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05F51AD" w14:textId="77777777" w:rsidR="0092701D" w:rsidRDefault="0092701D" w:rsidP="00B11B9C"/>
    <w:tbl>
      <w:tblPr>
        <w:tblW w:w="4962" w:type="pct"/>
        <w:tblCellMar>
          <w:left w:w="0" w:type="dxa"/>
          <w:right w:w="0" w:type="dxa"/>
        </w:tblCellMar>
        <w:tblLook w:val="04A0" w:firstRow="1" w:lastRow="0" w:firstColumn="1" w:lastColumn="0" w:noHBand="0" w:noVBand="1"/>
      </w:tblPr>
      <w:tblGrid>
        <w:gridCol w:w="1975"/>
        <w:gridCol w:w="2267"/>
        <w:gridCol w:w="1985"/>
        <w:gridCol w:w="3042"/>
      </w:tblGrid>
      <w:tr w:rsidR="00B11B9C" w14:paraId="6EDDBFCB"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03CD1CFD" w14:textId="77777777" w:rsidR="00B11B9C" w:rsidRDefault="001F6F9F">
            <w:pPr>
              <w:spacing w:line="276" w:lineRule="auto"/>
              <w:jc w:val="center"/>
              <w:rPr>
                <w:kern w:val="2"/>
                <w:sz w:val="36"/>
                <w:szCs w:val="36"/>
                <w:lang w:bidi="en-US"/>
              </w:rPr>
            </w:pPr>
            <w:r>
              <w:rPr>
                <w:kern w:val="2"/>
                <w:sz w:val="36"/>
                <w:szCs w:val="36"/>
              </w:rPr>
              <w:t>Chapter</w:t>
            </w:r>
            <w:r w:rsidR="001344F8">
              <w:rPr>
                <w:kern w:val="2"/>
                <w:sz w:val="36"/>
                <w:szCs w:val="36"/>
              </w:rPr>
              <w:t xml:space="preserve"> 8.1 Information model of IEEE 802 access network</w:t>
            </w:r>
          </w:p>
        </w:tc>
      </w:tr>
      <w:tr w:rsidR="00B11B9C" w14:paraId="2C4DD0C0"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4C13BD31" w14:textId="353CECAC" w:rsidR="00B11B9C" w:rsidRDefault="004F4077">
            <w:pPr>
              <w:pStyle w:val="Front-Matter"/>
              <w:spacing w:line="276" w:lineRule="auto"/>
              <w:jc w:val="center"/>
              <w:rPr>
                <w:kern w:val="2"/>
              </w:rPr>
            </w:pPr>
            <w:r>
              <w:rPr>
                <w:kern w:val="2"/>
              </w:rPr>
              <w:t>Date: 2017-11</w:t>
            </w:r>
            <w:r w:rsidR="001344F8">
              <w:rPr>
                <w:kern w:val="2"/>
              </w:rPr>
              <w:t>-0</w:t>
            </w:r>
            <w:r>
              <w:rPr>
                <w:kern w:val="2"/>
              </w:rPr>
              <w:t>7</w:t>
            </w:r>
          </w:p>
        </w:tc>
      </w:tr>
      <w:tr w:rsidR="00B11B9C" w14:paraId="116DB213"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404E2852" w14:textId="77777777" w:rsidR="00B11B9C" w:rsidRDefault="00B11B9C">
            <w:pPr>
              <w:pStyle w:val="Front-Matter"/>
              <w:spacing w:line="276" w:lineRule="auto"/>
              <w:rPr>
                <w:b/>
                <w:kern w:val="2"/>
              </w:rPr>
            </w:pPr>
            <w:r>
              <w:rPr>
                <w:b/>
                <w:kern w:val="2"/>
              </w:rPr>
              <w:t xml:space="preserve">Authors: </w:t>
            </w:r>
          </w:p>
        </w:tc>
      </w:tr>
      <w:tr w:rsidR="00B11B9C" w14:paraId="64B68F15" w14:textId="77777777"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3855460A" w14:textId="77777777"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A6CBDE2" w14:textId="77777777"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78BD4F2E" w14:textId="77777777"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11938DE0" w14:textId="77777777" w:rsidR="00B11B9C" w:rsidRDefault="00B11B9C">
            <w:pPr>
              <w:pStyle w:val="Front-Matter"/>
              <w:spacing w:line="276" w:lineRule="auto"/>
              <w:rPr>
                <w:kern w:val="2"/>
                <w:sz w:val="18"/>
                <w:szCs w:val="18"/>
              </w:rPr>
            </w:pPr>
            <w:r>
              <w:rPr>
                <w:kern w:val="2"/>
                <w:sz w:val="18"/>
                <w:szCs w:val="18"/>
              </w:rPr>
              <w:t xml:space="preserve">Email </w:t>
            </w:r>
          </w:p>
        </w:tc>
      </w:tr>
      <w:tr w:rsidR="00B11B9C" w14:paraId="0EC6AC4F"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4A9C081F" w14:textId="77777777" w:rsidR="00B11B9C" w:rsidRDefault="00BB0EA4">
            <w:pPr>
              <w:spacing w:line="276" w:lineRule="auto"/>
              <w:rPr>
                <w:rFonts w:cstheme="minorBidi"/>
                <w:sz w:val="22"/>
                <w:szCs w:val="22"/>
              </w:rPr>
            </w:pPr>
            <w:r>
              <w:rPr>
                <w:rFonts w:cstheme="minorBidi"/>
                <w:sz w:val="22"/>
                <w:szCs w:val="22"/>
              </w:rPr>
              <w:t>Max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5EF071E4" w14:textId="77777777" w:rsidR="00B11B9C" w:rsidRDefault="001344F8">
            <w:pPr>
              <w:spacing w:line="276" w:lineRule="auto"/>
              <w:rPr>
                <w:rFonts w:cstheme="minorBidi"/>
                <w:sz w:val="22"/>
                <w:szCs w:val="22"/>
              </w:rPr>
            </w:pPr>
            <w:r>
              <w:rPr>
                <w:rFonts w:cstheme="minorBidi"/>
                <w:sz w:val="22"/>
                <w:szCs w:val="22"/>
              </w:rPr>
              <w:t>Nokia</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94E0F7E"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52B5428B" w14:textId="77777777" w:rsidR="00B11B9C" w:rsidRDefault="00BB0EA4">
            <w:pPr>
              <w:spacing w:line="276" w:lineRule="auto"/>
              <w:rPr>
                <w:rFonts w:cstheme="minorBidi"/>
                <w:sz w:val="22"/>
                <w:szCs w:val="22"/>
              </w:rPr>
            </w:pPr>
            <w:r>
              <w:rPr>
                <w:rFonts w:cstheme="minorBidi"/>
                <w:sz w:val="22"/>
                <w:szCs w:val="22"/>
              </w:rPr>
              <w:t>maximilian.riegel@nokia.com</w:t>
            </w:r>
          </w:p>
        </w:tc>
      </w:tr>
      <w:tr w:rsidR="00B11B9C" w14:paraId="0911A273"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76CD160F"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4D4229A"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940502D"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4350AD35" w14:textId="77777777" w:rsidR="00B11B9C" w:rsidRDefault="00B11B9C">
            <w:pPr>
              <w:spacing w:line="276" w:lineRule="auto"/>
              <w:rPr>
                <w:rFonts w:cstheme="minorBidi"/>
                <w:sz w:val="22"/>
                <w:szCs w:val="22"/>
              </w:rPr>
            </w:pPr>
          </w:p>
        </w:tc>
      </w:tr>
      <w:tr w:rsidR="00B11B9C" w14:paraId="1EB8BF49" w14:textId="77777777"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14:paraId="0491C13D"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66AF021F"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62F14B9B"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14:paraId="5DEE6C2C" w14:textId="77777777" w:rsidR="00B11B9C" w:rsidRDefault="00B11B9C">
            <w:pPr>
              <w:spacing w:line="276" w:lineRule="auto"/>
              <w:rPr>
                <w:rFonts w:cstheme="minorBidi"/>
                <w:sz w:val="22"/>
                <w:szCs w:val="22"/>
              </w:rPr>
            </w:pPr>
          </w:p>
        </w:tc>
      </w:tr>
      <w:tr w:rsidR="00B11B9C" w14:paraId="60F377F7"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308F0B31" w14:textId="77777777" w:rsidR="00B11B9C" w:rsidRDefault="00B11B9C">
            <w:pPr>
              <w:pStyle w:val="Front-Matter"/>
              <w:spacing w:line="276" w:lineRule="auto"/>
              <w:rPr>
                <w:b/>
                <w:kern w:val="2"/>
                <w:sz w:val="20"/>
                <w:szCs w:val="20"/>
              </w:rPr>
            </w:pPr>
            <w:r>
              <w:rPr>
                <w:b/>
                <w:kern w:val="2"/>
                <w:sz w:val="20"/>
                <w:szCs w:val="20"/>
              </w:rPr>
              <w:t>Notice:</w:t>
            </w:r>
          </w:p>
          <w:p w14:paraId="7AAD2F10" w14:textId="77777777"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greed view of the OmniRAN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14:paraId="1FDFBFBC"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774E2202" w14:textId="77777777" w:rsidR="00B11B9C" w:rsidRDefault="00B11B9C">
            <w:pPr>
              <w:pStyle w:val="Front-Matter"/>
              <w:spacing w:line="276" w:lineRule="auto"/>
              <w:rPr>
                <w:b/>
                <w:kern w:val="2"/>
                <w:sz w:val="20"/>
                <w:szCs w:val="20"/>
              </w:rPr>
            </w:pPr>
            <w:r>
              <w:rPr>
                <w:b/>
                <w:kern w:val="2"/>
                <w:sz w:val="20"/>
                <w:szCs w:val="20"/>
              </w:rPr>
              <w:t>Copyright policy:</w:t>
            </w:r>
          </w:p>
          <w:p w14:paraId="0B7B9A6B" w14:textId="77777777"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14:paraId="767AA1F6"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65CB4000" w14:textId="77777777" w:rsidR="00B11B9C" w:rsidRDefault="00B11B9C">
            <w:pPr>
              <w:pStyle w:val="Front-Matter"/>
              <w:spacing w:line="276" w:lineRule="auto"/>
              <w:rPr>
                <w:b/>
                <w:kern w:val="2"/>
                <w:sz w:val="20"/>
                <w:szCs w:val="20"/>
              </w:rPr>
            </w:pPr>
            <w:r>
              <w:rPr>
                <w:b/>
                <w:kern w:val="2"/>
                <w:sz w:val="20"/>
                <w:szCs w:val="20"/>
              </w:rPr>
              <w:t xml:space="preserve">Patent policy: </w:t>
            </w:r>
          </w:p>
          <w:p w14:paraId="41631C63" w14:textId="77777777"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14:paraId="1244DA62" w14:textId="77777777"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14:paraId="59A45BB1" w14:textId="77777777" w:rsidR="00B11B9C" w:rsidRDefault="00B11B9C" w:rsidP="00B11B9C"/>
    <w:p w14:paraId="115E82ED" w14:textId="77777777" w:rsidR="00B11B9C" w:rsidRDefault="00B11B9C" w:rsidP="00B11B9C"/>
    <w:p w14:paraId="71D1679B" w14:textId="77777777" w:rsidR="00B11B9C" w:rsidRDefault="00B11B9C" w:rsidP="00B11B9C">
      <w:pPr>
        <w:pStyle w:val="Heading"/>
      </w:pPr>
      <w:r>
        <w:t>Abstract</w:t>
      </w:r>
    </w:p>
    <w:p w14:paraId="09809747" w14:textId="77777777" w:rsidR="00A07F77" w:rsidRDefault="00B96E50" w:rsidP="00A07F77">
      <w:pPr>
        <w:pStyle w:val="Body"/>
      </w:pPr>
      <w:r>
        <w:t>This document proposes</w:t>
      </w:r>
      <w:r w:rsidR="00385D98">
        <w:t xml:space="preserve"> </w:t>
      </w:r>
      <w:r w:rsidR="001344F8">
        <w:t>text for the section 8.1 Information model of IEEE 802 access network.</w:t>
      </w:r>
    </w:p>
    <w:p w14:paraId="25383CE9" w14:textId="77777777" w:rsidR="002E236B" w:rsidRDefault="00A65A2A" w:rsidP="002E236B">
      <w:pPr>
        <w:pStyle w:val="Body"/>
        <w:numPr>
          <w:ilvl w:val="0"/>
          <w:numId w:val="17"/>
        </w:numPr>
      </w:pPr>
      <w:r>
        <w:t xml:space="preserve">The first edition </w:t>
      </w:r>
      <w:r w:rsidR="009C3E67">
        <w:t>captures</w:t>
      </w:r>
      <w:r>
        <w:t xml:space="preserve"> proposal of the introductory text.</w:t>
      </w:r>
    </w:p>
    <w:p w14:paraId="7D50501B" w14:textId="773BDA7C" w:rsidR="004F4077" w:rsidRDefault="004F4077" w:rsidP="002E236B">
      <w:pPr>
        <w:pStyle w:val="Body"/>
        <w:numPr>
          <w:ilvl w:val="0"/>
          <w:numId w:val="17"/>
        </w:numPr>
      </w:pPr>
      <w:r>
        <w:t>The second edition refined the outline of 8.1 and introduced headlines as well as figure subscriptions.</w:t>
      </w:r>
    </w:p>
    <w:p w14:paraId="7985805F" w14:textId="77777777" w:rsidR="00A07F77" w:rsidRDefault="00A07F77">
      <w:pPr>
        <w:rPr>
          <w:rFonts w:asciiTheme="minorHAnsi" w:hAnsiTheme="minorHAnsi"/>
          <w:kern w:val="1"/>
          <w:sz w:val="24"/>
        </w:rPr>
      </w:pPr>
      <w:r>
        <w:br w:type="page"/>
      </w:r>
    </w:p>
    <w:p w14:paraId="6C179559" w14:textId="77777777" w:rsidR="00622945" w:rsidRDefault="001B04E5">
      <w:pPr>
        <w:pStyle w:val="TOC1"/>
        <w:tabs>
          <w:tab w:val="left" w:pos="400"/>
          <w:tab w:val="right" w:leader="dot" w:pos="9350"/>
        </w:tabs>
        <w:rPr>
          <w:rFonts w:eastAsiaTheme="minorEastAsia" w:cstheme="minorBidi"/>
          <w:b w:val="0"/>
          <w:noProof/>
          <w:lang w:val="en-GB" w:eastAsia="en-GB"/>
        </w:rPr>
      </w:pPr>
      <w:r>
        <w:rPr>
          <w:b w:val="0"/>
        </w:rPr>
        <w:lastRenderedPageBreak/>
        <w:fldChar w:fldCharType="begin"/>
      </w:r>
      <w:r>
        <w:rPr>
          <w:b w:val="0"/>
        </w:rPr>
        <w:instrText xml:space="preserve"> TOC \o "1-4" </w:instrText>
      </w:r>
      <w:r>
        <w:rPr>
          <w:b w:val="0"/>
        </w:rPr>
        <w:fldChar w:fldCharType="separate"/>
      </w:r>
      <w:r w:rsidR="00622945">
        <w:rPr>
          <w:noProof/>
        </w:rPr>
        <w:t>8</w:t>
      </w:r>
      <w:r w:rsidR="00622945">
        <w:rPr>
          <w:rFonts w:eastAsiaTheme="minorEastAsia" w:cstheme="minorBidi"/>
          <w:b w:val="0"/>
          <w:noProof/>
          <w:lang w:val="en-GB" w:eastAsia="en-GB"/>
        </w:rPr>
        <w:tab/>
      </w:r>
      <w:r w:rsidR="00622945">
        <w:rPr>
          <w:noProof/>
        </w:rPr>
        <w:t>Network softwarization functions</w:t>
      </w:r>
      <w:r w:rsidR="00622945">
        <w:rPr>
          <w:noProof/>
        </w:rPr>
        <w:tab/>
      </w:r>
      <w:r w:rsidR="00622945">
        <w:rPr>
          <w:noProof/>
        </w:rPr>
        <w:fldChar w:fldCharType="begin"/>
      </w:r>
      <w:r w:rsidR="00622945">
        <w:rPr>
          <w:noProof/>
        </w:rPr>
        <w:instrText xml:space="preserve"> PAGEREF _Toc497852388 \h </w:instrText>
      </w:r>
      <w:r w:rsidR="00622945">
        <w:rPr>
          <w:noProof/>
        </w:rPr>
      </w:r>
      <w:r w:rsidR="00622945">
        <w:rPr>
          <w:noProof/>
        </w:rPr>
        <w:fldChar w:fldCharType="separate"/>
      </w:r>
      <w:r w:rsidR="00622945">
        <w:rPr>
          <w:noProof/>
        </w:rPr>
        <w:t>3</w:t>
      </w:r>
      <w:r w:rsidR="00622945">
        <w:rPr>
          <w:noProof/>
        </w:rPr>
        <w:fldChar w:fldCharType="end"/>
      </w:r>
    </w:p>
    <w:p w14:paraId="5FC95B96" w14:textId="77777777" w:rsidR="00622945" w:rsidRDefault="00622945">
      <w:pPr>
        <w:pStyle w:val="TOC2"/>
        <w:tabs>
          <w:tab w:val="left" w:pos="800"/>
          <w:tab w:val="right" w:leader="dot" w:pos="9350"/>
        </w:tabs>
        <w:rPr>
          <w:rFonts w:eastAsiaTheme="minorEastAsia" w:cstheme="minorBidi"/>
          <w:b w:val="0"/>
          <w:noProof/>
          <w:sz w:val="24"/>
          <w:szCs w:val="24"/>
          <w:lang w:val="en-GB" w:eastAsia="en-GB"/>
        </w:rPr>
      </w:pPr>
      <w:r>
        <w:rPr>
          <w:noProof/>
        </w:rPr>
        <w:t>8.1</w:t>
      </w:r>
      <w:r>
        <w:rPr>
          <w:rFonts w:eastAsiaTheme="minorEastAsia" w:cstheme="minorBidi"/>
          <w:b w:val="0"/>
          <w:noProof/>
          <w:sz w:val="24"/>
          <w:szCs w:val="24"/>
          <w:lang w:val="en-GB" w:eastAsia="en-GB"/>
        </w:rPr>
        <w:tab/>
      </w:r>
      <w:r>
        <w:rPr>
          <w:noProof/>
        </w:rPr>
        <w:t>Information model of IEEE 802 access network</w:t>
      </w:r>
      <w:r>
        <w:rPr>
          <w:noProof/>
        </w:rPr>
        <w:tab/>
      </w:r>
      <w:r>
        <w:rPr>
          <w:noProof/>
        </w:rPr>
        <w:fldChar w:fldCharType="begin"/>
      </w:r>
      <w:r>
        <w:rPr>
          <w:noProof/>
        </w:rPr>
        <w:instrText xml:space="preserve"> PAGEREF _Toc497852389 \h </w:instrText>
      </w:r>
      <w:r>
        <w:rPr>
          <w:noProof/>
        </w:rPr>
      </w:r>
      <w:r>
        <w:rPr>
          <w:noProof/>
        </w:rPr>
        <w:fldChar w:fldCharType="separate"/>
      </w:r>
      <w:r>
        <w:rPr>
          <w:noProof/>
        </w:rPr>
        <w:t>3</w:t>
      </w:r>
      <w:r>
        <w:rPr>
          <w:noProof/>
        </w:rPr>
        <w:fldChar w:fldCharType="end"/>
      </w:r>
    </w:p>
    <w:p w14:paraId="4ACB64D4" w14:textId="77777777" w:rsidR="00622945" w:rsidRDefault="00622945">
      <w:pPr>
        <w:pStyle w:val="TOC3"/>
        <w:tabs>
          <w:tab w:val="left" w:pos="1200"/>
          <w:tab w:val="right" w:leader="dot" w:pos="9350"/>
        </w:tabs>
        <w:rPr>
          <w:rFonts w:eastAsiaTheme="minorEastAsia" w:cstheme="minorBidi"/>
          <w:noProof/>
          <w:sz w:val="24"/>
          <w:szCs w:val="24"/>
          <w:lang w:val="en-GB" w:eastAsia="en-GB"/>
        </w:rPr>
      </w:pPr>
      <w:r>
        <w:rPr>
          <w:noProof/>
        </w:rPr>
        <w:t>8.1.1</w:t>
      </w:r>
      <w:r>
        <w:rPr>
          <w:rFonts w:eastAsiaTheme="minorEastAsia" w:cstheme="minorBidi"/>
          <w:noProof/>
          <w:sz w:val="24"/>
          <w:szCs w:val="24"/>
          <w:lang w:val="en-GB" w:eastAsia="en-GB"/>
        </w:rPr>
        <w:tab/>
      </w:r>
      <w:r>
        <w:rPr>
          <w:noProof/>
        </w:rPr>
        <w:t>Service information model</w:t>
      </w:r>
      <w:r>
        <w:rPr>
          <w:noProof/>
        </w:rPr>
        <w:tab/>
      </w:r>
      <w:r>
        <w:rPr>
          <w:noProof/>
        </w:rPr>
        <w:fldChar w:fldCharType="begin"/>
      </w:r>
      <w:r>
        <w:rPr>
          <w:noProof/>
        </w:rPr>
        <w:instrText xml:space="preserve"> PAGEREF _Toc497852390 \h </w:instrText>
      </w:r>
      <w:r>
        <w:rPr>
          <w:noProof/>
        </w:rPr>
      </w:r>
      <w:r>
        <w:rPr>
          <w:noProof/>
        </w:rPr>
        <w:fldChar w:fldCharType="separate"/>
      </w:r>
      <w:r>
        <w:rPr>
          <w:noProof/>
        </w:rPr>
        <w:t>3</w:t>
      </w:r>
      <w:r>
        <w:rPr>
          <w:noProof/>
        </w:rPr>
        <w:fldChar w:fldCharType="end"/>
      </w:r>
    </w:p>
    <w:p w14:paraId="77E802F6" w14:textId="77777777" w:rsidR="00622945" w:rsidRDefault="00622945">
      <w:pPr>
        <w:pStyle w:val="TOC4"/>
        <w:tabs>
          <w:tab w:val="left" w:pos="1400"/>
          <w:tab w:val="right" w:leader="dot" w:pos="9350"/>
        </w:tabs>
        <w:rPr>
          <w:rFonts w:eastAsiaTheme="minorEastAsia" w:cstheme="minorBidi"/>
          <w:noProof/>
          <w:sz w:val="24"/>
          <w:szCs w:val="24"/>
          <w:lang w:val="en-GB" w:eastAsia="en-GB"/>
        </w:rPr>
      </w:pPr>
      <w:r>
        <w:rPr>
          <w:noProof/>
        </w:rPr>
        <w:t>8.1.1.1</w:t>
      </w:r>
      <w:r>
        <w:rPr>
          <w:rFonts w:eastAsiaTheme="minorEastAsia" w:cstheme="minorBidi"/>
          <w:noProof/>
          <w:sz w:val="24"/>
          <w:szCs w:val="24"/>
          <w:lang w:val="en-GB" w:eastAsia="en-GB"/>
        </w:rPr>
        <w:tab/>
      </w:r>
      <w:r>
        <w:rPr>
          <w:noProof/>
        </w:rPr>
        <w:t>Overview of service information model</w:t>
      </w:r>
      <w:r>
        <w:rPr>
          <w:noProof/>
        </w:rPr>
        <w:tab/>
      </w:r>
      <w:r>
        <w:rPr>
          <w:noProof/>
        </w:rPr>
        <w:fldChar w:fldCharType="begin"/>
      </w:r>
      <w:r>
        <w:rPr>
          <w:noProof/>
        </w:rPr>
        <w:instrText xml:space="preserve"> PAGEREF _Toc497852391 \h </w:instrText>
      </w:r>
      <w:r>
        <w:rPr>
          <w:noProof/>
        </w:rPr>
      </w:r>
      <w:r>
        <w:rPr>
          <w:noProof/>
        </w:rPr>
        <w:fldChar w:fldCharType="separate"/>
      </w:r>
      <w:r>
        <w:rPr>
          <w:noProof/>
        </w:rPr>
        <w:t>4</w:t>
      </w:r>
      <w:r>
        <w:rPr>
          <w:noProof/>
        </w:rPr>
        <w:fldChar w:fldCharType="end"/>
      </w:r>
    </w:p>
    <w:p w14:paraId="1AC6916E" w14:textId="77777777" w:rsidR="00622945" w:rsidRDefault="00622945">
      <w:pPr>
        <w:pStyle w:val="TOC4"/>
        <w:tabs>
          <w:tab w:val="left" w:pos="1400"/>
          <w:tab w:val="right" w:leader="dot" w:pos="9350"/>
        </w:tabs>
        <w:rPr>
          <w:rFonts w:eastAsiaTheme="minorEastAsia" w:cstheme="minorBidi"/>
          <w:noProof/>
          <w:sz w:val="24"/>
          <w:szCs w:val="24"/>
          <w:lang w:val="en-GB" w:eastAsia="en-GB"/>
        </w:rPr>
      </w:pPr>
      <w:r>
        <w:rPr>
          <w:noProof/>
        </w:rPr>
        <w:t>8.1.1.2</w:t>
      </w:r>
      <w:r>
        <w:rPr>
          <w:rFonts w:eastAsiaTheme="minorEastAsia" w:cstheme="minorBidi"/>
          <w:noProof/>
          <w:sz w:val="24"/>
          <w:szCs w:val="24"/>
          <w:lang w:val="en-GB" w:eastAsia="en-GB"/>
        </w:rPr>
        <w:tab/>
      </w:r>
      <w:r>
        <w:rPr>
          <w:noProof/>
        </w:rPr>
        <w:t>Provider selection information model</w:t>
      </w:r>
      <w:r>
        <w:rPr>
          <w:noProof/>
        </w:rPr>
        <w:tab/>
      </w:r>
      <w:r>
        <w:rPr>
          <w:noProof/>
        </w:rPr>
        <w:fldChar w:fldCharType="begin"/>
      </w:r>
      <w:r>
        <w:rPr>
          <w:noProof/>
        </w:rPr>
        <w:instrText xml:space="preserve"> PAGEREF _Toc497852392 \h </w:instrText>
      </w:r>
      <w:r>
        <w:rPr>
          <w:noProof/>
        </w:rPr>
      </w:r>
      <w:r>
        <w:rPr>
          <w:noProof/>
        </w:rPr>
        <w:fldChar w:fldCharType="separate"/>
      </w:r>
      <w:r>
        <w:rPr>
          <w:noProof/>
        </w:rPr>
        <w:t>4</w:t>
      </w:r>
      <w:r>
        <w:rPr>
          <w:noProof/>
        </w:rPr>
        <w:fldChar w:fldCharType="end"/>
      </w:r>
    </w:p>
    <w:p w14:paraId="4EC5D864" w14:textId="77777777" w:rsidR="00622945" w:rsidRDefault="00622945">
      <w:pPr>
        <w:pStyle w:val="TOC4"/>
        <w:tabs>
          <w:tab w:val="left" w:pos="1400"/>
          <w:tab w:val="right" w:leader="dot" w:pos="9350"/>
        </w:tabs>
        <w:rPr>
          <w:rFonts w:eastAsiaTheme="minorEastAsia" w:cstheme="minorBidi"/>
          <w:noProof/>
          <w:sz w:val="24"/>
          <w:szCs w:val="24"/>
          <w:lang w:val="en-GB" w:eastAsia="en-GB"/>
        </w:rPr>
      </w:pPr>
      <w:r>
        <w:rPr>
          <w:noProof/>
        </w:rPr>
        <w:t>8.1.1.3</w:t>
      </w:r>
      <w:r>
        <w:rPr>
          <w:rFonts w:eastAsiaTheme="minorEastAsia" w:cstheme="minorBidi"/>
          <w:noProof/>
          <w:sz w:val="24"/>
          <w:szCs w:val="24"/>
          <w:lang w:val="en-GB" w:eastAsia="en-GB"/>
        </w:rPr>
        <w:tab/>
      </w:r>
      <w:r>
        <w:rPr>
          <w:noProof/>
        </w:rPr>
        <w:t>Access link information model</w:t>
      </w:r>
      <w:r>
        <w:rPr>
          <w:noProof/>
        </w:rPr>
        <w:tab/>
      </w:r>
      <w:r>
        <w:rPr>
          <w:noProof/>
        </w:rPr>
        <w:fldChar w:fldCharType="begin"/>
      </w:r>
      <w:r>
        <w:rPr>
          <w:noProof/>
        </w:rPr>
        <w:instrText xml:space="preserve"> PAGEREF _Toc497852393 \h </w:instrText>
      </w:r>
      <w:r>
        <w:rPr>
          <w:noProof/>
        </w:rPr>
      </w:r>
      <w:r>
        <w:rPr>
          <w:noProof/>
        </w:rPr>
        <w:fldChar w:fldCharType="separate"/>
      </w:r>
      <w:r>
        <w:rPr>
          <w:noProof/>
        </w:rPr>
        <w:t>4</w:t>
      </w:r>
      <w:r>
        <w:rPr>
          <w:noProof/>
        </w:rPr>
        <w:fldChar w:fldCharType="end"/>
      </w:r>
    </w:p>
    <w:p w14:paraId="170B4D59" w14:textId="77777777" w:rsidR="00622945" w:rsidRDefault="00622945">
      <w:pPr>
        <w:pStyle w:val="TOC4"/>
        <w:tabs>
          <w:tab w:val="left" w:pos="1400"/>
          <w:tab w:val="right" w:leader="dot" w:pos="9350"/>
        </w:tabs>
        <w:rPr>
          <w:rFonts w:eastAsiaTheme="minorEastAsia" w:cstheme="minorBidi"/>
          <w:noProof/>
          <w:sz w:val="24"/>
          <w:szCs w:val="24"/>
          <w:lang w:val="en-GB" w:eastAsia="en-GB"/>
        </w:rPr>
      </w:pPr>
      <w:r>
        <w:rPr>
          <w:noProof/>
        </w:rPr>
        <w:t>8.1.1.4</w:t>
      </w:r>
      <w:r>
        <w:rPr>
          <w:rFonts w:eastAsiaTheme="minorEastAsia" w:cstheme="minorBidi"/>
          <w:noProof/>
          <w:sz w:val="24"/>
          <w:szCs w:val="24"/>
          <w:lang w:val="en-GB" w:eastAsia="en-GB"/>
        </w:rPr>
        <w:tab/>
      </w:r>
      <w:r>
        <w:rPr>
          <w:noProof/>
        </w:rPr>
        <w:t>Security association information model</w:t>
      </w:r>
      <w:r>
        <w:rPr>
          <w:noProof/>
        </w:rPr>
        <w:tab/>
      </w:r>
      <w:r>
        <w:rPr>
          <w:noProof/>
        </w:rPr>
        <w:fldChar w:fldCharType="begin"/>
      </w:r>
      <w:r>
        <w:rPr>
          <w:noProof/>
        </w:rPr>
        <w:instrText xml:space="preserve"> PAGEREF _Toc497852394 \h </w:instrText>
      </w:r>
      <w:r>
        <w:rPr>
          <w:noProof/>
        </w:rPr>
      </w:r>
      <w:r>
        <w:rPr>
          <w:noProof/>
        </w:rPr>
        <w:fldChar w:fldCharType="separate"/>
      </w:r>
      <w:r>
        <w:rPr>
          <w:noProof/>
        </w:rPr>
        <w:t>4</w:t>
      </w:r>
      <w:r>
        <w:rPr>
          <w:noProof/>
        </w:rPr>
        <w:fldChar w:fldCharType="end"/>
      </w:r>
    </w:p>
    <w:p w14:paraId="27A2FAB8" w14:textId="77777777" w:rsidR="00622945" w:rsidRDefault="00622945">
      <w:pPr>
        <w:pStyle w:val="TOC4"/>
        <w:tabs>
          <w:tab w:val="left" w:pos="1400"/>
          <w:tab w:val="right" w:leader="dot" w:pos="9350"/>
        </w:tabs>
        <w:rPr>
          <w:rFonts w:eastAsiaTheme="minorEastAsia" w:cstheme="minorBidi"/>
          <w:noProof/>
          <w:sz w:val="24"/>
          <w:szCs w:val="24"/>
          <w:lang w:val="en-GB" w:eastAsia="en-GB"/>
        </w:rPr>
      </w:pPr>
      <w:r>
        <w:rPr>
          <w:noProof/>
        </w:rPr>
        <w:t>8.1.1.5</w:t>
      </w:r>
      <w:r>
        <w:rPr>
          <w:rFonts w:eastAsiaTheme="minorEastAsia" w:cstheme="minorBidi"/>
          <w:noProof/>
          <w:sz w:val="24"/>
          <w:szCs w:val="24"/>
          <w:lang w:val="en-GB" w:eastAsia="en-GB"/>
        </w:rPr>
        <w:tab/>
      </w:r>
      <w:r>
        <w:rPr>
          <w:noProof/>
        </w:rPr>
        <w:t>Data path information model</w:t>
      </w:r>
      <w:r>
        <w:rPr>
          <w:noProof/>
        </w:rPr>
        <w:tab/>
      </w:r>
      <w:r>
        <w:rPr>
          <w:noProof/>
        </w:rPr>
        <w:fldChar w:fldCharType="begin"/>
      </w:r>
      <w:r>
        <w:rPr>
          <w:noProof/>
        </w:rPr>
        <w:instrText xml:space="preserve"> PAGEREF _Toc497852395 \h </w:instrText>
      </w:r>
      <w:r>
        <w:rPr>
          <w:noProof/>
        </w:rPr>
      </w:r>
      <w:r>
        <w:rPr>
          <w:noProof/>
        </w:rPr>
        <w:fldChar w:fldCharType="separate"/>
      </w:r>
      <w:r>
        <w:rPr>
          <w:noProof/>
        </w:rPr>
        <w:t>5</w:t>
      </w:r>
      <w:r>
        <w:rPr>
          <w:noProof/>
        </w:rPr>
        <w:fldChar w:fldCharType="end"/>
      </w:r>
    </w:p>
    <w:p w14:paraId="32791ED7" w14:textId="77777777" w:rsidR="00622945" w:rsidRDefault="00622945">
      <w:pPr>
        <w:pStyle w:val="TOC4"/>
        <w:tabs>
          <w:tab w:val="left" w:pos="1400"/>
          <w:tab w:val="right" w:leader="dot" w:pos="9350"/>
        </w:tabs>
        <w:rPr>
          <w:rFonts w:eastAsiaTheme="minorEastAsia" w:cstheme="minorBidi"/>
          <w:noProof/>
          <w:sz w:val="24"/>
          <w:szCs w:val="24"/>
          <w:lang w:val="en-GB" w:eastAsia="en-GB"/>
        </w:rPr>
      </w:pPr>
      <w:r>
        <w:rPr>
          <w:noProof/>
        </w:rPr>
        <w:t>8.1.1.6</w:t>
      </w:r>
      <w:r>
        <w:rPr>
          <w:rFonts w:eastAsiaTheme="minorEastAsia" w:cstheme="minorBidi"/>
          <w:noProof/>
          <w:sz w:val="24"/>
          <w:szCs w:val="24"/>
          <w:lang w:val="en-GB" w:eastAsia="en-GB"/>
        </w:rPr>
        <w:tab/>
      </w:r>
      <w:r>
        <w:rPr>
          <w:noProof/>
        </w:rPr>
        <w:t>Service flow information model</w:t>
      </w:r>
      <w:r>
        <w:rPr>
          <w:noProof/>
        </w:rPr>
        <w:tab/>
      </w:r>
      <w:r>
        <w:rPr>
          <w:noProof/>
        </w:rPr>
        <w:fldChar w:fldCharType="begin"/>
      </w:r>
      <w:r>
        <w:rPr>
          <w:noProof/>
        </w:rPr>
        <w:instrText xml:space="preserve"> PAGEREF _Toc497852396 \h </w:instrText>
      </w:r>
      <w:r>
        <w:rPr>
          <w:noProof/>
        </w:rPr>
      </w:r>
      <w:r>
        <w:rPr>
          <w:noProof/>
        </w:rPr>
        <w:fldChar w:fldCharType="separate"/>
      </w:r>
      <w:r>
        <w:rPr>
          <w:noProof/>
        </w:rPr>
        <w:t>5</w:t>
      </w:r>
      <w:r>
        <w:rPr>
          <w:noProof/>
        </w:rPr>
        <w:fldChar w:fldCharType="end"/>
      </w:r>
    </w:p>
    <w:p w14:paraId="6BA0E835" w14:textId="77777777" w:rsidR="00622945" w:rsidRDefault="00622945">
      <w:pPr>
        <w:pStyle w:val="TOC4"/>
        <w:tabs>
          <w:tab w:val="left" w:pos="1400"/>
          <w:tab w:val="right" w:leader="dot" w:pos="9350"/>
        </w:tabs>
        <w:rPr>
          <w:rFonts w:eastAsiaTheme="minorEastAsia" w:cstheme="minorBidi"/>
          <w:noProof/>
          <w:sz w:val="24"/>
          <w:szCs w:val="24"/>
          <w:lang w:val="en-GB" w:eastAsia="en-GB"/>
        </w:rPr>
      </w:pPr>
      <w:r>
        <w:rPr>
          <w:noProof/>
        </w:rPr>
        <w:t>8.1.1.7</w:t>
      </w:r>
      <w:r>
        <w:rPr>
          <w:rFonts w:eastAsiaTheme="minorEastAsia" w:cstheme="minorBidi"/>
          <w:noProof/>
          <w:sz w:val="24"/>
          <w:szCs w:val="24"/>
          <w:lang w:val="en-GB" w:eastAsia="en-GB"/>
        </w:rPr>
        <w:tab/>
      </w:r>
      <w:r>
        <w:rPr>
          <w:noProof/>
        </w:rPr>
        <w:t>Session statistics information model</w:t>
      </w:r>
      <w:r>
        <w:rPr>
          <w:noProof/>
        </w:rPr>
        <w:tab/>
      </w:r>
      <w:r>
        <w:rPr>
          <w:noProof/>
        </w:rPr>
        <w:fldChar w:fldCharType="begin"/>
      </w:r>
      <w:r>
        <w:rPr>
          <w:noProof/>
        </w:rPr>
        <w:instrText xml:space="preserve"> PAGEREF _Toc497852397 \h </w:instrText>
      </w:r>
      <w:r>
        <w:rPr>
          <w:noProof/>
        </w:rPr>
      </w:r>
      <w:r>
        <w:rPr>
          <w:noProof/>
        </w:rPr>
        <w:fldChar w:fldCharType="separate"/>
      </w:r>
      <w:r>
        <w:rPr>
          <w:noProof/>
        </w:rPr>
        <w:t>5</w:t>
      </w:r>
      <w:r>
        <w:rPr>
          <w:noProof/>
        </w:rPr>
        <w:fldChar w:fldCharType="end"/>
      </w:r>
    </w:p>
    <w:p w14:paraId="16F92BBF" w14:textId="77777777" w:rsidR="00622945" w:rsidRDefault="00622945">
      <w:pPr>
        <w:pStyle w:val="TOC4"/>
        <w:tabs>
          <w:tab w:val="left" w:pos="1400"/>
          <w:tab w:val="right" w:leader="dot" w:pos="9350"/>
        </w:tabs>
        <w:rPr>
          <w:rFonts w:eastAsiaTheme="minorEastAsia" w:cstheme="minorBidi"/>
          <w:noProof/>
          <w:sz w:val="24"/>
          <w:szCs w:val="24"/>
          <w:lang w:val="en-GB" w:eastAsia="en-GB"/>
        </w:rPr>
      </w:pPr>
      <w:r>
        <w:rPr>
          <w:noProof/>
        </w:rPr>
        <w:t>8.1.1.8</w:t>
      </w:r>
      <w:r>
        <w:rPr>
          <w:rFonts w:eastAsiaTheme="minorEastAsia" w:cstheme="minorBidi"/>
          <w:noProof/>
          <w:sz w:val="24"/>
          <w:szCs w:val="24"/>
          <w:lang w:val="en-GB" w:eastAsia="en-GB"/>
        </w:rPr>
        <w:tab/>
      </w:r>
      <w:r>
        <w:rPr>
          <w:noProof/>
        </w:rPr>
        <w:t>Complete service information model</w:t>
      </w:r>
      <w:r>
        <w:rPr>
          <w:noProof/>
        </w:rPr>
        <w:tab/>
      </w:r>
      <w:r>
        <w:rPr>
          <w:noProof/>
        </w:rPr>
        <w:fldChar w:fldCharType="begin"/>
      </w:r>
      <w:r>
        <w:rPr>
          <w:noProof/>
        </w:rPr>
        <w:instrText xml:space="preserve"> PAGEREF _Toc497852398 \h </w:instrText>
      </w:r>
      <w:r>
        <w:rPr>
          <w:noProof/>
        </w:rPr>
      </w:r>
      <w:r>
        <w:rPr>
          <w:noProof/>
        </w:rPr>
        <w:fldChar w:fldCharType="separate"/>
      </w:r>
      <w:r>
        <w:rPr>
          <w:noProof/>
        </w:rPr>
        <w:t>5</w:t>
      </w:r>
      <w:r>
        <w:rPr>
          <w:noProof/>
        </w:rPr>
        <w:fldChar w:fldCharType="end"/>
      </w:r>
    </w:p>
    <w:p w14:paraId="701006D7" w14:textId="77777777" w:rsidR="00622945" w:rsidRDefault="00622945">
      <w:pPr>
        <w:pStyle w:val="TOC3"/>
        <w:tabs>
          <w:tab w:val="left" w:pos="1200"/>
          <w:tab w:val="right" w:leader="dot" w:pos="9350"/>
        </w:tabs>
        <w:rPr>
          <w:rFonts w:eastAsiaTheme="minorEastAsia" w:cstheme="minorBidi"/>
          <w:noProof/>
          <w:sz w:val="24"/>
          <w:szCs w:val="24"/>
          <w:lang w:val="en-GB" w:eastAsia="en-GB"/>
        </w:rPr>
      </w:pPr>
      <w:r>
        <w:rPr>
          <w:noProof/>
        </w:rPr>
        <w:t>8.1.2</w:t>
      </w:r>
      <w:r>
        <w:rPr>
          <w:rFonts w:eastAsiaTheme="minorEastAsia" w:cstheme="minorBidi"/>
          <w:noProof/>
          <w:sz w:val="24"/>
          <w:szCs w:val="24"/>
          <w:lang w:val="en-GB" w:eastAsia="en-GB"/>
        </w:rPr>
        <w:tab/>
      </w:r>
      <w:r>
        <w:rPr>
          <w:noProof/>
        </w:rPr>
        <w:t>Infrastructure configuration and maintenance model</w:t>
      </w:r>
      <w:r>
        <w:rPr>
          <w:noProof/>
        </w:rPr>
        <w:tab/>
      </w:r>
      <w:r>
        <w:rPr>
          <w:noProof/>
        </w:rPr>
        <w:fldChar w:fldCharType="begin"/>
      </w:r>
      <w:r>
        <w:rPr>
          <w:noProof/>
        </w:rPr>
        <w:instrText xml:space="preserve"> PAGEREF _Toc497852399 \h </w:instrText>
      </w:r>
      <w:r>
        <w:rPr>
          <w:noProof/>
        </w:rPr>
      </w:r>
      <w:r>
        <w:rPr>
          <w:noProof/>
        </w:rPr>
        <w:fldChar w:fldCharType="separate"/>
      </w:r>
      <w:r>
        <w:rPr>
          <w:noProof/>
        </w:rPr>
        <w:t>5</w:t>
      </w:r>
      <w:r>
        <w:rPr>
          <w:noProof/>
        </w:rPr>
        <w:fldChar w:fldCharType="end"/>
      </w:r>
    </w:p>
    <w:p w14:paraId="59D5A6DC" w14:textId="77777777" w:rsidR="00A07F77" w:rsidRDefault="001B04E5">
      <w:r>
        <w:rPr>
          <w:rFonts w:asciiTheme="minorHAnsi" w:hAnsiTheme="minorHAnsi" w:cstheme="minorHAnsi"/>
          <w:b/>
          <w:sz w:val="24"/>
          <w:szCs w:val="24"/>
        </w:rPr>
        <w:fldChar w:fldCharType="end"/>
      </w:r>
      <w:r w:rsidR="00A07F77">
        <w:br w:type="page"/>
      </w:r>
      <w:bookmarkStart w:id="0" w:name="_GoBack"/>
      <w:bookmarkEnd w:id="0"/>
    </w:p>
    <w:p w14:paraId="746F2E4B" w14:textId="77777777" w:rsidR="00DA140F" w:rsidRDefault="001344F8" w:rsidP="001344F8">
      <w:pPr>
        <w:pStyle w:val="Heading1"/>
      </w:pPr>
      <w:bookmarkStart w:id="1" w:name="_Toc282828293"/>
      <w:bookmarkStart w:id="2" w:name="_Toc497852388"/>
      <w:r>
        <w:lastRenderedPageBreak/>
        <w:t xml:space="preserve">Network </w:t>
      </w:r>
      <w:proofErr w:type="spellStart"/>
      <w:r>
        <w:t>softwarization</w:t>
      </w:r>
      <w:proofErr w:type="spellEnd"/>
      <w:r>
        <w:t xml:space="preserve"> functions</w:t>
      </w:r>
      <w:bookmarkEnd w:id="2"/>
    </w:p>
    <w:p w14:paraId="684FF46C" w14:textId="77777777" w:rsidR="00283437" w:rsidRPr="00283437" w:rsidRDefault="00283437" w:rsidP="00283437">
      <w:pPr>
        <w:pStyle w:val="Body"/>
      </w:pPr>
      <w:r>
        <w:t>…</w:t>
      </w:r>
    </w:p>
    <w:p w14:paraId="5E60B2C4" w14:textId="77777777" w:rsidR="001344F8" w:rsidRDefault="001344F8" w:rsidP="001344F8">
      <w:pPr>
        <w:pStyle w:val="Heading2"/>
      </w:pPr>
      <w:bookmarkStart w:id="3" w:name="_Toc497852389"/>
      <w:r>
        <w:t>Information model of IEEE 802 access network</w:t>
      </w:r>
      <w:bookmarkEnd w:id="3"/>
    </w:p>
    <w:p w14:paraId="3EB6F9BF" w14:textId="77777777" w:rsidR="001344F8" w:rsidRDefault="00EA1692" w:rsidP="001344F8">
      <w:pPr>
        <w:pStyle w:val="Body"/>
      </w:pPr>
      <w:r>
        <w:t>An information model is used in software engineering to represent concepts, relationships, operations, and constraints in order to describe the data semantics for a particular system or functional unit. Generally</w:t>
      </w:r>
      <w:r w:rsidR="00A9794A">
        <w:t>,</w:t>
      </w:r>
      <w:r>
        <w:t xml:space="preserve"> it describes relations between kind of things (classes), but can also make references to </w:t>
      </w:r>
      <w:r w:rsidR="00A9794A">
        <w:t>individual things (instances). It helps in sharing an organized structure of information requirements within the context of a domain.</w:t>
      </w:r>
    </w:p>
    <w:p w14:paraId="0C97E77C" w14:textId="77777777" w:rsidR="00A9794A" w:rsidRDefault="00A9794A" w:rsidP="001344F8">
      <w:pPr>
        <w:pStyle w:val="Body"/>
      </w:pPr>
      <w:r>
        <w:t>Within this specification the mean of an information model is used to provide a structured representation of the configuration information and the statistics of IEEE 802 access network infrastructure and communication service</w:t>
      </w:r>
      <w:r w:rsidR="00C23DEF">
        <w:t>. Two different models are provided to enable both, the representation of the internal structure, the composition of networking elements and their operational settings, as well as the representation of the service of the access network with the operational parameters, dependencies, and usage statistics. The information models address operational aspects from a user and a service provider perspective.</w:t>
      </w:r>
    </w:p>
    <w:p w14:paraId="3A984462" w14:textId="2B0BA8BC" w:rsidR="00496850" w:rsidRDefault="00C23DEF" w:rsidP="001344F8">
      <w:pPr>
        <w:pStyle w:val="Body"/>
      </w:pPr>
      <w:r>
        <w:t>The information model of IEEE802 access network does not add new information to the descriptions in the previous chapters, but presents the same information in a more condense and structured way.</w:t>
      </w:r>
      <w:r w:rsidR="00496850">
        <w:t xml:space="preserve"> The two following subsections</w:t>
      </w:r>
      <w:r w:rsidR="00595FB2">
        <w:t xml:space="preserve"> introduce two complementing information models. The first section describes an information model from an operational perspective detailing service provisioning to users. It may be used for day-to-day network operations but also adds to the foundation of the business aspects of a network service provider. The second </w:t>
      </w:r>
      <w:r w:rsidR="00496850">
        <w:t xml:space="preserve">model from a structural perspective </w:t>
      </w:r>
      <w:r w:rsidR="00595FB2">
        <w:t>explains and supports</w:t>
      </w:r>
      <w:r w:rsidR="00496850">
        <w:t xml:space="preserve"> network infrastructure configuration and maintenance tasks of a netw</w:t>
      </w:r>
      <w:r w:rsidR="00595FB2">
        <w:t>ork service provider.</w:t>
      </w:r>
    </w:p>
    <w:p w14:paraId="126E4D09" w14:textId="07064C89" w:rsidR="00595FB2" w:rsidRDefault="00595FB2" w:rsidP="00595FB2">
      <w:pPr>
        <w:pStyle w:val="Heading3"/>
      </w:pPr>
      <w:bookmarkStart w:id="4" w:name="_Toc497852390"/>
      <w:r>
        <w:t>Service information model</w:t>
      </w:r>
      <w:bookmarkEnd w:id="4"/>
    </w:p>
    <w:p w14:paraId="2C8E07FF" w14:textId="3666153A" w:rsidR="00595FB2" w:rsidRDefault="00595FB2" w:rsidP="00595FB2">
      <w:pPr>
        <w:pStyle w:val="Default"/>
      </w:pPr>
      <w:r>
        <w:t>This</w:t>
      </w:r>
      <w:r w:rsidR="0053656E">
        <w:t xml:space="preserve"> information</w:t>
      </w:r>
      <w:r>
        <w:t xml:space="preserve"> model is aligned and derived from</w:t>
      </w:r>
      <w:r w:rsidR="0053656E">
        <w:t xml:space="preserve"> the functional description of</w:t>
      </w:r>
      <w:r>
        <w:t xml:space="preserve"> user session </w:t>
      </w:r>
      <w:r w:rsidR="0053656E">
        <w:t xml:space="preserve">establishment with communication service delivery and session teardown </w:t>
      </w:r>
      <w:r>
        <w:t xml:space="preserve">in chapter 7, and exposes </w:t>
      </w:r>
      <w:r w:rsidR="0053656E">
        <w:t xml:space="preserve">both the session states and the functions of the network </w:t>
      </w:r>
      <w:r>
        <w:t>entities</w:t>
      </w:r>
      <w:r w:rsidR="0053656E">
        <w:t xml:space="preserve"> of an access network as</w:t>
      </w:r>
      <w:r>
        <w:t xml:space="preserve"> introduced in that chapter.</w:t>
      </w:r>
    </w:p>
    <w:p w14:paraId="5FD57E2D" w14:textId="77777777" w:rsidR="00595FB2" w:rsidRDefault="00595FB2" w:rsidP="00595FB2">
      <w:pPr>
        <w:pStyle w:val="Caption"/>
      </w:pPr>
      <w:r w:rsidRPr="00EB5E98">
        <w:rPr>
          <w:noProof/>
          <w:lang w:val="en-GB" w:eastAsia="en-GB"/>
        </w:rPr>
        <w:lastRenderedPageBreak/>
        <w:drawing>
          <wp:inline distT="0" distB="0" distL="0" distR="0" wp14:anchorId="3CCEF66A" wp14:editId="6AD015B3">
            <wp:extent cx="4267200" cy="3179351"/>
            <wp:effectExtent l="0" t="0" r="0" b="2540"/>
            <wp:docPr id="2" name="Picture 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8D5E3C2E-69F1-4636-9B9D-F938F2C563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8D5E3C2E-69F1-4636-9B9D-F938F2C56338}"/>
                        </a:ext>
                      </a:extLst>
                    </pic:cNvPr>
                    <pic:cNvPicPr>
                      <a:picLocks noChangeAspect="1"/>
                    </pic:cNvPicPr>
                  </pic:nvPicPr>
                  <pic:blipFill>
                    <a:blip r:embed="rId11"/>
                    <a:stretch>
                      <a:fillRect/>
                    </a:stretch>
                  </pic:blipFill>
                  <pic:spPr>
                    <a:xfrm>
                      <a:off x="0" y="0"/>
                      <a:ext cx="4267200" cy="3179351"/>
                    </a:xfrm>
                    <a:prstGeom prst="rect">
                      <a:avLst/>
                    </a:prstGeom>
                  </pic:spPr>
                </pic:pic>
              </a:graphicData>
            </a:graphic>
          </wp:inline>
        </w:drawing>
      </w:r>
    </w:p>
    <w:p w14:paraId="1C567B90" w14:textId="516B6D75" w:rsidR="00595FB2" w:rsidRDefault="00467852" w:rsidP="00467852">
      <w:pPr>
        <w:pStyle w:val="Caption"/>
      </w:pPr>
      <w:r>
        <w:t xml:space="preserve">Figure </w:t>
      </w:r>
      <w:fldSimple w:instr=" STYLEREF 1 \s ">
        <w:r w:rsidR="00622945">
          <w:rPr>
            <w:noProof/>
          </w:rPr>
          <w:t>8</w:t>
        </w:r>
      </w:fldSimple>
      <w:r w:rsidR="00622945">
        <w:noBreakHyphen/>
      </w:r>
      <w:fldSimple w:instr=" SEQ Figure \* ARABIC \s 1 ">
        <w:r w:rsidR="00622945">
          <w:rPr>
            <w:noProof/>
          </w:rPr>
          <w:t>1</w:t>
        </w:r>
      </w:fldSimple>
      <w:r>
        <w:t xml:space="preserve">: </w:t>
      </w:r>
      <w:r w:rsidR="0053656E">
        <w:t>Functions during the l</w:t>
      </w:r>
      <w:r w:rsidR="00595FB2">
        <w:t>ife-cycle of a user session</w:t>
      </w:r>
    </w:p>
    <w:p w14:paraId="14781D7F" w14:textId="6AAA9229" w:rsidR="0053656E" w:rsidRDefault="00467852" w:rsidP="0053656E">
      <w:pPr>
        <w:pStyle w:val="Heading4"/>
      </w:pPr>
      <w:bookmarkStart w:id="5" w:name="_Toc497852391"/>
      <w:r>
        <w:t>Overview of service information model</w:t>
      </w:r>
      <w:bookmarkEnd w:id="5"/>
    </w:p>
    <w:p w14:paraId="46E8C3C1" w14:textId="2F29A326" w:rsidR="00467852" w:rsidRDefault="00467852" w:rsidP="00467852">
      <w:pPr>
        <w:pStyle w:val="Body"/>
      </w:pPr>
      <w:r>
        <w:t>The core element of the service information model is the user sessions. Access networks establish and operate user sessions to deliver service to the attached terminals. The link between the terminal and the user is built through a subscription, which is used by a terminal to link its user with the service provider authorizing the usage of network resources.</w:t>
      </w:r>
    </w:p>
    <w:p w14:paraId="1C221D1C" w14:textId="77777777" w:rsidR="00471D1A" w:rsidRDefault="00471D1A" w:rsidP="00471D1A">
      <w:pPr>
        <w:pStyle w:val="Body"/>
      </w:pPr>
    </w:p>
    <w:p w14:paraId="533B90AA" w14:textId="55099564" w:rsidR="00467852" w:rsidRDefault="00467852" w:rsidP="00467852">
      <w:pPr>
        <w:pStyle w:val="Caption"/>
      </w:pPr>
      <w:r>
        <w:t xml:space="preserve">Figure </w:t>
      </w:r>
      <w:fldSimple w:instr=" STYLEREF 1 \s ">
        <w:r w:rsidR="00622945">
          <w:rPr>
            <w:noProof/>
          </w:rPr>
          <w:t>8</w:t>
        </w:r>
      </w:fldSimple>
      <w:r w:rsidR="00622945">
        <w:noBreakHyphen/>
      </w:r>
      <w:fldSimple w:instr=" SEQ Figure \* ARABIC \s 1 ">
        <w:r w:rsidR="00622945">
          <w:rPr>
            <w:noProof/>
          </w:rPr>
          <w:t>2</w:t>
        </w:r>
      </w:fldSimple>
      <w:r>
        <w:t>: Service information model outline</w:t>
      </w:r>
    </w:p>
    <w:p w14:paraId="7DE5B506" w14:textId="5F4A3DAF" w:rsidR="00467852" w:rsidRDefault="00467852" w:rsidP="00467852">
      <w:pPr>
        <w:pStyle w:val="Heading4"/>
      </w:pPr>
      <w:bookmarkStart w:id="6" w:name="_Toc497852392"/>
      <w:r>
        <w:t>Provider selection information model</w:t>
      </w:r>
      <w:bookmarkEnd w:id="6"/>
    </w:p>
    <w:p w14:paraId="7A95C8EE" w14:textId="1026F83A" w:rsidR="00467852" w:rsidRDefault="00471D1A" w:rsidP="00471D1A">
      <w:pPr>
        <w:pStyle w:val="Body"/>
      </w:pPr>
      <w:r>
        <w:t>During network discovery and selection, the provider selection information gets established.</w:t>
      </w:r>
    </w:p>
    <w:p w14:paraId="420D7C2C" w14:textId="77777777" w:rsidR="00471D1A" w:rsidRDefault="00471D1A" w:rsidP="00471D1A">
      <w:pPr>
        <w:pStyle w:val="Body"/>
      </w:pPr>
    </w:p>
    <w:p w14:paraId="1A61792E" w14:textId="0961EE41" w:rsidR="00471D1A" w:rsidRDefault="00471D1A" w:rsidP="00471D1A">
      <w:pPr>
        <w:pStyle w:val="Caption"/>
      </w:pPr>
      <w:r>
        <w:t xml:space="preserve">Figure </w:t>
      </w:r>
      <w:fldSimple w:instr=" STYLEREF 1 \s ">
        <w:r w:rsidR="00622945">
          <w:rPr>
            <w:noProof/>
          </w:rPr>
          <w:t>8</w:t>
        </w:r>
      </w:fldSimple>
      <w:r w:rsidR="00622945">
        <w:noBreakHyphen/>
      </w:r>
      <w:fldSimple w:instr=" SEQ Figure \* ARABIC \s 1 ">
        <w:r w:rsidR="00622945">
          <w:rPr>
            <w:noProof/>
          </w:rPr>
          <w:t>3</w:t>
        </w:r>
      </w:fldSimple>
      <w:r>
        <w:t>: Provider selection information relation</w:t>
      </w:r>
    </w:p>
    <w:p w14:paraId="72D6D591" w14:textId="0D315314" w:rsidR="00471D1A" w:rsidRDefault="00471D1A" w:rsidP="00471D1A">
      <w:pPr>
        <w:pStyle w:val="Heading4"/>
      </w:pPr>
      <w:bookmarkStart w:id="7" w:name="_Toc497852393"/>
      <w:r>
        <w:t>Access link information model</w:t>
      </w:r>
      <w:bookmarkEnd w:id="7"/>
    </w:p>
    <w:p w14:paraId="502DEEDC" w14:textId="78865177" w:rsidR="00471D1A" w:rsidRDefault="00471D1A" w:rsidP="00471D1A">
      <w:pPr>
        <w:pStyle w:val="Body"/>
      </w:pPr>
      <w:r>
        <w:t>During the association phase, the access link information gets established.</w:t>
      </w:r>
    </w:p>
    <w:p w14:paraId="384CE1FC" w14:textId="77777777" w:rsidR="00471D1A" w:rsidRPr="00471D1A" w:rsidRDefault="00471D1A" w:rsidP="00471D1A">
      <w:pPr>
        <w:pStyle w:val="Body"/>
      </w:pPr>
    </w:p>
    <w:p w14:paraId="5BE30331" w14:textId="343EA8AC" w:rsidR="00471D1A" w:rsidRDefault="00471D1A" w:rsidP="00471D1A">
      <w:pPr>
        <w:pStyle w:val="Caption"/>
      </w:pPr>
      <w:r>
        <w:t xml:space="preserve">Figure </w:t>
      </w:r>
      <w:fldSimple w:instr=" STYLEREF 1 \s ">
        <w:r w:rsidR="00622945">
          <w:rPr>
            <w:noProof/>
          </w:rPr>
          <w:t>8</w:t>
        </w:r>
      </w:fldSimple>
      <w:r w:rsidR="00622945">
        <w:noBreakHyphen/>
      </w:r>
      <w:fldSimple w:instr=" SEQ Figure \* ARABIC \s 1 ">
        <w:r w:rsidR="00622945">
          <w:rPr>
            <w:noProof/>
          </w:rPr>
          <w:t>4</w:t>
        </w:r>
      </w:fldSimple>
      <w:r>
        <w:t>: Access link information relation</w:t>
      </w:r>
    </w:p>
    <w:p w14:paraId="2EFDAB9C" w14:textId="09676433" w:rsidR="00471D1A" w:rsidRDefault="00471D1A" w:rsidP="00471D1A">
      <w:pPr>
        <w:pStyle w:val="Heading4"/>
      </w:pPr>
      <w:bookmarkStart w:id="8" w:name="_Toc497852394"/>
      <w:r>
        <w:t>Security association information model</w:t>
      </w:r>
      <w:bookmarkEnd w:id="8"/>
    </w:p>
    <w:p w14:paraId="18081702" w14:textId="6C143BF2" w:rsidR="00471D1A" w:rsidRDefault="00471D1A" w:rsidP="00471D1A">
      <w:pPr>
        <w:pStyle w:val="Body"/>
      </w:pPr>
      <w:r>
        <w:t>During authentication and trust establishment phase, the security association is created.</w:t>
      </w:r>
    </w:p>
    <w:p w14:paraId="5F4CA46E" w14:textId="77777777" w:rsidR="00471D1A" w:rsidRDefault="00471D1A" w:rsidP="00471D1A">
      <w:pPr>
        <w:pStyle w:val="Body"/>
      </w:pPr>
    </w:p>
    <w:p w14:paraId="1A4CF0FF" w14:textId="10DFB4BC" w:rsidR="00471D1A" w:rsidRDefault="00471D1A" w:rsidP="00471D1A">
      <w:pPr>
        <w:pStyle w:val="Caption"/>
      </w:pPr>
      <w:r>
        <w:t xml:space="preserve">Figure </w:t>
      </w:r>
      <w:fldSimple w:instr=" STYLEREF 1 \s ">
        <w:r w:rsidR="00622945">
          <w:rPr>
            <w:noProof/>
          </w:rPr>
          <w:t>8</w:t>
        </w:r>
      </w:fldSimple>
      <w:r w:rsidR="00622945">
        <w:noBreakHyphen/>
      </w:r>
      <w:fldSimple w:instr=" SEQ Figure \* ARABIC \s 1 ">
        <w:r w:rsidR="00622945">
          <w:rPr>
            <w:noProof/>
          </w:rPr>
          <w:t>5</w:t>
        </w:r>
      </w:fldSimple>
      <w:r>
        <w:t xml:space="preserve">: Security association </w:t>
      </w:r>
      <w:r w:rsidR="00817CAC">
        <w:t xml:space="preserve">information </w:t>
      </w:r>
      <w:r>
        <w:t>relation</w:t>
      </w:r>
    </w:p>
    <w:p w14:paraId="3AF1B3D5" w14:textId="0ED1B222" w:rsidR="00817CAC" w:rsidRDefault="00817CAC" w:rsidP="00817CAC">
      <w:pPr>
        <w:pStyle w:val="Heading4"/>
      </w:pPr>
      <w:bookmarkStart w:id="9" w:name="_Toc497852395"/>
      <w:r>
        <w:lastRenderedPageBreak/>
        <w:t>Data path information model</w:t>
      </w:r>
      <w:bookmarkEnd w:id="9"/>
    </w:p>
    <w:p w14:paraId="04EA6161" w14:textId="3CC2D482" w:rsidR="00817CAC" w:rsidRDefault="00817CAC" w:rsidP="00817CAC">
      <w:pPr>
        <w:pStyle w:val="Body"/>
      </w:pPr>
      <w:r>
        <w:t>During the data path establishment, the data path information is established.</w:t>
      </w:r>
    </w:p>
    <w:p w14:paraId="1F348444" w14:textId="77777777" w:rsidR="00817CAC" w:rsidRDefault="00817CAC" w:rsidP="00817CAC">
      <w:pPr>
        <w:pStyle w:val="Body"/>
      </w:pPr>
    </w:p>
    <w:p w14:paraId="195F54B9" w14:textId="45153F47" w:rsidR="00817CAC" w:rsidRDefault="00817CAC" w:rsidP="00817CAC">
      <w:pPr>
        <w:pStyle w:val="Caption"/>
      </w:pPr>
      <w:r>
        <w:t xml:space="preserve">Figure </w:t>
      </w:r>
      <w:fldSimple w:instr=" STYLEREF 1 \s ">
        <w:r w:rsidR="00622945">
          <w:rPr>
            <w:noProof/>
          </w:rPr>
          <w:t>8</w:t>
        </w:r>
      </w:fldSimple>
      <w:r w:rsidR="00622945">
        <w:noBreakHyphen/>
      </w:r>
      <w:fldSimple w:instr=" SEQ Figure \* ARABIC \s 1 ">
        <w:r w:rsidR="00622945">
          <w:rPr>
            <w:noProof/>
          </w:rPr>
          <w:t>6</w:t>
        </w:r>
      </w:fldSimple>
      <w:r>
        <w:t>: Data path information relation</w:t>
      </w:r>
    </w:p>
    <w:p w14:paraId="68F2E4F1" w14:textId="68CEDF25" w:rsidR="00817CAC" w:rsidRDefault="00817CAC" w:rsidP="00817CAC">
      <w:pPr>
        <w:pStyle w:val="Heading4"/>
      </w:pPr>
      <w:bookmarkStart w:id="10" w:name="_Toc497852396"/>
      <w:r>
        <w:t>Service flow information model</w:t>
      </w:r>
      <w:bookmarkEnd w:id="10"/>
    </w:p>
    <w:p w14:paraId="1792763E" w14:textId="782E0ABB" w:rsidR="00817CAC" w:rsidRDefault="00817CAC" w:rsidP="00817CAC">
      <w:pPr>
        <w:pStyle w:val="Body"/>
      </w:pPr>
      <w:r>
        <w:t xml:space="preserve">During the authorization, </w:t>
      </w:r>
      <w:proofErr w:type="spellStart"/>
      <w:r>
        <w:t>QoS</w:t>
      </w:r>
      <w:proofErr w:type="spellEnd"/>
      <w:r>
        <w:t>, and policy control phase, the service flow information is established and maintained.</w:t>
      </w:r>
    </w:p>
    <w:p w14:paraId="37349B13" w14:textId="77777777" w:rsidR="00817CAC" w:rsidRDefault="00817CAC" w:rsidP="00817CAC">
      <w:pPr>
        <w:pStyle w:val="Body"/>
      </w:pPr>
    </w:p>
    <w:p w14:paraId="195EAF2F" w14:textId="451DABEC" w:rsidR="00817CAC" w:rsidRDefault="00817CAC" w:rsidP="00817CAC">
      <w:pPr>
        <w:pStyle w:val="Caption"/>
      </w:pPr>
      <w:r>
        <w:t xml:space="preserve">Figure </w:t>
      </w:r>
      <w:fldSimple w:instr=" STYLEREF 1 \s ">
        <w:r w:rsidR="00622945">
          <w:rPr>
            <w:noProof/>
          </w:rPr>
          <w:t>8</w:t>
        </w:r>
      </w:fldSimple>
      <w:r w:rsidR="00622945">
        <w:noBreakHyphen/>
      </w:r>
      <w:fldSimple w:instr=" SEQ Figure \* ARABIC \s 1 ">
        <w:r w:rsidR="00622945">
          <w:rPr>
            <w:noProof/>
          </w:rPr>
          <w:t>7</w:t>
        </w:r>
      </w:fldSimple>
      <w:r>
        <w:t>: Service flow information relation</w:t>
      </w:r>
    </w:p>
    <w:p w14:paraId="002ACA0C" w14:textId="574A2A3A" w:rsidR="00817CAC" w:rsidRDefault="00817CAC" w:rsidP="00817CAC">
      <w:pPr>
        <w:pStyle w:val="Heading4"/>
      </w:pPr>
      <w:bookmarkStart w:id="11" w:name="_Toc497852397"/>
      <w:r>
        <w:t>Session statistics information model</w:t>
      </w:r>
      <w:bookmarkEnd w:id="11"/>
    </w:p>
    <w:p w14:paraId="670C5106" w14:textId="77777777" w:rsidR="00817CAC" w:rsidRDefault="00817CAC" w:rsidP="00817CAC">
      <w:pPr>
        <w:pStyle w:val="Body"/>
      </w:pPr>
      <w:r>
        <w:t>Through monitoring and accounting the session statistics information gets created and collected.</w:t>
      </w:r>
    </w:p>
    <w:p w14:paraId="6A15FE33" w14:textId="77777777" w:rsidR="00817CAC" w:rsidRDefault="00817CAC" w:rsidP="00817CAC">
      <w:pPr>
        <w:pStyle w:val="Body"/>
      </w:pPr>
    </w:p>
    <w:p w14:paraId="06DFEB15" w14:textId="3FB79720" w:rsidR="00817CAC" w:rsidRDefault="00817CAC" w:rsidP="00817CAC">
      <w:pPr>
        <w:pStyle w:val="Caption"/>
      </w:pPr>
      <w:r>
        <w:t xml:space="preserve">Figure </w:t>
      </w:r>
      <w:fldSimple w:instr=" STYLEREF 1 \s ">
        <w:r w:rsidR="00622945">
          <w:rPr>
            <w:noProof/>
          </w:rPr>
          <w:t>8</w:t>
        </w:r>
      </w:fldSimple>
      <w:r w:rsidR="00622945">
        <w:noBreakHyphen/>
      </w:r>
      <w:fldSimple w:instr=" SEQ Figure \* ARABIC \s 1 ">
        <w:r w:rsidR="00622945">
          <w:rPr>
            <w:noProof/>
          </w:rPr>
          <w:t>8</w:t>
        </w:r>
      </w:fldSimple>
      <w:r>
        <w:t xml:space="preserve">: Session statistics information relation </w:t>
      </w:r>
    </w:p>
    <w:p w14:paraId="7E752CDE" w14:textId="60F7DED8" w:rsidR="00817CAC" w:rsidRDefault="00622945" w:rsidP="00817CAC">
      <w:pPr>
        <w:pStyle w:val="Heading4"/>
      </w:pPr>
      <w:bookmarkStart w:id="12" w:name="_Toc497852398"/>
      <w:r>
        <w:t>Complete service information model</w:t>
      </w:r>
      <w:bookmarkEnd w:id="12"/>
    </w:p>
    <w:p w14:paraId="05A9DFB5" w14:textId="68FCB15F" w:rsidR="00622945" w:rsidRDefault="00622945" w:rsidP="00622945">
      <w:pPr>
        <w:pStyle w:val="Body"/>
      </w:pPr>
      <w:r>
        <w:t>The complete service information model is created through combining the functional sections listed above into a single figure.</w:t>
      </w:r>
    </w:p>
    <w:p w14:paraId="22523FBC" w14:textId="77777777" w:rsidR="00622945" w:rsidRDefault="00622945" w:rsidP="00622945">
      <w:pPr>
        <w:pStyle w:val="Body"/>
      </w:pPr>
    </w:p>
    <w:p w14:paraId="2C4B8A12" w14:textId="79072639" w:rsidR="00622945" w:rsidRPr="00622945" w:rsidRDefault="00622945" w:rsidP="00622945">
      <w:pPr>
        <w:pStyle w:val="Caption"/>
      </w:pPr>
      <w:r>
        <w:t xml:space="preserve">Figure </w:t>
      </w:r>
      <w:fldSimple w:instr=" STYLEREF 1 \s ">
        <w:r>
          <w:rPr>
            <w:noProof/>
          </w:rPr>
          <w:t>8</w:t>
        </w:r>
      </w:fldSimple>
      <w:r>
        <w:noBreakHyphen/>
      </w:r>
      <w:fldSimple w:instr=" SEQ Figure \* ARABIC \s 1 ">
        <w:r>
          <w:rPr>
            <w:noProof/>
          </w:rPr>
          <w:t>9</w:t>
        </w:r>
      </w:fldSimple>
      <w:r>
        <w:t>: Complete service information model</w:t>
      </w:r>
    </w:p>
    <w:p w14:paraId="7E843040" w14:textId="77777777" w:rsidR="00496850" w:rsidRDefault="00496850" w:rsidP="00496850">
      <w:pPr>
        <w:pStyle w:val="Heading3"/>
      </w:pPr>
      <w:bookmarkStart w:id="13" w:name="_Toc497852399"/>
      <w:r>
        <w:t>Infrastructure configuration and maintenance model</w:t>
      </w:r>
      <w:bookmarkEnd w:id="13"/>
    </w:p>
    <w:p w14:paraId="303C007C" w14:textId="77777777" w:rsidR="00496850" w:rsidRDefault="00496850" w:rsidP="00496850">
      <w:pPr>
        <w:pStyle w:val="Default"/>
      </w:pPr>
      <w:r>
        <w:t>This model is aligned and derived from the NRM and exposes functional entities according to the descriptions in chapter 6.</w:t>
      </w:r>
    </w:p>
    <w:p w14:paraId="08EB6AFE" w14:textId="77777777" w:rsidR="00EB5E98" w:rsidRDefault="00EB5E98" w:rsidP="00EB5E98">
      <w:pPr>
        <w:pStyle w:val="Caption"/>
      </w:pPr>
      <w:r w:rsidRPr="00EB5E98">
        <w:rPr>
          <w:noProof/>
          <w:lang w:val="en-GB" w:eastAsia="en-GB"/>
        </w:rPr>
        <w:drawing>
          <wp:inline distT="0" distB="0" distL="0" distR="0" wp14:anchorId="1A1095A1" wp14:editId="0948FB1D">
            <wp:extent cx="4021214" cy="2590800"/>
            <wp:effectExtent l="0" t="0" r="0" b="0"/>
            <wp:docPr id="6" name="Picture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24C55BE9-46B1-49BB-A88B-6C914E7AFD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24C55BE9-46B1-49BB-A88B-6C914E7AFDB2}"/>
                        </a:ext>
                      </a:extLst>
                    </pic:cNvPr>
                    <pic:cNvPicPr>
                      <a:picLocks noChangeAspect="1"/>
                    </pic:cNvPicPr>
                  </pic:nvPicPr>
                  <pic:blipFill>
                    <a:blip r:embed="rId12"/>
                    <a:stretch>
                      <a:fillRect/>
                    </a:stretch>
                  </pic:blipFill>
                  <pic:spPr>
                    <a:xfrm>
                      <a:off x="0" y="0"/>
                      <a:ext cx="4021214" cy="2590800"/>
                    </a:xfrm>
                    <a:prstGeom prst="rect">
                      <a:avLst/>
                    </a:prstGeom>
                  </pic:spPr>
                </pic:pic>
              </a:graphicData>
            </a:graphic>
          </wp:inline>
        </w:drawing>
      </w:r>
    </w:p>
    <w:p w14:paraId="4A7452DC" w14:textId="6F24FCE7" w:rsidR="00EB5E98" w:rsidRDefault="00467852" w:rsidP="00467852">
      <w:pPr>
        <w:pStyle w:val="Caption"/>
      </w:pPr>
      <w:r>
        <w:t xml:space="preserve">Figure </w:t>
      </w:r>
      <w:fldSimple w:instr=" STYLEREF 1 \s ">
        <w:r w:rsidR="00622945">
          <w:rPr>
            <w:noProof/>
          </w:rPr>
          <w:t>8</w:t>
        </w:r>
      </w:fldSimple>
      <w:r w:rsidR="00622945">
        <w:noBreakHyphen/>
      </w:r>
      <w:fldSimple w:instr=" SEQ Figure \* ARABIC \s 1 ">
        <w:r w:rsidR="00622945">
          <w:rPr>
            <w:noProof/>
          </w:rPr>
          <w:t>10</w:t>
        </w:r>
      </w:fldSimple>
      <w:r w:rsidR="00EB5E98">
        <w:t>: Network Reference Model</w:t>
      </w:r>
    </w:p>
    <w:p w14:paraId="6B9BB1CA" w14:textId="77777777" w:rsidR="00EB5E98" w:rsidRPr="00EB5E98" w:rsidRDefault="00EB5E98" w:rsidP="00EB5E98">
      <w:pPr>
        <w:pStyle w:val="Default"/>
      </w:pPr>
    </w:p>
    <w:p w14:paraId="4F00737D" w14:textId="77777777" w:rsidR="00496850" w:rsidRDefault="00496850" w:rsidP="00496850">
      <w:pPr>
        <w:pStyle w:val="Default"/>
      </w:pPr>
    </w:p>
    <w:p w14:paraId="5F5B6BD5" w14:textId="77777777" w:rsidR="00496850" w:rsidRDefault="00496850" w:rsidP="00496850">
      <w:pPr>
        <w:pStyle w:val="Default"/>
      </w:pPr>
    </w:p>
    <w:p w14:paraId="24CF2AA0" w14:textId="77777777" w:rsidR="00EB5E98" w:rsidRPr="00EB5E98" w:rsidRDefault="00EB5E98" w:rsidP="00EB5E98">
      <w:pPr>
        <w:pStyle w:val="Default"/>
      </w:pPr>
    </w:p>
    <w:bookmarkEnd w:id="1"/>
    <w:p w14:paraId="3AA2FEAA" w14:textId="77777777" w:rsidR="0097103A" w:rsidRPr="0097103A" w:rsidRDefault="0097103A" w:rsidP="0097103A"/>
    <w:sectPr w:rsidR="0097103A" w:rsidRPr="0097103A" w:rsidSect="00B11B9C">
      <w:headerReference w:type="default" r:id="rId13"/>
      <w:footerReference w:type="default" r:id="rId14"/>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A9EAE" w14:textId="77777777" w:rsidR="006760E6" w:rsidRDefault="006760E6" w:rsidP="00E4011C">
      <w:r>
        <w:separator/>
      </w:r>
    </w:p>
  </w:endnote>
  <w:endnote w:type="continuationSeparator" w:id="0">
    <w:p w14:paraId="5F255B3E" w14:textId="77777777" w:rsidR="006760E6" w:rsidRDefault="006760E6"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old">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Ｐ明朝">
    <w:charset w:val="80"/>
    <w:family w:val="auto"/>
    <w:pitch w:val="variable"/>
    <w:sig w:usb0="E00002FF" w:usb1="6AC7FDFB" w:usb2="08000012" w:usb3="00000000" w:csb0="0002009F" w:csb1="00000000"/>
  </w:font>
  <w:font w:name="Lucida Grande">
    <w:altName w:val="Segoe UI"/>
    <w:panose1 w:val="020B0600040502020204"/>
    <w:charset w:val="00"/>
    <w:family w:val="auto"/>
    <w:pitch w:val="variable"/>
    <w:sig w:usb0="E1000AEF" w:usb1="5000A1FF" w:usb2="00000000" w:usb3="00000000" w:csb0="000001BF" w:csb1="00000000"/>
  </w:font>
  <w:font w:name="Segoe UI">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4926A" w14:textId="77777777" w:rsidR="000921E5" w:rsidRDefault="000921E5">
    <w:pPr>
      <w:pStyle w:val="Footer"/>
      <w:tabs>
        <w:tab w:val="clear" w:pos="4320"/>
        <w:tab w:val="center" w:pos="4590"/>
      </w:tabs>
      <w:rPr>
        <w:rStyle w:val="PageNumber"/>
        <w:rFonts w:ascii="Times New Roman" w:hAnsi="Times New Roman"/>
        <w:sz w:val="20"/>
      </w:rPr>
    </w:pPr>
    <w:r>
      <w:rPr>
        <w:noProof/>
        <w:lang w:val="en-GB" w:eastAsia="en-GB"/>
      </w:rPr>
      <mc:AlternateContent>
        <mc:Choice Requires="wps">
          <w:drawing>
            <wp:anchor distT="0" distB="0" distL="0" distR="0" simplePos="0" relativeHeight="251657728" behindDoc="0" locked="0" layoutInCell="1" allowOverlap="1" wp14:anchorId="346DD756" wp14:editId="74EAC2F3">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D45D3C5" w14:textId="77777777"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622945">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DD756"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" stroked="f">
              <v:fill opacity="0"/>
              <v:textbox inset="0,0,0,0">
                <w:txbxContent>
                  <w:p w14:paraId="6D45D3C5" w14:textId="77777777"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E13220">
                      <w:rPr>
                        <w:rStyle w:val="PageNumber"/>
                        <w:noProof/>
                      </w:rPr>
                      <w:t>1</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6858C" w14:textId="77777777" w:rsidR="006760E6" w:rsidRDefault="006760E6" w:rsidP="00E4011C">
      <w:r>
        <w:separator/>
      </w:r>
    </w:p>
  </w:footnote>
  <w:footnote w:type="continuationSeparator" w:id="0">
    <w:p w14:paraId="08D4F69C" w14:textId="77777777" w:rsidR="006760E6" w:rsidRDefault="006760E6" w:rsidP="00E401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C8370" w14:textId="3AC2F395" w:rsidR="000921E5" w:rsidRPr="00B11B9C" w:rsidRDefault="000921E5" w:rsidP="00B11B9C">
    <w:pPr>
      <w:pStyle w:val="Header"/>
      <w:tabs>
        <w:tab w:val="clear" w:pos="4320"/>
        <w:tab w:val="clear" w:pos="8640"/>
        <w:tab w:val="right" w:pos="9356"/>
      </w:tabs>
      <w:rPr>
        <w:rFonts w:asciiTheme="majorHAnsi" w:hAnsiTheme="majorHAnsi" w:cstheme="majorHAnsi"/>
      </w:rPr>
    </w:pPr>
    <w:r>
      <w:tab/>
    </w:r>
    <w:r w:rsidR="001344F8">
      <w:rPr>
        <w:rFonts w:asciiTheme="majorHAnsi" w:hAnsiTheme="majorHAnsi" w:cstheme="majorHAnsi"/>
      </w:rPr>
      <w:t>omniran-17</w:t>
    </w:r>
    <w:r w:rsidR="00AF2090">
      <w:rPr>
        <w:rFonts w:asciiTheme="majorHAnsi" w:hAnsiTheme="majorHAnsi" w:cstheme="majorHAnsi"/>
      </w:rPr>
      <w:t>-0079</w:t>
    </w:r>
    <w:r w:rsidR="00E13220">
      <w:rPr>
        <w:rFonts w:asciiTheme="majorHAnsi" w:hAnsiTheme="majorHAnsi" w:cstheme="majorHAnsi"/>
      </w:rPr>
      <w:t>-01</w:t>
    </w:r>
    <w:r>
      <w:rPr>
        <w:rFonts w:asciiTheme="majorHAnsi" w:hAnsiTheme="majorHAnsi" w:cstheme="majorHAnsi"/>
      </w:rPr>
      <w:t>-CF</w:t>
    </w:r>
    <w:r w:rsidRPr="00B11B9C">
      <w:rPr>
        <w:rFonts w:asciiTheme="majorHAnsi" w:hAnsiTheme="majorHAnsi" w:cstheme="majorHAnsi"/>
      </w:rPr>
      <w:t>00</w:t>
    </w:r>
  </w:p>
  <w:p w14:paraId="6D8B1FFA" w14:textId="77777777" w:rsidR="000921E5" w:rsidRDefault="000921E5">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BC630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7">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309E68C3"/>
    <w:multiLevelType w:val="multilevel"/>
    <w:tmpl w:val="4202D64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C75182F"/>
    <w:multiLevelType w:val="multilevel"/>
    <w:tmpl w:val="D50CA576"/>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61705975"/>
    <w:multiLevelType w:val="multilevel"/>
    <w:tmpl w:val="FA5430C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69912632"/>
    <w:multiLevelType w:val="hybridMultilevel"/>
    <w:tmpl w:val="E73C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5">
    <w:nsid w:val="76CE1806"/>
    <w:multiLevelType w:val="multilevel"/>
    <w:tmpl w:val="414EAE9C"/>
    <w:lvl w:ilvl="0">
      <w:start w:val="8"/>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Theme="majorHAnsi" w:hAnsiTheme="majorHAnsi"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2"/>
  </w:num>
  <w:num w:numId="3">
    <w:abstractNumId w:val="7"/>
  </w:num>
  <w:num w:numId="4">
    <w:abstractNumId w:val="6"/>
  </w:num>
  <w:num w:numId="5">
    <w:abstractNumId w:val="14"/>
  </w:num>
  <w:num w:numId="6">
    <w:abstractNumId w:val="8"/>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5"/>
  </w:num>
  <w:num w:numId="9">
    <w:abstractNumId w:val="4"/>
  </w:num>
  <w:num w:numId="10">
    <w:abstractNumId w:val="11"/>
  </w:num>
  <w:num w:numId="11">
    <w:abstractNumId w:val="0"/>
  </w:num>
  <w:num w:numId="12">
    <w:abstractNumId w:val="12"/>
  </w:num>
  <w:num w:numId="13">
    <w:abstractNumId w:val="15"/>
  </w:num>
  <w:num w:numId="14">
    <w:abstractNumId w:val="3"/>
  </w:num>
  <w:num w:numId="1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4F8"/>
    <w:rsid w:val="00016887"/>
    <w:rsid w:val="000225A4"/>
    <w:rsid w:val="000741D1"/>
    <w:rsid w:val="00075E04"/>
    <w:rsid w:val="00084CCA"/>
    <w:rsid w:val="000907CD"/>
    <w:rsid w:val="000921E5"/>
    <w:rsid w:val="00092FBC"/>
    <w:rsid w:val="000C1697"/>
    <w:rsid w:val="000C1E65"/>
    <w:rsid w:val="000C2064"/>
    <w:rsid w:val="000C78B3"/>
    <w:rsid w:val="000F39E3"/>
    <w:rsid w:val="001344F8"/>
    <w:rsid w:val="001873E1"/>
    <w:rsid w:val="001945BD"/>
    <w:rsid w:val="001B04E5"/>
    <w:rsid w:val="001C31D0"/>
    <w:rsid w:val="001D3289"/>
    <w:rsid w:val="001D3911"/>
    <w:rsid w:val="001D471C"/>
    <w:rsid w:val="001F073C"/>
    <w:rsid w:val="001F6F9F"/>
    <w:rsid w:val="002257F4"/>
    <w:rsid w:val="00235208"/>
    <w:rsid w:val="002431FB"/>
    <w:rsid w:val="00247BDC"/>
    <w:rsid w:val="00251197"/>
    <w:rsid w:val="00263A78"/>
    <w:rsid w:val="00276AF6"/>
    <w:rsid w:val="00283437"/>
    <w:rsid w:val="0028783B"/>
    <w:rsid w:val="00294918"/>
    <w:rsid w:val="002A2744"/>
    <w:rsid w:val="002D41FE"/>
    <w:rsid w:val="002E236B"/>
    <w:rsid w:val="002F38C9"/>
    <w:rsid w:val="002F5D4C"/>
    <w:rsid w:val="00314655"/>
    <w:rsid w:val="00340F4B"/>
    <w:rsid w:val="00373B86"/>
    <w:rsid w:val="00385B6E"/>
    <w:rsid w:val="00385D98"/>
    <w:rsid w:val="003E376E"/>
    <w:rsid w:val="003E5957"/>
    <w:rsid w:val="004419CE"/>
    <w:rsid w:val="004508B4"/>
    <w:rsid w:val="00457797"/>
    <w:rsid w:val="00467852"/>
    <w:rsid w:val="00471D1A"/>
    <w:rsid w:val="00474B3D"/>
    <w:rsid w:val="004758AD"/>
    <w:rsid w:val="00480D99"/>
    <w:rsid w:val="004818EC"/>
    <w:rsid w:val="00491D1B"/>
    <w:rsid w:val="00496850"/>
    <w:rsid w:val="004B16AB"/>
    <w:rsid w:val="004C4989"/>
    <w:rsid w:val="004F4077"/>
    <w:rsid w:val="0053656E"/>
    <w:rsid w:val="00540B0C"/>
    <w:rsid w:val="0055480C"/>
    <w:rsid w:val="00566CCD"/>
    <w:rsid w:val="00585512"/>
    <w:rsid w:val="00594A58"/>
    <w:rsid w:val="00595FB2"/>
    <w:rsid w:val="005A6A10"/>
    <w:rsid w:val="005B2A89"/>
    <w:rsid w:val="005E5E7F"/>
    <w:rsid w:val="0060760E"/>
    <w:rsid w:val="00620E9A"/>
    <w:rsid w:val="00622945"/>
    <w:rsid w:val="00630CBE"/>
    <w:rsid w:val="0063414B"/>
    <w:rsid w:val="00653283"/>
    <w:rsid w:val="006660AD"/>
    <w:rsid w:val="00675A03"/>
    <w:rsid w:val="006760E6"/>
    <w:rsid w:val="00676A8C"/>
    <w:rsid w:val="00695744"/>
    <w:rsid w:val="006E6CA9"/>
    <w:rsid w:val="007048DF"/>
    <w:rsid w:val="00713BEE"/>
    <w:rsid w:val="00770ACE"/>
    <w:rsid w:val="007A65B2"/>
    <w:rsid w:val="007C2472"/>
    <w:rsid w:val="007D263C"/>
    <w:rsid w:val="007F59A4"/>
    <w:rsid w:val="007F7A8B"/>
    <w:rsid w:val="008045B7"/>
    <w:rsid w:val="00817CAC"/>
    <w:rsid w:val="008326B6"/>
    <w:rsid w:val="00843FB1"/>
    <w:rsid w:val="00851B24"/>
    <w:rsid w:val="00860281"/>
    <w:rsid w:val="00883A58"/>
    <w:rsid w:val="008B705A"/>
    <w:rsid w:val="008C498D"/>
    <w:rsid w:val="008D0516"/>
    <w:rsid w:val="00915AF3"/>
    <w:rsid w:val="0092701D"/>
    <w:rsid w:val="00931504"/>
    <w:rsid w:val="00934D04"/>
    <w:rsid w:val="00936442"/>
    <w:rsid w:val="00940B69"/>
    <w:rsid w:val="009434A5"/>
    <w:rsid w:val="009436AB"/>
    <w:rsid w:val="00950CCB"/>
    <w:rsid w:val="009519A4"/>
    <w:rsid w:val="00952197"/>
    <w:rsid w:val="009556A6"/>
    <w:rsid w:val="009630FE"/>
    <w:rsid w:val="00964F9E"/>
    <w:rsid w:val="0096683C"/>
    <w:rsid w:val="00966F35"/>
    <w:rsid w:val="00970550"/>
    <w:rsid w:val="0097103A"/>
    <w:rsid w:val="009946B2"/>
    <w:rsid w:val="00996E3C"/>
    <w:rsid w:val="009A2251"/>
    <w:rsid w:val="009B4BE0"/>
    <w:rsid w:val="009B6912"/>
    <w:rsid w:val="009C07E4"/>
    <w:rsid w:val="009C3E67"/>
    <w:rsid w:val="009C5CB0"/>
    <w:rsid w:val="009F36DA"/>
    <w:rsid w:val="00A00B68"/>
    <w:rsid w:val="00A07F77"/>
    <w:rsid w:val="00A24CED"/>
    <w:rsid w:val="00A26E23"/>
    <w:rsid w:val="00A277C3"/>
    <w:rsid w:val="00A65A2A"/>
    <w:rsid w:val="00A7321D"/>
    <w:rsid w:val="00A76866"/>
    <w:rsid w:val="00A9794A"/>
    <w:rsid w:val="00AA5F61"/>
    <w:rsid w:val="00AA7CB7"/>
    <w:rsid w:val="00AE6F86"/>
    <w:rsid w:val="00AF2090"/>
    <w:rsid w:val="00AF5602"/>
    <w:rsid w:val="00B11B9C"/>
    <w:rsid w:val="00B162BF"/>
    <w:rsid w:val="00B17DAE"/>
    <w:rsid w:val="00B3707B"/>
    <w:rsid w:val="00B427F9"/>
    <w:rsid w:val="00B46031"/>
    <w:rsid w:val="00B6562D"/>
    <w:rsid w:val="00B84D8E"/>
    <w:rsid w:val="00B874ED"/>
    <w:rsid w:val="00B96E50"/>
    <w:rsid w:val="00BB0EA4"/>
    <w:rsid w:val="00BD45EC"/>
    <w:rsid w:val="00BE10E9"/>
    <w:rsid w:val="00BE18FC"/>
    <w:rsid w:val="00BE734F"/>
    <w:rsid w:val="00BF2E29"/>
    <w:rsid w:val="00C0402F"/>
    <w:rsid w:val="00C23DEF"/>
    <w:rsid w:val="00C407E3"/>
    <w:rsid w:val="00C40983"/>
    <w:rsid w:val="00C64A79"/>
    <w:rsid w:val="00C724AF"/>
    <w:rsid w:val="00C87788"/>
    <w:rsid w:val="00C93662"/>
    <w:rsid w:val="00CA3128"/>
    <w:rsid w:val="00CB3B11"/>
    <w:rsid w:val="00CC757E"/>
    <w:rsid w:val="00CD0F81"/>
    <w:rsid w:val="00CE09CE"/>
    <w:rsid w:val="00CF093A"/>
    <w:rsid w:val="00D11165"/>
    <w:rsid w:val="00D31B81"/>
    <w:rsid w:val="00D507C8"/>
    <w:rsid w:val="00D549A7"/>
    <w:rsid w:val="00D70923"/>
    <w:rsid w:val="00D73040"/>
    <w:rsid w:val="00DA140F"/>
    <w:rsid w:val="00DA55BB"/>
    <w:rsid w:val="00DB7791"/>
    <w:rsid w:val="00DC173B"/>
    <w:rsid w:val="00DC1F3D"/>
    <w:rsid w:val="00DC700E"/>
    <w:rsid w:val="00DD4431"/>
    <w:rsid w:val="00DD5B1A"/>
    <w:rsid w:val="00DE2F03"/>
    <w:rsid w:val="00E05895"/>
    <w:rsid w:val="00E11D38"/>
    <w:rsid w:val="00E13220"/>
    <w:rsid w:val="00E33387"/>
    <w:rsid w:val="00E4011C"/>
    <w:rsid w:val="00E47D14"/>
    <w:rsid w:val="00E533BD"/>
    <w:rsid w:val="00E5656C"/>
    <w:rsid w:val="00E80323"/>
    <w:rsid w:val="00E809EA"/>
    <w:rsid w:val="00E9393F"/>
    <w:rsid w:val="00EA1692"/>
    <w:rsid w:val="00EB060C"/>
    <w:rsid w:val="00EB5E98"/>
    <w:rsid w:val="00EC390B"/>
    <w:rsid w:val="00EC3D52"/>
    <w:rsid w:val="00EC3ED0"/>
    <w:rsid w:val="00ED5BAE"/>
    <w:rsid w:val="00EF12D8"/>
    <w:rsid w:val="00F030F1"/>
    <w:rsid w:val="00F35C4A"/>
    <w:rsid w:val="00F36FDC"/>
    <w:rsid w:val="00F4738E"/>
    <w:rsid w:val="00F64DB5"/>
    <w:rsid w:val="00F86E56"/>
    <w:rsid w:val="00F904EC"/>
    <w:rsid w:val="00F94F84"/>
    <w:rsid w:val="00FA1B3D"/>
    <w:rsid w:val="00FA7C5E"/>
    <w:rsid w:val="00FB529F"/>
    <w:rsid w:val="00FC21B2"/>
    <w:rsid w:val="00FC651E"/>
    <w:rsid w:val="00FD1387"/>
    <w:rsid w:val="00FD6B9B"/>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5C22B8"/>
  <w15:docId w15:val="{7B2DCC3F-A39C-4C61-B7DC-0C3511CF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4011C"/>
  </w:style>
  <w:style w:type="paragraph" w:styleId="Heading1">
    <w:name w:val="heading 1"/>
    <w:basedOn w:val="Heading"/>
    <w:next w:val="Heading2"/>
    <w:link w:val="Heading1Char"/>
    <w:qFormat/>
    <w:rsid w:val="0063414B"/>
    <w:pPr>
      <w:numPr>
        <w:numId w:val="13"/>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13"/>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1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1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IPR/copyrightpolicy.html" TargetMode="External"/><Relationship Id="rId9" Type="http://schemas.openxmlformats.org/officeDocument/2006/relationships/hyperlink" Target="http://standards.ieee.org/guides/bylaws/sect6-7.html" TargetMode="External"/><Relationship Id="rId10" Type="http://schemas.openxmlformats.org/officeDocument/2006/relationships/hyperlink" Target="http://standards.ieee.org/guides/opman/sect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dems1cg2\Dropbox\Workspace\_OmniRAN\tools\omniran-17-00xx-00-CF00-docx-template-functional-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EDE1A-D07F-3447-836C-C9E7D9DCB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D:\userdata\dems1cg2\Dropbox\Workspace\_OmniRAN\tools\omniran-17-00xx-00-CF00-docx-template-functional-design.dotx</Template>
  <TotalTime>22</TotalTime>
  <Pages>6</Pages>
  <Words>1026</Words>
  <Characters>5849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6862</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Riegel, Maximilian (Nokia - DE/Munich)</dc:creator>
  <cp:lastModifiedBy>Max Riegel</cp:lastModifiedBy>
  <cp:revision>5</cp:revision>
  <cp:lastPrinted>2113-01-01T05:00:00Z</cp:lastPrinted>
  <dcterms:created xsi:type="dcterms:W3CDTF">2017-11-07T19:22:00Z</dcterms:created>
  <dcterms:modified xsi:type="dcterms:W3CDTF">2017-11-07T20:11:00Z</dcterms:modified>
</cp:coreProperties>
</file>