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E7218" w14:textId="77777777" w:rsidR="00CA09B2" w:rsidRPr="006355A2" w:rsidRDefault="00CA09B2">
      <w:pPr>
        <w:pStyle w:val="T1"/>
        <w:pBdr>
          <w:bottom w:val="single" w:sz="6" w:space="0" w:color="auto"/>
        </w:pBdr>
        <w:spacing w:after="240"/>
        <w:rPr>
          <w:lang w:val="en-CA"/>
        </w:rPr>
      </w:pPr>
      <w:r w:rsidRPr="006355A2">
        <w:rPr>
          <w:lang w:val="en-CA"/>
        </w:rPr>
        <w:t xml:space="preserve">IEEE </w:t>
      </w:r>
      <w:r w:rsidR="00051E28">
        <w:rPr>
          <w:lang w:val="en-CA"/>
        </w:rPr>
        <w:t xml:space="preserve">802.1 </w:t>
      </w:r>
      <w:proofErr w:type="spellStart"/>
      <w:r w:rsidR="00B42BF7" w:rsidRPr="006355A2">
        <w:rPr>
          <w:lang w:val="en-CA"/>
        </w:rPr>
        <w:t>OmniRAN</w:t>
      </w:r>
      <w:proofErr w:type="spellEnd"/>
      <w:r w:rsidR="00051E28">
        <w:rPr>
          <w:lang w:val="en-CA"/>
        </w:rPr>
        <w:t xml:space="preserve"> TG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3737"/>
        <w:gridCol w:w="1705"/>
        <w:gridCol w:w="1800"/>
      </w:tblGrid>
      <w:tr w:rsidR="00677695" w:rsidRPr="006355A2" w14:paraId="581A8BF4" w14:textId="77777777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14:paraId="2F1BC9D4" w14:textId="77777777" w:rsidR="0073571E" w:rsidRPr="006355A2" w:rsidRDefault="00E61AC2" w:rsidP="000E6DDE">
            <w:pPr>
              <w:pStyle w:val="T2"/>
              <w:rPr>
                <w:lang w:val="en-CA"/>
              </w:rPr>
            </w:pPr>
            <w:r w:rsidRPr="006355A2">
              <w:rPr>
                <w:lang w:val="en-CA"/>
              </w:rPr>
              <w:t xml:space="preserve">Minutes of </w:t>
            </w:r>
            <w:proofErr w:type="spellStart"/>
            <w:r w:rsidR="0073571E" w:rsidRPr="006355A2">
              <w:rPr>
                <w:lang w:val="en-CA"/>
              </w:rPr>
              <w:t>OmniR</w:t>
            </w:r>
            <w:r w:rsidR="00051E28">
              <w:rPr>
                <w:lang w:val="en-CA"/>
              </w:rPr>
              <w:t>AN</w:t>
            </w:r>
            <w:proofErr w:type="spellEnd"/>
            <w:r w:rsidR="00051E28">
              <w:rPr>
                <w:lang w:val="en-CA"/>
              </w:rPr>
              <w:t xml:space="preserve"> TG</w:t>
            </w:r>
            <w:r w:rsidRPr="006355A2">
              <w:rPr>
                <w:lang w:val="en-CA"/>
              </w:rPr>
              <w:t xml:space="preserve"> </w:t>
            </w:r>
            <w:r w:rsidR="001B6CCE" w:rsidRPr="006355A2">
              <w:rPr>
                <w:lang w:val="en-CA"/>
              </w:rPr>
              <w:t>Teleconference</w:t>
            </w:r>
            <w:r w:rsidRPr="006355A2">
              <w:rPr>
                <w:lang w:val="en-CA"/>
              </w:rPr>
              <w:t xml:space="preserve"> </w:t>
            </w:r>
            <w:r w:rsidR="0073571E" w:rsidRPr="006355A2">
              <w:rPr>
                <w:lang w:val="en-CA"/>
              </w:rPr>
              <w:br/>
            </w:r>
            <w:r w:rsidR="000E6DDE">
              <w:rPr>
                <w:lang w:val="en-CA"/>
              </w:rPr>
              <w:t>June</w:t>
            </w:r>
            <w:r w:rsidR="00DF2B0D" w:rsidRPr="006355A2">
              <w:rPr>
                <w:lang w:val="en-CA"/>
              </w:rPr>
              <w:t xml:space="preserve"> </w:t>
            </w:r>
            <w:r w:rsidR="000E6DDE">
              <w:rPr>
                <w:lang w:val="en-CA"/>
              </w:rPr>
              <w:t>30</w:t>
            </w:r>
            <w:r w:rsidR="006314A5" w:rsidRPr="006355A2">
              <w:rPr>
                <w:vertAlign w:val="superscript"/>
                <w:lang w:val="en-CA"/>
              </w:rPr>
              <w:t>th</w:t>
            </w:r>
            <w:r w:rsidR="006314A5" w:rsidRPr="006355A2">
              <w:rPr>
                <w:lang w:val="en-CA"/>
              </w:rPr>
              <w:t>, 2015</w:t>
            </w:r>
          </w:p>
        </w:tc>
      </w:tr>
      <w:tr w:rsidR="00677695" w:rsidRPr="006355A2" w14:paraId="4B5EEFB3" w14:textId="77777777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14:paraId="0D77E37D" w14:textId="77777777" w:rsidR="00677695" w:rsidRPr="006355A2" w:rsidRDefault="00677695" w:rsidP="000E6DDE">
            <w:pPr>
              <w:pStyle w:val="T2"/>
              <w:ind w:left="0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Date:</w:t>
            </w:r>
            <w:r w:rsidR="0001240C" w:rsidRPr="006355A2">
              <w:rPr>
                <w:b w:val="0"/>
                <w:sz w:val="20"/>
                <w:lang w:val="en-CA"/>
              </w:rPr>
              <w:t xml:space="preserve"> </w:t>
            </w:r>
            <w:r w:rsidR="000E6DDE">
              <w:rPr>
                <w:b w:val="0"/>
                <w:sz w:val="20"/>
                <w:lang w:val="en-CA"/>
              </w:rPr>
              <w:t>2</w:t>
            </w:r>
            <w:r w:rsidR="00D305FF" w:rsidRPr="006355A2">
              <w:rPr>
                <w:b w:val="0"/>
                <w:sz w:val="20"/>
                <w:lang w:val="en-CA"/>
              </w:rPr>
              <w:t>-</w:t>
            </w:r>
            <w:r w:rsidR="000E6DDE">
              <w:rPr>
                <w:b w:val="0"/>
                <w:sz w:val="20"/>
                <w:lang w:val="en-CA"/>
              </w:rPr>
              <w:t>July</w:t>
            </w:r>
            <w:r w:rsidR="00463312" w:rsidRPr="006355A2">
              <w:rPr>
                <w:b w:val="0"/>
                <w:sz w:val="20"/>
                <w:lang w:val="en-CA"/>
              </w:rPr>
              <w:t>-</w:t>
            </w:r>
            <w:r w:rsidR="00011AE5" w:rsidRPr="006355A2">
              <w:rPr>
                <w:b w:val="0"/>
                <w:sz w:val="20"/>
                <w:lang w:val="en-CA"/>
              </w:rPr>
              <w:t>201</w:t>
            </w:r>
            <w:r w:rsidR="006314A5" w:rsidRPr="006355A2">
              <w:rPr>
                <w:b w:val="0"/>
                <w:sz w:val="20"/>
                <w:lang w:val="en-CA"/>
              </w:rPr>
              <w:t>5</w:t>
            </w:r>
          </w:p>
        </w:tc>
      </w:tr>
      <w:tr w:rsidR="00677695" w:rsidRPr="006355A2" w14:paraId="7474D2C7" w14:textId="77777777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14:paraId="141E9633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Author(s):</w:t>
            </w:r>
          </w:p>
        </w:tc>
      </w:tr>
      <w:tr w:rsidR="00677695" w:rsidRPr="006355A2" w14:paraId="4DC64F12" w14:textId="77777777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14:paraId="40C71B99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Name</w:t>
            </w:r>
          </w:p>
        </w:tc>
        <w:tc>
          <w:tcPr>
            <w:tcW w:w="1208" w:type="dxa"/>
            <w:vAlign w:val="center"/>
          </w:tcPr>
          <w:p w14:paraId="317A8770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Affiliation</w:t>
            </w:r>
          </w:p>
        </w:tc>
        <w:tc>
          <w:tcPr>
            <w:tcW w:w="3737" w:type="dxa"/>
            <w:vAlign w:val="center"/>
          </w:tcPr>
          <w:p w14:paraId="44AA98C5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Address</w:t>
            </w:r>
          </w:p>
        </w:tc>
        <w:tc>
          <w:tcPr>
            <w:tcW w:w="1705" w:type="dxa"/>
            <w:vAlign w:val="center"/>
          </w:tcPr>
          <w:p w14:paraId="5FB3A989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Phone</w:t>
            </w:r>
          </w:p>
        </w:tc>
        <w:tc>
          <w:tcPr>
            <w:tcW w:w="1800" w:type="dxa"/>
            <w:vAlign w:val="center"/>
          </w:tcPr>
          <w:p w14:paraId="0A7BE329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proofErr w:type="gramStart"/>
            <w:r w:rsidRPr="006355A2">
              <w:rPr>
                <w:sz w:val="20"/>
                <w:lang w:val="en-CA"/>
              </w:rPr>
              <w:t>email</w:t>
            </w:r>
            <w:proofErr w:type="gramEnd"/>
          </w:p>
        </w:tc>
      </w:tr>
      <w:tr w:rsidR="006314A5" w:rsidRPr="006355A2" w14:paraId="68B5F7E7" w14:textId="77777777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14:paraId="4BD441B3" w14:textId="77777777" w:rsidR="006314A5" w:rsidRPr="006355A2" w:rsidRDefault="000E6DD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  <w:r>
              <w:rPr>
                <w:b w:val="0"/>
                <w:sz w:val="20"/>
                <w:lang w:val="en-CA"/>
              </w:rPr>
              <w:t xml:space="preserve">Walter </w:t>
            </w:r>
            <w:proofErr w:type="spellStart"/>
            <w:r>
              <w:rPr>
                <w:b w:val="0"/>
                <w:sz w:val="20"/>
                <w:lang w:val="en-CA"/>
              </w:rPr>
              <w:t>Pienciak</w:t>
            </w:r>
            <w:proofErr w:type="spellEnd"/>
          </w:p>
        </w:tc>
        <w:tc>
          <w:tcPr>
            <w:tcW w:w="1208" w:type="dxa"/>
            <w:vAlign w:val="center"/>
          </w:tcPr>
          <w:p w14:paraId="28E959E7" w14:textId="77777777" w:rsidR="006314A5" w:rsidRPr="006355A2" w:rsidRDefault="000E6DD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  <w:r>
              <w:rPr>
                <w:b w:val="0"/>
                <w:sz w:val="20"/>
                <w:lang w:val="en-CA"/>
              </w:rPr>
              <w:t>IEEE SA</w:t>
            </w:r>
          </w:p>
        </w:tc>
        <w:tc>
          <w:tcPr>
            <w:tcW w:w="3737" w:type="dxa"/>
            <w:vAlign w:val="center"/>
          </w:tcPr>
          <w:p w14:paraId="1B2ABFA6" w14:textId="77777777" w:rsidR="006314A5" w:rsidRPr="006355A2" w:rsidRDefault="006314A5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</w:p>
        </w:tc>
        <w:tc>
          <w:tcPr>
            <w:tcW w:w="1705" w:type="dxa"/>
            <w:vAlign w:val="center"/>
          </w:tcPr>
          <w:p w14:paraId="5206F6C8" w14:textId="77777777" w:rsidR="006314A5" w:rsidRPr="006355A2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</w:p>
        </w:tc>
        <w:tc>
          <w:tcPr>
            <w:tcW w:w="1800" w:type="dxa"/>
            <w:vAlign w:val="center"/>
          </w:tcPr>
          <w:p w14:paraId="70362853" w14:textId="77777777" w:rsidR="006314A5" w:rsidRPr="006355A2" w:rsidRDefault="000E6DD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CA"/>
              </w:rPr>
            </w:pPr>
            <w:proofErr w:type="gramStart"/>
            <w:r w:rsidRPr="000E6DDE">
              <w:rPr>
                <w:b w:val="0"/>
                <w:sz w:val="16"/>
                <w:lang w:val="en-CA"/>
              </w:rPr>
              <w:t>w</w:t>
            </w:r>
            <w:proofErr w:type="gramEnd"/>
            <w:r w:rsidRPr="000E6DDE">
              <w:rPr>
                <w:b w:val="0"/>
                <w:sz w:val="16"/>
                <w:lang w:val="en-CA"/>
              </w:rPr>
              <w:t>.pienciak@ieee.org</w:t>
            </w:r>
          </w:p>
        </w:tc>
      </w:tr>
    </w:tbl>
    <w:p w14:paraId="27F44D95" w14:textId="77777777" w:rsidR="00CA09B2" w:rsidRPr="006355A2" w:rsidRDefault="00214DAD">
      <w:pPr>
        <w:pStyle w:val="T1"/>
        <w:spacing w:after="120"/>
        <w:rPr>
          <w:sz w:val="22"/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A3A088" wp14:editId="7A5238B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38442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8F9B4" w14:textId="77777777" w:rsidR="000E6DDE" w:rsidRDefault="000E6DDE">
                            <w:pPr>
                              <w:pStyle w:val="T1"/>
                              <w:spacing w:after="120"/>
                            </w:pPr>
                          </w:p>
                          <w:p w14:paraId="552045D5" w14:textId="77777777" w:rsidR="00CC1F31" w:rsidRDefault="00CC1F31">
                            <w:pPr>
                              <w:pStyle w:val="T1"/>
                              <w:spacing w:after="120"/>
                            </w:pPr>
                          </w:p>
                          <w:p w14:paraId="5223D53E" w14:textId="77777777" w:rsidR="00CC1F31" w:rsidRDefault="00CC1F31">
                            <w:pPr>
                              <w:pStyle w:val="T1"/>
                              <w:spacing w:after="120"/>
                            </w:pPr>
                          </w:p>
                          <w:p w14:paraId="43B895B2" w14:textId="77777777" w:rsidR="000E6DDE" w:rsidRDefault="000E6DDE">
                            <w:pPr>
                              <w:pStyle w:val="T1"/>
                              <w:spacing w:after="120"/>
                            </w:pPr>
                          </w:p>
                          <w:p w14:paraId="1B53B6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 w:rsidRPr="00CC1F31">
                              <w:t>Abstract</w:t>
                            </w:r>
                          </w:p>
                          <w:p w14:paraId="7584180E" w14:textId="77777777" w:rsidR="0029020B" w:rsidRDefault="00D305FF" w:rsidP="00677695">
                            <w:pPr>
                              <w:jc w:val="both"/>
                            </w:pPr>
                            <w:r>
                              <w:t xml:space="preserve">Minutes of the </w:t>
                            </w:r>
                            <w:r w:rsidR="00051E28">
                              <w:t xml:space="preserve">IEEE 802.1 </w:t>
                            </w:r>
                            <w:proofErr w:type="spellStart"/>
                            <w:r w:rsidR="00051E28">
                              <w:t>OmniRAN</w:t>
                            </w:r>
                            <w:proofErr w:type="spellEnd"/>
                            <w:r w:rsidR="00051E28">
                              <w:t xml:space="preserve"> TG</w:t>
                            </w:r>
                            <w:r>
                              <w:t xml:space="preserve"> </w:t>
                            </w:r>
                            <w:r w:rsidR="00072C09">
                              <w:t>teleconference</w:t>
                            </w:r>
                            <w:r w:rsidR="004030F4"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0E6DDE">
                              <w:t>Tuesday</w:t>
                            </w:r>
                            <w:r w:rsidR="00090D21" w:rsidRPr="00090D21">
                              <w:t xml:space="preserve">, </w:t>
                            </w:r>
                            <w:r w:rsidR="000E6DDE">
                              <w:t>June 30</w:t>
                            </w:r>
                            <w:r w:rsidR="006314A5" w:rsidRPr="006314A5">
                              <w:rPr>
                                <w:vertAlign w:val="superscript"/>
                              </w:rPr>
                              <w:t>th</w:t>
                            </w:r>
                            <w:r w:rsidR="006314A5">
                              <w:t>,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1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" o:allowincell="f" stroked="f">
                <v:textbox>
                  <w:txbxContent>
                    <w:p w:rsidR="000E6DDE" w:rsidRDefault="000E6DDE">
                      <w:pPr>
                        <w:pStyle w:val="T1"/>
                        <w:spacing w:after="120"/>
                      </w:pPr>
                    </w:p>
                    <w:p w:rsidR="00CC1F31" w:rsidRDefault="00CC1F31">
                      <w:pPr>
                        <w:pStyle w:val="T1"/>
                        <w:spacing w:after="120"/>
                      </w:pPr>
                    </w:p>
                    <w:p w:rsidR="00CC1F31" w:rsidRDefault="00CC1F31">
                      <w:pPr>
                        <w:pStyle w:val="T1"/>
                        <w:spacing w:after="120"/>
                      </w:pPr>
                    </w:p>
                    <w:p w:rsidR="000E6DDE" w:rsidRDefault="000E6DDE">
                      <w:pPr>
                        <w:pStyle w:val="T1"/>
                        <w:spacing w:after="120"/>
                      </w:pPr>
                    </w:p>
                    <w:p w:rsidR="0029020B" w:rsidRDefault="0029020B">
                      <w:pPr>
                        <w:pStyle w:val="T1"/>
                        <w:spacing w:after="120"/>
                      </w:pPr>
                      <w:r w:rsidRPr="00CC1F31">
                        <w:t>Abstract</w:t>
                      </w:r>
                    </w:p>
                    <w:p w:rsidR="0029020B" w:rsidRDefault="00D305FF" w:rsidP="00677695">
                      <w:pPr>
                        <w:jc w:val="both"/>
                      </w:pPr>
                      <w:r>
                        <w:t xml:space="preserve">Minutes of the </w:t>
                      </w:r>
                      <w:r w:rsidR="00051E28">
                        <w:t>IEEE 802.1 OmniRAN TG</w:t>
                      </w:r>
                      <w:r>
                        <w:t xml:space="preserve"> </w:t>
                      </w:r>
                      <w:r w:rsidR="00072C09">
                        <w:t>teleconference</w:t>
                      </w:r>
                      <w:r w:rsidR="004030F4">
                        <w:t xml:space="preserve"> </w:t>
                      </w:r>
                      <w:r>
                        <w:t xml:space="preserve">on </w:t>
                      </w:r>
                      <w:r w:rsidR="000E6DDE">
                        <w:t>Tuesday</w:t>
                      </w:r>
                      <w:r w:rsidR="00090D21" w:rsidRPr="00090D21">
                        <w:t xml:space="preserve">, </w:t>
                      </w:r>
                      <w:r w:rsidR="000E6DDE">
                        <w:t>June 30</w:t>
                      </w:r>
                      <w:r w:rsidR="006314A5" w:rsidRPr="006314A5">
                        <w:rPr>
                          <w:vertAlign w:val="superscript"/>
                        </w:rPr>
                        <w:t>th</w:t>
                      </w:r>
                      <w:r w:rsidR="006314A5">
                        <w:t>, 2015.</w:t>
                      </w:r>
                    </w:p>
                  </w:txbxContent>
                </v:textbox>
              </v:shape>
            </w:pict>
          </mc:Fallback>
        </mc:AlternateContent>
      </w:r>
    </w:p>
    <w:p w14:paraId="62511FD9" w14:textId="77777777" w:rsidR="00C458FF" w:rsidRPr="006355A2" w:rsidRDefault="00CA09B2" w:rsidP="00C458FF">
      <w:pPr>
        <w:rPr>
          <w:lang w:val="en-CA"/>
        </w:rPr>
      </w:pPr>
      <w:r w:rsidRPr="006355A2">
        <w:rPr>
          <w:lang w:val="en-CA"/>
        </w:rPr>
        <w:br w:type="page"/>
      </w:r>
      <w:bookmarkStart w:id="0" w:name="OLE_LINK4"/>
      <w:bookmarkStart w:id="1" w:name="OLE_LINK5"/>
      <w:r w:rsidR="00214DAD">
        <w:rPr>
          <w:b/>
          <w:szCs w:val="22"/>
          <w:u w:val="single"/>
          <w:lang w:val="en-CA"/>
        </w:rPr>
        <w:lastRenderedPageBreak/>
        <w:t>Tuesday, June 30</w:t>
      </w:r>
      <w:r w:rsidR="00214DAD" w:rsidRPr="00214DAD">
        <w:rPr>
          <w:b/>
          <w:szCs w:val="22"/>
          <w:u w:val="single"/>
          <w:vertAlign w:val="superscript"/>
          <w:lang w:val="en-CA"/>
        </w:rPr>
        <w:t>th</w:t>
      </w:r>
      <w:r w:rsidR="00463312" w:rsidRPr="006355A2">
        <w:rPr>
          <w:b/>
          <w:szCs w:val="22"/>
          <w:u w:val="single"/>
          <w:lang w:val="en-CA"/>
        </w:rPr>
        <w:t>, 201</w:t>
      </w:r>
      <w:r w:rsidR="005847D7" w:rsidRPr="006355A2">
        <w:rPr>
          <w:b/>
          <w:szCs w:val="22"/>
          <w:u w:val="single"/>
          <w:lang w:val="en-CA"/>
        </w:rPr>
        <w:t>5</w:t>
      </w:r>
    </w:p>
    <w:p w14:paraId="5D3FB60D" w14:textId="77777777" w:rsidR="00A44453" w:rsidRPr="006355A2" w:rsidRDefault="00A44453" w:rsidP="00C458FF">
      <w:pPr>
        <w:rPr>
          <w:lang w:val="en-CA"/>
        </w:rPr>
      </w:pPr>
    </w:p>
    <w:p w14:paraId="7037F1FA" w14:textId="77777777" w:rsidR="00C458FF" w:rsidRPr="006355A2" w:rsidRDefault="002B3D81" w:rsidP="00C458FF">
      <w:pPr>
        <w:rPr>
          <w:lang w:val="en-CA"/>
        </w:rPr>
      </w:pPr>
      <w:r w:rsidRPr="006355A2">
        <w:rPr>
          <w:lang w:val="en-CA"/>
        </w:rPr>
        <w:t xml:space="preserve">Chair: </w:t>
      </w:r>
      <w:r w:rsidR="00752DF8" w:rsidRPr="006355A2">
        <w:rPr>
          <w:lang w:val="en-CA"/>
        </w:rPr>
        <w:t>Max Riegel</w:t>
      </w:r>
    </w:p>
    <w:p w14:paraId="2D4AFB2F" w14:textId="77777777" w:rsidR="00453012" w:rsidRPr="006355A2" w:rsidRDefault="00453012" w:rsidP="00C458FF">
      <w:pPr>
        <w:rPr>
          <w:lang w:val="en-CA"/>
        </w:rPr>
      </w:pPr>
      <w:r w:rsidRPr="006355A2">
        <w:rPr>
          <w:lang w:val="en-CA"/>
        </w:rPr>
        <w:t xml:space="preserve">Recording secretary: </w:t>
      </w:r>
      <w:r w:rsidR="00F073C2">
        <w:rPr>
          <w:lang w:val="en-CA"/>
        </w:rPr>
        <w:t xml:space="preserve">Walter </w:t>
      </w:r>
      <w:proofErr w:type="spellStart"/>
      <w:r w:rsidR="00F073C2">
        <w:rPr>
          <w:lang w:val="en-CA"/>
        </w:rPr>
        <w:t>Pienciak</w:t>
      </w:r>
      <w:proofErr w:type="spellEnd"/>
    </w:p>
    <w:p w14:paraId="3092FB30" w14:textId="77777777" w:rsidR="00C458FF" w:rsidRPr="006355A2" w:rsidRDefault="00C458FF" w:rsidP="00C458FF">
      <w:pPr>
        <w:rPr>
          <w:lang w:val="en-CA"/>
        </w:rPr>
      </w:pPr>
    </w:p>
    <w:p w14:paraId="11BB345C" w14:textId="77777777" w:rsidR="00C458FF" w:rsidRPr="006355A2" w:rsidRDefault="00A53DFA" w:rsidP="00C458FF">
      <w:pPr>
        <w:rPr>
          <w:b/>
          <w:lang w:val="en-CA"/>
        </w:rPr>
      </w:pPr>
      <w:r w:rsidRPr="006355A2">
        <w:rPr>
          <w:b/>
          <w:lang w:val="en-CA"/>
        </w:rPr>
        <w:t>Call to order</w:t>
      </w:r>
    </w:p>
    <w:p w14:paraId="55D471AE" w14:textId="77777777" w:rsidR="00A53DFA" w:rsidRPr="00D010A4" w:rsidRDefault="00C458FF" w:rsidP="00D010A4">
      <w:pPr>
        <w:numPr>
          <w:ilvl w:val="0"/>
          <w:numId w:val="17"/>
        </w:numPr>
        <w:rPr>
          <w:lang w:val="en-US"/>
        </w:rPr>
      </w:pPr>
      <w:r w:rsidRPr="00D010A4">
        <w:rPr>
          <w:lang w:val="en-US"/>
        </w:rPr>
        <w:t xml:space="preserve">Meeting called to order on </w:t>
      </w:r>
      <w:r w:rsidR="002209F2" w:rsidRPr="00D010A4">
        <w:rPr>
          <w:lang w:val="en-US"/>
        </w:rPr>
        <w:t xml:space="preserve">at </w:t>
      </w:r>
      <w:r w:rsidR="001F076A" w:rsidRPr="00D010A4">
        <w:rPr>
          <w:lang w:val="en-US"/>
        </w:rPr>
        <w:t>10:0</w:t>
      </w:r>
      <w:r w:rsidR="00F073C2" w:rsidRPr="00D010A4">
        <w:rPr>
          <w:lang w:val="en-US"/>
        </w:rPr>
        <w:t>3 AM ET.</w:t>
      </w:r>
      <w:r w:rsidRPr="00D010A4">
        <w:rPr>
          <w:lang w:val="en-US"/>
        </w:rPr>
        <w:t xml:space="preserve"> </w:t>
      </w:r>
    </w:p>
    <w:p w14:paraId="521A0C42" w14:textId="77777777" w:rsidR="00A53DFA" w:rsidRPr="00D010A4" w:rsidRDefault="00A53DFA" w:rsidP="00D010A4">
      <w:pPr>
        <w:ind w:left="720"/>
        <w:rPr>
          <w:lang w:val="en-US"/>
        </w:rPr>
      </w:pPr>
    </w:p>
    <w:p w14:paraId="4C5516F8" w14:textId="77777777" w:rsidR="00F90BCC" w:rsidRPr="006355A2" w:rsidRDefault="00F90BCC" w:rsidP="00F90BCC">
      <w:pPr>
        <w:rPr>
          <w:b/>
          <w:lang w:val="en-CA"/>
        </w:rPr>
      </w:pPr>
      <w:r w:rsidRPr="006355A2">
        <w:rPr>
          <w:b/>
          <w:lang w:val="en-CA"/>
        </w:rPr>
        <w:t>IEEE WG Guidelines</w:t>
      </w:r>
    </w:p>
    <w:p w14:paraId="775EFD82" w14:textId="77777777" w:rsidR="00F90BCC" w:rsidRPr="00D010A4" w:rsidRDefault="00F90BCC" w:rsidP="00D010A4">
      <w:pPr>
        <w:numPr>
          <w:ilvl w:val="0"/>
          <w:numId w:val="17"/>
        </w:numPr>
        <w:rPr>
          <w:lang w:val="en-US"/>
        </w:rPr>
      </w:pPr>
      <w:r w:rsidRPr="00D010A4">
        <w:rPr>
          <w:lang w:val="en-US"/>
        </w:rPr>
        <w:t>The chair read the IEEE guidelines and asked for declaration of Potentially Essential Patents.</w:t>
      </w:r>
    </w:p>
    <w:p w14:paraId="12306721" w14:textId="77777777" w:rsidR="00B130FA" w:rsidRPr="00D010A4" w:rsidRDefault="00F90BCC" w:rsidP="00D010A4">
      <w:pPr>
        <w:numPr>
          <w:ilvl w:val="1"/>
          <w:numId w:val="17"/>
        </w:numPr>
        <w:rPr>
          <w:lang w:val="en-US"/>
        </w:rPr>
      </w:pPr>
      <w:r w:rsidRPr="00D010A4">
        <w:rPr>
          <w:lang w:val="en-US"/>
        </w:rPr>
        <w:t>No IPR issues were brought up</w:t>
      </w:r>
    </w:p>
    <w:p w14:paraId="65F11D0D" w14:textId="77777777" w:rsidR="00F90BCC" w:rsidRPr="006355A2" w:rsidRDefault="00F90BCC">
      <w:pPr>
        <w:pStyle w:val="ListParagraph"/>
        <w:rPr>
          <w:b/>
          <w:lang w:val="en-CA"/>
        </w:rPr>
      </w:pPr>
    </w:p>
    <w:p w14:paraId="6DF4612C" w14:textId="77777777" w:rsidR="00A53DFA" w:rsidRPr="006355A2" w:rsidRDefault="00A53DFA" w:rsidP="00A53DFA">
      <w:pPr>
        <w:rPr>
          <w:b/>
          <w:lang w:val="en-CA"/>
        </w:rPr>
      </w:pPr>
      <w:r w:rsidRPr="006355A2">
        <w:rPr>
          <w:b/>
          <w:lang w:val="en-CA"/>
        </w:rPr>
        <w:t>Appointment of recording secretary</w:t>
      </w:r>
    </w:p>
    <w:p w14:paraId="5340D2F0" w14:textId="77777777" w:rsidR="00A53DFA" w:rsidRPr="00D010A4" w:rsidRDefault="00F073C2" w:rsidP="00D010A4">
      <w:pPr>
        <w:numPr>
          <w:ilvl w:val="0"/>
          <w:numId w:val="17"/>
        </w:numPr>
        <w:rPr>
          <w:lang w:val="en-US"/>
        </w:rPr>
      </w:pPr>
      <w:r w:rsidRPr="00D010A4">
        <w:rPr>
          <w:lang w:val="en-US"/>
        </w:rPr>
        <w:t xml:space="preserve">Walter </w:t>
      </w:r>
      <w:proofErr w:type="spellStart"/>
      <w:r w:rsidRPr="00D010A4">
        <w:rPr>
          <w:lang w:val="en-US"/>
        </w:rPr>
        <w:t>Pienciak</w:t>
      </w:r>
      <w:proofErr w:type="spellEnd"/>
      <w:r w:rsidRPr="00D010A4">
        <w:rPr>
          <w:lang w:val="en-US"/>
        </w:rPr>
        <w:t xml:space="preserve"> volunteered to take notes.</w:t>
      </w:r>
    </w:p>
    <w:p w14:paraId="78E92810" w14:textId="77777777" w:rsidR="00A53DFA" w:rsidRPr="006355A2" w:rsidRDefault="00A53DFA" w:rsidP="00C458FF">
      <w:pPr>
        <w:rPr>
          <w:lang w:val="en-CA"/>
        </w:rPr>
      </w:pPr>
    </w:p>
    <w:p w14:paraId="23B2D6B7" w14:textId="77777777" w:rsidR="00A53DFA" w:rsidRPr="006355A2" w:rsidRDefault="00A53DFA" w:rsidP="00C458FF">
      <w:pPr>
        <w:rPr>
          <w:b/>
          <w:lang w:val="en-CA"/>
        </w:rPr>
      </w:pPr>
      <w:r w:rsidRPr="006355A2">
        <w:rPr>
          <w:b/>
          <w:lang w:val="en-CA"/>
        </w:rPr>
        <w:t>Roll Call</w:t>
      </w:r>
    </w:p>
    <w:p w14:paraId="1EE3E959" w14:textId="77777777" w:rsidR="0035128A" w:rsidRPr="006355A2" w:rsidRDefault="0035128A" w:rsidP="00C458FF">
      <w:pPr>
        <w:rPr>
          <w:b/>
          <w:lang w:val="en-CA"/>
        </w:rPr>
      </w:pPr>
    </w:p>
    <w:tbl>
      <w:tblPr>
        <w:tblStyle w:val="TableGrid"/>
        <w:tblW w:w="5670" w:type="dxa"/>
        <w:tblInd w:w="340" w:type="dxa"/>
        <w:tblLook w:val="04A0" w:firstRow="1" w:lastRow="0" w:firstColumn="1" w:lastColumn="0" w:noHBand="0" w:noVBand="1"/>
      </w:tblPr>
      <w:tblGrid>
        <w:gridCol w:w="2837"/>
        <w:gridCol w:w="2833"/>
      </w:tblGrid>
      <w:tr w:rsidR="00A53DFA" w:rsidRPr="006355A2" w14:paraId="58469834" w14:textId="77777777" w:rsidTr="00FC2989">
        <w:trPr>
          <w:trHeight w:val="182"/>
        </w:trPr>
        <w:tc>
          <w:tcPr>
            <w:tcW w:w="2837" w:type="dxa"/>
            <w:hideMark/>
          </w:tcPr>
          <w:p w14:paraId="287BBE05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b/>
                <w:bCs/>
                <w:lang w:val="en-CA"/>
              </w:rPr>
              <w:t xml:space="preserve">Name </w:t>
            </w:r>
          </w:p>
        </w:tc>
        <w:tc>
          <w:tcPr>
            <w:tcW w:w="2833" w:type="dxa"/>
            <w:hideMark/>
          </w:tcPr>
          <w:p w14:paraId="2E35929F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b/>
                <w:bCs/>
                <w:lang w:val="en-CA"/>
              </w:rPr>
              <w:t xml:space="preserve">Affiliation </w:t>
            </w:r>
          </w:p>
        </w:tc>
      </w:tr>
      <w:tr w:rsidR="00A53DFA" w:rsidRPr="006355A2" w14:paraId="7505DCA5" w14:textId="77777777" w:rsidTr="00FC2989">
        <w:trPr>
          <w:trHeight w:val="273"/>
        </w:trPr>
        <w:tc>
          <w:tcPr>
            <w:tcW w:w="2837" w:type="dxa"/>
            <w:hideMark/>
          </w:tcPr>
          <w:p w14:paraId="2749F6CE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lang w:val="en-CA"/>
              </w:rPr>
              <w:t xml:space="preserve">Max Riegel </w:t>
            </w:r>
          </w:p>
        </w:tc>
        <w:tc>
          <w:tcPr>
            <w:tcW w:w="2833" w:type="dxa"/>
            <w:hideMark/>
          </w:tcPr>
          <w:p w14:paraId="5B8E1699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lang w:val="en-CA"/>
              </w:rPr>
              <w:t>N</w:t>
            </w:r>
            <w:r w:rsidR="00077BB9">
              <w:rPr>
                <w:lang w:val="en-CA"/>
              </w:rPr>
              <w:t>okia Networks</w:t>
            </w:r>
          </w:p>
        </w:tc>
      </w:tr>
      <w:tr w:rsidR="00A53DFA" w:rsidRPr="006355A2" w14:paraId="67F395A4" w14:textId="77777777" w:rsidTr="00FC2989">
        <w:trPr>
          <w:trHeight w:val="237"/>
        </w:trPr>
        <w:tc>
          <w:tcPr>
            <w:tcW w:w="2837" w:type="dxa"/>
            <w:hideMark/>
          </w:tcPr>
          <w:p w14:paraId="7CEEA9D0" w14:textId="77777777" w:rsidR="00433738" w:rsidRPr="006355A2" w:rsidRDefault="00F073C2" w:rsidP="00A53DFA">
            <w:pPr>
              <w:rPr>
                <w:lang w:val="en-CA"/>
              </w:rPr>
            </w:pPr>
            <w:r>
              <w:rPr>
                <w:lang w:val="en-CA"/>
              </w:rPr>
              <w:t xml:space="preserve">Walter </w:t>
            </w:r>
            <w:proofErr w:type="spellStart"/>
            <w:r>
              <w:rPr>
                <w:lang w:val="en-CA"/>
              </w:rPr>
              <w:t>Pienciak</w:t>
            </w:r>
            <w:proofErr w:type="spellEnd"/>
          </w:p>
        </w:tc>
        <w:tc>
          <w:tcPr>
            <w:tcW w:w="2833" w:type="dxa"/>
            <w:hideMark/>
          </w:tcPr>
          <w:p w14:paraId="6AF584C6" w14:textId="77777777" w:rsidR="00433738" w:rsidRPr="006355A2" w:rsidRDefault="00A53DFA" w:rsidP="00FC2989">
            <w:pPr>
              <w:rPr>
                <w:lang w:val="en-CA"/>
              </w:rPr>
            </w:pPr>
            <w:r w:rsidRPr="006355A2">
              <w:rPr>
                <w:lang w:val="en-CA"/>
              </w:rPr>
              <w:t>I</w:t>
            </w:r>
            <w:r w:rsidR="00F073C2">
              <w:rPr>
                <w:lang w:val="en-CA"/>
              </w:rPr>
              <w:t>EEE SA</w:t>
            </w:r>
          </w:p>
        </w:tc>
      </w:tr>
      <w:tr w:rsidR="005847D7" w:rsidRPr="006355A2" w14:paraId="679A79C4" w14:textId="77777777" w:rsidTr="00333260">
        <w:trPr>
          <w:trHeight w:val="188"/>
        </w:trPr>
        <w:tc>
          <w:tcPr>
            <w:tcW w:w="2837" w:type="dxa"/>
          </w:tcPr>
          <w:p w14:paraId="06C09C35" w14:textId="77777777" w:rsidR="005847D7" w:rsidRPr="006355A2" w:rsidRDefault="005847D7" w:rsidP="00FC2989">
            <w:pPr>
              <w:rPr>
                <w:lang w:val="en-CA"/>
              </w:rPr>
            </w:pPr>
            <w:proofErr w:type="spellStart"/>
            <w:r w:rsidRPr="006355A2">
              <w:rPr>
                <w:lang w:val="en-CA"/>
              </w:rPr>
              <w:t>Yonggang</w:t>
            </w:r>
            <w:proofErr w:type="spellEnd"/>
            <w:r w:rsidRPr="006355A2">
              <w:rPr>
                <w:lang w:val="en-CA"/>
              </w:rPr>
              <w:t xml:space="preserve"> Fang</w:t>
            </w:r>
          </w:p>
        </w:tc>
        <w:tc>
          <w:tcPr>
            <w:tcW w:w="2833" w:type="dxa"/>
          </w:tcPr>
          <w:p w14:paraId="263558C0" w14:textId="77777777" w:rsidR="005847D7" w:rsidRPr="006355A2" w:rsidRDefault="005847D7" w:rsidP="00A53DFA">
            <w:pPr>
              <w:rPr>
                <w:lang w:val="en-CA"/>
              </w:rPr>
            </w:pPr>
            <w:r w:rsidRPr="006355A2">
              <w:rPr>
                <w:lang w:val="en-CA"/>
              </w:rPr>
              <w:t>ZTE</w:t>
            </w:r>
          </w:p>
        </w:tc>
      </w:tr>
      <w:tr w:rsidR="006314A5" w:rsidRPr="006355A2" w14:paraId="077078DA" w14:textId="77777777" w:rsidTr="00333260">
        <w:trPr>
          <w:trHeight w:val="188"/>
        </w:trPr>
        <w:tc>
          <w:tcPr>
            <w:tcW w:w="2837" w:type="dxa"/>
          </w:tcPr>
          <w:p w14:paraId="2C3E4100" w14:textId="77777777" w:rsidR="006314A5" w:rsidRPr="006355A2" w:rsidRDefault="00F073C2" w:rsidP="00FC2989">
            <w:pPr>
              <w:rPr>
                <w:lang w:val="en-CA"/>
              </w:rPr>
            </w:pPr>
            <w:r>
              <w:rPr>
                <w:lang w:val="en-CA"/>
              </w:rPr>
              <w:t xml:space="preserve">Marcel </w:t>
            </w:r>
            <w:proofErr w:type="spellStart"/>
            <w:r>
              <w:rPr>
                <w:lang w:val="en-CA"/>
              </w:rPr>
              <w:t>Kiessling</w:t>
            </w:r>
            <w:proofErr w:type="spellEnd"/>
          </w:p>
        </w:tc>
        <w:tc>
          <w:tcPr>
            <w:tcW w:w="2833" w:type="dxa"/>
          </w:tcPr>
          <w:p w14:paraId="6B506CF2" w14:textId="77777777" w:rsidR="006314A5" w:rsidRPr="006355A2" w:rsidRDefault="00F073C2" w:rsidP="00A53DFA">
            <w:pPr>
              <w:rPr>
                <w:lang w:val="en-CA"/>
              </w:rPr>
            </w:pPr>
            <w:r>
              <w:rPr>
                <w:lang w:val="en-CA"/>
              </w:rPr>
              <w:t>Siemens</w:t>
            </w:r>
          </w:p>
        </w:tc>
      </w:tr>
    </w:tbl>
    <w:p w14:paraId="00D8FD45" w14:textId="77777777" w:rsidR="00A53DFA" w:rsidRPr="006355A2" w:rsidRDefault="00A53DFA" w:rsidP="00C458FF">
      <w:pPr>
        <w:rPr>
          <w:lang w:val="en-CA"/>
        </w:rPr>
      </w:pPr>
    </w:p>
    <w:p w14:paraId="1F78EAC7" w14:textId="77777777" w:rsidR="00A53DFA" w:rsidRPr="006355A2" w:rsidRDefault="00A53DFA" w:rsidP="00C458FF">
      <w:pPr>
        <w:rPr>
          <w:b/>
          <w:lang w:val="en-CA"/>
        </w:rPr>
      </w:pPr>
      <w:r w:rsidRPr="006355A2">
        <w:rPr>
          <w:b/>
          <w:lang w:val="en-CA"/>
        </w:rPr>
        <w:t>Agenda</w:t>
      </w:r>
    </w:p>
    <w:bookmarkEnd w:id="0"/>
    <w:bookmarkEnd w:id="1"/>
    <w:p w14:paraId="7CD39C4C" w14:textId="77777777" w:rsidR="00077BB9" w:rsidRDefault="00077BB9" w:rsidP="00077BB9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Agenda proposal:</w:t>
      </w:r>
    </w:p>
    <w:p w14:paraId="5D200A4E" w14:textId="77777777" w:rsidR="00D96638" w:rsidRPr="00077BB9" w:rsidRDefault="00704AF5" w:rsidP="00077BB9">
      <w:pPr>
        <w:numPr>
          <w:ilvl w:val="1"/>
          <w:numId w:val="17"/>
        </w:numPr>
        <w:rPr>
          <w:lang w:val="en-US"/>
        </w:rPr>
      </w:pPr>
      <w:r w:rsidRPr="00077BB9">
        <w:rPr>
          <w:lang w:val="en-US"/>
        </w:rPr>
        <w:t>Agenda bashing</w:t>
      </w:r>
    </w:p>
    <w:p w14:paraId="313829C7" w14:textId="77777777" w:rsidR="00D96638" w:rsidRPr="00077BB9" w:rsidRDefault="00704AF5" w:rsidP="00077BB9">
      <w:pPr>
        <w:numPr>
          <w:ilvl w:val="1"/>
          <w:numId w:val="17"/>
        </w:numPr>
        <w:rPr>
          <w:lang w:val="en-US"/>
        </w:rPr>
      </w:pPr>
      <w:r w:rsidRPr="00077BB9">
        <w:rPr>
          <w:lang w:val="en-US"/>
        </w:rPr>
        <w:t>Review of minutes</w:t>
      </w:r>
    </w:p>
    <w:p w14:paraId="52A79028" w14:textId="77777777" w:rsidR="00D96638" w:rsidRPr="00077BB9" w:rsidRDefault="00704AF5" w:rsidP="00077BB9">
      <w:pPr>
        <w:numPr>
          <w:ilvl w:val="2"/>
          <w:numId w:val="17"/>
        </w:numPr>
        <w:rPr>
          <w:lang w:val="en-US"/>
        </w:rPr>
      </w:pPr>
      <w:r w:rsidRPr="00077BB9">
        <w:rPr>
          <w:lang w:val="en-US"/>
        </w:rPr>
        <w:t>Meeting minutes of Apr 2015 meeting</w:t>
      </w:r>
    </w:p>
    <w:p w14:paraId="015238B5" w14:textId="77777777" w:rsidR="00D96638" w:rsidRPr="00077BB9" w:rsidRDefault="00704AF5" w:rsidP="00077BB9">
      <w:pPr>
        <w:numPr>
          <w:ilvl w:val="2"/>
          <w:numId w:val="17"/>
        </w:numPr>
        <w:rPr>
          <w:lang w:val="en-US"/>
        </w:rPr>
      </w:pPr>
      <w:r w:rsidRPr="00077BB9">
        <w:rPr>
          <w:lang w:val="en-US"/>
        </w:rPr>
        <w:t>Meeting minutes of May 2015 F2F meeting</w:t>
      </w:r>
    </w:p>
    <w:p w14:paraId="4A5639FD" w14:textId="77777777" w:rsidR="00D96638" w:rsidRPr="00077BB9" w:rsidRDefault="00704AF5" w:rsidP="00077BB9">
      <w:pPr>
        <w:numPr>
          <w:ilvl w:val="1"/>
          <w:numId w:val="17"/>
        </w:numPr>
        <w:rPr>
          <w:lang w:val="en-US"/>
        </w:rPr>
      </w:pPr>
      <w:r w:rsidRPr="00077BB9">
        <w:rPr>
          <w:lang w:val="en-US"/>
        </w:rPr>
        <w:t>Reports</w:t>
      </w:r>
    </w:p>
    <w:p w14:paraId="68FB8EA1" w14:textId="77777777" w:rsidR="00D96638" w:rsidRPr="00077BB9" w:rsidRDefault="00704AF5" w:rsidP="00077BB9">
      <w:pPr>
        <w:numPr>
          <w:ilvl w:val="2"/>
          <w:numId w:val="17"/>
        </w:numPr>
        <w:rPr>
          <w:lang w:val="en-US"/>
        </w:rPr>
      </w:pPr>
      <w:r w:rsidRPr="00077BB9">
        <w:rPr>
          <w:lang w:val="en-US"/>
        </w:rPr>
        <w:t>Report to IETF-IEEE 802 coordination</w:t>
      </w:r>
    </w:p>
    <w:p w14:paraId="159B9520" w14:textId="77777777" w:rsidR="00D96638" w:rsidRPr="00077BB9" w:rsidRDefault="00704AF5" w:rsidP="00077BB9">
      <w:pPr>
        <w:numPr>
          <w:ilvl w:val="2"/>
          <w:numId w:val="17"/>
        </w:numPr>
        <w:rPr>
          <w:lang w:val="en-US"/>
        </w:rPr>
      </w:pPr>
      <w:r w:rsidRPr="00077BB9">
        <w:rPr>
          <w:lang w:val="en-US"/>
        </w:rPr>
        <w:t>Schedules and plans for July Waikoloa F2F</w:t>
      </w:r>
    </w:p>
    <w:p w14:paraId="0CB4AFEA" w14:textId="77777777" w:rsidR="00D96638" w:rsidRPr="00077BB9" w:rsidRDefault="00704AF5" w:rsidP="00077BB9">
      <w:pPr>
        <w:numPr>
          <w:ilvl w:val="1"/>
          <w:numId w:val="17"/>
        </w:numPr>
        <w:rPr>
          <w:lang w:val="en-US"/>
        </w:rPr>
      </w:pPr>
      <w:r w:rsidRPr="00077BB9">
        <w:rPr>
          <w:lang w:val="en-US"/>
        </w:rPr>
        <w:t>Review initial editor's draft of P802.1CF</w:t>
      </w:r>
    </w:p>
    <w:p w14:paraId="0ACD5BD5" w14:textId="77777777" w:rsidR="00D96638" w:rsidRPr="00077BB9" w:rsidRDefault="00704AF5" w:rsidP="00077BB9">
      <w:pPr>
        <w:numPr>
          <w:ilvl w:val="1"/>
          <w:numId w:val="17"/>
        </w:numPr>
        <w:rPr>
          <w:lang w:val="en-US"/>
        </w:rPr>
      </w:pPr>
      <w:r w:rsidRPr="00077BB9">
        <w:rPr>
          <w:lang w:val="en-US"/>
        </w:rPr>
        <w:t xml:space="preserve">P802.1CF contributions </w:t>
      </w:r>
    </w:p>
    <w:p w14:paraId="0348BA39" w14:textId="77777777" w:rsidR="00D96638" w:rsidRPr="00077BB9" w:rsidRDefault="00704AF5" w:rsidP="00077BB9">
      <w:pPr>
        <w:numPr>
          <w:ilvl w:val="2"/>
          <w:numId w:val="17"/>
        </w:numPr>
        <w:rPr>
          <w:lang w:val="en-US"/>
        </w:rPr>
      </w:pPr>
      <w:r w:rsidRPr="00077BB9">
        <w:rPr>
          <w:lang w:val="en-US"/>
        </w:rPr>
        <w:t>Network reference model</w:t>
      </w:r>
    </w:p>
    <w:p w14:paraId="181CC6E5" w14:textId="77777777" w:rsidR="00D96638" w:rsidRPr="00077BB9" w:rsidRDefault="00704AF5" w:rsidP="00077BB9">
      <w:pPr>
        <w:numPr>
          <w:ilvl w:val="2"/>
          <w:numId w:val="17"/>
        </w:numPr>
        <w:rPr>
          <w:lang w:val="en-US"/>
        </w:rPr>
      </w:pPr>
      <w:r w:rsidRPr="00077BB9">
        <w:rPr>
          <w:lang w:val="en-US"/>
        </w:rPr>
        <w:t>SDN abstraction</w:t>
      </w:r>
    </w:p>
    <w:p w14:paraId="2306FCC9" w14:textId="77777777" w:rsidR="00D96638" w:rsidRPr="00077BB9" w:rsidRDefault="00704AF5" w:rsidP="00077BB9">
      <w:pPr>
        <w:numPr>
          <w:ilvl w:val="2"/>
          <w:numId w:val="17"/>
        </w:numPr>
        <w:rPr>
          <w:lang w:val="en-US"/>
        </w:rPr>
      </w:pPr>
      <w:r w:rsidRPr="00077BB9">
        <w:rPr>
          <w:lang w:val="en-US"/>
        </w:rPr>
        <w:t>Functional design and decomposition</w:t>
      </w:r>
    </w:p>
    <w:p w14:paraId="5E1C8156" w14:textId="77777777" w:rsidR="00D96638" w:rsidRDefault="00704AF5" w:rsidP="00077BB9">
      <w:pPr>
        <w:numPr>
          <w:ilvl w:val="1"/>
          <w:numId w:val="17"/>
        </w:numPr>
        <w:rPr>
          <w:lang w:val="en-US"/>
        </w:rPr>
      </w:pPr>
      <w:r w:rsidRPr="00077BB9">
        <w:rPr>
          <w:lang w:val="en-US"/>
        </w:rPr>
        <w:t>AOB</w:t>
      </w:r>
    </w:p>
    <w:p w14:paraId="069AA3AD" w14:textId="77777777" w:rsidR="00077BB9" w:rsidRDefault="00077BB9" w:rsidP="00077BB9">
      <w:pPr>
        <w:ind w:left="720"/>
        <w:rPr>
          <w:lang w:val="en-US"/>
        </w:rPr>
      </w:pPr>
    </w:p>
    <w:p w14:paraId="7585D8BE" w14:textId="77777777" w:rsidR="00077BB9" w:rsidRDefault="00077BB9" w:rsidP="00077BB9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Agenda accepted for meeting without further amendments.</w:t>
      </w:r>
    </w:p>
    <w:p w14:paraId="2AD8FA5E" w14:textId="77777777" w:rsidR="00077BB9" w:rsidRPr="00077BB9" w:rsidRDefault="00077BB9" w:rsidP="00077BB9">
      <w:pPr>
        <w:rPr>
          <w:lang w:val="en-US"/>
        </w:rPr>
      </w:pPr>
    </w:p>
    <w:p w14:paraId="6109C00A" w14:textId="77777777" w:rsidR="00433738" w:rsidRPr="006355A2" w:rsidRDefault="00C20497" w:rsidP="005748E5">
      <w:pPr>
        <w:rPr>
          <w:b/>
          <w:lang w:val="en-CA"/>
        </w:rPr>
      </w:pPr>
      <w:r w:rsidRPr="006355A2">
        <w:rPr>
          <w:b/>
          <w:lang w:val="en-CA"/>
        </w:rPr>
        <w:t xml:space="preserve">Review </w:t>
      </w:r>
      <w:r w:rsidR="00AC7860" w:rsidRPr="006355A2">
        <w:rPr>
          <w:b/>
          <w:lang w:val="en-CA"/>
        </w:rPr>
        <w:t>of minutes</w:t>
      </w:r>
    </w:p>
    <w:p w14:paraId="4E191BF2" w14:textId="77777777" w:rsidR="009D35EF" w:rsidRPr="00D010A4" w:rsidRDefault="00916CCD" w:rsidP="00D010A4">
      <w:pPr>
        <w:numPr>
          <w:ilvl w:val="0"/>
          <w:numId w:val="17"/>
        </w:numPr>
        <w:rPr>
          <w:lang w:val="en-US"/>
        </w:rPr>
      </w:pPr>
      <w:r w:rsidRPr="00D010A4">
        <w:rPr>
          <w:lang w:val="en-US"/>
        </w:rPr>
        <w:t xml:space="preserve">Minutes of April 16th </w:t>
      </w:r>
      <w:proofErr w:type="spellStart"/>
      <w:r w:rsidRPr="00D010A4">
        <w:rPr>
          <w:lang w:val="en-US"/>
        </w:rPr>
        <w:t>confcall</w:t>
      </w:r>
      <w:proofErr w:type="spellEnd"/>
      <w:r w:rsidRPr="00D010A4">
        <w:rPr>
          <w:lang w:val="en-US"/>
        </w:rPr>
        <w:t xml:space="preserve"> </w:t>
      </w:r>
    </w:p>
    <w:p w14:paraId="3451E45D" w14:textId="77777777" w:rsidR="00D010A4" w:rsidRPr="00D010A4" w:rsidRDefault="00832FC1" w:rsidP="00D010A4">
      <w:pPr>
        <w:numPr>
          <w:ilvl w:val="1"/>
          <w:numId w:val="17"/>
        </w:numPr>
        <w:rPr>
          <w:lang w:val="en-US"/>
        </w:rPr>
      </w:pPr>
      <w:hyperlink r:id="rId9" w:history="1">
        <w:r w:rsidR="00D010A4" w:rsidRPr="004618F5">
          <w:rPr>
            <w:rStyle w:val="Hyperlink"/>
            <w:rFonts w:eastAsia="MS PGothic"/>
            <w:lang w:val="en-US"/>
          </w:rPr>
          <w:t>https://mentor.ieee.org/omniran/dcn/15/omniran-15-0027-00-00TG-april-16th-confcall-minutes.docx</w:t>
        </w:r>
      </w:hyperlink>
    </w:p>
    <w:p w14:paraId="44B28845" w14:textId="77777777" w:rsidR="00D010A4" w:rsidRPr="00D010A4" w:rsidRDefault="00D010A4" w:rsidP="00D010A4">
      <w:pPr>
        <w:numPr>
          <w:ilvl w:val="1"/>
          <w:numId w:val="17"/>
        </w:numPr>
        <w:rPr>
          <w:lang w:val="en-US"/>
        </w:rPr>
      </w:pPr>
      <w:r>
        <w:rPr>
          <w:lang w:val="en-US"/>
        </w:rPr>
        <w:t>Pending for review by participants of April 16</w:t>
      </w:r>
      <w:r w:rsidRPr="00D010A4">
        <w:rPr>
          <w:vertAlign w:val="superscript"/>
          <w:lang w:val="en-US"/>
        </w:rPr>
        <w:t>th</w:t>
      </w:r>
      <w:r>
        <w:rPr>
          <w:lang w:val="en-US"/>
        </w:rPr>
        <w:t xml:space="preserve"> call.</w:t>
      </w:r>
    </w:p>
    <w:p w14:paraId="102299A8" w14:textId="77777777" w:rsidR="009D35EF" w:rsidRPr="00D010A4" w:rsidRDefault="00916CCD" w:rsidP="00D010A4">
      <w:pPr>
        <w:numPr>
          <w:ilvl w:val="0"/>
          <w:numId w:val="17"/>
        </w:numPr>
        <w:rPr>
          <w:lang w:val="en-US"/>
        </w:rPr>
      </w:pPr>
      <w:r w:rsidRPr="00D010A4">
        <w:rPr>
          <w:lang w:val="en-US"/>
        </w:rPr>
        <w:t>Minutes of Pittsburgh F2F</w:t>
      </w:r>
    </w:p>
    <w:p w14:paraId="1A6D8CAA" w14:textId="77777777" w:rsidR="009D35EF" w:rsidRPr="00D010A4" w:rsidRDefault="00832FC1" w:rsidP="00D010A4">
      <w:pPr>
        <w:numPr>
          <w:ilvl w:val="1"/>
          <w:numId w:val="17"/>
        </w:numPr>
        <w:rPr>
          <w:lang w:val="en-US"/>
        </w:rPr>
      </w:pPr>
      <w:hyperlink r:id="rId10" w:history="1">
        <w:r w:rsidR="00D010A4" w:rsidRPr="004618F5">
          <w:rPr>
            <w:rStyle w:val="Hyperlink"/>
            <w:rFonts w:eastAsia="MS PGothic"/>
            <w:lang w:val="en-US"/>
          </w:rPr>
          <w:t>https://mentor.ieee.org/omniran/dcn/15/omniran-15-0030-00-00TG-may-2015-f2f-meeting-minutes.docx</w:t>
        </w:r>
      </w:hyperlink>
    </w:p>
    <w:p w14:paraId="77BA05EF" w14:textId="77777777" w:rsidR="009D35EF" w:rsidRPr="00D010A4" w:rsidRDefault="00916CCD" w:rsidP="00D010A4">
      <w:pPr>
        <w:numPr>
          <w:ilvl w:val="1"/>
          <w:numId w:val="17"/>
        </w:numPr>
        <w:rPr>
          <w:lang w:val="en-US"/>
        </w:rPr>
      </w:pPr>
      <w:r w:rsidRPr="00D010A4">
        <w:rPr>
          <w:lang w:val="en-US"/>
        </w:rPr>
        <w:t>Chair shortly presented minutes of Pittsburgh meeting and e</w:t>
      </w:r>
      <w:r w:rsidR="00D010A4">
        <w:rPr>
          <w:lang w:val="en-US"/>
        </w:rPr>
        <w:t>xplained major topics and outcome of</w:t>
      </w:r>
      <w:r w:rsidRPr="00D010A4">
        <w:rPr>
          <w:lang w:val="en-US"/>
        </w:rPr>
        <w:t xml:space="preserve"> F2F meeting.</w:t>
      </w:r>
      <w:r w:rsidR="00D010A4">
        <w:rPr>
          <w:lang w:val="en-US"/>
        </w:rPr>
        <w:t xml:space="preserve"> Pittsburgh meeting was mainly </w:t>
      </w:r>
      <w:proofErr w:type="gramStart"/>
      <w:r w:rsidR="00D010A4">
        <w:rPr>
          <w:lang w:val="en-US"/>
        </w:rPr>
        <w:t>spend</w:t>
      </w:r>
      <w:proofErr w:type="gramEnd"/>
      <w:r w:rsidR="00D010A4">
        <w:rPr>
          <w:lang w:val="en-US"/>
        </w:rPr>
        <w:t xml:space="preserve"> as editors’ session in preparation for initial 802.1CF draft with rich communication with experienced 802.1 editors.</w:t>
      </w:r>
    </w:p>
    <w:p w14:paraId="36829A29" w14:textId="77777777" w:rsidR="009D35EF" w:rsidRPr="00D010A4" w:rsidRDefault="00D010A4" w:rsidP="00D010A4">
      <w:pPr>
        <w:numPr>
          <w:ilvl w:val="1"/>
          <w:numId w:val="17"/>
        </w:numPr>
        <w:rPr>
          <w:lang w:val="en-US"/>
        </w:rPr>
      </w:pPr>
      <w:r>
        <w:rPr>
          <w:lang w:val="en-US"/>
        </w:rPr>
        <w:lastRenderedPageBreak/>
        <w:t>No comments brought up by participants</w:t>
      </w:r>
      <w:r w:rsidR="00916CCD" w:rsidRPr="00D010A4">
        <w:rPr>
          <w:lang w:val="en-US"/>
        </w:rPr>
        <w:t>, but chair will bring up minutes again in the Waikoloa F2F for broader review.</w:t>
      </w:r>
    </w:p>
    <w:p w14:paraId="4B60E5F2" w14:textId="77777777" w:rsidR="00EA5E09" w:rsidRPr="006355A2" w:rsidRDefault="00EA5E09" w:rsidP="00C52844">
      <w:pPr>
        <w:rPr>
          <w:b/>
          <w:lang w:val="en-CA"/>
        </w:rPr>
      </w:pPr>
    </w:p>
    <w:p w14:paraId="5F624097" w14:textId="77777777" w:rsidR="00CC1BD1" w:rsidRPr="006355A2" w:rsidRDefault="00333260" w:rsidP="00DE0A26">
      <w:pPr>
        <w:rPr>
          <w:b/>
          <w:lang w:val="en-CA"/>
        </w:rPr>
      </w:pPr>
      <w:r w:rsidRPr="006355A2">
        <w:rPr>
          <w:b/>
          <w:lang w:val="en-CA"/>
        </w:rPr>
        <w:t>Reports</w:t>
      </w:r>
    </w:p>
    <w:p w14:paraId="5754CC3A" w14:textId="77777777" w:rsidR="009D35EF" w:rsidRPr="00D010A4" w:rsidRDefault="00916CCD" w:rsidP="00D010A4">
      <w:pPr>
        <w:numPr>
          <w:ilvl w:val="0"/>
          <w:numId w:val="17"/>
        </w:numPr>
        <w:rPr>
          <w:lang w:val="en-US"/>
        </w:rPr>
      </w:pPr>
      <w:r w:rsidRPr="00D010A4">
        <w:rPr>
          <w:lang w:val="en-US"/>
        </w:rPr>
        <w:t>Report to IETF IEEE 802 Coordination</w:t>
      </w:r>
      <w:r w:rsidR="00D010A4">
        <w:rPr>
          <w:lang w:val="en-US"/>
        </w:rPr>
        <w:t xml:space="preserve"> Group</w:t>
      </w:r>
    </w:p>
    <w:p w14:paraId="6B2BB212" w14:textId="77777777" w:rsidR="009D35EF" w:rsidRPr="00D010A4" w:rsidRDefault="00832FC1" w:rsidP="00D010A4">
      <w:pPr>
        <w:numPr>
          <w:ilvl w:val="1"/>
          <w:numId w:val="17"/>
        </w:numPr>
        <w:rPr>
          <w:lang w:val="en-US"/>
        </w:rPr>
      </w:pPr>
      <w:hyperlink r:id="rId11" w:history="1">
        <w:r w:rsidR="00D010A4" w:rsidRPr="004618F5">
          <w:rPr>
            <w:rStyle w:val="Hyperlink"/>
            <w:rFonts w:eastAsia="MS PGothic"/>
            <w:lang w:val="en-US"/>
          </w:rPr>
          <w:t>https://mentor.ieee.org/omniran/dcn/15/omniran-15-0031-00-00TG-status-report-to-ietf-ieee-802-coordination.pptx</w:t>
        </w:r>
      </w:hyperlink>
    </w:p>
    <w:p w14:paraId="065B570D" w14:textId="77777777" w:rsidR="009D35EF" w:rsidRPr="00D010A4" w:rsidRDefault="00916CCD" w:rsidP="00D010A4">
      <w:pPr>
        <w:numPr>
          <w:ilvl w:val="1"/>
          <w:numId w:val="17"/>
        </w:numPr>
        <w:rPr>
          <w:lang w:val="en-US"/>
        </w:rPr>
      </w:pPr>
      <w:r w:rsidRPr="00D010A4">
        <w:rPr>
          <w:lang w:val="en-US"/>
        </w:rPr>
        <w:t xml:space="preserve">Chair shortly went over slides and explained current status of </w:t>
      </w:r>
      <w:proofErr w:type="spellStart"/>
      <w:r w:rsidRPr="00D010A4">
        <w:rPr>
          <w:lang w:val="en-US"/>
        </w:rPr>
        <w:t>OmniRAN</w:t>
      </w:r>
      <w:proofErr w:type="spellEnd"/>
      <w:r w:rsidRPr="00D010A4">
        <w:rPr>
          <w:lang w:val="en-US"/>
        </w:rPr>
        <w:t xml:space="preserve"> TG, as presented in the IETF IEEE 802 Coordination meeting.</w:t>
      </w:r>
    </w:p>
    <w:p w14:paraId="79274099" w14:textId="77777777" w:rsidR="009D35EF" w:rsidRPr="00D010A4" w:rsidRDefault="00916CCD" w:rsidP="00D010A4">
      <w:pPr>
        <w:numPr>
          <w:ilvl w:val="0"/>
          <w:numId w:val="17"/>
        </w:numPr>
        <w:rPr>
          <w:lang w:val="en-US"/>
        </w:rPr>
      </w:pPr>
      <w:proofErr w:type="spellStart"/>
      <w:r w:rsidRPr="00D010A4">
        <w:rPr>
          <w:lang w:val="en-US"/>
        </w:rPr>
        <w:t>OmniRAN</w:t>
      </w:r>
      <w:proofErr w:type="spellEnd"/>
      <w:r w:rsidRPr="00D010A4">
        <w:rPr>
          <w:lang w:val="en-US"/>
        </w:rPr>
        <w:t xml:space="preserve"> participation in July tutorial on IEEE 802.11 as a component</w:t>
      </w:r>
    </w:p>
    <w:p w14:paraId="71E6143B" w14:textId="77777777" w:rsidR="009D35EF" w:rsidRPr="00D010A4" w:rsidRDefault="00916CCD" w:rsidP="00D010A4">
      <w:pPr>
        <w:numPr>
          <w:ilvl w:val="1"/>
          <w:numId w:val="17"/>
        </w:numPr>
        <w:rPr>
          <w:lang w:val="en-US"/>
        </w:rPr>
      </w:pPr>
      <w:r w:rsidRPr="00D010A4">
        <w:rPr>
          <w:lang w:val="en-US"/>
        </w:rPr>
        <w:t>Chair reported about intentions, plans and initial draft presentation for tutorial.</w:t>
      </w:r>
      <w:r w:rsidR="00D010A4">
        <w:rPr>
          <w:lang w:val="en-US"/>
        </w:rPr>
        <w:t xml:space="preserve"> The contribution of </w:t>
      </w:r>
      <w:proofErr w:type="spellStart"/>
      <w:r w:rsidR="00D010A4">
        <w:rPr>
          <w:lang w:val="en-US"/>
        </w:rPr>
        <w:t>OmniRAN</w:t>
      </w:r>
      <w:proofErr w:type="spellEnd"/>
      <w:r w:rsidR="00D010A4">
        <w:rPr>
          <w:lang w:val="en-US"/>
        </w:rPr>
        <w:t xml:space="preserve"> to the tutorial will show that P802.1CF provides essential input for defining 802.11 as a network component.</w:t>
      </w:r>
    </w:p>
    <w:p w14:paraId="22A315F2" w14:textId="77777777" w:rsidR="009D35EF" w:rsidRPr="00D010A4" w:rsidRDefault="00916CCD" w:rsidP="00D010A4">
      <w:pPr>
        <w:numPr>
          <w:ilvl w:val="0"/>
          <w:numId w:val="17"/>
        </w:numPr>
        <w:rPr>
          <w:lang w:val="en-US"/>
        </w:rPr>
      </w:pPr>
      <w:proofErr w:type="spellStart"/>
      <w:r w:rsidRPr="00D010A4">
        <w:rPr>
          <w:lang w:val="en-US"/>
        </w:rPr>
        <w:t>OmniRAN</w:t>
      </w:r>
      <w:proofErr w:type="spellEnd"/>
      <w:r w:rsidRPr="00D010A4">
        <w:rPr>
          <w:lang w:val="en-US"/>
        </w:rPr>
        <w:t xml:space="preserve"> schedules for July F2F</w:t>
      </w:r>
    </w:p>
    <w:p w14:paraId="658D97CA" w14:textId="77777777" w:rsidR="005847D7" w:rsidRDefault="00D010A4" w:rsidP="00D010A4">
      <w:pPr>
        <w:numPr>
          <w:ilvl w:val="1"/>
          <w:numId w:val="17"/>
        </w:numPr>
        <w:rPr>
          <w:lang w:val="en-US"/>
        </w:rPr>
      </w:pPr>
      <w:r>
        <w:rPr>
          <w:lang w:val="en-US"/>
        </w:rPr>
        <w:t>Chair presented meeting graphics contained in the meeting slides:</w:t>
      </w:r>
    </w:p>
    <w:p w14:paraId="0405070A" w14:textId="77777777" w:rsidR="00D010A4" w:rsidRDefault="00D010A4" w:rsidP="00432768">
      <w:pPr>
        <w:ind w:left="144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F562D2E" wp14:editId="681004D1">
            <wp:extent cx="4562886" cy="2962913"/>
            <wp:effectExtent l="19050" t="0" r="911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86" cy="296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BB843" w14:textId="77777777" w:rsidR="00432768" w:rsidRDefault="00432768" w:rsidP="00D010A4">
      <w:pPr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There will be no </w:t>
      </w:r>
      <w:proofErr w:type="spellStart"/>
      <w:r>
        <w:rPr>
          <w:lang w:val="en-US"/>
        </w:rPr>
        <w:t>OmniRAN</w:t>
      </w:r>
      <w:proofErr w:type="spellEnd"/>
      <w:r>
        <w:rPr>
          <w:lang w:val="en-US"/>
        </w:rPr>
        <w:t xml:space="preserve"> session on Monday afternoon, as meeting organizer was not able to provide a room. As </w:t>
      </w:r>
      <w:proofErr w:type="spellStart"/>
      <w:r>
        <w:rPr>
          <w:lang w:val="en-US"/>
        </w:rPr>
        <w:t>OmniRAN</w:t>
      </w:r>
      <w:proofErr w:type="spellEnd"/>
      <w:r>
        <w:rPr>
          <w:lang w:val="en-US"/>
        </w:rPr>
        <w:t xml:space="preserve"> sessions overlap with sessions of other groups attended by the contributors, chair will set up detailed schedules in the opening session taking into account availability of the contributors.</w:t>
      </w:r>
    </w:p>
    <w:p w14:paraId="2108D3EF" w14:textId="77777777" w:rsidR="00432768" w:rsidRPr="00D010A4" w:rsidRDefault="00432768" w:rsidP="00432768">
      <w:pPr>
        <w:ind w:left="1440"/>
        <w:rPr>
          <w:lang w:val="en-US"/>
        </w:rPr>
      </w:pPr>
    </w:p>
    <w:p w14:paraId="6AB73962" w14:textId="77777777" w:rsidR="00432768" w:rsidRDefault="00432768" w:rsidP="00080721">
      <w:pPr>
        <w:rPr>
          <w:b/>
          <w:lang w:val="en-CA"/>
        </w:rPr>
      </w:pPr>
      <w:r>
        <w:rPr>
          <w:b/>
          <w:lang w:val="en-CA"/>
        </w:rPr>
        <w:t>Review of initial editor’s draft of P802.1CF</w:t>
      </w:r>
    </w:p>
    <w:p w14:paraId="12216256" w14:textId="77777777" w:rsidR="009D35EF" w:rsidRPr="00432768" w:rsidRDefault="00916CCD" w:rsidP="00432768">
      <w:pPr>
        <w:numPr>
          <w:ilvl w:val="1"/>
          <w:numId w:val="17"/>
        </w:numPr>
        <w:rPr>
          <w:lang w:val="en-US"/>
        </w:rPr>
      </w:pPr>
      <w:r w:rsidRPr="00432768">
        <w:rPr>
          <w:lang w:val="en-US"/>
        </w:rPr>
        <w:t>Walter presented initial draft document, and explained how editorial work has been prioritized to date, what has been done, what is outstanding.</w:t>
      </w:r>
    </w:p>
    <w:p w14:paraId="25C628C7" w14:textId="77777777" w:rsidR="009D35EF" w:rsidRPr="00432768" w:rsidRDefault="00916CCD" w:rsidP="00432768">
      <w:pPr>
        <w:numPr>
          <w:ilvl w:val="0"/>
          <w:numId w:val="17"/>
        </w:numPr>
        <w:tabs>
          <w:tab w:val="num" w:pos="1440"/>
        </w:tabs>
        <w:rPr>
          <w:lang w:val="en-US"/>
        </w:rPr>
      </w:pPr>
      <w:r w:rsidRPr="00432768">
        <w:rPr>
          <w:lang w:val="en-US"/>
        </w:rPr>
        <w:t xml:space="preserve">Review and </w:t>
      </w:r>
      <w:proofErr w:type="spellStart"/>
      <w:r w:rsidRPr="00432768">
        <w:rPr>
          <w:lang w:val="en-US"/>
        </w:rPr>
        <w:t>clean-up</w:t>
      </w:r>
      <w:proofErr w:type="spellEnd"/>
      <w:r w:rsidRPr="00432768">
        <w:rPr>
          <w:lang w:val="en-US"/>
        </w:rPr>
        <w:t xml:space="preserve"> procedure</w:t>
      </w:r>
    </w:p>
    <w:p w14:paraId="3E172239" w14:textId="77777777" w:rsidR="009D35EF" w:rsidRPr="00432768" w:rsidRDefault="00916CCD" w:rsidP="00432768">
      <w:pPr>
        <w:numPr>
          <w:ilvl w:val="1"/>
          <w:numId w:val="17"/>
        </w:numPr>
        <w:rPr>
          <w:lang w:val="en-US"/>
        </w:rPr>
      </w:pPr>
      <w:r w:rsidRPr="00432768">
        <w:rPr>
          <w:lang w:val="en-US"/>
        </w:rPr>
        <w:t xml:space="preserve">Draft not yet ready for public uploading; more content </w:t>
      </w:r>
      <w:r w:rsidR="00432768">
        <w:rPr>
          <w:lang w:val="en-US"/>
        </w:rPr>
        <w:t>is desired, more editorial work required.</w:t>
      </w:r>
    </w:p>
    <w:p w14:paraId="1888CCEF" w14:textId="77777777" w:rsidR="009D35EF" w:rsidRPr="00432768" w:rsidRDefault="00916CCD" w:rsidP="00432768">
      <w:pPr>
        <w:numPr>
          <w:ilvl w:val="1"/>
          <w:numId w:val="17"/>
        </w:numPr>
        <w:rPr>
          <w:lang w:val="en-US"/>
        </w:rPr>
      </w:pPr>
      <w:r w:rsidRPr="00432768">
        <w:rPr>
          <w:lang w:val="en-US"/>
        </w:rPr>
        <w:t xml:space="preserve">Chair asked participants in the call for </w:t>
      </w:r>
      <w:proofErr w:type="gramStart"/>
      <w:r w:rsidRPr="00432768">
        <w:rPr>
          <w:lang w:val="en-US"/>
        </w:rPr>
        <w:t>proo</w:t>
      </w:r>
      <w:r w:rsidR="00432768">
        <w:rPr>
          <w:lang w:val="en-US"/>
        </w:rPr>
        <w:t>f-reading</w:t>
      </w:r>
      <w:proofErr w:type="gramEnd"/>
      <w:r w:rsidR="00432768">
        <w:rPr>
          <w:lang w:val="en-US"/>
        </w:rPr>
        <w:t xml:space="preserve"> the draft document,</w:t>
      </w:r>
      <w:r w:rsidRPr="00432768">
        <w:rPr>
          <w:lang w:val="en-US"/>
        </w:rPr>
        <w:t xml:space="preserve"> listing</w:t>
      </w:r>
      <w:r w:rsidR="00432768">
        <w:rPr>
          <w:lang w:val="en-US"/>
        </w:rPr>
        <w:t xml:space="preserve"> down all the</w:t>
      </w:r>
      <w:r w:rsidRPr="00432768">
        <w:rPr>
          <w:lang w:val="en-US"/>
        </w:rPr>
        <w:t xml:space="preserve"> issues with the document either in email or Excel table.</w:t>
      </w:r>
    </w:p>
    <w:p w14:paraId="532AB9B3" w14:textId="77777777" w:rsidR="00432768" w:rsidRDefault="00432768" w:rsidP="00432768">
      <w:pPr>
        <w:numPr>
          <w:ilvl w:val="1"/>
          <w:numId w:val="17"/>
        </w:numPr>
        <w:rPr>
          <w:lang w:val="en-US"/>
        </w:rPr>
      </w:pPr>
      <w:r w:rsidRPr="00432768">
        <w:rPr>
          <w:lang w:val="en-US"/>
        </w:rPr>
        <w:t>Chair will distribute document</w:t>
      </w:r>
      <w:r>
        <w:rPr>
          <w:lang w:val="en-US"/>
        </w:rPr>
        <w:t xml:space="preserve"> together with Excel comment sheet</w:t>
      </w:r>
      <w:r w:rsidRPr="00432768">
        <w:rPr>
          <w:lang w:val="en-US"/>
        </w:rPr>
        <w:t xml:space="preserve"> per email after </w:t>
      </w:r>
      <w:r>
        <w:rPr>
          <w:lang w:val="en-US"/>
        </w:rPr>
        <w:t>the conference call</w:t>
      </w:r>
      <w:r w:rsidRPr="00432768">
        <w:rPr>
          <w:lang w:val="en-US"/>
        </w:rPr>
        <w:t xml:space="preserve"> to the reviewers. </w:t>
      </w:r>
    </w:p>
    <w:p w14:paraId="2922EFCE" w14:textId="77777777" w:rsidR="00432768" w:rsidRPr="00432768" w:rsidRDefault="00432768" w:rsidP="00432768">
      <w:pPr>
        <w:numPr>
          <w:ilvl w:val="1"/>
          <w:numId w:val="17"/>
        </w:numPr>
        <w:rPr>
          <w:lang w:val="en-US"/>
        </w:rPr>
      </w:pPr>
      <w:proofErr w:type="spellStart"/>
      <w:r w:rsidRPr="00432768">
        <w:rPr>
          <w:lang w:val="en-US"/>
        </w:rPr>
        <w:t>OmniRAN</w:t>
      </w:r>
      <w:proofErr w:type="spellEnd"/>
      <w:r w:rsidRPr="00432768">
        <w:rPr>
          <w:lang w:val="en-US"/>
        </w:rPr>
        <w:t xml:space="preserve"> TG will review comments during July F2F for preparation of the init</w:t>
      </w:r>
      <w:r>
        <w:rPr>
          <w:lang w:val="en-US"/>
        </w:rPr>
        <w:t xml:space="preserve">ial editor’s draft for uploading </w:t>
      </w:r>
      <w:r w:rsidRPr="00432768">
        <w:rPr>
          <w:lang w:val="en-US"/>
        </w:rPr>
        <w:t>to the 802.1 private file archive.</w:t>
      </w:r>
    </w:p>
    <w:p w14:paraId="3C567B44" w14:textId="77777777" w:rsidR="00432768" w:rsidRDefault="00432768" w:rsidP="00080721">
      <w:pPr>
        <w:rPr>
          <w:b/>
          <w:lang w:val="en-CA"/>
        </w:rPr>
      </w:pPr>
    </w:p>
    <w:p w14:paraId="5CC3B9D7" w14:textId="77777777" w:rsidR="001A0234" w:rsidRPr="006355A2" w:rsidRDefault="00333260" w:rsidP="00080721">
      <w:pPr>
        <w:rPr>
          <w:b/>
          <w:lang w:val="en-CA"/>
        </w:rPr>
      </w:pPr>
      <w:r w:rsidRPr="006355A2">
        <w:rPr>
          <w:b/>
          <w:lang w:val="en-CA"/>
        </w:rPr>
        <w:t>Contributions to 802.1CF</w:t>
      </w:r>
    </w:p>
    <w:p w14:paraId="5BBD5AA6" w14:textId="77777777" w:rsidR="00FE1F04" w:rsidRPr="00432768" w:rsidRDefault="00432768" w:rsidP="00432768">
      <w:pPr>
        <w:numPr>
          <w:ilvl w:val="0"/>
          <w:numId w:val="17"/>
        </w:numPr>
        <w:tabs>
          <w:tab w:val="num" w:pos="2160"/>
        </w:tabs>
        <w:rPr>
          <w:lang w:val="en-US"/>
        </w:rPr>
      </w:pPr>
      <w:r w:rsidRPr="00432768">
        <w:rPr>
          <w:lang w:val="en-US"/>
        </w:rPr>
        <w:t>No contributions received for the conference call.</w:t>
      </w:r>
    </w:p>
    <w:p w14:paraId="0A4B8194" w14:textId="77777777" w:rsidR="00080721" w:rsidRPr="00F951AC" w:rsidRDefault="00080721" w:rsidP="00080721">
      <w:pPr>
        <w:rPr>
          <w:lang w:val="en-CA"/>
        </w:rPr>
      </w:pPr>
    </w:p>
    <w:p w14:paraId="0DB6B421" w14:textId="77777777" w:rsidR="006B0B0F" w:rsidRPr="00F951AC" w:rsidRDefault="006B0B0F" w:rsidP="006B0B0F">
      <w:pPr>
        <w:rPr>
          <w:b/>
          <w:lang w:val="en-CA"/>
        </w:rPr>
      </w:pPr>
      <w:r w:rsidRPr="00F951AC">
        <w:rPr>
          <w:b/>
          <w:lang w:val="en-CA"/>
        </w:rPr>
        <w:t xml:space="preserve">AOB </w:t>
      </w:r>
    </w:p>
    <w:p w14:paraId="352913A8" w14:textId="77777777" w:rsidR="008A183D" w:rsidRPr="008A183D" w:rsidRDefault="008A183D" w:rsidP="00432768">
      <w:pPr>
        <w:numPr>
          <w:ilvl w:val="0"/>
          <w:numId w:val="17"/>
        </w:numPr>
        <w:tabs>
          <w:tab w:val="num" w:pos="2160"/>
        </w:tabs>
        <w:rPr>
          <w:lang w:val="en-US"/>
        </w:rPr>
      </w:pPr>
      <w:r>
        <w:rPr>
          <w:lang w:val="en-US"/>
        </w:rPr>
        <w:t>Waikoloa F2F in July 2015</w:t>
      </w:r>
    </w:p>
    <w:p w14:paraId="03E3DA51" w14:textId="77777777" w:rsidR="00690FC9" w:rsidRPr="008A183D" w:rsidRDefault="008A183D" w:rsidP="008A183D">
      <w:pPr>
        <w:numPr>
          <w:ilvl w:val="1"/>
          <w:numId w:val="17"/>
        </w:numPr>
        <w:tabs>
          <w:tab w:val="num" w:pos="2160"/>
        </w:tabs>
        <w:rPr>
          <w:lang w:val="en-US"/>
        </w:rPr>
      </w:pPr>
      <w:r>
        <w:rPr>
          <w:lang w:val="en-CA"/>
        </w:rPr>
        <w:t>Chair presented Agenda proposal for the Waikoloa F2F on July 12</w:t>
      </w:r>
      <w:r w:rsidRPr="008A183D">
        <w:rPr>
          <w:vertAlign w:val="superscript"/>
          <w:lang w:val="en-CA"/>
        </w:rPr>
        <w:t>th</w:t>
      </w:r>
      <w:r>
        <w:rPr>
          <w:lang w:val="en-CA"/>
        </w:rPr>
        <w:t xml:space="preserve"> - 16</w:t>
      </w:r>
      <w:r w:rsidRPr="008A183D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14:paraId="573B1770" w14:textId="77777777" w:rsidR="008A183D" w:rsidRPr="008A183D" w:rsidRDefault="008A183D" w:rsidP="008A183D">
      <w:pPr>
        <w:numPr>
          <w:ilvl w:val="1"/>
          <w:numId w:val="17"/>
        </w:numPr>
        <w:rPr>
          <w:lang w:val="en-US"/>
        </w:rPr>
      </w:pPr>
      <w:proofErr w:type="spellStart"/>
      <w:r>
        <w:rPr>
          <w:lang w:val="en-CA"/>
        </w:rPr>
        <w:t>OmniRAN</w:t>
      </w:r>
      <w:proofErr w:type="spellEnd"/>
      <w:r>
        <w:rPr>
          <w:lang w:val="en-CA"/>
        </w:rPr>
        <w:t xml:space="preserve"> TG sessions will take place on July 14</w:t>
      </w:r>
      <w:r w:rsidRPr="008A183D">
        <w:rPr>
          <w:vertAlign w:val="superscript"/>
          <w:lang w:val="en-CA"/>
        </w:rPr>
        <w:t>th</w:t>
      </w:r>
      <w:r>
        <w:rPr>
          <w:lang w:val="en-CA"/>
        </w:rPr>
        <w:t>, 15</w:t>
      </w:r>
      <w:r w:rsidRPr="008A183D">
        <w:rPr>
          <w:vertAlign w:val="superscript"/>
          <w:lang w:val="en-CA"/>
        </w:rPr>
        <w:t>th</w:t>
      </w:r>
      <w:r>
        <w:rPr>
          <w:lang w:val="en-CA"/>
        </w:rPr>
        <w:t>, and 16</w:t>
      </w:r>
      <w:r w:rsidRPr="008A183D">
        <w:rPr>
          <w:vertAlign w:val="superscript"/>
          <w:lang w:val="en-CA"/>
        </w:rPr>
        <w:t>th</w:t>
      </w:r>
      <w:r>
        <w:rPr>
          <w:lang w:val="en-CA"/>
        </w:rPr>
        <w:t>.</w:t>
      </w:r>
    </w:p>
    <w:p w14:paraId="10FEFE81" w14:textId="77777777" w:rsidR="008A183D" w:rsidRPr="008A183D" w:rsidRDefault="008A183D" w:rsidP="008A183D">
      <w:pPr>
        <w:numPr>
          <w:ilvl w:val="1"/>
          <w:numId w:val="17"/>
        </w:numPr>
        <w:rPr>
          <w:lang w:val="en-US"/>
        </w:rPr>
      </w:pPr>
      <w:r>
        <w:rPr>
          <w:lang w:val="en-CA"/>
        </w:rPr>
        <w:t>Agenda proposal</w:t>
      </w:r>
      <w:r w:rsidR="00CC1F31">
        <w:rPr>
          <w:lang w:val="en-CA"/>
        </w:rPr>
        <w:t xml:space="preserve"> after adding item on review of editor’s draft</w:t>
      </w:r>
      <w:r>
        <w:rPr>
          <w:lang w:val="en-CA"/>
        </w:rPr>
        <w:t>:</w:t>
      </w:r>
    </w:p>
    <w:p w14:paraId="21765409" w14:textId="77777777" w:rsidR="009D35EF" w:rsidRPr="008A183D" w:rsidRDefault="00916CCD" w:rsidP="008A183D">
      <w:pPr>
        <w:numPr>
          <w:ilvl w:val="2"/>
          <w:numId w:val="17"/>
        </w:numPr>
        <w:rPr>
          <w:lang w:val="en-US"/>
        </w:rPr>
      </w:pPr>
      <w:r w:rsidRPr="008A183D">
        <w:rPr>
          <w:lang w:val="en-US"/>
        </w:rPr>
        <w:t>Review of minutes</w:t>
      </w:r>
    </w:p>
    <w:p w14:paraId="5382A773" w14:textId="77777777" w:rsidR="009D35EF" w:rsidRPr="008A183D" w:rsidRDefault="00916CCD" w:rsidP="008A183D">
      <w:pPr>
        <w:numPr>
          <w:ilvl w:val="2"/>
          <w:numId w:val="17"/>
        </w:numPr>
        <w:rPr>
          <w:lang w:val="en-US"/>
        </w:rPr>
      </w:pPr>
      <w:r w:rsidRPr="008A183D">
        <w:rPr>
          <w:lang w:val="en-US"/>
        </w:rPr>
        <w:t>Reports</w:t>
      </w:r>
    </w:p>
    <w:p w14:paraId="565EB9DF" w14:textId="77777777" w:rsidR="009D35EF" w:rsidRPr="008A183D" w:rsidRDefault="00916CCD" w:rsidP="008A183D">
      <w:pPr>
        <w:numPr>
          <w:ilvl w:val="2"/>
          <w:numId w:val="17"/>
        </w:numPr>
        <w:rPr>
          <w:lang w:val="en-US"/>
        </w:rPr>
      </w:pPr>
      <w:r w:rsidRPr="008A183D">
        <w:rPr>
          <w:lang w:val="en-US"/>
        </w:rPr>
        <w:t>Review of 802.1CF editor’s draft</w:t>
      </w:r>
    </w:p>
    <w:p w14:paraId="0B0D8AB7" w14:textId="77777777" w:rsidR="009D35EF" w:rsidRPr="008A183D" w:rsidRDefault="00916CCD" w:rsidP="008A183D">
      <w:pPr>
        <w:numPr>
          <w:ilvl w:val="2"/>
          <w:numId w:val="17"/>
        </w:numPr>
        <w:rPr>
          <w:lang w:val="en-US"/>
        </w:rPr>
      </w:pPr>
      <w:r w:rsidRPr="008A183D">
        <w:rPr>
          <w:lang w:val="en-US"/>
        </w:rPr>
        <w:t>P802.1CF contributions</w:t>
      </w:r>
    </w:p>
    <w:p w14:paraId="218F34C5" w14:textId="77777777" w:rsidR="009D35EF" w:rsidRPr="008A183D" w:rsidRDefault="00916CCD" w:rsidP="008A183D">
      <w:pPr>
        <w:numPr>
          <w:ilvl w:val="3"/>
          <w:numId w:val="17"/>
        </w:numPr>
        <w:rPr>
          <w:lang w:val="en-US"/>
        </w:rPr>
      </w:pPr>
      <w:r w:rsidRPr="008A183D">
        <w:rPr>
          <w:lang w:val="en-US"/>
        </w:rPr>
        <w:t>Review of network reference model chapter</w:t>
      </w:r>
    </w:p>
    <w:p w14:paraId="0DE83C71" w14:textId="77777777" w:rsidR="009D35EF" w:rsidRPr="008A183D" w:rsidRDefault="00916CCD" w:rsidP="008A183D">
      <w:pPr>
        <w:numPr>
          <w:ilvl w:val="3"/>
          <w:numId w:val="17"/>
        </w:numPr>
        <w:rPr>
          <w:lang w:val="en-US"/>
        </w:rPr>
      </w:pPr>
      <w:r w:rsidRPr="008A183D">
        <w:rPr>
          <w:lang w:val="en-US"/>
        </w:rPr>
        <w:t>Backhaul representation</w:t>
      </w:r>
    </w:p>
    <w:p w14:paraId="21636A7C" w14:textId="77777777" w:rsidR="009D35EF" w:rsidRPr="008A183D" w:rsidRDefault="00916CCD" w:rsidP="008A183D">
      <w:pPr>
        <w:numPr>
          <w:ilvl w:val="3"/>
          <w:numId w:val="17"/>
        </w:numPr>
        <w:rPr>
          <w:lang w:val="en-US"/>
        </w:rPr>
      </w:pPr>
      <w:r w:rsidRPr="008A183D">
        <w:rPr>
          <w:lang w:val="en-US"/>
        </w:rPr>
        <w:t>SDN Abstraction</w:t>
      </w:r>
    </w:p>
    <w:p w14:paraId="7DF8C9B2" w14:textId="77777777" w:rsidR="009D35EF" w:rsidRPr="008A183D" w:rsidRDefault="00916CCD" w:rsidP="008A183D">
      <w:pPr>
        <w:numPr>
          <w:ilvl w:val="3"/>
          <w:numId w:val="17"/>
        </w:numPr>
        <w:rPr>
          <w:lang w:val="en-US"/>
        </w:rPr>
      </w:pPr>
      <w:r w:rsidRPr="008A183D">
        <w:rPr>
          <w:lang w:val="en-US"/>
        </w:rPr>
        <w:t>Functional design and decomposition</w:t>
      </w:r>
    </w:p>
    <w:p w14:paraId="4C5EA9C6" w14:textId="77777777" w:rsidR="009D35EF" w:rsidRPr="008A183D" w:rsidRDefault="00916CCD" w:rsidP="008A183D">
      <w:pPr>
        <w:numPr>
          <w:ilvl w:val="2"/>
          <w:numId w:val="17"/>
        </w:numPr>
        <w:rPr>
          <w:lang w:val="en-US"/>
        </w:rPr>
      </w:pPr>
      <w:r w:rsidRPr="008A183D">
        <w:rPr>
          <w:lang w:val="en-US"/>
        </w:rPr>
        <w:t>Project planning</w:t>
      </w:r>
    </w:p>
    <w:p w14:paraId="66A3F15C" w14:textId="77777777" w:rsidR="009D35EF" w:rsidRPr="008A183D" w:rsidRDefault="00916CCD" w:rsidP="008A183D">
      <w:pPr>
        <w:numPr>
          <w:ilvl w:val="2"/>
          <w:numId w:val="17"/>
        </w:numPr>
        <w:rPr>
          <w:lang w:val="en-US"/>
        </w:rPr>
      </w:pPr>
      <w:r w:rsidRPr="008A183D">
        <w:rPr>
          <w:lang w:val="en-US"/>
        </w:rPr>
        <w:t>Publicity activities</w:t>
      </w:r>
    </w:p>
    <w:p w14:paraId="3A6F4DDC" w14:textId="77777777" w:rsidR="009D35EF" w:rsidRPr="008A183D" w:rsidRDefault="00916CCD" w:rsidP="008A183D">
      <w:pPr>
        <w:numPr>
          <w:ilvl w:val="2"/>
          <w:numId w:val="17"/>
        </w:numPr>
        <w:rPr>
          <w:lang w:val="en-US"/>
        </w:rPr>
      </w:pPr>
      <w:r w:rsidRPr="008A183D">
        <w:rPr>
          <w:lang w:val="en-US"/>
        </w:rPr>
        <w:t>Status report to IEEE 802 WGs</w:t>
      </w:r>
    </w:p>
    <w:p w14:paraId="5B0AB8ED" w14:textId="77777777" w:rsidR="009D35EF" w:rsidRPr="008A183D" w:rsidRDefault="00916CCD" w:rsidP="008A183D">
      <w:pPr>
        <w:numPr>
          <w:ilvl w:val="2"/>
          <w:numId w:val="17"/>
        </w:numPr>
        <w:rPr>
          <w:lang w:val="en-US"/>
        </w:rPr>
      </w:pPr>
      <w:r w:rsidRPr="008A183D">
        <w:rPr>
          <w:lang w:val="en-US"/>
        </w:rPr>
        <w:t>AOB</w:t>
      </w:r>
    </w:p>
    <w:p w14:paraId="45654B4B" w14:textId="77777777" w:rsidR="008A183D" w:rsidRPr="00432768" w:rsidRDefault="00CC1F31" w:rsidP="008A183D">
      <w:pPr>
        <w:numPr>
          <w:ilvl w:val="1"/>
          <w:numId w:val="17"/>
        </w:numPr>
        <w:rPr>
          <w:lang w:val="en-US"/>
        </w:rPr>
      </w:pPr>
      <w:r>
        <w:rPr>
          <w:lang w:val="en-US"/>
        </w:rPr>
        <w:t>No further proposals were made on agenda.</w:t>
      </w:r>
    </w:p>
    <w:p w14:paraId="5A064500" w14:textId="77777777" w:rsidR="00DE0A26" w:rsidRPr="00432768" w:rsidRDefault="00DE0A26" w:rsidP="00CC1F31">
      <w:pPr>
        <w:ind w:left="720"/>
        <w:rPr>
          <w:lang w:val="en-US"/>
        </w:rPr>
      </w:pPr>
    </w:p>
    <w:p w14:paraId="3D91F927" w14:textId="77777777" w:rsidR="006B0B0F" w:rsidRPr="00F951AC" w:rsidRDefault="006B0B0F" w:rsidP="00DE0A26">
      <w:pPr>
        <w:rPr>
          <w:b/>
          <w:lang w:val="en-CA"/>
        </w:rPr>
      </w:pPr>
      <w:r w:rsidRPr="00F951AC">
        <w:rPr>
          <w:b/>
          <w:lang w:val="en-CA"/>
        </w:rPr>
        <w:t>Adjournment</w:t>
      </w:r>
    </w:p>
    <w:p w14:paraId="24101314" w14:textId="77777777" w:rsidR="00DE0A26" w:rsidRPr="00432768" w:rsidRDefault="00DE0A26" w:rsidP="00432768">
      <w:pPr>
        <w:numPr>
          <w:ilvl w:val="0"/>
          <w:numId w:val="17"/>
        </w:numPr>
        <w:tabs>
          <w:tab w:val="num" w:pos="2160"/>
        </w:tabs>
        <w:rPr>
          <w:lang w:val="en-US"/>
        </w:rPr>
      </w:pPr>
      <w:r w:rsidRPr="00432768">
        <w:rPr>
          <w:lang w:val="en-US"/>
        </w:rPr>
        <w:t xml:space="preserve">Meeting adjourned at </w:t>
      </w:r>
      <w:r w:rsidR="001B6CCE" w:rsidRPr="00432768">
        <w:rPr>
          <w:lang w:val="en-US"/>
        </w:rPr>
        <w:t>1</w:t>
      </w:r>
      <w:r w:rsidR="001F076A" w:rsidRPr="00432768">
        <w:rPr>
          <w:lang w:val="en-US"/>
        </w:rPr>
        <w:t>1</w:t>
      </w:r>
      <w:r w:rsidRPr="00432768">
        <w:rPr>
          <w:lang w:val="en-US"/>
        </w:rPr>
        <w:t>:</w:t>
      </w:r>
      <w:r w:rsidR="00CC1F31">
        <w:rPr>
          <w:lang w:val="en-US"/>
        </w:rPr>
        <w:t>01 AM</w:t>
      </w:r>
      <w:r w:rsidRPr="00432768">
        <w:rPr>
          <w:lang w:val="en-US"/>
        </w:rPr>
        <w:t xml:space="preserve">, </w:t>
      </w:r>
      <w:r w:rsidR="008270D1" w:rsidRPr="00432768">
        <w:rPr>
          <w:lang w:val="en-US"/>
        </w:rPr>
        <w:t>EDT</w:t>
      </w:r>
    </w:p>
    <w:p w14:paraId="17B8ABCD" w14:textId="77777777" w:rsidR="00EA61D5" w:rsidRPr="00CC1F31" w:rsidRDefault="00EA61D5" w:rsidP="006B7FF7">
      <w:pPr>
        <w:rPr>
          <w:lang w:val="en-US"/>
        </w:rPr>
      </w:pPr>
    </w:p>
    <w:sectPr w:rsidR="00EA61D5" w:rsidRPr="00CC1F31" w:rsidSect="002274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5F7EF" w14:textId="77777777" w:rsidR="00916CCD" w:rsidRDefault="00916CCD">
      <w:r>
        <w:separator/>
      </w:r>
    </w:p>
  </w:endnote>
  <w:endnote w:type="continuationSeparator" w:id="0">
    <w:p w14:paraId="68B7C032" w14:textId="77777777" w:rsidR="00916CCD" w:rsidRDefault="009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roman"/>
    <w:pitch w:val="default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06A5" w14:textId="77777777" w:rsidR="00214DAD" w:rsidRDefault="00214D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5F91" w14:textId="77777777" w:rsidR="0029020B" w:rsidRPr="004030F4" w:rsidRDefault="00214DAD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B2275" w:rsidRPr="004030F4">
      <w:rPr>
        <w:lang w:val="es-MX"/>
      </w:rPr>
      <w:t>Minutes</w:t>
    </w:r>
    <w:r>
      <w:rPr>
        <w:lang w:val="es-MX"/>
      </w:rPr>
      <w:fldChar w:fldCharType="end"/>
    </w:r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 w:rsidR="00D96638">
      <w:fldChar w:fldCharType="begin"/>
    </w:r>
    <w:r w:rsidR="0029020B" w:rsidRPr="004030F4">
      <w:rPr>
        <w:lang w:val="es-MX"/>
      </w:rPr>
      <w:instrText xml:space="preserve">page </w:instrText>
    </w:r>
    <w:r w:rsidR="00D96638">
      <w:fldChar w:fldCharType="separate"/>
    </w:r>
    <w:r w:rsidR="00832FC1">
      <w:rPr>
        <w:noProof/>
        <w:lang w:val="es-MX"/>
      </w:rPr>
      <w:t>1</w:t>
    </w:r>
    <w:r w:rsidR="00D96638">
      <w:fldChar w:fldCharType="end"/>
    </w:r>
    <w:r w:rsidR="0029020B" w:rsidRPr="004030F4">
      <w:rPr>
        <w:lang w:val="es-MX"/>
      </w:rPr>
      <w:tab/>
    </w:r>
    <w:r w:rsidR="000E6DDE">
      <w:rPr>
        <w:sz w:val="18"/>
        <w:lang w:val="es-MX"/>
      </w:rPr>
      <w:t>Walter Pienciak (IEEE SA</w:t>
    </w:r>
    <w:r w:rsidR="004C3735" w:rsidRPr="004030F4">
      <w:rPr>
        <w:sz w:val="18"/>
        <w:lang w:val="es-MX"/>
      </w:rPr>
      <w:t>)</w:t>
    </w:r>
  </w:p>
  <w:p w14:paraId="56B02C7E" w14:textId="77777777" w:rsidR="0029020B" w:rsidRPr="004030F4" w:rsidRDefault="0029020B">
    <w:pPr>
      <w:rPr>
        <w:lang w:val="es-MX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2CC9" w14:textId="77777777" w:rsidR="00214DAD" w:rsidRDefault="00214D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AE3A" w14:textId="77777777" w:rsidR="00916CCD" w:rsidRDefault="00916CCD">
      <w:r>
        <w:separator/>
      </w:r>
    </w:p>
  </w:footnote>
  <w:footnote w:type="continuationSeparator" w:id="0">
    <w:p w14:paraId="3D9486AA" w14:textId="77777777" w:rsidR="00916CCD" w:rsidRDefault="00916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DDAC" w14:textId="77777777" w:rsidR="00214DAD" w:rsidRDefault="00214D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F86A" w14:textId="77777777" w:rsidR="0029020B" w:rsidRDefault="000E6DDE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090D21">
      <w:t xml:space="preserve"> 201</w:t>
    </w:r>
    <w:r w:rsidR="006314A5">
      <w:t>5</w:t>
    </w:r>
    <w:r w:rsidR="0029020B">
      <w:tab/>
    </w:r>
    <w:r w:rsidR="0029020B">
      <w:tab/>
    </w:r>
    <w:fldSimple w:instr=" TITLE  \* MERGEFORMAT ">
      <w:r w:rsidR="001E12CD">
        <w:t>omniran</w:t>
      </w:r>
      <w:r w:rsidR="006314A5">
        <w:t>-15</w:t>
      </w:r>
      <w:r w:rsidR="00D305FF">
        <w:t>-</w:t>
      </w:r>
      <w:r>
        <w:t>0033</w:t>
      </w:r>
      <w:r w:rsidR="00C86A89">
        <w:t>-0</w:t>
      </w:r>
      <w:r w:rsidR="00832FC1">
        <w:t>0</w:t>
      </w:r>
      <w:bookmarkStart w:id="2" w:name="_GoBack"/>
      <w:bookmarkEnd w:id="2"/>
    </w:fldSimple>
    <w:r w:rsidR="00051E28">
      <w:t>-00TG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48E7" w14:textId="77777777" w:rsidR="00214DAD" w:rsidRDefault="00214D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E"/>
    <w:multiLevelType w:val="hybridMultilevel"/>
    <w:tmpl w:val="C6F4226C"/>
    <w:lvl w:ilvl="0" w:tplc="E846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84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EE2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2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49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63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46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6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8F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F520FE"/>
    <w:multiLevelType w:val="hybridMultilevel"/>
    <w:tmpl w:val="D400B7EC"/>
    <w:lvl w:ilvl="0" w:tplc="684CB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AEF72">
      <w:start w:val="14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A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C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6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4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EF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41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0D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B24B90"/>
    <w:multiLevelType w:val="hybridMultilevel"/>
    <w:tmpl w:val="F576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874793"/>
    <w:multiLevelType w:val="hybridMultilevel"/>
    <w:tmpl w:val="06147D30"/>
    <w:lvl w:ilvl="0" w:tplc="219EF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89C62">
      <w:start w:val="1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0D7AC">
      <w:start w:val="1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678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E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E5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88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E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25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4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163D4B"/>
    <w:multiLevelType w:val="hybridMultilevel"/>
    <w:tmpl w:val="43CAE8BA"/>
    <w:lvl w:ilvl="0" w:tplc="A52289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AA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00086">
      <w:start w:val="14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416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B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2EF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EAD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8F3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C8A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9123C6"/>
    <w:multiLevelType w:val="hybridMultilevel"/>
    <w:tmpl w:val="39C49F64"/>
    <w:lvl w:ilvl="0" w:tplc="5CF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C8D08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2657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E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A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E0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4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894A69"/>
    <w:multiLevelType w:val="hybridMultilevel"/>
    <w:tmpl w:val="C2E2F022"/>
    <w:lvl w:ilvl="0" w:tplc="EFFE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6A08C">
      <w:start w:val="12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00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0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6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0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C9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A8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4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A7901"/>
    <w:multiLevelType w:val="hybridMultilevel"/>
    <w:tmpl w:val="D14A8734"/>
    <w:lvl w:ilvl="0" w:tplc="498A8E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A6F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8800E">
      <w:start w:val="1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DD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CE7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219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E2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865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C4B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18"/>
  </w:num>
  <w:num w:numId="6">
    <w:abstractNumId w:val="7"/>
  </w:num>
  <w:num w:numId="7">
    <w:abstractNumId w:val="4"/>
  </w:num>
  <w:num w:numId="8">
    <w:abstractNumId w:val="11"/>
  </w:num>
  <w:num w:numId="9">
    <w:abstractNumId w:val="19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20"/>
  </w:num>
  <w:num w:numId="19">
    <w:abstractNumId w:val="15"/>
  </w:num>
  <w:num w:numId="20">
    <w:abstractNumId w:val="1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51E28"/>
    <w:rsid w:val="00072C09"/>
    <w:rsid w:val="0007314C"/>
    <w:rsid w:val="00073588"/>
    <w:rsid w:val="00077BB9"/>
    <w:rsid w:val="00080721"/>
    <w:rsid w:val="00086F4E"/>
    <w:rsid w:val="00090555"/>
    <w:rsid w:val="00090D21"/>
    <w:rsid w:val="000A0AF7"/>
    <w:rsid w:val="000B0471"/>
    <w:rsid w:val="000B2275"/>
    <w:rsid w:val="000B7BA8"/>
    <w:rsid w:val="000C13B3"/>
    <w:rsid w:val="000C5D8C"/>
    <w:rsid w:val="000D01BE"/>
    <w:rsid w:val="000D58D5"/>
    <w:rsid w:val="000E225B"/>
    <w:rsid w:val="000E6DDE"/>
    <w:rsid w:val="000F27F6"/>
    <w:rsid w:val="0010426F"/>
    <w:rsid w:val="0010512B"/>
    <w:rsid w:val="00112B78"/>
    <w:rsid w:val="001216B1"/>
    <w:rsid w:val="00126144"/>
    <w:rsid w:val="001312E0"/>
    <w:rsid w:val="00142AA2"/>
    <w:rsid w:val="00146B45"/>
    <w:rsid w:val="001540A3"/>
    <w:rsid w:val="00167E07"/>
    <w:rsid w:val="00184EAE"/>
    <w:rsid w:val="001911F1"/>
    <w:rsid w:val="00192AEC"/>
    <w:rsid w:val="0019706B"/>
    <w:rsid w:val="001A0234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4DAD"/>
    <w:rsid w:val="00216E52"/>
    <w:rsid w:val="0022019D"/>
    <w:rsid w:val="002209F2"/>
    <w:rsid w:val="00227464"/>
    <w:rsid w:val="00237923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3D81"/>
    <w:rsid w:val="002B5C12"/>
    <w:rsid w:val="002B70DD"/>
    <w:rsid w:val="002C1960"/>
    <w:rsid w:val="002C2194"/>
    <w:rsid w:val="002C7784"/>
    <w:rsid w:val="002D44BE"/>
    <w:rsid w:val="002F4673"/>
    <w:rsid w:val="002F70B2"/>
    <w:rsid w:val="002F781A"/>
    <w:rsid w:val="00303F43"/>
    <w:rsid w:val="003120E9"/>
    <w:rsid w:val="00313A33"/>
    <w:rsid w:val="00317B3D"/>
    <w:rsid w:val="00330104"/>
    <w:rsid w:val="00333260"/>
    <w:rsid w:val="00350F7B"/>
    <w:rsid w:val="003510FE"/>
    <w:rsid w:val="0035128A"/>
    <w:rsid w:val="00355C1B"/>
    <w:rsid w:val="00365B54"/>
    <w:rsid w:val="00365EC0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30F4"/>
    <w:rsid w:val="004057F6"/>
    <w:rsid w:val="004222B5"/>
    <w:rsid w:val="00423C31"/>
    <w:rsid w:val="004251FD"/>
    <w:rsid w:val="00427D34"/>
    <w:rsid w:val="004321C9"/>
    <w:rsid w:val="00432768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4F3D0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47D7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16B"/>
    <w:rsid w:val="00607C36"/>
    <w:rsid w:val="0061705E"/>
    <w:rsid w:val="00623DA3"/>
    <w:rsid w:val="0062440B"/>
    <w:rsid w:val="00624513"/>
    <w:rsid w:val="006305E2"/>
    <w:rsid w:val="006314A5"/>
    <w:rsid w:val="006355A2"/>
    <w:rsid w:val="006358CB"/>
    <w:rsid w:val="00637E04"/>
    <w:rsid w:val="00641195"/>
    <w:rsid w:val="00641FF0"/>
    <w:rsid w:val="00647247"/>
    <w:rsid w:val="006477D8"/>
    <w:rsid w:val="00647DAE"/>
    <w:rsid w:val="00650F58"/>
    <w:rsid w:val="00654399"/>
    <w:rsid w:val="00677695"/>
    <w:rsid w:val="00682354"/>
    <w:rsid w:val="00683511"/>
    <w:rsid w:val="00690FC9"/>
    <w:rsid w:val="006928E1"/>
    <w:rsid w:val="006A057A"/>
    <w:rsid w:val="006A10D2"/>
    <w:rsid w:val="006A3FFE"/>
    <w:rsid w:val="006B0B0F"/>
    <w:rsid w:val="006B7FF7"/>
    <w:rsid w:val="006C0727"/>
    <w:rsid w:val="006C7463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4AF5"/>
    <w:rsid w:val="0070656E"/>
    <w:rsid w:val="0071436D"/>
    <w:rsid w:val="007160DC"/>
    <w:rsid w:val="00717C75"/>
    <w:rsid w:val="00723CE0"/>
    <w:rsid w:val="00723DE1"/>
    <w:rsid w:val="00725DD9"/>
    <w:rsid w:val="00726AB0"/>
    <w:rsid w:val="007278E0"/>
    <w:rsid w:val="0073571E"/>
    <w:rsid w:val="00752DF8"/>
    <w:rsid w:val="00754153"/>
    <w:rsid w:val="00760199"/>
    <w:rsid w:val="00760883"/>
    <w:rsid w:val="00770572"/>
    <w:rsid w:val="0079046C"/>
    <w:rsid w:val="00794036"/>
    <w:rsid w:val="00796EA4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F779A"/>
    <w:rsid w:val="008040BD"/>
    <w:rsid w:val="008064B1"/>
    <w:rsid w:val="00817B17"/>
    <w:rsid w:val="00820D61"/>
    <w:rsid w:val="00820F37"/>
    <w:rsid w:val="008270D1"/>
    <w:rsid w:val="00832FC1"/>
    <w:rsid w:val="0084032B"/>
    <w:rsid w:val="00841E24"/>
    <w:rsid w:val="00843791"/>
    <w:rsid w:val="00845AA2"/>
    <w:rsid w:val="00853662"/>
    <w:rsid w:val="00871497"/>
    <w:rsid w:val="00875ED7"/>
    <w:rsid w:val="00877866"/>
    <w:rsid w:val="00887A6C"/>
    <w:rsid w:val="008944F3"/>
    <w:rsid w:val="008A183D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16CCD"/>
    <w:rsid w:val="009404AE"/>
    <w:rsid w:val="00941916"/>
    <w:rsid w:val="00942142"/>
    <w:rsid w:val="0094617B"/>
    <w:rsid w:val="009477D8"/>
    <w:rsid w:val="00955FE2"/>
    <w:rsid w:val="00957827"/>
    <w:rsid w:val="00970AB9"/>
    <w:rsid w:val="0097730F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5EF"/>
    <w:rsid w:val="009D3D5D"/>
    <w:rsid w:val="009D73A0"/>
    <w:rsid w:val="009E0F8E"/>
    <w:rsid w:val="009E1D1E"/>
    <w:rsid w:val="009E223C"/>
    <w:rsid w:val="009E3B92"/>
    <w:rsid w:val="009E4C4B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30FA"/>
    <w:rsid w:val="00B13EB6"/>
    <w:rsid w:val="00B20BC0"/>
    <w:rsid w:val="00B21A0A"/>
    <w:rsid w:val="00B26FDD"/>
    <w:rsid w:val="00B4205B"/>
    <w:rsid w:val="00B427AF"/>
    <w:rsid w:val="00B42BF7"/>
    <w:rsid w:val="00B46138"/>
    <w:rsid w:val="00B55175"/>
    <w:rsid w:val="00B61016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20497"/>
    <w:rsid w:val="00C30E84"/>
    <w:rsid w:val="00C344E4"/>
    <w:rsid w:val="00C34A1F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4840"/>
    <w:rsid w:val="00C96878"/>
    <w:rsid w:val="00CA09B2"/>
    <w:rsid w:val="00CA4D47"/>
    <w:rsid w:val="00CB265C"/>
    <w:rsid w:val="00CB6509"/>
    <w:rsid w:val="00CC1BD1"/>
    <w:rsid w:val="00CC1F31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10A4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9663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DF6BC8"/>
    <w:rsid w:val="00E0021D"/>
    <w:rsid w:val="00E0182F"/>
    <w:rsid w:val="00E101C2"/>
    <w:rsid w:val="00E12C71"/>
    <w:rsid w:val="00E15447"/>
    <w:rsid w:val="00E179DA"/>
    <w:rsid w:val="00E20E31"/>
    <w:rsid w:val="00E36C98"/>
    <w:rsid w:val="00E41687"/>
    <w:rsid w:val="00E42E55"/>
    <w:rsid w:val="00E43E2A"/>
    <w:rsid w:val="00E46DCF"/>
    <w:rsid w:val="00E61AC2"/>
    <w:rsid w:val="00E67902"/>
    <w:rsid w:val="00E7648A"/>
    <w:rsid w:val="00E94DEE"/>
    <w:rsid w:val="00E95E39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3C2"/>
    <w:rsid w:val="00F07722"/>
    <w:rsid w:val="00F15114"/>
    <w:rsid w:val="00F268D3"/>
    <w:rsid w:val="00F303E6"/>
    <w:rsid w:val="00F344EB"/>
    <w:rsid w:val="00F43DBE"/>
    <w:rsid w:val="00F62BF1"/>
    <w:rsid w:val="00F733F0"/>
    <w:rsid w:val="00F746B5"/>
    <w:rsid w:val="00F7597E"/>
    <w:rsid w:val="00F75CAD"/>
    <w:rsid w:val="00F819C6"/>
    <w:rsid w:val="00F90BCC"/>
    <w:rsid w:val="00F93741"/>
    <w:rsid w:val="00F951AC"/>
    <w:rsid w:val="00FA41AC"/>
    <w:rsid w:val="00FA669A"/>
    <w:rsid w:val="00FA6BB4"/>
    <w:rsid w:val="00FB66AD"/>
    <w:rsid w:val="00FC2989"/>
    <w:rsid w:val="00FC529D"/>
    <w:rsid w:val="00FD2C1F"/>
    <w:rsid w:val="00FD787F"/>
    <w:rsid w:val="00FE1F04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BD1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4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49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62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6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67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3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66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8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6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29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20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2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38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17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4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14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7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96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8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ntor.ieee.org/omniran/dcn/15/omniran-15-0027-00-00TG-april-16th-confcall-minutes.doc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mentor.ieee.org/omniran/dcn/15/omniran-15-0030-00-00TG-may-2015-f2f-meeting-minutes.docx" TargetMode="External"/><Relationship Id="rId11" Type="http://schemas.openxmlformats.org/officeDocument/2006/relationships/hyperlink" Target="https://mentor.ieee.org/omniran/dcn/15/omniran-15-0031-00-00TG-status-report-to-ietf-ieee-802-coordination.pptx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8885-A503-C745-A4FD-0C6EFE01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\DOCUME~1\msg\LOCALS~1\Temp\802-11-Submission-Portrait-1.dot</Template>
  <TotalTime>2</TotalTime>
  <Pages>4</Pages>
  <Words>682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4565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OmniRAN TG</dc:creator>
  <cp:keywords/>
  <dc:description/>
  <cp:lastModifiedBy>Max Riegel</cp:lastModifiedBy>
  <cp:revision>3</cp:revision>
  <cp:lastPrinted>2013-01-29T21:04:00Z</cp:lastPrinted>
  <dcterms:created xsi:type="dcterms:W3CDTF">2015-07-15T00:06:00Z</dcterms:created>
  <dcterms:modified xsi:type="dcterms:W3CDTF">2015-07-16T21:57:00Z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