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A10797">
      <w:pPr>
        <w:pStyle w:val="T1"/>
        <w:pBdr>
          <w:bottom w:val="single" w:sz="6" w:space="0" w:color="auto"/>
        </w:pBdr>
        <w:spacing w:after="240"/>
      </w:pPr>
      <w:r>
        <w:t>IEEE P802.1CF</w:t>
      </w:r>
      <w:r w:rsidR="00CA09B2">
        <w:br/>
      </w:r>
      <w:r>
        <w:t>OMNIRAN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A09B2">
        <w:trPr>
          <w:trHeight w:val="485"/>
          <w:jc w:val="center"/>
        </w:trPr>
        <w:tc>
          <w:tcPr>
            <w:tcW w:w="9576" w:type="dxa"/>
            <w:gridSpan w:val="5"/>
            <w:vAlign w:val="center"/>
          </w:tcPr>
          <w:p w:rsidR="00CA09B2" w:rsidRDefault="000010B0">
            <w:pPr>
              <w:pStyle w:val="T2"/>
            </w:pPr>
            <w:r>
              <w:t>Data Path Establishment, Relocation and Teardown</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sidR="00493BB1">
              <w:rPr>
                <w:b w:val="0"/>
                <w:sz w:val="20"/>
              </w:rPr>
              <w:t xml:space="preserve">  2014-</w:t>
            </w:r>
            <w:r w:rsidR="000010B0">
              <w:rPr>
                <w:b w:val="0"/>
                <w:sz w:val="20"/>
              </w:rPr>
              <w:t>11</w:t>
            </w:r>
            <w:r w:rsidR="00A9718D">
              <w:rPr>
                <w:b w:val="0"/>
                <w:sz w:val="20"/>
              </w:rPr>
              <w:t>-</w:t>
            </w:r>
            <w:r w:rsidR="000010B0">
              <w:rPr>
                <w:b w:val="0"/>
                <w:sz w:val="20"/>
              </w:rPr>
              <w:t>02</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203664">
            <w:pPr>
              <w:pStyle w:val="T2"/>
              <w:spacing w:after="0"/>
              <w:ind w:left="0" w:right="0"/>
              <w:rPr>
                <w:b w:val="0"/>
                <w:sz w:val="20"/>
              </w:rPr>
            </w:pPr>
            <w:r>
              <w:rPr>
                <w:b w:val="0"/>
                <w:sz w:val="20"/>
              </w:rPr>
              <w:t>Behcet Sarikaya</w:t>
            </w:r>
          </w:p>
        </w:tc>
        <w:tc>
          <w:tcPr>
            <w:tcW w:w="2064" w:type="dxa"/>
            <w:vAlign w:val="center"/>
          </w:tcPr>
          <w:p w:rsidR="00CA09B2" w:rsidRDefault="00203664">
            <w:pPr>
              <w:pStyle w:val="T2"/>
              <w:spacing w:after="0"/>
              <w:ind w:left="0" w:right="0"/>
              <w:rPr>
                <w:b w:val="0"/>
                <w:sz w:val="20"/>
              </w:rPr>
            </w:pPr>
            <w:r>
              <w:rPr>
                <w:b w:val="0"/>
                <w:sz w:val="20"/>
              </w:rPr>
              <w:t>Huawei</w:t>
            </w: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5315C2">
      <w:pPr>
        <w:pStyle w:val="T1"/>
        <w:spacing w:after="120"/>
        <w:rPr>
          <w:sz w:val="22"/>
        </w:rPr>
      </w:pPr>
      <w:r w:rsidRPr="005315C2">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29020B" w:rsidRDefault="0029020B">
                  <w:pPr>
                    <w:pStyle w:val="T1"/>
                    <w:spacing w:after="120"/>
                  </w:pPr>
                  <w:r>
                    <w:t>Abstract</w:t>
                  </w:r>
                </w:p>
                <w:p w:rsidR="0029020B" w:rsidRDefault="00203664">
                  <w:pPr>
                    <w:jc w:val="both"/>
                  </w:pPr>
                  <w:r>
                    <w:t xml:space="preserve">This contribution describes </w:t>
                  </w:r>
                  <w:r w:rsidR="000010B0">
                    <w:t>key concepts of data path establishment, relocation and teardown</w:t>
                  </w:r>
                  <w:r>
                    <w:t>.</w:t>
                  </w:r>
                </w:p>
              </w:txbxContent>
            </v:textbox>
          </v:shape>
        </w:pict>
      </w:r>
    </w:p>
    <w:p w:rsidR="00203664" w:rsidRDefault="00CA09B2" w:rsidP="00203664">
      <w:r>
        <w:br w:type="page"/>
      </w:r>
    </w:p>
    <w:p w:rsidR="000010B0" w:rsidRDefault="000010B0" w:rsidP="00203664">
      <w:pPr>
        <w:pStyle w:val="IEEEStdsLevel1Header"/>
      </w:pPr>
      <w:r>
        <w:lastRenderedPageBreak/>
        <w:t>Data Path Establishment, Relocation and Teardown</w:t>
      </w:r>
    </w:p>
    <w:p w:rsidR="00720B77" w:rsidRPr="00720B77" w:rsidRDefault="00720B77" w:rsidP="00720B77">
      <w:pPr>
        <w:pStyle w:val="IEEEStdsParagraph"/>
        <w:rPr>
          <w:rFonts w:ascii="Arial" w:hAnsi="Arial"/>
          <w:b/>
          <w:sz w:val="24"/>
        </w:rPr>
      </w:pPr>
      <w:r w:rsidRPr="00720B77">
        <w:rPr>
          <w:sz w:val="24"/>
          <w:szCs w:val="24"/>
        </w:rPr>
        <w:t>Data path can be</w:t>
      </w:r>
      <w:r w:rsidRPr="00720B77">
        <w:rPr>
          <w:rFonts w:ascii="Arial" w:hAnsi="Arial"/>
          <w:sz w:val="24"/>
        </w:rPr>
        <w:t xml:space="preserve"> </w:t>
      </w:r>
      <w:r w:rsidRPr="00720B77">
        <w:rPr>
          <w:sz w:val="24"/>
        </w:rPr>
        <w:t>established</w:t>
      </w:r>
      <w:r w:rsidRPr="00720B77">
        <w:rPr>
          <w:rFonts w:ascii="Arial" w:hAnsi="Arial"/>
          <w:sz w:val="24"/>
        </w:rPr>
        <w:t xml:space="preserve"> </w:t>
      </w:r>
      <w:r w:rsidRPr="00720B77">
        <w:rPr>
          <w:sz w:val="24"/>
        </w:rPr>
        <w:t>on shared links or point-to-point links.</w:t>
      </w:r>
      <w:r w:rsidRPr="00720B77">
        <w:rPr>
          <w:rFonts w:ascii="Arial" w:hAnsi="Arial"/>
          <w:b/>
          <w:sz w:val="24"/>
        </w:rPr>
        <w:t xml:space="preserve"> </w:t>
      </w:r>
    </w:p>
    <w:p w:rsidR="00203664" w:rsidRDefault="00720B77" w:rsidP="00720B77">
      <w:pPr>
        <w:pStyle w:val="Heading2"/>
      </w:pPr>
      <w:r>
        <w:t xml:space="preserve">1.1 </w:t>
      </w:r>
      <w:r w:rsidR="00203664">
        <w:t>Point-to-Point Link Establishment</w:t>
      </w:r>
    </w:p>
    <w:p w:rsidR="00203664" w:rsidRDefault="00203664" w:rsidP="00203664">
      <w:pPr>
        <w:pStyle w:val="IEEEStdsParagraph"/>
        <w:rPr>
          <w:sz w:val="24"/>
          <w:szCs w:val="24"/>
        </w:rPr>
      </w:pPr>
      <w:r w:rsidRPr="00B879D4">
        <w:rPr>
          <w:sz w:val="24"/>
          <w:szCs w:val="24"/>
        </w:rPr>
        <w:t xml:space="preserve">The </w:t>
      </w:r>
      <w:r w:rsidR="00D31696">
        <w:rPr>
          <w:sz w:val="24"/>
          <w:szCs w:val="24"/>
        </w:rPr>
        <w:t>802.1CF</w:t>
      </w:r>
      <w:r w:rsidRPr="00B879D4">
        <w:rPr>
          <w:sz w:val="24"/>
          <w:szCs w:val="24"/>
        </w:rPr>
        <w:t xml:space="preserve"> network reference model enables point-to-point link establishment between the terminal and termination point</w:t>
      </w:r>
      <w:r>
        <w:rPr>
          <w:sz w:val="24"/>
          <w:szCs w:val="24"/>
        </w:rPr>
        <w:t>. The termination point is the access network (AN) gateway, i.e. the link is established between the terminal and the gateway</w:t>
      </w:r>
      <w:r w:rsidRPr="00B879D4">
        <w:rPr>
          <w:sz w:val="24"/>
          <w:szCs w:val="24"/>
        </w:rPr>
        <w:t>.</w:t>
      </w:r>
    </w:p>
    <w:p w:rsidR="00203664" w:rsidRDefault="00720B77" w:rsidP="00720B77">
      <w:pPr>
        <w:pStyle w:val="Heading3"/>
      </w:pPr>
      <w:r>
        <w:t xml:space="preserve">1.1.2 </w:t>
      </w:r>
      <w:r w:rsidR="00203664">
        <w:t>Layer 2 Operation</w:t>
      </w:r>
      <w:r w:rsidR="00D31696">
        <w:t xml:space="preserve"> Basics</w:t>
      </w:r>
    </w:p>
    <w:p w:rsidR="00203664" w:rsidRDefault="00203664" w:rsidP="00203664">
      <w:pPr>
        <w:pStyle w:val="IEEEStdsLevel3Header"/>
        <w:numPr>
          <w:ilvl w:val="0"/>
          <w:numId w:val="0"/>
        </w:numPr>
        <w:jc w:val="both"/>
        <w:rPr>
          <w:rFonts w:ascii="Times New Roman" w:hAnsi="Times New Roman"/>
          <w:b w:val="0"/>
          <w:sz w:val="24"/>
          <w:szCs w:val="24"/>
        </w:rPr>
      </w:pPr>
      <w:r>
        <w:rPr>
          <w:rFonts w:ascii="Times New Roman" w:hAnsi="Times New Roman"/>
          <w:b w:val="0"/>
          <w:sz w:val="24"/>
          <w:szCs w:val="24"/>
        </w:rPr>
        <w:t xml:space="preserve">Point-to-point link requires that the terminal does not have direct bi-directional connectivity at the </w:t>
      </w:r>
      <w:r w:rsidR="003E3429">
        <w:rPr>
          <w:rFonts w:ascii="Times New Roman" w:hAnsi="Times New Roman"/>
          <w:b w:val="0"/>
          <w:sz w:val="24"/>
          <w:szCs w:val="24"/>
        </w:rPr>
        <w:t>link</w:t>
      </w:r>
      <w:r>
        <w:rPr>
          <w:rFonts w:ascii="Times New Roman" w:hAnsi="Times New Roman"/>
          <w:b w:val="0"/>
          <w:sz w:val="24"/>
          <w:szCs w:val="24"/>
        </w:rPr>
        <w:t xml:space="preserve"> layer to any other terminal. This needs to be enforced by the access network nodes such as Access Points or Residential Gateways.</w:t>
      </w:r>
    </w:p>
    <w:p w:rsidR="00203664" w:rsidRDefault="00203664" w:rsidP="00D31696">
      <w:pPr>
        <w:pStyle w:val="IEEEStdsLevel3Header"/>
        <w:numPr>
          <w:ilvl w:val="0"/>
          <w:numId w:val="0"/>
        </w:numPr>
        <w:jc w:val="both"/>
        <w:rPr>
          <w:rFonts w:ascii="Times New Roman" w:hAnsi="Times New Roman"/>
          <w:b w:val="0"/>
          <w:sz w:val="24"/>
          <w:szCs w:val="24"/>
        </w:rPr>
      </w:pPr>
      <w:r>
        <w:rPr>
          <w:rFonts w:ascii="Times New Roman" w:hAnsi="Times New Roman"/>
          <w:b w:val="0"/>
          <w:sz w:val="24"/>
          <w:szCs w:val="24"/>
        </w:rPr>
        <w:t xml:space="preserve">Layer </w:t>
      </w:r>
      <w:r w:rsidR="00EF1020">
        <w:rPr>
          <w:rFonts w:ascii="Times New Roman" w:hAnsi="Times New Roman"/>
          <w:b w:val="0"/>
          <w:sz w:val="24"/>
          <w:szCs w:val="24"/>
        </w:rPr>
        <w:t xml:space="preserve">2 operation is shown </w:t>
      </w:r>
      <w:r w:rsidR="00D31696">
        <w:rPr>
          <w:rFonts w:ascii="Times New Roman" w:hAnsi="Times New Roman"/>
          <w:b w:val="0"/>
          <w:sz w:val="24"/>
          <w:szCs w:val="24"/>
        </w:rPr>
        <w:t xml:space="preserve">pictorially </w:t>
      </w:r>
      <w:r w:rsidR="00EF1020">
        <w:rPr>
          <w:rFonts w:ascii="Times New Roman" w:hAnsi="Times New Roman"/>
          <w:b w:val="0"/>
          <w:sz w:val="24"/>
          <w:szCs w:val="24"/>
        </w:rPr>
        <w:t>in Figure 1</w:t>
      </w:r>
      <w:r>
        <w:rPr>
          <w:rFonts w:ascii="Times New Roman" w:hAnsi="Times New Roman"/>
          <w:b w:val="0"/>
          <w:sz w:val="24"/>
          <w:szCs w:val="24"/>
        </w:rPr>
        <w:t xml:space="preserve">. </w:t>
      </w:r>
      <w:r w:rsidR="00D31696">
        <w:rPr>
          <w:rFonts w:ascii="Times New Roman" w:hAnsi="Times New Roman"/>
          <w:b w:val="0"/>
          <w:sz w:val="24"/>
          <w:szCs w:val="24"/>
        </w:rPr>
        <w:t>Terminals establish a link with the base station, access point, switch, etc. depending on the access technology.  This link is extended to the access gateway which is the egress point of the access network. The frames flow in these sets of links</w:t>
      </w:r>
      <w:r w:rsidR="003E3429">
        <w:rPr>
          <w:rFonts w:ascii="Times New Roman" w:hAnsi="Times New Roman"/>
          <w:b w:val="0"/>
          <w:sz w:val="24"/>
          <w:szCs w:val="24"/>
        </w:rPr>
        <w:t xml:space="preserve"> which eventually enables the Internet communication</w:t>
      </w:r>
      <w:r w:rsidR="00D31696">
        <w:rPr>
          <w:rFonts w:ascii="Times New Roman" w:hAnsi="Times New Roman"/>
          <w:b w:val="0"/>
          <w:sz w:val="24"/>
          <w:szCs w:val="24"/>
        </w:rPr>
        <w:t xml:space="preserve">. </w:t>
      </w:r>
    </w:p>
    <w:p w:rsidR="00203664" w:rsidRDefault="008F542F" w:rsidP="00203664">
      <w:pPr>
        <w:pStyle w:val="IEEEStdsParagraph"/>
        <w:rPr>
          <w:noProof/>
          <w:lang w:eastAsia="en-US"/>
        </w:rPr>
      </w:pPr>
      <w:r>
        <w:object w:dxaOrig="9664" w:dyaOrig="37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182.05pt" o:ole="">
            <v:imagedata r:id="rId8" o:title=""/>
          </v:shape>
          <o:OLEObject Type="Embed" ProgID="Visio.Drawing.11" ShapeID="_x0000_i1025" DrawAspect="Content" ObjectID="_1476189180" r:id="rId9"/>
        </w:object>
      </w:r>
    </w:p>
    <w:p w:rsidR="00203664" w:rsidRDefault="00203664" w:rsidP="00203664">
      <w:pPr>
        <w:pStyle w:val="IEEEStdsRegularFigureCaption"/>
        <w:tabs>
          <w:tab w:val="clear" w:pos="360"/>
        </w:tabs>
        <w:rPr>
          <w:noProof/>
          <w:lang w:eastAsia="en-US"/>
        </w:rPr>
      </w:pPr>
      <w:r>
        <w:rPr>
          <w:noProof/>
          <w:lang w:eastAsia="en-US"/>
        </w:rPr>
        <w:t>—Point-to-Point Link Operation</w:t>
      </w:r>
    </w:p>
    <w:p w:rsidR="00203664" w:rsidRDefault="003E3429" w:rsidP="00203664">
      <w:pPr>
        <w:pStyle w:val="IEEEStdsParagraph"/>
        <w:rPr>
          <w:sz w:val="24"/>
          <w:szCs w:val="24"/>
          <w:lang w:eastAsia="en-US"/>
        </w:rPr>
      </w:pPr>
      <w:r>
        <w:rPr>
          <w:sz w:val="24"/>
          <w:szCs w:val="24"/>
          <w:lang w:eastAsia="en-US"/>
        </w:rPr>
        <w:t>Access technology may allow broadcast or multicast communication as most access technologies do</w:t>
      </w:r>
      <w:r w:rsidR="00203664">
        <w:rPr>
          <w:sz w:val="24"/>
          <w:szCs w:val="24"/>
          <w:lang w:eastAsia="en-US"/>
        </w:rPr>
        <w:t>.</w:t>
      </w:r>
      <w:r w:rsidR="00417F0E">
        <w:rPr>
          <w:sz w:val="24"/>
          <w:szCs w:val="24"/>
          <w:lang w:eastAsia="en-US"/>
        </w:rPr>
        <w:t xml:space="preserve"> Point-to-Point link establishment should not prevent such communication to take place.</w:t>
      </w:r>
    </w:p>
    <w:p w:rsidR="00203664" w:rsidRPr="004C7F44" w:rsidRDefault="00720B77" w:rsidP="00720B77">
      <w:pPr>
        <w:pStyle w:val="Heading3"/>
      </w:pPr>
      <w:r>
        <w:t xml:space="preserve">1.1.3 </w:t>
      </w:r>
      <w:r w:rsidR="00203664">
        <w:t>Access Technology Specific Procedures</w:t>
      </w:r>
    </w:p>
    <w:p w:rsidR="00203664" w:rsidRDefault="00203664" w:rsidP="00203664">
      <w:pPr>
        <w:pStyle w:val="Heading2"/>
      </w:pPr>
      <w:bookmarkStart w:id="0" w:name="_Toc382488187"/>
      <w:bookmarkStart w:id="1" w:name="_Toc382488336"/>
      <w:r>
        <w:t>IEEE 802.3</w:t>
      </w:r>
      <w:bookmarkEnd w:id="0"/>
      <w:bookmarkEnd w:id="1"/>
    </w:p>
    <w:p w:rsidR="00203664" w:rsidRDefault="00203664" w:rsidP="00203664">
      <w:pPr>
        <w:pStyle w:val="BodyText"/>
      </w:pPr>
      <w:r>
        <w:t>IEEE 802.3 point-to-point li</w:t>
      </w:r>
      <w:r w:rsidR="00A26D99">
        <w:t>nk</w:t>
      </w:r>
      <w:r w:rsidR="00D31696">
        <w:t xml:space="preserve"> can be established in several ways which are described next</w:t>
      </w:r>
      <w:r>
        <w:t>.</w:t>
      </w:r>
      <w:r w:rsidR="00D31696">
        <w:t xml:space="preserve"> </w:t>
      </w:r>
    </w:p>
    <w:p w:rsidR="00033819" w:rsidRPr="00033819" w:rsidRDefault="00033819" w:rsidP="00D31696">
      <w:pPr>
        <w:pStyle w:val="IEEEStdsLevel3Header"/>
        <w:numPr>
          <w:ilvl w:val="0"/>
          <w:numId w:val="0"/>
        </w:numPr>
        <w:jc w:val="both"/>
        <w:rPr>
          <w:rFonts w:ascii="Times New Roman" w:hAnsi="Times New Roman"/>
          <w:sz w:val="24"/>
          <w:szCs w:val="24"/>
        </w:rPr>
      </w:pPr>
      <w:r w:rsidRPr="00033819">
        <w:rPr>
          <w:rFonts w:ascii="Times New Roman" w:hAnsi="Times New Roman"/>
          <w:sz w:val="24"/>
          <w:szCs w:val="24"/>
        </w:rPr>
        <w:t>Home Network Solution</w:t>
      </w:r>
    </w:p>
    <w:p w:rsidR="00D31696" w:rsidRDefault="00D31696" w:rsidP="00D31696">
      <w:pPr>
        <w:pStyle w:val="IEEEStdsLevel3Header"/>
        <w:numPr>
          <w:ilvl w:val="0"/>
          <w:numId w:val="0"/>
        </w:numPr>
        <w:jc w:val="both"/>
        <w:rPr>
          <w:rFonts w:ascii="Times New Roman" w:hAnsi="Times New Roman"/>
          <w:b w:val="0"/>
          <w:sz w:val="24"/>
          <w:szCs w:val="24"/>
        </w:rPr>
      </w:pPr>
      <w:r>
        <w:rPr>
          <w:rFonts w:ascii="Times New Roman" w:hAnsi="Times New Roman"/>
          <w:b w:val="0"/>
          <w:sz w:val="24"/>
          <w:szCs w:val="24"/>
        </w:rPr>
        <w:t xml:space="preserve">If the </w:t>
      </w:r>
      <w:r w:rsidR="00417F0E">
        <w:rPr>
          <w:rFonts w:ascii="Times New Roman" w:hAnsi="Times New Roman"/>
          <w:b w:val="0"/>
          <w:sz w:val="24"/>
          <w:szCs w:val="24"/>
        </w:rPr>
        <w:t>home network residential gateway</w:t>
      </w:r>
      <w:r>
        <w:t xml:space="preserve"> </w:t>
      </w:r>
      <w:r>
        <w:rPr>
          <w:rFonts w:ascii="Times New Roman" w:hAnsi="Times New Roman"/>
          <w:b w:val="0"/>
          <w:sz w:val="24"/>
          <w:szCs w:val="24"/>
        </w:rPr>
        <w:t>operates in bridged mode there is a transport tunnel and in the tunnel the terminal’s MAC address is the source address in Ethernet frames and this can be easily detected in each frame. The transport tunnel establishes the terminal’s isolation from the other terminals.</w:t>
      </w:r>
    </w:p>
    <w:p w:rsidR="00417F0E" w:rsidRPr="00417F0E" w:rsidRDefault="00417F0E" w:rsidP="00417F0E">
      <w:pPr>
        <w:pStyle w:val="IEEEStdsParagraph"/>
        <w:rPr>
          <w:sz w:val="24"/>
          <w:szCs w:val="24"/>
        </w:rPr>
      </w:pPr>
      <w:r>
        <w:rPr>
          <w:sz w:val="24"/>
          <w:szCs w:val="24"/>
        </w:rPr>
        <w:t>If the home network residential gateway operates in routed mode the transport tunnel is established using IP level technologies which are out-of-scope. Therefore the terminal’s isolation is still enabled in routed mode.</w:t>
      </w:r>
    </w:p>
    <w:p w:rsidR="000564C9" w:rsidRDefault="000564C9" w:rsidP="00203664">
      <w:pPr>
        <w:pStyle w:val="BodyText"/>
      </w:pPr>
    </w:p>
    <w:p w:rsidR="000564C9" w:rsidRDefault="000564C9" w:rsidP="00203664">
      <w:pPr>
        <w:pStyle w:val="BodyText"/>
      </w:pPr>
      <w:r>
        <w:object w:dxaOrig="10999" w:dyaOrig="4327">
          <v:shape id="_x0000_i1026" type="#_x0000_t75" style="width:6in;height:169.15pt" o:ole="">
            <v:imagedata r:id="rId10" o:title=""/>
          </v:shape>
          <o:OLEObject Type="Embed" ProgID="Visio.Drawing.11" ShapeID="_x0000_i1026" DrawAspect="Content" ObjectID="_1476189181" r:id="rId11"/>
        </w:object>
      </w:r>
    </w:p>
    <w:p w:rsidR="000564C9" w:rsidRDefault="000564C9" w:rsidP="000564C9">
      <w:pPr>
        <w:pStyle w:val="IEEEStdsRegularFigureCaption"/>
        <w:tabs>
          <w:tab w:val="clear" w:pos="360"/>
        </w:tabs>
        <w:rPr>
          <w:noProof/>
          <w:lang w:eastAsia="en-US"/>
        </w:rPr>
      </w:pPr>
      <w:r>
        <w:rPr>
          <w:noProof/>
          <w:lang w:eastAsia="en-US"/>
        </w:rPr>
        <w:t xml:space="preserve">—Point-to-Point Link </w:t>
      </w:r>
      <w:r w:rsidR="008F542F">
        <w:rPr>
          <w:noProof/>
          <w:lang w:eastAsia="en-US"/>
        </w:rPr>
        <w:t>on Ethernet</w:t>
      </w:r>
    </w:p>
    <w:p w:rsidR="000564C9" w:rsidRPr="00033819" w:rsidRDefault="00033819" w:rsidP="00203664">
      <w:pPr>
        <w:pStyle w:val="BodyText"/>
        <w:rPr>
          <w:b/>
        </w:rPr>
      </w:pPr>
      <w:r w:rsidRPr="00033819">
        <w:rPr>
          <w:b/>
        </w:rPr>
        <w:t>Solution</w:t>
      </w:r>
      <w:r w:rsidR="00FC5762">
        <w:rPr>
          <w:b/>
        </w:rPr>
        <w:t xml:space="preserve"> with a Controller</w:t>
      </w:r>
    </w:p>
    <w:p w:rsidR="00033819" w:rsidRDefault="00FC5762" w:rsidP="00203664">
      <w:pPr>
        <w:pStyle w:val="BodyText"/>
      </w:pPr>
      <w:r>
        <w:t>A</w:t>
      </w:r>
      <w:r w:rsidR="00033819">
        <w:t xml:space="preserve"> Controller</w:t>
      </w:r>
      <w:r>
        <w:t>, such as using the Software Defined Networking Controller</w:t>
      </w:r>
      <w:r w:rsidR="00033819">
        <w:t xml:space="preserve"> can be used to configure a connection service between the access switch, e.g. 802.11 Access Point, Provider Backbone </w:t>
      </w:r>
      <w:r w:rsidR="00BD4307">
        <w:t xml:space="preserve">Bridge </w:t>
      </w:r>
      <w:r w:rsidR="00033819">
        <w:t xml:space="preserve">(PBB) </w:t>
      </w:r>
      <w:proofErr w:type="gramStart"/>
      <w:r w:rsidR="00033819">
        <w:t>switches  and</w:t>
      </w:r>
      <w:proofErr w:type="gramEnd"/>
      <w:r w:rsidR="00033819">
        <w:t xml:space="preserve"> the access gateway. This solution </w:t>
      </w:r>
      <w:r w:rsidR="00BD4307">
        <w:t xml:space="preserve">based on Provider Backbone Bridge Traffic Engineering (PBB-TE) [IEEE 802.1Qay] </w:t>
      </w:r>
      <w:r w:rsidR="00033819">
        <w:t>will be explained step-by-step</w:t>
      </w:r>
      <w:r w:rsidR="00936B91">
        <w:t xml:space="preserve"> [</w:t>
      </w:r>
      <w:proofErr w:type="spellStart"/>
      <w:r w:rsidR="00936B91">
        <w:t>OmniRAN</w:t>
      </w:r>
      <w:proofErr w:type="spellEnd"/>
      <w:r w:rsidR="00936B91">
        <w:t xml:space="preserve"> Cont.]</w:t>
      </w:r>
      <w:r w:rsidR="00033819">
        <w:t>.</w:t>
      </w:r>
      <w:r w:rsidR="00F724D0">
        <w:t xml:space="preserve"> </w:t>
      </w:r>
      <w:r w:rsidR="009D2446">
        <w:t xml:space="preserve">Note that </w:t>
      </w:r>
      <w:r w:rsidR="00F724D0">
        <w:t>just PB bridges can also be used.</w:t>
      </w:r>
    </w:p>
    <w:p w:rsidR="00033819" w:rsidRDefault="009C08E6" w:rsidP="009C08E6">
      <w:pPr>
        <w:pStyle w:val="BodyText"/>
        <w:jc w:val="both"/>
      </w:pPr>
      <w:r>
        <w:t>In PBB-TE there is no flooding. O</w:t>
      </w:r>
      <w:r w:rsidRPr="009C08E6">
        <w:t>nly provisioned filtering entries</w:t>
      </w:r>
      <w:r>
        <w:t xml:space="preserve"> are used</w:t>
      </w:r>
      <w:r w:rsidRPr="009C08E6">
        <w:t>, so frames are dropped unless there is a provisioned filtering</w:t>
      </w:r>
      <w:r>
        <w:t xml:space="preserve"> entry to forward the frame’s destination </w:t>
      </w:r>
      <w:proofErr w:type="gramStart"/>
      <w:r>
        <w:t>address  or</w:t>
      </w:r>
      <w:proofErr w:type="gramEnd"/>
      <w:r>
        <w:t xml:space="preserve"> </w:t>
      </w:r>
      <w:r w:rsidRPr="009C08E6">
        <w:t>V</w:t>
      </w:r>
      <w:r>
        <w:t xml:space="preserve">LAN identifier. B-VID stands for Backbone VLAN identifier and it is a B-Tag which is the same as the S-Tag, i.e. same </w:t>
      </w:r>
      <w:proofErr w:type="spellStart"/>
      <w:r>
        <w:t>Ethertype</w:t>
      </w:r>
      <w:proofErr w:type="spellEnd"/>
      <w:r>
        <w:t>, but named differently to indicate role in network architecture.</w:t>
      </w:r>
    </w:p>
    <w:p w:rsidR="00033819" w:rsidRDefault="00033819" w:rsidP="00203664">
      <w:pPr>
        <w:pStyle w:val="BodyText"/>
      </w:pPr>
      <w:proofErr w:type="gramStart"/>
      <w:r>
        <w:t>Initial Configuration.</w:t>
      </w:r>
      <w:proofErr w:type="gramEnd"/>
    </w:p>
    <w:p w:rsidR="00033819" w:rsidRDefault="00936B91" w:rsidP="00F347C1">
      <w:pPr>
        <w:pStyle w:val="BodyText"/>
        <w:jc w:val="both"/>
      </w:pPr>
      <w:r>
        <w:t xml:space="preserve">Initially </w:t>
      </w:r>
      <w:r w:rsidR="002A4C97">
        <w:t xml:space="preserve">switches exchange control frames using Link Layer Discovery Protocol (LLDP). Controller discovers all bridges using e.g. LLDP. Controller configures all switch ports to use a default </w:t>
      </w:r>
      <w:r w:rsidR="00F347C1">
        <w:t>B-VID, e.g. 100. This is the first step in establishing a PBB-TE trunk. PBB-TE trunks are identified by [B-SA, B-DA, B-VID] where B-SA and B-DA identify the source and destination endpoint bridges of the trunk and B-VID is a backbone VLAN identifier that is used to distinguish different trunks to the same destination. This way the controller configures all switches to forward any broadcast frames to the controller</w:t>
      </w:r>
      <w:r w:rsidR="003B21C4">
        <w:t xml:space="preserve"> along an </w:t>
      </w:r>
      <w:r w:rsidR="00140056">
        <w:t>Ethernet Switched Path (</w:t>
      </w:r>
      <w:r w:rsidR="003B21C4">
        <w:t>ESP</w:t>
      </w:r>
      <w:r w:rsidR="00140056">
        <w:t>) [802.1Q-2012 clause 8.9</w:t>
      </w:r>
      <w:r w:rsidR="003B21C4">
        <w:t>]</w:t>
      </w:r>
      <w:r w:rsidR="00F347C1">
        <w:t>.</w:t>
      </w:r>
      <w:r w:rsidR="0068726F">
        <w:t xml:space="preserve"> </w:t>
      </w:r>
    </w:p>
    <w:p w:rsidR="00F347C1" w:rsidRDefault="0068726F" w:rsidP="00F347C1">
      <w:pPr>
        <w:pStyle w:val="BodyText"/>
        <w:jc w:val="both"/>
      </w:pPr>
      <w:r>
        <w:t>Initial Broadcasts</w:t>
      </w:r>
    </w:p>
    <w:p w:rsidR="0068726F" w:rsidRDefault="0068726F" w:rsidP="00F347C1">
      <w:pPr>
        <w:pStyle w:val="BodyText"/>
        <w:jc w:val="both"/>
      </w:pPr>
      <w:r>
        <w:t>End nodes, e.g. AP and access gateway send broadcast frames. Usually such frames carry DHCP</w:t>
      </w:r>
      <w:r w:rsidR="003B21C4">
        <w:t xml:space="preserve"> and ARP/IPv6 ARP</w:t>
      </w:r>
      <w:r w:rsidR="00140056">
        <w:t>/Unsolicited Neighbor Discovery (ND)</w:t>
      </w:r>
      <w:r>
        <w:t xml:space="preserve"> requests</w:t>
      </w:r>
      <w:r w:rsidR="003B21C4">
        <w:t xml:space="preserve"> (controller must be programmed for IPv6 multicast support), multicast address must be programmed by controller at the switches</w:t>
      </w:r>
      <w:r>
        <w:t>. Br</w:t>
      </w:r>
      <w:r w:rsidR="00140056">
        <w:t>oa</w:t>
      </w:r>
      <w:r>
        <w:t>dcast</w:t>
      </w:r>
      <w:r w:rsidR="003B21C4">
        <w:t>/multicast</w:t>
      </w:r>
      <w:r>
        <w:t xml:space="preserve"> frames are sent to the controller over the ESP established in the previous step. Controller </w:t>
      </w:r>
      <w:r w:rsidR="003B21C4">
        <w:t xml:space="preserve">receives </w:t>
      </w:r>
      <w:r>
        <w:t>all broadcasts</w:t>
      </w:r>
      <w:r w:rsidR="003B21C4">
        <w:t>/multicasts</w:t>
      </w:r>
      <w:r>
        <w:t xml:space="preserve"> and identifies the end point MAC addresses. </w:t>
      </w:r>
      <w:r w:rsidR="008D27B8">
        <w:t>Controller configures the endpoint MAC addresses into the two bridges to which the endpoints are connected. Using these ESPs, controller can send responses to the request, e.g. DHCP</w:t>
      </w:r>
      <w:r w:rsidR="003B21C4">
        <w:t>/ARP/IPv6</w:t>
      </w:r>
      <w:r w:rsidR="008D27B8">
        <w:t xml:space="preserve"> requests.</w:t>
      </w:r>
      <w:r w:rsidR="00E56FFC">
        <w:t xml:space="preserve"> </w:t>
      </w:r>
    </w:p>
    <w:p w:rsidR="002029E6" w:rsidRDefault="002029E6" w:rsidP="00F347C1">
      <w:pPr>
        <w:pStyle w:val="BodyText"/>
        <w:jc w:val="both"/>
      </w:pPr>
      <w:r>
        <w:t>Connection Establishment</w:t>
      </w:r>
    </w:p>
    <w:p w:rsidR="002029E6" w:rsidRDefault="002029E6" w:rsidP="00F347C1">
      <w:pPr>
        <w:pStyle w:val="BodyText"/>
        <w:jc w:val="both"/>
      </w:pPr>
      <w:r>
        <w:t xml:space="preserve">Based on </w:t>
      </w:r>
      <w:r w:rsidR="008D27B8">
        <w:t>the terminal request, the end station connected to the terminal, e.g. AP requests a connection to the other end station, e.g. the access gateway using a broadcast</w:t>
      </w:r>
      <w:r w:rsidR="00E56FFC">
        <w:t>/multicast</w:t>
      </w:r>
      <w:r w:rsidR="008D27B8">
        <w:t xml:space="preserve"> frame</w:t>
      </w:r>
      <w:r w:rsidR="00E56FFC">
        <w:t xml:space="preserve"> (ARP/IPv6 ND). Controller forms the reply to ARP/IPv6 ND</w:t>
      </w:r>
      <w:r w:rsidR="008D27B8">
        <w:t xml:space="preserve">. The controller configures the forwarding databases of the bridges in the path. Controller configures two point-to-point ESPs with the end point MAC addresses on all the bridges in the path (Figure 2). These two ESPs establish a point-to-point TE service instance (TESI).  </w:t>
      </w:r>
      <w:r w:rsidR="00145C25">
        <w:t xml:space="preserve">There could be two or more bridges in the </w:t>
      </w:r>
      <w:proofErr w:type="spellStart"/>
      <w:r w:rsidR="00145C25">
        <w:t>path.The</w:t>
      </w:r>
      <w:proofErr w:type="spellEnd"/>
      <w:r w:rsidR="00145C25">
        <w:t xml:space="preserve"> controller then responds to the AP its connection request giving B-VID and destination MAC address information into AP’s access table. Similarly, the other endpoint, after receiving the first frame, uses the controller to receive B-VID and AP MAC address and record it into its access table. </w:t>
      </w:r>
    </w:p>
    <w:p w:rsidR="00203664" w:rsidRDefault="00203664" w:rsidP="00203664">
      <w:pPr>
        <w:pStyle w:val="Heading2"/>
      </w:pPr>
      <w:bookmarkStart w:id="2" w:name="_Toc382488188"/>
      <w:bookmarkStart w:id="3" w:name="_Toc382488337"/>
      <w:r>
        <w:t>IEEE 802.11</w:t>
      </w:r>
      <w:bookmarkEnd w:id="2"/>
      <w:bookmarkEnd w:id="3"/>
    </w:p>
    <w:p w:rsidR="00203664" w:rsidRDefault="00203664" w:rsidP="00203664">
      <w:pPr>
        <w:pStyle w:val="BodyText"/>
        <w:jc w:val="both"/>
      </w:pPr>
      <w:r>
        <w:t>In order to assure point-to-point operation, IEEE 802.11 Access Point or Residential Gateway with the Access Point must not route frames coming from the terminal downstream to other terminals. Instead such a routing should come from the gateway.</w:t>
      </w:r>
    </w:p>
    <w:p w:rsidR="00203664" w:rsidRDefault="00203664" w:rsidP="00203664">
      <w:pPr>
        <w:pStyle w:val="Heading2"/>
      </w:pPr>
      <w:bookmarkStart w:id="4" w:name="_Toc382488189"/>
      <w:bookmarkStart w:id="5" w:name="_Toc382488338"/>
      <w:r>
        <w:t>IEEE 802.15</w:t>
      </w:r>
      <w:bookmarkEnd w:id="4"/>
      <w:bookmarkEnd w:id="5"/>
    </w:p>
    <w:p w:rsidR="002B236C" w:rsidRDefault="002B236C" w:rsidP="00203664">
      <w:pPr>
        <w:pStyle w:val="BodyText"/>
      </w:pPr>
    </w:p>
    <w:p w:rsidR="00000000" w:rsidRDefault="002B236C">
      <w:pPr>
        <w:pStyle w:val="BodyText"/>
        <w:jc w:val="both"/>
      </w:pPr>
      <w:r>
        <w:t>In case of 802.15.4 or Low-Rate Wireless Personal Area Networks (LR-WPAN), point-to-point links can be supported in star topologies. In star topology, the communication is established between devices and a single central controller, called the PAN coordinator</w:t>
      </w:r>
      <w:r w:rsidR="00F83B40">
        <w:t xml:space="preserve"> [IEEE 802.15.4]</w:t>
      </w:r>
      <w:r>
        <w:t xml:space="preserve">. </w:t>
      </w:r>
    </w:p>
    <w:p w:rsidR="00F83B40" w:rsidRDefault="00F83B40" w:rsidP="00203664">
      <w:pPr>
        <w:pStyle w:val="BodyText"/>
      </w:pPr>
    </w:p>
    <w:p w:rsidR="00000000" w:rsidRDefault="002B236C">
      <w:pPr>
        <w:pStyle w:val="BodyText"/>
        <w:jc w:val="both"/>
      </w:pPr>
      <w:r>
        <w:t xml:space="preserve">In peer-to-peer topology, there is also PAN coordinator but the devices can communicate with other devices in radio range. </w:t>
      </w:r>
      <w:r w:rsidR="00F83B40">
        <w:t xml:space="preserve">So in this topology, point-to-point link establishment </w:t>
      </w:r>
      <w:proofErr w:type="spellStart"/>
      <w:r w:rsidR="00F83B40">
        <w:t>can not</w:t>
      </w:r>
      <w:proofErr w:type="spellEnd"/>
      <w:r w:rsidR="00F83B40">
        <w:t xml:space="preserve"> be achieved. </w:t>
      </w:r>
    </w:p>
    <w:p w:rsidR="009968A1" w:rsidRDefault="009968A1" w:rsidP="00203664">
      <w:pPr>
        <w:pStyle w:val="BodyText"/>
      </w:pPr>
    </w:p>
    <w:p w:rsidR="00000000" w:rsidRDefault="009968A1">
      <w:pPr>
        <w:pStyle w:val="BodyText"/>
        <w:jc w:val="both"/>
      </w:pPr>
      <w:r>
        <w:t xml:space="preserve">In case of 802.15.1 or Bluetooth </w:t>
      </w:r>
      <w:proofErr w:type="gramStart"/>
      <w:r>
        <w:t>has</w:t>
      </w:r>
      <w:proofErr w:type="gramEnd"/>
      <w:r>
        <w:t xml:space="preserve"> synchronous connection-oriented links and asynchronous connectionless links. Point-to-point links can be established in synchronous connection-oriented data channels [IEEE 802.15.1]</w:t>
      </w:r>
      <w:r w:rsidR="00F66E58">
        <w:t>.</w:t>
      </w:r>
    </w:p>
    <w:p w:rsidR="00F66E58" w:rsidRDefault="00F66E58" w:rsidP="00203664">
      <w:pPr>
        <w:pStyle w:val="BodyText"/>
      </w:pPr>
    </w:p>
    <w:p w:rsidR="00000000" w:rsidRDefault="00F66E58">
      <w:pPr>
        <w:pStyle w:val="BodyText"/>
        <w:jc w:val="both"/>
      </w:pPr>
      <w:r>
        <w:t>High rate wireless personal area networks (HR</w:t>
      </w:r>
      <w:r w:rsidR="006C3356">
        <w:t>-</w:t>
      </w:r>
      <w:r>
        <w:t xml:space="preserve">WPAN) are organized in </w:t>
      </w:r>
      <w:proofErr w:type="spellStart"/>
      <w:r>
        <w:t>piconets</w:t>
      </w:r>
      <w:proofErr w:type="spellEnd"/>
      <w:r>
        <w:t xml:space="preserve"> where a number of independent data devices (DEVs) </w:t>
      </w:r>
      <w:r w:rsidR="006C3356">
        <w:t xml:space="preserve">located within 10m of distance </w:t>
      </w:r>
      <w:r>
        <w:t xml:space="preserve">communicate with each other. </w:t>
      </w:r>
      <w:r w:rsidR="006C3356">
        <w:t>One of the DEVs assume</w:t>
      </w:r>
      <w:r w:rsidR="006E5CE1">
        <w:t>s</w:t>
      </w:r>
      <w:r w:rsidR="006C3356">
        <w:t xml:space="preserve"> the role of </w:t>
      </w:r>
      <w:proofErr w:type="spellStart"/>
      <w:r w:rsidR="006C3356">
        <w:t>piconet</w:t>
      </w:r>
      <w:proofErr w:type="spellEnd"/>
      <w:r w:rsidR="006C3356">
        <w:t xml:space="preserve"> coordinator (PNC) to control the </w:t>
      </w:r>
      <w:proofErr w:type="spellStart"/>
      <w:r w:rsidR="006C3356">
        <w:t>piconet</w:t>
      </w:r>
      <w:proofErr w:type="spellEnd"/>
      <w:r w:rsidR="006C3356">
        <w:t xml:space="preserve">. </w:t>
      </w:r>
    </w:p>
    <w:p w:rsidR="006C3356" w:rsidRDefault="006C3356" w:rsidP="00203664">
      <w:pPr>
        <w:pStyle w:val="BodyText"/>
      </w:pPr>
    </w:p>
    <w:p w:rsidR="00000000" w:rsidRDefault="006C3356">
      <w:pPr>
        <w:pStyle w:val="BodyText"/>
        <w:jc w:val="both"/>
      </w:pPr>
      <w:r>
        <w:t xml:space="preserve">Devices establish point-to-point links to the </w:t>
      </w:r>
      <w:proofErr w:type="spellStart"/>
      <w:r>
        <w:t>piconet</w:t>
      </w:r>
      <w:proofErr w:type="spellEnd"/>
      <w:r>
        <w:t xml:space="preserve"> controller. Because of this, HR-WPANs enable point-to-point link establishment [IEEE 802.15.3].</w:t>
      </w:r>
    </w:p>
    <w:p w:rsidR="00203664" w:rsidRPr="00651A3D" w:rsidRDefault="00203664" w:rsidP="00203664">
      <w:pPr>
        <w:pStyle w:val="IEEEStdsParagraph"/>
      </w:pPr>
      <w:r>
        <w:rPr>
          <w:rFonts w:ascii="Arial" w:hAnsi="Arial" w:cs="Arial"/>
          <w:b/>
          <w:sz w:val="22"/>
          <w:szCs w:val="22"/>
        </w:rPr>
        <w:t>IEEE 802.16</w:t>
      </w:r>
    </w:p>
    <w:p w:rsidR="00203664" w:rsidRPr="00B879D4" w:rsidRDefault="00203664" w:rsidP="00203664">
      <w:pPr>
        <w:pStyle w:val="IEEEStdsParagraph"/>
        <w:rPr>
          <w:sz w:val="24"/>
          <w:szCs w:val="24"/>
        </w:rPr>
      </w:pPr>
      <w:r>
        <w:rPr>
          <w:sz w:val="24"/>
          <w:szCs w:val="24"/>
        </w:rPr>
        <w:t xml:space="preserve">IEEE 802.16 is point-to-point and connection oriented at the MAC layer. The details on how IP subnet can be structured using IP Convergence </w:t>
      </w:r>
      <w:proofErr w:type="spellStart"/>
      <w:r>
        <w:rPr>
          <w:sz w:val="24"/>
          <w:szCs w:val="24"/>
        </w:rPr>
        <w:t>Sublayer</w:t>
      </w:r>
      <w:proofErr w:type="spellEnd"/>
      <w:r>
        <w:rPr>
          <w:sz w:val="24"/>
          <w:szCs w:val="24"/>
        </w:rPr>
        <w:t xml:space="preserve"> (CS) or Ethernet CS are described in </w:t>
      </w:r>
      <w:r w:rsidR="009264C8">
        <w:rPr>
          <w:sz w:val="24"/>
          <w:szCs w:val="24"/>
        </w:rPr>
        <w:t xml:space="preserve">[IETF </w:t>
      </w:r>
      <w:r w:rsidR="00F629BC">
        <w:rPr>
          <w:sz w:val="24"/>
          <w:szCs w:val="24"/>
        </w:rPr>
        <w:t>RFC 5692</w:t>
      </w:r>
      <w:r w:rsidR="009264C8">
        <w:rPr>
          <w:sz w:val="24"/>
          <w:szCs w:val="24"/>
        </w:rPr>
        <w:t>]</w:t>
      </w:r>
      <w:r>
        <w:rPr>
          <w:sz w:val="24"/>
          <w:szCs w:val="24"/>
        </w:rPr>
        <w:t>.</w:t>
      </w:r>
    </w:p>
    <w:p w:rsidR="00CA09B2" w:rsidRDefault="00CA09B2">
      <w:pPr>
        <w:rPr>
          <w:lang w:val="en-US"/>
        </w:rPr>
      </w:pPr>
    </w:p>
    <w:p w:rsidR="00720B77" w:rsidRDefault="00720B77" w:rsidP="00720B77">
      <w:pPr>
        <w:rPr>
          <w:sz w:val="24"/>
          <w:szCs w:val="24"/>
        </w:rPr>
      </w:pPr>
      <w:r w:rsidRPr="009C08E6">
        <w:rPr>
          <w:sz w:val="24"/>
          <w:szCs w:val="24"/>
        </w:rPr>
        <w:t xml:space="preserve">Requirements for </w:t>
      </w:r>
      <w:proofErr w:type="spellStart"/>
      <w:r w:rsidRPr="009C08E6">
        <w:rPr>
          <w:sz w:val="24"/>
          <w:szCs w:val="24"/>
        </w:rPr>
        <w:t>OmniRAN</w:t>
      </w:r>
      <w:proofErr w:type="spellEnd"/>
    </w:p>
    <w:p w:rsidR="00720B77" w:rsidRDefault="00720B77" w:rsidP="00720B77">
      <w:pPr>
        <w:rPr>
          <w:sz w:val="24"/>
          <w:szCs w:val="24"/>
        </w:rPr>
      </w:pPr>
    </w:p>
    <w:p w:rsidR="00720B77" w:rsidRDefault="00720B77" w:rsidP="00720B77">
      <w:pPr>
        <w:rPr>
          <w:sz w:val="24"/>
          <w:szCs w:val="24"/>
        </w:rPr>
      </w:pPr>
      <w:r>
        <w:rPr>
          <w:sz w:val="24"/>
          <w:szCs w:val="24"/>
        </w:rPr>
        <w:t>[Req1] Provider Backbone Bridging Traffic Engineering support in the bridges</w:t>
      </w:r>
    </w:p>
    <w:p w:rsidR="00720B77" w:rsidRDefault="00720B77" w:rsidP="00720B77">
      <w:pPr>
        <w:rPr>
          <w:sz w:val="24"/>
          <w:szCs w:val="24"/>
        </w:rPr>
      </w:pPr>
    </w:p>
    <w:p w:rsidR="00720B77" w:rsidRDefault="00720B77" w:rsidP="00720B77">
      <w:pPr>
        <w:rPr>
          <w:sz w:val="24"/>
          <w:szCs w:val="24"/>
        </w:rPr>
      </w:pPr>
      <w:r>
        <w:rPr>
          <w:sz w:val="24"/>
          <w:szCs w:val="24"/>
        </w:rPr>
        <w:t>[Req2] Controller controlling backbone bridges in order to configure a connection service</w:t>
      </w:r>
    </w:p>
    <w:p w:rsidR="00720B77" w:rsidRDefault="00720B77" w:rsidP="00720B77">
      <w:pPr>
        <w:rPr>
          <w:sz w:val="24"/>
          <w:szCs w:val="24"/>
        </w:rPr>
      </w:pPr>
    </w:p>
    <w:p w:rsidR="00720B77" w:rsidRPr="009C08E6" w:rsidRDefault="00720B77" w:rsidP="00720B77">
      <w:pPr>
        <w:rPr>
          <w:sz w:val="24"/>
          <w:szCs w:val="24"/>
        </w:rPr>
      </w:pPr>
      <w:r>
        <w:rPr>
          <w:sz w:val="24"/>
          <w:szCs w:val="24"/>
        </w:rPr>
        <w:t>[Req3] Controller controlling the endpoints of the connection service, i.e. the access node and the access gateway</w:t>
      </w:r>
    </w:p>
    <w:p w:rsidR="00720B77" w:rsidRDefault="00720B77" w:rsidP="00720B77">
      <w:pPr>
        <w:pStyle w:val="Heading2"/>
        <w:rPr>
          <w:lang w:val="en-US"/>
        </w:rPr>
      </w:pPr>
      <w:r>
        <w:rPr>
          <w:b w:val="0"/>
          <w:lang w:val="en-US"/>
        </w:rPr>
        <w:br w:type="page"/>
      </w:r>
      <w:r>
        <w:rPr>
          <w:lang w:val="en-US"/>
        </w:rPr>
        <w:t>1.2 Shared Link Establishment</w:t>
      </w:r>
    </w:p>
    <w:p w:rsidR="00720B77" w:rsidRDefault="00720B77" w:rsidP="00720B77">
      <w:pPr>
        <w:rPr>
          <w:lang w:val="en-US"/>
        </w:rPr>
      </w:pPr>
    </w:p>
    <w:p w:rsidR="00720B77" w:rsidRPr="00720B77" w:rsidRDefault="00720B77" w:rsidP="00720B77">
      <w:pPr>
        <w:rPr>
          <w:lang w:val="en-US"/>
        </w:rPr>
      </w:pPr>
    </w:p>
    <w:p w:rsidR="00720B77" w:rsidRDefault="00720B77" w:rsidP="00720B77">
      <w:pPr>
        <w:rPr>
          <w:lang w:val="en-US"/>
        </w:rPr>
      </w:pPr>
      <w:proofErr w:type="gramStart"/>
      <w:r>
        <w:rPr>
          <w:lang w:val="en-US"/>
        </w:rPr>
        <w:t>TBD.</w:t>
      </w:r>
      <w:proofErr w:type="gramEnd"/>
    </w:p>
    <w:p w:rsidR="00720B77" w:rsidRPr="00720B77" w:rsidRDefault="00720B77" w:rsidP="00720B77">
      <w:pPr>
        <w:rPr>
          <w:lang w:val="en-US"/>
        </w:rPr>
      </w:pPr>
    </w:p>
    <w:p w:rsidR="00CA09B2" w:rsidRDefault="00CA09B2"/>
    <w:p w:rsidR="00CA09B2" w:rsidRDefault="00CA09B2">
      <w:pPr>
        <w:rPr>
          <w:b/>
          <w:sz w:val="24"/>
        </w:rPr>
      </w:pPr>
      <w:r>
        <w:br w:type="page"/>
      </w:r>
      <w:r>
        <w:rPr>
          <w:b/>
          <w:sz w:val="24"/>
        </w:rPr>
        <w:t>References:</w:t>
      </w:r>
    </w:p>
    <w:p w:rsidR="00CA09B2" w:rsidRDefault="000A74C7">
      <w:proofErr w:type="gramStart"/>
      <w:r>
        <w:t xml:space="preserve">IETF </w:t>
      </w:r>
      <w:r w:rsidR="00F629BC">
        <w:t>RFC5692</w:t>
      </w:r>
      <w:r>
        <w:t xml:space="preserve"> (</w:t>
      </w:r>
      <w:r w:rsidR="00F629BC">
        <w:t>Octob</w:t>
      </w:r>
      <w:r>
        <w:t>er 2009) Transmission of IP over Ethernet over IEEE 802.16 Networks</w:t>
      </w:r>
      <w:r w:rsidR="00BD4307">
        <w:t>.</w:t>
      </w:r>
      <w:proofErr w:type="gramEnd"/>
    </w:p>
    <w:p w:rsidR="00BD4307" w:rsidRDefault="00BD4307"/>
    <w:p w:rsidR="00BD4307" w:rsidRDefault="00BD4307">
      <w:proofErr w:type="gramStart"/>
      <w:r>
        <w:t>IEEE 802.1Qay-2009.</w:t>
      </w:r>
      <w:proofErr w:type="gramEnd"/>
      <w:r>
        <w:t xml:space="preserve"> </w:t>
      </w:r>
      <w:proofErr w:type="gramStart"/>
      <w:r>
        <w:t xml:space="preserve">Provider Backbone Bridge Traffic Engineering, </w:t>
      </w:r>
      <w:r w:rsidR="00936B91">
        <w:t>July 2009.</w:t>
      </w:r>
      <w:proofErr w:type="gramEnd"/>
    </w:p>
    <w:p w:rsidR="00140056" w:rsidRDefault="00140056"/>
    <w:p w:rsidR="00140056" w:rsidRDefault="00140056">
      <w:proofErr w:type="gramStart"/>
      <w:r>
        <w:t>IEEE 802.1Q-2012.</w:t>
      </w:r>
      <w:proofErr w:type="gramEnd"/>
      <w:r>
        <w:t xml:space="preserve"> </w:t>
      </w:r>
      <w:proofErr w:type="gramStart"/>
      <w:r>
        <w:t>Medium Access Control (MAC) Bridges and Virtual Bridges Local Area Networks, 2012.</w:t>
      </w:r>
      <w:proofErr w:type="gramEnd"/>
    </w:p>
    <w:p w:rsidR="00F83B40" w:rsidRDefault="00F83B40"/>
    <w:p w:rsidR="009968A1" w:rsidRDefault="009968A1">
      <w:r>
        <w:t>IEEE 802.15.1 Wireless Personal Area Networks (WPAN), June 2005.</w:t>
      </w:r>
    </w:p>
    <w:p w:rsidR="00F66E58" w:rsidRDefault="00F66E58"/>
    <w:p w:rsidR="00F66E58" w:rsidRDefault="00F66E58">
      <w:r>
        <w:t xml:space="preserve">IEEE 802.15.3 </w:t>
      </w:r>
      <w:r w:rsidR="006C3356">
        <w:t xml:space="preserve">High Rate Wireless </w:t>
      </w:r>
      <w:r w:rsidR="004708F9">
        <w:t>Personal Area Networks (HR-WPAN), September 2003.</w:t>
      </w:r>
    </w:p>
    <w:p w:rsidR="009968A1" w:rsidRDefault="009968A1"/>
    <w:p w:rsidR="00F83B40" w:rsidRDefault="00F83B40">
      <w:r>
        <w:t>IEEE 802.15.4 Low Rate Wireless Personal Area Networks (LR-WPAN), September 2011.</w:t>
      </w:r>
    </w:p>
    <w:p w:rsidR="00936B91" w:rsidRDefault="00936B91"/>
    <w:p w:rsidR="00936B91" w:rsidRDefault="00936B91">
      <w:proofErr w:type="spellStart"/>
      <w:r>
        <w:t>OmniRAN</w:t>
      </w:r>
      <w:proofErr w:type="spellEnd"/>
      <w:r>
        <w:t xml:space="preserve"> Contribution, Paul </w:t>
      </w:r>
      <w:proofErr w:type="spellStart"/>
      <w:r>
        <w:t>Ostroff</w:t>
      </w:r>
      <w:proofErr w:type="spellEnd"/>
      <w:r>
        <w:t xml:space="preserve">, Ethernet Connection Service, May 2014, </w:t>
      </w:r>
      <w:r w:rsidRPr="00936B91">
        <w:t>omniran-14-0040-00-CF00-ethernet-connection-service.pdf</w:t>
      </w:r>
    </w:p>
    <w:sectPr w:rsidR="00936B91" w:rsidSect="004A6CAD">
      <w:headerReference w:type="default" r:id="rId12"/>
      <w:footerReference w:type="default" r:id="rId13"/>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785D" w:rsidRDefault="000B785D">
      <w:r>
        <w:separator/>
      </w:r>
    </w:p>
  </w:endnote>
  <w:endnote w:type="continuationSeparator" w:id="0">
    <w:p w:rsidR="000B785D" w:rsidRDefault="000B785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0B" w:rsidRDefault="0029020B">
    <w:pPr>
      <w:pStyle w:val="Footer"/>
      <w:tabs>
        <w:tab w:val="clear" w:pos="6480"/>
        <w:tab w:val="center" w:pos="4680"/>
        <w:tab w:val="right" w:pos="9360"/>
      </w:tabs>
    </w:pPr>
    <w:r>
      <w:tab/>
    </w:r>
    <w:proofErr w:type="gramStart"/>
    <w:r>
      <w:t>page</w:t>
    </w:r>
    <w:proofErr w:type="gramEnd"/>
    <w:r>
      <w:t xml:space="preserve"> </w:t>
    </w:r>
    <w:fldSimple w:instr="page ">
      <w:r w:rsidR="00995519">
        <w:rPr>
          <w:noProof/>
        </w:rPr>
        <w:t>1</w:t>
      </w:r>
    </w:fldSimple>
    <w:r>
      <w:tab/>
    </w:r>
    <w:r w:rsidR="00203664">
      <w:t>Behcet Sarikaya, Huawei</w:t>
    </w:r>
  </w:p>
  <w:p w:rsidR="0029020B" w:rsidRDefault="0029020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785D" w:rsidRDefault="000B785D">
      <w:r>
        <w:separator/>
      </w:r>
    </w:p>
  </w:footnote>
  <w:footnote w:type="continuationSeparator" w:id="0">
    <w:p w:rsidR="000B785D" w:rsidRDefault="000B78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0B" w:rsidRDefault="000010B0">
    <w:pPr>
      <w:pStyle w:val="Header"/>
      <w:tabs>
        <w:tab w:val="clear" w:pos="6480"/>
        <w:tab w:val="center" w:pos="4680"/>
        <w:tab w:val="right" w:pos="9360"/>
      </w:tabs>
    </w:pPr>
    <w:r>
      <w:t xml:space="preserve">November </w:t>
    </w:r>
    <w:r w:rsidR="00A9718D">
      <w:t>2014</w:t>
    </w:r>
    <w:r w:rsidR="0029020B">
      <w:tab/>
    </w:r>
    <w:r w:rsidR="0029020B">
      <w:tab/>
    </w:r>
    <w:r w:rsidR="002C52AB">
      <w:t>omniran-14-00</w:t>
    </w:r>
    <w:r w:rsidR="003609C5">
      <w:t>76</w:t>
    </w:r>
    <w:r w:rsidR="00A9718D">
      <w:t>-CF0</w:t>
    </w:r>
    <w:r>
      <w:t>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1">
    <w:nsid w:val="6F956C21"/>
    <w:multiLevelType w:val="multilevel"/>
    <w:tmpl w:val="26B8C1E8"/>
    <w:lvl w:ilvl="0">
      <w:start w:val="1"/>
      <w:numFmt w:val="decimal"/>
      <w:pStyle w:val="IEEEStdsLevel1Head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4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3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mirrorMargins/>
  <w:hideSpellingErrors/>
  <w:proofState w:spelling="clean" w:grammar="clean"/>
  <w:attachedTemplate r:id="rId1"/>
  <w:stylePaneFormatFilter w:val="3F01"/>
  <w:trackRevisions/>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43009"/>
  </w:hdrShapeDefaults>
  <w:footnotePr>
    <w:footnote w:id="-1"/>
    <w:footnote w:id="0"/>
  </w:footnotePr>
  <w:endnotePr>
    <w:endnote w:id="-1"/>
    <w:endnote w:id="0"/>
  </w:endnotePr>
  <w:compat/>
  <w:rsids>
    <w:rsidRoot w:val="004A6CAD"/>
    <w:rsid w:val="000010B0"/>
    <w:rsid w:val="00033819"/>
    <w:rsid w:val="00040E17"/>
    <w:rsid w:val="000564C9"/>
    <w:rsid w:val="00083605"/>
    <w:rsid w:val="0008517F"/>
    <w:rsid w:val="000A1C1D"/>
    <w:rsid w:val="000A74C7"/>
    <w:rsid w:val="000B785D"/>
    <w:rsid w:val="0010352F"/>
    <w:rsid w:val="00140056"/>
    <w:rsid w:val="00145C25"/>
    <w:rsid w:val="001840DF"/>
    <w:rsid w:val="001D723B"/>
    <w:rsid w:val="002029E6"/>
    <w:rsid w:val="00203664"/>
    <w:rsid w:val="00261E3F"/>
    <w:rsid w:val="0027259D"/>
    <w:rsid w:val="0029020B"/>
    <w:rsid w:val="002A4C97"/>
    <w:rsid w:val="002B236C"/>
    <w:rsid w:val="002C52AB"/>
    <w:rsid w:val="002D44BE"/>
    <w:rsid w:val="002D7E82"/>
    <w:rsid w:val="003609C5"/>
    <w:rsid w:val="00395F7D"/>
    <w:rsid w:val="003A0476"/>
    <w:rsid w:val="003B21C4"/>
    <w:rsid w:val="003E3429"/>
    <w:rsid w:val="00417F0E"/>
    <w:rsid w:val="00442037"/>
    <w:rsid w:val="00464646"/>
    <w:rsid w:val="004708F9"/>
    <w:rsid w:val="00493BB1"/>
    <w:rsid w:val="004A6CAD"/>
    <w:rsid w:val="004B064B"/>
    <w:rsid w:val="004C560E"/>
    <w:rsid w:val="005315C2"/>
    <w:rsid w:val="00587042"/>
    <w:rsid w:val="005D168C"/>
    <w:rsid w:val="005E0A23"/>
    <w:rsid w:val="0062440B"/>
    <w:rsid w:val="0068726F"/>
    <w:rsid w:val="006B0FE0"/>
    <w:rsid w:val="006C0727"/>
    <w:rsid w:val="006C1C98"/>
    <w:rsid w:val="006C3356"/>
    <w:rsid w:val="006E145F"/>
    <w:rsid w:val="006E37F6"/>
    <w:rsid w:val="006E5CE1"/>
    <w:rsid w:val="00720B77"/>
    <w:rsid w:val="00770572"/>
    <w:rsid w:val="007E228B"/>
    <w:rsid w:val="008D27B8"/>
    <w:rsid w:val="008F542F"/>
    <w:rsid w:val="009264C8"/>
    <w:rsid w:val="00936B91"/>
    <w:rsid w:val="00995519"/>
    <w:rsid w:val="009968A1"/>
    <w:rsid w:val="009C08E6"/>
    <w:rsid w:val="009D2446"/>
    <w:rsid w:val="009F2FBC"/>
    <w:rsid w:val="00A10797"/>
    <w:rsid w:val="00A26D99"/>
    <w:rsid w:val="00A8003B"/>
    <w:rsid w:val="00A95908"/>
    <w:rsid w:val="00A9718D"/>
    <w:rsid w:val="00AA427C"/>
    <w:rsid w:val="00AC7A06"/>
    <w:rsid w:val="00AF56FB"/>
    <w:rsid w:val="00B85FBA"/>
    <w:rsid w:val="00BA1A17"/>
    <w:rsid w:val="00BD4307"/>
    <w:rsid w:val="00BE205D"/>
    <w:rsid w:val="00BE68C2"/>
    <w:rsid w:val="00C35930"/>
    <w:rsid w:val="00C65D46"/>
    <w:rsid w:val="00CA09B2"/>
    <w:rsid w:val="00D10F84"/>
    <w:rsid w:val="00D31696"/>
    <w:rsid w:val="00DC5A7B"/>
    <w:rsid w:val="00DF4D11"/>
    <w:rsid w:val="00E276DF"/>
    <w:rsid w:val="00E56FFC"/>
    <w:rsid w:val="00EA6157"/>
    <w:rsid w:val="00EF1020"/>
    <w:rsid w:val="00F14F8C"/>
    <w:rsid w:val="00F347C1"/>
    <w:rsid w:val="00F602CF"/>
    <w:rsid w:val="00F62860"/>
    <w:rsid w:val="00F629BC"/>
    <w:rsid w:val="00F66E58"/>
    <w:rsid w:val="00F724D0"/>
    <w:rsid w:val="00F8063F"/>
    <w:rsid w:val="00F83B40"/>
    <w:rsid w:val="00FC57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6CAD"/>
    <w:rPr>
      <w:sz w:val="22"/>
      <w:lang w:val="en-GB"/>
    </w:rPr>
  </w:style>
  <w:style w:type="paragraph" w:styleId="Heading1">
    <w:name w:val="heading 1"/>
    <w:basedOn w:val="Normal"/>
    <w:next w:val="Normal"/>
    <w:qFormat/>
    <w:rsid w:val="004A6CAD"/>
    <w:pPr>
      <w:keepNext/>
      <w:keepLines/>
      <w:spacing w:before="320"/>
      <w:outlineLvl w:val="0"/>
    </w:pPr>
    <w:rPr>
      <w:rFonts w:ascii="Arial" w:hAnsi="Arial"/>
      <w:b/>
      <w:sz w:val="32"/>
      <w:u w:val="single"/>
    </w:rPr>
  </w:style>
  <w:style w:type="paragraph" w:styleId="Heading2">
    <w:name w:val="heading 2"/>
    <w:basedOn w:val="Normal"/>
    <w:next w:val="Normal"/>
    <w:qFormat/>
    <w:rsid w:val="004A6CAD"/>
    <w:pPr>
      <w:keepNext/>
      <w:keepLines/>
      <w:spacing w:before="280"/>
      <w:outlineLvl w:val="1"/>
    </w:pPr>
    <w:rPr>
      <w:rFonts w:ascii="Arial" w:hAnsi="Arial"/>
      <w:b/>
      <w:sz w:val="28"/>
      <w:u w:val="single"/>
    </w:rPr>
  </w:style>
  <w:style w:type="paragraph" w:styleId="Heading3">
    <w:name w:val="heading 3"/>
    <w:basedOn w:val="Normal"/>
    <w:next w:val="Normal"/>
    <w:qFormat/>
    <w:rsid w:val="004A6CAD"/>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A6CAD"/>
    <w:pPr>
      <w:pBdr>
        <w:top w:val="single" w:sz="6" w:space="1" w:color="auto"/>
      </w:pBdr>
      <w:tabs>
        <w:tab w:val="center" w:pos="6480"/>
        <w:tab w:val="right" w:pos="12960"/>
      </w:tabs>
    </w:pPr>
    <w:rPr>
      <w:sz w:val="24"/>
    </w:rPr>
  </w:style>
  <w:style w:type="paragraph" w:styleId="Header">
    <w:name w:val="header"/>
    <w:basedOn w:val="Normal"/>
    <w:rsid w:val="004A6CAD"/>
    <w:pPr>
      <w:pBdr>
        <w:bottom w:val="single" w:sz="6" w:space="2" w:color="auto"/>
      </w:pBdr>
      <w:tabs>
        <w:tab w:val="center" w:pos="6480"/>
        <w:tab w:val="right" w:pos="12960"/>
      </w:tabs>
    </w:pPr>
    <w:rPr>
      <w:b/>
      <w:sz w:val="28"/>
    </w:rPr>
  </w:style>
  <w:style w:type="paragraph" w:customStyle="1" w:styleId="T1">
    <w:name w:val="T1"/>
    <w:basedOn w:val="Normal"/>
    <w:rsid w:val="004A6CAD"/>
    <w:pPr>
      <w:jc w:val="center"/>
    </w:pPr>
    <w:rPr>
      <w:b/>
      <w:sz w:val="28"/>
    </w:rPr>
  </w:style>
  <w:style w:type="paragraph" w:customStyle="1" w:styleId="T2">
    <w:name w:val="T2"/>
    <w:basedOn w:val="T1"/>
    <w:rsid w:val="004A6CAD"/>
    <w:pPr>
      <w:spacing w:after="240"/>
      <w:ind w:left="720" w:right="720"/>
    </w:pPr>
  </w:style>
  <w:style w:type="paragraph" w:customStyle="1" w:styleId="T3">
    <w:name w:val="T3"/>
    <w:basedOn w:val="T1"/>
    <w:rsid w:val="004A6CAD"/>
    <w:pPr>
      <w:pBdr>
        <w:bottom w:val="single" w:sz="6" w:space="1" w:color="auto"/>
      </w:pBdr>
      <w:tabs>
        <w:tab w:val="center" w:pos="4680"/>
      </w:tabs>
      <w:spacing w:after="240"/>
      <w:jc w:val="left"/>
    </w:pPr>
    <w:rPr>
      <w:b w:val="0"/>
      <w:sz w:val="24"/>
    </w:rPr>
  </w:style>
  <w:style w:type="paragraph" w:styleId="BodyTextIndent">
    <w:name w:val="Body Text Indent"/>
    <w:basedOn w:val="Normal"/>
    <w:rsid w:val="004A6CAD"/>
    <w:pPr>
      <w:ind w:left="720" w:hanging="720"/>
    </w:pPr>
  </w:style>
  <w:style w:type="character" w:styleId="Hyperlink">
    <w:name w:val="Hyperlink"/>
    <w:rsid w:val="004A6CAD"/>
    <w:rPr>
      <w:color w:val="0000FF"/>
      <w:u w:val="single"/>
    </w:rPr>
  </w:style>
  <w:style w:type="paragraph" w:customStyle="1" w:styleId="IEEEStdsParagraph">
    <w:name w:val="IEEEStds Paragraph"/>
    <w:link w:val="IEEEStdsParagraphChar"/>
    <w:rsid w:val="00203664"/>
    <w:pPr>
      <w:spacing w:after="240"/>
      <w:jc w:val="both"/>
    </w:pPr>
    <w:rPr>
      <w:lang w:eastAsia="ja-JP"/>
    </w:rPr>
  </w:style>
  <w:style w:type="character" w:customStyle="1" w:styleId="IEEEStdsParagraphChar">
    <w:name w:val="IEEEStds Paragraph Char"/>
    <w:link w:val="IEEEStdsParagraph"/>
    <w:rsid w:val="00203664"/>
    <w:rPr>
      <w:lang w:eastAsia="ja-JP"/>
    </w:rPr>
  </w:style>
  <w:style w:type="paragraph" w:customStyle="1" w:styleId="IEEEStdsLevel1Header">
    <w:name w:val="IEEEStds Level 1 Header"/>
    <w:basedOn w:val="IEEEStdsParagraph"/>
    <w:next w:val="IEEEStdsParagraph"/>
    <w:rsid w:val="00203664"/>
    <w:pPr>
      <w:keepNext/>
      <w:keepLines/>
      <w:numPr>
        <w:numId w:val="2"/>
      </w:numPr>
      <w:suppressAutoHyphens/>
      <w:spacing w:before="360"/>
      <w:jc w:val="left"/>
      <w:outlineLvl w:val="0"/>
    </w:pPr>
    <w:rPr>
      <w:rFonts w:ascii="Arial" w:hAnsi="Arial"/>
      <w:b/>
      <w:sz w:val="24"/>
    </w:rPr>
  </w:style>
  <w:style w:type="paragraph" w:customStyle="1" w:styleId="IEEEStdsLevel4Header">
    <w:name w:val="IEEEStds Level 4 Header"/>
    <w:basedOn w:val="IEEEStdsLevel3Header"/>
    <w:next w:val="IEEEStdsParagraph"/>
    <w:rsid w:val="00203664"/>
    <w:pPr>
      <w:numPr>
        <w:ilvl w:val="4"/>
      </w:numPr>
      <w:tabs>
        <w:tab w:val="num" w:pos="360"/>
      </w:tabs>
      <w:outlineLvl w:val="3"/>
    </w:pPr>
  </w:style>
  <w:style w:type="paragraph" w:customStyle="1" w:styleId="IEEEStdsLevel3Header">
    <w:name w:val="IEEEStds Level 3 Header"/>
    <w:basedOn w:val="IEEEStdsLevel2Header"/>
    <w:next w:val="IEEEStdsParagraph"/>
    <w:link w:val="IEEEStdsLevel3HeaderChar"/>
    <w:rsid w:val="00203664"/>
    <w:pPr>
      <w:numPr>
        <w:ilvl w:val="5"/>
      </w:numPr>
      <w:spacing w:before="240"/>
      <w:outlineLvl w:val="2"/>
    </w:pPr>
    <w:rPr>
      <w:sz w:val="20"/>
    </w:rPr>
  </w:style>
  <w:style w:type="paragraph" w:customStyle="1" w:styleId="IEEEStdsLevel2Header">
    <w:name w:val="IEEEStds Level 2 Header"/>
    <w:basedOn w:val="IEEEStdsLevel1Header"/>
    <w:next w:val="IEEEStdsParagraph"/>
    <w:rsid w:val="00203664"/>
    <w:pPr>
      <w:numPr>
        <w:ilvl w:val="1"/>
      </w:numPr>
      <w:outlineLvl w:val="1"/>
    </w:pPr>
    <w:rPr>
      <w:sz w:val="22"/>
    </w:rPr>
  </w:style>
  <w:style w:type="character" w:customStyle="1" w:styleId="IEEEStdsLevel3HeaderChar">
    <w:name w:val="IEEEStds Level 3 Header Char"/>
    <w:basedOn w:val="DefaultParagraphFont"/>
    <w:link w:val="IEEEStdsLevel3Header"/>
    <w:rsid w:val="00203664"/>
    <w:rPr>
      <w:rFonts w:ascii="Arial" w:hAnsi="Arial"/>
      <w:b/>
      <w:lang w:eastAsia="ja-JP"/>
    </w:rPr>
  </w:style>
  <w:style w:type="paragraph" w:customStyle="1" w:styleId="IEEEStdsRegularFigureCaption">
    <w:name w:val="IEEEStds Regular Figure Caption"/>
    <w:basedOn w:val="IEEEStdsParagraph"/>
    <w:next w:val="IEEEStdsParagraph"/>
    <w:rsid w:val="00203664"/>
    <w:pPr>
      <w:keepLines/>
      <w:numPr>
        <w:numId w:val="1"/>
      </w:numPr>
      <w:tabs>
        <w:tab w:val="clear" w:pos="1008"/>
        <w:tab w:val="num" w:pos="360"/>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Normal"/>
    <w:next w:val="IEEEStdsParagraph"/>
    <w:rsid w:val="00203664"/>
    <w:pPr>
      <w:keepNext/>
      <w:keepLines/>
      <w:numPr>
        <w:ilvl w:val="6"/>
        <w:numId w:val="2"/>
      </w:numPr>
      <w:suppressAutoHyphens/>
      <w:spacing w:before="240" w:after="240"/>
      <w:outlineLvl w:val="6"/>
    </w:pPr>
    <w:rPr>
      <w:rFonts w:ascii="Arial" w:hAnsi="Arial"/>
      <w:b/>
      <w:sz w:val="20"/>
      <w:lang w:val="en-US" w:eastAsia="ja-JP"/>
    </w:rPr>
  </w:style>
  <w:style w:type="paragraph" w:customStyle="1" w:styleId="IEEEStdsLevel8Header">
    <w:name w:val="IEEEStds Level 8 Header"/>
    <w:basedOn w:val="IEEEStdsLevel7Header"/>
    <w:next w:val="IEEEStdsParagraph"/>
    <w:rsid w:val="00203664"/>
    <w:pPr>
      <w:numPr>
        <w:ilvl w:val="7"/>
      </w:numPr>
      <w:outlineLvl w:val="7"/>
    </w:pPr>
  </w:style>
  <w:style w:type="paragraph" w:customStyle="1" w:styleId="IEEEStdsLevel9Header">
    <w:name w:val="IEEEStds Level 9 Header"/>
    <w:basedOn w:val="IEEEStdsLevel8Header"/>
    <w:next w:val="IEEEStdsParagraph"/>
    <w:rsid w:val="00203664"/>
    <w:pPr>
      <w:numPr>
        <w:ilvl w:val="8"/>
      </w:numPr>
      <w:outlineLvl w:val="8"/>
    </w:pPr>
  </w:style>
  <w:style w:type="paragraph" w:styleId="BodyText">
    <w:name w:val="Body Text"/>
    <w:basedOn w:val="Normal"/>
    <w:link w:val="BodyTextChar"/>
    <w:rsid w:val="00203664"/>
    <w:pPr>
      <w:spacing w:after="120"/>
    </w:pPr>
    <w:rPr>
      <w:sz w:val="24"/>
      <w:lang w:val="en-US" w:eastAsia="ja-JP"/>
    </w:rPr>
  </w:style>
  <w:style w:type="character" w:customStyle="1" w:styleId="BodyTextChar">
    <w:name w:val="Body Text Char"/>
    <w:basedOn w:val="DefaultParagraphFont"/>
    <w:link w:val="BodyText"/>
    <w:rsid w:val="00203664"/>
    <w:rPr>
      <w:sz w:val="24"/>
      <w:lang w:eastAsia="ja-JP"/>
    </w:rPr>
  </w:style>
  <w:style w:type="paragraph" w:styleId="BalloonText">
    <w:name w:val="Balloon Text"/>
    <w:basedOn w:val="Normal"/>
    <w:link w:val="BalloonTextChar"/>
    <w:rsid w:val="00720B77"/>
    <w:rPr>
      <w:rFonts w:ascii="Tahoma" w:hAnsi="Tahoma" w:cs="Tahoma"/>
      <w:sz w:val="16"/>
      <w:szCs w:val="16"/>
    </w:rPr>
  </w:style>
  <w:style w:type="character" w:customStyle="1" w:styleId="BalloonTextChar">
    <w:name w:val="Balloon Text Char"/>
    <w:basedOn w:val="DefaultParagraphFont"/>
    <w:link w:val="BalloonText"/>
    <w:rsid w:val="00720B77"/>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2139226438">
      <w:bodyDiv w:val="1"/>
      <w:marLeft w:val="0"/>
      <w:marRight w:val="0"/>
      <w:marTop w:val="0"/>
      <w:marBottom w:val="0"/>
      <w:divBdr>
        <w:top w:val="none" w:sz="0" w:space="0" w:color="auto"/>
        <w:left w:val="none" w:sz="0" w:space="0" w:color="auto"/>
        <w:bottom w:val="none" w:sz="0" w:space="0" w:color="auto"/>
        <w:right w:val="none" w:sz="0" w:space="0" w:color="auto"/>
      </w:divBdr>
      <w:divsChild>
        <w:div w:id="730806886">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73654\AppData\Local\Temp\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EA062-CABD-448A-9BD5-F903FB3EC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TotalTime>
  <Pages>7</Pages>
  <Words>1147</Words>
  <Characters>6787</Characters>
  <Application>Microsoft Office Word</Application>
  <DocSecurity>0</DocSecurity>
  <Lines>56</Lines>
  <Paragraphs>15</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doc.: IEEE 802.1CF-yy/xxxxr0</vt:lpstr>
      <vt:lpstr>Data Path Establishment, Relocation and Teardown</vt:lpstr>
      <vt:lpstr>    1.1 Point-to-Point Link Establishment</vt:lpstr>
      <vt:lpstr>        1.1.2 Layer 2 Operation Basics</vt:lpstr>
      <vt:lpstr>        Point-to-point link requires that the terminal does not have direct bi-direction</vt:lpstr>
      <vt:lpstr>        Layer 2 operation is shown pictorially in Figure 1. Terminals establish a link w</vt:lpstr>
      <vt:lpstr>        1.1.3 Access Technology Specific Procedures</vt:lpstr>
      <vt:lpstr>    IEEE 802.3</vt:lpstr>
      <vt:lpstr>        Home Network Solution</vt:lpstr>
      <vt:lpstr>        If the home network residential gateway operates in bridged mode there is a tran</vt:lpstr>
      <vt:lpstr>    IEEE 802.11</vt:lpstr>
      <vt:lpstr>    IEEE 802.15</vt:lpstr>
      <vt:lpstr>    1.2 Shared Link Establishment</vt:lpstr>
    </vt:vector>
  </TitlesOfParts>
  <Company>Some Company</Company>
  <LinksUpToDate>false</LinksUpToDate>
  <CharactersWithSpaces>7919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802.1CF-yy/xxxxr0</dc:title>
  <dc:subject>Submission</dc:subject>
  <dc:creator>John Doe</dc:creator>
  <cp:keywords>Month Year</cp:keywords>
  <dc:description>John Doe, Some Company</dc:description>
  <cp:lastModifiedBy>s73654</cp:lastModifiedBy>
  <cp:revision>2</cp:revision>
  <cp:lastPrinted>2014-03-20T01:03:00Z</cp:lastPrinted>
  <dcterms:created xsi:type="dcterms:W3CDTF">2014-10-30T20:47:00Z</dcterms:created>
  <dcterms:modified xsi:type="dcterms:W3CDTF">2014-10-30T20:47:00Z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_ms_pID_72543">
    <vt:lpwstr>(3)H2kOTdqyfjGnLz9Eaz7qCVocuDEW03Mlellg1dOcgAQu2O18hSXLW/WbjtoGWLUyKf/pRn1c_x000d_
3nBiaCRW1paHu0UeSEZLSPkjzugDk9mMVEV1ppAqXJSzTBcl/t2/0J/alqlJiirbLSk6DGTI_x000d_
TIEG57T10p8lUKimNkar5LGClrO7hvEl63enJmGv1OSONdCQpXsuLia1d8c362i2ZZVNDjVv_x000d_
4vZ3Klqza/2OG2xTUO</vt:lpwstr>
  </property>
  <property fmtid="{D5CDD505-2E9C-101B-9397-08002B2CF9AE}" pid="3" name="_new_ms_pID_725431">
    <vt:lpwstr>5BHGHVD12WTkJGHjzlb/O61Ou9SO831hHanFA1cTy4Z7xaXC/rBdKQ_x000d_
PNQumzaAkZyGVTkfE2PFOyKpMx61ylStARTucCmgEoREf50PS5xy2HRzeu4JyR69XA4jUKNz_x000d_
4IBvOuq5vX0au1EQLPvO84zb4+aW0x9gZ9rfha+sO0UUDQlb57W5++sZCzidDj6xx+r8eXoS_x000d_
74k1P1BuFPCg0NkYQCwisesOkxWDehWm6BLW</vt:lpwstr>
  </property>
  <property fmtid="{D5CDD505-2E9C-101B-9397-08002B2CF9AE}" pid="4" name="_new_ms_pID_725432">
    <vt:lpwstr>o704hM9KvozCPGfwvSnz3R95ywSTBYdYN52m_x000d_
LBWb8HqLksulAikZ0Kdh5gq4VaQd/+viwkNKVZPZWgPjdBSNm1i4eUnC/tYELiMI0ykzHzt/_x000d_
+HOrTF0fmFvu7t+Pf0I40Dxf7sBH5NisnRzcTE8aNRy1ur3eKIjH5+biu/JL3mPC</vt:lpwstr>
  </property>
  <property fmtid="{D5CDD505-2E9C-101B-9397-08002B2CF9AE}" pid="5" name="sflag">
    <vt:lpwstr>1414700872</vt:lpwstr>
  </property>
</Properties>
</file>