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2A0296" w:rsidRDefault="00CA09B2">
      <w:pPr>
        <w:pStyle w:val="T1"/>
        <w:pBdr>
          <w:bottom w:val="single" w:sz="6" w:space="0" w:color="auto"/>
        </w:pBdr>
        <w:spacing w:after="240"/>
      </w:pPr>
      <w:r w:rsidRPr="002A0296">
        <w:t xml:space="preserve">IEEE </w:t>
      </w:r>
      <w:r w:rsidR="00754C98">
        <w:t>802.1</w:t>
      </w:r>
      <w:r w:rsidRPr="002A0296">
        <w:br/>
      </w:r>
      <w:proofErr w:type="spellStart"/>
      <w:r w:rsidR="00B42BF7" w:rsidRPr="002A0296">
        <w:t>OmniRAN</w:t>
      </w:r>
      <w:proofErr w:type="spellEnd"/>
      <w:r w:rsidR="00754C98">
        <w:t xml:space="preserve"> TG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1208"/>
        <w:gridCol w:w="3737"/>
        <w:gridCol w:w="1705"/>
        <w:gridCol w:w="1800"/>
      </w:tblGrid>
      <w:tr w:rsidR="00677695" w:rsidRPr="002A0296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:rsidR="0073571E" w:rsidRPr="002A0296" w:rsidRDefault="00E61AC2" w:rsidP="00333260">
            <w:pPr>
              <w:pStyle w:val="T2"/>
            </w:pPr>
            <w:r w:rsidRPr="002A0296">
              <w:t xml:space="preserve">Minutes of </w:t>
            </w:r>
            <w:proofErr w:type="spellStart"/>
            <w:r w:rsidR="0073571E" w:rsidRPr="002A0296">
              <w:t>OmniR</w:t>
            </w:r>
            <w:r w:rsidR="00754C98">
              <w:t>AN</w:t>
            </w:r>
            <w:proofErr w:type="spellEnd"/>
            <w:r w:rsidR="00754C98">
              <w:t xml:space="preserve"> TG</w:t>
            </w:r>
            <w:r w:rsidRPr="002A0296">
              <w:t xml:space="preserve"> </w:t>
            </w:r>
            <w:r w:rsidR="001B6CCE" w:rsidRPr="002A0296">
              <w:t>Teleconference</w:t>
            </w:r>
            <w:r w:rsidRPr="002A0296">
              <w:t xml:space="preserve"> </w:t>
            </w:r>
            <w:r w:rsidR="0073571E" w:rsidRPr="002A0296">
              <w:br/>
            </w:r>
            <w:r w:rsidR="00333260">
              <w:t>October</w:t>
            </w:r>
            <w:r w:rsidR="00DF2B0D" w:rsidRPr="002A0296">
              <w:t xml:space="preserve"> </w:t>
            </w:r>
            <w:r w:rsidR="00333260">
              <w:t>21</w:t>
            </w:r>
            <w:r w:rsidR="00333260" w:rsidRPr="00333260">
              <w:rPr>
                <w:vertAlign w:val="superscript"/>
              </w:rPr>
              <w:t>st</w:t>
            </w:r>
            <w:r w:rsidR="0073571E" w:rsidRPr="002A0296">
              <w:t>, 201</w:t>
            </w:r>
            <w:r w:rsidR="00090D21" w:rsidRPr="002A0296">
              <w:t>4</w:t>
            </w:r>
          </w:p>
        </w:tc>
      </w:tr>
      <w:tr w:rsidR="00677695" w:rsidRPr="002A0296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:rsidR="00677695" w:rsidRPr="002A0296" w:rsidRDefault="00677695" w:rsidP="00754C98">
            <w:pPr>
              <w:pStyle w:val="T2"/>
              <w:ind w:left="0"/>
              <w:rPr>
                <w:sz w:val="20"/>
              </w:rPr>
            </w:pPr>
            <w:r w:rsidRPr="002A0296">
              <w:rPr>
                <w:sz w:val="20"/>
              </w:rPr>
              <w:t>Date:</w:t>
            </w:r>
            <w:r w:rsidR="0001240C">
              <w:rPr>
                <w:b w:val="0"/>
                <w:sz w:val="20"/>
              </w:rPr>
              <w:t xml:space="preserve"> </w:t>
            </w:r>
            <w:r w:rsidR="00333260">
              <w:rPr>
                <w:b w:val="0"/>
                <w:sz w:val="20"/>
              </w:rPr>
              <w:t>21</w:t>
            </w:r>
            <w:r w:rsidR="00D305FF" w:rsidRPr="002A0296">
              <w:rPr>
                <w:b w:val="0"/>
                <w:sz w:val="20"/>
              </w:rPr>
              <w:t>-</w:t>
            </w:r>
            <w:r w:rsidR="00754C98">
              <w:rPr>
                <w:b w:val="0"/>
                <w:sz w:val="20"/>
              </w:rPr>
              <w:t>October</w:t>
            </w:r>
            <w:r w:rsidR="00463312" w:rsidRPr="002A0296">
              <w:rPr>
                <w:b w:val="0"/>
                <w:sz w:val="20"/>
              </w:rPr>
              <w:t>-</w:t>
            </w:r>
            <w:r w:rsidR="00011AE5" w:rsidRPr="002A0296">
              <w:rPr>
                <w:b w:val="0"/>
                <w:sz w:val="20"/>
              </w:rPr>
              <w:t>201</w:t>
            </w:r>
            <w:r w:rsidR="001F076A" w:rsidRPr="002A0296">
              <w:rPr>
                <w:b w:val="0"/>
                <w:sz w:val="20"/>
              </w:rPr>
              <w:t>4</w:t>
            </w:r>
          </w:p>
        </w:tc>
      </w:tr>
      <w:tr w:rsidR="00677695" w:rsidRPr="002A0296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Author(s):</w:t>
            </w:r>
          </w:p>
        </w:tc>
      </w:tr>
      <w:tr w:rsidR="00677695" w:rsidRPr="002A0296" w:rsidTr="00E0021D">
        <w:trPr>
          <w:trHeight w:val="225"/>
          <w:jc w:val="center"/>
        </w:trPr>
        <w:tc>
          <w:tcPr>
            <w:tcW w:w="1354" w:type="dxa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Name</w:t>
            </w:r>
          </w:p>
        </w:tc>
        <w:tc>
          <w:tcPr>
            <w:tcW w:w="1208" w:type="dxa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Affiliation</w:t>
            </w:r>
          </w:p>
        </w:tc>
        <w:tc>
          <w:tcPr>
            <w:tcW w:w="3737" w:type="dxa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Address</w:t>
            </w:r>
          </w:p>
        </w:tc>
        <w:tc>
          <w:tcPr>
            <w:tcW w:w="1705" w:type="dxa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Phone</w:t>
            </w:r>
          </w:p>
        </w:tc>
        <w:tc>
          <w:tcPr>
            <w:tcW w:w="1800" w:type="dxa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email</w:t>
            </w:r>
          </w:p>
        </w:tc>
      </w:tr>
      <w:tr w:rsidR="00677695" w:rsidRPr="002A0296" w:rsidTr="00E0021D">
        <w:trPr>
          <w:trHeight w:val="980"/>
          <w:jc w:val="center"/>
        </w:trPr>
        <w:tc>
          <w:tcPr>
            <w:tcW w:w="1354" w:type="dxa"/>
            <w:vAlign w:val="center"/>
          </w:tcPr>
          <w:p w:rsidR="00677695" w:rsidRPr="002A0296" w:rsidRDefault="003510FE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Antonio de la Oliva</w:t>
            </w:r>
          </w:p>
        </w:tc>
        <w:tc>
          <w:tcPr>
            <w:tcW w:w="1208" w:type="dxa"/>
            <w:vAlign w:val="center"/>
          </w:tcPr>
          <w:p w:rsidR="00677695" w:rsidRPr="002A0296" w:rsidRDefault="003510FE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UC3M</w:t>
            </w:r>
          </w:p>
        </w:tc>
        <w:tc>
          <w:tcPr>
            <w:tcW w:w="3737" w:type="dxa"/>
            <w:vAlign w:val="center"/>
          </w:tcPr>
          <w:p w:rsidR="001B3EAE" w:rsidRPr="002A0296" w:rsidRDefault="003510FE" w:rsidP="00592A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677695" w:rsidRPr="002A0296" w:rsidRDefault="003510FE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677695" w:rsidRPr="002A0296" w:rsidRDefault="003510FE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</w:p>
        </w:tc>
      </w:tr>
    </w:tbl>
    <w:p w:rsidR="00CA09B2" w:rsidRPr="002A0296" w:rsidRDefault="00CE293D">
      <w:pPr>
        <w:pStyle w:val="T1"/>
        <w:spacing w:after="120"/>
        <w:rPr>
          <w:sz w:val="22"/>
        </w:rPr>
      </w:pPr>
      <w:r w:rsidRPr="00CE293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471.1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" o:allowincell="f" stroked="f">
            <v:textbox>
              <w:txbxContent>
                <w:p w:rsidR="006D4ADB" w:rsidRDefault="006D4AD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D4ADB" w:rsidRDefault="006D4ADB" w:rsidP="00677695">
                  <w:pPr>
                    <w:jc w:val="both"/>
                  </w:pPr>
                  <w:r>
                    <w:t>Minutes of the OmniRAN EC SG teleconference on Thursday</w:t>
                  </w:r>
                  <w:r w:rsidRPr="00090D21">
                    <w:t xml:space="preserve">, </w:t>
                  </w:r>
                  <w:r>
                    <w:t>October 21</w:t>
                  </w:r>
                  <w:r w:rsidRPr="00333260">
                    <w:rPr>
                      <w:vertAlign w:val="superscript"/>
                    </w:rPr>
                    <w:t>st</w:t>
                  </w:r>
                  <w:r w:rsidRPr="00090D21">
                    <w:t>, 2014</w:t>
                  </w:r>
                  <w:r>
                    <w:t>.</w:t>
                  </w:r>
                </w:p>
                <w:p w:rsidR="006D4ADB" w:rsidRDefault="006D4ADB" w:rsidP="00677695">
                  <w:pPr>
                    <w:jc w:val="both"/>
                  </w:pPr>
                </w:p>
                <w:p w:rsidR="006D4ADB" w:rsidRDefault="006D4ADB" w:rsidP="00677695">
                  <w:pPr>
                    <w:jc w:val="both"/>
                  </w:pPr>
                </w:p>
              </w:txbxContent>
            </v:textbox>
          </v:shape>
        </w:pict>
      </w:r>
    </w:p>
    <w:p w:rsidR="00C458FF" w:rsidRPr="002A0296" w:rsidRDefault="00CA09B2" w:rsidP="00C458FF">
      <w:r w:rsidRPr="002A0296">
        <w:br w:type="page"/>
      </w:r>
      <w:bookmarkStart w:id="0" w:name="OLE_LINK4"/>
      <w:bookmarkStart w:id="1" w:name="OLE_LINK5"/>
      <w:r w:rsidR="00333260">
        <w:rPr>
          <w:b/>
          <w:szCs w:val="22"/>
          <w:u w:val="single"/>
        </w:rPr>
        <w:lastRenderedPageBreak/>
        <w:t>Tuesday</w:t>
      </w:r>
      <w:r w:rsidR="00C458FF" w:rsidRPr="002A0296">
        <w:rPr>
          <w:b/>
          <w:szCs w:val="22"/>
          <w:u w:val="single"/>
        </w:rPr>
        <w:t xml:space="preserve">, </w:t>
      </w:r>
      <w:r w:rsidR="00333260">
        <w:rPr>
          <w:b/>
          <w:szCs w:val="22"/>
          <w:u w:val="single"/>
        </w:rPr>
        <w:t>October</w:t>
      </w:r>
      <w:r w:rsidR="00DF2B0D" w:rsidRPr="002A0296">
        <w:rPr>
          <w:b/>
          <w:szCs w:val="22"/>
          <w:u w:val="single"/>
        </w:rPr>
        <w:t xml:space="preserve"> </w:t>
      </w:r>
      <w:r w:rsidR="00333260">
        <w:rPr>
          <w:b/>
          <w:szCs w:val="22"/>
          <w:u w:val="single"/>
        </w:rPr>
        <w:t>21</w:t>
      </w:r>
      <w:r w:rsidR="00333260" w:rsidRPr="00333260">
        <w:rPr>
          <w:b/>
          <w:szCs w:val="22"/>
          <w:u w:val="single"/>
          <w:vertAlign w:val="superscript"/>
        </w:rPr>
        <w:t>st</w:t>
      </w:r>
      <w:r w:rsidR="00463312" w:rsidRPr="002A0296">
        <w:rPr>
          <w:b/>
          <w:szCs w:val="22"/>
          <w:u w:val="single"/>
        </w:rPr>
        <w:t>, 201</w:t>
      </w:r>
      <w:r w:rsidR="001F076A" w:rsidRPr="002A0296">
        <w:rPr>
          <w:b/>
          <w:szCs w:val="22"/>
          <w:u w:val="single"/>
        </w:rPr>
        <w:t>4</w:t>
      </w:r>
    </w:p>
    <w:p w:rsidR="00A44453" w:rsidRPr="002A0296" w:rsidRDefault="00A44453" w:rsidP="00C458FF"/>
    <w:p w:rsidR="00C458FF" w:rsidRPr="002A0296" w:rsidRDefault="002B3D81" w:rsidP="00C458FF">
      <w:r w:rsidRPr="002A0296">
        <w:t xml:space="preserve">Chair: </w:t>
      </w:r>
      <w:r w:rsidR="00752DF8" w:rsidRPr="002A0296">
        <w:t>Max Riegel</w:t>
      </w:r>
    </w:p>
    <w:p w:rsidR="00453012" w:rsidRPr="003510FE" w:rsidRDefault="00453012" w:rsidP="00C458FF">
      <w:pPr>
        <w:rPr>
          <w:lang w:val="es-MX"/>
        </w:rPr>
      </w:pPr>
      <w:r w:rsidRPr="003510FE">
        <w:rPr>
          <w:lang w:val="es-MX"/>
        </w:rPr>
        <w:t xml:space="preserve">Recording secretary: </w:t>
      </w:r>
      <w:r w:rsidR="003510FE" w:rsidRPr="003510FE">
        <w:rPr>
          <w:lang w:val="es-MX"/>
        </w:rPr>
        <w:t>Antonio de la Oliva</w:t>
      </w:r>
    </w:p>
    <w:p w:rsidR="00C458FF" w:rsidRPr="003510FE" w:rsidRDefault="00C458FF" w:rsidP="00C458FF">
      <w:pPr>
        <w:rPr>
          <w:lang w:val="es-MX"/>
        </w:rPr>
      </w:pPr>
    </w:p>
    <w:p w:rsidR="00C458FF" w:rsidRPr="002A0296" w:rsidRDefault="00A53DFA" w:rsidP="00C458FF">
      <w:pPr>
        <w:rPr>
          <w:b/>
        </w:rPr>
      </w:pPr>
      <w:r w:rsidRPr="002A0296">
        <w:rPr>
          <w:b/>
        </w:rPr>
        <w:t>Call to order</w:t>
      </w:r>
    </w:p>
    <w:p w:rsidR="00A53DFA" w:rsidRPr="002A0296" w:rsidRDefault="00C458FF" w:rsidP="001F076A">
      <w:pPr>
        <w:pStyle w:val="ListParagraph"/>
        <w:numPr>
          <w:ilvl w:val="0"/>
          <w:numId w:val="1"/>
        </w:numPr>
      </w:pPr>
      <w:r w:rsidRPr="002A0296">
        <w:t xml:space="preserve">Meeting called to order on </w:t>
      </w:r>
      <w:r w:rsidR="002209F2" w:rsidRPr="002A0296">
        <w:t xml:space="preserve">at </w:t>
      </w:r>
      <w:r w:rsidR="001F076A" w:rsidRPr="002A0296">
        <w:t>10:0</w:t>
      </w:r>
      <w:r w:rsidR="00333260">
        <w:t>7</w:t>
      </w:r>
      <w:r w:rsidR="00EA2494" w:rsidRPr="002A0296">
        <w:t xml:space="preserve"> hrs (</w:t>
      </w:r>
      <w:r w:rsidR="00D754FC" w:rsidRPr="002A0296">
        <w:t>ED</w:t>
      </w:r>
      <w:r w:rsidR="00EA2494" w:rsidRPr="002A0296">
        <w:t>T)</w:t>
      </w:r>
      <w:r w:rsidRPr="002A0296">
        <w:t xml:space="preserve">.  </w:t>
      </w:r>
    </w:p>
    <w:p w:rsidR="00A53DFA" w:rsidRPr="002A0296" w:rsidRDefault="00A53DFA" w:rsidP="00C458FF"/>
    <w:p w:rsidR="00F90BCC" w:rsidRPr="002A0296" w:rsidRDefault="00F90BCC" w:rsidP="00F90BCC">
      <w:pPr>
        <w:rPr>
          <w:b/>
        </w:rPr>
      </w:pPr>
      <w:r w:rsidRPr="002A0296">
        <w:rPr>
          <w:b/>
        </w:rPr>
        <w:t>IEEE WG Guidelines</w:t>
      </w:r>
    </w:p>
    <w:p w:rsidR="00F90BCC" w:rsidRPr="002A0296" w:rsidRDefault="00F90BCC" w:rsidP="00F90BCC">
      <w:pPr>
        <w:pStyle w:val="ListParagraph"/>
        <w:numPr>
          <w:ilvl w:val="0"/>
          <w:numId w:val="1"/>
        </w:numPr>
        <w:ind w:left="360"/>
      </w:pPr>
      <w:r w:rsidRPr="002A0296">
        <w:t>The chair read the IEEE guidelines and asked for declaration of Potentially Essential Patents.</w:t>
      </w:r>
    </w:p>
    <w:p w:rsidR="00B130FA" w:rsidRPr="002A0296" w:rsidRDefault="00F90BCC" w:rsidP="00F90BCC">
      <w:pPr>
        <w:pStyle w:val="ListParagraph"/>
        <w:numPr>
          <w:ilvl w:val="1"/>
          <w:numId w:val="1"/>
        </w:numPr>
        <w:ind w:left="1080"/>
      </w:pPr>
      <w:r w:rsidRPr="002A0296">
        <w:t>No IPR issues were brought up</w:t>
      </w:r>
    </w:p>
    <w:p w:rsidR="00F90BCC" w:rsidRPr="002A0296" w:rsidRDefault="00F90BCC">
      <w:pPr>
        <w:pStyle w:val="ListParagraph"/>
        <w:rPr>
          <w:b/>
        </w:rPr>
      </w:pPr>
    </w:p>
    <w:p w:rsidR="00A53DFA" w:rsidRPr="002A0296" w:rsidRDefault="00A53DFA" w:rsidP="00A53DFA">
      <w:pPr>
        <w:rPr>
          <w:b/>
        </w:rPr>
      </w:pPr>
      <w:r w:rsidRPr="002A0296">
        <w:rPr>
          <w:b/>
        </w:rPr>
        <w:t>Appointment of recording secretary</w:t>
      </w:r>
    </w:p>
    <w:p w:rsidR="00A53DFA" w:rsidRPr="003510FE" w:rsidRDefault="003510FE" w:rsidP="0039097A">
      <w:pPr>
        <w:pStyle w:val="ListParagraph"/>
        <w:numPr>
          <w:ilvl w:val="0"/>
          <w:numId w:val="1"/>
        </w:numPr>
        <w:rPr>
          <w:lang w:val="es-MX"/>
        </w:rPr>
      </w:pPr>
      <w:r w:rsidRPr="003510FE">
        <w:rPr>
          <w:lang w:val="es-MX"/>
        </w:rPr>
        <w:t>Antonio de la Oliva</w:t>
      </w:r>
      <w:r w:rsidR="00FC2989" w:rsidRPr="003510FE">
        <w:rPr>
          <w:lang w:val="es-MX"/>
        </w:rPr>
        <w:t xml:space="preserve"> volunteered to</w:t>
      </w:r>
      <w:r w:rsidR="00A53DFA" w:rsidRPr="003510FE">
        <w:rPr>
          <w:lang w:val="es-MX"/>
        </w:rPr>
        <w:t xml:space="preserve"> take notes</w:t>
      </w:r>
    </w:p>
    <w:p w:rsidR="00A53DFA" w:rsidRPr="003510FE" w:rsidRDefault="00A53DFA" w:rsidP="00C458FF">
      <w:pPr>
        <w:rPr>
          <w:lang w:val="es-MX"/>
        </w:rPr>
      </w:pPr>
    </w:p>
    <w:p w:rsidR="00A53DFA" w:rsidRPr="002A0296" w:rsidRDefault="00A53DFA" w:rsidP="00C458FF">
      <w:pPr>
        <w:rPr>
          <w:b/>
        </w:rPr>
      </w:pPr>
      <w:r w:rsidRPr="002A0296">
        <w:rPr>
          <w:b/>
        </w:rPr>
        <w:t>Roll Call</w:t>
      </w:r>
    </w:p>
    <w:p w:rsidR="0035128A" w:rsidRPr="002A0296" w:rsidRDefault="0035128A" w:rsidP="00C458FF">
      <w:pPr>
        <w:rPr>
          <w:b/>
        </w:rPr>
      </w:pPr>
    </w:p>
    <w:tbl>
      <w:tblPr>
        <w:tblStyle w:val="TableGrid"/>
        <w:tblW w:w="5670" w:type="dxa"/>
        <w:tblInd w:w="340" w:type="dxa"/>
        <w:tblLook w:val="04A0"/>
      </w:tblPr>
      <w:tblGrid>
        <w:gridCol w:w="2837"/>
        <w:gridCol w:w="2833"/>
      </w:tblGrid>
      <w:tr w:rsidR="00A53DFA" w:rsidRPr="002A0296" w:rsidTr="00FC2989">
        <w:trPr>
          <w:trHeight w:val="182"/>
        </w:trPr>
        <w:tc>
          <w:tcPr>
            <w:tcW w:w="2837" w:type="dxa"/>
            <w:hideMark/>
          </w:tcPr>
          <w:p w:rsidR="00433738" w:rsidRPr="002A0296" w:rsidRDefault="00A53DFA" w:rsidP="00A53DFA">
            <w:r w:rsidRPr="002A0296">
              <w:rPr>
                <w:b/>
                <w:bCs/>
              </w:rPr>
              <w:t xml:space="preserve">Name </w:t>
            </w:r>
          </w:p>
        </w:tc>
        <w:tc>
          <w:tcPr>
            <w:tcW w:w="2833" w:type="dxa"/>
            <w:hideMark/>
          </w:tcPr>
          <w:p w:rsidR="00433738" w:rsidRPr="002A0296" w:rsidRDefault="00A53DFA" w:rsidP="00A53DFA">
            <w:r w:rsidRPr="002A0296">
              <w:rPr>
                <w:b/>
                <w:bCs/>
              </w:rPr>
              <w:t xml:space="preserve">Affiliation </w:t>
            </w:r>
          </w:p>
        </w:tc>
      </w:tr>
      <w:tr w:rsidR="00A53DFA" w:rsidRPr="002A0296" w:rsidTr="00FC2989">
        <w:trPr>
          <w:trHeight w:val="273"/>
        </w:trPr>
        <w:tc>
          <w:tcPr>
            <w:tcW w:w="2837" w:type="dxa"/>
            <w:hideMark/>
          </w:tcPr>
          <w:p w:rsidR="00433738" w:rsidRPr="002A0296" w:rsidRDefault="00A53DFA" w:rsidP="00A53DFA">
            <w:r w:rsidRPr="002A0296">
              <w:t xml:space="preserve">Max Riegel </w:t>
            </w:r>
          </w:p>
        </w:tc>
        <w:tc>
          <w:tcPr>
            <w:tcW w:w="2833" w:type="dxa"/>
            <w:hideMark/>
          </w:tcPr>
          <w:p w:rsidR="00433738" w:rsidRPr="002A0296" w:rsidRDefault="00A53DFA" w:rsidP="00A53DFA">
            <w:r w:rsidRPr="002A0296">
              <w:t xml:space="preserve">NSN </w:t>
            </w:r>
          </w:p>
        </w:tc>
      </w:tr>
      <w:tr w:rsidR="00A53DFA" w:rsidRPr="002A0296" w:rsidTr="00FC2989">
        <w:trPr>
          <w:trHeight w:val="237"/>
        </w:trPr>
        <w:tc>
          <w:tcPr>
            <w:tcW w:w="2837" w:type="dxa"/>
            <w:hideMark/>
          </w:tcPr>
          <w:p w:rsidR="00433738" w:rsidRPr="002A0296" w:rsidRDefault="00A53DFA" w:rsidP="00A53DFA">
            <w:r w:rsidRPr="002A0296">
              <w:t xml:space="preserve">Juan Carlos Zuniga </w:t>
            </w:r>
          </w:p>
        </w:tc>
        <w:tc>
          <w:tcPr>
            <w:tcW w:w="2833" w:type="dxa"/>
            <w:hideMark/>
          </w:tcPr>
          <w:p w:rsidR="00433738" w:rsidRPr="002A0296" w:rsidRDefault="00A53DFA" w:rsidP="00FC2989">
            <w:r w:rsidRPr="002A0296">
              <w:t>Inter</w:t>
            </w:r>
            <w:r w:rsidR="00FC2989" w:rsidRPr="002A0296">
              <w:t>D</w:t>
            </w:r>
            <w:r w:rsidRPr="002A0296">
              <w:t xml:space="preserve">igital </w:t>
            </w:r>
          </w:p>
        </w:tc>
      </w:tr>
      <w:tr w:rsidR="00DF2B0D" w:rsidRPr="002A0296" w:rsidTr="00333260">
        <w:trPr>
          <w:trHeight w:val="188"/>
        </w:trPr>
        <w:tc>
          <w:tcPr>
            <w:tcW w:w="2837" w:type="dxa"/>
          </w:tcPr>
          <w:p w:rsidR="00DF2B0D" w:rsidRPr="002A0296" w:rsidRDefault="00754C98" w:rsidP="00FC2989">
            <w:r>
              <w:t>Eric Gray</w:t>
            </w:r>
          </w:p>
        </w:tc>
        <w:tc>
          <w:tcPr>
            <w:tcW w:w="2833" w:type="dxa"/>
          </w:tcPr>
          <w:p w:rsidR="00DF2B0D" w:rsidRPr="002A0296" w:rsidRDefault="00754C98" w:rsidP="00A53DFA">
            <w:r>
              <w:t>Ericsson</w:t>
            </w:r>
          </w:p>
        </w:tc>
      </w:tr>
      <w:tr w:rsidR="00F02189" w:rsidRPr="002A0296" w:rsidTr="00FC2989">
        <w:trPr>
          <w:trHeight w:val="188"/>
        </w:trPr>
        <w:tc>
          <w:tcPr>
            <w:tcW w:w="2837" w:type="dxa"/>
            <w:hideMark/>
          </w:tcPr>
          <w:p w:rsidR="00F02189" w:rsidRPr="002A0296" w:rsidRDefault="0094617B" w:rsidP="00FC2989">
            <w:r w:rsidRPr="002A0296">
              <w:t>Walter Pienciak</w:t>
            </w:r>
          </w:p>
        </w:tc>
        <w:tc>
          <w:tcPr>
            <w:tcW w:w="2833" w:type="dxa"/>
            <w:hideMark/>
          </w:tcPr>
          <w:p w:rsidR="00F02189" w:rsidRPr="002A0296" w:rsidRDefault="0094617B" w:rsidP="00A53DFA">
            <w:r w:rsidRPr="002A0296">
              <w:t>IEEE SA</w:t>
            </w:r>
          </w:p>
        </w:tc>
      </w:tr>
      <w:tr w:rsidR="00E15447" w:rsidRPr="002A0296" w:rsidTr="006D4ADB">
        <w:trPr>
          <w:trHeight w:val="188"/>
        </w:trPr>
        <w:tc>
          <w:tcPr>
            <w:tcW w:w="2837" w:type="dxa"/>
          </w:tcPr>
          <w:p w:rsidR="00E15447" w:rsidRPr="002A0296" w:rsidRDefault="00D455A0" w:rsidP="006D4ADB">
            <w:r>
              <w:t>Roger Marks</w:t>
            </w:r>
          </w:p>
        </w:tc>
        <w:tc>
          <w:tcPr>
            <w:tcW w:w="2833" w:type="dxa"/>
          </w:tcPr>
          <w:p w:rsidR="00E15447" w:rsidRPr="002A0296" w:rsidRDefault="00D455A0" w:rsidP="006D4ADB">
            <w:r>
              <w:t>EthAirNet</w:t>
            </w:r>
          </w:p>
        </w:tc>
      </w:tr>
      <w:tr w:rsidR="00D455A0" w:rsidRPr="002A0296" w:rsidTr="006D4ADB">
        <w:trPr>
          <w:trHeight w:val="188"/>
        </w:trPr>
        <w:tc>
          <w:tcPr>
            <w:tcW w:w="2837" w:type="dxa"/>
          </w:tcPr>
          <w:p w:rsidR="00D455A0" w:rsidRDefault="00D455A0" w:rsidP="006D4ADB">
            <w:r>
              <w:t xml:space="preserve">Jouni </w:t>
            </w:r>
            <w:proofErr w:type="spellStart"/>
            <w:r>
              <w:t>Korhonen</w:t>
            </w:r>
            <w:proofErr w:type="spellEnd"/>
          </w:p>
        </w:tc>
        <w:tc>
          <w:tcPr>
            <w:tcW w:w="2833" w:type="dxa"/>
          </w:tcPr>
          <w:p w:rsidR="00D455A0" w:rsidRPr="002A0296" w:rsidRDefault="00D455A0" w:rsidP="006D4ADB">
            <w:r>
              <w:t>Broadcom</w:t>
            </w:r>
          </w:p>
        </w:tc>
      </w:tr>
      <w:tr w:rsidR="00D455A0" w:rsidRPr="002A0296" w:rsidTr="006D4ADB">
        <w:trPr>
          <w:trHeight w:val="188"/>
        </w:trPr>
        <w:tc>
          <w:tcPr>
            <w:tcW w:w="2837" w:type="dxa"/>
          </w:tcPr>
          <w:p w:rsidR="00D455A0" w:rsidRDefault="00D455A0" w:rsidP="006D4ADB">
            <w:r>
              <w:t>Antonio de la Oliva</w:t>
            </w:r>
          </w:p>
        </w:tc>
        <w:tc>
          <w:tcPr>
            <w:tcW w:w="2833" w:type="dxa"/>
          </w:tcPr>
          <w:p w:rsidR="00D455A0" w:rsidRPr="002A0296" w:rsidRDefault="00D455A0" w:rsidP="006D4ADB">
            <w:r>
              <w:t>UC3M</w:t>
            </w:r>
          </w:p>
        </w:tc>
      </w:tr>
    </w:tbl>
    <w:p w:rsidR="00A53DFA" w:rsidRPr="002A0296" w:rsidRDefault="00A53DFA" w:rsidP="00C458FF"/>
    <w:p w:rsidR="00A53DFA" w:rsidRPr="002A0296" w:rsidRDefault="00A53DFA" w:rsidP="00C458FF">
      <w:pPr>
        <w:rPr>
          <w:b/>
        </w:rPr>
      </w:pPr>
      <w:r w:rsidRPr="002A0296">
        <w:rPr>
          <w:b/>
        </w:rPr>
        <w:t>Agenda</w:t>
      </w:r>
    </w:p>
    <w:bookmarkEnd w:id="0"/>
    <w:bookmarkEnd w:id="1"/>
    <w:p w:rsidR="00333260" w:rsidRPr="00333260" w:rsidRDefault="00333260" w:rsidP="00333260">
      <w:pPr>
        <w:pStyle w:val="ListParagraph"/>
        <w:numPr>
          <w:ilvl w:val="0"/>
          <w:numId w:val="1"/>
        </w:numPr>
      </w:pPr>
      <w:r w:rsidRPr="00333260">
        <w:t>Review of minutes</w:t>
      </w:r>
    </w:p>
    <w:p w:rsidR="00333260" w:rsidRPr="00333260" w:rsidRDefault="00333260" w:rsidP="00333260">
      <w:pPr>
        <w:pStyle w:val="ListParagraph"/>
        <w:numPr>
          <w:ilvl w:val="0"/>
          <w:numId w:val="1"/>
        </w:numPr>
      </w:pPr>
      <w:r w:rsidRPr="00333260">
        <w:t>Reports</w:t>
      </w:r>
    </w:p>
    <w:p w:rsidR="00333260" w:rsidRPr="00333260" w:rsidRDefault="00333260" w:rsidP="00333260">
      <w:pPr>
        <w:pStyle w:val="ListParagraph"/>
        <w:numPr>
          <w:ilvl w:val="0"/>
          <w:numId w:val="1"/>
        </w:numPr>
      </w:pPr>
      <w:r w:rsidRPr="00333260">
        <w:t>Contributions to P802.1CF</w:t>
      </w:r>
    </w:p>
    <w:p w:rsidR="00333260" w:rsidRPr="00333260" w:rsidRDefault="00333260" w:rsidP="00333260">
      <w:pPr>
        <w:pStyle w:val="ListParagraph"/>
        <w:numPr>
          <w:ilvl w:val="0"/>
          <w:numId w:val="1"/>
        </w:numPr>
      </w:pPr>
      <w:r w:rsidRPr="00333260">
        <w:t>Preparation of Nov 2014 F2F meeting</w:t>
      </w:r>
    </w:p>
    <w:p w:rsidR="001312E0" w:rsidRDefault="00333260" w:rsidP="00333260">
      <w:pPr>
        <w:pStyle w:val="ListParagraph"/>
        <w:numPr>
          <w:ilvl w:val="0"/>
          <w:numId w:val="1"/>
        </w:numPr>
      </w:pPr>
      <w:r w:rsidRPr="00333260">
        <w:t>AOB</w:t>
      </w:r>
    </w:p>
    <w:p w:rsidR="00754C98" w:rsidRDefault="008A3395" w:rsidP="00754C98">
      <w:pPr>
        <w:pStyle w:val="ListParagraph"/>
        <w:numPr>
          <w:ilvl w:val="1"/>
          <w:numId w:val="1"/>
        </w:numPr>
      </w:pPr>
      <w:r>
        <w:t>Chair asked by no comments were brought up to amend the agenda for the call.</w:t>
      </w:r>
    </w:p>
    <w:p w:rsidR="008A3395" w:rsidRPr="002A0296" w:rsidRDefault="008A3395" w:rsidP="008A3395">
      <w:pPr>
        <w:pStyle w:val="ListParagraph"/>
        <w:ind w:left="1440"/>
      </w:pPr>
    </w:p>
    <w:p w:rsidR="00433738" w:rsidRPr="002A0296" w:rsidRDefault="00C20497" w:rsidP="005748E5">
      <w:pPr>
        <w:rPr>
          <w:b/>
        </w:rPr>
      </w:pPr>
      <w:r>
        <w:rPr>
          <w:b/>
        </w:rPr>
        <w:t xml:space="preserve">Review </w:t>
      </w:r>
      <w:r w:rsidR="00AC7860" w:rsidRPr="002A0296">
        <w:rPr>
          <w:b/>
        </w:rPr>
        <w:t>of minutes</w:t>
      </w:r>
    </w:p>
    <w:p w:rsidR="008A3395" w:rsidRDefault="003660DD" w:rsidP="0039097A">
      <w:pPr>
        <w:pStyle w:val="ListParagraph"/>
        <w:numPr>
          <w:ilvl w:val="0"/>
          <w:numId w:val="1"/>
        </w:numPr>
      </w:pPr>
      <w:r w:rsidRPr="002A0296">
        <w:t xml:space="preserve">Minutes of </w:t>
      </w:r>
      <w:r w:rsidR="00333260">
        <w:t>September</w:t>
      </w:r>
      <w:r w:rsidR="002B0EB8" w:rsidRPr="002A0296">
        <w:t xml:space="preserve"> 2014</w:t>
      </w:r>
      <w:r w:rsidR="008A3395">
        <w:t xml:space="preserve"> F2F </w:t>
      </w:r>
      <w:r w:rsidR="002B0EB8" w:rsidRPr="002A0296">
        <w:t xml:space="preserve">meeting </w:t>
      </w:r>
      <w:r w:rsidR="008A3395">
        <w:t>were reviewed.</w:t>
      </w:r>
    </w:p>
    <w:p w:rsidR="00643FB3" w:rsidRPr="00643FB3" w:rsidRDefault="00B12918" w:rsidP="00643FB3">
      <w:pPr>
        <w:pStyle w:val="ListParagraph"/>
        <w:numPr>
          <w:ilvl w:val="1"/>
          <w:numId w:val="1"/>
        </w:numPr>
        <w:rPr>
          <w:lang w:val="en-US"/>
        </w:rPr>
      </w:pPr>
      <w:hyperlink r:id="rId8" w:history="1">
        <w:r w:rsidRPr="00643FB3">
          <w:rPr>
            <w:rStyle w:val="Hyperlink"/>
            <w:lang w:val="en-US"/>
          </w:rPr>
          <w:t>https://mentor.ieee.org/omniran/dcn/14/omniran-14-0071-00-00TG-sept-2014-f2f-meeting-minutes.docx</w:t>
        </w:r>
      </w:hyperlink>
      <w:r w:rsidRPr="00643FB3">
        <w:rPr>
          <w:lang w:val="en-US"/>
        </w:rPr>
        <w:t xml:space="preserve"> </w:t>
      </w:r>
    </w:p>
    <w:p w:rsidR="003660DD" w:rsidRDefault="008A3395" w:rsidP="0039097A">
      <w:pPr>
        <w:pStyle w:val="ListParagraph"/>
        <w:numPr>
          <w:ilvl w:val="0"/>
          <w:numId w:val="1"/>
        </w:numPr>
      </w:pPr>
      <w:r>
        <w:t>No</w:t>
      </w:r>
      <w:r w:rsidR="00C20497">
        <w:t xml:space="preserve"> comments were received</w:t>
      </w:r>
      <w:r>
        <w:t>.</w:t>
      </w:r>
      <w:r>
        <w:rPr>
          <w:szCs w:val="22"/>
          <w:lang w:val="en-US"/>
        </w:rPr>
        <w:t xml:space="preserve"> M</w:t>
      </w:r>
      <w:r w:rsidRPr="00897568">
        <w:rPr>
          <w:szCs w:val="22"/>
          <w:lang w:val="en-US"/>
        </w:rPr>
        <w:t xml:space="preserve">inutes </w:t>
      </w:r>
      <w:r>
        <w:rPr>
          <w:szCs w:val="22"/>
          <w:lang w:val="en-US"/>
        </w:rPr>
        <w:t xml:space="preserve">will be </w:t>
      </w:r>
      <w:proofErr w:type="gramStart"/>
      <w:r w:rsidRPr="00897568">
        <w:rPr>
          <w:szCs w:val="22"/>
          <w:lang w:val="en-US"/>
        </w:rPr>
        <w:t>send</w:t>
      </w:r>
      <w:proofErr w:type="gramEnd"/>
      <w:r w:rsidRPr="00897568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to Eric Gray </w:t>
      </w:r>
      <w:r w:rsidRPr="00897568">
        <w:rPr>
          <w:szCs w:val="22"/>
          <w:lang w:val="en-US"/>
        </w:rPr>
        <w:t>for integration with</w:t>
      </w:r>
      <w:r>
        <w:rPr>
          <w:szCs w:val="22"/>
          <w:lang w:val="en-US"/>
        </w:rPr>
        <w:t xml:space="preserve"> other</w:t>
      </w:r>
      <w:r w:rsidRPr="00897568">
        <w:rPr>
          <w:szCs w:val="22"/>
          <w:lang w:val="en-US"/>
        </w:rPr>
        <w:t xml:space="preserve"> 802.1</w:t>
      </w:r>
      <w:r>
        <w:rPr>
          <w:szCs w:val="22"/>
          <w:lang w:val="en-US"/>
        </w:rPr>
        <w:t xml:space="preserve"> TGs’ minutes</w:t>
      </w:r>
      <w:r w:rsidRPr="00897568">
        <w:rPr>
          <w:szCs w:val="22"/>
          <w:lang w:val="en-US"/>
        </w:rPr>
        <w:t>. Minutes from Septe</w:t>
      </w:r>
      <w:r>
        <w:rPr>
          <w:szCs w:val="22"/>
          <w:lang w:val="en-US"/>
        </w:rPr>
        <w:t>mber 4th call will also be included for approval by the WG in the closing plenary session in upcoming San Antonio F2F.</w:t>
      </w:r>
    </w:p>
    <w:p w:rsidR="00EA5E09" w:rsidRPr="002A0296" w:rsidRDefault="00EA5E09" w:rsidP="00C52844">
      <w:pPr>
        <w:rPr>
          <w:b/>
        </w:rPr>
      </w:pPr>
    </w:p>
    <w:p w:rsidR="00CC1BD1" w:rsidRPr="002A0296" w:rsidRDefault="00333260" w:rsidP="00DE0A26">
      <w:pPr>
        <w:rPr>
          <w:b/>
        </w:rPr>
      </w:pPr>
      <w:r>
        <w:rPr>
          <w:b/>
        </w:rPr>
        <w:t>Reports</w:t>
      </w:r>
    </w:p>
    <w:p w:rsidR="001A0234" w:rsidRPr="008A3395" w:rsidRDefault="006C7463" w:rsidP="00C20497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 </w:t>
      </w:r>
      <w:r w:rsidR="008A3395">
        <w:t>ITU-T liaisons on SDN</w:t>
      </w:r>
    </w:p>
    <w:p w:rsidR="008A3395" w:rsidRPr="008A3395" w:rsidRDefault="008A3395" w:rsidP="008A3395">
      <w:pPr>
        <w:pStyle w:val="ListParagraph"/>
        <w:numPr>
          <w:ilvl w:val="1"/>
          <w:numId w:val="1"/>
        </w:numPr>
        <w:rPr>
          <w:lang w:val="en-US"/>
        </w:rPr>
      </w:pPr>
      <w:r>
        <w:t>No response from ITU-T</w:t>
      </w:r>
    </w:p>
    <w:p w:rsidR="008A3395" w:rsidRPr="00C20497" w:rsidRDefault="008A3395" w:rsidP="008A3395">
      <w:pPr>
        <w:pStyle w:val="ListParagraph"/>
        <w:numPr>
          <w:ilvl w:val="0"/>
          <w:numId w:val="1"/>
        </w:numPr>
        <w:rPr>
          <w:lang w:val="en-US"/>
        </w:rPr>
      </w:pPr>
      <w:r>
        <w:t>No other reports provided</w:t>
      </w:r>
    </w:p>
    <w:p w:rsidR="00080721" w:rsidRPr="008A3395" w:rsidRDefault="00080721" w:rsidP="00080721">
      <w:pPr>
        <w:rPr>
          <w:lang w:val="en-US"/>
        </w:rPr>
      </w:pPr>
    </w:p>
    <w:p w:rsidR="001A0234" w:rsidRPr="00080721" w:rsidRDefault="00333260" w:rsidP="00080721">
      <w:pPr>
        <w:rPr>
          <w:b/>
          <w:lang w:val="en-US"/>
        </w:rPr>
      </w:pPr>
      <w:r w:rsidRPr="008A3395">
        <w:rPr>
          <w:b/>
          <w:lang w:val="en-US"/>
        </w:rPr>
        <w:t>Contributions to 802.1CF</w:t>
      </w:r>
    </w:p>
    <w:p w:rsidR="001A0234" w:rsidRDefault="008A3395" w:rsidP="004632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 new contributions to the conference call</w:t>
      </w:r>
    </w:p>
    <w:p w:rsidR="008A3395" w:rsidRDefault="008A3395" w:rsidP="008975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However several contributions are announced for the </w:t>
      </w:r>
      <w:proofErr w:type="spellStart"/>
      <w:r>
        <w:rPr>
          <w:szCs w:val="22"/>
          <w:lang w:val="en-US"/>
        </w:rPr>
        <w:t>SanAntonio</w:t>
      </w:r>
      <w:proofErr w:type="spellEnd"/>
      <w:r>
        <w:rPr>
          <w:szCs w:val="22"/>
          <w:lang w:val="en-US"/>
        </w:rPr>
        <w:t xml:space="preserve"> F2F</w:t>
      </w:r>
    </w:p>
    <w:p w:rsidR="008A3395" w:rsidRDefault="008A3395" w:rsidP="008A339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  <w:lang w:val="en-US"/>
        </w:rPr>
      </w:pPr>
      <w:r>
        <w:rPr>
          <w:szCs w:val="22"/>
          <w:lang w:val="en-US"/>
        </w:rPr>
        <w:t>Further contributions on SDN and eventually</w:t>
      </w:r>
      <w:r w:rsidR="00897568" w:rsidRPr="00897568">
        <w:rPr>
          <w:szCs w:val="22"/>
          <w:lang w:val="en-US"/>
        </w:rPr>
        <w:t xml:space="preserve"> on NFV</w:t>
      </w:r>
      <w:r>
        <w:rPr>
          <w:szCs w:val="22"/>
          <w:lang w:val="en-US"/>
        </w:rPr>
        <w:t xml:space="preserve"> appreciated.</w:t>
      </w:r>
    </w:p>
    <w:p w:rsidR="00897568" w:rsidRPr="00897568" w:rsidRDefault="00897568" w:rsidP="00643FB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szCs w:val="22"/>
          <w:lang w:val="en-US"/>
        </w:rPr>
      </w:pPr>
      <w:r w:rsidRPr="00897568">
        <w:rPr>
          <w:szCs w:val="22"/>
          <w:lang w:val="en-US"/>
        </w:rPr>
        <w:t xml:space="preserve">Antonio </w:t>
      </w:r>
      <w:r w:rsidR="008A3395">
        <w:rPr>
          <w:szCs w:val="22"/>
          <w:lang w:val="en-US"/>
        </w:rPr>
        <w:t>mentions that they will provide some</w:t>
      </w:r>
      <w:r w:rsidRPr="00897568">
        <w:rPr>
          <w:szCs w:val="22"/>
          <w:lang w:val="en-US"/>
        </w:rPr>
        <w:t xml:space="preserve"> </w:t>
      </w:r>
    </w:p>
    <w:p w:rsidR="00080721" w:rsidRDefault="00080721" w:rsidP="00080721">
      <w:pPr>
        <w:rPr>
          <w:lang w:val="en-US"/>
        </w:rPr>
      </w:pPr>
    </w:p>
    <w:p w:rsidR="00D52C76" w:rsidRDefault="00D52C76" w:rsidP="00080721">
      <w:pPr>
        <w:rPr>
          <w:lang w:val="en-US"/>
        </w:rPr>
      </w:pPr>
    </w:p>
    <w:p w:rsidR="008A3395" w:rsidRPr="002A0296" w:rsidRDefault="001F076A">
      <w:pPr>
        <w:rPr>
          <w:b/>
        </w:rPr>
      </w:pPr>
      <w:r w:rsidRPr="002A0296">
        <w:rPr>
          <w:b/>
        </w:rPr>
        <w:t>Agenda</w:t>
      </w:r>
      <w:r w:rsidR="008A3395">
        <w:rPr>
          <w:b/>
        </w:rPr>
        <w:t xml:space="preserve"> proposal</w:t>
      </w:r>
      <w:r w:rsidRPr="002A0296">
        <w:rPr>
          <w:b/>
        </w:rPr>
        <w:t xml:space="preserve"> for </w:t>
      </w:r>
      <w:r w:rsidR="008A3395">
        <w:rPr>
          <w:b/>
        </w:rPr>
        <w:t>November F2F</w:t>
      </w:r>
      <w:r w:rsidRPr="002A0296">
        <w:rPr>
          <w:b/>
        </w:rPr>
        <w:t xml:space="preserve"> meeting</w:t>
      </w:r>
    </w:p>
    <w:p w:rsidR="008A3395" w:rsidRPr="008A3395" w:rsidRDefault="00643FB3" w:rsidP="006C7463">
      <w:pPr>
        <w:pStyle w:val="ListParagraph"/>
        <w:numPr>
          <w:ilvl w:val="0"/>
          <w:numId w:val="1"/>
        </w:numPr>
        <w:rPr>
          <w:lang w:val="en-US"/>
        </w:rPr>
      </w:pPr>
      <w:r>
        <w:t>Proposal</w:t>
      </w:r>
    </w:p>
    <w:p w:rsidR="006C7463" w:rsidRPr="006C7463" w:rsidRDefault="006C7463" w:rsidP="008A3395">
      <w:pPr>
        <w:pStyle w:val="ListParagraph"/>
        <w:numPr>
          <w:ilvl w:val="1"/>
          <w:numId w:val="1"/>
        </w:numPr>
        <w:rPr>
          <w:lang w:val="en-US"/>
        </w:rPr>
      </w:pPr>
      <w:r w:rsidRPr="006C7463">
        <w:rPr>
          <w:lang w:val="en-US"/>
        </w:rPr>
        <w:t>Review of minutes</w:t>
      </w:r>
    </w:p>
    <w:p w:rsidR="006C7463" w:rsidRPr="006C7463" w:rsidRDefault="006C7463" w:rsidP="008A3395">
      <w:pPr>
        <w:pStyle w:val="ListParagraph"/>
        <w:numPr>
          <w:ilvl w:val="1"/>
          <w:numId w:val="1"/>
        </w:numPr>
        <w:rPr>
          <w:lang w:val="en-US"/>
        </w:rPr>
      </w:pPr>
      <w:r w:rsidRPr="006C7463">
        <w:rPr>
          <w:lang w:val="en-US"/>
        </w:rPr>
        <w:t>Reports</w:t>
      </w:r>
    </w:p>
    <w:p w:rsidR="006C7463" w:rsidRPr="006C7463" w:rsidRDefault="006C7463" w:rsidP="008A3395">
      <w:pPr>
        <w:pStyle w:val="ListParagraph"/>
        <w:numPr>
          <w:ilvl w:val="1"/>
          <w:numId w:val="1"/>
        </w:numPr>
        <w:rPr>
          <w:lang w:val="en-US"/>
        </w:rPr>
      </w:pPr>
      <w:r w:rsidRPr="006C7463">
        <w:rPr>
          <w:lang w:val="en-US"/>
        </w:rPr>
        <w:t>SDN &amp; NFV Considerations</w:t>
      </w:r>
    </w:p>
    <w:p w:rsidR="006C7463" w:rsidRPr="006C7463" w:rsidRDefault="006C7463" w:rsidP="008A3395">
      <w:pPr>
        <w:pStyle w:val="ListParagraph"/>
        <w:numPr>
          <w:ilvl w:val="1"/>
          <w:numId w:val="1"/>
        </w:numPr>
        <w:rPr>
          <w:lang w:val="en-US"/>
        </w:rPr>
      </w:pPr>
      <w:r w:rsidRPr="006C7463">
        <w:rPr>
          <w:lang w:val="en-US"/>
        </w:rPr>
        <w:t>P802.1CF contributions</w:t>
      </w:r>
    </w:p>
    <w:p w:rsidR="006C7463" w:rsidRPr="006C7463" w:rsidRDefault="006C7463" w:rsidP="008A3395">
      <w:pPr>
        <w:pStyle w:val="ListParagraph"/>
        <w:numPr>
          <w:ilvl w:val="2"/>
          <w:numId w:val="1"/>
        </w:numPr>
        <w:rPr>
          <w:lang w:val="en-US"/>
        </w:rPr>
      </w:pPr>
      <w:r w:rsidRPr="006C7463">
        <w:rPr>
          <w:lang w:val="en-US"/>
        </w:rPr>
        <w:t>Network reference model</w:t>
      </w:r>
    </w:p>
    <w:p w:rsidR="006C7463" w:rsidRPr="006C7463" w:rsidRDefault="006C7463" w:rsidP="008A3395">
      <w:pPr>
        <w:pStyle w:val="ListParagraph"/>
        <w:numPr>
          <w:ilvl w:val="2"/>
          <w:numId w:val="1"/>
        </w:numPr>
        <w:rPr>
          <w:lang w:val="en-US"/>
        </w:rPr>
      </w:pPr>
      <w:r w:rsidRPr="006C7463">
        <w:rPr>
          <w:lang w:val="en-US"/>
        </w:rPr>
        <w:t>Functional design and decomposition</w:t>
      </w:r>
    </w:p>
    <w:p w:rsidR="006C7463" w:rsidRPr="006C7463" w:rsidRDefault="006C7463" w:rsidP="008A3395">
      <w:pPr>
        <w:pStyle w:val="ListParagraph"/>
        <w:numPr>
          <w:ilvl w:val="2"/>
          <w:numId w:val="1"/>
        </w:numPr>
        <w:rPr>
          <w:lang w:val="en-US"/>
        </w:rPr>
      </w:pPr>
      <w:r w:rsidRPr="006C7463">
        <w:rPr>
          <w:lang w:val="en-US"/>
        </w:rPr>
        <w:t>SDN Abstraction</w:t>
      </w:r>
    </w:p>
    <w:p w:rsidR="006C7463" w:rsidRPr="006C7463" w:rsidRDefault="006C7463" w:rsidP="008A3395">
      <w:pPr>
        <w:pStyle w:val="ListParagraph"/>
        <w:numPr>
          <w:ilvl w:val="1"/>
          <w:numId w:val="1"/>
        </w:numPr>
        <w:rPr>
          <w:lang w:val="en-US"/>
        </w:rPr>
      </w:pPr>
      <w:r w:rsidRPr="006C7463">
        <w:rPr>
          <w:lang w:val="en-US"/>
        </w:rPr>
        <w:t>Project planning</w:t>
      </w:r>
    </w:p>
    <w:p w:rsidR="006C7463" w:rsidRPr="006C7463" w:rsidRDefault="006C7463" w:rsidP="008A3395">
      <w:pPr>
        <w:pStyle w:val="ListParagraph"/>
        <w:numPr>
          <w:ilvl w:val="1"/>
          <w:numId w:val="1"/>
        </w:numPr>
        <w:rPr>
          <w:lang w:val="en-US"/>
        </w:rPr>
      </w:pPr>
      <w:r w:rsidRPr="006C7463">
        <w:rPr>
          <w:lang w:val="en-US"/>
        </w:rPr>
        <w:t>Status report to IEEE 802 WGs</w:t>
      </w:r>
    </w:p>
    <w:p w:rsidR="00E42E55" w:rsidRPr="00D52C76" w:rsidRDefault="006C7463" w:rsidP="008A3395">
      <w:pPr>
        <w:pStyle w:val="ListParagraph"/>
        <w:numPr>
          <w:ilvl w:val="1"/>
          <w:numId w:val="1"/>
        </w:numPr>
      </w:pPr>
      <w:r w:rsidRPr="006C7463">
        <w:rPr>
          <w:lang w:val="en-US"/>
        </w:rPr>
        <w:t>AOB</w:t>
      </w:r>
    </w:p>
    <w:p w:rsidR="00D52C76" w:rsidRDefault="00D52C76" w:rsidP="00D52C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2"/>
          <w:lang w:val="en-US"/>
        </w:rPr>
      </w:pPr>
      <w:r>
        <w:rPr>
          <w:szCs w:val="22"/>
          <w:lang w:val="en-US"/>
        </w:rPr>
        <w:t>Chair informed that n</w:t>
      </w:r>
      <w:r w:rsidRPr="00897568">
        <w:rPr>
          <w:szCs w:val="22"/>
          <w:lang w:val="en-US"/>
        </w:rPr>
        <w:t xml:space="preserve">o </w:t>
      </w:r>
      <w:r>
        <w:rPr>
          <w:szCs w:val="22"/>
          <w:lang w:val="en-US"/>
        </w:rPr>
        <w:t>Wireless SDN-</w:t>
      </w:r>
      <w:proofErr w:type="spellStart"/>
      <w:r>
        <w:rPr>
          <w:szCs w:val="22"/>
          <w:lang w:val="en-US"/>
        </w:rPr>
        <w:t>BoF</w:t>
      </w:r>
      <w:proofErr w:type="spellEnd"/>
      <w:r>
        <w:rPr>
          <w:szCs w:val="22"/>
          <w:lang w:val="en-US"/>
        </w:rPr>
        <w:t xml:space="preserve"> is planned for November F2F. However at least o</w:t>
      </w:r>
      <w:r w:rsidRPr="00D52C76">
        <w:rPr>
          <w:szCs w:val="22"/>
          <w:lang w:val="en-US"/>
        </w:rPr>
        <w:t xml:space="preserve">ne of the </w:t>
      </w:r>
      <w:proofErr w:type="spellStart"/>
      <w:r>
        <w:rPr>
          <w:szCs w:val="22"/>
          <w:lang w:val="en-US"/>
        </w:rPr>
        <w:t>OmniRAN</w:t>
      </w:r>
      <w:proofErr w:type="spellEnd"/>
      <w:r>
        <w:rPr>
          <w:szCs w:val="22"/>
          <w:lang w:val="en-US"/>
        </w:rPr>
        <w:t xml:space="preserve"> </w:t>
      </w:r>
      <w:r w:rsidRPr="00D52C76">
        <w:rPr>
          <w:szCs w:val="22"/>
          <w:lang w:val="en-US"/>
        </w:rPr>
        <w:t>slots will be devoted to SDN</w:t>
      </w:r>
      <w:r>
        <w:rPr>
          <w:szCs w:val="22"/>
          <w:lang w:val="en-US"/>
        </w:rPr>
        <w:t xml:space="preserve"> and NFV discussions. The time of the slot will be agreed in the </w:t>
      </w:r>
      <w:proofErr w:type="spellStart"/>
      <w:r>
        <w:rPr>
          <w:szCs w:val="22"/>
          <w:lang w:val="en-US"/>
        </w:rPr>
        <w:t>OmniRAN</w:t>
      </w:r>
      <w:proofErr w:type="spellEnd"/>
      <w:r>
        <w:rPr>
          <w:szCs w:val="22"/>
          <w:lang w:val="en-US"/>
        </w:rPr>
        <w:t xml:space="preserve"> TG opening session on Monday afternoon taking into account availabilities of the contributors and potential conflicts with important sessions of other WGs.</w:t>
      </w:r>
    </w:p>
    <w:p w:rsidR="00D52C76" w:rsidRPr="00D52C76" w:rsidRDefault="00D52C76" w:rsidP="00D52C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2"/>
          <w:lang w:val="en-US"/>
        </w:rPr>
      </w:pPr>
      <w:r>
        <w:rPr>
          <w:szCs w:val="22"/>
          <w:lang w:val="en-US"/>
        </w:rPr>
        <w:t>Project planning is</w:t>
      </w:r>
      <w:r w:rsidRPr="00D52C76">
        <w:rPr>
          <w:szCs w:val="22"/>
          <w:lang w:val="en-US"/>
        </w:rPr>
        <w:t xml:space="preserve"> another top</w:t>
      </w:r>
      <w:r>
        <w:rPr>
          <w:szCs w:val="22"/>
          <w:lang w:val="en-US"/>
        </w:rPr>
        <w:t>ic to bring up in San Antonio in order to create</w:t>
      </w:r>
      <w:r w:rsidRPr="00D52C76">
        <w:rPr>
          <w:szCs w:val="22"/>
          <w:lang w:val="en-US"/>
        </w:rPr>
        <w:t xml:space="preserve"> a first timel</w:t>
      </w:r>
      <w:r>
        <w:rPr>
          <w:szCs w:val="22"/>
          <w:lang w:val="en-US"/>
        </w:rPr>
        <w:t>ine for putting together the P802.1CF specification</w:t>
      </w:r>
      <w:r w:rsidRPr="00D52C76">
        <w:rPr>
          <w:szCs w:val="22"/>
          <w:lang w:val="en-US"/>
        </w:rPr>
        <w:t xml:space="preserve">. </w:t>
      </w:r>
    </w:p>
    <w:p w:rsidR="00D52C76" w:rsidRPr="00897568" w:rsidRDefault="00D52C76" w:rsidP="00D52C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No further amendments were brought up for the proposed agenda </w:t>
      </w:r>
      <w:r w:rsidR="00643FB3">
        <w:rPr>
          <w:szCs w:val="22"/>
          <w:lang w:val="en-US"/>
        </w:rPr>
        <w:t>of</w:t>
      </w:r>
      <w:r>
        <w:rPr>
          <w:szCs w:val="22"/>
          <w:lang w:val="en-US"/>
        </w:rPr>
        <w:t xml:space="preserve"> the November F2F.</w:t>
      </w:r>
    </w:p>
    <w:p w:rsidR="00D52C76" w:rsidRPr="002A0296" w:rsidRDefault="00D52C76" w:rsidP="00D52C76">
      <w:pPr>
        <w:pStyle w:val="ListParagraph"/>
      </w:pPr>
    </w:p>
    <w:p w:rsidR="006B0B0F" w:rsidRDefault="006B0B0F" w:rsidP="006B0B0F">
      <w:pPr>
        <w:rPr>
          <w:b/>
        </w:rPr>
      </w:pPr>
      <w:r w:rsidRPr="002A0296">
        <w:rPr>
          <w:b/>
        </w:rPr>
        <w:t xml:space="preserve">AOB </w:t>
      </w:r>
    </w:p>
    <w:p w:rsidR="00654399" w:rsidRDefault="00D52C76" w:rsidP="008E4E0D">
      <w:pPr>
        <w:pStyle w:val="ListParagraph"/>
        <w:numPr>
          <w:ilvl w:val="0"/>
          <w:numId w:val="10"/>
        </w:numPr>
      </w:pPr>
      <w:r>
        <w:rPr>
          <w:szCs w:val="22"/>
        </w:rPr>
        <w:t>To k</w:t>
      </w:r>
      <w:proofErr w:type="spellStart"/>
      <w:r w:rsidRPr="00897568">
        <w:rPr>
          <w:szCs w:val="22"/>
          <w:lang w:val="en-US"/>
        </w:rPr>
        <w:t>eep</w:t>
      </w:r>
      <w:proofErr w:type="spellEnd"/>
      <w:r w:rsidRPr="00897568">
        <w:rPr>
          <w:szCs w:val="22"/>
          <w:lang w:val="en-US"/>
        </w:rPr>
        <w:t xml:space="preserve"> track of interesting and related </w:t>
      </w:r>
      <w:r>
        <w:rPr>
          <w:szCs w:val="22"/>
          <w:lang w:val="en-US"/>
        </w:rPr>
        <w:t xml:space="preserve">SDN </w:t>
      </w:r>
      <w:r w:rsidRPr="00897568">
        <w:rPr>
          <w:szCs w:val="22"/>
          <w:lang w:val="en-US"/>
        </w:rPr>
        <w:t xml:space="preserve">projects, the idea is to create a Wiki with </w:t>
      </w:r>
      <w:r>
        <w:rPr>
          <w:szCs w:val="22"/>
          <w:lang w:val="en-US"/>
        </w:rPr>
        <w:t>reference</w:t>
      </w:r>
      <w:r w:rsidR="00643FB3">
        <w:rPr>
          <w:szCs w:val="22"/>
          <w:lang w:val="en-US"/>
        </w:rPr>
        <w:t>s</w:t>
      </w:r>
      <w:r>
        <w:rPr>
          <w:szCs w:val="22"/>
          <w:lang w:val="en-US"/>
        </w:rPr>
        <w:t xml:space="preserve"> to all the related project</w:t>
      </w:r>
      <w:r w:rsidR="00643FB3">
        <w:rPr>
          <w:szCs w:val="22"/>
          <w:lang w:val="en-US"/>
        </w:rPr>
        <w:t>s. It would become a standing agenda item for all meetings to review the wiki and conclude on necessary updates.</w:t>
      </w:r>
    </w:p>
    <w:p w:rsidR="00DE0A26" w:rsidRPr="002A0296" w:rsidRDefault="00DE0A26" w:rsidP="00DE0A26"/>
    <w:p w:rsidR="006B0B0F" w:rsidRPr="002A0296" w:rsidRDefault="006B0B0F" w:rsidP="00DE0A26">
      <w:pPr>
        <w:rPr>
          <w:b/>
        </w:rPr>
      </w:pPr>
      <w:r w:rsidRPr="002A0296">
        <w:rPr>
          <w:b/>
        </w:rPr>
        <w:t>Adjournment</w:t>
      </w:r>
    </w:p>
    <w:p w:rsidR="00DE0A26" w:rsidRPr="002A0296" w:rsidRDefault="00DE0A26" w:rsidP="0039097A">
      <w:pPr>
        <w:pStyle w:val="ListParagraph"/>
        <w:numPr>
          <w:ilvl w:val="0"/>
          <w:numId w:val="1"/>
        </w:numPr>
      </w:pPr>
      <w:r w:rsidRPr="002A0296">
        <w:t xml:space="preserve">Meeting adjourned at </w:t>
      </w:r>
      <w:r w:rsidR="00643FB3">
        <w:t>10</w:t>
      </w:r>
      <w:r w:rsidRPr="002A0296">
        <w:t>:</w:t>
      </w:r>
      <w:r w:rsidR="00643FB3">
        <w:t>46AM</w:t>
      </w:r>
      <w:r w:rsidRPr="002A0296">
        <w:t xml:space="preserve">, </w:t>
      </w:r>
      <w:r w:rsidR="00643FB3">
        <w:t>E</w:t>
      </w:r>
      <w:r w:rsidR="008270D1" w:rsidRPr="002A0296">
        <w:t>T</w:t>
      </w:r>
    </w:p>
    <w:p w:rsidR="00EA61D5" w:rsidRPr="002A0296" w:rsidRDefault="00EA61D5" w:rsidP="006B7FF7"/>
    <w:sectPr w:rsidR="00EA61D5" w:rsidRPr="002A0296" w:rsidSect="0022746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18" w:rsidRDefault="00B12918">
      <w:r>
        <w:separator/>
      </w:r>
    </w:p>
  </w:endnote>
  <w:endnote w:type="continuationSeparator" w:id="0">
    <w:p w:rsidR="00B12918" w:rsidRDefault="00B12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DB" w:rsidRPr="004030F4" w:rsidRDefault="00CE293D">
    <w:pPr>
      <w:pStyle w:val="Footer"/>
      <w:tabs>
        <w:tab w:val="clear" w:pos="6480"/>
        <w:tab w:val="center" w:pos="4680"/>
        <w:tab w:val="right" w:pos="9360"/>
      </w:tabs>
      <w:rPr>
        <w:sz w:val="18"/>
        <w:lang w:val="es-MX"/>
      </w:rPr>
    </w:pPr>
    <w:fldSimple w:instr=" SUBJECT  \* MERGEFORMAT ">
      <w:r w:rsidR="006D4ADB" w:rsidRPr="004030F4">
        <w:rPr>
          <w:lang w:val="es-MX"/>
        </w:rPr>
        <w:t>Minutes</w:t>
      </w:r>
    </w:fldSimple>
    <w:r w:rsidR="006D4ADB" w:rsidRPr="004030F4">
      <w:rPr>
        <w:lang w:val="es-MX"/>
      </w:rPr>
      <w:tab/>
      <w:t xml:space="preserve">Page </w:t>
    </w:r>
    <w:r>
      <w:fldChar w:fldCharType="begin"/>
    </w:r>
    <w:r w:rsidR="006D4ADB" w:rsidRPr="004030F4">
      <w:rPr>
        <w:lang w:val="es-MX"/>
      </w:rPr>
      <w:instrText xml:space="preserve">page </w:instrText>
    </w:r>
    <w:r>
      <w:fldChar w:fldCharType="separate"/>
    </w:r>
    <w:r w:rsidR="00272B86">
      <w:rPr>
        <w:noProof/>
        <w:lang w:val="es-MX"/>
      </w:rPr>
      <w:t>3</w:t>
    </w:r>
    <w:r>
      <w:fldChar w:fldCharType="end"/>
    </w:r>
    <w:r w:rsidR="006D4ADB" w:rsidRPr="004030F4">
      <w:rPr>
        <w:lang w:val="es-MX"/>
      </w:rPr>
      <w:tab/>
    </w:r>
    <w:r w:rsidR="00643FB3">
      <w:rPr>
        <w:sz w:val="18"/>
        <w:lang w:val="es-MX"/>
      </w:rPr>
      <w:t>Antonio de la Oliva</w:t>
    </w:r>
    <w:r w:rsidR="006D4ADB" w:rsidRPr="004030F4">
      <w:rPr>
        <w:sz w:val="18"/>
        <w:lang w:val="es-MX"/>
      </w:rPr>
      <w:t xml:space="preserve"> (</w:t>
    </w:r>
    <w:r w:rsidR="00643FB3">
      <w:rPr>
        <w:sz w:val="18"/>
        <w:lang w:val="es-MX"/>
      </w:rPr>
      <w:t>UC3M</w:t>
    </w:r>
    <w:r w:rsidR="006D4ADB" w:rsidRPr="004030F4">
      <w:rPr>
        <w:sz w:val="18"/>
        <w:lang w:val="es-MX"/>
      </w:rPr>
      <w:t>)</w:t>
    </w:r>
  </w:p>
  <w:p w:rsidR="006D4ADB" w:rsidRPr="004030F4" w:rsidRDefault="006D4ADB">
    <w:pPr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18" w:rsidRDefault="00B12918">
      <w:r>
        <w:separator/>
      </w:r>
    </w:p>
  </w:footnote>
  <w:footnote w:type="continuationSeparator" w:id="0">
    <w:p w:rsidR="00B12918" w:rsidRDefault="00B12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DB" w:rsidRDefault="006D4ADB">
    <w:pPr>
      <w:pStyle w:val="Header"/>
      <w:tabs>
        <w:tab w:val="clear" w:pos="6480"/>
        <w:tab w:val="center" w:pos="4680"/>
        <w:tab w:val="right" w:pos="9360"/>
      </w:tabs>
    </w:pPr>
    <w:r>
      <w:t>October 2014</w:t>
    </w:r>
    <w:r>
      <w:tab/>
    </w:r>
    <w:r>
      <w:tab/>
    </w:r>
    <w:fldSimple w:instr=" TITLE  \* MERGEFORMAT ">
      <w:r w:rsidR="00643FB3">
        <w:t>omniran-14-0073</w:t>
      </w:r>
      <w:r>
        <w:t>-00</w:t>
      </w:r>
    </w:fldSimple>
    <w:r w:rsidR="00754C98">
      <w:t>-00TG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B90"/>
    <w:multiLevelType w:val="hybridMultilevel"/>
    <w:tmpl w:val="F576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A9D"/>
    <w:multiLevelType w:val="hybridMultilevel"/>
    <w:tmpl w:val="96A859D8"/>
    <w:lvl w:ilvl="0" w:tplc="3A00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2BA88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6F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6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6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2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22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6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117FB7"/>
    <w:multiLevelType w:val="hybridMultilevel"/>
    <w:tmpl w:val="EAC4E554"/>
    <w:lvl w:ilvl="0" w:tplc="6414EC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0FA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8ED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0B3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66B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E7B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C95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E8D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0DB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D3589A"/>
    <w:multiLevelType w:val="hybridMultilevel"/>
    <w:tmpl w:val="BC64FFA4"/>
    <w:lvl w:ilvl="0" w:tplc="CFBE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67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6AB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0B55C">
      <w:start w:val="79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E2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4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2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66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A4251D"/>
    <w:multiLevelType w:val="hybridMultilevel"/>
    <w:tmpl w:val="FC66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02AA7"/>
    <w:multiLevelType w:val="hybridMultilevel"/>
    <w:tmpl w:val="18B4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C5079"/>
    <w:multiLevelType w:val="hybridMultilevel"/>
    <w:tmpl w:val="10B2D7F0"/>
    <w:lvl w:ilvl="0" w:tplc="BFB63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F34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21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C1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6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2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4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2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6C7702"/>
    <w:multiLevelType w:val="hybridMultilevel"/>
    <w:tmpl w:val="C0F641F6"/>
    <w:lvl w:ilvl="0" w:tplc="0B02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94D6">
      <w:start w:val="14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2295A">
      <w:start w:val="14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AC7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A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5F7AA2"/>
    <w:multiLevelType w:val="hybridMultilevel"/>
    <w:tmpl w:val="CBE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50D80"/>
    <w:multiLevelType w:val="hybridMultilevel"/>
    <w:tmpl w:val="47305730"/>
    <w:lvl w:ilvl="0" w:tplc="56767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279A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20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A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E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4C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2A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6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8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4880B3D"/>
    <w:multiLevelType w:val="hybridMultilevel"/>
    <w:tmpl w:val="A10E235A"/>
    <w:lvl w:ilvl="0" w:tplc="A042A0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7F6FA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0429A0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798C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A225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F3CDC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84032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E9E2C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924F1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2">
    <w:nsid w:val="6C222323"/>
    <w:multiLevelType w:val="hybridMultilevel"/>
    <w:tmpl w:val="81F2AC56"/>
    <w:lvl w:ilvl="0" w:tplc="0374C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0FA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EDBDA">
      <w:start w:val="7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4CC7A">
      <w:start w:val="76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DD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281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E6D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EB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445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216E84"/>
    <w:multiLevelType w:val="hybridMultilevel"/>
    <w:tmpl w:val="3CDAF480"/>
    <w:lvl w:ilvl="0" w:tplc="98407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6050A">
      <w:start w:val="1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E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6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6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C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A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C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B912B1C"/>
    <w:multiLevelType w:val="hybridMultilevel"/>
    <w:tmpl w:val="07FE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4AB6"/>
    <w:rsid w:val="00001529"/>
    <w:rsid w:val="00001E79"/>
    <w:rsid w:val="00011AE5"/>
    <w:rsid w:val="0001240C"/>
    <w:rsid w:val="00012451"/>
    <w:rsid w:val="00012C0A"/>
    <w:rsid w:val="00023F62"/>
    <w:rsid w:val="00025DE1"/>
    <w:rsid w:val="00034D94"/>
    <w:rsid w:val="00043554"/>
    <w:rsid w:val="000441AF"/>
    <w:rsid w:val="00072C09"/>
    <w:rsid w:val="00073588"/>
    <w:rsid w:val="00080721"/>
    <w:rsid w:val="00086F4E"/>
    <w:rsid w:val="00090555"/>
    <w:rsid w:val="00090D21"/>
    <w:rsid w:val="000A0AF7"/>
    <w:rsid w:val="000B0471"/>
    <w:rsid w:val="000B2275"/>
    <w:rsid w:val="000B7BA8"/>
    <w:rsid w:val="000C13B3"/>
    <w:rsid w:val="000C5D8C"/>
    <w:rsid w:val="000D01BE"/>
    <w:rsid w:val="000D58D5"/>
    <w:rsid w:val="000E225B"/>
    <w:rsid w:val="000F27F6"/>
    <w:rsid w:val="0010426F"/>
    <w:rsid w:val="0010512B"/>
    <w:rsid w:val="00112B78"/>
    <w:rsid w:val="001216B1"/>
    <w:rsid w:val="001312E0"/>
    <w:rsid w:val="00142AA2"/>
    <w:rsid w:val="001540A3"/>
    <w:rsid w:val="00167E07"/>
    <w:rsid w:val="00184EAE"/>
    <w:rsid w:val="001911F1"/>
    <w:rsid w:val="00192AEC"/>
    <w:rsid w:val="0019706B"/>
    <w:rsid w:val="001A0234"/>
    <w:rsid w:val="001A1344"/>
    <w:rsid w:val="001A2153"/>
    <w:rsid w:val="001B36F3"/>
    <w:rsid w:val="001B3EAE"/>
    <w:rsid w:val="001B6CCE"/>
    <w:rsid w:val="001B7DE0"/>
    <w:rsid w:val="001C33A6"/>
    <w:rsid w:val="001D0D43"/>
    <w:rsid w:val="001D196C"/>
    <w:rsid w:val="001D276E"/>
    <w:rsid w:val="001D723B"/>
    <w:rsid w:val="001E12CD"/>
    <w:rsid w:val="001E19FE"/>
    <w:rsid w:val="001E6E0C"/>
    <w:rsid w:val="001F02FE"/>
    <w:rsid w:val="001F076A"/>
    <w:rsid w:val="00203D0D"/>
    <w:rsid w:val="00207E5E"/>
    <w:rsid w:val="00216E52"/>
    <w:rsid w:val="0022019D"/>
    <w:rsid w:val="002209F2"/>
    <w:rsid w:val="00227464"/>
    <w:rsid w:val="00237923"/>
    <w:rsid w:val="002418ED"/>
    <w:rsid w:val="0024725A"/>
    <w:rsid w:val="00250964"/>
    <w:rsid w:val="002551D5"/>
    <w:rsid w:val="00260B3A"/>
    <w:rsid w:val="002636D4"/>
    <w:rsid w:val="00272B86"/>
    <w:rsid w:val="00276592"/>
    <w:rsid w:val="002808BF"/>
    <w:rsid w:val="00281B6B"/>
    <w:rsid w:val="00282161"/>
    <w:rsid w:val="002831C8"/>
    <w:rsid w:val="0029020B"/>
    <w:rsid w:val="002A0296"/>
    <w:rsid w:val="002B0EB8"/>
    <w:rsid w:val="002B0F17"/>
    <w:rsid w:val="002B15E8"/>
    <w:rsid w:val="002B1F7F"/>
    <w:rsid w:val="002B3D81"/>
    <w:rsid w:val="002B5C12"/>
    <w:rsid w:val="002B70DD"/>
    <w:rsid w:val="002C1960"/>
    <w:rsid w:val="002C2194"/>
    <w:rsid w:val="002C7784"/>
    <w:rsid w:val="002D44BE"/>
    <w:rsid w:val="002F4673"/>
    <w:rsid w:val="002F70B2"/>
    <w:rsid w:val="002F781A"/>
    <w:rsid w:val="00303F43"/>
    <w:rsid w:val="003120E9"/>
    <w:rsid w:val="00313A33"/>
    <w:rsid w:val="00317B3D"/>
    <w:rsid w:val="00330104"/>
    <w:rsid w:val="00333260"/>
    <w:rsid w:val="003510FE"/>
    <w:rsid w:val="0035128A"/>
    <w:rsid w:val="00365B54"/>
    <w:rsid w:val="003660DD"/>
    <w:rsid w:val="003703ED"/>
    <w:rsid w:val="003704FB"/>
    <w:rsid w:val="003719EC"/>
    <w:rsid w:val="00372D12"/>
    <w:rsid w:val="00382DDE"/>
    <w:rsid w:val="00385ADC"/>
    <w:rsid w:val="0039097A"/>
    <w:rsid w:val="003A42C8"/>
    <w:rsid w:val="003A5B23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1944"/>
    <w:rsid w:val="004030F4"/>
    <w:rsid w:val="004057F6"/>
    <w:rsid w:val="004222B5"/>
    <w:rsid w:val="00423C31"/>
    <w:rsid w:val="004251FD"/>
    <w:rsid w:val="00427D34"/>
    <w:rsid w:val="004321C9"/>
    <w:rsid w:val="00432F66"/>
    <w:rsid w:val="00433738"/>
    <w:rsid w:val="00442037"/>
    <w:rsid w:val="004427C0"/>
    <w:rsid w:val="00442C40"/>
    <w:rsid w:val="00453012"/>
    <w:rsid w:val="0045417B"/>
    <w:rsid w:val="00454400"/>
    <w:rsid w:val="00455E8A"/>
    <w:rsid w:val="00460102"/>
    <w:rsid w:val="004615E5"/>
    <w:rsid w:val="004632CC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A5956"/>
    <w:rsid w:val="004B18D1"/>
    <w:rsid w:val="004B1B78"/>
    <w:rsid w:val="004B4CFA"/>
    <w:rsid w:val="004B68C3"/>
    <w:rsid w:val="004C3735"/>
    <w:rsid w:val="004C4AB6"/>
    <w:rsid w:val="004D5BE8"/>
    <w:rsid w:val="004F0378"/>
    <w:rsid w:val="004F1F3E"/>
    <w:rsid w:val="004F3D0E"/>
    <w:rsid w:val="00505775"/>
    <w:rsid w:val="00510699"/>
    <w:rsid w:val="0051388D"/>
    <w:rsid w:val="00513D2A"/>
    <w:rsid w:val="0052253E"/>
    <w:rsid w:val="00527ECD"/>
    <w:rsid w:val="005369F1"/>
    <w:rsid w:val="00551745"/>
    <w:rsid w:val="00552DDA"/>
    <w:rsid w:val="00557EB4"/>
    <w:rsid w:val="0056239A"/>
    <w:rsid w:val="00563031"/>
    <w:rsid w:val="005706D1"/>
    <w:rsid w:val="00573667"/>
    <w:rsid w:val="005748E5"/>
    <w:rsid w:val="005761F3"/>
    <w:rsid w:val="00586B1E"/>
    <w:rsid w:val="00592AD0"/>
    <w:rsid w:val="00592C7E"/>
    <w:rsid w:val="005B3C29"/>
    <w:rsid w:val="005B5773"/>
    <w:rsid w:val="005B5B60"/>
    <w:rsid w:val="005B7C10"/>
    <w:rsid w:val="005B7FC8"/>
    <w:rsid w:val="005C0053"/>
    <w:rsid w:val="005C05F1"/>
    <w:rsid w:val="005C1D86"/>
    <w:rsid w:val="005C6D6A"/>
    <w:rsid w:val="005D1AFC"/>
    <w:rsid w:val="005D4AEA"/>
    <w:rsid w:val="005E20A1"/>
    <w:rsid w:val="005F43EB"/>
    <w:rsid w:val="0060281B"/>
    <w:rsid w:val="00607C36"/>
    <w:rsid w:val="0061705E"/>
    <w:rsid w:val="00623DA3"/>
    <w:rsid w:val="0062440B"/>
    <w:rsid w:val="006305E2"/>
    <w:rsid w:val="006358CB"/>
    <w:rsid w:val="00637E04"/>
    <w:rsid w:val="00641195"/>
    <w:rsid w:val="00643FB3"/>
    <w:rsid w:val="00647247"/>
    <w:rsid w:val="006477D8"/>
    <w:rsid w:val="00647DAE"/>
    <w:rsid w:val="00650F58"/>
    <w:rsid w:val="00654399"/>
    <w:rsid w:val="00662390"/>
    <w:rsid w:val="00677695"/>
    <w:rsid w:val="00682354"/>
    <w:rsid w:val="00683511"/>
    <w:rsid w:val="006928E1"/>
    <w:rsid w:val="006A057A"/>
    <w:rsid w:val="006A10D2"/>
    <w:rsid w:val="006A3FFE"/>
    <w:rsid w:val="006B0B0F"/>
    <w:rsid w:val="006B7FF7"/>
    <w:rsid w:val="006C0727"/>
    <w:rsid w:val="006C7463"/>
    <w:rsid w:val="006D0911"/>
    <w:rsid w:val="006D0E18"/>
    <w:rsid w:val="006D4ADB"/>
    <w:rsid w:val="006D5A4D"/>
    <w:rsid w:val="006D75DD"/>
    <w:rsid w:val="006E145F"/>
    <w:rsid w:val="006E1575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3571E"/>
    <w:rsid w:val="00752DF8"/>
    <w:rsid w:val="00754C98"/>
    <w:rsid w:val="00760199"/>
    <w:rsid w:val="00760883"/>
    <w:rsid w:val="00770572"/>
    <w:rsid w:val="0079046C"/>
    <w:rsid w:val="00794036"/>
    <w:rsid w:val="00796EA4"/>
    <w:rsid w:val="007A4247"/>
    <w:rsid w:val="007B0DFC"/>
    <w:rsid w:val="007B14F5"/>
    <w:rsid w:val="007B2229"/>
    <w:rsid w:val="007B50E4"/>
    <w:rsid w:val="007B70F8"/>
    <w:rsid w:val="007C1B62"/>
    <w:rsid w:val="007C73D7"/>
    <w:rsid w:val="007D1E21"/>
    <w:rsid w:val="007D3AA3"/>
    <w:rsid w:val="007E02F5"/>
    <w:rsid w:val="007E2779"/>
    <w:rsid w:val="007E4DEA"/>
    <w:rsid w:val="007E57CC"/>
    <w:rsid w:val="007F779A"/>
    <w:rsid w:val="008040BD"/>
    <w:rsid w:val="008064B1"/>
    <w:rsid w:val="00817B17"/>
    <w:rsid w:val="00820D61"/>
    <w:rsid w:val="00820F37"/>
    <w:rsid w:val="008270D1"/>
    <w:rsid w:val="0084032B"/>
    <w:rsid w:val="00841E24"/>
    <w:rsid w:val="00843791"/>
    <w:rsid w:val="00845AA2"/>
    <w:rsid w:val="00853662"/>
    <w:rsid w:val="00871497"/>
    <w:rsid w:val="00875ED7"/>
    <w:rsid w:val="00877866"/>
    <w:rsid w:val="00887A6C"/>
    <w:rsid w:val="008944F3"/>
    <w:rsid w:val="00897568"/>
    <w:rsid w:val="008A273C"/>
    <w:rsid w:val="008A3395"/>
    <w:rsid w:val="008B3144"/>
    <w:rsid w:val="008C5199"/>
    <w:rsid w:val="008C6FBE"/>
    <w:rsid w:val="008D42AE"/>
    <w:rsid w:val="008D7D53"/>
    <w:rsid w:val="008E0557"/>
    <w:rsid w:val="008E2115"/>
    <w:rsid w:val="008E3617"/>
    <w:rsid w:val="008E4E0D"/>
    <w:rsid w:val="008E6C44"/>
    <w:rsid w:val="008F673A"/>
    <w:rsid w:val="00904B6B"/>
    <w:rsid w:val="00904BF0"/>
    <w:rsid w:val="0090533F"/>
    <w:rsid w:val="009128BF"/>
    <w:rsid w:val="009404AE"/>
    <w:rsid w:val="00941916"/>
    <w:rsid w:val="00942142"/>
    <w:rsid w:val="0094617B"/>
    <w:rsid w:val="009477D8"/>
    <w:rsid w:val="00955FE2"/>
    <w:rsid w:val="00957827"/>
    <w:rsid w:val="00970AB9"/>
    <w:rsid w:val="00980D46"/>
    <w:rsid w:val="00983594"/>
    <w:rsid w:val="00984DB5"/>
    <w:rsid w:val="009872AA"/>
    <w:rsid w:val="0098767A"/>
    <w:rsid w:val="009916C4"/>
    <w:rsid w:val="00992E41"/>
    <w:rsid w:val="009A44D0"/>
    <w:rsid w:val="009A5AFC"/>
    <w:rsid w:val="009B1B72"/>
    <w:rsid w:val="009B7510"/>
    <w:rsid w:val="009D205C"/>
    <w:rsid w:val="009D3D5D"/>
    <w:rsid w:val="009D73A0"/>
    <w:rsid w:val="009E0F8E"/>
    <w:rsid w:val="009E1D1E"/>
    <w:rsid w:val="009E223C"/>
    <w:rsid w:val="009E3B92"/>
    <w:rsid w:val="009E50D1"/>
    <w:rsid w:val="009E6B72"/>
    <w:rsid w:val="009F3912"/>
    <w:rsid w:val="009F74F6"/>
    <w:rsid w:val="00A035F4"/>
    <w:rsid w:val="00A03AED"/>
    <w:rsid w:val="00A11928"/>
    <w:rsid w:val="00A16EFE"/>
    <w:rsid w:val="00A21646"/>
    <w:rsid w:val="00A25393"/>
    <w:rsid w:val="00A25A3C"/>
    <w:rsid w:val="00A25C6B"/>
    <w:rsid w:val="00A30AA6"/>
    <w:rsid w:val="00A44453"/>
    <w:rsid w:val="00A457ED"/>
    <w:rsid w:val="00A50384"/>
    <w:rsid w:val="00A53DFA"/>
    <w:rsid w:val="00A56709"/>
    <w:rsid w:val="00A62191"/>
    <w:rsid w:val="00A67BFD"/>
    <w:rsid w:val="00A707C2"/>
    <w:rsid w:val="00A738C2"/>
    <w:rsid w:val="00AA0631"/>
    <w:rsid w:val="00AA427C"/>
    <w:rsid w:val="00AA793C"/>
    <w:rsid w:val="00AB6947"/>
    <w:rsid w:val="00AC4C46"/>
    <w:rsid w:val="00AC7860"/>
    <w:rsid w:val="00AD2F59"/>
    <w:rsid w:val="00AD318F"/>
    <w:rsid w:val="00AD49C0"/>
    <w:rsid w:val="00AE08D3"/>
    <w:rsid w:val="00B016F4"/>
    <w:rsid w:val="00B0526A"/>
    <w:rsid w:val="00B12918"/>
    <w:rsid w:val="00B130FA"/>
    <w:rsid w:val="00B13EB6"/>
    <w:rsid w:val="00B20BC0"/>
    <w:rsid w:val="00B21A0A"/>
    <w:rsid w:val="00B26FDD"/>
    <w:rsid w:val="00B4205B"/>
    <w:rsid w:val="00B427AF"/>
    <w:rsid w:val="00B42BF7"/>
    <w:rsid w:val="00B46138"/>
    <w:rsid w:val="00B55175"/>
    <w:rsid w:val="00B61016"/>
    <w:rsid w:val="00B721FF"/>
    <w:rsid w:val="00B7280F"/>
    <w:rsid w:val="00B75258"/>
    <w:rsid w:val="00B86940"/>
    <w:rsid w:val="00B9209D"/>
    <w:rsid w:val="00BA23BD"/>
    <w:rsid w:val="00BB28FB"/>
    <w:rsid w:val="00BB37F8"/>
    <w:rsid w:val="00BC4ABB"/>
    <w:rsid w:val="00BD011B"/>
    <w:rsid w:val="00BD201B"/>
    <w:rsid w:val="00BD3255"/>
    <w:rsid w:val="00BD48CF"/>
    <w:rsid w:val="00BD6AC9"/>
    <w:rsid w:val="00BE386A"/>
    <w:rsid w:val="00BE68C2"/>
    <w:rsid w:val="00BF3A12"/>
    <w:rsid w:val="00BF49BD"/>
    <w:rsid w:val="00BF6BB6"/>
    <w:rsid w:val="00C0210B"/>
    <w:rsid w:val="00C03247"/>
    <w:rsid w:val="00C14223"/>
    <w:rsid w:val="00C15F65"/>
    <w:rsid w:val="00C20497"/>
    <w:rsid w:val="00C30E84"/>
    <w:rsid w:val="00C344E4"/>
    <w:rsid w:val="00C40C43"/>
    <w:rsid w:val="00C4305E"/>
    <w:rsid w:val="00C458FF"/>
    <w:rsid w:val="00C4657E"/>
    <w:rsid w:val="00C46A17"/>
    <w:rsid w:val="00C5023A"/>
    <w:rsid w:val="00C52844"/>
    <w:rsid w:val="00C66C39"/>
    <w:rsid w:val="00C74469"/>
    <w:rsid w:val="00C84F53"/>
    <w:rsid w:val="00C85C7D"/>
    <w:rsid w:val="00C86A89"/>
    <w:rsid w:val="00C872A4"/>
    <w:rsid w:val="00C94196"/>
    <w:rsid w:val="00C96878"/>
    <w:rsid w:val="00CA09B2"/>
    <w:rsid w:val="00CA4D47"/>
    <w:rsid w:val="00CB265C"/>
    <w:rsid w:val="00CB6509"/>
    <w:rsid w:val="00CC1BD1"/>
    <w:rsid w:val="00CC3699"/>
    <w:rsid w:val="00CE1DA3"/>
    <w:rsid w:val="00CE293D"/>
    <w:rsid w:val="00CE4715"/>
    <w:rsid w:val="00CE4E8A"/>
    <w:rsid w:val="00CE7E1C"/>
    <w:rsid w:val="00CE7F47"/>
    <w:rsid w:val="00CF386A"/>
    <w:rsid w:val="00CF5964"/>
    <w:rsid w:val="00CF6A27"/>
    <w:rsid w:val="00D02FAB"/>
    <w:rsid w:val="00D03157"/>
    <w:rsid w:val="00D0501D"/>
    <w:rsid w:val="00D07F56"/>
    <w:rsid w:val="00D236E1"/>
    <w:rsid w:val="00D24680"/>
    <w:rsid w:val="00D305FF"/>
    <w:rsid w:val="00D32E97"/>
    <w:rsid w:val="00D34960"/>
    <w:rsid w:val="00D3599A"/>
    <w:rsid w:val="00D41EBC"/>
    <w:rsid w:val="00D42DA2"/>
    <w:rsid w:val="00D455A0"/>
    <w:rsid w:val="00D46AC4"/>
    <w:rsid w:val="00D52C76"/>
    <w:rsid w:val="00D638BB"/>
    <w:rsid w:val="00D657A5"/>
    <w:rsid w:val="00D73826"/>
    <w:rsid w:val="00D74A84"/>
    <w:rsid w:val="00D754FC"/>
    <w:rsid w:val="00D757C8"/>
    <w:rsid w:val="00D75A49"/>
    <w:rsid w:val="00D8167D"/>
    <w:rsid w:val="00D85969"/>
    <w:rsid w:val="00D85D7A"/>
    <w:rsid w:val="00D86CF4"/>
    <w:rsid w:val="00D93398"/>
    <w:rsid w:val="00DA3D10"/>
    <w:rsid w:val="00DA4D7F"/>
    <w:rsid w:val="00DC4CFF"/>
    <w:rsid w:val="00DC5928"/>
    <w:rsid w:val="00DC5A7B"/>
    <w:rsid w:val="00DD01FE"/>
    <w:rsid w:val="00DD0925"/>
    <w:rsid w:val="00DD18F9"/>
    <w:rsid w:val="00DD24D2"/>
    <w:rsid w:val="00DD2BAC"/>
    <w:rsid w:val="00DE0A26"/>
    <w:rsid w:val="00DE1057"/>
    <w:rsid w:val="00DF2B0D"/>
    <w:rsid w:val="00DF6BC8"/>
    <w:rsid w:val="00E0021D"/>
    <w:rsid w:val="00E0182F"/>
    <w:rsid w:val="00E07337"/>
    <w:rsid w:val="00E101C2"/>
    <w:rsid w:val="00E12C71"/>
    <w:rsid w:val="00E15447"/>
    <w:rsid w:val="00E179DA"/>
    <w:rsid w:val="00E20E31"/>
    <w:rsid w:val="00E36C98"/>
    <w:rsid w:val="00E41687"/>
    <w:rsid w:val="00E42E55"/>
    <w:rsid w:val="00E43E2A"/>
    <w:rsid w:val="00E46DCF"/>
    <w:rsid w:val="00E61AC2"/>
    <w:rsid w:val="00E67902"/>
    <w:rsid w:val="00E7648A"/>
    <w:rsid w:val="00E94DEE"/>
    <w:rsid w:val="00EA2494"/>
    <w:rsid w:val="00EA5E09"/>
    <w:rsid w:val="00EA61D5"/>
    <w:rsid w:val="00EB2E5E"/>
    <w:rsid w:val="00EB77FD"/>
    <w:rsid w:val="00EC0934"/>
    <w:rsid w:val="00EC2E47"/>
    <w:rsid w:val="00EC3443"/>
    <w:rsid w:val="00F02189"/>
    <w:rsid w:val="00F06183"/>
    <w:rsid w:val="00F06190"/>
    <w:rsid w:val="00F07722"/>
    <w:rsid w:val="00F15114"/>
    <w:rsid w:val="00F268D3"/>
    <w:rsid w:val="00F303E6"/>
    <w:rsid w:val="00F344EB"/>
    <w:rsid w:val="00F43DBE"/>
    <w:rsid w:val="00F62BF1"/>
    <w:rsid w:val="00F733F0"/>
    <w:rsid w:val="00F746B5"/>
    <w:rsid w:val="00F7597E"/>
    <w:rsid w:val="00F75CAD"/>
    <w:rsid w:val="00F819C6"/>
    <w:rsid w:val="00F90BCC"/>
    <w:rsid w:val="00F93741"/>
    <w:rsid w:val="00FA41AC"/>
    <w:rsid w:val="00FA669A"/>
    <w:rsid w:val="00FA6BB4"/>
    <w:rsid w:val="00FB66AD"/>
    <w:rsid w:val="00FC2989"/>
    <w:rsid w:val="00FC529D"/>
    <w:rsid w:val="00FD2C1F"/>
    <w:rsid w:val="00FD787F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9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1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5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58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6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6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1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1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1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98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9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55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3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4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16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26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2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16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8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omniran/dcn/14/omniran-14-0071-00-00TG-sept-2014-f2f-meeting-minutes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7216-B7C9-4D14-84EC-20BDC9A4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40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2938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Max Riegel</cp:lastModifiedBy>
  <cp:revision>4</cp:revision>
  <cp:lastPrinted>2013-01-29T21:04:00Z</cp:lastPrinted>
  <dcterms:created xsi:type="dcterms:W3CDTF">2014-10-28T07:53:00Z</dcterms:created>
  <dcterms:modified xsi:type="dcterms:W3CDTF">2014-10-28T09:12:00Z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