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35" w:rsidRDefault="00FD1014">
      <w:pPr>
        <w:jc w:val="center"/>
        <w:rPr>
          <w:b/>
          <w:sz w:val="28"/>
        </w:rPr>
      </w:pPr>
      <w:r>
        <w:rPr>
          <w:b/>
          <w:sz w:val="28"/>
        </w:rPr>
        <w:t>IEEE P802.</w:t>
      </w:r>
      <w:r w:rsidR="00A240F0">
        <w:rPr>
          <w:b/>
          <w:sz w:val="28"/>
        </w:rPr>
        <w:t>24</w:t>
      </w:r>
    </w:p>
    <w:p w:rsidR="00573B35" w:rsidRDefault="0064349E">
      <w:pPr>
        <w:jc w:val="center"/>
        <w:rPr>
          <w:b/>
          <w:sz w:val="28"/>
        </w:rPr>
      </w:pPr>
      <w:r>
        <w:rPr>
          <w:b/>
          <w:sz w:val="28"/>
        </w:rPr>
        <w:t>Vertical Applications</w:t>
      </w:r>
      <w:r w:rsidR="0042089F">
        <w:rPr>
          <w:b/>
          <w:sz w:val="28"/>
        </w:rPr>
        <w:t xml:space="preserve"> TAG</w:t>
      </w:r>
    </w:p>
    <w:p w:rsidR="00573B35" w:rsidRDefault="00573B3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64349E">
            <w:pPr>
              <w:pStyle w:val="covertext"/>
            </w:pPr>
            <w:r>
              <w:t>IEEE P802.</w:t>
            </w:r>
            <w:r w:rsidR="0042089F">
              <w:t>24</w:t>
            </w:r>
            <w:r>
              <w:t xml:space="preserve"> </w:t>
            </w:r>
            <w:r w:rsidR="0064349E">
              <w:t>Vertical Applications</w:t>
            </w:r>
            <w:r w:rsidR="0042089F">
              <w:t xml:space="preserve">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0C6DE4" w:rsidP="00F733F2">
            <w:pPr>
              <w:pStyle w:val="covertext"/>
              <w:rPr>
                <w:b/>
                <w:szCs w:val="24"/>
              </w:rPr>
            </w:pPr>
            <w:r>
              <w:fldChar w:fldCharType="begin"/>
            </w:r>
            <w:r>
              <w:instrText xml:space="preserve"> TITLE  \* MERGEFORMAT </w:instrText>
            </w:r>
            <w:r>
              <w:fldChar w:fldCharType="separate"/>
            </w:r>
            <w:r w:rsidR="00DA12A7" w:rsidRPr="00DA12A7">
              <w:rPr>
                <w:b/>
                <w:szCs w:val="24"/>
              </w:rPr>
              <w:t xml:space="preserve"> Liaison Request </w:t>
            </w:r>
            <w:r w:rsidR="00F733F2">
              <w:rPr>
                <w:b/>
                <w:szCs w:val="24"/>
              </w:rPr>
              <w:t>to</w:t>
            </w:r>
            <w:r w:rsidR="00DA12A7" w:rsidRPr="00DA12A7">
              <w:rPr>
                <w:b/>
                <w:szCs w:val="24"/>
              </w:rPr>
              <w:t xml:space="preserve"> </w:t>
            </w:r>
            <w:r w:rsidR="00F733F2">
              <w:rPr>
                <w:b/>
                <w:szCs w:val="24"/>
              </w:rPr>
              <w:t>SIIC</w:t>
            </w:r>
            <w:r>
              <w:rPr>
                <w:b/>
                <w:szCs w:val="24"/>
              </w:rPr>
              <w:fldChar w:fldCharType="end"/>
            </w:r>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733F2" w:rsidP="00F733F2">
            <w:pPr>
              <w:pStyle w:val="covertext"/>
            </w:pPr>
            <w:r>
              <w:t>25</w:t>
            </w:r>
            <w:r w:rsidR="00401086">
              <w:t xml:space="preserve"> </w:t>
            </w:r>
            <w:r>
              <w:t>July</w:t>
            </w:r>
            <w:r w:rsidR="00546055">
              <w:t>, 201</w:t>
            </w:r>
            <w:r>
              <w:t>6</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C65449" w:rsidP="00C65449">
            <w:pPr>
              <w:pStyle w:val="covertext"/>
              <w:spacing w:before="0" w:after="0"/>
            </w:pPr>
            <w:proofErr w:type="spellStart"/>
            <w:r>
              <w:t>Wael</w:t>
            </w:r>
            <w:proofErr w:type="spellEnd"/>
            <w:r>
              <w:t xml:space="preserve"> William </w:t>
            </w:r>
            <w:proofErr w:type="spellStart"/>
            <w:r>
              <w:t>Dia</w:t>
            </w:r>
            <w:bookmarkStart w:id="0" w:name="_GoBack"/>
            <w:bookmarkEnd w:id="0"/>
            <w:r>
              <w:t>b</w:t>
            </w:r>
            <w:proofErr w:type="spellEnd"/>
            <w:r>
              <w:t xml:space="preserve"> </w:t>
            </w:r>
            <w:r w:rsidR="00707EA1">
              <w:t>(</w:t>
            </w:r>
            <w:r w:rsidR="00707EA1">
              <w:t>Huawei</w:t>
            </w:r>
            <w:r w:rsidR="00707EA1">
              <w:t>)</w:t>
            </w:r>
          </w:p>
        </w:tc>
        <w:tc>
          <w:tcPr>
            <w:tcW w:w="4140" w:type="dxa"/>
            <w:tcBorders>
              <w:top w:val="single" w:sz="4" w:space="0" w:color="auto"/>
              <w:bottom w:val="single" w:sz="4" w:space="0" w:color="auto"/>
            </w:tcBorders>
          </w:tcPr>
          <w:p w:rsidR="00C65449" w:rsidRDefault="00FD1014" w:rsidP="00C65449">
            <w:pPr>
              <w:pStyle w:val="covertext"/>
              <w:tabs>
                <w:tab w:val="left" w:pos="1152"/>
              </w:tabs>
              <w:spacing w:before="0" w:after="0"/>
            </w:pPr>
            <w:r>
              <w:t>Voice:</w:t>
            </w:r>
            <w:r>
              <w:tab/>
            </w:r>
            <w:r w:rsidR="00C65449">
              <w:t>Deprecated</w:t>
            </w:r>
          </w:p>
          <w:p w:rsidR="00573B35" w:rsidRDefault="00C65449" w:rsidP="00C65449">
            <w:pPr>
              <w:pStyle w:val="covertext"/>
              <w:tabs>
                <w:tab w:val="left" w:pos="1152"/>
              </w:tabs>
              <w:spacing w:before="0" w:after="0"/>
              <w:rPr>
                <w:sz w:val="18"/>
              </w:rPr>
            </w:pPr>
            <w:r>
              <w:t>Fax:</w:t>
            </w:r>
            <w:r>
              <w:tab/>
              <w:t>Deprecated</w:t>
            </w:r>
            <w:r w:rsidR="00FD1014">
              <w:br/>
              <w:t>E-mail:</w:t>
            </w:r>
            <w:r w:rsidR="00FD1014">
              <w:tab/>
            </w:r>
            <w:proofErr w:type="spellStart"/>
            <w:r w:rsidRPr="00C65449">
              <w:t>wael</w:t>
            </w:r>
            <w:proofErr w:type="spellEnd"/>
            <w:r>
              <w:t xml:space="preserve"> dot </w:t>
            </w:r>
            <w:proofErr w:type="spellStart"/>
            <w:r w:rsidRPr="00C65449">
              <w:t>diab</w:t>
            </w:r>
            <w:proofErr w:type="spellEnd"/>
            <w:r>
              <w:t xml:space="preserve"> </w:t>
            </w:r>
            <w:r w:rsidRPr="00C65449">
              <w:t>@</w:t>
            </w:r>
            <w:r>
              <w:t xml:space="preserve"> </w:t>
            </w:r>
            <w:proofErr w:type="spellStart"/>
            <w:proofErr w:type="gramStart"/>
            <w:r w:rsidRPr="00C65449">
              <w:t>gmail</w:t>
            </w:r>
            <w:proofErr w:type="spellEnd"/>
            <w:r>
              <w:t xml:space="preserve"> </w:t>
            </w:r>
            <w:r w:rsidRPr="00C65449">
              <w:t>.</w:t>
            </w:r>
            <w:proofErr w:type="gramEnd"/>
            <w:r>
              <w:t xml:space="preserve"> </w:t>
            </w:r>
            <w:r w:rsidRPr="00C65449">
              <w:t>com</w:t>
            </w:r>
            <w:r>
              <w:t xml:space="preserve">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46331" w:rsidP="00F733F2">
            <w:pPr>
              <w:pStyle w:val="covertext"/>
            </w:pPr>
            <w:r>
              <w:t xml:space="preserve">Liaison request </w:t>
            </w:r>
            <w:r w:rsidR="00F733F2">
              <w:t>to</w:t>
            </w:r>
            <w:r>
              <w:t xml:space="preserve"> </w:t>
            </w:r>
            <w:r w:rsidR="00F733F2">
              <w:t>S</w:t>
            </w:r>
            <w:r w:rsidR="0064349E">
              <w:t>IIC</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F733F2">
            <w:pPr>
              <w:pStyle w:val="covertext"/>
            </w:pPr>
            <w:r>
              <w:t xml:space="preserve">This document is a request to create liaison relationship </w:t>
            </w:r>
            <w:r w:rsidR="00F733F2">
              <w:t>between SIIC and</w:t>
            </w:r>
            <w:r>
              <w:t xml:space="preserve">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rsidP="00F733F2">
            <w:pPr>
              <w:pStyle w:val="covertext"/>
            </w:pPr>
            <w:r>
              <w:t xml:space="preserve">To </w:t>
            </w:r>
            <w:r w:rsidR="00F733F2">
              <w:t>request a liaison with SIIC</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 xml:space="preserve">From: Chair IEEE 802.24 Vertical Applications Technical Advisory Group (TAG), </w:t>
      </w:r>
      <w:r w:rsidR="0064349E">
        <w:t>Tim Godfrey</w:t>
      </w:r>
    </w:p>
    <w:p w:rsidR="008E6960" w:rsidRDefault="008E6960" w:rsidP="008E6960"/>
    <w:p w:rsidR="008E6960" w:rsidRDefault="008E6960" w:rsidP="008E6960">
      <w:r>
        <w:t xml:space="preserve">To: </w:t>
      </w:r>
      <w:r w:rsidR="00F733F2">
        <w:t>TITLE</w:t>
      </w:r>
      <w:r w:rsidRPr="008E6960">
        <w:t xml:space="preserve">, </w:t>
      </w:r>
      <w:r w:rsidR="00F733F2">
        <w:t>XXX</w:t>
      </w:r>
    </w:p>
    <w:p w:rsidR="008E6960" w:rsidRDefault="008E6960" w:rsidP="008E6960"/>
    <w:p w:rsidR="008E6960" w:rsidRDefault="00E53D11" w:rsidP="008E6960">
      <w:r>
        <w:t xml:space="preserve">Date: </w:t>
      </w:r>
      <w:r w:rsidR="00F733F2">
        <w:t>25</w:t>
      </w:r>
      <w:r w:rsidR="008A2F97">
        <w:t xml:space="preserve"> </w:t>
      </w:r>
      <w:r w:rsidR="00F733F2">
        <w:t>July, 2016</w:t>
      </w:r>
    </w:p>
    <w:p w:rsidR="008E6960" w:rsidRDefault="008E6960" w:rsidP="008E6960"/>
    <w:p w:rsidR="008E6960" w:rsidRDefault="008E6960" w:rsidP="008E6960">
      <w:r>
        <w:t xml:space="preserve">Regarding: Liaison </w:t>
      </w:r>
      <w:r w:rsidR="00464D5E">
        <w:t>between SIIS</w:t>
      </w:r>
      <w:r w:rsidR="00F733F2">
        <w:t xml:space="preserve"> and</w:t>
      </w:r>
      <w:r>
        <w:t xml:space="preserve"> IEEE 802.24 </w:t>
      </w:r>
      <w:r w:rsidR="00F733F2">
        <w:t>for</w:t>
      </w:r>
      <w:r>
        <w:t xml:space="preserve"> exchange of information</w:t>
      </w:r>
    </w:p>
    <w:p w:rsidR="008E6960" w:rsidRDefault="008E6960" w:rsidP="008E6960"/>
    <w:p w:rsidR="008E6960" w:rsidRDefault="008E6960" w:rsidP="008E6960">
      <w:r>
        <w:t xml:space="preserve">Dear Mr. </w:t>
      </w:r>
      <w:r w:rsidR="00F733F2">
        <w:t>XXX</w:t>
      </w:r>
    </w:p>
    <w:p w:rsidR="008E6960" w:rsidRDefault="008E6960" w:rsidP="008E6960"/>
    <w:p w:rsidR="008E6960" w:rsidRDefault="00932C4D" w:rsidP="008E6960">
      <w:r>
        <w:t xml:space="preserve">The IEEE 802.24 Vertical Applications TAG </w:t>
      </w:r>
      <w:r w:rsidRPr="00932C4D">
        <w:t>focuses on application categories that use IEEE 802 technology and are of in</w:t>
      </w:r>
      <w:r>
        <w:t xml:space="preserve">terest to multiple IEEE 802 WGs. </w:t>
      </w:r>
      <w:r w:rsidR="0064349E">
        <w:t xml:space="preserve">For </w:t>
      </w:r>
      <w:proofErr w:type="spellStart"/>
      <w:r w:rsidR="0064349E">
        <w:t>IoT</w:t>
      </w:r>
      <w:proofErr w:type="spellEnd"/>
      <w:r w:rsidR="0064349E">
        <w:t>, t</w:t>
      </w:r>
      <w:r>
        <w:t xml:space="preserve">he IEEE </w:t>
      </w:r>
      <w:r w:rsidR="0064349E">
        <w:t xml:space="preserve">802.24 TAG created a new </w:t>
      </w:r>
      <w:r w:rsidR="005D5427">
        <w:t xml:space="preserve">activity </w:t>
      </w:r>
      <w:r>
        <w:t>in March 2015</w:t>
      </w:r>
      <w:r w:rsidR="0064349E">
        <w:t xml:space="preserve"> that is IEEE 802.24.2 Task Group</w:t>
      </w:r>
      <w:r>
        <w:t xml:space="preserve">.  </w:t>
      </w:r>
    </w:p>
    <w:p w:rsidR="0064349E" w:rsidRDefault="0064349E" w:rsidP="008E6960"/>
    <w:p w:rsidR="008E6960" w:rsidRDefault="008E6960" w:rsidP="008E6960">
      <w:r>
        <w:t xml:space="preserve">IEEE 802.24 </w:t>
      </w:r>
      <w:r w:rsidR="00932C4D">
        <w:t xml:space="preserve">TAG </w:t>
      </w:r>
      <w:r>
        <w:t xml:space="preserve">would </w:t>
      </w:r>
      <w:r w:rsidR="00932C4D">
        <w:t xml:space="preserve">like to establish a liaison with </w:t>
      </w:r>
      <w:r w:rsidR="00F733F2">
        <w:t>S</w:t>
      </w:r>
      <w:r w:rsidR="00464D5E">
        <w:t>IIS</w:t>
      </w:r>
      <w:r w:rsidR="00932C4D">
        <w:t xml:space="preserve"> to represent all of the IEEE 802 WGs.  IEEE 802.24 TAG will work with the various IEEE 802 WGs to gather inputs </w:t>
      </w:r>
      <w:r w:rsidR="00B954D9">
        <w:t xml:space="preserve">related to </w:t>
      </w:r>
      <w:proofErr w:type="spellStart"/>
      <w:r w:rsidR="00B954D9">
        <w:t>IoT</w:t>
      </w:r>
      <w:proofErr w:type="spellEnd"/>
      <w:r w:rsidR="00B954D9">
        <w:t xml:space="preserve"> and </w:t>
      </w:r>
      <w:r w:rsidR="00932C4D">
        <w:t xml:space="preserve">act as the point of contact </w:t>
      </w:r>
      <w:r w:rsidR="00464D5E">
        <w:t>between SIIS</w:t>
      </w:r>
      <w:r w:rsidR="00B954D9">
        <w:t xml:space="preserve"> and </w:t>
      </w:r>
      <w:r w:rsidR="00932C4D">
        <w:t>IEEE 802.</w:t>
      </w:r>
      <w:r w:rsidR="00B954D9">
        <w:t xml:space="preserve">  </w:t>
      </w:r>
      <w:r w:rsidR="00F733F2">
        <w:t xml:space="preserve">Chris </w:t>
      </w:r>
      <w:proofErr w:type="spellStart"/>
      <w:r w:rsidR="00F733F2">
        <w:t>DiMinico</w:t>
      </w:r>
      <w:proofErr w:type="spellEnd"/>
      <w:r w:rsidR="00B954D9">
        <w:t xml:space="preserve"> will be the liaison. </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64349E" w:rsidP="008E6960">
      <w:r>
        <w:t>Mr</w:t>
      </w:r>
      <w:r w:rsidR="00932C4D">
        <w:t xml:space="preserve">. </w:t>
      </w:r>
      <w:r>
        <w:t>Tim Godfrey</w:t>
      </w:r>
    </w:p>
    <w:p w:rsidR="00932C4D" w:rsidRDefault="00932C4D" w:rsidP="008E6960">
      <w:r>
        <w:t xml:space="preserve">Chair, IEEE 802.24 Vertical Applications Technical </w:t>
      </w:r>
      <w:r w:rsidR="000D7D36">
        <w:t xml:space="preserve">Advisory </w:t>
      </w:r>
      <w:r>
        <w:t>Group</w:t>
      </w:r>
    </w:p>
    <w:p w:rsidR="00B954D9" w:rsidRDefault="00B954D9" w:rsidP="008E6960"/>
    <w:sectPr w:rsidR="00B954D9"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E4" w:rsidRDefault="000C6DE4">
      <w:r>
        <w:separator/>
      </w:r>
    </w:p>
  </w:endnote>
  <w:endnote w:type="continuationSeparator" w:id="0">
    <w:p w:rsidR="000C6DE4" w:rsidRDefault="000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4349E">
      <w:t>Tim</w:t>
    </w:r>
    <w:r>
      <w:t xml:space="preserve"> </w:t>
    </w:r>
    <w:r w:rsidR="0064349E">
      <w:t>Godfrey, EPRI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E4" w:rsidRDefault="000C6DE4">
      <w:r>
        <w:separator/>
      </w:r>
    </w:p>
  </w:footnote>
  <w:footnote w:type="continuationSeparator" w:id="0">
    <w:p w:rsidR="000C6DE4" w:rsidRDefault="000C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C150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E760D">
      <w:rPr>
        <w:b/>
        <w:sz w:val="28"/>
      </w:rPr>
      <w:instrText xml:space="preserve"> SAVEDATE \@ "MMMM, yyyy" \* MERGEFORMAT </w:instrText>
    </w:r>
    <w:r>
      <w:rPr>
        <w:b/>
        <w:sz w:val="28"/>
      </w:rPr>
      <w:fldChar w:fldCharType="separate"/>
    </w:r>
    <w:r w:rsidR="00C65449">
      <w:rPr>
        <w:b/>
        <w:noProof/>
        <w:sz w:val="28"/>
      </w:rPr>
      <w:t>July, 2016</w:t>
    </w:r>
    <w:r>
      <w:rPr>
        <w:b/>
        <w:sz w:val="28"/>
      </w:rPr>
      <w:fldChar w:fldCharType="end"/>
    </w:r>
    <w:r w:rsidR="00562093">
      <w:rPr>
        <w:b/>
        <w:sz w:val="28"/>
      </w:rPr>
      <w:tab/>
      <w:t xml:space="preserve"> IEEE P802.24-</w:t>
    </w:r>
    <w:r w:rsidR="00C92F60">
      <w:rPr>
        <w:b/>
        <w:sz w:val="28"/>
      </w:rPr>
      <w:t>16-</w:t>
    </w:r>
    <w:r w:rsidR="00C65449" w:rsidRPr="00C65449">
      <w:t xml:space="preserve"> </w:t>
    </w:r>
    <w:r w:rsidR="00C65449">
      <w:rPr>
        <w:b/>
        <w:sz w:val="28"/>
      </w:rPr>
      <w:t>4-16-0024-00-IoTg</w:t>
    </w:r>
    <w:r w:rsidR="00562093">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A240F0"/>
    <w:rsid w:val="00014831"/>
    <w:rsid w:val="00046331"/>
    <w:rsid w:val="000C6DE4"/>
    <w:rsid w:val="000D7D36"/>
    <w:rsid w:val="0012658A"/>
    <w:rsid w:val="0013149A"/>
    <w:rsid w:val="00134705"/>
    <w:rsid w:val="001F07BA"/>
    <w:rsid w:val="002176C7"/>
    <w:rsid w:val="00280B8F"/>
    <w:rsid w:val="002E760D"/>
    <w:rsid w:val="0033365A"/>
    <w:rsid w:val="0037062E"/>
    <w:rsid w:val="003C4867"/>
    <w:rsid w:val="003F0230"/>
    <w:rsid w:val="00401086"/>
    <w:rsid w:val="0042089F"/>
    <w:rsid w:val="004227C1"/>
    <w:rsid w:val="0045207F"/>
    <w:rsid w:val="00464D5E"/>
    <w:rsid w:val="004B1E6F"/>
    <w:rsid w:val="005000BE"/>
    <w:rsid w:val="00544163"/>
    <w:rsid w:val="00546055"/>
    <w:rsid w:val="00556CBD"/>
    <w:rsid w:val="00560C1D"/>
    <w:rsid w:val="00562093"/>
    <w:rsid w:val="00573B35"/>
    <w:rsid w:val="0059164F"/>
    <w:rsid w:val="005A359B"/>
    <w:rsid w:val="005D5427"/>
    <w:rsid w:val="005E1F59"/>
    <w:rsid w:val="006337B2"/>
    <w:rsid w:val="0064349E"/>
    <w:rsid w:val="006F45F2"/>
    <w:rsid w:val="0070591F"/>
    <w:rsid w:val="00707EA1"/>
    <w:rsid w:val="00783038"/>
    <w:rsid w:val="007922CC"/>
    <w:rsid w:val="008A2F97"/>
    <w:rsid w:val="008B6612"/>
    <w:rsid w:val="008E30F1"/>
    <w:rsid w:val="008E6960"/>
    <w:rsid w:val="009052F7"/>
    <w:rsid w:val="009108F5"/>
    <w:rsid w:val="00932C4D"/>
    <w:rsid w:val="00A240F0"/>
    <w:rsid w:val="00A36854"/>
    <w:rsid w:val="00A51B5C"/>
    <w:rsid w:val="00B22A95"/>
    <w:rsid w:val="00B566E2"/>
    <w:rsid w:val="00B669EC"/>
    <w:rsid w:val="00B954D9"/>
    <w:rsid w:val="00BA5282"/>
    <w:rsid w:val="00BC35B4"/>
    <w:rsid w:val="00C14500"/>
    <w:rsid w:val="00C150FF"/>
    <w:rsid w:val="00C36DA8"/>
    <w:rsid w:val="00C65449"/>
    <w:rsid w:val="00C92F60"/>
    <w:rsid w:val="00D3148D"/>
    <w:rsid w:val="00DA12A7"/>
    <w:rsid w:val="00E476F8"/>
    <w:rsid w:val="00E53D11"/>
    <w:rsid w:val="00E62A3A"/>
    <w:rsid w:val="00E905B5"/>
    <w:rsid w:val="00E95BD7"/>
    <w:rsid w:val="00F20B7E"/>
    <w:rsid w:val="00F733F2"/>
    <w:rsid w:val="00F92C45"/>
    <w:rsid w:val="00FB26EB"/>
    <w:rsid w:val="00FD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3BA943-E2DD-498C-AE12-9150F16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to Liaison Request from IIC</vt:lpstr>
    </vt:vector>
  </TitlesOfParts>
  <Company>Pulse~LINK</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IIC</dc:title>
  <dc:creator>tim.11.g@gmail.com</dc:creator>
  <cp:lastModifiedBy>Benjamin Rolfe</cp:lastModifiedBy>
  <cp:revision>3</cp:revision>
  <cp:lastPrinted>2015-11-25T16:10:00Z</cp:lastPrinted>
  <dcterms:created xsi:type="dcterms:W3CDTF">2016-07-29T22:31:00Z</dcterms:created>
  <dcterms:modified xsi:type="dcterms:W3CDTF">2016-07-29T22:32:00Z</dcterms:modified>
  <cp:category>14-0040-06</cp:category>
</cp:coreProperties>
</file>