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6268C5" w:rsidRDefault="00400607">
            <w:pPr>
              <w:pStyle w:val="covertext"/>
              <w:rPr>
                <w:b/>
                <w:szCs w:val="24"/>
              </w:rPr>
            </w:pPr>
            <w:fldSimple w:instr=" TITLE  \* MERGEFORMAT ">
              <w:r w:rsidR="006268C5">
                <w:rPr>
                  <w:b/>
                  <w:szCs w:val="24"/>
                </w:rPr>
                <w:t>802.24 comments on NIST Smart Grid Framework 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6268C5" w:rsidP="006268C5">
            <w:pPr>
              <w:pStyle w:val="covertext"/>
            </w:pPr>
            <w:r>
              <w:t>12 December 2013</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400607" w:rsidP="006268C5">
            <w:pPr>
              <w:pStyle w:val="covertext"/>
              <w:spacing w:before="0" w:after="0"/>
            </w:pPr>
            <w:fldSimple w:instr=" AUTHOR  \* MERGEFORMAT ">
              <w:r w:rsidR="006268C5">
                <w:rPr>
                  <w:noProof/>
                </w:rPr>
                <w:t>James Gilb</w:t>
              </w:r>
            </w:fldSimple>
            <w:r w:rsidR="00FD1014">
              <w:br/>
            </w:r>
            <w:fldSimple w:instr=" DOCPROPERTY &quot;Company&quot;  \* MERGEFORMAT ">
              <w:r w:rsidR="006268C5">
                <w:t>Tensorcom</w:t>
              </w:r>
            </w:fldSimple>
            <w:r w:rsidR="00FD1014">
              <w:br/>
            </w:r>
            <w:r w:rsidR="006268C5">
              <w:t>Carlsbad, CA</w:t>
            </w:r>
          </w:p>
        </w:tc>
        <w:tc>
          <w:tcPr>
            <w:tcW w:w="4140" w:type="dxa"/>
            <w:tcBorders>
              <w:top w:val="single" w:sz="4" w:space="0" w:color="auto"/>
              <w:bottom w:val="single" w:sz="4" w:space="0" w:color="auto"/>
            </w:tcBorders>
          </w:tcPr>
          <w:p w:rsidR="00573B35" w:rsidRDefault="006268C5">
            <w:pPr>
              <w:pStyle w:val="covertext"/>
              <w:tabs>
                <w:tab w:val="left" w:pos="1152"/>
              </w:tabs>
              <w:spacing w:before="0" w:after="0"/>
              <w:rPr>
                <w:sz w:val="18"/>
              </w:rPr>
            </w:pPr>
            <w:r>
              <w:t>Voice:</w:t>
            </w:r>
            <w:r>
              <w:tab/>
              <w:t>+1-858-229-4822</w:t>
            </w:r>
            <w:r>
              <w:br/>
              <w:t>Fax:</w:t>
            </w:r>
            <w:r>
              <w:tab/>
              <w:t>Do people still fax?</w:t>
            </w:r>
            <w:r w:rsidR="00FD1014">
              <w:br/>
              <w:t>E-mail:</w:t>
            </w:r>
            <w:r w:rsidR="00FD1014">
              <w:tab/>
            </w:r>
            <w:r>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6268C5">
            <w:pPr>
              <w:pStyle w:val="covertext"/>
            </w:pPr>
            <w:r>
              <w:t>NIST Smart Grid Framework 3</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6268C5" w:rsidP="006268C5">
            <w:pPr>
              <w:pStyle w:val="covertext"/>
            </w:pPr>
            <w:r>
              <w:t>This document contains comments from IEEE 802.24 Smart Grid TAG on the NIST Smart Grid Framework 3.</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6268C5">
            <w:pPr>
              <w:pStyle w:val="covertext"/>
            </w:pPr>
            <w:r>
              <w:t>To convey IEEE 802.24 Smart Grid TAG’s comments to NIST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B3778C" w:rsidRDefault="00FD1014" w:rsidP="00B3778C">
      <w:r>
        <w:rPr>
          <w:b/>
          <w:sz w:val="28"/>
        </w:rPr>
        <w:br w:type="page"/>
      </w:r>
      <w:r w:rsidR="00B3778C">
        <w:lastRenderedPageBreak/>
        <w:t xml:space="preserve">In the latest NIST Smart Grid Framework 3.0 the information on IEEE 802 standards was removed as the entry was in the table 4-2 for standards for further review. The listing below should be listed in the NIST Smart Grid Framework 3.0 in table 4-1 as most information sharing and the networking communications technology for the smart grid uses the IEEE 802 family of standards and that includes those standards in the SGIP CoS. In addition, the IEEE 802 family of standards has been reviewed as </w:t>
      </w:r>
      <w:bookmarkStart w:id="0" w:name="_GoBack"/>
      <w:bookmarkEnd w:id="0"/>
      <w:r w:rsidR="00B3778C">
        <w:t>part of the PAP02 NISTIR 7761 v2. The following entry should be listed in table 4-1.</w:t>
      </w:r>
    </w:p>
    <w:p w:rsidR="00B3778C" w:rsidRDefault="00B3778C" w:rsidP="00B3778C"/>
    <w:tbl>
      <w:tblPr>
        <w:tblW w:w="5000" w:type="pct"/>
        <w:tblBorders>
          <w:top w:val="nil"/>
          <w:left w:val="nil"/>
          <w:bottom w:val="nil"/>
          <w:right w:val="nil"/>
        </w:tblBorders>
        <w:tblLook w:val="0000"/>
      </w:tblPr>
      <w:tblGrid>
        <w:gridCol w:w="1742"/>
        <w:gridCol w:w="1742"/>
        <w:gridCol w:w="1742"/>
        <w:gridCol w:w="4350"/>
      </w:tblGrid>
      <w:tr w:rsidR="00B3778C" w:rsidTr="00ED5512">
        <w:trPr>
          <w:trHeight w:val="948"/>
        </w:trPr>
        <w:tc>
          <w:tcPr>
            <w:tcW w:w="1250" w:type="pct"/>
          </w:tcPr>
          <w:p w:rsidR="00B3778C" w:rsidRDefault="00B3778C" w:rsidP="00ED5512">
            <w:pPr>
              <w:pStyle w:val="Default"/>
              <w:rPr>
                <w:color w:val="auto"/>
              </w:rPr>
            </w:pPr>
          </w:p>
          <w:p w:rsidR="00B3778C" w:rsidRDefault="00B3778C" w:rsidP="00ED5512">
            <w:pPr>
              <w:pStyle w:val="Default"/>
              <w:rPr>
                <w:sz w:val="28"/>
                <w:szCs w:val="28"/>
              </w:rPr>
            </w:pPr>
            <w:r>
              <w:rPr>
                <w:sz w:val="28"/>
                <w:szCs w:val="28"/>
              </w:rPr>
              <w:t xml:space="preserve">10 </w:t>
            </w:r>
          </w:p>
          <w:p w:rsidR="00B3778C" w:rsidRDefault="00B3778C" w:rsidP="00ED5512">
            <w:pPr>
              <w:pStyle w:val="Default"/>
              <w:rPr>
                <w:sz w:val="28"/>
                <w:szCs w:val="28"/>
              </w:rPr>
            </w:pPr>
          </w:p>
        </w:tc>
        <w:tc>
          <w:tcPr>
            <w:tcW w:w="1250" w:type="pct"/>
          </w:tcPr>
          <w:p w:rsidR="00B3778C" w:rsidRDefault="00B3778C" w:rsidP="00ED5512">
            <w:pPr>
              <w:pStyle w:val="Default"/>
              <w:rPr>
                <w:sz w:val="23"/>
                <w:szCs w:val="23"/>
              </w:rPr>
            </w:pPr>
            <w:r>
              <w:rPr>
                <w:sz w:val="23"/>
                <w:szCs w:val="23"/>
              </w:rPr>
              <w:t xml:space="preserve">IEEE 802 Family </w:t>
            </w:r>
          </w:p>
        </w:tc>
        <w:tc>
          <w:tcPr>
            <w:tcW w:w="1250" w:type="pct"/>
          </w:tcPr>
          <w:p w:rsidR="00B3778C" w:rsidRDefault="00B3778C" w:rsidP="00ED5512">
            <w:pPr>
              <w:pStyle w:val="Default"/>
              <w:rPr>
                <w:sz w:val="23"/>
                <w:szCs w:val="23"/>
              </w:rPr>
            </w:pPr>
            <w:r>
              <w:rPr>
                <w:sz w:val="23"/>
                <w:szCs w:val="23"/>
              </w:rPr>
              <w:t xml:space="preserve">This includes standards developed by the IEEE 802 Local Area and Metropolitan Area Network Standards Committee. </w:t>
            </w:r>
          </w:p>
        </w:tc>
        <w:tc>
          <w:tcPr>
            <w:tcW w:w="1250" w:type="pct"/>
          </w:tcPr>
          <w:p w:rsidR="00B3778C" w:rsidRDefault="00B3778C" w:rsidP="00ED5512">
            <w:pPr>
              <w:pStyle w:val="Default"/>
              <w:rPr>
                <w:sz w:val="23"/>
                <w:szCs w:val="23"/>
              </w:rPr>
            </w:pPr>
            <w:r>
              <w:rPr>
                <w:sz w:val="23"/>
                <w:szCs w:val="23"/>
              </w:rPr>
              <w:t xml:space="preserve">A set of open, mature standards for wired and wireless LLC/MAC/PHY protocols, developed and maintained by an SDO. </w:t>
            </w:r>
          </w:p>
          <w:p w:rsidR="00B3778C" w:rsidRDefault="00B3778C" w:rsidP="00ED5512">
            <w:pPr>
              <w:pStyle w:val="Default"/>
              <w:rPr>
                <w:sz w:val="23"/>
                <w:szCs w:val="23"/>
              </w:rPr>
            </w:pPr>
            <w:r>
              <w:rPr>
                <w:sz w:val="23"/>
                <w:szCs w:val="23"/>
              </w:rPr>
              <w:t xml:space="preserve">Other related specifications </w:t>
            </w:r>
          </w:p>
          <w:p w:rsidR="00B3778C" w:rsidRDefault="00B3778C" w:rsidP="00ED5512">
            <w:pPr>
              <w:pStyle w:val="Default"/>
              <w:rPr>
                <w:sz w:val="23"/>
                <w:szCs w:val="23"/>
              </w:rPr>
            </w:pPr>
            <w:r>
              <w:rPr>
                <w:sz w:val="23"/>
                <w:szCs w:val="23"/>
              </w:rPr>
              <w:t>include those developed by Industry fora such as WiFi Alliance, WiMAX Forum, and Zigbee Alliance to promote the use of these standards and to provide implementation testing and certification. Version 1.0 of the Guidelines for Assessing Wireless Standards for Smart Grid Applications has been recommended by the SGIPGB and approved by the SGIP Plenary for the CoS.</w:t>
            </w:r>
            <w:r>
              <w:rPr>
                <w:sz w:val="20"/>
                <w:szCs w:val="20"/>
              </w:rPr>
              <w:t>(</w:t>
            </w:r>
            <w:r>
              <w:rPr>
                <w:sz w:val="22"/>
                <w:szCs w:val="22"/>
              </w:rPr>
              <w:t xml:space="preserve">PAP02: Wireless Communications for the Smart Grid - </w:t>
            </w:r>
            <w:r>
              <w:rPr>
                <w:color w:val="0000FF"/>
                <w:sz w:val="23"/>
                <w:szCs w:val="23"/>
              </w:rPr>
              <w:t>http://collaborate.nist.gov/twiki-sggrid/bin/view/SmartGrid/PAP02Wireless</w:t>
            </w:r>
            <w:r>
              <w:rPr>
                <w:sz w:val="23"/>
                <w:szCs w:val="23"/>
              </w:rPr>
              <w:t xml:space="preserve">). The guideline is a draft of key tools and methods to assist Smart Grid system designers in making informed decisions about existing and emerging wireless technologies. An initial set of quantified requirements has been brought together for advanced metering infrastructure (AMI) and initial Distribution Automation (DA) communications. </w:t>
            </w:r>
          </w:p>
          <w:p w:rsidR="00B3778C" w:rsidRDefault="00B3778C" w:rsidP="00ED5512">
            <w:pPr>
              <w:pStyle w:val="Default"/>
              <w:rPr>
                <w:sz w:val="23"/>
                <w:szCs w:val="23"/>
              </w:rPr>
            </w:pPr>
          </w:p>
        </w:tc>
      </w:tr>
    </w:tbl>
    <w:p w:rsidR="004227C1" w:rsidRDefault="004227C1">
      <w:pPr>
        <w:widowControl w:val="0"/>
        <w:spacing w:before="120"/>
      </w:pPr>
    </w:p>
    <w:sectPr w:rsidR="004227C1" w:rsidSect="00573B35">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55" w:rsidRDefault="00527355">
      <w:r>
        <w:separator/>
      </w:r>
    </w:p>
  </w:endnote>
  <w:endnote w:type="continuationSeparator" w:id="1">
    <w:p w:rsidR="00527355" w:rsidRDefault="00527355">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C5" w:rsidRDefault="006268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268C5">
      <w:t>James Gilb</w:t>
    </w:r>
    <w:r>
      <w:t xml:space="preserve">, </w:t>
    </w:r>
    <w:fldSimple w:instr=" DOCPROPERTY &quot;Company&quot;  \* MERGEFORMAT ">
      <w:r w:rsidR="006268C5">
        <w:t>Tensorcom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55" w:rsidRDefault="00527355">
      <w:r>
        <w:separator/>
      </w:r>
    </w:p>
  </w:footnote>
  <w:footnote w:type="continuationSeparator" w:id="1">
    <w:p w:rsidR="00527355" w:rsidRDefault="00527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C5" w:rsidRDefault="006268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6268C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97414963"/>
        <w:docPartObj>
          <w:docPartGallery w:val="Watermarks"/>
          <w:docPartUnique/>
        </w:docPartObj>
      </w:sdtPr>
      <w:sdtContent>
        <w:r w:rsidRPr="006268C5">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0607">
      <w:rPr>
        <w:b/>
        <w:sz w:val="28"/>
      </w:rPr>
      <w:fldChar w:fldCharType="begin"/>
    </w:r>
    <w:r w:rsidR="00FD1014">
      <w:rPr>
        <w:b/>
        <w:sz w:val="28"/>
      </w:rPr>
      <w:instrText xml:space="preserve"> SAVEDATE \@ "MMMM, yyyy" \* MERGEFORMAT </w:instrText>
    </w:r>
    <w:r w:rsidR="00400607">
      <w:rPr>
        <w:b/>
        <w:sz w:val="28"/>
      </w:rPr>
      <w:fldChar w:fldCharType="separate"/>
    </w:r>
    <w:r>
      <w:rPr>
        <w:b/>
        <w:noProof/>
        <w:sz w:val="28"/>
      </w:rPr>
      <w:t>December, 2013</w:t>
    </w:r>
    <w:r w:rsidR="00400607">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Pr="006268C5">
        <w:rPr>
          <w:b/>
          <w:sz w:val="28"/>
        </w:rPr>
        <w:t>24-13-0050-00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o:shapelayout v:ext="edit">
      <o:idmap v:ext="edit" data="4"/>
    </o:shapelayout>
  </w:hdrShapeDefaults>
  <w:footnotePr>
    <w:pos w:val="beneathText"/>
    <w:footnote w:id="0"/>
    <w:footnote w:id="1"/>
  </w:footnotePr>
  <w:endnotePr>
    <w:endnote w:id="0"/>
    <w:endnote w:id="1"/>
  </w:endnotePr>
  <w:compat/>
  <w:rsids>
    <w:rsidRoot w:val="00A240F0"/>
    <w:rsid w:val="00400607"/>
    <w:rsid w:val="0042089F"/>
    <w:rsid w:val="004227C1"/>
    <w:rsid w:val="00527355"/>
    <w:rsid w:val="00573B35"/>
    <w:rsid w:val="006268C5"/>
    <w:rsid w:val="00A240F0"/>
    <w:rsid w:val="00A51B5C"/>
    <w:rsid w:val="00B22B47"/>
    <w:rsid w:val="00B3778C"/>
    <w:rsid w:val="00C14500"/>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customStyle="1" w:styleId="Default">
    <w:name w:val="Default"/>
    <w:rsid w:val="00B3778C"/>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802.24 comments on NIST Smart Grid Framework 3</vt:lpstr>
    </vt:vector>
  </TitlesOfParts>
  <Company>Tensorcom</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comments on NIST Smart Grid Framework 3</dc:title>
  <dc:subject/>
  <dc:creator>James Gilb</dc:creator>
  <cp:keywords/>
  <dc:description>Carlsbad, CA_x000d_
TELEPHONE: +1-858-229-4822_x000d_
FAX: No one faxes anymore_x000d_
EMAIL: last name at ieee dot org</dc:description>
  <cp:lastModifiedBy>James P. K. Gilb</cp:lastModifiedBy>
  <cp:revision>4</cp:revision>
  <cp:lastPrinted>2013-07-15T15:06:00Z</cp:lastPrinted>
  <dcterms:created xsi:type="dcterms:W3CDTF">2013-12-12T18:45:00Z</dcterms:created>
  <dcterms:modified xsi:type="dcterms:W3CDTF">2013-12-12T18:53:00Z</dcterms:modified>
  <cp:category>24-13-0050-00</cp:category>
</cp:coreProperties>
</file>