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4E3AE1" w:rsidRDefault="00EF5591">
            <w:pPr>
              <w:pStyle w:val="covertext"/>
              <w:rPr>
                <w:szCs w:val="24"/>
              </w:rPr>
            </w:pPr>
            <w:fldSimple w:instr=" TITLE  \* MERGEFORMAT ">
              <w:r w:rsidR="00ED1E77">
                <w:rPr>
                  <w:szCs w:val="24"/>
                </w:rPr>
                <w:t>Suggestions for SGCG First Group of Standards</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0032DD">
            <w:pPr>
              <w:pStyle w:val="covertext"/>
            </w:pPr>
            <w:r>
              <w:t>12 November 2013</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EF5591" w:rsidP="0042089F">
            <w:pPr>
              <w:pStyle w:val="covertext"/>
              <w:spacing w:before="0" w:after="0"/>
            </w:pPr>
            <w:fldSimple w:instr=" AUTHOR  \* MERGEFORMAT ">
              <w:r w:rsidR="00ED1E77">
                <w:rPr>
                  <w:noProof/>
                </w:rPr>
                <w:t>James Gilb</w:t>
              </w:r>
            </w:fldSimple>
            <w:r w:rsidR="00FD1014">
              <w:br/>
            </w:r>
            <w:r>
              <w:fldChar w:fldCharType="begin"/>
            </w:r>
            <w:r>
              <w:instrText xml:space="preserve"> DOCPROPERTY "Company"  \* MERGEFORMAT </w:instrText>
            </w:r>
            <w:r>
              <w:fldChar w:fldCharType="separate"/>
            </w:r>
            <w:proofErr w:type="spellStart"/>
            <w:r w:rsidR="00ED1E77">
              <w:t>Tensorcom</w:t>
            </w:r>
            <w:proofErr w:type="spellEnd"/>
            <w:r>
              <w:fldChar w:fldCharType="end"/>
            </w:r>
            <w:r w:rsidR="000032DD">
              <w:br/>
            </w:r>
            <w:r w:rsidR="00DE16F0">
              <w:t>San Diego, CA</w:t>
            </w:r>
          </w:p>
        </w:tc>
        <w:tc>
          <w:tcPr>
            <w:tcW w:w="4140" w:type="dxa"/>
            <w:tcBorders>
              <w:top w:val="single" w:sz="4" w:space="0" w:color="auto"/>
              <w:bottom w:val="single" w:sz="4" w:space="0" w:color="auto"/>
            </w:tcBorders>
          </w:tcPr>
          <w:p w:rsidR="00573B35" w:rsidRDefault="000032DD" w:rsidP="00DE16F0">
            <w:pPr>
              <w:pStyle w:val="covertext"/>
              <w:tabs>
                <w:tab w:val="left" w:pos="1152"/>
              </w:tabs>
              <w:spacing w:before="0" w:after="0"/>
              <w:rPr>
                <w:sz w:val="18"/>
              </w:rPr>
            </w:pPr>
            <w:r>
              <w:t>Voice:</w:t>
            </w:r>
            <w:r>
              <w:tab/>
            </w:r>
            <w:r>
              <w:br/>
              <w:t>Fax:</w:t>
            </w:r>
            <w:r>
              <w:tab/>
              <w:t>N/A</w:t>
            </w:r>
            <w:r>
              <w:br/>
              <w:t>E-mail:</w:t>
            </w:r>
            <w:r>
              <w:tab/>
            </w:r>
            <w:r w:rsidR="00DE16F0">
              <w:t xml:space="preserve">last name at </w:t>
            </w:r>
            <w:proofErr w:type="spellStart"/>
            <w:r w:rsidR="00DE16F0">
              <w:t>ieee</w:t>
            </w:r>
            <w:proofErr w:type="spellEnd"/>
            <w:r w:rsidR="00DE16F0">
              <w:t xml:space="preserv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0032DD">
            <w:pPr>
              <w:pStyle w:val="covertext"/>
            </w:pPr>
            <w:r w:rsidRPr="00ED1E77">
              <w:t>CEN-CENELEC-ETSI</w:t>
            </w:r>
            <w:r>
              <w:t xml:space="preserve"> </w:t>
            </w:r>
            <w:r w:rsidRPr="00ED1E77">
              <w:t>Smart Grid Coordination Group (SGCG) First Group of Standards</w:t>
            </w:r>
            <w:r>
              <w:t xml:space="preserve"> </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ED1E77" w:rsidP="000032DD">
            <w:pPr>
              <w:pStyle w:val="covertext"/>
            </w:pPr>
            <w:r>
              <w:t xml:space="preserve">This document is a result of the review of </w:t>
            </w:r>
            <w:r w:rsidRPr="00ED1E77">
              <w:t>CEN-CENELEC-ETSI</w:t>
            </w:r>
            <w:r>
              <w:t xml:space="preserve"> </w:t>
            </w:r>
            <w:r w:rsidRPr="00ED1E77">
              <w:t>Smart Grid Coordination Group (SGCG) First Group of Standards</w:t>
            </w:r>
            <w:r>
              <w:t xml:space="preserve"> (November 2012) by IEEE 802.24 Smart Grid TAG</w:t>
            </w:r>
            <w:r w:rsidR="00FD1014">
              <w:t>.</w:t>
            </w:r>
            <w:r>
              <w:t xml:space="preserve">  The document includes suggestions to improve the document with respect to IEEE 802 standards.</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ED1E77" w:rsidP="00ED1E77">
            <w:pPr>
              <w:pStyle w:val="covertext"/>
            </w:pPr>
            <w:r>
              <w:t xml:space="preserve">Provide feedback to </w:t>
            </w:r>
            <w:r w:rsidRPr="00ED1E77">
              <w:t>CEN-CENELEC-ETSI</w:t>
            </w:r>
            <w:r>
              <w:t xml:space="preserve"> SGCG on the First Group of Standards</w:t>
            </w:r>
            <w:r w:rsidR="00FD1014">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ED1E77">
      <w:pPr>
        <w:pStyle w:val="Heading1"/>
      </w:pPr>
      <w:r>
        <w:br w:type="page"/>
      </w:r>
      <w:r w:rsidR="00ED1E77">
        <w:lastRenderedPageBreak/>
        <w:t>Introduction</w:t>
      </w:r>
    </w:p>
    <w:p w:rsidR="0028412D" w:rsidRPr="0028412D" w:rsidRDefault="0028412D" w:rsidP="0028412D">
      <w:pPr>
        <w:pStyle w:val="Heading2"/>
      </w:pPr>
      <w:r>
        <w:t>First Set of Standards</w:t>
      </w:r>
    </w:p>
    <w:p w:rsidR="00F82D42" w:rsidRDefault="00F86D98" w:rsidP="00F86D98">
      <w:r w:rsidRPr="00F86D98">
        <w:t>CEN-CENELEC-ETSI</w:t>
      </w:r>
      <w:r>
        <w:t xml:space="preserve"> </w:t>
      </w:r>
      <w:r w:rsidR="0028412D">
        <w:t xml:space="preserve">Smart Grid Coordination Group (SGCG) </w:t>
      </w:r>
      <w:r>
        <w:t>published a First Set of Standards for Smart Grids</w:t>
      </w:r>
      <w:r>
        <w:rPr>
          <w:rStyle w:val="FootnoteReference"/>
        </w:rPr>
        <w:footnoteReference w:id="1"/>
      </w:r>
      <w:r>
        <w:t xml:space="preserve"> in November 2012.  IEEE 802</w:t>
      </w:r>
      <w:r w:rsidR="0028412D">
        <w:t>.24 Smart Grid Advisor Group (TAG)</w:t>
      </w:r>
      <w:r>
        <w:t xml:space="preserve"> became aware </w:t>
      </w:r>
      <w:r w:rsidR="000032DD">
        <w:t xml:space="preserve">of the document in August 2013.  </w:t>
      </w:r>
      <w:r w:rsidR="0028412D">
        <w:t>IEEE 802.24 performed a review of the document from September 2013 through November 2013.  The review showed that the SGCG had done an excellent job in summarizing many of the capabilities of IEEE 802 standards that are appropriate for Smart Grid applications.</w:t>
      </w:r>
    </w:p>
    <w:p w:rsidR="000032DD" w:rsidRPr="00F86D98" w:rsidRDefault="00F82D42" w:rsidP="00F86D98">
      <w:r>
        <w:t>IEEE 802.24 would like to provide suggestions to the SGCG to improve the information regarding IEEE 802 standards that are appropriate for Smart Grid applications.</w:t>
      </w:r>
    </w:p>
    <w:p w:rsidR="00ED1E77" w:rsidRDefault="0028412D" w:rsidP="00CC48A7">
      <w:pPr>
        <w:pStyle w:val="Heading2"/>
      </w:pPr>
      <w:r>
        <w:t>IEEE 802.24 Smart Grid TAG</w:t>
      </w:r>
    </w:p>
    <w:p w:rsidR="00F82D42" w:rsidRDefault="00F82D42" w:rsidP="00F82D42">
      <w:r>
        <w:t xml:space="preserve"> The IEEE 802.24 Smart Grid Technical Advisory Group (TAG):</w:t>
      </w:r>
    </w:p>
    <w:p w:rsidR="00F82D42" w:rsidRDefault="00F82D42" w:rsidP="00F82D42">
      <w:pPr>
        <w:pStyle w:val="ListParagraph"/>
        <w:numPr>
          <w:ilvl w:val="0"/>
          <w:numId w:val="4"/>
        </w:numPr>
      </w:pPr>
      <w:r>
        <w:t>Acts as a liaison and point of contact with regulatory agencies, industry organizations, other SDOs, government agencies, IEEE societies, etc., for questions regarding the use of IEEE 802 standards in Smart Grid applications.</w:t>
      </w:r>
    </w:p>
    <w:p w:rsidR="00F82D42" w:rsidRDefault="00F82D42" w:rsidP="00F82D42">
      <w:pPr>
        <w:pStyle w:val="ListParagraph"/>
        <w:numPr>
          <w:ilvl w:val="0"/>
          <w:numId w:val="4"/>
        </w:numPr>
      </w:pPr>
      <w:r>
        <w:t>Facilitate coordination and collaboration among IEEE 802 groups.</w:t>
      </w:r>
    </w:p>
    <w:p w:rsidR="00F82D42" w:rsidRDefault="00F82D42" w:rsidP="00F82D42">
      <w:pPr>
        <w:pStyle w:val="ListParagraph"/>
        <w:numPr>
          <w:ilvl w:val="0"/>
          <w:numId w:val="4"/>
        </w:numPr>
      </w:pPr>
      <w:r>
        <w:t>Provides speakers as needed and available to present on IEEE 802 standards in Smart Grid applications.</w:t>
      </w:r>
    </w:p>
    <w:p w:rsidR="00F82D42" w:rsidRDefault="00F82D42" w:rsidP="00F82D42">
      <w:pPr>
        <w:pStyle w:val="ListParagraph"/>
        <w:numPr>
          <w:ilvl w:val="0"/>
          <w:numId w:val="4"/>
        </w:numPr>
      </w:pPr>
      <w:r>
        <w:t>Develops white papers, guidelines, presentations and other documents that do not require a PAR that describe the application of IEEE 802 standards to Smart Grid applications.</w:t>
      </w:r>
    </w:p>
    <w:p w:rsidR="0028412D" w:rsidRDefault="00F82D42" w:rsidP="00F82D42">
      <w:pPr>
        <w:pStyle w:val="ListParagraph"/>
        <w:numPr>
          <w:ilvl w:val="0"/>
          <w:numId w:val="4"/>
        </w:numPr>
      </w:pPr>
      <w:r>
        <w:t>Acts as a resource for understanding IEEE 802 standards for certification efforts by industry bodies.</w:t>
      </w:r>
    </w:p>
    <w:p w:rsidR="006716DF" w:rsidRPr="004D3DBF" w:rsidRDefault="00F82D42" w:rsidP="004D3DBF">
      <w:pPr>
        <w:pStyle w:val="Heading1"/>
      </w:pPr>
      <w:r>
        <w:t>Suggestions</w:t>
      </w:r>
    </w:p>
    <w:p w:rsidR="004D3DBF" w:rsidRDefault="004D3DBF" w:rsidP="004D3DBF">
      <w:pPr>
        <w:pStyle w:val="ListParagraph"/>
        <w:numPr>
          <w:ilvl w:val="0"/>
          <w:numId w:val="5"/>
        </w:numPr>
      </w:pPr>
      <w:r>
        <w:t xml:space="preserve">General: 802.3/1 is misleading as it implies 802.1 protocols are only relevant to 802.3 as the underlying communications technology.  In most cases, it is sufficient to specify it as 802.3 as 802.1 is used over other IEEE 802 MAC/PHY technologies. </w:t>
      </w:r>
    </w:p>
    <w:p w:rsidR="00F82D42" w:rsidRDefault="00F82D42" w:rsidP="00F82D42">
      <w:pPr>
        <w:pStyle w:val="ListParagraph"/>
        <w:numPr>
          <w:ilvl w:val="0"/>
          <w:numId w:val="5"/>
        </w:numPr>
      </w:pPr>
      <w:r>
        <w:t>Page 144</w:t>
      </w:r>
    </w:p>
    <w:p w:rsidR="004D3DBF" w:rsidRDefault="004D3DBF" w:rsidP="00F82D42">
      <w:pPr>
        <w:pStyle w:val="ListParagraph"/>
      </w:pPr>
      <w:r>
        <w:t xml:space="preserve">Change </w:t>
      </w:r>
      <w:proofErr w:type="gramStart"/>
      <w:r w:rsidR="00F82D42">
        <w:t>802.1x</w:t>
      </w:r>
      <w:proofErr w:type="gramEnd"/>
      <w:r>
        <w:t xml:space="preserve"> to be 802.1X</w:t>
      </w:r>
    </w:p>
    <w:p w:rsidR="00F82D42" w:rsidRDefault="004D3DBF" w:rsidP="00F82D42">
      <w:pPr>
        <w:pStyle w:val="ListParagraph"/>
      </w:pPr>
      <w:r>
        <w:t>(</w:t>
      </w:r>
      <w:proofErr w:type="gramStart"/>
      <w:r w:rsidR="00F82D42">
        <w:t>have</w:t>
      </w:r>
      <w:proofErr w:type="gramEnd"/>
      <w:r w:rsidR="00F82D42">
        <w:t xml:space="preserve"> 802.1 review last paragraph on page 144 for correctness).</w:t>
      </w:r>
    </w:p>
    <w:p w:rsidR="00F82D42" w:rsidRDefault="00F82D42" w:rsidP="00F82D42">
      <w:pPr>
        <w:pStyle w:val="ListParagraph"/>
        <w:numPr>
          <w:ilvl w:val="0"/>
          <w:numId w:val="5"/>
        </w:numPr>
      </w:pPr>
      <w:r>
        <w:lastRenderedPageBreak/>
        <w:t xml:space="preserve">Page 161, </w:t>
      </w:r>
      <w:r w:rsidR="00030F65">
        <w:t>162</w:t>
      </w:r>
    </w:p>
    <w:p w:rsidR="004D3DBF" w:rsidRDefault="004D3DBF" w:rsidP="004D3DBF">
      <w:pPr>
        <w:pStyle w:val="ListParagraph"/>
        <w:numPr>
          <w:ilvl w:val="1"/>
          <w:numId w:val="5"/>
        </w:numPr>
      </w:pPr>
      <w:r>
        <w:t>Remove duplicate entry for 802.15.4</w:t>
      </w:r>
    </w:p>
    <w:p w:rsidR="004D3DBF" w:rsidRDefault="004D3DBF" w:rsidP="004D3DBF">
      <w:pPr>
        <w:pStyle w:val="ListParagraph"/>
        <w:numPr>
          <w:ilvl w:val="1"/>
          <w:numId w:val="5"/>
        </w:numPr>
      </w:pPr>
      <w:r>
        <w:t xml:space="preserve">For remaining 802.15.4 entry, please add </w:t>
      </w:r>
      <w:r w:rsidR="008D0621">
        <w:t xml:space="preserve">and “X” for </w:t>
      </w:r>
      <w:r w:rsidRPr="004D3DBF">
        <w:t xml:space="preserve">Industrial </w:t>
      </w:r>
      <w:proofErr w:type="spellStart"/>
      <w:r w:rsidR="008D0621">
        <w:t>Fi</w:t>
      </w:r>
      <w:r w:rsidRPr="004D3DBF">
        <w:t>eldbus</w:t>
      </w:r>
      <w:proofErr w:type="spellEnd"/>
      <w:r w:rsidRPr="004D3DBF">
        <w:t xml:space="preserve">, low end Intra substation, Intra substation, Inter substation, </w:t>
      </w:r>
      <w:r>
        <w:t xml:space="preserve">and </w:t>
      </w:r>
      <w:r w:rsidRPr="004D3DBF">
        <w:t>WAN</w:t>
      </w:r>
      <w:r>
        <w:t>.</w:t>
      </w:r>
    </w:p>
    <w:p w:rsidR="004D3DBF" w:rsidRDefault="004D3DBF" w:rsidP="004D3DBF">
      <w:pPr>
        <w:pStyle w:val="ListParagraph"/>
        <w:numPr>
          <w:ilvl w:val="1"/>
          <w:numId w:val="5"/>
        </w:numPr>
      </w:pPr>
      <w:r>
        <w:t xml:space="preserve">Add an </w:t>
      </w:r>
      <w:r w:rsidR="008D0621">
        <w:t>“</w:t>
      </w:r>
      <w:r>
        <w:t>X</w:t>
      </w:r>
      <w:r w:rsidR="008D0621">
        <w:t>”</w:t>
      </w:r>
      <w:r>
        <w:t xml:space="preserve"> for subscriber access, </w:t>
      </w:r>
      <w:r w:rsidR="008D0621">
        <w:t xml:space="preserve">inter-substation, </w:t>
      </w:r>
      <w:r>
        <w:t>FAN and NAN</w:t>
      </w:r>
      <w:r w:rsidR="008D0621">
        <w:t xml:space="preserve"> for 802.3</w:t>
      </w:r>
      <w:r>
        <w:t xml:space="preserve"> because 802.3</w:t>
      </w:r>
      <w:r w:rsidRPr="004D3DBF">
        <w:t xml:space="preserve"> EPON and other Ethernet </w:t>
      </w:r>
      <w:r>
        <w:t xml:space="preserve">in the First Mile technologies </w:t>
      </w:r>
      <w:r w:rsidRPr="004D3DBF">
        <w:t xml:space="preserve">are </w:t>
      </w:r>
      <w:r>
        <w:t>applicable.</w:t>
      </w:r>
    </w:p>
    <w:p w:rsidR="008D0621" w:rsidRDefault="008D0621" w:rsidP="004D3DBF">
      <w:pPr>
        <w:pStyle w:val="ListParagraph"/>
        <w:numPr>
          <w:ilvl w:val="1"/>
          <w:numId w:val="5"/>
        </w:numPr>
      </w:pPr>
      <w:r>
        <w:t>For 802.11, add “X” for Enterprise, low end Intra substation, Intra substation, Inter substation</w:t>
      </w:r>
    </w:p>
    <w:p w:rsidR="008D0621" w:rsidRDefault="008D0621" w:rsidP="004D3DBF">
      <w:pPr>
        <w:pStyle w:val="ListParagraph"/>
        <w:numPr>
          <w:ilvl w:val="1"/>
          <w:numId w:val="5"/>
        </w:numPr>
      </w:pPr>
      <w:r>
        <w:t>802.16 – add “X” for WAN, Inter substation</w:t>
      </w:r>
    </w:p>
    <w:p w:rsidR="00F938D5" w:rsidRDefault="00F938D5" w:rsidP="00F938D5">
      <w:pPr>
        <w:pStyle w:val="ListParagraph"/>
        <w:numPr>
          <w:ilvl w:val="1"/>
          <w:numId w:val="5"/>
        </w:numPr>
      </w:pPr>
      <w:r>
        <w:t>802.20 – add “X” for WAN, Inter substation</w:t>
      </w:r>
    </w:p>
    <w:p w:rsidR="00F82D42" w:rsidRDefault="00F82D42" w:rsidP="004D3DBF">
      <w:pPr>
        <w:pStyle w:val="ListParagraph"/>
        <w:numPr>
          <w:ilvl w:val="1"/>
          <w:numId w:val="5"/>
        </w:numPr>
      </w:pPr>
      <w:r>
        <w:t xml:space="preserve">802.22 – </w:t>
      </w:r>
      <w:r w:rsidR="008D0621">
        <w:t xml:space="preserve">add “X” for </w:t>
      </w:r>
      <w:r>
        <w:t>WAN, Inter substation</w:t>
      </w:r>
    </w:p>
    <w:p w:rsidR="00030F65" w:rsidRDefault="00F82D42" w:rsidP="00030F65">
      <w:pPr>
        <w:pStyle w:val="ListParagraph"/>
        <w:numPr>
          <w:ilvl w:val="0"/>
          <w:numId w:val="5"/>
        </w:numPr>
      </w:pPr>
      <w:r>
        <w:t>Page 162</w:t>
      </w:r>
    </w:p>
    <w:p w:rsidR="00F82D42" w:rsidRDefault="004F100D" w:rsidP="00030F65">
      <w:pPr>
        <w:pStyle w:val="ListParagraph"/>
      </w:pPr>
      <w:r>
        <w:t xml:space="preserve">Change the link for 802.15.4 to be </w:t>
      </w:r>
      <w:r w:rsidRPr="004F100D">
        <w:t>http://standar</w:t>
      </w:r>
      <w:r>
        <w:t>ds.ieee.org/about/get/802/802.15</w:t>
      </w:r>
      <w:r w:rsidRPr="004F100D">
        <w:t>.html</w:t>
      </w:r>
      <w:r w:rsidR="00F82D42">
        <w:t>.</w:t>
      </w:r>
    </w:p>
    <w:p w:rsidR="00F82D42" w:rsidRDefault="00030F65" w:rsidP="00030F65">
      <w:pPr>
        <w:pStyle w:val="ListParagraph"/>
        <w:numPr>
          <w:ilvl w:val="0"/>
          <w:numId w:val="5"/>
        </w:numPr>
      </w:pPr>
      <w:r>
        <w:t xml:space="preserve">Page </w:t>
      </w:r>
      <w:r w:rsidR="00F82D42">
        <w:t>164</w:t>
      </w:r>
    </w:p>
    <w:p w:rsidR="00F82D42" w:rsidRDefault="008D0621" w:rsidP="00030F65">
      <w:pPr>
        <w:pStyle w:val="ListParagraph"/>
      </w:pPr>
      <w:r w:rsidRPr="008D0621">
        <w:t xml:space="preserve">802.3av has now been merged into the base document IEEE </w:t>
      </w:r>
      <w:proofErr w:type="gramStart"/>
      <w:r w:rsidRPr="008D0621">
        <w:t>Std</w:t>
      </w:r>
      <w:proofErr w:type="gramEnd"/>
      <w:r w:rsidRPr="008D0621">
        <w:t xml:space="preserve"> 80</w:t>
      </w:r>
      <w:r>
        <w:t>2.3 2012 so separate listing is</w:t>
      </w:r>
      <w:r w:rsidRPr="008D0621">
        <w:t xml:space="preserve"> not be appropriate.</w:t>
      </w:r>
    </w:p>
    <w:p w:rsidR="00655532" w:rsidRDefault="00655532" w:rsidP="00655532">
      <w:pPr>
        <w:pStyle w:val="ListParagraph"/>
        <w:numPr>
          <w:ilvl w:val="0"/>
          <w:numId w:val="5"/>
        </w:numPr>
      </w:pPr>
      <w:r>
        <w:t>Page 175</w:t>
      </w:r>
    </w:p>
    <w:p w:rsidR="008025CE" w:rsidRDefault="00655532" w:rsidP="00655532">
      <w:pPr>
        <w:pStyle w:val="ListParagraph"/>
      </w:pPr>
      <w:r>
        <w:t xml:space="preserve">802.1X, 802.1AE, 802.1AR (802.1 to check references).  </w:t>
      </w:r>
    </w:p>
    <w:p w:rsidR="008025CE" w:rsidRDefault="008025CE" w:rsidP="008025CE">
      <w:pPr>
        <w:pStyle w:val="ListParagraph"/>
        <w:numPr>
          <w:ilvl w:val="1"/>
          <w:numId w:val="5"/>
        </w:numPr>
      </w:pPr>
      <w:r>
        <w:t>Please add the following entries:</w:t>
      </w:r>
    </w:p>
    <w:tbl>
      <w:tblPr>
        <w:tblStyle w:val="TableGrid"/>
        <w:tblW w:w="0" w:type="auto"/>
        <w:tblInd w:w="1440" w:type="dxa"/>
        <w:tblLook w:val="04A0"/>
      </w:tblPr>
      <w:tblGrid>
        <w:gridCol w:w="2775"/>
        <w:gridCol w:w="2610"/>
        <w:gridCol w:w="2751"/>
      </w:tblGrid>
      <w:tr w:rsidR="008025CE" w:rsidTr="008025CE">
        <w:trPr>
          <w:cantSplit/>
        </w:trPr>
        <w:tc>
          <w:tcPr>
            <w:tcW w:w="2775" w:type="dxa"/>
          </w:tcPr>
          <w:p w:rsidR="008025CE" w:rsidRDefault="008025CE" w:rsidP="008025CE">
            <w:r>
              <w:rPr>
                <w:rFonts w:ascii="Arial" w:hAnsi="Arial" w:cs="Arial"/>
                <w:sz w:val="20"/>
              </w:rPr>
              <w:t xml:space="preserve"> Communication, Information</w:t>
            </w:r>
          </w:p>
        </w:tc>
        <w:tc>
          <w:tcPr>
            <w:tcW w:w="2610" w:type="dxa"/>
          </w:tcPr>
          <w:p w:rsidR="008025CE" w:rsidRDefault="008025CE" w:rsidP="008025CE">
            <w:r>
              <w:t>802.11</w:t>
            </w:r>
          </w:p>
        </w:tc>
        <w:tc>
          <w:tcPr>
            <w:tcW w:w="2751" w:type="dxa"/>
          </w:tcPr>
          <w:p w:rsidR="008025CE" w:rsidRDefault="008025CE" w:rsidP="008025CE">
            <w:r>
              <w:t>Specifies MAC layer encryption and data authentication.</w:t>
            </w:r>
          </w:p>
        </w:tc>
      </w:tr>
      <w:tr w:rsidR="008025CE" w:rsidTr="008025CE">
        <w:trPr>
          <w:cantSplit/>
        </w:trPr>
        <w:tc>
          <w:tcPr>
            <w:tcW w:w="2775" w:type="dxa"/>
          </w:tcPr>
          <w:p w:rsidR="008025CE" w:rsidRDefault="008025CE" w:rsidP="00921B95">
            <w:r>
              <w:rPr>
                <w:rFonts w:ascii="Arial" w:hAnsi="Arial" w:cs="Arial"/>
                <w:sz w:val="20"/>
              </w:rPr>
              <w:t xml:space="preserve"> Communication, Information</w:t>
            </w:r>
          </w:p>
        </w:tc>
        <w:tc>
          <w:tcPr>
            <w:tcW w:w="2610" w:type="dxa"/>
          </w:tcPr>
          <w:p w:rsidR="008025CE" w:rsidRDefault="008025CE" w:rsidP="008025CE">
            <w:r>
              <w:t>802.15.4</w:t>
            </w:r>
          </w:p>
        </w:tc>
        <w:tc>
          <w:tcPr>
            <w:tcW w:w="2751" w:type="dxa"/>
          </w:tcPr>
          <w:p w:rsidR="008025CE" w:rsidRDefault="008025CE" w:rsidP="008025CE">
            <w:r>
              <w:t>Specifies MAC layer encryption and data authentication.</w:t>
            </w:r>
          </w:p>
        </w:tc>
      </w:tr>
      <w:tr w:rsidR="008025CE" w:rsidTr="008025CE">
        <w:trPr>
          <w:cantSplit/>
        </w:trPr>
        <w:tc>
          <w:tcPr>
            <w:tcW w:w="2775" w:type="dxa"/>
          </w:tcPr>
          <w:p w:rsidR="008025CE" w:rsidRDefault="008025CE" w:rsidP="00921B95">
            <w:r>
              <w:rPr>
                <w:rFonts w:ascii="Arial" w:hAnsi="Arial" w:cs="Arial"/>
                <w:sz w:val="20"/>
              </w:rPr>
              <w:t xml:space="preserve"> Communication, Information</w:t>
            </w:r>
          </w:p>
        </w:tc>
        <w:tc>
          <w:tcPr>
            <w:tcW w:w="2610" w:type="dxa"/>
          </w:tcPr>
          <w:p w:rsidR="008025CE" w:rsidRDefault="008025CE" w:rsidP="008025CE">
            <w:r>
              <w:t>802.16</w:t>
            </w:r>
          </w:p>
        </w:tc>
        <w:tc>
          <w:tcPr>
            <w:tcW w:w="2751" w:type="dxa"/>
          </w:tcPr>
          <w:p w:rsidR="008025CE" w:rsidRDefault="008025CE" w:rsidP="008025CE">
            <w:r>
              <w:t>Specifies MAC layer encryption and data authentication.</w:t>
            </w:r>
          </w:p>
        </w:tc>
      </w:tr>
      <w:tr w:rsidR="00F938D5" w:rsidTr="008025CE">
        <w:trPr>
          <w:cantSplit/>
        </w:trPr>
        <w:tc>
          <w:tcPr>
            <w:tcW w:w="2775" w:type="dxa"/>
          </w:tcPr>
          <w:p w:rsidR="00F938D5" w:rsidRDefault="00F938D5" w:rsidP="000E5472">
            <w:r>
              <w:rPr>
                <w:rFonts w:ascii="Arial" w:hAnsi="Arial" w:cs="Arial"/>
                <w:sz w:val="20"/>
              </w:rPr>
              <w:t xml:space="preserve"> Communication, Information</w:t>
            </w:r>
          </w:p>
        </w:tc>
        <w:tc>
          <w:tcPr>
            <w:tcW w:w="2610" w:type="dxa"/>
          </w:tcPr>
          <w:p w:rsidR="00F938D5" w:rsidRDefault="00F938D5" w:rsidP="008025CE">
            <w:r>
              <w:t>802.20</w:t>
            </w:r>
          </w:p>
        </w:tc>
        <w:tc>
          <w:tcPr>
            <w:tcW w:w="2751" w:type="dxa"/>
          </w:tcPr>
          <w:p w:rsidR="00F938D5" w:rsidRDefault="00F938D5" w:rsidP="000E5472">
            <w:r>
              <w:t>Specifies MAC layer encryption and data authentication.</w:t>
            </w:r>
          </w:p>
        </w:tc>
      </w:tr>
      <w:tr w:rsidR="00F938D5" w:rsidTr="008025CE">
        <w:trPr>
          <w:cantSplit/>
        </w:trPr>
        <w:tc>
          <w:tcPr>
            <w:tcW w:w="2775" w:type="dxa"/>
          </w:tcPr>
          <w:p w:rsidR="00F938D5" w:rsidRDefault="00F938D5" w:rsidP="00921B95">
            <w:r>
              <w:rPr>
                <w:rFonts w:ascii="Arial" w:hAnsi="Arial" w:cs="Arial"/>
                <w:sz w:val="20"/>
              </w:rPr>
              <w:lastRenderedPageBreak/>
              <w:t xml:space="preserve"> Communication, Information</w:t>
            </w:r>
          </w:p>
        </w:tc>
        <w:tc>
          <w:tcPr>
            <w:tcW w:w="2610" w:type="dxa"/>
          </w:tcPr>
          <w:p w:rsidR="00F938D5" w:rsidRDefault="00F938D5" w:rsidP="008025CE">
            <w:r>
              <w:t>802.21a</w:t>
            </w:r>
          </w:p>
        </w:tc>
        <w:tc>
          <w:tcPr>
            <w:tcW w:w="2751" w:type="dxa"/>
          </w:tcPr>
          <w:p w:rsidR="00F938D5" w:rsidRDefault="00F938D5" w:rsidP="008025CE">
            <w:r>
              <w:t>Specifies encryption extension for media independent handover.</w:t>
            </w:r>
          </w:p>
        </w:tc>
      </w:tr>
      <w:tr w:rsidR="00F938D5" w:rsidTr="008025CE">
        <w:trPr>
          <w:cantSplit/>
        </w:trPr>
        <w:tc>
          <w:tcPr>
            <w:tcW w:w="2775" w:type="dxa"/>
          </w:tcPr>
          <w:p w:rsidR="00F938D5" w:rsidRDefault="00F938D5" w:rsidP="00921B95">
            <w:r>
              <w:rPr>
                <w:rFonts w:ascii="Arial" w:hAnsi="Arial" w:cs="Arial"/>
                <w:sz w:val="20"/>
              </w:rPr>
              <w:t xml:space="preserve"> Communication, Information</w:t>
            </w:r>
          </w:p>
        </w:tc>
        <w:tc>
          <w:tcPr>
            <w:tcW w:w="2610" w:type="dxa"/>
          </w:tcPr>
          <w:p w:rsidR="00F938D5" w:rsidRDefault="00F938D5" w:rsidP="008025CE">
            <w:r>
              <w:t>802.22</w:t>
            </w:r>
          </w:p>
        </w:tc>
        <w:tc>
          <w:tcPr>
            <w:tcW w:w="2751" w:type="dxa"/>
          </w:tcPr>
          <w:p w:rsidR="00F938D5" w:rsidRDefault="00F938D5" w:rsidP="008025CE">
            <w:r>
              <w:t>Specifies MAC layer encryption and data authentication.</w:t>
            </w:r>
          </w:p>
        </w:tc>
      </w:tr>
    </w:tbl>
    <w:p w:rsidR="004F100D" w:rsidRDefault="00655532" w:rsidP="004F100D">
      <w:pPr>
        <w:pStyle w:val="ListParagraph"/>
        <w:numPr>
          <w:ilvl w:val="0"/>
          <w:numId w:val="5"/>
        </w:numPr>
      </w:pPr>
      <w:r>
        <w:t>Page 207</w:t>
      </w:r>
    </w:p>
    <w:p w:rsidR="004F100D" w:rsidRDefault="008D0621" w:rsidP="008D0621">
      <w:pPr>
        <w:pStyle w:val="ListParagraph"/>
        <w:numPr>
          <w:ilvl w:val="1"/>
          <w:numId w:val="5"/>
        </w:numPr>
      </w:pPr>
      <w:r>
        <w:t>802.1AS should have a check under clock reference system.</w:t>
      </w:r>
    </w:p>
    <w:p w:rsidR="004F100D" w:rsidRDefault="004F100D" w:rsidP="008D0621">
      <w:pPr>
        <w:pStyle w:val="ListParagraph"/>
        <w:numPr>
          <w:ilvl w:val="1"/>
          <w:numId w:val="5"/>
        </w:numPr>
      </w:pPr>
      <w:r>
        <w:t xml:space="preserve">Add another entry for </w:t>
      </w:r>
      <w:r w:rsidR="008D0621">
        <w:t>802.3.1</w:t>
      </w:r>
      <w:r>
        <w:t xml:space="preserve"> with</w:t>
      </w:r>
      <w:r w:rsidR="008D0621">
        <w:t xml:space="preserve"> a check under communication network management</w:t>
      </w:r>
      <w:r>
        <w:t xml:space="preserve"> as this standard is used for network management of 802.3 networks.</w:t>
      </w:r>
    </w:p>
    <w:p w:rsidR="004F100D" w:rsidRDefault="004F100D" w:rsidP="00E375A9">
      <w:pPr>
        <w:pStyle w:val="ListParagraph"/>
        <w:numPr>
          <w:ilvl w:val="1"/>
          <w:numId w:val="5"/>
        </w:numPr>
      </w:pPr>
      <w:r>
        <w:t>Add a check under communication network management for 802.11</w:t>
      </w:r>
    </w:p>
    <w:p w:rsidR="004F100D" w:rsidRDefault="004F100D" w:rsidP="00E375A9">
      <w:pPr>
        <w:pStyle w:val="ListParagraph"/>
        <w:numPr>
          <w:ilvl w:val="1"/>
          <w:numId w:val="5"/>
        </w:numPr>
      </w:pPr>
      <w:r>
        <w:t>Add a check under communication network management for 802.11</w:t>
      </w:r>
    </w:p>
    <w:p w:rsidR="004F100D" w:rsidRDefault="004F100D" w:rsidP="00E375A9">
      <w:pPr>
        <w:pStyle w:val="ListParagraph"/>
        <w:numPr>
          <w:ilvl w:val="1"/>
          <w:numId w:val="5"/>
        </w:numPr>
      </w:pPr>
      <w:r>
        <w:t xml:space="preserve">Add an entry for 802.21 and a check under </w:t>
      </w:r>
      <w:proofErr w:type="spellStart"/>
      <w:r>
        <w:t>teleommunication</w:t>
      </w:r>
      <w:proofErr w:type="spellEnd"/>
    </w:p>
    <w:p w:rsidR="00030F65" w:rsidRDefault="00655532" w:rsidP="00E375A9">
      <w:pPr>
        <w:pStyle w:val="ListParagraph"/>
        <w:numPr>
          <w:ilvl w:val="1"/>
          <w:numId w:val="5"/>
        </w:numPr>
      </w:pPr>
      <w:r>
        <w:t xml:space="preserve">Add </w:t>
      </w:r>
      <w:r w:rsidR="004F100D">
        <w:t xml:space="preserve">an entry for </w:t>
      </w:r>
      <w:r>
        <w:t>802.22</w:t>
      </w:r>
      <w:r w:rsidR="004F100D">
        <w:t xml:space="preserve"> and check under communication network management.</w:t>
      </w:r>
    </w:p>
    <w:p w:rsidR="00E375A9" w:rsidRPr="00F82D42" w:rsidRDefault="00E375A9" w:rsidP="00E375A9">
      <w:pPr>
        <w:pStyle w:val="ListParagraph"/>
      </w:pPr>
    </w:p>
    <w:sectPr w:rsidR="00E375A9" w:rsidRPr="00F82D42" w:rsidSect="00573B3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F2" w:rsidRDefault="00E353F2">
      <w:r>
        <w:separator/>
      </w:r>
    </w:p>
  </w:endnote>
  <w:endnote w:type="continuationSeparator" w:id="0">
    <w:p w:rsidR="00E353F2" w:rsidRDefault="00E35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0" w:usb1="00000000" w:usb2="00000000" w:usb3="00000000" w:csb0="0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DE16F0">
        <w:rPr>
          <w:noProof/>
        </w:rPr>
        <w:t>James Gilb</w:t>
      </w:r>
    </w:fldSimple>
    <w:r>
      <w:t xml:space="preserve">, </w:t>
    </w:r>
    <w:r w:rsidR="00EF5591">
      <w:fldChar w:fldCharType="begin"/>
    </w:r>
    <w:r w:rsidR="00EF5591">
      <w:instrText xml:space="preserve"> DOCPROPERTY "Company"  \* MERGEFORMAT </w:instrText>
    </w:r>
    <w:r w:rsidR="00EF5591">
      <w:fldChar w:fldCharType="separate"/>
    </w:r>
    <w:proofErr w:type="spellStart"/>
    <w:r w:rsidR="00DE16F0">
      <w:t>Tensorcom</w:t>
    </w:r>
    <w:proofErr w:type="spellEnd"/>
    <w:r w:rsidR="00EF559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F2" w:rsidRDefault="00E353F2">
      <w:r>
        <w:separator/>
      </w:r>
    </w:p>
  </w:footnote>
  <w:footnote w:type="continuationSeparator" w:id="0">
    <w:p w:rsidR="00E353F2" w:rsidRDefault="00E353F2">
      <w:r>
        <w:continuationSeparator/>
      </w:r>
    </w:p>
  </w:footnote>
  <w:footnote w:id="1">
    <w:p w:rsidR="00F86D98" w:rsidRDefault="00F86D98" w:rsidP="00F86D98">
      <w:pPr>
        <w:pStyle w:val="FootnoteText"/>
      </w:pPr>
      <w:r>
        <w:rPr>
          <w:rStyle w:val="FootnoteReference"/>
        </w:rPr>
        <w:footnoteRef/>
      </w:r>
      <w:r>
        <w:t xml:space="preserve"> CEN-CENELEC-ETSI Smart Grid Coordination Group First Set of Standards, </w:t>
      </w:r>
      <w:r w:rsidRPr="00F86D98">
        <w:t>ftp://ftp.cen.eu/EN/EuropeanStandardization/HotTopics/SmartGrids/First%20Set%20of%20Standards.pdf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EF559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FD1014">
      <w:rPr>
        <w:b/>
        <w:sz w:val="28"/>
      </w:rPr>
      <w:instrText xml:space="preserve"> SAVEDATE \@ "MMMM, yyyy" \* MERGEFORMAT </w:instrText>
    </w:r>
    <w:r>
      <w:rPr>
        <w:b/>
        <w:sz w:val="28"/>
      </w:rPr>
      <w:fldChar w:fldCharType="separate"/>
    </w:r>
    <w:r w:rsidR="00AE6971">
      <w:rPr>
        <w:b/>
        <w:noProof/>
        <w:sz w:val="28"/>
      </w:rPr>
      <w:t>November, 2013</w:t>
    </w:r>
    <w:r>
      <w:rPr>
        <w:b/>
        <w:sz w:val="28"/>
      </w:rPr>
      <w:fldChar w:fldCharType="end"/>
    </w:r>
    <w:r w:rsidR="00DE16F0">
      <w:rPr>
        <w:b/>
        <w:sz w:val="28"/>
      </w:rPr>
      <w:tab/>
      <w:t xml:space="preserve"> Doc #</w:t>
    </w:r>
    <w:fldSimple w:instr=" DOCPROPERTY &quot;Category&quot;  \* MERGEFORMAT ">
      <w:r w:rsidR="00DE16F0" w:rsidRPr="00DE16F0">
        <w:rPr>
          <w:b/>
          <w:sz w:val="28"/>
        </w:rPr>
        <w:t>13-24-0046-00-000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973"/>
    <w:multiLevelType w:val="hybridMultilevel"/>
    <w:tmpl w:val="A3F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22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D15148"/>
    <w:multiLevelType w:val="multilevel"/>
    <w:tmpl w:val="BBD0B154"/>
    <w:styleLink w:val="Style1"/>
    <w:lvl w:ilvl="0">
      <w:start w:val="1"/>
      <w:numFmt w:val="decimal"/>
      <w:pStyle w:val="Heading1"/>
      <w:lvlText w:val="%1"/>
      <w:lvlJc w:val="left"/>
      <w:pPr>
        <w:ind w:left="0" w:firstLine="0"/>
      </w:pPr>
      <w:rPr>
        <w:rFonts w:hint="default"/>
      </w:rPr>
    </w:lvl>
    <w:lvl w:ilvl="1">
      <w:start w:val="1"/>
      <w:numFmt w:val="decimal"/>
      <w:pStyle w:val="Heading2"/>
      <w:lvlText w:val="%2.%1"/>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6BA26A87"/>
    <w:multiLevelType w:val="hybridMultilevel"/>
    <w:tmpl w:val="2620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A240F0"/>
    <w:rsid w:val="000032DD"/>
    <w:rsid w:val="00030F65"/>
    <w:rsid w:val="000A7254"/>
    <w:rsid w:val="001158EA"/>
    <w:rsid w:val="0028412D"/>
    <w:rsid w:val="0042089F"/>
    <w:rsid w:val="004227C1"/>
    <w:rsid w:val="00440449"/>
    <w:rsid w:val="004D3DBF"/>
    <w:rsid w:val="004E3AE1"/>
    <w:rsid w:val="004F100D"/>
    <w:rsid w:val="0050697B"/>
    <w:rsid w:val="00573B35"/>
    <w:rsid w:val="00655532"/>
    <w:rsid w:val="006716DF"/>
    <w:rsid w:val="008025CE"/>
    <w:rsid w:val="008D0621"/>
    <w:rsid w:val="00A240F0"/>
    <w:rsid w:val="00A51B5C"/>
    <w:rsid w:val="00A72A6F"/>
    <w:rsid w:val="00AE6971"/>
    <w:rsid w:val="00B56034"/>
    <w:rsid w:val="00B77637"/>
    <w:rsid w:val="00C14500"/>
    <w:rsid w:val="00CC48A7"/>
    <w:rsid w:val="00DE16F0"/>
    <w:rsid w:val="00E11A11"/>
    <w:rsid w:val="00E353F2"/>
    <w:rsid w:val="00E375A9"/>
    <w:rsid w:val="00ED1E77"/>
    <w:rsid w:val="00EF5591"/>
    <w:rsid w:val="00F82D42"/>
    <w:rsid w:val="00F86D98"/>
    <w:rsid w:val="00F938D5"/>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DD"/>
    <w:pPr>
      <w:spacing w:before="120" w:after="240"/>
    </w:pPr>
    <w:rPr>
      <w:rFonts w:ascii="Times New Roman" w:hAnsi="Times New Roman"/>
      <w:sz w:val="24"/>
    </w:rPr>
  </w:style>
  <w:style w:type="paragraph" w:styleId="Heading1">
    <w:name w:val="heading 1"/>
    <w:basedOn w:val="Normal"/>
    <w:next w:val="Normal"/>
    <w:qFormat/>
    <w:rsid w:val="00CC48A7"/>
    <w:pPr>
      <w:keepNext/>
      <w:numPr>
        <w:numId w:val="3"/>
      </w:numPr>
      <w:spacing w:before="240" w:after="60"/>
      <w:outlineLvl w:val="0"/>
    </w:pPr>
    <w:rPr>
      <w:rFonts w:ascii="Arial Bold" w:hAnsi="Arial Bold"/>
      <w:b/>
      <w:kern w:val="28"/>
      <w:sz w:val="32"/>
    </w:rPr>
  </w:style>
  <w:style w:type="paragraph" w:styleId="Heading2">
    <w:name w:val="heading 2"/>
    <w:basedOn w:val="Normal"/>
    <w:next w:val="Normal"/>
    <w:qFormat/>
    <w:rsid w:val="00CC48A7"/>
    <w:pPr>
      <w:keepNext/>
      <w:numPr>
        <w:ilvl w:val="1"/>
        <w:numId w:val="3"/>
      </w:numPr>
      <w:spacing w:before="240" w:after="60"/>
      <w:outlineLvl w:val="1"/>
    </w:pPr>
    <w:rPr>
      <w:rFonts w:ascii="Times New Roman Bold" w:hAnsi="Times New Roman Bold"/>
      <w:b/>
      <w:sz w:val="28"/>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jc w:val="both"/>
    </w:pPr>
    <w:rPr>
      <w:rFonts w:ascii="Palatino" w:hAnsi="Palatino"/>
      <w:i/>
    </w:rPr>
  </w:style>
  <w:style w:type="paragraph" w:customStyle="1" w:styleId="BlockParagraph">
    <w:name w:val="BlockParagraph"/>
    <w:basedOn w:val="Normal"/>
    <w:rsid w:val="00573B35"/>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after="120"/>
    </w:pPr>
  </w:style>
  <w:style w:type="paragraph" w:styleId="ListParagraph">
    <w:name w:val="List Paragraph"/>
    <w:basedOn w:val="Normal"/>
    <w:uiPriority w:val="34"/>
    <w:qFormat/>
    <w:rsid w:val="0050697B"/>
    <w:pPr>
      <w:ind w:left="720"/>
      <w:contextualSpacing/>
    </w:pPr>
  </w:style>
  <w:style w:type="numbering" w:customStyle="1" w:styleId="Style1">
    <w:name w:val="Style1"/>
    <w:uiPriority w:val="99"/>
    <w:rsid w:val="00CC48A7"/>
    <w:pPr>
      <w:numPr>
        <w:numId w:val="3"/>
      </w:numPr>
    </w:pPr>
  </w:style>
  <w:style w:type="paragraph" w:styleId="FootnoteText">
    <w:name w:val="footnote text"/>
    <w:basedOn w:val="Normal"/>
    <w:link w:val="FootnoteTextChar"/>
    <w:uiPriority w:val="99"/>
    <w:semiHidden/>
    <w:unhideWhenUsed/>
    <w:rsid w:val="00F86D98"/>
    <w:rPr>
      <w:sz w:val="20"/>
    </w:rPr>
  </w:style>
  <w:style w:type="character" w:customStyle="1" w:styleId="FootnoteTextChar">
    <w:name w:val="Footnote Text Char"/>
    <w:basedOn w:val="DefaultParagraphFont"/>
    <w:link w:val="FootnoteText"/>
    <w:uiPriority w:val="99"/>
    <w:semiHidden/>
    <w:rsid w:val="00F86D98"/>
    <w:rPr>
      <w:rFonts w:ascii="Times New Roman" w:hAnsi="Times New Roman"/>
    </w:rPr>
  </w:style>
  <w:style w:type="character" w:styleId="FootnoteReference">
    <w:name w:val="footnote reference"/>
    <w:basedOn w:val="DefaultParagraphFont"/>
    <w:uiPriority w:val="99"/>
    <w:semiHidden/>
    <w:unhideWhenUsed/>
    <w:rsid w:val="00F86D98"/>
    <w:rPr>
      <w:vertAlign w:val="superscript"/>
    </w:rPr>
  </w:style>
  <w:style w:type="table" w:styleId="TableGrid">
    <w:name w:val="Table Grid"/>
    <w:basedOn w:val="TableNormal"/>
    <w:uiPriority w:val="59"/>
    <w:rsid w:val="008025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35FD57A-3317-4392-858B-A6E185E6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TotalTime>
  <Pages>4</Pages>
  <Words>753</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Suggestions for SGCG First Group of Standards</vt:lpstr>
      <vt:lpstr>Introduction</vt:lpstr>
      <vt:lpstr>    First Set of Standards</vt:lpstr>
      <vt:lpstr>    IEEE 802.24 Smart Grid TAG</vt:lpstr>
      <vt:lpstr>Suggestions</vt:lpstr>
    </vt:vector>
  </TitlesOfParts>
  <Company>Tensorcom</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SGCG First Group of Standards</dc:title>
  <dc:creator>James Gilb</dc:creator>
  <dc:description>San Diego, CA_x000d_
TELEPHONE: +1-858-229-4822_x000d_
FAX: N/A_x000d_
EMAIL: last name at ieee dot org</dc:description>
  <cp:lastModifiedBy>Tim Godfrey</cp:lastModifiedBy>
  <cp:revision>3</cp:revision>
  <cp:lastPrinted>2013-07-15T15:06:00Z</cp:lastPrinted>
  <dcterms:created xsi:type="dcterms:W3CDTF">2013-11-13T23:03:00Z</dcterms:created>
  <dcterms:modified xsi:type="dcterms:W3CDTF">2013-11-13T23:05:00Z</dcterms:modified>
  <cp:category>13-24-0046-00-000</cp:category>
</cp:coreProperties>
</file>