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bookmarkStart w:id="0" w:name="_GoBack"/>
      <w:bookmarkEnd w:id="0"/>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rsidR="00CF748C">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841DC8">
            <w:pPr>
              <w:pStyle w:val="covertext"/>
            </w:pPr>
            <w:fldSimple w:instr=" TITLE  &quot;802.24 white paper&quot;  \* MERGEFORMAT ">
              <w:r w:rsidR="00C05834">
                <w:t>802.24 white paper</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F748C">
              <w:t>17</w:t>
            </w:r>
            <w:r w:rsidR="00C05834">
              <w:t xml:space="preserve">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fldSimple w:instr=" AUTHOR  &quot;James Gilb&quot;  \* MERGEFORMAT ">
              <w:r w:rsidR="00C05834">
                <w:rPr>
                  <w:noProof/>
                </w:rPr>
                <w:t>James Gilb</w:t>
              </w:r>
            </w:fldSimple>
            <w:r>
              <w:t>]</w:t>
            </w:r>
            <w:r>
              <w:br/>
              <w:t>[</w:t>
            </w:r>
            <w:fldSimple w:instr=" DOCPROPERTY &quot;Company&quot;  \* MERGEFORMAT ">
              <w:r w:rsidR="00C05834">
                <w:t>Tensorcom</w:t>
              </w:r>
            </w:fldSimple>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Whitepaper on 802 st</w:t>
            </w:r>
            <w:r w:rsidR="00CF748C">
              <w:t>an</w:t>
            </w:r>
            <w:r w:rsidR="00C05834">
              <w:t>dards</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6975CA" w:rsidRDefault="00841DC8">
      <w:pPr>
        <w:pStyle w:val="TOC1"/>
        <w:tabs>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67057859" w:history="1">
        <w:r w:rsidR="006975CA" w:rsidRPr="001A7E78">
          <w:rPr>
            <w:rStyle w:val="Hyperlink"/>
            <w:noProof/>
          </w:rPr>
          <w:t>Introduction, value and history of 802</w:t>
        </w:r>
        <w:r w:rsidR="006975CA">
          <w:rPr>
            <w:noProof/>
            <w:webHidden/>
          </w:rPr>
          <w:tab/>
        </w:r>
        <w:r>
          <w:rPr>
            <w:noProof/>
            <w:webHidden/>
          </w:rPr>
          <w:fldChar w:fldCharType="begin"/>
        </w:r>
        <w:r w:rsidR="006975CA">
          <w:rPr>
            <w:noProof/>
            <w:webHidden/>
          </w:rPr>
          <w:instrText xml:space="preserve"> PAGEREF _Toc367057859 \h </w:instrText>
        </w:r>
        <w:r>
          <w:rPr>
            <w:noProof/>
            <w:webHidden/>
          </w:rPr>
        </w:r>
        <w:r>
          <w:rPr>
            <w:noProof/>
            <w:webHidden/>
          </w:rPr>
          <w:fldChar w:fldCharType="separate"/>
        </w:r>
        <w:r w:rsidR="006975CA">
          <w:rPr>
            <w:noProof/>
            <w:webHidden/>
          </w:rPr>
          <w:t>2</w:t>
        </w:r>
        <w:r>
          <w:rPr>
            <w:noProof/>
            <w:webHidden/>
          </w:rPr>
          <w:fldChar w:fldCharType="end"/>
        </w:r>
      </w:hyperlink>
    </w:p>
    <w:p w:rsidR="006975CA" w:rsidRDefault="00841DC8">
      <w:pPr>
        <w:pStyle w:val="TOC1"/>
        <w:tabs>
          <w:tab w:val="right" w:leader="dot" w:pos="9350"/>
        </w:tabs>
        <w:rPr>
          <w:rFonts w:asciiTheme="minorHAnsi" w:eastAsiaTheme="minorEastAsia" w:hAnsiTheme="minorHAnsi" w:cstheme="minorBidi"/>
          <w:noProof/>
          <w:sz w:val="22"/>
          <w:szCs w:val="22"/>
        </w:rPr>
      </w:pPr>
      <w:hyperlink w:anchor="_Toc367057860" w:history="1">
        <w:r w:rsidR="006975CA" w:rsidRPr="001A7E78">
          <w:rPr>
            <w:rStyle w:val="Hyperlink"/>
            <w:noProof/>
          </w:rPr>
          <w:t>Applications for Smart Grid</w:t>
        </w:r>
        <w:r w:rsidR="006975CA">
          <w:rPr>
            <w:noProof/>
            <w:webHidden/>
          </w:rPr>
          <w:tab/>
        </w:r>
        <w:r>
          <w:rPr>
            <w:noProof/>
            <w:webHidden/>
          </w:rPr>
          <w:fldChar w:fldCharType="begin"/>
        </w:r>
        <w:r w:rsidR="006975CA">
          <w:rPr>
            <w:noProof/>
            <w:webHidden/>
          </w:rPr>
          <w:instrText xml:space="preserve"> PAGEREF _Toc367057860 \h </w:instrText>
        </w:r>
        <w:r>
          <w:rPr>
            <w:noProof/>
            <w:webHidden/>
          </w:rPr>
        </w:r>
        <w:r>
          <w:rPr>
            <w:noProof/>
            <w:webHidden/>
          </w:rPr>
          <w:fldChar w:fldCharType="separate"/>
        </w:r>
        <w:r w:rsidR="006975CA">
          <w:rPr>
            <w:noProof/>
            <w:webHidden/>
          </w:rPr>
          <w:t>2</w:t>
        </w:r>
        <w:r>
          <w:rPr>
            <w:noProof/>
            <w:webHidden/>
          </w:rPr>
          <w:fldChar w:fldCharType="end"/>
        </w:r>
      </w:hyperlink>
    </w:p>
    <w:p w:rsidR="006975CA" w:rsidRDefault="00841DC8">
      <w:pPr>
        <w:pStyle w:val="TOC2"/>
        <w:tabs>
          <w:tab w:val="right" w:leader="dot" w:pos="9350"/>
        </w:tabs>
        <w:rPr>
          <w:rFonts w:asciiTheme="minorHAnsi" w:eastAsiaTheme="minorEastAsia" w:hAnsiTheme="minorHAnsi" w:cstheme="minorBidi"/>
          <w:noProof/>
          <w:sz w:val="22"/>
          <w:szCs w:val="22"/>
        </w:rPr>
      </w:pPr>
      <w:hyperlink w:anchor="_Toc367057861" w:history="1">
        <w:r w:rsidR="006975CA" w:rsidRPr="001A7E78">
          <w:rPr>
            <w:rStyle w:val="Hyperlink"/>
            <w:noProof/>
          </w:rPr>
          <w:t>AMI/AMR</w:t>
        </w:r>
        <w:r w:rsidR="006975CA">
          <w:rPr>
            <w:noProof/>
            <w:webHidden/>
          </w:rPr>
          <w:tab/>
        </w:r>
        <w:r>
          <w:rPr>
            <w:noProof/>
            <w:webHidden/>
          </w:rPr>
          <w:fldChar w:fldCharType="begin"/>
        </w:r>
        <w:r w:rsidR="006975CA">
          <w:rPr>
            <w:noProof/>
            <w:webHidden/>
          </w:rPr>
          <w:instrText xml:space="preserve"> PAGEREF _Toc367057861 \h </w:instrText>
        </w:r>
        <w:r>
          <w:rPr>
            <w:noProof/>
            <w:webHidden/>
          </w:rPr>
        </w:r>
        <w:r>
          <w:rPr>
            <w:noProof/>
            <w:webHidden/>
          </w:rPr>
          <w:fldChar w:fldCharType="separate"/>
        </w:r>
        <w:r w:rsidR="006975CA">
          <w:rPr>
            <w:noProof/>
            <w:webHidden/>
          </w:rPr>
          <w:t>2</w:t>
        </w:r>
        <w:r>
          <w:rPr>
            <w:noProof/>
            <w:webHidden/>
          </w:rPr>
          <w:fldChar w:fldCharType="end"/>
        </w:r>
      </w:hyperlink>
    </w:p>
    <w:p w:rsidR="006975CA" w:rsidRDefault="00841DC8">
      <w:pPr>
        <w:pStyle w:val="TOC2"/>
        <w:tabs>
          <w:tab w:val="right" w:leader="dot" w:pos="9350"/>
        </w:tabs>
        <w:rPr>
          <w:rFonts w:asciiTheme="minorHAnsi" w:eastAsiaTheme="minorEastAsia" w:hAnsiTheme="minorHAnsi" w:cstheme="minorBidi"/>
          <w:noProof/>
          <w:sz w:val="22"/>
          <w:szCs w:val="22"/>
        </w:rPr>
      </w:pPr>
      <w:hyperlink w:anchor="_Toc367057862" w:history="1">
        <w:r w:rsidR="006975CA" w:rsidRPr="001A7E78">
          <w:rPr>
            <w:rStyle w:val="Hyperlink"/>
            <w:noProof/>
          </w:rPr>
          <w:t>Demand response</w:t>
        </w:r>
        <w:r w:rsidR="006975CA">
          <w:rPr>
            <w:noProof/>
            <w:webHidden/>
          </w:rPr>
          <w:tab/>
        </w:r>
        <w:r>
          <w:rPr>
            <w:noProof/>
            <w:webHidden/>
          </w:rPr>
          <w:fldChar w:fldCharType="begin"/>
        </w:r>
        <w:r w:rsidR="006975CA">
          <w:rPr>
            <w:noProof/>
            <w:webHidden/>
          </w:rPr>
          <w:instrText xml:space="preserve"> PAGEREF _Toc367057862 \h </w:instrText>
        </w:r>
        <w:r>
          <w:rPr>
            <w:noProof/>
            <w:webHidden/>
          </w:rPr>
        </w:r>
        <w:r>
          <w:rPr>
            <w:noProof/>
            <w:webHidden/>
          </w:rPr>
          <w:fldChar w:fldCharType="separate"/>
        </w:r>
        <w:r w:rsidR="006975CA">
          <w:rPr>
            <w:noProof/>
            <w:webHidden/>
          </w:rPr>
          <w:t>2</w:t>
        </w:r>
        <w:r>
          <w:rPr>
            <w:noProof/>
            <w:webHidden/>
          </w:rPr>
          <w:fldChar w:fldCharType="end"/>
        </w:r>
      </w:hyperlink>
    </w:p>
    <w:p w:rsidR="006975CA" w:rsidRDefault="00841DC8">
      <w:pPr>
        <w:pStyle w:val="TOC2"/>
        <w:tabs>
          <w:tab w:val="right" w:leader="dot" w:pos="9350"/>
        </w:tabs>
        <w:rPr>
          <w:rFonts w:asciiTheme="minorHAnsi" w:eastAsiaTheme="minorEastAsia" w:hAnsiTheme="minorHAnsi" w:cstheme="minorBidi"/>
          <w:noProof/>
          <w:sz w:val="22"/>
          <w:szCs w:val="22"/>
        </w:rPr>
      </w:pPr>
      <w:hyperlink w:anchor="_Toc367057863" w:history="1">
        <w:r w:rsidR="006975CA" w:rsidRPr="001A7E78">
          <w:rPr>
            <w:rStyle w:val="Hyperlink"/>
            <w:noProof/>
          </w:rPr>
          <w:t>Distribution automation</w:t>
        </w:r>
        <w:r w:rsidR="006975CA">
          <w:rPr>
            <w:noProof/>
            <w:webHidden/>
          </w:rPr>
          <w:tab/>
        </w:r>
        <w:r>
          <w:rPr>
            <w:noProof/>
            <w:webHidden/>
          </w:rPr>
          <w:fldChar w:fldCharType="begin"/>
        </w:r>
        <w:r w:rsidR="006975CA">
          <w:rPr>
            <w:noProof/>
            <w:webHidden/>
          </w:rPr>
          <w:instrText xml:space="preserve"> PAGEREF _Toc367057863 \h </w:instrText>
        </w:r>
        <w:r>
          <w:rPr>
            <w:noProof/>
            <w:webHidden/>
          </w:rPr>
        </w:r>
        <w:r>
          <w:rPr>
            <w:noProof/>
            <w:webHidden/>
          </w:rPr>
          <w:fldChar w:fldCharType="separate"/>
        </w:r>
        <w:r w:rsidR="006975CA">
          <w:rPr>
            <w:noProof/>
            <w:webHidden/>
          </w:rPr>
          <w:t>2</w:t>
        </w:r>
        <w:r>
          <w:rPr>
            <w:noProof/>
            <w:webHidden/>
          </w:rPr>
          <w:fldChar w:fldCharType="end"/>
        </w:r>
      </w:hyperlink>
    </w:p>
    <w:p w:rsidR="006975CA" w:rsidRDefault="00841DC8">
      <w:pPr>
        <w:pStyle w:val="TOC2"/>
        <w:tabs>
          <w:tab w:val="right" w:leader="dot" w:pos="9350"/>
        </w:tabs>
        <w:rPr>
          <w:rFonts w:asciiTheme="minorHAnsi" w:eastAsiaTheme="minorEastAsia" w:hAnsiTheme="minorHAnsi" w:cstheme="minorBidi"/>
          <w:noProof/>
          <w:sz w:val="22"/>
          <w:szCs w:val="22"/>
        </w:rPr>
      </w:pPr>
      <w:hyperlink w:anchor="_Toc367057864" w:history="1">
        <w:r w:rsidR="006975CA" w:rsidRPr="001A7E78">
          <w:rPr>
            <w:rStyle w:val="Hyperlink"/>
            <w:noProof/>
          </w:rPr>
          <w:t>Protection/substation control</w:t>
        </w:r>
        <w:r w:rsidR="006975CA">
          <w:rPr>
            <w:noProof/>
            <w:webHidden/>
          </w:rPr>
          <w:tab/>
        </w:r>
        <w:r>
          <w:rPr>
            <w:noProof/>
            <w:webHidden/>
          </w:rPr>
          <w:fldChar w:fldCharType="begin"/>
        </w:r>
        <w:r w:rsidR="006975CA">
          <w:rPr>
            <w:noProof/>
            <w:webHidden/>
          </w:rPr>
          <w:instrText xml:space="preserve"> PAGEREF _Toc367057864 \h </w:instrText>
        </w:r>
        <w:r>
          <w:rPr>
            <w:noProof/>
            <w:webHidden/>
          </w:rPr>
        </w:r>
        <w:r>
          <w:rPr>
            <w:noProof/>
            <w:webHidden/>
          </w:rPr>
          <w:fldChar w:fldCharType="separate"/>
        </w:r>
        <w:r w:rsidR="006975CA">
          <w:rPr>
            <w:noProof/>
            <w:webHidden/>
          </w:rPr>
          <w:t>3</w:t>
        </w:r>
        <w:r>
          <w:rPr>
            <w:noProof/>
            <w:webHidden/>
          </w:rPr>
          <w:fldChar w:fldCharType="end"/>
        </w:r>
      </w:hyperlink>
    </w:p>
    <w:p w:rsidR="006975CA" w:rsidRDefault="00841DC8">
      <w:pPr>
        <w:pStyle w:val="TOC2"/>
        <w:tabs>
          <w:tab w:val="right" w:leader="dot" w:pos="9350"/>
        </w:tabs>
        <w:rPr>
          <w:rFonts w:asciiTheme="minorHAnsi" w:eastAsiaTheme="minorEastAsia" w:hAnsiTheme="minorHAnsi" w:cstheme="minorBidi"/>
          <w:noProof/>
          <w:sz w:val="22"/>
          <w:szCs w:val="22"/>
        </w:rPr>
      </w:pPr>
      <w:hyperlink w:anchor="_Toc367057865" w:history="1">
        <w:r w:rsidR="006975CA" w:rsidRPr="001A7E78">
          <w:rPr>
            <w:rStyle w:val="Hyperlink"/>
            <w:noProof/>
          </w:rPr>
          <w:t>Outage restoration management</w:t>
        </w:r>
        <w:r w:rsidR="006975CA">
          <w:rPr>
            <w:noProof/>
            <w:webHidden/>
          </w:rPr>
          <w:tab/>
        </w:r>
        <w:r>
          <w:rPr>
            <w:noProof/>
            <w:webHidden/>
          </w:rPr>
          <w:fldChar w:fldCharType="begin"/>
        </w:r>
        <w:r w:rsidR="006975CA">
          <w:rPr>
            <w:noProof/>
            <w:webHidden/>
          </w:rPr>
          <w:instrText xml:space="preserve"> PAGEREF _Toc367057865 \h </w:instrText>
        </w:r>
        <w:r>
          <w:rPr>
            <w:noProof/>
            <w:webHidden/>
          </w:rPr>
        </w:r>
        <w:r>
          <w:rPr>
            <w:noProof/>
            <w:webHidden/>
          </w:rPr>
          <w:fldChar w:fldCharType="separate"/>
        </w:r>
        <w:r w:rsidR="006975CA">
          <w:rPr>
            <w:noProof/>
            <w:webHidden/>
          </w:rPr>
          <w:t>3</w:t>
        </w:r>
        <w:r>
          <w:rPr>
            <w:noProof/>
            <w:webHidden/>
          </w:rPr>
          <w:fldChar w:fldCharType="end"/>
        </w:r>
      </w:hyperlink>
    </w:p>
    <w:p w:rsidR="006975CA" w:rsidRDefault="00841DC8">
      <w:pPr>
        <w:pStyle w:val="TOC2"/>
        <w:tabs>
          <w:tab w:val="right" w:leader="dot" w:pos="9350"/>
        </w:tabs>
        <w:rPr>
          <w:rFonts w:asciiTheme="minorHAnsi" w:eastAsiaTheme="minorEastAsia" w:hAnsiTheme="minorHAnsi" w:cstheme="minorBidi"/>
          <w:noProof/>
          <w:sz w:val="22"/>
          <w:szCs w:val="22"/>
        </w:rPr>
      </w:pPr>
      <w:hyperlink w:anchor="_Toc367057866" w:history="1">
        <w:r w:rsidR="006975CA" w:rsidRPr="001A7E78">
          <w:rPr>
            <w:rStyle w:val="Hyperlink"/>
            <w:noProof/>
          </w:rPr>
          <w:t>Load control</w:t>
        </w:r>
        <w:r w:rsidR="006975CA">
          <w:rPr>
            <w:noProof/>
            <w:webHidden/>
          </w:rPr>
          <w:tab/>
        </w:r>
        <w:r>
          <w:rPr>
            <w:noProof/>
            <w:webHidden/>
          </w:rPr>
          <w:fldChar w:fldCharType="begin"/>
        </w:r>
        <w:r w:rsidR="006975CA">
          <w:rPr>
            <w:noProof/>
            <w:webHidden/>
          </w:rPr>
          <w:instrText xml:space="preserve"> PAGEREF _Toc367057866 \h </w:instrText>
        </w:r>
        <w:r>
          <w:rPr>
            <w:noProof/>
            <w:webHidden/>
          </w:rPr>
        </w:r>
        <w:r>
          <w:rPr>
            <w:noProof/>
            <w:webHidden/>
          </w:rPr>
          <w:fldChar w:fldCharType="separate"/>
        </w:r>
        <w:r w:rsidR="006975CA">
          <w:rPr>
            <w:noProof/>
            <w:webHidden/>
          </w:rPr>
          <w:t>3</w:t>
        </w:r>
        <w:r>
          <w:rPr>
            <w:noProof/>
            <w:webHidden/>
          </w:rPr>
          <w:fldChar w:fldCharType="end"/>
        </w:r>
      </w:hyperlink>
    </w:p>
    <w:p w:rsidR="006975CA" w:rsidRDefault="00841DC8">
      <w:pPr>
        <w:pStyle w:val="TOC1"/>
        <w:tabs>
          <w:tab w:val="right" w:leader="dot" w:pos="9350"/>
        </w:tabs>
        <w:rPr>
          <w:rFonts w:asciiTheme="minorHAnsi" w:eastAsiaTheme="minorEastAsia" w:hAnsiTheme="minorHAnsi" w:cstheme="minorBidi"/>
          <w:noProof/>
          <w:sz w:val="22"/>
          <w:szCs w:val="22"/>
        </w:rPr>
      </w:pPr>
      <w:hyperlink w:anchor="_Toc367057867" w:history="1">
        <w:r w:rsidR="006975CA" w:rsidRPr="001A7E78">
          <w:rPr>
            <w:rStyle w:val="Hyperlink"/>
            <w:noProof/>
          </w:rPr>
          <w:t>Conclusions</w:t>
        </w:r>
        <w:r w:rsidR="006975CA">
          <w:rPr>
            <w:noProof/>
            <w:webHidden/>
          </w:rPr>
          <w:tab/>
        </w:r>
        <w:r>
          <w:rPr>
            <w:noProof/>
            <w:webHidden/>
          </w:rPr>
          <w:fldChar w:fldCharType="begin"/>
        </w:r>
        <w:r w:rsidR="006975CA">
          <w:rPr>
            <w:noProof/>
            <w:webHidden/>
          </w:rPr>
          <w:instrText xml:space="preserve"> PAGEREF _Toc367057867 \h </w:instrText>
        </w:r>
        <w:r>
          <w:rPr>
            <w:noProof/>
            <w:webHidden/>
          </w:rPr>
        </w:r>
        <w:r>
          <w:rPr>
            <w:noProof/>
            <w:webHidden/>
          </w:rPr>
          <w:fldChar w:fldCharType="separate"/>
        </w:r>
        <w:r w:rsidR="006975CA">
          <w:rPr>
            <w:noProof/>
            <w:webHidden/>
          </w:rPr>
          <w:t>3</w:t>
        </w:r>
        <w:r>
          <w:rPr>
            <w:noProof/>
            <w:webHidden/>
          </w:rPr>
          <w:fldChar w:fldCharType="end"/>
        </w:r>
      </w:hyperlink>
    </w:p>
    <w:p w:rsidR="00E71001" w:rsidRDefault="00841DC8" w:rsidP="00E71001">
      <w:r>
        <w:fldChar w:fldCharType="end"/>
      </w:r>
    </w:p>
    <w:p w:rsidR="00E66BE3" w:rsidRPr="00E66BE3" w:rsidRDefault="00E66BE3" w:rsidP="00E66BE3">
      <w:pPr>
        <w:autoSpaceDE w:val="0"/>
        <w:autoSpaceDN w:val="0"/>
        <w:adjustRightInd w:val="0"/>
        <w:rPr>
          <w:szCs w:val="24"/>
          <w:lang w:eastAsia="zh-CN"/>
        </w:rPr>
      </w:pPr>
    </w:p>
    <w:p w:rsidR="00E66BE3" w:rsidRPr="00730E2E" w:rsidRDefault="00730E2E" w:rsidP="00730E2E">
      <w:pPr>
        <w:rPr>
          <w:szCs w:val="24"/>
          <w:lang w:eastAsia="zh-CN"/>
        </w:rPr>
      </w:pPr>
      <w:r>
        <w:rPr>
          <w:szCs w:val="24"/>
          <w:lang w:eastAsia="zh-CN"/>
        </w:rPr>
        <w:br w:type="page"/>
      </w:r>
    </w:p>
    <w:p w:rsidR="00F06B6F" w:rsidRDefault="00F06B6F" w:rsidP="00F06B6F">
      <w:pPr>
        <w:pStyle w:val="Title"/>
      </w:pPr>
      <w:r>
        <w:lastRenderedPageBreak/>
        <w:t>802 applicability statement for Smart Grid</w:t>
      </w:r>
    </w:p>
    <w:p w:rsidR="00E71001" w:rsidRPr="00E71001" w:rsidRDefault="00E71001" w:rsidP="007B306D">
      <w:pPr>
        <w:pStyle w:val="Heading1"/>
        <w:numPr>
          <w:ilvl w:val="0"/>
          <w:numId w:val="2"/>
        </w:numPr>
      </w:pPr>
      <w:bookmarkStart w:id="1" w:name="_Toc367057859"/>
      <w:r w:rsidRPr="00E71001">
        <w:t>Introduction, value and history of 802</w:t>
      </w:r>
      <w:bookmarkEnd w:id="1"/>
    </w:p>
    <w:p w:rsidR="004E5BE1" w:rsidRDefault="004E5BE1" w:rsidP="00E71001"/>
    <w:p w:rsidR="004E5BE1" w:rsidRDefault="004E5BE1" w:rsidP="00E71001">
      <w:r>
        <w:t xml:space="preserve">IEEE 802 is the leading standards development organization for networking.  IEEE </w:t>
      </w:r>
      <w:r w:rsidR="00FE1D33">
        <w:t xml:space="preserve">802 </w:t>
      </w:r>
      <w:r w:rsidR="000A5AF7">
        <w:t>is actively developing</w:t>
      </w:r>
      <w:r w:rsidR="00FE1D33">
        <w:t xml:space="preserve"> </w:t>
      </w:r>
      <w:r w:rsidR="000A5AF7">
        <w:t>standards for both wired and wireless networks.</w:t>
      </w:r>
    </w:p>
    <w:p w:rsidR="004E5BE1" w:rsidRDefault="004E5BE1" w:rsidP="00E71001"/>
    <w:p w:rsidR="004E5BE1" w:rsidRDefault="004E5BE1" w:rsidP="00E71001">
      <w:r>
        <w:t>The first IEEE 802 standard, 802.3 (Ethernet), was approved over 40 years ago. The first IEEE 802 wireless standard, IEEE Std 802.11, was approved in 1997</w:t>
      </w:r>
      <w:r w:rsidR="00FE1D33">
        <w:t>.  IEEE 802.15 and IEEE 802.16 both began in 1999 and have achieved substantial success as well.  Other groups in IEEE 802 that are relevant to Smart Grid applications are</w:t>
      </w:r>
    </w:p>
    <w:p w:rsidR="00FE1D33" w:rsidRDefault="00FE1D33" w:rsidP="00FE1D33">
      <w:pPr>
        <w:pStyle w:val="ListParagraph"/>
        <w:numPr>
          <w:ilvl w:val="0"/>
          <w:numId w:val="12"/>
        </w:numPr>
      </w:pPr>
      <w:r>
        <w:t>802.1 for bridging and security</w:t>
      </w:r>
    </w:p>
    <w:p w:rsidR="00FE1D33" w:rsidRDefault="00FE1D33" w:rsidP="00FE1D33">
      <w:pPr>
        <w:pStyle w:val="ListParagraph"/>
        <w:numPr>
          <w:ilvl w:val="0"/>
          <w:numId w:val="12"/>
        </w:numPr>
      </w:pPr>
      <w:r>
        <w:t>802.21 for multicast handover</w:t>
      </w:r>
    </w:p>
    <w:p w:rsidR="00FE1D33" w:rsidRDefault="00FE1D33" w:rsidP="00FE1D33">
      <w:pPr>
        <w:pStyle w:val="ListParagraph"/>
        <w:numPr>
          <w:ilvl w:val="0"/>
          <w:numId w:val="12"/>
        </w:numPr>
      </w:pPr>
      <w:r>
        <w:t xml:space="preserve">802.22 for wireless regional area networks (WRAN) in the TV white space (TVWS) bands </w:t>
      </w:r>
    </w:p>
    <w:p w:rsidR="004E5BE1" w:rsidRDefault="004E5BE1" w:rsidP="00E71001"/>
    <w:p w:rsidR="00002862" w:rsidRDefault="00002862" w:rsidP="00E71001">
      <w:r>
        <w:t>open stand priniciples (from IEEE). Stable investment.</w:t>
      </w:r>
    </w:p>
    <w:p w:rsidR="00002862" w:rsidRPr="00E71001" w:rsidRDefault="00002862" w:rsidP="00E71001">
      <w:r>
        <w:t>Add M2M capabilities of 802 standards.  Low latency options.</w:t>
      </w:r>
    </w:p>
    <w:p w:rsidR="00E71001" w:rsidRDefault="00E71001" w:rsidP="00E71001">
      <w:r w:rsidRPr="00E71001">
        <w:t>Reference package of standards</w:t>
      </w:r>
    </w:p>
    <w:p w:rsidR="00063FDF" w:rsidRDefault="00063FDF" w:rsidP="00E71001"/>
    <w:p w:rsidR="00063FDF" w:rsidRDefault="00063FDF" w:rsidP="00E71001">
      <w:r>
        <w:t>IEEE 802 networking technologies bring the following advantages to Smart Grid communications:</w:t>
      </w:r>
    </w:p>
    <w:p w:rsidR="00063FDF" w:rsidRDefault="00063FDF" w:rsidP="00063FDF">
      <w:pPr>
        <w:pStyle w:val="ListParagraph"/>
        <w:numPr>
          <w:ilvl w:val="0"/>
          <w:numId w:val="11"/>
        </w:numPr>
      </w:pPr>
      <w:r>
        <w:t>Enterprise grade security</w:t>
      </w:r>
    </w:p>
    <w:p w:rsidR="00063FDF" w:rsidRDefault="00063FDF" w:rsidP="00063FDF">
      <w:pPr>
        <w:pStyle w:val="ListParagraph"/>
        <w:numPr>
          <w:ilvl w:val="0"/>
          <w:numId w:val="11"/>
        </w:numPr>
      </w:pPr>
      <w:r>
        <w:t>Backwards compatibility</w:t>
      </w:r>
    </w:p>
    <w:p w:rsidR="00063FDF" w:rsidRDefault="00063FDF" w:rsidP="00063FDF">
      <w:pPr>
        <w:pStyle w:val="ListParagraph"/>
        <w:numPr>
          <w:ilvl w:val="0"/>
          <w:numId w:val="11"/>
        </w:numPr>
      </w:pPr>
      <w:r>
        <w:t>Huge ecosystem (billions of products, hundreds of manufacturers)</w:t>
      </w:r>
    </w:p>
    <w:p w:rsidR="00063FDF" w:rsidRDefault="00063FDF" w:rsidP="00063FDF">
      <w:pPr>
        <w:pStyle w:val="ListParagraph"/>
        <w:numPr>
          <w:ilvl w:val="0"/>
          <w:numId w:val="11"/>
        </w:numPr>
      </w:pPr>
      <w:r>
        <w:t>Long term (</w:t>
      </w:r>
      <w:r w:rsidR="004E5BE1">
        <w:t>20 year) battery powered operation</w:t>
      </w:r>
    </w:p>
    <w:p w:rsidR="004E5BE1" w:rsidRDefault="004E5BE1" w:rsidP="00063FDF">
      <w:pPr>
        <w:pStyle w:val="ListParagraph"/>
        <w:numPr>
          <w:ilvl w:val="0"/>
          <w:numId w:val="11"/>
        </w:numPr>
      </w:pPr>
      <w:r>
        <w:t>Voltage immunity using fiber and wireless media</w:t>
      </w:r>
    </w:p>
    <w:p w:rsidR="004E5BE1" w:rsidRDefault="004E5BE1" w:rsidP="00063FDF">
      <w:pPr>
        <w:pStyle w:val="ListParagraph"/>
        <w:numPr>
          <w:ilvl w:val="0"/>
          <w:numId w:val="11"/>
        </w:numPr>
      </w:pPr>
      <w:r>
        <w:t>Wide choice of products across the spectrum of power versus performance.</w:t>
      </w:r>
    </w:p>
    <w:p w:rsidR="004E5BE1" w:rsidRDefault="004E5BE1" w:rsidP="00063FDF">
      <w:pPr>
        <w:pStyle w:val="ListParagraph"/>
        <w:numPr>
          <w:ilvl w:val="0"/>
          <w:numId w:val="11"/>
        </w:numPr>
      </w:pPr>
      <w:r>
        <w:t>Can be implemented in resource constrained devices</w:t>
      </w:r>
    </w:p>
    <w:p w:rsidR="004E5BE1" w:rsidRDefault="004E5BE1" w:rsidP="00063FDF">
      <w:pPr>
        <w:pStyle w:val="ListParagraph"/>
        <w:numPr>
          <w:ilvl w:val="0"/>
          <w:numId w:val="11"/>
        </w:numPr>
      </w:pPr>
      <w:r>
        <w:t>On-going development standards to address changing environment and technology.</w:t>
      </w:r>
    </w:p>
    <w:p w:rsidR="004E5BE1" w:rsidRDefault="004E5BE1" w:rsidP="00063FDF">
      <w:pPr>
        <w:pStyle w:val="ListParagraph"/>
        <w:numPr>
          <w:ilvl w:val="0"/>
          <w:numId w:val="11"/>
        </w:numPr>
      </w:pPr>
      <w:r>
        <w:t>Wireless standards that operate in licensed and license exempt spectrum.</w:t>
      </w:r>
    </w:p>
    <w:p w:rsidR="004E5BE1" w:rsidRDefault="004E5BE1" w:rsidP="00063FDF">
      <w:pPr>
        <w:pStyle w:val="ListParagraph"/>
        <w:numPr>
          <w:ilvl w:val="0"/>
          <w:numId w:val="11"/>
        </w:numPr>
      </w:pPr>
      <w:r>
        <w:t>A rich set of data rate/range/latency tradeoffs are possible</w:t>
      </w:r>
    </w:p>
    <w:p w:rsidR="004E5BE1" w:rsidRDefault="004E5BE1" w:rsidP="00063FDF">
      <w:pPr>
        <w:pStyle w:val="ListParagraph"/>
        <w:numPr>
          <w:ilvl w:val="0"/>
          <w:numId w:val="11"/>
        </w:numPr>
      </w:pPr>
      <w:r>
        <w:t>Common upper layer interface to seamlessly integrate into existing IT systems</w:t>
      </w:r>
    </w:p>
    <w:p w:rsidR="0037363E" w:rsidRDefault="0037363E" w:rsidP="00E71001"/>
    <w:p w:rsidR="0037363E" w:rsidRDefault="0037363E" w:rsidP="00E71001">
      <w:r>
        <w:t>License exempt</w:t>
      </w:r>
      <w:r w:rsidR="002812FB">
        <w:t xml:space="preserve"> possibilities. License exempt operation offers an alternative for the lack of licensed spectrum for utilities.  TVWS is one example as a future source of spectrum.</w:t>
      </w:r>
    </w:p>
    <w:p w:rsidR="002812FB" w:rsidRDefault="002812FB" w:rsidP="00E71001"/>
    <w:p w:rsidR="002812FB" w:rsidRDefault="002812FB" w:rsidP="00E71001">
      <w:r>
        <w:t>Ben to write mesh blurb for how it handles hard-to-reach places.</w:t>
      </w:r>
    </w:p>
    <w:p w:rsidR="007253BD" w:rsidRDefault="007253BD" w:rsidP="00E71001"/>
    <w:p w:rsidR="007253BD" w:rsidRDefault="007253BD" w:rsidP="00E71001">
      <w:r>
        <w:t>Long term battery powered</w:t>
      </w:r>
    </w:p>
    <w:p w:rsidR="00002862" w:rsidRDefault="00002862" w:rsidP="00E71001"/>
    <w:p w:rsidR="00002862" w:rsidRDefault="00002862" w:rsidP="00E71001">
      <w:r>
        <w:t>Add latency/data rate/range tradeoffs table? Scalable cost.</w:t>
      </w:r>
    </w:p>
    <w:p w:rsidR="006E7006" w:rsidRDefault="00E71001" w:rsidP="00730E2E">
      <w:pPr>
        <w:pStyle w:val="Heading1"/>
        <w:numPr>
          <w:ilvl w:val="0"/>
          <w:numId w:val="2"/>
        </w:numPr>
      </w:pPr>
      <w:bookmarkStart w:id="2" w:name="_Toc367057860"/>
      <w:r>
        <w:t>Applications for Smart Grid</w:t>
      </w:r>
      <w:bookmarkEnd w:id="2"/>
    </w:p>
    <w:p w:rsidR="006E7006" w:rsidRDefault="006E7006" w:rsidP="00E80087">
      <w:r>
        <w:t xml:space="preserve">Smart Grid applications can be summarized by two categories called Advanced Metering Infrastructure (AMI) and Distribution Automation (DA).   </w:t>
      </w:r>
    </w:p>
    <w:p w:rsidR="00730E2E" w:rsidRPr="00730E2E" w:rsidRDefault="00730E2E" w:rsidP="00730E2E">
      <w:pPr>
        <w:pStyle w:val="ListParagraph"/>
        <w:keepNext/>
        <w:numPr>
          <w:ilvl w:val="0"/>
          <w:numId w:val="10"/>
        </w:numPr>
        <w:spacing w:before="240" w:after="60"/>
        <w:contextualSpacing w:val="0"/>
        <w:outlineLvl w:val="0"/>
        <w:rPr>
          <w:rFonts w:ascii="Arial" w:hAnsi="Arial"/>
          <w:b/>
          <w:vanish/>
          <w:kern w:val="28"/>
          <w:sz w:val="28"/>
        </w:rPr>
      </w:pPr>
    </w:p>
    <w:p w:rsidR="00730E2E" w:rsidRPr="00730E2E" w:rsidRDefault="00730E2E" w:rsidP="00730E2E">
      <w:pPr>
        <w:pStyle w:val="ListParagraph"/>
        <w:keepNext/>
        <w:numPr>
          <w:ilvl w:val="0"/>
          <w:numId w:val="10"/>
        </w:numPr>
        <w:spacing w:before="240" w:after="60"/>
        <w:contextualSpacing w:val="0"/>
        <w:outlineLvl w:val="0"/>
        <w:rPr>
          <w:rFonts w:ascii="Arial" w:hAnsi="Arial"/>
          <w:b/>
          <w:vanish/>
          <w:kern w:val="28"/>
          <w:sz w:val="28"/>
        </w:rPr>
      </w:pPr>
    </w:p>
    <w:p w:rsidR="006E7006" w:rsidRDefault="006E7006" w:rsidP="00730E2E">
      <w:pPr>
        <w:pStyle w:val="Heading2"/>
      </w:pPr>
      <w:r>
        <w:t>Advanced Metering Infrastructure</w:t>
      </w:r>
    </w:p>
    <w:p w:rsidR="006E7006" w:rsidRDefault="006E7006" w:rsidP="006E7006">
      <w:r>
        <w:t>Advance Metering Infrastructure is a concept that includes a variety of advance features.  The list of features includes</w:t>
      </w:r>
      <w:r w:rsidR="00887C1D">
        <w:t xml:space="preserve">: Utility service Outage and Restoration Management, meter reading, Demand </w:t>
      </w:r>
      <w:r w:rsidR="0062676E">
        <w:t>Response, Load Management, remote</w:t>
      </w:r>
      <w:r w:rsidR="00887C1D">
        <w:t xml:space="preserve"> service disconnection/re-connection and service pricing capabilities that include Real Time Pricing, Time of Use pricing &amp; Critical Peak pricing.  </w:t>
      </w:r>
    </w:p>
    <w:p w:rsidR="00B63FEC" w:rsidRDefault="00B63FEC" w:rsidP="006E7006"/>
    <w:p w:rsidR="00B63FEC" w:rsidRDefault="00B63FEC" w:rsidP="006E7006">
      <w:r>
        <w:t>Diagram: utility&lt; –&gt;WAN&lt;- &gt;DAP &lt;–&gt;FAN&lt;-&gt;meter &lt;-&gt; HAN &lt;-&gt; consumer</w:t>
      </w:r>
    </w:p>
    <w:p w:rsidR="00A60087" w:rsidRDefault="00A60087" w:rsidP="006E7006"/>
    <w:p w:rsidR="00A60087" w:rsidRDefault="00A60087" w:rsidP="00A60087">
      <w:pPr>
        <w:pStyle w:val="Heading2"/>
      </w:pPr>
      <w:r>
        <w:t>Distribution Automation</w:t>
      </w:r>
    </w:p>
    <w:p w:rsidR="00A60087" w:rsidRPr="00A60087" w:rsidRDefault="00A60087" w:rsidP="00A60087">
      <w:r>
        <w:t xml:space="preserve">The electric power system is logically separated by three </w:t>
      </w:r>
      <w:r w:rsidR="00730E2E">
        <w:t>main roles, these roles include:</w:t>
      </w:r>
      <w:r>
        <w:t xml:space="preserve"> Generation, Transmission and Distribution.  Distribution Automation is a concept of extending intelligent control to the distribution system that includes the following capabilities:  Voltage Optimization, Load Reduction/Optimization, system fault detection &amp; remediation and SCADA.   </w:t>
      </w:r>
    </w:p>
    <w:p w:rsidR="006E7006" w:rsidRPr="006E7006" w:rsidRDefault="006E7006" w:rsidP="006E7006">
      <w:pPr>
        <w:pStyle w:val="ListParagraph"/>
        <w:keepNext/>
        <w:numPr>
          <w:ilvl w:val="0"/>
          <w:numId w:val="9"/>
        </w:numPr>
        <w:spacing w:before="240" w:after="60"/>
        <w:contextualSpacing w:val="0"/>
        <w:outlineLvl w:val="0"/>
        <w:rPr>
          <w:rFonts w:ascii="Arial" w:hAnsi="Arial"/>
          <w:b/>
          <w:vanish/>
          <w:kern w:val="28"/>
          <w:sz w:val="28"/>
        </w:rPr>
      </w:pPr>
    </w:p>
    <w:p w:rsidR="006E7006" w:rsidRPr="006E7006" w:rsidRDefault="006E7006" w:rsidP="006E7006">
      <w:pPr>
        <w:pStyle w:val="ListParagraph"/>
        <w:keepNext/>
        <w:numPr>
          <w:ilvl w:val="0"/>
          <w:numId w:val="9"/>
        </w:numPr>
        <w:spacing w:before="240" w:after="60"/>
        <w:contextualSpacing w:val="0"/>
        <w:outlineLvl w:val="0"/>
        <w:rPr>
          <w:rFonts w:ascii="Arial" w:hAnsi="Arial"/>
          <w:b/>
          <w:vanish/>
          <w:kern w:val="28"/>
          <w:sz w:val="28"/>
        </w:rPr>
      </w:pPr>
    </w:p>
    <w:p w:rsidR="00465DC6" w:rsidRDefault="00B63FEC" w:rsidP="00B63FEC">
      <w:pPr>
        <w:pStyle w:val="Heading2"/>
      </w:pPr>
      <w:r>
        <w:t>Application requirements for network communications</w:t>
      </w:r>
    </w:p>
    <w:p w:rsidR="00B63FEC" w:rsidRDefault="00B63FEC" w:rsidP="00B63FEC">
      <w:pPr>
        <w:pStyle w:val="Heading3"/>
      </w:pPr>
      <w:r>
        <w:t>Security (long life cycle, i.e., good for multiple decades.</w:t>
      </w:r>
    </w:p>
    <w:p w:rsidR="00063FDF" w:rsidRDefault="00063FDF" w:rsidP="004D239C">
      <w:r>
        <w:t>Security of power grid communications are vital from a national security point view.  Security protocols and encryption need to be certified by international bodies. Security protocols need to be interoperable, widely deployed and with years of testing and deployment in the field</w:t>
      </w:r>
    </w:p>
    <w:p w:rsidR="00063FDF" w:rsidRDefault="00063FDF" w:rsidP="004D239C"/>
    <w:p w:rsidR="004D239C" w:rsidRDefault="00063FDF" w:rsidP="004D239C">
      <w:r>
        <w:t>IEEE 802 link layer security is based on FIPS approved technologies and … (add some 802.1X).  IEEE 802 link layer security has been widely deployed in enterprise environments where security of corporate data is of utmost importance.  These protocols have been vetted by a large number of security professionals.</w:t>
      </w:r>
    </w:p>
    <w:p w:rsidR="00B63FEC" w:rsidRDefault="00B63FEC" w:rsidP="00B63FEC">
      <w:pPr>
        <w:pStyle w:val="Heading3"/>
      </w:pPr>
      <w:r>
        <w:t>Battery powered operations (for some devices)</w:t>
      </w:r>
    </w:p>
    <w:p w:rsidR="00063FDF" w:rsidRPr="00063FDF" w:rsidRDefault="00063FDF" w:rsidP="00063FDF">
      <w:r>
        <w:t xml:space="preserve">For </w:t>
      </w:r>
    </w:p>
    <w:p w:rsidR="00B63FEC" w:rsidRDefault="00B63FEC" w:rsidP="00B63FEC">
      <w:pPr>
        <w:pStyle w:val="Heading3"/>
      </w:pPr>
      <w:r>
        <w:t>Coverage requirements</w:t>
      </w:r>
    </w:p>
    <w:p w:rsidR="00063FDF" w:rsidRDefault="00063FDF" w:rsidP="00063FDF">
      <w:r>
        <w:t xml:space="preserve">Fiber with IP/Ethernet frames for long runs and better integration with core IT functionality. </w:t>
      </w:r>
    </w:p>
    <w:p w:rsidR="00063FDF" w:rsidRDefault="00063FDF" w:rsidP="00063FDF"/>
    <w:p w:rsidR="00063FDF" w:rsidRDefault="00063FDF" w:rsidP="00063FDF">
      <w:r>
        <w:lastRenderedPageBreak/>
        <w:t>Communications over fiber or wireless gives resilience to induced voltage differences when operating in proximity to high voltages.</w:t>
      </w:r>
    </w:p>
    <w:p w:rsidR="00063FDF" w:rsidRDefault="00063FDF" w:rsidP="00063FDF"/>
    <w:p w:rsidR="00063FDF" w:rsidRDefault="00063FDF" w:rsidP="00063FDF">
      <w:r>
        <w:t>Mesh is used to get 100% coverage for hard to reach meters.  80% of the people lie within 20% of the service territory.</w:t>
      </w:r>
    </w:p>
    <w:p w:rsidR="00063FDF" w:rsidRDefault="00063FDF" w:rsidP="00063FDF"/>
    <w:p w:rsidR="00063FDF" w:rsidRPr="00063FDF" w:rsidRDefault="00063FDF" w:rsidP="00063FDF">
      <w:r>
        <w:t>For shorter runs, Ethernet can provide connectivity for intra-substation networking as well as in the head end.</w:t>
      </w:r>
    </w:p>
    <w:p w:rsidR="00B63FEC" w:rsidRDefault="00B63FEC" w:rsidP="00B63FEC">
      <w:pPr>
        <w:pStyle w:val="Heading3"/>
      </w:pPr>
      <w:r>
        <w:t>Longevity, compatibility, upgradeability</w:t>
      </w:r>
    </w:p>
    <w:p w:rsidR="00063FDF" w:rsidRPr="00063FDF" w:rsidRDefault="00063FDF" w:rsidP="00063FDF">
      <w:r>
        <w:t>Intra-substation</w:t>
      </w:r>
    </w:p>
    <w:p w:rsidR="00465DC6" w:rsidRDefault="00465DC6" w:rsidP="007B306D">
      <w:pPr>
        <w:pStyle w:val="Heading1"/>
        <w:numPr>
          <w:ilvl w:val="0"/>
          <w:numId w:val="2"/>
        </w:numPr>
      </w:pPr>
      <w:bookmarkStart w:id="3" w:name="_Toc367057867"/>
      <w:r>
        <w:t>Conclusions</w:t>
      </w:r>
      <w:bookmarkEnd w:id="3"/>
    </w:p>
    <w:p w:rsidR="00465DC6" w:rsidRPr="00465DC6" w:rsidRDefault="00465DC6" w:rsidP="00465DC6">
      <w:r>
        <w:t>(Gilb will write once paper is done)</w:t>
      </w:r>
    </w:p>
    <w:p w:rsidR="004227C1" w:rsidRDefault="004227C1" w:rsidP="00E71001"/>
    <w:sectPr w:rsidR="004227C1" w:rsidSect="00573B3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5A" w:rsidRDefault="000D425A">
      <w:r>
        <w:separator/>
      </w:r>
    </w:p>
  </w:endnote>
  <w:endnote w:type="continuationSeparator" w:id="1">
    <w:p w:rsidR="000D425A" w:rsidRDefault="000D4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2089F">
      <w:t>&lt;author&gt;</w:t>
    </w:r>
    <w:r>
      <w:t xml:space="preserve">, </w:t>
    </w:r>
    <w:fldSimple w:instr=" DOCPROPERTY &quot;Company&quot;  \* MERGEFORMAT ">
      <w:r w:rsidR="004227C1">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5A" w:rsidRDefault="000D425A">
      <w:r>
        <w:separator/>
      </w:r>
    </w:p>
  </w:footnote>
  <w:footnote w:type="continuationSeparator" w:id="1">
    <w:p w:rsidR="000D425A" w:rsidRDefault="000D4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841DC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05834">
      <w:rPr>
        <w:b/>
        <w:sz w:val="28"/>
      </w:rPr>
      <w:instrText xml:space="preserve"> SAVEDATE  \@ "MMMM, yyyy"  \* MERGEFORMAT </w:instrText>
    </w:r>
    <w:r>
      <w:rPr>
        <w:b/>
        <w:sz w:val="28"/>
      </w:rPr>
      <w:fldChar w:fldCharType="separate"/>
    </w:r>
    <w:r w:rsidR="00AB657D">
      <w:rPr>
        <w:b/>
        <w:noProof/>
        <w:sz w:val="28"/>
      </w:rPr>
      <w:t>September, 2013</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C05834">
        <w:rPr>
          <w:b/>
          <w:sz w:val="28"/>
        </w:rPr>
        <w:t>0037-0</w:t>
      </w:r>
    </w:fldSimple>
    <w:r w:rsidR="00CF748C">
      <w:rPr>
        <w:b/>
        <w:sz w:val="28"/>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39"/>
    <w:multiLevelType w:val="multilevel"/>
    <w:tmpl w:val="15908A40"/>
    <w:numStyleLink w:val="HeadingsList"/>
  </w:abstractNum>
  <w:abstractNum w:abstractNumId="1">
    <w:nsid w:val="0AEE0981"/>
    <w:multiLevelType w:val="multilevel"/>
    <w:tmpl w:val="15908A40"/>
    <w:styleLink w:val="Headings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2.%1.%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821C09"/>
    <w:multiLevelType w:val="hybridMultilevel"/>
    <w:tmpl w:val="6B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73487"/>
    <w:multiLevelType w:val="multilevel"/>
    <w:tmpl w:val="15908A40"/>
    <w:numStyleLink w:val="HeadingsList"/>
  </w:abstractNum>
  <w:abstractNum w:abstractNumId="4">
    <w:nsid w:val="25DD577D"/>
    <w:multiLevelType w:val="multilevel"/>
    <w:tmpl w:val="15908A40"/>
    <w:numStyleLink w:val="HeadingsList"/>
  </w:abstractNum>
  <w:abstractNum w:abstractNumId="5">
    <w:nsid w:val="28D34FD7"/>
    <w:multiLevelType w:val="multilevel"/>
    <w:tmpl w:val="15908A40"/>
    <w:numStyleLink w:val="HeadingsList"/>
  </w:abstractNum>
  <w:abstractNum w:abstractNumId="6">
    <w:nsid w:val="411876C4"/>
    <w:multiLevelType w:val="hybridMultilevel"/>
    <w:tmpl w:val="15C45416"/>
    <w:lvl w:ilvl="0" w:tplc="871A7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21142"/>
    <w:multiLevelType w:val="multilevel"/>
    <w:tmpl w:val="15908A40"/>
    <w:numStyleLink w:val="HeadingsList"/>
  </w:abstractNum>
  <w:abstractNum w:abstractNumId="8">
    <w:nsid w:val="5EC03EDF"/>
    <w:multiLevelType w:val="hybridMultilevel"/>
    <w:tmpl w:val="889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47200"/>
    <w:multiLevelType w:val="multilevel"/>
    <w:tmpl w:val="04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AC237D9"/>
    <w:multiLevelType w:val="multilevel"/>
    <w:tmpl w:val="723E4E1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1"/>
  </w:num>
  <w:num w:numId="3">
    <w:abstractNumId w:val="6"/>
  </w:num>
  <w:num w:numId="4">
    <w:abstractNumId w:val="9"/>
  </w:num>
  <w:num w:numId="5">
    <w:abstractNumId w:val="1"/>
  </w:num>
  <w:num w:numId="6">
    <w:abstractNumId w:val="5"/>
  </w:num>
  <w:num w:numId="7">
    <w:abstractNumId w:val="4"/>
  </w:num>
  <w:num w:numId="8">
    <w:abstractNumId w:val="0"/>
  </w:num>
  <w:num w:numId="9">
    <w:abstractNumId w:val="7"/>
  </w:num>
  <w:num w:numId="10">
    <w:abstractNumId w:val="3"/>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A240F0"/>
    <w:rsid w:val="00002862"/>
    <w:rsid w:val="00063FDF"/>
    <w:rsid w:val="000A5AF7"/>
    <w:rsid w:val="000D425A"/>
    <w:rsid w:val="00260864"/>
    <w:rsid w:val="002812FB"/>
    <w:rsid w:val="0037363E"/>
    <w:rsid w:val="0042089F"/>
    <w:rsid w:val="004227C1"/>
    <w:rsid w:val="00465DC6"/>
    <w:rsid w:val="004D239C"/>
    <w:rsid w:val="004E5BE1"/>
    <w:rsid w:val="00573B35"/>
    <w:rsid w:val="005876B4"/>
    <w:rsid w:val="0062676E"/>
    <w:rsid w:val="006975CA"/>
    <w:rsid w:val="006E16D3"/>
    <w:rsid w:val="006E7006"/>
    <w:rsid w:val="007253BD"/>
    <w:rsid w:val="00730E2E"/>
    <w:rsid w:val="007B306D"/>
    <w:rsid w:val="007E2BDF"/>
    <w:rsid w:val="00841DC8"/>
    <w:rsid w:val="00887C1D"/>
    <w:rsid w:val="00A240F0"/>
    <w:rsid w:val="00A51B5C"/>
    <w:rsid w:val="00A60087"/>
    <w:rsid w:val="00AB657D"/>
    <w:rsid w:val="00AF743F"/>
    <w:rsid w:val="00B63FEC"/>
    <w:rsid w:val="00C05834"/>
    <w:rsid w:val="00C14500"/>
    <w:rsid w:val="00C349D3"/>
    <w:rsid w:val="00CF748C"/>
    <w:rsid w:val="00E17F94"/>
    <w:rsid w:val="00E66BE3"/>
    <w:rsid w:val="00E71001"/>
    <w:rsid w:val="00E80087"/>
    <w:rsid w:val="00F06B6F"/>
    <w:rsid w:val="00FA6FE7"/>
    <w:rsid w:val="00FD1014"/>
    <w:rsid w:val="00FE1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B8995DB-CFFA-4909-825A-835D6C92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38</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802.24 white paper</vt:lpstr>
    </vt:vector>
  </TitlesOfParts>
  <Company>&lt;company&gt;</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creator>James Gilb</dc:creator>
  <dc:description>&lt;street address&gt;_x000d_
TELEPHONE: &lt;phone#&gt;_x000d_
FAX: &lt;fax#&gt;_x000d_
EMAIL: &lt;email&gt;</dc:description>
  <cp:lastModifiedBy>James P. K. Gilb</cp:lastModifiedBy>
  <cp:revision>7</cp:revision>
  <cp:lastPrinted>2013-07-15T15:06:00Z</cp:lastPrinted>
  <dcterms:created xsi:type="dcterms:W3CDTF">2013-09-17T08:11:00Z</dcterms:created>
  <dcterms:modified xsi:type="dcterms:W3CDTF">2013-09-17T08:48:00Z</dcterms:modified>
  <cp:category>&lt;doc#&gt;</cp:category>
</cp:coreProperties>
</file>