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1752EAF2" w:rsidR="00326BC2" w:rsidRPr="00551AF1" w:rsidRDefault="00330B9A" w:rsidP="00E71F75">
            <w:pPr>
              <w:pStyle w:val="T2"/>
              <w:spacing w:before="120" w:after="120"/>
              <w:jc w:val="both"/>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sidR="00E71F75">
              <w:rPr>
                <w:rFonts w:eastAsiaTheme="minorEastAsia"/>
                <w:sz w:val="24"/>
                <w:szCs w:val="24"/>
                <w:lang w:val="en-US" w:eastAsia="ja-JP"/>
              </w:rPr>
              <w:t>July</w:t>
            </w:r>
            <w:r w:rsidR="000E3D94" w:rsidRPr="00551AF1">
              <w:rPr>
                <w:rFonts w:eastAsia="PMingLiU"/>
                <w:sz w:val="24"/>
                <w:szCs w:val="24"/>
                <w:lang w:val="en-US" w:eastAsia="zh-HK"/>
              </w:rPr>
              <w:t xml:space="preserve"> </w:t>
            </w:r>
            <w:r w:rsidR="00E71F75">
              <w:rPr>
                <w:rFonts w:eastAsia="PMingLiU"/>
                <w:sz w:val="24"/>
                <w:szCs w:val="24"/>
                <w:lang w:val="en-US" w:eastAsia="zh-HK"/>
              </w:rPr>
              <w:t xml:space="preserve">Plenary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14:paraId="53365FCB" w14:textId="77777777" w:rsidTr="00A657F2">
        <w:trPr>
          <w:trHeight w:val="449"/>
          <w:jc w:val="center"/>
        </w:trPr>
        <w:tc>
          <w:tcPr>
            <w:tcW w:w="9721" w:type="dxa"/>
            <w:gridSpan w:val="5"/>
            <w:vAlign w:val="center"/>
          </w:tcPr>
          <w:p w14:paraId="2118E5D8" w14:textId="00FC038E"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E71F75">
              <w:rPr>
                <w:rFonts w:eastAsiaTheme="minorEastAsia" w:hint="eastAsia"/>
                <w:b w:val="0"/>
                <w:sz w:val="24"/>
                <w:szCs w:val="24"/>
                <w:lang w:eastAsia="ja-JP"/>
              </w:rPr>
              <w:t>7</w:t>
            </w:r>
            <w:r w:rsidR="00B3736E" w:rsidRPr="00551AF1">
              <w:rPr>
                <w:rFonts w:eastAsia="PMingLiU"/>
                <w:b w:val="0"/>
                <w:sz w:val="24"/>
                <w:szCs w:val="24"/>
                <w:lang w:eastAsia="zh-HK"/>
              </w:rPr>
              <w:t>-</w:t>
            </w:r>
            <w:r w:rsidR="001705C4">
              <w:rPr>
                <w:rFonts w:eastAsiaTheme="minorEastAsia" w:hint="eastAsia"/>
                <w:b w:val="0"/>
                <w:sz w:val="24"/>
                <w:szCs w:val="24"/>
                <w:lang w:eastAsia="ja-JP"/>
              </w:rPr>
              <w:t>1</w:t>
            </w:r>
            <w:r w:rsidR="00E71F75">
              <w:rPr>
                <w:rFonts w:eastAsiaTheme="minorEastAsia" w:hint="eastAsia"/>
                <w:b w:val="0"/>
                <w:sz w:val="24"/>
                <w:szCs w:val="24"/>
                <w:lang w:eastAsia="ja-JP"/>
              </w:rPr>
              <w:t>4</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08675B89" w:rsidR="00326BC2" w:rsidRPr="00551AF1" w:rsidRDefault="000232BB" w:rsidP="00EE79E7">
            <w:pPr>
              <w:pStyle w:val="T2"/>
              <w:spacing w:after="0"/>
              <w:ind w:left="0" w:right="0"/>
              <w:jc w:val="both"/>
              <w:rPr>
                <w:sz w:val="24"/>
                <w:szCs w:val="24"/>
              </w:rPr>
            </w:pPr>
            <w:r w:rsidRPr="00551AF1">
              <w:rPr>
                <w:sz w:val="24"/>
                <w:szCs w:val="24"/>
              </w:rPr>
              <w:t>E</w:t>
            </w:r>
            <w:r w:rsidR="00326BC2" w:rsidRPr="00551AF1">
              <w:rPr>
                <w:sz w:val="24"/>
                <w:szCs w:val="24"/>
              </w:rPr>
              <w:t>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4B13A64B" w:rsidR="00F97D7E" w:rsidRPr="008C5FA0" w:rsidRDefault="000232BB" w:rsidP="00EE79E7">
            <w:pPr>
              <w:pStyle w:val="T2"/>
              <w:spacing w:before="120" w:after="120"/>
              <w:ind w:left="0" w:right="0"/>
              <w:jc w:val="both"/>
              <w:rPr>
                <w:rFonts w:eastAsiaTheme="minorEastAsia"/>
                <w:b w:val="0"/>
                <w:sz w:val="24"/>
                <w:szCs w:val="24"/>
                <w:lang w:val="en-US" w:eastAsia="ja-JP"/>
              </w:rPr>
            </w:pPr>
            <w:hyperlink r:id="rId8" w:history="1">
              <w:r w:rsidRPr="002F31C6">
                <w:rPr>
                  <w:rStyle w:val="Hyperlink"/>
                  <w:rFonts w:eastAsiaTheme="minorEastAsia"/>
                  <w:b w:val="0"/>
                  <w:sz w:val="24"/>
                  <w:szCs w:val="24"/>
                  <w:lang w:eastAsia="ja-JP"/>
                </w:rPr>
                <w:t>gpvillardi</w:t>
              </w:r>
              <w:r w:rsidRPr="002F31C6">
                <w:rPr>
                  <w:rStyle w:val="Hyperlink"/>
                  <w:rFonts w:eastAsiaTheme="minorEastAsia" w:hint="eastAsia"/>
                  <w:b w:val="0"/>
                  <w:sz w:val="24"/>
                  <w:szCs w:val="24"/>
                  <w:lang w:eastAsia="ja-JP"/>
                </w:rPr>
                <w:t>@nict.go.jp</w:t>
              </w:r>
            </w:hyperlink>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0A150D"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50B42BDA" w14:textId="77777777" w:rsidR="00326BC2" w:rsidRPr="00551AF1" w:rsidRDefault="00E20FFF" w:rsidP="00EE79E7">
      <w:pPr>
        <w:jc w:val="both"/>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80550A" w:rsidRDefault="0080550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80550A" w:rsidRDefault="0080550A">
                            <w:pPr>
                              <w:jc w:val="both"/>
                              <w:rPr>
                                <w:rFonts w:ascii="Arial Unicode MS" w:eastAsia="Arial Unicode MS" w:hAnsi="Arial Unicode MS"/>
                                <w:color w:val="000000"/>
                                <w:sz w:val="18"/>
                                <w:lang w:val="en-US"/>
                              </w:rPr>
                            </w:pPr>
                          </w:p>
                          <w:p w14:paraId="7D707D5C" w14:textId="77777777" w:rsidR="0080550A" w:rsidRDefault="0080550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80550A" w:rsidRDefault="0080550A">
                            <w:pPr>
                              <w:jc w:val="both"/>
                              <w:rPr>
                                <w:color w:val="000000"/>
                                <w:sz w:val="18"/>
                              </w:rPr>
                            </w:pPr>
                          </w:p>
                          <w:p w14:paraId="39C6FC15" w14:textId="77777777" w:rsidR="0080550A" w:rsidRDefault="0080550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80550A" w:rsidRDefault="0080550A">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12EEEC94" w14:textId="77777777" w:rsidR="0080550A" w:rsidRDefault="0080550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80550A" w:rsidRDefault="0080550A">
                      <w:pPr>
                        <w:jc w:val="both"/>
                        <w:rPr>
                          <w:rFonts w:ascii="Arial Unicode MS" w:eastAsia="Arial Unicode MS" w:hAnsi="Arial Unicode MS"/>
                          <w:color w:val="000000"/>
                          <w:sz w:val="18"/>
                          <w:lang w:val="en-US"/>
                        </w:rPr>
                      </w:pPr>
                    </w:p>
                    <w:p w14:paraId="7D707D5C" w14:textId="77777777" w:rsidR="0080550A" w:rsidRDefault="0080550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80550A" w:rsidRDefault="0080550A">
                      <w:pPr>
                        <w:jc w:val="both"/>
                        <w:rPr>
                          <w:color w:val="000000"/>
                          <w:sz w:val="18"/>
                        </w:rPr>
                      </w:pPr>
                    </w:p>
                    <w:p w14:paraId="39C6FC15" w14:textId="77777777" w:rsidR="0080550A" w:rsidRDefault="0080550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80550A" w:rsidRDefault="0080550A">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65F1D1" w14:textId="77777777" w:rsidR="0080550A" w:rsidRDefault="0080550A">
                            <w:pPr>
                              <w:pStyle w:val="T1"/>
                              <w:spacing w:after="120"/>
                            </w:pPr>
                            <w:r>
                              <w:t>Abstract</w:t>
                            </w:r>
                          </w:p>
                          <w:p w14:paraId="55FA9EFD" w14:textId="4A32DE7E" w:rsidR="0080550A" w:rsidRDefault="0080550A">
                            <w:pPr>
                              <w:spacing w:before="120"/>
                              <w:jc w:val="both"/>
                            </w:pPr>
                            <w:r>
                              <w:t>This document contains the minutes of the IEEE 802.22 Working Group 201</w:t>
                            </w:r>
                            <w:r>
                              <w:rPr>
                                <w:rFonts w:eastAsiaTheme="minorEastAsia" w:hint="eastAsia"/>
                                <w:lang w:eastAsia="ja-JP"/>
                              </w:rPr>
                              <w:t xml:space="preserve">4 </w:t>
                            </w:r>
                            <w:r>
                              <w:rPr>
                                <w:rFonts w:eastAsiaTheme="minorEastAsia"/>
                                <w:lang w:eastAsia="ja-JP"/>
                              </w:rPr>
                              <w:t>July</w:t>
                            </w:r>
                            <w:r>
                              <w:rPr>
                                <w:rFonts w:eastAsiaTheme="minorEastAsia" w:hint="eastAsia"/>
                                <w:lang w:eastAsia="ja-JP"/>
                              </w:rPr>
                              <w:t xml:space="preserve"> Plenary </w:t>
                            </w:r>
                            <w:r>
                              <w:t xml:space="preserve">Meeting held in San Diego from </w:t>
                            </w:r>
                            <w:r>
                              <w:rPr>
                                <w:rFonts w:eastAsiaTheme="minorEastAsia" w:hint="eastAsia"/>
                                <w:lang w:eastAsia="ja-JP"/>
                              </w:rPr>
                              <w:t>14</w:t>
                            </w:r>
                            <w:r w:rsidRPr="00F20BB9">
                              <w:rPr>
                                <w:vertAlign w:val="superscript"/>
                              </w:rPr>
                              <w:t>th</w:t>
                            </w:r>
                            <w:r>
                              <w:rPr>
                                <w:rFonts w:eastAsiaTheme="minorEastAsia" w:hint="eastAsia"/>
                                <w:lang w:eastAsia="ja-JP"/>
                              </w:rPr>
                              <w:t xml:space="preserve"> </w:t>
                            </w:r>
                            <w:r>
                              <w:t>to 18</w:t>
                            </w:r>
                            <w:r w:rsidRPr="001705C4">
                              <w:rPr>
                                <w:vertAlign w:val="superscript"/>
                              </w:rPr>
                              <w:t>th</w:t>
                            </w:r>
                            <w:r>
                              <w:t>, July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jEOQIAAEM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" o:allowincell="f" stroked="f">
                <v:textbox>
                  <w:txbxContent>
                    <w:p w14:paraId="0465F1D1" w14:textId="77777777" w:rsidR="0080550A" w:rsidRDefault="0080550A">
                      <w:pPr>
                        <w:pStyle w:val="T1"/>
                        <w:spacing w:after="120"/>
                      </w:pPr>
                      <w:r>
                        <w:t>Abstract</w:t>
                      </w:r>
                    </w:p>
                    <w:p w14:paraId="55FA9EFD" w14:textId="4A32DE7E" w:rsidR="0080550A" w:rsidRDefault="0080550A">
                      <w:pPr>
                        <w:spacing w:before="120"/>
                        <w:jc w:val="both"/>
                      </w:pPr>
                      <w:r>
                        <w:t>This document contains the minutes of the IEEE 802.22 Working Group 201</w:t>
                      </w:r>
                      <w:r>
                        <w:rPr>
                          <w:rFonts w:eastAsiaTheme="minorEastAsia" w:hint="eastAsia"/>
                          <w:lang w:eastAsia="ja-JP"/>
                        </w:rPr>
                        <w:t xml:space="preserve">4 </w:t>
                      </w:r>
                      <w:r>
                        <w:rPr>
                          <w:rFonts w:eastAsiaTheme="minorEastAsia"/>
                          <w:lang w:eastAsia="ja-JP"/>
                        </w:rPr>
                        <w:t>July</w:t>
                      </w:r>
                      <w:r>
                        <w:rPr>
                          <w:rFonts w:eastAsiaTheme="minorEastAsia" w:hint="eastAsia"/>
                          <w:lang w:eastAsia="ja-JP"/>
                        </w:rPr>
                        <w:t xml:space="preserve"> Plenary </w:t>
                      </w:r>
                      <w:r>
                        <w:t xml:space="preserve">Meeting held in San Diego from </w:t>
                      </w:r>
                      <w:r>
                        <w:rPr>
                          <w:rFonts w:eastAsiaTheme="minorEastAsia" w:hint="eastAsia"/>
                          <w:lang w:eastAsia="ja-JP"/>
                        </w:rPr>
                        <w:t>14</w:t>
                      </w:r>
                      <w:r w:rsidRPr="00F20BB9">
                        <w:rPr>
                          <w:vertAlign w:val="superscript"/>
                        </w:rPr>
                        <w:t>th</w:t>
                      </w:r>
                      <w:r>
                        <w:rPr>
                          <w:rFonts w:eastAsiaTheme="minorEastAsia" w:hint="eastAsia"/>
                          <w:lang w:eastAsia="ja-JP"/>
                        </w:rPr>
                        <w:t xml:space="preserve"> </w:t>
                      </w:r>
                      <w:r>
                        <w:t>to 18</w:t>
                      </w:r>
                      <w:r w:rsidRPr="001705C4">
                        <w:rPr>
                          <w:vertAlign w:val="superscript"/>
                        </w:rPr>
                        <w:t>th</w:t>
                      </w:r>
                      <w:r>
                        <w:t>, July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p>
    <w:p w14:paraId="2B03277C" w14:textId="77777777" w:rsidR="00326BC2" w:rsidRPr="00551AF1" w:rsidRDefault="00326BC2" w:rsidP="00EE79E7">
      <w:pPr>
        <w:pStyle w:val="T1"/>
        <w:spacing w:before="120"/>
        <w:jc w:val="both"/>
        <w:rPr>
          <w:bCs/>
          <w:sz w:val="24"/>
          <w:szCs w:val="24"/>
          <w:lang w:val="en-US"/>
        </w:rPr>
      </w:pPr>
      <w:r w:rsidRPr="00551AF1">
        <w:rPr>
          <w:bCs/>
          <w:sz w:val="24"/>
          <w:szCs w:val="24"/>
          <w:lang w:val="en-US"/>
        </w:rPr>
        <w:t>Wireless Regional Area Networks</w:t>
      </w:r>
    </w:p>
    <w:p w14:paraId="330E78FE" w14:textId="5030023F" w:rsidR="00056B8D" w:rsidRDefault="00E71F75" w:rsidP="00EE79E7">
      <w:pPr>
        <w:spacing w:before="120"/>
        <w:jc w:val="both"/>
        <w:rPr>
          <w:rFonts w:eastAsiaTheme="minorEastAsia"/>
          <w:b/>
          <w:bCs/>
          <w:sz w:val="24"/>
          <w:szCs w:val="24"/>
          <w:lang w:val="en-US" w:eastAsia="ja-JP"/>
        </w:rPr>
      </w:pPr>
      <w:r>
        <w:rPr>
          <w:rFonts w:eastAsiaTheme="minorEastAsia"/>
          <w:b/>
          <w:bCs/>
          <w:sz w:val="24"/>
          <w:szCs w:val="24"/>
          <w:lang w:val="en-US" w:eastAsia="ja-JP"/>
        </w:rPr>
        <w:t>July</w:t>
      </w:r>
      <w:r w:rsidR="00E24CAF" w:rsidRPr="00551AF1">
        <w:rPr>
          <w:b/>
          <w:bCs/>
          <w:sz w:val="24"/>
          <w:szCs w:val="24"/>
          <w:lang w:val="en-US"/>
        </w:rPr>
        <w:t xml:space="preserve"> </w:t>
      </w:r>
      <w:r w:rsidR="00330B9A">
        <w:rPr>
          <w:b/>
          <w:bCs/>
          <w:sz w:val="24"/>
          <w:szCs w:val="24"/>
          <w:lang w:val="en-US"/>
        </w:rPr>
        <w:t>201</w:t>
      </w:r>
      <w:r w:rsidR="00330B9A">
        <w:rPr>
          <w:rFonts w:eastAsiaTheme="minorEastAsia" w:hint="eastAsia"/>
          <w:b/>
          <w:bCs/>
          <w:sz w:val="24"/>
          <w:szCs w:val="24"/>
          <w:lang w:val="en-US" w:eastAsia="ja-JP"/>
        </w:rPr>
        <w:t>4</w:t>
      </w:r>
      <w:r w:rsidR="00E24CAF" w:rsidRPr="00551AF1">
        <w:rPr>
          <w:b/>
          <w:bCs/>
          <w:sz w:val="24"/>
          <w:szCs w:val="24"/>
          <w:lang w:val="en-US"/>
        </w:rPr>
        <w:t xml:space="preserve"> </w:t>
      </w:r>
      <w:r>
        <w:rPr>
          <w:b/>
          <w:bCs/>
          <w:sz w:val="24"/>
          <w:szCs w:val="24"/>
          <w:lang w:val="en-US"/>
        </w:rPr>
        <w:t>Plenary</w:t>
      </w:r>
    </w:p>
    <w:p w14:paraId="4D4483E9" w14:textId="77777777" w:rsidR="00326BC2" w:rsidRPr="00551AF1" w:rsidRDefault="00326BC2" w:rsidP="00EE79E7">
      <w:pPr>
        <w:spacing w:before="120"/>
        <w:jc w:val="both"/>
        <w:rPr>
          <w:b/>
          <w:sz w:val="24"/>
          <w:szCs w:val="24"/>
          <w:u w:val="single"/>
          <w:lang w:val="en-US"/>
        </w:rPr>
      </w:pPr>
      <w:r w:rsidRPr="00551AF1">
        <w:rPr>
          <w:b/>
          <w:sz w:val="24"/>
          <w:szCs w:val="24"/>
          <w:u w:val="single"/>
          <w:lang w:val="en-US"/>
        </w:rPr>
        <w:t>MINUTES</w:t>
      </w:r>
    </w:p>
    <w:p w14:paraId="5885611A" w14:textId="77777777" w:rsidR="0097194F" w:rsidRPr="00551AF1" w:rsidRDefault="0097194F" w:rsidP="00EE79E7">
      <w:pPr>
        <w:jc w:val="both"/>
        <w:rPr>
          <w:rFonts w:eastAsia="PMingLiU"/>
          <w:sz w:val="24"/>
          <w:szCs w:val="24"/>
          <w:lang w:val="en-US" w:eastAsia="zh-HK"/>
        </w:rPr>
      </w:pPr>
    </w:p>
    <w:p w14:paraId="0FEB0C06" w14:textId="66E24FC7" w:rsidR="00CF454B" w:rsidRPr="00551AF1" w:rsidRDefault="00F02368" w:rsidP="00EE79E7">
      <w:pPr>
        <w:pStyle w:val="Heading5"/>
        <w:spacing w:before="0" w:after="0" w:line="360" w:lineRule="auto"/>
        <w:jc w:val="both"/>
        <w:rPr>
          <w:i w:val="0"/>
          <w:sz w:val="24"/>
          <w:szCs w:val="24"/>
          <w:u w:val="single"/>
        </w:rPr>
      </w:pPr>
      <w:r>
        <w:rPr>
          <w:rFonts w:eastAsiaTheme="minorEastAsia" w:hint="eastAsia"/>
          <w:i w:val="0"/>
          <w:sz w:val="24"/>
          <w:szCs w:val="24"/>
          <w:u w:val="single"/>
          <w:lang w:eastAsia="ja-JP"/>
        </w:rPr>
        <w:t>1</w:t>
      </w:r>
      <w:r w:rsidR="00E71F75">
        <w:rPr>
          <w:rFonts w:eastAsiaTheme="minorEastAsia" w:hint="eastAsia"/>
          <w:i w:val="0"/>
          <w:sz w:val="24"/>
          <w:szCs w:val="24"/>
          <w:u w:val="single"/>
          <w:lang w:eastAsia="ja-JP"/>
        </w:rPr>
        <w:t>4</w:t>
      </w:r>
      <w:r w:rsidR="002A0758" w:rsidRPr="00551AF1">
        <w:rPr>
          <w:i w:val="0"/>
          <w:sz w:val="24"/>
          <w:szCs w:val="24"/>
          <w:u w:val="single"/>
          <w:vertAlign w:val="superscript"/>
        </w:rPr>
        <w:t>th</w:t>
      </w:r>
      <w:r w:rsidR="00EC0AB6">
        <w:rPr>
          <w:i w:val="0"/>
          <w:sz w:val="24"/>
          <w:szCs w:val="24"/>
          <w:u w:val="single"/>
        </w:rPr>
        <w:t xml:space="preserve"> </w:t>
      </w:r>
      <w:r w:rsidR="00E71F75">
        <w:rPr>
          <w:i w:val="0"/>
          <w:sz w:val="24"/>
          <w:szCs w:val="24"/>
          <w:u w:val="single"/>
        </w:rPr>
        <w:t>July</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14:paraId="4738F308" w14:textId="4313FD11" w:rsidR="002B43D9" w:rsidRDefault="00E71F75" w:rsidP="00EE79E7">
      <w:pPr>
        <w:jc w:val="both"/>
        <w:rPr>
          <w:rFonts w:eastAsiaTheme="minorEastAsia"/>
          <w:sz w:val="24"/>
          <w:szCs w:val="24"/>
          <w:lang w:val="en-US" w:eastAsia="ja-JP"/>
        </w:rPr>
      </w:pPr>
      <w:r>
        <w:rPr>
          <w:rFonts w:eastAsiaTheme="minorEastAsia"/>
          <w:sz w:val="24"/>
          <w:szCs w:val="24"/>
          <w:lang w:eastAsia="ja-JP"/>
        </w:rPr>
        <w:t>The</w:t>
      </w:r>
      <w:r w:rsidR="001705C4">
        <w:rPr>
          <w:rFonts w:eastAsiaTheme="minorEastAsia"/>
          <w:sz w:val="24"/>
          <w:szCs w:val="24"/>
          <w:lang w:eastAsia="ja-JP"/>
        </w:rPr>
        <w:t xml:space="preserve"> </w:t>
      </w:r>
      <w:r w:rsidR="00EC0AB6">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Pr>
          <w:rFonts w:eastAsia="PMingLiU"/>
          <w:sz w:val="24"/>
          <w:szCs w:val="24"/>
          <w:lang w:val="en-US" w:eastAsia="zh-HK"/>
        </w:rPr>
        <w:t>,</w:t>
      </w:r>
      <w:r w:rsidR="000604F0" w:rsidRPr="00551AF1">
        <w:rPr>
          <w:rFonts w:eastAsia="PMingLiU"/>
          <w:sz w:val="24"/>
          <w:szCs w:val="24"/>
          <w:lang w:val="en-US" w:eastAsia="zh-HK"/>
        </w:rPr>
        <w:t xml:space="preserve"> </w:t>
      </w:r>
      <w:proofErr w:type="spellStart"/>
      <w:r w:rsidR="000604F0" w:rsidRPr="00551AF1">
        <w:rPr>
          <w:rFonts w:eastAsia="PMingLiU"/>
          <w:sz w:val="24"/>
          <w:szCs w:val="24"/>
          <w:lang w:val="en-US" w:eastAsia="zh-HK"/>
        </w:rPr>
        <w:t>Dr</w:t>
      </w:r>
      <w:proofErr w:type="spellEnd"/>
      <w:r w:rsidR="000604F0" w:rsidRPr="00551AF1">
        <w:rPr>
          <w:rFonts w:eastAsia="PMingLiU"/>
          <w:sz w:val="24"/>
          <w:szCs w:val="24"/>
          <w:lang w:val="en-US" w:eastAsia="zh-HK"/>
        </w:rPr>
        <w:t xml:space="preserve"> </w:t>
      </w:r>
      <w:r w:rsidR="00DA482C">
        <w:rPr>
          <w:rFonts w:eastAsiaTheme="minorEastAsia" w:hint="eastAsia"/>
          <w:sz w:val="24"/>
          <w:szCs w:val="24"/>
          <w:lang w:val="en-US" w:eastAsia="ja-JP"/>
        </w:rPr>
        <w:t>Mody</w:t>
      </w:r>
      <w:r w:rsidR="001705C4">
        <w:rPr>
          <w:rFonts w:eastAsiaTheme="minorEastAsia"/>
          <w:sz w:val="24"/>
          <w:szCs w:val="24"/>
          <w:lang w:val="en-US" w:eastAsia="ja-JP"/>
        </w:rPr>
        <w:t xml:space="preserve">, </w:t>
      </w:r>
      <w:r w:rsidR="00CF454B" w:rsidRPr="00551AF1">
        <w:rPr>
          <w:rFonts w:eastAsia="PMingLiU"/>
          <w:sz w:val="24"/>
          <w:szCs w:val="24"/>
          <w:lang w:val="en-US" w:eastAsia="zh-HK"/>
        </w:rPr>
        <w:t>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314F9D">
        <w:rPr>
          <w:rFonts w:eastAsia="PMingLiU"/>
          <w:sz w:val="24"/>
          <w:szCs w:val="24"/>
          <w:lang w:val="en-US" w:eastAsia="zh-HK"/>
        </w:rPr>
        <w:t xml:space="preserve"> the meeting to order at 1:45</w:t>
      </w:r>
      <w:r w:rsidR="002B43D9" w:rsidRPr="00551AF1">
        <w:rPr>
          <w:rFonts w:eastAsia="PMingLiU"/>
          <w:sz w:val="24"/>
          <w:szCs w:val="24"/>
          <w:lang w:val="en-US" w:eastAsia="zh-HK"/>
        </w:rPr>
        <w:t xml:space="preserve"> </w:t>
      </w:r>
      <w:r w:rsidR="001705C4">
        <w:rPr>
          <w:rFonts w:eastAsia="PMingLiU"/>
          <w:sz w:val="24"/>
          <w:szCs w:val="24"/>
          <w:lang w:val="en-US" w:eastAsia="zh-HK"/>
        </w:rPr>
        <w:t>PM local time</w:t>
      </w:r>
      <w:r w:rsidR="00BB21DB">
        <w:rPr>
          <w:rFonts w:eastAsia="PMingLiU"/>
          <w:sz w:val="24"/>
          <w:szCs w:val="24"/>
          <w:lang w:val="en-US" w:eastAsia="zh-HK"/>
        </w:rPr>
        <w:t>.</w:t>
      </w:r>
      <w:r w:rsidR="00CF454B" w:rsidRPr="00551AF1">
        <w:rPr>
          <w:rFonts w:eastAsia="PMingLiU"/>
          <w:sz w:val="24"/>
          <w:szCs w:val="24"/>
          <w:lang w:val="en-US" w:eastAsia="zh-HK"/>
        </w:rPr>
        <w:t xml:space="preserve"> </w:t>
      </w:r>
      <w:r w:rsidR="00640853">
        <w:rPr>
          <w:rFonts w:eastAsia="PMingLiU"/>
          <w:sz w:val="24"/>
          <w:szCs w:val="24"/>
          <w:lang w:val="en-US" w:eastAsia="zh-HK"/>
        </w:rPr>
        <w:t xml:space="preserve">There were </w:t>
      </w:r>
      <w:r w:rsidR="00D177A7">
        <w:rPr>
          <w:rFonts w:eastAsiaTheme="minorEastAsia" w:hint="eastAsia"/>
          <w:sz w:val="24"/>
          <w:szCs w:val="24"/>
          <w:lang w:val="en-US" w:eastAsia="ja-JP"/>
        </w:rPr>
        <w:t>11</w:t>
      </w:r>
      <w:r w:rsidR="00BB21DB">
        <w:rPr>
          <w:rFonts w:eastAsiaTheme="minorEastAsia" w:hint="eastAsia"/>
          <w:sz w:val="24"/>
          <w:szCs w:val="24"/>
          <w:lang w:val="en-US" w:eastAsia="ja-JP"/>
        </w:rPr>
        <w:t xml:space="preserve"> </w:t>
      </w:r>
      <w:r w:rsidR="00056B8D">
        <w:rPr>
          <w:rFonts w:eastAsiaTheme="minorEastAsia" w:hint="eastAsia"/>
          <w:sz w:val="24"/>
          <w:szCs w:val="24"/>
          <w:lang w:val="en-US" w:eastAsia="ja-JP"/>
        </w:rPr>
        <w:t xml:space="preserve">participants </w:t>
      </w:r>
      <w:r w:rsidR="00F02368">
        <w:rPr>
          <w:rFonts w:eastAsiaTheme="minorEastAsia" w:hint="eastAsia"/>
          <w:sz w:val="24"/>
          <w:szCs w:val="24"/>
          <w:lang w:val="en-US" w:eastAsia="ja-JP"/>
        </w:rPr>
        <w:t>(</w:t>
      </w:r>
      <w:r w:rsidR="00D177A7">
        <w:rPr>
          <w:rFonts w:eastAsiaTheme="minorEastAsia"/>
          <w:sz w:val="24"/>
          <w:szCs w:val="24"/>
          <w:lang w:val="en-US" w:eastAsia="ja-JP"/>
        </w:rPr>
        <w:t>10</w:t>
      </w:r>
      <w:r>
        <w:rPr>
          <w:rFonts w:eastAsiaTheme="minorEastAsia"/>
          <w:sz w:val="24"/>
          <w:szCs w:val="24"/>
          <w:lang w:val="en-US" w:eastAsia="ja-JP"/>
        </w:rPr>
        <w:t xml:space="preserve"> </w:t>
      </w:r>
      <w:r w:rsidR="00F02368">
        <w:rPr>
          <w:rFonts w:eastAsiaTheme="minorEastAsia" w:hint="eastAsia"/>
          <w:sz w:val="24"/>
          <w:szCs w:val="24"/>
          <w:lang w:val="en-US" w:eastAsia="ja-JP"/>
        </w:rPr>
        <w:t xml:space="preserve">are </w:t>
      </w:r>
      <w:r w:rsidR="00056B8D">
        <w:rPr>
          <w:rFonts w:eastAsiaTheme="minorEastAsia" w:hint="eastAsia"/>
          <w:sz w:val="24"/>
          <w:szCs w:val="24"/>
          <w:lang w:val="en-US" w:eastAsia="ja-JP"/>
        </w:rPr>
        <w:t>voting member</w:t>
      </w:r>
      <w:r w:rsidR="00BB21DB">
        <w:rPr>
          <w:rFonts w:eastAsiaTheme="minorEastAsia" w:hint="eastAsia"/>
          <w:sz w:val="24"/>
          <w:szCs w:val="24"/>
          <w:lang w:val="en-US" w:eastAsia="ja-JP"/>
        </w:rPr>
        <w:t>s</w:t>
      </w:r>
      <w:r w:rsidR="00F02368">
        <w:rPr>
          <w:rFonts w:eastAsiaTheme="minorEastAsia" w:hint="eastAsia"/>
          <w:sz w:val="24"/>
          <w:szCs w:val="24"/>
          <w:lang w:val="en-US" w:eastAsia="ja-JP"/>
        </w:rPr>
        <w:t>)</w:t>
      </w:r>
      <w:r w:rsidR="00BB21DB">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1705C4">
        <w:rPr>
          <w:rFonts w:eastAsia="PMingLiU"/>
          <w:sz w:val="24"/>
          <w:szCs w:val="24"/>
          <w:lang w:val="en-US" w:eastAsia="zh-HK"/>
        </w:rPr>
        <w:t>ning of the session.</w:t>
      </w:r>
    </w:p>
    <w:p w14:paraId="6ED0643A" w14:textId="77777777" w:rsidR="00F40AC7" w:rsidRPr="00F02368" w:rsidRDefault="00F40AC7" w:rsidP="00EE79E7">
      <w:pPr>
        <w:spacing w:line="276" w:lineRule="auto"/>
        <w:jc w:val="both"/>
        <w:rPr>
          <w:rFonts w:eastAsiaTheme="minorEastAsia"/>
          <w:sz w:val="24"/>
          <w:szCs w:val="24"/>
          <w:lang w:eastAsia="ja-JP"/>
        </w:rPr>
      </w:pPr>
    </w:p>
    <w:p w14:paraId="4BA1FB9B" w14:textId="77777777" w:rsidR="00CF454B" w:rsidRPr="00551AF1" w:rsidRDefault="00BB21DB" w:rsidP="00EE79E7">
      <w:pPr>
        <w:spacing w:line="360" w:lineRule="auto"/>
        <w:jc w:val="both"/>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14:paraId="203E50F0" w14:textId="7260DF41" w:rsidR="00BB21DB" w:rsidRDefault="00E71F75" w:rsidP="00EE79E7">
      <w:pPr>
        <w:spacing w:line="360" w:lineRule="auto"/>
        <w:jc w:val="both"/>
        <w:rPr>
          <w:rFonts w:eastAsiaTheme="minorEastAsia"/>
          <w:b/>
          <w:sz w:val="24"/>
          <w:szCs w:val="24"/>
          <w:lang w:eastAsia="ja-JP"/>
        </w:rPr>
      </w:pPr>
      <w:r>
        <w:rPr>
          <w:rFonts w:eastAsiaTheme="minorEastAsia"/>
          <w:b/>
          <w:sz w:val="24"/>
          <w:szCs w:val="24"/>
          <w:lang w:eastAsia="ja-JP"/>
        </w:rPr>
        <w:t xml:space="preserve">The </w:t>
      </w:r>
      <w:r w:rsidR="00BB21DB">
        <w:rPr>
          <w:rFonts w:eastAsiaTheme="minorEastAsia" w:hint="eastAsia"/>
          <w:b/>
          <w:sz w:val="24"/>
          <w:szCs w:val="24"/>
          <w:lang w:eastAsia="ja-JP"/>
        </w:rPr>
        <w:t>WG chair</w:t>
      </w:r>
      <w:r w:rsidR="008F355E">
        <w:rPr>
          <w:rFonts w:eastAsiaTheme="minorEastAsia"/>
          <w:b/>
          <w:sz w:val="24"/>
          <w:szCs w:val="24"/>
          <w:lang w:eastAsia="ja-JP"/>
        </w:rPr>
        <w:t>,</w:t>
      </w:r>
      <w:r>
        <w:rPr>
          <w:rFonts w:eastAsiaTheme="minorEastAsia"/>
          <w:b/>
          <w:sz w:val="24"/>
          <w:szCs w:val="24"/>
          <w:lang w:eastAsia="ja-JP"/>
        </w:rPr>
        <w:t xml:space="preserve"> </w:t>
      </w:r>
      <w:proofErr w:type="spellStart"/>
      <w:r>
        <w:rPr>
          <w:rFonts w:eastAsiaTheme="minorEastAsia"/>
          <w:b/>
          <w:sz w:val="24"/>
          <w:szCs w:val="24"/>
          <w:lang w:eastAsia="ja-JP"/>
        </w:rPr>
        <w:t>Dr.</w:t>
      </w:r>
      <w:proofErr w:type="spellEnd"/>
      <w:r>
        <w:rPr>
          <w:rFonts w:eastAsiaTheme="minorEastAsia"/>
          <w:b/>
          <w:sz w:val="24"/>
          <w:szCs w:val="24"/>
          <w:lang w:eastAsia="ja-JP"/>
        </w:rPr>
        <w:t xml:space="preserve"> Mody,</w:t>
      </w:r>
      <w:r w:rsidR="00BB21DB">
        <w:rPr>
          <w:rFonts w:eastAsiaTheme="minorEastAsia" w:hint="eastAsia"/>
          <w:b/>
          <w:sz w:val="24"/>
          <w:szCs w:val="24"/>
          <w:lang w:eastAsia="ja-JP"/>
        </w:rPr>
        <w:t xml:space="preserve"> </w:t>
      </w:r>
      <w:r w:rsidR="00F02368">
        <w:rPr>
          <w:rFonts w:eastAsiaTheme="minorEastAsia" w:hint="eastAsia"/>
          <w:b/>
          <w:sz w:val="24"/>
          <w:szCs w:val="24"/>
          <w:lang w:eastAsia="ja-JP"/>
        </w:rPr>
        <w:t>explained agenda for the plenary</w:t>
      </w:r>
      <w:r w:rsidR="00BB21DB">
        <w:rPr>
          <w:rFonts w:eastAsiaTheme="minorEastAsia" w:hint="eastAsia"/>
          <w:b/>
          <w:sz w:val="24"/>
          <w:szCs w:val="24"/>
          <w:lang w:eastAsia="ja-JP"/>
        </w:rPr>
        <w:t xml:space="preserve"> session in </w:t>
      </w:r>
      <w:r>
        <w:rPr>
          <w:rFonts w:eastAsiaTheme="minorEastAsia"/>
          <w:b/>
          <w:sz w:val="24"/>
          <w:szCs w:val="24"/>
          <w:lang w:eastAsia="ja-JP"/>
        </w:rPr>
        <w:t>San Diego</w:t>
      </w:r>
      <w:r w:rsidR="00BB21DB">
        <w:rPr>
          <w:rFonts w:eastAsiaTheme="minorEastAsia" w:hint="eastAsia"/>
          <w:b/>
          <w:sz w:val="24"/>
          <w:szCs w:val="24"/>
          <w:lang w:eastAsia="ja-JP"/>
        </w:rPr>
        <w:t>.</w:t>
      </w:r>
    </w:p>
    <w:p w14:paraId="11B3C2AF" w14:textId="77777777" w:rsidR="00CF454B" w:rsidRPr="00551AF1" w:rsidRDefault="00662FB0" w:rsidP="00EE79E7">
      <w:pPr>
        <w:spacing w:line="360" w:lineRule="auto"/>
        <w:jc w:val="both"/>
        <w:rPr>
          <w:b/>
          <w:i/>
          <w:sz w:val="24"/>
          <w:szCs w:val="24"/>
        </w:rPr>
      </w:pPr>
      <w:r>
        <w:rPr>
          <w:b/>
          <w:i/>
          <w:sz w:val="24"/>
          <w:szCs w:val="24"/>
        </w:rPr>
        <w:t>Motion -</w:t>
      </w:r>
      <w:r>
        <w:rPr>
          <w:rFonts w:hint="eastAsia"/>
          <w:b/>
          <w:i/>
          <w:sz w:val="24"/>
          <w:szCs w:val="24"/>
          <w:lang w:eastAsia="zh-CN"/>
        </w:rPr>
        <w:t xml:space="preserve"> </w:t>
      </w:r>
      <w:r w:rsidR="00CF454B" w:rsidRPr="00551AF1">
        <w:rPr>
          <w:b/>
          <w:i/>
          <w:sz w:val="24"/>
          <w:szCs w:val="24"/>
        </w:rPr>
        <w:t>Appro</w:t>
      </w:r>
      <w:r w:rsidR="00F02368">
        <w:rPr>
          <w:rFonts w:eastAsiaTheme="minorEastAsia" w:hint="eastAsia"/>
          <w:b/>
          <w:i/>
          <w:sz w:val="24"/>
          <w:szCs w:val="24"/>
          <w:lang w:eastAsia="ja-JP"/>
        </w:rPr>
        <w:t>v</w:t>
      </w:r>
      <w:r w:rsidR="00CF454B" w:rsidRPr="00551AF1">
        <w:rPr>
          <w:b/>
          <w:i/>
          <w:sz w:val="24"/>
          <w:szCs w:val="24"/>
        </w:rPr>
        <w:t>al of Agenda</w:t>
      </w:r>
    </w:p>
    <w:p w14:paraId="38406F98" w14:textId="597E3E77" w:rsidR="00F8602A" w:rsidRPr="00BB21DB" w:rsidRDefault="00CF454B" w:rsidP="00EE79E7">
      <w:pPr>
        <w:shd w:val="clear" w:color="auto" w:fill="BFBFBF"/>
        <w:spacing w:line="276" w:lineRule="auto"/>
        <w:jc w:val="both"/>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E71F75">
        <w:rPr>
          <w:rFonts w:eastAsiaTheme="minorEastAsia" w:hint="eastAsia"/>
          <w:szCs w:val="24"/>
          <w:lang w:eastAsia="ja-JP"/>
        </w:rPr>
        <w:t>87</w:t>
      </w:r>
      <w:r w:rsidR="0097194F" w:rsidRPr="00551AF1">
        <w:rPr>
          <w:szCs w:val="24"/>
          <w:lang w:eastAsia="zh-HK"/>
        </w:rPr>
        <w:t xml:space="preserve"> </w:t>
      </w:r>
      <w:r w:rsidR="00BB21DB">
        <w:rPr>
          <w:szCs w:val="24"/>
          <w:lang w:eastAsia="zh-HK"/>
        </w:rPr>
        <w:t>Rev</w:t>
      </w:r>
      <w:r w:rsidR="001705C4">
        <w:rPr>
          <w:rFonts w:eastAsiaTheme="minorEastAsia" w:hint="eastAsia"/>
          <w:szCs w:val="24"/>
          <w:lang w:eastAsia="ja-JP"/>
        </w:rPr>
        <w:t>0</w:t>
      </w:r>
    </w:p>
    <w:p w14:paraId="1B05E0A7" w14:textId="42D59EBB" w:rsidR="00CF454B" w:rsidRPr="00551AF1" w:rsidRDefault="001E156D" w:rsidP="00EE79E7">
      <w:pPr>
        <w:shd w:val="clear" w:color="auto" w:fill="BFBFBF"/>
        <w:spacing w:line="276" w:lineRule="auto"/>
        <w:jc w:val="both"/>
        <w:rPr>
          <w:sz w:val="24"/>
          <w:szCs w:val="24"/>
          <w:lang w:eastAsia="zh-HK"/>
        </w:rPr>
      </w:pPr>
      <w:r w:rsidRPr="00551AF1">
        <w:rPr>
          <w:szCs w:val="24"/>
          <w:lang w:eastAsia="zh-HK"/>
        </w:rPr>
        <w:t>(</w:t>
      </w:r>
      <w:r w:rsidR="00BB21DB" w:rsidRPr="00BB21DB">
        <w:rPr>
          <w:szCs w:val="24"/>
          <w:lang w:eastAsia="zh-HK"/>
        </w:rPr>
        <w:t>https://mentor.ieee.org/802.22/dcn/14/22-14-00</w:t>
      </w:r>
      <w:r w:rsidR="00E71F75">
        <w:rPr>
          <w:rFonts w:eastAsiaTheme="minorEastAsia" w:hint="eastAsia"/>
          <w:szCs w:val="24"/>
          <w:lang w:eastAsia="ja-JP"/>
        </w:rPr>
        <w:t>87</w:t>
      </w:r>
      <w:r w:rsidR="00D72794">
        <w:rPr>
          <w:szCs w:val="24"/>
          <w:lang w:eastAsia="zh-HK"/>
        </w:rPr>
        <w:t>-00-0000-ieee-802-22-wg-</w:t>
      </w:r>
      <w:r w:rsidR="00E71F75">
        <w:rPr>
          <w:szCs w:val="24"/>
          <w:lang w:eastAsia="zh-HK"/>
        </w:rPr>
        <w:t>July</w:t>
      </w:r>
      <w:r w:rsidR="00D72794">
        <w:rPr>
          <w:szCs w:val="24"/>
          <w:lang w:eastAsia="zh-HK"/>
        </w:rPr>
        <w:t>-</w:t>
      </w:r>
      <w:r w:rsidR="00D72794">
        <w:rPr>
          <w:rFonts w:eastAsiaTheme="minorEastAsia" w:hint="eastAsia"/>
          <w:szCs w:val="24"/>
          <w:lang w:eastAsia="ja-JP"/>
        </w:rPr>
        <w:t>plenary</w:t>
      </w:r>
      <w:r w:rsidR="00BB21DB" w:rsidRPr="00BB21DB">
        <w:rPr>
          <w:szCs w:val="24"/>
          <w:lang w:eastAsia="zh-HK"/>
        </w:rPr>
        <w:t>-agenda.xls</w:t>
      </w:r>
      <w:r w:rsidRPr="00551AF1">
        <w:rPr>
          <w:sz w:val="24"/>
          <w:szCs w:val="24"/>
          <w:lang w:eastAsia="zh-HK"/>
        </w:rPr>
        <w:t>)</w:t>
      </w:r>
    </w:p>
    <w:p w14:paraId="4B88369E" w14:textId="7AB907EA" w:rsidR="00CF454B" w:rsidRPr="00EC0AB6" w:rsidRDefault="005841D2" w:rsidP="00EE79E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E71F75">
        <w:rPr>
          <w:sz w:val="24"/>
          <w:szCs w:val="24"/>
          <w:lang w:eastAsia="zh-HK"/>
        </w:rPr>
        <w:t>Peter Flynn</w:t>
      </w:r>
    </w:p>
    <w:p w14:paraId="43A41DF8" w14:textId="77777777" w:rsidR="00640853" w:rsidRDefault="00EC0AB6" w:rsidP="00EE79E7">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sidR="00640853">
        <w:rPr>
          <w:rFonts w:eastAsiaTheme="minorEastAsia"/>
          <w:sz w:val="24"/>
          <w:szCs w:val="24"/>
          <w:lang w:eastAsia="ja-JP"/>
        </w:rPr>
        <w:t xml:space="preserve">Jerry </w:t>
      </w:r>
      <w:proofErr w:type="spellStart"/>
      <w:r w:rsidR="00640853">
        <w:rPr>
          <w:rFonts w:eastAsiaTheme="minorEastAsia"/>
          <w:sz w:val="24"/>
          <w:szCs w:val="24"/>
          <w:lang w:eastAsia="ja-JP"/>
        </w:rPr>
        <w:t>Kalke</w:t>
      </w:r>
      <w:proofErr w:type="spellEnd"/>
    </w:p>
    <w:p w14:paraId="0A1E9361" w14:textId="3D10E557" w:rsidR="00CF454B" w:rsidRPr="00551AF1" w:rsidRDefault="002B43D9" w:rsidP="00EE79E7">
      <w:pPr>
        <w:shd w:val="clear" w:color="auto" w:fill="BFBFBF"/>
        <w:spacing w:line="276" w:lineRule="auto"/>
        <w:jc w:val="both"/>
        <w:rPr>
          <w:sz w:val="24"/>
          <w:szCs w:val="24"/>
          <w:lang w:eastAsia="zh-HK"/>
        </w:rPr>
      </w:pPr>
      <w:r w:rsidRPr="00551AF1">
        <w:rPr>
          <w:sz w:val="24"/>
          <w:szCs w:val="24"/>
          <w:lang w:eastAsia="zh-HK"/>
        </w:rPr>
        <w:t>For:</w:t>
      </w:r>
      <w:r w:rsidR="00E71F75">
        <w:rPr>
          <w:sz w:val="24"/>
          <w:szCs w:val="24"/>
          <w:lang w:eastAsia="zh-HK"/>
        </w:rPr>
        <w:t xml:space="preserve"> 9 (no objection)</w:t>
      </w:r>
      <w:r w:rsidRPr="00551AF1">
        <w:rPr>
          <w:sz w:val="24"/>
          <w:szCs w:val="24"/>
          <w:lang w:eastAsia="zh-HK"/>
        </w:rPr>
        <w:t xml:space="preserve"> </w:t>
      </w:r>
      <w:r w:rsidR="00CF454B" w:rsidRPr="00551AF1">
        <w:rPr>
          <w:sz w:val="24"/>
          <w:szCs w:val="24"/>
          <w:lang w:eastAsia="zh-HK"/>
        </w:rPr>
        <w:t xml:space="preserve">  </w:t>
      </w:r>
    </w:p>
    <w:p w14:paraId="5208B36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32D63A2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Abstain:  0</w:t>
      </w:r>
    </w:p>
    <w:p w14:paraId="5F80A5B4" w14:textId="77777777" w:rsidR="00CF454B" w:rsidRPr="00551AF1" w:rsidRDefault="00CF454B" w:rsidP="00EE79E7">
      <w:pPr>
        <w:shd w:val="clear" w:color="auto" w:fill="BFBFBF"/>
        <w:spacing w:line="276" w:lineRule="auto"/>
        <w:jc w:val="both"/>
        <w:rPr>
          <w:sz w:val="24"/>
          <w:szCs w:val="24"/>
          <w:lang w:eastAsia="zh-HK"/>
        </w:rPr>
      </w:pPr>
      <w:r w:rsidRPr="00551AF1">
        <w:rPr>
          <w:b/>
          <w:sz w:val="24"/>
          <w:szCs w:val="24"/>
          <w:lang w:eastAsia="zh-HK"/>
        </w:rPr>
        <w:t>Motion Passes</w:t>
      </w:r>
      <w:r w:rsidRPr="00551AF1">
        <w:rPr>
          <w:sz w:val="24"/>
          <w:szCs w:val="24"/>
          <w:lang w:eastAsia="zh-HK"/>
        </w:rPr>
        <w:t>.  Agenda is approved</w:t>
      </w:r>
    </w:p>
    <w:p w14:paraId="6561E08D" w14:textId="77777777" w:rsidR="00CF454B" w:rsidRPr="00551AF1" w:rsidRDefault="00CF454B" w:rsidP="00EE79E7">
      <w:pPr>
        <w:jc w:val="both"/>
        <w:rPr>
          <w:rFonts w:eastAsia="PMingLiU"/>
          <w:sz w:val="24"/>
          <w:szCs w:val="24"/>
          <w:lang w:eastAsia="zh-HK"/>
        </w:rPr>
      </w:pPr>
    </w:p>
    <w:p w14:paraId="76F06C38" w14:textId="77777777" w:rsidR="00CF454B" w:rsidRPr="00551AF1" w:rsidRDefault="00CF454B" w:rsidP="00EE79E7">
      <w:pPr>
        <w:spacing w:line="360" w:lineRule="auto"/>
        <w:jc w:val="both"/>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14:paraId="007488DF" w14:textId="13D0AD67" w:rsidR="00CF454B" w:rsidRPr="00551AF1" w:rsidRDefault="00CF454B" w:rsidP="00EE79E7">
      <w:pPr>
        <w:spacing w:line="276" w:lineRule="auto"/>
        <w:jc w:val="both"/>
        <w:rPr>
          <w:sz w:val="24"/>
          <w:szCs w:val="24"/>
        </w:rPr>
      </w:pPr>
      <w:r w:rsidRPr="00551AF1">
        <w:rPr>
          <w:rFonts w:eastAsia="PMingLiU"/>
          <w:sz w:val="24"/>
          <w:szCs w:val="24"/>
          <w:lang w:val="en-US" w:eastAsia="zh-HK"/>
        </w:rPr>
        <w:t xml:space="preserve">The minutes of the </w:t>
      </w:r>
      <w:r w:rsidRPr="00551AF1">
        <w:rPr>
          <w:sz w:val="24"/>
          <w:szCs w:val="24"/>
        </w:rPr>
        <w:t xml:space="preserve">802.22 </w:t>
      </w:r>
      <w:r w:rsidR="00E71F75">
        <w:rPr>
          <w:rFonts w:eastAsiaTheme="minorEastAsia"/>
          <w:sz w:val="24"/>
          <w:szCs w:val="24"/>
          <w:lang w:eastAsia="ja-JP"/>
        </w:rPr>
        <w:t xml:space="preserve">May Interim </w:t>
      </w:r>
      <w:r w:rsidRPr="00551AF1">
        <w:rPr>
          <w:sz w:val="24"/>
          <w:szCs w:val="24"/>
        </w:rPr>
        <w:t xml:space="preserve">Meeting </w:t>
      </w:r>
      <w:r w:rsidR="003469EE">
        <w:rPr>
          <w:sz w:val="24"/>
          <w:szCs w:val="24"/>
        </w:rPr>
        <w:t xml:space="preserve">Minute </w:t>
      </w:r>
      <w:r w:rsidRPr="00551AF1">
        <w:rPr>
          <w:sz w:val="24"/>
          <w:szCs w:val="24"/>
        </w:rPr>
        <w:t>can be found at:</w:t>
      </w:r>
    </w:p>
    <w:p w14:paraId="11B3957A" w14:textId="7E916673" w:rsidR="006F65CF" w:rsidRDefault="00BB21DB" w:rsidP="00EE79E7">
      <w:pPr>
        <w:spacing w:line="276" w:lineRule="auto"/>
        <w:jc w:val="both"/>
        <w:rPr>
          <w:rFonts w:eastAsiaTheme="minorEastAsia"/>
          <w:sz w:val="24"/>
          <w:szCs w:val="24"/>
          <w:lang w:eastAsia="ja-JP"/>
        </w:rPr>
      </w:pPr>
      <w:r w:rsidRPr="00BB21DB">
        <w:t>https://mentor.i</w:t>
      </w:r>
      <w:r w:rsidR="00D72794">
        <w:t>eee.org/802.22/dcn/14/22-14-00</w:t>
      </w:r>
      <w:r w:rsidR="00E71F75">
        <w:rPr>
          <w:rFonts w:eastAsiaTheme="minorEastAsia" w:hint="eastAsia"/>
          <w:lang w:eastAsia="ja-JP"/>
        </w:rPr>
        <w:t>88</w:t>
      </w:r>
      <w:r w:rsidRPr="00BB21DB">
        <w:t>-00-0000-meeting-mi</w:t>
      </w:r>
      <w:r w:rsidR="00D72794">
        <w:t>nutes-of-ieee-802-22-wg-</w:t>
      </w:r>
      <w:r w:rsidR="00E71F75">
        <w:t>may</w:t>
      </w:r>
      <w:r w:rsidR="00D72794">
        <w:t>-</w:t>
      </w:r>
      <w:r w:rsidR="00E71F75">
        <w:t>hawaii</w:t>
      </w:r>
      <w:r w:rsidRPr="00BB21DB">
        <w:t>.docx</w:t>
      </w:r>
    </w:p>
    <w:p w14:paraId="317A2138" w14:textId="77777777" w:rsidR="00BB21DB" w:rsidRPr="00BB21DB" w:rsidRDefault="00BB21DB" w:rsidP="00EE79E7">
      <w:pPr>
        <w:spacing w:line="276" w:lineRule="auto"/>
        <w:jc w:val="both"/>
        <w:rPr>
          <w:rFonts w:eastAsiaTheme="minorEastAsia"/>
          <w:sz w:val="24"/>
          <w:szCs w:val="24"/>
          <w:lang w:eastAsia="ja-JP"/>
        </w:rPr>
      </w:pPr>
    </w:p>
    <w:p w14:paraId="355933A7" w14:textId="73952B39" w:rsidR="00F8602A" w:rsidRPr="00551AF1" w:rsidRDefault="00662FB0" w:rsidP="00EE79E7">
      <w:pPr>
        <w:spacing w:line="360" w:lineRule="auto"/>
        <w:jc w:val="both"/>
        <w:rPr>
          <w:b/>
          <w:i/>
          <w:sz w:val="24"/>
          <w:szCs w:val="24"/>
        </w:rPr>
      </w:pPr>
      <w:r>
        <w:rPr>
          <w:b/>
          <w:i/>
          <w:sz w:val="24"/>
          <w:szCs w:val="24"/>
        </w:rPr>
        <w:t>Motion-</w:t>
      </w:r>
      <w:r w:rsidR="003469EE">
        <w:rPr>
          <w:b/>
          <w:i/>
          <w:sz w:val="24"/>
          <w:szCs w:val="24"/>
        </w:rPr>
        <w:t xml:space="preserve"> Approval of Minute</w:t>
      </w:r>
      <w:r w:rsidR="008F355E">
        <w:rPr>
          <w:b/>
          <w:i/>
          <w:sz w:val="24"/>
          <w:szCs w:val="24"/>
        </w:rPr>
        <w:t>s</w:t>
      </w:r>
    </w:p>
    <w:p w14:paraId="3A1F68BE" w14:textId="48212779" w:rsidR="00F8602A" w:rsidRPr="00972CAB" w:rsidRDefault="00F8602A" w:rsidP="00EE79E7">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sidR="00E71F75">
        <w:rPr>
          <w:rFonts w:eastAsiaTheme="minorEastAsia"/>
          <w:sz w:val="24"/>
          <w:szCs w:val="24"/>
          <w:lang w:eastAsia="ja-JP"/>
        </w:rPr>
        <w:t>May</w:t>
      </w:r>
      <w:r w:rsidR="004337BF" w:rsidRPr="00551AF1">
        <w:rPr>
          <w:sz w:val="24"/>
          <w:szCs w:val="24"/>
          <w:lang w:eastAsia="zh-HK"/>
        </w:rPr>
        <w:t xml:space="preserve"> </w:t>
      </w:r>
      <w:proofErr w:type="spellStart"/>
      <w:r w:rsidR="00E71F75">
        <w:rPr>
          <w:sz w:val="24"/>
          <w:szCs w:val="24"/>
          <w:lang w:eastAsia="zh-HK"/>
        </w:rPr>
        <w:t>Interin</w:t>
      </w:r>
      <w:proofErr w:type="spellEnd"/>
      <w:r w:rsidR="00E71F75">
        <w:rPr>
          <w:sz w:val="24"/>
          <w:szCs w:val="24"/>
          <w:lang w:eastAsia="zh-HK"/>
        </w:rPr>
        <w:t xml:space="preserve"> </w:t>
      </w:r>
      <w:r w:rsidR="00E20FFF">
        <w:rPr>
          <w:sz w:val="24"/>
          <w:szCs w:val="24"/>
          <w:lang w:eastAsia="zh-HK"/>
        </w:rPr>
        <w:t>meeting minute at</w:t>
      </w:r>
      <w:r w:rsidR="004337BF" w:rsidRPr="00551AF1">
        <w:rPr>
          <w:sz w:val="24"/>
          <w:szCs w:val="24"/>
          <w:lang w:eastAsia="zh-HK"/>
        </w:rPr>
        <w:t xml:space="preserve"> </w:t>
      </w:r>
      <w:r w:rsidR="00E71F75">
        <w:rPr>
          <w:rFonts w:eastAsiaTheme="minorEastAsia"/>
          <w:sz w:val="24"/>
          <w:szCs w:val="24"/>
          <w:lang w:eastAsia="ja-JP"/>
        </w:rPr>
        <w:t>Hawaii</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E71F75">
        <w:rPr>
          <w:rFonts w:eastAsiaTheme="minorEastAsia" w:hint="eastAsia"/>
          <w:szCs w:val="24"/>
          <w:lang w:eastAsia="ja-JP"/>
        </w:rPr>
        <w:t>088</w:t>
      </w:r>
      <w:r w:rsidR="004951D9">
        <w:rPr>
          <w:szCs w:val="24"/>
          <w:lang w:eastAsia="zh-HK"/>
        </w:rPr>
        <w:t xml:space="preserve"> Rev</w:t>
      </w:r>
      <w:r w:rsidR="00E20FFF">
        <w:rPr>
          <w:rFonts w:eastAsiaTheme="minorEastAsia" w:hint="eastAsia"/>
          <w:szCs w:val="24"/>
          <w:lang w:eastAsia="ja-JP"/>
        </w:rPr>
        <w:t>0</w:t>
      </w:r>
    </w:p>
    <w:p w14:paraId="620225C3" w14:textId="2CBFA0F5" w:rsidR="00F8602A" w:rsidRPr="00BB21DB" w:rsidRDefault="00F8602A" w:rsidP="00EE79E7">
      <w:pPr>
        <w:spacing w:line="276" w:lineRule="auto"/>
        <w:jc w:val="both"/>
        <w:rPr>
          <w:rFonts w:eastAsiaTheme="minorEastAsia"/>
          <w:sz w:val="24"/>
          <w:szCs w:val="24"/>
          <w:lang w:eastAsia="ja-JP"/>
        </w:rPr>
      </w:pPr>
      <w:r w:rsidRPr="00551AF1">
        <w:rPr>
          <w:szCs w:val="24"/>
          <w:lang w:eastAsia="zh-HK"/>
        </w:rPr>
        <w:t>(</w:t>
      </w:r>
      <w:r w:rsidR="00E20FFF" w:rsidRPr="00BB21DB">
        <w:t>https://mentor.i</w:t>
      </w:r>
      <w:r w:rsidR="00E20FFF">
        <w:t>eee.org/802.22/dcn/14/22-14-00</w:t>
      </w:r>
      <w:r w:rsidR="00314F9D">
        <w:rPr>
          <w:rFonts w:eastAsiaTheme="minorEastAsia" w:hint="eastAsia"/>
          <w:lang w:eastAsia="ja-JP"/>
        </w:rPr>
        <w:t>88</w:t>
      </w:r>
      <w:r w:rsidR="00E20FFF" w:rsidRPr="00BB21DB">
        <w:t>-00-0000-meeting-mi</w:t>
      </w:r>
      <w:r w:rsidR="00E20FFF">
        <w:t>nutes-of-ieee-802-22-wg-</w:t>
      </w:r>
      <w:r w:rsidR="00314F9D">
        <w:t>may</w:t>
      </w:r>
      <w:r w:rsidR="00E20FFF">
        <w:t>-</w:t>
      </w:r>
      <w:r w:rsidR="00314F9D">
        <w:t>hawaii</w:t>
      </w:r>
      <w:r w:rsidR="00E20FFF" w:rsidRPr="00BB21DB">
        <w:t>.docx</w:t>
      </w:r>
      <w:r w:rsidRPr="00551AF1">
        <w:rPr>
          <w:sz w:val="24"/>
          <w:szCs w:val="24"/>
          <w:lang w:eastAsia="zh-HK"/>
        </w:rPr>
        <w:t>)</w:t>
      </w:r>
    </w:p>
    <w:p w14:paraId="076F9F2E" w14:textId="434A943D" w:rsidR="00E20FFF" w:rsidRDefault="005841D2" w:rsidP="00EE79E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E71F75">
        <w:rPr>
          <w:rFonts w:eastAsiaTheme="minorEastAsia" w:hint="eastAsia"/>
          <w:sz w:val="24"/>
          <w:szCs w:val="24"/>
          <w:lang w:val="en-US" w:eastAsia="ja-JP"/>
        </w:rPr>
        <w:t xml:space="preserve">Jerry </w:t>
      </w:r>
      <w:proofErr w:type="spellStart"/>
      <w:r w:rsidR="00E71F75">
        <w:rPr>
          <w:rFonts w:eastAsiaTheme="minorEastAsia" w:hint="eastAsia"/>
          <w:sz w:val="24"/>
          <w:szCs w:val="24"/>
          <w:lang w:val="en-US" w:eastAsia="ja-JP"/>
        </w:rPr>
        <w:t>Kalke</w:t>
      </w:r>
      <w:proofErr w:type="spellEnd"/>
      <w:r w:rsidR="00E20FFF">
        <w:rPr>
          <w:rFonts w:eastAsiaTheme="minorEastAsia" w:hint="eastAsia"/>
          <w:sz w:val="24"/>
          <w:szCs w:val="24"/>
          <w:lang w:eastAsia="ja-JP"/>
        </w:rPr>
        <w:t xml:space="preserve"> </w:t>
      </w:r>
    </w:p>
    <w:p w14:paraId="603A6C6B" w14:textId="06BB69BC" w:rsidR="00F8602A" w:rsidRPr="00195339" w:rsidRDefault="00F8602A" w:rsidP="00EE79E7">
      <w:pPr>
        <w:shd w:val="clear" w:color="auto" w:fill="BFBFBF"/>
        <w:spacing w:line="276" w:lineRule="auto"/>
        <w:jc w:val="both"/>
        <w:rPr>
          <w:rFonts w:eastAsiaTheme="minorEastAsia"/>
          <w:sz w:val="24"/>
          <w:szCs w:val="24"/>
          <w:lang w:eastAsia="ja-JP"/>
        </w:rPr>
      </w:pPr>
      <w:r w:rsidRPr="00551AF1">
        <w:rPr>
          <w:sz w:val="24"/>
          <w:szCs w:val="24"/>
          <w:lang w:eastAsia="zh-HK"/>
        </w:rPr>
        <w:t>Second:</w:t>
      </w:r>
      <w:r w:rsidR="00E20FFF">
        <w:rPr>
          <w:sz w:val="24"/>
          <w:szCs w:val="24"/>
          <w:lang w:eastAsia="zh-HK"/>
        </w:rPr>
        <w:t xml:space="preserve"> </w:t>
      </w:r>
      <w:r w:rsidRPr="00551AF1">
        <w:rPr>
          <w:sz w:val="24"/>
          <w:szCs w:val="24"/>
          <w:lang w:eastAsia="zh-HK"/>
        </w:rPr>
        <w:t xml:space="preserve"> </w:t>
      </w:r>
      <w:r w:rsidR="00E71F75">
        <w:rPr>
          <w:sz w:val="24"/>
          <w:szCs w:val="24"/>
          <w:lang w:eastAsia="zh-HK"/>
        </w:rPr>
        <w:t>Chang-Woo Pyo</w:t>
      </w:r>
    </w:p>
    <w:p w14:paraId="3C5E345D" w14:textId="08F2B8A5" w:rsidR="00F8602A" w:rsidRPr="00195339" w:rsidRDefault="00195339" w:rsidP="00EE79E7">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E71F75">
        <w:rPr>
          <w:rFonts w:eastAsiaTheme="minorEastAsia" w:hint="eastAsia"/>
          <w:sz w:val="24"/>
          <w:szCs w:val="24"/>
          <w:lang w:eastAsia="ja-JP"/>
        </w:rPr>
        <w:t>9</w:t>
      </w:r>
    </w:p>
    <w:p w14:paraId="050BB86B"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2DAE922D"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Abstain:  0</w:t>
      </w:r>
    </w:p>
    <w:p w14:paraId="1D2A8FC2" w14:textId="413644B8" w:rsidR="00F8602A" w:rsidRPr="00551AF1" w:rsidRDefault="00F8602A" w:rsidP="00EE79E7">
      <w:pPr>
        <w:shd w:val="clear" w:color="auto" w:fill="BFBFBF"/>
        <w:spacing w:line="276" w:lineRule="auto"/>
        <w:jc w:val="both"/>
        <w:rPr>
          <w:sz w:val="24"/>
          <w:szCs w:val="24"/>
          <w:lang w:eastAsia="zh-HK"/>
        </w:rPr>
      </w:pPr>
      <w:r w:rsidRPr="00551AF1">
        <w:rPr>
          <w:b/>
          <w:sz w:val="24"/>
          <w:szCs w:val="24"/>
          <w:lang w:eastAsia="zh-HK"/>
        </w:rPr>
        <w:t>Motion Passes</w:t>
      </w:r>
      <w:r w:rsidR="003469EE">
        <w:rPr>
          <w:sz w:val="24"/>
          <w:szCs w:val="24"/>
          <w:lang w:eastAsia="zh-HK"/>
        </w:rPr>
        <w:t>.  Minute</w:t>
      </w:r>
      <w:r w:rsidR="008F355E">
        <w:rPr>
          <w:sz w:val="24"/>
          <w:szCs w:val="24"/>
          <w:lang w:eastAsia="zh-HK"/>
        </w:rPr>
        <w:t>s are</w:t>
      </w:r>
      <w:r w:rsidRPr="00551AF1">
        <w:rPr>
          <w:sz w:val="24"/>
          <w:szCs w:val="24"/>
          <w:lang w:eastAsia="zh-HK"/>
        </w:rPr>
        <w:t xml:space="preserve"> approved</w:t>
      </w:r>
    </w:p>
    <w:p w14:paraId="04D9BCED" w14:textId="77777777" w:rsidR="00E20FFF" w:rsidRDefault="00E20FFF" w:rsidP="00EE79E7">
      <w:pPr>
        <w:jc w:val="both"/>
        <w:rPr>
          <w:rFonts w:eastAsiaTheme="minorEastAsia"/>
          <w:b/>
          <w:sz w:val="24"/>
          <w:szCs w:val="24"/>
          <w:lang w:val="en-US" w:eastAsia="ja-JP"/>
        </w:rPr>
      </w:pPr>
    </w:p>
    <w:p w14:paraId="2339E310" w14:textId="77777777" w:rsidR="008F355E" w:rsidRDefault="008F355E" w:rsidP="00EE79E7">
      <w:pPr>
        <w:jc w:val="both"/>
        <w:rPr>
          <w:rFonts w:eastAsiaTheme="minorEastAsia"/>
          <w:b/>
          <w:sz w:val="24"/>
          <w:szCs w:val="24"/>
          <w:lang w:val="en-US" w:eastAsia="ja-JP"/>
        </w:rPr>
      </w:pPr>
    </w:p>
    <w:p w14:paraId="7EC89741" w14:textId="77777777" w:rsidR="008F355E" w:rsidRDefault="008F355E" w:rsidP="00EE79E7">
      <w:pPr>
        <w:jc w:val="both"/>
        <w:rPr>
          <w:rFonts w:eastAsiaTheme="minorEastAsia"/>
          <w:b/>
          <w:sz w:val="24"/>
          <w:szCs w:val="24"/>
          <w:lang w:val="en-US" w:eastAsia="ja-JP"/>
        </w:rPr>
      </w:pPr>
    </w:p>
    <w:p w14:paraId="705F8C86" w14:textId="77777777" w:rsidR="008F355E" w:rsidRDefault="008F355E" w:rsidP="00EE79E7">
      <w:pPr>
        <w:jc w:val="both"/>
        <w:rPr>
          <w:rFonts w:eastAsiaTheme="minorEastAsia"/>
          <w:b/>
          <w:sz w:val="24"/>
          <w:szCs w:val="24"/>
          <w:lang w:val="en-US" w:eastAsia="ja-JP"/>
        </w:rPr>
      </w:pPr>
    </w:p>
    <w:p w14:paraId="30319376" w14:textId="77777777" w:rsidR="00A12BA5" w:rsidRPr="00BB21DB" w:rsidRDefault="00D46A52" w:rsidP="00EE79E7">
      <w:pPr>
        <w:jc w:val="both"/>
        <w:rPr>
          <w:rFonts w:eastAsiaTheme="minorEastAsia"/>
          <w:b/>
          <w:sz w:val="24"/>
          <w:szCs w:val="24"/>
          <w:lang w:val="en-US" w:eastAsia="ja-JP"/>
        </w:rPr>
      </w:pPr>
      <w:r>
        <w:rPr>
          <w:rFonts w:eastAsiaTheme="minorEastAsia" w:hint="eastAsia"/>
          <w:b/>
          <w:sz w:val="24"/>
          <w:szCs w:val="24"/>
          <w:lang w:val="en-US" w:eastAsia="ja-JP"/>
        </w:rPr>
        <w:lastRenderedPageBreak/>
        <w:t>2</w:t>
      </w:r>
      <w:r w:rsidR="00A12BA5" w:rsidRPr="00551AF1">
        <w:rPr>
          <w:rFonts w:eastAsia="PMingLiU"/>
          <w:b/>
          <w:sz w:val="24"/>
          <w:szCs w:val="24"/>
          <w:lang w:val="en-US" w:eastAsia="zh-HK"/>
        </w:rPr>
        <w:t xml:space="preserve">. </w:t>
      </w:r>
      <w:r w:rsidR="00A12BA5">
        <w:rPr>
          <w:rFonts w:eastAsiaTheme="minorEastAsia" w:hint="eastAsia"/>
          <w:b/>
          <w:sz w:val="24"/>
          <w:szCs w:val="24"/>
          <w:lang w:val="en-US" w:eastAsia="ja-JP"/>
        </w:rPr>
        <w:t>Administrative Issues</w:t>
      </w:r>
    </w:p>
    <w:p w14:paraId="78F2D4A7" w14:textId="77777777" w:rsidR="00A12BA5" w:rsidRDefault="00A12BA5" w:rsidP="00EE79E7">
      <w:pPr>
        <w:spacing w:line="276" w:lineRule="auto"/>
        <w:jc w:val="both"/>
        <w:rPr>
          <w:rFonts w:eastAsiaTheme="minorEastAsia"/>
          <w:sz w:val="24"/>
          <w:szCs w:val="24"/>
          <w:lang w:val="en-US" w:eastAsia="ja-JP"/>
        </w:rPr>
      </w:pPr>
    </w:p>
    <w:p w14:paraId="16D5131D" w14:textId="125F6F6C" w:rsidR="00A12BA5" w:rsidRPr="00551AF1" w:rsidRDefault="00E71F75" w:rsidP="00EE79E7">
      <w:pPr>
        <w:spacing w:line="276" w:lineRule="auto"/>
        <w:jc w:val="both"/>
        <w:rPr>
          <w:rFonts w:eastAsia="PMingLiU"/>
          <w:sz w:val="24"/>
          <w:szCs w:val="24"/>
          <w:lang w:val="en-US" w:eastAsia="zh-HK"/>
        </w:rPr>
      </w:pPr>
      <w:r>
        <w:rPr>
          <w:rFonts w:eastAsiaTheme="minorEastAsia"/>
          <w:sz w:val="24"/>
          <w:szCs w:val="24"/>
          <w:lang w:val="en-US" w:eastAsia="ja-JP"/>
        </w:rPr>
        <w:t xml:space="preserve">The </w:t>
      </w:r>
      <w:r w:rsidR="00F173D9">
        <w:rPr>
          <w:rFonts w:eastAsiaTheme="minorEastAsia" w:hint="eastAsia"/>
          <w:sz w:val="24"/>
          <w:szCs w:val="24"/>
          <w:lang w:val="en-US" w:eastAsia="ja-JP"/>
        </w:rPr>
        <w:t xml:space="preserve">WG </w:t>
      </w:r>
      <w:r w:rsidR="00A12BA5" w:rsidRPr="00551AF1">
        <w:rPr>
          <w:rFonts w:eastAsia="PMingLiU"/>
          <w:sz w:val="24"/>
          <w:szCs w:val="24"/>
          <w:lang w:val="en-US" w:eastAsia="zh-HK"/>
        </w:rPr>
        <w:t>Chair</w:t>
      </w:r>
      <w:r w:rsidR="00E20FFF">
        <w:rPr>
          <w:rFonts w:eastAsia="PMingLiU"/>
          <w:sz w:val="24"/>
          <w:szCs w:val="24"/>
          <w:lang w:val="en-US" w:eastAsia="zh-HK"/>
        </w:rPr>
        <w:t>,</w:t>
      </w:r>
      <w:r w:rsidR="00A12BA5" w:rsidRPr="00551AF1">
        <w:rPr>
          <w:rFonts w:eastAsia="PMingLiU"/>
          <w:sz w:val="24"/>
          <w:szCs w:val="24"/>
          <w:lang w:val="en-US" w:eastAsia="zh-HK"/>
        </w:rPr>
        <w:t xml:space="preserve"> </w:t>
      </w:r>
      <w:r>
        <w:rPr>
          <w:rFonts w:eastAsia="PMingLiU"/>
          <w:sz w:val="24"/>
          <w:szCs w:val="24"/>
          <w:lang w:val="en-US" w:eastAsia="zh-HK"/>
        </w:rPr>
        <w:t xml:space="preserve">Dr. Mody, </w:t>
      </w:r>
      <w:r w:rsidR="00A12BA5" w:rsidRPr="00551AF1">
        <w:rPr>
          <w:rFonts w:eastAsia="PMingLiU"/>
          <w:sz w:val="24"/>
          <w:szCs w:val="24"/>
          <w:lang w:val="en-US" w:eastAsia="zh-HK"/>
        </w:rPr>
        <w:t xml:space="preserve">reviewed the usual administrative slides on Patent Policy, Letter of Assurance, </w:t>
      </w:r>
      <w:r>
        <w:rPr>
          <w:rFonts w:eastAsia="PMingLiU"/>
          <w:sz w:val="24"/>
          <w:szCs w:val="24"/>
          <w:lang w:val="en-US" w:eastAsia="zh-HK"/>
        </w:rPr>
        <w:t xml:space="preserve">Anti-trust statement, IEEE code of ethics, </w:t>
      </w:r>
      <w:r w:rsidR="00A12BA5" w:rsidRPr="00551AF1">
        <w:rPr>
          <w:rFonts w:eastAsia="PMingLiU"/>
          <w:sz w:val="24"/>
          <w:szCs w:val="24"/>
          <w:lang w:val="en-US" w:eastAsia="zh-HK"/>
        </w:rPr>
        <w:t>etc.</w:t>
      </w:r>
    </w:p>
    <w:p w14:paraId="074B1089" w14:textId="6FF105D9" w:rsidR="00A12BA5" w:rsidRPr="00F173D9" w:rsidRDefault="00E71F75" w:rsidP="00EE79E7">
      <w:pPr>
        <w:spacing w:line="276" w:lineRule="auto"/>
        <w:jc w:val="both"/>
        <w:rPr>
          <w:rFonts w:eastAsiaTheme="minorEastAsia"/>
          <w:sz w:val="24"/>
          <w:szCs w:val="24"/>
          <w:lang w:val="en-US" w:eastAsia="ja-JP"/>
        </w:rPr>
      </w:pPr>
      <w:r>
        <w:rPr>
          <w:rFonts w:eastAsiaTheme="minorEastAsia"/>
          <w:sz w:val="24"/>
          <w:szCs w:val="24"/>
          <w:lang w:val="en-US" w:eastAsia="ja-JP"/>
        </w:rPr>
        <w:t>T</w:t>
      </w:r>
      <w:r w:rsidR="00E20FFF">
        <w:rPr>
          <w:rFonts w:eastAsiaTheme="minorEastAsia"/>
          <w:sz w:val="24"/>
          <w:szCs w:val="24"/>
          <w:lang w:val="en-US" w:eastAsia="ja-JP"/>
        </w:rPr>
        <w:t xml:space="preserve">he </w:t>
      </w:r>
      <w:r w:rsidR="00E20FFF">
        <w:rPr>
          <w:rFonts w:eastAsiaTheme="minorEastAsia" w:hint="eastAsia"/>
          <w:sz w:val="24"/>
          <w:szCs w:val="24"/>
          <w:lang w:val="en-US" w:eastAsia="ja-JP"/>
        </w:rPr>
        <w:t xml:space="preserve">WG </w:t>
      </w:r>
      <w:r w:rsidR="00E20FFF" w:rsidRPr="00551AF1">
        <w:rPr>
          <w:rFonts w:eastAsia="PMingLiU"/>
          <w:sz w:val="24"/>
          <w:szCs w:val="24"/>
          <w:lang w:val="en-US" w:eastAsia="zh-HK"/>
        </w:rPr>
        <w:t>Chair</w:t>
      </w:r>
      <w:r w:rsidR="00E20FFF">
        <w:rPr>
          <w:rFonts w:eastAsia="PMingLiU"/>
          <w:sz w:val="24"/>
          <w:szCs w:val="24"/>
          <w:lang w:val="en-US" w:eastAsia="zh-HK"/>
        </w:rPr>
        <w:t xml:space="preserve">, </w:t>
      </w:r>
      <w:r>
        <w:rPr>
          <w:rFonts w:eastAsia="PMingLiU"/>
          <w:sz w:val="24"/>
          <w:szCs w:val="24"/>
          <w:lang w:val="en-US" w:eastAsia="zh-HK"/>
        </w:rPr>
        <w:t xml:space="preserve">Dr. Mody, </w:t>
      </w:r>
      <w:r w:rsidR="00A12BA5">
        <w:rPr>
          <w:rFonts w:eastAsia="PMingLiU"/>
          <w:sz w:val="24"/>
          <w:szCs w:val="24"/>
          <w:lang w:val="en-US" w:eastAsia="zh-HK"/>
        </w:rPr>
        <w:t>reminded everyone</w:t>
      </w:r>
      <w:r w:rsidR="00A12BA5" w:rsidRPr="00551AF1">
        <w:rPr>
          <w:rFonts w:eastAsia="PMingLiU"/>
          <w:sz w:val="24"/>
          <w:szCs w:val="24"/>
          <w:lang w:val="en-US" w:eastAsia="zh-HK"/>
        </w:rPr>
        <w:t xml:space="preserve"> that the attendance recording is being done electronically as usual. </w:t>
      </w:r>
    </w:p>
    <w:p w14:paraId="1C9EF0E2" w14:textId="77777777" w:rsidR="008F355E" w:rsidRDefault="008F355E" w:rsidP="00EE79E7">
      <w:pPr>
        <w:spacing w:afterLines="50" w:after="120"/>
        <w:jc w:val="both"/>
        <w:rPr>
          <w:rFonts w:eastAsiaTheme="minorEastAsia"/>
          <w:b/>
          <w:sz w:val="24"/>
          <w:szCs w:val="24"/>
          <w:lang w:val="en-US" w:eastAsia="ja-JP"/>
        </w:rPr>
      </w:pPr>
    </w:p>
    <w:p w14:paraId="0B0612F5" w14:textId="184757A7" w:rsidR="00314F9D" w:rsidRDefault="00314F9D" w:rsidP="00EE79E7">
      <w:pPr>
        <w:spacing w:afterLines="50" w:after="120"/>
        <w:jc w:val="both"/>
        <w:rPr>
          <w:rFonts w:eastAsiaTheme="minorEastAsia"/>
          <w:b/>
          <w:sz w:val="24"/>
          <w:szCs w:val="24"/>
          <w:lang w:val="en-US" w:eastAsia="ja-JP"/>
        </w:rPr>
      </w:pPr>
      <w:r>
        <w:rPr>
          <w:rFonts w:eastAsiaTheme="minorEastAsia"/>
          <w:b/>
          <w:sz w:val="24"/>
          <w:szCs w:val="24"/>
          <w:lang w:val="en-US" w:eastAsia="ja-JP"/>
        </w:rPr>
        <w:t>3. Discussions during the Working Group Session</w:t>
      </w:r>
    </w:p>
    <w:p w14:paraId="38B5D543" w14:textId="4CE5664B" w:rsidR="00E076A9" w:rsidRPr="00314F9D" w:rsidRDefault="00E076A9" w:rsidP="00E076A9">
      <w:pPr>
        <w:spacing w:afterLines="50" w:after="120"/>
        <w:jc w:val="both"/>
        <w:rPr>
          <w:rFonts w:eastAsiaTheme="minorEastAsia"/>
          <w:sz w:val="24"/>
          <w:szCs w:val="24"/>
          <w:lang w:val="en-US" w:eastAsia="ja-JP"/>
        </w:rPr>
      </w:pPr>
      <w:r>
        <w:rPr>
          <w:rFonts w:eastAsiaTheme="minorEastAsia"/>
          <w:sz w:val="24"/>
          <w:szCs w:val="24"/>
          <w:lang w:val="en-US" w:eastAsia="ja-JP"/>
        </w:rPr>
        <w:t xml:space="preserve">1. </w:t>
      </w:r>
      <w:r w:rsidRPr="00314F9D">
        <w:rPr>
          <w:rFonts w:eastAsiaTheme="minorEastAsia"/>
          <w:sz w:val="24"/>
          <w:szCs w:val="24"/>
          <w:lang w:val="en-US" w:eastAsia="ja-JP"/>
        </w:rPr>
        <w:t xml:space="preserve">New </w:t>
      </w:r>
      <w:proofErr w:type="spellStart"/>
      <w:proofErr w:type="gramStart"/>
      <w:r w:rsidRPr="00314F9D">
        <w:rPr>
          <w:rFonts w:eastAsiaTheme="minorEastAsia"/>
          <w:sz w:val="24"/>
          <w:szCs w:val="24"/>
          <w:lang w:val="en-US" w:eastAsia="ja-JP"/>
        </w:rPr>
        <w:t>commers</w:t>
      </w:r>
      <w:proofErr w:type="spellEnd"/>
      <w:proofErr w:type="gramEnd"/>
      <w:r w:rsidRPr="00314F9D">
        <w:rPr>
          <w:rFonts w:eastAsiaTheme="minorEastAsia"/>
          <w:sz w:val="24"/>
          <w:szCs w:val="24"/>
          <w:lang w:val="en-US" w:eastAsia="ja-JP"/>
        </w:rPr>
        <w:t xml:space="preserve"> introduction</w:t>
      </w:r>
      <w:r w:rsidR="00B43A42">
        <w:rPr>
          <w:rFonts w:eastAsiaTheme="minorEastAsia"/>
          <w:sz w:val="24"/>
          <w:szCs w:val="24"/>
          <w:lang w:val="en-US" w:eastAsia="ja-JP"/>
        </w:rPr>
        <w:t>: Brian Johnson</w:t>
      </w:r>
      <w:r w:rsidR="0050037A">
        <w:rPr>
          <w:rFonts w:eastAsiaTheme="minorEastAsia"/>
          <w:sz w:val="24"/>
          <w:szCs w:val="24"/>
          <w:lang w:val="en-US" w:eastAsia="ja-JP"/>
        </w:rPr>
        <w:t xml:space="preserve"> has briefly introduced himself </w:t>
      </w:r>
      <w:r>
        <w:rPr>
          <w:rFonts w:eastAsiaTheme="minorEastAsia"/>
          <w:sz w:val="24"/>
          <w:szCs w:val="24"/>
          <w:lang w:val="en-US" w:eastAsia="ja-JP"/>
        </w:rPr>
        <w:t xml:space="preserve">and expressed his </w:t>
      </w:r>
      <w:r w:rsidR="0050037A">
        <w:rPr>
          <w:rFonts w:eastAsiaTheme="minorEastAsia"/>
          <w:sz w:val="24"/>
          <w:szCs w:val="24"/>
          <w:lang w:val="en-US" w:eastAsia="ja-JP"/>
        </w:rPr>
        <w:t>willingness to contribute to the working group.</w:t>
      </w:r>
      <w:r>
        <w:rPr>
          <w:rFonts w:eastAsiaTheme="minorEastAsia"/>
          <w:sz w:val="24"/>
          <w:szCs w:val="24"/>
          <w:lang w:val="en-US" w:eastAsia="ja-JP"/>
        </w:rPr>
        <w:t xml:space="preserve"> </w:t>
      </w:r>
    </w:p>
    <w:p w14:paraId="32C348ED" w14:textId="77F4312A" w:rsidR="00E076A9" w:rsidRPr="00314F9D" w:rsidRDefault="00E076A9" w:rsidP="00E076A9">
      <w:pPr>
        <w:spacing w:afterLines="50" w:after="120"/>
        <w:jc w:val="both"/>
        <w:rPr>
          <w:rFonts w:eastAsiaTheme="minorEastAsia"/>
          <w:sz w:val="24"/>
          <w:szCs w:val="24"/>
          <w:lang w:val="en-US" w:eastAsia="ja-JP"/>
        </w:rPr>
      </w:pPr>
      <w:r>
        <w:rPr>
          <w:rFonts w:eastAsiaTheme="minorEastAsia"/>
          <w:sz w:val="24"/>
          <w:szCs w:val="24"/>
          <w:lang w:val="en-US" w:eastAsia="ja-JP"/>
        </w:rPr>
        <w:t>2.</w:t>
      </w:r>
      <w:r w:rsidRPr="00314F9D">
        <w:rPr>
          <w:rFonts w:eastAsiaTheme="minorEastAsia"/>
          <w:sz w:val="24"/>
          <w:szCs w:val="24"/>
          <w:lang w:val="en-US" w:eastAsia="ja-JP"/>
        </w:rPr>
        <w:t xml:space="preserve"> Ranga </w:t>
      </w:r>
      <w:r w:rsidR="0050037A">
        <w:rPr>
          <w:rFonts w:eastAsiaTheme="minorEastAsia"/>
          <w:sz w:val="24"/>
          <w:szCs w:val="24"/>
          <w:lang w:val="en-US" w:eastAsia="ja-JP"/>
        </w:rPr>
        <w:t xml:space="preserve">Reddy </w:t>
      </w:r>
      <w:r w:rsidRPr="00314F9D">
        <w:rPr>
          <w:rFonts w:eastAsiaTheme="minorEastAsia"/>
          <w:sz w:val="24"/>
          <w:szCs w:val="24"/>
          <w:lang w:val="en-US" w:eastAsia="ja-JP"/>
        </w:rPr>
        <w:t xml:space="preserve">has been </w:t>
      </w:r>
      <w:proofErr w:type="spellStart"/>
      <w:r w:rsidR="0050037A">
        <w:rPr>
          <w:rFonts w:eastAsiaTheme="minorEastAsia"/>
          <w:sz w:val="24"/>
          <w:szCs w:val="24"/>
          <w:lang w:val="en-US" w:eastAsia="ja-JP"/>
        </w:rPr>
        <w:t>ackownledge</w:t>
      </w:r>
      <w:r w:rsidR="003242AC">
        <w:rPr>
          <w:rFonts w:eastAsiaTheme="minorEastAsia"/>
          <w:sz w:val="24"/>
          <w:szCs w:val="24"/>
          <w:lang w:val="en-US" w:eastAsia="ja-JP"/>
        </w:rPr>
        <w:t>d</w:t>
      </w:r>
      <w:proofErr w:type="spellEnd"/>
      <w:r w:rsidR="0050037A">
        <w:rPr>
          <w:rFonts w:eastAsiaTheme="minorEastAsia"/>
          <w:sz w:val="24"/>
          <w:szCs w:val="24"/>
          <w:lang w:val="en-US" w:eastAsia="ja-JP"/>
        </w:rPr>
        <w:t xml:space="preserve"> for his outstanding contri</w:t>
      </w:r>
      <w:r w:rsidRPr="00314F9D">
        <w:rPr>
          <w:rFonts w:eastAsiaTheme="minorEastAsia"/>
          <w:sz w:val="24"/>
          <w:szCs w:val="24"/>
          <w:lang w:val="en-US" w:eastAsia="ja-JP"/>
        </w:rPr>
        <w:t>butions toward</w:t>
      </w:r>
      <w:r w:rsidR="0050037A">
        <w:rPr>
          <w:rFonts w:eastAsiaTheme="minorEastAsia"/>
          <w:sz w:val="24"/>
          <w:szCs w:val="24"/>
          <w:lang w:val="en-US" w:eastAsia="ja-JP"/>
        </w:rPr>
        <w:t>s</w:t>
      </w:r>
      <w:r w:rsidRPr="00314F9D">
        <w:rPr>
          <w:rFonts w:eastAsiaTheme="minorEastAsia"/>
          <w:sz w:val="24"/>
          <w:szCs w:val="24"/>
          <w:lang w:val="en-US" w:eastAsia="ja-JP"/>
        </w:rPr>
        <w:t xml:space="preserve"> the completion of 802.22</w:t>
      </w:r>
      <w:r w:rsidR="0050037A">
        <w:rPr>
          <w:rFonts w:eastAsiaTheme="minorEastAsia"/>
          <w:sz w:val="24"/>
          <w:szCs w:val="24"/>
          <w:lang w:val="en-US" w:eastAsia="ja-JP"/>
        </w:rPr>
        <w:t>a</w:t>
      </w:r>
      <w:r w:rsidRPr="00314F9D">
        <w:rPr>
          <w:rFonts w:eastAsiaTheme="minorEastAsia"/>
          <w:sz w:val="24"/>
          <w:szCs w:val="24"/>
          <w:lang w:val="en-US" w:eastAsia="ja-JP"/>
        </w:rPr>
        <w:t xml:space="preserve"> standard.</w:t>
      </w:r>
    </w:p>
    <w:p w14:paraId="18BD7ECA" w14:textId="6F57C437" w:rsidR="00E076A9" w:rsidRDefault="00E076A9" w:rsidP="00E076A9">
      <w:pPr>
        <w:spacing w:afterLines="50" w:after="120"/>
        <w:jc w:val="both"/>
        <w:rPr>
          <w:rFonts w:eastAsiaTheme="minorEastAsia"/>
          <w:sz w:val="24"/>
          <w:szCs w:val="24"/>
          <w:lang w:val="en-US" w:eastAsia="ja-JP"/>
        </w:rPr>
      </w:pPr>
      <w:r>
        <w:rPr>
          <w:rFonts w:eastAsiaTheme="minorEastAsia"/>
          <w:sz w:val="24"/>
          <w:szCs w:val="24"/>
          <w:lang w:val="en-US" w:eastAsia="ja-JP"/>
        </w:rPr>
        <w:t>3.</w:t>
      </w:r>
      <w:r w:rsidRPr="00314F9D">
        <w:rPr>
          <w:rFonts w:eastAsiaTheme="minorEastAsia"/>
          <w:sz w:val="24"/>
          <w:szCs w:val="24"/>
          <w:lang w:val="en-US" w:eastAsia="ja-JP"/>
        </w:rPr>
        <w:t xml:space="preserve"> Dr. Mody has gone through </w:t>
      </w:r>
      <w:r w:rsidR="0050037A">
        <w:rPr>
          <w:rFonts w:eastAsiaTheme="minorEastAsia"/>
          <w:sz w:val="24"/>
          <w:szCs w:val="24"/>
          <w:lang w:val="en-US" w:eastAsia="ja-JP"/>
        </w:rPr>
        <w:t xml:space="preserve">the </w:t>
      </w:r>
      <w:r w:rsidRPr="00314F9D">
        <w:rPr>
          <w:rFonts w:eastAsiaTheme="minorEastAsia"/>
          <w:sz w:val="24"/>
          <w:szCs w:val="24"/>
          <w:lang w:val="en-US" w:eastAsia="ja-JP"/>
        </w:rPr>
        <w:t>comments on 802.22</w:t>
      </w:r>
      <w:r>
        <w:rPr>
          <w:rFonts w:eastAsiaTheme="minorEastAsia"/>
          <w:sz w:val="24"/>
          <w:szCs w:val="24"/>
          <w:lang w:val="en-US" w:eastAsia="ja-JP"/>
        </w:rPr>
        <w:t xml:space="preserve"> </w:t>
      </w:r>
      <w:r w:rsidR="0050037A">
        <w:rPr>
          <w:rFonts w:eastAsiaTheme="minorEastAsia"/>
          <w:sz w:val="24"/>
          <w:szCs w:val="24"/>
          <w:lang w:val="en-US" w:eastAsia="ja-JP"/>
        </w:rPr>
        <w:t>and its responses as a result of the IEEE ISO PSDO Standards approval process.</w:t>
      </w:r>
    </w:p>
    <w:p w14:paraId="684B8286" w14:textId="33DB2FA3" w:rsidR="00E076A9" w:rsidRDefault="00E076A9" w:rsidP="00E076A9">
      <w:pPr>
        <w:spacing w:afterLines="50" w:after="120"/>
        <w:jc w:val="both"/>
        <w:rPr>
          <w:rFonts w:eastAsiaTheme="minorEastAsia"/>
          <w:b/>
          <w:sz w:val="24"/>
          <w:szCs w:val="24"/>
          <w:lang w:val="en-US" w:eastAsia="ja-JP"/>
        </w:rPr>
      </w:pPr>
      <w:r>
        <w:rPr>
          <w:rFonts w:eastAsiaTheme="minorEastAsia"/>
          <w:sz w:val="24"/>
          <w:szCs w:val="24"/>
          <w:lang w:val="en-US" w:eastAsia="ja-JP"/>
        </w:rPr>
        <w:t>4. The following motions were held:</w:t>
      </w:r>
    </w:p>
    <w:p w14:paraId="60EB9A30" w14:textId="77777777" w:rsidR="00F468F6" w:rsidRDefault="00F468F6" w:rsidP="00B7780B">
      <w:pPr>
        <w:spacing w:line="360" w:lineRule="auto"/>
        <w:jc w:val="both"/>
        <w:rPr>
          <w:b/>
          <w:i/>
          <w:sz w:val="24"/>
          <w:szCs w:val="24"/>
        </w:rPr>
      </w:pPr>
    </w:p>
    <w:p w14:paraId="0B58901D" w14:textId="458B01CF" w:rsidR="00B7780B" w:rsidRPr="00551AF1" w:rsidRDefault="00B7780B" w:rsidP="00B7780B">
      <w:pPr>
        <w:spacing w:line="360" w:lineRule="auto"/>
        <w:jc w:val="both"/>
        <w:rPr>
          <w:b/>
          <w:i/>
          <w:sz w:val="24"/>
          <w:szCs w:val="24"/>
        </w:rPr>
      </w:pPr>
      <w:r>
        <w:rPr>
          <w:b/>
          <w:i/>
          <w:sz w:val="24"/>
          <w:szCs w:val="24"/>
        </w:rPr>
        <w:t xml:space="preserve">Motion- Approval for the comments </w:t>
      </w:r>
      <w:proofErr w:type="spellStart"/>
      <w:r>
        <w:rPr>
          <w:b/>
          <w:i/>
          <w:sz w:val="24"/>
          <w:szCs w:val="24"/>
        </w:rPr>
        <w:t>reltated</w:t>
      </w:r>
      <w:proofErr w:type="spellEnd"/>
      <w:r>
        <w:rPr>
          <w:b/>
          <w:i/>
          <w:sz w:val="24"/>
          <w:szCs w:val="24"/>
        </w:rPr>
        <w:t xml:space="preserve"> to the IEEE 802.22 ISO approval through PSDO process</w:t>
      </w:r>
    </w:p>
    <w:p w14:paraId="5F9D6A65" w14:textId="4DF1D37A" w:rsidR="00B7780B" w:rsidRPr="00972CAB" w:rsidRDefault="00B7780B" w:rsidP="00B7780B">
      <w:pPr>
        <w:shd w:val="clear" w:color="auto" w:fill="BFBFBF"/>
        <w:spacing w:line="276" w:lineRule="auto"/>
        <w:jc w:val="both"/>
        <w:rPr>
          <w:rFonts w:eastAsiaTheme="minorEastAsia"/>
          <w:szCs w:val="24"/>
          <w:lang w:eastAsia="ja-JP"/>
        </w:rPr>
      </w:pPr>
      <w:r>
        <w:rPr>
          <w:sz w:val="24"/>
          <w:szCs w:val="24"/>
          <w:lang w:eastAsia="zh-HK"/>
        </w:rPr>
        <w:t>The IEEE 802.22 Working Grou</w:t>
      </w:r>
      <w:r w:rsidR="00D177A7">
        <w:rPr>
          <w:sz w:val="24"/>
          <w:szCs w:val="24"/>
          <w:lang w:eastAsia="zh-HK"/>
        </w:rPr>
        <w:t xml:space="preserve">p approves the comment </w:t>
      </w:r>
      <w:proofErr w:type="spellStart"/>
      <w:r w:rsidR="00D177A7">
        <w:rPr>
          <w:sz w:val="24"/>
          <w:szCs w:val="24"/>
          <w:lang w:eastAsia="zh-HK"/>
        </w:rPr>
        <w:t>reponses</w:t>
      </w:r>
      <w:proofErr w:type="spellEnd"/>
      <w:r w:rsidR="00D177A7">
        <w:rPr>
          <w:sz w:val="24"/>
          <w:szCs w:val="24"/>
          <w:lang w:eastAsia="zh-HK"/>
        </w:rPr>
        <w:t xml:space="preserve"> </w:t>
      </w:r>
      <w:r>
        <w:rPr>
          <w:sz w:val="24"/>
          <w:szCs w:val="24"/>
          <w:lang w:eastAsia="zh-HK"/>
        </w:rPr>
        <w:t xml:space="preserve">created by IEEE 802 JTC1 Standing Committee as proposed on pages 39 to 41 in document number 11-14-0553-04-0jtc-agenda to be </w:t>
      </w:r>
      <w:r w:rsidR="00D177A7">
        <w:rPr>
          <w:sz w:val="24"/>
          <w:szCs w:val="24"/>
          <w:lang w:eastAsia="zh-HK"/>
        </w:rPr>
        <w:t>liaised back to ISO JTC1 in response to the SC6 NB comments under the 60 days ballot of the IEEE Std. 802.22-2011.</w:t>
      </w:r>
    </w:p>
    <w:p w14:paraId="350797EF" w14:textId="1AB81D64" w:rsidR="00B7780B" w:rsidRPr="00E076A9" w:rsidRDefault="00B7780B" w:rsidP="00B7780B">
      <w:pPr>
        <w:spacing w:line="276" w:lineRule="auto"/>
        <w:jc w:val="both"/>
        <w:rPr>
          <w:szCs w:val="24"/>
          <w:lang w:eastAsia="zh-HK"/>
        </w:rPr>
      </w:pPr>
      <w:r w:rsidRPr="00E076A9">
        <w:rPr>
          <w:szCs w:val="24"/>
          <w:lang w:eastAsia="zh-HK"/>
        </w:rPr>
        <w:t>(</w:t>
      </w:r>
      <w:hyperlink r:id="rId17" w:history="1">
        <w:r w:rsidR="00E076A9" w:rsidRPr="00E076A9">
          <w:rPr>
            <w:rStyle w:val="Hyperlink"/>
            <w:color w:val="auto"/>
            <w:szCs w:val="24"/>
            <w:lang w:eastAsia="zh-HK"/>
          </w:rPr>
          <w:t>https://mentor.ieee.org/802.11/dcn/14/11-14-0553-04-0jtc-agenda-for-hawaii-in-may-2014.pptx</w:t>
        </w:r>
      </w:hyperlink>
      <w:r w:rsidRPr="00E076A9">
        <w:rPr>
          <w:sz w:val="24"/>
          <w:szCs w:val="24"/>
          <w:lang w:eastAsia="zh-HK"/>
        </w:rPr>
        <w:t>)</w:t>
      </w:r>
    </w:p>
    <w:p w14:paraId="7F5C6D3C" w14:textId="77777777" w:rsidR="00B7780B" w:rsidRDefault="00B7780B" w:rsidP="00B7780B">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 xml:space="preserve">Jerry </w:t>
      </w:r>
      <w:proofErr w:type="spellStart"/>
      <w:r>
        <w:rPr>
          <w:rFonts w:eastAsiaTheme="minorEastAsia" w:hint="eastAsia"/>
          <w:sz w:val="24"/>
          <w:szCs w:val="24"/>
          <w:lang w:val="en-US" w:eastAsia="ja-JP"/>
        </w:rPr>
        <w:t>Kalke</w:t>
      </w:r>
      <w:proofErr w:type="spellEnd"/>
      <w:r>
        <w:rPr>
          <w:rFonts w:eastAsiaTheme="minorEastAsia" w:hint="eastAsia"/>
          <w:sz w:val="24"/>
          <w:szCs w:val="24"/>
          <w:lang w:eastAsia="ja-JP"/>
        </w:rPr>
        <w:t xml:space="preserve"> </w:t>
      </w:r>
    </w:p>
    <w:p w14:paraId="17D78698" w14:textId="77777777" w:rsidR="00B7780B" w:rsidRPr="00195339" w:rsidRDefault="00B7780B" w:rsidP="00B7780B">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425328FF" w14:textId="3A9C3E01" w:rsidR="00B7780B" w:rsidRPr="00195339" w:rsidRDefault="00B7780B" w:rsidP="00B7780B">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D177A7">
        <w:rPr>
          <w:rFonts w:eastAsiaTheme="minorEastAsia" w:hint="eastAsia"/>
          <w:sz w:val="24"/>
          <w:szCs w:val="24"/>
          <w:lang w:eastAsia="ja-JP"/>
        </w:rPr>
        <w:t>8</w:t>
      </w:r>
    </w:p>
    <w:p w14:paraId="0B5885D2" w14:textId="77777777" w:rsidR="00B7780B" w:rsidRPr="00551AF1" w:rsidRDefault="00B7780B" w:rsidP="00B7780B">
      <w:pPr>
        <w:shd w:val="clear" w:color="auto" w:fill="BFBFBF"/>
        <w:spacing w:line="276" w:lineRule="auto"/>
        <w:jc w:val="both"/>
        <w:rPr>
          <w:sz w:val="24"/>
          <w:szCs w:val="24"/>
          <w:lang w:eastAsia="zh-HK"/>
        </w:rPr>
      </w:pPr>
      <w:r w:rsidRPr="00551AF1">
        <w:rPr>
          <w:sz w:val="24"/>
          <w:szCs w:val="24"/>
          <w:lang w:eastAsia="zh-HK"/>
        </w:rPr>
        <w:t xml:space="preserve">Against: 0  </w:t>
      </w:r>
    </w:p>
    <w:p w14:paraId="5E129231" w14:textId="77777777" w:rsidR="00B7780B" w:rsidRPr="00551AF1" w:rsidRDefault="00B7780B" w:rsidP="00B7780B">
      <w:pPr>
        <w:shd w:val="clear" w:color="auto" w:fill="BFBFBF"/>
        <w:spacing w:line="276" w:lineRule="auto"/>
        <w:jc w:val="both"/>
        <w:rPr>
          <w:sz w:val="24"/>
          <w:szCs w:val="24"/>
          <w:lang w:eastAsia="zh-HK"/>
        </w:rPr>
      </w:pPr>
      <w:r w:rsidRPr="00551AF1">
        <w:rPr>
          <w:sz w:val="24"/>
          <w:szCs w:val="24"/>
          <w:lang w:eastAsia="zh-HK"/>
        </w:rPr>
        <w:t>Abstain:  0</w:t>
      </w:r>
    </w:p>
    <w:p w14:paraId="097F57E4" w14:textId="14BBF212" w:rsidR="00B7780B" w:rsidRPr="00551AF1" w:rsidRDefault="00B7780B" w:rsidP="00B7780B">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755B837E" w14:textId="77777777" w:rsidR="00B7780B" w:rsidRDefault="00B7780B" w:rsidP="00B7780B">
      <w:pPr>
        <w:jc w:val="both"/>
        <w:rPr>
          <w:rFonts w:eastAsiaTheme="minorEastAsia"/>
          <w:b/>
          <w:sz w:val="24"/>
          <w:szCs w:val="24"/>
          <w:lang w:val="en-US" w:eastAsia="ja-JP"/>
        </w:rPr>
      </w:pPr>
    </w:p>
    <w:p w14:paraId="03A40B37" w14:textId="1400C7C7" w:rsidR="00D177A7" w:rsidRPr="00551AF1" w:rsidRDefault="00D177A7" w:rsidP="00D177A7">
      <w:pPr>
        <w:spacing w:line="360" w:lineRule="auto"/>
        <w:jc w:val="both"/>
        <w:rPr>
          <w:b/>
          <w:i/>
          <w:sz w:val="24"/>
          <w:szCs w:val="24"/>
        </w:rPr>
      </w:pPr>
      <w:r>
        <w:rPr>
          <w:b/>
          <w:i/>
          <w:sz w:val="24"/>
          <w:szCs w:val="24"/>
        </w:rPr>
        <w:t>Motion- to forward IEEE Std. 802.22a-2014 to the ISO JTC1 through the IEEE ISO PSDO process</w:t>
      </w:r>
    </w:p>
    <w:p w14:paraId="474EE73D" w14:textId="28EDDFFD" w:rsidR="00D177A7" w:rsidRPr="00D177A7" w:rsidRDefault="00D177A7" w:rsidP="00D177A7">
      <w:pPr>
        <w:shd w:val="clear" w:color="auto" w:fill="BFBFBF"/>
        <w:spacing w:line="276" w:lineRule="auto"/>
        <w:jc w:val="both"/>
        <w:rPr>
          <w:rFonts w:eastAsiaTheme="minorEastAsia"/>
          <w:szCs w:val="24"/>
          <w:lang w:eastAsia="ja-JP"/>
        </w:rPr>
      </w:pPr>
      <w:r>
        <w:rPr>
          <w:i/>
          <w:sz w:val="24"/>
          <w:szCs w:val="24"/>
        </w:rPr>
        <w:t>Motion</w:t>
      </w:r>
      <w:r w:rsidRPr="00D177A7">
        <w:rPr>
          <w:i/>
          <w:sz w:val="24"/>
          <w:szCs w:val="24"/>
        </w:rPr>
        <w:t xml:space="preserve"> to forward IEEE Std. 802.22a-2014 to the ISO JTC1 through the IEEE ISO PSDO process</w:t>
      </w:r>
      <w:r>
        <w:rPr>
          <w:i/>
          <w:sz w:val="24"/>
          <w:szCs w:val="24"/>
        </w:rPr>
        <w:t>.</w:t>
      </w:r>
    </w:p>
    <w:p w14:paraId="3909FA15" w14:textId="239BBEA7" w:rsidR="00D177A7" w:rsidRPr="00D177A7" w:rsidRDefault="00D177A7" w:rsidP="00D177A7">
      <w:pPr>
        <w:spacing w:line="276" w:lineRule="auto"/>
        <w:jc w:val="both"/>
        <w:rPr>
          <w:rFonts w:eastAsiaTheme="minorEastAsia"/>
          <w:color w:val="FF0000"/>
          <w:sz w:val="24"/>
          <w:szCs w:val="24"/>
          <w:lang w:eastAsia="ja-JP"/>
        </w:rPr>
      </w:pPr>
    </w:p>
    <w:p w14:paraId="4ECBD92F" w14:textId="0A7D1680" w:rsidR="00D177A7" w:rsidRDefault="00D177A7" w:rsidP="00D177A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B626DC">
        <w:rPr>
          <w:rFonts w:eastAsiaTheme="minorEastAsia" w:hint="eastAsia"/>
          <w:sz w:val="24"/>
          <w:szCs w:val="24"/>
          <w:lang w:val="en-US" w:eastAsia="ja-JP"/>
        </w:rPr>
        <w:t>Peter Flynn</w:t>
      </w:r>
    </w:p>
    <w:p w14:paraId="7D57CCF1" w14:textId="30EF3C17" w:rsidR="00D177A7" w:rsidRPr="00195339" w:rsidRDefault="00D177A7" w:rsidP="00D177A7">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sidR="00B626DC">
        <w:rPr>
          <w:sz w:val="24"/>
          <w:szCs w:val="24"/>
          <w:lang w:eastAsia="zh-HK"/>
        </w:rPr>
        <w:t xml:space="preserve">Toh </w:t>
      </w:r>
      <w:proofErr w:type="spellStart"/>
      <w:r w:rsidR="00B626DC">
        <w:rPr>
          <w:sz w:val="24"/>
          <w:szCs w:val="24"/>
          <w:lang w:eastAsia="zh-HK"/>
        </w:rPr>
        <w:t>Keat-Beng</w:t>
      </w:r>
      <w:proofErr w:type="spellEnd"/>
    </w:p>
    <w:p w14:paraId="2C5E36D5" w14:textId="77777777" w:rsidR="00D177A7" w:rsidRPr="00195339" w:rsidRDefault="00D177A7" w:rsidP="00D177A7">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14:paraId="356A57D4" w14:textId="77777777" w:rsidR="00D177A7" w:rsidRPr="00551AF1" w:rsidRDefault="00D177A7" w:rsidP="00D177A7">
      <w:pPr>
        <w:shd w:val="clear" w:color="auto" w:fill="BFBFBF"/>
        <w:spacing w:line="276" w:lineRule="auto"/>
        <w:jc w:val="both"/>
        <w:rPr>
          <w:sz w:val="24"/>
          <w:szCs w:val="24"/>
          <w:lang w:eastAsia="zh-HK"/>
        </w:rPr>
      </w:pPr>
      <w:r w:rsidRPr="00551AF1">
        <w:rPr>
          <w:sz w:val="24"/>
          <w:szCs w:val="24"/>
          <w:lang w:eastAsia="zh-HK"/>
        </w:rPr>
        <w:t xml:space="preserve">Against: 0  </w:t>
      </w:r>
    </w:p>
    <w:p w14:paraId="4BB840AC" w14:textId="77777777" w:rsidR="00D177A7" w:rsidRPr="00551AF1" w:rsidRDefault="00D177A7" w:rsidP="00D177A7">
      <w:pPr>
        <w:shd w:val="clear" w:color="auto" w:fill="BFBFBF"/>
        <w:spacing w:line="276" w:lineRule="auto"/>
        <w:jc w:val="both"/>
        <w:rPr>
          <w:sz w:val="24"/>
          <w:szCs w:val="24"/>
          <w:lang w:eastAsia="zh-HK"/>
        </w:rPr>
      </w:pPr>
      <w:r w:rsidRPr="00551AF1">
        <w:rPr>
          <w:sz w:val="24"/>
          <w:szCs w:val="24"/>
          <w:lang w:eastAsia="zh-HK"/>
        </w:rPr>
        <w:t>Abstain:  0</w:t>
      </w:r>
    </w:p>
    <w:p w14:paraId="7695EC75" w14:textId="26FE184A" w:rsidR="00D177A7" w:rsidRPr="00551AF1" w:rsidRDefault="00D177A7" w:rsidP="00D177A7">
      <w:pPr>
        <w:shd w:val="clear" w:color="auto" w:fill="BFBFBF"/>
        <w:spacing w:line="276" w:lineRule="auto"/>
        <w:jc w:val="both"/>
        <w:rPr>
          <w:sz w:val="24"/>
          <w:szCs w:val="24"/>
          <w:lang w:eastAsia="zh-HK"/>
        </w:rPr>
      </w:pPr>
      <w:r w:rsidRPr="00551AF1">
        <w:rPr>
          <w:b/>
          <w:sz w:val="24"/>
          <w:szCs w:val="24"/>
          <w:lang w:eastAsia="zh-HK"/>
        </w:rPr>
        <w:t>Motion Passes</w:t>
      </w:r>
      <w:r w:rsidR="00B626DC">
        <w:rPr>
          <w:sz w:val="24"/>
          <w:szCs w:val="24"/>
          <w:lang w:eastAsia="zh-HK"/>
        </w:rPr>
        <w:t xml:space="preserve">. </w:t>
      </w:r>
    </w:p>
    <w:p w14:paraId="709D4CDF" w14:textId="77777777" w:rsidR="00D177A7" w:rsidRDefault="00D177A7" w:rsidP="00D177A7">
      <w:pPr>
        <w:jc w:val="both"/>
        <w:rPr>
          <w:rFonts w:eastAsiaTheme="minorEastAsia"/>
          <w:b/>
          <w:sz w:val="24"/>
          <w:szCs w:val="24"/>
          <w:lang w:val="en-US" w:eastAsia="ja-JP"/>
        </w:rPr>
      </w:pPr>
    </w:p>
    <w:p w14:paraId="7ABF5BB3" w14:textId="63B14C32" w:rsidR="00E076A9" w:rsidRDefault="00E076A9" w:rsidP="00D177A7">
      <w:pPr>
        <w:jc w:val="both"/>
        <w:rPr>
          <w:rFonts w:eastAsiaTheme="minorEastAsia"/>
          <w:sz w:val="24"/>
          <w:szCs w:val="24"/>
          <w:lang w:val="en-US" w:eastAsia="ja-JP"/>
        </w:rPr>
      </w:pPr>
      <w:r w:rsidRPr="00E076A9">
        <w:rPr>
          <w:rFonts w:eastAsiaTheme="minorEastAsia"/>
          <w:sz w:val="24"/>
          <w:szCs w:val="24"/>
          <w:lang w:val="en-US" w:eastAsia="ja-JP"/>
        </w:rPr>
        <w:t>5. The following straw poll</w:t>
      </w:r>
      <w:r w:rsidR="002642C9">
        <w:rPr>
          <w:rFonts w:eastAsiaTheme="minorEastAsia"/>
          <w:sz w:val="24"/>
          <w:szCs w:val="24"/>
          <w:lang w:val="en-US" w:eastAsia="ja-JP"/>
        </w:rPr>
        <w:t>s</w:t>
      </w:r>
      <w:r w:rsidRPr="00E076A9">
        <w:rPr>
          <w:rFonts w:eastAsiaTheme="minorEastAsia"/>
          <w:sz w:val="24"/>
          <w:szCs w:val="24"/>
          <w:lang w:val="en-US" w:eastAsia="ja-JP"/>
        </w:rPr>
        <w:t xml:space="preserve"> were held</w:t>
      </w:r>
      <w:r>
        <w:rPr>
          <w:rFonts w:eastAsiaTheme="minorEastAsia"/>
          <w:sz w:val="24"/>
          <w:szCs w:val="24"/>
          <w:lang w:val="en-US" w:eastAsia="ja-JP"/>
        </w:rPr>
        <w:t>:</w:t>
      </w:r>
    </w:p>
    <w:p w14:paraId="6C0DB175" w14:textId="77777777" w:rsidR="00E076A9" w:rsidRPr="00E076A9" w:rsidRDefault="00E076A9" w:rsidP="00D177A7">
      <w:pPr>
        <w:jc w:val="both"/>
        <w:rPr>
          <w:rFonts w:eastAsiaTheme="minorEastAsia"/>
          <w:sz w:val="24"/>
          <w:szCs w:val="24"/>
          <w:lang w:val="en-US" w:eastAsia="ja-JP"/>
        </w:rPr>
      </w:pPr>
    </w:p>
    <w:p w14:paraId="5B113B04" w14:textId="2ED65332" w:rsidR="00434145" w:rsidRPr="00E076A9" w:rsidRDefault="00434145" w:rsidP="00D177A7">
      <w:pPr>
        <w:jc w:val="both"/>
        <w:rPr>
          <w:rFonts w:eastAsiaTheme="minorEastAsia"/>
          <w:sz w:val="24"/>
          <w:szCs w:val="24"/>
          <w:lang w:val="en-US" w:eastAsia="ja-JP"/>
        </w:rPr>
      </w:pPr>
      <w:r w:rsidRPr="00E076A9">
        <w:rPr>
          <w:rFonts w:eastAsiaTheme="minorEastAsia"/>
          <w:sz w:val="24"/>
          <w:szCs w:val="24"/>
          <w:lang w:val="en-US" w:eastAsia="ja-JP"/>
        </w:rPr>
        <w:lastRenderedPageBreak/>
        <w:t>Do you support the “get802 program”?</w:t>
      </w:r>
    </w:p>
    <w:p w14:paraId="3F11F6E6" w14:textId="43E83C09" w:rsidR="00434145" w:rsidRPr="00E076A9" w:rsidRDefault="00434145" w:rsidP="00D177A7">
      <w:pPr>
        <w:jc w:val="both"/>
        <w:rPr>
          <w:rFonts w:eastAsiaTheme="minorEastAsia"/>
          <w:sz w:val="24"/>
          <w:szCs w:val="24"/>
          <w:lang w:val="en-US" w:eastAsia="ja-JP"/>
        </w:rPr>
      </w:pPr>
      <w:r w:rsidRPr="00E076A9">
        <w:rPr>
          <w:rFonts w:eastAsiaTheme="minorEastAsia"/>
          <w:sz w:val="24"/>
          <w:szCs w:val="24"/>
          <w:lang w:val="en-US" w:eastAsia="ja-JP"/>
        </w:rPr>
        <w:t>Yes: 9</w:t>
      </w:r>
    </w:p>
    <w:p w14:paraId="02ED67B7" w14:textId="3F540794" w:rsidR="00434145" w:rsidRPr="00E076A9" w:rsidRDefault="00434145" w:rsidP="00D177A7">
      <w:pPr>
        <w:jc w:val="both"/>
        <w:rPr>
          <w:rFonts w:eastAsiaTheme="minorEastAsia"/>
          <w:sz w:val="24"/>
          <w:szCs w:val="24"/>
          <w:lang w:val="en-US" w:eastAsia="ja-JP"/>
        </w:rPr>
      </w:pPr>
      <w:r w:rsidRPr="00E076A9">
        <w:rPr>
          <w:rFonts w:eastAsiaTheme="minorEastAsia"/>
          <w:sz w:val="24"/>
          <w:szCs w:val="24"/>
          <w:lang w:val="en-US" w:eastAsia="ja-JP"/>
        </w:rPr>
        <w:t>No: 0</w:t>
      </w:r>
    </w:p>
    <w:p w14:paraId="08E7E5B9" w14:textId="15B385DF" w:rsidR="00434145" w:rsidRPr="00E076A9" w:rsidRDefault="00434145" w:rsidP="00D177A7">
      <w:pPr>
        <w:jc w:val="both"/>
        <w:rPr>
          <w:rFonts w:eastAsiaTheme="minorEastAsia"/>
          <w:sz w:val="24"/>
          <w:szCs w:val="24"/>
          <w:lang w:val="en-US" w:eastAsia="ja-JP"/>
        </w:rPr>
      </w:pPr>
      <w:r w:rsidRPr="00E076A9">
        <w:rPr>
          <w:rFonts w:eastAsiaTheme="minorEastAsia"/>
          <w:sz w:val="24"/>
          <w:szCs w:val="24"/>
          <w:lang w:val="en-US" w:eastAsia="ja-JP"/>
        </w:rPr>
        <w:t>Abstain: 1</w:t>
      </w:r>
    </w:p>
    <w:p w14:paraId="5C5C4DF6" w14:textId="77777777" w:rsidR="00B7780B" w:rsidRPr="00E076A9" w:rsidRDefault="00B7780B" w:rsidP="00EE79E7">
      <w:pPr>
        <w:spacing w:afterLines="50" w:after="120"/>
        <w:jc w:val="both"/>
        <w:rPr>
          <w:rFonts w:eastAsiaTheme="minorEastAsia"/>
          <w:sz w:val="24"/>
          <w:szCs w:val="24"/>
          <w:lang w:val="en-US" w:eastAsia="ja-JP"/>
        </w:rPr>
      </w:pPr>
    </w:p>
    <w:p w14:paraId="540831A1" w14:textId="18BD3CE8" w:rsidR="00F1764B"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standards?</w:t>
      </w:r>
    </w:p>
    <w:p w14:paraId="0D0F310D" w14:textId="291B7A00" w:rsidR="00F1764B"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10</w:t>
      </w:r>
    </w:p>
    <w:p w14:paraId="1AD9814A" w14:textId="1E2418CF" w:rsidR="00F1764B" w:rsidRPr="00E076A9" w:rsidRDefault="00F1764B" w:rsidP="00F1764B">
      <w:pPr>
        <w:jc w:val="both"/>
        <w:rPr>
          <w:rFonts w:eastAsiaTheme="minorEastAsia"/>
          <w:sz w:val="24"/>
          <w:szCs w:val="24"/>
          <w:lang w:val="en-US" w:eastAsia="ja-JP"/>
        </w:rPr>
      </w:pPr>
      <w:r w:rsidRPr="00E076A9">
        <w:rPr>
          <w:rFonts w:eastAsiaTheme="minorEastAsia"/>
          <w:sz w:val="24"/>
          <w:szCs w:val="24"/>
          <w:lang w:val="en-US" w:eastAsia="ja-JP"/>
        </w:rPr>
        <w:t>No: 0</w:t>
      </w:r>
    </w:p>
    <w:p w14:paraId="5C27AB8F" w14:textId="69D889A0" w:rsidR="00B7780B"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Abstain: 0 </w:t>
      </w:r>
    </w:p>
    <w:p w14:paraId="03498AF2" w14:textId="77777777" w:rsidR="00E076A9" w:rsidRPr="00E076A9" w:rsidRDefault="00E076A9" w:rsidP="00F1764B">
      <w:pPr>
        <w:spacing w:afterLines="50" w:after="120"/>
        <w:jc w:val="both"/>
        <w:rPr>
          <w:rFonts w:eastAsiaTheme="minorEastAsia"/>
          <w:sz w:val="24"/>
          <w:szCs w:val="24"/>
          <w:lang w:val="en-US" w:eastAsia="ja-JP"/>
        </w:rPr>
      </w:pPr>
    </w:p>
    <w:p w14:paraId="78105430" w14:textId="3FF69594" w:rsidR="00F1764B"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work in progress?</w:t>
      </w:r>
    </w:p>
    <w:p w14:paraId="0BA1414C" w14:textId="3324A375" w:rsidR="00F1764B"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3</w:t>
      </w:r>
    </w:p>
    <w:p w14:paraId="4452BC1A" w14:textId="1F9F7B4D" w:rsidR="00F1764B" w:rsidRPr="00E076A9" w:rsidRDefault="00F1764B" w:rsidP="00F1764B">
      <w:pPr>
        <w:jc w:val="both"/>
        <w:rPr>
          <w:rFonts w:eastAsiaTheme="minorEastAsia"/>
          <w:sz w:val="24"/>
          <w:szCs w:val="24"/>
          <w:lang w:val="en-US" w:eastAsia="ja-JP"/>
        </w:rPr>
      </w:pPr>
      <w:r w:rsidRPr="00E076A9">
        <w:rPr>
          <w:rFonts w:eastAsiaTheme="minorEastAsia"/>
          <w:sz w:val="24"/>
          <w:szCs w:val="24"/>
          <w:lang w:val="en-US" w:eastAsia="ja-JP"/>
        </w:rPr>
        <w:t>No: 7</w:t>
      </w:r>
    </w:p>
    <w:p w14:paraId="5D618C93" w14:textId="77777777" w:rsidR="00B57D15" w:rsidRPr="00E076A9" w:rsidRDefault="00F1764B"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 0</w:t>
      </w:r>
    </w:p>
    <w:p w14:paraId="46859365" w14:textId="77777777" w:rsidR="00E076A9" w:rsidRPr="00E076A9" w:rsidRDefault="00E076A9" w:rsidP="00F1764B">
      <w:pPr>
        <w:spacing w:afterLines="50" w:after="120"/>
        <w:jc w:val="both"/>
        <w:rPr>
          <w:rFonts w:eastAsiaTheme="minorEastAsia"/>
          <w:sz w:val="24"/>
          <w:szCs w:val="24"/>
          <w:lang w:val="en-US" w:eastAsia="ja-JP"/>
        </w:rPr>
      </w:pPr>
    </w:p>
    <w:p w14:paraId="625F6A5C" w14:textId="71D5236F" w:rsidR="00F1764B" w:rsidRPr="00E076A9" w:rsidRDefault="00B57D15"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Would you support IEEE SA providing all its published standards </w:t>
      </w:r>
      <w:r w:rsidR="000E41CA" w:rsidRPr="00E076A9">
        <w:rPr>
          <w:rFonts w:eastAsiaTheme="minorEastAsia"/>
          <w:sz w:val="24"/>
          <w:szCs w:val="24"/>
          <w:lang w:val="en-US" w:eastAsia="ja-JP"/>
        </w:rPr>
        <w:t xml:space="preserve">at no charge </w:t>
      </w:r>
      <w:r w:rsidRPr="00E076A9">
        <w:rPr>
          <w:rFonts w:eastAsiaTheme="minorEastAsia"/>
          <w:sz w:val="24"/>
          <w:szCs w:val="24"/>
          <w:lang w:val="en-US" w:eastAsia="ja-JP"/>
        </w:rPr>
        <w:t>without the need for corporate sponsorship as a basic service of IEEE SA?</w:t>
      </w:r>
    </w:p>
    <w:p w14:paraId="4DC2B7BE" w14:textId="150C81D0" w:rsidR="00B57D15" w:rsidRPr="00E076A9" w:rsidRDefault="00B57D15"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Yes: </w:t>
      </w:r>
      <w:r w:rsidR="000E41CA" w:rsidRPr="00E076A9">
        <w:rPr>
          <w:rFonts w:eastAsiaTheme="minorEastAsia"/>
          <w:sz w:val="24"/>
          <w:szCs w:val="24"/>
          <w:lang w:val="en-US" w:eastAsia="ja-JP"/>
        </w:rPr>
        <w:t xml:space="preserve">10 </w:t>
      </w:r>
    </w:p>
    <w:p w14:paraId="76EE5FB3" w14:textId="1BDCCAE0" w:rsidR="00B57D15" w:rsidRPr="00E076A9" w:rsidRDefault="00B57D15"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No:</w:t>
      </w:r>
      <w:r w:rsidR="000E41CA" w:rsidRPr="00E076A9">
        <w:rPr>
          <w:rFonts w:eastAsiaTheme="minorEastAsia"/>
          <w:sz w:val="24"/>
          <w:szCs w:val="24"/>
          <w:lang w:val="en-US" w:eastAsia="ja-JP"/>
        </w:rPr>
        <w:t xml:space="preserve"> 0</w:t>
      </w:r>
    </w:p>
    <w:p w14:paraId="1E8FD99A" w14:textId="005FC3B4" w:rsidR="00B57D15" w:rsidRPr="00E076A9" w:rsidRDefault="00B57D15" w:rsidP="00F1764B">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w:t>
      </w:r>
      <w:r w:rsidR="000E41CA" w:rsidRPr="00E076A9">
        <w:rPr>
          <w:rFonts w:eastAsiaTheme="minorEastAsia"/>
          <w:sz w:val="24"/>
          <w:szCs w:val="24"/>
          <w:lang w:val="en-US" w:eastAsia="ja-JP"/>
        </w:rPr>
        <w:t xml:space="preserve"> 0</w:t>
      </w:r>
    </w:p>
    <w:p w14:paraId="3CBB1576" w14:textId="616D7A38" w:rsidR="00E71F75" w:rsidRDefault="00E71F75" w:rsidP="00EE79E7">
      <w:pPr>
        <w:spacing w:afterLines="50" w:after="120"/>
        <w:jc w:val="both"/>
        <w:rPr>
          <w:rFonts w:eastAsiaTheme="minorEastAsia"/>
          <w:b/>
          <w:sz w:val="24"/>
          <w:szCs w:val="24"/>
          <w:lang w:val="en-US" w:eastAsia="ja-JP"/>
        </w:rPr>
      </w:pPr>
    </w:p>
    <w:p w14:paraId="0AAAE7BB" w14:textId="607D2FAB" w:rsidR="00B12F2F" w:rsidRPr="00E076A9" w:rsidRDefault="00E076A9" w:rsidP="00EE79E7">
      <w:pPr>
        <w:spacing w:afterLines="50" w:after="120"/>
        <w:jc w:val="both"/>
        <w:rPr>
          <w:rFonts w:eastAsiaTheme="minorEastAsia"/>
          <w:sz w:val="24"/>
          <w:szCs w:val="24"/>
          <w:lang w:val="en-US" w:eastAsia="ja-JP"/>
        </w:rPr>
      </w:pPr>
      <w:r w:rsidRPr="00E076A9">
        <w:rPr>
          <w:rFonts w:eastAsiaTheme="minorEastAsia" w:hint="eastAsia"/>
          <w:sz w:val="24"/>
          <w:szCs w:val="24"/>
          <w:lang w:val="en-US" w:eastAsia="ja-JP"/>
        </w:rPr>
        <w:t>6</w:t>
      </w:r>
      <w:r w:rsidR="00B12F2F" w:rsidRPr="00E076A9">
        <w:rPr>
          <w:rFonts w:eastAsia="PMingLiU"/>
          <w:sz w:val="24"/>
          <w:szCs w:val="24"/>
          <w:lang w:val="en-US" w:eastAsia="zh-HK"/>
        </w:rPr>
        <w:t>. The meeting was recessed at 1</w:t>
      </w:r>
      <w:r w:rsidR="006E398A" w:rsidRPr="00E076A9">
        <w:rPr>
          <w:rFonts w:eastAsiaTheme="minorEastAsia" w:hint="eastAsia"/>
          <w:sz w:val="24"/>
          <w:szCs w:val="24"/>
          <w:lang w:val="en-US" w:eastAsia="ja-JP"/>
        </w:rPr>
        <w:t>5:3</w:t>
      </w:r>
      <w:r w:rsidR="00B12F2F" w:rsidRPr="00E076A9">
        <w:rPr>
          <w:rFonts w:eastAsia="PMingLiU"/>
          <w:sz w:val="24"/>
          <w:szCs w:val="24"/>
          <w:lang w:val="en-US" w:eastAsia="zh-HK"/>
        </w:rPr>
        <w:t>0 PM.</w:t>
      </w:r>
    </w:p>
    <w:p w14:paraId="6C1AAAAA" w14:textId="77777777" w:rsidR="00D46A52" w:rsidRPr="00D46A52" w:rsidRDefault="00D46A52" w:rsidP="00EE79E7">
      <w:pPr>
        <w:spacing w:line="360" w:lineRule="auto"/>
        <w:jc w:val="both"/>
        <w:rPr>
          <w:rFonts w:eastAsiaTheme="minorEastAsia"/>
          <w:b/>
          <w:i/>
          <w:sz w:val="24"/>
          <w:szCs w:val="24"/>
          <w:lang w:val="en-US" w:eastAsia="ja-JP"/>
        </w:rPr>
      </w:pPr>
    </w:p>
    <w:p w14:paraId="561232BE" w14:textId="6CF6031B" w:rsidR="00DD3D9A" w:rsidRPr="00305884" w:rsidRDefault="001A5D13" w:rsidP="00EE79E7">
      <w:pPr>
        <w:pStyle w:val="Heading5"/>
        <w:spacing w:before="0" w:after="0" w:line="300" w:lineRule="auto"/>
        <w:jc w:val="both"/>
        <w:rPr>
          <w:rFonts w:eastAsiaTheme="minorEastAsia"/>
          <w:i w:val="0"/>
          <w:sz w:val="24"/>
          <w:szCs w:val="24"/>
          <w:u w:val="single"/>
          <w:lang w:eastAsia="ja-JP"/>
        </w:rPr>
      </w:pPr>
      <w:r>
        <w:rPr>
          <w:rFonts w:eastAsiaTheme="minorEastAsia" w:hint="eastAsia"/>
          <w:i w:val="0"/>
          <w:sz w:val="24"/>
          <w:szCs w:val="24"/>
          <w:u w:val="single"/>
          <w:lang w:val="en-US" w:eastAsia="ja-JP"/>
        </w:rPr>
        <w:t>1</w:t>
      </w:r>
      <w:r w:rsidR="002642C9">
        <w:rPr>
          <w:rFonts w:eastAsiaTheme="minorEastAsia" w:hint="eastAsia"/>
          <w:i w:val="0"/>
          <w:sz w:val="24"/>
          <w:szCs w:val="24"/>
          <w:u w:val="single"/>
          <w:lang w:val="en-US" w:eastAsia="ja-JP"/>
        </w:rPr>
        <w:t>6</w:t>
      </w:r>
      <w:r>
        <w:rPr>
          <w:rFonts w:eastAsiaTheme="minorEastAsia" w:hint="eastAsia"/>
          <w:i w:val="0"/>
          <w:sz w:val="24"/>
          <w:szCs w:val="24"/>
          <w:u w:val="single"/>
          <w:vertAlign w:val="superscript"/>
          <w:lang w:val="en-US" w:eastAsia="ja-JP"/>
        </w:rPr>
        <w:t>th</w:t>
      </w:r>
      <w:r w:rsidR="00677037">
        <w:rPr>
          <w:i w:val="0"/>
          <w:sz w:val="24"/>
          <w:szCs w:val="24"/>
          <w:u w:val="single"/>
          <w:lang w:val="en-US"/>
        </w:rPr>
        <w:t xml:space="preserve"> </w:t>
      </w:r>
      <w:r w:rsidR="002642C9">
        <w:rPr>
          <w:i w:val="0"/>
          <w:sz w:val="24"/>
          <w:szCs w:val="24"/>
          <w:u w:val="single"/>
          <w:lang w:val="en-US"/>
        </w:rPr>
        <w:t>July</w:t>
      </w:r>
      <w:r w:rsidR="00DD3D9A" w:rsidRPr="00551AF1">
        <w:rPr>
          <w:i w:val="0"/>
          <w:sz w:val="24"/>
          <w:szCs w:val="24"/>
          <w:u w:val="single"/>
          <w:lang w:val="en-US"/>
        </w:rPr>
        <w:t xml:space="preserve"> </w:t>
      </w:r>
      <w:r w:rsidR="002642C9">
        <w:rPr>
          <w:i w:val="0"/>
          <w:sz w:val="24"/>
          <w:szCs w:val="24"/>
          <w:u w:val="single"/>
          <w:lang w:val="en-US"/>
        </w:rPr>
        <w:t xml:space="preserve">Wednesday </w:t>
      </w:r>
      <w:r w:rsidR="00677037">
        <w:rPr>
          <w:i w:val="0"/>
          <w:sz w:val="24"/>
          <w:szCs w:val="24"/>
          <w:u w:val="single"/>
        </w:rPr>
        <w:t>AM</w:t>
      </w:r>
      <w:r w:rsidR="00EE31A2">
        <w:rPr>
          <w:rFonts w:eastAsiaTheme="minorEastAsia" w:hint="eastAsia"/>
          <w:i w:val="0"/>
          <w:sz w:val="24"/>
          <w:szCs w:val="24"/>
          <w:u w:val="single"/>
          <w:lang w:eastAsia="ja-JP"/>
        </w:rPr>
        <w:t>1</w:t>
      </w:r>
      <w:r w:rsidR="00EE79E7">
        <w:rPr>
          <w:rFonts w:eastAsiaTheme="minorEastAsia"/>
          <w:i w:val="0"/>
          <w:sz w:val="24"/>
          <w:szCs w:val="24"/>
          <w:u w:val="single"/>
          <w:lang w:eastAsia="ja-JP"/>
        </w:rPr>
        <w:t>/AM2</w:t>
      </w:r>
    </w:p>
    <w:p w14:paraId="6B10ED9F" w14:textId="77777777" w:rsidR="00A05762" w:rsidRDefault="00A05762" w:rsidP="00EE79E7">
      <w:pPr>
        <w:spacing w:line="360" w:lineRule="auto"/>
        <w:jc w:val="both"/>
        <w:rPr>
          <w:color w:val="000000"/>
          <w:sz w:val="24"/>
          <w:szCs w:val="24"/>
          <w:lang w:val="en-US"/>
        </w:rPr>
      </w:pPr>
    </w:p>
    <w:p w14:paraId="13318DF3" w14:textId="07A39081" w:rsidR="00DD3D9A" w:rsidRDefault="00A05762" w:rsidP="00EE79E7">
      <w:pPr>
        <w:pStyle w:val="ListParagraph"/>
        <w:numPr>
          <w:ilvl w:val="0"/>
          <w:numId w:val="4"/>
        </w:numPr>
        <w:spacing w:line="360" w:lineRule="auto"/>
        <w:ind w:leftChars="0"/>
        <w:jc w:val="both"/>
        <w:rPr>
          <w:rFonts w:eastAsia="PMingLiU"/>
          <w:sz w:val="24"/>
          <w:szCs w:val="24"/>
          <w:lang w:val="en-US" w:eastAsia="zh-HK"/>
        </w:rPr>
      </w:pPr>
      <w:r w:rsidRPr="00A05762">
        <w:rPr>
          <w:rFonts w:eastAsiaTheme="minorEastAsia" w:hint="eastAsia"/>
          <w:sz w:val="24"/>
          <w:szCs w:val="24"/>
          <w:lang w:eastAsia="ja-JP"/>
        </w:rPr>
        <w:t xml:space="preserve">WG </w:t>
      </w:r>
      <w:r w:rsidRPr="00A05762">
        <w:rPr>
          <w:rFonts w:eastAsia="PMingLiU"/>
          <w:sz w:val="24"/>
          <w:szCs w:val="24"/>
          <w:lang w:eastAsia="zh-HK"/>
        </w:rPr>
        <w:t>c</w:t>
      </w:r>
      <w:proofErr w:type="spellStart"/>
      <w:r w:rsidRPr="00A05762">
        <w:rPr>
          <w:rFonts w:eastAsia="PMingLiU"/>
          <w:sz w:val="24"/>
          <w:szCs w:val="24"/>
          <w:lang w:val="en-US" w:eastAsia="zh-HK"/>
        </w:rPr>
        <w:t>hairman</w:t>
      </w:r>
      <w:proofErr w:type="spellEnd"/>
      <w:r w:rsidRPr="00A05762">
        <w:rPr>
          <w:rFonts w:eastAsia="PMingLiU"/>
          <w:sz w:val="24"/>
          <w:szCs w:val="24"/>
          <w:lang w:val="en-US" w:eastAsia="zh-HK"/>
        </w:rPr>
        <w:t xml:space="preserve"> </w:t>
      </w:r>
      <w:proofErr w:type="spellStart"/>
      <w:r w:rsidRPr="00A05762">
        <w:rPr>
          <w:rFonts w:eastAsia="PMingLiU"/>
          <w:sz w:val="24"/>
          <w:szCs w:val="24"/>
          <w:lang w:val="en-US" w:eastAsia="zh-HK"/>
        </w:rPr>
        <w:t>Dr</w:t>
      </w:r>
      <w:proofErr w:type="spellEnd"/>
      <w:r w:rsidRPr="00A05762">
        <w:rPr>
          <w:rFonts w:eastAsia="PMingLiU"/>
          <w:sz w:val="24"/>
          <w:szCs w:val="24"/>
          <w:lang w:val="en-US" w:eastAsia="zh-HK"/>
        </w:rPr>
        <w:t xml:space="preserve"> </w:t>
      </w:r>
      <w:r w:rsidRPr="00A05762">
        <w:rPr>
          <w:rFonts w:eastAsiaTheme="minorEastAsia" w:hint="eastAsia"/>
          <w:sz w:val="24"/>
          <w:szCs w:val="24"/>
          <w:lang w:val="en-US" w:eastAsia="ja-JP"/>
        </w:rPr>
        <w:t>Mody</w:t>
      </w:r>
      <w:r w:rsidRPr="00A05762">
        <w:rPr>
          <w:rFonts w:eastAsia="PMingLiU"/>
          <w:sz w:val="24"/>
          <w:szCs w:val="24"/>
          <w:lang w:val="en-US" w:eastAsia="zh-HK"/>
        </w:rPr>
        <w:t xml:space="preserve"> called the meeting to order at </w:t>
      </w:r>
      <w:r w:rsidRPr="00A05762">
        <w:rPr>
          <w:rFonts w:eastAsiaTheme="minorEastAsia" w:hint="eastAsia"/>
          <w:sz w:val="24"/>
          <w:szCs w:val="24"/>
          <w:lang w:val="en-US" w:eastAsia="ja-JP"/>
        </w:rPr>
        <w:t>08</w:t>
      </w:r>
      <w:r w:rsidR="00E849DB">
        <w:rPr>
          <w:rFonts w:eastAsia="PMingLiU"/>
          <w:sz w:val="24"/>
          <w:szCs w:val="24"/>
          <w:lang w:val="en-US" w:eastAsia="zh-HK"/>
        </w:rPr>
        <w:t>:3</w:t>
      </w:r>
      <w:r w:rsidRPr="00A05762">
        <w:rPr>
          <w:rFonts w:eastAsiaTheme="minorEastAsia" w:hint="eastAsia"/>
          <w:sz w:val="24"/>
          <w:szCs w:val="24"/>
          <w:lang w:val="en-US" w:eastAsia="ja-JP"/>
        </w:rPr>
        <w:t>0</w:t>
      </w:r>
      <w:r w:rsidRPr="00A05762">
        <w:rPr>
          <w:rFonts w:eastAsia="PMingLiU"/>
          <w:sz w:val="24"/>
          <w:szCs w:val="24"/>
          <w:lang w:val="en-US" w:eastAsia="zh-HK"/>
        </w:rPr>
        <w:t xml:space="preserve"> </w:t>
      </w:r>
      <w:r w:rsidRPr="00A05762">
        <w:rPr>
          <w:rFonts w:eastAsiaTheme="minorEastAsia" w:hint="eastAsia"/>
          <w:sz w:val="24"/>
          <w:szCs w:val="24"/>
          <w:lang w:val="en-US" w:eastAsia="ja-JP"/>
        </w:rPr>
        <w:t>A</w:t>
      </w:r>
      <w:r w:rsidRPr="00A05762">
        <w:rPr>
          <w:rFonts w:eastAsia="PMingLiU"/>
          <w:sz w:val="24"/>
          <w:szCs w:val="24"/>
          <w:lang w:val="en-US" w:eastAsia="zh-HK"/>
        </w:rPr>
        <w:t xml:space="preserve">M </w:t>
      </w:r>
      <w:r w:rsidR="002642C9">
        <w:rPr>
          <w:rFonts w:eastAsia="PMingLiU"/>
          <w:sz w:val="24"/>
          <w:szCs w:val="24"/>
          <w:lang w:val="en-US" w:eastAsia="zh-HK"/>
        </w:rPr>
        <w:t>local</w:t>
      </w:r>
      <w:r w:rsidRPr="00A05762">
        <w:rPr>
          <w:rFonts w:eastAsiaTheme="minorEastAsia" w:hint="eastAsia"/>
          <w:sz w:val="24"/>
          <w:szCs w:val="24"/>
          <w:lang w:val="en-US" w:eastAsia="ja-JP"/>
        </w:rPr>
        <w:t xml:space="preserve"> time</w:t>
      </w:r>
      <w:r w:rsidRPr="00A05762">
        <w:rPr>
          <w:rFonts w:eastAsia="PMingLiU"/>
          <w:sz w:val="24"/>
          <w:szCs w:val="24"/>
          <w:lang w:val="en-US" w:eastAsia="zh-HK"/>
        </w:rPr>
        <w:t xml:space="preserve">. </w:t>
      </w:r>
    </w:p>
    <w:p w14:paraId="53D31ED3" w14:textId="660E1663" w:rsidR="00A82BBE" w:rsidRPr="00A05762" w:rsidRDefault="00A82BBE" w:rsidP="00EE79E7">
      <w:pPr>
        <w:pStyle w:val="ListParagraph"/>
        <w:numPr>
          <w:ilvl w:val="0"/>
          <w:numId w:val="4"/>
        </w:numPr>
        <w:spacing w:line="360" w:lineRule="auto"/>
        <w:ind w:leftChars="0"/>
        <w:jc w:val="both"/>
        <w:rPr>
          <w:rFonts w:eastAsia="PMingLiU"/>
          <w:sz w:val="24"/>
          <w:szCs w:val="24"/>
          <w:lang w:val="en-US" w:eastAsia="zh-HK"/>
        </w:rPr>
      </w:pPr>
      <w:r>
        <w:rPr>
          <w:rFonts w:eastAsiaTheme="minorEastAsia"/>
          <w:sz w:val="24"/>
          <w:szCs w:val="24"/>
          <w:lang w:eastAsia="ja-JP"/>
        </w:rPr>
        <w:t>There were 10 participants (9 voting members) in the room.</w:t>
      </w:r>
    </w:p>
    <w:p w14:paraId="6F1F5E78" w14:textId="09DBE3AB" w:rsidR="00DD3D9A" w:rsidRPr="00A82BBE" w:rsidRDefault="001A5D13" w:rsidP="00A82BBE">
      <w:pPr>
        <w:pStyle w:val="ListParagraph"/>
        <w:numPr>
          <w:ilvl w:val="0"/>
          <w:numId w:val="4"/>
        </w:numPr>
        <w:spacing w:line="360" w:lineRule="auto"/>
        <w:ind w:leftChars="0"/>
        <w:jc w:val="both"/>
        <w:rPr>
          <w:rFonts w:eastAsiaTheme="minorEastAsia"/>
          <w:color w:val="000000"/>
          <w:sz w:val="24"/>
          <w:szCs w:val="24"/>
          <w:lang w:val="en-US" w:eastAsia="ja-JP"/>
        </w:rPr>
      </w:pPr>
      <w:r w:rsidRPr="00A82BBE">
        <w:rPr>
          <w:color w:val="000000"/>
          <w:sz w:val="24"/>
          <w:szCs w:val="24"/>
          <w:lang w:val="en-US"/>
        </w:rPr>
        <w:t xml:space="preserve">The </w:t>
      </w:r>
      <w:r w:rsidRPr="00A82BBE">
        <w:rPr>
          <w:rFonts w:eastAsiaTheme="minorEastAsia" w:hint="eastAsia"/>
          <w:color w:val="000000"/>
          <w:sz w:val="24"/>
          <w:szCs w:val="24"/>
          <w:lang w:val="en-US" w:eastAsia="ja-JP"/>
        </w:rPr>
        <w:t>slot</w:t>
      </w:r>
      <w:r w:rsidR="00DD3D9A" w:rsidRPr="00A82BBE">
        <w:rPr>
          <w:color w:val="000000"/>
          <w:sz w:val="24"/>
          <w:szCs w:val="24"/>
          <w:lang w:val="en-US"/>
        </w:rPr>
        <w:t xml:space="preserve"> was </w:t>
      </w:r>
      <w:r w:rsidRPr="00A82BBE">
        <w:rPr>
          <w:rFonts w:eastAsiaTheme="minorEastAsia" w:hint="eastAsia"/>
          <w:color w:val="000000"/>
          <w:sz w:val="24"/>
          <w:szCs w:val="24"/>
          <w:lang w:val="en-US" w:eastAsia="ja-JP"/>
        </w:rPr>
        <w:t xml:space="preserve">used for </w:t>
      </w:r>
      <w:r w:rsidR="00A05762" w:rsidRPr="00A82BBE">
        <w:rPr>
          <w:rFonts w:eastAsiaTheme="minorEastAsia"/>
          <w:color w:val="000000"/>
          <w:sz w:val="24"/>
          <w:szCs w:val="24"/>
          <w:lang w:val="en-US" w:eastAsia="ja-JP"/>
        </w:rPr>
        <w:t xml:space="preserve">the </w:t>
      </w:r>
      <w:r w:rsidR="001C448D" w:rsidRPr="00A82BBE">
        <w:rPr>
          <w:rFonts w:eastAsiaTheme="minorEastAsia"/>
          <w:color w:val="000000"/>
          <w:sz w:val="24"/>
          <w:szCs w:val="24"/>
          <w:lang w:val="en-US" w:eastAsia="ja-JP"/>
        </w:rPr>
        <w:t>P802.22.2 PAR and CSD comment resolution. T</w:t>
      </w:r>
      <w:r w:rsidR="00E849DB" w:rsidRPr="00A82BBE">
        <w:rPr>
          <w:rFonts w:eastAsiaTheme="minorEastAsia"/>
          <w:color w:val="000000"/>
          <w:sz w:val="24"/>
          <w:szCs w:val="24"/>
          <w:lang w:val="en-US" w:eastAsia="ja-JP"/>
        </w:rPr>
        <w:t xml:space="preserve">he comments </w:t>
      </w:r>
      <w:r w:rsidR="001C448D" w:rsidRPr="00A82BBE">
        <w:rPr>
          <w:rFonts w:eastAsiaTheme="minorEastAsia"/>
          <w:color w:val="000000"/>
          <w:sz w:val="24"/>
          <w:szCs w:val="24"/>
          <w:lang w:val="en-US" w:eastAsia="ja-JP"/>
        </w:rPr>
        <w:t xml:space="preserve">can be found </w:t>
      </w:r>
      <w:r w:rsidR="00E849DB" w:rsidRPr="00A82BBE">
        <w:rPr>
          <w:rFonts w:eastAsiaTheme="minorEastAsia"/>
          <w:color w:val="000000"/>
          <w:sz w:val="24"/>
          <w:szCs w:val="24"/>
          <w:lang w:val="en-US" w:eastAsia="ja-JP"/>
        </w:rPr>
        <w:t>in the</w:t>
      </w:r>
      <w:r w:rsidR="00A05762" w:rsidRPr="00A82BBE">
        <w:rPr>
          <w:rFonts w:eastAsiaTheme="minorEastAsia"/>
          <w:color w:val="000000"/>
          <w:sz w:val="24"/>
          <w:szCs w:val="24"/>
          <w:lang w:val="en-US" w:eastAsia="ja-JP"/>
        </w:rPr>
        <w:t xml:space="preserve"> document doc.: 8</w:t>
      </w:r>
      <w:r w:rsidR="00E849DB" w:rsidRPr="00A82BBE">
        <w:rPr>
          <w:rFonts w:eastAsiaTheme="minorEastAsia"/>
          <w:color w:val="000000"/>
          <w:sz w:val="24"/>
          <w:szCs w:val="24"/>
          <w:lang w:val="en-US" w:eastAsia="ja-JP"/>
        </w:rPr>
        <w:t>02.22-14/0098</w:t>
      </w:r>
      <w:r w:rsidR="00A314A2" w:rsidRPr="00A82BBE">
        <w:rPr>
          <w:rFonts w:eastAsiaTheme="minorEastAsia"/>
          <w:color w:val="000000"/>
          <w:sz w:val="24"/>
          <w:szCs w:val="24"/>
          <w:lang w:val="en-US" w:eastAsia="ja-JP"/>
        </w:rPr>
        <w:t>-000</w:t>
      </w:r>
      <w:r w:rsidR="00E849DB" w:rsidRPr="00A82BBE">
        <w:rPr>
          <w:rFonts w:eastAsiaTheme="minorEastAsia"/>
          <w:color w:val="000000"/>
          <w:sz w:val="24"/>
          <w:szCs w:val="24"/>
          <w:lang w:val="en-US" w:eastAsia="ja-JP"/>
        </w:rPr>
        <w:t>0</w:t>
      </w:r>
      <w:r w:rsidR="00A314A2" w:rsidRPr="00A82BBE">
        <w:rPr>
          <w:rFonts w:eastAsiaTheme="minorEastAsia"/>
          <w:color w:val="000000"/>
          <w:sz w:val="24"/>
          <w:szCs w:val="24"/>
          <w:lang w:val="en-US" w:eastAsia="ja-JP"/>
        </w:rPr>
        <w:t>-0</w:t>
      </w:r>
      <w:r w:rsidR="00E849DB" w:rsidRPr="00A82BBE">
        <w:rPr>
          <w:rFonts w:eastAsiaTheme="minorEastAsia"/>
          <w:color w:val="000000"/>
          <w:sz w:val="24"/>
          <w:szCs w:val="24"/>
          <w:lang w:val="en-US" w:eastAsia="ja-JP"/>
        </w:rPr>
        <w:t>0.</w:t>
      </w:r>
    </w:p>
    <w:p w14:paraId="04DA6D2E" w14:textId="3B437098" w:rsidR="00A66204" w:rsidRDefault="00C47009" w:rsidP="00A82BBE">
      <w:pPr>
        <w:pStyle w:val="ListParagraph"/>
        <w:numPr>
          <w:ilvl w:val="0"/>
          <w:numId w:val="4"/>
        </w:numPr>
        <w:spacing w:line="360" w:lineRule="auto"/>
        <w:ind w:leftChars="0"/>
        <w:jc w:val="both"/>
        <w:rPr>
          <w:rFonts w:eastAsiaTheme="minorEastAsia"/>
          <w:color w:val="000000"/>
          <w:sz w:val="24"/>
          <w:szCs w:val="24"/>
          <w:lang w:val="en-US" w:eastAsia="ja-JP"/>
        </w:rPr>
      </w:pPr>
      <w:r>
        <w:rPr>
          <w:rFonts w:eastAsiaTheme="minorEastAsia"/>
          <w:color w:val="000000"/>
          <w:sz w:val="24"/>
          <w:szCs w:val="24"/>
          <w:lang w:val="en-US" w:eastAsia="ja-JP"/>
        </w:rPr>
        <w:t xml:space="preserve">A straw poll was held </w:t>
      </w:r>
      <w:r w:rsidR="00A66204">
        <w:rPr>
          <w:rFonts w:eastAsiaTheme="minorEastAsia"/>
          <w:color w:val="000000"/>
          <w:sz w:val="24"/>
          <w:szCs w:val="24"/>
          <w:lang w:val="en-US" w:eastAsia="ja-JP"/>
        </w:rPr>
        <w:t>to change the acronym ‘SOS’</w:t>
      </w:r>
      <w:r>
        <w:rPr>
          <w:rFonts w:eastAsiaTheme="minorEastAsia"/>
          <w:color w:val="000000"/>
          <w:sz w:val="24"/>
          <w:szCs w:val="24"/>
          <w:lang w:val="en-US" w:eastAsia="ja-JP"/>
        </w:rPr>
        <w:t xml:space="preserve"> in order to solve on</w:t>
      </w:r>
      <w:r w:rsidR="00BD5DDC">
        <w:rPr>
          <w:rFonts w:eastAsiaTheme="minorEastAsia"/>
          <w:color w:val="000000"/>
          <w:sz w:val="24"/>
          <w:szCs w:val="24"/>
          <w:lang w:val="en-US" w:eastAsia="ja-JP"/>
        </w:rPr>
        <w:t>e</w:t>
      </w:r>
      <w:r>
        <w:rPr>
          <w:rFonts w:eastAsiaTheme="minorEastAsia"/>
          <w:color w:val="000000"/>
          <w:sz w:val="24"/>
          <w:szCs w:val="24"/>
          <w:lang w:val="en-US" w:eastAsia="ja-JP"/>
        </w:rPr>
        <w:t xml:space="preserve"> of the </w:t>
      </w:r>
      <w:r w:rsidR="00BD5DDC">
        <w:rPr>
          <w:rFonts w:eastAsiaTheme="minorEastAsia"/>
          <w:color w:val="000000"/>
          <w:sz w:val="24"/>
          <w:szCs w:val="24"/>
          <w:lang w:val="en-US" w:eastAsia="ja-JP"/>
        </w:rPr>
        <w:t xml:space="preserve">comment from </w:t>
      </w:r>
      <w:r w:rsidR="00BD5DDC" w:rsidRPr="00374369">
        <w:rPr>
          <w:rFonts w:eastAsiaTheme="minorEastAsia"/>
          <w:color w:val="000000"/>
          <w:sz w:val="24"/>
          <w:szCs w:val="24"/>
          <w:lang w:val="en-US" w:eastAsia="ja-JP"/>
        </w:rPr>
        <w:t>doc.: 8</w:t>
      </w:r>
      <w:r w:rsidR="00BD5DDC">
        <w:rPr>
          <w:rFonts w:eastAsiaTheme="minorEastAsia"/>
          <w:color w:val="000000"/>
          <w:sz w:val="24"/>
          <w:szCs w:val="24"/>
          <w:lang w:val="en-US" w:eastAsia="ja-JP"/>
        </w:rPr>
        <w:t>02.22-14/0098</w:t>
      </w:r>
      <w:r w:rsidR="00BD5DDC" w:rsidRPr="00374369">
        <w:rPr>
          <w:rFonts w:eastAsiaTheme="minorEastAsia"/>
          <w:color w:val="000000"/>
          <w:sz w:val="24"/>
          <w:szCs w:val="24"/>
          <w:lang w:val="en-US" w:eastAsia="ja-JP"/>
        </w:rPr>
        <w:t>-000</w:t>
      </w:r>
      <w:r w:rsidR="00BD5DDC">
        <w:rPr>
          <w:rFonts w:eastAsiaTheme="minorEastAsia"/>
          <w:color w:val="000000"/>
          <w:sz w:val="24"/>
          <w:szCs w:val="24"/>
          <w:lang w:val="en-US" w:eastAsia="ja-JP"/>
        </w:rPr>
        <w:t>0</w:t>
      </w:r>
      <w:r w:rsidR="00BD5DDC" w:rsidRPr="00374369">
        <w:rPr>
          <w:rFonts w:eastAsiaTheme="minorEastAsia"/>
          <w:color w:val="000000"/>
          <w:sz w:val="24"/>
          <w:szCs w:val="24"/>
          <w:lang w:val="en-US" w:eastAsia="ja-JP"/>
        </w:rPr>
        <w:t>-0</w:t>
      </w:r>
      <w:r w:rsidR="00BD5DDC">
        <w:rPr>
          <w:rFonts w:eastAsiaTheme="minorEastAsia"/>
          <w:color w:val="000000"/>
          <w:sz w:val="24"/>
          <w:szCs w:val="24"/>
          <w:lang w:val="en-US" w:eastAsia="ja-JP"/>
        </w:rPr>
        <w:t>0</w:t>
      </w:r>
      <w:r w:rsidR="00A66204">
        <w:rPr>
          <w:rFonts w:eastAsiaTheme="minorEastAsia"/>
          <w:color w:val="000000"/>
          <w:sz w:val="24"/>
          <w:szCs w:val="24"/>
          <w:lang w:val="en-US" w:eastAsia="ja-JP"/>
        </w:rPr>
        <w:t>.</w:t>
      </w:r>
      <w:r w:rsidR="00BD5DDC">
        <w:rPr>
          <w:rFonts w:eastAsiaTheme="minorEastAsia"/>
          <w:color w:val="000000"/>
          <w:sz w:val="24"/>
          <w:szCs w:val="24"/>
          <w:lang w:val="en-US" w:eastAsia="ja-JP"/>
        </w:rPr>
        <w:t xml:space="preserve"> The </w:t>
      </w:r>
      <w:r>
        <w:rPr>
          <w:rFonts w:eastAsiaTheme="minorEastAsia"/>
          <w:color w:val="000000"/>
          <w:sz w:val="24"/>
          <w:szCs w:val="24"/>
          <w:lang w:val="en-US" w:eastAsia="ja-JP"/>
        </w:rPr>
        <w:t xml:space="preserve">preferred acronym was </w:t>
      </w:r>
      <w:r w:rsidR="00BD5DDC">
        <w:rPr>
          <w:rFonts w:eastAsiaTheme="minorEastAsia"/>
          <w:color w:val="000000"/>
          <w:sz w:val="24"/>
          <w:szCs w:val="24"/>
          <w:lang w:val="en-US" w:eastAsia="ja-JP"/>
        </w:rPr>
        <w:t xml:space="preserve">‘SOCS’, which stands for </w:t>
      </w:r>
      <w:r>
        <w:rPr>
          <w:rFonts w:eastAsiaTheme="minorEastAsia"/>
          <w:color w:val="000000"/>
          <w:sz w:val="24"/>
          <w:szCs w:val="24"/>
          <w:lang w:val="en-US" w:eastAsia="ja-JP"/>
        </w:rPr>
        <w:t>‘</w:t>
      </w:r>
      <w:r w:rsidR="00BD5DDC">
        <w:rPr>
          <w:rFonts w:eastAsiaTheme="minorEastAsia"/>
          <w:color w:val="000000"/>
          <w:sz w:val="24"/>
          <w:szCs w:val="24"/>
          <w:lang w:val="en-US" w:eastAsia="ja-JP"/>
        </w:rPr>
        <w:t>Spectrum Occupancy and Characterization Sensing</w:t>
      </w:r>
      <w:r>
        <w:rPr>
          <w:rFonts w:eastAsiaTheme="minorEastAsia"/>
          <w:color w:val="000000"/>
          <w:sz w:val="24"/>
          <w:szCs w:val="24"/>
          <w:lang w:val="en-US" w:eastAsia="ja-JP"/>
        </w:rPr>
        <w:t>’</w:t>
      </w:r>
      <w:r w:rsidR="00BD5DDC">
        <w:rPr>
          <w:rFonts w:eastAsiaTheme="minorEastAsia"/>
          <w:color w:val="000000"/>
          <w:sz w:val="24"/>
          <w:szCs w:val="24"/>
          <w:lang w:val="en-US" w:eastAsia="ja-JP"/>
        </w:rPr>
        <w:t>.</w:t>
      </w:r>
      <w:r w:rsidR="00A66204">
        <w:rPr>
          <w:rFonts w:eastAsiaTheme="minorEastAsia"/>
          <w:color w:val="000000"/>
          <w:sz w:val="24"/>
          <w:szCs w:val="24"/>
          <w:lang w:val="en-US" w:eastAsia="ja-JP"/>
        </w:rPr>
        <w:t xml:space="preserve">  </w:t>
      </w:r>
    </w:p>
    <w:p w14:paraId="003F290E" w14:textId="61B20CE0" w:rsidR="00430DC5" w:rsidRPr="00374369" w:rsidRDefault="00430DC5" w:rsidP="00A82BBE">
      <w:pPr>
        <w:pStyle w:val="ListParagraph"/>
        <w:numPr>
          <w:ilvl w:val="0"/>
          <w:numId w:val="4"/>
        </w:numPr>
        <w:spacing w:line="360" w:lineRule="auto"/>
        <w:ind w:leftChars="0"/>
        <w:jc w:val="both"/>
        <w:rPr>
          <w:rFonts w:eastAsiaTheme="minorEastAsia"/>
          <w:color w:val="000000"/>
          <w:sz w:val="24"/>
          <w:szCs w:val="24"/>
          <w:lang w:val="en-US" w:eastAsia="ja-JP"/>
        </w:rPr>
      </w:pPr>
      <w:r>
        <w:rPr>
          <w:rFonts w:eastAsiaTheme="minorEastAsia"/>
          <w:color w:val="000000"/>
          <w:sz w:val="24"/>
          <w:szCs w:val="24"/>
          <w:lang w:val="en-US" w:eastAsia="ja-JP"/>
        </w:rPr>
        <w:t xml:space="preserve">The group later decided on going back to ‘Spectrum Occupancy Sensing’ </w:t>
      </w:r>
      <w:r w:rsidR="00E10BE9">
        <w:rPr>
          <w:rFonts w:eastAsiaTheme="minorEastAsia"/>
          <w:color w:val="000000"/>
          <w:sz w:val="24"/>
          <w:szCs w:val="24"/>
          <w:lang w:val="en-US" w:eastAsia="ja-JP"/>
        </w:rPr>
        <w:t xml:space="preserve">system </w:t>
      </w:r>
      <w:r>
        <w:rPr>
          <w:rFonts w:eastAsiaTheme="minorEastAsia"/>
          <w:color w:val="000000"/>
          <w:sz w:val="24"/>
          <w:szCs w:val="24"/>
          <w:lang w:val="en-US" w:eastAsia="ja-JP"/>
        </w:rPr>
        <w:t>and removing the ‘SOS’ acronym.</w:t>
      </w:r>
    </w:p>
    <w:p w14:paraId="15E11D6C" w14:textId="026B0D54" w:rsidR="00526994" w:rsidRDefault="00526994" w:rsidP="00EE79E7">
      <w:pPr>
        <w:pStyle w:val="ListParagraph"/>
        <w:ind w:leftChars="0" w:left="360"/>
        <w:jc w:val="both"/>
        <w:rPr>
          <w:rFonts w:eastAsiaTheme="minorEastAsia"/>
          <w:color w:val="000000"/>
          <w:sz w:val="24"/>
          <w:szCs w:val="24"/>
          <w:lang w:val="en-US" w:eastAsia="ja-JP"/>
        </w:rPr>
      </w:pPr>
    </w:p>
    <w:p w14:paraId="2CAD5F62" w14:textId="77777777" w:rsidR="00A82BBE" w:rsidRPr="00430DC5" w:rsidRDefault="00A82BBE" w:rsidP="00430DC5">
      <w:pPr>
        <w:jc w:val="both"/>
        <w:rPr>
          <w:rFonts w:eastAsia="PMingLiU"/>
          <w:sz w:val="24"/>
          <w:szCs w:val="24"/>
          <w:lang w:eastAsia="zh-HK"/>
        </w:rPr>
      </w:pPr>
    </w:p>
    <w:p w14:paraId="770E4548" w14:textId="34EDE9E8" w:rsidR="007E23F0" w:rsidRPr="00305884" w:rsidRDefault="007E23F0" w:rsidP="007E23F0">
      <w:pPr>
        <w:pStyle w:val="Heading5"/>
        <w:spacing w:before="0" w:after="0" w:line="300" w:lineRule="auto"/>
        <w:jc w:val="both"/>
        <w:rPr>
          <w:rFonts w:eastAsiaTheme="minorEastAsia"/>
          <w:i w:val="0"/>
          <w:sz w:val="24"/>
          <w:szCs w:val="24"/>
          <w:u w:val="single"/>
          <w:lang w:eastAsia="ja-JP"/>
        </w:rPr>
      </w:pPr>
      <w:r>
        <w:rPr>
          <w:rFonts w:eastAsiaTheme="minorEastAsia" w:hint="eastAsia"/>
          <w:i w:val="0"/>
          <w:sz w:val="24"/>
          <w:szCs w:val="24"/>
          <w:u w:val="single"/>
          <w:lang w:val="en-US" w:eastAsia="ja-JP"/>
        </w:rPr>
        <w:lastRenderedPageBreak/>
        <w:t>16</w:t>
      </w:r>
      <w:r>
        <w:rPr>
          <w:rFonts w:eastAsiaTheme="minorEastAsia" w:hint="eastAsia"/>
          <w:i w:val="0"/>
          <w:sz w:val="24"/>
          <w:szCs w:val="24"/>
          <w:u w:val="single"/>
          <w:vertAlign w:val="superscript"/>
          <w:lang w:val="en-US" w:eastAsia="ja-JP"/>
        </w:rPr>
        <w:t>th</w:t>
      </w:r>
      <w:r>
        <w:rPr>
          <w:i w:val="0"/>
          <w:sz w:val="24"/>
          <w:szCs w:val="24"/>
          <w:u w:val="single"/>
          <w:lang w:val="en-US"/>
        </w:rPr>
        <w:t xml:space="preserve"> July</w:t>
      </w:r>
      <w:r w:rsidRPr="00551AF1">
        <w:rPr>
          <w:i w:val="0"/>
          <w:sz w:val="24"/>
          <w:szCs w:val="24"/>
          <w:u w:val="single"/>
          <w:lang w:val="en-US"/>
        </w:rPr>
        <w:t xml:space="preserve"> </w:t>
      </w:r>
      <w:r>
        <w:rPr>
          <w:i w:val="0"/>
          <w:sz w:val="24"/>
          <w:szCs w:val="24"/>
          <w:u w:val="single"/>
          <w:lang w:val="en-US"/>
        </w:rPr>
        <w:t>Wednesday PM</w:t>
      </w:r>
      <w:r>
        <w:rPr>
          <w:rFonts w:eastAsiaTheme="minorEastAsia" w:hint="eastAsia"/>
          <w:i w:val="0"/>
          <w:sz w:val="24"/>
          <w:szCs w:val="24"/>
          <w:u w:val="single"/>
          <w:lang w:eastAsia="ja-JP"/>
        </w:rPr>
        <w:t>1</w:t>
      </w:r>
    </w:p>
    <w:p w14:paraId="09540346" w14:textId="77777777" w:rsidR="007E23F0" w:rsidRDefault="007E23F0" w:rsidP="00EE79E7">
      <w:pPr>
        <w:shd w:val="clear" w:color="auto" w:fill="FFFFFF"/>
        <w:jc w:val="both"/>
        <w:rPr>
          <w:rFonts w:eastAsia="Times New Roman"/>
          <w:color w:val="000000"/>
          <w:sz w:val="24"/>
          <w:szCs w:val="24"/>
        </w:rPr>
      </w:pPr>
    </w:p>
    <w:p w14:paraId="2C97FD9B" w14:textId="572533CB" w:rsidR="00526994" w:rsidRDefault="00EE79E7" w:rsidP="00EE79E7">
      <w:pPr>
        <w:shd w:val="clear" w:color="auto" w:fill="FFFFFF"/>
        <w:jc w:val="both"/>
        <w:rPr>
          <w:rFonts w:eastAsia="Times New Roman"/>
          <w:color w:val="000000"/>
          <w:sz w:val="24"/>
          <w:szCs w:val="24"/>
        </w:rPr>
      </w:pPr>
      <w:r>
        <w:rPr>
          <w:rFonts w:eastAsia="Times New Roman"/>
          <w:color w:val="000000"/>
          <w:sz w:val="24"/>
          <w:szCs w:val="24"/>
        </w:rPr>
        <w:t>The following motion was held during this slot.</w:t>
      </w:r>
    </w:p>
    <w:p w14:paraId="684C6E02" w14:textId="77777777" w:rsidR="00EE79E7" w:rsidRPr="00FA3BE0" w:rsidRDefault="00EE79E7" w:rsidP="00EE79E7">
      <w:pPr>
        <w:shd w:val="clear" w:color="auto" w:fill="FFFFFF"/>
        <w:jc w:val="both"/>
        <w:rPr>
          <w:rFonts w:eastAsia="Times New Roman"/>
          <w:color w:val="000000"/>
          <w:sz w:val="24"/>
          <w:szCs w:val="24"/>
        </w:rPr>
      </w:pPr>
    </w:p>
    <w:p w14:paraId="2B71563A" w14:textId="27444568" w:rsidR="003213C2" w:rsidRPr="00A10A9B" w:rsidRDefault="003213C2" w:rsidP="00A10A9B">
      <w:pPr>
        <w:shd w:val="clear" w:color="auto" w:fill="FFFFFF"/>
        <w:jc w:val="both"/>
        <w:rPr>
          <w:rFonts w:eastAsia="Times New Roman"/>
          <w:b/>
          <w:bCs/>
          <w:color w:val="000000"/>
          <w:sz w:val="24"/>
          <w:szCs w:val="24"/>
        </w:rPr>
      </w:pPr>
      <w:r w:rsidRPr="00A10A9B">
        <w:rPr>
          <w:rFonts w:eastAsia="Times New Roman"/>
          <w:b/>
          <w:bCs/>
          <w:color w:val="000000"/>
          <w:sz w:val="24"/>
          <w:szCs w:val="24"/>
        </w:rPr>
        <w:t>Motion– 802.22.3 Std. for Spectrum Occupancy Sensing PAR and C</w:t>
      </w:r>
      <w:r w:rsidRPr="00A10A9B">
        <w:rPr>
          <w:rFonts w:eastAsiaTheme="minorEastAsia" w:hint="eastAsia"/>
          <w:b/>
          <w:color w:val="000000"/>
          <w:sz w:val="24"/>
          <w:szCs w:val="24"/>
          <w:lang w:eastAsia="ja-JP"/>
        </w:rPr>
        <w:t>riteria for Standard Development</w:t>
      </w:r>
      <w:r w:rsidRPr="00A10A9B">
        <w:rPr>
          <w:rFonts w:eastAsia="Times New Roman"/>
          <w:b/>
          <w:bCs/>
          <w:color w:val="000000"/>
          <w:sz w:val="24"/>
          <w:szCs w:val="24"/>
        </w:rPr>
        <w:t xml:space="preserve"> – Approval to submit to EC and make subsequent</w:t>
      </w:r>
      <w:r w:rsidRPr="00A10A9B">
        <w:rPr>
          <w:rFonts w:eastAsiaTheme="minorEastAsia" w:hint="eastAsia"/>
          <w:b/>
          <w:bCs/>
          <w:color w:val="000000"/>
          <w:sz w:val="24"/>
          <w:szCs w:val="24"/>
          <w:lang w:eastAsia="ja-JP"/>
        </w:rPr>
        <w:t xml:space="preserve"> changes</w:t>
      </w:r>
    </w:p>
    <w:p w14:paraId="3605C563" w14:textId="77777777" w:rsidR="003213C2" w:rsidRPr="00A10A9B" w:rsidRDefault="003213C2" w:rsidP="00A10A9B">
      <w:pPr>
        <w:shd w:val="clear" w:color="auto" w:fill="FFFFFF"/>
        <w:rPr>
          <w:rFonts w:eastAsia="Times New Roman"/>
          <w:color w:val="000000"/>
          <w:sz w:val="24"/>
          <w:szCs w:val="24"/>
        </w:rPr>
      </w:pPr>
    </w:p>
    <w:p w14:paraId="16724A66" w14:textId="43BB6A0C" w:rsidR="003213C2" w:rsidRPr="00A10A9B" w:rsidRDefault="003213C2" w:rsidP="00A10A9B">
      <w:pPr>
        <w:shd w:val="clear" w:color="auto" w:fill="C0C0C0"/>
        <w:jc w:val="both"/>
        <w:rPr>
          <w:rFonts w:eastAsiaTheme="minorEastAsia"/>
          <w:color w:val="000000"/>
          <w:sz w:val="24"/>
          <w:szCs w:val="24"/>
          <w:lang w:eastAsia="ja-JP"/>
        </w:rPr>
      </w:pPr>
      <w:r w:rsidRPr="00A10A9B">
        <w:rPr>
          <w:rFonts w:eastAsia="Times New Roman"/>
          <w:color w:val="000000"/>
          <w:sz w:val="24"/>
          <w:szCs w:val="24"/>
        </w:rPr>
        <w:t>Move to approve the contents of the document:22-14-0075Rev</w:t>
      </w:r>
      <w:r w:rsidRPr="00A10A9B">
        <w:rPr>
          <w:rFonts w:eastAsiaTheme="minorEastAsia" w:hint="eastAsia"/>
          <w:color w:val="000000"/>
          <w:sz w:val="24"/>
          <w:szCs w:val="24"/>
          <w:lang w:eastAsia="ja-JP"/>
        </w:rPr>
        <w:t>4</w:t>
      </w:r>
      <w:r>
        <w:t xml:space="preserve"> </w:t>
      </w:r>
      <w:r w:rsidRPr="00A10A9B">
        <w:rPr>
          <w:rFonts w:eastAsiaTheme="minorEastAsia" w:hint="eastAsia"/>
          <w:lang w:eastAsia="ja-JP"/>
        </w:rPr>
        <w:t xml:space="preserve"> </w:t>
      </w:r>
      <w:hyperlink r:id="rId18" w:history="1">
        <w:r w:rsidRPr="00A10A9B">
          <w:rPr>
            <w:rStyle w:val="Hyperlink"/>
            <w:rFonts w:eastAsiaTheme="minorEastAsia"/>
            <w:lang w:eastAsia="ja-JP"/>
          </w:rPr>
          <w:t>https://mentor.ieee.org/802.22/dcn/14/22-14-0075-04-0003-spectrum-occupancy-sensing-par-form.docx</w:t>
        </w:r>
      </w:hyperlink>
      <w:r w:rsidRPr="00A10A9B">
        <w:rPr>
          <w:rFonts w:eastAsiaTheme="minorEastAsia"/>
          <w:lang w:eastAsia="ja-JP"/>
        </w:rPr>
        <w:t xml:space="preserve"> </w:t>
      </w:r>
      <w:r w:rsidRPr="00A10A9B">
        <w:rPr>
          <w:rFonts w:eastAsia="Times New Roman"/>
          <w:color w:val="000000"/>
          <w:sz w:val="24"/>
          <w:szCs w:val="24"/>
        </w:rPr>
        <w:t>as the contents of the P802.22.3 Spectrum Occupancy Sensing PAR</w:t>
      </w:r>
      <w:r w:rsidRPr="00A10A9B">
        <w:rPr>
          <w:rFonts w:eastAsiaTheme="minorEastAsia" w:hint="eastAsia"/>
          <w:color w:val="000000"/>
          <w:sz w:val="24"/>
          <w:szCs w:val="24"/>
          <w:lang w:eastAsia="ja-JP"/>
        </w:rPr>
        <w:t xml:space="preserve">, and </w:t>
      </w:r>
      <w:r w:rsidRPr="00A10A9B">
        <w:rPr>
          <w:rFonts w:eastAsia="Times New Roman"/>
          <w:color w:val="000000"/>
          <w:sz w:val="24"/>
          <w:szCs w:val="24"/>
        </w:rPr>
        <w:t xml:space="preserve"> the contents of the document:22-14-0061Rev</w:t>
      </w:r>
      <w:r w:rsidRPr="00A10A9B">
        <w:rPr>
          <w:rFonts w:eastAsiaTheme="minorEastAsia" w:hint="eastAsia"/>
          <w:color w:val="000000"/>
          <w:sz w:val="24"/>
          <w:szCs w:val="24"/>
          <w:lang w:eastAsia="ja-JP"/>
        </w:rPr>
        <w:t>6</w:t>
      </w:r>
      <w:r w:rsidRPr="00A10A9B">
        <w:rPr>
          <w:rFonts w:eastAsia="Times New Roman"/>
          <w:color w:val="000000"/>
          <w:sz w:val="24"/>
          <w:szCs w:val="24"/>
        </w:rPr>
        <w:t xml:space="preserve">  </w:t>
      </w:r>
      <w:hyperlink r:id="rId19" w:history="1">
        <w:r w:rsidRPr="00A10A9B">
          <w:rPr>
            <w:rStyle w:val="Hyperlink"/>
            <w:rFonts w:eastAsia="Times New Roman"/>
            <w:sz w:val="24"/>
            <w:szCs w:val="24"/>
          </w:rPr>
          <w:t>https://mentor.ieee.org/802.22/dcn/14/22-14-0061-06-0003-802-22-spectrum-occuoancy-sensing-criteria-for-standards-development.docx</w:t>
        </w:r>
      </w:hyperlink>
      <w:r w:rsidRPr="00A10A9B">
        <w:rPr>
          <w:rFonts w:eastAsia="Times New Roman"/>
          <w:color w:val="000000"/>
          <w:sz w:val="24"/>
          <w:szCs w:val="24"/>
        </w:rPr>
        <w:t xml:space="preserve"> as the contents of the P802.22.3 </w:t>
      </w:r>
      <w:r w:rsidRPr="00A10A9B">
        <w:rPr>
          <w:rFonts w:eastAsiaTheme="minorEastAsia" w:hint="eastAsia"/>
          <w:color w:val="000000"/>
          <w:sz w:val="24"/>
          <w:szCs w:val="24"/>
          <w:lang w:eastAsia="ja-JP"/>
        </w:rPr>
        <w:t xml:space="preserve">Criteria for Standard Development (CSD), </w:t>
      </w:r>
      <w:r w:rsidRPr="00A10A9B">
        <w:rPr>
          <w:rFonts w:eastAsia="Times New Roman"/>
          <w:color w:val="000000"/>
          <w:sz w:val="24"/>
          <w:szCs w:val="24"/>
        </w:rPr>
        <w:t xml:space="preserve">to be </w:t>
      </w:r>
      <w:r w:rsidRPr="00A10A9B">
        <w:rPr>
          <w:rFonts w:eastAsia="Times New Roman"/>
          <w:sz w:val="24"/>
          <w:szCs w:val="24"/>
        </w:rPr>
        <w:t>forwarded to the IEEE 802 EC. To allow 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the comments from IEEE 802 EC or the IEEE SA NESCOM members and submit the revised PAR to the NESCOM. </w:t>
      </w:r>
    </w:p>
    <w:p w14:paraId="399CDFF4" w14:textId="77777777" w:rsidR="003213C2" w:rsidRPr="00A10A9B" w:rsidRDefault="003213C2" w:rsidP="00A10A9B">
      <w:pPr>
        <w:shd w:val="clear" w:color="auto" w:fill="C0C0C0"/>
        <w:rPr>
          <w:rFonts w:eastAsia="Times New Roman"/>
          <w:color w:val="000000"/>
          <w:sz w:val="24"/>
          <w:szCs w:val="24"/>
        </w:rPr>
      </w:pPr>
      <w:r w:rsidRPr="00A10A9B">
        <w:rPr>
          <w:rFonts w:eastAsia="Times New Roman"/>
          <w:color w:val="000000"/>
          <w:sz w:val="24"/>
          <w:szCs w:val="24"/>
        </w:rPr>
        <w:t> </w:t>
      </w:r>
    </w:p>
    <w:p w14:paraId="5248769F"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40FB8994" w14:textId="3C144DFA"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 xml:space="preserve">Jerry </w:t>
      </w:r>
      <w:proofErr w:type="spellStart"/>
      <w:r w:rsidRPr="00A10A9B">
        <w:rPr>
          <w:rFonts w:eastAsiaTheme="minorEastAsia" w:hint="eastAsia"/>
          <w:color w:val="000000"/>
          <w:sz w:val="24"/>
          <w:szCs w:val="24"/>
          <w:lang w:eastAsia="ja-JP"/>
        </w:rPr>
        <w:t>Kalke</w:t>
      </w:r>
      <w:proofErr w:type="spellEnd"/>
    </w:p>
    <w:p w14:paraId="0CD9C81D" w14:textId="0A5A7D61" w:rsidR="003213C2" w:rsidRPr="00A10A9B" w:rsidRDefault="003213C2" w:rsidP="00A10A9B">
      <w:pPr>
        <w:shd w:val="clear" w:color="auto" w:fill="C0C0C0"/>
        <w:rPr>
          <w:color w:val="000000"/>
          <w:sz w:val="24"/>
          <w:szCs w:val="24"/>
          <w:lang w:eastAsia="zh-CN"/>
        </w:rPr>
      </w:pPr>
      <w:r w:rsidRPr="00A10A9B">
        <w:rPr>
          <w:rFonts w:eastAsia="Times New Roman"/>
          <w:color w:val="000000"/>
          <w:sz w:val="24"/>
          <w:szCs w:val="24"/>
        </w:rPr>
        <w:t xml:space="preserve">For: </w:t>
      </w:r>
      <w:r w:rsidR="00FF10A0" w:rsidRPr="00A10A9B">
        <w:rPr>
          <w:rFonts w:eastAsiaTheme="minorEastAsia" w:hint="eastAsia"/>
          <w:color w:val="000000"/>
          <w:sz w:val="24"/>
          <w:szCs w:val="24"/>
          <w:lang w:eastAsia="ja-JP"/>
        </w:rPr>
        <w:t>8</w:t>
      </w:r>
    </w:p>
    <w:p w14:paraId="19DEAFBE"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F08D023"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60258676"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1AA43C1B" w14:textId="77777777" w:rsidR="003213C2" w:rsidRPr="003213C2" w:rsidRDefault="003213C2" w:rsidP="003213C2">
      <w:pPr>
        <w:pStyle w:val="ListParagraph"/>
        <w:ind w:leftChars="0" w:left="360"/>
        <w:rPr>
          <w:rFonts w:eastAsiaTheme="minorEastAsia"/>
          <w:sz w:val="24"/>
          <w:szCs w:val="24"/>
          <w:lang w:eastAsia="ja-JP"/>
        </w:rPr>
      </w:pPr>
    </w:p>
    <w:p w14:paraId="29A2861E" w14:textId="77777777" w:rsidR="003213C2" w:rsidRPr="003213C2" w:rsidRDefault="003213C2" w:rsidP="003213C2">
      <w:pPr>
        <w:pStyle w:val="ListParagraph"/>
        <w:ind w:leftChars="0" w:left="360"/>
        <w:rPr>
          <w:rFonts w:eastAsiaTheme="minorEastAsia"/>
          <w:b/>
          <w:sz w:val="24"/>
          <w:szCs w:val="24"/>
          <w:lang w:val="en-US" w:eastAsia="ja-JP"/>
        </w:rPr>
      </w:pPr>
    </w:p>
    <w:p w14:paraId="26C543BD" w14:textId="334CA422" w:rsidR="003213C2" w:rsidRPr="00A10A9B" w:rsidRDefault="00A10A9B" w:rsidP="00A10A9B">
      <w:pPr>
        <w:shd w:val="clear" w:color="auto" w:fill="FFFFFF"/>
        <w:jc w:val="both"/>
        <w:rPr>
          <w:rFonts w:eastAsia="Times New Roman"/>
          <w:b/>
          <w:bCs/>
          <w:color w:val="000000"/>
          <w:sz w:val="24"/>
          <w:szCs w:val="24"/>
        </w:rPr>
      </w:pPr>
      <w:r w:rsidRPr="00A10A9B">
        <w:rPr>
          <w:rFonts w:eastAsia="Times New Roman"/>
          <w:b/>
          <w:bCs/>
          <w:color w:val="000000"/>
          <w:sz w:val="24"/>
          <w:szCs w:val="24"/>
        </w:rPr>
        <w:t>M</w:t>
      </w:r>
      <w:r w:rsidR="003213C2" w:rsidRPr="00A10A9B">
        <w:rPr>
          <w:rFonts w:eastAsia="Times New Roman"/>
          <w:b/>
          <w:bCs/>
          <w:color w:val="000000"/>
          <w:sz w:val="24"/>
          <w:szCs w:val="24"/>
        </w:rPr>
        <w:t>otion</w:t>
      </w:r>
      <w:r w:rsidR="003213C2" w:rsidRPr="00A10A9B">
        <w:rPr>
          <w:rFonts w:eastAsiaTheme="minorEastAsia" w:hint="eastAsia"/>
          <w:b/>
          <w:bCs/>
          <w:color w:val="000000"/>
          <w:sz w:val="24"/>
          <w:szCs w:val="24"/>
          <w:lang w:eastAsia="ja-JP"/>
        </w:rPr>
        <w:t xml:space="preserve"> to</w:t>
      </w:r>
      <w:r w:rsidR="003213C2" w:rsidRPr="00A10A9B">
        <w:rPr>
          <w:rFonts w:eastAsia="Times New Roman"/>
          <w:b/>
          <w:bCs/>
          <w:color w:val="000000"/>
          <w:sz w:val="24"/>
          <w:szCs w:val="24"/>
        </w:rPr>
        <w:t xml:space="preserve"> </w:t>
      </w:r>
      <w:r w:rsidR="003213C2" w:rsidRPr="00A10A9B">
        <w:rPr>
          <w:rFonts w:eastAsiaTheme="minorEastAsia" w:hint="eastAsia"/>
          <w:b/>
          <w:bCs/>
          <w:color w:val="000000"/>
          <w:sz w:val="24"/>
          <w:szCs w:val="24"/>
          <w:lang w:eastAsia="ja-JP"/>
        </w:rPr>
        <w:t>a</w:t>
      </w:r>
      <w:r w:rsidR="003213C2" w:rsidRPr="00A10A9B">
        <w:rPr>
          <w:rFonts w:eastAsia="Times New Roman"/>
          <w:b/>
          <w:bCs/>
          <w:color w:val="000000"/>
          <w:sz w:val="24"/>
          <w:szCs w:val="24"/>
        </w:rPr>
        <w:t>ppro</w:t>
      </w:r>
      <w:r w:rsidR="003213C2" w:rsidRPr="00A10A9B">
        <w:rPr>
          <w:rFonts w:eastAsiaTheme="minorEastAsia" w:hint="eastAsia"/>
          <w:b/>
          <w:bCs/>
          <w:color w:val="000000"/>
          <w:sz w:val="24"/>
          <w:szCs w:val="24"/>
          <w:lang w:eastAsia="ja-JP"/>
        </w:rPr>
        <w:t xml:space="preserve">ve 802.22 response to response to </w:t>
      </w:r>
      <w:r w:rsidR="00FF10A0" w:rsidRPr="00A10A9B">
        <w:rPr>
          <w:rFonts w:eastAsiaTheme="minorEastAsia"/>
          <w:b/>
          <w:bCs/>
          <w:color w:val="000000"/>
          <w:sz w:val="24"/>
          <w:szCs w:val="24"/>
          <w:lang w:eastAsia="ja-JP"/>
        </w:rPr>
        <w:t xml:space="preserve">P802.22.3 </w:t>
      </w:r>
      <w:r w:rsidR="003213C2" w:rsidRPr="00A10A9B">
        <w:rPr>
          <w:rFonts w:eastAsiaTheme="minorEastAsia" w:hint="eastAsia"/>
          <w:b/>
          <w:bCs/>
          <w:color w:val="000000"/>
          <w:sz w:val="24"/>
          <w:szCs w:val="24"/>
          <w:lang w:eastAsia="ja-JP"/>
        </w:rPr>
        <w:t>PAR</w:t>
      </w:r>
      <w:r w:rsidR="00FF10A0" w:rsidRPr="00A10A9B">
        <w:rPr>
          <w:rFonts w:eastAsiaTheme="minorEastAsia"/>
          <w:b/>
          <w:bCs/>
          <w:color w:val="000000"/>
          <w:sz w:val="24"/>
          <w:szCs w:val="24"/>
          <w:lang w:eastAsia="ja-JP"/>
        </w:rPr>
        <w:t xml:space="preserve"> on Spectrum Occupancy Sensing</w:t>
      </w:r>
    </w:p>
    <w:p w14:paraId="78C45E08" w14:textId="77777777" w:rsidR="003213C2" w:rsidRPr="00A10A9B" w:rsidRDefault="003213C2" w:rsidP="00A10A9B">
      <w:pPr>
        <w:shd w:val="clear" w:color="auto" w:fill="FFFFFF"/>
        <w:rPr>
          <w:rFonts w:eastAsia="Times New Roman"/>
          <w:color w:val="000000"/>
          <w:sz w:val="24"/>
          <w:szCs w:val="24"/>
        </w:rPr>
      </w:pPr>
    </w:p>
    <w:p w14:paraId="78AD8A7B" w14:textId="77777777" w:rsidR="00FF10A0" w:rsidRPr="00A10A9B" w:rsidRDefault="003213C2" w:rsidP="00A10A9B">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 xml:space="preserve">802.22 WG approves the resolution to the comments on the </w:t>
      </w:r>
      <w:r w:rsidR="00FF10A0" w:rsidRPr="00A10A9B">
        <w:rPr>
          <w:rFonts w:eastAsiaTheme="minorEastAsia"/>
          <w:color w:val="000000"/>
          <w:sz w:val="24"/>
          <w:szCs w:val="24"/>
          <w:lang w:eastAsia="ja-JP"/>
        </w:rPr>
        <w:t>P</w:t>
      </w:r>
      <w:r w:rsidRPr="00A10A9B">
        <w:rPr>
          <w:rFonts w:eastAsiaTheme="minorEastAsia" w:hint="eastAsia"/>
          <w:color w:val="000000"/>
          <w:sz w:val="24"/>
          <w:szCs w:val="24"/>
          <w:lang w:eastAsia="ja-JP"/>
        </w:rPr>
        <w:t>802.22</w:t>
      </w:r>
      <w:r w:rsidR="00FF10A0" w:rsidRPr="00A10A9B">
        <w:rPr>
          <w:rFonts w:eastAsiaTheme="minorEastAsia"/>
          <w:color w:val="000000"/>
          <w:sz w:val="24"/>
          <w:szCs w:val="24"/>
          <w:lang w:eastAsia="ja-JP"/>
        </w:rPr>
        <w:t>.3</w:t>
      </w:r>
      <w:r w:rsidRPr="00A10A9B">
        <w:rPr>
          <w:rFonts w:eastAsiaTheme="minorEastAsia" w:hint="eastAsia"/>
          <w:color w:val="000000"/>
          <w:sz w:val="24"/>
          <w:szCs w:val="24"/>
          <w:lang w:eastAsia="ja-JP"/>
        </w:rPr>
        <w:t xml:space="preserve"> PAR </w:t>
      </w:r>
      <w:r w:rsidR="00FF10A0" w:rsidRPr="00A10A9B">
        <w:rPr>
          <w:rFonts w:eastAsiaTheme="minorEastAsia"/>
          <w:color w:val="000000"/>
          <w:sz w:val="24"/>
          <w:szCs w:val="24"/>
          <w:lang w:eastAsia="ja-JP"/>
        </w:rPr>
        <w:t xml:space="preserve">on Spectrum Occupancy Sensing </w:t>
      </w:r>
      <w:r w:rsidRPr="00A10A9B">
        <w:rPr>
          <w:rFonts w:eastAsiaTheme="minorEastAsia" w:hint="eastAsia"/>
          <w:color w:val="000000"/>
          <w:sz w:val="24"/>
          <w:szCs w:val="24"/>
          <w:lang w:eastAsia="ja-JP"/>
        </w:rPr>
        <w:t xml:space="preserve">and the CSD as contained in document </w:t>
      </w:r>
      <w:r w:rsidRPr="00A10A9B">
        <w:rPr>
          <w:rFonts w:eastAsia="Times New Roman"/>
          <w:color w:val="000000"/>
          <w:sz w:val="24"/>
          <w:szCs w:val="24"/>
        </w:rPr>
        <w:t>22-1</w:t>
      </w:r>
      <w:r w:rsidR="00FF10A0" w:rsidRPr="00A10A9B">
        <w:rPr>
          <w:rFonts w:eastAsiaTheme="minorEastAsia" w:hint="eastAsia"/>
          <w:color w:val="000000"/>
          <w:sz w:val="24"/>
          <w:szCs w:val="24"/>
          <w:lang w:eastAsia="ja-JP"/>
        </w:rPr>
        <w:t>4</w:t>
      </w:r>
      <w:r w:rsidRPr="00A10A9B">
        <w:rPr>
          <w:rFonts w:eastAsia="Times New Roman"/>
          <w:color w:val="000000"/>
          <w:sz w:val="24"/>
          <w:szCs w:val="24"/>
        </w:rPr>
        <w:t>-0</w:t>
      </w:r>
      <w:r w:rsidR="00FF10A0" w:rsidRPr="00A10A9B">
        <w:rPr>
          <w:rFonts w:eastAsiaTheme="minorEastAsia" w:hint="eastAsia"/>
          <w:color w:val="000000"/>
          <w:sz w:val="24"/>
          <w:szCs w:val="24"/>
          <w:lang w:eastAsia="ja-JP"/>
        </w:rPr>
        <w:t>098</w:t>
      </w:r>
      <w:r w:rsidRPr="00A10A9B">
        <w:rPr>
          <w:rFonts w:eastAsia="Times New Roman"/>
          <w:color w:val="000000"/>
          <w:sz w:val="24"/>
          <w:szCs w:val="24"/>
        </w:rPr>
        <w:t>Rev</w:t>
      </w:r>
      <w:r w:rsidR="00FF10A0" w:rsidRPr="00A10A9B">
        <w:rPr>
          <w:rFonts w:eastAsiaTheme="minorEastAsia" w:hint="eastAsia"/>
          <w:color w:val="000000"/>
          <w:sz w:val="24"/>
          <w:szCs w:val="24"/>
          <w:lang w:eastAsia="ja-JP"/>
        </w:rPr>
        <w:t>1</w:t>
      </w:r>
    </w:p>
    <w:p w14:paraId="7658D777" w14:textId="77777777" w:rsidR="00FF10A0" w:rsidRPr="00A10A9B" w:rsidRDefault="00FF10A0" w:rsidP="00A10A9B">
      <w:pPr>
        <w:shd w:val="clear" w:color="auto" w:fill="C0C0C0"/>
        <w:rPr>
          <w:rFonts w:eastAsiaTheme="minorEastAsia"/>
          <w:color w:val="000000"/>
          <w:sz w:val="24"/>
          <w:szCs w:val="24"/>
          <w:lang w:eastAsia="ja-JP"/>
        </w:rPr>
      </w:pPr>
    </w:p>
    <w:p w14:paraId="494EED83" w14:textId="33826476" w:rsidR="00FF10A0" w:rsidRPr="00A10A9B" w:rsidRDefault="000A150D" w:rsidP="00A10A9B">
      <w:pPr>
        <w:shd w:val="clear" w:color="auto" w:fill="C0C0C0"/>
        <w:rPr>
          <w:rFonts w:eastAsiaTheme="minorEastAsia"/>
          <w:color w:val="000000"/>
          <w:sz w:val="24"/>
          <w:szCs w:val="24"/>
          <w:lang w:eastAsia="ja-JP"/>
        </w:rPr>
      </w:pPr>
      <w:hyperlink r:id="rId20" w:history="1">
        <w:r w:rsidR="00FF10A0" w:rsidRPr="00A10A9B">
          <w:rPr>
            <w:rStyle w:val="Hyperlink"/>
            <w:rFonts w:eastAsiaTheme="minorEastAsia"/>
            <w:sz w:val="24"/>
            <w:szCs w:val="24"/>
            <w:lang w:eastAsia="ja-JP"/>
          </w:rPr>
          <w:t>https://mentor.ieee.org/802.22/dcn/14/22-14-0098-01-0000-spectrum-occupancy-sensing-par-csd-comment-resolutions.pptx</w:t>
        </w:r>
      </w:hyperlink>
    </w:p>
    <w:p w14:paraId="4F6B6E02" w14:textId="77777777" w:rsidR="00FF10A0" w:rsidRPr="00A10A9B" w:rsidRDefault="00FF10A0" w:rsidP="00A10A9B">
      <w:pPr>
        <w:shd w:val="clear" w:color="auto" w:fill="C0C0C0"/>
        <w:rPr>
          <w:rFonts w:eastAsiaTheme="minorEastAsia"/>
          <w:color w:val="000000"/>
          <w:sz w:val="24"/>
          <w:szCs w:val="24"/>
          <w:lang w:eastAsia="ja-JP"/>
        </w:rPr>
      </w:pPr>
    </w:p>
    <w:p w14:paraId="2A38E776"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641459A1" w14:textId="4037E0D4"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00FF10A0" w:rsidRPr="00A10A9B">
        <w:rPr>
          <w:rFonts w:eastAsiaTheme="minorEastAsia" w:hint="eastAsia"/>
          <w:color w:val="000000"/>
          <w:sz w:val="24"/>
          <w:szCs w:val="24"/>
          <w:lang w:eastAsia="ja-JP"/>
        </w:rPr>
        <w:t>Peter Flynn</w:t>
      </w:r>
    </w:p>
    <w:p w14:paraId="7BBF656E" w14:textId="64A319E9" w:rsidR="003213C2" w:rsidRPr="00A10A9B" w:rsidRDefault="003213C2" w:rsidP="00A10A9B">
      <w:pPr>
        <w:shd w:val="clear" w:color="auto" w:fill="C0C0C0"/>
        <w:rPr>
          <w:color w:val="000000"/>
          <w:sz w:val="24"/>
          <w:szCs w:val="24"/>
          <w:lang w:eastAsia="zh-CN"/>
        </w:rPr>
      </w:pPr>
      <w:r w:rsidRPr="00A10A9B">
        <w:rPr>
          <w:rFonts w:eastAsia="Times New Roman"/>
          <w:color w:val="000000"/>
          <w:sz w:val="24"/>
          <w:szCs w:val="24"/>
        </w:rPr>
        <w:t xml:space="preserve">For: </w:t>
      </w:r>
      <w:r w:rsidR="00FF10A0" w:rsidRPr="00A10A9B">
        <w:rPr>
          <w:rFonts w:eastAsiaTheme="minorEastAsia" w:hint="eastAsia"/>
          <w:color w:val="000000"/>
          <w:sz w:val="24"/>
          <w:szCs w:val="24"/>
          <w:lang w:eastAsia="ja-JP"/>
        </w:rPr>
        <w:t>8</w:t>
      </w:r>
    </w:p>
    <w:p w14:paraId="78A31509"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236ADFA6"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5612B400" w14:textId="77777777" w:rsidR="003213C2" w:rsidRPr="00A10A9B" w:rsidRDefault="003213C2" w:rsidP="00A10A9B">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7DB2714C" w14:textId="77777777" w:rsidR="00511DA3" w:rsidRDefault="00511DA3" w:rsidP="00700E0C">
      <w:pPr>
        <w:jc w:val="both"/>
        <w:rPr>
          <w:rFonts w:eastAsiaTheme="minorEastAsia"/>
          <w:sz w:val="24"/>
          <w:szCs w:val="24"/>
          <w:lang w:val="en-US" w:eastAsia="ja-JP"/>
        </w:rPr>
      </w:pPr>
    </w:p>
    <w:p w14:paraId="4ECC41F0" w14:textId="77777777" w:rsidR="00CF2DBE" w:rsidRDefault="00CF2DBE" w:rsidP="00700E0C">
      <w:pPr>
        <w:jc w:val="both"/>
        <w:rPr>
          <w:sz w:val="24"/>
          <w:szCs w:val="24"/>
        </w:rPr>
      </w:pPr>
    </w:p>
    <w:p w14:paraId="3878B43C" w14:textId="18675248" w:rsidR="00246DDC" w:rsidRDefault="00246DDC" w:rsidP="00246DDC">
      <w:pPr>
        <w:pStyle w:val="Heading5"/>
        <w:spacing w:before="0" w:after="0" w:line="300" w:lineRule="auto"/>
        <w:jc w:val="both"/>
        <w:rPr>
          <w:i w:val="0"/>
          <w:sz w:val="24"/>
          <w:szCs w:val="24"/>
          <w:u w:val="single"/>
        </w:rPr>
      </w:pPr>
      <w:r>
        <w:rPr>
          <w:rFonts w:eastAsiaTheme="minorEastAsia" w:hint="eastAsia"/>
          <w:i w:val="0"/>
          <w:sz w:val="24"/>
          <w:szCs w:val="24"/>
          <w:u w:val="single"/>
          <w:lang w:val="en-US" w:eastAsia="ja-JP"/>
        </w:rPr>
        <w:t>1</w:t>
      </w:r>
      <w:r w:rsidR="00CF2DBE">
        <w:rPr>
          <w:rFonts w:eastAsiaTheme="minorEastAsia" w:hint="eastAsia"/>
          <w:i w:val="0"/>
          <w:sz w:val="24"/>
          <w:szCs w:val="24"/>
          <w:u w:val="single"/>
          <w:lang w:val="en-US" w:eastAsia="ja-JP"/>
        </w:rPr>
        <w:t>7</w:t>
      </w:r>
      <w:r>
        <w:rPr>
          <w:rFonts w:eastAsiaTheme="minorEastAsia" w:hint="eastAsia"/>
          <w:i w:val="0"/>
          <w:sz w:val="24"/>
          <w:szCs w:val="24"/>
          <w:u w:val="single"/>
          <w:vertAlign w:val="superscript"/>
          <w:lang w:val="en-US" w:eastAsia="ja-JP"/>
        </w:rPr>
        <w:t>th</w:t>
      </w:r>
      <w:r>
        <w:rPr>
          <w:i w:val="0"/>
          <w:sz w:val="24"/>
          <w:szCs w:val="24"/>
          <w:u w:val="single"/>
          <w:lang w:val="en-US"/>
        </w:rPr>
        <w:t xml:space="preserve"> </w:t>
      </w:r>
      <w:r w:rsidR="00CF2DBE">
        <w:rPr>
          <w:i w:val="0"/>
          <w:sz w:val="24"/>
          <w:szCs w:val="24"/>
          <w:u w:val="single"/>
          <w:lang w:val="en-US"/>
        </w:rPr>
        <w:t>July</w:t>
      </w:r>
      <w:r w:rsidRPr="00551AF1">
        <w:rPr>
          <w:i w:val="0"/>
          <w:sz w:val="24"/>
          <w:szCs w:val="24"/>
          <w:u w:val="single"/>
          <w:lang w:val="en-US"/>
        </w:rPr>
        <w:t xml:space="preserve"> </w:t>
      </w:r>
      <w:r>
        <w:rPr>
          <w:i w:val="0"/>
          <w:sz w:val="24"/>
          <w:szCs w:val="24"/>
          <w:u w:val="single"/>
          <w:lang w:val="en-US"/>
        </w:rPr>
        <w:t>Thursday</w:t>
      </w:r>
      <w:r w:rsidR="00CF2DBE">
        <w:rPr>
          <w:i w:val="0"/>
          <w:sz w:val="24"/>
          <w:szCs w:val="24"/>
          <w:u w:val="single"/>
        </w:rPr>
        <w:t xml:space="preserve"> AM2</w:t>
      </w:r>
    </w:p>
    <w:p w14:paraId="34311248" w14:textId="77777777" w:rsidR="00506C1E" w:rsidRDefault="00506C1E" w:rsidP="00506C1E"/>
    <w:p w14:paraId="59972FB8" w14:textId="37250F42" w:rsidR="00506C1E" w:rsidRDefault="00506C1E" w:rsidP="00506C1E">
      <w:pPr>
        <w:pStyle w:val="ListParagraph"/>
        <w:numPr>
          <w:ilvl w:val="0"/>
          <w:numId w:val="6"/>
        </w:numPr>
        <w:ind w:leftChars="0"/>
      </w:pPr>
      <w:r>
        <w:t xml:space="preserve">The </w:t>
      </w:r>
      <w:r w:rsidR="004F649F">
        <w:t xml:space="preserve">closing plenary </w:t>
      </w:r>
      <w:r>
        <w:t>m</w:t>
      </w:r>
      <w:r w:rsidR="00CF2DBE">
        <w:t>eeting was called to order at 11</w:t>
      </w:r>
      <w:r w:rsidR="004F649F">
        <w:t>:15</w:t>
      </w:r>
      <w:r>
        <w:t xml:space="preserve"> </w:t>
      </w:r>
      <w:r w:rsidR="00CF2DBE">
        <w:t>A</w:t>
      </w:r>
      <w:r>
        <w:t>M.</w:t>
      </w:r>
    </w:p>
    <w:p w14:paraId="180E7E56" w14:textId="29231CAC" w:rsidR="00506C1E" w:rsidRDefault="00CF2DBE" w:rsidP="00506C1E">
      <w:pPr>
        <w:pStyle w:val="ListParagraph"/>
        <w:numPr>
          <w:ilvl w:val="0"/>
          <w:numId w:val="6"/>
        </w:numPr>
        <w:ind w:leftChars="0"/>
      </w:pPr>
      <w:r>
        <w:t>T</w:t>
      </w:r>
      <w:r w:rsidR="00506C1E">
        <w:t>he WG chair conducted the closing plenar</w:t>
      </w:r>
      <w:r>
        <w:t>y according to doc.: 802.22-0087</w:t>
      </w:r>
      <w:r w:rsidR="00506C1E">
        <w:t>-00-0000</w:t>
      </w:r>
    </w:p>
    <w:p w14:paraId="22E8F806" w14:textId="5E7FCF40" w:rsidR="00CF2DBE" w:rsidRPr="004F649F" w:rsidRDefault="00CF2DBE" w:rsidP="00506C1E">
      <w:pPr>
        <w:pStyle w:val="ListParagraph"/>
        <w:numPr>
          <w:ilvl w:val="0"/>
          <w:numId w:val="6"/>
        </w:numPr>
        <w:ind w:leftChars="0"/>
        <w:rPr>
          <w:szCs w:val="22"/>
        </w:rPr>
      </w:pPr>
      <w:r>
        <w:t>9 participants were in the room (8 voting members)</w:t>
      </w:r>
    </w:p>
    <w:p w14:paraId="7B5712FC" w14:textId="12C095AC" w:rsidR="00506C1E" w:rsidRPr="00506C1E" w:rsidRDefault="00506C1E" w:rsidP="00506C1E">
      <w:pPr>
        <w:pStyle w:val="ListParagraph"/>
        <w:numPr>
          <w:ilvl w:val="0"/>
          <w:numId w:val="6"/>
        </w:numPr>
        <w:ind w:leftChars="0"/>
      </w:pPr>
      <w:r>
        <w:t>The following motions were held:</w:t>
      </w:r>
    </w:p>
    <w:p w14:paraId="7A8E0119" w14:textId="77777777" w:rsidR="00246DDC" w:rsidRDefault="00246DDC" w:rsidP="00700E0C">
      <w:pPr>
        <w:jc w:val="both"/>
        <w:rPr>
          <w:sz w:val="24"/>
          <w:szCs w:val="24"/>
        </w:rPr>
      </w:pPr>
    </w:p>
    <w:p w14:paraId="76A2E14F" w14:textId="77777777" w:rsidR="00DC1540" w:rsidRPr="00551AF1" w:rsidRDefault="00DC1540" w:rsidP="00DC1540">
      <w:pPr>
        <w:spacing w:line="360" w:lineRule="auto"/>
        <w:jc w:val="both"/>
        <w:rPr>
          <w:b/>
          <w:i/>
          <w:sz w:val="24"/>
          <w:szCs w:val="24"/>
        </w:rPr>
      </w:pPr>
      <w:r>
        <w:rPr>
          <w:b/>
          <w:i/>
          <w:sz w:val="24"/>
          <w:szCs w:val="24"/>
        </w:rPr>
        <w:lastRenderedPageBreak/>
        <w:t xml:space="preserve">Motion- Approval for the comments </w:t>
      </w:r>
      <w:proofErr w:type="spellStart"/>
      <w:r>
        <w:rPr>
          <w:b/>
          <w:i/>
          <w:sz w:val="24"/>
          <w:szCs w:val="24"/>
        </w:rPr>
        <w:t>reltated</w:t>
      </w:r>
      <w:proofErr w:type="spellEnd"/>
      <w:r>
        <w:rPr>
          <w:b/>
          <w:i/>
          <w:sz w:val="24"/>
          <w:szCs w:val="24"/>
        </w:rPr>
        <w:t xml:space="preserve"> to the IEEE 802.22 ISO approval through PSDO process</w:t>
      </w:r>
    </w:p>
    <w:p w14:paraId="61AA831E" w14:textId="58D94358" w:rsidR="00DC1540" w:rsidRPr="00972CAB" w:rsidRDefault="00DC1540" w:rsidP="00DC1540">
      <w:pPr>
        <w:shd w:val="clear" w:color="auto" w:fill="BFBFBF"/>
        <w:spacing w:line="276" w:lineRule="auto"/>
        <w:jc w:val="both"/>
        <w:rPr>
          <w:rFonts w:eastAsiaTheme="minorEastAsia"/>
          <w:szCs w:val="24"/>
          <w:lang w:eastAsia="ja-JP"/>
        </w:rPr>
      </w:pPr>
      <w:r>
        <w:rPr>
          <w:sz w:val="24"/>
          <w:szCs w:val="24"/>
          <w:lang w:eastAsia="zh-HK"/>
        </w:rPr>
        <w:t xml:space="preserve">The IEEE 802.22 Working Group approves </w:t>
      </w:r>
      <w:r w:rsidR="00905525">
        <w:rPr>
          <w:sz w:val="24"/>
          <w:szCs w:val="24"/>
          <w:lang w:eastAsia="zh-HK"/>
        </w:rPr>
        <w:t xml:space="preserve">the </w:t>
      </w:r>
      <w:r>
        <w:rPr>
          <w:sz w:val="24"/>
          <w:szCs w:val="24"/>
          <w:lang w:eastAsia="zh-HK"/>
        </w:rPr>
        <w:t>document number ec-14-0052-</w:t>
      </w:r>
      <w:r w:rsidR="00905525">
        <w:rPr>
          <w:sz w:val="24"/>
          <w:szCs w:val="24"/>
          <w:lang w:eastAsia="zh-HK"/>
        </w:rPr>
        <w:t>INTL</w:t>
      </w:r>
      <w:r>
        <w:rPr>
          <w:sz w:val="24"/>
          <w:szCs w:val="24"/>
          <w:lang w:eastAsia="zh-HK"/>
        </w:rPr>
        <w:t xml:space="preserve"> to be liaised back to ISO JTC1 in response to the SC6 NB comments under the 60 days ballot of the IEEE Std. 802.22-2011.</w:t>
      </w:r>
      <w:r w:rsidR="00905525">
        <w:rPr>
          <w:sz w:val="24"/>
          <w:szCs w:val="24"/>
          <w:lang w:eastAsia="zh-HK"/>
        </w:rPr>
        <w:t xml:space="preserve"> The IEEE 802.22 Working Group further requests the 802.22 Working Group chair to seek an approval from the 802 EC to liaise this document to ISO JTC1 in response to the SC6 NB comments under the 60 days ballot of the IEEE Std. 802.22-2011. The 802.22 Working Group gives editorial </w:t>
      </w:r>
      <w:proofErr w:type="spellStart"/>
      <w:r w:rsidR="00905525">
        <w:rPr>
          <w:sz w:val="24"/>
          <w:szCs w:val="24"/>
          <w:lang w:eastAsia="zh-HK"/>
        </w:rPr>
        <w:t>priviledges</w:t>
      </w:r>
      <w:proofErr w:type="spellEnd"/>
      <w:r w:rsidR="00905525">
        <w:rPr>
          <w:sz w:val="24"/>
          <w:szCs w:val="24"/>
          <w:lang w:eastAsia="zh-HK"/>
        </w:rPr>
        <w:t xml:space="preserve"> to 802.22 WG chair to make modifications </w:t>
      </w:r>
      <w:r w:rsidR="005B0A21">
        <w:rPr>
          <w:sz w:val="24"/>
          <w:szCs w:val="24"/>
          <w:lang w:eastAsia="zh-HK"/>
        </w:rPr>
        <w:t xml:space="preserve">and corrections </w:t>
      </w:r>
      <w:r w:rsidR="00905525">
        <w:rPr>
          <w:sz w:val="24"/>
          <w:szCs w:val="24"/>
          <w:lang w:eastAsia="zh-HK"/>
        </w:rPr>
        <w:t>based on any comments received from the EC or other members of the community.</w:t>
      </w:r>
    </w:p>
    <w:p w14:paraId="0750354B" w14:textId="77777777" w:rsidR="00905525" w:rsidRDefault="00905525" w:rsidP="00DC1540">
      <w:pPr>
        <w:shd w:val="clear" w:color="auto" w:fill="BFBFBF"/>
        <w:spacing w:line="276" w:lineRule="auto"/>
        <w:jc w:val="both"/>
        <w:rPr>
          <w:szCs w:val="24"/>
          <w:lang w:eastAsia="zh-HK"/>
        </w:rPr>
      </w:pPr>
    </w:p>
    <w:p w14:paraId="309843BD" w14:textId="78238FCA" w:rsidR="00905525" w:rsidRDefault="000A150D" w:rsidP="00DC1540">
      <w:pPr>
        <w:shd w:val="clear" w:color="auto" w:fill="BFBFBF"/>
        <w:spacing w:line="276" w:lineRule="auto"/>
        <w:jc w:val="both"/>
        <w:rPr>
          <w:szCs w:val="24"/>
          <w:lang w:eastAsia="zh-HK"/>
        </w:rPr>
      </w:pPr>
      <w:hyperlink r:id="rId21" w:history="1">
        <w:r w:rsidR="00905525" w:rsidRPr="00E3148F">
          <w:rPr>
            <w:rStyle w:val="Hyperlink"/>
            <w:szCs w:val="24"/>
            <w:lang w:eastAsia="zh-HK"/>
          </w:rPr>
          <w:t>https://mentor.ieee.org/802-ec/dcn/14/ec-14-0052-00-INTL-ieee-802-response-to-fdis-comments-on-ieee-std-802-22-2011.pptx</w:t>
        </w:r>
      </w:hyperlink>
    </w:p>
    <w:p w14:paraId="55C24A24" w14:textId="77777777" w:rsidR="00905525" w:rsidRDefault="00905525" w:rsidP="00DC1540">
      <w:pPr>
        <w:shd w:val="clear" w:color="auto" w:fill="BFBFBF"/>
        <w:spacing w:line="276" w:lineRule="auto"/>
        <w:jc w:val="both"/>
        <w:rPr>
          <w:szCs w:val="24"/>
          <w:lang w:eastAsia="zh-HK"/>
        </w:rPr>
      </w:pPr>
    </w:p>
    <w:p w14:paraId="52B3709B" w14:textId="77777777" w:rsidR="00DC1540" w:rsidRDefault="00DC1540" w:rsidP="00DC1540">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 xml:space="preserve">Jerry </w:t>
      </w:r>
      <w:proofErr w:type="spellStart"/>
      <w:r>
        <w:rPr>
          <w:rFonts w:eastAsiaTheme="minorEastAsia" w:hint="eastAsia"/>
          <w:sz w:val="24"/>
          <w:szCs w:val="24"/>
          <w:lang w:val="en-US" w:eastAsia="ja-JP"/>
        </w:rPr>
        <w:t>Kalke</w:t>
      </w:r>
      <w:proofErr w:type="spellEnd"/>
      <w:r>
        <w:rPr>
          <w:rFonts w:eastAsiaTheme="minorEastAsia" w:hint="eastAsia"/>
          <w:sz w:val="24"/>
          <w:szCs w:val="24"/>
          <w:lang w:eastAsia="ja-JP"/>
        </w:rPr>
        <w:t xml:space="preserve"> </w:t>
      </w:r>
    </w:p>
    <w:p w14:paraId="48F3D395" w14:textId="77777777" w:rsidR="00DC1540" w:rsidRPr="00195339" w:rsidRDefault="00DC1540" w:rsidP="00DC1540">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4D08DCD6" w14:textId="3F6B9268" w:rsidR="00DC1540" w:rsidRPr="00195339" w:rsidRDefault="00DC1540" w:rsidP="00DC1540">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614D2A">
        <w:rPr>
          <w:rFonts w:eastAsiaTheme="minorEastAsia" w:hint="eastAsia"/>
          <w:sz w:val="24"/>
          <w:szCs w:val="24"/>
          <w:lang w:eastAsia="ja-JP"/>
        </w:rPr>
        <w:t>9</w:t>
      </w:r>
    </w:p>
    <w:p w14:paraId="680CD22F" w14:textId="77777777" w:rsidR="00DC1540" w:rsidRPr="00551AF1" w:rsidRDefault="00DC1540" w:rsidP="00DC1540">
      <w:pPr>
        <w:shd w:val="clear" w:color="auto" w:fill="BFBFBF"/>
        <w:spacing w:line="276" w:lineRule="auto"/>
        <w:jc w:val="both"/>
        <w:rPr>
          <w:sz w:val="24"/>
          <w:szCs w:val="24"/>
          <w:lang w:eastAsia="zh-HK"/>
        </w:rPr>
      </w:pPr>
      <w:r w:rsidRPr="00551AF1">
        <w:rPr>
          <w:sz w:val="24"/>
          <w:szCs w:val="24"/>
          <w:lang w:eastAsia="zh-HK"/>
        </w:rPr>
        <w:t xml:space="preserve">Against: 0  </w:t>
      </w:r>
    </w:p>
    <w:p w14:paraId="4EE84A1D" w14:textId="77777777" w:rsidR="00DC1540" w:rsidRPr="00551AF1" w:rsidRDefault="00DC1540" w:rsidP="00DC1540">
      <w:pPr>
        <w:shd w:val="clear" w:color="auto" w:fill="BFBFBF"/>
        <w:spacing w:line="276" w:lineRule="auto"/>
        <w:jc w:val="both"/>
        <w:rPr>
          <w:sz w:val="24"/>
          <w:szCs w:val="24"/>
          <w:lang w:eastAsia="zh-HK"/>
        </w:rPr>
      </w:pPr>
      <w:r w:rsidRPr="00551AF1">
        <w:rPr>
          <w:sz w:val="24"/>
          <w:szCs w:val="24"/>
          <w:lang w:eastAsia="zh-HK"/>
        </w:rPr>
        <w:t>Abstain:  0</w:t>
      </w:r>
    </w:p>
    <w:p w14:paraId="407009BC" w14:textId="77777777" w:rsidR="00DC1540" w:rsidRPr="00551AF1" w:rsidRDefault="00DC1540" w:rsidP="00DC1540">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25324AEA" w14:textId="77777777" w:rsidR="00DC1540" w:rsidRDefault="00DC1540" w:rsidP="00DC1540">
      <w:pPr>
        <w:jc w:val="both"/>
        <w:rPr>
          <w:rFonts w:eastAsiaTheme="minorEastAsia"/>
          <w:b/>
          <w:sz w:val="24"/>
          <w:szCs w:val="24"/>
          <w:lang w:val="en-US" w:eastAsia="ja-JP"/>
        </w:rPr>
      </w:pPr>
    </w:p>
    <w:p w14:paraId="3425B4B2" w14:textId="77777777" w:rsidR="00D70798" w:rsidRDefault="00D70798" w:rsidP="00700E0C">
      <w:pPr>
        <w:jc w:val="both"/>
        <w:rPr>
          <w:sz w:val="24"/>
          <w:szCs w:val="24"/>
        </w:rPr>
      </w:pPr>
    </w:p>
    <w:p w14:paraId="2B8A6073" w14:textId="6AD779FB" w:rsidR="00DC1540" w:rsidRPr="00304C52" w:rsidRDefault="00DC1540" w:rsidP="00700E0C">
      <w:pPr>
        <w:jc w:val="both"/>
        <w:rPr>
          <w:b/>
          <w:i/>
          <w:sz w:val="24"/>
          <w:szCs w:val="24"/>
        </w:rPr>
      </w:pPr>
      <w:r w:rsidRPr="00304C52">
        <w:rPr>
          <w:b/>
          <w:i/>
          <w:sz w:val="24"/>
          <w:szCs w:val="24"/>
        </w:rPr>
        <w:t>Motion</w:t>
      </w:r>
      <w:r w:rsidR="0056149B" w:rsidRPr="00304C52">
        <w:rPr>
          <w:b/>
          <w:i/>
          <w:sz w:val="24"/>
          <w:szCs w:val="24"/>
        </w:rPr>
        <w:t xml:space="preserve"> – </w:t>
      </w:r>
      <w:r w:rsidR="0056149B" w:rsidRPr="00304C52">
        <w:rPr>
          <w:b/>
          <w:i/>
          <w:sz w:val="24"/>
          <w:szCs w:val="24"/>
          <w:lang w:val="en-US" w:eastAsia="ja-JP"/>
        </w:rPr>
        <w:t>Liaison to ISO/IEC/JTC1 for ISO/IEC/IEEE 8802-22 Maintenance to IEEE 802.22 WG</w:t>
      </w:r>
    </w:p>
    <w:p w14:paraId="65C7D79C" w14:textId="22094643" w:rsidR="00D70798" w:rsidRDefault="0056149B" w:rsidP="00D70798">
      <w:pPr>
        <w:shd w:val="clear" w:color="auto" w:fill="C0C0C0"/>
        <w:rPr>
          <w:sz w:val="24"/>
          <w:szCs w:val="24"/>
          <w:lang w:eastAsia="zh-HK"/>
        </w:rPr>
      </w:pPr>
      <w:r>
        <w:rPr>
          <w:sz w:val="24"/>
          <w:szCs w:val="24"/>
          <w:lang w:eastAsia="zh-HK"/>
        </w:rPr>
        <w:t>The IEEE 802.22 Working Group approves the document number ec-14-0053-INTL to be liaised back to ISO JTC1 to allocate responsibility for the revision process of the ISO/IEC/IEEE 8802-22 series of standards to the IEEE 802.22 WG. The IEEE 802.22 Working Group further requests the 802.22 Working Group chair to seek an approval from the 802 EC to liaise this document to ISO JTC1</w:t>
      </w:r>
      <w:r w:rsidR="005B0A21">
        <w:rPr>
          <w:sz w:val="24"/>
          <w:szCs w:val="24"/>
          <w:lang w:eastAsia="zh-HK"/>
        </w:rPr>
        <w:t>.</w:t>
      </w:r>
      <w:r>
        <w:rPr>
          <w:sz w:val="24"/>
          <w:szCs w:val="24"/>
          <w:lang w:eastAsia="zh-HK"/>
        </w:rPr>
        <w:t xml:space="preserve"> The 802.22 Working Group gives editorial </w:t>
      </w:r>
      <w:proofErr w:type="spellStart"/>
      <w:r>
        <w:rPr>
          <w:sz w:val="24"/>
          <w:szCs w:val="24"/>
          <w:lang w:eastAsia="zh-HK"/>
        </w:rPr>
        <w:t>priviledges</w:t>
      </w:r>
      <w:proofErr w:type="spellEnd"/>
      <w:r>
        <w:rPr>
          <w:sz w:val="24"/>
          <w:szCs w:val="24"/>
          <w:lang w:eastAsia="zh-HK"/>
        </w:rPr>
        <w:t xml:space="preserve"> to 802.22 WG chair to make modifications</w:t>
      </w:r>
      <w:r w:rsidR="005B0A21">
        <w:rPr>
          <w:sz w:val="24"/>
          <w:szCs w:val="24"/>
          <w:lang w:eastAsia="zh-HK"/>
        </w:rPr>
        <w:t xml:space="preserve"> and corrections</w:t>
      </w:r>
      <w:r>
        <w:rPr>
          <w:sz w:val="24"/>
          <w:szCs w:val="24"/>
          <w:lang w:eastAsia="zh-HK"/>
        </w:rPr>
        <w:t xml:space="preserve"> based on any comments received from the EC or other members of the community.</w:t>
      </w:r>
    </w:p>
    <w:p w14:paraId="2F5CE25F" w14:textId="77777777" w:rsidR="0056149B" w:rsidRPr="00D70798" w:rsidRDefault="0056149B" w:rsidP="00D70798">
      <w:pPr>
        <w:shd w:val="clear" w:color="auto" w:fill="C0C0C0"/>
        <w:rPr>
          <w:rFonts w:ascii="Verdana" w:hAnsi="Verdana" w:cs="Verdana"/>
          <w:sz w:val="18"/>
          <w:szCs w:val="18"/>
          <w:lang w:val="en-US" w:eastAsia="ja-JP"/>
        </w:rPr>
      </w:pPr>
    </w:p>
    <w:p w14:paraId="4810BC91" w14:textId="451EECBA" w:rsidR="00D70798" w:rsidRDefault="000A150D" w:rsidP="00D70798">
      <w:pPr>
        <w:shd w:val="clear" w:color="auto" w:fill="C0C0C0"/>
        <w:rPr>
          <w:rFonts w:eastAsiaTheme="minorEastAsia"/>
          <w:color w:val="000000"/>
          <w:sz w:val="24"/>
          <w:szCs w:val="24"/>
          <w:lang w:eastAsia="ja-JP"/>
        </w:rPr>
      </w:pPr>
      <w:hyperlink r:id="rId22" w:history="1">
        <w:r w:rsidR="00D70798" w:rsidRPr="00E3148F">
          <w:rPr>
            <w:rStyle w:val="Hyperlink"/>
            <w:sz w:val="24"/>
            <w:szCs w:val="24"/>
          </w:rPr>
          <w:t>https://mentor.ieee.org/802-ec/dcn/14/ec-14-0053-00-INTL-liaison-to-iso-iec-jtc1-for-iso-iec-ieee-8802-22-maintenance-to-ieee-802-22-wg.pptx</w:t>
        </w:r>
      </w:hyperlink>
    </w:p>
    <w:p w14:paraId="5F7C8BEC" w14:textId="77777777" w:rsidR="00D70798" w:rsidRPr="00A10A9B" w:rsidRDefault="00D70798" w:rsidP="00D70798">
      <w:pPr>
        <w:shd w:val="clear" w:color="auto" w:fill="C0C0C0"/>
        <w:rPr>
          <w:rFonts w:eastAsiaTheme="minorEastAsia"/>
          <w:color w:val="000000"/>
          <w:sz w:val="24"/>
          <w:szCs w:val="24"/>
          <w:lang w:eastAsia="ja-JP"/>
        </w:rPr>
      </w:pPr>
    </w:p>
    <w:p w14:paraId="66B27A40" w14:textId="05743620" w:rsidR="00D70798" w:rsidRPr="00A10A9B" w:rsidRDefault="00D70798" w:rsidP="00D70798">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005B0A21" w:rsidRPr="00A10A9B">
        <w:rPr>
          <w:rFonts w:eastAsiaTheme="minorEastAsia" w:hint="eastAsia"/>
          <w:color w:val="000000"/>
          <w:sz w:val="24"/>
          <w:szCs w:val="24"/>
          <w:lang w:eastAsia="ja-JP"/>
        </w:rPr>
        <w:t xml:space="preserve">Peter Flynn </w:t>
      </w:r>
    </w:p>
    <w:p w14:paraId="6808DCDD" w14:textId="564D24D1" w:rsidR="00D70798" w:rsidRPr="00A10A9B" w:rsidRDefault="00D70798" w:rsidP="00D70798">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sidR="005B0A21">
        <w:rPr>
          <w:rFonts w:eastAsia="Times New Roman"/>
          <w:color w:val="000000"/>
          <w:sz w:val="24"/>
          <w:szCs w:val="24"/>
        </w:rPr>
        <w:t>Shigenobu</w:t>
      </w:r>
      <w:proofErr w:type="spellEnd"/>
      <w:r w:rsidR="005B0A21">
        <w:rPr>
          <w:rFonts w:eastAsia="Times New Roman"/>
          <w:color w:val="000000"/>
          <w:sz w:val="24"/>
          <w:szCs w:val="24"/>
        </w:rPr>
        <w:t xml:space="preserve"> Sasaki</w:t>
      </w:r>
    </w:p>
    <w:p w14:paraId="370DEE8A" w14:textId="502186B8" w:rsidR="00D70798" w:rsidRPr="00A10A9B" w:rsidRDefault="00D70798" w:rsidP="00D70798">
      <w:pPr>
        <w:shd w:val="clear" w:color="auto" w:fill="C0C0C0"/>
        <w:rPr>
          <w:color w:val="000000"/>
          <w:sz w:val="24"/>
          <w:szCs w:val="24"/>
          <w:lang w:eastAsia="zh-CN"/>
        </w:rPr>
      </w:pPr>
      <w:r w:rsidRPr="00A10A9B">
        <w:rPr>
          <w:rFonts w:eastAsia="Times New Roman"/>
          <w:color w:val="000000"/>
          <w:sz w:val="24"/>
          <w:szCs w:val="24"/>
        </w:rPr>
        <w:t xml:space="preserve">For: </w:t>
      </w:r>
      <w:r w:rsidR="00614D2A">
        <w:rPr>
          <w:rFonts w:eastAsiaTheme="minorEastAsia" w:hint="eastAsia"/>
          <w:color w:val="000000"/>
          <w:sz w:val="24"/>
          <w:szCs w:val="24"/>
          <w:lang w:eastAsia="ja-JP"/>
        </w:rPr>
        <w:t>9</w:t>
      </w:r>
    </w:p>
    <w:p w14:paraId="2C84FF52" w14:textId="77777777" w:rsidR="00D70798" w:rsidRPr="00A10A9B" w:rsidRDefault="00D70798" w:rsidP="00D70798">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543C8CE" w14:textId="77777777" w:rsidR="00D70798" w:rsidRPr="00A10A9B" w:rsidRDefault="00D70798" w:rsidP="00D70798">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47B3C6A" w14:textId="77777777" w:rsidR="00D70798" w:rsidRPr="00A10A9B" w:rsidRDefault="00D70798" w:rsidP="00D70798">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5813C67D" w14:textId="77777777" w:rsidR="00D70798" w:rsidRDefault="00D70798" w:rsidP="00700E0C">
      <w:pPr>
        <w:jc w:val="both"/>
        <w:rPr>
          <w:sz w:val="24"/>
          <w:szCs w:val="24"/>
        </w:rPr>
      </w:pPr>
    </w:p>
    <w:p w14:paraId="4E26CEC5" w14:textId="5482C90C" w:rsidR="00304C52" w:rsidRPr="00304C52" w:rsidRDefault="00304C52" w:rsidP="00304C52">
      <w:pPr>
        <w:jc w:val="both"/>
        <w:rPr>
          <w:b/>
          <w:i/>
          <w:sz w:val="24"/>
          <w:szCs w:val="24"/>
        </w:rPr>
      </w:pPr>
      <w:r w:rsidRPr="00304C52">
        <w:rPr>
          <w:b/>
          <w:i/>
          <w:sz w:val="24"/>
          <w:szCs w:val="24"/>
        </w:rPr>
        <w:t xml:space="preserve">Motion – </w:t>
      </w:r>
      <w:r w:rsidRPr="00304C52">
        <w:rPr>
          <w:b/>
          <w:i/>
          <w:sz w:val="24"/>
          <w:szCs w:val="24"/>
          <w:lang w:val="en-US" w:eastAsia="ja-JP"/>
        </w:rPr>
        <w:t xml:space="preserve">to schedule the teleconferences </w:t>
      </w:r>
    </w:p>
    <w:p w14:paraId="4E31B9C9" w14:textId="6CFC6BAB" w:rsidR="00304C52" w:rsidRDefault="00304C52" w:rsidP="00304C52">
      <w:pPr>
        <w:shd w:val="clear" w:color="auto" w:fill="C0C0C0"/>
        <w:rPr>
          <w:sz w:val="24"/>
          <w:szCs w:val="24"/>
        </w:rPr>
      </w:pPr>
      <w:r>
        <w:rPr>
          <w:sz w:val="24"/>
          <w:szCs w:val="24"/>
          <w:lang w:eastAsia="zh-HK"/>
        </w:rPr>
        <w:t xml:space="preserve">The IEEE 802.22 Working Group authorizes the chair to schedule teleconferences as he sees fit from now until November 2014 plenary to conduct any business of the 802.22 WG. </w:t>
      </w:r>
    </w:p>
    <w:p w14:paraId="2ABB7835" w14:textId="77777777" w:rsidR="00304C52" w:rsidRPr="00A10A9B" w:rsidRDefault="00304C52" w:rsidP="00304C52">
      <w:pPr>
        <w:shd w:val="clear" w:color="auto" w:fill="C0C0C0"/>
        <w:rPr>
          <w:rFonts w:eastAsiaTheme="minorEastAsia"/>
          <w:color w:val="000000"/>
          <w:sz w:val="24"/>
          <w:szCs w:val="24"/>
          <w:lang w:eastAsia="ja-JP"/>
        </w:rPr>
      </w:pPr>
    </w:p>
    <w:p w14:paraId="64B13294" w14:textId="77777777" w:rsidR="00304C52" w:rsidRPr="00A10A9B" w:rsidRDefault="00304C52" w:rsidP="00304C52">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Peter Flynn </w:t>
      </w:r>
    </w:p>
    <w:p w14:paraId="7CEE3A71" w14:textId="77777777" w:rsidR="00304C52" w:rsidRPr="00A10A9B" w:rsidRDefault="00304C52" w:rsidP="00304C52">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Pr>
          <w:rFonts w:eastAsia="Times New Roman"/>
          <w:color w:val="000000"/>
          <w:sz w:val="24"/>
          <w:szCs w:val="24"/>
        </w:rPr>
        <w:t>Shigenobu</w:t>
      </w:r>
      <w:proofErr w:type="spellEnd"/>
      <w:r>
        <w:rPr>
          <w:rFonts w:eastAsia="Times New Roman"/>
          <w:color w:val="000000"/>
          <w:sz w:val="24"/>
          <w:szCs w:val="24"/>
        </w:rPr>
        <w:t xml:space="preserve"> Sasaki</w:t>
      </w:r>
    </w:p>
    <w:p w14:paraId="5A4509B8" w14:textId="1E3B1072" w:rsidR="00304C52" w:rsidRPr="00A10A9B" w:rsidRDefault="00304C52" w:rsidP="00304C52">
      <w:pPr>
        <w:shd w:val="clear" w:color="auto" w:fill="C0C0C0"/>
        <w:rPr>
          <w:color w:val="000000"/>
          <w:sz w:val="24"/>
          <w:szCs w:val="24"/>
          <w:lang w:eastAsia="zh-CN"/>
        </w:rPr>
      </w:pPr>
      <w:r w:rsidRPr="00A10A9B">
        <w:rPr>
          <w:rFonts w:eastAsia="Times New Roman"/>
          <w:color w:val="000000"/>
          <w:sz w:val="24"/>
          <w:szCs w:val="24"/>
        </w:rPr>
        <w:t xml:space="preserve">For: </w:t>
      </w:r>
      <w:r w:rsidR="00614D2A">
        <w:rPr>
          <w:rFonts w:eastAsiaTheme="minorEastAsia" w:hint="eastAsia"/>
          <w:color w:val="000000"/>
          <w:sz w:val="24"/>
          <w:szCs w:val="24"/>
          <w:lang w:eastAsia="ja-JP"/>
        </w:rPr>
        <w:t>9</w:t>
      </w:r>
    </w:p>
    <w:p w14:paraId="2592BDAC" w14:textId="77777777" w:rsidR="00304C52" w:rsidRPr="00A10A9B" w:rsidRDefault="00304C52" w:rsidP="00304C52">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983438F" w14:textId="77777777" w:rsidR="00304C52" w:rsidRPr="00A10A9B" w:rsidRDefault="00304C52" w:rsidP="00304C52">
      <w:pPr>
        <w:shd w:val="clear" w:color="auto" w:fill="C0C0C0"/>
        <w:rPr>
          <w:rFonts w:eastAsiaTheme="minorEastAsia"/>
          <w:color w:val="000000"/>
          <w:sz w:val="24"/>
          <w:szCs w:val="24"/>
          <w:lang w:eastAsia="ja-JP"/>
        </w:rPr>
      </w:pPr>
      <w:r w:rsidRPr="00A10A9B">
        <w:rPr>
          <w:rFonts w:eastAsia="Times New Roman"/>
          <w:color w:val="000000"/>
          <w:sz w:val="24"/>
          <w:szCs w:val="24"/>
        </w:rPr>
        <w:lastRenderedPageBreak/>
        <w:t xml:space="preserve">Abstain: </w:t>
      </w:r>
      <w:r w:rsidRPr="00A10A9B">
        <w:rPr>
          <w:rFonts w:eastAsiaTheme="minorEastAsia" w:hint="eastAsia"/>
          <w:color w:val="000000"/>
          <w:sz w:val="24"/>
          <w:szCs w:val="24"/>
          <w:lang w:eastAsia="ja-JP"/>
        </w:rPr>
        <w:t>0</w:t>
      </w:r>
    </w:p>
    <w:p w14:paraId="0BC370C9" w14:textId="77777777" w:rsidR="00304C52" w:rsidRPr="00A10A9B" w:rsidRDefault="00304C52" w:rsidP="00304C52">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74FF511B" w14:textId="77777777" w:rsidR="00304C52" w:rsidRDefault="00304C52" w:rsidP="00EE79E7">
      <w:pPr>
        <w:spacing w:after="240" w:line="300" w:lineRule="auto"/>
        <w:jc w:val="both"/>
        <w:rPr>
          <w:b/>
          <w:bCs/>
          <w:sz w:val="24"/>
          <w:szCs w:val="24"/>
          <w:lang w:val="en-US"/>
        </w:rPr>
      </w:pPr>
    </w:p>
    <w:p w14:paraId="6D430D15" w14:textId="51888963" w:rsidR="008F7C8C" w:rsidRPr="00304C52" w:rsidRDefault="008F7C8C" w:rsidP="008F7C8C">
      <w:pPr>
        <w:jc w:val="both"/>
        <w:rPr>
          <w:b/>
          <w:i/>
          <w:sz w:val="24"/>
          <w:szCs w:val="24"/>
        </w:rPr>
      </w:pPr>
      <w:r w:rsidRPr="00304C52">
        <w:rPr>
          <w:b/>
          <w:i/>
          <w:sz w:val="24"/>
          <w:szCs w:val="24"/>
        </w:rPr>
        <w:t xml:space="preserve">Motion – </w:t>
      </w:r>
      <w:r w:rsidRPr="00304C52">
        <w:rPr>
          <w:b/>
          <w:i/>
          <w:sz w:val="24"/>
          <w:szCs w:val="24"/>
          <w:lang w:val="en-US" w:eastAsia="ja-JP"/>
        </w:rPr>
        <w:t xml:space="preserve">to </w:t>
      </w:r>
      <w:r w:rsidR="007256B5">
        <w:rPr>
          <w:b/>
          <w:i/>
          <w:sz w:val="24"/>
          <w:szCs w:val="24"/>
          <w:lang w:val="en-US" w:eastAsia="ja-JP"/>
        </w:rPr>
        <w:t>support the formation of the 802.24 smart grid task group</w:t>
      </w:r>
      <w:r w:rsidRPr="00304C52">
        <w:rPr>
          <w:b/>
          <w:i/>
          <w:sz w:val="24"/>
          <w:szCs w:val="24"/>
          <w:lang w:val="en-US" w:eastAsia="ja-JP"/>
        </w:rPr>
        <w:t xml:space="preserve"> </w:t>
      </w:r>
    </w:p>
    <w:p w14:paraId="4059DCCF" w14:textId="7AF27807" w:rsidR="008F7C8C" w:rsidRDefault="007256B5" w:rsidP="008F7C8C">
      <w:pPr>
        <w:shd w:val="clear" w:color="auto" w:fill="C0C0C0"/>
        <w:rPr>
          <w:sz w:val="24"/>
          <w:szCs w:val="24"/>
          <w:lang w:eastAsia="zh-HK"/>
        </w:rPr>
      </w:pPr>
      <w:r>
        <w:rPr>
          <w:sz w:val="24"/>
          <w:szCs w:val="24"/>
          <w:lang w:eastAsia="zh-HK"/>
        </w:rPr>
        <w:t>The IEEE 802.22 WG supports the formation of the Smart Grid Task Group with the scope defined in 24-14-0015-03-0000-smart-grid-tg-scope. IEEE 802.22 WG has identified the following topics that are of interest to the WG:</w:t>
      </w:r>
    </w:p>
    <w:p w14:paraId="1C1C0B84" w14:textId="17DEA6E4" w:rsidR="007256B5" w:rsidRDefault="007256B5" w:rsidP="008F7C8C">
      <w:pPr>
        <w:shd w:val="clear" w:color="auto" w:fill="C0C0C0"/>
        <w:rPr>
          <w:sz w:val="24"/>
          <w:szCs w:val="24"/>
        </w:rPr>
      </w:pPr>
      <w:r>
        <w:rPr>
          <w:sz w:val="24"/>
          <w:szCs w:val="24"/>
          <w:lang w:eastAsia="zh-HK"/>
        </w:rPr>
        <w:t>- Regional Area Networks for utility network backhaul and distribution</w:t>
      </w:r>
    </w:p>
    <w:p w14:paraId="3B076BD3" w14:textId="77777777" w:rsidR="007256B5" w:rsidRDefault="007256B5" w:rsidP="008F7C8C">
      <w:pPr>
        <w:shd w:val="clear" w:color="auto" w:fill="C0C0C0"/>
        <w:rPr>
          <w:rFonts w:eastAsiaTheme="minorEastAsia"/>
          <w:color w:val="000000"/>
          <w:sz w:val="24"/>
          <w:szCs w:val="24"/>
          <w:lang w:eastAsia="ja-JP"/>
        </w:rPr>
      </w:pPr>
    </w:p>
    <w:p w14:paraId="5278C68B" w14:textId="44BA52CD" w:rsidR="008F7C8C" w:rsidRDefault="000A150D" w:rsidP="008F7C8C">
      <w:pPr>
        <w:shd w:val="clear" w:color="auto" w:fill="C0C0C0"/>
        <w:rPr>
          <w:rFonts w:eastAsiaTheme="minorEastAsia"/>
          <w:color w:val="000000"/>
          <w:sz w:val="24"/>
          <w:szCs w:val="24"/>
          <w:lang w:eastAsia="ja-JP"/>
        </w:rPr>
      </w:pPr>
      <w:hyperlink r:id="rId23" w:history="1">
        <w:r w:rsidR="007256B5" w:rsidRPr="00E3148F">
          <w:rPr>
            <w:rStyle w:val="Hyperlink"/>
            <w:rFonts w:eastAsiaTheme="minorEastAsia"/>
            <w:sz w:val="24"/>
            <w:szCs w:val="24"/>
            <w:lang w:eastAsia="ja-JP"/>
          </w:rPr>
          <w:t>https://mentor.ieee.org/802.24/dcn/14/24-14-0015-03-0000-smart-grid-tg-scope.pdf</w:t>
        </w:r>
      </w:hyperlink>
    </w:p>
    <w:p w14:paraId="1ECA06C9" w14:textId="77777777" w:rsidR="007256B5" w:rsidRPr="00A10A9B" w:rsidRDefault="007256B5" w:rsidP="008F7C8C">
      <w:pPr>
        <w:shd w:val="clear" w:color="auto" w:fill="C0C0C0"/>
        <w:rPr>
          <w:rFonts w:eastAsiaTheme="minorEastAsia"/>
          <w:color w:val="000000"/>
          <w:sz w:val="24"/>
          <w:szCs w:val="24"/>
          <w:lang w:eastAsia="ja-JP"/>
        </w:rPr>
      </w:pPr>
    </w:p>
    <w:p w14:paraId="7E659810" w14:textId="26C03FF7" w:rsidR="008F7C8C" w:rsidRPr="00A10A9B" w:rsidRDefault="008F7C8C" w:rsidP="008F7C8C">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 </w:t>
      </w:r>
      <w:r w:rsidR="007256B5">
        <w:rPr>
          <w:rFonts w:eastAsiaTheme="minorEastAsia"/>
          <w:color w:val="000000"/>
          <w:sz w:val="24"/>
          <w:szCs w:val="24"/>
          <w:lang w:eastAsia="ja-JP"/>
        </w:rPr>
        <w:t xml:space="preserve">Ivan </w:t>
      </w:r>
      <w:proofErr w:type="spellStart"/>
      <w:r w:rsidR="007256B5">
        <w:rPr>
          <w:rFonts w:eastAsiaTheme="minorEastAsia"/>
          <w:color w:val="000000"/>
          <w:sz w:val="24"/>
          <w:szCs w:val="24"/>
          <w:lang w:eastAsia="ja-JP"/>
        </w:rPr>
        <w:t>Reede</w:t>
      </w:r>
      <w:proofErr w:type="spellEnd"/>
    </w:p>
    <w:p w14:paraId="1A87884A" w14:textId="77777777" w:rsidR="008F7C8C" w:rsidRPr="00A10A9B" w:rsidRDefault="008F7C8C" w:rsidP="008F7C8C">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Pr>
          <w:rFonts w:eastAsia="Times New Roman"/>
          <w:color w:val="000000"/>
          <w:sz w:val="24"/>
          <w:szCs w:val="24"/>
        </w:rPr>
        <w:t>Shigenobu</w:t>
      </w:r>
      <w:proofErr w:type="spellEnd"/>
      <w:r>
        <w:rPr>
          <w:rFonts w:eastAsia="Times New Roman"/>
          <w:color w:val="000000"/>
          <w:sz w:val="24"/>
          <w:szCs w:val="24"/>
        </w:rPr>
        <w:t xml:space="preserve"> Sasaki</w:t>
      </w:r>
    </w:p>
    <w:p w14:paraId="5C8436B4" w14:textId="3E156323" w:rsidR="008F7C8C" w:rsidRPr="00A10A9B" w:rsidRDefault="008F7C8C" w:rsidP="008F7C8C">
      <w:pPr>
        <w:shd w:val="clear" w:color="auto" w:fill="C0C0C0"/>
        <w:rPr>
          <w:color w:val="000000"/>
          <w:sz w:val="24"/>
          <w:szCs w:val="24"/>
          <w:lang w:eastAsia="zh-CN"/>
        </w:rPr>
      </w:pPr>
      <w:r w:rsidRPr="00A10A9B">
        <w:rPr>
          <w:rFonts w:eastAsia="Times New Roman"/>
          <w:color w:val="000000"/>
          <w:sz w:val="24"/>
          <w:szCs w:val="24"/>
        </w:rPr>
        <w:t xml:space="preserve">For: </w:t>
      </w:r>
      <w:r w:rsidR="007256B5">
        <w:rPr>
          <w:rFonts w:eastAsiaTheme="minorEastAsia" w:hint="eastAsia"/>
          <w:color w:val="000000"/>
          <w:sz w:val="24"/>
          <w:szCs w:val="24"/>
          <w:lang w:eastAsia="ja-JP"/>
        </w:rPr>
        <w:t>7</w:t>
      </w:r>
    </w:p>
    <w:p w14:paraId="57337D97" w14:textId="77777777" w:rsidR="008F7C8C" w:rsidRPr="00A10A9B" w:rsidRDefault="008F7C8C" w:rsidP="008F7C8C">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6D6600C4" w14:textId="77777777" w:rsidR="008F7C8C" w:rsidRPr="00A10A9B" w:rsidRDefault="008F7C8C" w:rsidP="008F7C8C">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7D384327" w14:textId="77777777" w:rsidR="008F7C8C" w:rsidRPr="00A10A9B" w:rsidRDefault="008F7C8C" w:rsidP="008F7C8C">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47B66C65" w14:textId="77777777" w:rsidR="006F1D19" w:rsidRDefault="006F1D19" w:rsidP="006F1D19">
      <w:pPr>
        <w:shd w:val="clear" w:color="auto" w:fill="FFFFFF"/>
        <w:jc w:val="both"/>
        <w:rPr>
          <w:b/>
          <w:bCs/>
          <w:sz w:val="24"/>
          <w:szCs w:val="24"/>
          <w:lang w:val="en-US"/>
        </w:rPr>
      </w:pPr>
    </w:p>
    <w:p w14:paraId="06DAD378" w14:textId="3C693349" w:rsidR="006F1D19" w:rsidRPr="00A10A9B" w:rsidRDefault="006F1D19" w:rsidP="006F1D19">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802.22.3 Std. for Spectrum </w:t>
      </w:r>
      <w:r>
        <w:rPr>
          <w:rFonts w:eastAsia="Times New Roman"/>
          <w:b/>
          <w:bCs/>
          <w:color w:val="000000"/>
          <w:sz w:val="24"/>
          <w:szCs w:val="24"/>
        </w:rPr>
        <w:t xml:space="preserve">Characterization and </w:t>
      </w:r>
      <w:r w:rsidRPr="00A10A9B">
        <w:rPr>
          <w:rFonts w:eastAsia="Times New Roman"/>
          <w:b/>
          <w:bCs/>
          <w:color w:val="000000"/>
          <w:sz w:val="24"/>
          <w:szCs w:val="24"/>
        </w:rPr>
        <w:t>Occupancy Sensing PAR and C</w:t>
      </w:r>
      <w:r w:rsidRPr="00A10A9B">
        <w:rPr>
          <w:rFonts w:eastAsiaTheme="minorEastAsia" w:hint="eastAsia"/>
          <w:b/>
          <w:color w:val="000000"/>
          <w:sz w:val="24"/>
          <w:szCs w:val="24"/>
          <w:lang w:eastAsia="ja-JP"/>
        </w:rPr>
        <w:t>riteria for Standard Development</w:t>
      </w:r>
      <w:r w:rsidRPr="00A10A9B">
        <w:rPr>
          <w:rFonts w:eastAsia="Times New Roman"/>
          <w:b/>
          <w:bCs/>
          <w:color w:val="000000"/>
          <w:sz w:val="24"/>
          <w:szCs w:val="24"/>
        </w:rPr>
        <w:t xml:space="preserve"> – Approval to submit to EC and make subsequent</w:t>
      </w:r>
      <w:r w:rsidRPr="00A10A9B">
        <w:rPr>
          <w:rFonts w:eastAsiaTheme="minorEastAsia" w:hint="eastAsia"/>
          <w:b/>
          <w:bCs/>
          <w:color w:val="000000"/>
          <w:sz w:val="24"/>
          <w:szCs w:val="24"/>
          <w:lang w:eastAsia="ja-JP"/>
        </w:rPr>
        <w:t xml:space="preserve"> changes</w:t>
      </w:r>
    </w:p>
    <w:p w14:paraId="13EF571F" w14:textId="77777777" w:rsidR="006F1D19" w:rsidRPr="00A10A9B" w:rsidRDefault="006F1D19" w:rsidP="006F1D19">
      <w:pPr>
        <w:shd w:val="clear" w:color="auto" w:fill="FFFFFF"/>
        <w:rPr>
          <w:rFonts w:eastAsia="Times New Roman"/>
          <w:color w:val="000000"/>
          <w:sz w:val="24"/>
          <w:szCs w:val="24"/>
        </w:rPr>
      </w:pPr>
    </w:p>
    <w:p w14:paraId="5FEE0066" w14:textId="5B34F90C" w:rsidR="006F1D19" w:rsidRPr="00A10A9B" w:rsidRDefault="006F1D19" w:rsidP="006F1D19">
      <w:pPr>
        <w:shd w:val="clear" w:color="auto" w:fill="C0C0C0"/>
        <w:jc w:val="both"/>
        <w:rPr>
          <w:rFonts w:eastAsiaTheme="minorEastAsia"/>
          <w:color w:val="000000"/>
          <w:sz w:val="24"/>
          <w:szCs w:val="24"/>
          <w:lang w:eastAsia="ja-JP"/>
        </w:rPr>
      </w:pPr>
      <w:r>
        <w:rPr>
          <w:rFonts w:eastAsiaTheme="minorEastAsia"/>
          <w:color w:val="000000"/>
          <w:sz w:val="24"/>
          <w:szCs w:val="24"/>
          <w:lang w:eastAsia="ja-JP"/>
        </w:rPr>
        <w:t xml:space="preserve">The Working Group accepts the suggestion from the 802.11 WG to change the name from ‘Spectrum Occupancy Sensing’ to ‘Spectrum Characterization and Occupancy Sensing (SCOS).’ </w:t>
      </w:r>
      <w:r w:rsidR="008D4CA7">
        <w:rPr>
          <w:rFonts w:eastAsiaTheme="minorEastAsia"/>
          <w:color w:val="000000"/>
          <w:sz w:val="24"/>
          <w:szCs w:val="24"/>
          <w:lang w:eastAsia="ja-JP"/>
        </w:rPr>
        <w:t>The 802.22 WG further approves t</w:t>
      </w:r>
      <w:r>
        <w:rPr>
          <w:rFonts w:eastAsiaTheme="minorEastAsia"/>
          <w:color w:val="000000"/>
          <w:sz w:val="24"/>
          <w:szCs w:val="24"/>
          <w:lang w:eastAsia="ja-JP"/>
        </w:rPr>
        <w:t>he updated PAR and CSD documents with this editorial change</w:t>
      </w:r>
      <w:r w:rsidR="008D4CA7">
        <w:rPr>
          <w:rFonts w:eastAsiaTheme="minorEastAsia"/>
          <w:color w:val="000000"/>
          <w:sz w:val="24"/>
          <w:szCs w:val="24"/>
          <w:lang w:eastAsia="ja-JP"/>
        </w:rPr>
        <w:t xml:space="preserve"> as can be found in documents 22-14-0075Rev5 and 22-14-0061Rev7,  (</w:t>
      </w:r>
      <w:hyperlink r:id="rId24" w:history="1">
        <w:r w:rsidR="008D4CA7" w:rsidRPr="00E3148F">
          <w:rPr>
            <w:rStyle w:val="Hyperlink"/>
            <w:rFonts w:eastAsiaTheme="minorEastAsia"/>
            <w:sz w:val="24"/>
            <w:szCs w:val="24"/>
            <w:lang w:eastAsia="ja-JP"/>
          </w:rPr>
          <w:t>https://mentor.ieee.org/802.22/dcn/14/22-14-0075-05-0003-spectrum-characterization-and-occupancy-sensing-par-form.docx</w:t>
        </w:r>
      </w:hyperlink>
      <w:r w:rsidR="008D4CA7">
        <w:rPr>
          <w:rFonts w:eastAsiaTheme="minorEastAsia"/>
          <w:color w:val="000000"/>
          <w:sz w:val="24"/>
          <w:szCs w:val="24"/>
          <w:lang w:eastAsia="ja-JP"/>
        </w:rPr>
        <w:t>),(</w:t>
      </w:r>
      <w:hyperlink r:id="rId25" w:history="1">
        <w:r w:rsidR="008D4CA7" w:rsidRPr="00E3148F">
          <w:rPr>
            <w:rStyle w:val="Hyperlink"/>
            <w:rFonts w:eastAsiaTheme="minorEastAsia"/>
            <w:sz w:val="24"/>
            <w:szCs w:val="24"/>
            <w:lang w:eastAsia="ja-JP"/>
          </w:rPr>
          <w:t>https://mentor.ieee.org/802.22/dcn/14/22-14-0061-07-0003-802-22-spectrum-characterization-and-occupancy-sensing-csd.docx</w:t>
        </w:r>
      </w:hyperlink>
      <w:r w:rsidR="008D4CA7">
        <w:rPr>
          <w:rFonts w:eastAsiaTheme="minorEastAsia"/>
          <w:color w:val="000000"/>
          <w:sz w:val="24"/>
          <w:szCs w:val="24"/>
          <w:lang w:eastAsia="ja-JP"/>
        </w:rPr>
        <w:t xml:space="preserve">). The 802.22 WG requests </w:t>
      </w:r>
      <w:r w:rsidRPr="00A10A9B">
        <w:rPr>
          <w:rFonts w:eastAsia="Times New Roman"/>
          <w:sz w:val="24"/>
          <w:szCs w:val="24"/>
        </w:rPr>
        <w:t>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w:t>
      </w:r>
      <w:r w:rsidR="008D4CA7">
        <w:rPr>
          <w:rFonts w:eastAsia="Times New Roman"/>
          <w:color w:val="000000"/>
          <w:sz w:val="24"/>
          <w:szCs w:val="24"/>
        </w:rPr>
        <w:t xml:space="preserve">any other </w:t>
      </w:r>
      <w:r w:rsidRPr="00A10A9B">
        <w:rPr>
          <w:rFonts w:eastAsia="Times New Roman"/>
          <w:color w:val="000000"/>
          <w:sz w:val="24"/>
          <w:szCs w:val="24"/>
        </w:rPr>
        <w:t xml:space="preserve">comments from IEEE 802 EC or the IEEE SA NESCOM members and submit the revised PAR to the NESCOM. </w:t>
      </w:r>
    </w:p>
    <w:p w14:paraId="4892357A" w14:textId="77777777" w:rsidR="006F1D19" w:rsidRPr="00A10A9B" w:rsidRDefault="006F1D19" w:rsidP="006F1D19">
      <w:pPr>
        <w:shd w:val="clear" w:color="auto" w:fill="C0C0C0"/>
        <w:rPr>
          <w:rFonts w:eastAsia="Times New Roman"/>
          <w:color w:val="000000"/>
          <w:sz w:val="24"/>
          <w:szCs w:val="24"/>
        </w:rPr>
      </w:pPr>
      <w:r w:rsidRPr="00A10A9B">
        <w:rPr>
          <w:rFonts w:eastAsia="Times New Roman"/>
          <w:color w:val="000000"/>
          <w:sz w:val="24"/>
          <w:szCs w:val="24"/>
        </w:rPr>
        <w:t> </w:t>
      </w:r>
    </w:p>
    <w:p w14:paraId="2C1A5CCB" w14:textId="77777777" w:rsidR="006F1D19" w:rsidRPr="00A10A9B" w:rsidRDefault="006F1D19" w:rsidP="006F1D1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0A669890" w14:textId="77777777" w:rsidR="006F1D19" w:rsidRPr="00A10A9B" w:rsidRDefault="006F1D19" w:rsidP="006F1D1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 xml:space="preserve">Jerry </w:t>
      </w:r>
      <w:proofErr w:type="spellStart"/>
      <w:r w:rsidRPr="00A10A9B">
        <w:rPr>
          <w:rFonts w:eastAsiaTheme="minorEastAsia" w:hint="eastAsia"/>
          <w:color w:val="000000"/>
          <w:sz w:val="24"/>
          <w:szCs w:val="24"/>
          <w:lang w:eastAsia="ja-JP"/>
        </w:rPr>
        <w:t>Kalke</w:t>
      </w:r>
      <w:proofErr w:type="spellEnd"/>
    </w:p>
    <w:p w14:paraId="1CF7845D" w14:textId="1A432AB6" w:rsidR="006F1D19" w:rsidRPr="00A10A9B" w:rsidRDefault="006F1D19" w:rsidP="006F1D19">
      <w:pPr>
        <w:shd w:val="clear" w:color="auto" w:fill="C0C0C0"/>
        <w:rPr>
          <w:color w:val="000000"/>
          <w:sz w:val="24"/>
          <w:szCs w:val="24"/>
          <w:lang w:eastAsia="zh-CN"/>
        </w:rPr>
      </w:pPr>
      <w:r w:rsidRPr="00A10A9B">
        <w:rPr>
          <w:rFonts w:eastAsia="Times New Roman"/>
          <w:color w:val="000000"/>
          <w:sz w:val="24"/>
          <w:szCs w:val="24"/>
        </w:rPr>
        <w:t xml:space="preserve">For: </w:t>
      </w:r>
      <w:r w:rsidR="0038785E">
        <w:rPr>
          <w:rFonts w:eastAsia="Times New Roman"/>
          <w:color w:val="000000"/>
          <w:sz w:val="24"/>
          <w:szCs w:val="24"/>
        </w:rPr>
        <w:t>7</w:t>
      </w:r>
    </w:p>
    <w:p w14:paraId="5E9D922A" w14:textId="77777777" w:rsidR="006F1D19" w:rsidRPr="00A10A9B" w:rsidRDefault="006F1D19" w:rsidP="006F1D1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5DFD3FCE" w14:textId="77777777" w:rsidR="006F1D19" w:rsidRPr="00A10A9B" w:rsidRDefault="006F1D19" w:rsidP="006F1D1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5785A6EA" w14:textId="77777777" w:rsidR="006F1D19" w:rsidRPr="00A10A9B" w:rsidRDefault="006F1D19" w:rsidP="006F1D19">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3D613A1F" w14:textId="77777777" w:rsidR="006F1D19" w:rsidRPr="003213C2" w:rsidRDefault="006F1D19" w:rsidP="006F1D19">
      <w:pPr>
        <w:pStyle w:val="ListParagraph"/>
        <w:ind w:leftChars="0" w:left="360"/>
        <w:rPr>
          <w:rFonts w:eastAsiaTheme="minorEastAsia"/>
          <w:sz w:val="24"/>
          <w:szCs w:val="24"/>
          <w:lang w:eastAsia="ja-JP"/>
        </w:rPr>
      </w:pPr>
    </w:p>
    <w:p w14:paraId="5FB12D36" w14:textId="5AC965E8" w:rsidR="00F36DE5" w:rsidRPr="00A10A9B" w:rsidRDefault="00F36DE5" w:rsidP="00F36DE5">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 xml:space="preserve">to establish a liaison relationship with the </w:t>
      </w:r>
      <w:proofErr w:type="spellStart"/>
      <w:r>
        <w:rPr>
          <w:rFonts w:eastAsia="Times New Roman"/>
          <w:b/>
          <w:bCs/>
          <w:color w:val="000000"/>
          <w:sz w:val="24"/>
          <w:szCs w:val="24"/>
        </w:rPr>
        <w:t>WhiteSpace</w:t>
      </w:r>
      <w:proofErr w:type="spellEnd"/>
      <w:r>
        <w:rPr>
          <w:rFonts w:eastAsia="Times New Roman"/>
          <w:b/>
          <w:bCs/>
          <w:color w:val="000000"/>
          <w:sz w:val="24"/>
          <w:szCs w:val="24"/>
        </w:rPr>
        <w:t xml:space="preserve"> Alliance</w:t>
      </w:r>
    </w:p>
    <w:p w14:paraId="2B205480" w14:textId="77777777" w:rsidR="00F36DE5" w:rsidRPr="00A10A9B" w:rsidRDefault="00F36DE5" w:rsidP="00F36DE5">
      <w:pPr>
        <w:shd w:val="clear" w:color="auto" w:fill="FFFFFF"/>
        <w:rPr>
          <w:rFonts w:eastAsia="Times New Roman"/>
          <w:color w:val="000000"/>
          <w:sz w:val="24"/>
          <w:szCs w:val="24"/>
        </w:rPr>
      </w:pPr>
    </w:p>
    <w:p w14:paraId="7B5757BC" w14:textId="4F8E20B7" w:rsidR="00F36DE5" w:rsidRDefault="00F36DE5" w:rsidP="00F36DE5">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establish a liaison relationship with the </w:t>
      </w:r>
      <w:proofErr w:type="spellStart"/>
      <w:r>
        <w:rPr>
          <w:rFonts w:eastAsiaTheme="minorEastAsia"/>
          <w:color w:val="000000"/>
          <w:sz w:val="24"/>
          <w:szCs w:val="24"/>
          <w:lang w:eastAsia="ja-JP"/>
        </w:rPr>
        <w:t>WhiteSpace</w:t>
      </w:r>
      <w:proofErr w:type="spellEnd"/>
      <w:r>
        <w:rPr>
          <w:rFonts w:eastAsiaTheme="minorEastAsia"/>
          <w:color w:val="000000"/>
          <w:sz w:val="24"/>
          <w:szCs w:val="24"/>
          <w:lang w:eastAsia="ja-JP"/>
        </w:rPr>
        <w:t xml:space="preserve"> Alliance. </w:t>
      </w:r>
    </w:p>
    <w:p w14:paraId="60CDBB0F" w14:textId="77777777" w:rsidR="00F36DE5" w:rsidRDefault="00F36DE5" w:rsidP="00F36DE5">
      <w:pPr>
        <w:shd w:val="clear" w:color="auto" w:fill="C0C0C0"/>
        <w:rPr>
          <w:rFonts w:eastAsiaTheme="minorEastAsia"/>
          <w:color w:val="000000"/>
          <w:sz w:val="24"/>
          <w:szCs w:val="24"/>
          <w:lang w:eastAsia="ja-JP"/>
        </w:rPr>
      </w:pPr>
    </w:p>
    <w:p w14:paraId="64705C53" w14:textId="77777777" w:rsidR="00F36DE5" w:rsidRPr="00A10A9B" w:rsidRDefault="00F36DE5" w:rsidP="00F36DE5">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4592D5B0" w14:textId="47B11B68" w:rsidR="00F36DE5" w:rsidRPr="00A10A9B" w:rsidRDefault="00F36DE5" w:rsidP="00F36DE5">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 xml:space="preserve">Ivan </w:t>
      </w:r>
      <w:proofErr w:type="spellStart"/>
      <w:r>
        <w:rPr>
          <w:rFonts w:eastAsiaTheme="minorEastAsia" w:hint="eastAsia"/>
          <w:color w:val="000000"/>
          <w:sz w:val="24"/>
          <w:szCs w:val="24"/>
          <w:lang w:eastAsia="ja-JP"/>
        </w:rPr>
        <w:t>Reede</w:t>
      </w:r>
      <w:proofErr w:type="spellEnd"/>
    </w:p>
    <w:p w14:paraId="2D1C8C3E" w14:textId="5A4CA9D3" w:rsidR="00F36DE5" w:rsidRPr="00A10A9B" w:rsidRDefault="00F36DE5" w:rsidP="00F36DE5">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6</w:t>
      </w:r>
    </w:p>
    <w:p w14:paraId="3B3CEF0E" w14:textId="77777777" w:rsidR="00F36DE5" w:rsidRPr="00A10A9B" w:rsidRDefault="00F36DE5" w:rsidP="00F36DE5">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2BABBF55" w14:textId="2B65ECEE" w:rsidR="00F36DE5" w:rsidRPr="00A10A9B" w:rsidRDefault="00F36DE5" w:rsidP="00F36DE5">
      <w:pPr>
        <w:shd w:val="clear" w:color="auto" w:fill="C0C0C0"/>
        <w:rPr>
          <w:rFonts w:eastAsiaTheme="minorEastAsia"/>
          <w:color w:val="000000"/>
          <w:sz w:val="24"/>
          <w:szCs w:val="24"/>
          <w:lang w:eastAsia="ja-JP"/>
        </w:rPr>
      </w:pPr>
      <w:r w:rsidRPr="00A10A9B">
        <w:rPr>
          <w:rFonts w:eastAsia="Times New Roman"/>
          <w:color w:val="000000"/>
          <w:sz w:val="24"/>
          <w:szCs w:val="24"/>
        </w:rPr>
        <w:lastRenderedPageBreak/>
        <w:t xml:space="preserve">Abstain: </w:t>
      </w:r>
      <w:r>
        <w:rPr>
          <w:rFonts w:eastAsiaTheme="minorEastAsia" w:hint="eastAsia"/>
          <w:color w:val="000000"/>
          <w:sz w:val="24"/>
          <w:szCs w:val="24"/>
          <w:lang w:eastAsia="ja-JP"/>
        </w:rPr>
        <w:t>1</w:t>
      </w:r>
    </w:p>
    <w:p w14:paraId="76D7F226" w14:textId="77777777" w:rsidR="00F36DE5" w:rsidRPr="00A10A9B" w:rsidRDefault="00F36DE5" w:rsidP="00F36DE5">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77414618" w14:textId="77777777" w:rsidR="00F36DE5" w:rsidRDefault="00F36DE5" w:rsidP="00F36DE5">
      <w:pPr>
        <w:rPr>
          <w:rFonts w:eastAsiaTheme="minorEastAsia"/>
          <w:sz w:val="24"/>
          <w:szCs w:val="24"/>
          <w:lang w:eastAsia="ja-JP"/>
        </w:rPr>
      </w:pPr>
    </w:p>
    <w:p w14:paraId="2188EBF6" w14:textId="669DCF5A" w:rsidR="0080550A" w:rsidRPr="00A10A9B" w:rsidRDefault="0080550A" w:rsidP="0080550A">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 xml:space="preserve">to confirm the appointment of the 802.22 WG secretary </w:t>
      </w:r>
    </w:p>
    <w:p w14:paraId="1CD106D9" w14:textId="77777777" w:rsidR="0080550A" w:rsidRPr="00A10A9B" w:rsidRDefault="0080550A" w:rsidP="0080550A">
      <w:pPr>
        <w:shd w:val="clear" w:color="auto" w:fill="FFFFFF"/>
        <w:rPr>
          <w:rFonts w:eastAsia="Times New Roman"/>
          <w:color w:val="000000"/>
          <w:sz w:val="24"/>
          <w:szCs w:val="24"/>
        </w:rPr>
      </w:pPr>
    </w:p>
    <w:p w14:paraId="1A007B71" w14:textId="008A4623" w:rsidR="0080550A" w:rsidRDefault="0080550A" w:rsidP="0080550A">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confirm Mr. Gabriel Villardi to the 802.22 WG secretary. </w:t>
      </w:r>
    </w:p>
    <w:p w14:paraId="1F8C51E7" w14:textId="77777777" w:rsidR="0080550A" w:rsidRDefault="0080550A" w:rsidP="0080550A">
      <w:pPr>
        <w:shd w:val="clear" w:color="auto" w:fill="C0C0C0"/>
        <w:rPr>
          <w:rFonts w:eastAsiaTheme="minorEastAsia"/>
          <w:color w:val="000000"/>
          <w:sz w:val="24"/>
          <w:szCs w:val="24"/>
          <w:lang w:eastAsia="ja-JP"/>
        </w:rPr>
      </w:pPr>
    </w:p>
    <w:p w14:paraId="652ED911" w14:textId="77777777" w:rsidR="0080550A" w:rsidRPr="00A10A9B" w:rsidRDefault="0080550A" w:rsidP="0080550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514A4C53" w14:textId="77777777" w:rsidR="0080550A" w:rsidRPr="00A10A9B" w:rsidRDefault="0080550A" w:rsidP="0080550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 xml:space="preserve">Ivan </w:t>
      </w:r>
      <w:proofErr w:type="spellStart"/>
      <w:r>
        <w:rPr>
          <w:rFonts w:eastAsiaTheme="minorEastAsia" w:hint="eastAsia"/>
          <w:color w:val="000000"/>
          <w:sz w:val="24"/>
          <w:szCs w:val="24"/>
          <w:lang w:eastAsia="ja-JP"/>
        </w:rPr>
        <w:t>Reede</w:t>
      </w:r>
      <w:proofErr w:type="spellEnd"/>
    </w:p>
    <w:p w14:paraId="2A5EDC41" w14:textId="09D13C78" w:rsidR="0080550A" w:rsidRPr="00A10A9B" w:rsidRDefault="0080550A" w:rsidP="0080550A">
      <w:pPr>
        <w:shd w:val="clear" w:color="auto" w:fill="C0C0C0"/>
        <w:rPr>
          <w:color w:val="000000"/>
          <w:sz w:val="24"/>
          <w:szCs w:val="24"/>
          <w:lang w:eastAsia="zh-CN"/>
        </w:rPr>
      </w:pPr>
      <w:r w:rsidRPr="00A10A9B">
        <w:rPr>
          <w:rFonts w:eastAsia="Times New Roman"/>
          <w:color w:val="000000"/>
          <w:sz w:val="24"/>
          <w:szCs w:val="24"/>
        </w:rPr>
        <w:t xml:space="preserve">For: </w:t>
      </w:r>
      <w:r w:rsidR="00A36DEA">
        <w:rPr>
          <w:rFonts w:eastAsia="Times New Roman"/>
          <w:color w:val="000000"/>
          <w:sz w:val="24"/>
          <w:szCs w:val="24"/>
        </w:rPr>
        <w:t>7</w:t>
      </w:r>
    </w:p>
    <w:p w14:paraId="143463C3" w14:textId="77777777" w:rsidR="0080550A" w:rsidRPr="00A10A9B" w:rsidRDefault="0080550A" w:rsidP="0080550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38E3E185" w14:textId="75982C24" w:rsidR="0080550A" w:rsidRPr="00A10A9B" w:rsidRDefault="0080550A" w:rsidP="0080550A">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00A36DEA">
        <w:rPr>
          <w:rFonts w:eastAsiaTheme="minorEastAsia" w:hint="eastAsia"/>
          <w:color w:val="000000"/>
          <w:sz w:val="24"/>
          <w:szCs w:val="24"/>
          <w:lang w:eastAsia="ja-JP"/>
        </w:rPr>
        <w:t>1</w:t>
      </w:r>
    </w:p>
    <w:p w14:paraId="194F6F34" w14:textId="77777777" w:rsidR="0080550A" w:rsidRPr="00A10A9B" w:rsidRDefault="0080550A" w:rsidP="0080550A">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1769E719" w14:textId="77777777" w:rsidR="0080550A" w:rsidRPr="00F36DE5" w:rsidRDefault="0080550A" w:rsidP="0080550A">
      <w:pPr>
        <w:rPr>
          <w:rFonts w:eastAsiaTheme="minorEastAsia"/>
          <w:sz w:val="24"/>
          <w:szCs w:val="24"/>
          <w:lang w:eastAsia="ja-JP"/>
        </w:rPr>
      </w:pPr>
    </w:p>
    <w:p w14:paraId="381A7DA0" w14:textId="526BE603" w:rsidR="000D0A6D" w:rsidRPr="00A10A9B" w:rsidRDefault="000D0A6D" w:rsidP="000D0A6D">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adjourn</w:t>
      </w:r>
    </w:p>
    <w:p w14:paraId="6B522C41" w14:textId="77777777" w:rsidR="000D0A6D" w:rsidRPr="00A10A9B" w:rsidRDefault="000D0A6D" w:rsidP="000D0A6D">
      <w:pPr>
        <w:shd w:val="clear" w:color="auto" w:fill="FFFFFF"/>
        <w:rPr>
          <w:rFonts w:eastAsia="Times New Roman"/>
          <w:color w:val="000000"/>
          <w:sz w:val="24"/>
          <w:szCs w:val="24"/>
        </w:rPr>
      </w:pPr>
    </w:p>
    <w:p w14:paraId="4A789E3E" w14:textId="620C2B8B" w:rsidR="000D0A6D" w:rsidRDefault="000D0A6D" w:rsidP="000D0A6D">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adjourn. </w:t>
      </w:r>
    </w:p>
    <w:p w14:paraId="105B8845" w14:textId="77777777" w:rsidR="000D0A6D" w:rsidRDefault="000D0A6D" w:rsidP="000D0A6D">
      <w:pPr>
        <w:shd w:val="clear" w:color="auto" w:fill="C0C0C0"/>
        <w:rPr>
          <w:rFonts w:eastAsiaTheme="minorEastAsia"/>
          <w:color w:val="000000"/>
          <w:sz w:val="24"/>
          <w:szCs w:val="24"/>
          <w:lang w:eastAsia="ja-JP"/>
        </w:rPr>
      </w:pPr>
    </w:p>
    <w:p w14:paraId="22876715" w14:textId="77777777" w:rsidR="000D0A6D" w:rsidRPr="00A10A9B" w:rsidRDefault="000D0A6D" w:rsidP="000D0A6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3F8A43F5" w14:textId="77777777" w:rsidR="000D0A6D" w:rsidRPr="00A10A9B" w:rsidRDefault="000D0A6D" w:rsidP="000D0A6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 xml:space="preserve">Ivan </w:t>
      </w:r>
      <w:proofErr w:type="spellStart"/>
      <w:r>
        <w:rPr>
          <w:rFonts w:eastAsiaTheme="minorEastAsia" w:hint="eastAsia"/>
          <w:color w:val="000000"/>
          <w:sz w:val="24"/>
          <w:szCs w:val="24"/>
          <w:lang w:eastAsia="ja-JP"/>
        </w:rPr>
        <w:t>Reede</w:t>
      </w:r>
      <w:proofErr w:type="spellEnd"/>
    </w:p>
    <w:p w14:paraId="365DD1BD" w14:textId="4255A578" w:rsidR="000D0A6D" w:rsidRPr="00A10A9B" w:rsidRDefault="000D0A6D" w:rsidP="000D0A6D">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4844214B" w14:textId="77777777" w:rsidR="000D0A6D" w:rsidRPr="00A10A9B" w:rsidRDefault="000D0A6D" w:rsidP="000D0A6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8BE07B8" w14:textId="074AB64F" w:rsidR="000D0A6D" w:rsidRPr="00A10A9B" w:rsidRDefault="000D0A6D" w:rsidP="000D0A6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2D3B1701" w14:textId="77777777" w:rsidR="000D0A6D" w:rsidRPr="00A10A9B" w:rsidRDefault="000D0A6D" w:rsidP="000D0A6D">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2789FE72" w14:textId="77777777" w:rsidR="000D0A6D" w:rsidRPr="00F36DE5" w:rsidRDefault="000D0A6D" w:rsidP="00F36DE5">
      <w:pPr>
        <w:rPr>
          <w:rFonts w:eastAsiaTheme="minorEastAsia"/>
          <w:sz w:val="24"/>
          <w:szCs w:val="24"/>
          <w:lang w:eastAsia="ja-JP"/>
        </w:rPr>
      </w:pPr>
    </w:p>
    <w:p w14:paraId="4E1DF878" w14:textId="6ED1FE10" w:rsidR="00E7766C" w:rsidRPr="00E7766C" w:rsidRDefault="00E7766C" w:rsidP="008F7C8C">
      <w:pPr>
        <w:spacing w:after="240" w:line="300" w:lineRule="auto"/>
        <w:jc w:val="both"/>
        <w:rPr>
          <w:bCs/>
          <w:sz w:val="24"/>
          <w:szCs w:val="24"/>
          <w:lang w:val="en-US"/>
        </w:rPr>
      </w:pPr>
      <w:r w:rsidRPr="00E7766C">
        <w:rPr>
          <w:bCs/>
          <w:sz w:val="24"/>
          <w:szCs w:val="24"/>
          <w:lang w:val="en-US"/>
        </w:rPr>
        <w:t>The following straw polls were held:</w:t>
      </w:r>
    </w:p>
    <w:p w14:paraId="07205830" w14:textId="77777777" w:rsidR="00D70293" w:rsidRDefault="00D70293" w:rsidP="008F7C8C">
      <w:pPr>
        <w:spacing w:after="240" w:line="300" w:lineRule="auto"/>
        <w:jc w:val="both"/>
        <w:rPr>
          <w:b/>
          <w:bCs/>
          <w:sz w:val="24"/>
          <w:szCs w:val="24"/>
          <w:lang w:val="en-US"/>
        </w:rPr>
      </w:pPr>
      <w:r>
        <w:rPr>
          <w:b/>
          <w:bCs/>
          <w:sz w:val="24"/>
          <w:szCs w:val="24"/>
          <w:lang w:val="en-US"/>
        </w:rPr>
        <w:t xml:space="preserve">How many </w:t>
      </w:r>
      <w:proofErr w:type="spellStart"/>
      <w:r>
        <w:rPr>
          <w:b/>
          <w:bCs/>
          <w:sz w:val="24"/>
          <w:szCs w:val="24"/>
          <w:lang w:val="en-US"/>
        </w:rPr>
        <w:t>peole</w:t>
      </w:r>
      <w:proofErr w:type="spellEnd"/>
      <w:r>
        <w:rPr>
          <w:b/>
          <w:bCs/>
          <w:sz w:val="24"/>
          <w:szCs w:val="24"/>
          <w:lang w:val="en-US"/>
        </w:rPr>
        <w:t xml:space="preserve"> like San Diego as a meeting location?</w:t>
      </w:r>
      <w:bookmarkStart w:id="0" w:name="_GoBack"/>
      <w:bookmarkEnd w:id="0"/>
    </w:p>
    <w:p w14:paraId="65C128C8" w14:textId="3F983956" w:rsidR="00D70293" w:rsidRDefault="00D70293" w:rsidP="008F7C8C">
      <w:pPr>
        <w:spacing w:after="240" w:line="300" w:lineRule="auto"/>
        <w:jc w:val="both"/>
        <w:rPr>
          <w:bCs/>
          <w:sz w:val="24"/>
          <w:szCs w:val="24"/>
          <w:lang w:val="en-US"/>
        </w:rPr>
      </w:pPr>
      <w:r w:rsidRPr="00D70293">
        <w:rPr>
          <w:bCs/>
          <w:sz w:val="24"/>
          <w:szCs w:val="24"/>
          <w:lang w:val="en-US"/>
        </w:rPr>
        <w:t>Yes: Unanimous</w:t>
      </w:r>
      <w:r>
        <w:rPr>
          <w:bCs/>
          <w:sz w:val="24"/>
          <w:szCs w:val="24"/>
          <w:lang w:val="en-US"/>
        </w:rPr>
        <w:t xml:space="preserve"> </w:t>
      </w:r>
      <w:r w:rsidR="00170003">
        <w:rPr>
          <w:bCs/>
          <w:sz w:val="24"/>
          <w:szCs w:val="24"/>
          <w:lang w:val="en-US"/>
        </w:rPr>
        <w:t>consensus</w:t>
      </w:r>
    </w:p>
    <w:p w14:paraId="4DDC7497" w14:textId="77777777" w:rsidR="00170003" w:rsidRPr="00D70293" w:rsidRDefault="00170003" w:rsidP="008F7C8C">
      <w:pPr>
        <w:spacing w:after="240" w:line="300" w:lineRule="auto"/>
        <w:jc w:val="both"/>
        <w:rPr>
          <w:b/>
          <w:bCs/>
          <w:sz w:val="24"/>
          <w:szCs w:val="24"/>
          <w:lang w:val="en-US"/>
        </w:rPr>
      </w:pPr>
    </w:p>
    <w:p w14:paraId="46B91311" w14:textId="77777777" w:rsidR="00C905B0" w:rsidRPr="00DE1F6D" w:rsidRDefault="00326BC2" w:rsidP="00EE79E7">
      <w:pPr>
        <w:spacing w:after="240" w:line="300" w:lineRule="auto"/>
        <w:jc w:val="both"/>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2832"/>
      </w:tblGrid>
      <w:tr w:rsidR="00DF52C8" w:rsidRPr="00551AF1" w14:paraId="1BD0122D" w14:textId="77777777" w:rsidTr="00EA185F">
        <w:trPr>
          <w:trHeight w:val="288"/>
          <w:jc w:val="center"/>
        </w:trPr>
        <w:tc>
          <w:tcPr>
            <w:tcW w:w="1847" w:type="dxa"/>
            <w:shd w:val="clear" w:color="auto" w:fill="auto"/>
          </w:tcPr>
          <w:p w14:paraId="451D54F5" w14:textId="6A048D23" w:rsidR="00DF52C8" w:rsidRPr="00F93151" w:rsidRDefault="003B29AB" w:rsidP="00EA185F">
            <w:pPr>
              <w:spacing w:line="300" w:lineRule="auto"/>
              <w:jc w:val="center"/>
              <w:rPr>
                <w:color w:val="FFFFFF" w:themeColor="background1"/>
                <w:sz w:val="24"/>
                <w:szCs w:val="24"/>
                <w:lang w:val="en-US" w:eastAsia="zh-TW"/>
              </w:rPr>
            </w:pPr>
            <w:r>
              <w:rPr>
                <w:color w:val="FFFFFF" w:themeColor="background1"/>
                <w:sz w:val="24"/>
                <w:szCs w:val="24"/>
                <w:lang w:val="en-US" w:eastAsia="zh-TW"/>
              </w:rPr>
              <w:t xml:space="preserve">Ca </w:t>
            </w:r>
            <w:r w:rsidR="00EA185F" w:rsidRPr="00016F0B">
              <w:rPr>
                <w:b/>
                <w:sz w:val="24"/>
                <w:szCs w:val="24"/>
                <w:lang w:val="en-US" w:eastAsia="zh-TW"/>
              </w:rPr>
              <w:t>Hwang</w:t>
            </w:r>
            <w:r w:rsidR="00EA185F" w:rsidRPr="00F93151">
              <w:rPr>
                <w:color w:val="FFFFFF" w:themeColor="background1"/>
                <w:sz w:val="24"/>
                <w:szCs w:val="24"/>
                <w:lang w:val="en-US" w:eastAsia="zh-TW"/>
              </w:rPr>
              <w:t xml:space="preserve"> </w:t>
            </w:r>
            <w:r w:rsidR="00DF52C8" w:rsidRPr="00F93151">
              <w:rPr>
                <w:color w:val="FFFFFF" w:themeColor="background1"/>
                <w:sz w:val="24"/>
                <w:szCs w:val="24"/>
                <w:lang w:val="en-US" w:eastAsia="zh-TW"/>
              </w:rPr>
              <w:t>hi</w:t>
            </w:r>
          </w:p>
        </w:tc>
        <w:tc>
          <w:tcPr>
            <w:tcW w:w="2457" w:type="dxa"/>
            <w:shd w:val="clear" w:color="auto" w:fill="auto"/>
          </w:tcPr>
          <w:p w14:paraId="1151166B" w14:textId="730D5C0C" w:rsidR="00DF52C8" w:rsidRPr="00F93151" w:rsidRDefault="00DF52C8" w:rsidP="00EA185F">
            <w:pPr>
              <w:spacing w:line="300" w:lineRule="auto"/>
              <w:jc w:val="center"/>
              <w:rPr>
                <w:color w:val="FFFFFF" w:themeColor="background1"/>
                <w:sz w:val="24"/>
                <w:szCs w:val="24"/>
                <w:lang w:val="en-US" w:eastAsia="zh-TW"/>
              </w:rPr>
            </w:pPr>
            <w:proofErr w:type="spellStart"/>
            <w:r w:rsidRPr="00F93151">
              <w:rPr>
                <w:color w:val="FFFFFF" w:themeColor="background1"/>
                <w:sz w:val="24"/>
                <w:szCs w:val="24"/>
                <w:lang w:val="en-US" w:eastAsia="zh-TW"/>
              </w:rPr>
              <w:t>Rad</w:t>
            </w:r>
            <w:r w:rsidR="00EA185F" w:rsidRPr="00016F0B">
              <w:rPr>
                <w:b/>
                <w:sz w:val="24"/>
                <w:szCs w:val="24"/>
                <w:lang w:val="en-US" w:eastAsia="zh-TW"/>
              </w:rPr>
              <w:t>Sunghyun</w:t>
            </w:r>
            <w:r w:rsidRPr="00F93151">
              <w:rPr>
                <w:color w:val="FFFFFF" w:themeColor="background1"/>
                <w:sz w:val="24"/>
                <w:szCs w:val="24"/>
                <w:lang w:val="en-US" w:eastAsia="zh-TW"/>
              </w:rPr>
              <w:t>akrishna</w:t>
            </w:r>
            <w:proofErr w:type="spellEnd"/>
          </w:p>
        </w:tc>
        <w:tc>
          <w:tcPr>
            <w:tcW w:w="2832" w:type="dxa"/>
            <w:shd w:val="clear" w:color="auto" w:fill="auto"/>
          </w:tcPr>
          <w:p w14:paraId="6ED5D16C" w14:textId="4BA75560" w:rsidR="00DF52C8" w:rsidRPr="00F93151" w:rsidRDefault="00DF52C8" w:rsidP="00EA185F">
            <w:pPr>
              <w:spacing w:line="300" w:lineRule="auto"/>
              <w:jc w:val="center"/>
              <w:rPr>
                <w:color w:val="FFFFFF" w:themeColor="background1"/>
                <w:sz w:val="24"/>
                <w:szCs w:val="24"/>
                <w:lang w:val="en-US" w:eastAsia="zh-TW"/>
              </w:rPr>
            </w:pPr>
            <w:proofErr w:type="spellStart"/>
            <w:r w:rsidRPr="00F93151">
              <w:rPr>
                <w:color w:val="FFFFFF" w:themeColor="background1"/>
                <w:sz w:val="24"/>
                <w:szCs w:val="24"/>
                <w:lang w:val="en-US" w:eastAsia="zh-TW"/>
              </w:rPr>
              <w:t>Ky</w:t>
            </w:r>
            <w:proofErr w:type="spellEnd"/>
            <w:r w:rsidR="00EA185F" w:rsidRPr="00016F0B">
              <w:rPr>
                <w:bCs/>
                <w:sz w:val="24"/>
                <w:szCs w:val="24"/>
                <w:lang w:val="en-US" w:eastAsia="zh-TW"/>
              </w:rPr>
              <w:t xml:space="preserve"> </w:t>
            </w:r>
            <w:r w:rsidR="003B29AB">
              <w:rPr>
                <w:bCs/>
                <w:sz w:val="24"/>
                <w:szCs w:val="24"/>
                <w:lang w:val="en-US" w:eastAsia="zh-TW"/>
              </w:rPr>
              <w:t xml:space="preserve">    </w:t>
            </w:r>
            <w:r w:rsidR="00EA185F" w:rsidRPr="00016F0B">
              <w:rPr>
                <w:bCs/>
                <w:sz w:val="24"/>
                <w:szCs w:val="24"/>
                <w:lang w:val="en-US" w:eastAsia="zh-TW"/>
              </w:rPr>
              <w:t>ETRI, Korea</w:t>
            </w:r>
            <w:r w:rsidR="00EA185F" w:rsidRPr="00F93151">
              <w:rPr>
                <w:color w:val="FFFFFF" w:themeColor="background1"/>
                <w:sz w:val="24"/>
                <w:szCs w:val="24"/>
                <w:lang w:val="en-US" w:eastAsia="zh-TW"/>
              </w:rPr>
              <w:t xml:space="preserve"> </w:t>
            </w:r>
            <w:proofErr w:type="spellStart"/>
            <w:r w:rsidRPr="00F93151">
              <w:rPr>
                <w:color w:val="FFFFFF" w:themeColor="background1"/>
                <w:sz w:val="24"/>
                <w:szCs w:val="24"/>
                <w:lang w:val="en-US" w:eastAsia="zh-TW"/>
              </w:rPr>
              <w:t>ocera</w:t>
            </w:r>
            <w:proofErr w:type="spellEnd"/>
          </w:p>
        </w:tc>
      </w:tr>
      <w:tr w:rsidR="00DE1F6D" w:rsidRPr="00551AF1" w14:paraId="729AB7AE" w14:textId="77777777" w:rsidTr="00EA185F">
        <w:trPr>
          <w:trHeight w:val="288"/>
          <w:jc w:val="center"/>
        </w:trPr>
        <w:tc>
          <w:tcPr>
            <w:tcW w:w="1847" w:type="dxa"/>
          </w:tcPr>
          <w:p w14:paraId="2DF07792" w14:textId="77777777" w:rsidR="00DE1F6D" w:rsidRPr="00F93151" w:rsidRDefault="00DE1F6D" w:rsidP="003B29AB">
            <w:pPr>
              <w:spacing w:line="300" w:lineRule="auto"/>
              <w:jc w:val="center"/>
              <w:rPr>
                <w:b/>
                <w:sz w:val="24"/>
                <w:szCs w:val="24"/>
                <w:lang w:val="en-US" w:eastAsia="zh-TW"/>
              </w:rPr>
            </w:pPr>
            <w:proofErr w:type="spellStart"/>
            <w:r w:rsidRPr="00F93151">
              <w:rPr>
                <w:b/>
                <w:sz w:val="24"/>
                <w:szCs w:val="24"/>
                <w:lang w:val="en-US" w:eastAsia="zh-TW"/>
              </w:rPr>
              <w:t>Kalke</w:t>
            </w:r>
            <w:proofErr w:type="spellEnd"/>
          </w:p>
        </w:tc>
        <w:tc>
          <w:tcPr>
            <w:tcW w:w="2457" w:type="dxa"/>
          </w:tcPr>
          <w:p w14:paraId="7D27F5E0" w14:textId="77777777" w:rsidR="00DE1F6D" w:rsidRPr="00F93151" w:rsidRDefault="00DE1F6D" w:rsidP="003B29AB">
            <w:pPr>
              <w:spacing w:line="300" w:lineRule="auto"/>
              <w:jc w:val="center"/>
              <w:rPr>
                <w:rFonts w:eastAsiaTheme="minorEastAsia"/>
                <w:b/>
                <w:sz w:val="24"/>
                <w:szCs w:val="24"/>
                <w:lang w:val="en-US" w:eastAsia="ja-JP"/>
              </w:rPr>
            </w:pPr>
            <w:r w:rsidRPr="00F93151">
              <w:rPr>
                <w:b/>
                <w:sz w:val="24"/>
                <w:szCs w:val="24"/>
                <w:lang w:val="en-US" w:eastAsia="zh-TW"/>
              </w:rPr>
              <w:t>J</w:t>
            </w:r>
            <w:r w:rsidRPr="00F93151">
              <w:rPr>
                <w:rFonts w:eastAsiaTheme="minorEastAsia" w:hint="eastAsia"/>
                <w:b/>
                <w:sz w:val="24"/>
                <w:szCs w:val="24"/>
                <w:lang w:val="en-US" w:eastAsia="ja-JP"/>
              </w:rPr>
              <w:t>erry</w:t>
            </w:r>
          </w:p>
        </w:tc>
        <w:tc>
          <w:tcPr>
            <w:tcW w:w="2832" w:type="dxa"/>
          </w:tcPr>
          <w:p w14:paraId="01108A6A" w14:textId="77777777" w:rsidR="00DE1F6D" w:rsidRPr="00F93151" w:rsidRDefault="00DE1F6D" w:rsidP="003B29AB">
            <w:pPr>
              <w:spacing w:line="300" w:lineRule="auto"/>
              <w:jc w:val="center"/>
              <w:rPr>
                <w:bCs/>
                <w:sz w:val="24"/>
                <w:szCs w:val="24"/>
                <w:lang w:val="en-US" w:eastAsia="zh-TW"/>
              </w:rPr>
            </w:pPr>
            <w:r w:rsidRPr="00F93151">
              <w:rPr>
                <w:bCs/>
                <w:sz w:val="24"/>
                <w:szCs w:val="24"/>
                <w:lang w:val="en-US" w:eastAsia="zh-TW"/>
              </w:rPr>
              <w:t>CBS</w:t>
            </w:r>
          </w:p>
        </w:tc>
      </w:tr>
      <w:tr w:rsidR="00F93151" w:rsidRPr="00551AF1" w14:paraId="662F2BA9" w14:textId="77777777" w:rsidTr="00EA185F">
        <w:trPr>
          <w:trHeight w:val="288"/>
          <w:jc w:val="center"/>
        </w:trPr>
        <w:tc>
          <w:tcPr>
            <w:tcW w:w="1847" w:type="dxa"/>
          </w:tcPr>
          <w:p w14:paraId="646F4931" w14:textId="5BCA0FCB" w:rsidR="00F93151" w:rsidRPr="00016F0B" w:rsidRDefault="00EA185F" w:rsidP="003B29AB">
            <w:pPr>
              <w:jc w:val="center"/>
              <w:rPr>
                <w:rFonts w:eastAsia="PMingLiU"/>
                <w:b/>
                <w:sz w:val="24"/>
                <w:szCs w:val="24"/>
                <w:lang w:val="nl-NL" w:eastAsia="zh-HK"/>
              </w:rPr>
            </w:pPr>
            <w:r>
              <w:rPr>
                <w:rFonts w:eastAsia="PMingLiU"/>
                <w:b/>
                <w:sz w:val="24"/>
                <w:szCs w:val="24"/>
                <w:lang w:val="nl-NL" w:eastAsia="zh-HK"/>
              </w:rPr>
              <w:t>Gabriel</w:t>
            </w:r>
          </w:p>
        </w:tc>
        <w:tc>
          <w:tcPr>
            <w:tcW w:w="2457" w:type="dxa"/>
          </w:tcPr>
          <w:p w14:paraId="1C57C5B4" w14:textId="6F32AB40" w:rsidR="00F93151" w:rsidRPr="00016F0B" w:rsidRDefault="00EA185F" w:rsidP="003B29AB">
            <w:pPr>
              <w:jc w:val="center"/>
              <w:rPr>
                <w:rFonts w:eastAsia="PMingLiU"/>
                <w:b/>
                <w:sz w:val="24"/>
                <w:szCs w:val="24"/>
                <w:lang w:val="nl-NL" w:eastAsia="zh-HK"/>
              </w:rPr>
            </w:pPr>
            <w:r>
              <w:rPr>
                <w:rFonts w:eastAsia="PMingLiU"/>
                <w:b/>
                <w:sz w:val="24"/>
                <w:szCs w:val="24"/>
                <w:lang w:val="nl-NL" w:eastAsia="zh-HK"/>
              </w:rPr>
              <w:t>Villardi</w:t>
            </w:r>
          </w:p>
        </w:tc>
        <w:tc>
          <w:tcPr>
            <w:tcW w:w="2832" w:type="dxa"/>
          </w:tcPr>
          <w:p w14:paraId="6E484941" w14:textId="77777777" w:rsidR="00F93151" w:rsidRPr="00CC4D42" w:rsidRDefault="00F93151" w:rsidP="003B29AB">
            <w:pPr>
              <w:spacing w:line="300" w:lineRule="auto"/>
              <w:jc w:val="center"/>
              <w:rPr>
                <w:bCs/>
                <w:sz w:val="24"/>
                <w:szCs w:val="24"/>
                <w:lang w:val="en-US" w:eastAsia="zh-TW"/>
              </w:rPr>
            </w:pPr>
            <w:r w:rsidRPr="00CC4D42">
              <w:rPr>
                <w:bCs/>
                <w:sz w:val="24"/>
                <w:szCs w:val="24"/>
                <w:lang w:val="en-US" w:eastAsia="zh-TW"/>
              </w:rPr>
              <w:t>NICT, Japan</w:t>
            </w:r>
          </w:p>
        </w:tc>
      </w:tr>
      <w:tr w:rsidR="00F93151" w:rsidRPr="00551AF1" w14:paraId="71E09DB6" w14:textId="77777777" w:rsidTr="00EA185F">
        <w:trPr>
          <w:trHeight w:val="288"/>
          <w:jc w:val="center"/>
        </w:trPr>
        <w:tc>
          <w:tcPr>
            <w:tcW w:w="1847" w:type="dxa"/>
          </w:tcPr>
          <w:p w14:paraId="3AAAE5B6" w14:textId="77777777" w:rsidR="00F93151" w:rsidRPr="00016F0B" w:rsidRDefault="00F93151" w:rsidP="003B29AB">
            <w:pPr>
              <w:spacing w:line="300" w:lineRule="auto"/>
              <w:jc w:val="center"/>
              <w:rPr>
                <w:b/>
                <w:sz w:val="24"/>
                <w:szCs w:val="24"/>
                <w:lang w:val="en-US" w:eastAsia="zh-TW"/>
              </w:rPr>
            </w:pPr>
            <w:r w:rsidRPr="00016F0B">
              <w:rPr>
                <w:b/>
                <w:sz w:val="24"/>
                <w:szCs w:val="24"/>
                <w:lang w:val="en-US" w:eastAsia="zh-TW"/>
              </w:rPr>
              <w:t>Pyo</w:t>
            </w:r>
          </w:p>
        </w:tc>
        <w:tc>
          <w:tcPr>
            <w:tcW w:w="2457" w:type="dxa"/>
          </w:tcPr>
          <w:p w14:paraId="493B3F7F" w14:textId="77777777" w:rsidR="00F93151" w:rsidRPr="00016F0B" w:rsidRDefault="00F93151" w:rsidP="003B29AB">
            <w:pPr>
              <w:spacing w:line="300" w:lineRule="auto"/>
              <w:jc w:val="center"/>
              <w:rPr>
                <w:b/>
                <w:sz w:val="24"/>
                <w:szCs w:val="24"/>
                <w:lang w:val="en-US" w:eastAsia="zh-TW"/>
              </w:rPr>
            </w:pPr>
            <w:r w:rsidRPr="00016F0B">
              <w:rPr>
                <w:b/>
                <w:sz w:val="24"/>
                <w:szCs w:val="24"/>
                <w:lang w:val="en-US" w:eastAsia="zh-TW"/>
              </w:rPr>
              <w:t>Chang-Woo</w:t>
            </w:r>
          </w:p>
        </w:tc>
        <w:tc>
          <w:tcPr>
            <w:tcW w:w="2832" w:type="dxa"/>
          </w:tcPr>
          <w:p w14:paraId="00FFD6D0" w14:textId="77777777" w:rsidR="00F93151" w:rsidRPr="00CC4D42" w:rsidRDefault="00F93151" w:rsidP="003B29AB">
            <w:pPr>
              <w:spacing w:line="300" w:lineRule="auto"/>
              <w:jc w:val="center"/>
              <w:rPr>
                <w:bCs/>
                <w:sz w:val="24"/>
                <w:szCs w:val="24"/>
                <w:lang w:val="en-US" w:eastAsia="zh-TW"/>
              </w:rPr>
            </w:pPr>
            <w:r w:rsidRPr="00CC4D42">
              <w:rPr>
                <w:bCs/>
                <w:sz w:val="24"/>
                <w:szCs w:val="24"/>
                <w:lang w:val="en-US" w:eastAsia="zh-TW"/>
              </w:rPr>
              <w:t>NICT, Japan</w:t>
            </w:r>
          </w:p>
        </w:tc>
      </w:tr>
      <w:tr w:rsidR="00F93151" w:rsidRPr="00551AF1" w14:paraId="0E6D393D" w14:textId="77777777" w:rsidTr="00EA185F">
        <w:trPr>
          <w:trHeight w:val="288"/>
          <w:jc w:val="center"/>
        </w:trPr>
        <w:tc>
          <w:tcPr>
            <w:tcW w:w="1847" w:type="dxa"/>
          </w:tcPr>
          <w:p w14:paraId="510F3924" w14:textId="02F92EF0" w:rsidR="00F93151" w:rsidRPr="00DE1F6D" w:rsidRDefault="00EA185F" w:rsidP="003B29AB">
            <w:pPr>
              <w:spacing w:line="300" w:lineRule="auto"/>
              <w:jc w:val="center"/>
              <w:rPr>
                <w:b/>
                <w:sz w:val="24"/>
                <w:szCs w:val="24"/>
                <w:lang w:val="en-US" w:eastAsia="zh-TW"/>
              </w:rPr>
            </w:pPr>
            <w:r>
              <w:rPr>
                <w:b/>
                <w:sz w:val="24"/>
                <w:szCs w:val="24"/>
                <w:lang w:val="en-US" w:eastAsia="zh-TW"/>
              </w:rPr>
              <w:t>Ivan</w:t>
            </w:r>
          </w:p>
        </w:tc>
        <w:tc>
          <w:tcPr>
            <w:tcW w:w="2457" w:type="dxa"/>
          </w:tcPr>
          <w:p w14:paraId="5010005B" w14:textId="2C8A6EAD" w:rsidR="00F93151" w:rsidRPr="00DE1F6D" w:rsidRDefault="00EA185F" w:rsidP="003B29AB">
            <w:pPr>
              <w:spacing w:line="300" w:lineRule="auto"/>
              <w:jc w:val="center"/>
              <w:rPr>
                <w:b/>
                <w:sz w:val="24"/>
                <w:szCs w:val="24"/>
                <w:lang w:val="en-US" w:eastAsia="zh-TW"/>
              </w:rPr>
            </w:pPr>
            <w:proofErr w:type="spellStart"/>
            <w:r>
              <w:rPr>
                <w:b/>
                <w:sz w:val="24"/>
                <w:szCs w:val="24"/>
                <w:lang w:val="en-US" w:eastAsia="zh-TW"/>
              </w:rPr>
              <w:t>Reede</w:t>
            </w:r>
            <w:proofErr w:type="spellEnd"/>
          </w:p>
        </w:tc>
        <w:tc>
          <w:tcPr>
            <w:tcW w:w="2832" w:type="dxa"/>
          </w:tcPr>
          <w:p w14:paraId="10EA7A94" w14:textId="60B4FD22" w:rsidR="00F93151" w:rsidRPr="00DE1F6D" w:rsidRDefault="00EA185F" w:rsidP="003B29AB">
            <w:pPr>
              <w:spacing w:line="300" w:lineRule="auto"/>
              <w:jc w:val="center"/>
              <w:rPr>
                <w:bCs/>
                <w:sz w:val="24"/>
                <w:szCs w:val="24"/>
                <w:lang w:val="en-US" w:eastAsia="zh-TW"/>
              </w:rPr>
            </w:pPr>
            <w:proofErr w:type="spellStart"/>
            <w:r>
              <w:rPr>
                <w:bCs/>
                <w:sz w:val="24"/>
                <w:szCs w:val="24"/>
                <w:lang w:val="en-US" w:eastAsia="zh-TW"/>
              </w:rPr>
              <w:t>AmeriSys</w:t>
            </w:r>
            <w:proofErr w:type="spellEnd"/>
          </w:p>
        </w:tc>
      </w:tr>
      <w:tr w:rsidR="00F93151" w:rsidRPr="00551AF1" w14:paraId="401C63D6" w14:textId="77777777" w:rsidTr="00EA185F">
        <w:trPr>
          <w:trHeight w:val="288"/>
          <w:jc w:val="center"/>
        </w:trPr>
        <w:tc>
          <w:tcPr>
            <w:tcW w:w="1847" w:type="dxa"/>
          </w:tcPr>
          <w:p w14:paraId="0F3998DA" w14:textId="1A5FEE13" w:rsidR="00F93151" w:rsidRPr="00F93151" w:rsidRDefault="00EA185F" w:rsidP="003B29AB">
            <w:pPr>
              <w:spacing w:line="300" w:lineRule="auto"/>
              <w:jc w:val="center"/>
              <w:rPr>
                <w:b/>
                <w:sz w:val="24"/>
                <w:szCs w:val="24"/>
                <w:lang w:val="en-US" w:eastAsia="zh-TW"/>
              </w:rPr>
            </w:pPr>
            <w:r>
              <w:rPr>
                <w:b/>
                <w:sz w:val="24"/>
                <w:szCs w:val="24"/>
                <w:lang w:val="en-US" w:eastAsia="zh-TW"/>
              </w:rPr>
              <w:t>Paul</w:t>
            </w:r>
          </w:p>
        </w:tc>
        <w:tc>
          <w:tcPr>
            <w:tcW w:w="2457" w:type="dxa"/>
          </w:tcPr>
          <w:p w14:paraId="2FA9A5CF" w14:textId="6D3D17E1" w:rsidR="00F93151" w:rsidRPr="00F93151" w:rsidRDefault="00EA185F" w:rsidP="003B29AB">
            <w:pPr>
              <w:spacing w:line="300" w:lineRule="auto"/>
              <w:jc w:val="center"/>
              <w:rPr>
                <w:b/>
                <w:sz w:val="24"/>
                <w:szCs w:val="24"/>
                <w:lang w:val="en-US" w:eastAsia="zh-TW"/>
              </w:rPr>
            </w:pPr>
            <w:proofErr w:type="spellStart"/>
            <w:r>
              <w:rPr>
                <w:b/>
                <w:sz w:val="24"/>
                <w:szCs w:val="24"/>
                <w:lang w:val="en-US" w:eastAsia="zh-TW"/>
              </w:rPr>
              <w:t>Nikolich</w:t>
            </w:r>
            <w:proofErr w:type="spellEnd"/>
          </w:p>
        </w:tc>
        <w:tc>
          <w:tcPr>
            <w:tcW w:w="2832" w:type="dxa"/>
          </w:tcPr>
          <w:p w14:paraId="1A4ABC09" w14:textId="77777777" w:rsidR="00F93151" w:rsidRPr="00F93151" w:rsidRDefault="00F93151" w:rsidP="003B29AB">
            <w:pPr>
              <w:spacing w:line="300" w:lineRule="auto"/>
              <w:jc w:val="center"/>
              <w:rPr>
                <w:bCs/>
                <w:sz w:val="24"/>
                <w:szCs w:val="24"/>
                <w:lang w:val="en-US" w:eastAsia="zh-TW"/>
              </w:rPr>
            </w:pPr>
          </w:p>
        </w:tc>
      </w:tr>
      <w:tr w:rsidR="00F93151" w:rsidRPr="00551AF1" w14:paraId="138A1E3F" w14:textId="77777777" w:rsidTr="00EA185F">
        <w:trPr>
          <w:trHeight w:val="288"/>
          <w:jc w:val="center"/>
        </w:trPr>
        <w:tc>
          <w:tcPr>
            <w:tcW w:w="1847" w:type="dxa"/>
          </w:tcPr>
          <w:p w14:paraId="1C2ED5EC" w14:textId="37CB184F" w:rsidR="00F93151" w:rsidRPr="003B29AB" w:rsidRDefault="003B29AB" w:rsidP="003B29AB">
            <w:pPr>
              <w:spacing w:line="300" w:lineRule="auto"/>
              <w:jc w:val="center"/>
              <w:rPr>
                <w:b/>
                <w:sz w:val="24"/>
                <w:szCs w:val="24"/>
                <w:lang w:val="en-US" w:eastAsia="zh-TW"/>
              </w:rPr>
            </w:pPr>
            <w:r w:rsidRPr="003B29AB">
              <w:rPr>
                <w:b/>
                <w:sz w:val="24"/>
                <w:szCs w:val="24"/>
                <w:lang w:val="en-US" w:eastAsia="zh-TW"/>
              </w:rPr>
              <w:t>Apurva</w:t>
            </w:r>
          </w:p>
        </w:tc>
        <w:tc>
          <w:tcPr>
            <w:tcW w:w="2457" w:type="dxa"/>
          </w:tcPr>
          <w:p w14:paraId="4BD175A8" w14:textId="05705AFB" w:rsidR="00F93151" w:rsidRPr="003B29AB" w:rsidRDefault="003B29AB" w:rsidP="003B29AB">
            <w:pPr>
              <w:spacing w:line="300" w:lineRule="auto"/>
              <w:jc w:val="center"/>
              <w:rPr>
                <w:b/>
                <w:sz w:val="24"/>
                <w:szCs w:val="24"/>
                <w:lang w:val="en-US" w:eastAsia="zh-TW"/>
              </w:rPr>
            </w:pPr>
            <w:r w:rsidRPr="003B29AB">
              <w:rPr>
                <w:b/>
                <w:sz w:val="24"/>
                <w:szCs w:val="24"/>
                <w:lang w:val="en-US" w:eastAsia="zh-TW"/>
              </w:rPr>
              <w:t>Mody</w:t>
            </w:r>
          </w:p>
        </w:tc>
        <w:tc>
          <w:tcPr>
            <w:tcW w:w="2832" w:type="dxa"/>
          </w:tcPr>
          <w:p w14:paraId="3D9B8D57" w14:textId="425EFF36" w:rsidR="00F93151" w:rsidRPr="003B29AB" w:rsidRDefault="003B29AB" w:rsidP="003B29AB">
            <w:pPr>
              <w:spacing w:line="300" w:lineRule="auto"/>
              <w:jc w:val="center"/>
              <w:rPr>
                <w:bCs/>
                <w:sz w:val="24"/>
                <w:szCs w:val="24"/>
                <w:lang w:val="en-US" w:eastAsia="zh-TW"/>
              </w:rPr>
            </w:pPr>
            <w:r w:rsidRPr="003B29AB">
              <w:rPr>
                <w:bCs/>
                <w:sz w:val="24"/>
                <w:szCs w:val="24"/>
                <w:lang w:val="en-US" w:eastAsia="zh-TW"/>
              </w:rPr>
              <w:t>BAE Systems</w:t>
            </w:r>
          </w:p>
        </w:tc>
      </w:tr>
      <w:tr w:rsidR="00F93151" w:rsidRPr="00551AF1" w14:paraId="3BDB96A0" w14:textId="77777777" w:rsidTr="00EA185F">
        <w:trPr>
          <w:trHeight w:val="288"/>
          <w:jc w:val="center"/>
        </w:trPr>
        <w:tc>
          <w:tcPr>
            <w:tcW w:w="1847" w:type="dxa"/>
          </w:tcPr>
          <w:p w14:paraId="34B70FFC" w14:textId="5171A504" w:rsidR="00F93151" w:rsidRPr="00872486" w:rsidRDefault="003B29AB" w:rsidP="003B29AB">
            <w:pPr>
              <w:tabs>
                <w:tab w:val="left" w:pos="1000"/>
              </w:tabs>
              <w:spacing w:line="300" w:lineRule="auto"/>
              <w:jc w:val="center"/>
              <w:rPr>
                <w:rFonts w:eastAsiaTheme="minorEastAsia"/>
                <w:b/>
                <w:sz w:val="24"/>
                <w:szCs w:val="24"/>
                <w:lang w:val="en-US" w:eastAsia="ja-JP"/>
              </w:rPr>
            </w:pPr>
            <w:r>
              <w:rPr>
                <w:rFonts w:eastAsiaTheme="minorEastAsia"/>
                <w:b/>
                <w:sz w:val="24"/>
                <w:szCs w:val="24"/>
                <w:lang w:val="en-US" w:eastAsia="ja-JP"/>
              </w:rPr>
              <w:t>Masayuki</w:t>
            </w:r>
          </w:p>
        </w:tc>
        <w:tc>
          <w:tcPr>
            <w:tcW w:w="2457" w:type="dxa"/>
          </w:tcPr>
          <w:p w14:paraId="6DECF9C1" w14:textId="0FD46199" w:rsidR="00F93151" w:rsidRPr="00872486" w:rsidRDefault="003B29AB" w:rsidP="003B29AB">
            <w:pPr>
              <w:spacing w:line="300" w:lineRule="auto"/>
              <w:jc w:val="center"/>
              <w:rPr>
                <w:rFonts w:eastAsiaTheme="minorEastAsia"/>
                <w:b/>
                <w:sz w:val="24"/>
                <w:szCs w:val="24"/>
                <w:lang w:val="en-US" w:eastAsia="ja-JP"/>
              </w:rPr>
            </w:pPr>
            <w:proofErr w:type="spellStart"/>
            <w:r>
              <w:rPr>
                <w:rFonts w:eastAsiaTheme="minorEastAsia"/>
                <w:b/>
                <w:sz w:val="24"/>
                <w:szCs w:val="24"/>
                <w:lang w:val="en-US" w:eastAsia="ja-JP"/>
              </w:rPr>
              <w:t>Oodo</w:t>
            </w:r>
            <w:proofErr w:type="spellEnd"/>
          </w:p>
        </w:tc>
        <w:tc>
          <w:tcPr>
            <w:tcW w:w="2832" w:type="dxa"/>
          </w:tcPr>
          <w:p w14:paraId="37365EB2" w14:textId="61B0E792" w:rsidR="00F93151" w:rsidRPr="00872486" w:rsidRDefault="003B29AB" w:rsidP="003B29AB">
            <w:pPr>
              <w:spacing w:line="300" w:lineRule="auto"/>
              <w:jc w:val="center"/>
              <w:rPr>
                <w:rFonts w:eastAsiaTheme="minorEastAsia"/>
                <w:bCs/>
                <w:sz w:val="24"/>
                <w:szCs w:val="24"/>
                <w:lang w:val="en-US" w:eastAsia="ja-JP"/>
              </w:rPr>
            </w:pPr>
            <w:r>
              <w:rPr>
                <w:rFonts w:eastAsiaTheme="minorEastAsia"/>
                <w:bCs/>
                <w:sz w:val="24"/>
                <w:szCs w:val="24"/>
                <w:lang w:val="en-US" w:eastAsia="ja-JP"/>
              </w:rPr>
              <w:t>NICT</w:t>
            </w:r>
          </w:p>
        </w:tc>
      </w:tr>
      <w:tr w:rsidR="00872486" w:rsidRPr="00551AF1" w14:paraId="3A414337" w14:textId="77777777" w:rsidTr="00EA185F">
        <w:trPr>
          <w:trHeight w:val="288"/>
          <w:jc w:val="center"/>
        </w:trPr>
        <w:tc>
          <w:tcPr>
            <w:tcW w:w="1847" w:type="dxa"/>
          </w:tcPr>
          <w:p w14:paraId="722E484C" w14:textId="6C9B7159" w:rsidR="00872486" w:rsidRPr="00DB45B4" w:rsidRDefault="003B29AB" w:rsidP="003B29AB">
            <w:pPr>
              <w:tabs>
                <w:tab w:val="left" w:pos="1533"/>
              </w:tabs>
              <w:spacing w:line="300" w:lineRule="auto"/>
              <w:jc w:val="center"/>
              <w:rPr>
                <w:color w:val="FFFFFF" w:themeColor="background1"/>
                <w:sz w:val="24"/>
                <w:szCs w:val="24"/>
                <w:lang w:val="en-US" w:eastAsia="zh-TW"/>
              </w:rPr>
            </w:pPr>
            <w:proofErr w:type="spellStart"/>
            <w:r>
              <w:rPr>
                <w:rFonts w:eastAsiaTheme="minorEastAsia"/>
                <w:b/>
                <w:sz w:val="24"/>
                <w:szCs w:val="24"/>
                <w:lang w:val="en-US" w:eastAsia="ja-JP"/>
              </w:rPr>
              <w:t>Keat-Beng</w:t>
            </w:r>
            <w:proofErr w:type="spellEnd"/>
          </w:p>
        </w:tc>
        <w:tc>
          <w:tcPr>
            <w:tcW w:w="2457" w:type="dxa"/>
          </w:tcPr>
          <w:p w14:paraId="74987315" w14:textId="5088ED72" w:rsidR="00872486" w:rsidRPr="00DB45B4" w:rsidRDefault="003B29AB" w:rsidP="003B29AB">
            <w:pPr>
              <w:spacing w:line="300" w:lineRule="auto"/>
              <w:jc w:val="center"/>
              <w:rPr>
                <w:color w:val="FFFFFF" w:themeColor="background1"/>
                <w:sz w:val="24"/>
                <w:szCs w:val="24"/>
                <w:lang w:val="en-US" w:eastAsia="zh-TW"/>
              </w:rPr>
            </w:pPr>
            <w:r>
              <w:rPr>
                <w:rFonts w:eastAsiaTheme="minorEastAsia"/>
                <w:b/>
                <w:sz w:val="24"/>
                <w:szCs w:val="24"/>
                <w:lang w:val="en-US" w:eastAsia="ja-JP"/>
              </w:rPr>
              <w:t>Toh</w:t>
            </w:r>
          </w:p>
        </w:tc>
        <w:tc>
          <w:tcPr>
            <w:tcW w:w="2832" w:type="dxa"/>
          </w:tcPr>
          <w:p w14:paraId="1783E6FD" w14:textId="1044EADD" w:rsidR="00872486" w:rsidRPr="003B29AB" w:rsidRDefault="003B29AB" w:rsidP="003B29AB">
            <w:pPr>
              <w:spacing w:line="300" w:lineRule="auto"/>
              <w:jc w:val="center"/>
              <w:rPr>
                <w:bCs/>
                <w:color w:val="FFFFFF" w:themeColor="background1"/>
                <w:sz w:val="24"/>
                <w:szCs w:val="24"/>
                <w:lang w:val="en-US" w:eastAsia="zh-TW"/>
              </w:rPr>
            </w:pPr>
            <w:r>
              <w:rPr>
                <w:rFonts w:eastAsiaTheme="minorEastAsia"/>
                <w:sz w:val="24"/>
                <w:szCs w:val="24"/>
                <w:lang w:val="en-US" w:eastAsia="ja-JP"/>
              </w:rPr>
              <w:t xml:space="preserve">        </w:t>
            </w:r>
            <w:r w:rsidRPr="003B29AB">
              <w:rPr>
                <w:rFonts w:eastAsiaTheme="minorEastAsia"/>
                <w:sz w:val="24"/>
                <w:szCs w:val="24"/>
                <w:lang w:val="en-US" w:eastAsia="ja-JP"/>
              </w:rPr>
              <w:t xml:space="preserve">Hitachi </w:t>
            </w:r>
            <w:proofErr w:type="spellStart"/>
            <w:r w:rsidRPr="003B29AB">
              <w:rPr>
                <w:rFonts w:eastAsiaTheme="minorEastAsia"/>
                <w:sz w:val="24"/>
                <w:szCs w:val="24"/>
                <w:lang w:val="en-US" w:eastAsia="ja-JP"/>
              </w:rPr>
              <w:t>Kokusai</w:t>
            </w:r>
            <w:r w:rsidR="00872486" w:rsidRPr="003B29AB">
              <w:rPr>
                <w:bCs/>
                <w:color w:val="FFFFFF" w:themeColor="background1"/>
                <w:sz w:val="24"/>
                <w:szCs w:val="24"/>
                <w:lang w:val="en-US" w:eastAsia="zh-TW"/>
              </w:rPr>
              <w:t>i</w:t>
            </w:r>
            <w:r w:rsidRPr="003B29AB">
              <w:rPr>
                <w:bCs/>
                <w:color w:val="FFFFFF" w:themeColor="background1"/>
                <w:sz w:val="24"/>
                <w:szCs w:val="24"/>
                <w:lang w:val="en-US" w:eastAsia="zh-TW"/>
              </w:rPr>
              <w:t>H</w:t>
            </w:r>
            <w:r w:rsidR="00872486" w:rsidRPr="003B29AB">
              <w:rPr>
                <w:bCs/>
                <w:color w:val="FFFFFF" w:themeColor="background1"/>
                <w:sz w:val="24"/>
                <w:szCs w:val="24"/>
                <w:lang w:val="en-US" w:eastAsia="zh-TW"/>
              </w:rPr>
              <w:t>lab</w:t>
            </w:r>
            <w:proofErr w:type="spellEnd"/>
          </w:p>
        </w:tc>
      </w:tr>
      <w:tr w:rsidR="003B29AB" w:rsidRPr="00551AF1" w14:paraId="2EC6CD30" w14:textId="77777777" w:rsidTr="007E23F0">
        <w:trPr>
          <w:trHeight w:val="288"/>
          <w:jc w:val="center"/>
        </w:trPr>
        <w:tc>
          <w:tcPr>
            <w:tcW w:w="1847" w:type="dxa"/>
          </w:tcPr>
          <w:p w14:paraId="2E4BF755" w14:textId="5A410E31" w:rsidR="003B29AB" w:rsidRPr="00F93151" w:rsidRDefault="003B29AB" w:rsidP="003B29AB">
            <w:pPr>
              <w:spacing w:line="300" w:lineRule="auto"/>
              <w:jc w:val="center"/>
              <w:rPr>
                <w:b/>
                <w:sz w:val="24"/>
                <w:szCs w:val="24"/>
                <w:lang w:val="en-US" w:eastAsia="zh-TW"/>
              </w:rPr>
            </w:pPr>
            <w:r>
              <w:rPr>
                <w:b/>
                <w:sz w:val="24"/>
                <w:szCs w:val="24"/>
                <w:lang w:val="en-US" w:eastAsia="zh-TW"/>
              </w:rPr>
              <w:t>Peter</w:t>
            </w:r>
          </w:p>
        </w:tc>
        <w:tc>
          <w:tcPr>
            <w:tcW w:w="2457" w:type="dxa"/>
          </w:tcPr>
          <w:p w14:paraId="335C4FC5" w14:textId="4A054F67" w:rsidR="003B29AB" w:rsidRPr="00F93151" w:rsidRDefault="003B29AB" w:rsidP="003B29AB">
            <w:pPr>
              <w:spacing w:line="300" w:lineRule="auto"/>
              <w:jc w:val="center"/>
              <w:rPr>
                <w:b/>
                <w:sz w:val="24"/>
                <w:szCs w:val="24"/>
                <w:lang w:val="en-US" w:eastAsia="zh-TW"/>
              </w:rPr>
            </w:pPr>
            <w:r>
              <w:rPr>
                <w:b/>
                <w:sz w:val="24"/>
                <w:szCs w:val="24"/>
                <w:lang w:val="en-US" w:eastAsia="zh-TW"/>
              </w:rPr>
              <w:t>Flynn</w:t>
            </w:r>
          </w:p>
        </w:tc>
        <w:tc>
          <w:tcPr>
            <w:tcW w:w="2832" w:type="dxa"/>
          </w:tcPr>
          <w:p w14:paraId="776D14E0" w14:textId="48C3F0DE" w:rsidR="003B29AB" w:rsidRPr="00F93151" w:rsidRDefault="003B29AB" w:rsidP="003B29AB">
            <w:pPr>
              <w:spacing w:line="300" w:lineRule="auto"/>
              <w:jc w:val="center"/>
              <w:rPr>
                <w:bCs/>
                <w:sz w:val="24"/>
                <w:szCs w:val="24"/>
                <w:lang w:val="en-US" w:eastAsia="zh-TW"/>
              </w:rPr>
            </w:pPr>
            <w:r>
              <w:rPr>
                <w:bCs/>
                <w:sz w:val="24"/>
                <w:szCs w:val="24"/>
                <w:lang w:val="en-US" w:eastAsia="zh-TW"/>
              </w:rPr>
              <w:t>Texas Instrument</w:t>
            </w:r>
          </w:p>
        </w:tc>
      </w:tr>
      <w:tr w:rsidR="003B29AB" w:rsidRPr="00551AF1" w14:paraId="4299F736" w14:textId="77777777" w:rsidTr="007E23F0">
        <w:trPr>
          <w:trHeight w:val="288"/>
          <w:jc w:val="center"/>
        </w:trPr>
        <w:tc>
          <w:tcPr>
            <w:tcW w:w="1847" w:type="dxa"/>
          </w:tcPr>
          <w:p w14:paraId="0A0D2003" w14:textId="73778916" w:rsidR="003B29AB" w:rsidRPr="003B29AB" w:rsidRDefault="003B29AB" w:rsidP="003B29AB">
            <w:pPr>
              <w:spacing w:line="300" w:lineRule="auto"/>
              <w:jc w:val="center"/>
              <w:rPr>
                <w:sz w:val="24"/>
                <w:szCs w:val="24"/>
                <w:lang w:val="en-US" w:eastAsia="zh-TW"/>
              </w:rPr>
            </w:pPr>
            <w:r w:rsidRPr="003B29AB">
              <w:rPr>
                <w:sz w:val="24"/>
                <w:szCs w:val="24"/>
                <w:lang w:val="en-US" w:eastAsia="zh-TW"/>
              </w:rPr>
              <w:lastRenderedPageBreak/>
              <w:t>Brian</w:t>
            </w:r>
          </w:p>
        </w:tc>
        <w:tc>
          <w:tcPr>
            <w:tcW w:w="2457" w:type="dxa"/>
          </w:tcPr>
          <w:p w14:paraId="3491D1E1" w14:textId="78509F0D" w:rsidR="003B29AB" w:rsidRPr="003B29AB" w:rsidRDefault="003B29AB" w:rsidP="003B29AB">
            <w:pPr>
              <w:spacing w:line="300" w:lineRule="auto"/>
              <w:jc w:val="center"/>
              <w:rPr>
                <w:sz w:val="24"/>
                <w:szCs w:val="24"/>
                <w:lang w:val="en-US" w:eastAsia="zh-TW"/>
              </w:rPr>
            </w:pPr>
            <w:r w:rsidRPr="003B29AB">
              <w:rPr>
                <w:sz w:val="24"/>
                <w:szCs w:val="24"/>
                <w:lang w:val="en-US" w:eastAsia="zh-TW"/>
              </w:rPr>
              <w:t>Johnson</w:t>
            </w:r>
          </w:p>
        </w:tc>
        <w:tc>
          <w:tcPr>
            <w:tcW w:w="2832" w:type="dxa"/>
          </w:tcPr>
          <w:p w14:paraId="592D86D1" w14:textId="77777777" w:rsidR="003B29AB" w:rsidRPr="00F93151" w:rsidRDefault="003B29AB" w:rsidP="003B29AB">
            <w:pPr>
              <w:spacing w:line="300" w:lineRule="auto"/>
              <w:jc w:val="center"/>
              <w:rPr>
                <w:bCs/>
                <w:sz w:val="24"/>
                <w:szCs w:val="24"/>
                <w:lang w:val="en-US" w:eastAsia="zh-TW"/>
              </w:rPr>
            </w:pPr>
            <w:r>
              <w:rPr>
                <w:bCs/>
                <w:sz w:val="24"/>
                <w:szCs w:val="24"/>
                <w:lang w:val="en-US" w:eastAsia="zh-TW"/>
              </w:rPr>
              <w:t>Texas Instrument</w:t>
            </w:r>
          </w:p>
        </w:tc>
      </w:tr>
      <w:tr w:rsidR="003B29AB" w:rsidRPr="00551AF1" w14:paraId="0DF793BB" w14:textId="77777777" w:rsidTr="007E23F0">
        <w:trPr>
          <w:trHeight w:val="288"/>
          <w:jc w:val="center"/>
        </w:trPr>
        <w:tc>
          <w:tcPr>
            <w:tcW w:w="1847" w:type="dxa"/>
          </w:tcPr>
          <w:p w14:paraId="27ADB30D" w14:textId="42855616" w:rsidR="003B29AB" w:rsidRPr="00F93151" w:rsidRDefault="003B29AB" w:rsidP="003B29AB">
            <w:pPr>
              <w:spacing w:line="300" w:lineRule="auto"/>
              <w:jc w:val="center"/>
              <w:rPr>
                <w:b/>
                <w:sz w:val="24"/>
                <w:szCs w:val="24"/>
                <w:lang w:val="en-US" w:eastAsia="zh-TW"/>
              </w:rPr>
            </w:pPr>
            <w:proofErr w:type="spellStart"/>
            <w:r>
              <w:rPr>
                <w:b/>
                <w:sz w:val="24"/>
                <w:szCs w:val="24"/>
                <w:lang w:val="en-US" w:eastAsia="zh-TW"/>
              </w:rPr>
              <w:t>Shigenobu</w:t>
            </w:r>
            <w:proofErr w:type="spellEnd"/>
          </w:p>
        </w:tc>
        <w:tc>
          <w:tcPr>
            <w:tcW w:w="2457" w:type="dxa"/>
          </w:tcPr>
          <w:p w14:paraId="4DBACACB" w14:textId="2C184425" w:rsidR="003B29AB" w:rsidRPr="00F93151" w:rsidRDefault="003B29AB" w:rsidP="003B29AB">
            <w:pPr>
              <w:spacing w:line="300" w:lineRule="auto"/>
              <w:jc w:val="center"/>
              <w:rPr>
                <w:b/>
                <w:sz w:val="24"/>
                <w:szCs w:val="24"/>
                <w:lang w:val="en-US" w:eastAsia="zh-TW"/>
              </w:rPr>
            </w:pPr>
            <w:r>
              <w:rPr>
                <w:b/>
                <w:sz w:val="24"/>
                <w:szCs w:val="24"/>
                <w:lang w:val="en-US" w:eastAsia="zh-TW"/>
              </w:rPr>
              <w:t>Sasaki</w:t>
            </w:r>
          </w:p>
        </w:tc>
        <w:tc>
          <w:tcPr>
            <w:tcW w:w="2832" w:type="dxa"/>
          </w:tcPr>
          <w:p w14:paraId="1202BC1E" w14:textId="5EE4F2D6" w:rsidR="003B29AB" w:rsidRPr="00F93151" w:rsidRDefault="003B29AB" w:rsidP="003B29AB">
            <w:pPr>
              <w:spacing w:line="300" w:lineRule="auto"/>
              <w:jc w:val="center"/>
              <w:rPr>
                <w:bCs/>
                <w:sz w:val="24"/>
                <w:szCs w:val="24"/>
                <w:lang w:val="en-US" w:eastAsia="zh-TW"/>
              </w:rPr>
            </w:pPr>
            <w:r>
              <w:rPr>
                <w:bCs/>
                <w:sz w:val="24"/>
                <w:szCs w:val="24"/>
                <w:lang w:val="en-US" w:eastAsia="zh-TW"/>
              </w:rPr>
              <w:t>Niigata University</w:t>
            </w:r>
          </w:p>
        </w:tc>
      </w:tr>
      <w:tr w:rsidR="00BF6DE6" w:rsidRPr="00551AF1" w14:paraId="4443F024" w14:textId="77777777" w:rsidTr="007E23F0">
        <w:trPr>
          <w:trHeight w:val="288"/>
          <w:jc w:val="center"/>
        </w:trPr>
        <w:tc>
          <w:tcPr>
            <w:tcW w:w="1847" w:type="dxa"/>
          </w:tcPr>
          <w:p w14:paraId="307785E2" w14:textId="77CB3C32" w:rsidR="00BF6DE6" w:rsidRPr="00BF6DE6" w:rsidRDefault="00BF6DE6" w:rsidP="007E23F0">
            <w:pPr>
              <w:spacing w:line="300" w:lineRule="auto"/>
              <w:jc w:val="center"/>
              <w:rPr>
                <w:sz w:val="24"/>
                <w:szCs w:val="24"/>
                <w:lang w:val="en-US" w:eastAsia="zh-TW"/>
              </w:rPr>
            </w:pPr>
            <w:r w:rsidRPr="00BF6DE6">
              <w:rPr>
                <w:sz w:val="24"/>
                <w:szCs w:val="24"/>
                <w:lang w:val="en-US" w:eastAsia="zh-TW"/>
              </w:rPr>
              <w:t>Lisa</w:t>
            </w:r>
          </w:p>
        </w:tc>
        <w:tc>
          <w:tcPr>
            <w:tcW w:w="2457" w:type="dxa"/>
          </w:tcPr>
          <w:p w14:paraId="7457EB7E" w14:textId="57F6E2BA" w:rsidR="00BF6DE6" w:rsidRPr="00BF6DE6" w:rsidRDefault="00BF6DE6" w:rsidP="007E23F0">
            <w:pPr>
              <w:spacing w:line="300" w:lineRule="auto"/>
              <w:jc w:val="center"/>
              <w:rPr>
                <w:sz w:val="24"/>
                <w:szCs w:val="24"/>
                <w:lang w:val="en-US" w:eastAsia="zh-TW"/>
              </w:rPr>
            </w:pPr>
            <w:r w:rsidRPr="00BF6DE6">
              <w:rPr>
                <w:sz w:val="24"/>
                <w:szCs w:val="24"/>
                <w:lang w:val="en-US" w:eastAsia="zh-TW"/>
              </w:rPr>
              <w:t>Perry</w:t>
            </w:r>
          </w:p>
        </w:tc>
        <w:tc>
          <w:tcPr>
            <w:tcW w:w="2832" w:type="dxa"/>
          </w:tcPr>
          <w:p w14:paraId="6BF22A0C" w14:textId="3F88A0CC" w:rsidR="00BF6DE6" w:rsidRPr="00F93151" w:rsidRDefault="00BF6DE6" w:rsidP="00BF6DE6">
            <w:pPr>
              <w:spacing w:line="300" w:lineRule="auto"/>
              <w:rPr>
                <w:bCs/>
                <w:sz w:val="24"/>
                <w:szCs w:val="24"/>
                <w:lang w:val="en-US" w:eastAsia="zh-TW"/>
              </w:rPr>
            </w:pPr>
          </w:p>
        </w:tc>
      </w:tr>
      <w:tr w:rsidR="00DB45B4" w:rsidRPr="00551AF1" w14:paraId="04B2740C" w14:textId="77777777" w:rsidTr="00EA185F">
        <w:trPr>
          <w:trHeight w:val="288"/>
          <w:jc w:val="center"/>
        </w:trPr>
        <w:tc>
          <w:tcPr>
            <w:tcW w:w="1847" w:type="dxa"/>
          </w:tcPr>
          <w:p w14:paraId="1E48E79E" w14:textId="1BDC8C37" w:rsidR="00DB45B4" w:rsidRPr="00F93151" w:rsidRDefault="00DB45B4" w:rsidP="00EE79E7">
            <w:pPr>
              <w:jc w:val="both"/>
              <w:rPr>
                <w:rFonts w:eastAsia="PMingLiU"/>
                <w:color w:val="FFFFFF" w:themeColor="background1"/>
                <w:sz w:val="24"/>
                <w:szCs w:val="24"/>
                <w:lang w:val="nl-NL" w:eastAsia="zh-HK"/>
              </w:rPr>
            </w:pPr>
          </w:p>
        </w:tc>
        <w:tc>
          <w:tcPr>
            <w:tcW w:w="2457" w:type="dxa"/>
          </w:tcPr>
          <w:p w14:paraId="6DEA619A" w14:textId="21EBF028" w:rsidR="00DB45B4" w:rsidRPr="00F93151" w:rsidRDefault="00DB45B4" w:rsidP="00EA185F">
            <w:pPr>
              <w:jc w:val="both"/>
              <w:rPr>
                <w:rFonts w:eastAsia="PMingLiU"/>
                <w:color w:val="FFFFFF" w:themeColor="background1"/>
                <w:sz w:val="24"/>
                <w:szCs w:val="24"/>
                <w:lang w:val="nl-NL" w:eastAsia="zh-HK"/>
              </w:rPr>
            </w:pPr>
          </w:p>
        </w:tc>
        <w:tc>
          <w:tcPr>
            <w:tcW w:w="2832" w:type="dxa"/>
          </w:tcPr>
          <w:p w14:paraId="53AF3C8B" w14:textId="73690346" w:rsidR="00DB45B4" w:rsidRPr="00F93151" w:rsidRDefault="00DB45B4" w:rsidP="00EE79E7">
            <w:pPr>
              <w:spacing w:line="300" w:lineRule="auto"/>
              <w:jc w:val="both"/>
              <w:rPr>
                <w:bCs/>
                <w:color w:val="FFFFFF" w:themeColor="background1"/>
                <w:sz w:val="24"/>
                <w:szCs w:val="24"/>
                <w:lang w:val="en-US" w:eastAsia="zh-TW"/>
              </w:rPr>
            </w:pPr>
          </w:p>
        </w:tc>
      </w:tr>
    </w:tbl>
    <w:p w14:paraId="4D1A91C7" w14:textId="77777777" w:rsidR="00326BC2" w:rsidRPr="00551AF1" w:rsidRDefault="00326BC2" w:rsidP="00EE79E7">
      <w:pPr>
        <w:spacing w:before="60"/>
        <w:ind w:left="1440"/>
        <w:jc w:val="both"/>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14:paraId="0F575996" w14:textId="77777777" w:rsidR="00021FCB" w:rsidRPr="00551AF1" w:rsidRDefault="00021FCB" w:rsidP="00EE79E7">
      <w:pPr>
        <w:spacing w:line="300" w:lineRule="auto"/>
        <w:jc w:val="both"/>
        <w:rPr>
          <w:b/>
          <w:sz w:val="32"/>
          <w:szCs w:val="24"/>
          <w:lang w:val="en-US" w:eastAsia="zh-TW"/>
        </w:rPr>
      </w:pPr>
      <w:r w:rsidRPr="00551AF1">
        <w:rPr>
          <w:b/>
          <w:sz w:val="32"/>
          <w:szCs w:val="24"/>
          <w:lang w:val="en-US" w:eastAsia="zh-TW"/>
        </w:rPr>
        <w:t>ANNEX</w:t>
      </w:r>
    </w:p>
    <w:p w14:paraId="25147E40"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Working Group Contributions</w:t>
      </w:r>
    </w:p>
    <w:p w14:paraId="1E3C1DEA" w14:textId="77777777" w:rsidR="005C2F07" w:rsidRDefault="005C2F07" w:rsidP="00EE79E7">
      <w:pPr>
        <w:jc w:val="both"/>
        <w:rPr>
          <w:rFonts w:eastAsiaTheme="minorEastAsia"/>
          <w:color w:val="3A30F8"/>
          <w:sz w:val="24"/>
          <w:szCs w:val="24"/>
          <w:lang w:val="en-US" w:eastAsia="ja-JP"/>
        </w:rPr>
      </w:pPr>
    </w:p>
    <w:p w14:paraId="03546A7C"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https://mentor.ieee.org/802.22/dcn/14/22-14-0057-00-0000-802-22-revision-par-document-pdf.pdf</w:t>
      </w:r>
    </w:p>
    <w:p w14:paraId="5885CDA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203002ED"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6CECF47E"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https://mentor.ieee.org/802.22/dcn/13/22-13-0138-07-0000-802-22-revision-par.docx</w:t>
      </w:r>
    </w:p>
    <w:p w14:paraId="596C8107"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https://mentor.ieee.org/802.22/dcn/14/22-14-0032-01-0000-802-22-march-plenary-wg-agenda.xls</w:t>
      </w:r>
    </w:p>
    <w:p w14:paraId="329EE21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https://mentor.ieee.org/802.22/dcn/14/22-14-0053-00-0000-802-22-wg-comments-on-pars-for-consideration-during-the-march-2014-plenary.pptx</w:t>
      </w:r>
    </w:p>
    <w:p w14:paraId="1454E341"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https://mentor.ieee.org/802.22/dcn/14/22-14-0039-00-0000-march-plenary-opening-report.ppt</w:t>
      </w:r>
    </w:p>
    <w:p w14:paraId="179EE5F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14:paraId="45EA0FA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14:paraId="3F672C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14:paraId="7435F65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14:paraId="55397C24"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14:paraId="195C64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14:paraId="089B3E0B" w14:textId="77777777" w:rsidR="00056B8D"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14:paraId="46A7D05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14:paraId="2EF050C1"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14:paraId="5456C9F6"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14:paraId="208ED802"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14:paraId="23017EF3"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14:paraId="0B6FE8ED" w14:textId="77777777" w:rsidR="002C5887"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14:paraId="5F478BDC"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14:paraId="56CD66D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14:paraId="20F0145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14:paraId="3549F2BA"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14:paraId="70F19339"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14:paraId="7EA9E0BF"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14:paraId="56200715"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lastRenderedPageBreak/>
        <w:t xml:space="preserve">https://mentor.ieee.org/802.22/dcn/13/22-13-0155-00-0000-november-plenary-working-group-agenda.xls </w:t>
      </w:r>
    </w:p>
    <w:p w14:paraId="25BC88AC" w14:textId="77777777" w:rsidR="00056B8D"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14:paraId="4CD3F25E" w14:textId="77777777" w:rsidR="00296A04" w:rsidRPr="00505582" w:rsidRDefault="000A150D" w:rsidP="00EE79E7">
      <w:pPr>
        <w:jc w:val="both"/>
        <w:rPr>
          <w:rFonts w:eastAsia="PMingLiU"/>
          <w:color w:val="548DD4"/>
          <w:sz w:val="24"/>
          <w:szCs w:val="24"/>
          <w:u w:val="single"/>
          <w:lang w:val="en-US" w:eastAsia="zh-HK"/>
        </w:rPr>
      </w:pPr>
      <w:hyperlink r:id="rId26" w:history="1">
        <w:r w:rsidR="00505582" w:rsidRPr="00505582">
          <w:rPr>
            <w:rStyle w:val="Hyperlink"/>
            <w:rFonts w:eastAsia="PMingLiU"/>
            <w:color w:val="548DD4"/>
            <w:sz w:val="24"/>
            <w:szCs w:val="24"/>
            <w:lang w:val="en-US" w:eastAsia="zh-HK"/>
          </w:rPr>
          <w:t>https://mentor.ieee.org/802.22/dcn/13/22-13-0136-00-0000-september-interim-working-group-agenda.xls</w:t>
        </w:r>
      </w:hyperlink>
    </w:p>
    <w:p w14:paraId="7A05EFB7"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https://mentor.ieee.org/802.22/dcn/13/22-13-0137-00-0000-aug-22-revision-par-discussions-meeting-minutes.docx</w:t>
      </w:r>
    </w:p>
    <w:p w14:paraId="50CA2B14"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14:paraId="76E371CF" w14:textId="77777777" w:rsidR="00296A04"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14:paraId="0E920059" w14:textId="77777777" w:rsidR="00296A04" w:rsidRPr="00505582" w:rsidRDefault="000A150D" w:rsidP="00EE79E7">
      <w:pPr>
        <w:jc w:val="both"/>
        <w:rPr>
          <w:rFonts w:eastAsia="PMingLiU"/>
          <w:color w:val="548DD4"/>
          <w:sz w:val="24"/>
          <w:szCs w:val="24"/>
          <w:u w:val="single"/>
          <w:lang w:val="en-US" w:eastAsia="zh-HK"/>
        </w:rPr>
      </w:pPr>
      <w:hyperlink r:id="rId27" w:history="1">
        <w:r w:rsidR="00505582" w:rsidRPr="00505582">
          <w:rPr>
            <w:rStyle w:val="Hyperlink"/>
            <w:rFonts w:eastAsia="PMingLiU"/>
            <w:color w:val="548DD4"/>
            <w:sz w:val="24"/>
            <w:szCs w:val="24"/>
            <w:lang w:val="en-US" w:eastAsia="zh-HK"/>
          </w:rPr>
          <w:t>https://mentor.ieee.org/802.22/dcn/13/22-13-0143-01-0000-ieee-802-22-july-plenary-working-group-meeting-minutes.doc</w:t>
        </w:r>
      </w:hyperlink>
    </w:p>
    <w:p w14:paraId="12240A69" w14:textId="77777777" w:rsidR="00505582" w:rsidRPr="00505582" w:rsidRDefault="000A150D" w:rsidP="00EE79E7">
      <w:pPr>
        <w:jc w:val="both"/>
        <w:rPr>
          <w:rFonts w:eastAsia="PMingLiU"/>
          <w:color w:val="548DD4"/>
          <w:sz w:val="24"/>
          <w:szCs w:val="24"/>
          <w:u w:val="single"/>
          <w:lang w:val="en-US" w:eastAsia="zh-HK"/>
        </w:rPr>
      </w:pPr>
      <w:hyperlink r:id="rId28" w:history="1">
        <w:r w:rsidR="00505582" w:rsidRPr="00505582">
          <w:rPr>
            <w:rStyle w:val="Hyperlink"/>
            <w:rFonts w:eastAsia="PMingLiU"/>
            <w:color w:val="548DD4"/>
            <w:sz w:val="24"/>
            <w:szCs w:val="24"/>
            <w:lang w:val="en-US" w:eastAsia="zh-HK"/>
          </w:rPr>
          <w:t>https://mentor.ieee.org/802.22/dcn/13/22-13-0136-01-0000-september-interim-working-group-agenda.xls</w:t>
        </w:r>
      </w:hyperlink>
    </w:p>
    <w:p w14:paraId="0BB01AD7" w14:textId="77777777" w:rsidR="00505582" w:rsidRPr="00505582" w:rsidRDefault="000A150D" w:rsidP="00EE79E7">
      <w:pPr>
        <w:jc w:val="both"/>
        <w:rPr>
          <w:rFonts w:eastAsia="PMingLiU"/>
          <w:color w:val="548DD4"/>
          <w:sz w:val="24"/>
          <w:szCs w:val="24"/>
          <w:u w:val="single"/>
          <w:lang w:val="en-US" w:eastAsia="zh-HK"/>
        </w:rPr>
      </w:pPr>
      <w:hyperlink r:id="rId29" w:history="1">
        <w:r w:rsidR="00505582" w:rsidRPr="00505582">
          <w:rPr>
            <w:rStyle w:val="Hyperlink"/>
            <w:rFonts w:eastAsia="PMingLiU"/>
            <w:color w:val="548DD4"/>
            <w:sz w:val="24"/>
            <w:szCs w:val="24"/>
            <w:lang w:val="en-US" w:eastAsia="zh-HK"/>
          </w:rPr>
          <w:t>https://mentor.ieee.org/802.22/dcn/13/22-13-0138-01-0000-802-22-revision-par.docx</w:t>
        </w:r>
      </w:hyperlink>
    </w:p>
    <w:p w14:paraId="7E026286" w14:textId="77777777" w:rsidR="00505582" w:rsidRPr="00505582" w:rsidRDefault="000A150D" w:rsidP="00EE79E7">
      <w:pPr>
        <w:jc w:val="both"/>
        <w:rPr>
          <w:rFonts w:eastAsia="PMingLiU"/>
          <w:color w:val="548DD4"/>
          <w:sz w:val="24"/>
          <w:szCs w:val="24"/>
          <w:u w:val="single"/>
          <w:lang w:val="en-US" w:eastAsia="zh-HK"/>
        </w:rPr>
      </w:pPr>
      <w:hyperlink r:id="rId30" w:history="1">
        <w:r w:rsidR="00505582" w:rsidRPr="00505582">
          <w:rPr>
            <w:rStyle w:val="Hyperlink"/>
            <w:rFonts w:eastAsia="PMingLiU"/>
            <w:color w:val="548DD4"/>
            <w:sz w:val="24"/>
            <w:szCs w:val="24"/>
            <w:lang w:val="en-US" w:eastAsia="zh-HK"/>
          </w:rPr>
          <w:t>https://mentor.ieee.org/802.22/dcn/13/22-13-0152-00-0000-802-22c-amendment-par-on-spectrum-sensing-information-representation-dissemination-and-fusion.docx</w:t>
        </w:r>
      </w:hyperlink>
    </w:p>
    <w:p w14:paraId="3C8AA644" w14:textId="77777777" w:rsidR="00505582" w:rsidRPr="00505582" w:rsidRDefault="000A150D" w:rsidP="00EE79E7">
      <w:pPr>
        <w:jc w:val="both"/>
        <w:rPr>
          <w:rFonts w:eastAsia="PMingLiU"/>
          <w:color w:val="548DD4"/>
          <w:sz w:val="24"/>
          <w:szCs w:val="24"/>
          <w:u w:val="single"/>
          <w:lang w:val="en-US" w:eastAsia="zh-HK"/>
        </w:rPr>
      </w:pPr>
      <w:hyperlink r:id="rId31" w:history="1">
        <w:r w:rsidR="00505582" w:rsidRPr="00505582">
          <w:rPr>
            <w:rStyle w:val="Hyperlink"/>
            <w:rFonts w:eastAsia="PMingLiU"/>
            <w:color w:val="548DD4"/>
            <w:sz w:val="24"/>
            <w:szCs w:val="24"/>
            <w:lang w:val="en-US" w:eastAsia="zh-HK"/>
          </w:rPr>
          <w:t>https://mentor.ieee.org/802.22/dcn/13/22-13-0152-01-0000-802-22c-amendment-par-on-spectrum-sensing-information-representation-dissemination-and-fusion.docx</w:t>
        </w:r>
      </w:hyperlink>
    </w:p>
    <w:p w14:paraId="2E1954A6"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14:paraId="1CD124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https://mentor.ieee.org/802.22/dcn/13/22-13-0136-00-0000-september-interim-working-group-agenda.xls</w:t>
      </w:r>
    </w:p>
    <w:p w14:paraId="1E812EB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14:paraId="5CE943C5"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14:paraId="7BD9C5F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14:paraId="6C8D6A8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14:paraId="083D95F1"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14:paraId="3DADF5A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14:paraId="55B4C202"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14:paraId="12839A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14:paraId="5DBC7778"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14:paraId="22401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14:paraId="1010B4FF"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14:paraId="6BFC6257"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14:paraId="4C559D4A"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14:paraId="0B7FF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14:paraId="478500EA" w14:textId="77777777" w:rsidR="002C5887" w:rsidRPr="00ED5D09" w:rsidRDefault="000A150D" w:rsidP="00EE79E7">
      <w:pPr>
        <w:jc w:val="both"/>
        <w:rPr>
          <w:rFonts w:eastAsia="PMingLiU"/>
          <w:color w:val="3245F6"/>
          <w:sz w:val="24"/>
          <w:szCs w:val="24"/>
          <w:lang w:val="en-US" w:eastAsia="zh-HK"/>
        </w:rPr>
      </w:pPr>
      <w:hyperlink r:id="rId32"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5480E500" w14:textId="77777777" w:rsidR="0013378B" w:rsidRPr="00ED5D09" w:rsidRDefault="000A150D" w:rsidP="00EE79E7">
      <w:pPr>
        <w:jc w:val="both"/>
        <w:rPr>
          <w:rFonts w:eastAsia="PMingLiU"/>
          <w:color w:val="3245F6"/>
          <w:sz w:val="24"/>
          <w:szCs w:val="24"/>
          <w:lang w:val="en-US" w:eastAsia="zh-HK"/>
        </w:rPr>
      </w:pPr>
      <w:hyperlink r:id="rId33"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6FDE2297" w14:textId="77777777" w:rsidR="0013378B" w:rsidRPr="00ED5D09" w:rsidRDefault="000A150D" w:rsidP="00EE79E7">
      <w:pPr>
        <w:jc w:val="both"/>
        <w:rPr>
          <w:rFonts w:eastAsia="PMingLiU"/>
          <w:color w:val="3245F6"/>
          <w:sz w:val="24"/>
          <w:szCs w:val="24"/>
          <w:lang w:val="en-US" w:eastAsia="zh-HK"/>
        </w:rPr>
      </w:pPr>
      <w:hyperlink r:id="rId34" w:history="1">
        <w:r w:rsidR="0013378B" w:rsidRPr="00ED5D09">
          <w:rPr>
            <w:rStyle w:val="Hyperlink"/>
            <w:rFonts w:eastAsia="PMingLiU"/>
            <w:color w:val="3245F6"/>
            <w:sz w:val="24"/>
            <w:szCs w:val="24"/>
            <w:lang w:val="en-US" w:eastAsia="zh-HK"/>
          </w:rPr>
          <w:t>https://mentor.ieee.org/802.22/dcn/13/22-13-0077-00-0000-march-plenary-working-group-meeting-minutes.doc</w:t>
        </w:r>
      </w:hyperlink>
    </w:p>
    <w:p w14:paraId="37E1E2C8" w14:textId="77777777" w:rsidR="0013378B" w:rsidRPr="00ED5D09" w:rsidRDefault="000A150D" w:rsidP="00EE79E7">
      <w:pPr>
        <w:jc w:val="both"/>
        <w:rPr>
          <w:rFonts w:eastAsia="PMingLiU"/>
          <w:color w:val="3245F6"/>
          <w:sz w:val="24"/>
          <w:szCs w:val="24"/>
          <w:lang w:val="en-US" w:eastAsia="zh-HK"/>
        </w:rPr>
      </w:pPr>
      <w:hyperlink r:id="rId35" w:history="1">
        <w:r w:rsidR="0013378B" w:rsidRPr="00ED5D09">
          <w:rPr>
            <w:rStyle w:val="Hyperlink"/>
            <w:rFonts w:eastAsia="PMingLiU"/>
            <w:color w:val="3245F6"/>
            <w:sz w:val="24"/>
            <w:szCs w:val="24"/>
            <w:lang w:val="en-US" w:eastAsia="zh-HK"/>
          </w:rPr>
          <w:t>https://mentor.ieee.org/802.22/dcn/13/22-13-0085-00-0000-ieee-802-response-to-the-unii-band-nprm.docx</w:t>
        </w:r>
      </w:hyperlink>
    </w:p>
    <w:p w14:paraId="6FC5EA18" w14:textId="77777777" w:rsidR="0013378B" w:rsidRPr="00ED5D09" w:rsidRDefault="000A150D" w:rsidP="00EE79E7">
      <w:pPr>
        <w:jc w:val="both"/>
        <w:rPr>
          <w:rFonts w:eastAsia="PMingLiU"/>
          <w:color w:val="3245F6"/>
          <w:sz w:val="24"/>
          <w:szCs w:val="24"/>
          <w:lang w:val="en-US" w:eastAsia="zh-HK"/>
        </w:rPr>
      </w:pPr>
      <w:hyperlink r:id="rId36" w:history="1">
        <w:r w:rsidR="0013378B" w:rsidRPr="00ED5D09">
          <w:rPr>
            <w:rStyle w:val="Hyperlink"/>
            <w:rFonts w:eastAsia="PMingLiU"/>
            <w:color w:val="3245F6"/>
            <w:sz w:val="24"/>
            <w:szCs w:val="24"/>
            <w:lang w:val="en-US" w:eastAsia="zh-HK"/>
          </w:rPr>
          <w:t>https://mentor.ieee.org/802.22/dcn/13/22-13-0087-00-0000-802-22-inputs-to-itu-question-236-on-smart-grid-power-management-systems.docx</w:t>
        </w:r>
      </w:hyperlink>
    </w:p>
    <w:p w14:paraId="16B299F3" w14:textId="77777777" w:rsidR="00A92C5D" w:rsidRPr="00551AF1" w:rsidRDefault="000A150D" w:rsidP="00EE79E7">
      <w:pPr>
        <w:jc w:val="both"/>
        <w:rPr>
          <w:rFonts w:eastAsia="PMingLiU"/>
          <w:color w:val="3A30F8"/>
          <w:sz w:val="24"/>
          <w:szCs w:val="24"/>
          <w:lang w:val="en-US" w:eastAsia="zh-HK"/>
        </w:rPr>
      </w:pPr>
      <w:hyperlink r:id="rId37" w:history="1">
        <w:r w:rsidR="00A92C5D" w:rsidRPr="00551AF1">
          <w:rPr>
            <w:rStyle w:val="Hyperlink"/>
            <w:rFonts w:eastAsia="PMingLiU"/>
            <w:color w:val="3A30F8"/>
            <w:sz w:val="24"/>
            <w:szCs w:val="24"/>
            <w:lang w:val="en-US" w:eastAsia="zh-HK"/>
          </w:rPr>
          <w:t>https://mentor.ieee.org/802.22/dcn/13/22-13-0054-00-0000-march-plenary-ec-closing-motions.ppt</w:t>
        </w:r>
      </w:hyperlink>
    </w:p>
    <w:p w14:paraId="5CC8C33C" w14:textId="77777777" w:rsidR="00D66C61" w:rsidRPr="00551AF1" w:rsidRDefault="000A150D" w:rsidP="00EE79E7">
      <w:pPr>
        <w:jc w:val="both"/>
        <w:rPr>
          <w:rFonts w:eastAsia="PMingLiU"/>
          <w:color w:val="3A30F8"/>
          <w:sz w:val="24"/>
          <w:szCs w:val="24"/>
          <w:lang w:val="en-US" w:eastAsia="zh-HK"/>
        </w:rPr>
      </w:pPr>
      <w:hyperlink r:id="rId38" w:history="1">
        <w:r w:rsidR="00A92C5D" w:rsidRPr="00551AF1">
          <w:rPr>
            <w:rStyle w:val="Hyperlink"/>
            <w:rFonts w:eastAsia="PMingLiU"/>
            <w:color w:val="3A30F8"/>
            <w:sz w:val="24"/>
            <w:szCs w:val="24"/>
            <w:lang w:val="en-US" w:eastAsia="zh-HK"/>
          </w:rPr>
          <w:t>https://mentor.ieee.org/802.22/dcn/13/22-13-0034-03-0000-march-plenary-working-group-agenda.xls</w:t>
        </w:r>
      </w:hyperlink>
    </w:p>
    <w:p w14:paraId="1CF6CB56" w14:textId="77777777" w:rsidR="00A92C5D" w:rsidRPr="00551AF1" w:rsidRDefault="000A150D" w:rsidP="00EE79E7">
      <w:pPr>
        <w:jc w:val="both"/>
        <w:rPr>
          <w:rFonts w:eastAsia="PMingLiU"/>
          <w:color w:val="3A30F8"/>
          <w:sz w:val="24"/>
          <w:szCs w:val="24"/>
          <w:lang w:val="en-US" w:eastAsia="zh-HK"/>
        </w:rPr>
      </w:pPr>
      <w:hyperlink r:id="rId39" w:history="1">
        <w:r w:rsidR="00A92C5D" w:rsidRPr="00551AF1">
          <w:rPr>
            <w:rStyle w:val="Hyperlink"/>
            <w:rFonts w:eastAsia="PMingLiU"/>
            <w:color w:val="3A30F8"/>
            <w:sz w:val="24"/>
            <w:szCs w:val="24"/>
            <w:lang w:val="en-US" w:eastAsia="zh-HK"/>
          </w:rPr>
          <w:t>https://mentor.ieee.org/802.22/dcn/13/22-13-0034-02-0000-march-plenary-working-group-agenda.xls</w:t>
        </w:r>
      </w:hyperlink>
    </w:p>
    <w:p w14:paraId="42E3635B" w14:textId="77777777" w:rsidR="00A92C5D" w:rsidRPr="00551AF1" w:rsidRDefault="000A150D" w:rsidP="00EE79E7">
      <w:pPr>
        <w:jc w:val="both"/>
        <w:rPr>
          <w:rFonts w:eastAsia="PMingLiU"/>
          <w:color w:val="3A30F8"/>
          <w:sz w:val="24"/>
          <w:szCs w:val="24"/>
          <w:lang w:val="en-US" w:eastAsia="zh-HK"/>
        </w:rPr>
      </w:pPr>
      <w:hyperlink r:id="rId40" w:history="1">
        <w:r w:rsidR="00A92C5D" w:rsidRPr="00551AF1">
          <w:rPr>
            <w:rStyle w:val="Hyperlink"/>
            <w:rFonts w:eastAsia="PMingLiU"/>
            <w:color w:val="3A30F8"/>
            <w:sz w:val="24"/>
            <w:szCs w:val="24"/>
            <w:lang w:val="en-US" w:eastAsia="zh-HK"/>
          </w:rPr>
          <w:t>https://mentor.ieee.org/802.22/dcn/13/22-13-0046-01-0000-802-22-inputs-to-802-24-for-sgip-pap2.xlsx</w:t>
        </w:r>
      </w:hyperlink>
    </w:p>
    <w:p w14:paraId="28676DFB" w14:textId="77777777" w:rsidR="00A92C5D" w:rsidRPr="00551AF1" w:rsidRDefault="000A150D" w:rsidP="00EE79E7">
      <w:pPr>
        <w:jc w:val="both"/>
        <w:rPr>
          <w:rFonts w:eastAsia="PMingLiU"/>
          <w:color w:val="3A30F8"/>
          <w:sz w:val="24"/>
          <w:szCs w:val="24"/>
          <w:lang w:val="en-US" w:eastAsia="zh-HK"/>
        </w:rPr>
      </w:pPr>
      <w:hyperlink r:id="rId41" w:history="1">
        <w:r w:rsidR="00A92C5D" w:rsidRPr="00551AF1">
          <w:rPr>
            <w:rStyle w:val="Hyperlink"/>
            <w:rFonts w:eastAsia="PMingLiU"/>
            <w:color w:val="3A30F8"/>
            <w:sz w:val="24"/>
            <w:szCs w:val="24"/>
            <w:lang w:val="en-US" w:eastAsia="zh-HK"/>
          </w:rPr>
          <w:t>https://mentor.ieee.org/802.22/dcn/13/22-13-0046-00-0000-802-22-inputs-to-802-24-for-sgip-pap2.xlsx</w:t>
        </w:r>
      </w:hyperlink>
    </w:p>
    <w:p w14:paraId="22F2FA72" w14:textId="77777777" w:rsidR="00A92C5D" w:rsidRPr="00551AF1" w:rsidRDefault="000A150D" w:rsidP="00EE79E7">
      <w:pPr>
        <w:jc w:val="both"/>
        <w:rPr>
          <w:rFonts w:eastAsia="PMingLiU"/>
          <w:color w:val="3A30F8"/>
          <w:sz w:val="24"/>
          <w:szCs w:val="24"/>
          <w:lang w:val="en-US" w:eastAsia="zh-HK"/>
        </w:rPr>
      </w:pPr>
      <w:hyperlink r:id="rId42" w:history="1">
        <w:r w:rsidR="00A92C5D" w:rsidRPr="00551AF1">
          <w:rPr>
            <w:rStyle w:val="Hyperlink"/>
            <w:rFonts w:eastAsia="PMingLiU"/>
            <w:color w:val="3A30F8"/>
            <w:sz w:val="24"/>
            <w:szCs w:val="24"/>
            <w:lang w:val="en-US" w:eastAsia="zh-HK"/>
          </w:rPr>
          <w:t>https://mentor.ieee.org/802.22/dcn/13/22-13-0043-00-0000-march-plenary-working-group-motions.doc</w:t>
        </w:r>
      </w:hyperlink>
    </w:p>
    <w:p w14:paraId="5E7EAD19" w14:textId="77777777" w:rsidR="00A92C5D" w:rsidRPr="00551AF1" w:rsidRDefault="000A150D" w:rsidP="00EE79E7">
      <w:pPr>
        <w:jc w:val="both"/>
        <w:rPr>
          <w:rFonts w:eastAsia="PMingLiU"/>
          <w:color w:val="3A30F8"/>
          <w:sz w:val="24"/>
          <w:szCs w:val="24"/>
          <w:lang w:val="en-US" w:eastAsia="zh-HK"/>
        </w:rPr>
      </w:pPr>
      <w:hyperlink r:id="rId43" w:history="1">
        <w:r w:rsidR="00A92C5D" w:rsidRPr="00551AF1">
          <w:rPr>
            <w:rStyle w:val="Hyperlink"/>
            <w:rFonts w:eastAsia="PMingLiU"/>
            <w:color w:val="3A30F8"/>
            <w:sz w:val="24"/>
            <w:szCs w:val="24"/>
            <w:lang w:val="en-US" w:eastAsia="zh-HK"/>
          </w:rPr>
          <w:t>https://mentor.ieee.org/802.22/dcn/13/22-13-0034-01-0000-march-plenary-working-group-agenda.xls</w:t>
        </w:r>
      </w:hyperlink>
    </w:p>
    <w:p w14:paraId="3CC36F13" w14:textId="77777777" w:rsidR="00D66C61" w:rsidRPr="00551AF1" w:rsidRDefault="000A150D" w:rsidP="00EE79E7">
      <w:pPr>
        <w:jc w:val="both"/>
        <w:rPr>
          <w:rFonts w:eastAsia="PMingLiU"/>
          <w:color w:val="3A30F8"/>
          <w:sz w:val="24"/>
          <w:szCs w:val="24"/>
          <w:lang w:val="en-US" w:eastAsia="zh-HK"/>
        </w:rPr>
      </w:pPr>
      <w:hyperlink r:id="rId44" w:history="1">
        <w:r w:rsidR="00A92C5D" w:rsidRPr="00551AF1">
          <w:rPr>
            <w:rStyle w:val="Hyperlink"/>
            <w:rFonts w:eastAsia="PMingLiU"/>
            <w:color w:val="3A30F8"/>
            <w:sz w:val="24"/>
            <w:szCs w:val="24"/>
            <w:lang w:val="en-US" w:eastAsia="zh-HK"/>
          </w:rPr>
          <w:t>https://mentor.ieee.org/802.22/dcn/13/22-13-0041-00-0000-802-22-wg-opening-report.ppt</w:t>
        </w:r>
      </w:hyperlink>
    </w:p>
    <w:p w14:paraId="30890152" w14:textId="77777777" w:rsidR="00D66C61" w:rsidRPr="00551AF1" w:rsidRDefault="000A150D" w:rsidP="00EE79E7">
      <w:pPr>
        <w:jc w:val="both"/>
        <w:rPr>
          <w:rFonts w:eastAsia="PMingLiU"/>
          <w:color w:val="3A30F8"/>
          <w:sz w:val="24"/>
          <w:szCs w:val="24"/>
          <w:lang w:val="en-US" w:eastAsia="zh-HK"/>
        </w:rPr>
      </w:pPr>
      <w:hyperlink r:id="rId45" w:history="1">
        <w:r w:rsidR="00A92C5D" w:rsidRPr="00551AF1">
          <w:rPr>
            <w:rStyle w:val="Hyperlink"/>
            <w:rFonts w:eastAsia="PMingLiU"/>
            <w:color w:val="3A30F8"/>
            <w:sz w:val="24"/>
            <w:szCs w:val="24"/>
            <w:lang w:val="en-US" w:eastAsia="zh-HK"/>
          </w:rPr>
          <w:t>https://mentor.ieee.org/802.22/dcn/13/22-13-0039-00-0000-january-interim-wg-meeting-minutes.doc</w:t>
        </w:r>
      </w:hyperlink>
    </w:p>
    <w:p w14:paraId="13048354" w14:textId="77777777" w:rsidR="00D66C61" w:rsidRPr="00551AF1" w:rsidRDefault="000A150D" w:rsidP="00EE79E7">
      <w:pPr>
        <w:jc w:val="both"/>
        <w:rPr>
          <w:rFonts w:eastAsia="PMingLiU"/>
          <w:color w:val="3A30F8"/>
          <w:sz w:val="24"/>
          <w:szCs w:val="24"/>
          <w:lang w:val="en-US" w:eastAsia="zh-HK"/>
        </w:rPr>
      </w:pPr>
      <w:hyperlink r:id="rId46" w:history="1">
        <w:r w:rsidR="00A92C5D" w:rsidRPr="00551AF1">
          <w:rPr>
            <w:rStyle w:val="Hyperlink"/>
            <w:rFonts w:eastAsia="PMingLiU"/>
            <w:color w:val="3A30F8"/>
            <w:sz w:val="24"/>
            <w:szCs w:val="24"/>
            <w:lang w:val="en-US" w:eastAsia="zh-HK"/>
          </w:rPr>
          <w:t>https://mentor.ieee.org/802.22/dcn/13/22-13-0034-00-0000-march-plenary-working-group-agenda.xls</w:t>
        </w:r>
      </w:hyperlink>
    </w:p>
    <w:p w14:paraId="2F2EED81" w14:textId="77777777" w:rsidR="00021FCB" w:rsidRPr="00551AF1" w:rsidRDefault="000A150D" w:rsidP="00EE79E7">
      <w:pPr>
        <w:jc w:val="both"/>
        <w:rPr>
          <w:rFonts w:eastAsia="PMingLiU"/>
          <w:color w:val="0000FF"/>
          <w:sz w:val="24"/>
          <w:szCs w:val="24"/>
          <w:lang w:val="en-US" w:eastAsia="zh-HK"/>
        </w:rPr>
      </w:pPr>
      <w:hyperlink r:id="rId47" w:history="1">
        <w:r w:rsidR="00021FCB" w:rsidRPr="00551AF1">
          <w:rPr>
            <w:rStyle w:val="Hyperlink"/>
            <w:rFonts w:eastAsia="PMingLiU"/>
            <w:sz w:val="24"/>
            <w:szCs w:val="24"/>
            <w:lang w:val="en-US" w:eastAsia="zh-HK"/>
          </w:rPr>
          <w:t>https://mentor.ieee.org/802.22/dcn/13/22-13-0001-00-0000-802-22-january-interim-wg-agenda.xls</w:t>
        </w:r>
      </w:hyperlink>
    </w:p>
    <w:p w14:paraId="365A4C59" w14:textId="77777777" w:rsidR="00021FCB" w:rsidRPr="00551AF1" w:rsidRDefault="000A150D" w:rsidP="00EE79E7">
      <w:pPr>
        <w:jc w:val="both"/>
        <w:rPr>
          <w:rFonts w:eastAsia="PMingLiU"/>
          <w:color w:val="0000FF"/>
          <w:sz w:val="24"/>
          <w:szCs w:val="24"/>
          <w:lang w:val="en-US" w:eastAsia="zh-HK"/>
        </w:rPr>
      </w:pPr>
      <w:hyperlink r:id="rId48" w:history="1">
        <w:r w:rsidR="00021FCB" w:rsidRPr="00551AF1">
          <w:rPr>
            <w:rStyle w:val="Hyperlink"/>
            <w:rFonts w:eastAsia="PMingLiU"/>
            <w:sz w:val="24"/>
            <w:szCs w:val="24"/>
            <w:lang w:val="en-US" w:eastAsia="zh-HK"/>
          </w:rPr>
          <w:t>https://mentor.ieee.org/802.22/dcn/13/22-13-0005-00-0000-ieee-802-22-1-advanced-beaconing-press-release.docx</w:t>
        </w:r>
      </w:hyperlink>
    </w:p>
    <w:p w14:paraId="412FCE0B" w14:textId="77777777" w:rsidR="00021FCB" w:rsidRPr="00551AF1" w:rsidRDefault="000A150D" w:rsidP="00EE79E7">
      <w:pPr>
        <w:jc w:val="both"/>
        <w:rPr>
          <w:rFonts w:eastAsia="PMingLiU"/>
          <w:color w:val="0000FF"/>
          <w:sz w:val="24"/>
          <w:szCs w:val="24"/>
          <w:lang w:val="en-US" w:eastAsia="zh-HK"/>
        </w:rPr>
      </w:pPr>
      <w:hyperlink r:id="rId49" w:history="1">
        <w:r w:rsidR="00021FCB" w:rsidRPr="00551AF1">
          <w:rPr>
            <w:rStyle w:val="Hyperlink"/>
            <w:rFonts w:eastAsia="PMingLiU"/>
            <w:sz w:val="24"/>
            <w:szCs w:val="24"/>
            <w:lang w:val="en-US" w:eastAsia="zh-HK"/>
          </w:rPr>
          <w:t>https://mentor.ieee.org/802.22/dcn/13/22-13-0006-00-0000-november-2012-penary-working-group-meeting-minutes.doc</w:t>
        </w:r>
      </w:hyperlink>
    </w:p>
    <w:p w14:paraId="6200626C" w14:textId="77777777" w:rsidR="00021FCB" w:rsidRPr="00551AF1" w:rsidRDefault="000A150D" w:rsidP="00EE79E7">
      <w:pPr>
        <w:jc w:val="both"/>
        <w:rPr>
          <w:rFonts w:eastAsia="PMingLiU"/>
          <w:color w:val="0000FF"/>
          <w:sz w:val="24"/>
          <w:szCs w:val="24"/>
          <w:lang w:val="en-US" w:eastAsia="zh-HK"/>
        </w:rPr>
      </w:pPr>
      <w:hyperlink r:id="rId50"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43CCAEB0" w14:textId="77777777" w:rsidR="00021FCB" w:rsidRPr="00551AF1" w:rsidRDefault="000A150D" w:rsidP="00EE79E7">
      <w:pPr>
        <w:jc w:val="both"/>
        <w:rPr>
          <w:rFonts w:eastAsia="PMingLiU"/>
          <w:color w:val="0000FF"/>
          <w:sz w:val="24"/>
          <w:szCs w:val="24"/>
          <w:lang w:val="en-US" w:eastAsia="zh-HK"/>
        </w:rPr>
      </w:pPr>
      <w:hyperlink r:id="rId51" w:history="1">
        <w:r w:rsidR="00021FCB" w:rsidRPr="00551AF1">
          <w:rPr>
            <w:rStyle w:val="Hyperlink"/>
            <w:rFonts w:eastAsia="PMingLiU"/>
            <w:sz w:val="24"/>
            <w:szCs w:val="24"/>
            <w:lang w:val="en-US" w:eastAsia="zh-HK"/>
          </w:rPr>
          <w:t>https://mentor.ieee.org/802.22/dcn/12/22-12-0104-01-0000-802-24-sg-tag-input.xls</w:t>
        </w:r>
      </w:hyperlink>
    </w:p>
    <w:p w14:paraId="1E566D88" w14:textId="77777777" w:rsidR="00021FCB" w:rsidRPr="00551AF1" w:rsidRDefault="000A150D" w:rsidP="00EE79E7">
      <w:pPr>
        <w:jc w:val="both"/>
        <w:rPr>
          <w:rFonts w:eastAsia="PMingLiU"/>
          <w:color w:val="0000FF"/>
          <w:sz w:val="24"/>
          <w:szCs w:val="24"/>
          <w:lang w:val="en-US" w:eastAsia="zh-HK"/>
        </w:rPr>
      </w:pPr>
      <w:hyperlink r:id="rId52" w:history="1">
        <w:r w:rsidR="00021FCB" w:rsidRPr="00551AF1">
          <w:rPr>
            <w:rStyle w:val="Hyperlink"/>
            <w:rFonts w:eastAsia="PMingLiU"/>
            <w:sz w:val="24"/>
            <w:szCs w:val="24"/>
            <w:lang w:val="en-US" w:eastAsia="zh-HK"/>
          </w:rPr>
          <w:t>https://mentor.ieee.org/802.22/dcn/13/22-13-0006-01-0000-november-2012-penary-working-group-meeting-minutes.doc</w:t>
        </w:r>
      </w:hyperlink>
    </w:p>
    <w:p w14:paraId="74B4BAD7" w14:textId="77777777" w:rsidR="00021FCB" w:rsidRPr="00551AF1" w:rsidRDefault="000A150D" w:rsidP="00EE79E7">
      <w:pPr>
        <w:jc w:val="both"/>
        <w:rPr>
          <w:rFonts w:eastAsia="PMingLiU"/>
          <w:color w:val="0000FF"/>
          <w:sz w:val="24"/>
          <w:szCs w:val="24"/>
          <w:lang w:val="en-US" w:eastAsia="zh-HK"/>
        </w:rPr>
      </w:pPr>
      <w:hyperlink r:id="rId53" w:history="1">
        <w:r w:rsidR="00021FCB" w:rsidRPr="00551AF1">
          <w:rPr>
            <w:rStyle w:val="Hyperlink"/>
            <w:rFonts w:eastAsia="PMingLiU"/>
            <w:sz w:val="24"/>
            <w:szCs w:val="24"/>
            <w:lang w:val="en-US" w:eastAsia="zh-HK"/>
          </w:rPr>
          <w:t>https://mentor.ieee.org/802.22/dcn/13/22-13-0001-01-0000-802-22-january-interim-wg-agenda.xls</w:t>
        </w:r>
      </w:hyperlink>
    </w:p>
    <w:p w14:paraId="5470D266" w14:textId="77777777" w:rsidR="00021FCB" w:rsidRPr="00551AF1" w:rsidRDefault="000A150D" w:rsidP="00EE79E7">
      <w:pPr>
        <w:jc w:val="both"/>
        <w:rPr>
          <w:rFonts w:eastAsia="PMingLiU"/>
          <w:color w:val="0000FF"/>
          <w:sz w:val="24"/>
          <w:szCs w:val="24"/>
          <w:lang w:val="en-US" w:eastAsia="zh-HK"/>
        </w:rPr>
      </w:pPr>
      <w:hyperlink r:id="rId54" w:history="1">
        <w:r w:rsidR="00021FCB" w:rsidRPr="00551AF1">
          <w:rPr>
            <w:rStyle w:val="Hyperlink"/>
            <w:rFonts w:eastAsia="PMingLiU"/>
            <w:sz w:val="24"/>
            <w:szCs w:val="24"/>
            <w:lang w:val="en-US" w:eastAsia="zh-HK"/>
          </w:rPr>
          <w:t>https://mentor.ieee.org/802.22/dcn/13/22-13-0014-00-0000-802-22-january-interim-wg-motions.doc</w:t>
        </w:r>
      </w:hyperlink>
    </w:p>
    <w:p w14:paraId="07447C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696843F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600426E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1A566E4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14:paraId="00D055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14:paraId="53694D8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14:paraId="09D0DAB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14:paraId="2C6452A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1FC3FA9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3C71E4A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785D940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390608E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14:paraId="3790265D"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https://mentor.ieee.org/802.22/dcn/12/22-12-0100-02-0000-802-22-inputs-to-802-18-fcc-incentive-auctions-nprm.doc</w:t>
      </w:r>
    </w:p>
    <w:p w14:paraId="301C8A3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51EF1DF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14:paraId="5D5CAF12" w14:textId="77777777" w:rsidR="00021FCB" w:rsidRPr="00551AF1" w:rsidRDefault="000A150D" w:rsidP="00EE79E7">
      <w:pPr>
        <w:jc w:val="both"/>
        <w:rPr>
          <w:rFonts w:eastAsia="PMingLiU"/>
          <w:color w:val="0000FF"/>
          <w:sz w:val="24"/>
          <w:szCs w:val="24"/>
          <w:u w:val="single"/>
          <w:lang w:val="en-US" w:eastAsia="zh-HK"/>
        </w:rPr>
      </w:pPr>
      <w:hyperlink r:id="rId55"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47B51D6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A36E14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766D0BE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506D7B3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131D14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14:paraId="5DA631F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14:paraId="4BD8387C" w14:textId="77777777" w:rsidR="00021FCB" w:rsidRPr="00551AF1" w:rsidRDefault="000A150D" w:rsidP="00EE79E7">
      <w:pPr>
        <w:jc w:val="both"/>
        <w:rPr>
          <w:rFonts w:eastAsia="PMingLiU"/>
          <w:sz w:val="24"/>
          <w:szCs w:val="24"/>
          <w:lang w:val="en-US" w:eastAsia="zh-HK"/>
        </w:rPr>
      </w:pPr>
      <w:hyperlink r:id="rId56" w:history="1">
        <w:r w:rsidR="00021FCB" w:rsidRPr="00551AF1">
          <w:rPr>
            <w:rStyle w:val="Hyperlink"/>
            <w:rFonts w:eastAsia="PMingLiU"/>
            <w:sz w:val="24"/>
            <w:szCs w:val="24"/>
            <w:lang w:val="en-US" w:eastAsia="zh-HK"/>
          </w:rPr>
          <w:t>https://mentor.ieee.org/802.22/dcn/12/22-12-0074-00-0000-802-22-july-plenary-closing-report.ppt</w:t>
        </w:r>
      </w:hyperlink>
    </w:p>
    <w:p w14:paraId="40FBBFC5" w14:textId="77777777" w:rsidR="00021FCB" w:rsidRPr="00551AF1" w:rsidRDefault="000A150D" w:rsidP="00EE79E7">
      <w:pPr>
        <w:jc w:val="both"/>
        <w:rPr>
          <w:rFonts w:eastAsia="PMingLiU"/>
          <w:sz w:val="24"/>
          <w:szCs w:val="24"/>
          <w:lang w:val="en-US" w:eastAsia="zh-HK"/>
        </w:rPr>
      </w:pPr>
      <w:hyperlink r:id="rId57" w:history="1">
        <w:r w:rsidR="00021FCB" w:rsidRPr="00551AF1">
          <w:rPr>
            <w:rStyle w:val="Hyperlink"/>
            <w:rFonts w:eastAsia="PMingLiU"/>
            <w:sz w:val="24"/>
            <w:szCs w:val="24"/>
            <w:lang w:val="en-US" w:eastAsia="zh-HK"/>
          </w:rPr>
          <w:t>https://mentor.ieee.org/802.22/dcn/12/22-12-0073-01-0000-802-22-july-plenary-ec-motions.ppt</w:t>
        </w:r>
      </w:hyperlink>
    </w:p>
    <w:p w14:paraId="14F8B06D" w14:textId="77777777" w:rsidR="00021FCB" w:rsidRPr="00551AF1" w:rsidRDefault="000A150D" w:rsidP="00EE79E7">
      <w:pPr>
        <w:jc w:val="both"/>
        <w:rPr>
          <w:rFonts w:eastAsia="PMingLiU"/>
          <w:sz w:val="24"/>
          <w:szCs w:val="24"/>
          <w:lang w:val="en-US" w:eastAsia="zh-HK"/>
        </w:rPr>
      </w:pPr>
      <w:hyperlink r:id="rId58" w:history="1">
        <w:r w:rsidR="00021FCB" w:rsidRPr="00551AF1">
          <w:rPr>
            <w:rStyle w:val="Hyperlink"/>
            <w:rFonts w:eastAsia="PMingLiU"/>
            <w:sz w:val="24"/>
            <w:szCs w:val="24"/>
            <w:lang w:val="en-US" w:eastAsia="zh-HK"/>
          </w:rPr>
          <w:t>https://mentor.ieee.org/802.22/dcn/12/22-12-0073-00-0000-802-22-july-plenary-ec-motions.ppt</w:t>
        </w:r>
      </w:hyperlink>
    </w:p>
    <w:p w14:paraId="2395007E" w14:textId="77777777" w:rsidR="00021FCB" w:rsidRPr="00551AF1" w:rsidRDefault="000A150D" w:rsidP="00EE79E7">
      <w:pPr>
        <w:jc w:val="both"/>
        <w:rPr>
          <w:rFonts w:eastAsia="PMingLiU"/>
          <w:sz w:val="24"/>
          <w:szCs w:val="24"/>
          <w:lang w:val="en-US" w:eastAsia="zh-HK"/>
        </w:rPr>
      </w:pPr>
      <w:hyperlink r:id="rId59" w:history="1">
        <w:r w:rsidR="00021FCB" w:rsidRPr="00551AF1">
          <w:rPr>
            <w:rStyle w:val="Hyperlink"/>
            <w:rFonts w:eastAsia="PMingLiU"/>
            <w:sz w:val="24"/>
            <w:szCs w:val="24"/>
            <w:lang w:val="en-US" w:eastAsia="zh-HK"/>
          </w:rPr>
          <w:t>https://mentor.ieee.org/802.22/dcn/12/22-12-0064-01-0000-july-2012-opening-report.ppt</w:t>
        </w:r>
      </w:hyperlink>
    </w:p>
    <w:p w14:paraId="2640B2C6" w14:textId="77777777" w:rsidR="00021FCB" w:rsidRPr="00551AF1" w:rsidRDefault="000A150D" w:rsidP="00EE79E7">
      <w:pPr>
        <w:jc w:val="both"/>
        <w:rPr>
          <w:rFonts w:eastAsia="PMingLiU"/>
          <w:sz w:val="24"/>
          <w:szCs w:val="24"/>
          <w:lang w:val="en-US" w:eastAsia="zh-HK"/>
        </w:rPr>
      </w:pPr>
      <w:hyperlink r:id="rId60" w:history="1">
        <w:r w:rsidR="00021FCB" w:rsidRPr="00551AF1">
          <w:rPr>
            <w:rStyle w:val="Hyperlink"/>
            <w:rFonts w:eastAsia="PMingLiU"/>
            <w:sz w:val="24"/>
            <w:szCs w:val="24"/>
            <w:lang w:val="en-US" w:eastAsia="zh-HK"/>
          </w:rPr>
          <w:t>https://mentor.ieee.org/802.22/dcn/12/22-12-0064-00-0000-july-2012-opening-report.ppt</w:t>
        </w:r>
      </w:hyperlink>
    </w:p>
    <w:p w14:paraId="1B1716F8" w14:textId="77777777" w:rsidR="00021FCB" w:rsidRPr="00551AF1" w:rsidRDefault="000A150D" w:rsidP="00EE79E7">
      <w:pPr>
        <w:jc w:val="both"/>
        <w:rPr>
          <w:rFonts w:eastAsia="PMingLiU"/>
          <w:sz w:val="24"/>
          <w:szCs w:val="24"/>
          <w:lang w:val="en-US" w:eastAsia="zh-HK"/>
        </w:rPr>
      </w:pPr>
      <w:hyperlink r:id="rId61" w:history="1">
        <w:r w:rsidR="00021FCB" w:rsidRPr="00551AF1">
          <w:rPr>
            <w:rStyle w:val="Hyperlink"/>
            <w:rFonts w:eastAsia="PMingLiU"/>
            <w:sz w:val="24"/>
            <w:szCs w:val="24"/>
            <w:lang w:val="en-US" w:eastAsia="zh-HK"/>
          </w:rPr>
          <w:t>https://mentor.ieee.org/802.22/dcn/12/22-12-0060-00-0000-june-ec-telecon-motion-to-forward-802-22-2-to-revcom.ppt</w:t>
        </w:r>
      </w:hyperlink>
    </w:p>
    <w:p w14:paraId="5FD8F50B" w14:textId="77777777" w:rsidR="00021FCB" w:rsidRPr="00551AF1" w:rsidRDefault="000A150D" w:rsidP="00EE79E7">
      <w:pPr>
        <w:jc w:val="both"/>
        <w:rPr>
          <w:rFonts w:eastAsia="PMingLiU"/>
          <w:sz w:val="24"/>
          <w:szCs w:val="24"/>
          <w:lang w:val="en-US" w:eastAsia="zh-HK"/>
        </w:rPr>
      </w:pPr>
      <w:hyperlink r:id="rId62" w:history="1">
        <w:r w:rsidR="00021FCB" w:rsidRPr="00551AF1">
          <w:rPr>
            <w:rStyle w:val="Hyperlink"/>
            <w:rFonts w:eastAsia="PMingLiU"/>
            <w:sz w:val="24"/>
            <w:szCs w:val="24"/>
            <w:lang w:val="en-US" w:eastAsia="zh-HK"/>
          </w:rPr>
          <w:t>https://mentor.ieee.org/802.22/dcn/12/22-12-0072-00-0000-july-plenary-motions.doc</w:t>
        </w:r>
      </w:hyperlink>
    </w:p>
    <w:p w14:paraId="213D95BE" w14:textId="77777777" w:rsidR="00021FCB" w:rsidRPr="00551AF1" w:rsidRDefault="000A150D" w:rsidP="00EE79E7">
      <w:pPr>
        <w:jc w:val="both"/>
        <w:rPr>
          <w:rFonts w:eastAsia="PMingLiU"/>
          <w:sz w:val="24"/>
          <w:szCs w:val="24"/>
          <w:lang w:val="en-US" w:eastAsia="zh-HK"/>
        </w:rPr>
      </w:pPr>
      <w:hyperlink r:id="rId63" w:history="1">
        <w:r w:rsidR="00021FCB" w:rsidRPr="00551AF1">
          <w:rPr>
            <w:rStyle w:val="Hyperlink"/>
            <w:rFonts w:eastAsia="PMingLiU"/>
            <w:sz w:val="24"/>
            <w:szCs w:val="24"/>
            <w:lang w:val="en-US" w:eastAsia="zh-HK"/>
          </w:rPr>
          <w:t>https://mentor.ieee.org/802.22/dcn/12/22-12-0062-03-0000-july-plenary-working-group-agenda.xls</w:t>
        </w:r>
      </w:hyperlink>
    </w:p>
    <w:p w14:paraId="52A65F55" w14:textId="77777777" w:rsidR="00021FCB" w:rsidRPr="00551AF1" w:rsidRDefault="000A150D" w:rsidP="00EE79E7">
      <w:pPr>
        <w:jc w:val="both"/>
        <w:rPr>
          <w:rFonts w:eastAsia="PMingLiU"/>
          <w:sz w:val="24"/>
          <w:szCs w:val="24"/>
          <w:lang w:val="en-US" w:eastAsia="zh-HK"/>
        </w:rPr>
      </w:pPr>
      <w:hyperlink r:id="rId64" w:history="1">
        <w:r w:rsidR="00021FCB" w:rsidRPr="00551AF1">
          <w:rPr>
            <w:rStyle w:val="Hyperlink"/>
            <w:rFonts w:eastAsia="PMingLiU"/>
            <w:sz w:val="24"/>
            <w:szCs w:val="24"/>
            <w:lang w:val="en-US" w:eastAsia="zh-HK"/>
          </w:rPr>
          <w:t>https://mentor.ieee.org/802.22/dcn/12/22-12-0062-00-0000-july-plenary-working-group-agenda.xls</w:t>
        </w:r>
      </w:hyperlink>
    </w:p>
    <w:p w14:paraId="53A41A64" w14:textId="77777777" w:rsidR="00021FCB" w:rsidRPr="00551AF1" w:rsidRDefault="000A150D" w:rsidP="00EE79E7">
      <w:pPr>
        <w:jc w:val="both"/>
        <w:rPr>
          <w:rFonts w:eastAsia="PMingLiU"/>
          <w:sz w:val="24"/>
          <w:szCs w:val="24"/>
          <w:lang w:val="en-US" w:eastAsia="zh-HK"/>
        </w:rPr>
      </w:pPr>
      <w:hyperlink r:id="rId65" w:history="1">
        <w:r w:rsidR="00021FCB" w:rsidRPr="00551AF1">
          <w:rPr>
            <w:rStyle w:val="Hyperlink"/>
            <w:rFonts w:eastAsia="PMingLiU"/>
            <w:sz w:val="24"/>
            <w:szCs w:val="24"/>
            <w:lang w:val="en-US" w:eastAsia="zh-HK"/>
          </w:rPr>
          <w:t>https://mentor.ieee.org/802.22/dcn/12/22-12-0029-03-0002-ieee-p802-22-2-draft-1-0-comments-database.xls</w:t>
        </w:r>
      </w:hyperlink>
    </w:p>
    <w:p w14:paraId="5995585A" w14:textId="77777777" w:rsidR="00021FCB" w:rsidRPr="00551AF1" w:rsidRDefault="000A150D" w:rsidP="00EE79E7">
      <w:pPr>
        <w:jc w:val="both"/>
        <w:rPr>
          <w:rFonts w:eastAsia="PMingLiU"/>
          <w:sz w:val="24"/>
          <w:szCs w:val="24"/>
          <w:lang w:val="en-US" w:eastAsia="zh-HK"/>
        </w:rPr>
      </w:pPr>
      <w:hyperlink r:id="rId66" w:history="1">
        <w:r w:rsidR="00021FCB" w:rsidRPr="00551AF1">
          <w:rPr>
            <w:rStyle w:val="Hyperlink"/>
            <w:rFonts w:eastAsia="PMingLiU"/>
            <w:sz w:val="24"/>
            <w:szCs w:val="24"/>
            <w:lang w:val="en-US" w:eastAsia="zh-HK"/>
          </w:rPr>
          <w:t>https://mentor.ieee.org/802.22/dcn/12/22-12-0059-00-0000-may-interim-wg-meeting-minutes.doc</w:t>
        </w:r>
      </w:hyperlink>
    </w:p>
    <w:p w14:paraId="516B4F5C" w14:textId="77777777" w:rsidR="00021FCB" w:rsidRPr="00551AF1" w:rsidRDefault="000A150D" w:rsidP="00EE79E7">
      <w:pPr>
        <w:jc w:val="both"/>
        <w:rPr>
          <w:rFonts w:eastAsia="PMingLiU"/>
          <w:sz w:val="24"/>
          <w:szCs w:val="24"/>
          <w:lang w:val="en-US" w:eastAsia="zh-HK"/>
        </w:rPr>
      </w:pPr>
      <w:hyperlink r:id="rId67" w:history="1">
        <w:r w:rsidR="00021FCB" w:rsidRPr="00551AF1">
          <w:rPr>
            <w:rStyle w:val="Hyperlink"/>
            <w:rFonts w:eastAsia="PMingLiU"/>
            <w:sz w:val="24"/>
            <w:szCs w:val="24"/>
            <w:lang w:val="en-US" w:eastAsia="zh-HK"/>
          </w:rPr>
          <w:t>https://mentor.ieee.org/802.22/dcn/12/22-12-0060-00-0000-june-ec-telecon-motion-to-forward-802-22-2-to-revcom.ppt</w:t>
        </w:r>
      </w:hyperlink>
    </w:p>
    <w:p w14:paraId="1CD04E05" w14:textId="77777777" w:rsidR="00021FCB" w:rsidRPr="00551AF1" w:rsidRDefault="000A150D" w:rsidP="00EE79E7">
      <w:pPr>
        <w:jc w:val="both"/>
        <w:rPr>
          <w:rFonts w:eastAsia="PMingLiU"/>
          <w:sz w:val="24"/>
          <w:szCs w:val="24"/>
          <w:lang w:val="en-US" w:eastAsia="zh-HK"/>
        </w:rPr>
      </w:pPr>
      <w:hyperlink r:id="rId68" w:history="1">
        <w:r w:rsidR="00021FCB" w:rsidRPr="00551AF1">
          <w:rPr>
            <w:rStyle w:val="Hyperlink"/>
            <w:rFonts w:eastAsia="PMingLiU"/>
            <w:sz w:val="24"/>
            <w:szCs w:val="24"/>
            <w:lang w:val="en-US" w:eastAsia="zh-HK"/>
          </w:rPr>
          <w:t>https://mentor.ieee.org/802.22/dcn/12/22-12-0059-00-0000-may-interim-wg-meeting-minutes.doc</w:t>
        </w:r>
      </w:hyperlink>
    </w:p>
    <w:p w14:paraId="7E4DE83C" w14:textId="77777777" w:rsidR="00021FCB" w:rsidRPr="00551AF1" w:rsidRDefault="000A150D" w:rsidP="00EE79E7">
      <w:pPr>
        <w:jc w:val="both"/>
        <w:rPr>
          <w:rFonts w:eastAsia="PMingLiU"/>
          <w:sz w:val="24"/>
          <w:szCs w:val="24"/>
          <w:lang w:val="en-US" w:eastAsia="zh-HK"/>
        </w:rPr>
      </w:pPr>
      <w:hyperlink r:id="rId69" w:history="1">
        <w:r w:rsidR="00021FCB" w:rsidRPr="00551AF1">
          <w:rPr>
            <w:rStyle w:val="Hyperlink"/>
            <w:rFonts w:eastAsia="PMingLiU"/>
            <w:sz w:val="24"/>
            <w:szCs w:val="24"/>
            <w:lang w:val="en-US" w:eastAsia="zh-HK"/>
          </w:rPr>
          <w:t>https://mentor.ieee.org/802.22/dcn/12/22-12-0057-00-0000-802-22-inputs-to-802-18-on-itu-r-question-236-1.docx</w:t>
        </w:r>
      </w:hyperlink>
    </w:p>
    <w:p w14:paraId="0DD33E82" w14:textId="77777777" w:rsidR="00021FCB" w:rsidRPr="00551AF1" w:rsidRDefault="000A150D" w:rsidP="00EE79E7">
      <w:pPr>
        <w:jc w:val="both"/>
        <w:rPr>
          <w:rFonts w:eastAsia="PMingLiU"/>
          <w:sz w:val="24"/>
          <w:szCs w:val="24"/>
          <w:lang w:val="en-US" w:eastAsia="zh-HK"/>
        </w:rPr>
      </w:pPr>
      <w:hyperlink r:id="rId70" w:history="1">
        <w:r w:rsidR="00021FCB" w:rsidRPr="00551AF1">
          <w:rPr>
            <w:rStyle w:val="Hyperlink"/>
            <w:rFonts w:eastAsia="PMingLiU"/>
            <w:sz w:val="24"/>
            <w:szCs w:val="24"/>
            <w:lang w:val="en-US" w:eastAsia="zh-HK"/>
          </w:rPr>
          <w:t>https://mentor.ieee.org/802.22/dcn/12/22-12-0057-01-0000-802-22-inputs-to-802-18-on-itu-r-question-236-1.docx</w:t>
        </w:r>
      </w:hyperlink>
    </w:p>
    <w:p w14:paraId="7C11CCAD" w14:textId="77777777" w:rsidR="00021FCB" w:rsidRPr="00551AF1" w:rsidRDefault="000A150D" w:rsidP="00EE79E7">
      <w:pPr>
        <w:jc w:val="both"/>
        <w:rPr>
          <w:rFonts w:eastAsia="PMingLiU"/>
          <w:sz w:val="24"/>
          <w:szCs w:val="24"/>
          <w:lang w:val="en-US" w:eastAsia="zh-HK"/>
        </w:rPr>
      </w:pPr>
      <w:hyperlink r:id="rId71" w:history="1">
        <w:r w:rsidR="00021FCB" w:rsidRPr="00551AF1">
          <w:rPr>
            <w:rStyle w:val="Hyperlink"/>
            <w:rFonts w:eastAsia="PMingLiU"/>
            <w:sz w:val="24"/>
            <w:szCs w:val="24"/>
            <w:lang w:val="en-US" w:eastAsia="zh-HK"/>
          </w:rPr>
          <w:t>https://mentor.ieee.org/802.22/dcn/12/22-12-0056-00-0000-802-22-inputs-to-802-18-for-itu-question-236-1.docx</w:t>
        </w:r>
      </w:hyperlink>
    </w:p>
    <w:p w14:paraId="51E605AD" w14:textId="77777777" w:rsidR="00021FCB" w:rsidRPr="00551AF1" w:rsidRDefault="000A150D" w:rsidP="00EE79E7">
      <w:pPr>
        <w:jc w:val="both"/>
        <w:rPr>
          <w:rFonts w:eastAsia="PMingLiU"/>
          <w:sz w:val="24"/>
          <w:szCs w:val="24"/>
          <w:lang w:val="en-US" w:eastAsia="zh-HK"/>
        </w:rPr>
      </w:pPr>
      <w:hyperlink r:id="rId72" w:history="1">
        <w:r w:rsidR="00021FCB" w:rsidRPr="00551AF1">
          <w:rPr>
            <w:rStyle w:val="Hyperlink"/>
            <w:rFonts w:eastAsia="PMingLiU"/>
            <w:sz w:val="24"/>
            <w:szCs w:val="24"/>
            <w:lang w:val="en-US" w:eastAsia="zh-HK"/>
          </w:rPr>
          <w:t>https://mentor.ieee.org/802.22/dcn/12/22-12-0045-04-0000-may-interim-working-group-agenda.xls</w:t>
        </w:r>
      </w:hyperlink>
    </w:p>
    <w:p w14:paraId="0074AF5E" w14:textId="77777777" w:rsidR="00021FCB" w:rsidRPr="00551AF1" w:rsidRDefault="000A150D" w:rsidP="00EE79E7">
      <w:pPr>
        <w:jc w:val="both"/>
        <w:rPr>
          <w:rFonts w:eastAsia="PMingLiU"/>
          <w:sz w:val="24"/>
          <w:szCs w:val="24"/>
          <w:lang w:val="en-US" w:eastAsia="zh-HK"/>
        </w:rPr>
      </w:pPr>
      <w:hyperlink r:id="rId73" w:history="1">
        <w:r w:rsidR="00021FCB" w:rsidRPr="00551AF1">
          <w:rPr>
            <w:rStyle w:val="Hyperlink"/>
            <w:rFonts w:eastAsia="PMingLiU"/>
            <w:sz w:val="24"/>
            <w:szCs w:val="24"/>
            <w:lang w:val="en-US" w:eastAsia="zh-HK"/>
          </w:rPr>
          <w:t>https://mentor.ieee.org/802.22/dcn/12/22-12-0045-03-0000-may-interim-working-group-agenda.xls</w:t>
        </w:r>
      </w:hyperlink>
    </w:p>
    <w:p w14:paraId="177863BF" w14:textId="77777777" w:rsidR="00021FCB" w:rsidRPr="00551AF1" w:rsidRDefault="000A150D" w:rsidP="00EE79E7">
      <w:pPr>
        <w:jc w:val="both"/>
        <w:rPr>
          <w:rFonts w:eastAsia="PMingLiU"/>
          <w:sz w:val="24"/>
          <w:szCs w:val="24"/>
          <w:lang w:val="en-US" w:eastAsia="zh-HK"/>
        </w:rPr>
      </w:pPr>
      <w:hyperlink r:id="rId74" w:history="1">
        <w:r w:rsidR="00021FCB" w:rsidRPr="00551AF1">
          <w:rPr>
            <w:rStyle w:val="Hyperlink"/>
            <w:rFonts w:eastAsia="PMingLiU"/>
            <w:sz w:val="24"/>
            <w:szCs w:val="24"/>
            <w:lang w:val="en-US" w:eastAsia="zh-HK"/>
          </w:rPr>
          <w:t>https://mentor.ieee.org/802.22/dcn/12/22-12-0056-01-0000-802-22-inputs-to-802-18-for-itu-question-236-1.docx</w:t>
        </w:r>
      </w:hyperlink>
    </w:p>
    <w:p w14:paraId="00974B84" w14:textId="77777777" w:rsidR="00021FCB" w:rsidRPr="00551AF1" w:rsidRDefault="000A150D" w:rsidP="00EE79E7">
      <w:pPr>
        <w:jc w:val="both"/>
        <w:rPr>
          <w:rFonts w:eastAsia="PMingLiU"/>
          <w:sz w:val="24"/>
          <w:szCs w:val="24"/>
          <w:lang w:val="en-US" w:eastAsia="zh-HK"/>
        </w:rPr>
      </w:pPr>
      <w:hyperlink r:id="rId75" w:history="1">
        <w:r w:rsidR="00021FCB" w:rsidRPr="00551AF1">
          <w:rPr>
            <w:rStyle w:val="Hyperlink"/>
            <w:rFonts w:eastAsia="PMingLiU"/>
            <w:sz w:val="24"/>
            <w:szCs w:val="24"/>
            <w:lang w:val="en-US" w:eastAsia="zh-HK"/>
          </w:rPr>
          <w:t>https://mentor.ieee.org/802.22/dcn/12/22-12-0056-00-0000-802-22-inputs-to-802-18-for-itu-question-236-1.docx</w:t>
        </w:r>
      </w:hyperlink>
    </w:p>
    <w:p w14:paraId="4738BD9D" w14:textId="77777777" w:rsidR="00021FCB" w:rsidRPr="00551AF1" w:rsidRDefault="000A150D" w:rsidP="00EE79E7">
      <w:pPr>
        <w:jc w:val="both"/>
        <w:rPr>
          <w:rFonts w:eastAsia="PMingLiU"/>
          <w:sz w:val="24"/>
          <w:szCs w:val="24"/>
          <w:lang w:val="en-US" w:eastAsia="zh-HK"/>
        </w:rPr>
      </w:pPr>
      <w:hyperlink r:id="rId76" w:history="1">
        <w:r w:rsidR="00021FCB" w:rsidRPr="00551AF1">
          <w:rPr>
            <w:rStyle w:val="Hyperlink"/>
            <w:rFonts w:eastAsia="PMingLiU"/>
            <w:sz w:val="24"/>
            <w:szCs w:val="24"/>
            <w:lang w:val="en-US" w:eastAsia="zh-HK"/>
          </w:rPr>
          <w:t>https://mentor.ieee.org/802.22/dcn/12/22-12-0048-00-0000-ieee-802-22-march-plenary-wg-meeting-minutes.doc</w:t>
        </w:r>
      </w:hyperlink>
    </w:p>
    <w:p w14:paraId="66CF0A23" w14:textId="77777777" w:rsidR="00021FCB" w:rsidRPr="00551AF1" w:rsidRDefault="000A150D" w:rsidP="00EE79E7">
      <w:pPr>
        <w:jc w:val="both"/>
        <w:rPr>
          <w:rFonts w:eastAsia="PMingLiU"/>
          <w:sz w:val="24"/>
          <w:szCs w:val="24"/>
          <w:lang w:val="en-US" w:eastAsia="zh-HK"/>
        </w:rPr>
      </w:pPr>
      <w:hyperlink r:id="rId77" w:history="1">
        <w:r w:rsidR="00021FCB" w:rsidRPr="00551AF1">
          <w:rPr>
            <w:rStyle w:val="Hyperlink"/>
            <w:rFonts w:eastAsia="PMingLiU"/>
            <w:sz w:val="24"/>
            <w:szCs w:val="24"/>
            <w:lang w:val="en-US" w:eastAsia="zh-HK"/>
          </w:rPr>
          <w:t>https://mentor.ieee.org/802.22/dcn/12/22-12-0045-00-0000-may-interim-working-group-agenda.xls</w:t>
        </w:r>
      </w:hyperlink>
    </w:p>
    <w:p w14:paraId="2FC4C319" w14:textId="77777777" w:rsidR="00021FCB" w:rsidRPr="00551AF1" w:rsidRDefault="000A150D" w:rsidP="00EE79E7">
      <w:pPr>
        <w:jc w:val="both"/>
        <w:rPr>
          <w:rFonts w:eastAsia="PMingLiU"/>
          <w:sz w:val="24"/>
          <w:szCs w:val="24"/>
          <w:lang w:val="en-US" w:eastAsia="zh-HK"/>
        </w:rPr>
      </w:pPr>
      <w:hyperlink r:id="rId78" w:history="1">
        <w:r w:rsidR="00021FCB" w:rsidRPr="00551AF1">
          <w:rPr>
            <w:rStyle w:val="Hyperlink"/>
            <w:rFonts w:eastAsia="PMingLiU"/>
            <w:sz w:val="24"/>
            <w:szCs w:val="24"/>
            <w:lang w:val="en-US" w:eastAsia="zh-HK"/>
          </w:rPr>
          <w:t>https://mentor.ieee.org/802.22/dcn/12/22-12-0034-00-0000-march-plenary-closing-report.ppt</w:t>
        </w:r>
      </w:hyperlink>
    </w:p>
    <w:p w14:paraId="2A7D5C84" w14:textId="77777777" w:rsidR="00021FCB" w:rsidRPr="00551AF1" w:rsidRDefault="000A150D" w:rsidP="00EE79E7">
      <w:pPr>
        <w:jc w:val="both"/>
        <w:rPr>
          <w:rFonts w:eastAsia="PMingLiU"/>
          <w:sz w:val="24"/>
          <w:szCs w:val="24"/>
          <w:lang w:val="en-US" w:eastAsia="zh-HK"/>
        </w:rPr>
      </w:pPr>
      <w:hyperlink r:id="rId79"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265303E7" w14:textId="77777777" w:rsidR="00021FCB" w:rsidRPr="00551AF1" w:rsidRDefault="000A150D" w:rsidP="00EE79E7">
      <w:pPr>
        <w:jc w:val="both"/>
        <w:rPr>
          <w:rFonts w:eastAsia="PMingLiU"/>
          <w:sz w:val="24"/>
          <w:szCs w:val="24"/>
          <w:lang w:val="en-US" w:eastAsia="zh-HK"/>
        </w:rPr>
      </w:pPr>
      <w:hyperlink r:id="rId80" w:history="1">
        <w:r w:rsidR="00021FCB" w:rsidRPr="00551AF1">
          <w:rPr>
            <w:rStyle w:val="Hyperlink"/>
            <w:rFonts w:eastAsia="PMingLiU"/>
            <w:sz w:val="24"/>
            <w:szCs w:val="24"/>
            <w:lang w:val="en-US" w:eastAsia="zh-HK"/>
          </w:rPr>
          <w:t>https://mentor.ieee.org/802.22/dcn/12/22-12-0034-00-0000-march-plenary-closing-report.ppt</w:t>
        </w:r>
      </w:hyperlink>
    </w:p>
    <w:p w14:paraId="59C9877D" w14:textId="77777777" w:rsidR="00021FCB" w:rsidRPr="00551AF1" w:rsidRDefault="000A150D" w:rsidP="00EE79E7">
      <w:pPr>
        <w:jc w:val="both"/>
        <w:rPr>
          <w:rFonts w:eastAsia="PMingLiU"/>
          <w:sz w:val="24"/>
          <w:szCs w:val="24"/>
          <w:lang w:val="en-US" w:eastAsia="zh-HK"/>
        </w:rPr>
      </w:pPr>
      <w:hyperlink r:id="rId81" w:history="1">
        <w:r w:rsidR="00021FCB" w:rsidRPr="00551AF1">
          <w:rPr>
            <w:rStyle w:val="Hyperlink"/>
            <w:rFonts w:eastAsia="PMingLiU"/>
            <w:sz w:val="24"/>
            <w:szCs w:val="24"/>
            <w:lang w:val="en-US" w:eastAsia="zh-HK"/>
          </w:rPr>
          <w:t>https://mentor.ieee.org/802.22/dcn/12/22-12-0032-02-0000-802-22-motions-march-ec-meeting.ppt</w:t>
        </w:r>
      </w:hyperlink>
    </w:p>
    <w:p w14:paraId="235FA6B2" w14:textId="77777777" w:rsidR="00021FCB" w:rsidRPr="00551AF1" w:rsidRDefault="000A150D" w:rsidP="00EE79E7">
      <w:pPr>
        <w:jc w:val="both"/>
        <w:rPr>
          <w:rFonts w:eastAsia="PMingLiU"/>
          <w:sz w:val="24"/>
          <w:szCs w:val="24"/>
          <w:lang w:val="en-US" w:eastAsia="zh-HK"/>
        </w:rPr>
      </w:pPr>
      <w:hyperlink r:id="rId82" w:history="1">
        <w:r w:rsidR="00021FCB" w:rsidRPr="00551AF1">
          <w:rPr>
            <w:rStyle w:val="Hyperlink"/>
            <w:rFonts w:eastAsia="PMingLiU"/>
            <w:sz w:val="24"/>
            <w:szCs w:val="24"/>
            <w:lang w:val="en-US" w:eastAsia="zh-HK"/>
          </w:rPr>
          <w:t>https://mentor.ieee.org/802.22/dcn/12/22-12-0032-00-0000-802-22-motions-march-ec-meeting.ppt</w:t>
        </w:r>
      </w:hyperlink>
    </w:p>
    <w:p w14:paraId="278ABDCD" w14:textId="77777777" w:rsidR="00021FCB" w:rsidRPr="00551AF1" w:rsidRDefault="000A150D" w:rsidP="00EE79E7">
      <w:pPr>
        <w:jc w:val="both"/>
        <w:rPr>
          <w:rFonts w:eastAsia="PMingLiU"/>
          <w:sz w:val="24"/>
          <w:szCs w:val="24"/>
          <w:lang w:val="en-US" w:eastAsia="zh-HK"/>
        </w:rPr>
      </w:pPr>
      <w:hyperlink r:id="rId83" w:history="1">
        <w:r w:rsidR="00021FCB" w:rsidRPr="00551AF1">
          <w:rPr>
            <w:rStyle w:val="Hyperlink"/>
            <w:rFonts w:eastAsia="PMingLiU"/>
            <w:sz w:val="24"/>
            <w:szCs w:val="24"/>
            <w:lang w:val="en-US" w:eastAsia="zh-HK"/>
          </w:rPr>
          <w:t>https://mentor.ieee.org/802.22/dcn/12/22-12-0019-00-0000-march-plenary-opening-report.ppt</w:t>
        </w:r>
      </w:hyperlink>
    </w:p>
    <w:p w14:paraId="10A031B9" w14:textId="77777777" w:rsidR="00021FCB" w:rsidRPr="00551AF1" w:rsidRDefault="000A150D" w:rsidP="00EE79E7">
      <w:pPr>
        <w:jc w:val="both"/>
        <w:rPr>
          <w:rFonts w:eastAsia="PMingLiU"/>
          <w:sz w:val="24"/>
          <w:szCs w:val="24"/>
          <w:lang w:val="en-US" w:eastAsia="zh-HK"/>
        </w:rPr>
      </w:pPr>
      <w:hyperlink r:id="rId84"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6CA04E49" w14:textId="77777777" w:rsidR="00021FCB" w:rsidRPr="00551AF1" w:rsidRDefault="000A150D" w:rsidP="00EE79E7">
      <w:pPr>
        <w:jc w:val="both"/>
        <w:rPr>
          <w:rFonts w:eastAsia="PMingLiU"/>
          <w:sz w:val="24"/>
          <w:szCs w:val="24"/>
          <w:lang w:val="en-US" w:eastAsia="zh-HK"/>
        </w:rPr>
      </w:pPr>
      <w:hyperlink r:id="rId85"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5CE83CAE" w14:textId="77777777" w:rsidR="00021FCB" w:rsidRPr="00551AF1" w:rsidRDefault="000A150D" w:rsidP="00EE79E7">
      <w:pPr>
        <w:jc w:val="both"/>
        <w:rPr>
          <w:rFonts w:eastAsia="PMingLiU"/>
          <w:sz w:val="24"/>
          <w:szCs w:val="24"/>
          <w:lang w:val="en-US" w:eastAsia="zh-HK"/>
        </w:rPr>
      </w:pPr>
      <w:hyperlink r:id="rId86"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546CCA48" w14:textId="77777777" w:rsidR="00021FCB" w:rsidRPr="00551AF1" w:rsidRDefault="000A150D" w:rsidP="00EE79E7">
      <w:pPr>
        <w:jc w:val="both"/>
        <w:rPr>
          <w:rFonts w:eastAsia="PMingLiU"/>
          <w:sz w:val="24"/>
          <w:szCs w:val="24"/>
          <w:lang w:val="en-US" w:eastAsia="zh-HK"/>
        </w:rPr>
      </w:pPr>
      <w:hyperlink r:id="rId87" w:history="1">
        <w:r w:rsidR="00021FCB" w:rsidRPr="00551AF1">
          <w:rPr>
            <w:rStyle w:val="Hyperlink"/>
            <w:rFonts w:eastAsia="PMingLiU"/>
            <w:sz w:val="24"/>
            <w:szCs w:val="24"/>
            <w:lang w:val="en-US" w:eastAsia="zh-HK"/>
          </w:rPr>
          <w:t>https://mentor.ieee.org/802.22/dcn/12/22-12-0010-01-0000-p802-22b-par-approval-press-release.doc</w:t>
        </w:r>
      </w:hyperlink>
    </w:p>
    <w:p w14:paraId="6C991BA6" w14:textId="77777777" w:rsidR="00021FCB" w:rsidRPr="00551AF1" w:rsidRDefault="000A150D" w:rsidP="00EE79E7">
      <w:pPr>
        <w:jc w:val="both"/>
        <w:rPr>
          <w:rFonts w:eastAsia="PMingLiU"/>
          <w:sz w:val="24"/>
          <w:szCs w:val="24"/>
          <w:lang w:val="en-US" w:eastAsia="zh-HK"/>
        </w:rPr>
      </w:pPr>
      <w:hyperlink r:id="rId88"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48C693EF" w14:textId="77777777" w:rsidR="00021FCB" w:rsidRPr="00551AF1" w:rsidRDefault="000A150D" w:rsidP="00EE79E7">
      <w:pPr>
        <w:jc w:val="both"/>
        <w:rPr>
          <w:rFonts w:eastAsia="PMingLiU"/>
          <w:sz w:val="24"/>
          <w:szCs w:val="24"/>
          <w:lang w:val="en-US" w:eastAsia="zh-HK"/>
        </w:rPr>
      </w:pPr>
      <w:hyperlink r:id="rId89" w:history="1">
        <w:r w:rsidR="00021FCB" w:rsidRPr="00551AF1">
          <w:rPr>
            <w:rStyle w:val="Hyperlink"/>
            <w:rFonts w:eastAsia="PMingLiU"/>
            <w:sz w:val="24"/>
            <w:szCs w:val="24"/>
            <w:lang w:val="en-US" w:eastAsia="zh-HK"/>
          </w:rPr>
          <w:t>https://mentor.ieee.org/802.22/dcn/12/22-12-0020-00-0000-january-interim-meeting-minutes.doc</w:t>
        </w:r>
      </w:hyperlink>
    </w:p>
    <w:p w14:paraId="05260F92" w14:textId="77777777" w:rsidR="00021FCB" w:rsidRPr="00551AF1" w:rsidRDefault="000A150D" w:rsidP="00EE79E7">
      <w:pPr>
        <w:jc w:val="both"/>
        <w:rPr>
          <w:rFonts w:eastAsia="PMingLiU"/>
          <w:sz w:val="24"/>
          <w:szCs w:val="24"/>
          <w:lang w:val="en-US" w:eastAsia="zh-HK"/>
        </w:rPr>
      </w:pPr>
      <w:hyperlink r:id="rId90" w:history="1">
        <w:r w:rsidR="00021FCB" w:rsidRPr="00551AF1">
          <w:rPr>
            <w:rStyle w:val="Hyperlink"/>
            <w:rFonts w:eastAsia="PMingLiU"/>
            <w:sz w:val="24"/>
            <w:szCs w:val="24"/>
            <w:lang w:val="en-US" w:eastAsia="zh-HK"/>
          </w:rPr>
          <w:t>https://mentor.ieee.org/802.22/dcn/12/22-12-0016-02-0000-march-plenary-working-group-agenda.xls</w:t>
        </w:r>
      </w:hyperlink>
    </w:p>
    <w:p w14:paraId="202FFC0E" w14:textId="77777777" w:rsidR="00021FCB" w:rsidRPr="00551AF1" w:rsidRDefault="000A150D" w:rsidP="00EE79E7">
      <w:pPr>
        <w:jc w:val="both"/>
        <w:rPr>
          <w:rFonts w:eastAsia="PMingLiU"/>
          <w:sz w:val="24"/>
          <w:szCs w:val="24"/>
          <w:lang w:val="en-US" w:eastAsia="zh-HK"/>
        </w:rPr>
      </w:pPr>
      <w:hyperlink r:id="rId91" w:history="1">
        <w:r w:rsidR="00021FCB" w:rsidRPr="00551AF1">
          <w:rPr>
            <w:rStyle w:val="Hyperlink"/>
            <w:rFonts w:eastAsia="PMingLiU"/>
            <w:sz w:val="24"/>
            <w:szCs w:val="24"/>
            <w:lang w:val="en-US" w:eastAsia="zh-HK"/>
          </w:rPr>
          <w:t>https://mentor.ieee.org/802.22/dcn/12/22-12-0016-01-0000-march-plenary-working-group-agenda.xls</w:t>
        </w:r>
      </w:hyperlink>
    </w:p>
    <w:p w14:paraId="6BE55869" w14:textId="77777777" w:rsidR="00021FCB" w:rsidRPr="00551AF1" w:rsidRDefault="000A150D" w:rsidP="00EE79E7">
      <w:pPr>
        <w:jc w:val="both"/>
        <w:rPr>
          <w:rFonts w:eastAsia="PMingLiU"/>
          <w:sz w:val="24"/>
          <w:szCs w:val="24"/>
          <w:lang w:val="en-US" w:eastAsia="zh-HK"/>
        </w:rPr>
      </w:pPr>
      <w:hyperlink r:id="rId92" w:history="1">
        <w:r w:rsidR="00021FCB" w:rsidRPr="00551AF1">
          <w:rPr>
            <w:rStyle w:val="Hyperlink"/>
            <w:rFonts w:eastAsia="PMingLiU"/>
            <w:sz w:val="24"/>
            <w:szCs w:val="24"/>
            <w:lang w:val="en-US" w:eastAsia="zh-HK"/>
          </w:rPr>
          <w:t>https://mentor.ieee.org/802.22/dcn/12/22-12-0016-00-0000-march-plenary-working-group-agenda.xls</w:t>
        </w:r>
      </w:hyperlink>
    </w:p>
    <w:p w14:paraId="587D9E3E" w14:textId="77777777" w:rsidR="00021FCB" w:rsidRPr="00551AF1" w:rsidRDefault="000A150D" w:rsidP="00EE79E7">
      <w:pPr>
        <w:jc w:val="both"/>
        <w:rPr>
          <w:rFonts w:eastAsia="PMingLiU"/>
          <w:sz w:val="24"/>
          <w:szCs w:val="24"/>
          <w:lang w:val="en-US" w:eastAsia="zh-HK"/>
        </w:rPr>
      </w:pPr>
      <w:hyperlink r:id="rId93" w:history="1">
        <w:r w:rsidR="00021FCB" w:rsidRPr="00551AF1">
          <w:rPr>
            <w:rStyle w:val="Hyperlink"/>
            <w:rFonts w:eastAsia="PMingLiU"/>
            <w:sz w:val="24"/>
            <w:szCs w:val="24"/>
            <w:lang w:val="en-US" w:eastAsia="zh-HK"/>
          </w:rPr>
          <w:t>https://mentor.ieee.org/802.22/dcn/12/22-12-0001-00-0000-january-interim-working-group-agenda.xls</w:t>
        </w:r>
      </w:hyperlink>
    </w:p>
    <w:p w14:paraId="662C9227" w14:textId="77777777" w:rsidR="00021FCB" w:rsidRPr="00551AF1" w:rsidRDefault="000A150D" w:rsidP="00EE79E7">
      <w:pPr>
        <w:jc w:val="both"/>
        <w:rPr>
          <w:rFonts w:eastAsia="PMingLiU"/>
          <w:sz w:val="24"/>
          <w:szCs w:val="24"/>
          <w:lang w:val="en-US" w:eastAsia="zh-HK"/>
        </w:rPr>
      </w:pPr>
      <w:hyperlink r:id="rId94" w:history="1">
        <w:r w:rsidR="00021FCB" w:rsidRPr="00551AF1">
          <w:rPr>
            <w:rStyle w:val="Hyperlink"/>
            <w:rFonts w:eastAsia="PMingLiU"/>
            <w:sz w:val="24"/>
            <w:szCs w:val="24"/>
            <w:lang w:val="en-US" w:eastAsia="zh-HK"/>
          </w:rPr>
          <w:t>https://mentor.ieee.org/802.22/dcn/12/22-12-0001-01-0000-january-interim-working-group-agenda.xls</w:t>
        </w:r>
      </w:hyperlink>
    </w:p>
    <w:p w14:paraId="56EFD602" w14:textId="77777777" w:rsidR="00021FCB" w:rsidRPr="00551AF1" w:rsidRDefault="000A150D" w:rsidP="00EE79E7">
      <w:pPr>
        <w:jc w:val="both"/>
        <w:rPr>
          <w:rFonts w:eastAsia="PMingLiU"/>
          <w:sz w:val="24"/>
          <w:szCs w:val="24"/>
          <w:lang w:val="en-US" w:eastAsia="zh-HK"/>
        </w:rPr>
      </w:pPr>
      <w:hyperlink r:id="rId95" w:history="1">
        <w:r w:rsidR="00021FCB" w:rsidRPr="00551AF1">
          <w:rPr>
            <w:rStyle w:val="Hyperlink"/>
            <w:rFonts w:eastAsia="PMingLiU"/>
            <w:sz w:val="24"/>
            <w:szCs w:val="24"/>
            <w:lang w:val="en-US" w:eastAsia="zh-HK"/>
          </w:rPr>
          <w:t>https://mentor.ieee.org/802.22/dcn/04/22-04-0002-19-0000-wran-reference-model.xls</w:t>
        </w:r>
      </w:hyperlink>
    </w:p>
    <w:p w14:paraId="49F1DD86" w14:textId="77777777" w:rsidR="00021FCB" w:rsidRPr="00551AF1" w:rsidRDefault="000A150D" w:rsidP="00EE79E7">
      <w:pPr>
        <w:jc w:val="both"/>
        <w:rPr>
          <w:rFonts w:eastAsia="PMingLiU"/>
          <w:sz w:val="24"/>
          <w:szCs w:val="24"/>
          <w:lang w:val="en-US" w:eastAsia="zh-HK"/>
        </w:rPr>
      </w:pPr>
      <w:hyperlink r:id="rId96" w:history="1">
        <w:r w:rsidR="00021FCB" w:rsidRPr="00551AF1">
          <w:rPr>
            <w:rStyle w:val="Hyperlink"/>
            <w:rFonts w:eastAsia="PMingLiU"/>
            <w:sz w:val="24"/>
            <w:szCs w:val="24"/>
            <w:lang w:val="en-US" w:eastAsia="zh-HK"/>
          </w:rPr>
          <w:t>https://mentor.ieee.org/802.22/dcn/12/22-12-0010-00-0000-p802-22b-par-approval-press-release.doc</w:t>
        </w:r>
      </w:hyperlink>
    </w:p>
    <w:p w14:paraId="5ECC2C81" w14:textId="77777777" w:rsidR="00021FCB" w:rsidRPr="00551AF1" w:rsidRDefault="00021FCB" w:rsidP="00EE79E7">
      <w:pPr>
        <w:jc w:val="both"/>
        <w:rPr>
          <w:rFonts w:eastAsia="PMingLiU"/>
          <w:sz w:val="24"/>
          <w:szCs w:val="24"/>
          <w:lang w:val="en-US" w:eastAsia="zh-HK"/>
        </w:rPr>
      </w:pPr>
    </w:p>
    <w:p w14:paraId="59D42DFF" w14:textId="77777777" w:rsidR="00021FCB" w:rsidRPr="00551AF1" w:rsidRDefault="00021FCB" w:rsidP="00EE79E7">
      <w:pPr>
        <w:jc w:val="both"/>
        <w:rPr>
          <w:rFonts w:eastAsia="PMingLiU"/>
          <w:sz w:val="24"/>
          <w:szCs w:val="24"/>
          <w:lang w:val="en-US" w:eastAsia="zh-HK"/>
        </w:rPr>
      </w:pPr>
    </w:p>
    <w:p w14:paraId="3BF587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5572B64" w14:textId="77777777" w:rsidR="00021FCB" w:rsidRPr="00551AF1" w:rsidRDefault="000A150D" w:rsidP="00EE79E7">
      <w:pPr>
        <w:jc w:val="both"/>
        <w:rPr>
          <w:rFonts w:eastAsia="PMingLiU"/>
          <w:sz w:val="24"/>
          <w:szCs w:val="24"/>
          <w:lang w:val="en-US" w:eastAsia="zh-HK"/>
        </w:rPr>
      </w:pPr>
      <w:hyperlink r:id="rId97" w:history="1">
        <w:r w:rsidR="00021FCB" w:rsidRPr="00551AF1">
          <w:rPr>
            <w:rStyle w:val="Hyperlink"/>
            <w:rFonts w:eastAsia="PMingLiU"/>
            <w:sz w:val="24"/>
            <w:szCs w:val="24"/>
            <w:lang w:val="en-US" w:eastAsia="zh-HK"/>
          </w:rPr>
          <w:t>https://mentor.ieee.org/802.22/dcn/11/22-11-0141-03-0000-motions-november-ec-meeting.ppt</w:t>
        </w:r>
      </w:hyperlink>
    </w:p>
    <w:p w14:paraId="0C287A0A" w14:textId="77777777" w:rsidR="00021FCB" w:rsidRPr="00551AF1" w:rsidRDefault="000A150D" w:rsidP="00EE79E7">
      <w:pPr>
        <w:jc w:val="both"/>
        <w:rPr>
          <w:rFonts w:eastAsia="PMingLiU"/>
          <w:sz w:val="24"/>
          <w:szCs w:val="24"/>
          <w:lang w:val="en-US" w:eastAsia="zh-HK"/>
        </w:rPr>
      </w:pPr>
      <w:hyperlink r:id="rId98" w:history="1">
        <w:r w:rsidR="00021FCB" w:rsidRPr="00551AF1">
          <w:rPr>
            <w:rStyle w:val="Hyperlink"/>
            <w:rFonts w:eastAsia="PMingLiU"/>
            <w:sz w:val="24"/>
            <w:szCs w:val="24"/>
            <w:lang w:val="en-US" w:eastAsia="zh-HK"/>
          </w:rPr>
          <w:t>https://mentor.ieee.org/802.22/dcn/11/22-11-0111-08-0002-ieee-p802-22-2-recommended-practice-draft-2-0-ballot-comment-database.xls</w:t>
        </w:r>
      </w:hyperlink>
    </w:p>
    <w:p w14:paraId="07DE9BE4" w14:textId="77777777" w:rsidR="00021FCB" w:rsidRPr="00551AF1" w:rsidRDefault="000A150D" w:rsidP="00EE79E7">
      <w:pPr>
        <w:jc w:val="both"/>
        <w:rPr>
          <w:rFonts w:eastAsia="PMingLiU"/>
          <w:sz w:val="24"/>
          <w:szCs w:val="24"/>
          <w:lang w:val="en-US" w:eastAsia="zh-HK"/>
        </w:rPr>
      </w:pPr>
      <w:hyperlink r:id="rId99" w:history="1">
        <w:r w:rsidR="00021FCB" w:rsidRPr="00551AF1">
          <w:rPr>
            <w:rStyle w:val="Hyperlink"/>
            <w:rFonts w:eastAsia="PMingLiU"/>
            <w:sz w:val="24"/>
            <w:szCs w:val="24"/>
            <w:lang w:val="en-US" w:eastAsia="zh-HK"/>
          </w:rPr>
          <w:t>https://mentor.ieee.org/802.22/dcn/11/22-11-0142-00-0000-802-22-wg-motions-november-plenary.doc</w:t>
        </w:r>
      </w:hyperlink>
    </w:p>
    <w:p w14:paraId="020F2D88" w14:textId="77777777" w:rsidR="00021FCB" w:rsidRPr="00551AF1" w:rsidRDefault="000A150D" w:rsidP="00EE79E7">
      <w:pPr>
        <w:jc w:val="both"/>
        <w:rPr>
          <w:rFonts w:eastAsia="PMingLiU"/>
          <w:sz w:val="24"/>
          <w:szCs w:val="24"/>
          <w:lang w:val="en-US" w:eastAsia="zh-HK"/>
        </w:rPr>
      </w:pPr>
      <w:hyperlink r:id="rId100" w:history="1">
        <w:r w:rsidR="00021FCB" w:rsidRPr="00551AF1">
          <w:rPr>
            <w:rStyle w:val="Hyperlink"/>
            <w:rFonts w:eastAsia="PMingLiU"/>
            <w:sz w:val="24"/>
            <w:szCs w:val="24"/>
            <w:lang w:val="en-US" w:eastAsia="zh-HK"/>
          </w:rPr>
          <w:t>https://mentor.ieee.org/802.22/dcn/11/22-11-0136-02-0000-liaison-report-between-802-22-and-802-15.pdf</w:t>
        </w:r>
      </w:hyperlink>
    </w:p>
    <w:p w14:paraId="1B527A9F" w14:textId="77777777" w:rsidR="00021FCB" w:rsidRPr="00551AF1" w:rsidRDefault="000A150D" w:rsidP="00EE79E7">
      <w:pPr>
        <w:jc w:val="both"/>
        <w:rPr>
          <w:rFonts w:eastAsia="PMingLiU"/>
          <w:sz w:val="24"/>
          <w:szCs w:val="24"/>
          <w:lang w:val="en-US" w:eastAsia="zh-HK"/>
        </w:rPr>
      </w:pPr>
      <w:hyperlink r:id="rId101" w:history="1">
        <w:r w:rsidR="00021FCB" w:rsidRPr="00551AF1">
          <w:rPr>
            <w:rStyle w:val="Hyperlink"/>
            <w:rFonts w:eastAsia="PMingLiU"/>
            <w:sz w:val="24"/>
            <w:szCs w:val="24"/>
            <w:lang w:val="en-US" w:eastAsia="zh-HK"/>
          </w:rPr>
          <w:t>https://mentor.ieee.org/802.22/dcn/11/22-11-0136-01-0000-liaison-report-between-802-22-and-802-15.ppt</w:t>
        </w:r>
      </w:hyperlink>
    </w:p>
    <w:p w14:paraId="4636F2CA" w14:textId="77777777" w:rsidR="00021FCB" w:rsidRPr="00551AF1" w:rsidRDefault="000A150D" w:rsidP="00EE79E7">
      <w:pPr>
        <w:jc w:val="both"/>
        <w:rPr>
          <w:rFonts w:eastAsia="PMingLiU"/>
          <w:sz w:val="24"/>
          <w:szCs w:val="24"/>
          <w:lang w:val="en-US" w:eastAsia="zh-HK"/>
        </w:rPr>
      </w:pPr>
      <w:hyperlink r:id="rId102" w:history="1">
        <w:r w:rsidR="00021FCB" w:rsidRPr="00551AF1">
          <w:rPr>
            <w:rStyle w:val="Hyperlink"/>
            <w:rFonts w:eastAsia="PMingLiU"/>
            <w:sz w:val="24"/>
            <w:szCs w:val="24"/>
            <w:lang w:val="en-US" w:eastAsia="zh-HK"/>
          </w:rPr>
          <w:t>https://mentor.ieee.org/802.22/dcn/11/22-11-0130-02-0000-ieee-802-22-mac-cc-overview.pdf</w:t>
        </w:r>
      </w:hyperlink>
    </w:p>
    <w:p w14:paraId="450D15BC" w14:textId="77777777" w:rsidR="00021FCB" w:rsidRPr="00551AF1" w:rsidRDefault="00021FCB" w:rsidP="00EE79E7">
      <w:pPr>
        <w:jc w:val="both"/>
        <w:rPr>
          <w:rFonts w:eastAsia="PMingLiU"/>
          <w:sz w:val="24"/>
          <w:szCs w:val="24"/>
          <w:lang w:val="en-US" w:eastAsia="zh-HK"/>
        </w:rPr>
      </w:pPr>
    </w:p>
    <w:p w14:paraId="2207ABC9"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Tutorial</w:t>
      </w:r>
    </w:p>
    <w:p w14:paraId="1B55F3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From November</w:t>
      </w:r>
    </w:p>
    <w:p w14:paraId="4B664393" w14:textId="77777777" w:rsidR="00021FCB" w:rsidRPr="00551AF1" w:rsidRDefault="000A150D" w:rsidP="00EE79E7">
      <w:pPr>
        <w:jc w:val="both"/>
        <w:rPr>
          <w:rFonts w:eastAsia="PMingLiU"/>
          <w:sz w:val="24"/>
          <w:szCs w:val="24"/>
          <w:lang w:val="en-US" w:eastAsia="zh-HK"/>
        </w:rPr>
      </w:pPr>
      <w:hyperlink r:id="rId103" w:history="1">
        <w:r w:rsidR="00021FCB" w:rsidRPr="00551AF1">
          <w:rPr>
            <w:rStyle w:val="Hyperlink"/>
            <w:rFonts w:eastAsia="PMingLiU"/>
            <w:sz w:val="24"/>
            <w:szCs w:val="24"/>
            <w:lang w:val="en-US" w:eastAsia="zh-HK"/>
          </w:rPr>
          <w:t>https://mentor.ieee.org/802.22/dcn/11/22-11-0132-03-0000-tutorial-november-plenary-introduction-to-p802-22b-broadband-extension-and-monitoring.ppt</w:t>
        </w:r>
      </w:hyperlink>
    </w:p>
    <w:p w14:paraId="2D3B43DB" w14:textId="77777777" w:rsidR="00021FCB" w:rsidRPr="00551AF1" w:rsidRDefault="000A150D" w:rsidP="00EE79E7">
      <w:pPr>
        <w:jc w:val="both"/>
        <w:rPr>
          <w:rFonts w:eastAsia="PMingLiU"/>
          <w:sz w:val="24"/>
          <w:szCs w:val="24"/>
          <w:lang w:val="en-US" w:eastAsia="zh-HK"/>
        </w:rPr>
      </w:pPr>
      <w:hyperlink r:id="rId104" w:history="1">
        <w:r w:rsidR="00021FCB" w:rsidRPr="00551AF1">
          <w:rPr>
            <w:rStyle w:val="Hyperlink"/>
            <w:rFonts w:eastAsia="PMingLiU"/>
            <w:sz w:val="24"/>
            <w:szCs w:val="24"/>
            <w:lang w:val="en-US" w:eastAsia="zh-HK"/>
          </w:rPr>
          <w:t>https://mentor.ieee.org/802.22/dcn/11/22-11-0132-02-0000-tutorial-november-plenary-introduction-to-p802-22b-broadband-extension-and-monitoring.ppt</w:t>
        </w:r>
      </w:hyperlink>
    </w:p>
    <w:p w14:paraId="55A70026" w14:textId="77777777" w:rsidR="00021FCB" w:rsidRPr="00551AF1" w:rsidRDefault="00021FCB" w:rsidP="00EE79E7">
      <w:pPr>
        <w:jc w:val="both"/>
        <w:rPr>
          <w:rFonts w:eastAsia="PMingLiU"/>
          <w:sz w:val="24"/>
          <w:szCs w:val="24"/>
          <w:lang w:val="en-US" w:eastAsia="zh-HK"/>
        </w:rPr>
      </w:pPr>
    </w:p>
    <w:p w14:paraId="02BD989C"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TG2 P802.22.2</w:t>
      </w:r>
    </w:p>
    <w:p w14:paraId="3E94543E" w14:textId="77777777" w:rsidR="00021FCB" w:rsidRPr="00551AF1" w:rsidRDefault="000A150D" w:rsidP="00EE79E7">
      <w:pPr>
        <w:jc w:val="both"/>
        <w:rPr>
          <w:rFonts w:eastAsia="PMingLiU"/>
          <w:sz w:val="24"/>
          <w:szCs w:val="24"/>
          <w:lang w:val="en-US" w:eastAsia="zh-HK"/>
        </w:rPr>
      </w:pPr>
      <w:hyperlink r:id="rId105" w:history="1">
        <w:r w:rsidR="00021FCB" w:rsidRPr="00551AF1">
          <w:rPr>
            <w:rStyle w:val="Hyperlink"/>
            <w:rFonts w:eastAsia="PMingLiU"/>
            <w:sz w:val="24"/>
            <w:szCs w:val="24"/>
            <w:lang w:val="en-US" w:eastAsia="zh-HK"/>
          </w:rPr>
          <w:t>https://mentor.ieee.org/802.22/dcn/12/22-12-0029-04-0002-ieee-p802-22-2-draft-1-0-comments-database.xls</w:t>
        </w:r>
      </w:hyperlink>
    </w:p>
    <w:p w14:paraId="5B709183" w14:textId="77777777" w:rsidR="00021FCB" w:rsidRPr="00551AF1" w:rsidRDefault="000A150D" w:rsidP="00EE79E7">
      <w:pPr>
        <w:jc w:val="both"/>
        <w:rPr>
          <w:rFonts w:eastAsia="PMingLiU"/>
          <w:sz w:val="24"/>
          <w:szCs w:val="24"/>
          <w:lang w:val="en-US" w:eastAsia="zh-HK"/>
        </w:rPr>
      </w:pPr>
      <w:hyperlink r:id="rId106" w:history="1">
        <w:r w:rsidR="00021FCB" w:rsidRPr="00551AF1">
          <w:rPr>
            <w:rStyle w:val="Hyperlink"/>
            <w:rFonts w:eastAsia="PMingLiU"/>
            <w:sz w:val="24"/>
            <w:szCs w:val="24"/>
            <w:lang w:val="en-US" w:eastAsia="zh-HK"/>
          </w:rPr>
          <w:t>https://mentor.ieee.org/802.22/dcn/12/22-12-0029-03-0002-ieee-p802-22-2-draft-1-0-comments-database.xls</w:t>
        </w:r>
      </w:hyperlink>
    </w:p>
    <w:p w14:paraId="088B27E8" w14:textId="77777777" w:rsidR="00021FCB" w:rsidRPr="00551AF1" w:rsidRDefault="000A150D" w:rsidP="00EE79E7">
      <w:pPr>
        <w:jc w:val="both"/>
        <w:rPr>
          <w:rFonts w:eastAsia="PMingLiU"/>
          <w:sz w:val="24"/>
          <w:szCs w:val="24"/>
          <w:lang w:val="en-US" w:eastAsia="zh-HK"/>
        </w:rPr>
      </w:pPr>
      <w:hyperlink r:id="rId107" w:history="1">
        <w:r w:rsidR="00021FCB" w:rsidRPr="00551AF1">
          <w:rPr>
            <w:rStyle w:val="Hyperlink"/>
            <w:rFonts w:eastAsia="PMingLiU"/>
            <w:sz w:val="24"/>
            <w:szCs w:val="24"/>
            <w:lang w:val="en-US" w:eastAsia="zh-HK"/>
          </w:rPr>
          <w:t>https://mentor.ieee.org/802.22/dcn/12/22-12-0030-02-0002-legal-comments-from-the-ieee-sa-staff.doc</w:t>
        </w:r>
      </w:hyperlink>
    </w:p>
    <w:p w14:paraId="5D86B689" w14:textId="77777777" w:rsidR="00021FCB" w:rsidRPr="00551AF1" w:rsidRDefault="000A150D" w:rsidP="00EE79E7">
      <w:pPr>
        <w:jc w:val="both"/>
        <w:rPr>
          <w:rFonts w:eastAsia="PMingLiU"/>
          <w:sz w:val="24"/>
          <w:szCs w:val="24"/>
          <w:lang w:val="en-US" w:eastAsia="zh-HK"/>
        </w:rPr>
      </w:pPr>
      <w:hyperlink r:id="rId108" w:history="1">
        <w:r w:rsidR="00021FCB" w:rsidRPr="00551AF1">
          <w:rPr>
            <w:rStyle w:val="Hyperlink"/>
            <w:rFonts w:eastAsia="PMingLiU"/>
            <w:sz w:val="24"/>
            <w:szCs w:val="24"/>
            <w:lang w:val="en-US" w:eastAsia="zh-HK"/>
          </w:rPr>
          <w:t>https://mentor.ieee.org/802.22/dcn/12/22-12-0029-01-0002-ieee-p802-22-2-draft-1-0-comments-database.xls</w:t>
        </w:r>
      </w:hyperlink>
    </w:p>
    <w:p w14:paraId="14159C02" w14:textId="77777777" w:rsidR="00021FCB" w:rsidRPr="00551AF1" w:rsidRDefault="000A150D" w:rsidP="00EE79E7">
      <w:pPr>
        <w:jc w:val="both"/>
        <w:rPr>
          <w:rFonts w:eastAsia="PMingLiU"/>
          <w:sz w:val="24"/>
          <w:szCs w:val="24"/>
          <w:lang w:val="en-US" w:eastAsia="zh-HK"/>
        </w:rPr>
      </w:pPr>
      <w:hyperlink r:id="rId109" w:history="1">
        <w:r w:rsidR="00021FCB" w:rsidRPr="00551AF1">
          <w:rPr>
            <w:rStyle w:val="Hyperlink"/>
            <w:rFonts w:eastAsia="PMingLiU"/>
            <w:sz w:val="24"/>
            <w:szCs w:val="24"/>
            <w:lang w:val="en-US" w:eastAsia="zh-HK"/>
          </w:rPr>
          <w:t>https://mentor.ieee.org/802.22/dcn/12/22-12-0030-00-0002-legal-comments-from-the-ieee-sa-staff.doc</w:t>
        </w:r>
      </w:hyperlink>
    </w:p>
    <w:p w14:paraId="1C0EC455" w14:textId="77777777" w:rsidR="00021FCB" w:rsidRPr="00551AF1" w:rsidRDefault="000A150D" w:rsidP="00EE79E7">
      <w:pPr>
        <w:jc w:val="both"/>
        <w:rPr>
          <w:rFonts w:eastAsia="PMingLiU"/>
          <w:sz w:val="24"/>
          <w:szCs w:val="24"/>
          <w:lang w:val="en-US" w:eastAsia="zh-HK"/>
        </w:rPr>
      </w:pPr>
      <w:hyperlink r:id="rId110" w:history="1">
        <w:r w:rsidR="00021FCB" w:rsidRPr="00551AF1">
          <w:rPr>
            <w:rStyle w:val="Hyperlink"/>
            <w:rFonts w:eastAsia="PMingLiU"/>
            <w:sz w:val="24"/>
            <w:szCs w:val="24"/>
            <w:lang w:val="en-US" w:eastAsia="zh-HK"/>
          </w:rPr>
          <w:t>https://mentor.ieee.org/802.22/dcn/12/22-12-0029-00-0002-ieee-p802-22-2-draft-1-0-comments-database.xls</w:t>
        </w:r>
      </w:hyperlink>
    </w:p>
    <w:p w14:paraId="7D8EAEEB" w14:textId="77777777" w:rsidR="00021FCB" w:rsidRPr="00551AF1" w:rsidRDefault="000A150D" w:rsidP="00EE79E7">
      <w:pPr>
        <w:jc w:val="both"/>
        <w:rPr>
          <w:rFonts w:eastAsia="PMingLiU"/>
          <w:sz w:val="24"/>
          <w:szCs w:val="24"/>
          <w:lang w:val="en-US" w:eastAsia="zh-HK"/>
        </w:rPr>
      </w:pPr>
      <w:hyperlink r:id="rId111" w:history="1">
        <w:r w:rsidR="00021FCB" w:rsidRPr="00551AF1">
          <w:rPr>
            <w:rStyle w:val="Hyperlink"/>
            <w:rFonts w:eastAsia="PMingLiU"/>
            <w:sz w:val="24"/>
            <w:szCs w:val="24"/>
            <w:lang w:val="en-US" w:eastAsia="zh-HK"/>
          </w:rPr>
          <w:t>https://mentor.ieee.org/802.22/dcn/11/22-11-0145-00-0002-ieee-p802-22-2-recommended-practice-draft-3-0-ballot-comment-database.xls</w:t>
        </w:r>
      </w:hyperlink>
    </w:p>
    <w:p w14:paraId="65D9567E" w14:textId="77777777" w:rsidR="00021FCB" w:rsidRPr="00551AF1" w:rsidRDefault="000A150D" w:rsidP="00EE79E7">
      <w:pPr>
        <w:jc w:val="both"/>
        <w:rPr>
          <w:rFonts w:eastAsia="PMingLiU"/>
          <w:sz w:val="24"/>
          <w:szCs w:val="24"/>
          <w:lang w:val="en-US" w:eastAsia="zh-HK"/>
        </w:rPr>
      </w:pPr>
      <w:hyperlink r:id="rId112" w:history="1">
        <w:r w:rsidR="00021FCB" w:rsidRPr="00551AF1">
          <w:rPr>
            <w:rStyle w:val="Hyperlink"/>
            <w:rFonts w:eastAsia="PMingLiU"/>
            <w:sz w:val="24"/>
            <w:szCs w:val="24"/>
            <w:lang w:val="en-US" w:eastAsia="zh-HK"/>
          </w:rPr>
          <w:t>https://mentor.ieee.org/802.22/dcn/10/22-10-0161-08-0002-rp-draft-1-0-comment-db.xls</w:t>
        </w:r>
      </w:hyperlink>
    </w:p>
    <w:p w14:paraId="5DD819FB" w14:textId="77777777" w:rsidR="00021FCB" w:rsidRPr="00551AF1" w:rsidRDefault="000A150D" w:rsidP="00EE79E7">
      <w:pPr>
        <w:jc w:val="both"/>
        <w:rPr>
          <w:rFonts w:eastAsia="PMingLiU"/>
          <w:sz w:val="24"/>
          <w:szCs w:val="24"/>
          <w:lang w:val="en-US" w:eastAsia="zh-HK"/>
        </w:rPr>
      </w:pPr>
      <w:hyperlink r:id="rId113" w:history="1">
        <w:r w:rsidR="00021FCB" w:rsidRPr="00551AF1">
          <w:rPr>
            <w:rStyle w:val="Hyperlink"/>
            <w:rFonts w:eastAsia="PMingLiU"/>
            <w:sz w:val="24"/>
            <w:szCs w:val="24"/>
            <w:lang w:val="en-US" w:eastAsia="zh-HK"/>
          </w:rPr>
          <w:t>https://mentor.ieee.org/802.22/dcn/11/22-11-0111-10-0002-ieee-p802-22-2-recommended-practice-draft-2-0-ballot-comment-database.xls</w:t>
        </w:r>
      </w:hyperlink>
    </w:p>
    <w:p w14:paraId="466995D7" w14:textId="77777777" w:rsidR="00021FCB" w:rsidRPr="00551AF1" w:rsidRDefault="000A150D" w:rsidP="00EE79E7">
      <w:pPr>
        <w:jc w:val="both"/>
        <w:rPr>
          <w:rFonts w:eastAsia="PMingLiU"/>
          <w:sz w:val="24"/>
          <w:szCs w:val="24"/>
          <w:lang w:val="en-US" w:eastAsia="zh-HK"/>
        </w:rPr>
      </w:pPr>
      <w:hyperlink r:id="rId114" w:history="1">
        <w:r w:rsidR="00021FCB" w:rsidRPr="00551AF1">
          <w:rPr>
            <w:rStyle w:val="Hyperlink"/>
            <w:rFonts w:eastAsia="PMingLiU"/>
            <w:sz w:val="24"/>
            <w:szCs w:val="24"/>
            <w:lang w:val="en-US" w:eastAsia="zh-HK"/>
          </w:rPr>
          <w:t>https://mentor.ieee.org/802.22/dcn/11/22-11-0145-01-0002-ieee-p802-22-2-recommended-practice-draft-3-0-ballot-comment-database.xls</w:t>
        </w:r>
      </w:hyperlink>
    </w:p>
    <w:p w14:paraId="5BA622E9" w14:textId="77777777" w:rsidR="00021FCB" w:rsidRPr="00551AF1" w:rsidRDefault="000A150D" w:rsidP="00EE79E7">
      <w:pPr>
        <w:jc w:val="both"/>
        <w:rPr>
          <w:rFonts w:eastAsia="PMingLiU"/>
          <w:sz w:val="24"/>
          <w:szCs w:val="24"/>
          <w:lang w:val="en-US" w:eastAsia="zh-HK"/>
        </w:rPr>
      </w:pPr>
      <w:hyperlink r:id="rId115" w:history="1">
        <w:r w:rsidR="00021FCB" w:rsidRPr="00551AF1">
          <w:rPr>
            <w:rStyle w:val="Hyperlink"/>
            <w:rFonts w:eastAsia="PMingLiU"/>
            <w:sz w:val="24"/>
            <w:szCs w:val="24"/>
            <w:lang w:val="en-US" w:eastAsia="zh-HK"/>
          </w:rPr>
          <w:t>https://mentor.ieee.org/802.22/dcn/11/22-11-0145-02-0002-ieee-p802-22-2-recommended-practice-draft-3-0-ballot-comment-database.xls</w:t>
        </w:r>
      </w:hyperlink>
    </w:p>
    <w:p w14:paraId="0F961B44" w14:textId="77777777" w:rsidR="00021FCB" w:rsidRPr="00551AF1" w:rsidRDefault="00021FCB" w:rsidP="00EE79E7">
      <w:pPr>
        <w:jc w:val="both"/>
        <w:rPr>
          <w:rFonts w:eastAsia="PMingLiU"/>
          <w:sz w:val="24"/>
          <w:szCs w:val="24"/>
          <w:lang w:val="en-US" w:eastAsia="zh-HK"/>
        </w:rPr>
      </w:pPr>
    </w:p>
    <w:p w14:paraId="0CA0B248" w14:textId="77777777" w:rsidR="00021FCB" w:rsidRPr="00551AF1" w:rsidRDefault="00021FCB" w:rsidP="00EE79E7">
      <w:pPr>
        <w:jc w:val="both"/>
        <w:rPr>
          <w:rFonts w:eastAsia="PMingLiU"/>
          <w:b/>
          <w:sz w:val="24"/>
          <w:szCs w:val="24"/>
          <w:lang w:val="en-US" w:eastAsia="zh-HK"/>
        </w:rPr>
      </w:pPr>
    </w:p>
    <w:p w14:paraId="0BE43EF0"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4E4F3B4D" w14:textId="77777777" w:rsidR="00021FCB" w:rsidRPr="00551AF1" w:rsidRDefault="000A150D" w:rsidP="00EE79E7">
      <w:pPr>
        <w:jc w:val="both"/>
        <w:rPr>
          <w:rFonts w:eastAsia="PMingLiU"/>
          <w:sz w:val="24"/>
          <w:szCs w:val="24"/>
          <w:lang w:val="en-US" w:eastAsia="zh-HK"/>
        </w:rPr>
      </w:pPr>
      <w:hyperlink r:id="rId116" w:history="1">
        <w:r w:rsidR="00021FCB" w:rsidRPr="00551AF1">
          <w:rPr>
            <w:rStyle w:val="Hyperlink"/>
            <w:rFonts w:eastAsia="PMingLiU"/>
            <w:sz w:val="24"/>
            <w:szCs w:val="24"/>
            <w:lang w:val="en-US" w:eastAsia="zh-HK"/>
          </w:rPr>
          <w:t>https://mentor.ieee.org/802.22/dcn/11/22-11-0111-07-0002-ieee-p802-22-2-recommended-practice-draft-2-0-ballot-comment-database.xls</w:t>
        </w:r>
      </w:hyperlink>
    </w:p>
    <w:p w14:paraId="50A2E911" w14:textId="77777777" w:rsidR="00021FCB" w:rsidRPr="00551AF1" w:rsidRDefault="000A150D" w:rsidP="00EE79E7">
      <w:pPr>
        <w:jc w:val="both"/>
        <w:rPr>
          <w:rFonts w:eastAsia="PMingLiU"/>
          <w:sz w:val="24"/>
          <w:szCs w:val="24"/>
          <w:lang w:val="en-US" w:eastAsia="zh-HK"/>
        </w:rPr>
      </w:pPr>
      <w:hyperlink r:id="rId117" w:history="1">
        <w:r w:rsidR="00021FCB" w:rsidRPr="00551AF1">
          <w:rPr>
            <w:rStyle w:val="Hyperlink"/>
            <w:rFonts w:eastAsia="PMingLiU"/>
            <w:sz w:val="24"/>
            <w:szCs w:val="24"/>
            <w:lang w:val="en-US" w:eastAsia="zh-HK"/>
          </w:rPr>
          <w:t>https://mentor.ieee.org/802.22/dcn/11/22-11-0140-01-0002-new-annex-a-on-the-atsc-a-74-d-u-s.doc</w:t>
        </w:r>
      </w:hyperlink>
    </w:p>
    <w:p w14:paraId="14D400D4" w14:textId="77777777" w:rsidR="00021FCB" w:rsidRPr="00551AF1" w:rsidRDefault="000A150D" w:rsidP="00EE79E7">
      <w:pPr>
        <w:jc w:val="both"/>
        <w:rPr>
          <w:rFonts w:eastAsia="PMingLiU"/>
          <w:sz w:val="24"/>
          <w:szCs w:val="24"/>
          <w:lang w:val="en-US" w:eastAsia="zh-HK"/>
        </w:rPr>
      </w:pPr>
      <w:hyperlink r:id="rId118" w:history="1">
        <w:r w:rsidR="00021FCB" w:rsidRPr="00551AF1">
          <w:rPr>
            <w:rStyle w:val="Hyperlink"/>
            <w:rFonts w:eastAsia="PMingLiU"/>
            <w:sz w:val="24"/>
            <w:szCs w:val="24"/>
            <w:lang w:val="en-US" w:eastAsia="zh-HK"/>
          </w:rPr>
          <w:t>https://mentor.ieee.org/802.22/dcn/11/22-11-0137-01-0002-comment-109-resolution-tg2-ballot.doc</w:t>
        </w:r>
      </w:hyperlink>
    </w:p>
    <w:p w14:paraId="24307BB7" w14:textId="77777777" w:rsidR="00021FCB" w:rsidRPr="00551AF1" w:rsidRDefault="000A150D" w:rsidP="00EE79E7">
      <w:pPr>
        <w:jc w:val="both"/>
        <w:rPr>
          <w:rFonts w:eastAsia="PMingLiU"/>
          <w:sz w:val="24"/>
          <w:szCs w:val="24"/>
          <w:lang w:val="en-US" w:eastAsia="zh-HK"/>
        </w:rPr>
      </w:pPr>
      <w:hyperlink r:id="rId119" w:history="1">
        <w:r w:rsidR="00021FCB" w:rsidRPr="00551AF1">
          <w:rPr>
            <w:rStyle w:val="Hyperlink"/>
            <w:rFonts w:eastAsia="PMingLiU"/>
            <w:sz w:val="24"/>
            <w:szCs w:val="24"/>
            <w:lang w:val="en-US" w:eastAsia="zh-HK"/>
          </w:rPr>
          <w:t>https://mentor.ieee.org/802.22/dcn/06/22-06-0264-14-0000-ofdma-parameters.xls</w:t>
        </w:r>
      </w:hyperlink>
    </w:p>
    <w:p w14:paraId="7306E5E2" w14:textId="77777777" w:rsidR="00021FCB" w:rsidRPr="00551AF1" w:rsidRDefault="000A150D" w:rsidP="00EE79E7">
      <w:pPr>
        <w:jc w:val="both"/>
        <w:rPr>
          <w:rFonts w:eastAsia="PMingLiU"/>
          <w:sz w:val="24"/>
          <w:szCs w:val="24"/>
          <w:lang w:val="en-US" w:eastAsia="zh-HK"/>
        </w:rPr>
      </w:pPr>
      <w:hyperlink r:id="rId120" w:history="1">
        <w:r w:rsidR="00021FCB" w:rsidRPr="00551AF1">
          <w:rPr>
            <w:rStyle w:val="Hyperlink"/>
            <w:rFonts w:eastAsia="PMingLiU"/>
            <w:sz w:val="24"/>
            <w:szCs w:val="24"/>
            <w:lang w:val="en-US" w:eastAsia="zh-HK"/>
          </w:rPr>
          <w:t>https://mentor.ieee.org/802.22/dcn/11/22-11-0111-01-0002-ieee-p802-22-2-recommended-practice-draft-2-0-ballot-comment-database.xls</w:t>
        </w:r>
      </w:hyperlink>
    </w:p>
    <w:p w14:paraId="6AADF71A" w14:textId="77777777" w:rsidR="00021FCB" w:rsidRPr="00551AF1" w:rsidRDefault="000A150D" w:rsidP="00EE79E7">
      <w:pPr>
        <w:jc w:val="both"/>
        <w:rPr>
          <w:rFonts w:eastAsia="PMingLiU"/>
          <w:sz w:val="24"/>
          <w:szCs w:val="24"/>
          <w:lang w:val="en-US" w:eastAsia="zh-HK"/>
        </w:rPr>
      </w:pPr>
      <w:hyperlink r:id="rId121" w:history="1">
        <w:r w:rsidR="00021FCB" w:rsidRPr="00551AF1">
          <w:rPr>
            <w:rStyle w:val="Hyperlink"/>
            <w:rFonts w:eastAsia="PMingLiU"/>
            <w:sz w:val="24"/>
            <w:szCs w:val="24"/>
            <w:lang w:val="en-US" w:eastAsia="zh-HK"/>
          </w:rPr>
          <w:t>https://mentor.ieee.org/802.22/dcn/11/22-11-0111-00-0002-ieee-p802-22-2-recommended-practice-draft-2-0-ballot-comment-database.xls</w:t>
        </w:r>
      </w:hyperlink>
    </w:p>
    <w:p w14:paraId="2EED7EC8" w14:textId="77777777" w:rsidR="00021FCB" w:rsidRPr="00551AF1" w:rsidRDefault="000A150D" w:rsidP="00EE79E7">
      <w:pPr>
        <w:jc w:val="both"/>
        <w:rPr>
          <w:rFonts w:eastAsia="PMingLiU"/>
          <w:sz w:val="24"/>
          <w:szCs w:val="24"/>
          <w:lang w:val="en-US" w:eastAsia="zh-HK"/>
        </w:rPr>
      </w:pPr>
      <w:hyperlink r:id="rId122" w:history="1">
        <w:r w:rsidR="00021FCB" w:rsidRPr="00551AF1">
          <w:rPr>
            <w:rStyle w:val="Hyperlink"/>
            <w:rFonts w:eastAsia="PMingLiU"/>
            <w:sz w:val="24"/>
            <w:szCs w:val="24"/>
            <w:lang w:val="en-US" w:eastAsia="zh-HK"/>
          </w:rPr>
          <w:t>https://mentor.ieee.org/802.22/dcn/11/22-11-0111-02-0002-ieee-p802-22-2-recommended-practice-draft-2-0-ballot-comment-database.xls</w:t>
        </w:r>
      </w:hyperlink>
    </w:p>
    <w:p w14:paraId="68258C6E" w14:textId="77777777" w:rsidR="00021FCB" w:rsidRPr="00551AF1" w:rsidRDefault="000A150D" w:rsidP="00EE79E7">
      <w:pPr>
        <w:jc w:val="both"/>
        <w:rPr>
          <w:rFonts w:eastAsia="PMingLiU"/>
          <w:sz w:val="24"/>
          <w:szCs w:val="24"/>
          <w:lang w:val="en-US" w:eastAsia="zh-HK"/>
        </w:rPr>
      </w:pPr>
      <w:hyperlink r:id="rId123" w:history="1">
        <w:r w:rsidR="00021FCB" w:rsidRPr="00551AF1">
          <w:rPr>
            <w:rStyle w:val="Hyperlink"/>
            <w:rFonts w:eastAsia="PMingLiU"/>
            <w:sz w:val="24"/>
            <w:szCs w:val="24"/>
            <w:lang w:val="en-US" w:eastAsia="zh-HK"/>
          </w:rPr>
          <w:t>https://mentor.ieee.org/802.22/dcn/11/22-11-0140-00-0002-new-annex-a-on-the-atsc-a-74-d-u-s.doc</w:t>
        </w:r>
      </w:hyperlink>
    </w:p>
    <w:p w14:paraId="038946A2" w14:textId="77777777" w:rsidR="00021FCB" w:rsidRPr="00551AF1" w:rsidRDefault="000A150D" w:rsidP="00EE79E7">
      <w:pPr>
        <w:jc w:val="both"/>
        <w:rPr>
          <w:rFonts w:eastAsia="PMingLiU"/>
          <w:sz w:val="24"/>
          <w:szCs w:val="24"/>
          <w:lang w:val="en-US" w:eastAsia="zh-HK"/>
        </w:rPr>
      </w:pPr>
      <w:hyperlink r:id="rId124" w:history="1">
        <w:r w:rsidR="00021FCB" w:rsidRPr="00551AF1">
          <w:rPr>
            <w:rStyle w:val="Hyperlink"/>
            <w:rFonts w:eastAsia="PMingLiU"/>
            <w:sz w:val="24"/>
            <w:szCs w:val="24"/>
            <w:lang w:val="en-US" w:eastAsia="zh-HK"/>
          </w:rPr>
          <w:t>https://mentor.ieee.org/802.22/dcn/11/22-11-0111-09-0002-ieee-p802-22-2-recommended-practice-draft-2-0-ballot-comment-database.xls</w:t>
        </w:r>
      </w:hyperlink>
    </w:p>
    <w:p w14:paraId="44677331" w14:textId="77777777" w:rsidR="00021FCB" w:rsidRPr="00551AF1" w:rsidRDefault="000A150D" w:rsidP="00EE79E7">
      <w:pPr>
        <w:jc w:val="both"/>
        <w:rPr>
          <w:rFonts w:eastAsia="PMingLiU"/>
          <w:sz w:val="24"/>
          <w:szCs w:val="24"/>
          <w:lang w:val="en-US" w:eastAsia="zh-HK"/>
        </w:rPr>
      </w:pPr>
      <w:hyperlink r:id="rId125" w:history="1">
        <w:r w:rsidR="00021FCB" w:rsidRPr="00551AF1">
          <w:rPr>
            <w:rStyle w:val="Hyperlink"/>
            <w:rFonts w:eastAsia="PMingLiU"/>
            <w:sz w:val="24"/>
            <w:szCs w:val="24"/>
            <w:lang w:val="en-US" w:eastAsia="zh-HK"/>
          </w:rPr>
          <w:t>https://mentor.ieee.org/802.22/dcn/11/22-11-0140-00-0002-new-annex-a-on-the-atsc-a-74-d-u-s.doc</w:t>
        </w:r>
      </w:hyperlink>
    </w:p>
    <w:p w14:paraId="4FBAFD6F" w14:textId="77777777" w:rsidR="00021FCB" w:rsidRPr="00551AF1" w:rsidRDefault="000A150D" w:rsidP="00EE79E7">
      <w:pPr>
        <w:jc w:val="both"/>
        <w:rPr>
          <w:rFonts w:eastAsia="PMingLiU"/>
          <w:sz w:val="24"/>
          <w:szCs w:val="24"/>
          <w:lang w:val="en-US" w:eastAsia="zh-HK"/>
        </w:rPr>
      </w:pPr>
      <w:hyperlink r:id="rId126" w:history="1">
        <w:r w:rsidR="00021FCB" w:rsidRPr="00551AF1">
          <w:rPr>
            <w:rStyle w:val="Hyperlink"/>
            <w:rFonts w:eastAsia="PMingLiU"/>
            <w:sz w:val="24"/>
            <w:szCs w:val="24"/>
            <w:lang w:val="en-US" w:eastAsia="zh-HK"/>
          </w:rPr>
          <w:t>https://mentor.ieee.org/802.22/dcn/11/22-11-0111-06-0002-ieee-p802-22-2-recommended-practice-draft-2-0-ballot-comment-database.xls</w:t>
        </w:r>
      </w:hyperlink>
    </w:p>
    <w:p w14:paraId="539974F9" w14:textId="77777777" w:rsidR="00021FCB" w:rsidRPr="00551AF1" w:rsidRDefault="000A150D" w:rsidP="00EE79E7">
      <w:pPr>
        <w:jc w:val="both"/>
        <w:rPr>
          <w:rFonts w:eastAsia="PMingLiU"/>
          <w:sz w:val="24"/>
          <w:szCs w:val="24"/>
          <w:lang w:val="en-US" w:eastAsia="zh-HK"/>
        </w:rPr>
      </w:pPr>
      <w:hyperlink r:id="rId127" w:history="1">
        <w:r w:rsidR="00021FCB" w:rsidRPr="00551AF1">
          <w:rPr>
            <w:rStyle w:val="Hyperlink"/>
            <w:rFonts w:eastAsia="PMingLiU"/>
            <w:sz w:val="24"/>
            <w:szCs w:val="24"/>
            <w:lang w:val="en-US" w:eastAsia="zh-HK"/>
          </w:rPr>
          <w:t>https://mentor.ieee.org/802.22/dcn/11/22-11-0137-00-0002-comment-109-resolution-tg2-ballot.doc</w:t>
        </w:r>
      </w:hyperlink>
    </w:p>
    <w:p w14:paraId="412952A4" w14:textId="77777777" w:rsidR="00021FCB" w:rsidRPr="00551AF1" w:rsidRDefault="00021FCB" w:rsidP="00EE79E7">
      <w:pPr>
        <w:jc w:val="both"/>
        <w:rPr>
          <w:rFonts w:eastAsia="PMingLiU"/>
          <w:sz w:val="24"/>
          <w:szCs w:val="24"/>
          <w:lang w:val="en-US" w:eastAsia="zh-HK"/>
        </w:rPr>
      </w:pPr>
    </w:p>
    <w:p w14:paraId="695443C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Regulatory and Databases</w:t>
      </w:r>
    </w:p>
    <w:p w14:paraId="60B92034" w14:textId="77777777" w:rsidR="00021FCB" w:rsidRPr="00551AF1" w:rsidRDefault="000A150D" w:rsidP="00EE79E7">
      <w:pPr>
        <w:jc w:val="both"/>
        <w:rPr>
          <w:rFonts w:eastAsia="PMingLiU"/>
          <w:color w:val="0000FF"/>
          <w:sz w:val="24"/>
          <w:szCs w:val="24"/>
          <w:lang w:val="en-US" w:eastAsia="zh-HK"/>
        </w:rPr>
      </w:pPr>
      <w:hyperlink r:id="rId128"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39154E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017E9A2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70EC69E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38A8F6A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450A46C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https://mentor.ieee.org/802.22/dcn/12/22-12-0100-03-0000-802-22-inputs-to-802-18-fcc-incentive-auctions-nprm.doc</w:t>
      </w:r>
    </w:p>
    <w:p w14:paraId="364ABE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14:paraId="6C7920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7DDD45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14:paraId="2CCB5B15" w14:textId="77777777" w:rsidR="00021FCB" w:rsidRPr="00551AF1" w:rsidRDefault="000A150D" w:rsidP="00EE79E7">
      <w:pPr>
        <w:jc w:val="both"/>
        <w:rPr>
          <w:rFonts w:eastAsia="PMingLiU"/>
          <w:color w:val="0000FF"/>
          <w:sz w:val="24"/>
          <w:szCs w:val="24"/>
          <w:u w:val="single"/>
          <w:lang w:val="en-US" w:eastAsia="zh-HK"/>
        </w:rPr>
      </w:pPr>
      <w:hyperlink r:id="rId129"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107202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0D5F7F6" w14:textId="77777777" w:rsidR="00021FCB" w:rsidRPr="00551AF1" w:rsidRDefault="000A150D" w:rsidP="00EE79E7">
      <w:pPr>
        <w:jc w:val="both"/>
        <w:rPr>
          <w:rFonts w:eastAsia="PMingLiU"/>
          <w:sz w:val="24"/>
          <w:szCs w:val="24"/>
          <w:lang w:val="en-US" w:eastAsia="zh-HK"/>
        </w:rPr>
      </w:pPr>
      <w:hyperlink r:id="rId130" w:history="1">
        <w:r w:rsidR="00021FCB" w:rsidRPr="00551AF1">
          <w:rPr>
            <w:rStyle w:val="Hyperlink"/>
            <w:rFonts w:eastAsia="PMingLiU"/>
            <w:sz w:val="24"/>
            <w:szCs w:val="24"/>
            <w:lang w:val="en-US" w:eastAsia="zh-HK"/>
          </w:rPr>
          <w:t>https://mentor.ieee.org/802.22/dcn/12/22-12-0057-00-0000-802-22-inputs-to-802-18-on-itu-r-question-236-1.docx</w:t>
        </w:r>
      </w:hyperlink>
    </w:p>
    <w:p w14:paraId="2B965297" w14:textId="77777777" w:rsidR="00021FCB" w:rsidRPr="00551AF1" w:rsidRDefault="000A150D" w:rsidP="00EE79E7">
      <w:pPr>
        <w:jc w:val="both"/>
        <w:rPr>
          <w:rFonts w:eastAsia="PMingLiU"/>
          <w:sz w:val="24"/>
          <w:szCs w:val="24"/>
          <w:lang w:val="en-US" w:eastAsia="zh-HK"/>
        </w:rPr>
      </w:pPr>
      <w:hyperlink r:id="rId131" w:history="1">
        <w:r w:rsidR="00021FCB" w:rsidRPr="00551AF1">
          <w:rPr>
            <w:rStyle w:val="Hyperlink"/>
            <w:rFonts w:eastAsia="PMingLiU"/>
            <w:sz w:val="24"/>
            <w:szCs w:val="24"/>
            <w:lang w:val="en-US" w:eastAsia="zh-HK"/>
          </w:rPr>
          <w:t>https://mentor.ieee.org/802.22/dcn/12/22-12-0057-01-0000-802-22-inputs-to-802-18-on-itu-r-question-236-1.docx</w:t>
        </w:r>
      </w:hyperlink>
    </w:p>
    <w:p w14:paraId="40EB2381" w14:textId="77777777" w:rsidR="00021FCB" w:rsidRPr="00551AF1" w:rsidRDefault="000A150D" w:rsidP="00EE79E7">
      <w:pPr>
        <w:jc w:val="both"/>
        <w:rPr>
          <w:rFonts w:eastAsia="PMingLiU"/>
          <w:sz w:val="24"/>
          <w:szCs w:val="24"/>
          <w:lang w:val="en-US" w:eastAsia="zh-HK"/>
        </w:rPr>
      </w:pPr>
      <w:hyperlink r:id="rId132" w:history="1">
        <w:r w:rsidR="00021FCB" w:rsidRPr="00551AF1">
          <w:rPr>
            <w:rStyle w:val="Hyperlink"/>
            <w:rFonts w:eastAsia="PMingLiU"/>
            <w:sz w:val="24"/>
            <w:szCs w:val="24"/>
            <w:lang w:val="en-US" w:eastAsia="zh-HK"/>
          </w:rPr>
          <w:t>https://mentor.ieee.org/802.22/dcn/12/22-12-0056-00-0000-802-22-inputs-to-802-18-for-itu-question-236-1.docx</w:t>
        </w:r>
      </w:hyperlink>
    </w:p>
    <w:p w14:paraId="17BDD722" w14:textId="77777777" w:rsidR="00021FCB" w:rsidRPr="00551AF1" w:rsidRDefault="000A150D" w:rsidP="00EE79E7">
      <w:pPr>
        <w:jc w:val="both"/>
        <w:rPr>
          <w:rFonts w:eastAsia="PMingLiU"/>
          <w:sz w:val="24"/>
          <w:szCs w:val="24"/>
          <w:lang w:val="en-US" w:eastAsia="zh-HK"/>
        </w:rPr>
      </w:pPr>
      <w:hyperlink r:id="rId133"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68F2E540" w14:textId="77777777" w:rsidR="00021FCB" w:rsidRPr="00551AF1" w:rsidRDefault="000A150D" w:rsidP="00EE79E7">
      <w:pPr>
        <w:jc w:val="both"/>
        <w:rPr>
          <w:rFonts w:eastAsia="PMingLiU"/>
          <w:sz w:val="24"/>
          <w:szCs w:val="24"/>
          <w:lang w:val="en-US" w:eastAsia="zh-HK"/>
        </w:rPr>
      </w:pPr>
      <w:hyperlink r:id="rId134"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4951C767" w14:textId="77777777" w:rsidR="00021FCB" w:rsidRPr="00551AF1" w:rsidRDefault="000A150D" w:rsidP="00EE79E7">
      <w:pPr>
        <w:jc w:val="both"/>
        <w:rPr>
          <w:rFonts w:eastAsia="PMingLiU"/>
          <w:sz w:val="24"/>
          <w:szCs w:val="24"/>
          <w:lang w:val="en-US" w:eastAsia="zh-HK"/>
        </w:rPr>
      </w:pPr>
      <w:hyperlink r:id="rId135"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615B9D9F" w14:textId="77777777" w:rsidR="00021FCB" w:rsidRPr="00551AF1" w:rsidRDefault="000A150D" w:rsidP="00EE79E7">
      <w:pPr>
        <w:jc w:val="both"/>
        <w:rPr>
          <w:rFonts w:eastAsia="PMingLiU"/>
          <w:sz w:val="24"/>
          <w:szCs w:val="24"/>
          <w:lang w:val="en-US" w:eastAsia="zh-HK"/>
        </w:rPr>
      </w:pPr>
      <w:hyperlink r:id="rId136"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12BAC97C" w14:textId="77777777" w:rsidR="00021FCB" w:rsidRPr="00551AF1" w:rsidRDefault="000A150D" w:rsidP="00EE79E7">
      <w:pPr>
        <w:jc w:val="both"/>
        <w:rPr>
          <w:rFonts w:eastAsia="PMingLiU"/>
          <w:sz w:val="24"/>
          <w:szCs w:val="24"/>
          <w:lang w:val="en-US" w:eastAsia="zh-HK"/>
        </w:rPr>
      </w:pPr>
      <w:hyperlink r:id="rId137"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22D06307" w14:textId="77777777" w:rsidR="00021FCB" w:rsidRPr="00551AF1" w:rsidRDefault="000A150D" w:rsidP="00EE79E7">
      <w:pPr>
        <w:jc w:val="both"/>
        <w:rPr>
          <w:rFonts w:eastAsia="PMingLiU"/>
          <w:sz w:val="24"/>
          <w:szCs w:val="24"/>
          <w:lang w:val="en-US" w:eastAsia="zh-HK"/>
        </w:rPr>
      </w:pPr>
      <w:hyperlink r:id="rId138" w:history="1">
        <w:r w:rsidR="00021FCB" w:rsidRPr="00551AF1">
          <w:rPr>
            <w:rStyle w:val="Hyperlink"/>
            <w:rFonts w:eastAsia="PMingLiU"/>
            <w:sz w:val="24"/>
            <w:szCs w:val="24"/>
            <w:lang w:val="en-US" w:eastAsia="zh-HK"/>
          </w:rPr>
          <w:t>https://mentor.ieee.org/802.22/dcn/11/22-11-0134-01-0000-rf-mask-considerations.doc</w:t>
        </w:r>
      </w:hyperlink>
    </w:p>
    <w:p w14:paraId="2F73DA3D" w14:textId="77777777" w:rsidR="00021FCB" w:rsidRPr="00551AF1" w:rsidRDefault="000A150D" w:rsidP="00EE79E7">
      <w:pPr>
        <w:jc w:val="both"/>
        <w:rPr>
          <w:rFonts w:eastAsia="PMingLiU"/>
          <w:sz w:val="24"/>
          <w:szCs w:val="24"/>
          <w:lang w:val="en-US" w:eastAsia="zh-HK"/>
        </w:rPr>
      </w:pPr>
      <w:hyperlink r:id="rId139" w:history="1">
        <w:r w:rsidR="00021FCB" w:rsidRPr="00551AF1">
          <w:rPr>
            <w:rStyle w:val="Hyperlink"/>
            <w:rFonts w:eastAsia="PMingLiU"/>
            <w:sz w:val="24"/>
            <w:szCs w:val="24"/>
            <w:lang w:val="en-US" w:eastAsia="zh-HK"/>
          </w:rPr>
          <w:t>https://mentor.ieee.org/802.22/dcn/11/22-11-0127-06-0000-ieee-802-22-inputs-to-ietf-paws.doc</w:t>
        </w:r>
      </w:hyperlink>
    </w:p>
    <w:p w14:paraId="0A880FB5" w14:textId="77777777" w:rsidR="00021FCB" w:rsidRPr="00551AF1" w:rsidRDefault="00021FCB" w:rsidP="00EE79E7">
      <w:pPr>
        <w:jc w:val="both"/>
        <w:rPr>
          <w:rFonts w:eastAsia="PMingLiU"/>
          <w:sz w:val="24"/>
          <w:szCs w:val="24"/>
          <w:lang w:val="en-US" w:eastAsia="zh-HK"/>
        </w:rPr>
      </w:pPr>
    </w:p>
    <w:p w14:paraId="20CF596A"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MIB and Management Plane Procedures</w:t>
      </w:r>
    </w:p>
    <w:p w14:paraId="4DA5F5FF" w14:textId="77777777" w:rsidR="00A92C5D" w:rsidRPr="00551AF1" w:rsidRDefault="00A92C5D" w:rsidP="00EE79E7">
      <w:pPr>
        <w:jc w:val="both"/>
        <w:rPr>
          <w:rFonts w:eastAsia="PMingLiU"/>
          <w:b/>
          <w:sz w:val="24"/>
          <w:szCs w:val="24"/>
          <w:lang w:val="en-US" w:eastAsia="zh-HK"/>
        </w:rPr>
      </w:pPr>
    </w:p>
    <w:p w14:paraId="72DB243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14:paraId="5C08E6A9" w14:textId="77777777" w:rsidR="00A92C5D" w:rsidRPr="00551AF1" w:rsidRDefault="000A150D" w:rsidP="00EE79E7">
      <w:pPr>
        <w:jc w:val="both"/>
        <w:rPr>
          <w:rFonts w:eastAsia="PMingLiU"/>
          <w:color w:val="3A30F8"/>
          <w:sz w:val="24"/>
          <w:szCs w:val="24"/>
          <w:lang w:val="en-US" w:eastAsia="zh-HK"/>
        </w:rPr>
      </w:pPr>
      <w:hyperlink r:id="rId140" w:history="1">
        <w:r w:rsidR="00A92C5D" w:rsidRPr="00551AF1">
          <w:rPr>
            <w:rStyle w:val="Hyperlink"/>
            <w:rFonts w:eastAsia="PMingLiU"/>
            <w:color w:val="3A30F8"/>
            <w:sz w:val="24"/>
            <w:szCs w:val="24"/>
            <w:lang w:val="en-US" w:eastAsia="zh-HK"/>
          </w:rPr>
          <w:t>https://mentor.ieee.org/802.22/dcn/13/22-13-0025-00-0mib-review-of-tables-274-276.doc</w:t>
        </w:r>
      </w:hyperlink>
    </w:p>
    <w:p w14:paraId="5C85C054" w14:textId="77777777" w:rsidR="00A92C5D" w:rsidRPr="00551AF1" w:rsidRDefault="000A150D" w:rsidP="00EE79E7">
      <w:pPr>
        <w:jc w:val="both"/>
        <w:rPr>
          <w:rFonts w:eastAsia="PMingLiU"/>
          <w:color w:val="3A30F8"/>
          <w:sz w:val="24"/>
          <w:szCs w:val="24"/>
          <w:lang w:val="en-US" w:eastAsia="zh-HK"/>
        </w:rPr>
      </w:pPr>
      <w:hyperlink r:id="rId141" w:history="1">
        <w:r w:rsidR="00A92C5D" w:rsidRPr="00551AF1">
          <w:rPr>
            <w:rStyle w:val="Hyperlink"/>
            <w:rFonts w:eastAsia="PMingLiU"/>
            <w:color w:val="3A30F8"/>
            <w:sz w:val="24"/>
            <w:szCs w:val="24"/>
            <w:lang w:val="en-US" w:eastAsia="zh-HK"/>
          </w:rPr>
          <w:t>https://mentor.ieee.org/802.22/dcn/13/22-13-0016-01-0mib-m-sap-definition.doc</w:t>
        </w:r>
      </w:hyperlink>
    </w:p>
    <w:p w14:paraId="123035AD" w14:textId="77777777" w:rsidR="00A92C5D" w:rsidRPr="00551AF1" w:rsidRDefault="000A150D" w:rsidP="00EE79E7">
      <w:pPr>
        <w:jc w:val="both"/>
        <w:rPr>
          <w:rFonts w:eastAsia="PMingLiU"/>
          <w:color w:val="3A30F8"/>
          <w:sz w:val="24"/>
          <w:szCs w:val="24"/>
          <w:lang w:val="en-US" w:eastAsia="zh-HK"/>
        </w:rPr>
      </w:pPr>
      <w:hyperlink r:id="rId142" w:history="1">
        <w:r w:rsidR="00A92C5D" w:rsidRPr="00551AF1">
          <w:rPr>
            <w:rStyle w:val="Hyperlink"/>
            <w:rFonts w:eastAsia="PMingLiU"/>
            <w:color w:val="3A30F8"/>
            <w:sz w:val="24"/>
            <w:szCs w:val="24"/>
            <w:lang w:val="en-US" w:eastAsia="zh-HK"/>
          </w:rPr>
          <w:t>https://mentor.ieee.org/802.22/dcn/13/22-13-0016-02-0mib-m-sap-definition.doc</w:t>
        </w:r>
      </w:hyperlink>
    </w:p>
    <w:p w14:paraId="5E87FB8C" w14:textId="77777777" w:rsidR="00A92C5D" w:rsidRPr="00551AF1" w:rsidRDefault="000A150D" w:rsidP="00EE79E7">
      <w:pPr>
        <w:jc w:val="both"/>
        <w:rPr>
          <w:rFonts w:eastAsia="PMingLiU"/>
          <w:color w:val="3A30F8"/>
          <w:sz w:val="24"/>
          <w:szCs w:val="24"/>
          <w:lang w:val="en-US" w:eastAsia="zh-HK"/>
        </w:rPr>
      </w:pPr>
      <w:hyperlink r:id="rId143" w:history="1">
        <w:r w:rsidR="00A92C5D" w:rsidRPr="00551AF1">
          <w:rPr>
            <w:rStyle w:val="Hyperlink"/>
            <w:rFonts w:eastAsia="PMingLiU"/>
            <w:color w:val="3A30F8"/>
            <w:sz w:val="24"/>
            <w:szCs w:val="24"/>
            <w:lang w:val="en-US" w:eastAsia="zh-HK"/>
          </w:rPr>
          <w:t>https://mentor.ieee.org/802.22/dcn/13/22-13-0016-03-0mib-m-sap-definition.doc</w:t>
        </w:r>
      </w:hyperlink>
    </w:p>
    <w:p w14:paraId="21CA1190" w14:textId="77777777" w:rsidR="00A92C5D" w:rsidRPr="00551AF1" w:rsidRDefault="000A150D" w:rsidP="00EE79E7">
      <w:pPr>
        <w:jc w:val="both"/>
        <w:rPr>
          <w:rFonts w:eastAsia="PMingLiU"/>
          <w:color w:val="3A30F8"/>
          <w:sz w:val="24"/>
          <w:szCs w:val="24"/>
          <w:lang w:val="en-US" w:eastAsia="zh-HK"/>
        </w:rPr>
      </w:pPr>
      <w:hyperlink r:id="rId144" w:history="1">
        <w:r w:rsidR="00A92C5D" w:rsidRPr="00551AF1">
          <w:rPr>
            <w:rStyle w:val="Hyperlink"/>
            <w:rFonts w:eastAsia="PMingLiU"/>
            <w:color w:val="3A30F8"/>
            <w:sz w:val="24"/>
            <w:szCs w:val="24"/>
            <w:lang w:val="en-US" w:eastAsia="zh-HK"/>
          </w:rPr>
          <w:t>https://mentor.ieee.org/802.22/dcn/13/22-13-0015-01-0mib-c-sap-definition.doc</w:t>
        </w:r>
      </w:hyperlink>
    </w:p>
    <w:p w14:paraId="601083C6" w14:textId="77777777" w:rsidR="00A92C5D" w:rsidRPr="00551AF1" w:rsidRDefault="000A150D" w:rsidP="00EE79E7">
      <w:pPr>
        <w:jc w:val="both"/>
        <w:rPr>
          <w:rFonts w:eastAsia="PMingLiU"/>
          <w:color w:val="3A30F8"/>
          <w:sz w:val="24"/>
          <w:szCs w:val="24"/>
          <w:lang w:val="en-US" w:eastAsia="zh-HK"/>
        </w:rPr>
      </w:pPr>
      <w:hyperlink r:id="rId145" w:history="1">
        <w:r w:rsidR="00A92C5D" w:rsidRPr="00551AF1">
          <w:rPr>
            <w:rStyle w:val="Hyperlink"/>
            <w:rFonts w:eastAsia="PMingLiU"/>
            <w:color w:val="3A30F8"/>
            <w:sz w:val="24"/>
            <w:szCs w:val="24"/>
            <w:lang w:val="en-US" w:eastAsia="zh-HK"/>
          </w:rPr>
          <w:t>https://mentor.ieee.org/802.22/dcn/13/22-13-0017-01-0mib-sensing-and-geolocation-sap-definition.doc</w:t>
        </w:r>
      </w:hyperlink>
    </w:p>
    <w:p w14:paraId="749C2130" w14:textId="77777777" w:rsidR="00A92C5D" w:rsidRPr="00551AF1" w:rsidRDefault="000A150D" w:rsidP="00EE79E7">
      <w:pPr>
        <w:jc w:val="both"/>
        <w:rPr>
          <w:rFonts w:eastAsia="PMingLiU"/>
          <w:color w:val="3A30F8"/>
          <w:sz w:val="24"/>
          <w:szCs w:val="24"/>
          <w:lang w:val="en-US" w:eastAsia="zh-HK"/>
        </w:rPr>
      </w:pPr>
      <w:hyperlink r:id="rId146" w:history="1">
        <w:r w:rsidR="00A92C5D" w:rsidRPr="00551AF1">
          <w:rPr>
            <w:rStyle w:val="Hyperlink"/>
            <w:rFonts w:eastAsia="PMingLiU"/>
            <w:color w:val="3A30F8"/>
            <w:sz w:val="24"/>
            <w:szCs w:val="24"/>
            <w:lang w:val="en-US" w:eastAsia="zh-HK"/>
          </w:rPr>
          <w:t>https://mentor.ieee.org/802.22/dcn/13/22-13-0018-02-0mib-suggestions-for-being-compliant-with-ietf-paws.doc</w:t>
        </w:r>
      </w:hyperlink>
    </w:p>
    <w:p w14:paraId="24B21B9C" w14:textId="77777777" w:rsidR="00A92C5D" w:rsidRPr="00551AF1" w:rsidRDefault="000A150D" w:rsidP="00EE79E7">
      <w:pPr>
        <w:jc w:val="both"/>
        <w:rPr>
          <w:rFonts w:eastAsia="PMingLiU"/>
          <w:color w:val="3A30F8"/>
          <w:sz w:val="24"/>
          <w:szCs w:val="24"/>
          <w:lang w:val="en-US" w:eastAsia="zh-HK"/>
        </w:rPr>
      </w:pPr>
      <w:hyperlink r:id="rId147" w:history="1">
        <w:r w:rsidR="00A92C5D" w:rsidRPr="00551AF1">
          <w:rPr>
            <w:rStyle w:val="Hyperlink"/>
            <w:rFonts w:eastAsia="PMingLiU"/>
            <w:color w:val="3A30F8"/>
            <w:sz w:val="24"/>
            <w:szCs w:val="24"/>
            <w:lang w:val="en-US" w:eastAsia="zh-HK"/>
          </w:rPr>
          <w:t>https://mentor.ieee.org/802.22/dcn/12/22-12-0085-02-0mib-tga-lb2-comment-database.xls</w:t>
        </w:r>
      </w:hyperlink>
    </w:p>
    <w:p w14:paraId="5FD9FC2C" w14:textId="77777777" w:rsidR="00A92C5D" w:rsidRPr="00551AF1" w:rsidRDefault="000A150D" w:rsidP="00EE79E7">
      <w:pPr>
        <w:jc w:val="both"/>
        <w:rPr>
          <w:rFonts w:eastAsia="PMingLiU"/>
          <w:color w:val="3A30F8"/>
          <w:sz w:val="24"/>
          <w:szCs w:val="24"/>
          <w:lang w:val="en-US" w:eastAsia="zh-HK"/>
        </w:rPr>
      </w:pPr>
      <w:hyperlink r:id="rId148" w:history="1">
        <w:r w:rsidR="00A92C5D" w:rsidRPr="00551AF1">
          <w:rPr>
            <w:rStyle w:val="Hyperlink"/>
            <w:rFonts w:eastAsia="PMingLiU"/>
            <w:color w:val="3A30F8"/>
            <w:sz w:val="24"/>
            <w:szCs w:val="24"/>
            <w:lang w:val="en-US" w:eastAsia="zh-HK"/>
          </w:rPr>
          <w:t>https://mentor.ieee.org/802.22/dcn/13/22-13-0055-00-0mib-tga-sb1-comment-database.xls</w:t>
        </w:r>
      </w:hyperlink>
    </w:p>
    <w:p w14:paraId="48AC0F48" w14:textId="77777777" w:rsidR="00A92C5D" w:rsidRPr="00551AF1" w:rsidRDefault="000A150D" w:rsidP="00EE79E7">
      <w:pPr>
        <w:jc w:val="both"/>
        <w:rPr>
          <w:rFonts w:eastAsia="PMingLiU"/>
          <w:color w:val="3A30F8"/>
          <w:sz w:val="24"/>
          <w:szCs w:val="24"/>
          <w:lang w:val="en-US" w:eastAsia="zh-HK"/>
        </w:rPr>
      </w:pPr>
      <w:hyperlink r:id="rId149" w:history="1">
        <w:r w:rsidR="00A92C5D" w:rsidRPr="00551AF1">
          <w:rPr>
            <w:rStyle w:val="Hyperlink"/>
            <w:rFonts w:eastAsia="PMingLiU"/>
            <w:color w:val="3A30F8"/>
            <w:sz w:val="24"/>
            <w:szCs w:val="24"/>
            <w:lang w:val="en-US" w:eastAsia="zh-HK"/>
          </w:rPr>
          <w:t>https://mentor.ieee.org/802.22/dcn/13/22-13-0022-00-0mib-tga-telecon-02-13-2013-minutes.docx</w:t>
        </w:r>
      </w:hyperlink>
    </w:p>
    <w:p w14:paraId="0BD31B32" w14:textId="77777777" w:rsidR="00A92C5D" w:rsidRPr="00551AF1" w:rsidRDefault="000A150D" w:rsidP="00EE79E7">
      <w:pPr>
        <w:jc w:val="both"/>
        <w:rPr>
          <w:rFonts w:eastAsia="PMingLiU"/>
          <w:color w:val="3A30F8"/>
          <w:sz w:val="24"/>
          <w:szCs w:val="24"/>
          <w:lang w:val="en-US" w:eastAsia="zh-HK"/>
        </w:rPr>
      </w:pPr>
      <w:hyperlink r:id="rId150" w:history="1">
        <w:r w:rsidR="00A92C5D" w:rsidRPr="00551AF1">
          <w:rPr>
            <w:rStyle w:val="Hyperlink"/>
            <w:rFonts w:eastAsia="PMingLiU"/>
            <w:color w:val="3A30F8"/>
            <w:sz w:val="24"/>
            <w:szCs w:val="24"/>
            <w:lang w:val="en-US" w:eastAsia="zh-HK"/>
          </w:rPr>
          <w:t>https://mentor.ieee.org/802.22/dcn/13/22-13-0018-01-0mib-suggestions-for-being-compliant-with-ietf-paws.doc</w:t>
        </w:r>
      </w:hyperlink>
    </w:p>
    <w:p w14:paraId="3CC6FF11" w14:textId="77777777" w:rsidR="00A92C5D" w:rsidRPr="00551AF1" w:rsidRDefault="000A150D" w:rsidP="00EE79E7">
      <w:pPr>
        <w:jc w:val="both"/>
        <w:rPr>
          <w:rFonts w:eastAsia="PMingLiU"/>
          <w:color w:val="3A30F8"/>
          <w:sz w:val="24"/>
          <w:szCs w:val="24"/>
          <w:lang w:val="en-US" w:eastAsia="zh-HK"/>
        </w:rPr>
      </w:pPr>
      <w:hyperlink r:id="rId151" w:history="1">
        <w:r w:rsidR="00A92C5D" w:rsidRPr="00551AF1">
          <w:rPr>
            <w:rStyle w:val="Hyperlink"/>
            <w:rFonts w:eastAsia="PMingLiU"/>
            <w:color w:val="3A30F8"/>
            <w:sz w:val="24"/>
            <w:szCs w:val="24"/>
            <w:lang w:val="en-US" w:eastAsia="zh-HK"/>
          </w:rPr>
          <w:t>https://mentor.ieee.org/802.22/dcn/13/22-13-0018-00-0mib-suggestions-for-being-compliant-with-ietf-paws.doc</w:t>
        </w:r>
      </w:hyperlink>
    </w:p>
    <w:p w14:paraId="393407F7" w14:textId="77777777" w:rsidR="00A92C5D" w:rsidRPr="00551AF1" w:rsidRDefault="000A150D" w:rsidP="00EE79E7">
      <w:pPr>
        <w:jc w:val="both"/>
        <w:rPr>
          <w:rFonts w:eastAsia="PMingLiU"/>
          <w:color w:val="3A30F8"/>
          <w:sz w:val="24"/>
          <w:szCs w:val="24"/>
          <w:lang w:val="en-US" w:eastAsia="zh-HK"/>
        </w:rPr>
      </w:pPr>
      <w:hyperlink r:id="rId152" w:history="1">
        <w:r w:rsidR="00A92C5D" w:rsidRPr="00551AF1">
          <w:rPr>
            <w:rStyle w:val="Hyperlink"/>
            <w:rFonts w:eastAsia="PMingLiU"/>
            <w:color w:val="3A30F8"/>
            <w:sz w:val="24"/>
            <w:szCs w:val="24"/>
            <w:lang w:val="en-US" w:eastAsia="zh-HK"/>
          </w:rPr>
          <w:t>https://mentor.ieee.org/802.22/dcn/13/22-13-0017-00-0mib-sensing-and-geolocation-sap-definition.doc</w:t>
        </w:r>
      </w:hyperlink>
    </w:p>
    <w:p w14:paraId="1C2271F0" w14:textId="77777777" w:rsidR="00A92C5D" w:rsidRPr="00551AF1" w:rsidRDefault="000A150D" w:rsidP="00EE79E7">
      <w:pPr>
        <w:jc w:val="both"/>
        <w:rPr>
          <w:rFonts w:eastAsia="PMingLiU"/>
          <w:color w:val="3A30F8"/>
          <w:sz w:val="24"/>
          <w:szCs w:val="24"/>
          <w:lang w:val="en-US" w:eastAsia="zh-HK"/>
        </w:rPr>
      </w:pPr>
      <w:hyperlink r:id="rId153" w:history="1">
        <w:r w:rsidR="00A92C5D" w:rsidRPr="00551AF1">
          <w:rPr>
            <w:rStyle w:val="Hyperlink"/>
            <w:rFonts w:eastAsia="PMingLiU"/>
            <w:color w:val="3A30F8"/>
            <w:sz w:val="24"/>
            <w:szCs w:val="24"/>
            <w:lang w:val="en-US" w:eastAsia="zh-HK"/>
          </w:rPr>
          <w:t>https://mentor.ieee.org/802.22/dcn/13/22-13-0016-00-0mib-m-sap-definition.doc</w:t>
        </w:r>
      </w:hyperlink>
    </w:p>
    <w:p w14:paraId="7079CA8B" w14:textId="77777777" w:rsidR="00A92C5D" w:rsidRPr="00551AF1" w:rsidRDefault="000A150D" w:rsidP="00EE79E7">
      <w:pPr>
        <w:jc w:val="both"/>
        <w:rPr>
          <w:rFonts w:eastAsia="PMingLiU"/>
          <w:color w:val="3A30F8"/>
          <w:sz w:val="24"/>
          <w:szCs w:val="24"/>
          <w:lang w:val="en-US" w:eastAsia="zh-HK"/>
        </w:rPr>
      </w:pPr>
      <w:hyperlink r:id="rId154" w:history="1">
        <w:r w:rsidR="00A92C5D" w:rsidRPr="00551AF1">
          <w:rPr>
            <w:rStyle w:val="Hyperlink"/>
            <w:rFonts w:eastAsia="PMingLiU"/>
            <w:color w:val="3A30F8"/>
            <w:sz w:val="24"/>
            <w:szCs w:val="24"/>
            <w:lang w:val="en-US" w:eastAsia="zh-HK"/>
          </w:rPr>
          <w:t>https://mentor.ieee.org/802.22/dcn/13/22-13-0015-00-0mib-c-sap-definition.doc</w:t>
        </w:r>
      </w:hyperlink>
    </w:p>
    <w:p w14:paraId="0B5C25D8" w14:textId="77777777" w:rsidR="00021FCB" w:rsidRPr="00551AF1" w:rsidRDefault="000A150D" w:rsidP="00EE79E7">
      <w:pPr>
        <w:jc w:val="both"/>
        <w:rPr>
          <w:rFonts w:eastAsia="PMingLiU"/>
          <w:color w:val="0000FF"/>
          <w:sz w:val="24"/>
          <w:szCs w:val="24"/>
          <w:lang w:val="en-US" w:eastAsia="zh-HK"/>
        </w:rPr>
      </w:pPr>
      <w:hyperlink r:id="rId155" w:history="1">
        <w:r w:rsidR="00021FCB" w:rsidRPr="00551AF1">
          <w:rPr>
            <w:rStyle w:val="Hyperlink"/>
            <w:rFonts w:eastAsia="PMingLiU"/>
            <w:sz w:val="24"/>
            <w:szCs w:val="24"/>
            <w:lang w:val="en-US" w:eastAsia="zh-HK"/>
          </w:rPr>
          <w:t>https://mentor.ieee.org/802.22/dcn/13/22-13-0002-00-0mib-january-2013-tga-review.pptx</w:t>
        </w:r>
      </w:hyperlink>
    </w:p>
    <w:p w14:paraId="69247FF2" w14:textId="77777777" w:rsidR="00021FCB" w:rsidRPr="00551AF1" w:rsidRDefault="000A150D" w:rsidP="00EE79E7">
      <w:pPr>
        <w:jc w:val="both"/>
        <w:rPr>
          <w:rFonts w:eastAsia="PMingLiU"/>
          <w:color w:val="0000FF"/>
          <w:sz w:val="24"/>
          <w:szCs w:val="24"/>
          <w:lang w:val="en-US" w:eastAsia="zh-HK"/>
        </w:rPr>
      </w:pPr>
      <w:hyperlink r:id="rId156" w:history="1">
        <w:r w:rsidR="00021FCB" w:rsidRPr="00551AF1">
          <w:rPr>
            <w:rStyle w:val="Hyperlink"/>
            <w:rFonts w:eastAsia="PMingLiU"/>
            <w:sz w:val="24"/>
            <w:szCs w:val="24"/>
            <w:lang w:val="en-US" w:eastAsia="zh-HK"/>
          </w:rPr>
          <w:t>https://mentor.ieee.org/802.22/dcn/12/22-12-0093-01-0mib-suggested-text-for-table-273-phy-parameters-and-timers.doc</w:t>
        </w:r>
      </w:hyperlink>
    </w:p>
    <w:p w14:paraId="384D54C2" w14:textId="77777777" w:rsidR="00021FCB" w:rsidRPr="00551AF1" w:rsidRDefault="000A150D" w:rsidP="00EE79E7">
      <w:pPr>
        <w:jc w:val="both"/>
        <w:rPr>
          <w:rFonts w:eastAsia="PMingLiU"/>
          <w:color w:val="0000FF"/>
          <w:sz w:val="24"/>
          <w:szCs w:val="24"/>
          <w:lang w:val="en-US" w:eastAsia="zh-HK"/>
        </w:rPr>
      </w:pPr>
      <w:hyperlink r:id="rId157" w:history="1">
        <w:r w:rsidR="00021FCB" w:rsidRPr="00551AF1">
          <w:rPr>
            <w:rStyle w:val="Hyperlink"/>
            <w:rFonts w:eastAsia="PMingLiU"/>
            <w:sz w:val="24"/>
            <w:szCs w:val="24"/>
            <w:lang w:val="en-US" w:eastAsia="zh-HK"/>
          </w:rPr>
          <w:t>https://mentor.ieee.org/802.22/dcn/13/22-13-0002-01-0mib-january-2013-tga-review.pptx</w:t>
        </w:r>
      </w:hyperlink>
    </w:p>
    <w:p w14:paraId="09B97B42" w14:textId="77777777" w:rsidR="00021FCB" w:rsidRPr="00551AF1" w:rsidRDefault="000A150D" w:rsidP="00EE79E7">
      <w:pPr>
        <w:jc w:val="both"/>
        <w:rPr>
          <w:rFonts w:eastAsia="PMingLiU"/>
          <w:color w:val="0000FF"/>
          <w:sz w:val="24"/>
          <w:szCs w:val="24"/>
          <w:lang w:val="en-US" w:eastAsia="zh-HK"/>
        </w:rPr>
      </w:pPr>
      <w:hyperlink r:id="rId158" w:history="1">
        <w:r w:rsidR="00021FCB" w:rsidRPr="00551AF1">
          <w:rPr>
            <w:rStyle w:val="Hyperlink"/>
            <w:rFonts w:eastAsia="PMingLiU"/>
            <w:sz w:val="24"/>
            <w:szCs w:val="24"/>
            <w:lang w:val="en-US" w:eastAsia="zh-HK"/>
          </w:rPr>
          <w:t>https://mentor.ieee.org/802.22/dcn/12/22-12-0085-01-0mib-tga-lb2-comment-database.xls</w:t>
        </w:r>
      </w:hyperlink>
    </w:p>
    <w:p w14:paraId="2BBA523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14:paraId="25F0ED8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14:paraId="26D472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14:paraId="3F446BB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14:paraId="3EE49455" w14:textId="77777777" w:rsidR="00021FCB" w:rsidRPr="00551AF1" w:rsidRDefault="000A150D" w:rsidP="00EE79E7">
      <w:pPr>
        <w:jc w:val="both"/>
        <w:rPr>
          <w:rFonts w:eastAsia="PMingLiU"/>
          <w:sz w:val="24"/>
          <w:szCs w:val="24"/>
          <w:lang w:val="en-US" w:eastAsia="zh-HK"/>
        </w:rPr>
      </w:pPr>
      <w:hyperlink r:id="rId159" w:history="1">
        <w:r w:rsidR="00021FCB" w:rsidRPr="00551AF1">
          <w:rPr>
            <w:rStyle w:val="Hyperlink"/>
            <w:rFonts w:eastAsia="PMingLiU"/>
            <w:sz w:val="24"/>
            <w:szCs w:val="24"/>
            <w:lang w:val="en-US" w:eastAsia="zh-HK"/>
          </w:rPr>
          <w:t>https://mentor.ieee.org/802.22/dcn/12/22-12-0047-05-0mib-lb1-comment-database.xls</w:t>
        </w:r>
      </w:hyperlink>
    </w:p>
    <w:p w14:paraId="621B66B4" w14:textId="77777777" w:rsidR="00021FCB" w:rsidRPr="00551AF1" w:rsidRDefault="000A150D" w:rsidP="00EE79E7">
      <w:pPr>
        <w:jc w:val="both"/>
        <w:rPr>
          <w:rFonts w:eastAsia="PMingLiU"/>
          <w:sz w:val="24"/>
          <w:szCs w:val="24"/>
          <w:lang w:val="en-US" w:eastAsia="zh-HK"/>
        </w:rPr>
      </w:pPr>
      <w:hyperlink r:id="rId160" w:history="1">
        <w:r w:rsidR="00021FCB" w:rsidRPr="00551AF1">
          <w:rPr>
            <w:rStyle w:val="Hyperlink"/>
            <w:rFonts w:eastAsia="PMingLiU"/>
            <w:sz w:val="24"/>
            <w:szCs w:val="24"/>
            <w:lang w:val="en-US" w:eastAsia="zh-HK"/>
          </w:rPr>
          <w:t>https://mentor.ieee.org/802.22/dcn/12/22-12-0047-04-0mib-lb1-comment-database.xls</w:t>
        </w:r>
      </w:hyperlink>
    </w:p>
    <w:p w14:paraId="504001D3" w14:textId="77777777" w:rsidR="00021FCB" w:rsidRPr="00551AF1" w:rsidRDefault="000A150D" w:rsidP="00EE79E7">
      <w:pPr>
        <w:jc w:val="both"/>
        <w:rPr>
          <w:rFonts w:eastAsia="PMingLiU"/>
          <w:sz w:val="24"/>
          <w:szCs w:val="24"/>
          <w:lang w:val="en-US" w:eastAsia="zh-HK"/>
        </w:rPr>
      </w:pPr>
      <w:hyperlink r:id="rId161" w:history="1">
        <w:r w:rsidR="00021FCB" w:rsidRPr="00551AF1">
          <w:rPr>
            <w:rStyle w:val="Hyperlink"/>
            <w:rFonts w:eastAsia="PMingLiU"/>
            <w:sz w:val="24"/>
            <w:szCs w:val="24"/>
            <w:lang w:val="en-US" w:eastAsia="zh-HK"/>
          </w:rPr>
          <w:t>https://mentor.ieee.org/802.22/dcn/12/22-12-0047-03-0mib-lb1-comment-database.xls</w:t>
        </w:r>
      </w:hyperlink>
    </w:p>
    <w:p w14:paraId="4292CDD9" w14:textId="77777777" w:rsidR="00021FCB" w:rsidRPr="00551AF1" w:rsidRDefault="000A150D" w:rsidP="00EE79E7">
      <w:pPr>
        <w:jc w:val="both"/>
        <w:rPr>
          <w:rFonts w:eastAsia="PMingLiU"/>
          <w:sz w:val="24"/>
          <w:szCs w:val="24"/>
          <w:lang w:val="en-US" w:eastAsia="zh-HK"/>
        </w:rPr>
      </w:pPr>
      <w:hyperlink r:id="rId162" w:history="1">
        <w:r w:rsidR="00021FCB" w:rsidRPr="00551AF1">
          <w:rPr>
            <w:rStyle w:val="Hyperlink"/>
            <w:rFonts w:eastAsia="PMingLiU"/>
            <w:sz w:val="24"/>
            <w:szCs w:val="24"/>
            <w:lang w:val="en-US" w:eastAsia="zh-HK"/>
          </w:rPr>
          <w:t>https://mentor.ieee.org/802.22/dcn/12/22-12-0047-02-0mib-lb1-comment-database.xls</w:t>
        </w:r>
      </w:hyperlink>
    </w:p>
    <w:p w14:paraId="14EFE1A4" w14:textId="77777777" w:rsidR="00021FCB" w:rsidRPr="00551AF1" w:rsidRDefault="000A150D" w:rsidP="00EE79E7">
      <w:pPr>
        <w:jc w:val="both"/>
        <w:rPr>
          <w:rFonts w:eastAsia="PMingLiU"/>
          <w:sz w:val="24"/>
          <w:szCs w:val="24"/>
          <w:lang w:val="en-US" w:eastAsia="zh-HK"/>
        </w:rPr>
      </w:pPr>
      <w:hyperlink r:id="rId163" w:history="1">
        <w:r w:rsidR="00021FCB" w:rsidRPr="00551AF1">
          <w:rPr>
            <w:rStyle w:val="Hyperlink"/>
            <w:rFonts w:eastAsia="PMingLiU"/>
            <w:sz w:val="24"/>
            <w:szCs w:val="24"/>
            <w:lang w:val="en-US" w:eastAsia="zh-HK"/>
          </w:rPr>
          <w:t>https://mentor.ieee.org/802.22/dcn/12/22-12-0047-01-0mib-lb1-comment-database.xls</w:t>
        </w:r>
      </w:hyperlink>
    </w:p>
    <w:p w14:paraId="51B001F5" w14:textId="77777777" w:rsidR="00021FCB" w:rsidRPr="00551AF1" w:rsidRDefault="000A150D" w:rsidP="00EE79E7">
      <w:pPr>
        <w:jc w:val="both"/>
        <w:rPr>
          <w:rFonts w:eastAsia="PMingLiU"/>
          <w:sz w:val="24"/>
          <w:szCs w:val="24"/>
          <w:lang w:val="en-US" w:eastAsia="zh-HK"/>
        </w:rPr>
      </w:pPr>
      <w:hyperlink r:id="rId164" w:history="1">
        <w:r w:rsidR="00021FCB" w:rsidRPr="00551AF1">
          <w:rPr>
            <w:rStyle w:val="Hyperlink"/>
            <w:rFonts w:eastAsia="PMingLiU"/>
            <w:sz w:val="24"/>
            <w:szCs w:val="24"/>
            <w:lang w:val="en-US" w:eastAsia="zh-HK"/>
          </w:rPr>
          <w:t>https://mentor.ieee.org/802.22/dcn/12/22-12-0044-00-0mib-accounting-primitives.doc</w:t>
        </w:r>
      </w:hyperlink>
    </w:p>
    <w:p w14:paraId="6847E260" w14:textId="77777777" w:rsidR="00021FCB" w:rsidRPr="00551AF1" w:rsidRDefault="000A150D" w:rsidP="00EE79E7">
      <w:pPr>
        <w:jc w:val="both"/>
        <w:rPr>
          <w:rFonts w:eastAsia="PMingLiU"/>
          <w:sz w:val="24"/>
          <w:szCs w:val="24"/>
          <w:lang w:val="en-US" w:eastAsia="zh-HK"/>
        </w:rPr>
      </w:pPr>
      <w:hyperlink r:id="rId165" w:history="1">
        <w:r w:rsidR="00021FCB" w:rsidRPr="00551AF1">
          <w:rPr>
            <w:rStyle w:val="Hyperlink"/>
            <w:rFonts w:eastAsia="PMingLiU"/>
            <w:sz w:val="24"/>
            <w:szCs w:val="24"/>
            <w:lang w:val="en-US" w:eastAsia="zh-HK"/>
          </w:rPr>
          <w:t>https://mentor.ieee.org/802.22/dcn/12/22-12-0043-02-0mib-management-plane-interfaces-procedure-primitive-format.doc</w:t>
        </w:r>
      </w:hyperlink>
    </w:p>
    <w:p w14:paraId="28C47CEE" w14:textId="77777777" w:rsidR="00021FCB" w:rsidRPr="00551AF1" w:rsidRDefault="000A150D" w:rsidP="00EE79E7">
      <w:pPr>
        <w:jc w:val="both"/>
        <w:rPr>
          <w:rFonts w:eastAsia="PMingLiU"/>
          <w:sz w:val="24"/>
          <w:szCs w:val="24"/>
          <w:lang w:val="en-US" w:eastAsia="zh-HK"/>
        </w:rPr>
      </w:pPr>
      <w:hyperlink r:id="rId166" w:history="1">
        <w:r w:rsidR="00021FCB" w:rsidRPr="00551AF1">
          <w:rPr>
            <w:rStyle w:val="Hyperlink"/>
            <w:rFonts w:eastAsia="PMingLiU"/>
            <w:sz w:val="24"/>
            <w:szCs w:val="24"/>
            <w:lang w:val="en-US" w:eastAsia="zh-HK"/>
          </w:rPr>
          <w:t>https://mentor.ieee.org/802.22/dcn/12/22-12-0043-01-0mib-management-plane-interfaces-procedure-primitive-format.doc</w:t>
        </w:r>
      </w:hyperlink>
    </w:p>
    <w:p w14:paraId="14F97A33" w14:textId="77777777" w:rsidR="00021FCB" w:rsidRPr="00551AF1" w:rsidRDefault="000A150D" w:rsidP="00EE79E7">
      <w:pPr>
        <w:jc w:val="both"/>
        <w:rPr>
          <w:rFonts w:eastAsia="PMingLiU"/>
          <w:sz w:val="24"/>
          <w:szCs w:val="24"/>
          <w:lang w:val="en-US" w:eastAsia="zh-HK"/>
        </w:rPr>
      </w:pPr>
      <w:hyperlink r:id="rId167" w:history="1">
        <w:r w:rsidR="00021FCB" w:rsidRPr="00551AF1">
          <w:rPr>
            <w:rStyle w:val="Hyperlink"/>
            <w:rFonts w:eastAsia="PMingLiU"/>
            <w:sz w:val="24"/>
            <w:szCs w:val="24"/>
            <w:lang w:val="en-US" w:eastAsia="zh-HK"/>
          </w:rPr>
          <w:t>https://mentor.ieee.org/802.22/dcn/12/22-12-0043-00-0mib-management-plane-interfaces-procedure-primitive-format.doc</w:t>
        </w:r>
      </w:hyperlink>
    </w:p>
    <w:p w14:paraId="41D1B1CC" w14:textId="77777777" w:rsidR="00021FCB" w:rsidRPr="00551AF1" w:rsidRDefault="000A150D" w:rsidP="00EE79E7">
      <w:pPr>
        <w:jc w:val="both"/>
        <w:rPr>
          <w:rFonts w:eastAsia="PMingLiU"/>
          <w:sz w:val="24"/>
          <w:szCs w:val="24"/>
          <w:lang w:val="en-US" w:eastAsia="zh-HK"/>
        </w:rPr>
      </w:pPr>
      <w:hyperlink r:id="rId168" w:history="1">
        <w:r w:rsidR="00021FCB" w:rsidRPr="00551AF1">
          <w:rPr>
            <w:rStyle w:val="Hyperlink"/>
            <w:rFonts w:eastAsia="PMingLiU"/>
            <w:sz w:val="24"/>
            <w:szCs w:val="24"/>
            <w:lang w:val="en-US" w:eastAsia="zh-HK"/>
          </w:rPr>
          <w:t>https://mentor.ieee.org/802.22/dcn/12/22-12-0022-01-000b-ieee-p802-22b-march-2012-plan-and-report.pptx</w:t>
        </w:r>
      </w:hyperlink>
    </w:p>
    <w:p w14:paraId="249EAC96" w14:textId="77777777" w:rsidR="00021FCB" w:rsidRPr="00551AF1" w:rsidRDefault="000A150D" w:rsidP="00EE79E7">
      <w:pPr>
        <w:jc w:val="both"/>
        <w:rPr>
          <w:rFonts w:eastAsia="PMingLiU"/>
          <w:sz w:val="24"/>
          <w:szCs w:val="24"/>
          <w:lang w:val="en-US" w:eastAsia="zh-HK"/>
        </w:rPr>
      </w:pPr>
      <w:hyperlink r:id="rId169" w:history="1">
        <w:r w:rsidR="00021FCB" w:rsidRPr="00551AF1">
          <w:rPr>
            <w:rStyle w:val="Hyperlink"/>
            <w:rFonts w:eastAsia="PMingLiU"/>
            <w:sz w:val="24"/>
            <w:szCs w:val="24"/>
            <w:lang w:val="en-US" w:eastAsia="zh-HK"/>
          </w:rPr>
          <w:t>https://mentor.ieee.org/802.22/dcn/12/22-12-0024-02-000b-ieee-p802-22b-call-for-proposal.doc</w:t>
        </w:r>
      </w:hyperlink>
    </w:p>
    <w:p w14:paraId="764FC949" w14:textId="77777777" w:rsidR="00021FCB" w:rsidRPr="00551AF1" w:rsidRDefault="000A150D" w:rsidP="00EE79E7">
      <w:pPr>
        <w:jc w:val="both"/>
        <w:rPr>
          <w:rFonts w:eastAsia="PMingLiU"/>
          <w:sz w:val="24"/>
          <w:szCs w:val="24"/>
          <w:lang w:val="en-US" w:eastAsia="zh-HK"/>
        </w:rPr>
      </w:pPr>
      <w:hyperlink r:id="rId170" w:history="1">
        <w:r w:rsidR="00021FCB" w:rsidRPr="00551AF1">
          <w:rPr>
            <w:rStyle w:val="Hyperlink"/>
            <w:rFonts w:eastAsia="PMingLiU"/>
            <w:sz w:val="24"/>
            <w:szCs w:val="24"/>
            <w:lang w:val="en-US" w:eastAsia="zh-HK"/>
          </w:rPr>
          <w:t>https://mentor.ieee.org/802.22/dcn/12/22-12-0014-03-000b-minute-of-ieee-802-22b-task-group-at-jacksonville-face-to-face-meeting.docx</w:t>
        </w:r>
      </w:hyperlink>
    </w:p>
    <w:p w14:paraId="6DE9EAB4" w14:textId="77777777" w:rsidR="00021FCB" w:rsidRPr="00551AF1" w:rsidRDefault="000A150D" w:rsidP="00EE79E7">
      <w:pPr>
        <w:jc w:val="both"/>
        <w:rPr>
          <w:rFonts w:eastAsia="PMingLiU"/>
          <w:sz w:val="24"/>
          <w:szCs w:val="24"/>
          <w:lang w:val="en-US" w:eastAsia="zh-HK"/>
        </w:rPr>
      </w:pPr>
      <w:hyperlink r:id="rId171"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41DDFEE4" w14:textId="77777777" w:rsidR="00021FCB" w:rsidRPr="00551AF1" w:rsidRDefault="000A150D" w:rsidP="00EE79E7">
      <w:pPr>
        <w:jc w:val="both"/>
        <w:rPr>
          <w:rFonts w:eastAsia="PMingLiU"/>
          <w:sz w:val="24"/>
          <w:szCs w:val="24"/>
          <w:lang w:val="en-US" w:eastAsia="zh-HK"/>
        </w:rPr>
      </w:pPr>
      <w:hyperlink r:id="rId172"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7C884246" w14:textId="77777777" w:rsidR="00021FCB" w:rsidRPr="00551AF1" w:rsidRDefault="000A150D" w:rsidP="00EE79E7">
      <w:pPr>
        <w:jc w:val="both"/>
        <w:rPr>
          <w:rFonts w:eastAsia="PMingLiU"/>
          <w:sz w:val="24"/>
          <w:szCs w:val="24"/>
          <w:lang w:val="en-US" w:eastAsia="zh-HK"/>
        </w:rPr>
      </w:pPr>
      <w:hyperlink r:id="rId173" w:history="1">
        <w:r w:rsidR="00021FCB" w:rsidRPr="00551AF1">
          <w:rPr>
            <w:rStyle w:val="Hyperlink"/>
            <w:rFonts w:eastAsia="PMingLiU"/>
            <w:sz w:val="24"/>
            <w:szCs w:val="24"/>
            <w:lang w:val="en-US" w:eastAsia="zh-HK"/>
          </w:rPr>
          <w:t>https://mentor.ieee.org/802.22/dcn/12/22-12-0023-03-000b-minute-of-ieee-802-22b-enhancements-for-broadband-services-and-monitoring-applications-task-group-te.docx</w:t>
        </w:r>
      </w:hyperlink>
    </w:p>
    <w:p w14:paraId="12636248" w14:textId="77777777" w:rsidR="00021FCB" w:rsidRPr="00551AF1" w:rsidRDefault="000A150D" w:rsidP="00EE79E7">
      <w:pPr>
        <w:jc w:val="both"/>
        <w:rPr>
          <w:rFonts w:eastAsia="PMingLiU"/>
          <w:sz w:val="24"/>
          <w:szCs w:val="24"/>
          <w:lang w:val="en-US" w:eastAsia="zh-HK"/>
        </w:rPr>
      </w:pPr>
      <w:hyperlink r:id="rId174" w:history="1">
        <w:r w:rsidR="00021FCB" w:rsidRPr="00551AF1">
          <w:rPr>
            <w:rStyle w:val="Hyperlink"/>
            <w:rFonts w:eastAsia="PMingLiU"/>
            <w:sz w:val="24"/>
            <w:szCs w:val="24"/>
            <w:lang w:val="en-US" w:eastAsia="zh-HK"/>
          </w:rPr>
          <w:t>https://mentor.ieee.org/802.22/dcn/12/22-12-0012-03-000b-functional-requirements-for-ieee-802-22b-amendment.doc</w:t>
        </w:r>
      </w:hyperlink>
    </w:p>
    <w:p w14:paraId="09BE1889" w14:textId="77777777" w:rsidR="00021FCB" w:rsidRPr="00551AF1" w:rsidRDefault="000A150D" w:rsidP="00EE79E7">
      <w:pPr>
        <w:jc w:val="both"/>
        <w:rPr>
          <w:rFonts w:eastAsia="PMingLiU"/>
          <w:sz w:val="24"/>
          <w:szCs w:val="24"/>
          <w:lang w:val="en-US" w:eastAsia="zh-HK"/>
        </w:rPr>
      </w:pPr>
      <w:hyperlink r:id="rId175" w:history="1">
        <w:r w:rsidR="00021FCB" w:rsidRPr="00551AF1">
          <w:rPr>
            <w:rStyle w:val="Hyperlink"/>
            <w:rFonts w:eastAsia="PMingLiU"/>
            <w:sz w:val="24"/>
            <w:szCs w:val="24"/>
            <w:lang w:val="en-US" w:eastAsia="zh-HK"/>
          </w:rPr>
          <w:t>https://mentor.ieee.org/802.22/dcn/12/22-12-0014-02-000b-minute-of-ieee-802-22b-task-group-at-jacksonville-face-to-face-meeting.docx</w:t>
        </w:r>
      </w:hyperlink>
    </w:p>
    <w:p w14:paraId="5CBFF1F8" w14:textId="77777777" w:rsidR="00021FCB" w:rsidRPr="00551AF1" w:rsidRDefault="000A150D" w:rsidP="00EE79E7">
      <w:pPr>
        <w:jc w:val="both"/>
        <w:rPr>
          <w:rFonts w:eastAsia="PMingLiU"/>
          <w:sz w:val="24"/>
          <w:szCs w:val="24"/>
          <w:lang w:val="en-US" w:eastAsia="zh-HK"/>
        </w:rPr>
      </w:pPr>
      <w:hyperlink r:id="rId176" w:history="1">
        <w:r w:rsidR="00021FCB" w:rsidRPr="00551AF1">
          <w:rPr>
            <w:rStyle w:val="Hyperlink"/>
            <w:rFonts w:eastAsia="PMingLiU"/>
            <w:sz w:val="24"/>
            <w:szCs w:val="24"/>
            <w:lang w:val="en-US" w:eastAsia="zh-HK"/>
          </w:rPr>
          <w:t>https://mentor.ieee.org/802.22/dcn/12/22-12-0024-01-000b-ieee-p802-22b-call-for-proposal.doc</w:t>
        </w:r>
      </w:hyperlink>
    </w:p>
    <w:p w14:paraId="4AB2ABC2" w14:textId="77777777" w:rsidR="00021FCB" w:rsidRPr="00551AF1" w:rsidRDefault="000A150D" w:rsidP="00EE79E7">
      <w:pPr>
        <w:jc w:val="both"/>
        <w:rPr>
          <w:rFonts w:eastAsia="PMingLiU"/>
          <w:sz w:val="24"/>
          <w:szCs w:val="24"/>
          <w:lang w:val="en-US" w:eastAsia="zh-HK"/>
        </w:rPr>
      </w:pPr>
      <w:hyperlink r:id="rId177" w:history="1">
        <w:r w:rsidR="00021FCB" w:rsidRPr="00551AF1">
          <w:rPr>
            <w:rStyle w:val="Hyperlink"/>
            <w:rFonts w:eastAsia="PMingLiU"/>
            <w:sz w:val="24"/>
            <w:szCs w:val="24"/>
            <w:lang w:val="en-US" w:eastAsia="zh-HK"/>
          </w:rPr>
          <w:t>https://mentor.ieee.org/802.22/dcn/12/22-12-0031-00-0mib-tga-report-march-2012-plenary.doc</w:t>
        </w:r>
      </w:hyperlink>
    </w:p>
    <w:p w14:paraId="43740433" w14:textId="77777777" w:rsidR="00021FCB" w:rsidRPr="00551AF1" w:rsidRDefault="000A150D" w:rsidP="00EE79E7">
      <w:pPr>
        <w:jc w:val="both"/>
        <w:rPr>
          <w:rFonts w:eastAsia="PMingLiU"/>
          <w:sz w:val="24"/>
          <w:szCs w:val="24"/>
          <w:lang w:val="en-US" w:eastAsia="zh-HK"/>
        </w:rPr>
      </w:pPr>
      <w:hyperlink r:id="rId178" w:history="1">
        <w:r w:rsidR="00021FCB" w:rsidRPr="00551AF1">
          <w:rPr>
            <w:rStyle w:val="Hyperlink"/>
            <w:rFonts w:eastAsia="PMingLiU"/>
            <w:sz w:val="24"/>
            <w:szCs w:val="24"/>
            <w:lang w:val="en-US" w:eastAsia="zh-HK"/>
          </w:rPr>
          <w:t>https://mentor.ieee.org/802.22/dcn/12/22-12-0027-01-0mib-tga-agenda-items-for-march-2012-plenary.ppt</w:t>
        </w:r>
      </w:hyperlink>
    </w:p>
    <w:p w14:paraId="54D1E062" w14:textId="77777777" w:rsidR="00021FCB" w:rsidRPr="00551AF1" w:rsidRDefault="000A150D" w:rsidP="00EE79E7">
      <w:pPr>
        <w:jc w:val="both"/>
        <w:rPr>
          <w:rFonts w:eastAsia="PMingLiU"/>
          <w:sz w:val="24"/>
          <w:szCs w:val="24"/>
          <w:lang w:val="en-US" w:eastAsia="zh-HK"/>
        </w:rPr>
      </w:pPr>
      <w:hyperlink r:id="rId179" w:history="1">
        <w:r w:rsidR="00021FCB" w:rsidRPr="00551AF1">
          <w:rPr>
            <w:rStyle w:val="Hyperlink"/>
            <w:rFonts w:eastAsia="PMingLiU"/>
            <w:sz w:val="24"/>
            <w:szCs w:val="24"/>
            <w:lang w:val="en-US" w:eastAsia="zh-HK"/>
          </w:rPr>
          <w:t>https://mentor.ieee.org/802.22/dcn/12/22-12-0027-00-0mib-tga-agenda-items-for-march-2012-plenary.ppt</w:t>
        </w:r>
      </w:hyperlink>
    </w:p>
    <w:p w14:paraId="1299F0DD" w14:textId="77777777" w:rsidR="00021FCB" w:rsidRPr="00551AF1" w:rsidRDefault="000A150D" w:rsidP="00EE79E7">
      <w:pPr>
        <w:jc w:val="both"/>
        <w:rPr>
          <w:rFonts w:eastAsia="PMingLiU"/>
          <w:sz w:val="24"/>
          <w:szCs w:val="24"/>
          <w:lang w:val="en-US" w:eastAsia="zh-HK"/>
        </w:rPr>
      </w:pPr>
      <w:hyperlink r:id="rId180" w:history="1">
        <w:r w:rsidR="00021FCB" w:rsidRPr="00551AF1">
          <w:rPr>
            <w:rStyle w:val="Hyperlink"/>
            <w:rFonts w:eastAsia="PMingLiU"/>
            <w:sz w:val="24"/>
            <w:szCs w:val="24"/>
            <w:lang w:val="en-US" w:eastAsia="zh-HK"/>
          </w:rPr>
          <w:t>https://mentor.ieee.org/802.22/dcn/11/22-11-0122-05-0mib-tga-conference-call-minutes-september-december.doc</w:t>
        </w:r>
      </w:hyperlink>
    </w:p>
    <w:p w14:paraId="36B9F8EC" w14:textId="77777777" w:rsidR="00021FCB" w:rsidRPr="00551AF1" w:rsidRDefault="000A150D" w:rsidP="00EE79E7">
      <w:pPr>
        <w:jc w:val="both"/>
        <w:rPr>
          <w:rFonts w:eastAsia="PMingLiU"/>
          <w:sz w:val="24"/>
          <w:szCs w:val="24"/>
          <w:lang w:val="en-US" w:eastAsia="zh-HK"/>
        </w:rPr>
      </w:pPr>
      <w:hyperlink r:id="rId181" w:history="1">
        <w:r w:rsidR="00021FCB" w:rsidRPr="00551AF1">
          <w:rPr>
            <w:rStyle w:val="Hyperlink"/>
            <w:rFonts w:eastAsia="PMingLiU"/>
            <w:sz w:val="24"/>
            <w:szCs w:val="24"/>
            <w:lang w:val="en-US" w:eastAsia="zh-HK"/>
          </w:rPr>
          <w:t>https://mentor.ieee.org/802.22/dcn/11/22-11-0107-05-0mib-update-to-mib-description-mib-definition-for-clause-13.doc</w:t>
        </w:r>
      </w:hyperlink>
    </w:p>
    <w:p w14:paraId="178F36C6" w14:textId="77777777" w:rsidR="00021FCB" w:rsidRPr="00551AF1" w:rsidRDefault="000A150D" w:rsidP="00EE79E7">
      <w:pPr>
        <w:jc w:val="both"/>
        <w:rPr>
          <w:rFonts w:eastAsia="PMingLiU"/>
          <w:sz w:val="24"/>
          <w:szCs w:val="24"/>
          <w:lang w:val="en-US" w:eastAsia="zh-HK"/>
        </w:rPr>
      </w:pPr>
      <w:hyperlink r:id="rId182" w:history="1">
        <w:r w:rsidR="00021FCB" w:rsidRPr="00551AF1">
          <w:rPr>
            <w:rStyle w:val="Hyperlink"/>
            <w:rFonts w:eastAsia="PMingLiU"/>
            <w:sz w:val="24"/>
            <w:szCs w:val="24"/>
            <w:lang w:val="en-US" w:eastAsia="zh-HK"/>
          </w:rPr>
          <w:t>https://mentor.ieee.org/802.22/dcn/11/22-11-0107-06-0mib-update-to-mib-description-mib-definition-for-clause-13.doc</w:t>
        </w:r>
      </w:hyperlink>
    </w:p>
    <w:p w14:paraId="6C3516E1" w14:textId="77777777" w:rsidR="00021FCB" w:rsidRPr="00551AF1" w:rsidRDefault="00021FCB" w:rsidP="00EE79E7">
      <w:pPr>
        <w:jc w:val="both"/>
        <w:rPr>
          <w:rFonts w:eastAsia="PMingLiU"/>
          <w:sz w:val="24"/>
          <w:szCs w:val="24"/>
          <w:lang w:val="en-US" w:eastAsia="zh-HK"/>
        </w:rPr>
      </w:pPr>
    </w:p>
    <w:p w14:paraId="4BBBA47B"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78A1EE81" w14:textId="77777777" w:rsidR="00021FCB" w:rsidRPr="00551AF1" w:rsidRDefault="000A150D" w:rsidP="00EE79E7">
      <w:pPr>
        <w:jc w:val="both"/>
        <w:rPr>
          <w:rFonts w:eastAsia="PMingLiU"/>
          <w:sz w:val="24"/>
          <w:szCs w:val="24"/>
          <w:lang w:val="en-US" w:eastAsia="zh-HK"/>
        </w:rPr>
      </w:pPr>
      <w:hyperlink r:id="rId183" w:history="1">
        <w:r w:rsidR="00021FCB" w:rsidRPr="00551AF1">
          <w:rPr>
            <w:rStyle w:val="Hyperlink"/>
            <w:rFonts w:eastAsia="PMingLiU"/>
            <w:sz w:val="24"/>
            <w:szCs w:val="24"/>
            <w:lang w:val="en-US" w:eastAsia="zh-HK"/>
          </w:rPr>
          <w:t>https://mentor.ieee.org/802.22/dcn/11/22-11-0116-00-0mib-overview-of-mib-updates-september-2011-interim.ppt</w:t>
        </w:r>
      </w:hyperlink>
    </w:p>
    <w:p w14:paraId="7747B34F" w14:textId="77777777" w:rsidR="00021FCB" w:rsidRPr="00551AF1" w:rsidRDefault="000A150D" w:rsidP="00EE79E7">
      <w:pPr>
        <w:jc w:val="both"/>
        <w:rPr>
          <w:rFonts w:eastAsia="PMingLiU"/>
          <w:sz w:val="24"/>
          <w:szCs w:val="24"/>
          <w:lang w:val="en-US" w:eastAsia="zh-HK"/>
        </w:rPr>
      </w:pPr>
      <w:hyperlink r:id="rId184" w:history="1">
        <w:r w:rsidR="00021FCB" w:rsidRPr="00551AF1">
          <w:rPr>
            <w:rStyle w:val="Hyperlink"/>
            <w:rFonts w:eastAsia="PMingLiU"/>
            <w:sz w:val="24"/>
            <w:szCs w:val="24"/>
            <w:lang w:val="en-US" w:eastAsia="zh-HK"/>
          </w:rPr>
          <w:t>https://mentor.ieee.org/802.22/dcn/11/22-11-0107-01-0mib-update-to-mib-description-mib-definition-for-clause-13.doc</w:t>
        </w:r>
      </w:hyperlink>
    </w:p>
    <w:bookmarkStart w:id="1" w:name="OLE_LINK7"/>
    <w:bookmarkStart w:id="2" w:name="OLE_LINK8"/>
    <w:p w14:paraId="14B6E5FF"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1"/>
    <w:bookmarkEnd w:id="2"/>
    <w:p w14:paraId="47A22AB3" w14:textId="77777777" w:rsidR="00021FCB" w:rsidRPr="00551AF1" w:rsidRDefault="00021FCB" w:rsidP="00EE79E7">
      <w:pPr>
        <w:jc w:val="both"/>
        <w:rPr>
          <w:rFonts w:eastAsia="PMingLiU"/>
          <w:sz w:val="24"/>
          <w:szCs w:val="24"/>
          <w:lang w:val="en-US" w:eastAsia="zh-HK"/>
        </w:rPr>
      </w:pPr>
    </w:p>
    <w:p w14:paraId="334CDE4F" w14:textId="77777777" w:rsidR="00021FCB" w:rsidRPr="00551AF1" w:rsidRDefault="00021FCB" w:rsidP="00EE79E7">
      <w:pPr>
        <w:jc w:val="both"/>
        <w:rPr>
          <w:rFonts w:eastAsia="PMingLiU"/>
          <w:sz w:val="24"/>
          <w:szCs w:val="24"/>
          <w:lang w:val="en-US" w:eastAsia="zh-HK"/>
        </w:rPr>
      </w:pPr>
    </w:p>
    <w:p w14:paraId="26F948E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14:paraId="446E9558" w14:textId="77777777" w:rsidR="00A92C5D" w:rsidRPr="00551AF1" w:rsidRDefault="00A92C5D" w:rsidP="00EE79E7">
      <w:pPr>
        <w:jc w:val="both"/>
        <w:rPr>
          <w:rFonts w:eastAsia="PMingLiU"/>
          <w:color w:val="0000FF"/>
          <w:sz w:val="24"/>
          <w:szCs w:val="24"/>
          <w:u w:val="single"/>
          <w:lang w:val="en-US" w:eastAsia="zh-HK"/>
        </w:rPr>
      </w:pPr>
    </w:p>
    <w:p w14:paraId="6164191F" w14:textId="77777777" w:rsidR="00505582" w:rsidRPr="00505582" w:rsidRDefault="000A150D" w:rsidP="00EE79E7">
      <w:pPr>
        <w:jc w:val="both"/>
        <w:rPr>
          <w:rFonts w:eastAsia="PMingLiU"/>
          <w:color w:val="548DD4"/>
          <w:sz w:val="24"/>
          <w:szCs w:val="24"/>
          <w:u w:val="single"/>
          <w:lang w:val="en-US" w:eastAsia="zh-HK"/>
        </w:rPr>
      </w:pPr>
      <w:hyperlink r:id="rId185" w:history="1">
        <w:r w:rsidR="00505582" w:rsidRPr="00505582">
          <w:rPr>
            <w:rStyle w:val="Hyperlink"/>
            <w:rFonts w:eastAsia="PMingLiU"/>
            <w:color w:val="548DD4"/>
            <w:sz w:val="24"/>
            <w:szCs w:val="24"/>
            <w:lang w:val="en-US" w:eastAsia="zh-HK"/>
          </w:rPr>
          <w:t>https://mentor.ieee.org/802.22/dcn/13/22-13-0129-00-000b-802-22b-mac-other-functions.docx</w:t>
        </w:r>
      </w:hyperlink>
    </w:p>
    <w:p w14:paraId="5824B76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14:paraId="139C5E35" w14:textId="77777777" w:rsidR="00505582" w:rsidRPr="00505582" w:rsidRDefault="000A150D" w:rsidP="00EE79E7">
      <w:pPr>
        <w:jc w:val="both"/>
        <w:rPr>
          <w:rFonts w:eastAsia="PMingLiU"/>
          <w:color w:val="548DD4"/>
          <w:sz w:val="24"/>
          <w:szCs w:val="24"/>
          <w:u w:val="single"/>
          <w:lang w:val="en-US" w:eastAsia="zh-HK"/>
        </w:rPr>
      </w:pPr>
      <w:hyperlink r:id="rId186" w:history="1">
        <w:r w:rsidR="00505582" w:rsidRPr="00505582">
          <w:rPr>
            <w:rStyle w:val="Hyperlink"/>
            <w:rFonts w:eastAsia="PMingLiU"/>
            <w:color w:val="548DD4"/>
            <w:sz w:val="24"/>
            <w:szCs w:val="24"/>
            <w:lang w:val="en-US" w:eastAsia="zh-HK"/>
          </w:rPr>
          <w:t>https://mentor.ieee.org/802.22/dcn/13/22-13-0131-00-000b-mimo-text-for-the-std-802-22b-standard.docx</w:t>
        </w:r>
      </w:hyperlink>
    </w:p>
    <w:p w14:paraId="70D6D9CA" w14:textId="77777777" w:rsidR="00505582" w:rsidRPr="00505582" w:rsidRDefault="000A150D" w:rsidP="00EE79E7">
      <w:pPr>
        <w:jc w:val="both"/>
        <w:rPr>
          <w:rFonts w:eastAsia="PMingLiU"/>
          <w:color w:val="548DD4"/>
          <w:sz w:val="24"/>
          <w:szCs w:val="24"/>
          <w:u w:val="single"/>
          <w:lang w:val="en-US" w:eastAsia="zh-HK"/>
        </w:rPr>
      </w:pPr>
      <w:hyperlink r:id="rId187" w:history="1">
        <w:r w:rsidR="00505582" w:rsidRPr="00505582">
          <w:rPr>
            <w:rStyle w:val="Hyperlink"/>
            <w:rFonts w:eastAsia="PMingLiU"/>
            <w:color w:val="548DD4"/>
            <w:sz w:val="24"/>
            <w:szCs w:val="24"/>
            <w:lang w:val="en-US" w:eastAsia="zh-HK"/>
          </w:rPr>
          <w:t>https://mentor.ieee.org/802.22/dcn/13/22-13-0132-00-000b-tx-diversity-with-array-interference-gain.pdf</w:t>
        </w:r>
      </w:hyperlink>
    </w:p>
    <w:p w14:paraId="7D6DFF9C" w14:textId="77777777" w:rsidR="00505582" w:rsidRPr="00505582" w:rsidRDefault="000A150D" w:rsidP="00EE79E7">
      <w:pPr>
        <w:jc w:val="both"/>
        <w:rPr>
          <w:rFonts w:eastAsia="PMingLiU"/>
          <w:color w:val="548DD4"/>
          <w:sz w:val="24"/>
          <w:szCs w:val="24"/>
          <w:u w:val="single"/>
          <w:lang w:val="en-US" w:eastAsia="zh-HK"/>
        </w:rPr>
      </w:pPr>
      <w:hyperlink r:id="rId188"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7FF3ECCB" w14:textId="77777777" w:rsidR="00505582" w:rsidRPr="00505582" w:rsidRDefault="000A150D" w:rsidP="00EE79E7">
      <w:pPr>
        <w:jc w:val="both"/>
        <w:rPr>
          <w:rFonts w:eastAsia="PMingLiU"/>
          <w:color w:val="548DD4"/>
          <w:sz w:val="24"/>
          <w:szCs w:val="24"/>
          <w:u w:val="single"/>
          <w:lang w:val="en-US" w:eastAsia="zh-HK"/>
        </w:rPr>
      </w:pPr>
      <w:hyperlink r:id="rId189"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4BD021F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14:paraId="0AB37160" w14:textId="77777777" w:rsidR="00505582" w:rsidRPr="00505582" w:rsidRDefault="000A150D" w:rsidP="00EE79E7">
      <w:pPr>
        <w:jc w:val="both"/>
        <w:rPr>
          <w:rFonts w:eastAsia="PMingLiU"/>
          <w:color w:val="548DD4"/>
          <w:sz w:val="24"/>
          <w:szCs w:val="24"/>
          <w:u w:val="single"/>
          <w:lang w:val="en-US" w:eastAsia="zh-HK"/>
        </w:rPr>
      </w:pPr>
      <w:hyperlink r:id="rId190" w:history="1">
        <w:r w:rsidR="00505582" w:rsidRPr="00505582">
          <w:rPr>
            <w:rStyle w:val="Hyperlink"/>
            <w:rFonts w:eastAsia="PMingLiU"/>
            <w:color w:val="548DD4"/>
            <w:sz w:val="24"/>
            <w:szCs w:val="24"/>
            <w:lang w:val="en-US" w:eastAsia="zh-HK"/>
          </w:rPr>
          <w:t>https://mentor.ieee.org/802.22/dcn/13/22-13-0133-00-000b-proposed-text-of-mac-technical-items-related-to-7-7-x-channel-allocation-manager-management-messages.doc</w:t>
        </w:r>
      </w:hyperlink>
    </w:p>
    <w:p w14:paraId="21111A49" w14:textId="77777777" w:rsidR="00505582" w:rsidRPr="00505582" w:rsidRDefault="000A150D" w:rsidP="00EE79E7">
      <w:pPr>
        <w:jc w:val="both"/>
        <w:rPr>
          <w:rFonts w:eastAsia="PMingLiU"/>
          <w:color w:val="548DD4"/>
          <w:sz w:val="24"/>
          <w:szCs w:val="24"/>
          <w:u w:val="single"/>
          <w:lang w:val="en-US" w:eastAsia="zh-HK"/>
        </w:rPr>
      </w:pPr>
      <w:hyperlink r:id="rId191" w:history="1">
        <w:r w:rsidR="00505582" w:rsidRPr="00505582">
          <w:rPr>
            <w:rStyle w:val="Hyperlink"/>
            <w:rFonts w:eastAsia="PMingLiU"/>
            <w:color w:val="548DD4"/>
            <w:sz w:val="24"/>
            <w:szCs w:val="24"/>
            <w:lang w:val="en-US" w:eastAsia="zh-HK"/>
          </w:rPr>
          <w:t>https://mentor.ieee.org/802.22/dcn/13/22-13-0134-00-000b-proposed-text-of-mac-technical-items-related-to-7-6-x-mac-headers-multi-channel-operation-mode.doc</w:t>
        </w:r>
      </w:hyperlink>
    </w:p>
    <w:p w14:paraId="282A3504" w14:textId="77777777" w:rsidR="00505582" w:rsidRPr="00505582" w:rsidRDefault="000A150D" w:rsidP="00EE79E7">
      <w:pPr>
        <w:jc w:val="both"/>
        <w:rPr>
          <w:rFonts w:eastAsia="PMingLiU"/>
          <w:color w:val="548DD4"/>
          <w:sz w:val="24"/>
          <w:szCs w:val="24"/>
          <w:u w:val="single"/>
          <w:lang w:val="en-US" w:eastAsia="zh-HK"/>
        </w:rPr>
      </w:pPr>
      <w:hyperlink r:id="rId192" w:history="1">
        <w:r w:rsidR="00505582" w:rsidRPr="00505582">
          <w:rPr>
            <w:rStyle w:val="Hyperlink"/>
            <w:rFonts w:eastAsia="PMingLiU"/>
            <w:color w:val="548DD4"/>
            <w:sz w:val="24"/>
            <w:szCs w:val="24"/>
            <w:lang w:val="en-US" w:eastAsia="zh-HK"/>
          </w:rPr>
          <w:t>https://mentor.ieee.org/802.22/dcn/13/22-13-0135-00-000b-proposed-text-of-mac-technical-items-related-to-7-7-11-3-x-multi-channel-operation-supported.doc</w:t>
        </w:r>
      </w:hyperlink>
    </w:p>
    <w:p w14:paraId="7640B3C4" w14:textId="77777777" w:rsidR="00505582" w:rsidRPr="00505582" w:rsidRDefault="000A150D" w:rsidP="00EE79E7">
      <w:pPr>
        <w:jc w:val="both"/>
        <w:rPr>
          <w:rFonts w:eastAsia="PMingLiU"/>
          <w:color w:val="548DD4"/>
          <w:sz w:val="24"/>
          <w:szCs w:val="24"/>
          <w:u w:val="single"/>
          <w:lang w:val="en-US" w:eastAsia="zh-HK"/>
        </w:rPr>
      </w:pPr>
      <w:hyperlink r:id="rId193" w:history="1">
        <w:r w:rsidR="00505582" w:rsidRPr="00505582">
          <w:rPr>
            <w:rStyle w:val="Hyperlink"/>
            <w:rFonts w:eastAsia="PMingLiU"/>
            <w:color w:val="548DD4"/>
            <w:sz w:val="24"/>
            <w:szCs w:val="24"/>
            <w:lang w:val="en-US" w:eastAsia="zh-HK"/>
          </w:rPr>
          <w:t>https://mentor.ieee.org/802.22/dcn/13/22-13-0118-01-000b-management-message-for-gra-configuration.doc</w:t>
        </w:r>
      </w:hyperlink>
    </w:p>
    <w:p w14:paraId="2B3D53D3" w14:textId="77777777" w:rsidR="00505582" w:rsidRPr="00505582" w:rsidRDefault="000A150D" w:rsidP="00EE79E7">
      <w:pPr>
        <w:jc w:val="both"/>
        <w:rPr>
          <w:rFonts w:eastAsia="PMingLiU"/>
          <w:color w:val="548DD4"/>
          <w:sz w:val="24"/>
          <w:szCs w:val="24"/>
          <w:u w:val="single"/>
          <w:lang w:val="en-US" w:eastAsia="zh-HK"/>
        </w:rPr>
      </w:pPr>
      <w:hyperlink r:id="rId194" w:history="1">
        <w:r w:rsidR="00505582" w:rsidRPr="00505582">
          <w:rPr>
            <w:rStyle w:val="Hyperlink"/>
            <w:rFonts w:eastAsia="PMingLiU"/>
            <w:color w:val="548DD4"/>
            <w:sz w:val="24"/>
            <w:szCs w:val="24"/>
            <w:lang w:val="en-US" w:eastAsia="zh-HK"/>
          </w:rPr>
          <w:t>https://mentor.ieee.org/802.22/dcn/13/22-13-0119-01-000b-management-message-for-gra-update.docx</w:t>
        </w:r>
      </w:hyperlink>
    </w:p>
    <w:p w14:paraId="6AC59599"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14:paraId="39090784" w14:textId="77777777" w:rsidR="00505582" w:rsidRPr="00505582" w:rsidRDefault="000A150D" w:rsidP="00EE79E7">
      <w:pPr>
        <w:jc w:val="both"/>
        <w:rPr>
          <w:rFonts w:eastAsia="PMingLiU"/>
          <w:color w:val="548DD4"/>
          <w:sz w:val="24"/>
          <w:szCs w:val="24"/>
          <w:u w:val="single"/>
          <w:lang w:val="en-US" w:eastAsia="zh-HK"/>
        </w:rPr>
      </w:pPr>
      <w:hyperlink r:id="rId195" w:history="1">
        <w:r w:rsidR="00505582" w:rsidRPr="00505582">
          <w:rPr>
            <w:rStyle w:val="Hyperlink"/>
            <w:rFonts w:eastAsia="PMingLiU"/>
            <w:color w:val="548DD4"/>
            <w:sz w:val="24"/>
            <w:szCs w:val="24"/>
            <w:lang w:val="en-US" w:eastAsia="zh-HK"/>
          </w:rPr>
          <w:t>https://mentor.ieee.org/802.22/dcn/13/22-13-0139-00-000b-proposed-text-for-group-resource-allocation-gra.doc</w:t>
        </w:r>
      </w:hyperlink>
    </w:p>
    <w:p w14:paraId="2A723363" w14:textId="77777777" w:rsidR="00505582" w:rsidRPr="00505582" w:rsidRDefault="000A150D" w:rsidP="00EE79E7">
      <w:pPr>
        <w:jc w:val="both"/>
        <w:rPr>
          <w:rFonts w:eastAsia="PMingLiU"/>
          <w:color w:val="548DD4"/>
          <w:sz w:val="24"/>
          <w:szCs w:val="24"/>
          <w:u w:val="single"/>
          <w:lang w:val="en-US" w:eastAsia="zh-HK"/>
        </w:rPr>
      </w:pPr>
      <w:hyperlink r:id="rId196" w:history="1">
        <w:r w:rsidR="00505582" w:rsidRPr="00505582">
          <w:rPr>
            <w:rStyle w:val="Hyperlink"/>
            <w:rFonts w:eastAsia="PMingLiU"/>
            <w:color w:val="548DD4"/>
            <w:sz w:val="24"/>
            <w:szCs w:val="24"/>
            <w:lang w:val="en-US" w:eastAsia="zh-HK"/>
          </w:rPr>
          <w:t>https://mentor.ieee.org/802.22/dcn/12/22-12-0088-02-000b-resource-allocation-for-ieee-802-22b-systems.ppt</w:t>
        </w:r>
      </w:hyperlink>
    </w:p>
    <w:p w14:paraId="7A2A2E09" w14:textId="77777777" w:rsidR="00505582" w:rsidRPr="00505582" w:rsidRDefault="000A150D" w:rsidP="00EE79E7">
      <w:pPr>
        <w:jc w:val="both"/>
        <w:rPr>
          <w:rFonts w:eastAsia="PMingLiU"/>
          <w:color w:val="548DD4"/>
          <w:sz w:val="24"/>
          <w:szCs w:val="24"/>
          <w:u w:val="single"/>
          <w:lang w:val="en-US" w:eastAsia="zh-HK"/>
        </w:rPr>
      </w:pPr>
      <w:hyperlink r:id="rId197" w:history="1">
        <w:r w:rsidR="00505582" w:rsidRPr="00505582">
          <w:rPr>
            <w:rStyle w:val="Hyperlink"/>
            <w:rFonts w:eastAsia="PMingLiU"/>
            <w:color w:val="548DD4"/>
            <w:sz w:val="24"/>
            <w:szCs w:val="24"/>
            <w:lang w:val="en-US" w:eastAsia="zh-HK"/>
          </w:rPr>
          <w:t>https://mentor.ieee.org/802.22/dcn/13/22-13-0140-00-000b-mimo-text-maximum-ratio-combining-for-the-std-802-22b-standard.docx</w:t>
        </w:r>
      </w:hyperlink>
    </w:p>
    <w:p w14:paraId="3F34FDA4" w14:textId="77777777" w:rsidR="00505582" w:rsidRPr="00505582" w:rsidRDefault="000A150D" w:rsidP="00EE79E7">
      <w:pPr>
        <w:jc w:val="both"/>
        <w:rPr>
          <w:rFonts w:eastAsia="PMingLiU"/>
          <w:color w:val="548DD4"/>
          <w:sz w:val="24"/>
          <w:szCs w:val="24"/>
          <w:u w:val="single"/>
          <w:lang w:val="en-US" w:eastAsia="zh-HK"/>
        </w:rPr>
      </w:pPr>
      <w:hyperlink r:id="rId198" w:history="1">
        <w:r w:rsidR="00505582" w:rsidRPr="00505582">
          <w:rPr>
            <w:rStyle w:val="Hyperlink"/>
            <w:rFonts w:eastAsia="PMingLiU"/>
            <w:color w:val="548DD4"/>
            <w:sz w:val="24"/>
            <w:szCs w:val="24"/>
            <w:lang w:val="en-US" w:eastAsia="zh-HK"/>
          </w:rPr>
          <w:t>https://mentor.ieee.org/802.22/dcn/13/22-13-0131-01-000b-mimo-text-for-the-std-802-22b-standard.docx</w:t>
        </w:r>
      </w:hyperlink>
    </w:p>
    <w:p w14:paraId="6EF3457B" w14:textId="77777777" w:rsidR="00505582" w:rsidRPr="00505582" w:rsidRDefault="000A150D" w:rsidP="00EE79E7">
      <w:pPr>
        <w:jc w:val="both"/>
        <w:rPr>
          <w:rFonts w:eastAsia="PMingLiU"/>
          <w:color w:val="548DD4"/>
          <w:sz w:val="24"/>
          <w:szCs w:val="24"/>
          <w:u w:val="single"/>
          <w:lang w:val="en-US" w:eastAsia="zh-HK"/>
        </w:rPr>
      </w:pPr>
      <w:hyperlink r:id="rId199" w:history="1">
        <w:r w:rsidR="00505582" w:rsidRPr="00505582">
          <w:rPr>
            <w:rStyle w:val="Hyperlink"/>
            <w:rFonts w:eastAsia="PMingLiU"/>
            <w:color w:val="548DD4"/>
            <w:sz w:val="24"/>
            <w:szCs w:val="24"/>
            <w:lang w:val="en-US" w:eastAsia="zh-HK"/>
          </w:rPr>
          <w:t>https://mentor.ieee.org/802.22/dcn/13/22-13-0132-02-000b-tx-diversity-with-array-interference-gain.pdf</w:t>
        </w:r>
      </w:hyperlink>
    </w:p>
    <w:p w14:paraId="05BD75C6" w14:textId="77777777" w:rsidR="00505582" w:rsidRPr="00505582" w:rsidRDefault="000A150D" w:rsidP="00EE79E7">
      <w:pPr>
        <w:jc w:val="both"/>
        <w:rPr>
          <w:rFonts w:eastAsia="PMingLiU"/>
          <w:color w:val="548DD4"/>
          <w:sz w:val="24"/>
          <w:szCs w:val="24"/>
          <w:u w:val="single"/>
          <w:lang w:val="en-US" w:eastAsia="zh-HK"/>
        </w:rPr>
      </w:pPr>
      <w:hyperlink r:id="rId200" w:history="1">
        <w:r w:rsidR="00505582" w:rsidRPr="00505582">
          <w:rPr>
            <w:rStyle w:val="Hyperlink"/>
            <w:rFonts w:eastAsia="PMingLiU"/>
            <w:color w:val="548DD4"/>
            <w:sz w:val="24"/>
            <w:szCs w:val="24"/>
            <w:lang w:val="en-US" w:eastAsia="zh-HK"/>
          </w:rPr>
          <w:t>https://mentor.ieee.org/802.22/dcn/13/22-13-0122-01-000b-proposed-phy-text-for-the-ieee-802-22b.docx</w:t>
        </w:r>
      </w:hyperlink>
    </w:p>
    <w:p w14:paraId="505BEA98" w14:textId="77777777" w:rsidR="00505582" w:rsidRPr="00505582" w:rsidRDefault="000A150D" w:rsidP="00EE79E7">
      <w:pPr>
        <w:jc w:val="both"/>
        <w:rPr>
          <w:rFonts w:eastAsia="PMingLiU"/>
          <w:color w:val="548DD4"/>
          <w:sz w:val="24"/>
          <w:szCs w:val="24"/>
          <w:u w:val="single"/>
          <w:lang w:val="en-US" w:eastAsia="zh-HK"/>
        </w:rPr>
      </w:pPr>
      <w:hyperlink r:id="rId201" w:history="1">
        <w:r w:rsidR="00505582" w:rsidRPr="00505582">
          <w:rPr>
            <w:rStyle w:val="Hyperlink"/>
            <w:rFonts w:eastAsia="PMingLiU"/>
            <w:color w:val="548DD4"/>
            <w:sz w:val="24"/>
            <w:szCs w:val="24"/>
            <w:lang w:val="en-US" w:eastAsia="zh-HK"/>
          </w:rPr>
          <w:t>https://mentor.ieee.org/802.22/dcn/13/22-13-0141-00-000b-frame-structure-modification-in-802-22b-systems.ppt</w:t>
        </w:r>
      </w:hyperlink>
    </w:p>
    <w:p w14:paraId="7143B5DD" w14:textId="77777777" w:rsidR="00505582" w:rsidRPr="00505582" w:rsidRDefault="000A150D" w:rsidP="00EE79E7">
      <w:pPr>
        <w:jc w:val="both"/>
        <w:rPr>
          <w:rFonts w:eastAsia="PMingLiU"/>
          <w:color w:val="548DD4"/>
          <w:sz w:val="24"/>
          <w:szCs w:val="24"/>
          <w:u w:val="single"/>
          <w:lang w:val="en-US" w:eastAsia="zh-HK"/>
        </w:rPr>
      </w:pPr>
      <w:hyperlink r:id="rId202" w:history="1">
        <w:r w:rsidR="00505582" w:rsidRPr="00505582">
          <w:rPr>
            <w:rStyle w:val="Hyperlink"/>
            <w:rFonts w:eastAsia="PMingLiU"/>
            <w:color w:val="548DD4"/>
            <w:sz w:val="24"/>
            <w:szCs w:val="24"/>
            <w:lang w:val="en-US" w:eastAsia="zh-HK"/>
          </w:rPr>
          <w:t>https://mentor.ieee.org/802.22/dcn/12/22-12-0086-01-000b-proposed-frame-structure-for-ieee-802-22b-systems.pptx</w:t>
        </w:r>
      </w:hyperlink>
    </w:p>
    <w:p w14:paraId="4DA4C7A9" w14:textId="77777777" w:rsidR="00505582" w:rsidRPr="00505582" w:rsidRDefault="000A150D" w:rsidP="00EE79E7">
      <w:pPr>
        <w:jc w:val="both"/>
        <w:rPr>
          <w:rFonts w:eastAsia="PMingLiU"/>
          <w:color w:val="548DD4"/>
          <w:sz w:val="24"/>
          <w:szCs w:val="24"/>
          <w:u w:val="single"/>
          <w:lang w:val="en-US" w:eastAsia="zh-HK"/>
        </w:rPr>
      </w:pPr>
      <w:hyperlink r:id="rId203" w:history="1">
        <w:r w:rsidR="00505582" w:rsidRPr="00505582">
          <w:rPr>
            <w:rStyle w:val="Hyperlink"/>
            <w:rFonts w:eastAsia="PMingLiU"/>
            <w:color w:val="548DD4"/>
            <w:sz w:val="24"/>
            <w:szCs w:val="24"/>
            <w:lang w:val="en-US" w:eastAsia="zh-HK"/>
          </w:rPr>
          <w:t>https://mentor.ieee.org/802.22/dcn/13/22-13-0144-00-000b-802-22b-sep-agenda.xlsx</w:t>
        </w:r>
      </w:hyperlink>
    </w:p>
    <w:p w14:paraId="458C7948" w14:textId="77777777" w:rsidR="00505582" w:rsidRPr="00505582" w:rsidRDefault="000A150D" w:rsidP="00EE79E7">
      <w:pPr>
        <w:jc w:val="both"/>
        <w:rPr>
          <w:rFonts w:eastAsia="PMingLiU"/>
          <w:color w:val="548DD4"/>
          <w:sz w:val="24"/>
          <w:szCs w:val="24"/>
          <w:u w:val="single"/>
          <w:lang w:val="en-US" w:eastAsia="zh-HK"/>
        </w:rPr>
      </w:pPr>
      <w:hyperlink r:id="rId204" w:history="1">
        <w:r w:rsidR="00505582" w:rsidRPr="00505582">
          <w:rPr>
            <w:rStyle w:val="Hyperlink"/>
            <w:rFonts w:eastAsia="PMingLiU"/>
            <w:color w:val="548DD4"/>
            <w:sz w:val="24"/>
            <w:szCs w:val="24"/>
            <w:lang w:val="en-US" w:eastAsia="zh-HK"/>
          </w:rPr>
          <w:t>https://mentor.ieee.org/802.22/dcn/13/22-13-0145-00-000b-802-22b-sep-2013-report.pptx</w:t>
        </w:r>
      </w:hyperlink>
    </w:p>
    <w:p w14:paraId="3915A5A9" w14:textId="77777777" w:rsidR="00505582" w:rsidRPr="00505582" w:rsidRDefault="000A150D" w:rsidP="00EE79E7">
      <w:pPr>
        <w:jc w:val="both"/>
        <w:rPr>
          <w:rFonts w:eastAsia="PMingLiU"/>
          <w:color w:val="548DD4"/>
          <w:sz w:val="24"/>
          <w:szCs w:val="24"/>
          <w:u w:val="single"/>
          <w:lang w:val="en-US" w:eastAsia="zh-HK"/>
        </w:rPr>
      </w:pPr>
      <w:hyperlink r:id="rId205" w:history="1">
        <w:r w:rsidR="00505582" w:rsidRPr="00505582">
          <w:rPr>
            <w:rStyle w:val="Hyperlink"/>
            <w:rFonts w:eastAsia="PMingLiU"/>
            <w:color w:val="548DD4"/>
            <w:sz w:val="24"/>
            <w:szCs w:val="24"/>
            <w:lang w:val="en-US" w:eastAsia="zh-HK"/>
          </w:rPr>
          <w:t>https://mentor.ieee.org/802.22/dcn/13/22-13-0146-00-000b-minute-of-ieee-802-22b-task-group-at-geneva-face-to-face-meeting.docx</w:t>
        </w:r>
      </w:hyperlink>
    </w:p>
    <w:p w14:paraId="0E810A75" w14:textId="77777777" w:rsidR="00505582" w:rsidRPr="00505582" w:rsidRDefault="000A150D" w:rsidP="00EE79E7">
      <w:pPr>
        <w:jc w:val="both"/>
        <w:rPr>
          <w:rFonts w:eastAsia="PMingLiU"/>
          <w:color w:val="548DD4"/>
          <w:sz w:val="24"/>
          <w:szCs w:val="24"/>
          <w:u w:val="single"/>
          <w:lang w:val="en-US" w:eastAsia="zh-HK"/>
        </w:rPr>
      </w:pPr>
      <w:hyperlink r:id="rId206" w:history="1">
        <w:r w:rsidR="00505582" w:rsidRPr="00505582">
          <w:rPr>
            <w:rStyle w:val="Hyperlink"/>
            <w:rFonts w:eastAsia="PMingLiU"/>
            <w:color w:val="548DD4"/>
            <w:sz w:val="24"/>
            <w:szCs w:val="24"/>
            <w:lang w:val="en-US" w:eastAsia="zh-HK"/>
          </w:rPr>
          <w:t>https://mentor.ieee.org/802.22/dcn/13/22-13-0148-00-000b-minute-of-ieee-802-22b-task-group-teleconference-25.docx</w:t>
        </w:r>
      </w:hyperlink>
    </w:p>
    <w:p w14:paraId="077AD79D" w14:textId="77777777" w:rsidR="00505582" w:rsidRPr="00505582" w:rsidRDefault="000A150D" w:rsidP="00EE79E7">
      <w:pPr>
        <w:jc w:val="both"/>
        <w:rPr>
          <w:rFonts w:eastAsia="PMingLiU"/>
          <w:color w:val="548DD4"/>
          <w:sz w:val="24"/>
          <w:szCs w:val="24"/>
          <w:u w:val="single"/>
          <w:lang w:val="en-US" w:eastAsia="zh-HK"/>
        </w:rPr>
      </w:pPr>
      <w:hyperlink r:id="rId207" w:history="1">
        <w:r w:rsidR="00505582" w:rsidRPr="00505582">
          <w:rPr>
            <w:rStyle w:val="Hyperlink"/>
            <w:rFonts w:eastAsia="PMingLiU"/>
            <w:color w:val="548DD4"/>
            <w:sz w:val="24"/>
            <w:szCs w:val="24"/>
            <w:lang w:val="en-US" w:eastAsia="zh-HK"/>
          </w:rPr>
          <w:t>https://mentor.ieee.org/802.22/dcn/13/22-13-0149-00-000b-minute-of-ieee-802-22b-task-group-teleconference-26.docx</w:t>
        </w:r>
      </w:hyperlink>
    </w:p>
    <w:p w14:paraId="0EAE62DA" w14:textId="77777777" w:rsidR="00505582" w:rsidRPr="00505582" w:rsidRDefault="000A150D" w:rsidP="00EE79E7">
      <w:pPr>
        <w:jc w:val="both"/>
        <w:rPr>
          <w:rFonts w:eastAsia="PMingLiU"/>
          <w:color w:val="548DD4"/>
          <w:sz w:val="24"/>
          <w:szCs w:val="24"/>
          <w:u w:val="single"/>
          <w:lang w:val="en-US" w:eastAsia="zh-HK"/>
        </w:rPr>
      </w:pPr>
      <w:hyperlink r:id="rId208" w:history="1">
        <w:r w:rsidR="00505582" w:rsidRPr="00505582">
          <w:rPr>
            <w:rStyle w:val="Hyperlink"/>
            <w:rFonts w:eastAsia="PMingLiU"/>
            <w:color w:val="548DD4"/>
            <w:sz w:val="24"/>
            <w:szCs w:val="24"/>
            <w:lang w:val="en-US" w:eastAsia="zh-HK"/>
          </w:rPr>
          <w:t>https://mentor.ieee.org/802.22/dcn/13/22-13-0150-00-000b-minute-of-ieee-802-22b-task-group-teleconference-27.docx</w:t>
        </w:r>
      </w:hyperlink>
    </w:p>
    <w:p w14:paraId="5312FD3E" w14:textId="77777777" w:rsidR="00505582" w:rsidRPr="00505582" w:rsidRDefault="000A150D" w:rsidP="00EE79E7">
      <w:pPr>
        <w:jc w:val="both"/>
        <w:rPr>
          <w:rFonts w:eastAsia="PMingLiU"/>
          <w:color w:val="548DD4"/>
          <w:sz w:val="24"/>
          <w:szCs w:val="24"/>
          <w:u w:val="single"/>
          <w:lang w:val="en-US" w:eastAsia="zh-HK"/>
        </w:rPr>
      </w:pPr>
      <w:hyperlink r:id="rId209" w:history="1">
        <w:r w:rsidR="00505582" w:rsidRPr="00505582">
          <w:rPr>
            <w:rStyle w:val="Hyperlink"/>
            <w:rFonts w:eastAsia="PMingLiU"/>
            <w:color w:val="548DD4"/>
            <w:sz w:val="24"/>
            <w:szCs w:val="24"/>
            <w:lang w:val="en-US" w:eastAsia="zh-HK"/>
          </w:rPr>
          <w:t>https://mentor.ieee.org/802.22/dcn/13/22-13-0150-01-000b-minute-of-ieee-802-22b-task-group-teleconference-27.docx</w:t>
        </w:r>
      </w:hyperlink>
    </w:p>
    <w:p w14:paraId="1A8A0845" w14:textId="77777777" w:rsidR="00505582" w:rsidRPr="00505582" w:rsidRDefault="000A150D" w:rsidP="00EE79E7">
      <w:pPr>
        <w:jc w:val="both"/>
        <w:rPr>
          <w:rFonts w:eastAsia="PMingLiU"/>
          <w:color w:val="548DD4"/>
          <w:sz w:val="24"/>
          <w:szCs w:val="24"/>
          <w:u w:val="single"/>
          <w:lang w:val="en-US" w:eastAsia="zh-HK"/>
        </w:rPr>
      </w:pPr>
      <w:hyperlink r:id="rId210" w:history="1">
        <w:r w:rsidR="00505582" w:rsidRPr="00505582">
          <w:rPr>
            <w:rStyle w:val="Hyperlink"/>
            <w:rFonts w:eastAsia="PMingLiU"/>
            <w:color w:val="548DD4"/>
            <w:sz w:val="24"/>
            <w:szCs w:val="24"/>
            <w:lang w:val="en-US" w:eastAsia="zh-HK"/>
          </w:rPr>
          <w:t>https://mentor.ieee.org/802.22/dcn/13/22-13-0151-00-000b-802-22b-draft-1-0.pdf</w:t>
        </w:r>
      </w:hyperlink>
    </w:p>
    <w:p w14:paraId="3C6C0340" w14:textId="77777777" w:rsidR="00505582" w:rsidRPr="00505582" w:rsidRDefault="000A150D" w:rsidP="00EE79E7">
      <w:pPr>
        <w:jc w:val="both"/>
        <w:rPr>
          <w:rFonts w:eastAsia="PMingLiU"/>
          <w:color w:val="548DD4"/>
          <w:sz w:val="24"/>
          <w:szCs w:val="24"/>
          <w:u w:val="single"/>
          <w:lang w:val="en-US" w:eastAsia="zh-HK"/>
        </w:rPr>
      </w:pPr>
      <w:hyperlink r:id="rId211" w:history="1">
        <w:r w:rsidR="00505582" w:rsidRPr="00505582">
          <w:rPr>
            <w:rStyle w:val="Hyperlink"/>
            <w:rFonts w:eastAsia="PMingLiU"/>
            <w:color w:val="548DD4"/>
            <w:sz w:val="24"/>
            <w:szCs w:val="24"/>
            <w:lang w:val="en-US" w:eastAsia="zh-HK"/>
          </w:rPr>
          <w:t>https://mentor.ieee.org/802.22/dcn/13/22-13-0151-01-000b-802-22b-draft-1-0.pdf</w:t>
        </w:r>
      </w:hyperlink>
    </w:p>
    <w:p w14:paraId="16C59355" w14:textId="77777777" w:rsidR="00505582" w:rsidRPr="00505582" w:rsidRDefault="000A150D" w:rsidP="00EE79E7">
      <w:pPr>
        <w:jc w:val="both"/>
        <w:rPr>
          <w:rFonts w:eastAsia="PMingLiU"/>
          <w:color w:val="548DD4"/>
          <w:sz w:val="24"/>
          <w:szCs w:val="24"/>
          <w:u w:val="single"/>
          <w:lang w:val="en-US" w:eastAsia="zh-HK"/>
        </w:rPr>
      </w:pPr>
      <w:hyperlink r:id="rId212" w:history="1">
        <w:r w:rsidR="00505582" w:rsidRPr="00505582">
          <w:rPr>
            <w:rStyle w:val="Hyperlink"/>
            <w:rFonts w:eastAsia="PMingLiU"/>
            <w:color w:val="548DD4"/>
            <w:sz w:val="24"/>
            <w:szCs w:val="24"/>
            <w:lang w:val="en-US" w:eastAsia="zh-HK"/>
          </w:rPr>
          <w:t>https://mentor.ieee.org/802.22/dcn/13/22-13-0145-01-000b-802-22b-sep-2013-report.pptx</w:t>
        </w:r>
      </w:hyperlink>
    </w:p>
    <w:p w14:paraId="34B1D8A1" w14:textId="77777777" w:rsidR="00505582" w:rsidRPr="00505582" w:rsidRDefault="000A150D" w:rsidP="00EE79E7">
      <w:pPr>
        <w:jc w:val="both"/>
        <w:rPr>
          <w:rFonts w:eastAsia="PMingLiU"/>
          <w:color w:val="548DD4"/>
          <w:sz w:val="24"/>
          <w:szCs w:val="24"/>
          <w:u w:val="single"/>
          <w:lang w:val="en-US" w:eastAsia="zh-HK"/>
        </w:rPr>
      </w:pPr>
      <w:hyperlink r:id="rId213" w:history="1">
        <w:r w:rsidR="00505582" w:rsidRPr="00505582">
          <w:rPr>
            <w:rStyle w:val="Hyperlink"/>
            <w:rFonts w:eastAsia="PMingLiU"/>
            <w:color w:val="548DD4"/>
            <w:sz w:val="24"/>
            <w:szCs w:val="24"/>
            <w:lang w:val="en-US" w:eastAsia="zh-HK"/>
          </w:rPr>
          <w:t>https://mentor.ieee.org/802.22/dcn/13/22-13-0132-03-000b-tx-diversity-with-array-interference-gain.pdf</w:t>
        </w:r>
      </w:hyperlink>
    </w:p>
    <w:p w14:paraId="25D06D89" w14:textId="77777777" w:rsidR="00505582" w:rsidRPr="00505582" w:rsidRDefault="000A150D" w:rsidP="00EE79E7">
      <w:pPr>
        <w:jc w:val="both"/>
        <w:rPr>
          <w:rFonts w:eastAsia="PMingLiU"/>
          <w:color w:val="548DD4"/>
          <w:sz w:val="24"/>
          <w:szCs w:val="24"/>
          <w:u w:val="single"/>
          <w:lang w:val="en-US" w:eastAsia="zh-HK"/>
        </w:rPr>
      </w:pPr>
      <w:hyperlink r:id="rId214" w:history="1">
        <w:r w:rsidR="00505582" w:rsidRPr="00505582">
          <w:rPr>
            <w:rStyle w:val="Hyperlink"/>
            <w:rFonts w:eastAsia="PMingLiU"/>
            <w:color w:val="548DD4"/>
            <w:sz w:val="24"/>
            <w:szCs w:val="24"/>
            <w:lang w:val="en-US" w:eastAsia="zh-HK"/>
          </w:rPr>
          <w:t>https://mentor.ieee.org/802.22/dcn/13/22-13-0145-02-000b-802-22b-sep-2013-report.pptx</w:t>
        </w:r>
      </w:hyperlink>
    </w:p>
    <w:p w14:paraId="4806DA77" w14:textId="77777777" w:rsidR="00505582" w:rsidRPr="00505582" w:rsidRDefault="000A150D" w:rsidP="00EE79E7">
      <w:pPr>
        <w:jc w:val="both"/>
        <w:rPr>
          <w:rFonts w:eastAsia="PMingLiU"/>
          <w:color w:val="548DD4"/>
          <w:sz w:val="24"/>
          <w:szCs w:val="24"/>
          <w:u w:val="single"/>
          <w:lang w:val="en-US" w:eastAsia="zh-HK"/>
        </w:rPr>
      </w:pPr>
      <w:hyperlink r:id="rId215" w:history="1">
        <w:r w:rsidR="00505582" w:rsidRPr="00505582">
          <w:rPr>
            <w:rStyle w:val="Hyperlink"/>
            <w:rFonts w:eastAsia="PMingLiU"/>
            <w:color w:val="548DD4"/>
            <w:sz w:val="24"/>
            <w:szCs w:val="24"/>
            <w:lang w:val="en-US" w:eastAsia="zh-HK"/>
          </w:rPr>
          <w:t>https://mentor.ieee.org/802.22/dcn/13/22-13-0153-00-000b-multidimensional-tcm-for-the-ieee-802-22b.docx</w:t>
        </w:r>
      </w:hyperlink>
    </w:p>
    <w:p w14:paraId="49F7DBD3"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14:paraId="44B90A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14:paraId="09CB99A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14:paraId="62D2C2C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14:paraId="4A86689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14:paraId="21663F3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14:paraId="6A9418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14:paraId="4E70E9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14:paraId="5CB1AA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14:paraId="26F601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14:paraId="46985AC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14:paraId="5DDFD4B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14:paraId="6EF1634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14:paraId="3D7B587D"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14:paraId="3FFE933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14:paraId="2463979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14:paraId="1BBACB61"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lastRenderedPageBreak/>
        <w:t>https://mentor.ieee.org/802.22/dcn/13/22-13-0107-00-000b-minute-of-ieee-802-22b-task-group-teleconference-23.docx</w:t>
      </w:r>
    </w:p>
    <w:p w14:paraId="68190E1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14:paraId="243DAD7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14:paraId="6D34A1C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https://mentor.ieee.org/802.22/dcn/13/22-13-0104-00-000b-minute-of-ieee-802-22b-task-group-teleconference-20.docx</w:t>
      </w:r>
    </w:p>
    <w:p w14:paraId="172EDFDB"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14:paraId="7C4E8D9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14:paraId="6C9A495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14:paraId="75FD9CD9"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14:paraId="1D771AD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14:paraId="7D4E1E4B" w14:textId="77777777" w:rsidR="00541309" w:rsidRPr="00ED5D09" w:rsidRDefault="000A150D" w:rsidP="00EE79E7">
      <w:pPr>
        <w:jc w:val="both"/>
        <w:rPr>
          <w:rFonts w:eastAsia="PMingLiU"/>
          <w:color w:val="3245F6"/>
          <w:sz w:val="24"/>
          <w:szCs w:val="24"/>
          <w:u w:val="single"/>
          <w:lang w:val="en-US" w:eastAsia="zh-HK"/>
        </w:rPr>
      </w:pPr>
      <w:hyperlink r:id="rId216" w:history="1">
        <w:r w:rsidR="00541309" w:rsidRPr="00ED5D09">
          <w:rPr>
            <w:rStyle w:val="Hyperlink"/>
            <w:rFonts w:eastAsia="PMingLiU"/>
            <w:color w:val="3245F6"/>
            <w:sz w:val="24"/>
            <w:szCs w:val="24"/>
            <w:lang w:val="en-US" w:eastAsia="zh-HK"/>
          </w:rPr>
          <w:t>https://mentor.ieee.org/802.22/dcn/13/22-13-0089-00-000b-802-22b-general.docx</w:t>
        </w:r>
      </w:hyperlink>
    </w:p>
    <w:p w14:paraId="38ED222D" w14:textId="77777777" w:rsidR="00541309" w:rsidRPr="00ED5D09" w:rsidRDefault="000A150D" w:rsidP="00EE79E7">
      <w:pPr>
        <w:jc w:val="both"/>
        <w:rPr>
          <w:rFonts w:eastAsia="PMingLiU"/>
          <w:color w:val="3245F6"/>
          <w:sz w:val="24"/>
          <w:szCs w:val="24"/>
          <w:u w:val="single"/>
          <w:lang w:val="en-US" w:eastAsia="zh-HK"/>
        </w:rPr>
      </w:pPr>
      <w:hyperlink r:id="rId217" w:history="1">
        <w:r w:rsidR="00541309" w:rsidRPr="00ED5D09">
          <w:rPr>
            <w:rStyle w:val="Hyperlink"/>
            <w:rFonts w:eastAsia="PMingLiU"/>
            <w:color w:val="3245F6"/>
            <w:sz w:val="24"/>
            <w:szCs w:val="24"/>
            <w:lang w:val="en-US" w:eastAsia="zh-HK"/>
          </w:rPr>
          <w:t>https://mentor.ieee.org/802.22/dcn/13/22-13-0088-00-000b-802-22b-telecon-may-23-agenda.pptx</w:t>
        </w:r>
      </w:hyperlink>
    </w:p>
    <w:p w14:paraId="7C44E6CB" w14:textId="77777777" w:rsidR="00541309" w:rsidRPr="00ED5D09" w:rsidRDefault="000A150D" w:rsidP="00EE79E7">
      <w:pPr>
        <w:jc w:val="both"/>
        <w:rPr>
          <w:rFonts w:eastAsia="PMingLiU"/>
          <w:color w:val="3245F6"/>
          <w:sz w:val="24"/>
          <w:szCs w:val="24"/>
          <w:u w:val="single"/>
          <w:lang w:val="en-US" w:eastAsia="zh-HK"/>
        </w:rPr>
      </w:pPr>
      <w:hyperlink r:id="rId218" w:history="1">
        <w:r w:rsidR="00541309" w:rsidRPr="00ED5D09">
          <w:rPr>
            <w:rStyle w:val="Hyperlink"/>
            <w:rFonts w:eastAsia="PMingLiU"/>
            <w:color w:val="3245F6"/>
            <w:sz w:val="24"/>
            <w:szCs w:val="24"/>
            <w:lang w:val="en-US" w:eastAsia="zh-HK"/>
          </w:rPr>
          <w:t>https://mentor.ieee.org/802.22/dcn/13/22-13-0086-01-000b-comparison-of-channel-models-for-devices-with-low-height-antennas.pdf</w:t>
        </w:r>
      </w:hyperlink>
    </w:p>
    <w:p w14:paraId="7A5700C3" w14:textId="77777777" w:rsidR="00541309" w:rsidRPr="00ED5D09" w:rsidRDefault="000A150D" w:rsidP="00EE79E7">
      <w:pPr>
        <w:jc w:val="both"/>
        <w:rPr>
          <w:rFonts w:eastAsia="PMingLiU"/>
          <w:color w:val="3245F6"/>
          <w:sz w:val="24"/>
          <w:szCs w:val="24"/>
          <w:u w:val="single"/>
          <w:lang w:val="en-US" w:eastAsia="zh-HK"/>
        </w:rPr>
      </w:pPr>
      <w:hyperlink r:id="rId219" w:history="1">
        <w:r w:rsidR="00541309" w:rsidRPr="00ED5D09">
          <w:rPr>
            <w:rStyle w:val="Hyperlink"/>
            <w:rFonts w:eastAsia="PMingLiU"/>
            <w:color w:val="3245F6"/>
            <w:sz w:val="24"/>
            <w:szCs w:val="24"/>
            <w:lang w:val="en-US" w:eastAsia="zh-HK"/>
          </w:rPr>
          <w:t>https://mentor.ieee.org/802.22/dcn/13/22-13-0086-00-000b-comparison-of-channel-models-for-devices-with-low-height-antennas.pdf</w:t>
        </w:r>
      </w:hyperlink>
    </w:p>
    <w:p w14:paraId="76C54554" w14:textId="77777777" w:rsidR="00541309" w:rsidRPr="00ED5D09" w:rsidRDefault="000A150D" w:rsidP="00EE79E7">
      <w:pPr>
        <w:jc w:val="both"/>
        <w:rPr>
          <w:rFonts w:eastAsia="PMingLiU"/>
          <w:color w:val="3245F6"/>
          <w:sz w:val="24"/>
          <w:szCs w:val="24"/>
          <w:u w:val="single"/>
          <w:lang w:val="en-US" w:eastAsia="zh-HK"/>
        </w:rPr>
      </w:pPr>
      <w:hyperlink r:id="rId220" w:history="1">
        <w:r w:rsidR="00541309" w:rsidRPr="00ED5D09">
          <w:rPr>
            <w:rStyle w:val="Hyperlink"/>
            <w:rFonts w:eastAsia="PMingLiU"/>
            <w:color w:val="3245F6"/>
            <w:sz w:val="24"/>
            <w:szCs w:val="24"/>
            <w:lang w:val="en-US" w:eastAsia="zh-HK"/>
          </w:rPr>
          <w:t>https://mentor.ieee.org/802.22/dcn/13/22-13-0070-01-000b-proposed-text-of-phy-technical-items-related-to-sections-9-7-9-8-and-9-9-of-the-std-802-22-2011.docx</w:t>
        </w:r>
      </w:hyperlink>
    </w:p>
    <w:p w14:paraId="09019789" w14:textId="77777777" w:rsidR="00541309" w:rsidRPr="00ED5D09" w:rsidRDefault="000A150D" w:rsidP="00EE79E7">
      <w:pPr>
        <w:jc w:val="both"/>
        <w:rPr>
          <w:rFonts w:eastAsia="PMingLiU"/>
          <w:color w:val="3245F6"/>
          <w:sz w:val="24"/>
          <w:szCs w:val="24"/>
          <w:u w:val="single"/>
          <w:lang w:val="en-US" w:eastAsia="zh-HK"/>
        </w:rPr>
      </w:pPr>
      <w:hyperlink r:id="rId221" w:history="1">
        <w:r w:rsidR="00541309" w:rsidRPr="00ED5D09">
          <w:rPr>
            <w:rStyle w:val="Hyperlink"/>
            <w:rFonts w:eastAsia="PMingLiU"/>
            <w:color w:val="3245F6"/>
            <w:sz w:val="24"/>
            <w:szCs w:val="24"/>
            <w:lang w:val="en-US" w:eastAsia="zh-HK"/>
          </w:rPr>
          <w:t>https://mentor.ieee.org/802.22/dcn/13/22-13-0083-00-000b-schedule-of-ieee-802-22b-mac-technical-items-by-hitachi-kokusai-electric.pptx</w:t>
        </w:r>
      </w:hyperlink>
    </w:p>
    <w:p w14:paraId="1D1F2B87" w14:textId="77777777" w:rsidR="00541309" w:rsidRPr="00ED5D09" w:rsidRDefault="000A150D" w:rsidP="00EE79E7">
      <w:pPr>
        <w:jc w:val="both"/>
        <w:rPr>
          <w:rFonts w:eastAsia="PMingLiU"/>
          <w:color w:val="3245F6"/>
          <w:sz w:val="24"/>
          <w:szCs w:val="24"/>
          <w:u w:val="single"/>
          <w:lang w:val="en-US" w:eastAsia="zh-HK"/>
        </w:rPr>
      </w:pPr>
      <w:hyperlink r:id="rId222" w:history="1">
        <w:r w:rsidR="00541309" w:rsidRPr="00ED5D09">
          <w:rPr>
            <w:rStyle w:val="Hyperlink"/>
            <w:rFonts w:eastAsia="PMingLiU"/>
            <w:color w:val="3245F6"/>
            <w:sz w:val="24"/>
            <w:szCs w:val="24"/>
            <w:lang w:val="en-US" w:eastAsia="zh-HK"/>
          </w:rPr>
          <w:t>https://mentor.ieee.org/802.22/dcn/13/22-13-0082-00-000b-proposed-text-for-mac-text-for-the-ieee-802-22b.docx</w:t>
        </w:r>
      </w:hyperlink>
    </w:p>
    <w:p w14:paraId="4FD59BD4" w14:textId="77777777" w:rsidR="00541309" w:rsidRPr="00ED5D09" w:rsidRDefault="000A150D" w:rsidP="00EE79E7">
      <w:pPr>
        <w:jc w:val="both"/>
        <w:rPr>
          <w:rFonts w:eastAsia="PMingLiU"/>
          <w:color w:val="3245F6"/>
          <w:sz w:val="24"/>
          <w:szCs w:val="24"/>
          <w:u w:val="single"/>
          <w:lang w:val="en-US" w:eastAsia="zh-HK"/>
        </w:rPr>
      </w:pPr>
      <w:hyperlink r:id="rId223" w:history="1">
        <w:r w:rsidR="00541309" w:rsidRPr="00ED5D09">
          <w:rPr>
            <w:rStyle w:val="Hyperlink"/>
            <w:rFonts w:eastAsia="PMingLiU"/>
            <w:color w:val="3245F6"/>
            <w:sz w:val="24"/>
            <w:szCs w:val="24"/>
            <w:lang w:val="en-US" w:eastAsia="zh-HK"/>
          </w:rPr>
          <w:t>https://mentor.ieee.org/802.22/dcn/13/22-13-0081-00-000b-proposed-phy-text-for-the-ieee-802-22b.docx</w:t>
        </w:r>
      </w:hyperlink>
    </w:p>
    <w:p w14:paraId="50C80049" w14:textId="77777777" w:rsidR="00541309" w:rsidRPr="00ED5D09" w:rsidRDefault="000A150D" w:rsidP="00EE79E7">
      <w:pPr>
        <w:jc w:val="both"/>
        <w:rPr>
          <w:rFonts w:eastAsia="PMingLiU"/>
          <w:color w:val="3245F6"/>
          <w:sz w:val="24"/>
          <w:szCs w:val="24"/>
          <w:u w:val="single"/>
          <w:lang w:val="en-US" w:eastAsia="zh-HK"/>
        </w:rPr>
      </w:pPr>
      <w:hyperlink r:id="rId224" w:history="1">
        <w:r w:rsidR="00541309" w:rsidRPr="00ED5D09">
          <w:rPr>
            <w:rStyle w:val="Hyperlink"/>
            <w:rFonts w:eastAsia="PMingLiU"/>
            <w:color w:val="3245F6"/>
            <w:sz w:val="24"/>
            <w:szCs w:val="24"/>
            <w:lang w:val="en-US" w:eastAsia="zh-HK"/>
          </w:rPr>
          <w:t>https://mentor.ieee.org/802.22/dcn/13/22-13-0080-00-000b-minute-of-ieee-802-22b-task-group-at-orlando-face-to-face-meeting.docx</w:t>
        </w:r>
      </w:hyperlink>
    </w:p>
    <w:p w14:paraId="23BFDC6B" w14:textId="77777777" w:rsidR="00541309" w:rsidRPr="00ED5D09" w:rsidRDefault="000A150D" w:rsidP="00EE79E7">
      <w:pPr>
        <w:jc w:val="both"/>
        <w:rPr>
          <w:rFonts w:eastAsia="PMingLiU"/>
          <w:color w:val="3245F6"/>
          <w:sz w:val="24"/>
          <w:szCs w:val="24"/>
          <w:u w:val="single"/>
          <w:lang w:val="en-US" w:eastAsia="zh-HK"/>
        </w:rPr>
      </w:pPr>
      <w:hyperlink r:id="rId225" w:history="1">
        <w:r w:rsidR="00541309" w:rsidRPr="00ED5D09">
          <w:rPr>
            <w:rStyle w:val="Hyperlink"/>
            <w:rFonts w:eastAsia="PMingLiU"/>
            <w:color w:val="3245F6"/>
            <w:sz w:val="24"/>
            <w:szCs w:val="24"/>
            <w:lang w:val="en-US" w:eastAsia="zh-HK"/>
          </w:rPr>
          <w:t>https://mentor.ieee.org/802.22/dcn/13/22-13-0079-00-000b-802-22b-may-2013-report.pptx</w:t>
        </w:r>
      </w:hyperlink>
    </w:p>
    <w:p w14:paraId="1277BDEE" w14:textId="77777777" w:rsidR="00541309" w:rsidRPr="00ED5D09" w:rsidRDefault="000A150D" w:rsidP="00EE79E7">
      <w:pPr>
        <w:jc w:val="both"/>
        <w:rPr>
          <w:rFonts w:eastAsia="PMingLiU"/>
          <w:color w:val="3245F6"/>
          <w:sz w:val="24"/>
          <w:szCs w:val="24"/>
          <w:u w:val="single"/>
          <w:lang w:val="en-US" w:eastAsia="zh-HK"/>
        </w:rPr>
      </w:pPr>
      <w:hyperlink r:id="rId226" w:history="1">
        <w:r w:rsidR="00541309" w:rsidRPr="00ED5D09">
          <w:rPr>
            <w:rStyle w:val="Hyperlink"/>
            <w:rFonts w:eastAsia="PMingLiU"/>
            <w:color w:val="3245F6"/>
            <w:sz w:val="24"/>
            <w:szCs w:val="24"/>
            <w:lang w:val="en-US" w:eastAsia="zh-HK"/>
          </w:rPr>
          <w:t>https://mentor.ieee.org/802.22/dcn/13/22-13-0078-00-000b-may-interim-tgb-agenda.xlsx</w:t>
        </w:r>
      </w:hyperlink>
    </w:p>
    <w:p w14:paraId="16BE0AC3" w14:textId="77777777" w:rsidR="00541309" w:rsidRPr="00ED5D09" w:rsidRDefault="000A150D" w:rsidP="00EE79E7">
      <w:pPr>
        <w:jc w:val="both"/>
        <w:rPr>
          <w:rFonts w:eastAsia="PMingLiU"/>
          <w:color w:val="3245F6"/>
          <w:sz w:val="24"/>
          <w:szCs w:val="24"/>
          <w:u w:val="single"/>
          <w:lang w:val="en-US" w:eastAsia="zh-HK"/>
        </w:rPr>
      </w:pPr>
      <w:hyperlink r:id="rId227" w:history="1">
        <w:r w:rsidR="00541309" w:rsidRPr="00ED5D09">
          <w:rPr>
            <w:rStyle w:val="Hyperlink"/>
            <w:rFonts w:eastAsia="PMingLiU"/>
            <w:color w:val="3245F6"/>
            <w:sz w:val="24"/>
            <w:szCs w:val="24"/>
            <w:lang w:val="en-US" w:eastAsia="zh-HK"/>
          </w:rPr>
          <w:t>https://mentor.ieee.org/802.22/dcn/13/22-13-0076-00-000b-minute-of-ieee-802-22b-task-group-teleconference-18.docx</w:t>
        </w:r>
      </w:hyperlink>
    </w:p>
    <w:p w14:paraId="13AF9044" w14:textId="77777777" w:rsidR="00541309" w:rsidRPr="00ED5D09" w:rsidRDefault="000A150D" w:rsidP="00EE79E7">
      <w:pPr>
        <w:jc w:val="both"/>
        <w:rPr>
          <w:rFonts w:eastAsia="PMingLiU"/>
          <w:color w:val="3245F6"/>
          <w:sz w:val="24"/>
          <w:szCs w:val="24"/>
          <w:u w:val="single"/>
          <w:lang w:val="en-US" w:eastAsia="zh-HK"/>
        </w:rPr>
      </w:pPr>
      <w:hyperlink r:id="rId228" w:history="1">
        <w:r w:rsidR="00541309" w:rsidRPr="00ED5D09">
          <w:rPr>
            <w:rStyle w:val="Hyperlink"/>
            <w:rFonts w:eastAsia="PMingLiU"/>
            <w:color w:val="3245F6"/>
            <w:sz w:val="24"/>
            <w:szCs w:val="24"/>
            <w:lang w:val="en-US" w:eastAsia="zh-HK"/>
          </w:rPr>
          <w:t>https://mentor.ieee.org/802.22/dcn/13/22-13-0075-00-000b-minute-of-ieee-802-22b-task-group-teleconference-17.docx</w:t>
        </w:r>
      </w:hyperlink>
    </w:p>
    <w:p w14:paraId="513E47BC" w14:textId="77777777" w:rsidR="00541309" w:rsidRPr="00ED5D09" w:rsidRDefault="000A150D" w:rsidP="00EE79E7">
      <w:pPr>
        <w:jc w:val="both"/>
        <w:rPr>
          <w:rFonts w:eastAsia="PMingLiU"/>
          <w:color w:val="3245F6"/>
          <w:sz w:val="24"/>
          <w:szCs w:val="24"/>
          <w:u w:val="single"/>
          <w:lang w:val="en-US" w:eastAsia="zh-HK"/>
        </w:rPr>
      </w:pPr>
      <w:hyperlink r:id="rId229" w:history="1">
        <w:r w:rsidR="00541309" w:rsidRPr="00ED5D09">
          <w:rPr>
            <w:rStyle w:val="Hyperlink"/>
            <w:rFonts w:eastAsia="PMingLiU"/>
            <w:color w:val="3245F6"/>
            <w:sz w:val="24"/>
            <w:szCs w:val="24"/>
            <w:lang w:val="en-US" w:eastAsia="zh-HK"/>
          </w:rPr>
          <w:t>https://mentor.ieee.org/802.22/dcn/12/22-12-0088-01-000b-resource-allocation-for-ieee-802-22b-systems.ppt</w:t>
        </w:r>
      </w:hyperlink>
    </w:p>
    <w:p w14:paraId="5D52D8A1" w14:textId="77777777" w:rsidR="00541309" w:rsidRPr="00ED5D09" w:rsidRDefault="000A150D" w:rsidP="00EE79E7">
      <w:pPr>
        <w:jc w:val="both"/>
        <w:rPr>
          <w:rFonts w:eastAsia="PMingLiU"/>
          <w:color w:val="3245F6"/>
          <w:sz w:val="24"/>
          <w:szCs w:val="24"/>
          <w:u w:val="single"/>
          <w:lang w:val="en-US" w:eastAsia="zh-HK"/>
        </w:rPr>
      </w:pPr>
      <w:hyperlink r:id="rId230" w:history="1">
        <w:r w:rsidR="00541309" w:rsidRPr="00ED5D09">
          <w:rPr>
            <w:rStyle w:val="Hyperlink"/>
            <w:rFonts w:eastAsia="PMingLiU"/>
            <w:color w:val="3245F6"/>
            <w:sz w:val="24"/>
            <w:szCs w:val="24"/>
            <w:lang w:val="en-US" w:eastAsia="zh-HK"/>
          </w:rPr>
          <w:t>https://mentor.ieee.org/802.22/dcn/13/22-13-0074-00-000b-802-22b-general-frame.docx</w:t>
        </w:r>
      </w:hyperlink>
    </w:p>
    <w:p w14:paraId="4E4D7074" w14:textId="77777777" w:rsidR="00541309" w:rsidRPr="00ED5D09" w:rsidRDefault="000A150D" w:rsidP="00EE79E7">
      <w:pPr>
        <w:jc w:val="both"/>
        <w:rPr>
          <w:rFonts w:eastAsia="PMingLiU"/>
          <w:color w:val="3245F6"/>
          <w:sz w:val="24"/>
          <w:szCs w:val="24"/>
          <w:u w:val="single"/>
          <w:lang w:val="en-US" w:eastAsia="zh-HK"/>
        </w:rPr>
      </w:pPr>
      <w:hyperlink r:id="rId231" w:history="1">
        <w:r w:rsidR="00541309" w:rsidRPr="00ED5D09">
          <w:rPr>
            <w:rStyle w:val="Hyperlink"/>
            <w:rFonts w:eastAsia="PMingLiU"/>
            <w:color w:val="3245F6"/>
            <w:sz w:val="24"/>
            <w:szCs w:val="24"/>
            <w:lang w:val="en-US" w:eastAsia="zh-HK"/>
          </w:rPr>
          <w:t>https://mentor.ieee.org/802.22/dcn/13/22-13-0032-02-000b-proposed-phy-technical-items-for-the-ieee-802-22b.xlsx</w:t>
        </w:r>
      </w:hyperlink>
    </w:p>
    <w:p w14:paraId="0BDFF56D" w14:textId="77777777" w:rsidR="00541309" w:rsidRPr="00ED5D09" w:rsidRDefault="000A150D" w:rsidP="00EE79E7">
      <w:pPr>
        <w:jc w:val="both"/>
        <w:rPr>
          <w:rFonts w:eastAsia="PMingLiU"/>
          <w:color w:val="3245F6"/>
          <w:sz w:val="24"/>
          <w:szCs w:val="24"/>
          <w:u w:val="single"/>
          <w:lang w:val="en-US" w:eastAsia="zh-HK"/>
        </w:rPr>
      </w:pPr>
      <w:hyperlink r:id="rId232" w:history="1">
        <w:r w:rsidR="00541309" w:rsidRPr="00ED5D09">
          <w:rPr>
            <w:rStyle w:val="Hyperlink"/>
            <w:rFonts w:eastAsia="PMingLiU"/>
            <w:color w:val="3245F6"/>
            <w:sz w:val="24"/>
            <w:szCs w:val="24"/>
            <w:lang w:val="en-US" w:eastAsia="zh-HK"/>
          </w:rPr>
          <w:t>https://mentor.ieee.org/802.22/dcn/13/22-13-0071-00-000b-minute-of-ieee-802-22b-task-group-teleconference-16.docx</w:t>
        </w:r>
      </w:hyperlink>
    </w:p>
    <w:p w14:paraId="29D6FD90" w14:textId="77777777" w:rsidR="00541309" w:rsidRPr="00ED5D09" w:rsidRDefault="000A150D" w:rsidP="00EE79E7">
      <w:pPr>
        <w:jc w:val="both"/>
        <w:rPr>
          <w:rFonts w:eastAsia="PMingLiU"/>
          <w:color w:val="3245F6"/>
          <w:sz w:val="24"/>
          <w:szCs w:val="24"/>
          <w:u w:val="single"/>
          <w:lang w:val="en-US" w:eastAsia="zh-HK"/>
        </w:rPr>
      </w:pPr>
      <w:hyperlink r:id="rId233" w:history="1">
        <w:r w:rsidR="00541309" w:rsidRPr="00ED5D09">
          <w:rPr>
            <w:rStyle w:val="Hyperlink"/>
            <w:rFonts w:eastAsia="PMingLiU"/>
            <w:color w:val="3245F6"/>
            <w:sz w:val="24"/>
            <w:szCs w:val="24"/>
            <w:lang w:val="en-US" w:eastAsia="zh-HK"/>
          </w:rPr>
          <w:t>https://mentor.ieee.org/802.22/dcn/13/22-13-0070-00-000b-proposed-text-of-phy-technical-items-related-to-sections-9-7-9-8-and-9-9-of-the-std-802-22-2011.docx</w:t>
        </w:r>
      </w:hyperlink>
    </w:p>
    <w:p w14:paraId="37CA422C" w14:textId="77777777" w:rsidR="00541309" w:rsidRPr="00ED5D09" w:rsidRDefault="000A150D" w:rsidP="00EE79E7">
      <w:pPr>
        <w:jc w:val="both"/>
        <w:rPr>
          <w:rFonts w:eastAsia="PMingLiU"/>
          <w:color w:val="3245F6"/>
          <w:sz w:val="24"/>
          <w:szCs w:val="24"/>
          <w:u w:val="single"/>
          <w:lang w:val="en-US" w:eastAsia="zh-HK"/>
        </w:rPr>
      </w:pPr>
      <w:hyperlink r:id="rId234" w:history="1">
        <w:r w:rsidR="00541309" w:rsidRPr="00ED5D09">
          <w:rPr>
            <w:rStyle w:val="Hyperlink"/>
            <w:rFonts w:eastAsia="PMingLiU"/>
            <w:color w:val="3245F6"/>
            <w:sz w:val="24"/>
            <w:szCs w:val="24"/>
            <w:lang w:val="en-US" w:eastAsia="zh-HK"/>
          </w:rPr>
          <w:t>https://mentor.ieee.org/802.22/dcn/13/22-13-0069-00-000b-802-22b-ranging.docx</w:t>
        </w:r>
      </w:hyperlink>
    </w:p>
    <w:p w14:paraId="6559690D" w14:textId="77777777" w:rsidR="00541309" w:rsidRPr="00ED5D09" w:rsidRDefault="000A150D" w:rsidP="00EE79E7">
      <w:pPr>
        <w:jc w:val="both"/>
        <w:rPr>
          <w:rFonts w:eastAsia="PMingLiU"/>
          <w:color w:val="3245F6"/>
          <w:sz w:val="24"/>
          <w:szCs w:val="24"/>
          <w:u w:val="single"/>
          <w:lang w:val="en-US" w:eastAsia="zh-HK"/>
        </w:rPr>
      </w:pPr>
      <w:hyperlink r:id="rId235" w:history="1">
        <w:r w:rsidR="00541309" w:rsidRPr="00ED5D09">
          <w:rPr>
            <w:rStyle w:val="Hyperlink"/>
            <w:rFonts w:eastAsia="PMingLiU"/>
            <w:color w:val="3245F6"/>
            <w:sz w:val="24"/>
            <w:szCs w:val="24"/>
            <w:lang w:val="en-US" w:eastAsia="zh-HK"/>
          </w:rPr>
          <w:t>https://mentor.ieee.org/802.22/dcn/13/22-13-0065-01-000b-802-22b-telecon-apr-11-agenda.pptx</w:t>
        </w:r>
      </w:hyperlink>
    </w:p>
    <w:p w14:paraId="321FF41C" w14:textId="77777777" w:rsidR="00541309" w:rsidRPr="00ED5D09" w:rsidRDefault="000A150D" w:rsidP="00EE79E7">
      <w:pPr>
        <w:jc w:val="both"/>
        <w:rPr>
          <w:rFonts w:eastAsia="PMingLiU"/>
          <w:color w:val="3245F6"/>
          <w:sz w:val="24"/>
          <w:szCs w:val="24"/>
          <w:u w:val="single"/>
          <w:lang w:val="en-US" w:eastAsia="zh-HK"/>
        </w:rPr>
      </w:pPr>
      <w:hyperlink r:id="rId236" w:history="1">
        <w:r w:rsidR="00541309" w:rsidRPr="00ED5D09">
          <w:rPr>
            <w:rStyle w:val="Hyperlink"/>
            <w:rFonts w:eastAsia="PMingLiU"/>
            <w:color w:val="3245F6"/>
            <w:sz w:val="24"/>
            <w:szCs w:val="24"/>
            <w:lang w:val="en-US" w:eastAsia="zh-HK"/>
          </w:rPr>
          <w:t>https://mentor.ieee.org/802.22/dcn/13/22-13-0068-00-000b-802-22b-telecon-apr-18-agenda.pptx</w:t>
        </w:r>
      </w:hyperlink>
    </w:p>
    <w:p w14:paraId="0EE4AE97" w14:textId="77777777" w:rsidR="00541309" w:rsidRPr="00ED5D09" w:rsidRDefault="000A150D" w:rsidP="00EE79E7">
      <w:pPr>
        <w:jc w:val="both"/>
        <w:rPr>
          <w:rFonts w:eastAsia="PMingLiU"/>
          <w:color w:val="3245F6"/>
          <w:sz w:val="24"/>
          <w:szCs w:val="24"/>
          <w:u w:val="single"/>
          <w:lang w:val="en-US" w:eastAsia="zh-HK"/>
        </w:rPr>
      </w:pPr>
      <w:hyperlink r:id="rId237" w:history="1">
        <w:r w:rsidR="007E1A87" w:rsidRPr="00ED5D09">
          <w:rPr>
            <w:rStyle w:val="Hyperlink"/>
            <w:rFonts w:eastAsia="PMingLiU"/>
            <w:color w:val="3245F6"/>
            <w:sz w:val="24"/>
            <w:szCs w:val="24"/>
            <w:lang w:val="en-US" w:eastAsia="zh-HK"/>
          </w:rPr>
          <w:t>https://mentor.ieee.org/802.22/dcn/13/22-13-0066-00-000b-proposed-text-of-phy-technical-items-related-to-section-9-6-of-the-std-802-22-2011.doc</w:t>
        </w:r>
      </w:hyperlink>
    </w:p>
    <w:p w14:paraId="760A9737" w14:textId="77777777" w:rsidR="007E1A87" w:rsidRPr="00ED5D09" w:rsidRDefault="000A150D" w:rsidP="00EE79E7">
      <w:pPr>
        <w:jc w:val="both"/>
        <w:rPr>
          <w:rFonts w:eastAsia="PMingLiU"/>
          <w:color w:val="3245F6"/>
          <w:sz w:val="24"/>
          <w:szCs w:val="24"/>
          <w:u w:val="single"/>
          <w:lang w:val="en-US" w:eastAsia="zh-HK"/>
        </w:rPr>
      </w:pPr>
      <w:hyperlink r:id="rId238" w:history="1">
        <w:r w:rsidR="007E1A87" w:rsidRPr="00ED5D09">
          <w:rPr>
            <w:rStyle w:val="Hyperlink"/>
            <w:rFonts w:eastAsia="PMingLiU"/>
            <w:color w:val="3245F6"/>
            <w:sz w:val="24"/>
            <w:szCs w:val="24"/>
            <w:lang w:val="en-US" w:eastAsia="zh-HK"/>
          </w:rPr>
          <w:t>https://mentor.ieee.org/802.22/dcn/13/22-13-0065-00-000b-802-22b-telecon-apr-11-agenda.pptx</w:t>
        </w:r>
      </w:hyperlink>
    </w:p>
    <w:p w14:paraId="0F581A4F" w14:textId="77777777" w:rsidR="007E1A87" w:rsidRPr="00ED5D09" w:rsidRDefault="000A150D" w:rsidP="00EE79E7">
      <w:pPr>
        <w:jc w:val="both"/>
        <w:rPr>
          <w:rFonts w:eastAsia="PMingLiU"/>
          <w:color w:val="3245F6"/>
          <w:sz w:val="24"/>
          <w:szCs w:val="24"/>
          <w:u w:val="single"/>
          <w:lang w:val="en-US" w:eastAsia="zh-HK"/>
        </w:rPr>
      </w:pPr>
      <w:hyperlink r:id="rId239" w:history="1">
        <w:r w:rsidR="007E1A87" w:rsidRPr="00ED5D09">
          <w:rPr>
            <w:rStyle w:val="Hyperlink"/>
            <w:rFonts w:eastAsia="PMingLiU"/>
            <w:color w:val="3245F6"/>
            <w:sz w:val="24"/>
            <w:szCs w:val="24"/>
            <w:lang w:val="en-US" w:eastAsia="zh-HK"/>
          </w:rPr>
          <w:t>https://mentor.ieee.org/802.22/dcn/13/22-13-0064-00-000b-minute-of-ieee-802-22b-task-group-teleconference-15.docx</w:t>
        </w:r>
      </w:hyperlink>
    </w:p>
    <w:p w14:paraId="41F60FF5" w14:textId="77777777" w:rsidR="007E1A87" w:rsidRPr="00ED5D09" w:rsidRDefault="000A150D" w:rsidP="00EE79E7">
      <w:pPr>
        <w:jc w:val="both"/>
        <w:rPr>
          <w:rFonts w:eastAsia="PMingLiU"/>
          <w:color w:val="3245F6"/>
          <w:sz w:val="24"/>
          <w:szCs w:val="24"/>
          <w:u w:val="single"/>
          <w:lang w:val="en-US" w:eastAsia="zh-HK"/>
        </w:rPr>
      </w:pPr>
      <w:hyperlink r:id="rId240" w:history="1">
        <w:r w:rsidR="007E1A87" w:rsidRPr="00ED5D09">
          <w:rPr>
            <w:rStyle w:val="Hyperlink"/>
            <w:rFonts w:eastAsia="PMingLiU"/>
            <w:color w:val="3245F6"/>
            <w:sz w:val="24"/>
            <w:szCs w:val="24"/>
            <w:lang w:val="en-US" w:eastAsia="zh-HK"/>
          </w:rPr>
          <w:t>https://mentor.ieee.org/802.22/dcn/13/22-13-0063-00-000b-mac-technical-items-for-the-ieee-802-22b.xlsx</w:t>
        </w:r>
      </w:hyperlink>
    </w:p>
    <w:p w14:paraId="17CEF9E1" w14:textId="77777777" w:rsidR="007E1A87" w:rsidRPr="00ED5D09" w:rsidRDefault="000A150D" w:rsidP="00EE79E7">
      <w:pPr>
        <w:jc w:val="both"/>
        <w:rPr>
          <w:rFonts w:eastAsia="PMingLiU"/>
          <w:color w:val="3245F6"/>
          <w:sz w:val="24"/>
          <w:szCs w:val="24"/>
          <w:u w:val="single"/>
          <w:lang w:val="en-US" w:eastAsia="zh-HK"/>
        </w:rPr>
      </w:pPr>
      <w:hyperlink r:id="rId241" w:history="1">
        <w:r w:rsidR="007E1A87" w:rsidRPr="00ED5D09">
          <w:rPr>
            <w:rStyle w:val="Hyperlink"/>
            <w:rFonts w:eastAsia="PMingLiU"/>
            <w:color w:val="3245F6"/>
            <w:sz w:val="24"/>
            <w:szCs w:val="24"/>
            <w:lang w:val="en-US" w:eastAsia="zh-HK"/>
          </w:rPr>
          <w:t>https://mentor.ieee.org/802.22/dcn/13/22-13-0062-01-000b-minute-of-ieee-802-22b-task-group-teleconference-14.docx</w:t>
        </w:r>
      </w:hyperlink>
    </w:p>
    <w:p w14:paraId="7A54F856" w14:textId="77777777" w:rsidR="00541309" w:rsidRPr="00ED5D09" w:rsidRDefault="000A150D" w:rsidP="00EE79E7">
      <w:pPr>
        <w:jc w:val="both"/>
        <w:rPr>
          <w:rFonts w:eastAsia="PMingLiU"/>
          <w:color w:val="3245F6"/>
          <w:sz w:val="24"/>
          <w:szCs w:val="24"/>
          <w:u w:val="single"/>
          <w:lang w:val="en-US" w:eastAsia="zh-HK"/>
        </w:rPr>
      </w:pPr>
      <w:hyperlink r:id="rId242" w:history="1">
        <w:r w:rsidR="007E1A87" w:rsidRPr="00ED5D09">
          <w:rPr>
            <w:rStyle w:val="Hyperlink"/>
            <w:rFonts w:eastAsia="PMingLiU"/>
            <w:color w:val="3245F6"/>
            <w:sz w:val="24"/>
            <w:szCs w:val="24"/>
            <w:lang w:val="en-US" w:eastAsia="zh-HK"/>
          </w:rPr>
          <w:t>https://mentor.ieee.org/802.22/dcn/13/22-13-0061-00-000b-proposed-text-of-phy-technical-items-related-to-section-9-1-and-9-2-of-the-std-802-22-2011.doc</w:t>
        </w:r>
      </w:hyperlink>
    </w:p>
    <w:p w14:paraId="28C80603" w14:textId="77777777" w:rsidR="007E1A87" w:rsidRPr="00ED5D09" w:rsidRDefault="000A150D" w:rsidP="00EE79E7">
      <w:pPr>
        <w:jc w:val="both"/>
        <w:rPr>
          <w:rFonts w:eastAsia="PMingLiU"/>
          <w:color w:val="3245F6"/>
          <w:sz w:val="24"/>
          <w:szCs w:val="24"/>
          <w:u w:val="single"/>
          <w:lang w:val="en-US" w:eastAsia="zh-HK"/>
        </w:rPr>
      </w:pPr>
      <w:hyperlink r:id="rId243" w:history="1">
        <w:r w:rsidR="007E1A87" w:rsidRPr="00ED5D09">
          <w:rPr>
            <w:rStyle w:val="Hyperlink"/>
            <w:rFonts w:eastAsia="PMingLiU"/>
            <w:color w:val="3245F6"/>
            <w:sz w:val="24"/>
            <w:szCs w:val="24"/>
            <w:lang w:val="en-US" w:eastAsia="zh-HK"/>
          </w:rPr>
          <w:t>https://mentor.ieee.org/802.22/dcn/13/22-13-0060-00-000b-initialization-and-associations.docx</w:t>
        </w:r>
      </w:hyperlink>
    </w:p>
    <w:p w14:paraId="1C9B63DA" w14:textId="77777777" w:rsidR="007E1A87" w:rsidRPr="00ED5D09" w:rsidRDefault="000A150D" w:rsidP="00EE79E7">
      <w:pPr>
        <w:jc w:val="both"/>
        <w:rPr>
          <w:rFonts w:eastAsia="PMingLiU"/>
          <w:color w:val="3245F6"/>
          <w:sz w:val="24"/>
          <w:szCs w:val="24"/>
          <w:u w:val="single"/>
          <w:lang w:val="en-US" w:eastAsia="zh-HK"/>
        </w:rPr>
      </w:pPr>
      <w:hyperlink r:id="rId244" w:history="1">
        <w:r w:rsidR="007E1A87" w:rsidRPr="00ED5D09">
          <w:rPr>
            <w:rStyle w:val="Hyperlink"/>
            <w:rFonts w:eastAsia="PMingLiU"/>
            <w:color w:val="3245F6"/>
            <w:sz w:val="24"/>
            <w:szCs w:val="24"/>
            <w:lang w:val="en-US" w:eastAsia="zh-HK"/>
          </w:rPr>
          <w:t>https://mentor.ieee.org/802.22/dcn/13/22-13-0059-00-000b-802-22b-telecon-apr-4-agenda.pptx</w:t>
        </w:r>
      </w:hyperlink>
    </w:p>
    <w:p w14:paraId="105275F8" w14:textId="77777777" w:rsidR="007E1A87" w:rsidRPr="00ED5D09" w:rsidRDefault="000A150D" w:rsidP="00EE79E7">
      <w:pPr>
        <w:jc w:val="both"/>
        <w:rPr>
          <w:rFonts w:eastAsia="PMingLiU"/>
          <w:color w:val="3245F6"/>
          <w:sz w:val="24"/>
          <w:szCs w:val="24"/>
          <w:u w:val="single"/>
          <w:lang w:val="en-US" w:eastAsia="zh-HK"/>
        </w:rPr>
      </w:pPr>
      <w:hyperlink r:id="rId245" w:history="1">
        <w:r w:rsidR="007E1A87" w:rsidRPr="00ED5D09">
          <w:rPr>
            <w:rStyle w:val="Hyperlink"/>
            <w:rFonts w:eastAsia="PMingLiU"/>
            <w:color w:val="3245F6"/>
            <w:sz w:val="24"/>
            <w:szCs w:val="24"/>
            <w:lang w:val="en-US" w:eastAsia="zh-HK"/>
          </w:rPr>
          <w:t>https://mentor.ieee.org/802.22/dcn/13/22-13-0058-00-000b-schedule-of-the-detailed-technical-items-for-the-ieee-802-22b.ppt</w:t>
        </w:r>
      </w:hyperlink>
    </w:p>
    <w:p w14:paraId="4684616B" w14:textId="77777777" w:rsidR="007E1A87" w:rsidRPr="00ED5D09" w:rsidRDefault="000A150D" w:rsidP="00EE79E7">
      <w:pPr>
        <w:jc w:val="both"/>
        <w:rPr>
          <w:rFonts w:eastAsia="PMingLiU"/>
          <w:color w:val="3245F6"/>
          <w:sz w:val="24"/>
          <w:szCs w:val="24"/>
          <w:u w:val="single"/>
          <w:lang w:val="en-US" w:eastAsia="zh-HK"/>
        </w:rPr>
      </w:pPr>
      <w:hyperlink r:id="rId246" w:history="1">
        <w:r w:rsidR="007E1A87" w:rsidRPr="00ED5D09">
          <w:rPr>
            <w:rStyle w:val="Hyperlink"/>
            <w:rFonts w:eastAsia="PMingLiU"/>
            <w:color w:val="3245F6"/>
            <w:sz w:val="24"/>
            <w:szCs w:val="24"/>
            <w:lang w:val="en-US" w:eastAsia="zh-HK"/>
          </w:rPr>
          <w:t>https://mentor.ieee.org/802.22/dcn/13/22-13-0057-00-000b-802-22b-telecon-mar-28-agenda.pptx</w:t>
        </w:r>
      </w:hyperlink>
    </w:p>
    <w:p w14:paraId="5F9A13CB" w14:textId="77777777" w:rsidR="007E1A87" w:rsidRPr="00ED5D09" w:rsidRDefault="007E1A87" w:rsidP="00EE79E7">
      <w:pPr>
        <w:jc w:val="both"/>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14:paraId="34F64F5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14:paraId="684F0C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14:paraId="3B9239E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https://mentor.ieee.org/802.22/dcn/13/22-13-0052-00-000b-802-22b-phy-and-mac-technical-items-sheet.xlsx</w:t>
      </w:r>
    </w:p>
    <w:p w14:paraId="73C4A89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14:paraId="5A856A5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14:paraId="4B4EA88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14:paraId="23A46A6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14:paraId="7593F5EB"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14:paraId="484E31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14:paraId="7AC09D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14:paraId="4A758C1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14:paraId="1A8D2A8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14:paraId="34A619E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14:paraId="633D3D2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14:paraId="3F5F4FB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14:paraId="4681FDD1"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14:paraId="03F308B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14:paraId="1DA1A9B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14:paraId="5DF7F65E" w14:textId="77777777" w:rsidR="003E792C" w:rsidRPr="00551AF1" w:rsidRDefault="000A150D" w:rsidP="00EE79E7">
      <w:pPr>
        <w:jc w:val="both"/>
        <w:rPr>
          <w:rFonts w:eastAsia="PMingLiU"/>
          <w:color w:val="3A30F8"/>
          <w:sz w:val="24"/>
          <w:szCs w:val="24"/>
          <w:u w:val="single"/>
          <w:lang w:val="en-US" w:eastAsia="zh-HK"/>
        </w:rPr>
      </w:pPr>
      <w:hyperlink r:id="rId247" w:history="1">
        <w:r w:rsidR="003E792C" w:rsidRPr="00551AF1">
          <w:rPr>
            <w:rStyle w:val="Hyperlink"/>
            <w:rFonts w:eastAsia="PMingLiU"/>
            <w:color w:val="3A30F8"/>
            <w:sz w:val="24"/>
            <w:szCs w:val="24"/>
            <w:lang w:val="en-US" w:eastAsia="zh-HK"/>
          </w:rPr>
          <w:t>https://mentor.ieee.org/802.22/dcn/13/22-13-0038-00-000b-minute-of-ieee-802-22b-task-group-teleconference-12.docx</w:t>
        </w:r>
      </w:hyperlink>
    </w:p>
    <w:p w14:paraId="0CB352C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https://mentor.ieee.org/802.22/dcn/13/22-13-0037-00-000b-802-22b-network-configuration-and-definitions.pptx</w:t>
      </w:r>
    </w:p>
    <w:p w14:paraId="567BAC4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14:paraId="618E0A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14:paraId="213676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14:paraId="416D9CD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https://mentor.ieee.org/802.22/dcn/13/22-13-0033-00-000b-proposed-mac-technical-items-for-the-ieee-802-22b.xlsx</w:t>
      </w:r>
    </w:p>
    <w:p w14:paraId="2527AE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14:paraId="7E543FD6"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14:paraId="0121E1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14:paraId="0BCABB9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14:paraId="7B8BBFA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14:paraId="3B43BA8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14:paraId="3056A07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14:paraId="065782A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14:paraId="663CE13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14:paraId="4898E7E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14:paraId="2D064CF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14:paraId="65C429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14:paraId="31875769"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https://mentor.ieee.org/802.22/dcn/13/22-13-0021-00-000b-minute-of-ieee-802-22b-task-group-teleconference-9.docx</w:t>
      </w:r>
    </w:p>
    <w:p w14:paraId="3031133D"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14:paraId="65BBD88F"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14:paraId="726FD823" w14:textId="77777777" w:rsidR="00A92C5D" w:rsidRPr="00551AF1" w:rsidRDefault="000A150D" w:rsidP="00EE79E7">
      <w:pPr>
        <w:jc w:val="both"/>
        <w:rPr>
          <w:rFonts w:eastAsia="PMingLiU"/>
          <w:color w:val="3A30F8"/>
          <w:sz w:val="24"/>
          <w:szCs w:val="24"/>
          <w:u w:val="single"/>
          <w:lang w:val="en-US" w:eastAsia="zh-HK"/>
        </w:rPr>
      </w:pPr>
      <w:hyperlink r:id="rId248" w:history="1">
        <w:r w:rsidR="00A92C5D" w:rsidRPr="00551AF1">
          <w:rPr>
            <w:rStyle w:val="Hyperlink"/>
            <w:rFonts w:eastAsia="PMingLiU"/>
            <w:color w:val="3A30F8"/>
            <w:sz w:val="24"/>
            <w:szCs w:val="24"/>
            <w:lang w:val="en-US" w:eastAsia="zh-HK"/>
          </w:rPr>
          <w:t>https://mentor.ieee.org/802.22/dcn/13/22-13-0019-00-000b-802-22b-telecon-feb-7.pptx</w:t>
        </w:r>
      </w:hyperlink>
    </w:p>
    <w:p w14:paraId="47C3B006" w14:textId="77777777" w:rsidR="00021FCB" w:rsidRPr="00551AF1" w:rsidRDefault="000A150D" w:rsidP="00EE79E7">
      <w:pPr>
        <w:jc w:val="both"/>
        <w:rPr>
          <w:rFonts w:eastAsia="PMingLiU"/>
          <w:color w:val="0000FF"/>
          <w:sz w:val="24"/>
          <w:szCs w:val="24"/>
          <w:u w:val="single"/>
          <w:lang w:val="en-US" w:eastAsia="zh-HK"/>
        </w:rPr>
      </w:pPr>
      <w:hyperlink r:id="rId249" w:history="1">
        <w:r w:rsidR="00021FCB" w:rsidRPr="00551AF1">
          <w:rPr>
            <w:rStyle w:val="Hyperlink"/>
            <w:rFonts w:eastAsia="PMingLiU"/>
            <w:sz w:val="24"/>
            <w:szCs w:val="24"/>
            <w:lang w:val="en-US" w:eastAsia="zh-HK"/>
          </w:rPr>
          <w:t>https://mentor.ieee.org/802.22/dcn/13/22-13-0003-00-000b-minute-of-ieee-802-22b-task-group-at-san-antonio-face-to-face-meeting.docx</w:t>
        </w:r>
      </w:hyperlink>
    </w:p>
    <w:p w14:paraId="3944B304" w14:textId="77777777" w:rsidR="00021FCB" w:rsidRPr="00551AF1" w:rsidRDefault="000A150D" w:rsidP="00EE79E7">
      <w:pPr>
        <w:jc w:val="both"/>
        <w:rPr>
          <w:rFonts w:eastAsia="PMingLiU"/>
          <w:color w:val="0000FF"/>
          <w:sz w:val="24"/>
          <w:szCs w:val="24"/>
          <w:u w:val="single"/>
          <w:lang w:val="en-US" w:eastAsia="zh-HK"/>
        </w:rPr>
      </w:pPr>
      <w:hyperlink r:id="rId250" w:history="1">
        <w:r w:rsidR="00021FCB" w:rsidRPr="00551AF1">
          <w:rPr>
            <w:rStyle w:val="Hyperlink"/>
            <w:rFonts w:eastAsia="PMingLiU"/>
            <w:sz w:val="24"/>
            <w:szCs w:val="24"/>
            <w:lang w:val="en-US" w:eastAsia="zh-HK"/>
          </w:rPr>
          <w:t>https://mentor.ieee.org/802.22/dcn/13/22-13-0004-00-000b-minute-of-ieee-802-22b-task-group-teleconference-8.docx</w:t>
        </w:r>
      </w:hyperlink>
    </w:p>
    <w:p w14:paraId="1B947C51" w14:textId="77777777" w:rsidR="00021FCB" w:rsidRPr="00551AF1" w:rsidRDefault="000A150D" w:rsidP="00EE79E7">
      <w:pPr>
        <w:jc w:val="both"/>
        <w:rPr>
          <w:rFonts w:eastAsia="PMingLiU"/>
          <w:color w:val="0000FF"/>
          <w:sz w:val="24"/>
          <w:szCs w:val="24"/>
          <w:u w:val="single"/>
          <w:lang w:val="en-US" w:eastAsia="zh-HK"/>
        </w:rPr>
      </w:pPr>
      <w:hyperlink r:id="rId251" w:history="1">
        <w:r w:rsidR="00021FCB" w:rsidRPr="00551AF1">
          <w:rPr>
            <w:rStyle w:val="Hyperlink"/>
            <w:rFonts w:eastAsia="PMingLiU"/>
            <w:sz w:val="24"/>
            <w:szCs w:val="24"/>
            <w:lang w:val="en-US" w:eastAsia="zh-HK"/>
          </w:rPr>
          <w:t>https://mentor.ieee.org/802.22/dcn/12/22-12-0087-01-000b-mac-proposal-for-ieee-802-22b-by-hitachi-kokusai-electric.pptx</w:t>
        </w:r>
      </w:hyperlink>
    </w:p>
    <w:p w14:paraId="2A71FD6E" w14:textId="77777777" w:rsidR="00021FCB" w:rsidRPr="00551AF1" w:rsidRDefault="000A150D" w:rsidP="00EE79E7">
      <w:pPr>
        <w:jc w:val="both"/>
        <w:rPr>
          <w:rFonts w:eastAsia="PMingLiU"/>
          <w:color w:val="0000FF"/>
          <w:sz w:val="24"/>
          <w:szCs w:val="24"/>
          <w:u w:val="single"/>
          <w:lang w:val="en-US" w:eastAsia="zh-HK"/>
        </w:rPr>
      </w:pPr>
      <w:hyperlink r:id="rId252" w:history="1">
        <w:r w:rsidR="00021FCB" w:rsidRPr="00551AF1">
          <w:rPr>
            <w:rStyle w:val="Hyperlink"/>
            <w:rFonts w:eastAsia="PMingLiU"/>
            <w:sz w:val="24"/>
            <w:szCs w:val="24"/>
            <w:lang w:val="en-US" w:eastAsia="zh-HK"/>
          </w:rPr>
          <w:t>https://mentor.ieee.org/802.22/dcn/13/22-13-0011-00-000b-link-budget-calculation-for-nict-proposal-22-12-0090-03-000b.pptx</w:t>
        </w:r>
      </w:hyperlink>
    </w:p>
    <w:p w14:paraId="72141BCE" w14:textId="77777777" w:rsidR="00021FCB" w:rsidRPr="00551AF1" w:rsidRDefault="000A150D" w:rsidP="00EE79E7">
      <w:pPr>
        <w:jc w:val="both"/>
        <w:rPr>
          <w:rFonts w:eastAsia="PMingLiU"/>
          <w:color w:val="0000FF"/>
          <w:sz w:val="24"/>
          <w:szCs w:val="24"/>
          <w:u w:val="single"/>
          <w:lang w:val="en-US" w:eastAsia="zh-HK"/>
        </w:rPr>
      </w:pPr>
      <w:hyperlink r:id="rId253" w:history="1">
        <w:r w:rsidR="00021FCB" w:rsidRPr="00551AF1">
          <w:rPr>
            <w:rStyle w:val="Hyperlink"/>
            <w:rFonts w:eastAsia="PMingLiU"/>
            <w:sz w:val="24"/>
            <w:szCs w:val="24"/>
            <w:lang w:val="en-US" w:eastAsia="zh-HK"/>
          </w:rPr>
          <w:t>https://mentor.ieee.org/802.22/dcn/13/22-13-0012-00-000b-phy-comparison-between-nict-proposal-22-12-0090-03-000b-and-the-legacy-802-22.pptx</w:t>
        </w:r>
      </w:hyperlink>
    </w:p>
    <w:p w14:paraId="087BAC8B" w14:textId="77777777" w:rsidR="00021FCB" w:rsidRPr="00551AF1" w:rsidRDefault="000A150D" w:rsidP="00EE79E7">
      <w:pPr>
        <w:jc w:val="both"/>
        <w:rPr>
          <w:rFonts w:eastAsia="PMingLiU"/>
          <w:color w:val="0000FF"/>
          <w:sz w:val="24"/>
          <w:szCs w:val="24"/>
          <w:u w:val="single"/>
          <w:lang w:val="en-US" w:eastAsia="zh-HK"/>
        </w:rPr>
      </w:pPr>
      <w:hyperlink r:id="rId254" w:history="1">
        <w:r w:rsidR="00021FCB" w:rsidRPr="00551AF1">
          <w:rPr>
            <w:rStyle w:val="Hyperlink"/>
            <w:rFonts w:eastAsia="PMingLiU"/>
            <w:sz w:val="24"/>
            <w:szCs w:val="24"/>
            <w:lang w:val="en-US" w:eastAsia="zh-HK"/>
          </w:rPr>
          <w:t>https://mentor.ieee.org/802.22/dcn/13/22-13-0013-00-000b-phy-performance-comparison-between-802-22-phy-and-proposed-phy.pptx</w:t>
        </w:r>
      </w:hyperlink>
    </w:p>
    <w:p w14:paraId="0B9709F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14:paraId="3C662EC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14:paraId="371D97A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14:paraId="054EE7B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14:paraId="3F1B098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14:paraId="0B48670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14:paraId="73A5C7E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lastRenderedPageBreak/>
        <w:t>https://mentor.ieee.org/802.22/dcn/12/22-12-0096-00-000b-802-22b-nov-2012-report.pptx</w:t>
      </w:r>
    </w:p>
    <w:p w14:paraId="39F361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14:paraId="48F72B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14:paraId="4D5A034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14:paraId="113D177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14:paraId="6FB9BAB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14:paraId="433D0F2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14:paraId="187BB4D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14:paraId="5CD6971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14:paraId="2F6F438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14:paraId="5A7E09F3" w14:textId="77777777" w:rsidR="00021FCB" w:rsidRPr="00551AF1" w:rsidRDefault="000A150D" w:rsidP="00EE79E7">
      <w:pPr>
        <w:jc w:val="both"/>
        <w:rPr>
          <w:rFonts w:eastAsia="PMingLiU"/>
          <w:sz w:val="24"/>
          <w:szCs w:val="24"/>
          <w:lang w:val="en-US" w:eastAsia="zh-HK"/>
        </w:rPr>
      </w:pPr>
      <w:hyperlink r:id="rId255" w:history="1">
        <w:r w:rsidR="00021FCB" w:rsidRPr="00551AF1">
          <w:rPr>
            <w:rStyle w:val="Hyperlink"/>
            <w:rFonts w:eastAsia="PMingLiU"/>
            <w:sz w:val="24"/>
            <w:szCs w:val="24"/>
            <w:lang w:val="en-US" w:eastAsia="zh-HK"/>
          </w:rPr>
          <w:t>https://mentor.ieee.org/802.22/dcn/12/22-12-0025-09-000b-ieee-p802-22b-selection-criteria.doc</w:t>
        </w:r>
      </w:hyperlink>
    </w:p>
    <w:p w14:paraId="305097CE" w14:textId="77777777" w:rsidR="00021FCB" w:rsidRPr="00551AF1" w:rsidRDefault="000A150D" w:rsidP="00EE79E7">
      <w:pPr>
        <w:jc w:val="both"/>
        <w:rPr>
          <w:rFonts w:eastAsia="PMingLiU"/>
          <w:sz w:val="24"/>
          <w:szCs w:val="24"/>
          <w:lang w:val="en-US" w:eastAsia="zh-HK"/>
        </w:rPr>
      </w:pPr>
      <w:hyperlink r:id="rId256" w:history="1">
        <w:r w:rsidR="00021FCB" w:rsidRPr="00551AF1">
          <w:rPr>
            <w:rStyle w:val="Hyperlink"/>
            <w:rFonts w:eastAsia="PMingLiU"/>
            <w:sz w:val="24"/>
            <w:szCs w:val="24"/>
            <w:lang w:val="en-US" w:eastAsia="zh-HK"/>
          </w:rPr>
          <w:t>https://mentor.ieee.org/802.22/dcn/12/22-12-0069-01-000b-ieee-p802-22b-july-2012-report.pptx</w:t>
        </w:r>
      </w:hyperlink>
    </w:p>
    <w:p w14:paraId="1EDC7C3A" w14:textId="77777777" w:rsidR="00021FCB" w:rsidRPr="00551AF1" w:rsidRDefault="000A150D" w:rsidP="00EE79E7">
      <w:pPr>
        <w:jc w:val="both"/>
        <w:rPr>
          <w:rFonts w:eastAsia="PMingLiU"/>
          <w:sz w:val="24"/>
          <w:szCs w:val="24"/>
          <w:lang w:val="en-US" w:eastAsia="zh-HK"/>
        </w:rPr>
      </w:pPr>
      <w:hyperlink r:id="rId257" w:history="1">
        <w:r w:rsidR="00021FCB" w:rsidRPr="00551AF1">
          <w:rPr>
            <w:rStyle w:val="Hyperlink"/>
            <w:rFonts w:eastAsia="PMingLiU"/>
            <w:sz w:val="24"/>
            <w:szCs w:val="24"/>
            <w:lang w:val="en-US" w:eastAsia="zh-HK"/>
          </w:rPr>
          <w:t>https://mentor.ieee.org/802.22/dcn/12/22-12-0024-03-000b-ieee-p802-22b-call-for-proposal.doc</w:t>
        </w:r>
      </w:hyperlink>
    </w:p>
    <w:p w14:paraId="0B966E01" w14:textId="77777777" w:rsidR="00021FCB" w:rsidRPr="00551AF1" w:rsidRDefault="000A150D" w:rsidP="00EE79E7">
      <w:pPr>
        <w:jc w:val="both"/>
        <w:rPr>
          <w:rFonts w:eastAsia="PMingLiU"/>
          <w:sz w:val="24"/>
          <w:szCs w:val="24"/>
          <w:lang w:val="en-US" w:eastAsia="zh-HK"/>
        </w:rPr>
      </w:pPr>
      <w:hyperlink r:id="rId258" w:history="1">
        <w:r w:rsidR="00021FCB" w:rsidRPr="00551AF1">
          <w:rPr>
            <w:rStyle w:val="Hyperlink"/>
            <w:rFonts w:eastAsia="PMingLiU"/>
            <w:sz w:val="24"/>
            <w:szCs w:val="24"/>
            <w:lang w:val="en-US" w:eastAsia="zh-HK"/>
          </w:rPr>
          <w:t>https://mentor.ieee.org/802.22/dcn/12/22-12-0025-08-000b-ieee-p802-22b-selection-criteria.doc</w:t>
        </w:r>
      </w:hyperlink>
    </w:p>
    <w:p w14:paraId="2506C0EE" w14:textId="77777777" w:rsidR="00021FCB" w:rsidRPr="00551AF1" w:rsidRDefault="000A150D" w:rsidP="00EE79E7">
      <w:pPr>
        <w:jc w:val="both"/>
        <w:rPr>
          <w:rFonts w:eastAsia="PMingLiU"/>
          <w:sz w:val="24"/>
          <w:szCs w:val="24"/>
          <w:lang w:val="en-US" w:eastAsia="zh-HK"/>
        </w:rPr>
      </w:pPr>
      <w:hyperlink r:id="rId259" w:history="1">
        <w:r w:rsidR="00021FCB" w:rsidRPr="00551AF1">
          <w:rPr>
            <w:rStyle w:val="Hyperlink"/>
            <w:rFonts w:eastAsia="PMingLiU"/>
            <w:sz w:val="24"/>
            <w:szCs w:val="24"/>
            <w:lang w:val="en-US" w:eastAsia="zh-HK"/>
          </w:rPr>
          <w:t>https://mentor.ieee.org/802.22/dcn/12/22-12-0025-06-000b-ieee-p802-22b-selection-criteria.doc</w:t>
        </w:r>
      </w:hyperlink>
    </w:p>
    <w:p w14:paraId="0F243684" w14:textId="77777777" w:rsidR="00021FCB" w:rsidRPr="00551AF1" w:rsidRDefault="000A150D" w:rsidP="00EE79E7">
      <w:pPr>
        <w:jc w:val="both"/>
        <w:rPr>
          <w:rFonts w:eastAsia="PMingLiU"/>
          <w:sz w:val="24"/>
          <w:szCs w:val="24"/>
          <w:lang w:val="en-US" w:eastAsia="zh-HK"/>
        </w:rPr>
      </w:pPr>
      <w:hyperlink r:id="rId260" w:history="1">
        <w:r w:rsidR="00021FCB" w:rsidRPr="00551AF1">
          <w:rPr>
            <w:rStyle w:val="Hyperlink"/>
            <w:rFonts w:eastAsia="PMingLiU"/>
            <w:sz w:val="24"/>
            <w:szCs w:val="24"/>
            <w:lang w:val="en-US" w:eastAsia="zh-HK"/>
          </w:rPr>
          <w:t>https://mentor.ieee.org/802.22/dcn/12/22-12-0055-03-000b-preliminary-link-budget-analysis-for-802-22b.pptx</w:t>
        </w:r>
      </w:hyperlink>
    </w:p>
    <w:p w14:paraId="7B4C2770" w14:textId="77777777" w:rsidR="00021FCB" w:rsidRPr="00551AF1" w:rsidRDefault="000A150D" w:rsidP="00EE79E7">
      <w:pPr>
        <w:jc w:val="both"/>
        <w:rPr>
          <w:rFonts w:eastAsia="PMingLiU"/>
          <w:sz w:val="24"/>
          <w:szCs w:val="24"/>
          <w:lang w:val="en-US" w:eastAsia="zh-HK"/>
        </w:rPr>
      </w:pPr>
      <w:hyperlink r:id="rId261" w:history="1">
        <w:r w:rsidR="00021FCB" w:rsidRPr="00551AF1">
          <w:rPr>
            <w:rStyle w:val="Hyperlink"/>
            <w:rFonts w:eastAsia="PMingLiU"/>
            <w:sz w:val="24"/>
            <w:szCs w:val="24"/>
            <w:lang w:val="en-US" w:eastAsia="zh-HK"/>
          </w:rPr>
          <w:t>https://mentor.ieee.org/802.22/dcn/12/22-12-0071-00-000b-link-budget-analysis-for-broadband-services-in-ieee-802-22b.pdf</w:t>
        </w:r>
      </w:hyperlink>
    </w:p>
    <w:p w14:paraId="3391EA73" w14:textId="77777777" w:rsidR="00021FCB" w:rsidRPr="00551AF1" w:rsidRDefault="000A150D" w:rsidP="00EE79E7">
      <w:pPr>
        <w:jc w:val="both"/>
        <w:rPr>
          <w:rFonts w:eastAsia="PMingLiU"/>
          <w:sz w:val="24"/>
          <w:szCs w:val="24"/>
          <w:lang w:val="en-US" w:eastAsia="zh-HK"/>
        </w:rPr>
      </w:pPr>
      <w:hyperlink r:id="rId262" w:history="1">
        <w:r w:rsidR="00021FCB" w:rsidRPr="00551AF1">
          <w:rPr>
            <w:rStyle w:val="Hyperlink"/>
            <w:rFonts w:eastAsia="PMingLiU"/>
            <w:sz w:val="24"/>
            <w:szCs w:val="24"/>
            <w:lang w:val="en-US" w:eastAsia="zh-HK"/>
          </w:rPr>
          <w:t>https://mentor.ieee.org/802.22/dcn/12/22-12-0025-05-000b-ieee-p802-22b-selection-criteria.doc</w:t>
        </w:r>
      </w:hyperlink>
    </w:p>
    <w:p w14:paraId="7FDC13DE" w14:textId="77777777" w:rsidR="00021FCB" w:rsidRPr="00551AF1" w:rsidRDefault="000A150D" w:rsidP="00EE79E7">
      <w:pPr>
        <w:jc w:val="both"/>
        <w:rPr>
          <w:rFonts w:eastAsia="PMingLiU"/>
          <w:sz w:val="24"/>
          <w:szCs w:val="24"/>
          <w:lang w:val="en-US" w:eastAsia="zh-HK"/>
        </w:rPr>
      </w:pPr>
      <w:hyperlink r:id="rId263" w:history="1">
        <w:r w:rsidR="00021FCB" w:rsidRPr="00551AF1">
          <w:rPr>
            <w:rStyle w:val="Hyperlink"/>
            <w:rFonts w:eastAsia="PMingLiU"/>
            <w:sz w:val="24"/>
            <w:szCs w:val="24"/>
            <w:lang w:val="en-US" w:eastAsia="zh-HK"/>
          </w:rPr>
          <w:t>https://mentor.ieee.org/802.22/dcn/12/22-12-0070-00-000b-minute-of-ieee-802-22b-task-group-eleconference-7.docx</w:t>
        </w:r>
      </w:hyperlink>
    </w:p>
    <w:p w14:paraId="38F3208A" w14:textId="77777777" w:rsidR="00021FCB" w:rsidRPr="00551AF1" w:rsidRDefault="000A150D" w:rsidP="00EE79E7">
      <w:pPr>
        <w:jc w:val="both"/>
        <w:rPr>
          <w:rFonts w:eastAsia="PMingLiU"/>
          <w:sz w:val="24"/>
          <w:szCs w:val="24"/>
          <w:lang w:val="en-US" w:eastAsia="zh-HK"/>
        </w:rPr>
      </w:pPr>
      <w:hyperlink r:id="rId264" w:history="1">
        <w:r w:rsidR="00021FCB" w:rsidRPr="00551AF1">
          <w:rPr>
            <w:rStyle w:val="Hyperlink"/>
            <w:rFonts w:eastAsia="PMingLiU"/>
            <w:sz w:val="24"/>
            <w:szCs w:val="24"/>
            <w:lang w:val="en-US" w:eastAsia="zh-HK"/>
          </w:rPr>
          <w:t>https://mentor.ieee.org/802.22/dcn/12/22-12-0068-00-000b-minute-of-ieee-802-22b-task-group-teleconference-6.docx</w:t>
        </w:r>
      </w:hyperlink>
    </w:p>
    <w:p w14:paraId="62340F65" w14:textId="77777777" w:rsidR="00021FCB" w:rsidRPr="00551AF1" w:rsidRDefault="000A150D" w:rsidP="00EE79E7">
      <w:pPr>
        <w:jc w:val="both"/>
        <w:rPr>
          <w:rFonts w:eastAsia="PMingLiU"/>
          <w:sz w:val="24"/>
          <w:szCs w:val="24"/>
          <w:lang w:val="en-US" w:eastAsia="zh-HK"/>
        </w:rPr>
      </w:pPr>
      <w:hyperlink r:id="rId265" w:history="1">
        <w:r w:rsidR="00021FCB" w:rsidRPr="00551AF1">
          <w:rPr>
            <w:rStyle w:val="Hyperlink"/>
            <w:rFonts w:eastAsia="PMingLiU"/>
            <w:sz w:val="24"/>
            <w:szCs w:val="24"/>
            <w:lang w:val="en-US" w:eastAsia="zh-HK"/>
          </w:rPr>
          <w:t>https://mentor.ieee.org/802.22/dcn/12/22-12-0067-01-000b-ieee-p802-22b-july-2012-agenda.xlsx</w:t>
        </w:r>
      </w:hyperlink>
    </w:p>
    <w:p w14:paraId="023F778D" w14:textId="77777777" w:rsidR="00021FCB" w:rsidRPr="00551AF1" w:rsidRDefault="000A150D" w:rsidP="00EE79E7">
      <w:pPr>
        <w:jc w:val="both"/>
        <w:rPr>
          <w:rFonts w:eastAsia="PMingLiU"/>
          <w:sz w:val="24"/>
          <w:szCs w:val="24"/>
          <w:lang w:val="en-US" w:eastAsia="zh-HK"/>
        </w:rPr>
      </w:pPr>
      <w:hyperlink r:id="rId266" w:history="1">
        <w:r w:rsidR="00021FCB" w:rsidRPr="00551AF1">
          <w:rPr>
            <w:rStyle w:val="Hyperlink"/>
            <w:rFonts w:eastAsia="PMingLiU"/>
            <w:sz w:val="24"/>
            <w:szCs w:val="24"/>
            <w:lang w:val="en-US" w:eastAsia="zh-HK"/>
          </w:rPr>
          <w:t>https://mentor.ieee.org/802.22/dcn/12/22-12-0067-00-000b-ieee-p802-22b-july-2012-agenda.xlsx</w:t>
        </w:r>
      </w:hyperlink>
    </w:p>
    <w:p w14:paraId="57DA183D" w14:textId="77777777" w:rsidR="00021FCB" w:rsidRPr="00551AF1" w:rsidRDefault="000A150D" w:rsidP="00EE79E7">
      <w:pPr>
        <w:jc w:val="both"/>
        <w:rPr>
          <w:rFonts w:eastAsia="PMingLiU"/>
          <w:sz w:val="24"/>
          <w:szCs w:val="24"/>
          <w:lang w:val="en-US" w:eastAsia="zh-HK"/>
        </w:rPr>
      </w:pPr>
      <w:hyperlink r:id="rId267" w:history="1">
        <w:r w:rsidR="00021FCB" w:rsidRPr="00551AF1">
          <w:rPr>
            <w:rStyle w:val="Hyperlink"/>
            <w:rFonts w:eastAsia="PMingLiU"/>
            <w:sz w:val="24"/>
            <w:szCs w:val="24"/>
            <w:lang w:val="en-US" w:eastAsia="zh-HK"/>
          </w:rPr>
          <w:t>https://mentor.ieee.org/802.22/dcn/12/22-12-0063-00-000b-ieee-p802-22b-june-26-2012-teleconference-agenda.pptx</w:t>
        </w:r>
      </w:hyperlink>
    </w:p>
    <w:p w14:paraId="64E0C8F5" w14:textId="77777777" w:rsidR="00021FCB" w:rsidRPr="00551AF1" w:rsidRDefault="000A150D" w:rsidP="00EE79E7">
      <w:pPr>
        <w:jc w:val="both"/>
        <w:rPr>
          <w:rFonts w:eastAsia="PMingLiU"/>
          <w:sz w:val="24"/>
          <w:szCs w:val="24"/>
          <w:lang w:val="en-US" w:eastAsia="zh-HK"/>
        </w:rPr>
      </w:pPr>
      <w:hyperlink r:id="rId268" w:history="1">
        <w:r w:rsidR="00021FCB" w:rsidRPr="00551AF1">
          <w:rPr>
            <w:rStyle w:val="Hyperlink"/>
            <w:rFonts w:eastAsia="PMingLiU"/>
            <w:sz w:val="24"/>
            <w:szCs w:val="24"/>
            <w:lang w:val="en-US" w:eastAsia="zh-HK"/>
          </w:rPr>
          <w:t>https://mentor.ieee.org/802.22/dcn/12/22-12-0025-04-000b-ieee-p802-22b-selection-criteria.doc</w:t>
        </w:r>
      </w:hyperlink>
    </w:p>
    <w:p w14:paraId="1E8A45F5" w14:textId="77777777" w:rsidR="00021FCB" w:rsidRPr="00551AF1" w:rsidRDefault="000A150D" w:rsidP="00EE79E7">
      <w:pPr>
        <w:jc w:val="both"/>
        <w:rPr>
          <w:rFonts w:eastAsia="PMingLiU"/>
          <w:sz w:val="24"/>
          <w:szCs w:val="24"/>
          <w:lang w:val="en-US" w:eastAsia="zh-HK"/>
        </w:rPr>
      </w:pPr>
      <w:hyperlink r:id="rId269" w:history="1">
        <w:r w:rsidR="00021FCB" w:rsidRPr="00551AF1">
          <w:rPr>
            <w:rStyle w:val="Hyperlink"/>
            <w:rFonts w:eastAsia="PMingLiU"/>
            <w:sz w:val="24"/>
            <w:szCs w:val="24"/>
            <w:lang w:val="en-US" w:eastAsia="zh-HK"/>
          </w:rPr>
          <w:t>https://mentor.ieee.org/802.22/dcn/12/22-12-0055-01-000b-preliminary-link-budget-analysis-for-802-22b.pptx</w:t>
        </w:r>
      </w:hyperlink>
    </w:p>
    <w:p w14:paraId="39AA9182" w14:textId="77777777" w:rsidR="00021FCB" w:rsidRPr="00551AF1" w:rsidRDefault="000A150D" w:rsidP="00EE79E7">
      <w:pPr>
        <w:jc w:val="both"/>
        <w:rPr>
          <w:rFonts w:eastAsia="PMingLiU"/>
          <w:sz w:val="24"/>
          <w:szCs w:val="24"/>
          <w:lang w:val="en-US" w:eastAsia="zh-HK"/>
        </w:rPr>
      </w:pPr>
      <w:hyperlink r:id="rId270" w:history="1">
        <w:r w:rsidR="00021FCB" w:rsidRPr="00551AF1">
          <w:rPr>
            <w:rStyle w:val="Hyperlink"/>
            <w:rFonts w:eastAsia="PMingLiU"/>
            <w:sz w:val="24"/>
            <w:szCs w:val="24"/>
            <w:lang w:val="en-US" w:eastAsia="zh-HK"/>
          </w:rPr>
          <w:t>https://mentor.ieee.org/802.22/dcn/12/22-12-0047-05-0mib-lb1-comment-database.xls</w:t>
        </w:r>
      </w:hyperlink>
    </w:p>
    <w:p w14:paraId="5F9D0955" w14:textId="77777777" w:rsidR="00021FCB" w:rsidRPr="00551AF1" w:rsidRDefault="000A150D" w:rsidP="00EE79E7">
      <w:pPr>
        <w:jc w:val="both"/>
        <w:rPr>
          <w:rFonts w:eastAsia="PMingLiU"/>
          <w:sz w:val="24"/>
          <w:szCs w:val="24"/>
          <w:lang w:val="en-US" w:eastAsia="zh-HK"/>
        </w:rPr>
      </w:pPr>
      <w:hyperlink r:id="rId271" w:history="1">
        <w:r w:rsidR="00021FCB" w:rsidRPr="00551AF1">
          <w:rPr>
            <w:rStyle w:val="Hyperlink"/>
            <w:rFonts w:eastAsia="PMingLiU"/>
            <w:sz w:val="24"/>
            <w:szCs w:val="24"/>
            <w:lang w:val="en-US" w:eastAsia="zh-HK"/>
          </w:rPr>
          <w:t>https://mentor.ieee.org/802.22/dcn/12/22-12-0029-04-0002-ieee-p802-22-2-draft-1-0-comments-database.xls</w:t>
        </w:r>
      </w:hyperlink>
    </w:p>
    <w:p w14:paraId="267BEB4E" w14:textId="77777777" w:rsidR="00021FCB" w:rsidRPr="00551AF1" w:rsidRDefault="000A150D" w:rsidP="00EE79E7">
      <w:pPr>
        <w:jc w:val="both"/>
        <w:rPr>
          <w:rFonts w:eastAsia="PMingLiU"/>
          <w:sz w:val="24"/>
          <w:szCs w:val="24"/>
          <w:lang w:val="en-US" w:eastAsia="zh-HK"/>
        </w:rPr>
      </w:pPr>
      <w:hyperlink r:id="rId272" w:history="1">
        <w:r w:rsidR="00021FCB" w:rsidRPr="00551AF1">
          <w:rPr>
            <w:rStyle w:val="Hyperlink"/>
            <w:rFonts w:eastAsia="PMingLiU"/>
            <w:sz w:val="24"/>
            <w:szCs w:val="24"/>
            <w:lang w:val="en-US" w:eastAsia="zh-HK"/>
          </w:rPr>
          <w:t>https://mentor.ieee.org/802.22/dcn/12/22-12-0058-00-000b-minute-of-ieee-802-22b-task-group-at-atlanta-face-to-face-meeting.docx</w:t>
        </w:r>
      </w:hyperlink>
    </w:p>
    <w:p w14:paraId="7AFED89D" w14:textId="77777777" w:rsidR="00021FCB" w:rsidRPr="00551AF1" w:rsidRDefault="000A150D" w:rsidP="00EE79E7">
      <w:pPr>
        <w:jc w:val="both"/>
        <w:rPr>
          <w:rFonts w:eastAsia="PMingLiU"/>
          <w:sz w:val="24"/>
          <w:szCs w:val="24"/>
          <w:lang w:val="en-US" w:eastAsia="zh-HK"/>
        </w:rPr>
      </w:pPr>
      <w:hyperlink r:id="rId273" w:history="1">
        <w:r w:rsidR="00021FCB" w:rsidRPr="00551AF1">
          <w:rPr>
            <w:rStyle w:val="Hyperlink"/>
            <w:rFonts w:eastAsia="PMingLiU"/>
            <w:sz w:val="24"/>
            <w:szCs w:val="24"/>
            <w:lang w:val="en-US" w:eastAsia="zh-HK"/>
          </w:rPr>
          <w:t>https://mentor.ieee.org/802.22/dcn/12/22-12-0053-02-000b-ieee-p802-22b-may-2012-report.pptx</w:t>
        </w:r>
      </w:hyperlink>
    </w:p>
    <w:p w14:paraId="1DC8F19A" w14:textId="77777777" w:rsidR="00021FCB" w:rsidRPr="00551AF1" w:rsidRDefault="000A150D" w:rsidP="00EE79E7">
      <w:pPr>
        <w:jc w:val="both"/>
        <w:rPr>
          <w:rFonts w:eastAsia="PMingLiU"/>
          <w:sz w:val="24"/>
          <w:szCs w:val="24"/>
          <w:lang w:val="en-US" w:eastAsia="zh-HK"/>
        </w:rPr>
      </w:pPr>
      <w:hyperlink r:id="rId274" w:history="1">
        <w:r w:rsidR="00021FCB" w:rsidRPr="00551AF1">
          <w:rPr>
            <w:rStyle w:val="Hyperlink"/>
            <w:rFonts w:eastAsia="PMingLiU"/>
            <w:sz w:val="24"/>
            <w:szCs w:val="24"/>
            <w:lang w:val="en-US" w:eastAsia="zh-HK"/>
          </w:rPr>
          <w:t>https://mentor.ieee.org/802.22/dcn/12/22-12-0025-03-000b-ieee-p802-22b-selection-criteria.doc</w:t>
        </w:r>
      </w:hyperlink>
    </w:p>
    <w:p w14:paraId="40E97072" w14:textId="77777777" w:rsidR="00021FCB" w:rsidRPr="00551AF1" w:rsidRDefault="000A150D" w:rsidP="00EE79E7">
      <w:pPr>
        <w:jc w:val="both"/>
        <w:rPr>
          <w:rFonts w:eastAsia="PMingLiU"/>
          <w:sz w:val="24"/>
          <w:szCs w:val="24"/>
          <w:lang w:val="en-US" w:eastAsia="zh-HK"/>
        </w:rPr>
      </w:pPr>
      <w:hyperlink r:id="rId275" w:history="1">
        <w:r w:rsidR="00021FCB" w:rsidRPr="00551AF1">
          <w:rPr>
            <w:rStyle w:val="Hyperlink"/>
            <w:rFonts w:eastAsia="PMingLiU"/>
            <w:sz w:val="24"/>
            <w:szCs w:val="24"/>
            <w:lang w:val="en-US" w:eastAsia="zh-HK"/>
          </w:rPr>
          <w:t>https://mentor.ieee.org/802.22/dcn/12/22-12-0025-02-000b-ieee-p802-22b-selection-criteria.doc</w:t>
        </w:r>
      </w:hyperlink>
    </w:p>
    <w:p w14:paraId="568B948A" w14:textId="77777777" w:rsidR="00021FCB" w:rsidRPr="00551AF1" w:rsidRDefault="000A150D" w:rsidP="00EE79E7">
      <w:pPr>
        <w:jc w:val="both"/>
        <w:rPr>
          <w:rFonts w:eastAsia="PMingLiU"/>
          <w:sz w:val="24"/>
          <w:szCs w:val="24"/>
          <w:lang w:val="en-US" w:eastAsia="zh-HK"/>
        </w:rPr>
      </w:pPr>
      <w:hyperlink r:id="rId276" w:history="1">
        <w:r w:rsidR="00021FCB" w:rsidRPr="00551AF1">
          <w:rPr>
            <w:rStyle w:val="Hyperlink"/>
            <w:rFonts w:eastAsia="PMingLiU"/>
            <w:sz w:val="24"/>
            <w:szCs w:val="24"/>
            <w:lang w:val="en-US" w:eastAsia="zh-HK"/>
          </w:rPr>
          <w:t>https://mentor.ieee.org/802.22/dcn/12/22-12-0046-03-000b-may-interim-802-22b-agenda.xlsx</w:t>
        </w:r>
      </w:hyperlink>
    </w:p>
    <w:p w14:paraId="43CE44C7" w14:textId="77777777" w:rsidR="00021FCB" w:rsidRPr="00551AF1" w:rsidRDefault="000A150D" w:rsidP="00EE79E7">
      <w:pPr>
        <w:jc w:val="both"/>
        <w:rPr>
          <w:rFonts w:eastAsia="PMingLiU"/>
          <w:sz w:val="24"/>
          <w:szCs w:val="24"/>
          <w:lang w:val="en-US" w:eastAsia="zh-HK"/>
        </w:rPr>
      </w:pPr>
      <w:hyperlink r:id="rId277" w:history="1">
        <w:r w:rsidR="00021FCB" w:rsidRPr="00551AF1">
          <w:rPr>
            <w:rStyle w:val="Hyperlink"/>
            <w:rFonts w:eastAsia="PMingLiU"/>
            <w:sz w:val="24"/>
            <w:szCs w:val="24"/>
            <w:lang w:val="en-US" w:eastAsia="zh-HK"/>
          </w:rPr>
          <w:t>https://mentor.ieee.org/802.22/dcn/12/22-12-0055-00-000b-preliminary-link-budget-analysis-for-802-22b.pptx</w:t>
        </w:r>
      </w:hyperlink>
    </w:p>
    <w:p w14:paraId="5B316D8B" w14:textId="77777777" w:rsidR="00021FCB" w:rsidRPr="00551AF1" w:rsidRDefault="000A150D" w:rsidP="00EE79E7">
      <w:pPr>
        <w:jc w:val="both"/>
        <w:rPr>
          <w:rFonts w:eastAsia="PMingLiU"/>
          <w:sz w:val="24"/>
          <w:szCs w:val="24"/>
          <w:lang w:val="en-US" w:eastAsia="zh-HK"/>
        </w:rPr>
      </w:pPr>
      <w:hyperlink r:id="rId278" w:history="1">
        <w:r w:rsidR="00021FCB" w:rsidRPr="00551AF1">
          <w:rPr>
            <w:rStyle w:val="Hyperlink"/>
            <w:rFonts w:eastAsia="PMingLiU"/>
            <w:sz w:val="24"/>
            <w:szCs w:val="24"/>
            <w:lang w:val="en-US" w:eastAsia="zh-HK"/>
          </w:rPr>
          <w:t>https://mentor.ieee.org/802.22/dcn/12/22-12-0054-00-000b-link-budget-analysis-for-ieee-802-22b.pdf</w:t>
        </w:r>
      </w:hyperlink>
    </w:p>
    <w:p w14:paraId="124452E1" w14:textId="77777777" w:rsidR="00021FCB" w:rsidRPr="00551AF1" w:rsidRDefault="000A150D" w:rsidP="00EE79E7">
      <w:pPr>
        <w:jc w:val="both"/>
        <w:rPr>
          <w:rFonts w:eastAsia="PMingLiU"/>
          <w:sz w:val="24"/>
          <w:szCs w:val="24"/>
          <w:lang w:val="en-US" w:eastAsia="zh-HK"/>
        </w:rPr>
      </w:pPr>
      <w:hyperlink r:id="rId279" w:history="1">
        <w:r w:rsidR="00021FCB" w:rsidRPr="00551AF1">
          <w:rPr>
            <w:rStyle w:val="Hyperlink"/>
            <w:rFonts w:eastAsia="PMingLiU"/>
            <w:sz w:val="24"/>
            <w:szCs w:val="24"/>
            <w:lang w:val="en-US" w:eastAsia="zh-HK"/>
          </w:rPr>
          <w:t>https://mentor.ieee.org/802.22/dcn/12/22-12-0025-01-000b-ieee-p802-22b-selection-criteria.doc</w:t>
        </w:r>
      </w:hyperlink>
    </w:p>
    <w:p w14:paraId="622C2BFF" w14:textId="77777777" w:rsidR="00021FCB" w:rsidRPr="00551AF1" w:rsidRDefault="000A150D" w:rsidP="00EE79E7">
      <w:pPr>
        <w:jc w:val="both"/>
        <w:rPr>
          <w:rFonts w:eastAsia="PMingLiU"/>
          <w:sz w:val="24"/>
          <w:szCs w:val="24"/>
          <w:lang w:val="en-US" w:eastAsia="zh-HK"/>
        </w:rPr>
      </w:pPr>
      <w:hyperlink r:id="rId280" w:history="1">
        <w:r w:rsidR="00021FCB" w:rsidRPr="00551AF1">
          <w:rPr>
            <w:rStyle w:val="Hyperlink"/>
            <w:rFonts w:eastAsia="PMingLiU"/>
            <w:sz w:val="24"/>
            <w:szCs w:val="24"/>
            <w:lang w:val="en-US" w:eastAsia="zh-HK"/>
          </w:rPr>
          <w:t>https://mentor.ieee.org/802.22/dcn/12/22-12-0053-00-000b-ieee-p802-22b-may-2012-report.pptx</w:t>
        </w:r>
      </w:hyperlink>
    </w:p>
    <w:p w14:paraId="53A0C08F" w14:textId="77777777" w:rsidR="00021FCB" w:rsidRPr="00551AF1" w:rsidRDefault="000A150D" w:rsidP="00EE79E7">
      <w:pPr>
        <w:jc w:val="both"/>
        <w:rPr>
          <w:rFonts w:eastAsia="PMingLiU"/>
          <w:sz w:val="24"/>
          <w:szCs w:val="24"/>
          <w:lang w:val="en-US" w:eastAsia="zh-HK"/>
        </w:rPr>
      </w:pPr>
      <w:hyperlink r:id="rId281" w:history="1">
        <w:r w:rsidR="00021FCB" w:rsidRPr="00551AF1">
          <w:rPr>
            <w:rStyle w:val="Hyperlink"/>
            <w:rFonts w:eastAsia="PMingLiU"/>
            <w:sz w:val="24"/>
            <w:szCs w:val="24"/>
            <w:lang w:val="en-US" w:eastAsia="zh-HK"/>
          </w:rPr>
          <w:t>https://mentor.ieee.org/802.22/dcn/12/22-12-0046-01-000b-may-interim-802-22b-agenda.xlsx</w:t>
        </w:r>
      </w:hyperlink>
    </w:p>
    <w:p w14:paraId="59080F81" w14:textId="77777777" w:rsidR="00021FCB" w:rsidRPr="00551AF1" w:rsidRDefault="000A150D" w:rsidP="00EE79E7">
      <w:pPr>
        <w:jc w:val="both"/>
        <w:rPr>
          <w:rFonts w:eastAsia="PMingLiU"/>
          <w:sz w:val="24"/>
          <w:szCs w:val="24"/>
          <w:lang w:val="en-US" w:eastAsia="zh-HK"/>
        </w:rPr>
      </w:pPr>
      <w:hyperlink r:id="rId282" w:history="1">
        <w:r w:rsidR="00021FCB" w:rsidRPr="00551AF1">
          <w:rPr>
            <w:rStyle w:val="Hyperlink"/>
            <w:rFonts w:eastAsia="PMingLiU"/>
            <w:sz w:val="24"/>
            <w:szCs w:val="24"/>
            <w:lang w:val="en-US" w:eastAsia="zh-HK"/>
          </w:rPr>
          <w:t>https://mentor.ieee.org/802.22/dcn/12/22-12-0052-00-000b-minute-of-ieee-802-22b-task-group-teleconference-5.docx</w:t>
        </w:r>
      </w:hyperlink>
    </w:p>
    <w:p w14:paraId="2547B4BC" w14:textId="77777777" w:rsidR="00021FCB" w:rsidRPr="00551AF1" w:rsidRDefault="000A150D" w:rsidP="00EE79E7">
      <w:pPr>
        <w:jc w:val="both"/>
        <w:rPr>
          <w:rFonts w:eastAsia="PMingLiU"/>
          <w:sz w:val="24"/>
          <w:szCs w:val="24"/>
          <w:lang w:val="en-US" w:eastAsia="zh-HK"/>
        </w:rPr>
      </w:pPr>
      <w:hyperlink r:id="rId283" w:history="1">
        <w:r w:rsidR="00021FCB" w:rsidRPr="00551AF1">
          <w:rPr>
            <w:rStyle w:val="Hyperlink"/>
            <w:rFonts w:eastAsia="PMingLiU"/>
            <w:sz w:val="24"/>
            <w:szCs w:val="24"/>
            <w:lang w:val="en-US" w:eastAsia="zh-HK"/>
          </w:rPr>
          <w:t>https://mentor.ieee.org/802.22/dcn/12/22-12-0051-00-000b-minute-of-ieee-802-22b-task-group-at-hawaii-face-to-face-meeting.docx</w:t>
        </w:r>
      </w:hyperlink>
    </w:p>
    <w:p w14:paraId="4AED6737" w14:textId="77777777" w:rsidR="00021FCB" w:rsidRPr="00551AF1" w:rsidRDefault="000A150D" w:rsidP="00EE79E7">
      <w:pPr>
        <w:jc w:val="both"/>
        <w:rPr>
          <w:rFonts w:eastAsia="PMingLiU"/>
          <w:sz w:val="24"/>
          <w:szCs w:val="24"/>
          <w:lang w:val="en-US" w:eastAsia="zh-HK"/>
        </w:rPr>
      </w:pPr>
      <w:hyperlink r:id="rId284" w:history="1">
        <w:r w:rsidR="00021FCB" w:rsidRPr="00551AF1">
          <w:rPr>
            <w:rStyle w:val="Hyperlink"/>
            <w:rFonts w:eastAsia="PMingLiU"/>
            <w:sz w:val="24"/>
            <w:szCs w:val="24"/>
            <w:lang w:val="en-US" w:eastAsia="zh-HK"/>
          </w:rPr>
          <w:t>https://mentor.ieee.org/802.22/dcn/12/22-12-0050-00-000b-minute-of-ieee-802-22b-task-group-teleconference-4.docx</w:t>
        </w:r>
      </w:hyperlink>
    </w:p>
    <w:p w14:paraId="109D776F" w14:textId="77777777" w:rsidR="00021FCB" w:rsidRPr="00551AF1" w:rsidRDefault="000A150D" w:rsidP="00EE79E7">
      <w:pPr>
        <w:jc w:val="both"/>
        <w:rPr>
          <w:rFonts w:eastAsia="PMingLiU"/>
          <w:sz w:val="24"/>
          <w:szCs w:val="24"/>
          <w:lang w:val="en-US" w:eastAsia="zh-HK"/>
        </w:rPr>
      </w:pPr>
      <w:hyperlink r:id="rId285" w:history="1">
        <w:r w:rsidR="00021FCB" w:rsidRPr="00551AF1">
          <w:rPr>
            <w:rStyle w:val="Hyperlink"/>
            <w:rFonts w:eastAsia="PMingLiU"/>
            <w:sz w:val="24"/>
            <w:szCs w:val="24"/>
            <w:lang w:val="en-US" w:eastAsia="zh-HK"/>
          </w:rPr>
          <w:t>https://mentor.ieee.org/802.22/dcn/12/22-12-0049-00-000b-minute-of-ieee-802-22b-enhancements-for-broadband-services-and-monitoring-applications-task-group-te.docx</w:t>
        </w:r>
      </w:hyperlink>
    </w:p>
    <w:p w14:paraId="03FB979F" w14:textId="77777777" w:rsidR="00021FCB" w:rsidRPr="00551AF1" w:rsidRDefault="000A150D" w:rsidP="00EE79E7">
      <w:pPr>
        <w:jc w:val="both"/>
        <w:rPr>
          <w:rFonts w:eastAsia="PMingLiU"/>
          <w:sz w:val="24"/>
          <w:szCs w:val="24"/>
          <w:lang w:val="en-US" w:eastAsia="zh-HK"/>
        </w:rPr>
      </w:pPr>
      <w:hyperlink r:id="rId286" w:history="1">
        <w:r w:rsidR="00021FCB" w:rsidRPr="00551AF1">
          <w:rPr>
            <w:rStyle w:val="Hyperlink"/>
            <w:rFonts w:eastAsia="PMingLiU"/>
            <w:sz w:val="24"/>
            <w:szCs w:val="24"/>
            <w:lang w:val="en-US" w:eastAsia="zh-HK"/>
          </w:rPr>
          <w:t>https://mentor.ieee.org/802.22/dcn/12/22-12-0046-00-000b-may-interim-802-22b-agenda.xlsx</w:t>
        </w:r>
      </w:hyperlink>
    </w:p>
    <w:p w14:paraId="65F46E60" w14:textId="77777777" w:rsidR="00021FCB" w:rsidRPr="00551AF1" w:rsidRDefault="000A150D" w:rsidP="00EE79E7">
      <w:pPr>
        <w:jc w:val="both"/>
        <w:rPr>
          <w:rFonts w:eastAsia="PMingLiU"/>
          <w:sz w:val="24"/>
          <w:szCs w:val="24"/>
          <w:lang w:val="en-US" w:eastAsia="zh-HK"/>
        </w:rPr>
      </w:pPr>
      <w:hyperlink r:id="rId287" w:history="1">
        <w:r w:rsidR="00021FCB" w:rsidRPr="00551AF1">
          <w:rPr>
            <w:rStyle w:val="Hyperlink"/>
            <w:rFonts w:eastAsia="PMingLiU"/>
            <w:sz w:val="24"/>
            <w:szCs w:val="24"/>
            <w:lang w:val="en-US" w:eastAsia="zh-HK"/>
          </w:rPr>
          <w:t>https://mentor.ieee.org/802.22/dcn/12/22-12-0041-02-000b-ieee-p802-22b-april-24-2012-teleconference-agenda.pptx</w:t>
        </w:r>
      </w:hyperlink>
    </w:p>
    <w:p w14:paraId="6D3B3AE1" w14:textId="77777777" w:rsidR="00021FCB" w:rsidRPr="00551AF1" w:rsidRDefault="000A150D" w:rsidP="00EE79E7">
      <w:pPr>
        <w:jc w:val="both"/>
        <w:rPr>
          <w:rFonts w:eastAsia="PMingLiU"/>
          <w:sz w:val="24"/>
          <w:szCs w:val="24"/>
          <w:lang w:val="en-US" w:eastAsia="zh-HK"/>
        </w:rPr>
      </w:pPr>
      <w:hyperlink r:id="rId288" w:history="1">
        <w:r w:rsidR="00021FCB" w:rsidRPr="00551AF1">
          <w:rPr>
            <w:rStyle w:val="Hyperlink"/>
            <w:rFonts w:eastAsia="PMingLiU"/>
            <w:sz w:val="24"/>
            <w:szCs w:val="24"/>
            <w:lang w:val="en-US" w:eastAsia="zh-HK"/>
          </w:rPr>
          <w:t>https://mentor.ieee.org/802.22/dcn/12/22-12-0041-01-000b-ieee-p802-22b-april-24-2012-teleconference-agenda.pptx</w:t>
        </w:r>
      </w:hyperlink>
    </w:p>
    <w:p w14:paraId="144EBA0F" w14:textId="77777777" w:rsidR="00021FCB" w:rsidRPr="00551AF1" w:rsidRDefault="000A150D" w:rsidP="00EE79E7">
      <w:pPr>
        <w:jc w:val="both"/>
        <w:rPr>
          <w:rFonts w:eastAsia="PMingLiU"/>
          <w:sz w:val="24"/>
          <w:szCs w:val="24"/>
          <w:lang w:val="en-US" w:eastAsia="zh-HK"/>
        </w:rPr>
      </w:pPr>
      <w:hyperlink r:id="rId289" w:history="1">
        <w:r w:rsidR="00021FCB" w:rsidRPr="00551AF1">
          <w:rPr>
            <w:rStyle w:val="Hyperlink"/>
            <w:rFonts w:eastAsia="PMingLiU"/>
            <w:sz w:val="24"/>
            <w:szCs w:val="24"/>
            <w:lang w:val="en-US" w:eastAsia="zh-HK"/>
          </w:rPr>
          <w:t>https://mentor.ieee.org/802.22/dcn/12/22-12-0042-00-000b-review-of-802-16j-traffic-models.pptx</w:t>
        </w:r>
      </w:hyperlink>
    </w:p>
    <w:p w14:paraId="2B448FB7" w14:textId="77777777" w:rsidR="00021FCB" w:rsidRPr="00551AF1" w:rsidRDefault="000A150D" w:rsidP="00EE79E7">
      <w:pPr>
        <w:jc w:val="both"/>
        <w:rPr>
          <w:rFonts w:eastAsia="PMingLiU"/>
          <w:sz w:val="24"/>
          <w:szCs w:val="24"/>
          <w:lang w:val="en-US" w:eastAsia="zh-HK"/>
        </w:rPr>
      </w:pPr>
      <w:hyperlink r:id="rId290" w:history="1">
        <w:r w:rsidR="00021FCB" w:rsidRPr="00551AF1">
          <w:rPr>
            <w:rStyle w:val="Hyperlink"/>
            <w:rFonts w:eastAsia="PMingLiU"/>
            <w:sz w:val="24"/>
            <w:szCs w:val="24"/>
            <w:lang w:val="en-US" w:eastAsia="zh-HK"/>
          </w:rPr>
          <w:t>https://mentor.ieee.org/802.22/dcn/12/22-12-0041-01-000b-ieee-p802-22b-april-24-2012-teleconference-agenda.pptx</w:t>
        </w:r>
      </w:hyperlink>
    </w:p>
    <w:p w14:paraId="004A3727" w14:textId="77777777" w:rsidR="00021FCB" w:rsidRPr="00551AF1" w:rsidRDefault="000A150D" w:rsidP="00EE79E7">
      <w:pPr>
        <w:jc w:val="both"/>
        <w:rPr>
          <w:rFonts w:eastAsia="PMingLiU"/>
          <w:sz w:val="24"/>
          <w:szCs w:val="24"/>
          <w:lang w:val="en-US" w:eastAsia="zh-HK"/>
        </w:rPr>
      </w:pPr>
      <w:hyperlink r:id="rId291" w:history="1">
        <w:r w:rsidR="00021FCB" w:rsidRPr="00551AF1">
          <w:rPr>
            <w:rStyle w:val="Hyperlink"/>
            <w:rFonts w:eastAsia="PMingLiU"/>
            <w:sz w:val="24"/>
            <w:szCs w:val="24"/>
            <w:lang w:val="en-US" w:eastAsia="zh-HK"/>
          </w:rPr>
          <w:t>https://mentor.ieee.org/802.22/dcn/12/22-12-0041-00-000b-ieee-p802-22b-april-24-2012-teleconference-agenda.pptx</w:t>
        </w:r>
      </w:hyperlink>
    </w:p>
    <w:p w14:paraId="3A327436" w14:textId="77777777" w:rsidR="00021FCB" w:rsidRPr="00551AF1" w:rsidRDefault="000A150D" w:rsidP="00EE79E7">
      <w:pPr>
        <w:jc w:val="both"/>
        <w:rPr>
          <w:rFonts w:eastAsia="PMingLiU"/>
          <w:sz w:val="24"/>
          <w:szCs w:val="24"/>
          <w:lang w:val="en-US" w:eastAsia="zh-HK"/>
        </w:rPr>
      </w:pPr>
      <w:hyperlink r:id="rId292" w:history="1">
        <w:r w:rsidR="00021FCB" w:rsidRPr="00551AF1">
          <w:rPr>
            <w:rStyle w:val="Hyperlink"/>
            <w:rFonts w:eastAsia="PMingLiU"/>
            <w:sz w:val="24"/>
            <w:szCs w:val="24"/>
            <w:lang w:val="en-US" w:eastAsia="zh-HK"/>
          </w:rPr>
          <w:t>https://mentor.ieee.org/802.22/dcn/12/22-12-0036-01-000b-prediscussion-for-selection-criteria.doc</w:t>
        </w:r>
      </w:hyperlink>
    </w:p>
    <w:p w14:paraId="3CA1196E" w14:textId="77777777" w:rsidR="00021FCB" w:rsidRPr="00551AF1" w:rsidRDefault="000A150D" w:rsidP="00EE79E7">
      <w:pPr>
        <w:jc w:val="both"/>
        <w:rPr>
          <w:rFonts w:eastAsia="PMingLiU"/>
          <w:sz w:val="24"/>
          <w:szCs w:val="24"/>
          <w:lang w:val="en-US" w:eastAsia="zh-HK"/>
        </w:rPr>
      </w:pPr>
      <w:hyperlink r:id="rId293" w:history="1">
        <w:r w:rsidR="00021FCB" w:rsidRPr="00551AF1">
          <w:rPr>
            <w:rStyle w:val="Hyperlink"/>
            <w:rFonts w:eastAsia="PMingLiU"/>
            <w:sz w:val="24"/>
            <w:szCs w:val="24"/>
            <w:lang w:val="en-US" w:eastAsia="zh-HK"/>
          </w:rPr>
          <w:t>https://mentor.ieee.org/802.22/dcn/12/22-12-0040-00-000b-ieee-p802-22b-may-10-2012-teleconference-agenda.pptx</w:t>
        </w:r>
      </w:hyperlink>
    </w:p>
    <w:p w14:paraId="0B5962B6" w14:textId="77777777" w:rsidR="00021FCB" w:rsidRPr="00551AF1" w:rsidRDefault="000A150D" w:rsidP="00EE79E7">
      <w:pPr>
        <w:jc w:val="both"/>
        <w:rPr>
          <w:rFonts w:eastAsia="PMingLiU"/>
          <w:sz w:val="24"/>
          <w:szCs w:val="24"/>
          <w:lang w:val="en-US" w:eastAsia="zh-HK"/>
        </w:rPr>
      </w:pPr>
      <w:hyperlink r:id="rId294" w:history="1">
        <w:r w:rsidR="00021FCB" w:rsidRPr="00551AF1">
          <w:rPr>
            <w:rStyle w:val="Hyperlink"/>
            <w:rFonts w:eastAsia="PMingLiU"/>
            <w:sz w:val="24"/>
            <w:szCs w:val="24"/>
            <w:lang w:val="en-US" w:eastAsia="zh-HK"/>
          </w:rPr>
          <w:t>https://mentor.ieee.org/802.22/dcn/12/22-12-0037-00-000b-802-22b-reference-model.doc</w:t>
        </w:r>
      </w:hyperlink>
    </w:p>
    <w:p w14:paraId="7F2C9A1C" w14:textId="77777777" w:rsidR="00021FCB" w:rsidRPr="00551AF1" w:rsidRDefault="000A150D" w:rsidP="00EE79E7">
      <w:pPr>
        <w:jc w:val="both"/>
        <w:rPr>
          <w:rFonts w:eastAsia="PMingLiU"/>
          <w:sz w:val="24"/>
          <w:szCs w:val="24"/>
          <w:lang w:val="en-US" w:eastAsia="zh-HK"/>
        </w:rPr>
      </w:pPr>
      <w:hyperlink r:id="rId295" w:history="1">
        <w:r w:rsidR="00021FCB" w:rsidRPr="00551AF1">
          <w:rPr>
            <w:rStyle w:val="Hyperlink"/>
            <w:rFonts w:eastAsia="PMingLiU"/>
            <w:sz w:val="24"/>
            <w:szCs w:val="24"/>
            <w:lang w:val="en-US" w:eastAsia="zh-HK"/>
          </w:rPr>
          <w:t>https://mentor.ieee.org/802.22/dcn/12/22-12-0036-00-000b-prediscussion-for-selection-criteria.doc</w:t>
        </w:r>
      </w:hyperlink>
    </w:p>
    <w:p w14:paraId="6D2114A3" w14:textId="77777777" w:rsidR="00021FCB" w:rsidRPr="00551AF1" w:rsidRDefault="000A150D" w:rsidP="00EE79E7">
      <w:pPr>
        <w:jc w:val="both"/>
        <w:rPr>
          <w:rFonts w:eastAsia="PMingLiU"/>
          <w:sz w:val="24"/>
          <w:szCs w:val="24"/>
          <w:lang w:val="en-US" w:eastAsia="zh-HK"/>
        </w:rPr>
      </w:pPr>
      <w:hyperlink r:id="rId296" w:history="1">
        <w:r w:rsidR="00021FCB" w:rsidRPr="00551AF1">
          <w:rPr>
            <w:rStyle w:val="Hyperlink"/>
            <w:rFonts w:eastAsia="PMingLiU"/>
            <w:sz w:val="24"/>
            <w:szCs w:val="24"/>
            <w:lang w:val="en-US" w:eastAsia="zh-HK"/>
          </w:rPr>
          <w:t>https://mentor.ieee.org/802.22/dcn/12/22-12-0035-00-000b-ieee-p802-22b-march-27-2012-teleconference-agenda.pptx</w:t>
        </w:r>
      </w:hyperlink>
    </w:p>
    <w:p w14:paraId="2921A3C8" w14:textId="77777777" w:rsidR="00021FCB" w:rsidRPr="00551AF1" w:rsidRDefault="000A150D" w:rsidP="00EE79E7">
      <w:pPr>
        <w:jc w:val="both"/>
        <w:rPr>
          <w:rFonts w:eastAsia="PMingLiU"/>
          <w:sz w:val="24"/>
          <w:szCs w:val="24"/>
          <w:lang w:val="en-US" w:eastAsia="zh-HK"/>
        </w:rPr>
      </w:pPr>
      <w:hyperlink r:id="rId297" w:history="1">
        <w:r w:rsidR="00021FCB" w:rsidRPr="00551AF1">
          <w:rPr>
            <w:rStyle w:val="Hyperlink"/>
            <w:rFonts w:eastAsia="PMingLiU"/>
            <w:sz w:val="24"/>
            <w:szCs w:val="24"/>
            <w:lang w:val="en-US" w:eastAsia="zh-HK"/>
          </w:rPr>
          <w:t>https://mentor.ieee.org/802.22/dcn/12/22-12-0025-02-000b-ieee-p802-22b-selection-criteria.doc</w:t>
        </w:r>
      </w:hyperlink>
    </w:p>
    <w:p w14:paraId="0A94FF29" w14:textId="77777777" w:rsidR="00021FCB" w:rsidRPr="00551AF1" w:rsidRDefault="000A150D" w:rsidP="00EE79E7">
      <w:pPr>
        <w:jc w:val="both"/>
        <w:rPr>
          <w:rFonts w:eastAsia="PMingLiU"/>
          <w:sz w:val="24"/>
          <w:szCs w:val="24"/>
          <w:lang w:val="en-US" w:eastAsia="zh-HK"/>
        </w:rPr>
      </w:pPr>
      <w:hyperlink r:id="rId298" w:history="1">
        <w:r w:rsidR="00021FCB" w:rsidRPr="00551AF1">
          <w:rPr>
            <w:rStyle w:val="Hyperlink"/>
            <w:rFonts w:eastAsia="PMingLiU"/>
            <w:sz w:val="24"/>
            <w:szCs w:val="24"/>
            <w:lang w:val="en-US" w:eastAsia="zh-HK"/>
          </w:rPr>
          <w:t>https://mentor.ieee.org/802.22/dcn/12/22-12-0010-01-0000-p802-22b-par-approval-press-release.doc</w:t>
        </w:r>
      </w:hyperlink>
    </w:p>
    <w:p w14:paraId="110D70A9" w14:textId="77777777" w:rsidR="00021FCB" w:rsidRPr="00551AF1" w:rsidRDefault="000A150D" w:rsidP="00EE79E7">
      <w:pPr>
        <w:jc w:val="both"/>
        <w:rPr>
          <w:rFonts w:eastAsia="PMingLiU"/>
          <w:sz w:val="24"/>
          <w:szCs w:val="24"/>
          <w:lang w:val="en-US" w:eastAsia="zh-HK"/>
        </w:rPr>
      </w:pPr>
      <w:hyperlink r:id="rId299" w:history="1">
        <w:r w:rsidR="00021FCB" w:rsidRPr="00551AF1">
          <w:rPr>
            <w:rStyle w:val="Hyperlink"/>
            <w:rFonts w:eastAsia="PMingLiU"/>
            <w:sz w:val="24"/>
            <w:szCs w:val="24"/>
            <w:lang w:val="en-US" w:eastAsia="zh-HK"/>
          </w:rPr>
          <w:t>https://mentor.ieee.org/802.22/dcn/12/22-12-0012-02-000b-functional-requirements-for-ieee-802-22b-amendment.doc</w:t>
        </w:r>
      </w:hyperlink>
    </w:p>
    <w:p w14:paraId="4BA7AFAD" w14:textId="77777777" w:rsidR="00021FCB" w:rsidRPr="00551AF1" w:rsidRDefault="000A150D" w:rsidP="00EE79E7">
      <w:pPr>
        <w:jc w:val="both"/>
        <w:rPr>
          <w:rFonts w:eastAsia="PMingLiU"/>
          <w:sz w:val="24"/>
          <w:szCs w:val="24"/>
          <w:lang w:val="en-US" w:eastAsia="zh-HK"/>
        </w:rPr>
      </w:pPr>
      <w:hyperlink r:id="rId300" w:history="1">
        <w:r w:rsidR="00021FCB" w:rsidRPr="00551AF1">
          <w:rPr>
            <w:rStyle w:val="Hyperlink"/>
            <w:rFonts w:eastAsia="PMingLiU"/>
            <w:sz w:val="24"/>
            <w:szCs w:val="24"/>
            <w:lang w:val="en-US" w:eastAsia="zh-HK"/>
          </w:rPr>
          <w:t>https://mentor.ieee.org/802.22/dcn/12/22-12-0014-01-000b-minute-of-ieee-802-22b-task-group-at-jacksonville-face-to-face-meeting.docx</w:t>
        </w:r>
      </w:hyperlink>
    </w:p>
    <w:p w14:paraId="7B0B6718" w14:textId="77777777" w:rsidR="00021FCB" w:rsidRPr="00551AF1" w:rsidRDefault="000A150D" w:rsidP="00EE79E7">
      <w:pPr>
        <w:jc w:val="both"/>
        <w:rPr>
          <w:rFonts w:eastAsia="PMingLiU"/>
          <w:sz w:val="24"/>
          <w:szCs w:val="24"/>
          <w:lang w:val="en-US" w:eastAsia="zh-HK"/>
        </w:rPr>
      </w:pPr>
      <w:hyperlink r:id="rId301" w:history="1">
        <w:r w:rsidR="00021FCB" w:rsidRPr="00551AF1">
          <w:rPr>
            <w:rStyle w:val="Hyperlink"/>
            <w:rFonts w:eastAsia="PMingLiU"/>
            <w:sz w:val="24"/>
            <w:szCs w:val="24"/>
            <w:lang w:val="en-US" w:eastAsia="zh-HK"/>
          </w:rPr>
          <w:t>https://mentor.ieee.org/802.22/dcn/12/22-12-0023-02-000b-minute-of-ieee-802-22b-enhancements-for-broadband-services-and-monitoring-applications-task-group-te.docx</w:t>
        </w:r>
      </w:hyperlink>
    </w:p>
    <w:p w14:paraId="7F7F0F75" w14:textId="77777777" w:rsidR="00021FCB" w:rsidRPr="00551AF1" w:rsidRDefault="000A150D" w:rsidP="00EE79E7">
      <w:pPr>
        <w:jc w:val="both"/>
        <w:rPr>
          <w:rFonts w:eastAsia="PMingLiU"/>
          <w:sz w:val="24"/>
          <w:szCs w:val="24"/>
          <w:lang w:val="en-US" w:eastAsia="zh-HK"/>
        </w:rPr>
      </w:pPr>
      <w:hyperlink r:id="rId302" w:history="1">
        <w:r w:rsidR="00021FCB" w:rsidRPr="00551AF1">
          <w:rPr>
            <w:rStyle w:val="Hyperlink"/>
            <w:rFonts w:eastAsia="PMingLiU"/>
            <w:sz w:val="24"/>
            <w:szCs w:val="24"/>
            <w:lang w:val="en-US" w:eastAsia="zh-HK"/>
          </w:rPr>
          <w:t>https://mentor.ieee.org/802.22/dcn/12/22-12-0025-00-000b-ieee-p802-22b-selection-criteria.doc</w:t>
        </w:r>
      </w:hyperlink>
    </w:p>
    <w:p w14:paraId="4880F291" w14:textId="77777777" w:rsidR="00021FCB" w:rsidRPr="00551AF1" w:rsidRDefault="000A150D" w:rsidP="00EE79E7">
      <w:pPr>
        <w:jc w:val="both"/>
        <w:rPr>
          <w:rFonts w:eastAsia="PMingLiU"/>
          <w:sz w:val="24"/>
          <w:szCs w:val="24"/>
          <w:lang w:val="en-US" w:eastAsia="zh-HK"/>
        </w:rPr>
      </w:pPr>
      <w:hyperlink r:id="rId303" w:history="1">
        <w:r w:rsidR="00021FCB" w:rsidRPr="00551AF1">
          <w:rPr>
            <w:rStyle w:val="Hyperlink"/>
            <w:rFonts w:eastAsia="PMingLiU"/>
            <w:sz w:val="24"/>
            <w:szCs w:val="24"/>
            <w:lang w:val="en-US" w:eastAsia="zh-HK"/>
          </w:rPr>
          <w:t>https://mentor.ieee.org/802.22/dcn/12/22-12-0024-00-000b-ieee-p802-22b-call-for-proposal.doc</w:t>
        </w:r>
      </w:hyperlink>
    </w:p>
    <w:p w14:paraId="15E67048" w14:textId="77777777" w:rsidR="00021FCB" w:rsidRPr="00551AF1" w:rsidRDefault="000A150D" w:rsidP="00EE79E7">
      <w:pPr>
        <w:jc w:val="both"/>
        <w:rPr>
          <w:rFonts w:eastAsia="PMingLiU"/>
          <w:sz w:val="24"/>
          <w:szCs w:val="24"/>
          <w:lang w:val="en-US" w:eastAsia="zh-HK"/>
        </w:rPr>
      </w:pPr>
      <w:hyperlink r:id="rId304" w:history="1">
        <w:r w:rsidR="00021FCB" w:rsidRPr="00551AF1">
          <w:rPr>
            <w:rStyle w:val="Hyperlink"/>
            <w:rFonts w:eastAsia="PMingLiU"/>
            <w:sz w:val="24"/>
            <w:szCs w:val="24"/>
            <w:lang w:val="en-US" w:eastAsia="zh-HK"/>
          </w:rPr>
          <w:t>https://mentor.ieee.org/802.22/dcn/12/22-12-0023-01-000b-minute-of-ieee-802-22b-enhancements-for-broadband-services-and-monitoring-applications-task-group-te.docx</w:t>
        </w:r>
      </w:hyperlink>
    </w:p>
    <w:p w14:paraId="446E3832" w14:textId="77777777" w:rsidR="00021FCB" w:rsidRPr="00551AF1" w:rsidRDefault="000A150D" w:rsidP="00EE79E7">
      <w:pPr>
        <w:jc w:val="both"/>
        <w:rPr>
          <w:rFonts w:eastAsia="PMingLiU"/>
          <w:sz w:val="24"/>
          <w:szCs w:val="24"/>
          <w:lang w:val="en-US" w:eastAsia="zh-HK"/>
        </w:rPr>
      </w:pPr>
      <w:hyperlink r:id="rId305" w:history="1">
        <w:r w:rsidR="00021FCB" w:rsidRPr="00551AF1">
          <w:rPr>
            <w:rStyle w:val="Hyperlink"/>
            <w:rFonts w:eastAsia="PMingLiU"/>
            <w:sz w:val="24"/>
            <w:szCs w:val="24"/>
            <w:lang w:val="en-US" w:eastAsia="zh-HK"/>
          </w:rPr>
          <w:t>https://mentor.ieee.org/802.22/dcn/12/22-12-0023-00-000b-minute-of-ieee-802-22b-enhancements-for-broadband-services-and-monitoring-applications-task-group-te.docx</w:t>
        </w:r>
      </w:hyperlink>
    </w:p>
    <w:p w14:paraId="536EBF4A" w14:textId="77777777" w:rsidR="00021FCB" w:rsidRPr="00551AF1" w:rsidRDefault="000A150D" w:rsidP="00EE79E7">
      <w:pPr>
        <w:jc w:val="both"/>
        <w:rPr>
          <w:rFonts w:eastAsia="PMingLiU"/>
          <w:sz w:val="24"/>
          <w:szCs w:val="24"/>
          <w:lang w:val="en-US" w:eastAsia="zh-HK"/>
        </w:rPr>
      </w:pPr>
      <w:hyperlink r:id="rId306" w:history="1">
        <w:r w:rsidR="00021FCB" w:rsidRPr="00551AF1">
          <w:rPr>
            <w:rStyle w:val="Hyperlink"/>
            <w:rFonts w:eastAsia="PMingLiU"/>
            <w:sz w:val="24"/>
            <w:szCs w:val="24"/>
            <w:lang w:val="en-US" w:eastAsia="zh-HK"/>
          </w:rPr>
          <w:t>https://mentor.ieee.org/802.22/dcn/12/22-12-0022-00-000b-ieee-p802-22b-march-2012-plan-and-report.pptx</w:t>
        </w:r>
      </w:hyperlink>
    </w:p>
    <w:p w14:paraId="5AAD4DA7" w14:textId="77777777" w:rsidR="00021FCB" w:rsidRPr="00551AF1" w:rsidRDefault="000A150D" w:rsidP="00EE79E7">
      <w:pPr>
        <w:jc w:val="both"/>
        <w:rPr>
          <w:rFonts w:eastAsia="PMingLiU"/>
          <w:sz w:val="24"/>
          <w:szCs w:val="24"/>
          <w:lang w:val="en-US" w:eastAsia="zh-HK"/>
        </w:rPr>
      </w:pPr>
      <w:hyperlink r:id="rId307" w:history="1">
        <w:r w:rsidR="00021FCB" w:rsidRPr="00551AF1">
          <w:rPr>
            <w:rStyle w:val="Hyperlink"/>
            <w:rFonts w:eastAsia="PMingLiU"/>
            <w:sz w:val="24"/>
            <w:szCs w:val="24"/>
            <w:lang w:val="en-US" w:eastAsia="zh-HK"/>
          </w:rPr>
          <w:t>https://mentor.ieee.org/802.22/dcn/12/22-12-0021-00-000b-ieee-p802-22b-march-2012-agenda.xlsx</w:t>
        </w:r>
      </w:hyperlink>
    </w:p>
    <w:p w14:paraId="4588DC5B" w14:textId="77777777" w:rsidR="00021FCB" w:rsidRPr="00551AF1" w:rsidRDefault="000A150D" w:rsidP="00EE79E7">
      <w:pPr>
        <w:jc w:val="both"/>
        <w:rPr>
          <w:rFonts w:eastAsia="PMingLiU"/>
          <w:sz w:val="24"/>
          <w:szCs w:val="24"/>
          <w:lang w:val="en-US" w:eastAsia="zh-HK"/>
        </w:rPr>
      </w:pPr>
      <w:hyperlink r:id="rId308" w:history="1">
        <w:r w:rsidR="00021FCB" w:rsidRPr="00551AF1">
          <w:rPr>
            <w:rStyle w:val="Hyperlink"/>
            <w:rFonts w:eastAsia="PMingLiU"/>
            <w:sz w:val="24"/>
            <w:szCs w:val="24"/>
            <w:lang w:val="en-US" w:eastAsia="zh-HK"/>
          </w:rPr>
          <w:t>https://mentor.ieee.org/802.22/dcn/12/22-12-0012-01-000b-functional-requirements-for-ieee-802-22b-amendment.doc</w:t>
        </w:r>
      </w:hyperlink>
    </w:p>
    <w:p w14:paraId="2E7A5CFC" w14:textId="77777777" w:rsidR="00021FCB" w:rsidRPr="00551AF1" w:rsidRDefault="000A150D" w:rsidP="00EE79E7">
      <w:pPr>
        <w:jc w:val="both"/>
        <w:rPr>
          <w:rFonts w:eastAsia="PMingLiU"/>
          <w:sz w:val="24"/>
          <w:szCs w:val="24"/>
          <w:lang w:val="en-US" w:eastAsia="zh-HK"/>
        </w:rPr>
      </w:pPr>
      <w:hyperlink r:id="rId309" w:history="1">
        <w:r w:rsidR="00021FCB" w:rsidRPr="00551AF1">
          <w:rPr>
            <w:rStyle w:val="Hyperlink"/>
            <w:rFonts w:eastAsia="PMingLiU"/>
            <w:sz w:val="24"/>
            <w:szCs w:val="24"/>
            <w:lang w:val="en-US" w:eastAsia="zh-HK"/>
          </w:rPr>
          <w:t>https://mentor.ieee.org/802.22/dcn/12/22-12-0018-00-000b-802-22b-cpe-clarifications.ppt</w:t>
        </w:r>
      </w:hyperlink>
    </w:p>
    <w:p w14:paraId="274E05CB" w14:textId="77777777" w:rsidR="00021FCB" w:rsidRPr="00551AF1" w:rsidRDefault="000A150D" w:rsidP="00EE79E7">
      <w:pPr>
        <w:jc w:val="both"/>
        <w:rPr>
          <w:rFonts w:eastAsia="PMingLiU"/>
          <w:sz w:val="24"/>
          <w:szCs w:val="24"/>
          <w:lang w:val="en-US" w:eastAsia="zh-HK"/>
        </w:rPr>
      </w:pPr>
      <w:hyperlink r:id="rId310" w:history="1">
        <w:r w:rsidR="00021FCB" w:rsidRPr="00551AF1">
          <w:rPr>
            <w:rStyle w:val="Hyperlink"/>
            <w:rFonts w:eastAsia="PMingLiU"/>
            <w:sz w:val="24"/>
            <w:szCs w:val="24"/>
            <w:lang w:val="en-US" w:eastAsia="zh-HK"/>
          </w:rPr>
          <w:t>https://mentor.ieee.org/802.22/dcn/12/22-12-0017-00-000b-ieee-p802-22b-feb-28-2012-teleconference-agenda.pptx</w:t>
        </w:r>
      </w:hyperlink>
    </w:p>
    <w:p w14:paraId="7740F2D7" w14:textId="77777777" w:rsidR="00021FCB" w:rsidRPr="00551AF1" w:rsidRDefault="000A150D" w:rsidP="00EE79E7">
      <w:pPr>
        <w:jc w:val="both"/>
        <w:rPr>
          <w:rFonts w:eastAsia="PMingLiU"/>
          <w:sz w:val="24"/>
          <w:szCs w:val="24"/>
          <w:lang w:val="en-US" w:eastAsia="zh-HK"/>
        </w:rPr>
      </w:pPr>
      <w:hyperlink r:id="rId311"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11B127DB" w14:textId="77777777" w:rsidR="00021FCB" w:rsidRPr="00551AF1" w:rsidRDefault="000A150D" w:rsidP="00EE79E7">
      <w:pPr>
        <w:jc w:val="both"/>
        <w:rPr>
          <w:rFonts w:eastAsia="PMingLiU"/>
          <w:sz w:val="24"/>
          <w:szCs w:val="24"/>
          <w:lang w:val="en-US" w:eastAsia="zh-HK"/>
        </w:rPr>
      </w:pPr>
      <w:hyperlink r:id="rId312" w:history="1">
        <w:r w:rsidR="00021FCB" w:rsidRPr="00551AF1">
          <w:rPr>
            <w:rStyle w:val="Hyperlink"/>
            <w:rFonts w:eastAsia="PMingLiU"/>
            <w:sz w:val="24"/>
            <w:szCs w:val="24"/>
            <w:lang w:val="en-US" w:eastAsia="zh-HK"/>
          </w:rPr>
          <w:t>https://mentor.ieee.org/802.22/dcn/11/22-11-0144-00-rasg-minutes-of-rasgcim-study-group-at-atlanta-face-to-face-meeting.doc</w:t>
        </w:r>
      </w:hyperlink>
    </w:p>
    <w:p w14:paraId="5452B8E0" w14:textId="77777777" w:rsidR="00021FCB" w:rsidRPr="00551AF1" w:rsidRDefault="000A150D" w:rsidP="00EE79E7">
      <w:pPr>
        <w:jc w:val="both"/>
        <w:rPr>
          <w:rFonts w:eastAsia="PMingLiU"/>
          <w:sz w:val="24"/>
          <w:szCs w:val="24"/>
          <w:lang w:val="en-US" w:eastAsia="zh-HK"/>
        </w:rPr>
      </w:pPr>
      <w:hyperlink r:id="rId313" w:history="1">
        <w:r w:rsidR="00021FCB" w:rsidRPr="00551AF1">
          <w:rPr>
            <w:rStyle w:val="Hyperlink"/>
            <w:rFonts w:eastAsia="PMingLiU"/>
            <w:sz w:val="24"/>
            <w:szCs w:val="24"/>
            <w:lang w:val="en-US" w:eastAsia="zh-HK"/>
          </w:rPr>
          <w:t>https://mentor.ieee.org/802.22/dcn/12/22-12-0005-00-000b-ieee-p802-22b-jan-2012-opening-report.pptx</w:t>
        </w:r>
      </w:hyperlink>
    </w:p>
    <w:p w14:paraId="048B4BAF" w14:textId="77777777" w:rsidR="00021FCB" w:rsidRPr="00551AF1" w:rsidRDefault="000A150D" w:rsidP="00EE79E7">
      <w:pPr>
        <w:jc w:val="both"/>
        <w:rPr>
          <w:rFonts w:eastAsia="PMingLiU"/>
          <w:sz w:val="24"/>
          <w:szCs w:val="24"/>
          <w:lang w:val="en-US" w:eastAsia="zh-HK"/>
        </w:rPr>
      </w:pPr>
      <w:hyperlink r:id="rId314" w:history="1">
        <w:r w:rsidR="00021FCB" w:rsidRPr="00551AF1">
          <w:rPr>
            <w:rStyle w:val="Hyperlink"/>
            <w:rFonts w:eastAsia="PMingLiU"/>
            <w:sz w:val="24"/>
            <w:szCs w:val="24"/>
            <w:lang w:val="en-US" w:eastAsia="zh-HK"/>
          </w:rPr>
          <w:t>https://mentor.ieee.org/802.22/dcn/12/22-12-0006-00-000b-ieee-p802-22b-jan-2012-agenda.xlsx</w:t>
        </w:r>
      </w:hyperlink>
    </w:p>
    <w:p w14:paraId="6EE33809" w14:textId="77777777" w:rsidR="00021FCB" w:rsidRPr="00551AF1" w:rsidRDefault="000A150D" w:rsidP="00EE79E7">
      <w:pPr>
        <w:jc w:val="both"/>
        <w:rPr>
          <w:rFonts w:eastAsia="PMingLiU"/>
          <w:sz w:val="24"/>
          <w:szCs w:val="24"/>
          <w:lang w:val="en-US" w:eastAsia="zh-HK"/>
        </w:rPr>
      </w:pPr>
      <w:hyperlink r:id="rId315" w:history="1">
        <w:r w:rsidR="00021FCB" w:rsidRPr="00551AF1">
          <w:rPr>
            <w:rStyle w:val="Hyperlink"/>
            <w:rFonts w:eastAsia="PMingLiU"/>
            <w:sz w:val="24"/>
            <w:szCs w:val="24"/>
            <w:lang w:val="en-US" w:eastAsia="zh-HK"/>
          </w:rPr>
          <w:t>https://mentor.ieee.org/802.22/dcn/12/22-12-0007-00-000b-call-for-participation-and-contribution-to-ieee-802-22b.doc</w:t>
        </w:r>
      </w:hyperlink>
    </w:p>
    <w:p w14:paraId="1DE9ABB4" w14:textId="77777777" w:rsidR="00021FCB" w:rsidRPr="00551AF1" w:rsidRDefault="000A150D" w:rsidP="00EE79E7">
      <w:pPr>
        <w:jc w:val="both"/>
        <w:rPr>
          <w:rFonts w:eastAsia="PMingLiU"/>
          <w:sz w:val="24"/>
          <w:szCs w:val="24"/>
          <w:lang w:val="en-US" w:eastAsia="zh-HK"/>
        </w:rPr>
      </w:pPr>
      <w:hyperlink r:id="rId316" w:history="1">
        <w:r w:rsidR="00021FCB" w:rsidRPr="00551AF1">
          <w:rPr>
            <w:rStyle w:val="Hyperlink"/>
            <w:rFonts w:eastAsia="PMingLiU"/>
            <w:sz w:val="24"/>
            <w:szCs w:val="24"/>
            <w:lang w:val="en-US" w:eastAsia="zh-HK"/>
          </w:rPr>
          <w:t>https://mentor.ieee.org/802.22/dcn/12/22-12-0008-00-000b-process-document-for-ieee-802-22b.docx</w:t>
        </w:r>
      </w:hyperlink>
    </w:p>
    <w:p w14:paraId="286CEABD" w14:textId="77777777" w:rsidR="00021FCB" w:rsidRPr="00551AF1" w:rsidRDefault="000A150D" w:rsidP="00EE79E7">
      <w:pPr>
        <w:jc w:val="both"/>
        <w:rPr>
          <w:rFonts w:eastAsia="PMingLiU"/>
          <w:sz w:val="24"/>
          <w:szCs w:val="24"/>
          <w:lang w:val="en-US" w:eastAsia="zh-HK"/>
        </w:rPr>
      </w:pPr>
      <w:hyperlink r:id="rId317" w:history="1">
        <w:r w:rsidR="00021FCB" w:rsidRPr="00551AF1">
          <w:rPr>
            <w:rStyle w:val="Hyperlink"/>
            <w:rFonts w:eastAsia="PMingLiU"/>
            <w:sz w:val="24"/>
            <w:szCs w:val="24"/>
            <w:lang w:val="en-US" w:eastAsia="zh-HK"/>
          </w:rPr>
          <w:t>https://mentor.ieee.org/802.22/dcn/12/22-12-0009-00-000b-functional-requirements-for-ieee-802-22b-amendment.doc</w:t>
        </w:r>
      </w:hyperlink>
    </w:p>
    <w:p w14:paraId="75762009" w14:textId="77777777" w:rsidR="00021FCB" w:rsidRPr="00551AF1" w:rsidRDefault="000A150D" w:rsidP="00EE79E7">
      <w:pPr>
        <w:jc w:val="both"/>
        <w:rPr>
          <w:rFonts w:eastAsia="PMingLiU"/>
          <w:sz w:val="24"/>
          <w:szCs w:val="24"/>
          <w:lang w:val="en-US" w:eastAsia="zh-HK"/>
        </w:rPr>
      </w:pPr>
      <w:hyperlink r:id="rId318" w:history="1">
        <w:r w:rsidR="00021FCB" w:rsidRPr="00551AF1">
          <w:rPr>
            <w:rStyle w:val="Hyperlink"/>
            <w:rFonts w:eastAsia="PMingLiU"/>
            <w:sz w:val="24"/>
            <w:szCs w:val="24"/>
            <w:lang w:val="en-US" w:eastAsia="zh-HK"/>
          </w:rPr>
          <w:t>https://mentor.ieee.org/802.22/dcn/12/22-12-0008-01-000b-process-document-for-ieee-802-22b.docx</w:t>
        </w:r>
      </w:hyperlink>
    </w:p>
    <w:p w14:paraId="4FB7EF22" w14:textId="77777777" w:rsidR="00021FCB" w:rsidRPr="00551AF1" w:rsidRDefault="000A150D" w:rsidP="00EE79E7">
      <w:pPr>
        <w:jc w:val="both"/>
        <w:rPr>
          <w:rFonts w:eastAsia="PMingLiU"/>
          <w:sz w:val="24"/>
          <w:szCs w:val="24"/>
          <w:lang w:val="en-US" w:eastAsia="zh-HK"/>
        </w:rPr>
      </w:pPr>
      <w:hyperlink r:id="rId319" w:history="1">
        <w:r w:rsidR="00021FCB" w:rsidRPr="00551AF1">
          <w:rPr>
            <w:rStyle w:val="Hyperlink"/>
            <w:rFonts w:eastAsia="PMingLiU"/>
            <w:sz w:val="24"/>
            <w:szCs w:val="24"/>
            <w:lang w:val="en-US" w:eastAsia="zh-HK"/>
          </w:rPr>
          <w:t>https://mentor.ieee.org/802.22/dcn/12/22-12-0006-01-000b-ieee-p802-22b-jan-2012-agenda.xlsx</w:t>
        </w:r>
      </w:hyperlink>
    </w:p>
    <w:p w14:paraId="5E5DBA8D" w14:textId="77777777" w:rsidR="00021FCB" w:rsidRPr="00551AF1" w:rsidRDefault="000A150D" w:rsidP="00EE79E7">
      <w:pPr>
        <w:jc w:val="both"/>
        <w:rPr>
          <w:rFonts w:eastAsia="PMingLiU"/>
          <w:sz w:val="24"/>
          <w:szCs w:val="24"/>
          <w:lang w:val="en-US" w:eastAsia="zh-HK"/>
        </w:rPr>
      </w:pPr>
      <w:hyperlink r:id="rId320" w:history="1">
        <w:r w:rsidR="00021FCB" w:rsidRPr="00551AF1">
          <w:rPr>
            <w:rStyle w:val="Hyperlink"/>
            <w:rFonts w:eastAsia="PMingLiU"/>
            <w:sz w:val="24"/>
            <w:szCs w:val="24"/>
            <w:lang w:val="en-US" w:eastAsia="zh-HK"/>
          </w:rPr>
          <w:t>https://mentor.ieee.org/802.22/dcn/12/22-12-0010-00-0000-p802-22b-par-approval-press-release.doc</w:t>
        </w:r>
      </w:hyperlink>
    </w:p>
    <w:p w14:paraId="4CCA8CD6" w14:textId="77777777" w:rsidR="00021FCB" w:rsidRPr="00551AF1" w:rsidRDefault="000A150D" w:rsidP="00EE79E7">
      <w:pPr>
        <w:jc w:val="both"/>
        <w:rPr>
          <w:rFonts w:eastAsia="PMingLiU"/>
          <w:sz w:val="24"/>
          <w:szCs w:val="24"/>
          <w:lang w:val="en-US" w:eastAsia="zh-HK"/>
        </w:rPr>
      </w:pPr>
      <w:hyperlink r:id="rId321" w:history="1">
        <w:r w:rsidR="00021FCB" w:rsidRPr="00551AF1">
          <w:rPr>
            <w:rStyle w:val="Hyperlink"/>
            <w:rFonts w:eastAsia="PMingLiU"/>
            <w:sz w:val="24"/>
            <w:szCs w:val="24"/>
            <w:lang w:val="en-US" w:eastAsia="zh-HK"/>
          </w:rPr>
          <w:t>https://mentor.ieee.org/802.22/dcn/12/22-12-0011-00-000b-ieee-p802-22b-jan-2012-closing-report.pptx</w:t>
        </w:r>
      </w:hyperlink>
    </w:p>
    <w:p w14:paraId="1189D0E0" w14:textId="77777777" w:rsidR="00021FCB" w:rsidRPr="00551AF1" w:rsidRDefault="000A150D" w:rsidP="00EE79E7">
      <w:pPr>
        <w:jc w:val="both"/>
        <w:rPr>
          <w:rFonts w:eastAsia="PMingLiU"/>
          <w:sz w:val="24"/>
          <w:szCs w:val="24"/>
          <w:lang w:val="en-US" w:eastAsia="zh-HK"/>
        </w:rPr>
      </w:pPr>
      <w:hyperlink r:id="rId322" w:history="1">
        <w:r w:rsidR="00021FCB" w:rsidRPr="00551AF1">
          <w:rPr>
            <w:rStyle w:val="Hyperlink"/>
            <w:rFonts w:eastAsia="PMingLiU"/>
            <w:sz w:val="24"/>
            <w:szCs w:val="24"/>
            <w:lang w:val="en-US" w:eastAsia="zh-HK"/>
          </w:rPr>
          <w:t>https://mentor.ieee.org/802.22/dcn/12/22-12-0013-00-000b-ieee-p802-22b-feb-8-2012-teleconference-agenda.pptx</w:t>
        </w:r>
      </w:hyperlink>
    </w:p>
    <w:p w14:paraId="6F1EE0C3" w14:textId="77777777" w:rsidR="00021FCB" w:rsidRPr="00551AF1" w:rsidRDefault="000A150D" w:rsidP="00EE79E7">
      <w:pPr>
        <w:jc w:val="both"/>
        <w:rPr>
          <w:rFonts w:eastAsia="PMingLiU"/>
          <w:sz w:val="24"/>
          <w:szCs w:val="24"/>
          <w:lang w:val="en-US" w:eastAsia="zh-HK"/>
        </w:rPr>
      </w:pPr>
      <w:hyperlink r:id="rId323" w:history="1">
        <w:r w:rsidR="00021FCB" w:rsidRPr="00551AF1">
          <w:rPr>
            <w:rStyle w:val="Hyperlink"/>
            <w:rFonts w:eastAsia="PMingLiU"/>
            <w:sz w:val="24"/>
            <w:szCs w:val="24"/>
            <w:lang w:val="en-US" w:eastAsia="zh-HK"/>
          </w:rPr>
          <w:t>https://mentor.ieee.org/802.22/dcn/12/22-12-0014-00-000b-minute-of-ieee-802-22b-task-group-at-jacksonville-face-to-face-meeting.docx</w:t>
        </w:r>
      </w:hyperlink>
    </w:p>
    <w:p w14:paraId="0EA18C4F" w14:textId="77777777" w:rsidR="00021FCB" w:rsidRPr="00551AF1" w:rsidRDefault="000A150D" w:rsidP="00EE79E7">
      <w:pPr>
        <w:jc w:val="both"/>
        <w:rPr>
          <w:rFonts w:eastAsia="PMingLiU"/>
          <w:sz w:val="24"/>
          <w:szCs w:val="24"/>
          <w:lang w:val="en-US" w:eastAsia="zh-HK"/>
        </w:rPr>
      </w:pPr>
      <w:hyperlink r:id="rId324" w:history="1">
        <w:r w:rsidR="00021FCB" w:rsidRPr="00551AF1">
          <w:rPr>
            <w:rStyle w:val="Hyperlink"/>
            <w:rFonts w:eastAsia="PMingLiU"/>
            <w:sz w:val="24"/>
            <w:szCs w:val="24"/>
            <w:lang w:val="en-US" w:eastAsia="zh-HK"/>
          </w:rPr>
          <w:t>https://mentor.ieee.org/802.22/dcn/12/22-12-0013-01-000b-ieee-p802-22b-feb-8-2012-teleconference-agenda.pptx</w:t>
        </w:r>
      </w:hyperlink>
    </w:p>
    <w:p w14:paraId="669062BA" w14:textId="77777777" w:rsidR="00021FCB" w:rsidRPr="00551AF1" w:rsidRDefault="000A150D" w:rsidP="00EE79E7">
      <w:pPr>
        <w:jc w:val="both"/>
        <w:rPr>
          <w:rFonts w:eastAsia="PMingLiU"/>
          <w:sz w:val="24"/>
          <w:szCs w:val="24"/>
          <w:lang w:val="en-US" w:eastAsia="zh-HK"/>
        </w:rPr>
      </w:pPr>
      <w:hyperlink r:id="rId325"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4C2863F8" w14:textId="77777777" w:rsidR="00021FCB" w:rsidRPr="00551AF1" w:rsidRDefault="00021FCB" w:rsidP="00EE79E7">
      <w:pPr>
        <w:jc w:val="both"/>
        <w:rPr>
          <w:rFonts w:eastAsia="PMingLiU"/>
          <w:sz w:val="24"/>
          <w:szCs w:val="24"/>
          <w:lang w:val="en-US" w:eastAsia="zh-HK"/>
        </w:rPr>
      </w:pPr>
    </w:p>
    <w:p w14:paraId="448FF83C" w14:textId="77777777" w:rsidR="00021FCB" w:rsidRPr="00551AF1" w:rsidRDefault="00021FCB" w:rsidP="00EE79E7">
      <w:pPr>
        <w:jc w:val="both"/>
        <w:rPr>
          <w:rFonts w:eastAsia="PMingLiU"/>
          <w:i/>
          <w:sz w:val="24"/>
          <w:szCs w:val="24"/>
          <w:lang w:val="en-US" w:eastAsia="zh-HK"/>
        </w:rPr>
      </w:pPr>
    </w:p>
    <w:p w14:paraId="6232F926"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88D2176" w14:textId="77777777" w:rsidR="00021FCB" w:rsidRPr="00551AF1" w:rsidRDefault="000A150D" w:rsidP="00EE79E7">
      <w:pPr>
        <w:jc w:val="both"/>
        <w:rPr>
          <w:rFonts w:eastAsia="PMingLiU"/>
          <w:sz w:val="24"/>
          <w:szCs w:val="24"/>
          <w:lang w:val="en-US" w:eastAsia="zh-HK"/>
        </w:rPr>
      </w:pPr>
      <w:hyperlink r:id="rId326" w:history="1">
        <w:r w:rsidR="00021FCB" w:rsidRPr="00551AF1">
          <w:rPr>
            <w:rStyle w:val="Hyperlink"/>
            <w:rFonts w:eastAsia="PMingLiU"/>
            <w:sz w:val="24"/>
            <w:szCs w:val="24"/>
            <w:lang w:val="en-US" w:eastAsia="zh-HK"/>
          </w:rPr>
          <w:t>https://mentor.ieee.org/802.22/dcn/11/22-11-0119-04-rasg-5c-for-enhanced-broadband-and-monitoring-amendment.docx</w:t>
        </w:r>
      </w:hyperlink>
    </w:p>
    <w:p w14:paraId="394992F8" w14:textId="77777777" w:rsidR="00021FCB" w:rsidRPr="00551AF1" w:rsidRDefault="000A150D" w:rsidP="00EE79E7">
      <w:pPr>
        <w:jc w:val="both"/>
        <w:rPr>
          <w:rFonts w:eastAsia="PMingLiU"/>
          <w:sz w:val="24"/>
          <w:szCs w:val="24"/>
          <w:lang w:val="en-US" w:eastAsia="zh-HK"/>
        </w:rPr>
      </w:pPr>
      <w:hyperlink r:id="rId327" w:history="1">
        <w:r w:rsidR="00021FCB" w:rsidRPr="00551AF1">
          <w:rPr>
            <w:rStyle w:val="Hyperlink"/>
            <w:rFonts w:eastAsia="PMingLiU"/>
            <w:sz w:val="24"/>
            <w:szCs w:val="24"/>
            <w:lang w:val="en-US" w:eastAsia="zh-HK"/>
          </w:rPr>
          <w:t>https://mentor.ieee.org/802.22/dcn/11/22-11-0118-04-rasg-par-for-enhanced-broadband-and-monitoring-amendment.doc</w:t>
        </w:r>
      </w:hyperlink>
    </w:p>
    <w:p w14:paraId="56980B89" w14:textId="77777777" w:rsidR="00021FCB" w:rsidRPr="00551AF1" w:rsidRDefault="000A150D" w:rsidP="00EE79E7">
      <w:pPr>
        <w:jc w:val="both"/>
        <w:rPr>
          <w:rFonts w:eastAsia="PMingLiU"/>
          <w:sz w:val="24"/>
          <w:szCs w:val="24"/>
          <w:lang w:val="en-US" w:eastAsia="zh-HK"/>
        </w:rPr>
      </w:pPr>
      <w:hyperlink r:id="rId328" w:history="1">
        <w:r w:rsidR="00021FCB" w:rsidRPr="00551AF1">
          <w:rPr>
            <w:rStyle w:val="Hyperlink"/>
            <w:rFonts w:eastAsia="PMingLiU"/>
            <w:sz w:val="24"/>
            <w:szCs w:val="24"/>
            <w:lang w:val="en-US" w:eastAsia="zh-HK"/>
          </w:rPr>
          <w:t>https://mentor.ieee.org/802.22/dcn/11/22-11-0139-04-rasg-response-to-comments-on-p802-22b-par-and-5c.ppt</w:t>
        </w:r>
      </w:hyperlink>
    </w:p>
    <w:p w14:paraId="21FF5FA3" w14:textId="77777777" w:rsidR="00021FCB" w:rsidRPr="00551AF1" w:rsidRDefault="000A150D" w:rsidP="00EE79E7">
      <w:pPr>
        <w:jc w:val="both"/>
        <w:rPr>
          <w:rFonts w:eastAsia="PMingLiU"/>
          <w:sz w:val="24"/>
          <w:szCs w:val="24"/>
          <w:lang w:val="en-US" w:eastAsia="zh-HK"/>
        </w:rPr>
      </w:pPr>
      <w:hyperlink r:id="rId329" w:history="1">
        <w:r w:rsidR="00021FCB" w:rsidRPr="00551AF1">
          <w:rPr>
            <w:rStyle w:val="Hyperlink"/>
            <w:rFonts w:eastAsia="PMingLiU"/>
            <w:sz w:val="24"/>
            <w:szCs w:val="24"/>
            <w:lang w:val="en-US" w:eastAsia="zh-HK"/>
          </w:rPr>
          <w:t>https://mentor.ieee.org/802.22/dcn/11/22-11-0139-02-rasg-response-to-comments-on-p802-22b-par-and-5c.ppt</w:t>
        </w:r>
      </w:hyperlink>
    </w:p>
    <w:p w14:paraId="5D04B406" w14:textId="77777777" w:rsidR="00021FCB" w:rsidRPr="00551AF1" w:rsidRDefault="000A150D" w:rsidP="00EE79E7">
      <w:pPr>
        <w:jc w:val="both"/>
        <w:rPr>
          <w:rFonts w:eastAsia="PMingLiU"/>
          <w:sz w:val="24"/>
          <w:szCs w:val="24"/>
          <w:lang w:val="en-US" w:eastAsia="zh-HK"/>
        </w:rPr>
      </w:pPr>
      <w:hyperlink r:id="rId330" w:history="1">
        <w:r w:rsidR="00021FCB" w:rsidRPr="00551AF1">
          <w:rPr>
            <w:rStyle w:val="Hyperlink"/>
            <w:rFonts w:eastAsia="PMingLiU"/>
            <w:sz w:val="24"/>
            <w:szCs w:val="24"/>
            <w:lang w:val="en-US" w:eastAsia="zh-HK"/>
          </w:rPr>
          <w:t>https://mentor.ieee.org/802.22/dcn/11/22-11-0139-02-rasg-response-to-comments-on-p802-22b-par-and-5c.ppt</w:t>
        </w:r>
      </w:hyperlink>
    </w:p>
    <w:p w14:paraId="187B32C8" w14:textId="77777777" w:rsidR="00021FCB" w:rsidRPr="00551AF1" w:rsidRDefault="000A150D" w:rsidP="00EE79E7">
      <w:pPr>
        <w:jc w:val="both"/>
        <w:rPr>
          <w:rFonts w:eastAsia="PMingLiU"/>
          <w:sz w:val="24"/>
          <w:szCs w:val="24"/>
          <w:lang w:val="en-US" w:eastAsia="zh-HK"/>
        </w:rPr>
      </w:pPr>
      <w:hyperlink r:id="rId331" w:history="1">
        <w:r w:rsidR="00021FCB" w:rsidRPr="00551AF1">
          <w:rPr>
            <w:rStyle w:val="Hyperlink"/>
            <w:rFonts w:eastAsia="PMingLiU"/>
            <w:sz w:val="24"/>
            <w:szCs w:val="24"/>
            <w:lang w:val="en-US" w:eastAsia="zh-HK"/>
          </w:rPr>
          <w:t>https://mentor.ieee.org/802.22/dcn/11/22-11-0119-03-rasg-5c-for-enhanced-broadband-and-monitoring-amendment.docx</w:t>
        </w:r>
      </w:hyperlink>
    </w:p>
    <w:p w14:paraId="4957EC03" w14:textId="77777777" w:rsidR="00021FCB" w:rsidRPr="00551AF1" w:rsidRDefault="000A150D" w:rsidP="00EE79E7">
      <w:pPr>
        <w:jc w:val="both"/>
        <w:rPr>
          <w:rFonts w:eastAsia="PMingLiU"/>
          <w:sz w:val="24"/>
          <w:szCs w:val="24"/>
          <w:lang w:val="en-US" w:eastAsia="zh-HK"/>
        </w:rPr>
      </w:pPr>
      <w:hyperlink r:id="rId332" w:history="1">
        <w:r w:rsidR="00021FCB" w:rsidRPr="00551AF1">
          <w:rPr>
            <w:rStyle w:val="Hyperlink"/>
            <w:rFonts w:eastAsia="PMingLiU"/>
            <w:sz w:val="24"/>
            <w:szCs w:val="24"/>
            <w:lang w:val="en-US" w:eastAsia="zh-HK"/>
          </w:rPr>
          <w:t>https://mentor.ieee.org/802.22/dcn/11/22-11-0118-03-rasg-par-for-enhanced-broadband-and-monitoring-amendment.doc</w:t>
        </w:r>
      </w:hyperlink>
    </w:p>
    <w:p w14:paraId="4D060243" w14:textId="77777777" w:rsidR="00021FCB" w:rsidRPr="00551AF1" w:rsidRDefault="000A150D" w:rsidP="00EE79E7">
      <w:pPr>
        <w:jc w:val="both"/>
        <w:rPr>
          <w:rFonts w:eastAsia="PMingLiU"/>
          <w:sz w:val="24"/>
          <w:szCs w:val="24"/>
          <w:lang w:val="en-US" w:eastAsia="zh-HK"/>
        </w:rPr>
      </w:pPr>
      <w:hyperlink r:id="rId333" w:history="1">
        <w:r w:rsidR="00021FCB" w:rsidRPr="00551AF1">
          <w:rPr>
            <w:rStyle w:val="Hyperlink"/>
            <w:rFonts w:eastAsia="PMingLiU"/>
            <w:sz w:val="24"/>
            <w:szCs w:val="24"/>
            <w:lang w:val="en-US" w:eastAsia="zh-HK"/>
          </w:rPr>
          <w:t>https://mentor.ieee.org/802.22/dcn/11/22-11-0139-03-rasg-response-to-comments-on-p802-22b-par-and-5c.ppt</w:t>
        </w:r>
      </w:hyperlink>
    </w:p>
    <w:p w14:paraId="7A918FA4" w14:textId="77777777" w:rsidR="00021FCB" w:rsidRPr="00551AF1" w:rsidRDefault="000A150D" w:rsidP="00EE79E7">
      <w:pPr>
        <w:jc w:val="both"/>
        <w:rPr>
          <w:rFonts w:eastAsia="PMingLiU"/>
          <w:sz w:val="24"/>
          <w:szCs w:val="24"/>
          <w:lang w:val="en-US" w:eastAsia="zh-HK"/>
        </w:rPr>
      </w:pPr>
      <w:hyperlink r:id="rId334" w:history="1">
        <w:r w:rsidR="00021FCB" w:rsidRPr="00551AF1">
          <w:rPr>
            <w:rStyle w:val="Hyperlink"/>
            <w:rFonts w:eastAsia="PMingLiU"/>
            <w:sz w:val="24"/>
            <w:szCs w:val="24"/>
            <w:lang w:val="en-US" w:eastAsia="zh-HK"/>
          </w:rPr>
          <w:t>https://mentor.ieee.org/802.22/dcn/11/22-11-0138-00-rasg-singapore-tvws-trial-publication.pdf</w:t>
        </w:r>
      </w:hyperlink>
    </w:p>
    <w:p w14:paraId="3D407579" w14:textId="77777777" w:rsidR="00021FCB" w:rsidRPr="00551AF1" w:rsidRDefault="00021FCB" w:rsidP="00EE79E7">
      <w:pPr>
        <w:jc w:val="both"/>
        <w:rPr>
          <w:rFonts w:eastAsia="PMingLiU"/>
          <w:sz w:val="24"/>
          <w:szCs w:val="24"/>
          <w:lang w:val="en-US" w:eastAsia="zh-HK"/>
        </w:rPr>
      </w:pPr>
    </w:p>
    <w:p w14:paraId="6CE77633"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Press Release</w:t>
      </w:r>
    </w:p>
    <w:p w14:paraId="06AE7B2A" w14:textId="77777777" w:rsidR="00021FCB" w:rsidRPr="00551AF1" w:rsidRDefault="000A150D" w:rsidP="00EE79E7">
      <w:pPr>
        <w:jc w:val="both"/>
        <w:rPr>
          <w:rFonts w:eastAsia="PMingLiU"/>
          <w:color w:val="0000FF"/>
          <w:sz w:val="24"/>
          <w:szCs w:val="24"/>
          <w:lang w:val="en-US" w:eastAsia="zh-HK"/>
        </w:rPr>
      </w:pPr>
      <w:hyperlink r:id="rId335" w:history="1">
        <w:r w:rsidR="00021FCB" w:rsidRPr="00551AF1">
          <w:rPr>
            <w:rStyle w:val="Hyperlink"/>
            <w:rFonts w:eastAsia="PMingLiU"/>
            <w:sz w:val="24"/>
            <w:szCs w:val="24"/>
            <w:lang w:val="en-US" w:eastAsia="zh-HK"/>
          </w:rPr>
          <w:t>https://mentor.ieee.org/802.22/dcn/13/22-13-0005-00-0000-ieee-802-22-1-advanced-beaconing-press-release.docx</w:t>
        </w:r>
      </w:hyperlink>
    </w:p>
    <w:p w14:paraId="6EB7BED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1A20397C" w14:textId="77777777" w:rsidR="00021FCB" w:rsidRPr="00551AF1" w:rsidRDefault="000A150D" w:rsidP="00EE79E7">
      <w:pPr>
        <w:jc w:val="both"/>
        <w:rPr>
          <w:rFonts w:eastAsia="PMingLiU"/>
          <w:sz w:val="24"/>
          <w:szCs w:val="24"/>
          <w:lang w:val="en-US" w:eastAsia="zh-HK"/>
        </w:rPr>
      </w:pPr>
      <w:hyperlink r:id="rId336" w:history="1">
        <w:r w:rsidR="00021FCB" w:rsidRPr="00551AF1">
          <w:rPr>
            <w:rStyle w:val="Hyperlink"/>
            <w:rFonts w:eastAsia="PMingLiU"/>
            <w:sz w:val="24"/>
            <w:szCs w:val="24"/>
            <w:lang w:val="en-US" w:eastAsia="zh-HK"/>
          </w:rPr>
          <w:t>https://mentor.ieee.org/802.22/dcn/12/22-12-0010-00-0000-p802-22b-par-approval-press-release.doc</w:t>
        </w:r>
      </w:hyperlink>
    </w:p>
    <w:p w14:paraId="614A10B4" w14:textId="77777777" w:rsidR="00021FCB" w:rsidRPr="00551AF1" w:rsidRDefault="000A150D" w:rsidP="00EE79E7">
      <w:pPr>
        <w:jc w:val="both"/>
        <w:rPr>
          <w:rFonts w:eastAsia="PMingLiU"/>
          <w:sz w:val="24"/>
          <w:szCs w:val="24"/>
          <w:lang w:val="en-US" w:eastAsia="zh-HK"/>
        </w:rPr>
      </w:pPr>
      <w:hyperlink r:id="rId337" w:history="1">
        <w:r w:rsidR="00021FCB" w:rsidRPr="00551AF1">
          <w:rPr>
            <w:rStyle w:val="Hyperlink"/>
            <w:rFonts w:eastAsia="PMingLiU"/>
            <w:sz w:val="24"/>
            <w:szCs w:val="24"/>
            <w:lang w:val="en-US" w:eastAsia="zh-HK"/>
          </w:rPr>
          <w:t>https://mentor.ieee.org/802.22/dcn/11/22-11-0133-02-0000-press-release-emerging-technology-award.doc</w:t>
        </w:r>
      </w:hyperlink>
    </w:p>
    <w:p w14:paraId="716FAE3E" w14:textId="77777777" w:rsidR="00021FCB" w:rsidRPr="00551AF1" w:rsidRDefault="00021FCB" w:rsidP="00EE79E7">
      <w:pPr>
        <w:jc w:val="both"/>
        <w:rPr>
          <w:rFonts w:eastAsia="PMingLiU"/>
          <w:sz w:val="24"/>
          <w:szCs w:val="24"/>
          <w:lang w:val="en-US" w:eastAsia="zh-HK"/>
        </w:rPr>
      </w:pPr>
    </w:p>
    <w:p w14:paraId="647C6D18"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Executive Committee Motions and Reports</w:t>
      </w:r>
    </w:p>
    <w:p w14:paraId="14721334" w14:textId="77777777" w:rsidR="003E792C" w:rsidRPr="00551AF1" w:rsidRDefault="003E792C" w:rsidP="00EE79E7">
      <w:pPr>
        <w:jc w:val="both"/>
        <w:rPr>
          <w:rFonts w:eastAsia="PMingLiU"/>
          <w:color w:val="0000FF"/>
          <w:sz w:val="24"/>
          <w:szCs w:val="24"/>
          <w:u w:val="single"/>
          <w:lang w:val="en-US" w:eastAsia="zh-HK"/>
        </w:rPr>
      </w:pPr>
    </w:p>
    <w:p w14:paraId="7757716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14:paraId="70A763F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14:paraId="60B42226" w14:textId="77777777" w:rsidR="003E792C" w:rsidRPr="00551AF1" w:rsidRDefault="000A150D" w:rsidP="00EE79E7">
      <w:pPr>
        <w:jc w:val="both"/>
        <w:rPr>
          <w:rFonts w:eastAsia="PMingLiU"/>
          <w:color w:val="548DD4"/>
          <w:sz w:val="24"/>
          <w:szCs w:val="24"/>
          <w:u w:val="single"/>
          <w:lang w:val="en-US" w:eastAsia="zh-HK"/>
        </w:rPr>
      </w:pPr>
      <w:hyperlink r:id="rId338" w:history="1">
        <w:r w:rsidR="003E792C" w:rsidRPr="00551AF1">
          <w:rPr>
            <w:rStyle w:val="Hyperlink"/>
            <w:rFonts w:eastAsia="PMingLiU"/>
            <w:color w:val="3A30F8"/>
            <w:sz w:val="24"/>
            <w:szCs w:val="24"/>
            <w:lang w:val="en-US" w:eastAsia="zh-HK"/>
          </w:rPr>
          <w:t>https://mentor.ieee.org/802.22/dcn/13/22-13-0041-00-0000-802-22-wg-opening-report.ppt</w:t>
        </w:r>
      </w:hyperlink>
    </w:p>
    <w:p w14:paraId="798EF70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7CA79E9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457CA33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598E0E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39D60EA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63FD6759" w14:textId="77777777" w:rsidR="00021FCB" w:rsidRPr="00551AF1" w:rsidRDefault="000A150D" w:rsidP="00EE79E7">
      <w:pPr>
        <w:jc w:val="both"/>
        <w:rPr>
          <w:rFonts w:eastAsia="PMingLiU"/>
          <w:sz w:val="24"/>
          <w:szCs w:val="24"/>
          <w:lang w:val="en-US" w:eastAsia="zh-HK"/>
        </w:rPr>
      </w:pPr>
      <w:hyperlink r:id="rId339" w:history="1">
        <w:r w:rsidR="00021FCB" w:rsidRPr="00551AF1">
          <w:rPr>
            <w:rStyle w:val="Hyperlink"/>
            <w:rFonts w:eastAsia="PMingLiU"/>
            <w:sz w:val="24"/>
            <w:szCs w:val="24"/>
            <w:lang w:val="en-US" w:eastAsia="zh-HK"/>
          </w:rPr>
          <w:t>https://mentor.ieee.org/802.22/dcn/12/22-12-0074-00-0000-802-22-july-plenary-closing-report.ppt</w:t>
        </w:r>
      </w:hyperlink>
    </w:p>
    <w:p w14:paraId="0B72A823" w14:textId="77777777" w:rsidR="00021FCB" w:rsidRPr="00551AF1" w:rsidRDefault="000A150D" w:rsidP="00EE79E7">
      <w:pPr>
        <w:jc w:val="both"/>
        <w:rPr>
          <w:rFonts w:eastAsia="PMingLiU"/>
          <w:sz w:val="24"/>
          <w:szCs w:val="24"/>
          <w:lang w:val="en-US" w:eastAsia="zh-HK"/>
        </w:rPr>
      </w:pPr>
      <w:hyperlink r:id="rId340" w:history="1">
        <w:r w:rsidR="00021FCB" w:rsidRPr="00551AF1">
          <w:rPr>
            <w:rStyle w:val="Hyperlink"/>
            <w:rFonts w:eastAsia="PMingLiU"/>
            <w:sz w:val="24"/>
            <w:szCs w:val="24"/>
            <w:lang w:val="en-US" w:eastAsia="zh-HK"/>
          </w:rPr>
          <w:t>https://mentor.ieee.org/802.22/dcn/12/22-12-0073-01-0000-802-22-july-plenary-ec-motions.ppt</w:t>
        </w:r>
      </w:hyperlink>
    </w:p>
    <w:p w14:paraId="48A90248" w14:textId="77777777" w:rsidR="00021FCB" w:rsidRPr="00551AF1" w:rsidRDefault="000A150D" w:rsidP="00EE79E7">
      <w:pPr>
        <w:jc w:val="both"/>
        <w:rPr>
          <w:rFonts w:eastAsia="PMingLiU"/>
          <w:sz w:val="24"/>
          <w:szCs w:val="24"/>
          <w:lang w:val="en-US" w:eastAsia="zh-HK"/>
        </w:rPr>
      </w:pPr>
      <w:hyperlink r:id="rId341" w:history="1">
        <w:r w:rsidR="00021FCB" w:rsidRPr="00551AF1">
          <w:rPr>
            <w:rStyle w:val="Hyperlink"/>
            <w:rFonts w:eastAsia="PMingLiU"/>
            <w:sz w:val="24"/>
            <w:szCs w:val="24"/>
            <w:lang w:val="en-US" w:eastAsia="zh-HK"/>
          </w:rPr>
          <w:t>https://mentor.ieee.org/802.22/dcn/12/22-12-0073-00-0000-802-22-july-plenary-ec-motions.ppt</w:t>
        </w:r>
      </w:hyperlink>
    </w:p>
    <w:p w14:paraId="16C96D82" w14:textId="77777777" w:rsidR="00021FCB" w:rsidRPr="00551AF1" w:rsidRDefault="000A150D" w:rsidP="00EE79E7">
      <w:pPr>
        <w:jc w:val="both"/>
        <w:rPr>
          <w:rFonts w:eastAsia="PMingLiU"/>
          <w:sz w:val="24"/>
          <w:szCs w:val="24"/>
          <w:lang w:val="en-US" w:eastAsia="zh-HK"/>
        </w:rPr>
      </w:pPr>
      <w:hyperlink r:id="rId342" w:history="1">
        <w:r w:rsidR="00021FCB" w:rsidRPr="00551AF1">
          <w:rPr>
            <w:rStyle w:val="Hyperlink"/>
            <w:rFonts w:eastAsia="PMingLiU"/>
            <w:sz w:val="24"/>
            <w:szCs w:val="24"/>
            <w:lang w:val="en-US" w:eastAsia="zh-HK"/>
          </w:rPr>
          <w:t>https://mentor.ieee.org/802.22/dcn/12/22-12-0064-01-0000-july-2012-opening-report.ppt</w:t>
        </w:r>
      </w:hyperlink>
    </w:p>
    <w:p w14:paraId="487AD68A" w14:textId="77777777" w:rsidR="00021FCB" w:rsidRPr="00551AF1" w:rsidRDefault="000A150D" w:rsidP="00EE79E7">
      <w:pPr>
        <w:jc w:val="both"/>
        <w:rPr>
          <w:rFonts w:eastAsia="PMingLiU"/>
          <w:sz w:val="24"/>
          <w:szCs w:val="24"/>
          <w:lang w:val="en-US" w:eastAsia="zh-HK"/>
        </w:rPr>
      </w:pPr>
      <w:hyperlink r:id="rId343" w:history="1">
        <w:r w:rsidR="00021FCB" w:rsidRPr="00551AF1">
          <w:rPr>
            <w:rStyle w:val="Hyperlink"/>
            <w:rFonts w:eastAsia="PMingLiU"/>
            <w:sz w:val="24"/>
            <w:szCs w:val="24"/>
            <w:lang w:val="en-US" w:eastAsia="zh-HK"/>
          </w:rPr>
          <w:t>https://mentor.ieee.org/802.22/dcn/12/22-12-0064-00-0000-july-2012-opening-report.ppt</w:t>
        </w:r>
      </w:hyperlink>
    </w:p>
    <w:p w14:paraId="2B853C75" w14:textId="77777777" w:rsidR="00021FCB" w:rsidRPr="00551AF1" w:rsidRDefault="000A150D" w:rsidP="00EE79E7">
      <w:pPr>
        <w:jc w:val="both"/>
        <w:rPr>
          <w:rFonts w:eastAsia="PMingLiU"/>
          <w:sz w:val="24"/>
          <w:szCs w:val="24"/>
          <w:lang w:val="en-US" w:eastAsia="zh-HK"/>
        </w:rPr>
      </w:pPr>
      <w:hyperlink r:id="rId344" w:history="1">
        <w:r w:rsidR="00021FCB" w:rsidRPr="00551AF1">
          <w:rPr>
            <w:rStyle w:val="Hyperlink"/>
            <w:rFonts w:eastAsia="PMingLiU"/>
            <w:sz w:val="24"/>
            <w:szCs w:val="24"/>
            <w:lang w:val="en-US" w:eastAsia="zh-HK"/>
          </w:rPr>
          <w:t>https://mentor.ieee.org/802.22/dcn/12/22-12-0060-00-0000-june-ec-telecon-motion-to-forward-802-22-2-to-revcom.ppt</w:t>
        </w:r>
      </w:hyperlink>
    </w:p>
    <w:p w14:paraId="316D238E" w14:textId="77777777" w:rsidR="00021FCB" w:rsidRPr="00551AF1" w:rsidRDefault="000A150D" w:rsidP="00EE79E7">
      <w:pPr>
        <w:jc w:val="both"/>
        <w:rPr>
          <w:rFonts w:eastAsia="PMingLiU"/>
          <w:sz w:val="24"/>
          <w:szCs w:val="24"/>
          <w:lang w:val="en-US" w:eastAsia="zh-HK"/>
        </w:rPr>
      </w:pPr>
      <w:hyperlink r:id="rId345" w:history="1">
        <w:r w:rsidR="00021FCB" w:rsidRPr="00551AF1">
          <w:rPr>
            <w:rStyle w:val="Hyperlink"/>
            <w:rFonts w:eastAsia="PMingLiU"/>
            <w:sz w:val="24"/>
            <w:szCs w:val="24"/>
            <w:lang w:val="en-US" w:eastAsia="zh-HK"/>
          </w:rPr>
          <w:t>https://mentor.ieee.org/802.22/dcn/12/22-12-0034-00-0000-march-plenary-closing-report.ppt</w:t>
        </w:r>
      </w:hyperlink>
    </w:p>
    <w:bookmarkStart w:id="3" w:name="OLE_LINK2"/>
    <w:bookmarkStart w:id="4" w:name="OLE_LINK5"/>
    <w:p w14:paraId="42F9CA43"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3"/>
    <w:bookmarkEnd w:id="4"/>
    <w:p w14:paraId="03D157B7"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14:paraId="111EC620" w14:textId="77777777" w:rsidR="00021FCB" w:rsidRPr="00551AF1" w:rsidRDefault="000A150D" w:rsidP="00EE79E7">
      <w:pPr>
        <w:jc w:val="both"/>
        <w:rPr>
          <w:rFonts w:eastAsia="PMingLiU"/>
          <w:sz w:val="24"/>
          <w:szCs w:val="24"/>
          <w:lang w:val="en-US" w:eastAsia="zh-HK"/>
        </w:rPr>
      </w:pPr>
      <w:hyperlink r:id="rId346" w:history="1">
        <w:r w:rsidR="00021FCB" w:rsidRPr="00551AF1">
          <w:rPr>
            <w:rStyle w:val="Hyperlink"/>
            <w:rFonts w:eastAsia="PMingLiU"/>
            <w:sz w:val="24"/>
            <w:szCs w:val="24"/>
            <w:lang w:val="en-US" w:eastAsia="zh-HK"/>
          </w:rPr>
          <w:t>https://mentor.ieee.org/802.22/dcn/12/22-12-0019-00-0000-march-plenary-opening-report.ppt</w:t>
        </w:r>
      </w:hyperlink>
    </w:p>
    <w:p w14:paraId="64A36767" w14:textId="77777777" w:rsidR="00021FCB" w:rsidRPr="00551AF1" w:rsidRDefault="000A150D" w:rsidP="00EE79E7">
      <w:pPr>
        <w:jc w:val="both"/>
        <w:rPr>
          <w:rFonts w:eastAsia="PMingLiU"/>
          <w:sz w:val="24"/>
          <w:szCs w:val="24"/>
          <w:lang w:val="en-US" w:eastAsia="zh-HK"/>
        </w:rPr>
      </w:pPr>
      <w:hyperlink r:id="rId347" w:history="1">
        <w:r w:rsidR="00021FCB" w:rsidRPr="00551AF1">
          <w:rPr>
            <w:rStyle w:val="Hyperlink"/>
            <w:rFonts w:eastAsia="PMingLiU"/>
            <w:sz w:val="24"/>
            <w:szCs w:val="24"/>
            <w:lang w:val="en-US" w:eastAsia="zh-HK"/>
          </w:rPr>
          <w:t>https://mentor.ieee.org/802.22/dcn/11/22-11-0141-03-0000-motions-november-ec-meeting.ppt</w:t>
        </w:r>
      </w:hyperlink>
    </w:p>
    <w:p w14:paraId="6BC2D9F2" w14:textId="77777777" w:rsidR="00021FCB" w:rsidRPr="00551AF1" w:rsidRDefault="000A150D" w:rsidP="00EE79E7">
      <w:pPr>
        <w:jc w:val="both"/>
        <w:rPr>
          <w:rFonts w:eastAsia="PMingLiU"/>
          <w:sz w:val="24"/>
          <w:szCs w:val="24"/>
          <w:lang w:val="en-US" w:eastAsia="zh-HK"/>
        </w:rPr>
      </w:pPr>
      <w:hyperlink r:id="rId348" w:history="1">
        <w:r w:rsidR="00021FCB" w:rsidRPr="00551AF1">
          <w:rPr>
            <w:rStyle w:val="Hyperlink"/>
            <w:rFonts w:eastAsia="PMingLiU"/>
            <w:sz w:val="24"/>
            <w:szCs w:val="24"/>
            <w:lang w:val="en-US" w:eastAsia="zh-HK"/>
          </w:rPr>
          <w:t>https://mentor.ieee.org/802.22/dcn/11/22-11-0131-00-0000-november-plenary-802-22-wg-opening-report.ppt</w:t>
        </w:r>
      </w:hyperlink>
    </w:p>
    <w:p w14:paraId="2D2FF899" w14:textId="77777777" w:rsidR="00021FCB" w:rsidRPr="00551AF1" w:rsidRDefault="00021FCB" w:rsidP="00EE79E7">
      <w:pPr>
        <w:jc w:val="both"/>
        <w:rPr>
          <w:rFonts w:eastAsia="PMingLiU"/>
          <w:sz w:val="24"/>
          <w:szCs w:val="24"/>
          <w:lang w:val="en-US" w:eastAsia="zh-HK"/>
        </w:rPr>
      </w:pPr>
    </w:p>
    <w:p w14:paraId="2460DDC6" w14:textId="77777777" w:rsidR="00021FCB" w:rsidRPr="00551AF1" w:rsidRDefault="00021FCB" w:rsidP="00EE79E7">
      <w:pPr>
        <w:pStyle w:val="Heading5"/>
        <w:spacing w:before="0" w:after="0" w:line="300" w:lineRule="auto"/>
        <w:jc w:val="both"/>
        <w:rPr>
          <w:i w:val="0"/>
          <w:sz w:val="24"/>
          <w:szCs w:val="24"/>
          <w:u w:val="single"/>
        </w:rPr>
      </w:pPr>
    </w:p>
    <w:p w14:paraId="3328C6C1" w14:textId="77777777" w:rsidR="00021FCB" w:rsidRPr="00551AF1" w:rsidRDefault="00021FCB" w:rsidP="00EE79E7">
      <w:pPr>
        <w:pStyle w:val="Heading5"/>
        <w:spacing w:before="0" w:after="0" w:line="300" w:lineRule="auto"/>
        <w:jc w:val="both"/>
        <w:rPr>
          <w:i w:val="0"/>
          <w:sz w:val="24"/>
          <w:szCs w:val="24"/>
        </w:rPr>
      </w:pPr>
      <w:r w:rsidRPr="00551AF1">
        <w:rPr>
          <w:i w:val="0"/>
          <w:sz w:val="24"/>
          <w:szCs w:val="24"/>
        </w:rPr>
        <w:t>Advanced Beaconing to Expand Protection of Licensed Service</w:t>
      </w:r>
    </w:p>
    <w:p w14:paraId="3E5D9B14" w14:textId="77777777" w:rsidR="0013378B" w:rsidRPr="00551AF1" w:rsidRDefault="0013378B" w:rsidP="00EE79E7">
      <w:pPr>
        <w:jc w:val="both"/>
        <w:rPr>
          <w:color w:val="0000FF"/>
          <w:sz w:val="24"/>
          <w:szCs w:val="24"/>
        </w:rPr>
      </w:pPr>
    </w:p>
    <w:p w14:paraId="28131440" w14:textId="77777777" w:rsidR="0013378B" w:rsidRPr="00ED5D09" w:rsidRDefault="000A150D" w:rsidP="00EE79E7">
      <w:pPr>
        <w:jc w:val="both"/>
        <w:rPr>
          <w:color w:val="3245F6"/>
          <w:sz w:val="24"/>
          <w:szCs w:val="24"/>
        </w:rPr>
      </w:pPr>
      <w:hyperlink r:id="rId349" w:history="1">
        <w:r w:rsidR="0013378B" w:rsidRPr="00ED5D09">
          <w:rPr>
            <w:rStyle w:val="Hyperlink"/>
            <w:color w:val="3245F6"/>
            <w:sz w:val="24"/>
            <w:szCs w:val="24"/>
          </w:rPr>
          <w:t>https://mentor.ieee.org/802.22/dcn/13/22-13-0084-00-0001-advanced-beaconing-schedules-and-timelines.ppt</w:t>
        </w:r>
      </w:hyperlink>
    </w:p>
    <w:p w14:paraId="7EFCA7C0" w14:textId="77777777" w:rsidR="00021FCB" w:rsidRPr="00551AF1" w:rsidRDefault="000A150D" w:rsidP="00EE79E7">
      <w:pPr>
        <w:jc w:val="both"/>
        <w:rPr>
          <w:color w:val="0000FF"/>
          <w:sz w:val="24"/>
          <w:szCs w:val="24"/>
        </w:rPr>
      </w:pPr>
      <w:hyperlink r:id="rId350" w:history="1">
        <w:r w:rsidR="00021FCB" w:rsidRPr="00551AF1">
          <w:rPr>
            <w:rStyle w:val="Hyperlink"/>
            <w:sz w:val="24"/>
            <w:szCs w:val="24"/>
          </w:rPr>
          <w:t>https://mentor.ieee.org/802.22/dcn/13/22-13-0010-00-0001-overview-of-the-ieee-802-22-1-standard.ppt</w:t>
        </w:r>
      </w:hyperlink>
    </w:p>
    <w:p w14:paraId="3DBC5C0C" w14:textId="77777777" w:rsidR="00021FCB" w:rsidRPr="00551AF1" w:rsidRDefault="000A150D" w:rsidP="00EE79E7">
      <w:pPr>
        <w:jc w:val="both"/>
        <w:rPr>
          <w:color w:val="0000FF"/>
          <w:sz w:val="24"/>
          <w:szCs w:val="24"/>
        </w:rPr>
      </w:pPr>
      <w:hyperlink r:id="rId351" w:history="1">
        <w:r w:rsidR="00021FCB" w:rsidRPr="00551AF1">
          <w:rPr>
            <w:rStyle w:val="Hyperlink"/>
            <w:sz w:val="24"/>
            <w:szCs w:val="24"/>
          </w:rPr>
          <w:t>https://mentor.ieee.org/802.22/dcn/12/22-12-0083-06-0001-advanced-beaconing-par.docx</w:t>
        </w:r>
      </w:hyperlink>
    </w:p>
    <w:p w14:paraId="7E241664" w14:textId="77777777" w:rsidR="00021FCB" w:rsidRPr="00551AF1" w:rsidRDefault="000A150D" w:rsidP="00EE79E7">
      <w:pPr>
        <w:jc w:val="both"/>
        <w:rPr>
          <w:color w:val="0000FF"/>
          <w:sz w:val="24"/>
          <w:szCs w:val="24"/>
        </w:rPr>
      </w:pPr>
      <w:hyperlink r:id="rId352" w:history="1">
        <w:r w:rsidR="00021FCB" w:rsidRPr="00551AF1">
          <w:rPr>
            <w:rStyle w:val="Hyperlink"/>
            <w:sz w:val="24"/>
            <w:szCs w:val="24"/>
          </w:rPr>
          <w:t>https://mentor.ieee.org/802.22/dcn/12/22-12-0084-05-0001-advanced-beaconing-5c.docx</w:t>
        </w:r>
      </w:hyperlink>
    </w:p>
    <w:p w14:paraId="497BF8F5"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https://mentor.ieee.org/802.22/dcn/12/22-12-0083-05-0001-advanced-beaconing-par.docx</w:t>
      </w:r>
    </w:p>
    <w:p w14:paraId="340AA7F2"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14:paraId="17D9B9B2"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3" w:history="1">
        <w:r w:rsidR="00021FCB" w:rsidRPr="00551AF1">
          <w:rPr>
            <w:rStyle w:val="Hyperlink"/>
            <w:b w:val="0"/>
            <w:i w:val="0"/>
            <w:sz w:val="24"/>
            <w:szCs w:val="24"/>
          </w:rPr>
          <w:t>https://mentor.ieee.org/802.22/dcn/12/22-12-0081-00-0001-advanced-beaconing-to-expand-protection-of-licensed-services.pptx</w:t>
        </w:r>
      </w:hyperlink>
    </w:p>
    <w:p w14:paraId="16B59FC8"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4" w:history="1">
        <w:r w:rsidR="00021FCB" w:rsidRPr="00551AF1">
          <w:rPr>
            <w:rStyle w:val="Hyperlink"/>
            <w:b w:val="0"/>
            <w:i w:val="0"/>
            <w:sz w:val="24"/>
            <w:szCs w:val="24"/>
          </w:rPr>
          <w:t>https://mentor.ieee.org/802.22/dcn/12/22-12-0081-00-0001-advanced-beaconing-to-expand-protection-of-licensed-services.pptx</w:t>
        </w:r>
      </w:hyperlink>
    </w:p>
    <w:p w14:paraId="50BF8563"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5" w:history="1">
        <w:r w:rsidR="00021FCB" w:rsidRPr="00551AF1">
          <w:rPr>
            <w:rStyle w:val="Hyperlink"/>
            <w:b w:val="0"/>
            <w:i w:val="0"/>
            <w:sz w:val="24"/>
            <w:szCs w:val="24"/>
          </w:rPr>
          <w:t>https://mentor.ieee.org/802.22/dcn/12/22-12-0083-00-0001-advanced-beaconing-par.docx</w:t>
        </w:r>
      </w:hyperlink>
    </w:p>
    <w:p w14:paraId="5E6CF69D"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6" w:history="1">
        <w:r w:rsidR="00021FCB" w:rsidRPr="00551AF1">
          <w:rPr>
            <w:rStyle w:val="Hyperlink"/>
            <w:b w:val="0"/>
            <w:i w:val="0"/>
            <w:sz w:val="24"/>
            <w:szCs w:val="24"/>
          </w:rPr>
          <w:t>https://mentor.ieee.org/802.22/dcn/12/22-12-0084-00-0001-advanced-beaconing-5c.docx</w:t>
        </w:r>
      </w:hyperlink>
    </w:p>
    <w:p w14:paraId="153DC219"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7" w:history="1">
        <w:r w:rsidR="00021FCB" w:rsidRPr="00551AF1">
          <w:rPr>
            <w:rStyle w:val="Hyperlink"/>
            <w:b w:val="0"/>
            <w:i w:val="0"/>
            <w:sz w:val="24"/>
            <w:szCs w:val="24"/>
          </w:rPr>
          <w:t>https://mentor.ieee.org/802.22/dcn/12/22-12-0083-01-0001-advanced-beaconing-par.docx</w:t>
        </w:r>
      </w:hyperlink>
    </w:p>
    <w:p w14:paraId="7D4C037B"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8" w:history="1">
        <w:r w:rsidR="00021FCB" w:rsidRPr="00551AF1">
          <w:rPr>
            <w:rStyle w:val="Hyperlink"/>
            <w:b w:val="0"/>
            <w:i w:val="0"/>
            <w:sz w:val="24"/>
            <w:szCs w:val="24"/>
          </w:rPr>
          <w:t>https://mentor.ieee.org/802.22/dcn/12/22-12-0084-01-0001-advanced-beaconing-5c.docx</w:t>
        </w:r>
      </w:hyperlink>
    </w:p>
    <w:p w14:paraId="682E940C" w14:textId="77777777" w:rsidR="00021FCB" w:rsidRPr="00551AF1" w:rsidRDefault="00021FCB" w:rsidP="00EE79E7">
      <w:pPr>
        <w:jc w:val="both"/>
        <w:rPr>
          <w:color w:val="0000FF"/>
          <w:sz w:val="24"/>
          <w:szCs w:val="24"/>
          <w:u w:val="single"/>
        </w:rPr>
      </w:pPr>
      <w:r w:rsidRPr="00551AF1">
        <w:rPr>
          <w:color w:val="0000FF"/>
          <w:sz w:val="24"/>
          <w:szCs w:val="24"/>
          <w:u w:val="single"/>
        </w:rPr>
        <w:t>https://mentor.ieee.org/802.22/dcn/12/22-12-0083-02-0001-advanced-beaconing-par.docx</w:t>
      </w:r>
    </w:p>
    <w:p w14:paraId="5DF26EB1" w14:textId="77777777" w:rsidR="00021FCB" w:rsidRPr="00551AF1" w:rsidRDefault="000A150D" w:rsidP="00EE79E7">
      <w:pPr>
        <w:pStyle w:val="Heading5"/>
        <w:spacing w:before="0" w:after="0" w:line="300" w:lineRule="auto"/>
        <w:jc w:val="both"/>
        <w:rPr>
          <w:b w:val="0"/>
          <w:i w:val="0"/>
          <w:color w:val="0000FF"/>
          <w:sz w:val="24"/>
          <w:szCs w:val="24"/>
          <w:u w:val="single"/>
        </w:rPr>
      </w:pPr>
      <w:hyperlink r:id="rId359" w:history="1">
        <w:r w:rsidR="00021FCB" w:rsidRPr="00551AF1">
          <w:rPr>
            <w:rStyle w:val="Hyperlink"/>
            <w:b w:val="0"/>
            <w:i w:val="0"/>
            <w:sz w:val="24"/>
            <w:szCs w:val="24"/>
          </w:rPr>
          <w:t>https://mentor.ieee.org/802.22/dcn/12/22-12-0084-02-0001-advanced-beaconing-5c.docx</w:t>
        </w:r>
      </w:hyperlink>
    </w:p>
    <w:p w14:paraId="388D7071" w14:textId="77777777" w:rsidR="00021FCB" w:rsidRPr="00551AF1" w:rsidRDefault="000A150D" w:rsidP="00EE79E7">
      <w:pPr>
        <w:jc w:val="both"/>
        <w:rPr>
          <w:color w:val="0000FF"/>
          <w:sz w:val="24"/>
          <w:szCs w:val="24"/>
          <w:u w:val="single"/>
        </w:rPr>
      </w:pPr>
      <w:hyperlink r:id="rId360" w:history="1">
        <w:r w:rsidR="00021FCB" w:rsidRPr="00551AF1">
          <w:rPr>
            <w:rStyle w:val="Hyperlink"/>
            <w:sz w:val="24"/>
            <w:szCs w:val="24"/>
          </w:rPr>
          <w:t>https://mentor.ieee.org/802.22/dcn/12/22-12-0075-01-0000-september-interim-wg-agenda.xls</w:t>
        </w:r>
      </w:hyperlink>
    </w:p>
    <w:p w14:paraId="251F675C" w14:textId="77777777" w:rsidR="00021FCB" w:rsidRPr="00551AF1" w:rsidRDefault="000A150D" w:rsidP="00EE79E7">
      <w:pPr>
        <w:jc w:val="both"/>
        <w:rPr>
          <w:color w:val="0000FF"/>
          <w:sz w:val="24"/>
          <w:szCs w:val="24"/>
          <w:u w:val="single"/>
        </w:rPr>
      </w:pPr>
      <w:hyperlink r:id="rId361" w:history="1">
        <w:r w:rsidR="00021FCB" w:rsidRPr="00551AF1">
          <w:rPr>
            <w:rStyle w:val="Hyperlink"/>
            <w:sz w:val="24"/>
            <w:szCs w:val="24"/>
          </w:rPr>
          <w:t>https://mentor.ieee.org/802.22/dcn/12/22-12-0083-03-0001-advanced-beaconing-par.docx</w:t>
        </w:r>
      </w:hyperlink>
    </w:p>
    <w:p w14:paraId="40CCF2C3" w14:textId="77777777" w:rsidR="00021FCB" w:rsidRPr="00551AF1" w:rsidRDefault="000A150D" w:rsidP="00EE79E7">
      <w:pPr>
        <w:jc w:val="both"/>
        <w:rPr>
          <w:b/>
          <w:color w:val="0000FF"/>
          <w:sz w:val="24"/>
          <w:szCs w:val="24"/>
        </w:rPr>
      </w:pPr>
      <w:hyperlink r:id="rId362" w:history="1">
        <w:r w:rsidR="00021FCB" w:rsidRPr="00551AF1">
          <w:rPr>
            <w:rStyle w:val="Hyperlink"/>
            <w:sz w:val="24"/>
            <w:szCs w:val="24"/>
          </w:rPr>
          <w:t>https://mentor.ieee.org/802.22/dcn/12/22-12-0084-03-0001-advanced-beaconing-5c.docx</w:t>
        </w:r>
      </w:hyperlink>
    </w:p>
    <w:p w14:paraId="118A017A" w14:textId="77777777" w:rsidR="00021FCB" w:rsidRPr="00551AF1" w:rsidRDefault="00021FCB" w:rsidP="00EE79E7">
      <w:pPr>
        <w:spacing w:line="300" w:lineRule="auto"/>
        <w:jc w:val="both"/>
        <w:rPr>
          <w:sz w:val="24"/>
          <w:szCs w:val="24"/>
          <w:lang w:val="en-US" w:eastAsia="zh-TW"/>
        </w:rPr>
      </w:pPr>
    </w:p>
    <w:sectPr w:rsidR="00021FCB" w:rsidRPr="00551AF1" w:rsidSect="00972D6A">
      <w:headerReference w:type="default" r:id="rId363"/>
      <w:footerReference w:type="default" r:id="rId364"/>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DE1A" w14:textId="77777777" w:rsidR="000A150D" w:rsidRDefault="000A150D">
      <w:r>
        <w:separator/>
      </w:r>
    </w:p>
  </w:endnote>
  <w:endnote w:type="continuationSeparator" w:id="0">
    <w:p w14:paraId="4D0BA3E0" w14:textId="77777777" w:rsidR="000A150D" w:rsidRDefault="000A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F129" w14:textId="08C34B2A" w:rsidR="0080550A" w:rsidRDefault="0080550A"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0232BB">
      <w:rPr>
        <w:noProof/>
      </w:rPr>
      <w:t>9</w:t>
    </w:r>
    <w:r>
      <w:rPr>
        <w:noProof/>
      </w:rPr>
      <w:fldChar w:fldCharType="end"/>
    </w:r>
    <w:r>
      <w:tab/>
      <w:t>Gabriel Villardi,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6698" w14:textId="77777777" w:rsidR="000A150D" w:rsidRDefault="000A150D">
      <w:r>
        <w:separator/>
      </w:r>
    </w:p>
  </w:footnote>
  <w:footnote w:type="continuationSeparator" w:id="0">
    <w:p w14:paraId="2AC73A6C" w14:textId="77777777" w:rsidR="000A150D" w:rsidRDefault="000A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4502" w14:textId="2A6D6A63" w:rsidR="0080550A" w:rsidRPr="001C0990" w:rsidRDefault="0080550A">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t xml:space="preserve"> 201</w:t>
    </w:r>
    <w:r>
      <w:rPr>
        <w:rFonts w:eastAsiaTheme="minorEastAsia" w:hint="eastAsia"/>
        <w:lang w:eastAsia="ja-JP"/>
      </w:rPr>
      <w:t>4</w:t>
    </w:r>
    <w:r>
      <w:tab/>
    </w:r>
    <w:r>
      <w:tab/>
    </w:r>
    <w:r w:rsidR="000A150D">
      <w:fldChar w:fldCharType="begin"/>
    </w:r>
    <w:r w:rsidR="000A150D">
      <w:instrText xml:space="preserve"> TITLE  \* MERGEFORMAT </w:instrText>
    </w:r>
    <w:r w:rsidR="000A150D">
      <w:fldChar w:fldCharType="separate"/>
    </w:r>
    <w:r>
      <w:t>doc.: IEEE 802.22-1</w:t>
    </w:r>
    <w:r>
      <w:rPr>
        <w:rFonts w:eastAsiaTheme="minorEastAsia" w:hint="eastAsia"/>
        <w:lang w:eastAsia="ja-JP"/>
      </w:rPr>
      <w:t>4</w:t>
    </w:r>
    <w:r>
      <w:t>/0</w:t>
    </w:r>
    <w:r w:rsidR="000232BB">
      <w:rPr>
        <w:rFonts w:eastAsiaTheme="minorEastAsia" w:hint="eastAsia"/>
        <w:lang w:eastAsia="ja-JP"/>
      </w:rPr>
      <w:t>115</w:t>
    </w:r>
    <w:r>
      <w:t>r</w:t>
    </w:r>
    <w:r w:rsidR="000A150D">
      <w:fldChar w:fldCharType="end"/>
    </w:r>
    <w:r>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0355"/>
    <w:rsid w:val="000012F3"/>
    <w:rsid w:val="00002FAA"/>
    <w:rsid w:val="000110E2"/>
    <w:rsid w:val="00014BC9"/>
    <w:rsid w:val="00016F0B"/>
    <w:rsid w:val="00020CBA"/>
    <w:rsid w:val="00021FCB"/>
    <w:rsid w:val="000229DD"/>
    <w:rsid w:val="00022B98"/>
    <w:rsid w:val="000232BB"/>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150D"/>
    <w:rsid w:val="000A28D9"/>
    <w:rsid w:val="000A4A39"/>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5F5C"/>
    <w:rsid w:val="00166DDD"/>
    <w:rsid w:val="00170003"/>
    <w:rsid w:val="001705C4"/>
    <w:rsid w:val="00170E38"/>
    <w:rsid w:val="001732B9"/>
    <w:rsid w:val="00173A89"/>
    <w:rsid w:val="0017435C"/>
    <w:rsid w:val="00177CEF"/>
    <w:rsid w:val="00180DA6"/>
    <w:rsid w:val="0018276B"/>
    <w:rsid w:val="00183496"/>
    <w:rsid w:val="00184ACB"/>
    <w:rsid w:val="00185261"/>
    <w:rsid w:val="00187BB7"/>
    <w:rsid w:val="00190E21"/>
    <w:rsid w:val="001917FC"/>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48D"/>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6C1D"/>
    <w:rsid w:val="002E77C4"/>
    <w:rsid w:val="002F178E"/>
    <w:rsid w:val="00304C52"/>
    <w:rsid w:val="00304E13"/>
    <w:rsid w:val="00305884"/>
    <w:rsid w:val="003069DD"/>
    <w:rsid w:val="0031020D"/>
    <w:rsid w:val="003139C9"/>
    <w:rsid w:val="00313BD1"/>
    <w:rsid w:val="0031483C"/>
    <w:rsid w:val="00314F9D"/>
    <w:rsid w:val="00317093"/>
    <w:rsid w:val="003213C2"/>
    <w:rsid w:val="003226DE"/>
    <w:rsid w:val="003242AC"/>
    <w:rsid w:val="0032506A"/>
    <w:rsid w:val="00326BC2"/>
    <w:rsid w:val="00330B9A"/>
    <w:rsid w:val="003339D4"/>
    <w:rsid w:val="00335794"/>
    <w:rsid w:val="003366FA"/>
    <w:rsid w:val="003402BF"/>
    <w:rsid w:val="00344199"/>
    <w:rsid w:val="003452D4"/>
    <w:rsid w:val="00345902"/>
    <w:rsid w:val="003469EE"/>
    <w:rsid w:val="00347151"/>
    <w:rsid w:val="003517E6"/>
    <w:rsid w:val="00353394"/>
    <w:rsid w:val="00355C05"/>
    <w:rsid w:val="00356212"/>
    <w:rsid w:val="00361CE2"/>
    <w:rsid w:val="00361D5E"/>
    <w:rsid w:val="0037075C"/>
    <w:rsid w:val="0037223E"/>
    <w:rsid w:val="003737F9"/>
    <w:rsid w:val="00374369"/>
    <w:rsid w:val="0037593C"/>
    <w:rsid w:val="00377A62"/>
    <w:rsid w:val="00381BE0"/>
    <w:rsid w:val="0038322E"/>
    <w:rsid w:val="00385280"/>
    <w:rsid w:val="003857FE"/>
    <w:rsid w:val="0038785E"/>
    <w:rsid w:val="003910FF"/>
    <w:rsid w:val="00392F22"/>
    <w:rsid w:val="00393E3D"/>
    <w:rsid w:val="00397376"/>
    <w:rsid w:val="00397604"/>
    <w:rsid w:val="003A5156"/>
    <w:rsid w:val="003A6CCD"/>
    <w:rsid w:val="003B29AB"/>
    <w:rsid w:val="003B7659"/>
    <w:rsid w:val="003C1D0B"/>
    <w:rsid w:val="003C3267"/>
    <w:rsid w:val="003C6574"/>
    <w:rsid w:val="003D0AB4"/>
    <w:rsid w:val="003D23A3"/>
    <w:rsid w:val="003D488E"/>
    <w:rsid w:val="003D6F62"/>
    <w:rsid w:val="003D7621"/>
    <w:rsid w:val="003E1ADC"/>
    <w:rsid w:val="003E792C"/>
    <w:rsid w:val="003F3518"/>
    <w:rsid w:val="003F5F3E"/>
    <w:rsid w:val="003F6EBE"/>
    <w:rsid w:val="003F6ECA"/>
    <w:rsid w:val="004032CA"/>
    <w:rsid w:val="004053EB"/>
    <w:rsid w:val="00407A02"/>
    <w:rsid w:val="004107C9"/>
    <w:rsid w:val="004132E1"/>
    <w:rsid w:val="0041722B"/>
    <w:rsid w:val="00420DE1"/>
    <w:rsid w:val="004246B6"/>
    <w:rsid w:val="00424790"/>
    <w:rsid w:val="00425AF9"/>
    <w:rsid w:val="00427901"/>
    <w:rsid w:val="00427B1F"/>
    <w:rsid w:val="00430DC5"/>
    <w:rsid w:val="00432185"/>
    <w:rsid w:val="004337BF"/>
    <w:rsid w:val="00434145"/>
    <w:rsid w:val="00435C8D"/>
    <w:rsid w:val="0044051A"/>
    <w:rsid w:val="0044168F"/>
    <w:rsid w:val="004444F4"/>
    <w:rsid w:val="00445ACA"/>
    <w:rsid w:val="004463AB"/>
    <w:rsid w:val="00450878"/>
    <w:rsid w:val="004542B6"/>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1DA3"/>
    <w:rsid w:val="0051340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14D2A"/>
    <w:rsid w:val="0062300D"/>
    <w:rsid w:val="00623B17"/>
    <w:rsid w:val="00624E71"/>
    <w:rsid w:val="006307FD"/>
    <w:rsid w:val="006331DC"/>
    <w:rsid w:val="0063794A"/>
    <w:rsid w:val="00640803"/>
    <w:rsid w:val="00640853"/>
    <w:rsid w:val="00652EAF"/>
    <w:rsid w:val="006540A7"/>
    <w:rsid w:val="00655D8E"/>
    <w:rsid w:val="00657377"/>
    <w:rsid w:val="00657952"/>
    <w:rsid w:val="00661032"/>
    <w:rsid w:val="0066182B"/>
    <w:rsid w:val="0066276C"/>
    <w:rsid w:val="00662FB0"/>
    <w:rsid w:val="00663A6F"/>
    <w:rsid w:val="00664882"/>
    <w:rsid w:val="00670345"/>
    <w:rsid w:val="006725C4"/>
    <w:rsid w:val="0067270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56B5"/>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23F0"/>
    <w:rsid w:val="007E3540"/>
    <w:rsid w:val="007E7231"/>
    <w:rsid w:val="007F36E6"/>
    <w:rsid w:val="007F3E47"/>
    <w:rsid w:val="0080550A"/>
    <w:rsid w:val="008055AD"/>
    <w:rsid w:val="00805F90"/>
    <w:rsid w:val="00811973"/>
    <w:rsid w:val="00814805"/>
    <w:rsid w:val="008164D5"/>
    <w:rsid w:val="008166DC"/>
    <w:rsid w:val="00821161"/>
    <w:rsid w:val="008220DA"/>
    <w:rsid w:val="00822D66"/>
    <w:rsid w:val="00824CD7"/>
    <w:rsid w:val="00824F6D"/>
    <w:rsid w:val="00831206"/>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C74D3"/>
    <w:rsid w:val="008D3CA8"/>
    <w:rsid w:val="008D3EEC"/>
    <w:rsid w:val="008D4CA7"/>
    <w:rsid w:val="008D5474"/>
    <w:rsid w:val="008D6A67"/>
    <w:rsid w:val="008D7E80"/>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C99"/>
    <w:rsid w:val="00921F41"/>
    <w:rsid w:val="00926A7E"/>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3F0A"/>
    <w:rsid w:val="009547FA"/>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94FDE"/>
    <w:rsid w:val="00995BBE"/>
    <w:rsid w:val="009A0B1E"/>
    <w:rsid w:val="009A1550"/>
    <w:rsid w:val="009A1C58"/>
    <w:rsid w:val="009A21DD"/>
    <w:rsid w:val="009A38DA"/>
    <w:rsid w:val="009A52BE"/>
    <w:rsid w:val="009A597D"/>
    <w:rsid w:val="009B0D1A"/>
    <w:rsid w:val="009B1DDA"/>
    <w:rsid w:val="009B298E"/>
    <w:rsid w:val="009B4C7D"/>
    <w:rsid w:val="009B72AE"/>
    <w:rsid w:val="009C2209"/>
    <w:rsid w:val="009C5E47"/>
    <w:rsid w:val="009D0CFF"/>
    <w:rsid w:val="009D291D"/>
    <w:rsid w:val="009D537F"/>
    <w:rsid w:val="009D6B60"/>
    <w:rsid w:val="009D6CCC"/>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1333"/>
    <w:rsid w:val="00A82645"/>
    <w:rsid w:val="00A82BBE"/>
    <w:rsid w:val="00A87E48"/>
    <w:rsid w:val="00A90210"/>
    <w:rsid w:val="00A92C5D"/>
    <w:rsid w:val="00A93585"/>
    <w:rsid w:val="00A947C6"/>
    <w:rsid w:val="00A97CAD"/>
    <w:rsid w:val="00AA2B01"/>
    <w:rsid w:val="00AA2B8A"/>
    <w:rsid w:val="00AB087A"/>
    <w:rsid w:val="00AB0E73"/>
    <w:rsid w:val="00AB33CA"/>
    <w:rsid w:val="00AB5D7D"/>
    <w:rsid w:val="00AB5F28"/>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686E"/>
    <w:rsid w:val="00B0058C"/>
    <w:rsid w:val="00B05532"/>
    <w:rsid w:val="00B05922"/>
    <w:rsid w:val="00B1184A"/>
    <w:rsid w:val="00B12F2F"/>
    <w:rsid w:val="00B16CDF"/>
    <w:rsid w:val="00B22B41"/>
    <w:rsid w:val="00B2320D"/>
    <w:rsid w:val="00B3736E"/>
    <w:rsid w:val="00B428FB"/>
    <w:rsid w:val="00B437FE"/>
    <w:rsid w:val="00B43A42"/>
    <w:rsid w:val="00B4433B"/>
    <w:rsid w:val="00B443CF"/>
    <w:rsid w:val="00B513B7"/>
    <w:rsid w:val="00B5677E"/>
    <w:rsid w:val="00B57A48"/>
    <w:rsid w:val="00B57D15"/>
    <w:rsid w:val="00B600F3"/>
    <w:rsid w:val="00B60137"/>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3DB8"/>
    <w:rsid w:val="00BC7777"/>
    <w:rsid w:val="00BD0050"/>
    <w:rsid w:val="00BD5759"/>
    <w:rsid w:val="00BD5DDC"/>
    <w:rsid w:val="00BD6010"/>
    <w:rsid w:val="00BD6544"/>
    <w:rsid w:val="00BE11D9"/>
    <w:rsid w:val="00BE1797"/>
    <w:rsid w:val="00BE2579"/>
    <w:rsid w:val="00BE3DDA"/>
    <w:rsid w:val="00BE622F"/>
    <w:rsid w:val="00BF35BA"/>
    <w:rsid w:val="00BF35FA"/>
    <w:rsid w:val="00BF4415"/>
    <w:rsid w:val="00BF6DE6"/>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181E"/>
    <w:rsid w:val="00CD281A"/>
    <w:rsid w:val="00CD361F"/>
    <w:rsid w:val="00CD39EB"/>
    <w:rsid w:val="00CD3CFD"/>
    <w:rsid w:val="00CD60F3"/>
    <w:rsid w:val="00CD6489"/>
    <w:rsid w:val="00CD6C47"/>
    <w:rsid w:val="00CE000E"/>
    <w:rsid w:val="00CE130C"/>
    <w:rsid w:val="00CE4C8E"/>
    <w:rsid w:val="00CE545C"/>
    <w:rsid w:val="00CE78CD"/>
    <w:rsid w:val="00CF023D"/>
    <w:rsid w:val="00CF2DBE"/>
    <w:rsid w:val="00CF33D8"/>
    <w:rsid w:val="00CF3DCF"/>
    <w:rsid w:val="00CF454B"/>
    <w:rsid w:val="00CF5070"/>
    <w:rsid w:val="00CF6362"/>
    <w:rsid w:val="00CF786B"/>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0293"/>
    <w:rsid w:val="00D70798"/>
    <w:rsid w:val="00D7261C"/>
    <w:rsid w:val="00D72794"/>
    <w:rsid w:val="00D73FAF"/>
    <w:rsid w:val="00D837ED"/>
    <w:rsid w:val="00D840B8"/>
    <w:rsid w:val="00D84DA0"/>
    <w:rsid w:val="00D85F9F"/>
    <w:rsid w:val="00D868AD"/>
    <w:rsid w:val="00D90215"/>
    <w:rsid w:val="00D911FD"/>
    <w:rsid w:val="00D93571"/>
    <w:rsid w:val="00D955B0"/>
    <w:rsid w:val="00D95901"/>
    <w:rsid w:val="00D95EFE"/>
    <w:rsid w:val="00D978E3"/>
    <w:rsid w:val="00DA1277"/>
    <w:rsid w:val="00DA2F5E"/>
    <w:rsid w:val="00DA3B66"/>
    <w:rsid w:val="00DA4511"/>
    <w:rsid w:val="00DA462B"/>
    <w:rsid w:val="00DA482C"/>
    <w:rsid w:val="00DA7E23"/>
    <w:rsid w:val="00DB030F"/>
    <w:rsid w:val="00DB0634"/>
    <w:rsid w:val="00DB0EC3"/>
    <w:rsid w:val="00DB45B4"/>
    <w:rsid w:val="00DB49BA"/>
    <w:rsid w:val="00DC02B1"/>
    <w:rsid w:val="00DC1540"/>
    <w:rsid w:val="00DC3324"/>
    <w:rsid w:val="00DC5861"/>
    <w:rsid w:val="00DC68A6"/>
    <w:rsid w:val="00DC7798"/>
    <w:rsid w:val="00DD0B9B"/>
    <w:rsid w:val="00DD3D9A"/>
    <w:rsid w:val="00DD4029"/>
    <w:rsid w:val="00DE1F6D"/>
    <w:rsid w:val="00DE365C"/>
    <w:rsid w:val="00DE4B5D"/>
    <w:rsid w:val="00DE4E56"/>
    <w:rsid w:val="00DE5559"/>
    <w:rsid w:val="00DF0DAD"/>
    <w:rsid w:val="00DF52C8"/>
    <w:rsid w:val="00E00520"/>
    <w:rsid w:val="00E02342"/>
    <w:rsid w:val="00E0240B"/>
    <w:rsid w:val="00E02485"/>
    <w:rsid w:val="00E052AA"/>
    <w:rsid w:val="00E054EC"/>
    <w:rsid w:val="00E0668D"/>
    <w:rsid w:val="00E076A9"/>
    <w:rsid w:val="00E10BE9"/>
    <w:rsid w:val="00E11F27"/>
    <w:rsid w:val="00E12007"/>
    <w:rsid w:val="00E12BFE"/>
    <w:rsid w:val="00E142C3"/>
    <w:rsid w:val="00E14A87"/>
    <w:rsid w:val="00E14FC4"/>
    <w:rsid w:val="00E15777"/>
    <w:rsid w:val="00E15FE1"/>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1EC9"/>
    <w:rsid w:val="00E63824"/>
    <w:rsid w:val="00E63CD1"/>
    <w:rsid w:val="00E64726"/>
    <w:rsid w:val="00E71F75"/>
    <w:rsid w:val="00E7312A"/>
    <w:rsid w:val="00E73BB2"/>
    <w:rsid w:val="00E752B4"/>
    <w:rsid w:val="00E767E4"/>
    <w:rsid w:val="00E7766C"/>
    <w:rsid w:val="00E80285"/>
    <w:rsid w:val="00E81D32"/>
    <w:rsid w:val="00E82C9F"/>
    <w:rsid w:val="00E849DB"/>
    <w:rsid w:val="00E84E58"/>
    <w:rsid w:val="00E9035A"/>
    <w:rsid w:val="00E93233"/>
    <w:rsid w:val="00E937F9"/>
    <w:rsid w:val="00E94DF8"/>
    <w:rsid w:val="00E95032"/>
    <w:rsid w:val="00E962B6"/>
    <w:rsid w:val="00E9661F"/>
    <w:rsid w:val="00EA185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D7F01"/>
    <w:rsid w:val="00EE2256"/>
    <w:rsid w:val="00EE30B9"/>
    <w:rsid w:val="00EE31A2"/>
    <w:rsid w:val="00EE360D"/>
    <w:rsid w:val="00EE3E07"/>
    <w:rsid w:val="00EE3FBE"/>
    <w:rsid w:val="00EE4F40"/>
    <w:rsid w:val="00EE5A78"/>
    <w:rsid w:val="00EE609E"/>
    <w:rsid w:val="00EE79E7"/>
    <w:rsid w:val="00EF098A"/>
    <w:rsid w:val="00EF1775"/>
    <w:rsid w:val="00EF2ABB"/>
    <w:rsid w:val="00EF43C9"/>
    <w:rsid w:val="00EF54C7"/>
    <w:rsid w:val="00F02368"/>
    <w:rsid w:val="00F04B0C"/>
    <w:rsid w:val="00F05161"/>
    <w:rsid w:val="00F058D7"/>
    <w:rsid w:val="00F076B5"/>
    <w:rsid w:val="00F108DC"/>
    <w:rsid w:val="00F111B2"/>
    <w:rsid w:val="00F14966"/>
    <w:rsid w:val="00F173D9"/>
    <w:rsid w:val="00F175F8"/>
    <w:rsid w:val="00F1764B"/>
    <w:rsid w:val="00F203BE"/>
    <w:rsid w:val="00F20BB9"/>
    <w:rsid w:val="00F22690"/>
    <w:rsid w:val="00F22A2A"/>
    <w:rsid w:val="00F249E5"/>
    <w:rsid w:val="00F25C60"/>
    <w:rsid w:val="00F268BC"/>
    <w:rsid w:val="00F272C5"/>
    <w:rsid w:val="00F3120F"/>
    <w:rsid w:val="00F333D1"/>
    <w:rsid w:val="00F36D3C"/>
    <w:rsid w:val="00F36DE5"/>
    <w:rsid w:val="00F40AC7"/>
    <w:rsid w:val="00F439B3"/>
    <w:rsid w:val="00F442B8"/>
    <w:rsid w:val="00F45562"/>
    <w:rsid w:val="00F4586F"/>
    <w:rsid w:val="00F45A20"/>
    <w:rsid w:val="00F468F6"/>
    <w:rsid w:val="00F510A1"/>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10A0"/>
    <w:rsid w:val="00FF317E"/>
    <w:rsid w:val="00FF32FA"/>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4BA9BC8"/>
  <w15:docId w15:val="{4D07614E-F05B-4316-8CD1-370BE2A9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1/22-11-0140-01-0002-new-annex-a-on-the-atsc-a-74-d-u-s.doc" TargetMode="External"/><Relationship Id="rId299" Type="http://schemas.openxmlformats.org/officeDocument/2006/relationships/hyperlink" Target="https://mentor.ieee.org/802.22/dcn/12/22-12-0012-02-000b-functional-requirements-for-ieee-802-22b-amendment.doc" TargetMode="External"/><Relationship Id="rId303" Type="http://schemas.openxmlformats.org/officeDocument/2006/relationships/hyperlink" Target="https://mentor.ieee.org/802.22/dcn/12/22-12-0024-00-000b-ieee-p802-22b-call-for-proposal.doc" TargetMode="External"/><Relationship Id="rId21" Type="http://schemas.openxmlformats.org/officeDocument/2006/relationships/hyperlink" Target="https://mentor.ieee.org/802-ec/dcn/14/ec-14-0052-00-INTL-ieee-802-response-to-fdis-comments-on-ieee-std-802-22-2011.pptx" TargetMode="External"/><Relationship Id="rId42" Type="http://schemas.openxmlformats.org/officeDocument/2006/relationships/hyperlink" Target="https://mentor.ieee.org/802.22/dcn/13/22-13-0043-00-0000-march-plenary-working-group-motions.doc" TargetMode="External"/><Relationship Id="rId63" Type="http://schemas.openxmlformats.org/officeDocument/2006/relationships/hyperlink" Target="https://mentor.ieee.org/802.22/dcn/12/22-12-0062-03-0000-july-plenary-working-group-agenda.xls" TargetMode="External"/><Relationship Id="rId84" Type="http://schemas.openxmlformats.org/officeDocument/2006/relationships/hyperlink" Target="https://mentor.ieee.org/802.22/dcn/12/22-12-0028-03-0000-802-22-inputs-to-802-18-position-supporting-license-exempt-usage-of-tv-band-white-spaces.doc" TargetMode="External"/><Relationship Id="rId138" Type="http://schemas.openxmlformats.org/officeDocument/2006/relationships/hyperlink" Target="https://mentor.ieee.org/802.22/dcn/11/22-11-0134-01-0000-rf-mask-considerations.doc" TargetMode="External"/><Relationship Id="rId159" Type="http://schemas.openxmlformats.org/officeDocument/2006/relationships/hyperlink" Target="https://mentor.ieee.org/802.22/dcn/12/22-12-0047-05-0mib-lb1-comment-database.xls" TargetMode="External"/><Relationship Id="rId324" Type="http://schemas.openxmlformats.org/officeDocument/2006/relationships/hyperlink" Target="https://mentor.ieee.org/802.22/dcn/12/22-12-0013-01-000b-ieee-p802-22b-feb-8-2012-teleconference-agenda.pptx" TargetMode="External"/><Relationship Id="rId345" Type="http://schemas.openxmlformats.org/officeDocument/2006/relationships/hyperlink" Target="https://mentor.ieee.org/802.22/dcn/12/22-12-0034-00-0000-march-plenary-closing-report.ppt" TargetMode="External"/><Relationship Id="rId366" Type="http://schemas.openxmlformats.org/officeDocument/2006/relationships/theme" Target="theme/theme1.xml"/><Relationship Id="rId170" Type="http://schemas.openxmlformats.org/officeDocument/2006/relationships/hyperlink" Target="https://mentor.ieee.org/802.22/dcn/12/22-12-0014-03-000b-minute-of-ieee-802-22b-task-group-at-jacksonville-face-to-face-meeting.docx" TargetMode="External"/><Relationship Id="rId191" Type="http://schemas.openxmlformats.org/officeDocument/2006/relationships/hyperlink" Target="https://mentor.ieee.org/802.22/dcn/13/22-13-0134-00-000b-proposed-text-of-mac-technical-items-related-to-7-6-x-mac-headers-multi-channel-operation-mode.doc" TargetMode="External"/><Relationship Id="rId205" Type="http://schemas.openxmlformats.org/officeDocument/2006/relationships/hyperlink" Target="https://mentor.ieee.org/802.22/dcn/13/22-13-0146-00-000b-minute-of-ieee-802-22b-task-group-at-geneva-face-to-face-meeting.docx" TargetMode="External"/><Relationship Id="rId226" Type="http://schemas.openxmlformats.org/officeDocument/2006/relationships/hyperlink" Target="https://mentor.ieee.org/802.22/dcn/13/22-13-0078-00-000b-may-interim-tgb-agenda.xlsx" TargetMode="External"/><Relationship Id="rId247" Type="http://schemas.openxmlformats.org/officeDocument/2006/relationships/hyperlink" Target="https://mentor.ieee.org/802.22/dcn/13/22-13-0038-00-000b-minute-of-ieee-802-22b-task-group-teleconference-12.docx" TargetMode="External"/><Relationship Id="rId107" Type="http://schemas.openxmlformats.org/officeDocument/2006/relationships/hyperlink" Target="https://mentor.ieee.org/802.22/dcn/12/22-12-0030-02-0002-legal-comments-from-the-ieee-sa-staff.doc" TargetMode="External"/><Relationship Id="rId268" Type="http://schemas.openxmlformats.org/officeDocument/2006/relationships/hyperlink" Target="https://mentor.ieee.org/802.22/dcn/12/22-12-0025-04-000b-ieee-p802-22b-selection-criteria.doc" TargetMode="External"/><Relationship Id="rId289" Type="http://schemas.openxmlformats.org/officeDocument/2006/relationships/hyperlink" Target="https://mentor.ieee.org/802.22/dcn/12/22-12-0042-00-000b-review-of-802-16j-traffic-models.pptx" TargetMode="External"/><Relationship Id="rId11" Type="http://schemas.openxmlformats.org/officeDocument/2006/relationships/hyperlink" Target="http://standards.ieee.org/guides/bylaws/sb-bylaws.pdf" TargetMode="External"/><Relationship Id="rId32" Type="http://schemas.openxmlformats.org/officeDocument/2006/relationships/hyperlink" Target="https://mentor.ieee.org/802.22/dcn/13/22-13-0072-01-0000-may-interim-working-group-agenda.xls" TargetMode="External"/><Relationship Id="rId53" Type="http://schemas.openxmlformats.org/officeDocument/2006/relationships/hyperlink" Target="https://mentor.ieee.org/802.22/dcn/13/22-13-0001-01-0000-802-22-january-interim-wg-agenda.xls" TargetMode="External"/><Relationship Id="rId74" Type="http://schemas.openxmlformats.org/officeDocument/2006/relationships/hyperlink" Target="https://mentor.ieee.org/802.22/dcn/12/22-12-0056-01-0000-802-22-inputs-to-802-18-for-itu-question-236-1.docx" TargetMode="External"/><Relationship Id="rId128" Type="http://schemas.openxmlformats.org/officeDocument/2006/relationships/hyperlink" Target="https://mentor.ieee.org/802.22/dcn/13/22-13-0007-00-0000-802-22-inputs-to-802-18-on-fcc-nprm-in-the-3550-3650-mhz-band.doc" TargetMode="External"/><Relationship Id="rId149" Type="http://schemas.openxmlformats.org/officeDocument/2006/relationships/hyperlink" Target="https://mentor.ieee.org/802.22/dcn/13/22-13-0022-00-0mib-tga-telecon-02-13-2013-minutes.docx" TargetMode="External"/><Relationship Id="rId314" Type="http://schemas.openxmlformats.org/officeDocument/2006/relationships/hyperlink" Target="https://mentor.ieee.org/802.22/dcn/12/22-12-0006-00-000b-ieee-p802-22b-jan-2012-agenda.xlsx" TargetMode="External"/><Relationship Id="rId335" Type="http://schemas.openxmlformats.org/officeDocument/2006/relationships/hyperlink" Target="https://mentor.ieee.org/802.22/dcn/13/22-13-0005-00-0000-ieee-802-22-1-advanced-beaconing-press-release.docx" TargetMode="External"/><Relationship Id="rId356" Type="http://schemas.openxmlformats.org/officeDocument/2006/relationships/hyperlink" Target="https://mentor.ieee.org/802.22/dcn/12/22-12-0084-00-0001-advanced-beaconing-5c.docx" TargetMode="External"/><Relationship Id="rId5" Type="http://schemas.openxmlformats.org/officeDocument/2006/relationships/webSettings" Target="webSettings.xml"/><Relationship Id="rId95" Type="http://schemas.openxmlformats.org/officeDocument/2006/relationships/hyperlink" Target="https://mentor.ieee.org/802.22/dcn/04/22-04-0002-19-0000-wran-reference-model.xls" TargetMode="External"/><Relationship Id="rId160" Type="http://schemas.openxmlformats.org/officeDocument/2006/relationships/hyperlink" Target="https://mentor.ieee.org/802.22/dcn/12/22-12-0047-04-0mib-lb1-comment-database.xls" TargetMode="External"/><Relationship Id="rId181" Type="http://schemas.openxmlformats.org/officeDocument/2006/relationships/hyperlink" Target="https://mentor.ieee.org/802.22/dcn/11/22-11-0107-05-0mib-update-to-mib-description-mib-definition-for-clause-13.doc" TargetMode="External"/><Relationship Id="rId216" Type="http://schemas.openxmlformats.org/officeDocument/2006/relationships/hyperlink" Target="https://mentor.ieee.org/802.22/dcn/13/22-13-0089-00-000b-802-22b-general.docx" TargetMode="External"/><Relationship Id="rId237" Type="http://schemas.openxmlformats.org/officeDocument/2006/relationships/hyperlink" Target="https://mentor.ieee.org/802.22/dcn/13/22-13-0066-00-000b-proposed-text-of-phy-technical-items-related-to-section-9-6-of-the-std-802-22-2011.doc" TargetMode="External"/><Relationship Id="rId258" Type="http://schemas.openxmlformats.org/officeDocument/2006/relationships/hyperlink" Target="https://mentor.ieee.org/802.22/dcn/12/22-12-0025-08-000b-ieee-p802-22b-selection-criteria.doc" TargetMode="External"/><Relationship Id="rId279" Type="http://schemas.openxmlformats.org/officeDocument/2006/relationships/hyperlink" Target="https://mentor.ieee.org/802.22/dcn/12/22-12-0025-01-000b-ieee-p802-22b-selection-criteria.doc" TargetMode="External"/><Relationship Id="rId22" Type="http://schemas.openxmlformats.org/officeDocument/2006/relationships/hyperlink" Target="https://mentor.ieee.org/802-ec/dcn/14/ec-14-0053-00-INTL-liaison-to-iso-iec-jtc1-for-iso-iec-ieee-8802-22-maintenance-to-ieee-802-22-wg.pptx" TargetMode="External"/><Relationship Id="rId43" Type="http://schemas.openxmlformats.org/officeDocument/2006/relationships/hyperlink" Target="https://mentor.ieee.org/802.22/dcn/13/22-13-0034-01-0000-march-plenary-working-group-agenda.xls" TargetMode="External"/><Relationship Id="rId64" Type="http://schemas.openxmlformats.org/officeDocument/2006/relationships/hyperlink" Target="https://mentor.ieee.org/802.22/dcn/12/22-12-0062-00-0000-july-plenary-working-group-agenda.xls" TargetMode="External"/><Relationship Id="rId118" Type="http://schemas.openxmlformats.org/officeDocument/2006/relationships/hyperlink" Target="https://mentor.ieee.org/802.22/dcn/11/22-11-0137-01-0002-comment-109-resolution-tg2-ballot.doc" TargetMode="External"/><Relationship Id="rId139" Type="http://schemas.openxmlformats.org/officeDocument/2006/relationships/hyperlink" Target="https://mentor.ieee.org/802.22/dcn/11/22-11-0127-06-0000-ieee-802-22-inputs-to-ietf-paws.doc" TargetMode="External"/><Relationship Id="rId290" Type="http://schemas.openxmlformats.org/officeDocument/2006/relationships/hyperlink" Target="https://mentor.ieee.org/802.22/dcn/12/22-12-0041-01-000b-ieee-p802-22b-april-24-2012-teleconference-agenda.pptx" TargetMode="External"/><Relationship Id="rId304" Type="http://schemas.openxmlformats.org/officeDocument/2006/relationships/hyperlink" Target="https://mentor.ieee.org/802.22/dcn/12/22-12-0023-01-000b-minute-of-ieee-802-22b-enhancements-for-broadband-services-and-monitoring-applications-task-group-te.docx" TargetMode="External"/><Relationship Id="rId325" Type="http://schemas.openxmlformats.org/officeDocument/2006/relationships/hyperlink" Target="https://mentor.ieee.org/802.22/dcn/12/22-12-0015-00-000b-minute-of-ieee-802-22b-enhancements-for-broadband-services-and-monitoring-applications-task-group-te.docx" TargetMode="External"/><Relationship Id="rId346" Type="http://schemas.openxmlformats.org/officeDocument/2006/relationships/hyperlink" Target="https://mentor.ieee.org/802.22/dcn/12/22-12-0019-00-0000-march-plenary-opening-report.ppt" TargetMode="External"/><Relationship Id="rId85" Type="http://schemas.openxmlformats.org/officeDocument/2006/relationships/hyperlink" Target="https://mentor.ieee.org/802.22/dcn/12/22-12-0028-02-0000-802-22-inputs-to-802-18-position-supporting-license-exempt-usage-of-tv-band-white-spaces.doc" TargetMode="External"/><Relationship Id="rId150" Type="http://schemas.openxmlformats.org/officeDocument/2006/relationships/hyperlink" Target="https://mentor.ieee.org/802.22/dcn/13/22-13-0018-01-0mib-suggestions-for-being-compliant-with-ietf-paws.doc" TargetMode="External"/><Relationship Id="rId171" Type="http://schemas.openxmlformats.org/officeDocument/2006/relationships/hyperlink" Target="https://mentor.ieee.org/802.22/dcn/12/22-12-0015-01-000b-minute-of-ieee-802-22b-enhancements-for-broadband-services-and-monitoring-applications-task-group-te.docx" TargetMode="External"/><Relationship Id="rId192" Type="http://schemas.openxmlformats.org/officeDocument/2006/relationships/hyperlink" Target="https://mentor.ieee.org/802.22/dcn/13/22-13-0135-00-000b-proposed-text-of-mac-technical-items-related-to-7-7-11-3-x-multi-channel-operation-supported.doc" TargetMode="External"/><Relationship Id="rId206" Type="http://schemas.openxmlformats.org/officeDocument/2006/relationships/hyperlink" Target="https://mentor.ieee.org/802.22/dcn/13/22-13-0148-00-000b-minute-of-ieee-802-22b-task-group-teleconference-25.docx" TargetMode="External"/><Relationship Id="rId227" Type="http://schemas.openxmlformats.org/officeDocument/2006/relationships/hyperlink" Target="https://mentor.ieee.org/802.22/dcn/13/22-13-0076-00-000b-minute-of-ieee-802-22b-task-group-teleconference-18.docx" TargetMode="External"/><Relationship Id="rId248" Type="http://schemas.openxmlformats.org/officeDocument/2006/relationships/hyperlink" Target="https://mentor.ieee.org/802.22/dcn/13/22-13-0019-00-000b-802-22b-telecon-feb-7.pptx" TargetMode="External"/><Relationship Id="rId269" Type="http://schemas.openxmlformats.org/officeDocument/2006/relationships/hyperlink" Target="https://mentor.ieee.org/802.22/dcn/12/22-12-0055-01-000b-preliminary-link-budget-analysis-for-802-22b.pptx" TargetMode="External"/><Relationship Id="rId12" Type="http://schemas.openxmlformats.org/officeDocument/2006/relationships/hyperlink" Target="mailto:apurva.mody@ieee.org" TargetMode="External"/><Relationship Id="rId33" Type="http://schemas.openxmlformats.org/officeDocument/2006/relationships/hyperlink" Target="https://mentor.ieee.org/802.22/dcn/13/22-13-0072-01-0000-may-interim-working-group-agenda.xls" TargetMode="External"/><Relationship Id="rId108" Type="http://schemas.openxmlformats.org/officeDocument/2006/relationships/hyperlink" Target="https://mentor.ieee.org/802.22/dcn/12/22-12-0029-01-0002-ieee-p802-22-2-draft-1-0-comments-database.xls" TargetMode="External"/><Relationship Id="rId129" Type="http://schemas.openxmlformats.org/officeDocument/2006/relationships/hyperlink" Target="https://mentor.ieee.org/802.22/dcn/12/22-12-0098-01-0000-802-22-inputs-to-802-18-on-wireless-microphone-proceeding.doc" TargetMode="External"/><Relationship Id="rId280" Type="http://schemas.openxmlformats.org/officeDocument/2006/relationships/hyperlink" Target="https://mentor.ieee.org/802.22/dcn/12/22-12-0053-00-000b-ieee-p802-22b-may-2012-report.pptx" TargetMode="External"/><Relationship Id="rId315" Type="http://schemas.openxmlformats.org/officeDocument/2006/relationships/hyperlink" Target="https://mentor.ieee.org/802.22/dcn/12/22-12-0007-00-000b-call-for-participation-and-contribution-to-ieee-802-22b.doc" TargetMode="External"/><Relationship Id="rId336" Type="http://schemas.openxmlformats.org/officeDocument/2006/relationships/hyperlink" Target="https://mentor.ieee.org/802.22/dcn/12/22-12-0010-00-0000-p802-22b-par-approval-press-release.doc" TargetMode="External"/><Relationship Id="rId357" Type="http://schemas.openxmlformats.org/officeDocument/2006/relationships/hyperlink" Target="https://mentor.ieee.org/802.22/dcn/12/22-12-0083-01-0001-advanced-beaconing-par.docx" TargetMode="External"/><Relationship Id="rId54" Type="http://schemas.openxmlformats.org/officeDocument/2006/relationships/hyperlink" Target="https://mentor.ieee.org/802.22/dcn/13/22-13-0014-00-0000-802-22-january-interim-wg-motions.doc" TargetMode="External"/><Relationship Id="rId75" Type="http://schemas.openxmlformats.org/officeDocument/2006/relationships/hyperlink" Target="https://mentor.ieee.org/802.22/dcn/12/22-12-0056-00-0000-802-22-inputs-to-802-18-for-itu-question-236-1.docx" TargetMode="External"/><Relationship Id="rId96" Type="http://schemas.openxmlformats.org/officeDocument/2006/relationships/hyperlink" Target="https://mentor.ieee.org/802.22/dcn/12/22-12-0010-00-0000-p802-22b-par-approval-press-release.doc" TargetMode="External"/><Relationship Id="rId140" Type="http://schemas.openxmlformats.org/officeDocument/2006/relationships/hyperlink" Target="https://mentor.ieee.org/802.22/dcn/13/22-13-0025-00-0mib-review-of-tables-274-276.doc" TargetMode="External"/><Relationship Id="rId161" Type="http://schemas.openxmlformats.org/officeDocument/2006/relationships/hyperlink" Target="https://mentor.ieee.org/802.22/dcn/12/22-12-0047-03-0mib-lb1-comment-database.xls" TargetMode="External"/><Relationship Id="rId182" Type="http://schemas.openxmlformats.org/officeDocument/2006/relationships/hyperlink" Target="https://mentor.ieee.org/802.22/dcn/11/22-11-0107-06-0mib-update-to-mib-description-mib-definition-for-clause-13.doc" TargetMode="External"/><Relationship Id="rId217" Type="http://schemas.openxmlformats.org/officeDocument/2006/relationships/hyperlink" Target="https://mentor.ieee.org/802.22/dcn/13/22-13-0088-00-000b-802-22b-telecon-may-23-agenda.pptx" TargetMode="External"/><Relationship Id="rId6" Type="http://schemas.openxmlformats.org/officeDocument/2006/relationships/footnotes" Target="footnotes.xml"/><Relationship Id="rId238" Type="http://schemas.openxmlformats.org/officeDocument/2006/relationships/hyperlink" Target="https://mentor.ieee.org/802.22/dcn/13/22-13-0065-00-000b-802-22b-telecon-apr-11-agenda.pptx" TargetMode="External"/><Relationship Id="rId259" Type="http://schemas.openxmlformats.org/officeDocument/2006/relationships/hyperlink" Target="https://mentor.ieee.org/802.22/dcn/12/22-12-0025-06-000b-ieee-p802-22b-selection-criteria.doc" TargetMode="External"/><Relationship Id="rId23" Type="http://schemas.openxmlformats.org/officeDocument/2006/relationships/hyperlink" Target="https://mentor.ieee.org/802.24/dcn/14/24-14-0015-03-0000-smart-grid-tg-scope.pdf" TargetMode="External"/><Relationship Id="rId119" Type="http://schemas.openxmlformats.org/officeDocument/2006/relationships/hyperlink" Target="https://mentor.ieee.org/802.22/dcn/06/22-06-0264-14-0000-ofdma-parameters.xls" TargetMode="External"/><Relationship Id="rId270" Type="http://schemas.openxmlformats.org/officeDocument/2006/relationships/hyperlink" Target="https://mentor.ieee.org/802.22/dcn/12/22-12-0047-05-0mib-lb1-comment-database.xls" TargetMode="External"/><Relationship Id="rId291" Type="http://schemas.openxmlformats.org/officeDocument/2006/relationships/hyperlink" Target="https://mentor.ieee.org/802.22/dcn/12/22-12-0041-00-000b-ieee-p802-22b-april-24-2012-teleconference-agenda.pptx" TargetMode="External"/><Relationship Id="rId305" Type="http://schemas.openxmlformats.org/officeDocument/2006/relationships/hyperlink" Target="https://mentor.ieee.org/802.22/dcn/12/22-12-0023-00-000b-minute-of-ieee-802-22b-enhancements-for-broadband-services-and-monitoring-applications-task-group-te.docx" TargetMode="External"/><Relationship Id="rId326" Type="http://schemas.openxmlformats.org/officeDocument/2006/relationships/hyperlink" Target="https://mentor.ieee.org/802.22/dcn/11/22-11-0119-04-rasg-5c-for-enhanced-broadband-and-monitoring-amendment.docx" TargetMode="External"/><Relationship Id="rId347" Type="http://schemas.openxmlformats.org/officeDocument/2006/relationships/hyperlink" Target="https://mentor.ieee.org/802.22/dcn/11/22-11-0141-03-0000-motions-november-ec-meeting.ppt" TargetMode="External"/><Relationship Id="rId44" Type="http://schemas.openxmlformats.org/officeDocument/2006/relationships/hyperlink" Target="https://mentor.ieee.org/802.22/dcn/13/22-13-0041-00-0000-802-22-wg-opening-report.ppt" TargetMode="External"/><Relationship Id="rId65" Type="http://schemas.openxmlformats.org/officeDocument/2006/relationships/hyperlink" Target="https://mentor.ieee.org/802.22/dcn/12/22-12-0029-03-0002-ieee-p802-22-2-draft-1-0-comments-database.xls" TargetMode="External"/><Relationship Id="rId86" Type="http://schemas.openxmlformats.org/officeDocument/2006/relationships/hyperlink" Target="https://mentor.ieee.org/802.22/dcn/12/22-12-0028-01-0000-802-22-inputs-to-802-18-position-supporting-license-exempt-usage-of-tv-band-white-spaces.doc" TargetMode="External"/><Relationship Id="rId130" Type="http://schemas.openxmlformats.org/officeDocument/2006/relationships/hyperlink" Target="https://mentor.ieee.org/802.22/dcn/12/22-12-0057-00-0000-802-22-inputs-to-802-18-on-itu-r-question-236-1.docx" TargetMode="External"/><Relationship Id="rId151" Type="http://schemas.openxmlformats.org/officeDocument/2006/relationships/hyperlink" Target="https://mentor.ieee.org/802.22/dcn/13/22-13-0018-00-0mib-suggestions-for-being-compliant-with-ietf-paws.doc" TargetMode="External"/><Relationship Id="rId172" Type="http://schemas.openxmlformats.org/officeDocument/2006/relationships/hyperlink" Target="https://mentor.ieee.org/802.22/dcn/12/22-12-0015-01-000b-minute-of-ieee-802-22b-enhancements-for-broadband-services-and-monitoring-applications-task-group-te.docx" TargetMode="External"/><Relationship Id="rId193" Type="http://schemas.openxmlformats.org/officeDocument/2006/relationships/hyperlink" Target="https://mentor.ieee.org/802.22/dcn/13/22-13-0118-01-000b-management-message-for-gra-configuration.doc" TargetMode="External"/><Relationship Id="rId207" Type="http://schemas.openxmlformats.org/officeDocument/2006/relationships/hyperlink" Target="https://mentor.ieee.org/802.22/dcn/13/22-13-0149-00-000b-minute-of-ieee-802-22b-task-group-teleconference-26.docx" TargetMode="External"/><Relationship Id="rId228" Type="http://schemas.openxmlformats.org/officeDocument/2006/relationships/hyperlink" Target="https://mentor.ieee.org/802.22/dcn/13/22-13-0075-00-000b-minute-of-ieee-802-22b-task-group-teleconference-17.docx" TargetMode="External"/><Relationship Id="rId249" Type="http://schemas.openxmlformats.org/officeDocument/2006/relationships/hyperlink" Target="https://mentor.ieee.org/802.22/dcn/13/22-13-0003-00-000b-minute-of-ieee-802-22b-task-group-at-san-antonio-face-to-face-meeting.docx" TargetMode="External"/><Relationship Id="rId13" Type="http://schemas.openxmlformats.org/officeDocument/2006/relationships/hyperlink" Target="mailto:patcom@ieee.org" TargetMode="External"/><Relationship Id="rId109" Type="http://schemas.openxmlformats.org/officeDocument/2006/relationships/hyperlink" Target="https://mentor.ieee.org/802.22/dcn/12/22-12-0030-00-0002-legal-comments-from-the-ieee-sa-staff.doc" TargetMode="External"/><Relationship Id="rId260" Type="http://schemas.openxmlformats.org/officeDocument/2006/relationships/hyperlink" Target="https://mentor.ieee.org/802.22/dcn/12/22-12-0055-03-000b-preliminary-link-budget-analysis-for-802-22b.pptx" TargetMode="External"/><Relationship Id="rId281" Type="http://schemas.openxmlformats.org/officeDocument/2006/relationships/hyperlink" Target="https://mentor.ieee.org/802.22/dcn/12/22-12-0046-01-000b-may-interim-802-22b-agenda.xlsx" TargetMode="External"/><Relationship Id="rId316" Type="http://schemas.openxmlformats.org/officeDocument/2006/relationships/hyperlink" Target="https://mentor.ieee.org/802.22/dcn/12/22-12-0008-00-000b-process-document-for-ieee-802-22b.docx" TargetMode="External"/><Relationship Id="rId337" Type="http://schemas.openxmlformats.org/officeDocument/2006/relationships/hyperlink" Target="https://mentor.ieee.org/802.22/dcn/11/22-11-0133-02-0000-press-release-emerging-technology-award.doc" TargetMode="External"/><Relationship Id="rId34" Type="http://schemas.openxmlformats.org/officeDocument/2006/relationships/hyperlink" Target="https://mentor.ieee.org/802.22/dcn/13/22-13-0077-00-0000-march-plenary-working-group-meeting-minutes.doc" TargetMode="External"/><Relationship Id="rId55" Type="http://schemas.openxmlformats.org/officeDocument/2006/relationships/hyperlink" Target="https://mentor.ieee.org/802.22/dcn/12/22-12-0098-01-0000-802-22-inputs-to-802-18-on-wireless-microphone-proceeding.doc" TargetMode="External"/><Relationship Id="rId76" Type="http://schemas.openxmlformats.org/officeDocument/2006/relationships/hyperlink" Target="https://mentor.ieee.org/802.22/dcn/12/22-12-0048-00-0000-ieee-802-22-march-plenary-wg-meeting-minutes.doc" TargetMode="External"/><Relationship Id="rId97" Type="http://schemas.openxmlformats.org/officeDocument/2006/relationships/hyperlink" Target="https://mentor.ieee.org/802.22/dcn/11/22-11-0141-03-0000-motions-november-ec-meeting.ppt" TargetMode="External"/><Relationship Id="rId120" Type="http://schemas.openxmlformats.org/officeDocument/2006/relationships/hyperlink" Target="https://mentor.ieee.org/802.22/dcn/11/22-11-0111-01-0002-ieee-p802-22-2-recommended-practice-draft-2-0-ballot-comment-database.xls" TargetMode="External"/><Relationship Id="rId141" Type="http://schemas.openxmlformats.org/officeDocument/2006/relationships/hyperlink" Target="https://mentor.ieee.org/802.22/dcn/13/22-13-0016-01-0mib-m-sap-definition.doc" TargetMode="External"/><Relationship Id="rId358" Type="http://schemas.openxmlformats.org/officeDocument/2006/relationships/hyperlink" Target="https://mentor.ieee.org/802.22/dcn/12/22-12-0084-01-0001-advanced-beaconing-5c.docx" TargetMode="External"/><Relationship Id="rId7" Type="http://schemas.openxmlformats.org/officeDocument/2006/relationships/endnotes" Target="endnotes.xml"/><Relationship Id="rId162" Type="http://schemas.openxmlformats.org/officeDocument/2006/relationships/hyperlink" Target="https://mentor.ieee.org/802.22/dcn/12/22-12-0047-02-0mib-lb1-comment-database.xls" TargetMode="External"/><Relationship Id="rId183" Type="http://schemas.openxmlformats.org/officeDocument/2006/relationships/hyperlink" Target="https://mentor.ieee.org/802.22/dcn/11/22-11-0116-00-0mib-overview-of-mib-updates-september-2011-interim.ppt" TargetMode="External"/><Relationship Id="rId218" Type="http://schemas.openxmlformats.org/officeDocument/2006/relationships/hyperlink" Target="https://mentor.ieee.org/802.22/dcn/13/22-13-0086-01-000b-comparison-of-channel-models-for-devices-with-low-height-antennas.pdf" TargetMode="External"/><Relationship Id="rId239" Type="http://schemas.openxmlformats.org/officeDocument/2006/relationships/hyperlink" Target="https://mentor.ieee.org/802.22/dcn/13/22-13-0064-00-000b-minute-of-ieee-802-22b-task-group-teleconference-15.docx" TargetMode="External"/><Relationship Id="rId250" Type="http://schemas.openxmlformats.org/officeDocument/2006/relationships/hyperlink" Target="https://mentor.ieee.org/802.22/dcn/13/22-13-0004-00-000b-minute-of-ieee-802-22b-task-group-teleconference-8.docx" TargetMode="External"/><Relationship Id="rId271" Type="http://schemas.openxmlformats.org/officeDocument/2006/relationships/hyperlink" Target="https://mentor.ieee.org/802.22/dcn/12/22-12-0029-04-0002-ieee-p802-22-2-draft-1-0-comments-database.xls" TargetMode="External"/><Relationship Id="rId292" Type="http://schemas.openxmlformats.org/officeDocument/2006/relationships/hyperlink" Target="https://mentor.ieee.org/802.22/dcn/12/22-12-0036-01-000b-prediscussion-for-selection-criteria.doc" TargetMode="External"/><Relationship Id="rId306" Type="http://schemas.openxmlformats.org/officeDocument/2006/relationships/hyperlink" Target="https://mentor.ieee.org/802.22/dcn/12/22-12-0022-00-000b-ieee-p802-22b-march-2012-plan-and-report.pptx" TargetMode="External"/><Relationship Id="rId24" Type="http://schemas.openxmlformats.org/officeDocument/2006/relationships/hyperlink" Target="https://mentor.ieee.org/802.22/dcn/14/22-14-0075-05-0003-spectrum-characterization-and-occupancy-sensing-par-form.docx" TargetMode="External"/><Relationship Id="rId45" Type="http://schemas.openxmlformats.org/officeDocument/2006/relationships/hyperlink" Target="https://mentor.ieee.org/802.22/dcn/13/22-13-0039-00-0000-january-interim-wg-meeting-minutes.doc" TargetMode="External"/><Relationship Id="rId66" Type="http://schemas.openxmlformats.org/officeDocument/2006/relationships/hyperlink" Target="https://mentor.ieee.org/802.22/dcn/12/22-12-0059-00-0000-may-interim-wg-meeting-minutes.doc" TargetMode="External"/><Relationship Id="rId87" Type="http://schemas.openxmlformats.org/officeDocument/2006/relationships/hyperlink" Target="https://mentor.ieee.org/802.22/dcn/12/22-12-0010-01-0000-p802-22b-par-approval-press-release.doc" TargetMode="External"/><Relationship Id="rId110" Type="http://schemas.openxmlformats.org/officeDocument/2006/relationships/hyperlink" Target="https://mentor.ieee.org/802.22/dcn/12/22-12-0029-00-0002-ieee-p802-22-2-draft-1-0-comments-database.xls" TargetMode="External"/><Relationship Id="rId131" Type="http://schemas.openxmlformats.org/officeDocument/2006/relationships/hyperlink" Target="https://mentor.ieee.org/802.22/dcn/12/22-12-0057-01-0000-802-22-inputs-to-802-18-on-itu-r-question-236-1.docx" TargetMode="External"/><Relationship Id="rId327" Type="http://schemas.openxmlformats.org/officeDocument/2006/relationships/hyperlink" Target="https://mentor.ieee.org/802.22/dcn/11/22-11-0118-04-rasg-par-for-enhanced-broadband-and-monitoring-amendment.doc" TargetMode="External"/><Relationship Id="rId348" Type="http://schemas.openxmlformats.org/officeDocument/2006/relationships/hyperlink" Target="https://mentor.ieee.org/802.22/dcn/11/22-11-0131-00-0000-november-plenary-802-22-wg-opening-report.ppt" TargetMode="External"/><Relationship Id="rId152" Type="http://schemas.openxmlformats.org/officeDocument/2006/relationships/hyperlink" Target="https://mentor.ieee.org/802.22/dcn/13/22-13-0017-00-0mib-sensing-and-geolocation-sap-definition.doc" TargetMode="External"/><Relationship Id="rId173" Type="http://schemas.openxmlformats.org/officeDocument/2006/relationships/hyperlink" Target="https://mentor.ieee.org/802.22/dcn/12/22-12-0023-03-000b-minute-of-ieee-802-22b-enhancements-for-broadband-services-and-monitoring-applications-task-group-te.docx" TargetMode="External"/><Relationship Id="rId194" Type="http://schemas.openxmlformats.org/officeDocument/2006/relationships/hyperlink" Target="https://mentor.ieee.org/802.22/dcn/13/22-13-0119-01-000b-management-message-for-gra-update.docx" TargetMode="External"/><Relationship Id="rId208" Type="http://schemas.openxmlformats.org/officeDocument/2006/relationships/hyperlink" Target="https://mentor.ieee.org/802.22/dcn/13/22-13-0150-00-000b-minute-of-ieee-802-22b-task-group-teleconference-27.docx" TargetMode="External"/><Relationship Id="rId229" Type="http://schemas.openxmlformats.org/officeDocument/2006/relationships/hyperlink" Target="https://mentor.ieee.org/802.22/dcn/12/22-12-0088-01-000b-resource-allocation-for-ieee-802-22b-systems.ppt" TargetMode="External"/><Relationship Id="rId240" Type="http://schemas.openxmlformats.org/officeDocument/2006/relationships/hyperlink" Target="https://mentor.ieee.org/802.22/dcn/13/22-13-0063-00-000b-mac-technical-items-for-the-ieee-802-22b.xlsx" TargetMode="External"/><Relationship Id="rId261" Type="http://schemas.openxmlformats.org/officeDocument/2006/relationships/hyperlink" Target="https://mentor.ieee.org/802.22/dcn/12/22-12-0071-00-000b-link-budget-analysis-for-broadband-services-in-ieee-802-22b.pdf" TargetMode="External"/><Relationship Id="rId14" Type="http://schemas.openxmlformats.org/officeDocument/2006/relationships/hyperlink" Target="http://standards.ieee.org/guides/bylaws/sb-bylaws.pdf" TargetMode="External"/><Relationship Id="rId35" Type="http://schemas.openxmlformats.org/officeDocument/2006/relationships/hyperlink" Target="https://mentor.ieee.org/802.22/dcn/13/22-13-0085-00-0000-ieee-802-response-to-the-unii-band-nprm.docx" TargetMode="External"/><Relationship Id="rId56" Type="http://schemas.openxmlformats.org/officeDocument/2006/relationships/hyperlink" Target="https://mentor.ieee.org/802.22/dcn/12/22-12-0074-00-0000-802-22-july-plenary-closing-report.ppt" TargetMode="External"/><Relationship Id="rId77" Type="http://schemas.openxmlformats.org/officeDocument/2006/relationships/hyperlink" Target="https://mentor.ieee.org/802.22/dcn/12/22-12-0045-00-0000-may-interim-working-group-agenda.xls" TargetMode="External"/><Relationship Id="rId100" Type="http://schemas.openxmlformats.org/officeDocument/2006/relationships/hyperlink" Target="https://mentor.ieee.org/802.22/dcn/11/22-11-0136-02-0000-liaison-report-between-802-22-and-802-15.pdf" TargetMode="External"/><Relationship Id="rId282" Type="http://schemas.openxmlformats.org/officeDocument/2006/relationships/hyperlink" Target="https://mentor.ieee.org/802.22/dcn/12/22-12-0052-00-000b-minute-of-ieee-802-22b-task-group-teleconference-5.docx" TargetMode="External"/><Relationship Id="rId317" Type="http://schemas.openxmlformats.org/officeDocument/2006/relationships/hyperlink" Target="https://mentor.ieee.org/802.22/dcn/12/22-12-0009-00-000b-functional-requirements-for-ieee-802-22b-amendment.doc" TargetMode="External"/><Relationship Id="rId338" Type="http://schemas.openxmlformats.org/officeDocument/2006/relationships/hyperlink" Target="https://mentor.ieee.org/802.22/dcn/13/22-13-0041-00-0000-802-22-wg-opening-report.ppt" TargetMode="External"/><Relationship Id="rId359" Type="http://schemas.openxmlformats.org/officeDocument/2006/relationships/hyperlink" Target="https://mentor.ieee.org/802.22/dcn/12/22-12-0084-02-0001-advanced-beaconing-5c.docx" TargetMode="External"/><Relationship Id="rId8" Type="http://schemas.openxmlformats.org/officeDocument/2006/relationships/hyperlink" Target="mailto:gpvillardi@nict.go.jp" TargetMode="External"/><Relationship Id="rId98" Type="http://schemas.openxmlformats.org/officeDocument/2006/relationships/hyperlink" Target="https://mentor.ieee.org/802.22/dcn/11/22-11-0111-08-0002-ieee-p802-22-2-recommended-practice-draft-2-0-ballot-comment-database.xls" TargetMode="External"/><Relationship Id="rId121" Type="http://schemas.openxmlformats.org/officeDocument/2006/relationships/hyperlink" Target="https://mentor.ieee.org/802.22/dcn/11/22-11-0111-00-0002-ieee-p802-22-2-recommended-practice-draft-2-0-ballot-comment-database.xls" TargetMode="External"/><Relationship Id="rId142" Type="http://schemas.openxmlformats.org/officeDocument/2006/relationships/hyperlink" Target="https://mentor.ieee.org/802.22/dcn/13/22-13-0016-02-0mib-m-sap-definition.doc" TargetMode="External"/><Relationship Id="rId163" Type="http://schemas.openxmlformats.org/officeDocument/2006/relationships/hyperlink" Target="https://mentor.ieee.org/802.22/dcn/12/22-12-0047-01-0mib-lb1-comment-database.xls" TargetMode="External"/><Relationship Id="rId184" Type="http://schemas.openxmlformats.org/officeDocument/2006/relationships/hyperlink" Target="https://mentor.ieee.org/802.22/dcn/11/22-11-0107-01-0mib-update-to-mib-description-mib-definition-for-clause-13.doc" TargetMode="External"/><Relationship Id="rId219" Type="http://schemas.openxmlformats.org/officeDocument/2006/relationships/hyperlink" Target="https://mentor.ieee.org/802.22/dcn/13/22-13-0086-00-000b-comparison-of-channel-models-for-devices-with-low-height-antennas.pdf" TargetMode="External"/><Relationship Id="rId230" Type="http://schemas.openxmlformats.org/officeDocument/2006/relationships/hyperlink" Target="https://mentor.ieee.org/802.22/dcn/13/22-13-0074-00-000b-802-22b-general-frame.docx" TargetMode="External"/><Relationship Id="rId251" Type="http://schemas.openxmlformats.org/officeDocument/2006/relationships/hyperlink" Target="https://mentor.ieee.org/802.22/dcn/12/22-12-0087-01-000b-mac-proposal-for-ieee-802-22b-by-hitachi-kokusai-electric.pptx" TargetMode="External"/><Relationship Id="rId25" Type="http://schemas.openxmlformats.org/officeDocument/2006/relationships/hyperlink" Target="https://mentor.ieee.org/802.22/dcn/14/22-14-0061-07-0003-802-22-spectrum-characterization-and-occupancy-sensing-csd.docx" TargetMode="External"/><Relationship Id="rId46" Type="http://schemas.openxmlformats.org/officeDocument/2006/relationships/hyperlink" Target="https://mentor.ieee.org/802.22/dcn/13/22-13-0034-00-0000-march-plenary-working-group-agenda.xls" TargetMode="External"/><Relationship Id="rId67" Type="http://schemas.openxmlformats.org/officeDocument/2006/relationships/hyperlink" Target="https://mentor.ieee.org/802.22/dcn/12/22-12-0060-00-0000-june-ec-telecon-motion-to-forward-802-22-2-to-revcom.ppt" TargetMode="External"/><Relationship Id="rId272" Type="http://schemas.openxmlformats.org/officeDocument/2006/relationships/hyperlink" Target="https://mentor.ieee.org/802.22/dcn/12/22-12-0058-00-000b-minute-of-ieee-802-22b-task-group-at-atlanta-face-to-face-meeting.docx" TargetMode="External"/><Relationship Id="rId293" Type="http://schemas.openxmlformats.org/officeDocument/2006/relationships/hyperlink" Target="https://mentor.ieee.org/802.22/dcn/12/22-12-0040-00-000b-ieee-p802-22b-may-10-2012-teleconference-agenda.pptx" TargetMode="External"/><Relationship Id="rId307" Type="http://schemas.openxmlformats.org/officeDocument/2006/relationships/hyperlink" Target="https://mentor.ieee.org/802.22/dcn/12/22-12-0021-00-000b-ieee-p802-22b-march-2012-agenda.xlsx" TargetMode="External"/><Relationship Id="rId328" Type="http://schemas.openxmlformats.org/officeDocument/2006/relationships/hyperlink" Target="https://mentor.ieee.org/802.22/dcn/11/22-11-0139-04-rasg-response-to-comments-on-p802-22b-par-and-5c.ppt" TargetMode="External"/><Relationship Id="rId349" Type="http://schemas.openxmlformats.org/officeDocument/2006/relationships/hyperlink" Target="https://mentor.ieee.org/802.22/dcn/13/22-13-0084-00-0001-advanced-beaconing-schedules-and-timelines.ppt" TargetMode="External"/><Relationship Id="rId88" Type="http://schemas.openxmlformats.org/officeDocument/2006/relationships/hyperlink" Target="https://mentor.ieee.org/802.22/dcn/12/22-12-0028-00-0000-802-22-inputs-to-802-18-position-supporting-license-exempt-usage-of-tv-band-white-spaces.doc" TargetMode="External"/><Relationship Id="rId111" Type="http://schemas.openxmlformats.org/officeDocument/2006/relationships/hyperlink" Target="https://mentor.ieee.org/802.22/dcn/11/22-11-0145-00-0002-ieee-p802-22-2-recommended-practice-draft-3-0-ballot-comment-database.xls" TargetMode="External"/><Relationship Id="rId132" Type="http://schemas.openxmlformats.org/officeDocument/2006/relationships/hyperlink" Target="https://mentor.ieee.org/802.22/dcn/12/22-12-0056-00-0000-802-22-inputs-to-802-18-for-itu-question-236-1.docx" TargetMode="External"/><Relationship Id="rId153" Type="http://schemas.openxmlformats.org/officeDocument/2006/relationships/hyperlink" Target="https://mentor.ieee.org/802.22/dcn/13/22-13-0016-00-0mib-m-sap-definition.doc" TargetMode="External"/><Relationship Id="rId174" Type="http://schemas.openxmlformats.org/officeDocument/2006/relationships/hyperlink" Target="https://mentor.ieee.org/802.22/dcn/12/22-12-0012-03-000b-functional-requirements-for-ieee-802-22b-amendment.doc" TargetMode="External"/><Relationship Id="rId195" Type="http://schemas.openxmlformats.org/officeDocument/2006/relationships/hyperlink" Target="https://mentor.ieee.org/802.22/dcn/13/22-13-0139-00-000b-proposed-text-for-group-resource-allocation-gra.doc" TargetMode="External"/><Relationship Id="rId209" Type="http://schemas.openxmlformats.org/officeDocument/2006/relationships/hyperlink" Target="https://mentor.ieee.org/802.22/dcn/13/22-13-0150-01-000b-minute-of-ieee-802-22b-task-group-teleconference-27.docx" TargetMode="External"/><Relationship Id="rId360" Type="http://schemas.openxmlformats.org/officeDocument/2006/relationships/hyperlink" Target="https://mentor.ieee.org/802.22/dcn/12/22-12-0075-01-0000-september-interim-wg-agenda.xls" TargetMode="External"/><Relationship Id="rId220" Type="http://schemas.openxmlformats.org/officeDocument/2006/relationships/hyperlink" Target="https://mentor.ieee.org/802.22/dcn/13/22-13-0070-01-000b-proposed-text-of-phy-technical-items-related-to-sections-9-7-9-8-and-9-9-of-the-std-802-22-2011.docx" TargetMode="External"/><Relationship Id="rId241" Type="http://schemas.openxmlformats.org/officeDocument/2006/relationships/hyperlink" Target="https://mentor.ieee.org/802.22/dcn/13/22-13-0062-01-000b-minute-of-ieee-802-22b-task-group-teleconference-14.docx" TargetMode="External"/><Relationship Id="rId15" Type="http://schemas.openxmlformats.org/officeDocument/2006/relationships/hyperlink" Target="mailto:apurva.mody@ieee.org" TargetMode="External"/><Relationship Id="rId36" Type="http://schemas.openxmlformats.org/officeDocument/2006/relationships/hyperlink" Target="https://mentor.ieee.org/802.22/dcn/13/22-13-0087-00-0000-802-22-inputs-to-itu-question-236-on-smart-grid-power-management-systems.docx" TargetMode="External"/><Relationship Id="rId57" Type="http://schemas.openxmlformats.org/officeDocument/2006/relationships/hyperlink" Target="https://mentor.ieee.org/802.22/dcn/12/22-12-0073-01-0000-802-22-july-plenary-ec-motions.ppt" TargetMode="External"/><Relationship Id="rId106" Type="http://schemas.openxmlformats.org/officeDocument/2006/relationships/hyperlink" Target="https://mentor.ieee.org/802.22/dcn/12/22-12-0029-03-0002-ieee-p802-22-2-draft-1-0-comments-database.xls" TargetMode="External"/><Relationship Id="rId127" Type="http://schemas.openxmlformats.org/officeDocument/2006/relationships/hyperlink" Target="https://mentor.ieee.org/802.22/dcn/11/22-11-0137-00-0002-comment-109-resolution-tg2-ballot.doc" TargetMode="External"/><Relationship Id="rId262" Type="http://schemas.openxmlformats.org/officeDocument/2006/relationships/hyperlink" Target="https://mentor.ieee.org/802.22/dcn/12/22-12-0025-05-000b-ieee-p802-22b-selection-criteria.doc" TargetMode="External"/><Relationship Id="rId283" Type="http://schemas.openxmlformats.org/officeDocument/2006/relationships/hyperlink" Target="https://mentor.ieee.org/802.22/dcn/12/22-12-0051-00-000b-minute-of-ieee-802-22b-task-group-at-hawaii-face-to-face-meeting.docx" TargetMode="External"/><Relationship Id="rId313" Type="http://schemas.openxmlformats.org/officeDocument/2006/relationships/hyperlink" Target="https://mentor.ieee.org/802.22/dcn/12/22-12-0005-00-000b-ieee-p802-22b-jan-2012-opening-report.pptx" TargetMode="External"/><Relationship Id="rId318" Type="http://schemas.openxmlformats.org/officeDocument/2006/relationships/hyperlink" Target="https://mentor.ieee.org/802.22/dcn/12/22-12-0008-01-000b-process-document-for-ieee-802-22b.docx" TargetMode="External"/><Relationship Id="rId339" Type="http://schemas.openxmlformats.org/officeDocument/2006/relationships/hyperlink" Target="https://mentor.ieee.org/802.22/dcn/12/22-12-0074-00-0000-802-22-july-plenary-closing-report.ppt" TargetMode="External"/><Relationship Id="rId10" Type="http://schemas.openxmlformats.org/officeDocument/2006/relationships/hyperlink" Target="mailto:apurva_mody@yahoo.com" TargetMode="External"/><Relationship Id="rId31" Type="http://schemas.openxmlformats.org/officeDocument/2006/relationships/hyperlink" Target="https://mentor.ieee.org/802.22/dcn/13/22-13-0152-01-0000-802-22c-amendment-par-on-spectrum-sensing-information-representation-dissemination-and-fusion.docx" TargetMode="External"/><Relationship Id="rId52" Type="http://schemas.openxmlformats.org/officeDocument/2006/relationships/hyperlink" Target="https://mentor.ieee.org/802.22/dcn/13/22-13-0006-01-0000-november-2012-penary-working-group-meeting-minutes.doc" TargetMode="External"/><Relationship Id="rId73" Type="http://schemas.openxmlformats.org/officeDocument/2006/relationships/hyperlink" Target="https://mentor.ieee.org/802.22/dcn/12/22-12-0045-03-0000-may-interim-working-group-agenda.xls" TargetMode="External"/><Relationship Id="rId78" Type="http://schemas.openxmlformats.org/officeDocument/2006/relationships/hyperlink" Target="https://mentor.ieee.org/802.22/dcn/12/22-12-0034-00-0000-march-plenary-closing-report.ppt" TargetMode="External"/><Relationship Id="rId94" Type="http://schemas.openxmlformats.org/officeDocument/2006/relationships/hyperlink" Target="https://mentor.ieee.org/802.22/dcn/12/22-12-0001-01-0000-january-interim-working-group-agenda.xls" TargetMode="External"/><Relationship Id="rId99" Type="http://schemas.openxmlformats.org/officeDocument/2006/relationships/hyperlink" Target="https://mentor.ieee.org/802.22/dcn/11/22-11-0142-00-0000-802-22-wg-motions-november-plenary.doc" TargetMode="External"/><Relationship Id="rId101" Type="http://schemas.openxmlformats.org/officeDocument/2006/relationships/hyperlink" Target="https://mentor.ieee.org/802.22/dcn/11/22-11-0136-01-0000-liaison-report-between-802-22-and-802-15.ppt" TargetMode="External"/><Relationship Id="rId122" Type="http://schemas.openxmlformats.org/officeDocument/2006/relationships/hyperlink" Target="https://mentor.ieee.org/802.22/dcn/11/22-11-0111-02-0002-ieee-p802-22-2-recommended-practice-draft-2-0-ballot-comment-database.xls" TargetMode="External"/><Relationship Id="rId143" Type="http://schemas.openxmlformats.org/officeDocument/2006/relationships/hyperlink" Target="https://mentor.ieee.org/802.22/dcn/13/22-13-0016-03-0mib-m-sap-definition.doc" TargetMode="External"/><Relationship Id="rId148" Type="http://schemas.openxmlformats.org/officeDocument/2006/relationships/hyperlink" Target="https://mentor.ieee.org/802.22/dcn/13/22-13-0055-00-0mib-tga-sb1-comment-database.xls" TargetMode="External"/><Relationship Id="rId164" Type="http://schemas.openxmlformats.org/officeDocument/2006/relationships/hyperlink" Target="https://mentor.ieee.org/802.22/dcn/12/22-12-0044-00-0mib-accounting-primitives.doc" TargetMode="External"/><Relationship Id="rId169" Type="http://schemas.openxmlformats.org/officeDocument/2006/relationships/hyperlink" Target="https://mentor.ieee.org/802.22/dcn/12/22-12-0024-02-000b-ieee-p802-22b-call-for-proposal.doc" TargetMode="External"/><Relationship Id="rId185" Type="http://schemas.openxmlformats.org/officeDocument/2006/relationships/hyperlink" Target="https://mentor.ieee.org/802.22/dcn/13/22-13-0129-00-000b-802-22b-mac-other-functions.docx" TargetMode="External"/><Relationship Id="rId334" Type="http://schemas.openxmlformats.org/officeDocument/2006/relationships/hyperlink" Target="https://mentor.ieee.org/802.22/dcn/11/22-11-0138-00-rasg-singapore-tvws-trial-publication.pdf" TargetMode="External"/><Relationship Id="rId350" Type="http://schemas.openxmlformats.org/officeDocument/2006/relationships/hyperlink" Target="https://mentor.ieee.org/802.22/dcn/13/22-13-0010-00-0001-overview-of-the-ieee-802-22-1-standard.ppt" TargetMode="External"/><Relationship Id="rId355" Type="http://schemas.openxmlformats.org/officeDocument/2006/relationships/hyperlink" Target="https://mentor.ieee.org/802.22/dcn/12/22-12-0083-00-0001-advanced-beaconing-par.docx" TargetMode="External"/><Relationship Id="rId4" Type="http://schemas.openxmlformats.org/officeDocument/2006/relationships/settings" Target="settings.xml"/><Relationship Id="rId9" Type="http://schemas.openxmlformats.org/officeDocument/2006/relationships/hyperlink" Target="mailto:apurva.mody@baesystesms.com" TargetMode="External"/><Relationship Id="rId180" Type="http://schemas.openxmlformats.org/officeDocument/2006/relationships/hyperlink" Target="https://mentor.ieee.org/802.22/dcn/11/22-11-0122-05-0mib-tga-conference-call-minutes-september-december.doc" TargetMode="External"/><Relationship Id="rId210" Type="http://schemas.openxmlformats.org/officeDocument/2006/relationships/hyperlink" Target="https://mentor.ieee.org/802.22/dcn/13/22-13-0151-00-000b-802-22b-draft-1-0.pdf" TargetMode="External"/><Relationship Id="rId215" Type="http://schemas.openxmlformats.org/officeDocument/2006/relationships/hyperlink" Target="https://mentor.ieee.org/802.22/dcn/13/22-13-0153-00-000b-multidimensional-tcm-for-the-ieee-802-22b.docx" TargetMode="External"/><Relationship Id="rId236" Type="http://schemas.openxmlformats.org/officeDocument/2006/relationships/hyperlink" Target="https://mentor.ieee.org/802.22/dcn/13/22-13-0068-00-000b-802-22b-telecon-apr-18-agenda.pptx" TargetMode="External"/><Relationship Id="rId257" Type="http://schemas.openxmlformats.org/officeDocument/2006/relationships/hyperlink" Target="https://mentor.ieee.org/802.22/dcn/12/22-12-0024-03-000b-ieee-p802-22b-call-for-proposal.doc" TargetMode="External"/><Relationship Id="rId278" Type="http://schemas.openxmlformats.org/officeDocument/2006/relationships/hyperlink" Target="https://mentor.ieee.org/802.22/dcn/12/22-12-0054-00-000b-link-budget-analysis-for-ieee-802-22b.pdf" TargetMode="External"/><Relationship Id="rId26" Type="http://schemas.openxmlformats.org/officeDocument/2006/relationships/hyperlink" Target="https://mentor.ieee.org/802.22/dcn/13/22-13-0136-00-0000-september-interim-working-group-agenda.xls" TargetMode="External"/><Relationship Id="rId231" Type="http://schemas.openxmlformats.org/officeDocument/2006/relationships/hyperlink" Target="https://mentor.ieee.org/802.22/dcn/13/22-13-0032-02-000b-proposed-phy-technical-items-for-the-ieee-802-22b.xlsx" TargetMode="External"/><Relationship Id="rId252" Type="http://schemas.openxmlformats.org/officeDocument/2006/relationships/hyperlink" Target="https://mentor.ieee.org/802.22/dcn/13/22-13-0011-00-000b-link-budget-calculation-for-nict-proposal-22-12-0090-03-000b.pptx" TargetMode="External"/><Relationship Id="rId273" Type="http://schemas.openxmlformats.org/officeDocument/2006/relationships/hyperlink" Target="https://mentor.ieee.org/802.22/dcn/12/22-12-0053-02-000b-ieee-p802-22b-may-2012-report.pptx" TargetMode="External"/><Relationship Id="rId294" Type="http://schemas.openxmlformats.org/officeDocument/2006/relationships/hyperlink" Target="https://mentor.ieee.org/802.22/dcn/12/22-12-0037-00-000b-802-22b-reference-model.doc" TargetMode="External"/><Relationship Id="rId308" Type="http://schemas.openxmlformats.org/officeDocument/2006/relationships/hyperlink" Target="https://mentor.ieee.org/802.22/dcn/12/22-12-0012-01-000b-functional-requirements-for-ieee-802-22b-amendment.doc" TargetMode="External"/><Relationship Id="rId329" Type="http://schemas.openxmlformats.org/officeDocument/2006/relationships/hyperlink" Target="https://mentor.ieee.org/802.22/dcn/11/22-11-0139-02-rasg-response-to-comments-on-p802-22b-par-and-5c.ppt" TargetMode="External"/><Relationship Id="rId47" Type="http://schemas.openxmlformats.org/officeDocument/2006/relationships/hyperlink" Target="https://mentor.ieee.org/802.22/dcn/13/22-13-0001-00-0000-802-22-january-interim-wg-agenda.xls" TargetMode="External"/><Relationship Id="rId68" Type="http://schemas.openxmlformats.org/officeDocument/2006/relationships/hyperlink" Target="https://mentor.ieee.org/802.22/dcn/12/22-12-0059-00-0000-may-interim-wg-meeting-minutes.doc" TargetMode="External"/><Relationship Id="rId89" Type="http://schemas.openxmlformats.org/officeDocument/2006/relationships/hyperlink" Target="https://mentor.ieee.org/802.22/dcn/12/22-12-0020-00-0000-january-interim-meeting-minutes.doc" TargetMode="External"/><Relationship Id="rId112" Type="http://schemas.openxmlformats.org/officeDocument/2006/relationships/hyperlink" Target="https://mentor.ieee.org/802.22/dcn/10/22-10-0161-08-0002-rp-draft-1-0-comment-db.xls" TargetMode="External"/><Relationship Id="rId133" Type="http://schemas.openxmlformats.org/officeDocument/2006/relationships/hyperlink" Target="https://mentor.ieee.org/802.18/dcn/12/18-12-0030-01-0000-ieee-802-comments-supporting-license-exempt-usage-of-tv-band-white-spaces.doc" TargetMode="External"/><Relationship Id="rId154" Type="http://schemas.openxmlformats.org/officeDocument/2006/relationships/hyperlink" Target="https://mentor.ieee.org/802.22/dcn/13/22-13-0015-00-0mib-c-sap-definition.doc" TargetMode="External"/><Relationship Id="rId175" Type="http://schemas.openxmlformats.org/officeDocument/2006/relationships/hyperlink" Target="https://mentor.ieee.org/802.22/dcn/12/22-12-0014-02-000b-minute-of-ieee-802-22b-task-group-at-jacksonville-face-to-face-meeting.docx" TargetMode="External"/><Relationship Id="rId340" Type="http://schemas.openxmlformats.org/officeDocument/2006/relationships/hyperlink" Target="https://mentor.ieee.org/802.22/dcn/12/22-12-0073-01-0000-802-22-july-plenary-ec-motions.ppt" TargetMode="External"/><Relationship Id="rId361" Type="http://schemas.openxmlformats.org/officeDocument/2006/relationships/hyperlink" Target="https://mentor.ieee.org/802.22/dcn/12/22-12-0083-03-0001-advanced-beaconing-par.docx" TargetMode="External"/><Relationship Id="rId196" Type="http://schemas.openxmlformats.org/officeDocument/2006/relationships/hyperlink" Target="https://mentor.ieee.org/802.22/dcn/12/22-12-0088-02-000b-resource-allocation-for-ieee-802-22b-systems.ppt" TargetMode="External"/><Relationship Id="rId200" Type="http://schemas.openxmlformats.org/officeDocument/2006/relationships/hyperlink" Target="https://mentor.ieee.org/802.22/dcn/13/22-13-0122-01-000b-proposed-phy-text-for-the-ieee-802-22b.docx" TargetMode="External"/><Relationship Id="rId16" Type="http://schemas.openxmlformats.org/officeDocument/2006/relationships/hyperlink" Target="mailto:patcom@ieee.org" TargetMode="External"/><Relationship Id="rId221" Type="http://schemas.openxmlformats.org/officeDocument/2006/relationships/hyperlink" Target="https://mentor.ieee.org/802.22/dcn/13/22-13-0083-00-000b-schedule-of-ieee-802-22b-mac-technical-items-by-hitachi-kokusai-electric.pptx" TargetMode="External"/><Relationship Id="rId242" Type="http://schemas.openxmlformats.org/officeDocument/2006/relationships/hyperlink" Target="https://mentor.ieee.org/802.22/dcn/13/22-13-0061-00-000b-proposed-text-of-phy-technical-items-related-to-section-9-1-and-9-2-of-the-std-802-22-2011.doc" TargetMode="External"/><Relationship Id="rId263" Type="http://schemas.openxmlformats.org/officeDocument/2006/relationships/hyperlink" Target="https://mentor.ieee.org/802.22/dcn/12/22-12-0070-00-000b-minute-of-ieee-802-22b-task-group-eleconference-7.docx" TargetMode="External"/><Relationship Id="rId284" Type="http://schemas.openxmlformats.org/officeDocument/2006/relationships/hyperlink" Target="https://mentor.ieee.org/802.22/dcn/12/22-12-0050-00-000b-minute-of-ieee-802-22b-task-group-teleconference-4.docx" TargetMode="External"/><Relationship Id="rId319" Type="http://schemas.openxmlformats.org/officeDocument/2006/relationships/hyperlink" Target="https://mentor.ieee.org/802.22/dcn/12/22-12-0006-01-000b-ieee-p802-22b-jan-2012-agenda.xlsx" TargetMode="External"/><Relationship Id="rId37" Type="http://schemas.openxmlformats.org/officeDocument/2006/relationships/hyperlink" Target="https://mentor.ieee.org/802.22/dcn/13/22-13-0054-00-0000-march-plenary-ec-closing-motions.ppt" TargetMode="External"/><Relationship Id="rId58" Type="http://schemas.openxmlformats.org/officeDocument/2006/relationships/hyperlink" Target="https://mentor.ieee.org/802.22/dcn/12/22-12-0073-00-0000-802-22-july-plenary-ec-motions.ppt" TargetMode="External"/><Relationship Id="rId79" Type="http://schemas.openxmlformats.org/officeDocument/2006/relationships/hyperlink" Target="https://mentor.ieee.org/802.18/dcn/12/18-12-0030-01-0000-ieee-802-comments-supporting-license-exempt-usage-of-tv-band-white-spaces.doc" TargetMode="External"/><Relationship Id="rId102" Type="http://schemas.openxmlformats.org/officeDocument/2006/relationships/hyperlink" Target="https://mentor.ieee.org/802.22/dcn/11/22-11-0130-02-0000-ieee-802-22-mac-cc-overview.pdf" TargetMode="External"/><Relationship Id="rId123" Type="http://schemas.openxmlformats.org/officeDocument/2006/relationships/hyperlink" Target="https://mentor.ieee.org/802.22/dcn/11/22-11-0140-00-0002-new-annex-a-on-the-atsc-a-74-d-u-s.doc" TargetMode="External"/><Relationship Id="rId144" Type="http://schemas.openxmlformats.org/officeDocument/2006/relationships/hyperlink" Target="https://mentor.ieee.org/802.22/dcn/13/22-13-0015-01-0mib-c-sap-definition.doc" TargetMode="External"/><Relationship Id="rId330" Type="http://schemas.openxmlformats.org/officeDocument/2006/relationships/hyperlink" Target="https://mentor.ieee.org/802.22/dcn/11/22-11-0139-02-rasg-response-to-comments-on-p802-22b-par-and-5c.ppt" TargetMode="External"/><Relationship Id="rId90" Type="http://schemas.openxmlformats.org/officeDocument/2006/relationships/hyperlink" Target="https://mentor.ieee.org/802.22/dcn/12/22-12-0016-02-0000-march-plenary-working-group-agenda.xls" TargetMode="External"/><Relationship Id="rId165" Type="http://schemas.openxmlformats.org/officeDocument/2006/relationships/hyperlink" Target="https://mentor.ieee.org/802.22/dcn/12/22-12-0043-02-0mib-management-plane-interfaces-procedure-primitive-format.doc" TargetMode="External"/><Relationship Id="rId186" Type="http://schemas.openxmlformats.org/officeDocument/2006/relationships/hyperlink" Target="https://mentor.ieee.org/802.22/dcn/13/22-13-0131-00-000b-mimo-text-for-the-std-802-22b-standard.docx" TargetMode="External"/><Relationship Id="rId351" Type="http://schemas.openxmlformats.org/officeDocument/2006/relationships/hyperlink" Target="https://mentor.ieee.org/802.22/dcn/12/22-12-0083-06-0001-advanced-beaconing-par.docx" TargetMode="External"/><Relationship Id="rId211" Type="http://schemas.openxmlformats.org/officeDocument/2006/relationships/hyperlink" Target="https://mentor.ieee.org/802.22/dcn/13/22-13-0151-01-000b-802-22b-draft-1-0.pdf" TargetMode="External"/><Relationship Id="rId232" Type="http://schemas.openxmlformats.org/officeDocument/2006/relationships/hyperlink" Target="https://mentor.ieee.org/802.22/dcn/13/22-13-0071-00-000b-minute-of-ieee-802-22b-task-group-teleconference-16.docx" TargetMode="External"/><Relationship Id="rId253" Type="http://schemas.openxmlformats.org/officeDocument/2006/relationships/hyperlink" Target="https://mentor.ieee.org/802.22/dcn/13/22-13-0012-00-000b-phy-comparison-between-nict-proposal-22-12-0090-03-000b-and-the-legacy-802-22.pptx" TargetMode="External"/><Relationship Id="rId274" Type="http://schemas.openxmlformats.org/officeDocument/2006/relationships/hyperlink" Target="https://mentor.ieee.org/802.22/dcn/12/22-12-0025-03-000b-ieee-p802-22b-selection-criteria.doc" TargetMode="External"/><Relationship Id="rId295" Type="http://schemas.openxmlformats.org/officeDocument/2006/relationships/hyperlink" Target="https://mentor.ieee.org/802.22/dcn/12/22-12-0036-00-000b-prediscussion-for-selection-criteria.doc" TargetMode="External"/><Relationship Id="rId309" Type="http://schemas.openxmlformats.org/officeDocument/2006/relationships/hyperlink" Target="https://mentor.ieee.org/802.22/dcn/12/22-12-0018-00-000b-802-22b-cpe-clarifications.ppt" TargetMode="External"/><Relationship Id="rId27" Type="http://schemas.openxmlformats.org/officeDocument/2006/relationships/hyperlink" Target="https://mentor.ieee.org/802.22/dcn/13/22-13-0143-01-0000-ieee-802-22-july-plenary-working-group-meeting-minutes.doc" TargetMode="External"/><Relationship Id="rId48" Type="http://schemas.openxmlformats.org/officeDocument/2006/relationships/hyperlink" Target="https://mentor.ieee.org/802.22/dcn/13/22-13-0005-00-0000-ieee-802-22-1-advanced-beaconing-press-release.docx" TargetMode="External"/><Relationship Id="rId69" Type="http://schemas.openxmlformats.org/officeDocument/2006/relationships/hyperlink" Target="https://mentor.ieee.org/802.22/dcn/12/22-12-0057-00-0000-802-22-inputs-to-802-18-on-itu-r-question-236-1.docx" TargetMode="External"/><Relationship Id="rId113" Type="http://schemas.openxmlformats.org/officeDocument/2006/relationships/hyperlink" Target="https://mentor.ieee.org/802.22/dcn/11/22-11-0111-10-0002-ieee-p802-22-2-recommended-practice-draft-2-0-ballot-comment-database.xls" TargetMode="External"/><Relationship Id="rId134" Type="http://schemas.openxmlformats.org/officeDocument/2006/relationships/hyperlink" Target="https://mentor.ieee.org/802.22/dcn/12/22-12-0028-03-0000-802-22-inputs-to-802-18-position-supporting-license-exempt-usage-of-tv-band-white-spaces.doc" TargetMode="External"/><Relationship Id="rId320" Type="http://schemas.openxmlformats.org/officeDocument/2006/relationships/hyperlink" Target="https://mentor.ieee.org/802.22/dcn/12/22-12-0010-00-0000-p802-22b-par-approval-press-release.doc" TargetMode="External"/><Relationship Id="rId80" Type="http://schemas.openxmlformats.org/officeDocument/2006/relationships/hyperlink" Target="https://mentor.ieee.org/802.22/dcn/12/22-12-0034-00-0000-march-plenary-closing-report.ppt" TargetMode="External"/><Relationship Id="rId155" Type="http://schemas.openxmlformats.org/officeDocument/2006/relationships/hyperlink" Target="https://mentor.ieee.org/802.22/dcn/13/22-13-0002-00-0mib-january-2013-tga-review.pptx" TargetMode="External"/><Relationship Id="rId176" Type="http://schemas.openxmlformats.org/officeDocument/2006/relationships/hyperlink" Target="https://mentor.ieee.org/802.22/dcn/12/22-12-0024-01-000b-ieee-p802-22b-call-for-proposal.doc" TargetMode="External"/><Relationship Id="rId197" Type="http://schemas.openxmlformats.org/officeDocument/2006/relationships/hyperlink" Target="https://mentor.ieee.org/802.22/dcn/13/22-13-0140-00-000b-mimo-text-maximum-ratio-combining-for-the-std-802-22b-standard.docx" TargetMode="External"/><Relationship Id="rId341" Type="http://schemas.openxmlformats.org/officeDocument/2006/relationships/hyperlink" Target="https://mentor.ieee.org/802.22/dcn/12/22-12-0073-00-0000-802-22-july-plenary-ec-motions.ppt" TargetMode="External"/><Relationship Id="rId362" Type="http://schemas.openxmlformats.org/officeDocument/2006/relationships/hyperlink" Target="https://mentor.ieee.org/802.22/dcn/12/22-12-0084-03-0001-advanced-beaconing-5c.docx" TargetMode="External"/><Relationship Id="rId201" Type="http://schemas.openxmlformats.org/officeDocument/2006/relationships/hyperlink" Target="https://mentor.ieee.org/802.22/dcn/13/22-13-0141-00-000b-frame-structure-modification-in-802-22b-systems.ppt" TargetMode="External"/><Relationship Id="rId222" Type="http://schemas.openxmlformats.org/officeDocument/2006/relationships/hyperlink" Target="https://mentor.ieee.org/802.22/dcn/13/22-13-0082-00-000b-proposed-text-for-mac-text-for-the-ieee-802-22b.docx" TargetMode="External"/><Relationship Id="rId243" Type="http://schemas.openxmlformats.org/officeDocument/2006/relationships/hyperlink" Target="https://mentor.ieee.org/802.22/dcn/13/22-13-0060-00-000b-initialization-and-associations.docx" TargetMode="External"/><Relationship Id="rId264" Type="http://schemas.openxmlformats.org/officeDocument/2006/relationships/hyperlink" Target="https://mentor.ieee.org/802.22/dcn/12/22-12-0068-00-000b-minute-of-ieee-802-22b-task-group-teleconference-6.docx" TargetMode="External"/><Relationship Id="rId285" Type="http://schemas.openxmlformats.org/officeDocument/2006/relationships/hyperlink" Target="https://mentor.ieee.org/802.22/dcn/12/22-12-0049-00-000b-minute-of-ieee-802-22b-enhancements-for-broadband-services-and-monitoring-applications-task-group-te.docx" TargetMode="External"/><Relationship Id="rId17" Type="http://schemas.openxmlformats.org/officeDocument/2006/relationships/hyperlink" Target="https://mentor.ieee.org/802.11/dcn/14/11-14-0553-04-0jtc-agenda-for-hawaii-in-may-2014.pptx" TargetMode="External"/><Relationship Id="rId38" Type="http://schemas.openxmlformats.org/officeDocument/2006/relationships/hyperlink" Target="https://mentor.ieee.org/802.22/dcn/13/22-13-0034-03-0000-march-plenary-working-group-agenda.xls" TargetMode="External"/><Relationship Id="rId59" Type="http://schemas.openxmlformats.org/officeDocument/2006/relationships/hyperlink" Target="https://mentor.ieee.org/802.22/dcn/12/22-12-0064-01-0000-july-2012-opening-report.ppt" TargetMode="External"/><Relationship Id="rId103" Type="http://schemas.openxmlformats.org/officeDocument/2006/relationships/hyperlink" Target="https://mentor.ieee.org/802.22/dcn/11/22-11-0132-03-0000-tutorial-november-plenary-introduction-to-p802-22b-broadband-extension-and-monitoring.ppt" TargetMode="External"/><Relationship Id="rId124" Type="http://schemas.openxmlformats.org/officeDocument/2006/relationships/hyperlink" Target="https://mentor.ieee.org/802.22/dcn/11/22-11-0111-09-0002-ieee-p802-22-2-recommended-practice-draft-2-0-ballot-comment-database.xls" TargetMode="External"/><Relationship Id="rId310" Type="http://schemas.openxmlformats.org/officeDocument/2006/relationships/hyperlink" Target="https://mentor.ieee.org/802.22/dcn/12/22-12-0017-00-000b-ieee-p802-22b-feb-28-2012-teleconference-agenda.pptx" TargetMode="External"/><Relationship Id="rId70" Type="http://schemas.openxmlformats.org/officeDocument/2006/relationships/hyperlink" Target="https://mentor.ieee.org/802.22/dcn/12/22-12-0057-01-0000-802-22-inputs-to-802-18-on-itu-r-question-236-1.docx" TargetMode="External"/><Relationship Id="rId91" Type="http://schemas.openxmlformats.org/officeDocument/2006/relationships/hyperlink" Target="https://mentor.ieee.org/802.22/dcn/12/22-12-0016-01-0000-march-plenary-working-group-agenda.xls" TargetMode="External"/><Relationship Id="rId145" Type="http://schemas.openxmlformats.org/officeDocument/2006/relationships/hyperlink" Target="https://mentor.ieee.org/802.22/dcn/13/22-13-0017-01-0mib-sensing-and-geolocation-sap-definition.doc" TargetMode="External"/><Relationship Id="rId166" Type="http://schemas.openxmlformats.org/officeDocument/2006/relationships/hyperlink" Target="https://mentor.ieee.org/802.22/dcn/12/22-12-0043-01-0mib-management-plane-interfaces-procedure-primitive-format.doc" TargetMode="External"/><Relationship Id="rId187" Type="http://schemas.openxmlformats.org/officeDocument/2006/relationships/hyperlink" Target="https://mentor.ieee.org/802.22/dcn/13/22-13-0132-00-000b-tx-diversity-with-array-interference-gain.pdf" TargetMode="External"/><Relationship Id="rId331" Type="http://schemas.openxmlformats.org/officeDocument/2006/relationships/hyperlink" Target="https://mentor.ieee.org/802.22/dcn/11/22-11-0119-03-rasg-5c-for-enhanced-broadband-and-monitoring-amendment.docx" TargetMode="External"/><Relationship Id="rId352" Type="http://schemas.openxmlformats.org/officeDocument/2006/relationships/hyperlink" Target="https://mentor.ieee.org/802.22/dcn/12/22-12-0084-05-0001-advanced-beaconing-5c.docx" TargetMode="External"/><Relationship Id="rId1" Type="http://schemas.openxmlformats.org/officeDocument/2006/relationships/customXml" Target="../customXml/item1.xml"/><Relationship Id="rId212" Type="http://schemas.openxmlformats.org/officeDocument/2006/relationships/hyperlink" Target="https://mentor.ieee.org/802.22/dcn/13/22-13-0145-01-000b-802-22b-sep-2013-report.pptx" TargetMode="External"/><Relationship Id="rId233" Type="http://schemas.openxmlformats.org/officeDocument/2006/relationships/hyperlink" Target="https://mentor.ieee.org/802.22/dcn/13/22-13-0070-00-000b-proposed-text-of-phy-technical-items-related-to-sections-9-7-9-8-and-9-9-of-the-std-802-22-2011.docx" TargetMode="External"/><Relationship Id="rId254" Type="http://schemas.openxmlformats.org/officeDocument/2006/relationships/hyperlink" Target="https://mentor.ieee.org/802.22/dcn/13/22-13-0013-00-000b-phy-performance-comparison-between-802-22-phy-and-proposed-phy.pptx" TargetMode="External"/><Relationship Id="rId28" Type="http://schemas.openxmlformats.org/officeDocument/2006/relationships/hyperlink" Target="https://mentor.ieee.org/802.22/dcn/13/22-13-0136-01-0000-september-interim-working-group-agenda.xls" TargetMode="External"/><Relationship Id="rId49" Type="http://schemas.openxmlformats.org/officeDocument/2006/relationships/hyperlink" Target="https://mentor.ieee.org/802.22/dcn/13/22-13-0006-00-0000-november-2012-penary-working-group-meeting-minutes.doc" TargetMode="External"/><Relationship Id="rId114" Type="http://schemas.openxmlformats.org/officeDocument/2006/relationships/hyperlink" Target="https://mentor.ieee.org/802.22/dcn/11/22-11-0145-01-0002-ieee-p802-22-2-recommended-practice-draft-3-0-ballot-comment-database.xls" TargetMode="External"/><Relationship Id="rId275" Type="http://schemas.openxmlformats.org/officeDocument/2006/relationships/hyperlink" Target="https://mentor.ieee.org/802.22/dcn/12/22-12-0025-02-000b-ieee-p802-22b-selection-criteria.doc" TargetMode="External"/><Relationship Id="rId296" Type="http://schemas.openxmlformats.org/officeDocument/2006/relationships/hyperlink" Target="https://mentor.ieee.org/802.22/dcn/12/22-12-0035-00-000b-ieee-p802-22b-march-27-2012-teleconference-agenda.pptx" TargetMode="External"/><Relationship Id="rId300" Type="http://schemas.openxmlformats.org/officeDocument/2006/relationships/hyperlink" Target="https://mentor.ieee.org/802.22/dcn/12/22-12-0014-01-000b-minute-of-ieee-802-22b-task-group-at-jacksonville-face-to-face-meeting.docx" TargetMode="External"/><Relationship Id="rId60" Type="http://schemas.openxmlformats.org/officeDocument/2006/relationships/hyperlink" Target="https://mentor.ieee.org/802.22/dcn/12/22-12-0064-00-0000-july-2012-opening-report.ppt" TargetMode="External"/><Relationship Id="rId81" Type="http://schemas.openxmlformats.org/officeDocument/2006/relationships/hyperlink" Target="https://mentor.ieee.org/802.22/dcn/12/22-12-0032-02-0000-802-22-motions-march-ec-meeting.ppt" TargetMode="External"/><Relationship Id="rId135" Type="http://schemas.openxmlformats.org/officeDocument/2006/relationships/hyperlink" Target="https://mentor.ieee.org/802.22/dcn/12/22-12-0028-02-0000-802-22-inputs-to-802-18-position-supporting-license-exempt-usage-of-tv-band-white-spaces.doc" TargetMode="External"/><Relationship Id="rId156" Type="http://schemas.openxmlformats.org/officeDocument/2006/relationships/hyperlink" Target="https://mentor.ieee.org/802.22/dcn/12/22-12-0093-01-0mib-suggested-text-for-table-273-phy-parameters-and-timers.doc" TargetMode="External"/><Relationship Id="rId177" Type="http://schemas.openxmlformats.org/officeDocument/2006/relationships/hyperlink" Target="https://mentor.ieee.org/802.22/dcn/12/22-12-0031-00-0mib-tga-report-march-2012-plenary.doc" TargetMode="External"/><Relationship Id="rId198" Type="http://schemas.openxmlformats.org/officeDocument/2006/relationships/hyperlink" Target="https://mentor.ieee.org/802.22/dcn/13/22-13-0131-01-000b-mimo-text-for-the-std-802-22b-standard.docx" TargetMode="External"/><Relationship Id="rId321" Type="http://schemas.openxmlformats.org/officeDocument/2006/relationships/hyperlink" Target="https://mentor.ieee.org/802.22/dcn/12/22-12-0011-00-000b-ieee-p802-22b-jan-2012-closing-report.pptx" TargetMode="External"/><Relationship Id="rId342" Type="http://schemas.openxmlformats.org/officeDocument/2006/relationships/hyperlink" Target="https://mentor.ieee.org/802.22/dcn/12/22-12-0064-01-0000-july-2012-opening-report.ppt" TargetMode="External"/><Relationship Id="rId363" Type="http://schemas.openxmlformats.org/officeDocument/2006/relationships/header" Target="header1.xml"/><Relationship Id="rId202" Type="http://schemas.openxmlformats.org/officeDocument/2006/relationships/hyperlink" Target="https://mentor.ieee.org/802.22/dcn/12/22-12-0086-01-000b-proposed-frame-structure-for-ieee-802-22b-systems.pptx" TargetMode="External"/><Relationship Id="rId223" Type="http://schemas.openxmlformats.org/officeDocument/2006/relationships/hyperlink" Target="https://mentor.ieee.org/802.22/dcn/13/22-13-0081-00-000b-proposed-phy-text-for-the-ieee-802-22b.docx" TargetMode="External"/><Relationship Id="rId244" Type="http://schemas.openxmlformats.org/officeDocument/2006/relationships/hyperlink" Target="https://mentor.ieee.org/802.22/dcn/13/22-13-0059-00-000b-802-22b-telecon-apr-4-agenda.pptx" TargetMode="External"/><Relationship Id="rId18" Type="http://schemas.openxmlformats.org/officeDocument/2006/relationships/hyperlink" Target="https://mentor.ieee.org/802.22/dcn/14/22-14-0075-04-0003-spectrum-occupancy-sensing-par-form.docx" TargetMode="External"/><Relationship Id="rId39" Type="http://schemas.openxmlformats.org/officeDocument/2006/relationships/hyperlink" Target="https://mentor.ieee.org/802.22/dcn/13/22-13-0034-02-0000-march-plenary-working-group-agenda.xls" TargetMode="External"/><Relationship Id="rId265" Type="http://schemas.openxmlformats.org/officeDocument/2006/relationships/hyperlink" Target="https://mentor.ieee.org/802.22/dcn/12/22-12-0067-01-000b-ieee-p802-22b-july-2012-agenda.xlsx" TargetMode="External"/><Relationship Id="rId286" Type="http://schemas.openxmlformats.org/officeDocument/2006/relationships/hyperlink" Target="https://mentor.ieee.org/802.22/dcn/12/22-12-0046-00-000b-may-interim-802-22b-agenda.xlsx" TargetMode="External"/><Relationship Id="rId50" Type="http://schemas.openxmlformats.org/officeDocument/2006/relationships/hyperlink" Target="https://mentor.ieee.org/802.22/dcn/13/22-13-0007-00-0000-802-22-inputs-to-802-18-on-fcc-nprm-in-the-3550-3650-mhz-band.doc" TargetMode="External"/><Relationship Id="rId104" Type="http://schemas.openxmlformats.org/officeDocument/2006/relationships/hyperlink" Target="https://mentor.ieee.org/802.22/dcn/11/22-11-0132-02-0000-tutorial-november-plenary-introduction-to-p802-22b-broadband-extension-and-monitoring.ppt" TargetMode="External"/><Relationship Id="rId125" Type="http://schemas.openxmlformats.org/officeDocument/2006/relationships/hyperlink" Target="https://mentor.ieee.org/802.22/dcn/11/22-11-0140-00-0002-new-annex-a-on-the-atsc-a-74-d-u-s.doc" TargetMode="External"/><Relationship Id="rId146" Type="http://schemas.openxmlformats.org/officeDocument/2006/relationships/hyperlink" Target="https://mentor.ieee.org/802.22/dcn/13/22-13-0018-02-0mib-suggestions-for-being-compliant-with-ietf-paws.doc" TargetMode="External"/><Relationship Id="rId167" Type="http://schemas.openxmlformats.org/officeDocument/2006/relationships/hyperlink" Target="https://mentor.ieee.org/802.22/dcn/12/22-12-0043-00-0mib-management-plane-interfaces-procedure-primitive-format.doc" TargetMode="External"/><Relationship Id="rId188" Type="http://schemas.openxmlformats.org/officeDocument/2006/relationships/hyperlink" Target="https://mentor.ieee.org/802.22/dcn/13/22-13-0091-02-000b-proposed-text-of-phy-technical-items-related-to-section-9-4-of-the-std-802-22-2011.docx" TargetMode="External"/><Relationship Id="rId311" Type="http://schemas.openxmlformats.org/officeDocument/2006/relationships/hyperlink" Target="https://mentor.ieee.org/802.22/dcn/12/22-12-0015-00-000b-minute-of-ieee-802-22b-enhancements-for-broadband-services-and-monitoring-applications-task-group-te.docx" TargetMode="External"/><Relationship Id="rId332" Type="http://schemas.openxmlformats.org/officeDocument/2006/relationships/hyperlink" Target="https://mentor.ieee.org/802.22/dcn/11/22-11-0118-03-rasg-par-for-enhanced-broadband-and-monitoring-amendment.doc" TargetMode="External"/><Relationship Id="rId353" Type="http://schemas.openxmlformats.org/officeDocument/2006/relationships/hyperlink" Target="https://mentor.ieee.org/802.22/dcn/12/22-12-0081-00-0001-advanced-beaconing-to-expand-protection-of-licensed-services.pptx" TargetMode="External"/><Relationship Id="rId71" Type="http://schemas.openxmlformats.org/officeDocument/2006/relationships/hyperlink" Target="https://mentor.ieee.org/802.22/dcn/12/22-12-0056-00-0000-802-22-inputs-to-802-18-for-itu-question-236-1.docx" TargetMode="External"/><Relationship Id="rId92" Type="http://schemas.openxmlformats.org/officeDocument/2006/relationships/hyperlink" Target="https://mentor.ieee.org/802.22/dcn/12/22-12-0016-00-0000-march-plenary-working-group-agenda.xls" TargetMode="External"/><Relationship Id="rId213" Type="http://schemas.openxmlformats.org/officeDocument/2006/relationships/hyperlink" Target="https://mentor.ieee.org/802.22/dcn/13/22-13-0132-03-000b-tx-diversity-with-array-interference-gain.pdf" TargetMode="External"/><Relationship Id="rId234" Type="http://schemas.openxmlformats.org/officeDocument/2006/relationships/hyperlink" Target="https://mentor.ieee.org/802.22/dcn/13/22-13-0069-00-000b-802-22b-ranging.docx" TargetMode="External"/><Relationship Id="rId2" Type="http://schemas.openxmlformats.org/officeDocument/2006/relationships/numbering" Target="numbering.xml"/><Relationship Id="rId29" Type="http://schemas.openxmlformats.org/officeDocument/2006/relationships/hyperlink" Target="https://mentor.ieee.org/802.22/dcn/13/22-13-0138-01-0000-802-22-revision-par.docx" TargetMode="External"/><Relationship Id="rId255" Type="http://schemas.openxmlformats.org/officeDocument/2006/relationships/hyperlink" Target="https://mentor.ieee.org/802.22/dcn/12/22-12-0025-09-000b-ieee-p802-22b-selection-criteria.doc" TargetMode="External"/><Relationship Id="rId276" Type="http://schemas.openxmlformats.org/officeDocument/2006/relationships/hyperlink" Target="https://mentor.ieee.org/802.22/dcn/12/22-12-0046-03-000b-may-interim-802-22b-agenda.xlsx" TargetMode="External"/><Relationship Id="rId297" Type="http://schemas.openxmlformats.org/officeDocument/2006/relationships/hyperlink" Target="https://mentor.ieee.org/802.22/dcn/12/22-12-0025-02-000b-ieee-p802-22b-selection-criteria.doc" TargetMode="External"/><Relationship Id="rId40" Type="http://schemas.openxmlformats.org/officeDocument/2006/relationships/hyperlink" Target="https://mentor.ieee.org/802.22/dcn/13/22-13-0046-01-0000-802-22-inputs-to-802-24-for-sgip-pap2.xlsx" TargetMode="External"/><Relationship Id="rId115" Type="http://schemas.openxmlformats.org/officeDocument/2006/relationships/hyperlink" Target="https://mentor.ieee.org/802.22/dcn/11/22-11-0145-02-0002-ieee-p802-22-2-recommended-practice-draft-3-0-ballot-comment-database.xls" TargetMode="External"/><Relationship Id="rId136" Type="http://schemas.openxmlformats.org/officeDocument/2006/relationships/hyperlink" Target="https://mentor.ieee.org/802.22/dcn/12/22-12-0028-01-0000-802-22-inputs-to-802-18-position-supporting-license-exempt-usage-of-tv-band-white-spaces.doc" TargetMode="External"/><Relationship Id="rId157" Type="http://schemas.openxmlformats.org/officeDocument/2006/relationships/hyperlink" Target="https://mentor.ieee.org/802.22/dcn/13/22-13-0002-01-0mib-january-2013-tga-review.pptx" TargetMode="External"/><Relationship Id="rId178" Type="http://schemas.openxmlformats.org/officeDocument/2006/relationships/hyperlink" Target="https://mentor.ieee.org/802.22/dcn/12/22-12-0027-01-0mib-tga-agenda-items-for-march-2012-plenary.ppt" TargetMode="External"/><Relationship Id="rId301" Type="http://schemas.openxmlformats.org/officeDocument/2006/relationships/hyperlink" Target="https://mentor.ieee.org/802.22/dcn/12/22-12-0023-02-000b-minute-of-ieee-802-22b-enhancements-for-broadband-services-and-monitoring-applications-task-group-te.docx" TargetMode="External"/><Relationship Id="rId322" Type="http://schemas.openxmlformats.org/officeDocument/2006/relationships/hyperlink" Target="https://mentor.ieee.org/802.22/dcn/12/22-12-0013-00-000b-ieee-p802-22b-feb-8-2012-teleconference-agenda.pptx" TargetMode="External"/><Relationship Id="rId343" Type="http://schemas.openxmlformats.org/officeDocument/2006/relationships/hyperlink" Target="https://mentor.ieee.org/802.22/dcn/12/22-12-0064-00-0000-july-2012-opening-report.ppt" TargetMode="External"/><Relationship Id="rId364" Type="http://schemas.openxmlformats.org/officeDocument/2006/relationships/footer" Target="footer1.xml"/><Relationship Id="rId61" Type="http://schemas.openxmlformats.org/officeDocument/2006/relationships/hyperlink" Target="https://mentor.ieee.org/802.22/dcn/12/22-12-0060-00-0000-june-ec-telecon-motion-to-forward-802-22-2-to-revcom.ppt" TargetMode="External"/><Relationship Id="rId82" Type="http://schemas.openxmlformats.org/officeDocument/2006/relationships/hyperlink" Target="https://mentor.ieee.org/802.22/dcn/12/22-12-0032-00-0000-802-22-motions-march-ec-meeting.ppt" TargetMode="External"/><Relationship Id="rId199" Type="http://schemas.openxmlformats.org/officeDocument/2006/relationships/hyperlink" Target="https://mentor.ieee.org/802.22/dcn/13/22-13-0132-02-000b-tx-diversity-with-array-interference-gain.pdf" TargetMode="External"/><Relationship Id="rId203" Type="http://schemas.openxmlformats.org/officeDocument/2006/relationships/hyperlink" Target="https://mentor.ieee.org/802.22/dcn/13/22-13-0144-00-000b-802-22b-sep-agenda.xlsx" TargetMode="External"/><Relationship Id="rId19" Type="http://schemas.openxmlformats.org/officeDocument/2006/relationships/hyperlink" Target="https://mentor.ieee.org/802.22/dcn/14/22-14-0061-06-0003-802-22-spectrum-occuoancy-sensing-criteria-for-standards-development.docx" TargetMode="External"/><Relationship Id="rId224" Type="http://schemas.openxmlformats.org/officeDocument/2006/relationships/hyperlink" Target="https://mentor.ieee.org/802.22/dcn/13/22-13-0080-00-000b-minute-of-ieee-802-22b-task-group-at-orlando-face-to-face-meeting.docx" TargetMode="External"/><Relationship Id="rId245" Type="http://schemas.openxmlformats.org/officeDocument/2006/relationships/hyperlink" Target="https://mentor.ieee.org/802.22/dcn/13/22-13-0058-00-000b-schedule-of-the-detailed-technical-items-for-the-ieee-802-22b.ppt" TargetMode="External"/><Relationship Id="rId266" Type="http://schemas.openxmlformats.org/officeDocument/2006/relationships/hyperlink" Target="https://mentor.ieee.org/802.22/dcn/12/22-12-0067-00-000b-ieee-p802-22b-july-2012-agenda.xlsx" TargetMode="External"/><Relationship Id="rId287" Type="http://schemas.openxmlformats.org/officeDocument/2006/relationships/hyperlink" Target="https://mentor.ieee.org/802.22/dcn/12/22-12-0041-02-000b-ieee-p802-22b-april-24-2012-teleconference-agenda.pptx" TargetMode="External"/><Relationship Id="rId30" Type="http://schemas.openxmlformats.org/officeDocument/2006/relationships/hyperlink" Target="https://mentor.ieee.org/802.22/dcn/13/22-13-0152-00-0000-802-22c-amendment-par-on-spectrum-sensing-information-representation-dissemination-and-fusion.docx" TargetMode="External"/><Relationship Id="rId105" Type="http://schemas.openxmlformats.org/officeDocument/2006/relationships/hyperlink" Target="https://mentor.ieee.org/802.22/dcn/12/22-12-0029-04-0002-ieee-p802-22-2-draft-1-0-comments-database.xls" TargetMode="External"/><Relationship Id="rId126" Type="http://schemas.openxmlformats.org/officeDocument/2006/relationships/hyperlink" Target="https://mentor.ieee.org/802.22/dcn/11/22-11-0111-06-0002-ieee-p802-22-2-recommended-practice-draft-2-0-ballot-comment-database.xls" TargetMode="External"/><Relationship Id="rId147" Type="http://schemas.openxmlformats.org/officeDocument/2006/relationships/hyperlink" Target="https://mentor.ieee.org/802.22/dcn/12/22-12-0085-02-0mib-tga-lb2-comment-database.xls" TargetMode="External"/><Relationship Id="rId168" Type="http://schemas.openxmlformats.org/officeDocument/2006/relationships/hyperlink" Target="https://mentor.ieee.org/802.22/dcn/12/22-12-0022-01-000b-ieee-p802-22b-march-2012-plan-and-report.pptx" TargetMode="External"/><Relationship Id="rId312" Type="http://schemas.openxmlformats.org/officeDocument/2006/relationships/hyperlink" Target="https://mentor.ieee.org/802.22/dcn/11/22-11-0144-00-rasg-minutes-of-rasgcim-study-group-at-atlanta-face-to-face-meeting.doc" TargetMode="External"/><Relationship Id="rId333" Type="http://schemas.openxmlformats.org/officeDocument/2006/relationships/hyperlink" Target="https://mentor.ieee.org/802.22/dcn/11/22-11-0139-03-rasg-response-to-comments-on-p802-22b-par-and-5c.ppt" TargetMode="External"/><Relationship Id="rId354" Type="http://schemas.openxmlformats.org/officeDocument/2006/relationships/hyperlink" Target="https://mentor.ieee.org/802.22/dcn/12/22-12-0081-00-0001-advanced-beaconing-to-expand-protection-of-licensed-services.pptx" TargetMode="External"/><Relationship Id="rId51" Type="http://schemas.openxmlformats.org/officeDocument/2006/relationships/hyperlink" Target="https://mentor.ieee.org/802.22/dcn/12/22-12-0104-01-0000-802-24-sg-tag-input.xls" TargetMode="External"/><Relationship Id="rId72" Type="http://schemas.openxmlformats.org/officeDocument/2006/relationships/hyperlink" Target="https://mentor.ieee.org/802.22/dcn/12/22-12-0045-04-0000-may-interim-working-group-agenda.xls" TargetMode="External"/><Relationship Id="rId93" Type="http://schemas.openxmlformats.org/officeDocument/2006/relationships/hyperlink" Target="https://mentor.ieee.org/802.22/dcn/12/22-12-0001-00-0000-january-interim-working-group-agenda.xls" TargetMode="External"/><Relationship Id="rId189" Type="http://schemas.openxmlformats.org/officeDocument/2006/relationships/hyperlink" Target="https://mentor.ieee.org/802.22/dcn/13/22-13-0091-02-000b-proposed-text-of-phy-technical-items-related-to-section-9-4-of-the-std-802-22-2011.docx" TargetMode="External"/><Relationship Id="rId3" Type="http://schemas.openxmlformats.org/officeDocument/2006/relationships/styles" Target="styles.xml"/><Relationship Id="rId214" Type="http://schemas.openxmlformats.org/officeDocument/2006/relationships/hyperlink" Target="https://mentor.ieee.org/802.22/dcn/13/22-13-0145-02-000b-802-22b-sep-2013-report.pptx" TargetMode="External"/><Relationship Id="rId235" Type="http://schemas.openxmlformats.org/officeDocument/2006/relationships/hyperlink" Target="https://mentor.ieee.org/802.22/dcn/13/22-13-0065-01-000b-802-22b-telecon-apr-11-agenda.pptx" TargetMode="External"/><Relationship Id="rId256" Type="http://schemas.openxmlformats.org/officeDocument/2006/relationships/hyperlink" Target="https://mentor.ieee.org/802.22/dcn/12/22-12-0069-01-000b-ieee-p802-22b-july-2012-report.pptx" TargetMode="External"/><Relationship Id="rId277" Type="http://schemas.openxmlformats.org/officeDocument/2006/relationships/hyperlink" Target="https://mentor.ieee.org/802.22/dcn/12/22-12-0055-00-000b-preliminary-link-budget-analysis-for-802-22b.pptx" TargetMode="External"/><Relationship Id="rId298" Type="http://schemas.openxmlformats.org/officeDocument/2006/relationships/hyperlink" Target="https://mentor.ieee.org/802.22/dcn/12/22-12-0010-01-0000-p802-22b-par-approval-press-release.doc" TargetMode="External"/><Relationship Id="rId116" Type="http://schemas.openxmlformats.org/officeDocument/2006/relationships/hyperlink" Target="https://mentor.ieee.org/802.22/dcn/11/22-11-0111-07-0002-ieee-p802-22-2-recommended-practice-draft-2-0-ballot-comment-database.xls" TargetMode="External"/><Relationship Id="rId137" Type="http://schemas.openxmlformats.org/officeDocument/2006/relationships/hyperlink" Target="https://mentor.ieee.org/802.22/dcn/12/22-12-0028-00-0000-802-22-inputs-to-802-18-position-supporting-license-exempt-usage-of-tv-band-white-spaces.doc" TargetMode="External"/><Relationship Id="rId158" Type="http://schemas.openxmlformats.org/officeDocument/2006/relationships/hyperlink" Target="https://mentor.ieee.org/802.22/dcn/12/22-12-0085-01-0mib-tga-lb2-comment-database.xls" TargetMode="External"/><Relationship Id="rId302" Type="http://schemas.openxmlformats.org/officeDocument/2006/relationships/hyperlink" Target="https://mentor.ieee.org/802.22/dcn/12/22-12-0025-00-000b-ieee-p802-22b-selection-criteria.doc" TargetMode="External"/><Relationship Id="rId323" Type="http://schemas.openxmlformats.org/officeDocument/2006/relationships/hyperlink" Target="https://mentor.ieee.org/802.22/dcn/12/22-12-0014-00-000b-minute-of-ieee-802-22b-task-group-at-jacksonville-face-to-face-meeting.docx" TargetMode="External"/><Relationship Id="rId344" Type="http://schemas.openxmlformats.org/officeDocument/2006/relationships/hyperlink" Target="https://mentor.ieee.org/802.22/dcn/12/22-12-0060-00-0000-june-ec-telecon-motion-to-forward-802-22-2-to-revcom.ppt" TargetMode="External"/><Relationship Id="rId20" Type="http://schemas.openxmlformats.org/officeDocument/2006/relationships/hyperlink" Target="https://mentor.ieee.org/802.22/dcn/14/22-14-0098-01-0000-spectrum-occupancy-sensing-par-csd-comment-resolutions.pptx" TargetMode="External"/><Relationship Id="rId41" Type="http://schemas.openxmlformats.org/officeDocument/2006/relationships/hyperlink" Target="https://mentor.ieee.org/802.22/dcn/13/22-13-0046-00-0000-802-22-inputs-to-802-24-for-sgip-pap2.xlsx" TargetMode="External"/><Relationship Id="rId62" Type="http://schemas.openxmlformats.org/officeDocument/2006/relationships/hyperlink" Target="https://mentor.ieee.org/802.22/dcn/12/22-12-0072-00-0000-july-plenary-motions.doc" TargetMode="External"/><Relationship Id="rId83" Type="http://schemas.openxmlformats.org/officeDocument/2006/relationships/hyperlink" Target="https://mentor.ieee.org/802.22/dcn/12/22-12-0019-00-0000-march-plenary-opening-report.ppt" TargetMode="External"/><Relationship Id="rId179" Type="http://schemas.openxmlformats.org/officeDocument/2006/relationships/hyperlink" Target="https://mentor.ieee.org/802.22/dcn/12/22-12-0027-00-0mib-tga-agenda-items-for-march-2012-plenary.ppt" TargetMode="External"/><Relationship Id="rId365" Type="http://schemas.openxmlformats.org/officeDocument/2006/relationships/fontTable" Target="fontTable.xml"/><Relationship Id="rId190" Type="http://schemas.openxmlformats.org/officeDocument/2006/relationships/hyperlink" Target="https://mentor.ieee.org/802.22/dcn/13/22-13-0133-00-000b-proposed-text-of-mac-technical-items-related-to-7-7-x-channel-allocation-manager-management-messages.doc" TargetMode="External"/><Relationship Id="rId204" Type="http://schemas.openxmlformats.org/officeDocument/2006/relationships/hyperlink" Target="https://mentor.ieee.org/802.22/dcn/13/22-13-0145-00-000b-802-22b-sep-2013-report.pptx" TargetMode="External"/><Relationship Id="rId225" Type="http://schemas.openxmlformats.org/officeDocument/2006/relationships/hyperlink" Target="https://mentor.ieee.org/802.22/dcn/13/22-13-0079-00-000b-802-22b-may-2013-report.pptx" TargetMode="External"/><Relationship Id="rId246" Type="http://schemas.openxmlformats.org/officeDocument/2006/relationships/hyperlink" Target="https://mentor.ieee.org/802.22/dcn/13/22-13-0057-00-000b-802-22b-telecon-mar-28-agenda.pptx" TargetMode="External"/><Relationship Id="rId267" Type="http://schemas.openxmlformats.org/officeDocument/2006/relationships/hyperlink" Target="https://mentor.ieee.org/802.22/dcn/12/22-12-0063-00-000b-ieee-p802-22b-june-26-2012-teleconference-agenda.pptx" TargetMode="External"/><Relationship Id="rId288" Type="http://schemas.openxmlformats.org/officeDocument/2006/relationships/hyperlink" Target="https://mentor.ieee.org/802.22/dcn/12/22-12-0041-01-000b-ieee-p802-22b-april-24-2012-teleconference-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46270-A677-4A2A-9E1E-C051E215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TotalTime>
  <Pages>26</Pages>
  <Words>16234</Words>
  <Characters>92534</Characters>
  <Application>Microsoft Office Word</Application>
  <DocSecurity>0</DocSecurity>
  <Lines>771</Lines>
  <Paragraphs>217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108551</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3</cp:revision>
  <cp:lastPrinted>1901-01-01T10:30:00Z</cp:lastPrinted>
  <dcterms:created xsi:type="dcterms:W3CDTF">2014-09-15T07:29:00Z</dcterms:created>
  <dcterms:modified xsi:type="dcterms:W3CDTF">2014-09-15T07:30:00Z</dcterms:modified>
</cp:coreProperties>
</file>