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5C7A7D">
            <w:pPr>
              <w:pStyle w:val="T2"/>
            </w:pPr>
            <w:r>
              <w:t>TGb LB1 CID</w:t>
            </w:r>
            <w:r w:rsidR="00C507D7">
              <w:t xml:space="preserve"> </w:t>
            </w:r>
            <w:r w:rsidR="006503DE">
              <w:t>21</w:t>
            </w:r>
            <w:r w:rsidR="005C7A7D">
              <w:t>6</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454AAB">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5C7A7D">
              <w:rPr>
                <w:b w:val="0"/>
                <w:sz w:val="20"/>
              </w:rPr>
              <w:t>2</w:t>
            </w:r>
            <w:r>
              <w:rPr>
                <w:b w:val="0"/>
                <w:sz w:val="20"/>
              </w:rPr>
              <w:t>-</w:t>
            </w:r>
            <w:r w:rsidR="00454AAB">
              <w:rPr>
                <w:b w:val="0"/>
                <w:sz w:val="20"/>
              </w:rPr>
              <w:t>26</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753DD1">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753DD1">
      <w:pPr>
        <w:pStyle w:val="T1"/>
        <w:spacing w:after="120"/>
        <w:rPr>
          <w:sz w:val="22"/>
        </w:rPr>
      </w:pPr>
      <w:r w:rsidRPr="00753DD1">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9D0BDB" w:rsidRDefault="009D0BDB">
                  <w:pPr>
                    <w:pStyle w:val="T1"/>
                    <w:spacing w:after="120"/>
                  </w:pPr>
                  <w:r>
                    <w:t>Abstract</w:t>
                  </w:r>
                </w:p>
                <w:p w:rsidR="009D0BDB" w:rsidRDefault="009D0BDB">
                  <w:pPr>
                    <w:jc w:val="both"/>
                  </w:pPr>
                  <w:r>
                    <w:t xml:space="preserve">Proposed resolution for Comment ID 216, as listed in the TGb Letter Ballot 1 comment database, DCN: 22-13/158r0 (or latest revision). </w:t>
                  </w:r>
                </w:p>
                <w:p w:rsidR="009D0BDB" w:rsidRDefault="009D0BDB">
                  <w:pPr>
                    <w:jc w:val="both"/>
                  </w:pPr>
                  <w:r>
                    <w:t>R0: Initial version of this contribution</w:t>
                  </w:r>
                </w:p>
                <w:p w:rsidR="009D0BDB" w:rsidRDefault="009D0BDB">
                  <w:pPr>
                    <w:jc w:val="both"/>
                  </w:pPr>
                  <w:r>
                    <w:t>R1: Modification to proposed resolution as per discussion on 02/20/2014</w:t>
                  </w:r>
                </w:p>
              </w:txbxContent>
            </v:textbox>
          </v:shape>
        </w:pict>
      </w:r>
    </w:p>
    <w:p w:rsidR="009B6794" w:rsidRDefault="00753DD1" w:rsidP="009B6794">
      <w:r w:rsidRPr="00753DD1">
        <w:rPr>
          <w:noProof/>
        </w:rPr>
        <w:pict>
          <v:shape id="_x0000_s1028" type="#_x0000_t202" style="position:absolute;margin-left:-4.95pt;margin-top:271.95pt;width:477pt;height:220.6pt;z-index:251658240" o:allowincell="f" strokecolor="blue" strokeweight="2pt">
            <v:textbox style="mso-next-textbox:#_x0000_s1028">
              <w:txbxContent>
                <w:p w:rsidR="009D0BDB" w:rsidRDefault="009D0BD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D0BDB" w:rsidRDefault="009D0BDB">
                  <w:pPr>
                    <w:jc w:val="both"/>
                    <w:rPr>
                      <w:rFonts w:ascii="Arial Unicode MS" w:eastAsia="Arial Unicode MS" w:hAnsi="Arial Unicode MS"/>
                      <w:color w:val="000000"/>
                      <w:sz w:val="18"/>
                      <w:lang w:val="en-US"/>
                    </w:rPr>
                  </w:pPr>
                </w:p>
                <w:p w:rsidR="009D0BDB" w:rsidRDefault="009D0BD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D0BDB" w:rsidRDefault="009D0BDB">
                  <w:pPr>
                    <w:jc w:val="both"/>
                    <w:rPr>
                      <w:color w:val="000000"/>
                      <w:sz w:val="18"/>
                    </w:rPr>
                  </w:pPr>
                </w:p>
                <w:p w:rsidR="009D0BDB" w:rsidRDefault="009D0BD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D0BDB" w:rsidRDefault="009D0BDB">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5C7A7D">
        <w:t>6</w:t>
      </w:r>
      <w:r w:rsidR="009F0BC4">
        <w:t xml:space="preserve"> </w:t>
      </w:r>
      <w:r>
        <w:t xml:space="preserve">in the TGb LB1 ballot.  </w:t>
      </w:r>
      <w:r w:rsidR="009F0BC4">
        <w:t xml:space="preserve">The resolution to </w:t>
      </w:r>
      <w:r w:rsidR="005C7A7D">
        <w:t xml:space="preserve">this comment will have an affect on how PHY Mode 1 and 2 and are handled when considering a mix of Legacy and Advanced CPEs. </w:t>
      </w:r>
    </w:p>
    <w:p w:rsidR="006A0E61" w:rsidRDefault="006A0E61">
      <w:pPr>
        <w:rPr>
          <w:rFonts w:ascii="Arial" w:hAnsi="Arial"/>
          <w:sz w:val="20"/>
          <w:lang w:val="en-US"/>
        </w:rPr>
      </w:pPr>
    </w:p>
    <w:tbl>
      <w:tblPr>
        <w:tblW w:w="10188" w:type="dxa"/>
        <w:tblInd w:w="108" w:type="dxa"/>
        <w:tblLook w:val="0000"/>
      </w:tblPr>
      <w:tblGrid>
        <w:gridCol w:w="573"/>
        <w:gridCol w:w="1236"/>
        <w:gridCol w:w="611"/>
        <w:gridCol w:w="444"/>
        <w:gridCol w:w="773"/>
        <w:gridCol w:w="444"/>
        <w:gridCol w:w="523"/>
        <w:gridCol w:w="523"/>
        <w:gridCol w:w="555"/>
        <w:gridCol w:w="4506"/>
      </w:tblGrid>
      <w:tr w:rsidR="005C7A7D" w:rsidRPr="005C7A7D">
        <w:trPr>
          <w:trHeight w:val="1440"/>
        </w:trPr>
        <w:tc>
          <w:tcPr>
            <w:tcW w:w="574" w:type="dxa"/>
            <w:tcBorders>
              <w:top w:val="nil"/>
              <w:left w:val="nil"/>
              <w:bottom w:val="nil"/>
              <w:right w:val="nil"/>
            </w:tcBorders>
            <w:shd w:val="clear" w:color="auto" w:fill="FFFF00"/>
            <w:noWrap/>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216</w:t>
            </w:r>
          </w:p>
        </w:tc>
        <w:tc>
          <w:tcPr>
            <w:tcW w:w="1238" w:type="dxa"/>
            <w:tcBorders>
              <w:top w:val="nil"/>
              <w:left w:val="nil"/>
              <w:bottom w:val="nil"/>
              <w:right w:val="nil"/>
            </w:tcBorders>
            <w:shd w:val="clear" w:color="auto" w:fill="FFFF00"/>
            <w:noWrap/>
          </w:tcPr>
          <w:p w:rsidR="005C7A7D" w:rsidRPr="005C7A7D" w:rsidRDefault="005C7A7D" w:rsidP="005C7A7D">
            <w:pPr>
              <w:rPr>
                <w:rFonts w:ascii="Arial" w:hAnsi="Arial"/>
                <w:sz w:val="20"/>
                <w:szCs w:val="20"/>
                <w:lang w:val="en-US"/>
              </w:rPr>
            </w:pPr>
            <w:r w:rsidRPr="005C7A7D">
              <w:rPr>
                <w:rFonts w:ascii="Arial" w:hAnsi="Arial"/>
                <w:sz w:val="20"/>
                <w:szCs w:val="20"/>
                <w:lang w:val="en-US"/>
              </w:rPr>
              <w:t>Ranga Reddy</w:t>
            </w:r>
          </w:p>
        </w:tc>
        <w:tc>
          <w:tcPr>
            <w:tcW w:w="611" w:type="dxa"/>
            <w:tcBorders>
              <w:top w:val="nil"/>
              <w:left w:val="nil"/>
              <w:bottom w:val="nil"/>
              <w:right w:val="nil"/>
            </w:tcBorders>
            <w:shd w:val="clear" w:color="auto" w:fill="FFFF00"/>
          </w:tcPr>
          <w:p w:rsidR="005C7A7D" w:rsidRPr="005C7A7D" w:rsidRDefault="005C7A7D" w:rsidP="005C7A7D">
            <w:pPr>
              <w:rPr>
                <w:rFonts w:ascii="Arial" w:hAnsi="Arial"/>
                <w:sz w:val="20"/>
                <w:szCs w:val="20"/>
                <w:lang w:val="en-US"/>
              </w:rPr>
            </w:pPr>
            <w:r w:rsidRPr="005C7A7D">
              <w:rPr>
                <w:rFonts w:ascii="Arial" w:hAnsi="Arial"/>
                <w:sz w:val="20"/>
                <w:szCs w:val="20"/>
                <w:lang w:val="en-US"/>
              </w:rPr>
              <w:t>Self</w:t>
            </w:r>
          </w:p>
        </w:tc>
        <w:tc>
          <w:tcPr>
            <w:tcW w:w="444"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7</w:t>
            </w:r>
          </w:p>
        </w:tc>
        <w:tc>
          <w:tcPr>
            <w:tcW w:w="762"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7.4a.3</w:t>
            </w:r>
          </w:p>
        </w:tc>
        <w:tc>
          <w:tcPr>
            <w:tcW w:w="444"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1</w:t>
            </w:r>
          </w:p>
        </w:tc>
        <w:tc>
          <w:tcPr>
            <w:tcW w:w="523"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18</w:t>
            </w:r>
          </w:p>
        </w:tc>
        <w:tc>
          <w:tcPr>
            <w:tcW w:w="523"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37</w:t>
            </w:r>
          </w:p>
        </w:tc>
        <w:tc>
          <w:tcPr>
            <w:tcW w:w="555"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TR</w:t>
            </w:r>
          </w:p>
        </w:tc>
        <w:tc>
          <w:tcPr>
            <w:tcW w:w="4514" w:type="dxa"/>
            <w:tcBorders>
              <w:top w:val="nil"/>
              <w:left w:val="nil"/>
              <w:bottom w:val="nil"/>
              <w:right w:val="nil"/>
            </w:tcBorders>
            <w:shd w:val="clear" w:color="auto" w:fill="FFFF00"/>
          </w:tcPr>
          <w:p w:rsidR="005C7A7D" w:rsidRPr="005C7A7D" w:rsidRDefault="005C7A7D" w:rsidP="005C7A7D">
            <w:pPr>
              <w:rPr>
                <w:rFonts w:ascii="Arial" w:hAnsi="Arial"/>
                <w:sz w:val="20"/>
                <w:szCs w:val="20"/>
                <w:lang w:val="en-US"/>
              </w:rPr>
            </w:pPr>
            <w:r w:rsidRPr="005C7A7D">
              <w:rPr>
                <w:rFonts w:ascii="Arial" w:hAnsi="Arial"/>
                <w:sz w:val="20"/>
                <w:szCs w:val="20"/>
                <w:lang w:val="en-US"/>
              </w:rPr>
              <w:t>Here the OFDM slot is defined as 4 symbols by 1 subchannel. If a slot is constructed this way, it breaks compatibility with legacy CPEs. Future deployments may have to consider legacy/1st generation CPEs connecting to R-CPEs or MR-BS directly. MAPs/MAP IEs define allocations in terms of slots. A legacy CPE will not be able to process MAPs issued by a R-CPE or MR-BS</w:t>
            </w:r>
          </w:p>
        </w:tc>
      </w:tr>
    </w:tbl>
    <w:p w:rsidR="009B6794" w:rsidRDefault="009B6794"/>
    <w:p w:rsidR="005C7A7D" w:rsidRDefault="005C7A7D"/>
    <w:p w:rsidR="005C7A7D" w:rsidRPr="0030275F" w:rsidRDefault="005C7A7D" w:rsidP="005C7A7D">
      <w:pPr>
        <w:rPr>
          <w:b/>
          <w:u w:val="single"/>
        </w:rPr>
      </w:pPr>
      <w:r>
        <w:rPr>
          <w:b/>
          <w:u w:val="single"/>
        </w:rPr>
        <w:t>Background</w:t>
      </w:r>
    </w:p>
    <w:p w:rsidR="005C7A7D" w:rsidRDefault="005C7A7D"/>
    <w:p w:rsidR="00977456" w:rsidRDefault="005C7A7D">
      <w:r>
        <w:t>This amendment introduces two PHY modes, 1 and 2.</w:t>
      </w:r>
      <w:r w:rsidR="00977456">
        <w:t xml:space="preserve"> </w:t>
      </w:r>
      <w:r>
        <w:t xml:space="preserve"> The OFDM slot structure of PHY Mode 1 is defined as 1 symbol by 1 subchannel. </w:t>
      </w:r>
      <w:r w:rsidR="00977456">
        <w:t xml:space="preserve"> </w:t>
      </w:r>
      <w:r>
        <w:t xml:space="preserve">This PHY mode is backwards-compatible with the base standard (IEEE Std. 802.22-2011). </w:t>
      </w:r>
      <w:r w:rsidR="00977456">
        <w:t xml:space="preserve"> The OFDM slot structure of PHY Mode 2 is defined as 4 symbols by 1 subchannel.  This PHY mode is not backwards-compatible with the base standard.</w:t>
      </w:r>
      <w:r w:rsidR="00284871">
        <w:t xml:space="preserve">  The difference in slot sizes between both modes is along the time domain, e.g. in terms of # of symbols.</w:t>
      </w:r>
    </w:p>
    <w:p w:rsidR="00977456" w:rsidRDefault="00977456"/>
    <w:p w:rsidR="00977456" w:rsidRDefault="00977456">
      <w:r>
        <w:t>The issue arise when there is a mixed deployment of Legacy &amp; Advanced S-CPE’s w/in a cell or Access Zone.  This issue poses the following questions:</w:t>
      </w:r>
    </w:p>
    <w:p w:rsidR="00977456" w:rsidRDefault="00977456"/>
    <w:p w:rsidR="00977456" w:rsidRDefault="00110C8A" w:rsidP="00977456">
      <w:pPr>
        <w:pStyle w:val="ListParagraph"/>
        <w:numPr>
          <w:ilvl w:val="0"/>
          <w:numId w:val="20"/>
        </w:numPr>
      </w:pPr>
      <w:r>
        <w:t>How will PHY Mode usage be handled between the zones of both types, distributed &amp; centralized, R-CPE’s where there is a mix of S-CPE types?</w:t>
      </w:r>
    </w:p>
    <w:p w:rsidR="00977456" w:rsidRDefault="00977456" w:rsidP="00977456">
      <w:pPr>
        <w:pStyle w:val="ListParagraph"/>
        <w:numPr>
          <w:ilvl w:val="0"/>
          <w:numId w:val="20"/>
        </w:numPr>
      </w:pPr>
      <w:r>
        <w:t>If both modes can be used simultaneously, how do we deal with translating slot allocations between zones where different PHY modes are engaged?</w:t>
      </w:r>
    </w:p>
    <w:p w:rsidR="00977456" w:rsidRDefault="00110C8A" w:rsidP="00977456">
      <w:pPr>
        <w:pStyle w:val="ListParagraph"/>
        <w:numPr>
          <w:ilvl w:val="0"/>
          <w:numId w:val="20"/>
        </w:numPr>
      </w:pPr>
      <w:r>
        <w:t>Do we even attempt to support simultaneous use of both PHY Modes?</w:t>
      </w:r>
    </w:p>
    <w:p w:rsidR="00977456" w:rsidRDefault="00977456"/>
    <w:p w:rsidR="00FF0A37" w:rsidRDefault="00FF0A37"/>
    <w:p w:rsidR="00FF0A37" w:rsidRDefault="00FF0A37">
      <w:r>
        <w:rPr>
          <w:b/>
          <w:u w:val="single"/>
        </w:rPr>
        <w:t>Discussion</w:t>
      </w:r>
    </w:p>
    <w:p w:rsidR="005C7A7D" w:rsidRDefault="005C7A7D"/>
    <w:p w:rsidR="00284871" w:rsidRDefault="00284871">
      <w:r>
        <w:t>Let us first address the distinction between both types of R-CPE</w:t>
      </w:r>
      <w:r w:rsidR="00110C8A">
        <w:t>’</w:t>
      </w:r>
      <w:r>
        <w:t>s.  When engaging centralized scheduling R-CPEs, the S-CPEs are dependent upon receiving the same FCH and MAPs as transmitted by the MR-BS.  So, all S-CPEs in the cell all have to be on the same page with regard to how large a slot is in the time domain.  So, in the case of centralized scheduling R-CPE, only one PHY mode can be engaged at a time.  For centralized R-CPEs, this means that only PHY Mode 1 can be used if there are Legacy S-CPEs in the cell, and only PHY Mode 2 can be used if the cell consists entirely of Advanced S-CPEs.</w:t>
      </w:r>
    </w:p>
    <w:p w:rsidR="00284871" w:rsidRDefault="00284871"/>
    <w:p w:rsidR="00110C8A" w:rsidRDefault="00284871">
      <w:r>
        <w:t>When engaging distributed R-CPEs, we have more flexibility than we do have with centralized R-CPEs.  This flexibility comes from the fact that Distributed R-CPE</w:t>
      </w:r>
      <w:r w:rsidR="00110C8A">
        <w:t>’</w:t>
      </w:r>
      <w:r>
        <w:t>s make their own scheduling decisions</w:t>
      </w:r>
      <w:r w:rsidR="00110C8A">
        <w:t xml:space="preserve"> and transmit their own FCH/MAPs.  This allows the PHY Mode for the AZ of the MR-BS and R-CPEs to be determined by the presence of Legacy S-CPEs in that zone.  If Legacy S-CPEs exist in a zone, then the PHY Mode 1 would be engaged, other wise PHY Mode 2 would be engaged.  </w:t>
      </w:r>
    </w:p>
    <w:p w:rsidR="00110C8A" w:rsidRDefault="00110C8A"/>
    <w:p w:rsidR="00284871" w:rsidRDefault="00110C8A">
      <w:r>
        <w:t>However, the flexibility allowed to us for mixing PHY Modes by using distributed R-CPEs requi</w:t>
      </w:r>
      <w:r w:rsidR="00BE4156">
        <w:t xml:space="preserve">res </w:t>
      </w:r>
      <w:r w:rsidR="00F53A22">
        <w:t>the distributed R-CPE scheduler to take bandwidth granted by the MR-BS, and make slot allocations in accordance with the PHY Mode configured for the DRZ.</w:t>
      </w:r>
    </w:p>
    <w:p w:rsidR="005C7A7D" w:rsidRDefault="005C7A7D"/>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1D7CB9" w:rsidRPr="004F6007" w:rsidRDefault="004F6007" w:rsidP="004F6007">
      <w:pPr>
        <w:widowControl w:val="0"/>
        <w:autoSpaceDE w:val="0"/>
        <w:autoSpaceDN w:val="0"/>
        <w:adjustRightInd w:val="0"/>
        <w:jc w:val="both"/>
        <w:rPr>
          <w:rFonts w:cs="Helvetica"/>
          <w:lang w:val="en-US"/>
        </w:rPr>
      </w:pPr>
      <w:r>
        <w:rPr>
          <w:rFonts w:cs="Helvetica"/>
          <w:lang w:val="en-US"/>
        </w:rPr>
        <w:t>For centralized R-CPEs, only one PHY Mode can be</w:t>
      </w:r>
      <w:r w:rsidR="007B15D8">
        <w:rPr>
          <w:rFonts w:cs="Helvetica"/>
          <w:lang w:val="en-US"/>
        </w:rPr>
        <w:t xml:space="preserve"> engaged throughout the MR-BS cell</w:t>
      </w:r>
      <w:r>
        <w:rPr>
          <w:rFonts w:cs="Helvetica"/>
          <w:lang w:val="en-US"/>
        </w:rPr>
        <w:t xml:space="preserve"> at given time.  </w:t>
      </w:r>
      <w:r w:rsidR="00DB1A6B">
        <w:rPr>
          <w:rFonts w:cs="Helvetica"/>
          <w:lang w:val="en-US"/>
        </w:rPr>
        <w:t>F</w:t>
      </w:r>
      <w:r w:rsidR="007B15D8">
        <w:rPr>
          <w:rFonts w:cs="Helvetica"/>
          <w:lang w:val="en-US"/>
        </w:rPr>
        <w:t xml:space="preserve">or distributed R-CPE zones, </w:t>
      </w:r>
      <w:r w:rsidR="00DB1A6B">
        <w:rPr>
          <w:rFonts w:cs="Helvetica"/>
          <w:lang w:val="en-US"/>
        </w:rPr>
        <w:t>DRZ can be operated in a PHY mode independent of what the MR-BS operates in</w:t>
      </w:r>
      <w:r w:rsidR="007B15D8">
        <w:rPr>
          <w:rFonts w:cs="Helvetica"/>
          <w:lang w:val="en-US"/>
        </w:rPr>
        <w:t xml:space="preserve">. </w:t>
      </w:r>
      <w:r w:rsidR="00DB1A6B">
        <w:rPr>
          <w:rFonts w:cs="Helvetica"/>
          <w:lang w:val="en-US"/>
        </w:rPr>
        <w:t xml:space="preserve"> </w:t>
      </w:r>
      <w:r w:rsidR="007B15D8">
        <w:rPr>
          <w:rFonts w:cs="Helvetica"/>
          <w:lang w:val="en-US"/>
        </w:rPr>
        <w:t xml:space="preserve">We propose some additional text in the sections that describe the types of zones, </w:t>
      </w:r>
      <w:r w:rsidR="00E21BB1">
        <w:rPr>
          <w:rFonts w:cs="Helvetica"/>
          <w:lang w:val="en-US"/>
        </w:rPr>
        <w:t>clarifies</w:t>
      </w:r>
      <w:r w:rsidR="007B15D8">
        <w:rPr>
          <w:rFonts w:cs="Helvetica"/>
          <w:lang w:val="en-US"/>
        </w:rPr>
        <w:t xml:space="preserve"> </w:t>
      </w:r>
      <w:r w:rsidR="00246228">
        <w:rPr>
          <w:rFonts w:cs="Helvetica"/>
          <w:lang w:val="en-US"/>
        </w:rPr>
        <w:t>what</w:t>
      </w:r>
      <w:r w:rsidR="007B15D8">
        <w:rPr>
          <w:rFonts w:cs="Helvetica"/>
          <w:lang w:val="en-US"/>
        </w:rPr>
        <w:t xml:space="preserve"> PHY Mode </w:t>
      </w:r>
      <w:r w:rsidR="00246228">
        <w:rPr>
          <w:rFonts w:cs="Helvetica"/>
          <w:lang w:val="en-US"/>
        </w:rPr>
        <w:t xml:space="preserve">is used </w:t>
      </w:r>
      <w:r w:rsidR="007B15D8">
        <w:rPr>
          <w:rFonts w:cs="Helvetica"/>
          <w:lang w:val="en-US"/>
        </w:rPr>
        <w:t>per zone approach</w:t>
      </w:r>
      <w:r w:rsidR="00E21BB1">
        <w:rPr>
          <w:rFonts w:cs="Helvetica"/>
          <w:lang w:val="en-US"/>
        </w:rPr>
        <w:t>,</w:t>
      </w:r>
      <w:r w:rsidR="007B15D8">
        <w:rPr>
          <w:rFonts w:cs="Helvetica"/>
          <w:lang w:val="en-US"/>
        </w:rPr>
        <w:t xml:space="preserve"> and what is used to signal the type of zone.</w:t>
      </w:r>
    </w:p>
    <w:p w:rsidR="009B6794" w:rsidRDefault="009B6794" w:rsidP="006C4F38"/>
    <w:p w:rsidR="009B6794" w:rsidRDefault="009B6794"/>
    <w:p w:rsidR="009B6794" w:rsidRPr="006C4F38" w:rsidRDefault="006C4F38">
      <w:pPr>
        <w:rPr>
          <w:b/>
          <w:u w:val="single"/>
        </w:rPr>
      </w:pPr>
      <w:r>
        <w:rPr>
          <w:b/>
          <w:u w:val="single"/>
        </w:rPr>
        <w:t>Proposed Text Modifcations to draft</w:t>
      </w:r>
    </w:p>
    <w:p w:rsidR="00246228" w:rsidRDefault="00246228"/>
    <w:p w:rsidR="00246228" w:rsidRPr="00246228" w:rsidRDefault="00246228">
      <w:pPr>
        <w:rPr>
          <w:b/>
          <w:i/>
        </w:rPr>
      </w:pPr>
      <w:r>
        <w:rPr>
          <w:b/>
          <w:i/>
        </w:rPr>
        <w:t>Add the following text after line 57, pg 24, Section 7.4b.3.4</w:t>
      </w:r>
    </w:p>
    <w:p w:rsidR="00246228" w:rsidRDefault="00246228"/>
    <w:p w:rsidR="00246228" w:rsidRPr="00246228" w:rsidRDefault="00246228">
      <w:pPr>
        <w:rPr>
          <w:rStyle w:val="IEEEStdsLevel3HeaderChar"/>
          <w:u w:val="single"/>
        </w:rPr>
      </w:pPr>
      <w:r>
        <w:rPr>
          <w:rStyle w:val="IEEEStdsLevel3HeaderChar"/>
          <w:u w:val="single"/>
        </w:rPr>
        <w:t>7.4b.3.4</w:t>
      </w:r>
      <w:r>
        <w:rPr>
          <w:rStyle w:val="IEEEStdsLevel3HeaderChar"/>
          <w:u w:val="single"/>
        </w:rPr>
        <w:tab/>
        <w:t>Application of PHY Mode to Zone</w:t>
      </w:r>
      <w:r w:rsidR="004931CC">
        <w:rPr>
          <w:rStyle w:val="IEEEStdsLevel3HeaderChar"/>
          <w:u w:val="single"/>
        </w:rPr>
        <w:t xml:space="preserve"> Type</w:t>
      </w:r>
    </w:p>
    <w:p w:rsidR="00246228" w:rsidRDefault="00246228"/>
    <w:p w:rsidR="008473C5" w:rsidRDefault="004931CC">
      <w:pPr>
        <w:rPr>
          <w:rFonts w:cs="Helvetica"/>
          <w:szCs w:val="26"/>
          <w:u w:val="single"/>
          <w:lang w:val="en-US"/>
        </w:rPr>
      </w:pPr>
      <w:r>
        <w:rPr>
          <w:rFonts w:cs="Helvetica"/>
          <w:szCs w:val="26"/>
          <w:u w:val="single"/>
          <w:lang w:val="en-US"/>
        </w:rPr>
        <w:t>When the</w:t>
      </w:r>
      <w:r w:rsidR="007F60B8" w:rsidRPr="007F60B8">
        <w:rPr>
          <w:rFonts w:cs="Helvetica"/>
          <w:szCs w:val="26"/>
          <w:u w:val="single"/>
          <w:lang w:val="en-US"/>
        </w:rPr>
        <w:t xml:space="preserve"> MR-BS </w:t>
      </w:r>
      <w:r>
        <w:rPr>
          <w:rFonts w:cs="Helvetica"/>
          <w:szCs w:val="26"/>
          <w:u w:val="single"/>
          <w:lang w:val="en-US"/>
        </w:rPr>
        <w:t>is operating in</w:t>
      </w:r>
      <w:r w:rsidR="007F60B8" w:rsidRPr="007F60B8">
        <w:rPr>
          <w:rFonts w:cs="Helvetica"/>
          <w:szCs w:val="26"/>
          <w:u w:val="single"/>
          <w:lang w:val="en-US"/>
        </w:rPr>
        <w:t xml:space="preserve"> PHY Mode 1, the </w:t>
      </w:r>
      <w:r w:rsidR="007D4047">
        <w:rPr>
          <w:rFonts w:cs="Helvetica"/>
          <w:szCs w:val="26"/>
          <w:u w:val="single"/>
          <w:lang w:val="en-US"/>
        </w:rPr>
        <w:t xml:space="preserve">DS </w:t>
      </w:r>
      <w:r w:rsidR="007F60B8" w:rsidRPr="007F60B8">
        <w:rPr>
          <w:rFonts w:cs="Helvetica"/>
          <w:szCs w:val="26"/>
          <w:u w:val="single"/>
          <w:lang w:val="en-US"/>
        </w:rPr>
        <w:t xml:space="preserve">AZ and </w:t>
      </w:r>
      <w:r w:rsidR="007D4047">
        <w:rPr>
          <w:rFonts w:cs="Helvetica"/>
          <w:szCs w:val="26"/>
          <w:u w:val="single"/>
          <w:lang w:val="en-US"/>
        </w:rPr>
        <w:t xml:space="preserve">DS </w:t>
      </w:r>
      <w:r w:rsidR="007F60B8" w:rsidRPr="007F60B8">
        <w:rPr>
          <w:rFonts w:cs="Helvetica"/>
          <w:szCs w:val="26"/>
          <w:u w:val="single"/>
          <w:lang w:val="en-US"/>
        </w:rPr>
        <w:t>CRZ shall be operated by PHY Mode 1</w:t>
      </w:r>
      <w:r w:rsidR="00B64DCA">
        <w:rPr>
          <w:rFonts w:cs="Helvetica"/>
          <w:szCs w:val="26"/>
          <w:u w:val="single"/>
          <w:lang w:val="en-US"/>
        </w:rPr>
        <w:t xml:space="preserve">.  </w:t>
      </w:r>
      <w:r w:rsidR="007F60B8" w:rsidRPr="007F60B8">
        <w:rPr>
          <w:rFonts w:cs="Helvetica"/>
          <w:szCs w:val="26"/>
          <w:u w:val="single"/>
          <w:lang w:val="en-US"/>
        </w:rPr>
        <w:t xml:space="preserve">Advanced </w:t>
      </w:r>
      <w:r w:rsidR="00B64DCA">
        <w:rPr>
          <w:rFonts w:cs="Helvetica"/>
          <w:szCs w:val="26"/>
          <w:u w:val="single"/>
          <w:lang w:val="en-US"/>
        </w:rPr>
        <w:t>S-</w:t>
      </w:r>
      <w:r w:rsidR="007F60B8" w:rsidRPr="007F60B8">
        <w:rPr>
          <w:rFonts w:cs="Helvetica"/>
          <w:szCs w:val="26"/>
          <w:u w:val="single"/>
          <w:lang w:val="en-US"/>
        </w:rPr>
        <w:t xml:space="preserve">CPEs shall </w:t>
      </w:r>
      <w:r w:rsidR="00B64DCA">
        <w:rPr>
          <w:rFonts w:cs="Helvetica"/>
          <w:szCs w:val="26"/>
          <w:u w:val="single"/>
          <w:lang w:val="en-US"/>
        </w:rPr>
        <w:t>use</w:t>
      </w:r>
      <w:r w:rsidR="007F60B8" w:rsidRPr="007F60B8">
        <w:rPr>
          <w:rFonts w:cs="Helvetica"/>
          <w:szCs w:val="26"/>
          <w:u w:val="single"/>
          <w:lang w:val="en-US"/>
        </w:rPr>
        <w:t xml:space="preserve"> PHY Mode 1 to communicate with the MR-BS</w:t>
      </w:r>
      <w:r w:rsidR="008473C5">
        <w:rPr>
          <w:rFonts w:cs="Helvetica"/>
          <w:szCs w:val="26"/>
          <w:u w:val="single"/>
          <w:lang w:val="en-US"/>
        </w:rPr>
        <w:t xml:space="preserve"> in the </w:t>
      </w:r>
      <w:r w:rsidR="00D831C1">
        <w:rPr>
          <w:rFonts w:cs="Helvetica"/>
          <w:szCs w:val="26"/>
          <w:u w:val="single"/>
          <w:lang w:val="en-US"/>
        </w:rPr>
        <w:t xml:space="preserve">DS </w:t>
      </w:r>
      <w:r w:rsidR="008473C5">
        <w:rPr>
          <w:rFonts w:cs="Helvetica"/>
          <w:szCs w:val="26"/>
          <w:u w:val="single"/>
          <w:lang w:val="en-US"/>
        </w:rPr>
        <w:t xml:space="preserve">AZ and </w:t>
      </w:r>
      <w:r w:rsidR="00D831C1">
        <w:rPr>
          <w:rFonts w:cs="Helvetica"/>
          <w:szCs w:val="26"/>
          <w:u w:val="single"/>
          <w:lang w:val="en-US"/>
        </w:rPr>
        <w:t xml:space="preserve">DS </w:t>
      </w:r>
      <w:r w:rsidR="008473C5">
        <w:rPr>
          <w:rFonts w:cs="Helvetica"/>
          <w:szCs w:val="26"/>
          <w:u w:val="single"/>
          <w:lang w:val="en-US"/>
        </w:rPr>
        <w:t>CRZ</w:t>
      </w:r>
      <w:r w:rsidR="007F60B8">
        <w:rPr>
          <w:rFonts w:cs="Helvetica"/>
          <w:szCs w:val="26"/>
          <w:u w:val="single"/>
          <w:lang w:val="en-US"/>
        </w:rPr>
        <w:t xml:space="preserve">. </w:t>
      </w:r>
    </w:p>
    <w:p w:rsidR="008473C5" w:rsidRDefault="008473C5">
      <w:pPr>
        <w:rPr>
          <w:rFonts w:cs="Helvetica"/>
          <w:szCs w:val="26"/>
          <w:u w:val="single"/>
          <w:lang w:val="en-US"/>
        </w:rPr>
      </w:pPr>
    </w:p>
    <w:p w:rsidR="004931CC" w:rsidRDefault="004931CC">
      <w:pPr>
        <w:rPr>
          <w:rFonts w:cs="Helvetica"/>
          <w:szCs w:val="26"/>
          <w:u w:val="single"/>
          <w:lang w:val="en-US"/>
        </w:rPr>
      </w:pPr>
      <w:r>
        <w:rPr>
          <w:rFonts w:cs="Helvetica"/>
          <w:szCs w:val="26"/>
          <w:u w:val="single"/>
          <w:lang w:val="en-US"/>
        </w:rPr>
        <w:t>When the</w:t>
      </w:r>
      <w:r w:rsidR="008473C5" w:rsidRPr="007F60B8">
        <w:rPr>
          <w:rFonts w:cs="Helvetica"/>
          <w:szCs w:val="26"/>
          <w:u w:val="single"/>
          <w:lang w:val="en-US"/>
        </w:rPr>
        <w:t xml:space="preserve"> MR-BS </w:t>
      </w:r>
      <w:r>
        <w:rPr>
          <w:rFonts w:cs="Helvetica"/>
          <w:szCs w:val="26"/>
          <w:u w:val="single"/>
          <w:lang w:val="en-US"/>
        </w:rPr>
        <w:t>is operating in</w:t>
      </w:r>
      <w:r w:rsidR="008473C5" w:rsidRPr="007F60B8">
        <w:rPr>
          <w:rFonts w:cs="Helvetica"/>
          <w:szCs w:val="26"/>
          <w:u w:val="single"/>
          <w:lang w:val="en-US"/>
        </w:rPr>
        <w:t xml:space="preserve"> PHY Mode </w:t>
      </w:r>
      <w:r w:rsidR="008473C5">
        <w:rPr>
          <w:rFonts w:cs="Helvetica"/>
          <w:szCs w:val="26"/>
          <w:u w:val="single"/>
          <w:lang w:val="en-US"/>
        </w:rPr>
        <w:t>2</w:t>
      </w:r>
      <w:r w:rsidR="008473C5" w:rsidRPr="007F60B8">
        <w:rPr>
          <w:rFonts w:cs="Helvetica"/>
          <w:szCs w:val="26"/>
          <w:u w:val="single"/>
          <w:lang w:val="en-US"/>
        </w:rPr>
        <w:t xml:space="preserve">, the </w:t>
      </w:r>
      <w:r w:rsidR="007D4047">
        <w:rPr>
          <w:rFonts w:cs="Helvetica"/>
          <w:szCs w:val="26"/>
          <w:u w:val="single"/>
          <w:lang w:val="en-US"/>
        </w:rPr>
        <w:t xml:space="preserve">DS </w:t>
      </w:r>
      <w:r w:rsidR="008473C5" w:rsidRPr="007F60B8">
        <w:rPr>
          <w:rFonts w:cs="Helvetica"/>
          <w:szCs w:val="26"/>
          <w:u w:val="single"/>
          <w:lang w:val="en-US"/>
        </w:rPr>
        <w:t xml:space="preserve">AZ and </w:t>
      </w:r>
      <w:r w:rsidR="007D4047">
        <w:rPr>
          <w:rFonts w:cs="Helvetica"/>
          <w:szCs w:val="26"/>
          <w:u w:val="single"/>
          <w:lang w:val="en-US"/>
        </w:rPr>
        <w:t xml:space="preserve">DS </w:t>
      </w:r>
      <w:r w:rsidR="008473C5" w:rsidRPr="007F60B8">
        <w:rPr>
          <w:rFonts w:cs="Helvetica"/>
          <w:szCs w:val="26"/>
          <w:u w:val="single"/>
          <w:lang w:val="en-US"/>
        </w:rPr>
        <w:t xml:space="preserve">CRZ shall be operated by PHY Mode </w:t>
      </w:r>
      <w:r>
        <w:rPr>
          <w:rFonts w:cs="Helvetica"/>
          <w:szCs w:val="26"/>
          <w:u w:val="single"/>
          <w:lang w:val="en-US"/>
        </w:rPr>
        <w:t>2</w:t>
      </w:r>
      <w:r w:rsidR="008473C5">
        <w:rPr>
          <w:rFonts w:cs="Helvetica"/>
          <w:szCs w:val="26"/>
          <w:u w:val="single"/>
          <w:lang w:val="en-US"/>
        </w:rPr>
        <w:t xml:space="preserve">.  </w:t>
      </w:r>
      <w:r w:rsidR="008473C5" w:rsidRPr="007F60B8">
        <w:rPr>
          <w:rFonts w:cs="Helvetica"/>
          <w:szCs w:val="26"/>
          <w:u w:val="single"/>
          <w:lang w:val="en-US"/>
        </w:rPr>
        <w:t xml:space="preserve">Advanced </w:t>
      </w:r>
      <w:r w:rsidR="008473C5">
        <w:rPr>
          <w:rFonts w:cs="Helvetica"/>
          <w:szCs w:val="26"/>
          <w:u w:val="single"/>
          <w:lang w:val="en-US"/>
        </w:rPr>
        <w:t>S-</w:t>
      </w:r>
      <w:r w:rsidR="008473C5" w:rsidRPr="007F60B8">
        <w:rPr>
          <w:rFonts w:cs="Helvetica"/>
          <w:szCs w:val="26"/>
          <w:u w:val="single"/>
          <w:lang w:val="en-US"/>
        </w:rPr>
        <w:t xml:space="preserve">CPEs shall </w:t>
      </w:r>
      <w:r w:rsidR="008473C5">
        <w:rPr>
          <w:rFonts w:cs="Helvetica"/>
          <w:szCs w:val="26"/>
          <w:u w:val="single"/>
          <w:lang w:val="en-US"/>
        </w:rPr>
        <w:t>use</w:t>
      </w:r>
      <w:r w:rsidR="008473C5" w:rsidRPr="007F60B8">
        <w:rPr>
          <w:rFonts w:cs="Helvetica"/>
          <w:szCs w:val="26"/>
          <w:u w:val="single"/>
          <w:lang w:val="en-US"/>
        </w:rPr>
        <w:t xml:space="preserve"> PHY Mode </w:t>
      </w:r>
      <w:r w:rsidR="008473C5">
        <w:rPr>
          <w:rFonts w:cs="Helvetica"/>
          <w:szCs w:val="26"/>
          <w:u w:val="single"/>
          <w:lang w:val="en-US"/>
        </w:rPr>
        <w:t>2</w:t>
      </w:r>
      <w:r w:rsidR="008473C5" w:rsidRPr="007F60B8">
        <w:rPr>
          <w:rFonts w:cs="Helvetica"/>
          <w:szCs w:val="26"/>
          <w:u w:val="single"/>
          <w:lang w:val="en-US"/>
        </w:rPr>
        <w:t xml:space="preserve"> to communicate with the MR-BS</w:t>
      </w:r>
      <w:r w:rsidR="008473C5">
        <w:rPr>
          <w:rFonts w:cs="Helvetica"/>
          <w:szCs w:val="26"/>
          <w:u w:val="single"/>
          <w:lang w:val="en-US"/>
        </w:rPr>
        <w:t xml:space="preserve"> in the AZ and CRZ.  </w:t>
      </w:r>
    </w:p>
    <w:p w:rsidR="004931CC" w:rsidRDefault="004931CC">
      <w:pPr>
        <w:rPr>
          <w:rFonts w:cs="Helvetica"/>
          <w:szCs w:val="26"/>
          <w:u w:val="single"/>
          <w:lang w:val="en-US"/>
        </w:rPr>
      </w:pPr>
    </w:p>
    <w:p w:rsidR="007F60B8" w:rsidRDefault="004931CC">
      <w:pPr>
        <w:rPr>
          <w:rFonts w:cs="Helvetica"/>
          <w:szCs w:val="26"/>
          <w:u w:val="single"/>
          <w:lang w:val="en-US"/>
        </w:rPr>
      </w:pPr>
      <w:r>
        <w:rPr>
          <w:rFonts w:cs="Helvetica"/>
          <w:szCs w:val="26"/>
          <w:u w:val="single"/>
          <w:lang w:val="en-US"/>
        </w:rPr>
        <w:t xml:space="preserve">The </w:t>
      </w:r>
      <w:r w:rsidR="00D831C1">
        <w:rPr>
          <w:rFonts w:cs="Helvetica"/>
          <w:szCs w:val="26"/>
          <w:u w:val="single"/>
          <w:lang w:val="en-US"/>
        </w:rPr>
        <w:t xml:space="preserve">DS </w:t>
      </w:r>
      <w:r w:rsidRPr="007F60B8">
        <w:rPr>
          <w:rFonts w:cs="Helvetica"/>
          <w:szCs w:val="26"/>
          <w:u w:val="single"/>
          <w:lang w:val="en-US"/>
        </w:rPr>
        <w:t xml:space="preserve">DRZ </w:t>
      </w:r>
      <w:r>
        <w:rPr>
          <w:rFonts w:cs="Helvetica"/>
          <w:szCs w:val="26"/>
          <w:u w:val="single"/>
          <w:lang w:val="en-US"/>
        </w:rPr>
        <w:t xml:space="preserve">and Advanced S-CPEs operating in the </w:t>
      </w:r>
      <w:r w:rsidR="00D831C1">
        <w:rPr>
          <w:rFonts w:cs="Helvetica"/>
          <w:szCs w:val="26"/>
          <w:u w:val="single"/>
          <w:lang w:val="en-US"/>
        </w:rPr>
        <w:t xml:space="preserve">DS </w:t>
      </w:r>
      <w:r>
        <w:rPr>
          <w:rFonts w:cs="Helvetica"/>
          <w:szCs w:val="26"/>
          <w:u w:val="single"/>
          <w:lang w:val="en-US"/>
        </w:rPr>
        <w:t>DRZ, may be operated by either PHY Mode, independent of what PHY Mode the MR-BS employs</w:t>
      </w:r>
      <w:r w:rsidR="00D831C1">
        <w:rPr>
          <w:rFonts w:cs="Helvetica"/>
          <w:szCs w:val="26"/>
          <w:u w:val="single"/>
          <w:lang w:val="en-US"/>
        </w:rPr>
        <w:t xml:space="preserve"> in the DS</w:t>
      </w:r>
      <w:r>
        <w:rPr>
          <w:rFonts w:cs="Helvetica"/>
          <w:szCs w:val="26"/>
          <w:u w:val="single"/>
          <w:lang w:val="en-US"/>
        </w:rPr>
        <w:t>.</w:t>
      </w:r>
    </w:p>
    <w:p w:rsidR="007F60B8" w:rsidRDefault="007F60B8">
      <w:pPr>
        <w:rPr>
          <w:rFonts w:cs="Helvetica"/>
          <w:szCs w:val="26"/>
          <w:u w:val="single"/>
          <w:lang w:val="en-US"/>
        </w:rPr>
      </w:pPr>
    </w:p>
    <w:p w:rsidR="007D4047" w:rsidRDefault="004931CC">
      <w:pPr>
        <w:rPr>
          <w:u w:val="single"/>
        </w:rPr>
      </w:pPr>
      <w:r>
        <w:rPr>
          <w:u w:val="single"/>
        </w:rPr>
        <w:t>The MR-BS may switch between operating PHY Mode types.  Switching between PHY Modes shall only be done on a frame-by-frame basis.  The MR-BS and R-CPE indicate the PHY Mode a zone is currently operated in by selecting one of several different Local Frame Preamble Types, see 9.4a.1.1.</w:t>
      </w:r>
    </w:p>
    <w:p w:rsidR="007D4047" w:rsidRDefault="007D4047">
      <w:pPr>
        <w:rPr>
          <w:u w:val="single"/>
        </w:rPr>
      </w:pPr>
    </w:p>
    <w:p w:rsidR="00246228" w:rsidRPr="007F60B8" w:rsidRDefault="007D4047">
      <w:pPr>
        <w:rPr>
          <w:u w:val="single"/>
        </w:rPr>
      </w:pPr>
      <w:r>
        <w:rPr>
          <w:u w:val="single"/>
        </w:rPr>
        <w:t xml:space="preserve">The corresponding US portion of a zone, shall use the same </w:t>
      </w:r>
      <w:r w:rsidR="00D831C1">
        <w:rPr>
          <w:u w:val="single"/>
        </w:rPr>
        <w:t>PHY Mode as the DS portion of the zone.</w:t>
      </w:r>
    </w:p>
    <w:p w:rsidR="0053605A" w:rsidRDefault="0053605A"/>
    <w:p w:rsidR="0053605A" w:rsidRDefault="0053605A" w:rsidP="0053605A">
      <w:pPr>
        <w:rPr>
          <w:rFonts w:cs="Helvetica"/>
          <w:szCs w:val="26"/>
          <w:u w:val="single"/>
          <w:lang w:val="en-US"/>
        </w:rPr>
      </w:pPr>
      <w:r>
        <w:rPr>
          <w:rFonts w:cs="Helvetica"/>
          <w:szCs w:val="26"/>
          <w:u w:val="single"/>
          <w:lang w:val="en-US"/>
        </w:rPr>
        <w:t>Legacy S-CPEs shall only operate in AZ, CRZ, or DRZ that are configured for PHY Mode 1.  To support Legacy S-CPEs, that can only process the (legacy) Frame Preamble, the MR-BS and distributed R-CPE shall only transmit the (legacy) Frame Preamble in the AZ/DRZ.</w:t>
      </w:r>
    </w:p>
    <w:p w:rsidR="0053605A" w:rsidRDefault="0053605A" w:rsidP="0053605A">
      <w:pPr>
        <w:rPr>
          <w:rFonts w:cs="Helvetica"/>
          <w:szCs w:val="26"/>
          <w:u w:val="single"/>
          <w:lang w:val="en-US"/>
        </w:rPr>
      </w:pPr>
    </w:p>
    <w:p w:rsidR="00E21BB1" w:rsidRPr="00F53A22" w:rsidRDefault="00E21BB1"/>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DB" w:rsidRDefault="009D0BDB">
      <w:r>
        <w:separator/>
      </w:r>
    </w:p>
  </w:endnote>
  <w:endnote w:type="continuationSeparator" w:id="0">
    <w:p w:rsidR="009D0BDB" w:rsidRDefault="009D0BD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B" w:rsidRDefault="009D0BDB">
    <w:pPr>
      <w:pStyle w:val="Footer"/>
      <w:tabs>
        <w:tab w:val="clear" w:pos="6480"/>
        <w:tab w:val="center" w:pos="4680"/>
        <w:tab w:val="right" w:pos="9360"/>
      </w:tabs>
    </w:pPr>
    <w:fldSimple w:instr=" SUBJECT  \* MERGEFORMAT ">
      <w:r>
        <w:t>Submission</w:t>
      </w:r>
    </w:fldSimple>
    <w:r>
      <w:tab/>
      <w:t xml:space="preserve">page </w:t>
    </w:r>
    <w:fldSimple w:instr="page ">
      <w:r w:rsidR="0053605A">
        <w:rPr>
          <w:noProof/>
        </w:rPr>
        <w:t>3</w:t>
      </w:r>
    </w:fldSimple>
    <w:r>
      <w:tab/>
    </w:r>
    <w:fldSimple w:instr=" COMMENTS  \* MERGEFORMAT ">
      <w:r>
        <w:t>Ranga Reddy, Self</w:t>
      </w:r>
    </w:fldSimple>
  </w:p>
  <w:p w:rsidR="009D0BDB" w:rsidRDefault="009D0BD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DB" w:rsidRDefault="009D0BDB">
      <w:r>
        <w:separator/>
      </w:r>
    </w:p>
  </w:footnote>
  <w:footnote w:type="continuationSeparator" w:id="0">
    <w:p w:rsidR="009D0BDB" w:rsidRDefault="009D0B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B" w:rsidRDefault="009D0BDB">
    <w:pPr>
      <w:pStyle w:val="Header"/>
      <w:tabs>
        <w:tab w:val="clear" w:pos="6480"/>
        <w:tab w:val="center" w:pos="4680"/>
        <w:tab w:val="right" w:pos="9360"/>
      </w:tabs>
    </w:pPr>
    <w:fldSimple w:instr=" KEYWORDS  \* MERGEFORMAT ">
      <w:r>
        <w:t>February 2014</w:t>
      </w:r>
    </w:fldSimple>
    <w:r>
      <w:tab/>
    </w:r>
    <w:r>
      <w:tab/>
    </w:r>
    <w:fldSimple w:instr=" TITLE  \* MERGEFORMAT ">
      <w:r>
        <w:t>doc.: IEEE 802.22-14/26r1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702"/>
    <w:multiLevelType w:val="hybridMultilevel"/>
    <w:tmpl w:val="F0C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6">
    <w:nsid w:val="31071697"/>
    <w:multiLevelType w:val="hybridMultilevel"/>
    <w:tmpl w:val="898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F906E7"/>
    <w:multiLevelType w:val="hybridMultilevel"/>
    <w:tmpl w:val="1380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593B7343"/>
    <w:multiLevelType w:val="hybridMultilevel"/>
    <w:tmpl w:val="5EA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B37BA"/>
    <w:multiLevelType w:val="hybridMultilevel"/>
    <w:tmpl w:val="1F6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7"/>
  </w:num>
  <w:num w:numId="10">
    <w:abstractNumId w:val="7"/>
  </w:num>
  <w:num w:numId="11">
    <w:abstractNumId w:val="5"/>
  </w:num>
  <w:num w:numId="12">
    <w:abstractNumId w:val="5"/>
  </w:num>
  <w:num w:numId="13">
    <w:abstractNumId w:val="3"/>
  </w:num>
  <w:num w:numId="14">
    <w:abstractNumId w:val="1"/>
  </w:num>
  <w:num w:numId="15">
    <w:abstractNumId w:val="13"/>
  </w:num>
  <w:num w:numId="16">
    <w:abstractNumId w:val="8"/>
  </w:num>
  <w:num w:numId="17">
    <w:abstractNumId w:val="2"/>
  </w:num>
  <w:num w:numId="18">
    <w:abstractNumId w:val="4"/>
  </w:num>
  <w:num w:numId="19">
    <w:abstractNumId w:val="11"/>
  </w:num>
  <w:num w:numId="20">
    <w:abstractNumId w:val="12"/>
  </w:num>
  <w:num w:numId="21">
    <w:abstractNumId w:val="9"/>
  </w:num>
  <w:num w:numId="22">
    <w:abstractNumId w:val="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11E7B"/>
    <w:rsid w:val="000E5B2C"/>
    <w:rsid w:val="000F3C8A"/>
    <w:rsid w:val="00110C8A"/>
    <w:rsid w:val="001474CA"/>
    <w:rsid w:val="001D2FC8"/>
    <w:rsid w:val="001D7CB9"/>
    <w:rsid w:val="00225934"/>
    <w:rsid w:val="00246228"/>
    <w:rsid w:val="00273E1F"/>
    <w:rsid w:val="00284871"/>
    <w:rsid w:val="00290A60"/>
    <w:rsid w:val="002A2F4A"/>
    <w:rsid w:val="002B3740"/>
    <w:rsid w:val="002F7273"/>
    <w:rsid w:val="0030275F"/>
    <w:rsid w:val="003114C0"/>
    <w:rsid w:val="0034348D"/>
    <w:rsid w:val="003B022E"/>
    <w:rsid w:val="003E7D4A"/>
    <w:rsid w:val="003F49AB"/>
    <w:rsid w:val="00437BC2"/>
    <w:rsid w:val="00454AAB"/>
    <w:rsid w:val="00472DE4"/>
    <w:rsid w:val="004931CC"/>
    <w:rsid w:val="004C6563"/>
    <w:rsid w:val="004E342D"/>
    <w:rsid w:val="004F6007"/>
    <w:rsid w:val="005235AB"/>
    <w:rsid w:val="0053605A"/>
    <w:rsid w:val="005C7A7D"/>
    <w:rsid w:val="00635BB2"/>
    <w:rsid w:val="006503DE"/>
    <w:rsid w:val="00655996"/>
    <w:rsid w:val="006A0E61"/>
    <w:rsid w:val="006C4F38"/>
    <w:rsid w:val="006E42A1"/>
    <w:rsid w:val="00730BF5"/>
    <w:rsid w:val="00753DD1"/>
    <w:rsid w:val="00790583"/>
    <w:rsid w:val="007A1C90"/>
    <w:rsid w:val="007B15D8"/>
    <w:rsid w:val="007D0377"/>
    <w:rsid w:val="007D4047"/>
    <w:rsid w:val="007F60B8"/>
    <w:rsid w:val="007F63A2"/>
    <w:rsid w:val="008254CC"/>
    <w:rsid w:val="008473C5"/>
    <w:rsid w:val="008D224A"/>
    <w:rsid w:val="009039E3"/>
    <w:rsid w:val="00920978"/>
    <w:rsid w:val="00977456"/>
    <w:rsid w:val="009836E4"/>
    <w:rsid w:val="009B2E8B"/>
    <w:rsid w:val="009B5E97"/>
    <w:rsid w:val="009B6794"/>
    <w:rsid w:val="009D0BDB"/>
    <w:rsid w:val="009F0BC4"/>
    <w:rsid w:val="00A41374"/>
    <w:rsid w:val="00AB4B47"/>
    <w:rsid w:val="00AD3A3F"/>
    <w:rsid w:val="00B016D9"/>
    <w:rsid w:val="00B02E08"/>
    <w:rsid w:val="00B64DCA"/>
    <w:rsid w:val="00B71C0F"/>
    <w:rsid w:val="00BB4429"/>
    <w:rsid w:val="00BE4156"/>
    <w:rsid w:val="00C1249C"/>
    <w:rsid w:val="00C25082"/>
    <w:rsid w:val="00C507D7"/>
    <w:rsid w:val="00CA28C9"/>
    <w:rsid w:val="00CB5691"/>
    <w:rsid w:val="00CD4208"/>
    <w:rsid w:val="00CD6C1A"/>
    <w:rsid w:val="00D30C42"/>
    <w:rsid w:val="00D57D4F"/>
    <w:rsid w:val="00D7038C"/>
    <w:rsid w:val="00D831C1"/>
    <w:rsid w:val="00DA3F48"/>
    <w:rsid w:val="00DB1A6B"/>
    <w:rsid w:val="00DF00DD"/>
    <w:rsid w:val="00E21BB1"/>
    <w:rsid w:val="00E73611"/>
    <w:rsid w:val="00EE3992"/>
    <w:rsid w:val="00F53A22"/>
    <w:rsid w:val="00F928F1"/>
    <w:rsid w:val="00FC172C"/>
    <w:rsid w:val="00FF0A37"/>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2105414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60</TotalTime>
  <Pages>4</Pages>
  <Words>862</Words>
  <Characters>4916</Characters>
  <Application>Microsoft Macintosh Word</Application>
  <DocSecurity>0</DocSecurity>
  <Lines>40</Lines>
  <Paragraphs>9</Paragraphs>
  <ScaleCrop>false</ScaleCrop>
  <Company>Some Company</Company>
  <LinksUpToDate>false</LinksUpToDate>
  <CharactersWithSpaces>6037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7</cp:revision>
  <cp:lastPrinted>1601-01-01T00:00:00Z</cp:lastPrinted>
  <dcterms:created xsi:type="dcterms:W3CDTF">2014-02-26T02:01:00Z</dcterms:created>
  <dcterms:modified xsi:type="dcterms:W3CDTF">2014-02-26T04:00:00Z</dcterms:modified>
</cp:coreProperties>
</file>