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B6794" w:rsidRDefault="00AD3A3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trPr>
          <w:trHeight w:val="485"/>
          <w:jc w:val="center"/>
        </w:trPr>
        <w:tc>
          <w:tcPr>
            <w:tcW w:w="9576" w:type="dxa"/>
            <w:gridSpan w:val="5"/>
            <w:vAlign w:val="center"/>
          </w:tcPr>
          <w:p w:rsidR="009B6794" w:rsidRDefault="009B6794" w:rsidP="000E5B2C">
            <w:pPr>
              <w:pStyle w:val="T2"/>
            </w:pPr>
            <w:r>
              <w:t>TGb LB1 CID</w:t>
            </w:r>
            <w:r w:rsidR="00C507D7">
              <w:t xml:space="preserve"> </w:t>
            </w:r>
            <w:r w:rsidR="006503DE">
              <w:t>21</w:t>
            </w:r>
            <w:r w:rsidR="000E5B2C">
              <w:t>8</w:t>
            </w:r>
            <w:r w:rsidR="00C507D7">
              <w:t xml:space="preserve"> </w:t>
            </w:r>
            <w:r>
              <w:t xml:space="preserve">Comment Resolution </w:t>
            </w:r>
          </w:p>
        </w:tc>
      </w:tr>
      <w:tr w:rsidR="009B6794">
        <w:trPr>
          <w:trHeight w:val="359"/>
          <w:jc w:val="center"/>
        </w:trPr>
        <w:tc>
          <w:tcPr>
            <w:tcW w:w="9576" w:type="dxa"/>
            <w:gridSpan w:val="5"/>
            <w:vAlign w:val="center"/>
          </w:tcPr>
          <w:p w:rsidR="009B6794" w:rsidRDefault="00AD3A3F" w:rsidP="009039E3">
            <w:pPr>
              <w:pStyle w:val="T2"/>
              <w:ind w:left="0"/>
              <w:rPr>
                <w:sz w:val="20"/>
              </w:rPr>
            </w:pPr>
            <w:r>
              <w:rPr>
                <w:sz w:val="20"/>
              </w:rPr>
              <w:t>Date:</w:t>
            </w:r>
            <w:r>
              <w:rPr>
                <w:b w:val="0"/>
                <w:sz w:val="20"/>
              </w:rPr>
              <w:t xml:space="preserve">  </w:t>
            </w:r>
            <w:r w:rsidR="009B6794">
              <w:rPr>
                <w:b w:val="0"/>
                <w:sz w:val="20"/>
              </w:rPr>
              <w:t>201</w:t>
            </w:r>
            <w:r w:rsidR="009039E3">
              <w:rPr>
                <w:b w:val="0"/>
                <w:sz w:val="20"/>
              </w:rPr>
              <w:t>4</w:t>
            </w:r>
            <w:r>
              <w:rPr>
                <w:b w:val="0"/>
                <w:sz w:val="20"/>
              </w:rPr>
              <w:t>-</w:t>
            </w:r>
            <w:r w:rsidR="009039E3">
              <w:rPr>
                <w:b w:val="0"/>
                <w:sz w:val="20"/>
              </w:rPr>
              <w:t>01</w:t>
            </w:r>
            <w:r>
              <w:rPr>
                <w:b w:val="0"/>
                <w:sz w:val="20"/>
              </w:rPr>
              <w:t>-</w:t>
            </w:r>
            <w:r w:rsidR="009039E3">
              <w:rPr>
                <w:b w:val="0"/>
                <w:sz w:val="20"/>
              </w:rPr>
              <w:t>03</w:t>
            </w:r>
          </w:p>
        </w:tc>
      </w:tr>
      <w:tr w:rsidR="009B6794">
        <w:trPr>
          <w:cantSplit/>
          <w:jc w:val="center"/>
        </w:trPr>
        <w:tc>
          <w:tcPr>
            <w:tcW w:w="9576" w:type="dxa"/>
            <w:gridSpan w:val="5"/>
            <w:vAlign w:val="center"/>
          </w:tcPr>
          <w:p w:rsidR="009B6794" w:rsidRDefault="00AD3A3F">
            <w:pPr>
              <w:pStyle w:val="T2"/>
              <w:spacing w:after="0"/>
              <w:ind w:left="0" w:right="0"/>
              <w:jc w:val="left"/>
              <w:rPr>
                <w:sz w:val="20"/>
              </w:rPr>
            </w:pPr>
            <w:r>
              <w:rPr>
                <w:sz w:val="20"/>
              </w:rPr>
              <w:t>Author(s):</w:t>
            </w:r>
          </w:p>
        </w:tc>
      </w:tr>
      <w:tr w:rsidR="009B6794">
        <w:trPr>
          <w:jc w:val="center"/>
        </w:trPr>
        <w:tc>
          <w:tcPr>
            <w:tcW w:w="1336" w:type="dxa"/>
            <w:vAlign w:val="center"/>
          </w:tcPr>
          <w:p w:rsidR="009B6794" w:rsidRDefault="00AD3A3F">
            <w:pPr>
              <w:pStyle w:val="T2"/>
              <w:spacing w:after="0"/>
              <w:ind w:left="0" w:right="0"/>
              <w:jc w:val="left"/>
              <w:rPr>
                <w:sz w:val="20"/>
              </w:rPr>
            </w:pPr>
            <w:r>
              <w:rPr>
                <w:sz w:val="20"/>
              </w:rPr>
              <w:t>Name</w:t>
            </w:r>
          </w:p>
        </w:tc>
        <w:tc>
          <w:tcPr>
            <w:tcW w:w="2064" w:type="dxa"/>
            <w:vAlign w:val="center"/>
          </w:tcPr>
          <w:p w:rsidR="009B6794" w:rsidRDefault="00AD3A3F">
            <w:pPr>
              <w:pStyle w:val="T2"/>
              <w:spacing w:after="0"/>
              <w:ind w:left="0" w:right="0"/>
              <w:jc w:val="left"/>
              <w:rPr>
                <w:sz w:val="20"/>
              </w:rPr>
            </w:pPr>
            <w:r>
              <w:rPr>
                <w:sz w:val="20"/>
              </w:rPr>
              <w:t>Company</w:t>
            </w:r>
          </w:p>
        </w:tc>
        <w:tc>
          <w:tcPr>
            <w:tcW w:w="2814" w:type="dxa"/>
            <w:vAlign w:val="center"/>
          </w:tcPr>
          <w:p w:rsidR="009B6794" w:rsidRDefault="00AD3A3F">
            <w:pPr>
              <w:pStyle w:val="T2"/>
              <w:spacing w:after="0"/>
              <w:ind w:left="0" w:right="0"/>
              <w:jc w:val="left"/>
              <w:rPr>
                <w:sz w:val="20"/>
              </w:rPr>
            </w:pPr>
            <w:r>
              <w:rPr>
                <w:sz w:val="20"/>
              </w:rPr>
              <w:t>Address</w:t>
            </w:r>
          </w:p>
        </w:tc>
        <w:tc>
          <w:tcPr>
            <w:tcW w:w="1715" w:type="dxa"/>
            <w:vAlign w:val="center"/>
          </w:tcPr>
          <w:p w:rsidR="009B6794" w:rsidRDefault="00AD3A3F">
            <w:pPr>
              <w:pStyle w:val="T2"/>
              <w:spacing w:after="0"/>
              <w:ind w:left="0" w:right="0"/>
              <w:jc w:val="left"/>
              <w:rPr>
                <w:sz w:val="20"/>
              </w:rPr>
            </w:pPr>
            <w:r>
              <w:rPr>
                <w:sz w:val="20"/>
              </w:rPr>
              <w:t>Phone</w:t>
            </w:r>
          </w:p>
        </w:tc>
        <w:tc>
          <w:tcPr>
            <w:tcW w:w="1647" w:type="dxa"/>
            <w:vAlign w:val="center"/>
          </w:tcPr>
          <w:p w:rsidR="009B6794" w:rsidRDefault="00AD3A3F">
            <w:pPr>
              <w:pStyle w:val="T2"/>
              <w:spacing w:after="0"/>
              <w:ind w:left="0" w:right="0"/>
              <w:jc w:val="left"/>
              <w:rPr>
                <w:sz w:val="20"/>
              </w:rPr>
            </w:pPr>
            <w:r>
              <w:rPr>
                <w:sz w:val="20"/>
              </w:rPr>
              <w:t>email</w:t>
            </w:r>
          </w:p>
        </w:tc>
      </w:tr>
      <w:tr w:rsidR="009B6794">
        <w:trPr>
          <w:jc w:val="center"/>
        </w:trPr>
        <w:tc>
          <w:tcPr>
            <w:tcW w:w="1336" w:type="dxa"/>
            <w:vAlign w:val="center"/>
          </w:tcPr>
          <w:p w:rsidR="009B6794" w:rsidRDefault="009B6794">
            <w:pPr>
              <w:pStyle w:val="T2"/>
              <w:spacing w:after="0"/>
              <w:ind w:left="0" w:right="0"/>
              <w:rPr>
                <w:b w:val="0"/>
                <w:sz w:val="20"/>
              </w:rPr>
            </w:pPr>
            <w:r>
              <w:rPr>
                <w:b w:val="0"/>
                <w:sz w:val="20"/>
              </w:rPr>
              <w:t>Ranga Reddy</w:t>
            </w:r>
          </w:p>
        </w:tc>
        <w:tc>
          <w:tcPr>
            <w:tcW w:w="2064" w:type="dxa"/>
            <w:vAlign w:val="center"/>
          </w:tcPr>
          <w:p w:rsidR="009B6794" w:rsidRDefault="009B6794">
            <w:pPr>
              <w:pStyle w:val="T2"/>
              <w:spacing w:after="0"/>
              <w:ind w:left="0" w:right="0"/>
              <w:rPr>
                <w:b w:val="0"/>
                <w:sz w:val="20"/>
              </w:rPr>
            </w:pPr>
            <w:r>
              <w:rPr>
                <w:b w:val="0"/>
                <w:sz w:val="20"/>
              </w:rPr>
              <w:t>Self</w:t>
            </w: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BB4429">
            <w:pPr>
              <w:pStyle w:val="T2"/>
              <w:spacing w:after="0"/>
              <w:ind w:left="0" w:right="0"/>
              <w:rPr>
                <w:b w:val="0"/>
                <w:sz w:val="16"/>
              </w:rPr>
            </w:pPr>
            <w:hyperlink r:id="rId7" w:history="1">
              <w:r w:rsidR="009B6794" w:rsidRPr="004E5703">
                <w:rPr>
                  <w:rStyle w:val="Hyperlink"/>
                  <w:sz w:val="16"/>
                </w:rPr>
                <w:t>ranga.reddy@me.com</w:t>
              </w:r>
            </w:hyperlink>
          </w:p>
        </w:tc>
      </w:tr>
      <w:tr w:rsidR="009B6794">
        <w:trPr>
          <w:jc w:val="center"/>
        </w:trPr>
        <w:tc>
          <w:tcPr>
            <w:tcW w:w="1336" w:type="dxa"/>
            <w:vAlign w:val="center"/>
          </w:tcPr>
          <w:p w:rsidR="009B6794" w:rsidRDefault="009B6794">
            <w:pPr>
              <w:pStyle w:val="T2"/>
              <w:spacing w:after="0"/>
              <w:ind w:left="0" w:right="0"/>
              <w:rPr>
                <w:b w:val="0"/>
                <w:sz w:val="20"/>
              </w:rPr>
            </w:pPr>
          </w:p>
        </w:tc>
        <w:tc>
          <w:tcPr>
            <w:tcW w:w="2064" w:type="dxa"/>
            <w:vAlign w:val="center"/>
          </w:tcPr>
          <w:p w:rsidR="009B6794" w:rsidRDefault="009B6794">
            <w:pPr>
              <w:pStyle w:val="T2"/>
              <w:spacing w:after="0"/>
              <w:ind w:left="0" w:right="0"/>
              <w:rPr>
                <w:b w:val="0"/>
                <w:sz w:val="20"/>
              </w:rPr>
            </w:pP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9B6794">
            <w:pPr>
              <w:pStyle w:val="T2"/>
              <w:spacing w:after="0"/>
              <w:ind w:left="0" w:right="0"/>
              <w:rPr>
                <w:b w:val="0"/>
                <w:sz w:val="16"/>
              </w:rPr>
            </w:pPr>
          </w:p>
        </w:tc>
      </w:tr>
    </w:tbl>
    <w:p w:rsidR="009B6794" w:rsidRDefault="00BB4429">
      <w:pPr>
        <w:pStyle w:val="T1"/>
        <w:spacing w:after="120"/>
        <w:rPr>
          <w:sz w:val="22"/>
        </w:rPr>
      </w:pPr>
      <w:r w:rsidRPr="00BB4429">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3B022E" w:rsidRDefault="003B022E">
                  <w:pPr>
                    <w:pStyle w:val="T1"/>
                    <w:spacing w:after="120"/>
                  </w:pPr>
                  <w:r>
                    <w:t>Abstract</w:t>
                  </w:r>
                </w:p>
                <w:p w:rsidR="003B022E" w:rsidRDefault="003B022E">
                  <w:pPr>
                    <w:jc w:val="both"/>
                  </w:pPr>
                  <w:r>
                    <w:t xml:space="preserve">Proposed resolution for Comment ID 218, as listed in the TGb Letter Ballot 1 comment database, DCN: 22-13/158r0 (or latest revision). </w:t>
                  </w:r>
                </w:p>
              </w:txbxContent>
            </v:textbox>
          </v:shape>
        </w:pict>
      </w:r>
    </w:p>
    <w:p w:rsidR="009B6794" w:rsidRDefault="00BB4429" w:rsidP="009B6794">
      <w:r w:rsidRPr="00BB4429">
        <w:rPr>
          <w:noProof/>
        </w:rPr>
        <w:pict>
          <v:shape id="_x0000_s1028" type="#_x0000_t202" style="position:absolute;margin-left:-4.95pt;margin-top:271.95pt;width:477pt;height:220.6pt;z-index:251658240" o:allowincell="f" strokecolor="blue" strokeweight="2pt">
            <v:textbox style="mso-next-textbox:#_x0000_s1028">
              <w:txbxContent>
                <w:p w:rsidR="003B022E" w:rsidRDefault="003B022E">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3B022E" w:rsidRDefault="003B022E">
                  <w:pPr>
                    <w:jc w:val="both"/>
                    <w:rPr>
                      <w:rFonts w:ascii="Arial Unicode MS" w:eastAsia="Arial Unicode MS" w:hAnsi="Arial Unicode MS"/>
                      <w:color w:val="000000"/>
                      <w:sz w:val="18"/>
                      <w:lang w:val="en-US"/>
                    </w:rPr>
                  </w:pPr>
                </w:p>
                <w:p w:rsidR="003B022E" w:rsidRDefault="003B022E">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3B022E" w:rsidRDefault="003B022E">
                  <w:pPr>
                    <w:jc w:val="both"/>
                    <w:rPr>
                      <w:color w:val="000000"/>
                      <w:sz w:val="18"/>
                    </w:rPr>
                  </w:pPr>
                </w:p>
                <w:p w:rsidR="003B022E" w:rsidRDefault="003B022E">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3B022E" w:rsidRDefault="003B022E">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v:textbox>
          </v:shape>
        </w:pict>
      </w:r>
      <w:r w:rsidR="00AD3A3F">
        <w:br w:type="page"/>
      </w:r>
    </w:p>
    <w:p w:rsidR="009B6794" w:rsidRDefault="009B6794">
      <w:r>
        <w:rPr>
          <w:b/>
          <w:u w:val="single"/>
        </w:rPr>
        <w:t>Introduction</w:t>
      </w:r>
    </w:p>
    <w:p w:rsidR="009B6794" w:rsidRDefault="009B6794"/>
    <w:p w:rsidR="009B6794" w:rsidRDefault="009B6794">
      <w:r>
        <w:t>This document proposes a resolution to CID 21</w:t>
      </w:r>
      <w:r w:rsidR="000E5B2C">
        <w:t>8</w:t>
      </w:r>
      <w:r w:rsidR="009F0BC4">
        <w:t xml:space="preserve"> </w:t>
      </w:r>
      <w:r>
        <w:t xml:space="preserve">in the TGb LB1 ballot.  </w:t>
      </w:r>
      <w:r w:rsidR="009F0BC4">
        <w:t xml:space="preserve">The resolution to comment 220 will be affected as follows.  </w:t>
      </w:r>
      <w:r>
        <w:t>The comment database is located in DCN: 22-13/158r0 (or latest revision) and is listed as follows:</w:t>
      </w:r>
    </w:p>
    <w:p w:rsidR="006A0E61" w:rsidRDefault="006A0E61">
      <w:pPr>
        <w:rPr>
          <w:rFonts w:ascii="Arial" w:hAnsi="Arial"/>
          <w:sz w:val="20"/>
          <w:lang w:val="en-US"/>
        </w:rPr>
      </w:pPr>
    </w:p>
    <w:tbl>
      <w:tblPr>
        <w:tblW w:w="0" w:type="auto"/>
        <w:tblInd w:w="108" w:type="dxa"/>
        <w:tblLook w:val="0000"/>
      </w:tblPr>
      <w:tblGrid>
        <w:gridCol w:w="550"/>
        <w:gridCol w:w="883"/>
        <w:gridCol w:w="561"/>
        <w:gridCol w:w="328"/>
        <w:gridCol w:w="717"/>
        <w:gridCol w:w="328"/>
        <w:gridCol w:w="439"/>
        <w:gridCol w:w="328"/>
        <w:gridCol w:w="339"/>
        <w:gridCol w:w="5715"/>
      </w:tblGrid>
      <w:tr w:rsidR="000E5B2C" w:rsidRPr="000E5B2C">
        <w:trPr>
          <w:trHeight w:val="2640"/>
        </w:trPr>
        <w:tc>
          <w:tcPr>
            <w:tcW w:w="0" w:type="auto"/>
            <w:tcBorders>
              <w:top w:val="nil"/>
              <w:left w:val="nil"/>
              <w:bottom w:val="nil"/>
              <w:right w:val="nil"/>
            </w:tcBorders>
            <w:shd w:val="clear" w:color="auto" w:fill="FFFF00"/>
            <w:noWrap/>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218</w:t>
            </w:r>
          </w:p>
        </w:tc>
        <w:tc>
          <w:tcPr>
            <w:tcW w:w="0" w:type="auto"/>
            <w:tcBorders>
              <w:top w:val="nil"/>
              <w:left w:val="nil"/>
              <w:bottom w:val="nil"/>
              <w:right w:val="nil"/>
            </w:tcBorders>
            <w:shd w:val="clear" w:color="auto" w:fill="FFFF00"/>
            <w:noWrap/>
          </w:tcPr>
          <w:p w:rsidR="000E5B2C" w:rsidRPr="000E5B2C" w:rsidRDefault="000E5B2C" w:rsidP="000E5B2C">
            <w:pPr>
              <w:rPr>
                <w:rFonts w:ascii="Arial" w:hAnsi="Arial"/>
                <w:sz w:val="20"/>
                <w:szCs w:val="20"/>
                <w:lang w:val="en-US"/>
              </w:rPr>
            </w:pPr>
            <w:r>
              <w:rPr>
                <w:rFonts w:ascii="Arial" w:hAnsi="Arial"/>
                <w:sz w:val="20"/>
                <w:szCs w:val="20"/>
                <w:lang w:val="en-US"/>
              </w:rPr>
              <w:t xml:space="preserve">Ranga </w:t>
            </w:r>
            <w:r w:rsidRPr="000E5B2C">
              <w:rPr>
                <w:rFonts w:ascii="Arial" w:hAnsi="Arial"/>
                <w:sz w:val="20"/>
                <w:szCs w:val="20"/>
                <w:lang w:val="en-US"/>
              </w:rPr>
              <w:t>Reddy</w:t>
            </w:r>
          </w:p>
        </w:tc>
        <w:tc>
          <w:tcPr>
            <w:tcW w:w="0" w:type="auto"/>
            <w:tcBorders>
              <w:top w:val="nil"/>
              <w:left w:val="nil"/>
              <w:bottom w:val="nil"/>
              <w:right w:val="nil"/>
            </w:tcBorders>
            <w:shd w:val="clear" w:color="auto" w:fill="FFFF00"/>
          </w:tcPr>
          <w:p w:rsidR="000E5B2C" w:rsidRPr="000E5B2C" w:rsidRDefault="000E5B2C" w:rsidP="000E5B2C">
            <w:pPr>
              <w:rPr>
                <w:rFonts w:ascii="Arial" w:hAnsi="Arial"/>
                <w:sz w:val="20"/>
                <w:szCs w:val="20"/>
                <w:lang w:val="en-US"/>
              </w:rPr>
            </w:pPr>
            <w:r w:rsidRPr="000E5B2C">
              <w:rPr>
                <w:rFonts w:ascii="Arial" w:hAnsi="Arial"/>
                <w:sz w:val="20"/>
                <w:szCs w:val="20"/>
                <w:lang w:val="en-US"/>
              </w:rPr>
              <w:t>Self</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7</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7.4b2</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1</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22</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1</w:t>
            </w:r>
          </w:p>
        </w:tc>
        <w:tc>
          <w:tcPr>
            <w:tcW w:w="0" w:type="auto"/>
            <w:tcBorders>
              <w:top w:val="nil"/>
              <w:left w:val="nil"/>
              <w:bottom w:val="nil"/>
              <w:right w:val="nil"/>
            </w:tcBorders>
            <w:shd w:val="clear" w:color="auto" w:fill="FFFF00"/>
          </w:tcPr>
          <w:p w:rsidR="000E5B2C" w:rsidRPr="000E5B2C" w:rsidRDefault="000E5B2C" w:rsidP="000E5B2C">
            <w:pPr>
              <w:jc w:val="center"/>
              <w:rPr>
                <w:rFonts w:ascii="Arial" w:hAnsi="Arial"/>
                <w:sz w:val="20"/>
                <w:szCs w:val="20"/>
                <w:lang w:val="en-US"/>
              </w:rPr>
            </w:pPr>
            <w:r w:rsidRPr="000E5B2C">
              <w:rPr>
                <w:rFonts w:ascii="Arial" w:hAnsi="Arial"/>
                <w:sz w:val="20"/>
                <w:szCs w:val="20"/>
                <w:lang w:val="en-US"/>
              </w:rPr>
              <w:t>T</w:t>
            </w:r>
          </w:p>
        </w:tc>
        <w:tc>
          <w:tcPr>
            <w:tcW w:w="0" w:type="auto"/>
            <w:tcBorders>
              <w:top w:val="nil"/>
              <w:left w:val="nil"/>
              <w:bottom w:val="nil"/>
              <w:right w:val="nil"/>
            </w:tcBorders>
            <w:shd w:val="clear" w:color="auto" w:fill="FFFF00"/>
          </w:tcPr>
          <w:p w:rsidR="000E5B2C" w:rsidRPr="000E5B2C" w:rsidRDefault="000E5B2C" w:rsidP="000E5B2C">
            <w:pPr>
              <w:rPr>
                <w:rFonts w:ascii="Arial" w:hAnsi="Arial"/>
                <w:sz w:val="20"/>
                <w:szCs w:val="20"/>
                <w:lang w:val="en-US"/>
              </w:rPr>
            </w:pPr>
            <w:r w:rsidRPr="000E5B2C">
              <w:rPr>
                <w:rFonts w:ascii="Arial" w:hAnsi="Arial"/>
                <w:sz w:val="20"/>
                <w:szCs w:val="20"/>
                <w:lang w:val="en-US"/>
              </w:rPr>
              <w:t>The are a few issues with the segmentation concept described in Figure E1. 1) The title of Figure E1, indicates an example frame strucuture, indicating a segmentation/sharing of the channel in (frequency) for during the DRZ. However, on pg 20, 3rd paragraph of 7.4b2 the text provided is confusing in nature. 2) Text that follows (later) in the draft indicates that segmentation capabilitiy is in fact not an example scheduling mode, see definition of segment-specific preambles in 9a4.1.1 that support 3 specific segments. 3) This segmentation concept is a lot of complexity and overhead, and in the end it ends up replicating some of what we can do with centralized relays without as much flexibility.</w:t>
            </w:r>
          </w:p>
        </w:tc>
      </w:tr>
    </w:tbl>
    <w:p w:rsidR="009B6794" w:rsidRDefault="009B6794"/>
    <w:p w:rsidR="0030275F" w:rsidRDefault="0030275F"/>
    <w:p w:rsidR="009B6794" w:rsidRPr="0030275F" w:rsidRDefault="0030275F">
      <w:pPr>
        <w:rPr>
          <w:b/>
          <w:u w:val="single"/>
        </w:rPr>
      </w:pPr>
      <w:r>
        <w:rPr>
          <w:b/>
          <w:u w:val="single"/>
        </w:rPr>
        <w:t>Proposed Resolution</w:t>
      </w:r>
    </w:p>
    <w:p w:rsidR="000E5B2C" w:rsidRPr="000E5B2C" w:rsidRDefault="000E5B2C" w:rsidP="000E5B2C">
      <w:pPr>
        <w:jc w:val="both"/>
      </w:pPr>
    </w:p>
    <w:p w:rsidR="000E5B2C" w:rsidRPr="000E5B2C" w:rsidRDefault="000E5B2C" w:rsidP="000E5B2C">
      <w:pPr>
        <w:widowControl w:val="0"/>
        <w:autoSpaceDE w:val="0"/>
        <w:autoSpaceDN w:val="0"/>
        <w:adjustRightInd w:val="0"/>
        <w:jc w:val="both"/>
        <w:rPr>
          <w:rFonts w:cs="Helvetica"/>
          <w:lang w:val="en-US"/>
        </w:rPr>
      </w:pPr>
      <w:r w:rsidRPr="000E5B2C">
        <w:rPr>
          <w:rFonts w:cs="Helvetica"/>
          <w:lang w:val="en-US"/>
        </w:rPr>
        <w:t xml:space="preserve">With the segmentation, we can have 1, 2, or 3 segments to divide up the channel. </w:t>
      </w:r>
      <w:r>
        <w:rPr>
          <w:rFonts w:cs="Helvetica"/>
          <w:lang w:val="en-US"/>
        </w:rPr>
        <w:t xml:space="preserve">The proposal is to develop and employ the use of </w:t>
      </w:r>
      <w:r w:rsidRPr="000E5B2C">
        <w:rPr>
          <w:rFonts w:cs="Helvetica"/>
          <w:lang w:val="en-US"/>
        </w:rPr>
        <w:t xml:space="preserve">specific sets of preambles that are used to identify what segmentation scheme is going on. </w:t>
      </w:r>
      <w:r>
        <w:rPr>
          <w:rFonts w:cs="Helvetica"/>
          <w:lang w:val="en-US"/>
        </w:rPr>
        <w:t>The following examples illustrate this concept:</w:t>
      </w:r>
    </w:p>
    <w:p w:rsidR="000E5B2C" w:rsidRPr="000E5B2C" w:rsidRDefault="000E5B2C" w:rsidP="000E5B2C">
      <w:pPr>
        <w:widowControl w:val="0"/>
        <w:autoSpaceDE w:val="0"/>
        <w:autoSpaceDN w:val="0"/>
        <w:adjustRightInd w:val="0"/>
        <w:jc w:val="both"/>
        <w:rPr>
          <w:rFonts w:cs="Helvetica"/>
          <w:lang w:val="en-US"/>
        </w:rPr>
      </w:pPr>
    </w:p>
    <w:p w:rsidR="000E5B2C" w:rsidRPr="000E5B2C" w:rsidRDefault="000E5B2C" w:rsidP="000E5B2C">
      <w:pPr>
        <w:pStyle w:val="ListParagraph"/>
        <w:widowControl w:val="0"/>
        <w:numPr>
          <w:ilvl w:val="0"/>
          <w:numId w:val="16"/>
        </w:numPr>
        <w:autoSpaceDE w:val="0"/>
        <w:autoSpaceDN w:val="0"/>
        <w:adjustRightInd w:val="0"/>
        <w:jc w:val="both"/>
        <w:rPr>
          <w:rFonts w:cs="Helvetica"/>
          <w:lang w:val="en-US"/>
        </w:rPr>
      </w:pPr>
      <w:r w:rsidRPr="000E5B2C">
        <w:rPr>
          <w:rFonts w:cs="Helvetica"/>
          <w:b/>
          <w:i/>
          <w:lang w:val="en-US"/>
        </w:rPr>
        <w:t>One Segment:</w:t>
      </w:r>
      <w:r w:rsidRPr="000E5B2C">
        <w:rPr>
          <w:rFonts w:cs="Helvetica"/>
          <w:lang w:val="en-US"/>
        </w:rPr>
        <w:t xml:space="preserve"> In this case there is only one segment (0), that occupies the whole channel. We can use the (legacy) Frame Preamble from the base standard to indicate the existence of the DRZ. Advanced-CPEs would see this preamble, and realize there’s only one segment that occupies the entire channel (all 60 sub channels). Legacy CPE’s would see the (legacy) Frame Preamble and act accordingly (as defined in IEEE Std 802.22-2011).</w:t>
      </w:r>
    </w:p>
    <w:p w:rsidR="000E5B2C" w:rsidRPr="000E5B2C" w:rsidRDefault="000E5B2C" w:rsidP="000E5B2C">
      <w:pPr>
        <w:widowControl w:val="0"/>
        <w:autoSpaceDE w:val="0"/>
        <w:autoSpaceDN w:val="0"/>
        <w:adjustRightInd w:val="0"/>
        <w:ind w:left="720"/>
        <w:jc w:val="both"/>
        <w:rPr>
          <w:rFonts w:cs="Helvetica"/>
          <w:lang w:val="en-US"/>
        </w:rPr>
      </w:pPr>
    </w:p>
    <w:p w:rsidR="000E5B2C" w:rsidRPr="000E5B2C" w:rsidRDefault="000E5B2C" w:rsidP="000E5B2C">
      <w:pPr>
        <w:pStyle w:val="ListParagraph"/>
        <w:widowControl w:val="0"/>
        <w:numPr>
          <w:ilvl w:val="0"/>
          <w:numId w:val="16"/>
        </w:numPr>
        <w:autoSpaceDE w:val="0"/>
        <w:autoSpaceDN w:val="0"/>
        <w:adjustRightInd w:val="0"/>
        <w:jc w:val="both"/>
        <w:rPr>
          <w:rFonts w:cs="Helvetica"/>
          <w:lang w:val="en-US"/>
        </w:rPr>
      </w:pPr>
      <w:r w:rsidRPr="000E5B2C">
        <w:rPr>
          <w:rFonts w:cs="Helvetica"/>
          <w:b/>
          <w:i/>
          <w:lang w:val="en-US"/>
        </w:rPr>
        <w:t>Two Segments:</w:t>
      </w:r>
      <w:r w:rsidRPr="000E5B2C">
        <w:rPr>
          <w:rFonts w:cs="Helvetica"/>
          <w:lang w:val="en-US"/>
        </w:rPr>
        <w:t xml:space="preserve"> In this case there are two segments (0 and 1). I propose that each segment splits the channel evenly, e.g. Segment0 occupies sub channels 1-30, and Segment1 occupies sub channels 31-60. Here we need a local frame preamble, specific to each of 2 segments in a 2 segment configuration. I would call these LocalFramePreambleA and LocalFramePreambleB. An R-CPE can only occupy a single segment in a given zone.</w:t>
      </w:r>
    </w:p>
    <w:p w:rsidR="000E5B2C" w:rsidRPr="000E5B2C" w:rsidRDefault="000E5B2C" w:rsidP="000E5B2C">
      <w:pPr>
        <w:widowControl w:val="0"/>
        <w:autoSpaceDE w:val="0"/>
        <w:autoSpaceDN w:val="0"/>
        <w:adjustRightInd w:val="0"/>
        <w:ind w:left="720"/>
        <w:jc w:val="both"/>
        <w:rPr>
          <w:rFonts w:cs="Helvetica"/>
          <w:lang w:val="en-US"/>
        </w:rPr>
      </w:pPr>
    </w:p>
    <w:p w:rsidR="000E5B2C" w:rsidRPr="000E5B2C" w:rsidRDefault="000E5B2C" w:rsidP="000E5B2C">
      <w:pPr>
        <w:pStyle w:val="ListParagraph"/>
        <w:widowControl w:val="0"/>
        <w:numPr>
          <w:ilvl w:val="0"/>
          <w:numId w:val="16"/>
        </w:numPr>
        <w:autoSpaceDE w:val="0"/>
        <w:autoSpaceDN w:val="0"/>
        <w:adjustRightInd w:val="0"/>
        <w:jc w:val="both"/>
        <w:rPr>
          <w:rFonts w:cs="Helvetica"/>
          <w:lang w:val="en-US"/>
        </w:rPr>
      </w:pPr>
      <w:r w:rsidRPr="000E5B2C">
        <w:rPr>
          <w:rFonts w:cs="Helvetica"/>
          <w:b/>
          <w:i/>
          <w:lang w:val="en-US"/>
        </w:rPr>
        <w:t>Three Segments:</w:t>
      </w:r>
      <w:r w:rsidRPr="000E5B2C">
        <w:rPr>
          <w:rFonts w:cs="Helvetica"/>
          <w:lang w:val="en-US"/>
        </w:rPr>
        <w:t xml:space="preserve"> In this case there are three segments (0, 1, and 2). I propose that each segment splits the channel evenly, e.g. Segment0 occupies sub channels 1-20, and Segment1 occupies sub channels 21-40, and Segment2 occupies sub channels 41-60. Here we need a local frame preamble, specific to each of 3 segments in a 3 segment configuration. I would call these LocalFramePreambleC, LocalFramePreambleD, and LocalFramePreambleE. An R-CPE can only occupy a single segment in a given zone.</w:t>
      </w:r>
    </w:p>
    <w:p w:rsidR="000E5B2C" w:rsidRPr="000E5B2C" w:rsidRDefault="000E5B2C" w:rsidP="000E5B2C">
      <w:pPr>
        <w:widowControl w:val="0"/>
        <w:autoSpaceDE w:val="0"/>
        <w:autoSpaceDN w:val="0"/>
        <w:adjustRightInd w:val="0"/>
        <w:jc w:val="both"/>
        <w:rPr>
          <w:rFonts w:cs="Helvetica"/>
          <w:lang w:val="en-US"/>
        </w:rPr>
      </w:pPr>
    </w:p>
    <w:p w:rsidR="000E5B2C" w:rsidRPr="000E5B2C" w:rsidRDefault="000E5B2C" w:rsidP="000E5B2C">
      <w:pPr>
        <w:widowControl w:val="0"/>
        <w:autoSpaceDE w:val="0"/>
        <w:autoSpaceDN w:val="0"/>
        <w:adjustRightInd w:val="0"/>
        <w:jc w:val="both"/>
        <w:rPr>
          <w:rFonts w:cs="Helvetica"/>
          <w:lang w:val="en-US"/>
        </w:rPr>
      </w:pPr>
      <w:r>
        <w:rPr>
          <w:rFonts w:cs="Helvetica"/>
          <w:lang w:val="en-US"/>
        </w:rPr>
        <w:t>In considering using segment-specific preambles to help identify the segmentation scheme, we must consider how this affects Advanced CPEs. W</w:t>
      </w:r>
      <w:r w:rsidRPr="000E5B2C">
        <w:rPr>
          <w:rFonts w:cs="Helvetica"/>
          <w:lang w:val="en-US"/>
        </w:rPr>
        <w:t>hen the segmentation setup is signaled to the R-CPE, the MR-BS wou</w:t>
      </w:r>
      <w:r>
        <w:rPr>
          <w:rFonts w:cs="Helvetica"/>
          <w:lang w:val="en-US"/>
        </w:rPr>
        <w:t>ld have the R-CPE on how many s</w:t>
      </w:r>
      <w:r w:rsidRPr="000E5B2C">
        <w:rPr>
          <w:rFonts w:cs="Helvetica"/>
          <w:lang w:val="en-US"/>
        </w:rPr>
        <w:t>egments are enabled, in addition to which segment it is assigned to. So if a R-CPE is told that there are 3 segments and it is assigned segment 2, that R-CPE will transmit LocalFramePreamble</w:t>
      </w:r>
      <w:r>
        <w:rPr>
          <w:rFonts w:cs="Helvetica"/>
          <w:lang w:val="en-US"/>
        </w:rPr>
        <w:t>E</w:t>
      </w:r>
      <w:r w:rsidRPr="000E5B2C">
        <w:rPr>
          <w:rFonts w:cs="Helvetica"/>
          <w:lang w:val="en-US"/>
        </w:rPr>
        <w:t>, and will occupy sub channels 41-60 (with the new FCH/MAPs will start at subchannel 41). Advanced-CPEs closer to the R-CPE would detect/sync to LocalFramePreamble</w:t>
      </w:r>
      <w:r>
        <w:rPr>
          <w:rFonts w:cs="Helvetica"/>
          <w:lang w:val="en-US"/>
        </w:rPr>
        <w:t>E</w:t>
      </w:r>
      <w:r w:rsidRPr="000E5B2C">
        <w:rPr>
          <w:rFonts w:cs="Helvetica"/>
          <w:lang w:val="en-US"/>
        </w:rPr>
        <w:t xml:space="preserve"> and know exactly where to look for</w:t>
      </w:r>
      <w:r>
        <w:rPr>
          <w:rFonts w:cs="Helvetica"/>
          <w:lang w:val="en-US"/>
        </w:rPr>
        <w:t xml:space="preserve"> that segment’s FCH/MAP</w:t>
      </w:r>
      <w:r w:rsidR="008D224A">
        <w:rPr>
          <w:rFonts w:cs="Helvetica"/>
          <w:lang w:val="en-US"/>
        </w:rPr>
        <w:t xml:space="preserve"> starting at subchannel 41</w:t>
      </w:r>
      <w:r w:rsidRPr="000E5B2C">
        <w:rPr>
          <w:rFonts w:cs="Helvetica"/>
          <w:lang w:val="en-US"/>
        </w:rPr>
        <w:t>.</w:t>
      </w:r>
      <w:r w:rsidR="008D224A">
        <w:rPr>
          <w:rFonts w:cs="Helvetica"/>
          <w:lang w:val="en-US"/>
        </w:rPr>
        <w:t xml:space="preserve"> If only 1 segment is enabled in the zone an R-CPE is assigned to, then the R-CPE would only transmit the (legacy) Frame Preamble as defined in IEEE Std. 802.22-2011. In single segment situations, when the Advanced CPEs detect the (legacy) Frame Preamble, they would know to search for FCH/MAPs starting on subchannel 1. Advanced CPEs can also attach directly to the MRBS if they detect the MRBS’s (legacy) Frame Preamble transmission to be stronger than a R-CPE’s. </w:t>
      </w:r>
    </w:p>
    <w:p w:rsidR="000E5B2C" w:rsidRPr="000E5B2C" w:rsidRDefault="000E5B2C" w:rsidP="000E5B2C">
      <w:pPr>
        <w:widowControl w:val="0"/>
        <w:autoSpaceDE w:val="0"/>
        <w:autoSpaceDN w:val="0"/>
        <w:adjustRightInd w:val="0"/>
        <w:jc w:val="both"/>
        <w:rPr>
          <w:rFonts w:cs="Helvetica"/>
          <w:lang w:val="en-US"/>
        </w:rPr>
      </w:pPr>
    </w:p>
    <w:p w:rsidR="001D7CB9" w:rsidRDefault="000E5B2C" w:rsidP="000E5B2C">
      <w:pPr>
        <w:widowControl w:val="0"/>
        <w:autoSpaceDE w:val="0"/>
        <w:autoSpaceDN w:val="0"/>
        <w:adjustRightInd w:val="0"/>
        <w:jc w:val="both"/>
        <w:rPr>
          <w:rFonts w:cs="Helvetica"/>
          <w:lang w:val="en-US"/>
        </w:rPr>
      </w:pPr>
      <w:r>
        <w:rPr>
          <w:rFonts w:cs="Helvetica"/>
          <w:lang w:val="en-US"/>
        </w:rPr>
        <w:t xml:space="preserve">In considering using segment-specific preambles to help identify the segmentation scheme, we must </w:t>
      </w:r>
      <w:r w:rsidR="008D224A">
        <w:rPr>
          <w:rFonts w:cs="Helvetica"/>
          <w:lang w:val="en-US"/>
        </w:rPr>
        <w:t xml:space="preserve">consider how this affects legacy CPEs. </w:t>
      </w:r>
      <w:r w:rsidRPr="000E5B2C">
        <w:rPr>
          <w:rFonts w:cs="Helvetica"/>
          <w:lang w:val="en-US"/>
        </w:rPr>
        <w:t>Legacy CPEs would only be able to attach through R-CPE</w:t>
      </w:r>
      <w:r w:rsidR="008D224A">
        <w:rPr>
          <w:rFonts w:cs="Helvetica"/>
          <w:lang w:val="en-US"/>
        </w:rPr>
        <w:t xml:space="preserve">, if the zone the R-CPE is assigned to is configure to only use 1 segment. When </w:t>
      </w:r>
      <w:r w:rsidRPr="000E5B2C">
        <w:rPr>
          <w:rFonts w:cs="Helvetica"/>
          <w:lang w:val="en-US"/>
        </w:rPr>
        <w:t xml:space="preserve">only 1 segment is enabled and the R-CPE is transmitting the (legacy) Frame Preamble from the based standard. </w:t>
      </w:r>
      <w:r w:rsidR="008D224A">
        <w:rPr>
          <w:rFonts w:cs="Helvetica"/>
          <w:lang w:val="en-US"/>
        </w:rPr>
        <w:t>Otherwise, legacy CPEs can attach directly to the MRBS if they detect the MRBS’s (legacy) Frame Preamble transmission to be stronger than the R-CPE’s</w:t>
      </w:r>
      <w:r w:rsidRPr="000E5B2C">
        <w:rPr>
          <w:rFonts w:cs="Helvetica"/>
          <w:lang w:val="en-US"/>
        </w:rPr>
        <w:t>.</w:t>
      </w:r>
    </w:p>
    <w:p w:rsidR="001D7CB9" w:rsidRDefault="001D7CB9" w:rsidP="000E5B2C">
      <w:pPr>
        <w:widowControl w:val="0"/>
        <w:autoSpaceDE w:val="0"/>
        <w:autoSpaceDN w:val="0"/>
        <w:adjustRightInd w:val="0"/>
        <w:jc w:val="both"/>
        <w:rPr>
          <w:rFonts w:cs="Helvetica"/>
          <w:lang w:val="en-US"/>
        </w:rPr>
      </w:pPr>
    </w:p>
    <w:p w:rsidR="001D7CB9" w:rsidRDefault="001D7CB9" w:rsidP="000E5B2C">
      <w:pPr>
        <w:widowControl w:val="0"/>
        <w:autoSpaceDE w:val="0"/>
        <w:autoSpaceDN w:val="0"/>
        <w:adjustRightInd w:val="0"/>
        <w:jc w:val="both"/>
        <w:rPr>
          <w:rFonts w:cs="Helvetica"/>
          <w:lang w:val="en-US"/>
        </w:rPr>
      </w:pPr>
      <w:r>
        <w:rPr>
          <w:rFonts w:cs="Helvetica"/>
          <w:lang w:val="en-US"/>
        </w:rPr>
        <w:t>The following issues need to be considered when evaluating this document as a proposed method to resolve Comment 218 and clarify the segmentation operation in DRZ:</w:t>
      </w:r>
    </w:p>
    <w:p w:rsidR="001D7CB9" w:rsidRDefault="001D7CB9" w:rsidP="000E5B2C">
      <w:pPr>
        <w:widowControl w:val="0"/>
        <w:autoSpaceDE w:val="0"/>
        <w:autoSpaceDN w:val="0"/>
        <w:adjustRightInd w:val="0"/>
        <w:jc w:val="both"/>
        <w:rPr>
          <w:rFonts w:cs="Helvetica"/>
          <w:lang w:val="en-US"/>
        </w:rPr>
      </w:pPr>
    </w:p>
    <w:p w:rsidR="001D7CB9" w:rsidRPr="001D7CB9" w:rsidRDefault="00D7038C" w:rsidP="001D7CB9">
      <w:pPr>
        <w:pStyle w:val="ListParagraph"/>
        <w:widowControl w:val="0"/>
        <w:numPr>
          <w:ilvl w:val="0"/>
          <w:numId w:val="17"/>
        </w:numPr>
        <w:autoSpaceDE w:val="0"/>
        <w:autoSpaceDN w:val="0"/>
        <w:adjustRightInd w:val="0"/>
        <w:jc w:val="both"/>
        <w:rPr>
          <w:rFonts w:cs="Helvetica"/>
          <w:lang w:val="en-US"/>
        </w:rPr>
      </w:pPr>
      <w:r w:rsidRPr="001D7CB9">
        <w:rPr>
          <w:rFonts w:cs="Helvetica"/>
          <w:lang w:val="en-US"/>
        </w:rPr>
        <w:t xml:space="preserve">The proposed solutions above assume that a distributed R-CPE can operate on only a single segment of a specific zone. For a distributed R-CPE to operate on multiple segments, it would have to be configured (via the DS Multizone Configuration message) to operate a segment in each unique zone assigned to it. </w:t>
      </w:r>
    </w:p>
    <w:p w:rsidR="001D7CB9" w:rsidRDefault="001D7CB9" w:rsidP="000E5B2C">
      <w:pPr>
        <w:widowControl w:val="0"/>
        <w:autoSpaceDE w:val="0"/>
        <w:autoSpaceDN w:val="0"/>
        <w:adjustRightInd w:val="0"/>
        <w:jc w:val="both"/>
        <w:rPr>
          <w:rFonts w:cs="Helvetica"/>
          <w:lang w:val="en-US"/>
        </w:rPr>
      </w:pPr>
    </w:p>
    <w:p w:rsidR="00CD4208" w:rsidRDefault="001D7CB9" w:rsidP="001D7CB9">
      <w:pPr>
        <w:pStyle w:val="ListParagraph"/>
        <w:widowControl w:val="0"/>
        <w:numPr>
          <w:ilvl w:val="0"/>
          <w:numId w:val="17"/>
        </w:numPr>
        <w:autoSpaceDE w:val="0"/>
        <w:autoSpaceDN w:val="0"/>
        <w:adjustRightInd w:val="0"/>
        <w:jc w:val="both"/>
        <w:rPr>
          <w:rFonts w:cs="Helvetica"/>
          <w:lang w:val="en-US"/>
        </w:rPr>
      </w:pPr>
      <w:r w:rsidRPr="001D7CB9">
        <w:rPr>
          <w:rFonts w:cs="Helvetica"/>
          <w:lang w:val="en-US"/>
        </w:rPr>
        <w:t xml:space="preserve">We need to explicately indicate that the MR-BS will still have to make use of and transmit the (legacy) Frame Preamble from the base standard. If this point is adequately covered in the draft (in its’ current state), then no additional text of modification of existing text is necessary.  Inidicating use of the (legacy) Frame Preamble, is important. It’s required to facilitate servicing legacy CPE’s, if those legacy CPEs are not near an R-CPE that has segmentation disabled (e.g. only 1 segment) or is only near R-CPEs that have segmentation enabled (e.g. set up with 2 or 3 segments). </w:t>
      </w:r>
    </w:p>
    <w:p w:rsidR="00CD4208" w:rsidRPr="00CD4208" w:rsidRDefault="00CD4208" w:rsidP="00CD4208">
      <w:pPr>
        <w:widowControl w:val="0"/>
        <w:autoSpaceDE w:val="0"/>
        <w:autoSpaceDN w:val="0"/>
        <w:adjustRightInd w:val="0"/>
        <w:jc w:val="both"/>
        <w:rPr>
          <w:rFonts w:cs="Helvetica"/>
          <w:lang w:val="en-US"/>
        </w:rPr>
      </w:pPr>
    </w:p>
    <w:p w:rsidR="004C6563" w:rsidRDefault="00CD4208" w:rsidP="001D7CB9">
      <w:pPr>
        <w:pStyle w:val="ListParagraph"/>
        <w:widowControl w:val="0"/>
        <w:numPr>
          <w:ilvl w:val="0"/>
          <w:numId w:val="17"/>
        </w:numPr>
        <w:autoSpaceDE w:val="0"/>
        <w:autoSpaceDN w:val="0"/>
        <w:adjustRightInd w:val="0"/>
        <w:jc w:val="both"/>
        <w:rPr>
          <w:rFonts w:cs="Helvetica"/>
          <w:lang w:val="en-US"/>
        </w:rPr>
      </w:pPr>
      <w:r>
        <w:rPr>
          <w:rFonts w:cs="Helvetica"/>
          <w:lang w:val="en-US"/>
        </w:rPr>
        <w:t>The proposed solution supposes that either 1, 2, or 3 segements are present in a given zone, and that given the number of segments assigned to zone, the number of subchannels is distributed evenly between the zones.</w:t>
      </w:r>
    </w:p>
    <w:p w:rsidR="004C6563" w:rsidRPr="004C6563" w:rsidRDefault="004C6563" w:rsidP="004C6563">
      <w:pPr>
        <w:widowControl w:val="0"/>
        <w:autoSpaceDE w:val="0"/>
        <w:autoSpaceDN w:val="0"/>
        <w:adjustRightInd w:val="0"/>
        <w:jc w:val="both"/>
        <w:rPr>
          <w:rFonts w:cs="Helvetica"/>
          <w:lang w:val="en-US"/>
        </w:rPr>
      </w:pPr>
    </w:p>
    <w:p w:rsidR="001D7CB9" w:rsidRPr="001D7CB9" w:rsidRDefault="004C6563" w:rsidP="001D7CB9">
      <w:pPr>
        <w:pStyle w:val="ListParagraph"/>
        <w:widowControl w:val="0"/>
        <w:numPr>
          <w:ilvl w:val="0"/>
          <w:numId w:val="17"/>
        </w:numPr>
        <w:autoSpaceDE w:val="0"/>
        <w:autoSpaceDN w:val="0"/>
        <w:adjustRightInd w:val="0"/>
        <w:jc w:val="both"/>
        <w:rPr>
          <w:rFonts w:cs="Helvetica"/>
          <w:lang w:val="en-US"/>
        </w:rPr>
      </w:pPr>
      <w:r>
        <w:rPr>
          <w:rFonts w:cs="Helvetica"/>
          <w:lang w:val="en-US"/>
        </w:rPr>
        <w:t xml:space="preserve">Based on some earlier discussion, the Local Cell concept may not persist past this version of the draft. The proposed solution discussed above presupposes that the Local Cell concept is redundant with the unique identifier of each R-CPE (i.e. the R-CPE’s Station ID). </w:t>
      </w:r>
    </w:p>
    <w:p w:rsidR="009B6794" w:rsidRDefault="009B6794" w:rsidP="006C4F38"/>
    <w:p w:rsidR="009B6794" w:rsidRDefault="009B6794"/>
    <w:p w:rsidR="009B6794" w:rsidRPr="006C4F38" w:rsidRDefault="006C4F38">
      <w:pPr>
        <w:rPr>
          <w:b/>
          <w:u w:val="single"/>
        </w:rPr>
      </w:pPr>
      <w:r>
        <w:rPr>
          <w:b/>
          <w:u w:val="single"/>
        </w:rPr>
        <w:t>Proposed Text Modifcations to draft</w:t>
      </w:r>
    </w:p>
    <w:p w:rsidR="008D224A" w:rsidRPr="008D224A" w:rsidRDefault="008D224A"/>
    <w:p w:rsidR="009B6794" w:rsidRPr="001D2FC8" w:rsidRDefault="001D2FC8">
      <w:pPr>
        <w:rPr>
          <w:b/>
          <w:i/>
        </w:rPr>
      </w:pPr>
      <w:r>
        <w:rPr>
          <w:b/>
          <w:i/>
        </w:rPr>
        <w:t>Insert new field into Table F1 before “Used Segment Bitmap” as follows</w:t>
      </w:r>
    </w:p>
    <w:p w:rsidR="006C4F38" w:rsidRPr="008D224A" w:rsidRDefault="006C4F38"/>
    <w:tbl>
      <w:tblPr>
        <w:tblStyle w:val="TableGrid"/>
        <w:tblW w:w="0" w:type="auto"/>
        <w:tblLook w:val="00BF"/>
      </w:tblPr>
      <w:tblGrid>
        <w:gridCol w:w="3432"/>
        <w:gridCol w:w="3432"/>
        <w:gridCol w:w="3432"/>
      </w:tblGrid>
      <w:tr w:rsidR="001D2FC8" w:rsidRPr="001D2FC8">
        <w:tc>
          <w:tcPr>
            <w:tcW w:w="3432" w:type="dxa"/>
          </w:tcPr>
          <w:p w:rsidR="001D2FC8" w:rsidRPr="001D2FC8" w:rsidRDefault="001D2FC8">
            <w:pPr>
              <w:rPr>
                <w:u w:val="single"/>
              </w:rPr>
            </w:pPr>
            <w:r w:rsidRPr="001D2FC8">
              <w:rPr>
                <w:u w:val="single"/>
              </w:rPr>
              <w:t># of segments</w:t>
            </w:r>
          </w:p>
        </w:tc>
        <w:tc>
          <w:tcPr>
            <w:tcW w:w="3432" w:type="dxa"/>
          </w:tcPr>
          <w:p w:rsidR="001D2FC8" w:rsidRPr="001D2FC8" w:rsidRDefault="001D2FC8">
            <w:pPr>
              <w:rPr>
                <w:u w:val="single"/>
              </w:rPr>
            </w:pPr>
            <w:r w:rsidRPr="001D2FC8">
              <w:rPr>
                <w:u w:val="single"/>
              </w:rPr>
              <w:t>2 bits</w:t>
            </w:r>
          </w:p>
        </w:tc>
        <w:tc>
          <w:tcPr>
            <w:tcW w:w="3432" w:type="dxa"/>
          </w:tcPr>
          <w:p w:rsidR="001D2FC8" w:rsidRPr="001D2FC8" w:rsidRDefault="001D2FC8">
            <w:pPr>
              <w:rPr>
                <w:u w:val="single"/>
              </w:rPr>
            </w:pPr>
            <w:r w:rsidRPr="001D2FC8">
              <w:rPr>
                <w:u w:val="single"/>
              </w:rPr>
              <w:t>00 = 1 segment</w:t>
            </w:r>
          </w:p>
          <w:p w:rsidR="001D2FC8" w:rsidRPr="001D2FC8" w:rsidRDefault="001D2FC8">
            <w:pPr>
              <w:rPr>
                <w:u w:val="single"/>
              </w:rPr>
            </w:pPr>
            <w:r w:rsidRPr="001D2FC8">
              <w:rPr>
                <w:u w:val="single"/>
              </w:rPr>
              <w:t>01 = 2 segments</w:t>
            </w:r>
          </w:p>
          <w:p w:rsidR="001D2FC8" w:rsidRPr="001D2FC8" w:rsidRDefault="001D2FC8">
            <w:pPr>
              <w:rPr>
                <w:u w:val="single"/>
              </w:rPr>
            </w:pPr>
            <w:r w:rsidRPr="001D2FC8">
              <w:rPr>
                <w:u w:val="single"/>
              </w:rPr>
              <w:t>10 = 3 segments</w:t>
            </w:r>
          </w:p>
          <w:p w:rsidR="001D2FC8" w:rsidRPr="001D2FC8" w:rsidRDefault="001D2FC8" w:rsidP="00CB5691">
            <w:pPr>
              <w:rPr>
                <w:u w:val="single"/>
              </w:rPr>
            </w:pPr>
            <w:r w:rsidRPr="001D2FC8">
              <w:rPr>
                <w:u w:val="single"/>
              </w:rPr>
              <w:t xml:space="preserve">11 = </w:t>
            </w:r>
            <w:r>
              <w:rPr>
                <w:u w:val="single"/>
              </w:rPr>
              <w:t xml:space="preserve">If ‘Zone Mode’ is set to Access </w:t>
            </w:r>
            <w:r w:rsidR="00CB5691">
              <w:rPr>
                <w:u w:val="single"/>
              </w:rPr>
              <w:t>or Centralized Relay Zone</w:t>
            </w:r>
          </w:p>
        </w:tc>
      </w:tr>
    </w:tbl>
    <w:p w:rsidR="001D2FC8" w:rsidRDefault="001D2FC8"/>
    <w:p w:rsidR="001D2FC8" w:rsidRPr="001D2FC8" w:rsidRDefault="001D2FC8">
      <w:pPr>
        <w:rPr>
          <w:b/>
          <w:i/>
        </w:rPr>
      </w:pPr>
      <w:r>
        <w:rPr>
          <w:b/>
          <w:i/>
        </w:rPr>
        <w:t>Modify “Used Segment Bitmap” field of Table F1 as follows</w:t>
      </w:r>
    </w:p>
    <w:p w:rsidR="001D2FC8" w:rsidRDefault="001D2FC8"/>
    <w:tbl>
      <w:tblPr>
        <w:tblStyle w:val="TableGrid"/>
        <w:tblW w:w="0" w:type="auto"/>
        <w:tblLook w:val="00BF"/>
      </w:tblPr>
      <w:tblGrid>
        <w:gridCol w:w="3432"/>
        <w:gridCol w:w="3432"/>
        <w:gridCol w:w="3432"/>
      </w:tblGrid>
      <w:tr w:rsidR="001D2FC8" w:rsidRPr="001D2FC8">
        <w:tc>
          <w:tcPr>
            <w:tcW w:w="3432" w:type="dxa"/>
          </w:tcPr>
          <w:p w:rsidR="001D2FC8" w:rsidRPr="001D2FC8" w:rsidRDefault="001D2FC8" w:rsidP="001D2FC8">
            <w:r>
              <w:t xml:space="preserve">Used Segment </w:t>
            </w:r>
            <w:r w:rsidRPr="001D2FC8">
              <w:rPr>
                <w:u w:val="single"/>
              </w:rPr>
              <w:t>Bitmap</w:t>
            </w:r>
            <w:r w:rsidRPr="001D2FC8">
              <w:rPr>
                <w:strike/>
              </w:rPr>
              <w:t>Indicator</w:t>
            </w:r>
          </w:p>
        </w:tc>
        <w:tc>
          <w:tcPr>
            <w:tcW w:w="3432" w:type="dxa"/>
          </w:tcPr>
          <w:p w:rsidR="001D2FC8" w:rsidRPr="001D2FC8" w:rsidRDefault="003114C0">
            <w:r>
              <w:rPr>
                <w:strike/>
              </w:rPr>
              <w:t>4</w:t>
            </w:r>
            <w:r w:rsidR="001D2FC8" w:rsidRPr="003114C0">
              <w:rPr>
                <w:u w:val="single"/>
              </w:rPr>
              <w:t>2</w:t>
            </w:r>
            <w:r w:rsidR="001D2FC8" w:rsidRPr="001D2FC8">
              <w:t xml:space="preserve"> bits</w:t>
            </w:r>
          </w:p>
        </w:tc>
        <w:tc>
          <w:tcPr>
            <w:tcW w:w="3432" w:type="dxa"/>
          </w:tcPr>
          <w:p w:rsidR="001D2FC8" w:rsidRDefault="003114C0">
            <w:r w:rsidRPr="003114C0">
              <w:rPr>
                <w:u w:val="single"/>
              </w:rPr>
              <w:t>00</w:t>
            </w:r>
            <w:r w:rsidR="001D2FC8" w:rsidRPr="003114C0">
              <w:rPr>
                <w:strike/>
              </w:rPr>
              <w:t>Bit 1</w:t>
            </w:r>
            <w:r w:rsidR="001D2FC8">
              <w:t>: Segment 0</w:t>
            </w:r>
          </w:p>
          <w:p w:rsidR="001D2FC8" w:rsidRDefault="003114C0">
            <w:r w:rsidRPr="003114C0">
              <w:rPr>
                <w:u w:val="single"/>
              </w:rPr>
              <w:t>01</w:t>
            </w:r>
            <w:r w:rsidR="001D2FC8" w:rsidRPr="003114C0">
              <w:rPr>
                <w:strike/>
              </w:rPr>
              <w:t>Bit 2</w:t>
            </w:r>
            <w:r w:rsidR="001D2FC8">
              <w:t>: Segment 1</w:t>
            </w:r>
          </w:p>
          <w:p w:rsidR="001D2FC8" w:rsidRDefault="003114C0">
            <w:r w:rsidRPr="003114C0">
              <w:rPr>
                <w:u w:val="single"/>
              </w:rPr>
              <w:t>10</w:t>
            </w:r>
            <w:r w:rsidR="001D2FC8" w:rsidRPr="003114C0">
              <w:rPr>
                <w:strike/>
              </w:rPr>
              <w:t>Bit 3</w:t>
            </w:r>
            <w:r w:rsidR="001D2FC8">
              <w:t>: Segment 2</w:t>
            </w:r>
          </w:p>
          <w:p w:rsidR="001D2FC8" w:rsidRPr="003114C0" w:rsidRDefault="003114C0">
            <w:pPr>
              <w:rPr>
                <w:strike/>
              </w:rPr>
            </w:pPr>
            <w:r w:rsidRPr="003114C0">
              <w:rPr>
                <w:u w:val="single"/>
              </w:rPr>
              <w:t>11</w:t>
            </w:r>
            <w:r w:rsidR="001D2FC8" w:rsidRPr="003114C0">
              <w:rPr>
                <w:strike/>
              </w:rPr>
              <w:t>Bit 4</w:t>
            </w:r>
            <w:r w:rsidR="001D2FC8">
              <w:t xml:space="preserve">: </w:t>
            </w:r>
            <w:r w:rsidR="001D2FC8" w:rsidRPr="003114C0">
              <w:rPr>
                <w:strike/>
              </w:rPr>
              <w:t>Reserved</w:t>
            </w:r>
          </w:p>
          <w:p w:rsidR="001D2FC8" w:rsidRPr="001D2FC8" w:rsidRDefault="001D2FC8">
            <w:r w:rsidRPr="003114C0">
              <w:rPr>
                <w:strike/>
              </w:rPr>
              <w:t>Segmentation is only used in dist</w:t>
            </w:r>
            <w:r w:rsidR="003114C0" w:rsidRPr="003114C0">
              <w:rPr>
                <w:strike/>
              </w:rPr>
              <w:t>ributed relay zone</w:t>
            </w:r>
            <w:r w:rsidR="003114C0">
              <w:rPr>
                <w:u w:val="single"/>
              </w:rPr>
              <w:t>If ‘Zone Mode’ is set to Access or Centralized Relay Zone</w:t>
            </w:r>
          </w:p>
        </w:tc>
      </w:tr>
    </w:tbl>
    <w:p w:rsidR="001D2FC8" w:rsidRDefault="001D2FC8" w:rsidP="001474CA">
      <w:pPr>
        <w:jc w:val="both"/>
      </w:pPr>
    </w:p>
    <w:p w:rsidR="001D2FC8" w:rsidRPr="004E342D" w:rsidRDefault="004E342D" w:rsidP="001474CA">
      <w:pPr>
        <w:jc w:val="both"/>
        <w:rPr>
          <w:b/>
          <w:i/>
        </w:rPr>
      </w:pPr>
      <w:r>
        <w:rPr>
          <w:b/>
          <w:i/>
        </w:rPr>
        <w:t>Modify the text on lines 61-65 on pg 20, section 7.4b2 as follows</w:t>
      </w:r>
    </w:p>
    <w:p w:rsidR="001D2FC8" w:rsidRDefault="001D2FC8" w:rsidP="001474CA">
      <w:pPr>
        <w:jc w:val="both"/>
      </w:pPr>
    </w:p>
    <w:p w:rsidR="004E342D" w:rsidRPr="004E342D" w:rsidRDefault="004E342D" w:rsidP="004E342D">
      <w:pPr>
        <w:widowControl w:val="0"/>
        <w:autoSpaceDE w:val="0"/>
        <w:autoSpaceDN w:val="0"/>
        <w:adjustRightInd w:val="0"/>
        <w:jc w:val="both"/>
      </w:pPr>
      <w:r w:rsidRPr="004E342D">
        <w:rPr>
          <w:szCs w:val="20"/>
          <w:lang w:val="en-US"/>
        </w:rPr>
        <w:t>For the IEEE 802.22b MR-WRAN on PHY mode 2, the subchannels of the DRZs in the downstream and upstream</w:t>
      </w:r>
      <w:r>
        <w:rPr>
          <w:szCs w:val="20"/>
          <w:lang w:val="en-US"/>
        </w:rPr>
        <w:t xml:space="preserve"> </w:t>
      </w:r>
      <w:r w:rsidRPr="004E342D">
        <w:rPr>
          <w:szCs w:val="20"/>
          <w:lang w:val="en-US"/>
        </w:rPr>
        <w:t xml:space="preserve">subframes can be grouped by </w:t>
      </w:r>
      <w:r w:rsidRPr="004E342D">
        <w:rPr>
          <w:szCs w:val="20"/>
          <w:u w:val="single"/>
          <w:lang w:val="en-US"/>
        </w:rPr>
        <w:t xml:space="preserve">up to </w:t>
      </w:r>
      <w:r w:rsidRPr="004E342D">
        <w:rPr>
          <w:szCs w:val="20"/>
          <w:lang w:val="en-US"/>
        </w:rPr>
        <w:t>3 segments with the same number of subchannels as shown in Figure E1.</w:t>
      </w:r>
      <w:r>
        <w:rPr>
          <w:szCs w:val="20"/>
          <w:lang w:val="en-US"/>
        </w:rPr>
        <w:t xml:space="preserve"> </w:t>
      </w:r>
      <w:r w:rsidRPr="004E342D">
        <w:rPr>
          <w:szCs w:val="20"/>
          <w:u w:val="single"/>
          <w:lang w:val="en-US"/>
        </w:rPr>
        <w:t>The available subchannels are evenly distributed between each segement when segmentation is configured</w:t>
      </w:r>
      <w:r>
        <w:rPr>
          <w:szCs w:val="20"/>
          <w:u w:val="single"/>
          <w:lang w:val="en-US"/>
        </w:rPr>
        <w:t xml:space="preserve">, e.g. with two segments configure the first segment occupies subchannels 1-30, and the second occupies subchannels 31-60. </w:t>
      </w:r>
      <w:r w:rsidRPr="004E342D">
        <w:rPr>
          <w:szCs w:val="20"/>
          <w:lang w:val="en-US"/>
        </w:rPr>
        <w:t>The segmentation can be scheduled by the MR-BS, and each segment is assigned to the different distributed</w:t>
      </w:r>
      <w:r>
        <w:rPr>
          <w:szCs w:val="20"/>
          <w:lang w:val="en-US"/>
        </w:rPr>
        <w:t xml:space="preserve"> </w:t>
      </w:r>
      <w:r w:rsidRPr="004E342D">
        <w:rPr>
          <w:szCs w:val="20"/>
          <w:lang w:val="en-US"/>
        </w:rPr>
        <w:t>scheduling R-CPEs. This segmentation is used to increase network capacity.</w:t>
      </w:r>
    </w:p>
    <w:p w:rsidR="001474CA" w:rsidRDefault="001474CA" w:rsidP="001474CA">
      <w:pPr>
        <w:jc w:val="both"/>
      </w:pPr>
    </w:p>
    <w:p w:rsidR="001474CA" w:rsidRDefault="001474CA" w:rsidP="001474CA">
      <w:pPr>
        <w:jc w:val="both"/>
      </w:pPr>
      <w:r>
        <w:rPr>
          <w:b/>
          <w:i/>
        </w:rPr>
        <w:t>Insert the following paragraph and table after line 47, pg 185 in section 9a4.1.1</w:t>
      </w:r>
    </w:p>
    <w:p w:rsidR="001474CA" w:rsidRDefault="001474CA" w:rsidP="001474CA">
      <w:pPr>
        <w:jc w:val="both"/>
      </w:pPr>
    </w:p>
    <w:p w:rsidR="00730BF5" w:rsidRPr="009039E3" w:rsidRDefault="001474CA" w:rsidP="001474CA">
      <w:pPr>
        <w:jc w:val="both"/>
        <w:rPr>
          <w:u w:val="single"/>
        </w:rPr>
      </w:pPr>
      <w:r w:rsidRPr="009039E3">
        <w:rPr>
          <w:u w:val="single"/>
        </w:rPr>
        <w:t xml:space="preserve">In distributed relay zone, R-CPEs will transmit their own Local Frame Preamble. The Local Frame </w:t>
      </w:r>
      <w:r w:rsidR="009B2E8B" w:rsidRPr="009039E3">
        <w:rPr>
          <w:u w:val="single"/>
        </w:rPr>
        <w:t>P</w:t>
      </w:r>
      <w:r w:rsidRPr="009039E3">
        <w:rPr>
          <w:u w:val="single"/>
        </w:rPr>
        <w:t>reamble chosen shall be dependent the number of segments configured and what segment a R-CPE is assigned to (see DS Multizone Configuration IE section x.x.x.x)</w:t>
      </w:r>
      <w:r w:rsidR="009B2E8B" w:rsidRPr="009039E3">
        <w:rPr>
          <w:u w:val="single"/>
        </w:rPr>
        <w:t xml:space="preserve">. Table </w:t>
      </w:r>
      <w:r w:rsidR="000F3C8A" w:rsidRPr="009039E3">
        <w:rPr>
          <w:u w:val="single"/>
        </w:rPr>
        <w:t>xx</w:t>
      </w:r>
      <w:r w:rsidR="009B2E8B" w:rsidRPr="009039E3">
        <w:rPr>
          <w:u w:val="single"/>
        </w:rPr>
        <w:t xml:space="preserve"> indicates the various operations for segmentation configuration and which Local Frame Preamble is applicable to each one.</w:t>
      </w:r>
    </w:p>
    <w:p w:rsidR="00730BF5" w:rsidRPr="009039E3" w:rsidRDefault="00730BF5" w:rsidP="001474CA">
      <w:pPr>
        <w:jc w:val="both"/>
        <w:rPr>
          <w:u w:val="single"/>
        </w:rPr>
      </w:pPr>
    </w:p>
    <w:p w:rsidR="009B2E8B" w:rsidRPr="009039E3" w:rsidRDefault="00730BF5" w:rsidP="001474CA">
      <w:pPr>
        <w:jc w:val="both"/>
        <w:rPr>
          <w:u w:val="single"/>
        </w:rPr>
      </w:pPr>
      <w:r w:rsidRPr="009039E3">
        <w:rPr>
          <w:u w:val="single"/>
        </w:rPr>
        <w:t>When only one segement is configured, the distributed R-CPE makes use of the (legacy) Frame Preamble (see 9.4.1.1)</w:t>
      </w:r>
      <w:r w:rsidR="009836E4">
        <w:rPr>
          <w:u w:val="single"/>
        </w:rPr>
        <w:t>. Advanced CPEs shall treat (legacy) Frame Preamble detection, as detection of a single segment that occupies the entire channel for the given zone. Legacy CPEs shall treat detection of the (legacy) Frame Preamble transmission by an distributed R-CPE as they would treat the (legacy) Frame Preamble from the BS/MRBS.</w:t>
      </w:r>
    </w:p>
    <w:p w:rsidR="009B2E8B" w:rsidRPr="009039E3" w:rsidRDefault="009B2E8B" w:rsidP="001474CA">
      <w:pPr>
        <w:jc w:val="both"/>
        <w:rPr>
          <w:u w:val="single"/>
        </w:rPr>
      </w:pPr>
    </w:p>
    <w:p w:rsidR="009B2E8B" w:rsidRPr="009039E3" w:rsidRDefault="000F3C8A" w:rsidP="000F3C8A">
      <w:pPr>
        <w:pStyle w:val="IEEEStdsRegularTableCaption"/>
        <w:numPr>
          <w:ilvl w:val="0"/>
          <w:numId w:val="0"/>
        </w:numPr>
        <w:ind w:left="288"/>
        <w:rPr>
          <w:u w:val="single"/>
        </w:rPr>
      </w:pPr>
      <w:r w:rsidRPr="009039E3">
        <w:rPr>
          <w:u w:val="single"/>
        </w:rPr>
        <w:t xml:space="preserve">Table xx - </w:t>
      </w:r>
      <w:r w:rsidR="009B2E8B" w:rsidRPr="009039E3">
        <w:rPr>
          <w:u w:val="single"/>
        </w:rPr>
        <w:t>Local Frame Preamble Configurations</w:t>
      </w:r>
    </w:p>
    <w:tbl>
      <w:tblPr>
        <w:tblStyle w:val="TableGrid"/>
        <w:tblW w:w="0" w:type="auto"/>
        <w:jc w:val="center"/>
        <w:tblLook w:val="00BF"/>
      </w:tblPr>
      <w:tblGrid>
        <w:gridCol w:w="1699"/>
        <w:gridCol w:w="1330"/>
        <w:gridCol w:w="1186"/>
        <w:gridCol w:w="619"/>
        <w:gridCol w:w="5462"/>
      </w:tblGrid>
      <w:tr w:rsidR="009039E3" w:rsidRPr="009039E3">
        <w:trPr>
          <w:jc w:val="center"/>
        </w:trPr>
        <w:tc>
          <w:tcPr>
            <w:tcW w:w="2808" w:type="dxa"/>
          </w:tcPr>
          <w:p w:rsidR="009039E3" w:rsidRPr="009039E3" w:rsidRDefault="009039E3" w:rsidP="00CD4208">
            <w:pPr>
              <w:jc w:val="center"/>
              <w:rPr>
                <w:b/>
                <w:sz w:val="20"/>
                <w:u w:val="single"/>
              </w:rPr>
            </w:pPr>
            <w:r w:rsidRPr="009039E3">
              <w:rPr>
                <w:b/>
                <w:sz w:val="20"/>
                <w:u w:val="single"/>
              </w:rPr>
              <w:t>Local Frame Preamble Type</w:t>
            </w:r>
          </w:p>
        </w:tc>
        <w:tc>
          <w:tcPr>
            <w:tcW w:w="1893" w:type="dxa"/>
          </w:tcPr>
          <w:p w:rsidR="009039E3" w:rsidRPr="009039E3" w:rsidRDefault="009039E3" w:rsidP="00CD4208">
            <w:pPr>
              <w:jc w:val="center"/>
              <w:rPr>
                <w:b/>
                <w:sz w:val="20"/>
                <w:u w:val="single"/>
              </w:rPr>
            </w:pPr>
            <w:r w:rsidRPr="009039E3">
              <w:rPr>
                <w:b/>
                <w:sz w:val="20"/>
                <w:u w:val="single"/>
              </w:rPr>
              <w:t>Number of segments</w:t>
            </w:r>
          </w:p>
        </w:tc>
        <w:tc>
          <w:tcPr>
            <w:tcW w:w="1378" w:type="dxa"/>
          </w:tcPr>
          <w:p w:rsidR="009039E3" w:rsidRPr="009039E3" w:rsidRDefault="009039E3" w:rsidP="00CD4208">
            <w:pPr>
              <w:jc w:val="center"/>
              <w:rPr>
                <w:b/>
                <w:sz w:val="20"/>
                <w:u w:val="single"/>
              </w:rPr>
            </w:pPr>
            <w:r w:rsidRPr="009039E3">
              <w:rPr>
                <w:b/>
                <w:sz w:val="20"/>
                <w:u w:val="single"/>
              </w:rPr>
              <w:t>Segment ID (indicated by Preamble Type)</w:t>
            </w:r>
          </w:p>
        </w:tc>
        <w:tc>
          <w:tcPr>
            <w:tcW w:w="716" w:type="dxa"/>
          </w:tcPr>
          <w:p w:rsidR="009039E3" w:rsidRPr="009039E3" w:rsidRDefault="009039E3" w:rsidP="00CD4208">
            <w:pPr>
              <w:jc w:val="center"/>
              <w:rPr>
                <w:b/>
                <w:sz w:val="20"/>
                <w:u w:val="single"/>
              </w:rPr>
            </w:pPr>
            <w:r w:rsidRPr="009039E3">
              <w:rPr>
                <w:b/>
                <w:sz w:val="20"/>
                <w:u w:val="single"/>
              </w:rPr>
              <w:t>n</w:t>
            </w:r>
          </w:p>
        </w:tc>
        <w:tc>
          <w:tcPr>
            <w:tcW w:w="716" w:type="dxa"/>
          </w:tcPr>
          <w:p w:rsidR="009039E3" w:rsidRPr="009039E3" w:rsidRDefault="009039E3" w:rsidP="00CD4208">
            <w:pPr>
              <w:jc w:val="center"/>
              <w:rPr>
                <w:b/>
                <w:sz w:val="20"/>
                <w:u w:val="single"/>
              </w:rPr>
            </w:pPr>
            <w:r w:rsidRPr="009039E3">
              <w:rPr>
                <w:b/>
                <w:sz w:val="20"/>
                <w:u w:val="single"/>
              </w:rPr>
              <w:t>W</w:t>
            </w:r>
            <w:r w:rsidRPr="009039E3">
              <w:rPr>
                <w:b/>
                <w:sz w:val="20"/>
                <w:u w:val="single"/>
                <w:vertAlign w:val="subscript"/>
              </w:rPr>
              <w:t>k</w:t>
            </w:r>
            <w:r w:rsidRPr="009039E3">
              <w:rPr>
                <w:b/>
                <w:sz w:val="20"/>
                <w:u w:val="single"/>
              </w:rPr>
              <w:t xml:space="preserve"> (Series to modulate)</w:t>
            </w:r>
          </w:p>
        </w:tc>
      </w:tr>
      <w:tr w:rsidR="009039E3" w:rsidRPr="009039E3">
        <w:trPr>
          <w:jc w:val="center"/>
        </w:trPr>
        <w:tc>
          <w:tcPr>
            <w:tcW w:w="2808" w:type="dxa"/>
          </w:tcPr>
          <w:p w:rsidR="009039E3" w:rsidRPr="009039E3" w:rsidRDefault="009039E3" w:rsidP="00CD4208">
            <w:pPr>
              <w:jc w:val="center"/>
              <w:rPr>
                <w:sz w:val="20"/>
                <w:u w:val="single"/>
              </w:rPr>
            </w:pPr>
            <w:r w:rsidRPr="009039E3">
              <w:rPr>
                <w:sz w:val="20"/>
                <w:u w:val="single"/>
              </w:rPr>
              <w:t>Frame Preamble (9.4.1.1)</w:t>
            </w:r>
          </w:p>
        </w:tc>
        <w:tc>
          <w:tcPr>
            <w:tcW w:w="1893" w:type="dxa"/>
          </w:tcPr>
          <w:p w:rsidR="009039E3" w:rsidRPr="009039E3" w:rsidRDefault="009039E3" w:rsidP="00CD4208">
            <w:pPr>
              <w:jc w:val="center"/>
              <w:rPr>
                <w:sz w:val="20"/>
                <w:u w:val="single"/>
              </w:rPr>
            </w:pPr>
            <w:r w:rsidRPr="009039E3">
              <w:rPr>
                <w:sz w:val="20"/>
                <w:u w:val="single"/>
              </w:rPr>
              <w:t>1</w:t>
            </w:r>
          </w:p>
        </w:tc>
        <w:tc>
          <w:tcPr>
            <w:tcW w:w="1378" w:type="dxa"/>
          </w:tcPr>
          <w:p w:rsidR="009039E3" w:rsidRPr="009039E3" w:rsidRDefault="009039E3" w:rsidP="00CD4208">
            <w:pPr>
              <w:jc w:val="center"/>
              <w:rPr>
                <w:sz w:val="20"/>
                <w:u w:val="single"/>
              </w:rPr>
            </w:pPr>
            <w:r w:rsidRPr="009039E3">
              <w:rPr>
                <w:sz w:val="20"/>
                <w:u w:val="single"/>
              </w:rPr>
              <w:t>N/A</w:t>
            </w:r>
          </w:p>
        </w:tc>
        <w:tc>
          <w:tcPr>
            <w:tcW w:w="716" w:type="dxa"/>
          </w:tcPr>
          <w:p w:rsidR="009039E3" w:rsidRPr="009039E3" w:rsidRDefault="009039E3" w:rsidP="00CD4208">
            <w:pPr>
              <w:jc w:val="center"/>
              <w:rPr>
                <w:sz w:val="20"/>
                <w:u w:val="single"/>
              </w:rPr>
            </w:pPr>
            <w:r w:rsidRPr="009039E3">
              <w:rPr>
                <w:sz w:val="20"/>
                <w:u w:val="single"/>
              </w:rPr>
              <w:t>N/A</w:t>
            </w:r>
          </w:p>
        </w:tc>
        <w:tc>
          <w:tcPr>
            <w:tcW w:w="716" w:type="dxa"/>
          </w:tcPr>
          <w:p w:rsidR="009039E3" w:rsidRPr="009039E3" w:rsidRDefault="009039E3" w:rsidP="00CD4208">
            <w:pPr>
              <w:jc w:val="center"/>
              <w:rPr>
                <w:sz w:val="20"/>
                <w:u w:val="single"/>
              </w:rPr>
            </w:pPr>
            <w:r w:rsidRPr="009039E3">
              <w:rPr>
                <w:sz w:val="20"/>
                <w:u w:val="single"/>
              </w:rPr>
              <w:t>N/A</w:t>
            </w:r>
          </w:p>
        </w:tc>
      </w:tr>
      <w:tr w:rsidR="009039E3" w:rsidRPr="009039E3">
        <w:trPr>
          <w:jc w:val="center"/>
        </w:trPr>
        <w:tc>
          <w:tcPr>
            <w:tcW w:w="2808" w:type="dxa"/>
          </w:tcPr>
          <w:p w:rsidR="009039E3" w:rsidRPr="009039E3" w:rsidRDefault="009039E3" w:rsidP="00CD4208">
            <w:pPr>
              <w:jc w:val="center"/>
              <w:rPr>
                <w:sz w:val="20"/>
                <w:u w:val="single"/>
              </w:rPr>
            </w:pPr>
            <w:r w:rsidRPr="009039E3">
              <w:rPr>
                <w:sz w:val="20"/>
                <w:u w:val="single"/>
              </w:rPr>
              <w:t>Local Frame Preamble Type A</w:t>
            </w:r>
          </w:p>
        </w:tc>
        <w:tc>
          <w:tcPr>
            <w:tcW w:w="1893" w:type="dxa"/>
          </w:tcPr>
          <w:p w:rsidR="009039E3" w:rsidRPr="009039E3" w:rsidRDefault="009039E3" w:rsidP="00CD4208">
            <w:pPr>
              <w:jc w:val="center"/>
              <w:rPr>
                <w:sz w:val="20"/>
                <w:u w:val="single"/>
              </w:rPr>
            </w:pPr>
            <w:r w:rsidRPr="009039E3">
              <w:rPr>
                <w:sz w:val="20"/>
                <w:u w:val="single"/>
              </w:rPr>
              <w:t>2</w:t>
            </w:r>
          </w:p>
        </w:tc>
        <w:tc>
          <w:tcPr>
            <w:tcW w:w="1378" w:type="dxa"/>
          </w:tcPr>
          <w:p w:rsidR="009039E3" w:rsidRPr="009039E3" w:rsidRDefault="009039E3" w:rsidP="00CD4208">
            <w:pPr>
              <w:jc w:val="center"/>
              <w:rPr>
                <w:sz w:val="20"/>
                <w:u w:val="single"/>
              </w:rPr>
            </w:pPr>
            <w:r w:rsidRPr="009039E3">
              <w:rPr>
                <w:sz w:val="20"/>
                <w:u w:val="single"/>
              </w:rPr>
              <w:t>0</w:t>
            </w:r>
          </w:p>
        </w:tc>
        <w:tc>
          <w:tcPr>
            <w:tcW w:w="716" w:type="dxa"/>
          </w:tcPr>
          <w:p w:rsidR="009039E3" w:rsidRPr="009039E3" w:rsidRDefault="009039E3" w:rsidP="00CD4208">
            <w:pPr>
              <w:jc w:val="center"/>
              <w:rPr>
                <w:sz w:val="20"/>
                <w:u w:val="single"/>
              </w:rPr>
            </w:pPr>
            <w:r w:rsidRPr="009039E3">
              <w:rPr>
                <w:sz w:val="20"/>
                <w:u w:val="single"/>
              </w:rPr>
              <w:t>0</w:t>
            </w:r>
          </w:p>
        </w:tc>
        <w:tc>
          <w:tcPr>
            <w:tcW w:w="716" w:type="dxa"/>
          </w:tcPr>
          <w:p w:rsidR="009039E3" w:rsidRPr="009039E3" w:rsidRDefault="009039E3" w:rsidP="009039E3">
            <w:pPr>
              <w:widowControl w:val="0"/>
              <w:autoSpaceDE w:val="0"/>
              <w:autoSpaceDN w:val="0"/>
              <w:adjustRightInd w:val="0"/>
              <w:rPr>
                <w:sz w:val="20"/>
                <w:szCs w:val="18"/>
                <w:u w:val="single"/>
                <w:lang w:val="en-US"/>
              </w:rPr>
            </w:pPr>
            <w:r w:rsidRPr="009039E3">
              <w:rPr>
                <w:sz w:val="20"/>
                <w:szCs w:val="18"/>
                <w:u w:val="single"/>
                <w:lang w:val="en-US"/>
              </w:rPr>
              <w:t>0xA6F294537B285E1844677D133E4D53CCB1F182DE00489E</w:t>
            </w:r>
          </w:p>
          <w:p w:rsidR="009039E3" w:rsidRPr="009039E3" w:rsidRDefault="009039E3" w:rsidP="009039E3">
            <w:pPr>
              <w:rPr>
                <w:sz w:val="20"/>
                <w:u w:val="single"/>
              </w:rPr>
            </w:pPr>
            <w:r w:rsidRPr="009039E3">
              <w:rPr>
                <w:sz w:val="20"/>
                <w:szCs w:val="18"/>
                <w:u w:val="single"/>
                <w:lang w:val="en-US"/>
              </w:rPr>
              <w:t>53E6B6E77065C7EE7D0ADBEAF</w:t>
            </w:r>
          </w:p>
        </w:tc>
      </w:tr>
      <w:tr w:rsidR="009039E3" w:rsidRPr="009039E3">
        <w:trPr>
          <w:jc w:val="center"/>
        </w:trPr>
        <w:tc>
          <w:tcPr>
            <w:tcW w:w="2808" w:type="dxa"/>
          </w:tcPr>
          <w:p w:rsidR="009039E3" w:rsidRPr="009039E3" w:rsidRDefault="009039E3" w:rsidP="00CD4208">
            <w:pPr>
              <w:jc w:val="center"/>
              <w:rPr>
                <w:sz w:val="20"/>
                <w:u w:val="single"/>
              </w:rPr>
            </w:pPr>
            <w:r w:rsidRPr="009039E3">
              <w:rPr>
                <w:sz w:val="20"/>
                <w:u w:val="single"/>
              </w:rPr>
              <w:t>Local Frame Preamble Type B</w:t>
            </w:r>
          </w:p>
        </w:tc>
        <w:tc>
          <w:tcPr>
            <w:tcW w:w="1893" w:type="dxa"/>
          </w:tcPr>
          <w:p w:rsidR="009039E3" w:rsidRPr="009039E3" w:rsidRDefault="009039E3" w:rsidP="00CD4208">
            <w:pPr>
              <w:jc w:val="center"/>
              <w:rPr>
                <w:sz w:val="20"/>
                <w:u w:val="single"/>
              </w:rPr>
            </w:pPr>
            <w:r w:rsidRPr="009039E3">
              <w:rPr>
                <w:sz w:val="20"/>
                <w:u w:val="single"/>
              </w:rPr>
              <w:t>2</w:t>
            </w:r>
          </w:p>
        </w:tc>
        <w:tc>
          <w:tcPr>
            <w:tcW w:w="1378" w:type="dxa"/>
          </w:tcPr>
          <w:p w:rsidR="009039E3" w:rsidRPr="009039E3" w:rsidRDefault="009039E3" w:rsidP="00CD4208">
            <w:pPr>
              <w:jc w:val="center"/>
              <w:rPr>
                <w:sz w:val="20"/>
                <w:u w:val="single"/>
              </w:rPr>
            </w:pPr>
            <w:r w:rsidRPr="009039E3">
              <w:rPr>
                <w:sz w:val="20"/>
                <w:u w:val="single"/>
              </w:rPr>
              <w:t>1</w:t>
            </w:r>
          </w:p>
        </w:tc>
        <w:tc>
          <w:tcPr>
            <w:tcW w:w="716" w:type="dxa"/>
          </w:tcPr>
          <w:p w:rsidR="009039E3" w:rsidRPr="009039E3" w:rsidRDefault="009039E3" w:rsidP="00CD4208">
            <w:pPr>
              <w:jc w:val="center"/>
              <w:rPr>
                <w:sz w:val="20"/>
                <w:u w:val="single"/>
              </w:rPr>
            </w:pPr>
            <w:r w:rsidRPr="009039E3">
              <w:rPr>
                <w:sz w:val="20"/>
                <w:u w:val="single"/>
              </w:rPr>
              <w:t>1</w:t>
            </w:r>
          </w:p>
        </w:tc>
        <w:tc>
          <w:tcPr>
            <w:tcW w:w="716" w:type="dxa"/>
          </w:tcPr>
          <w:p w:rsidR="009039E3" w:rsidRPr="009039E3" w:rsidRDefault="009039E3" w:rsidP="009039E3">
            <w:pPr>
              <w:widowControl w:val="0"/>
              <w:autoSpaceDE w:val="0"/>
              <w:autoSpaceDN w:val="0"/>
              <w:adjustRightInd w:val="0"/>
              <w:rPr>
                <w:sz w:val="20"/>
                <w:szCs w:val="18"/>
                <w:u w:val="single"/>
                <w:lang w:val="en-US"/>
              </w:rPr>
            </w:pPr>
            <w:r w:rsidRPr="009039E3">
              <w:rPr>
                <w:sz w:val="20"/>
                <w:szCs w:val="18"/>
                <w:u w:val="single"/>
                <w:lang w:val="en-US"/>
              </w:rPr>
              <w:t>0x668321CBBE7F462E6C2A07E8BBDA2C7F7946D5F69E35</w:t>
            </w:r>
          </w:p>
          <w:p w:rsidR="009039E3" w:rsidRPr="009039E3" w:rsidRDefault="009039E3" w:rsidP="009039E3">
            <w:pPr>
              <w:rPr>
                <w:sz w:val="20"/>
                <w:u w:val="single"/>
              </w:rPr>
            </w:pPr>
            <w:r w:rsidRPr="009039E3">
              <w:rPr>
                <w:sz w:val="20"/>
                <w:szCs w:val="18"/>
                <w:u w:val="single"/>
                <w:lang w:val="en-US"/>
              </w:rPr>
              <w:t>AC8ACF7D64AB4A33C467001F3B2</w:t>
            </w:r>
          </w:p>
        </w:tc>
      </w:tr>
      <w:tr w:rsidR="009039E3" w:rsidRPr="009039E3">
        <w:trPr>
          <w:jc w:val="center"/>
        </w:trPr>
        <w:tc>
          <w:tcPr>
            <w:tcW w:w="2808" w:type="dxa"/>
          </w:tcPr>
          <w:p w:rsidR="009039E3" w:rsidRPr="009039E3" w:rsidRDefault="009039E3" w:rsidP="00CD4208">
            <w:pPr>
              <w:jc w:val="center"/>
              <w:rPr>
                <w:sz w:val="20"/>
                <w:u w:val="single"/>
              </w:rPr>
            </w:pPr>
            <w:r w:rsidRPr="009039E3">
              <w:rPr>
                <w:sz w:val="20"/>
                <w:u w:val="single"/>
              </w:rPr>
              <w:t>Local Frame Preamble Type C</w:t>
            </w:r>
          </w:p>
        </w:tc>
        <w:tc>
          <w:tcPr>
            <w:tcW w:w="1893" w:type="dxa"/>
          </w:tcPr>
          <w:p w:rsidR="009039E3" w:rsidRPr="009039E3" w:rsidRDefault="009039E3" w:rsidP="00CD4208">
            <w:pPr>
              <w:jc w:val="center"/>
              <w:rPr>
                <w:sz w:val="20"/>
                <w:u w:val="single"/>
              </w:rPr>
            </w:pPr>
            <w:r w:rsidRPr="009039E3">
              <w:rPr>
                <w:sz w:val="20"/>
                <w:u w:val="single"/>
              </w:rPr>
              <w:t>3</w:t>
            </w:r>
          </w:p>
        </w:tc>
        <w:tc>
          <w:tcPr>
            <w:tcW w:w="1378" w:type="dxa"/>
          </w:tcPr>
          <w:p w:rsidR="009039E3" w:rsidRPr="009039E3" w:rsidRDefault="009039E3" w:rsidP="00CD4208">
            <w:pPr>
              <w:jc w:val="center"/>
              <w:rPr>
                <w:sz w:val="20"/>
                <w:u w:val="single"/>
              </w:rPr>
            </w:pPr>
            <w:r w:rsidRPr="009039E3">
              <w:rPr>
                <w:sz w:val="20"/>
                <w:u w:val="single"/>
              </w:rPr>
              <w:t>0</w:t>
            </w:r>
          </w:p>
        </w:tc>
        <w:tc>
          <w:tcPr>
            <w:tcW w:w="716" w:type="dxa"/>
          </w:tcPr>
          <w:p w:rsidR="009039E3" w:rsidRPr="009039E3" w:rsidRDefault="009039E3" w:rsidP="00CD4208">
            <w:pPr>
              <w:jc w:val="center"/>
              <w:rPr>
                <w:sz w:val="20"/>
                <w:u w:val="single"/>
              </w:rPr>
            </w:pPr>
            <w:r w:rsidRPr="009039E3">
              <w:rPr>
                <w:sz w:val="20"/>
                <w:u w:val="single"/>
              </w:rPr>
              <w:t>2</w:t>
            </w:r>
          </w:p>
        </w:tc>
        <w:tc>
          <w:tcPr>
            <w:tcW w:w="716" w:type="dxa"/>
          </w:tcPr>
          <w:p w:rsidR="009039E3" w:rsidRPr="009039E3" w:rsidRDefault="009039E3" w:rsidP="009039E3">
            <w:pPr>
              <w:widowControl w:val="0"/>
              <w:autoSpaceDE w:val="0"/>
              <w:autoSpaceDN w:val="0"/>
              <w:adjustRightInd w:val="0"/>
              <w:rPr>
                <w:sz w:val="20"/>
                <w:szCs w:val="18"/>
                <w:u w:val="single"/>
                <w:lang w:val="en-US"/>
              </w:rPr>
            </w:pPr>
            <w:r w:rsidRPr="009039E3">
              <w:rPr>
                <w:sz w:val="20"/>
                <w:szCs w:val="18"/>
                <w:u w:val="single"/>
                <w:lang w:val="en-US"/>
              </w:rPr>
              <w:t>0x1C75D30B2DF72CEC9117A0BD8EAF8E0502461FC07456</w:t>
            </w:r>
          </w:p>
          <w:p w:rsidR="009039E3" w:rsidRPr="009039E3" w:rsidRDefault="009039E3" w:rsidP="009039E3">
            <w:pPr>
              <w:rPr>
                <w:sz w:val="20"/>
                <w:u w:val="single"/>
              </w:rPr>
            </w:pPr>
            <w:r w:rsidRPr="009039E3">
              <w:rPr>
                <w:sz w:val="20"/>
                <w:szCs w:val="18"/>
                <w:u w:val="single"/>
                <w:lang w:val="en-US"/>
              </w:rPr>
              <w:t>AC906ADE03E9B5AB5E1D3F98C6E</w:t>
            </w:r>
          </w:p>
        </w:tc>
      </w:tr>
      <w:tr w:rsidR="009039E3" w:rsidRPr="009039E3">
        <w:trPr>
          <w:jc w:val="center"/>
        </w:trPr>
        <w:tc>
          <w:tcPr>
            <w:tcW w:w="2808" w:type="dxa"/>
          </w:tcPr>
          <w:p w:rsidR="009039E3" w:rsidRPr="009039E3" w:rsidRDefault="009039E3" w:rsidP="00CD4208">
            <w:pPr>
              <w:jc w:val="center"/>
              <w:rPr>
                <w:sz w:val="20"/>
                <w:u w:val="single"/>
              </w:rPr>
            </w:pPr>
            <w:r w:rsidRPr="009039E3">
              <w:rPr>
                <w:sz w:val="20"/>
                <w:u w:val="single"/>
              </w:rPr>
              <w:t>Local Frame Preamble Type D</w:t>
            </w:r>
          </w:p>
        </w:tc>
        <w:tc>
          <w:tcPr>
            <w:tcW w:w="1893" w:type="dxa"/>
          </w:tcPr>
          <w:p w:rsidR="009039E3" w:rsidRPr="009039E3" w:rsidRDefault="009039E3" w:rsidP="00CD4208">
            <w:pPr>
              <w:jc w:val="center"/>
              <w:rPr>
                <w:sz w:val="20"/>
                <w:u w:val="single"/>
              </w:rPr>
            </w:pPr>
            <w:r w:rsidRPr="009039E3">
              <w:rPr>
                <w:sz w:val="20"/>
                <w:u w:val="single"/>
              </w:rPr>
              <w:t>3</w:t>
            </w:r>
          </w:p>
        </w:tc>
        <w:tc>
          <w:tcPr>
            <w:tcW w:w="1378" w:type="dxa"/>
          </w:tcPr>
          <w:p w:rsidR="009039E3" w:rsidRPr="009039E3" w:rsidRDefault="009039E3" w:rsidP="00CD4208">
            <w:pPr>
              <w:jc w:val="center"/>
              <w:rPr>
                <w:sz w:val="20"/>
                <w:u w:val="single"/>
              </w:rPr>
            </w:pPr>
            <w:r w:rsidRPr="009039E3">
              <w:rPr>
                <w:sz w:val="20"/>
                <w:u w:val="single"/>
              </w:rPr>
              <w:t>1</w:t>
            </w:r>
          </w:p>
        </w:tc>
        <w:tc>
          <w:tcPr>
            <w:tcW w:w="716" w:type="dxa"/>
          </w:tcPr>
          <w:p w:rsidR="009039E3" w:rsidRPr="009039E3" w:rsidRDefault="009039E3" w:rsidP="00CD4208">
            <w:pPr>
              <w:jc w:val="center"/>
              <w:rPr>
                <w:sz w:val="20"/>
                <w:u w:val="single"/>
              </w:rPr>
            </w:pPr>
            <w:r w:rsidRPr="009039E3">
              <w:rPr>
                <w:sz w:val="20"/>
                <w:u w:val="single"/>
              </w:rPr>
              <w:t>3</w:t>
            </w:r>
          </w:p>
        </w:tc>
        <w:tc>
          <w:tcPr>
            <w:tcW w:w="716" w:type="dxa"/>
          </w:tcPr>
          <w:p w:rsidR="009039E3" w:rsidRPr="009039E3" w:rsidRDefault="009039E3" w:rsidP="009039E3">
            <w:pPr>
              <w:widowControl w:val="0"/>
              <w:autoSpaceDE w:val="0"/>
              <w:autoSpaceDN w:val="0"/>
              <w:adjustRightInd w:val="0"/>
              <w:rPr>
                <w:sz w:val="20"/>
                <w:szCs w:val="18"/>
                <w:u w:val="single"/>
                <w:lang w:val="en-US"/>
              </w:rPr>
            </w:pPr>
            <w:r w:rsidRPr="009039E3">
              <w:rPr>
                <w:sz w:val="20"/>
                <w:szCs w:val="18"/>
                <w:u w:val="single"/>
                <w:lang w:val="en-US"/>
              </w:rPr>
              <w:t>0x5F9A2E5CA7CC69A5227104FB1CC2262809F3B10D0542B</w:t>
            </w:r>
          </w:p>
          <w:p w:rsidR="009039E3" w:rsidRPr="009039E3" w:rsidRDefault="009039E3" w:rsidP="009039E3">
            <w:pPr>
              <w:rPr>
                <w:sz w:val="20"/>
                <w:u w:val="single"/>
              </w:rPr>
            </w:pPr>
            <w:r w:rsidRPr="009039E3">
              <w:rPr>
                <w:sz w:val="20"/>
                <w:szCs w:val="18"/>
                <w:u w:val="single"/>
                <w:lang w:val="en-US"/>
              </w:rPr>
              <w:t>9BDFDA4A73A7046096DF0E8D3D</w:t>
            </w:r>
          </w:p>
        </w:tc>
      </w:tr>
      <w:tr w:rsidR="009039E3" w:rsidRPr="009039E3">
        <w:trPr>
          <w:jc w:val="center"/>
        </w:trPr>
        <w:tc>
          <w:tcPr>
            <w:tcW w:w="2808" w:type="dxa"/>
          </w:tcPr>
          <w:p w:rsidR="009039E3" w:rsidRPr="009039E3" w:rsidRDefault="009039E3" w:rsidP="00CD4208">
            <w:pPr>
              <w:jc w:val="center"/>
              <w:rPr>
                <w:sz w:val="20"/>
                <w:u w:val="single"/>
              </w:rPr>
            </w:pPr>
            <w:r w:rsidRPr="009039E3">
              <w:rPr>
                <w:sz w:val="20"/>
                <w:u w:val="single"/>
              </w:rPr>
              <w:t>Local Frame Preamble Type E</w:t>
            </w:r>
          </w:p>
        </w:tc>
        <w:tc>
          <w:tcPr>
            <w:tcW w:w="1893" w:type="dxa"/>
          </w:tcPr>
          <w:p w:rsidR="009039E3" w:rsidRPr="009039E3" w:rsidRDefault="009039E3" w:rsidP="00CD4208">
            <w:pPr>
              <w:jc w:val="center"/>
              <w:rPr>
                <w:sz w:val="20"/>
                <w:u w:val="single"/>
              </w:rPr>
            </w:pPr>
            <w:r w:rsidRPr="009039E3">
              <w:rPr>
                <w:sz w:val="20"/>
                <w:u w:val="single"/>
              </w:rPr>
              <w:t>3</w:t>
            </w:r>
          </w:p>
        </w:tc>
        <w:tc>
          <w:tcPr>
            <w:tcW w:w="1378" w:type="dxa"/>
          </w:tcPr>
          <w:p w:rsidR="009039E3" w:rsidRPr="009039E3" w:rsidRDefault="009039E3" w:rsidP="00CD4208">
            <w:pPr>
              <w:jc w:val="center"/>
              <w:rPr>
                <w:sz w:val="20"/>
                <w:u w:val="single"/>
              </w:rPr>
            </w:pPr>
            <w:r w:rsidRPr="009039E3">
              <w:rPr>
                <w:sz w:val="20"/>
                <w:u w:val="single"/>
              </w:rPr>
              <w:t>2</w:t>
            </w:r>
          </w:p>
        </w:tc>
        <w:tc>
          <w:tcPr>
            <w:tcW w:w="716" w:type="dxa"/>
          </w:tcPr>
          <w:p w:rsidR="009039E3" w:rsidRPr="009039E3" w:rsidRDefault="009039E3" w:rsidP="00CD4208">
            <w:pPr>
              <w:jc w:val="center"/>
              <w:rPr>
                <w:sz w:val="20"/>
                <w:u w:val="single"/>
              </w:rPr>
            </w:pPr>
            <w:r w:rsidRPr="009039E3">
              <w:rPr>
                <w:sz w:val="20"/>
                <w:u w:val="single"/>
              </w:rPr>
              <w:t>4</w:t>
            </w:r>
          </w:p>
        </w:tc>
        <w:tc>
          <w:tcPr>
            <w:tcW w:w="716" w:type="dxa"/>
          </w:tcPr>
          <w:p w:rsidR="009039E3" w:rsidRPr="009039E3" w:rsidRDefault="009039E3" w:rsidP="009039E3">
            <w:pPr>
              <w:widowControl w:val="0"/>
              <w:autoSpaceDE w:val="0"/>
              <w:autoSpaceDN w:val="0"/>
              <w:adjustRightInd w:val="0"/>
              <w:rPr>
                <w:sz w:val="20"/>
                <w:szCs w:val="18"/>
                <w:u w:val="single"/>
                <w:lang w:val="en-US"/>
              </w:rPr>
            </w:pPr>
            <w:r w:rsidRPr="009039E3">
              <w:rPr>
                <w:sz w:val="20"/>
                <w:szCs w:val="18"/>
                <w:u w:val="single"/>
                <w:lang w:val="en-US"/>
              </w:rPr>
              <w:t>0x82F8A0AB918138D84BB86224F6C342D81BC8BFE791CA9</w:t>
            </w:r>
          </w:p>
          <w:p w:rsidR="009039E3" w:rsidRPr="009039E3" w:rsidRDefault="009039E3" w:rsidP="009039E3">
            <w:pPr>
              <w:rPr>
                <w:sz w:val="20"/>
                <w:u w:val="single"/>
              </w:rPr>
            </w:pPr>
            <w:r w:rsidRPr="009039E3">
              <w:rPr>
                <w:sz w:val="20"/>
                <w:szCs w:val="18"/>
                <w:u w:val="single"/>
                <w:lang w:val="en-US"/>
              </w:rPr>
              <w:t>EB54096159D672E91C6E13032F</w:t>
            </w:r>
          </w:p>
        </w:tc>
      </w:tr>
    </w:tbl>
    <w:p w:rsidR="001474CA" w:rsidRDefault="001474CA" w:rsidP="001474CA">
      <w:pPr>
        <w:jc w:val="both"/>
      </w:pPr>
    </w:p>
    <w:p w:rsidR="001474CA" w:rsidRPr="00730BF5" w:rsidRDefault="00730BF5" w:rsidP="001474CA">
      <w:pPr>
        <w:jc w:val="both"/>
        <w:rPr>
          <w:b/>
          <w:i/>
        </w:rPr>
      </w:pPr>
      <w:r>
        <w:rPr>
          <w:b/>
          <w:i/>
        </w:rPr>
        <w:t>Modify text on line 58, pg 185 defined as follows</w:t>
      </w:r>
    </w:p>
    <w:p w:rsidR="00730BF5" w:rsidRDefault="00730BF5" w:rsidP="001474CA">
      <w:pPr>
        <w:jc w:val="both"/>
      </w:pPr>
    </w:p>
    <w:p w:rsidR="00730BF5" w:rsidRPr="00730BF5" w:rsidRDefault="00730BF5" w:rsidP="00730BF5">
      <w:pPr>
        <w:jc w:val="both"/>
      </w:pPr>
      <w:r w:rsidRPr="00730BF5">
        <w:rPr>
          <w:szCs w:val="20"/>
          <w:lang w:val="en-US"/>
        </w:rPr>
        <w:t>n is the designating number of the preamble carrier-set indexed 0</w:t>
      </w:r>
      <w:r w:rsidRPr="00730BF5">
        <w:rPr>
          <w:strike/>
          <w:szCs w:val="20"/>
          <w:lang w:val="en-US"/>
        </w:rPr>
        <w:t>, 1, and 2</w:t>
      </w:r>
      <w:r w:rsidRPr="00730BF5">
        <w:rPr>
          <w:szCs w:val="20"/>
          <w:u w:val="single"/>
          <w:lang w:val="en-US"/>
        </w:rPr>
        <w:t xml:space="preserve"> thru 4</w:t>
      </w:r>
      <w:r>
        <w:rPr>
          <w:szCs w:val="20"/>
          <w:u w:val="single"/>
          <w:lang w:val="en-US"/>
        </w:rPr>
        <w:t xml:space="preserve"> (see Table xx)</w:t>
      </w:r>
    </w:p>
    <w:p w:rsidR="00730BF5" w:rsidRDefault="00730BF5" w:rsidP="00730BF5">
      <w:pPr>
        <w:jc w:val="both"/>
      </w:pPr>
    </w:p>
    <w:p w:rsidR="00730BF5" w:rsidRPr="00730BF5" w:rsidRDefault="00730BF5" w:rsidP="001474CA">
      <w:pPr>
        <w:jc w:val="both"/>
        <w:rPr>
          <w:b/>
          <w:i/>
        </w:rPr>
      </w:pPr>
      <w:r>
        <w:rPr>
          <w:b/>
          <w:i/>
        </w:rPr>
        <w:t xml:space="preserve">Modify text starting on line 63, pg 185 thru line </w:t>
      </w:r>
      <w:r w:rsidR="005235AB">
        <w:rPr>
          <w:b/>
          <w:i/>
        </w:rPr>
        <w:t>11</w:t>
      </w:r>
      <w:r>
        <w:rPr>
          <w:b/>
          <w:i/>
        </w:rPr>
        <w:t xml:space="preserve"> on pg 186 as follows</w:t>
      </w:r>
    </w:p>
    <w:p w:rsidR="00730BF5" w:rsidRDefault="00730BF5" w:rsidP="001474CA">
      <w:pPr>
        <w:jc w:val="both"/>
      </w:pPr>
    </w:p>
    <w:p w:rsidR="00730BF5" w:rsidRPr="00730BF5" w:rsidRDefault="00730BF5" w:rsidP="00730BF5">
      <w:pPr>
        <w:widowControl w:val="0"/>
        <w:autoSpaceDE w:val="0"/>
        <w:autoSpaceDN w:val="0"/>
        <w:adjustRightInd w:val="0"/>
        <w:jc w:val="both"/>
        <w:rPr>
          <w:szCs w:val="20"/>
          <w:lang w:val="en-US"/>
        </w:rPr>
      </w:pPr>
      <w:r w:rsidRPr="00730BF5">
        <w:rPr>
          <w:szCs w:val="20"/>
          <w:lang w:val="en-US"/>
        </w:rPr>
        <w:t>Each segment uses a preamble composed of a single carrier-set in the following manner:</w:t>
      </w:r>
    </w:p>
    <w:p w:rsidR="00730BF5" w:rsidRPr="00730BF5" w:rsidRDefault="00730BF5" w:rsidP="00CA28C9">
      <w:pPr>
        <w:ind w:left="360"/>
        <w:jc w:val="both"/>
      </w:pPr>
      <w:r w:rsidRPr="00730BF5">
        <w:rPr>
          <w:szCs w:val="20"/>
          <w:lang w:val="en-US"/>
        </w:rPr>
        <w:t xml:space="preserve">— </w:t>
      </w:r>
      <w:r w:rsidRPr="00CA28C9">
        <w:rPr>
          <w:strike/>
          <w:szCs w:val="20"/>
          <w:lang w:val="en-US"/>
        </w:rPr>
        <w:t>Segment 0</w:t>
      </w:r>
      <w:r w:rsidRPr="00CA28C9">
        <w:rPr>
          <w:szCs w:val="20"/>
          <w:u w:val="single"/>
          <w:lang w:val="en-US"/>
        </w:rPr>
        <w:t xml:space="preserve">Local Frame Preamble Type </w:t>
      </w:r>
      <w:r w:rsidR="00CA28C9">
        <w:rPr>
          <w:szCs w:val="20"/>
          <w:u w:val="single"/>
          <w:lang w:val="en-US"/>
        </w:rPr>
        <w:t>A</w:t>
      </w:r>
      <w:r w:rsidRPr="00CA28C9">
        <w:rPr>
          <w:szCs w:val="20"/>
          <w:u w:val="single"/>
          <w:lang w:val="en-US"/>
        </w:rPr>
        <w:t xml:space="preserve"> </w:t>
      </w:r>
      <w:r w:rsidRPr="00730BF5">
        <w:rPr>
          <w:szCs w:val="20"/>
          <w:lang w:val="en-US"/>
        </w:rPr>
        <w:t>uses preamble carrier-set 0 (n =0).</w:t>
      </w:r>
    </w:p>
    <w:p w:rsidR="00730BF5" w:rsidRPr="00730BF5" w:rsidRDefault="00CA28C9" w:rsidP="00CA28C9">
      <w:pPr>
        <w:widowControl w:val="0"/>
        <w:autoSpaceDE w:val="0"/>
        <w:autoSpaceDN w:val="0"/>
        <w:adjustRightInd w:val="0"/>
        <w:ind w:left="360"/>
        <w:jc w:val="both"/>
        <w:rPr>
          <w:szCs w:val="20"/>
          <w:lang w:val="en-US"/>
        </w:rPr>
      </w:pPr>
      <w:r>
        <w:rPr>
          <w:szCs w:val="20"/>
          <w:lang w:val="en-US"/>
        </w:rPr>
        <w:t xml:space="preserve">— </w:t>
      </w:r>
      <w:r w:rsidRPr="00CA28C9">
        <w:rPr>
          <w:strike/>
          <w:szCs w:val="20"/>
          <w:lang w:val="en-US"/>
        </w:rPr>
        <w:t>Segment 1</w:t>
      </w:r>
      <w:r w:rsidR="00730BF5" w:rsidRPr="00CA28C9">
        <w:rPr>
          <w:szCs w:val="20"/>
          <w:u w:val="single"/>
          <w:lang w:val="en-US"/>
        </w:rPr>
        <w:t xml:space="preserve">Local Frame Preamble Type </w:t>
      </w:r>
      <w:r w:rsidRPr="00CA28C9">
        <w:rPr>
          <w:szCs w:val="20"/>
          <w:u w:val="single"/>
          <w:lang w:val="en-US"/>
        </w:rPr>
        <w:t>B</w:t>
      </w:r>
      <w:r w:rsidR="00730BF5" w:rsidRPr="00730BF5">
        <w:rPr>
          <w:szCs w:val="20"/>
          <w:lang w:val="en-US"/>
        </w:rPr>
        <w:t xml:space="preserve"> uses preamble carrier-set 1 (n =1).</w:t>
      </w:r>
    </w:p>
    <w:p w:rsidR="00CA28C9" w:rsidRPr="00CA28C9" w:rsidRDefault="00CA28C9" w:rsidP="00CA28C9">
      <w:pPr>
        <w:pStyle w:val="ListParagraph"/>
        <w:numPr>
          <w:ilvl w:val="0"/>
          <w:numId w:val="18"/>
        </w:numPr>
        <w:jc w:val="both"/>
        <w:rPr>
          <w:szCs w:val="20"/>
          <w:lang w:val="en-US"/>
        </w:rPr>
      </w:pPr>
      <w:r w:rsidRPr="00CA28C9">
        <w:rPr>
          <w:strike/>
          <w:szCs w:val="20"/>
          <w:lang w:val="en-US"/>
        </w:rPr>
        <w:t>Segment 2</w:t>
      </w:r>
      <w:r w:rsidRPr="00CA28C9">
        <w:rPr>
          <w:szCs w:val="20"/>
          <w:u w:val="single"/>
          <w:lang w:val="en-US"/>
        </w:rPr>
        <w:t>Local Frame Preamble Type C</w:t>
      </w:r>
      <w:r w:rsidR="00730BF5" w:rsidRPr="00CA28C9">
        <w:rPr>
          <w:szCs w:val="20"/>
          <w:lang w:val="en-US"/>
        </w:rPr>
        <w:t xml:space="preserve"> uses preamble carrier-set 2 (n =2) .</w:t>
      </w:r>
    </w:p>
    <w:p w:rsidR="005235AB" w:rsidRPr="005235AB" w:rsidRDefault="00CA28C9" w:rsidP="00CA28C9">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D</w:t>
      </w:r>
      <w:r w:rsidRPr="005235AB">
        <w:rPr>
          <w:szCs w:val="20"/>
          <w:u w:val="single"/>
          <w:lang w:val="en-US"/>
        </w:rPr>
        <w:t xml:space="preserve"> u</w:t>
      </w:r>
      <w:r w:rsidR="005235AB" w:rsidRPr="005235AB">
        <w:rPr>
          <w:szCs w:val="20"/>
          <w:u w:val="single"/>
          <w:lang w:val="en-US"/>
        </w:rPr>
        <w:t>ses preamble carrier-set 3</w:t>
      </w:r>
      <w:r w:rsidR="005235AB">
        <w:rPr>
          <w:szCs w:val="20"/>
          <w:u w:val="single"/>
          <w:lang w:val="en-US"/>
        </w:rPr>
        <w:t xml:space="preserve"> (n =3</w:t>
      </w:r>
      <w:r w:rsidRPr="005235AB">
        <w:rPr>
          <w:szCs w:val="20"/>
          <w:u w:val="single"/>
          <w:lang w:val="en-US"/>
        </w:rPr>
        <w:t>) .</w:t>
      </w:r>
    </w:p>
    <w:p w:rsidR="005235AB" w:rsidRPr="00CA28C9" w:rsidRDefault="005235AB" w:rsidP="005235AB">
      <w:pPr>
        <w:pStyle w:val="ListParagraph"/>
        <w:numPr>
          <w:ilvl w:val="0"/>
          <w:numId w:val="18"/>
        </w:numPr>
        <w:jc w:val="both"/>
        <w:rPr>
          <w:szCs w:val="20"/>
          <w:lang w:val="en-US"/>
        </w:rPr>
      </w:pPr>
      <w:r w:rsidRPr="00CA28C9">
        <w:rPr>
          <w:szCs w:val="20"/>
          <w:u w:val="single"/>
          <w:lang w:val="en-US"/>
        </w:rPr>
        <w:t xml:space="preserve">Local Frame Preamble Type </w:t>
      </w:r>
      <w:r>
        <w:rPr>
          <w:szCs w:val="20"/>
          <w:u w:val="single"/>
          <w:lang w:val="en-US"/>
        </w:rPr>
        <w:t>E</w:t>
      </w:r>
      <w:r w:rsidRPr="005235AB">
        <w:rPr>
          <w:szCs w:val="20"/>
          <w:u w:val="single"/>
          <w:lang w:val="en-US"/>
        </w:rPr>
        <w:t xml:space="preserve"> u</w:t>
      </w:r>
      <w:r>
        <w:rPr>
          <w:szCs w:val="20"/>
          <w:u w:val="single"/>
          <w:lang w:val="en-US"/>
        </w:rPr>
        <w:t>ses preamble carrier-set 4</w:t>
      </w:r>
      <w:r w:rsidRPr="005235AB">
        <w:rPr>
          <w:szCs w:val="20"/>
          <w:u w:val="single"/>
          <w:lang w:val="en-US"/>
        </w:rPr>
        <w:t xml:space="preserve"> (n =4) .</w:t>
      </w:r>
    </w:p>
    <w:p w:rsidR="00CA28C9" w:rsidRPr="005235AB" w:rsidRDefault="00CA28C9" w:rsidP="005235AB">
      <w:pPr>
        <w:jc w:val="both"/>
        <w:rPr>
          <w:szCs w:val="20"/>
          <w:lang w:val="en-US"/>
        </w:rPr>
      </w:pPr>
    </w:p>
    <w:p w:rsidR="00730BF5" w:rsidRPr="005235AB" w:rsidRDefault="005235AB" w:rsidP="005235AB">
      <w:pPr>
        <w:widowControl w:val="0"/>
        <w:autoSpaceDE w:val="0"/>
        <w:autoSpaceDN w:val="0"/>
        <w:adjustRightInd w:val="0"/>
      </w:pPr>
      <w:r w:rsidRPr="005235AB">
        <w:rPr>
          <w:szCs w:val="20"/>
          <w:lang w:val="en-US"/>
        </w:rPr>
        <w:t xml:space="preserve">In the case of </w:t>
      </w:r>
      <w:r w:rsidRPr="005235AB">
        <w:rPr>
          <w:szCs w:val="20"/>
          <w:u w:val="single"/>
          <w:lang w:val="en-US"/>
        </w:rPr>
        <w:t>Local Frame Preamble Type A and C</w:t>
      </w:r>
      <w:r w:rsidRPr="005235AB">
        <w:rPr>
          <w:strike/>
          <w:szCs w:val="20"/>
          <w:lang w:val="en-US"/>
        </w:rPr>
        <w:t>segment 0</w:t>
      </w:r>
      <w:r w:rsidRPr="005235AB">
        <w:rPr>
          <w:szCs w:val="20"/>
          <w:lang w:val="en-US"/>
        </w:rPr>
        <w:t>, the DC carrier will not be modulated at all, and the appropriate PN will be discarded. Therefore, the DC carrier shall always be zeroed.</w:t>
      </w:r>
    </w:p>
    <w:p w:rsidR="00730BF5" w:rsidRPr="005235AB" w:rsidRDefault="00730BF5" w:rsidP="001474CA">
      <w:pPr>
        <w:jc w:val="both"/>
      </w:pPr>
    </w:p>
    <w:p w:rsidR="00730BF5" w:rsidRPr="005235AB" w:rsidRDefault="005235AB" w:rsidP="005235AB">
      <w:pPr>
        <w:widowControl w:val="0"/>
        <w:autoSpaceDE w:val="0"/>
        <w:autoSpaceDN w:val="0"/>
        <w:adjustRightInd w:val="0"/>
      </w:pPr>
      <w:r w:rsidRPr="005235AB">
        <w:rPr>
          <w:szCs w:val="20"/>
          <w:lang w:val="en-US"/>
        </w:rPr>
        <w:t xml:space="preserve">Each segment eventually modulates each third subcarrier. As an example, Figure BL1 depicts </w:t>
      </w:r>
      <w:r w:rsidRPr="005235AB">
        <w:rPr>
          <w:strike/>
          <w:szCs w:val="20"/>
          <w:lang w:val="en-US"/>
        </w:rPr>
        <w:t>the preamble of</w:t>
      </w:r>
      <w:r w:rsidRPr="005235AB">
        <w:rPr>
          <w:szCs w:val="20"/>
          <w:lang w:val="en-US"/>
        </w:rPr>
        <w:t xml:space="preserve"> </w:t>
      </w:r>
      <w:r w:rsidRPr="005235AB">
        <w:rPr>
          <w:szCs w:val="20"/>
          <w:u w:val="single"/>
          <w:lang w:val="en-US"/>
        </w:rPr>
        <w:t>Local Frame Preamble Type A (used when a</w:t>
      </w:r>
      <w:r>
        <w:rPr>
          <w:szCs w:val="20"/>
          <w:lang w:val="en-US"/>
        </w:rPr>
        <w:t xml:space="preserve"> </w:t>
      </w:r>
      <w:r w:rsidRPr="005235AB">
        <w:rPr>
          <w:szCs w:val="20"/>
          <w:lang w:val="en-US"/>
        </w:rPr>
        <w:t>segment 0</w:t>
      </w:r>
      <w:r w:rsidRPr="005235AB">
        <w:rPr>
          <w:szCs w:val="20"/>
          <w:u w:val="single"/>
          <w:lang w:val="en-US"/>
        </w:rPr>
        <w:t xml:space="preserve"> in a two segment configuration)</w:t>
      </w:r>
      <w:r w:rsidRPr="005235AB">
        <w:rPr>
          <w:szCs w:val="20"/>
          <w:lang w:val="en-US"/>
        </w:rPr>
        <w:t>. In this figure, subcarrier 0 corresponds to the first subcarrier used in the preamble symbol.</w:t>
      </w:r>
    </w:p>
    <w:p w:rsidR="00F928F1" w:rsidRDefault="00F928F1" w:rsidP="001474CA">
      <w:pPr>
        <w:jc w:val="both"/>
      </w:pPr>
    </w:p>
    <w:p w:rsidR="00F928F1" w:rsidRPr="00F928F1" w:rsidRDefault="00F928F1" w:rsidP="001474CA">
      <w:pPr>
        <w:jc w:val="both"/>
        <w:rPr>
          <w:b/>
          <w:i/>
        </w:rPr>
      </w:pPr>
      <w:r>
        <w:rPr>
          <w:b/>
          <w:i/>
        </w:rPr>
        <w:t>Modify the text on</w:t>
      </w:r>
      <w:r w:rsidR="00D30C42">
        <w:rPr>
          <w:b/>
          <w:i/>
        </w:rPr>
        <w:t xml:space="preserve"> lines 27-34, pg 186 as follows</w:t>
      </w:r>
    </w:p>
    <w:p w:rsidR="00D30C42" w:rsidRPr="00D30C42" w:rsidRDefault="00D30C42" w:rsidP="00D30C42">
      <w:pPr>
        <w:jc w:val="both"/>
      </w:pPr>
    </w:p>
    <w:p w:rsidR="00F928F1" w:rsidRPr="00D30C42" w:rsidRDefault="00D30C42" w:rsidP="00D30C42">
      <w:pPr>
        <w:widowControl w:val="0"/>
        <w:autoSpaceDE w:val="0"/>
        <w:autoSpaceDN w:val="0"/>
        <w:adjustRightInd w:val="0"/>
        <w:jc w:val="both"/>
      </w:pPr>
      <w:r w:rsidRPr="00D30C42">
        <w:rPr>
          <w:szCs w:val="20"/>
          <w:lang w:val="en-US"/>
        </w:rPr>
        <w:t xml:space="preserve">The PN series modulating the preamble carrier-set is defined in Table </w:t>
      </w:r>
      <w:r>
        <w:rPr>
          <w:szCs w:val="20"/>
          <w:lang w:val="en-US"/>
        </w:rPr>
        <w:t>XX</w:t>
      </w:r>
      <w:r w:rsidRPr="00D30C42">
        <w:rPr>
          <w:szCs w:val="20"/>
          <w:lang w:val="en-US"/>
        </w:rPr>
        <w:t xml:space="preserve">. The series modulated depends on the segment </w:t>
      </w:r>
      <w:r w:rsidRPr="00D30C42">
        <w:rPr>
          <w:szCs w:val="20"/>
          <w:u w:val="single"/>
          <w:lang w:val="en-US"/>
        </w:rPr>
        <w:t xml:space="preserve">ID </w:t>
      </w:r>
      <w:r w:rsidRPr="00D30C42">
        <w:rPr>
          <w:szCs w:val="20"/>
          <w:lang w:val="en-US"/>
        </w:rPr>
        <w:t xml:space="preserve">used and </w:t>
      </w:r>
      <w:r w:rsidRPr="00D30C42">
        <w:rPr>
          <w:szCs w:val="20"/>
          <w:u w:val="single"/>
          <w:lang w:val="en-US"/>
        </w:rPr>
        <w:t>the number of segments configured</w:t>
      </w:r>
      <w:r w:rsidRPr="00D30C42">
        <w:rPr>
          <w:strike/>
          <w:szCs w:val="20"/>
          <w:lang w:val="en-US"/>
        </w:rPr>
        <w:t>IDcell parameter</w:t>
      </w:r>
      <w:r w:rsidRPr="00D30C42">
        <w:rPr>
          <w:szCs w:val="20"/>
          <w:lang w:val="en-US"/>
        </w:rPr>
        <w:t xml:space="preserve">. The defined series shall be mapped onto the preamble subcarriers in ascending order. </w:t>
      </w:r>
      <w:r w:rsidRPr="00D30C42">
        <w:rPr>
          <w:strike/>
          <w:szCs w:val="20"/>
          <w:lang w:val="en-US"/>
        </w:rPr>
        <w:t xml:space="preserve">Figure BB1 </w:t>
      </w:r>
      <w:r w:rsidRPr="00D30C42">
        <w:rPr>
          <w:szCs w:val="20"/>
          <w:u w:val="single"/>
          <w:lang w:val="en-US"/>
        </w:rPr>
        <w:t xml:space="preserve">Table XX </w:t>
      </w:r>
      <w:r w:rsidRPr="00D30C42">
        <w:rPr>
          <w:szCs w:val="20"/>
          <w:lang w:val="en-US"/>
        </w:rPr>
        <w:t>includes the PN sequence in an hexadecimal format. The value of the PN is obtained by converting the series to a binary series (W</w:t>
      </w:r>
      <w:r w:rsidRPr="00D30C42">
        <w:rPr>
          <w:szCs w:val="16"/>
          <w:lang w:val="en-US"/>
        </w:rPr>
        <w:t>k</w:t>
      </w:r>
      <w:r w:rsidRPr="00D30C42">
        <w:rPr>
          <w:szCs w:val="20"/>
          <w:lang w:val="en-US"/>
        </w:rPr>
        <w:t xml:space="preserve">) and mapping the PN starting from the MSB of each symbol to the LSB (0 mapped to +1 and 1 mapped to –1). For example, for </w:t>
      </w:r>
      <w:r>
        <w:rPr>
          <w:szCs w:val="20"/>
          <w:u w:val="single"/>
          <w:lang w:val="en-US"/>
        </w:rPr>
        <w:t xml:space="preserve">Local Frame Preamble Type A (applied to segment 0 in two segment configuration for the zone), </w:t>
      </w:r>
      <w:r w:rsidRPr="00D30C42">
        <w:rPr>
          <w:strike/>
          <w:szCs w:val="20"/>
          <w:lang w:val="en-US"/>
        </w:rPr>
        <w:t>Index = 0, IDcell=0, and Segment = 0 (</w:t>
      </w:r>
      <w:r w:rsidRPr="00D30C42">
        <w:rPr>
          <w:szCs w:val="20"/>
          <w:u w:val="single"/>
          <w:lang w:val="en-US"/>
        </w:rPr>
        <w:t xml:space="preserve">the binary series to be applied is defined in the </w:t>
      </w:r>
      <w:r w:rsidRPr="00D30C42">
        <w:rPr>
          <w:szCs w:val="20"/>
          <w:lang w:val="en-US"/>
        </w:rPr>
        <w:t xml:space="preserve">first row of Table </w:t>
      </w:r>
      <w:r w:rsidRPr="00D30C42">
        <w:rPr>
          <w:szCs w:val="20"/>
          <w:u w:val="single"/>
          <w:lang w:val="en-US"/>
        </w:rPr>
        <w:t>XX</w:t>
      </w:r>
      <w:r w:rsidRPr="00D30C42">
        <w:rPr>
          <w:strike/>
          <w:szCs w:val="20"/>
          <w:lang w:val="en-US"/>
        </w:rPr>
        <w:t>BB1</w:t>
      </w:r>
      <w:r w:rsidRPr="00D30C42">
        <w:rPr>
          <w:szCs w:val="20"/>
          <w:lang w:val="en-US"/>
        </w:rPr>
        <w:t>), W</w:t>
      </w:r>
      <w:r w:rsidRPr="00D30C42">
        <w:rPr>
          <w:szCs w:val="16"/>
          <w:lang w:val="en-US"/>
        </w:rPr>
        <w:t xml:space="preserve">k </w:t>
      </w:r>
      <w:r w:rsidRPr="00D30C42">
        <w:rPr>
          <w:szCs w:val="20"/>
          <w:lang w:val="en-US"/>
        </w:rPr>
        <w:t>= 101001101111..., and the mapping shall follow: –1 +1 –1 +1 +1 –1 –1 +1 –1 –1 –1 –1....</w:t>
      </w:r>
    </w:p>
    <w:p w:rsidR="00D30C42" w:rsidRDefault="00D30C42" w:rsidP="001474CA">
      <w:pPr>
        <w:jc w:val="both"/>
      </w:pPr>
    </w:p>
    <w:p w:rsidR="00F928F1" w:rsidRPr="00D30C42" w:rsidRDefault="00D30C42" w:rsidP="001474CA">
      <w:pPr>
        <w:jc w:val="both"/>
        <w:rPr>
          <w:b/>
          <w:i/>
        </w:rPr>
      </w:pPr>
      <w:r>
        <w:rPr>
          <w:b/>
          <w:i/>
        </w:rPr>
        <w:t>Remove Table BB1</w:t>
      </w:r>
    </w:p>
    <w:p w:rsidR="004E342D" w:rsidRPr="005235AB" w:rsidRDefault="004E342D" w:rsidP="001474CA">
      <w:pPr>
        <w:jc w:val="both"/>
      </w:pPr>
    </w:p>
    <w:p w:rsidR="00B71C0F" w:rsidRPr="00B71C0F" w:rsidRDefault="00D30C42">
      <w:pPr>
        <w:rPr>
          <w:b/>
          <w:i/>
        </w:rPr>
      </w:pPr>
      <w:r>
        <w:rPr>
          <w:b/>
          <w:i/>
        </w:rPr>
        <w:t>After applying changes to 9a4.1.1, c</w:t>
      </w:r>
      <w:r w:rsidR="00B71C0F">
        <w:rPr>
          <w:b/>
          <w:i/>
        </w:rPr>
        <w:t>hange # and title of section 9a4.1.1 “Frame Preamble” to “9.4.1.</w:t>
      </w:r>
      <w:r w:rsidR="001474CA">
        <w:rPr>
          <w:b/>
          <w:i/>
        </w:rPr>
        <w:t>5</w:t>
      </w:r>
      <w:r w:rsidR="00B71C0F">
        <w:rPr>
          <w:b/>
          <w:i/>
        </w:rPr>
        <w:t xml:space="preserve"> Local Frame Preamble for Distributed R-CPE”</w:t>
      </w:r>
      <w:r w:rsidR="001474CA">
        <w:rPr>
          <w:b/>
          <w:i/>
        </w:rPr>
        <w:t>, move this section to after section 9.4.1.4 in the IEEE Std 802.22-2011</w:t>
      </w:r>
    </w:p>
    <w:p w:rsidR="003B022E" w:rsidRDefault="003B022E"/>
    <w:p w:rsidR="003B022E" w:rsidRPr="003B022E" w:rsidRDefault="003B022E">
      <w:pPr>
        <w:rPr>
          <w:b/>
          <w:i/>
        </w:rPr>
      </w:pPr>
      <w:r>
        <w:rPr>
          <w:b/>
          <w:i/>
        </w:rPr>
        <w:t>Add the following text after line 52, pg 193 section 9a4.2.1</w:t>
      </w:r>
    </w:p>
    <w:p w:rsidR="003B022E" w:rsidRDefault="003B022E" w:rsidP="003B022E">
      <w:pPr>
        <w:jc w:val="both"/>
      </w:pPr>
    </w:p>
    <w:p w:rsidR="003B022E" w:rsidRPr="003B022E" w:rsidRDefault="003B022E" w:rsidP="003B022E">
      <w:pPr>
        <w:jc w:val="both"/>
        <w:rPr>
          <w:u w:val="single"/>
        </w:rPr>
      </w:pPr>
      <w:r w:rsidRPr="003B022E">
        <w:rPr>
          <w:u w:val="single"/>
        </w:rPr>
        <w:t>When distributed R-CPEs are configured to use segmentation the FCH is transmitted (starting) in the first available subchannel in the start of the segment. This means that when 2 segments are configured for the zone, segment 0’s FCH is transmitted starting the 1</w:t>
      </w:r>
      <w:r w:rsidRPr="003B022E">
        <w:rPr>
          <w:u w:val="single"/>
          <w:vertAlign w:val="superscript"/>
        </w:rPr>
        <w:t>st</w:t>
      </w:r>
      <w:r w:rsidRPr="003B022E">
        <w:rPr>
          <w:u w:val="single"/>
        </w:rPr>
        <w:t xml:space="preserve"> subchannel, and segment 1’s FCH is transmitted on the 31</w:t>
      </w:r>
      <w:r w:rsidRPr="003B022E">
        <w:rPr>
          <w:u w:val="single"/>
          <w:vertAlign w:val="superscript"/>
        </w:rPr>
        <w:t>st</w:t>
      </w:r>
      <w:r w:rsidRPr="003B022E">
        <w:rPr>
          <w:u w:val="single"/>
        </w:rPr>
        <w:t xml:space="preserve"> subchannel. When 3 segments are configured for the zone, segment 0’s FCH is transmitted starting on the 1</w:t>
      </w:r>
      <w:r w:rsidRPr="003B022E">
        <w:rPr>
          <w:u w:val="single"/>
          <w:vertAlign w:val="superscript"/>
        </w:rPr>
        <w:t>st</w:t>
      </w:r>
      <w:r w:rsidRPr="003B022E">
        <w:rPr>
          <w:u w:val="single"/>
        </w:rPr>
        <w:t xml:space="preserve"> subchannel, segment 1’s FCH is transmitted starting on the 21</w:t>
      </w:r>
      <w:r w:rsidRPr="003B022E">
        <w:rPr>
          <w:u w:val="single"/>
          <w:vertAlign w:val="superscript"/>
        </w:rPr>
        <w:t>st</w:t>
      </w:r>
      <w:r w:rsidRPr="003B022E">
        <w:rPr>
          <w:u w:val="single"/>
        </w:rPr>
        <w:t xml:space="preserve"> subchannel, and segment 2’s FCH is transmitted on the 41</w:t>
      </w:r>
      <w:r w:rsidRPr="003B022E">
        <w:rPr>
          <w:u w:val="single"/>
          <w:vertAlign w:val="superscript"/>
        </w:rPr>
        <w:t>st</w:t>
      </w:r>
      <w:r w:rsidRPr="003B022E">
        <w:rPr>
          <w:u w:val="single"/>
        </w:rPr>
        <w:t xml:space="preserve"> subchannel.</w:t>
      </w:r>
    </w:p>
    <w:p w:rsidR="00B71C0F" w:rsidRDefault="00B71C0F" w:rsidP="003B022E">
      <w:pPr>
        <w:jc w:val="both"/>
      </w:pPr>
    </w:p>
    <w:p w:rsidR="00B71C0F" w:rsidRPr="00D30C42" w:rsidRDefault="003B022E">
      <w:pPr>
        <w:rPr>
          <w:b/>
          <w:i/>
        </w:rPr>
      </w:pPr>
      <w:r>
        <w:rPr>
          <w:b/>
          <w:i/>
        </w:rPr>
        <w:t>Change # and title of section from 9a4.2.1 “Frame Control Header (FCH)” to 9.4.2.4 “Frame Control Header (FCH) for PHY Mode 2”</w:t>
      </w:r>
    </w:p>
    <w:p w:rsidR="003B022E" w:rsidRDefault="003B022E"/>
    <w:p w:rsidR="00B71C0F" w:rsidRPr="002A2F4A" w:rsidRDefault="002A2F4A">
      <w:pPr>
        <w:rPr>
          <w:b/>
          <w:i/>
        </w:rPr>
      </w:pPr>
      <w:r>
        <w:rPr>
          <w:b/>
          <w:i/>
        </w:rPr>
        <w:t>Modify text on line 56, pg 193, section 9a4.2.2.2 as follows</w:t>
      </w:r>
    </w:p>
    <w:p w:rsidR="002A2F4A" w:rsidRDefault="002A2F4A"/>
    <w:p w:rsidR="002A2F4A" w:rsidRPr="002A2F4A" w:rsidRDefault="002A2F4A" w:rsidP="002A2F4A">
      <w:pPr>
        <w:jc w:val="both"/>
      </w:pPr>
      <w:r w:rsidRPr="002A2F4A">
        <w:rPr>
          <w:szCs w:val="20"/>
          <w:lang w:val="en-US"/>
        </w:rPr>
        <w:t>The length of the DS-MAP PDU is variable and is defined in the FCH</w:t>
      </w:r>
      <w:r>
        <w:rPr>
          <w:szCs w:val="20"/>
          <w:u w:val="single"/>
          <w:lang w:val="en-US"/>
        </w:rPr>
        <w:t xml:space="preserve"> for PHY Mode 2</w:t>
      </w:r>
      <w:r w:rsidRPr="002A2F4A">
        <w:rPr>
          <w:szCs w:val="20"/>
          <w:lang w:val="en-US"/>
        </w:rPr>
        <w:t xml:space="preserve"> (</w:t>
      </w:r>
      <w:r w:rsidRPr="002A2F4A">
        <w:rPr>
          <w:szCs w:val="20"/>
          <w:u w:val="single"/>
          <w:lang w:val="en-US"/>
        </w:rPr>
        <w:t>9.4.1.5</w:t>
      </w:r>
      <w:r w:rsidRPr="002A2F4A">
        <w:rPr>
          <w:strike/>
          <w:szCs w:val="20"/>
          <w:lang w:val="en-US"/>
        </w:rPr>
        <w:t>9a.4.2.1</w:t>
      </w:r>
      <w:r w:rsidRPr="002A2F4A">
        <w:rPr>
          <w:szCs w:val="20"/>
          <w:lang w:val="en-US"/>
        </w:rPr>
        <w:t>). This PDU shall be encoded</w:t>
      </w:r>
    </w:p>
    <w:p w:rsidR="002A2F4A" w:rsidRDefault="002A2F4A"/>
    <w:p w:rsidR="002A2F4A" w:rsidRPr="002A2F4A" w:rsidRDefault="002A2F4A">
      <w:pPr>
        <w:rPr>
          <w:b/>
          <w:i/>
        </w:rPr>
      </w:pPr>
      <w:r>
        <w:rPr>
          <w:b/>
          <w:i/>
        </w:rPr>
        <w:t>Add the following after line 65, pg 193, section 9a4.2.2.2</w:t>
      </w:r>
    </w:p>
    <w:p w:rsidR="002A2F4A" w:rsidRDefault="002A2F4A"/>
    <w:p w:rsidR="002A2F4A" w:rsidRPr="002A2F4A" w:rsidRDefault="002A2F4A">
      <w:pPr>
        <w:rPr>
          <w:u w:val="single"/>
        </w:rPr>
      </w:pPr>
      <w:r w:rsidRPr="002A2F4A">
        <w:rPr>
          <w:u w:val="single"/>
        </w:rPr>
        <w:t xml:space="preserve">When distributed R-CPEs are contrigured to use segmentation the DS-MAP, US-MAP, DCD, and UCD are transmitted immediately following the the subchannel occupied for the FCH of that segment. </w:t>
      </w:r>
    </w:p>
    <w:p w:rsidR="00B71C0F" w:rsidRDefault="00B71C0F"/>
    <w:p w:rsidR="00B71C0F" w:rsidRDefault="002A2F4A">
      <w:r>
        <w:rPr>
          <w:b/>
          <w:i/>
        </w:rPr>
        <w:t>Change # and title of section from 9a4.2.2 “DS-MAP, US-MAP, DCD, and UCD” to 9.4.2.5 “DS-MAP, US-MAP, DCD, and UCD for PHY Mode 2”</w:t>
      </w:r>
    </w:p>
    <w:p w:rsidR="00B71C0F" w:rsidRDefault="00B71C0F"/>
    <w:p w:rsidR="001D2FC8" w:rsidRDefault="001D2FC8"/>
    <w:p w:rsidR="00FC172C" w:rsidRPr="008D224A" w:rsidRDefault="00FC172C"/>
    <w:p w:rsidR="009B6794" w:rsidRPr="008D224A" w:rsidRDefault="009B6794"/>
    <w:p w:rsidR="009B6794" w:rsidRDefault="00AD3A3F">
      <w:pPr>
        <w:rPr>
          <w:b/>
          <w:sz w:val="24"/>
        </w:rPr>
      </w:pPr>
      <w:r>
        <w:br w:type="page"/>
      </w:r>
      <w:r>
        <w:rPr>
          <w:b/>
          <w:sz w:val="24"/>
        </w:rPr>
        <w:t>References:</w:t>
      </w:r>
    </w:p>
    <w:p w:rsidR="009F0BC4" w:rsidRDefault="009F0BC4"/>
    <w:p w:rsidR="009B6794" w:rsidRPr="009F0BC4" w:rsidRDefault="009F0BC4">
      <w:r w:rsidRPr="009F0BC4">
        <w:t xml:space="preserve">[1] </w:t>
      </w:r>
      <w:r w:rsidRPr="009F0BC4">
        <w:rPr>
          <w:bCs/>
          <w:szCs w:val="28"/>
          <w:lang w:val="en-US"/>
        </w:rPr>
        <w:t>IEEE P802.22b WRAN Amendment: Enhancement for broadband services and monitoring applications  Draft 1.0 WG Letter Ballot Template</w:t>
      </w:r>
      <w:r>
        <w:rPr>
          <w:bCs/>
          <w:szCs w:val="28"/>
          <w:lang w:val="en-US"/>
        </w:rPr>
        <w:t>, DCN 22-13/158</w:t>
      </w:r>
      <w:r w:rsidR="009B5E97">
        <w:rPr>
          <w:bCs/>
          <w:szCs w:val="28"/>
          <w:lang w:val="en-US"/>
        </w:rPr>
        <w:t xml:space="preserve">r2, </w:t>
      </w:r>
      <w:r w:rsidR="009B5E97" w:rsidRPr="009B5E97">
        <w:rPr>
          <w:bCs/>
          <w:szCs w:val="28"/>
          <w:lang w:val="en-US"/>
        </w:rPr>
        <w:t>https://mentor.ieee.org/802.22/dcn/13/22-13-0158-02-000b-802-22b-letter-ballot-1-comment-database.xls</w:t>
      </w:r>
    </w:p>
    <w:sectPr w:rsidR="009B6794" w:rsidRPr="009F0BC4" w:rsidSect="009B6794">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2E" w:rsidRDefault="003B022E">
      <w:r>
        <w:separator/>
      </w:r>
    </w:p>
  </w:endnote>
  <w:endnote w:type="continuationSeparator" w:id="0">
    <w:p w:rsidR="003B022E" w:rsidRDefault="003B022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48" w:rsidRDefault="00DA3F4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E" w:rsidRDefault="003B022E">
    <w:pPr>
      <w:pStyle w:val="Footer"/>
      <w:tabs>
        <w:tab w:val="clear" w:pos="6480"/>
        <w:tab w:val="center" w:pos="4680"/>
        <w:tab w:val="right" w:pos="9360"/>
      </w:tabs>
    </w:pPr>
    <w:fldSimple w:instr=" SUBJECT  \* MERGEFORMAT ">
      <w:r>
        <w:t>Submission</w:t>
      </w:r>
    </w:fldSimple>
    <w:r>
      <w:tab/>
      <w:t xml:space="preserve">page </w:t>
    </w:r>
    <w:fldSimple w:instr="page ">
      <w:r w:rsidR="00DA3F48">
        <w:rPr>
          <w:noProof/>
        </w:rPr>
        <w:t>1</w:t>
      </w:r>
    </w:fldSimple>
    <w:r>
      <w:tab/>
    </w:r>
    <w:fldSimple w:instr=" COMMENTS  \* MERGEFORMAT ">
      <w:r>
        <w:t>Ranga Reddy, Self</w:t>
      </w:r>
    </w:fldSimple>
  </w:p>
  <w:p w:rsidR="003B022E" w:rsidRDefault="003B022E"/>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48" w:rsidRDefault="00DA3F4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2E" w:rsidRDefault="003B022E">
      <w:r>
        <w:separator/>
      </w:r>
    </w:p>
  </w:footnote>
  <w:footnote w:type="continuationSeparator" w:id="0">
    <w:p w:rsidR="003B022E" w:rsidRDefault="003B022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48" w:rsidRDefault="00DA3F4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E" w:rsidRDefault="003B022E">
    <w:pPr>
      <w:pStyle w:val="Header"/>
      <w:tabs>
        <w:tab w:val="clear" w:pos="6480"/>
        <w:tab w:val="center" w:pos="4680"/>
        <w:tab w:val="right" w:pos="9360"/>
      </w:tabs>
    </w:pPr>
    <w:fldSimple w:instr=" KEYWORDS  \* MERGEFORMAT ">
      <w:r w:rsidR="00DA3F48">
        <w:t>January</w:t>
      </w:r>
      <w:r>
        <w:t xml:space="preserve"> 201</w:t>
      </w:r>
      <w:r w:rsidR="00DA3F48">
        <w:t>4</w:t>
      </w:r>
    </w:fldSimple>
    <w:r>
      <w:tab/>
    </w:r>
    <w:r>
      <w:tab/>
    </w:r>
    <w:fldSimple w:instr=" TITLE  \* MERGEFORMAT ">
      <w:r>
        <w:t>doc.: IEEE 802.22-1</w:t>
      </w:r>
      <w:r w:rsidR="00DA3F48">
        <w:t>4</w:t>
      </w:r>
      <w:r>
        <w:t>/</w:t>
      </w:r>
      <w:r w:rsidR="00DA3F48">
        <w:t>0001</w:t>
      </w:r>
      <w:r>
        <w:t>r0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48" w:rsidRDefault="00DA3F4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57EC7"/>
    <w:multiLevelType w:val="hybridMultilevel"/>
    <w:tmpl w:val="E516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
    <w:nsid w:val="2D1F32B0"/>
    <w:multiLevelType w:val="hybridMultilevel"/>
    <w:tmpl w:val="495CE414"/>
    <w:lvl w:ilvl="0" w:tplc="DF6A65D6">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5">
    <w:nsid w:val="3841656B"/>
    <w:multiLevelType w:val="multilevel"/>
    <w:tmpl w:val="E412465E"/>
    <w:lvl w:ilvl="0">
      <w:start w:val="7"/>
      <w:numFmt w:val="decimal"/>
      <w:pStyle w:val="IEEEStdsLevel1Header"/>
      <w:lvlText w:val="%1"/>
      <w:lvlJc w:val="left"/>
      <w:pPr>
        <w:tabs>
          <w:tab w:val="num" w:pos="432"/>
        </w:tabs>
        <w:ind w:left="432" w:hanging="432"/>
      </w:pPr>
      <w:rPr>
        <w:rFonts w:hint="default"/>
      </w:rPr>
    </w:lvl>
    <w:lvl w:ilvl="1">
      <w:start w:val="6"/>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2"/>
      <w:numFmt w:val="decimal"/>
      <w:pStyle w:val="IEEEStdsLevel4Header"/>
      <w:lvlText w:val="%1.%2.%3.%4"/>
      <w:lvlJc w:val="left"/>
      <w:pPr>
        <w:tabs>
          <w:tab w:val="num" w:pos="864"/>
        </w:tabs>
        <w:ind w:left="864" w:hanging="864"/>
      </w:pPr>
      <w:rPr>
        <w:rFonts w:hint="default"/>
      </w:rPr>
    </w:lvl>
    <w:lvl w:ilvl="4">
      <w:start w:val="4"/>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6">
    <w:nsid w:val="46E86F50"/>
    <w:multiLevelType w:val="hybridMultilevel"/>
    <w:tmpl w:val="455E8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7"/>
  </w:num>
  <w:num w:numId="9">
    <w:abstractNumId w:val="5"/>
  </w:num>
  <w:num w:numId="10">
    <w:abstractNumId w:val="5"/>
  </w:num>
  <w:num w:numId="11">
    <w:abstractNumId w:val="4"/>
  </w:num>
  <w:num w:numId="12">
    <w:abstractNumId w:val="4"/>
  </w:num>
  <w:num w:numId="13">
    <w:abstractNumId w:val="2"/>
  </w:num>
  <w:num w:numId="14">
    <w:abstractNumId w:val="0"/>
  </w:num>
  <w:num w:numId="15">
    <w:abstractNumId w:val="8"/>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printFractionalCharacterWidth/>
  <w:mirrorMargins/>
  <w:hideSpellingErrors/>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allowincell="f" fillcolor="white">
      <v:fill color="white"/>
      <v:shadow color="gray" opacity="1" offset="2pt,2pt"/>
    </o:shapedefaults>
  </w:hdrShapeDefaults>
  <w:footnotePr>
    <w:footnote w:id="-1"/>
    <w:footnote w:id="0"/>
  </w:footnotePr>
  <w:endnotePr>
    <w:endnote w:id="-1"/>
    <w:endnote w:id="0"/>
  </w:endnotePr>
  <w:compat/>
  <w:rsids>
    <w:rsidRoot w:val="00437BC2"/>
    <w:rsid w:val="000E5B2C"/>
    <w:rsid w:val="000F3C8A"/>
    <w:rsid w:val="001474CA"/>
    <w:rsid w:val="001D2FC8"/>
    <w:rsid w:val="001D7CB9"/>
    <w:rsid w:val="002A2F4A"/>
    <w:rsid w:val="002B3740"/>
    <w:rsid w:val="0030275F"/>
    <w:rsid w:val="003114C0"/>
    <w:rsid w:val="0034348D"/>
    <w:rsid w:val="003B022E"/>
    <w:rsid w:val="003E7D4A"/>
    <w:rsid w:val="003F49AB"/>
    <w:rsid w:val="00437BC2"/>
    <w:rsid w:val="004C6563"/>
    <w:rsid w:val="004E342D"/>
    <w:rsid w:val="005235AB"/>
    <w:rsid w:val="006503DE"/>
    <w:rsid w:val="006A0E61"/>
    <w:rsid w:val="006C4F38"/>
    <w:rsid w:val="006E42A1"/>
    <w:rsid w:val="00730BF5"/>
    <w:rsid w:val="00790583"/>
    <w:rsid w:val="008254CC"/>
    <w:rsid w:val="008D224A"/>
    <w:rsid w:val="009039E3"/>
    <w:rsid w:val="00920978"/>
    <w:rsid w:val="009836E4"/>
    <w:rsid w:val="009B2E8B"/>
    <w:rsid w:val="009B5E97"/>
    <w:rsid w:val="009B6794"/>
    <w:rsid w:val="009F0BC4"/>
    <w:rsid w:val="00A41374"/>
    <w:rsid w:val="00AB4B47"/>
    <w:rsid w:val="00AD3A3F"/>
    <w:rsid w:val="00B016D9"/>
    <w:rsid w:val="00B02E08"/>
    <w:rsid w:val="00B71C0F"/>
    <w:rsid w:val="00BB4429"/>
    <w:rsid w:val="00C25082"/>
    <w:rsid w:val="00C507D7"/>
    <w:rsid w:val="00CA28C9"/>
    <w:rsid w:val="00CB5691"/>
    <w:rsid w:val="00CD4208"/>
    <w:rsid w:val="00CD6C1A"/>
    <w:rsid w:val="00D30C42"/>
    <w:rsid w:val="00D57D4F"/>
    <w:rsid w:val="00D7038C"/>
    <w:rsid w:val="00DA3F48"/>
    <w:rsid w:val="00DF00DD"/>
    <w:rsid w:val="00E73611"/>
    <w:rsid w:val="00F928F1"/>
    <w:rsid w:val="00FC172C"/>
  </w:rsids>
  <m:mathPr>
    <m:mathFont m:val="ＭＳ Ｐ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allowincell="f" fillcolor="white">
      <v:fill color="white"/>
      <v:shadow color="gray" opacity="1" offset="2p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37BC2"/>
    <w:rPr>
      <w:sz w:val="22"/>
      <w:lang w:val="en-GB"/>
    </w:rPr>
  </w:style>
  <w:style w:type="paragraph" w:styleId="Heading1">
    <w:name w:val="heading 1"/>
    <w:basedOn w:val="Normal"/>
    <w:next w:val="Normal"/>
    <w:qFormat/>
    <w:rsid w:val="00437BC2"/>
    <w:pPr>
      <w:keepNext/>
      <w:keepLines/>
      <w:spacing w:before="320"/>
      <w:outlineLvl w:val="0"/>
    </w:pPr>
    <w:rPr>
      <w:rFonts w:ascii="Arial" w:hAnsi="Arial"/>
      <w:b/>
      <w:sz w:val="32"/>
      <w:u w:val="single"/>
    </w:rPr>
  </w:style>
  <w:style w:type="paragraph" w:styleId="Heading2">
    <w:name w:val="heading 2"/>
    <w:basedOn w:val="Normal"/>
    <w:next w:val="Normal"/>
    <w:qFormat/>
    <w:rsid w:val="00437BC2"/>
    <w:pPr>
      <w:keepNext/>
      <w:keepLines/>
      <w:spacing w:before="280"/>
      <w:outlineLvl w:val="1"/>
    </w:pPr>
    <w:rPr>
      <w:rFonts w:ascii="Arial" w:hAnsi="Arial"/>
      <w:b/>
      <w:sz w:val="28"/>
      <w:u w:val="single"/>
    </w:rPr>
  </w:style>
  <w:style w:type="paragraph" w:styleId="Heading3">
    <w:name w:val="heading 3"/>
    <w:basedOn w:val="Normal"/>
    <w:next w:val="Normal"/>
    <w:qFormat/>
    <w:rsid w:val="00437BC2"/>
    <w:pPr>
      <w:keepNext/>
      <w:keepLines/>
      <w:spacing w:before="240" w:after="60"/>
      <w:outlineLvl w:val="2"/>
    </w:pPr>
    <w:rPr>
      <w:rFonts w:ascii="Arial" w:hAnsi="Arial"/>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437BC2"/>
    <w:pPr>
      <w:pBdr>
        <w:top w:val="single" w:sz="6" w:space="1" w:color="auto"/>
      </w:pBdr>
      <w:tabs>
        <w:tab w:val="center" w:pos="6480"/>
        <w:tab w:val="right" w:pos="12960"/>
      </w:tabs>
    </w:pPr>
    <w:rPr>
      <w:sz w:val="24"/>
    </w:rPr>
  </w:style>
  <w:style w:type="paragraph" w:styleId="Header">
    <w:name w:val="header"/>
    <w:basedOn w:val="Normal"/>
    <w:rsid w:val="00437BC2"/>
    <w:pPr>
      <w:pBdr>
        <w:bottom w:val="single" w:sz="6" w:space="2" w:color="auto"/>
      </w:pBdr>
      <w:tabs>
        <w:tab w:val="center" w:pos="6480"/>
        <w:tab w:val="right" w:pos="12960"/>
      </w:tabs>
    </w:pPr>
    <w:rPr>
      <w:b/>
      <w:sz w:val="28"/>
    </w:rPr>
  </w:style>
  <w:style w:type="paragraph" w:customStyle="1" w:styleId="T1">
    <w:name w:val="T1"/>
    <w:basedOn w:val="Normal"/>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BodyTextIndent">
    <w:name w:val="Body Text Indent"/>
    <w:basedOn w:val="Normal"/>
    <w:rsid w:val="00437BC2"/>
    <w:pPr>
      <w:ind w:left="720" w:hanging="720"/>
    </w:pPr>
  </w:style>
  <w:style w:type="character" w:styleId="Hyperlink">
    <w:name w:val="Hyperlink"/>
    <w:basedOn w:val="DefaultParagraphFont"/>
    <w:rsid w:val="00437BC2"/>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30275F"/>
    <w:pPr>
      <w:ind w:left="720"/>
      <w:contextualSpacing/>
    </w:pPr>
  </w:style>
  <w:style w:type="table" w:styleId="TableGrid">
    <w:name w:val="Table Grid"/>
    <w:basedOn w:val="TableNormal"/>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504046">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nga.reddy@me.com"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1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gareddy:Dropbox:IEEE-802-Standards-Development:22_contributions:802.22-document-templates: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291</TotalTime>
  <Pages>6</Pages>
  <Words>1574</Words>
  <Characters>8976</Characters>
  <Application>Microsoft Macintosh Word</Application>
  <DocSecurity>0</DocSecurity>
  <Lines>74</Lines>
  <Paragraphs>17</Paragraphs>
  <ScaleCrop>false</ScaleCrop>
  <Company>Some Company</Company>
  <LinksUpToDate>false</LinksUpToDate>
  <CharactersWithSpaces>11023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14</cp:revision>
  <cp:lastPrinted>1601-01-01T00:00:00Z</cp:lastPrinted>
  <dcterms:created xsi:type="dcterms:W3CDTF">2013-12-27T01:20:00Z</dcterms:created>
  <dcterms:modified xsi:type="dcterms:W3CDTF">2014-01-03T05:26:00Z</dcterms:modified>
</cp:coreProperties>
</file>