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F45929">
              <w:rPr>
                <w:rFonts w:eastAsiaTheme="minorEastAsia"/>
              </w:rPr>
              <w:t>7</w:t>
            </w:r>
          </w:p>
        </w:tc>
      </w:tr>
      <w:tr w:rsidR="00D9448F" w:rsidRPr="00E64C23">
        <w:trPr>
          <w:trHeight w:val="359"/>
          <w:jc w:val="center"/>
        </w:trPr>
        <w:tc>
          <w:tcPr>
            <w:tcW w:w="9576" w:type="dxa"/>
            <w:gridSpan w:val="5"/>
            <w:vAlign w:val="center"/>
          </w:tcPr>
          <w:p w:rsidR="00D9448F" w:rsidRPr="00E64C23" w:rsidRDefault="00D9448F" w:rsidP="007F15C6">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200EC1">
              <w:rPr>
                <w:rFonts w:eastAsiaTheme="minorEastAsia"/>
                <w:b w:val="0"/>
                <w:sz w:val="20"/>
              </w:rPr>
              <w:t>8</w:t>
            </w:r>
            <w:r w:rsidRPr="00E64C23">
              <w:rPr>
                <w:rFonts w:eastAsiaTheme="minorEastAsia"/>
                <w:b w:val="0"/>
                <w:sz w:val="20"/>
              </w:rPr>
              <w:t>-</w:t>
            </w:r>
            <w:r w:rsidR="009F66A3">
              <w:rPr>
                <w:rFonts w:eastAsiaTheme="minorEastAsia"/>
                <w:b w:val="0"/>
                <w:sz w:val="20"/>
              </w:rPr>
              <w:t>16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337280">
      <w:pPr>
        <w:pStyle w:val="T1"/>
        <w:spacing w:after="120"/>
        <w:rPr>
          <w:sz w:val="22"/>
        </w:rPr>
      </w:pPr>
      <w:r w:rsidRPr="0033728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9F66A3">
                    <w:rPr>
                      <w:szCs w:val="22"/>
                    </w:rPr>
                    <w:t>7</w:t>
                  </w:r>
                  <w:r w:rsidR="005F093D">
                    <w:rPr>
                      <w:szCs w:val="22"/>
                    </w:rPr>
                    <w:t xml:space="preserve"> </w:t>
                  </w:r>
                  <w:r w:rsidR="000801F4">
                    <w:rPr>
                      <w:szCs w:val="22"/>
                    </w:rPr>
                    <w:t xml:space="preserve">held </w:t>
                  </w:r>
                  <w:r w:rsidR="00EB648E">
                    <w:rPr>
                      <w:szCs w:val="22"/>
                    </w:rPr>
                    <w:t xml:space="preserve">on </w:t>
                  </w:r>
                  <w:r w:rsidR="009F66A3">
                    <w:rPr>
                      <w:szCs w:val="22"/>
                    </w:rPr>
                    <w:t>15</w:t>
                  </w:r>
                  <w:r w:rsidR="009F66A3" w:rsidRPr="009F66A3">
                    <w:rPr>
                      <w:szCs w:val="22"/>
                      <w:vertAlign w:val="superscript"/>
                    </w:rPr>
                    <w:t>th</w:t>
                  </w:r>
                  <w:r w:rsidR="009F66A3">
                    <w:rPr>
                      <w:szCs w:val="22"/>
                    </w:rPr>
                    <w:t xml:space="preserve"> </w:t>
                  </w:r>
                  <w:r w:rsidR="00200EC1">
                    <w:rPr>
                      <w:szCs w:val="22"/>
                    </w:rPr>
                    <w:t>Aug</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337280" w:rsidP="00385AA2">
      <w:pPr>
        <w:rPr>
          <w:b/>
          <w:sz w:val="28"/>
          <w:szCs w:val="28"/>
        </w:rPr>
      </w:pPr>
      <w:r w:rsidRPr="00337280">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F66A3">
        <w:rPr>
          <w:b/>
          <w:sz w:val="28"/>
          <w:szCs w:val="28"/>
        </w:rPr>
        <w:t>27</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9F66A3" w:rsidP="00385AA2">
      <w:pPr>
        <w:rPr>
          <w:b/>
          <w:sz w:val="28"/>
          <w:szCs w:val="28"/>
        </w:rPr>
      </w:pPr>
      <w:r>
        <w:rPr>
          <w:b/>
          <w:sz w:val="28"/>
          <w:szCs w:val="28"/>
        </w:rPr>
        <w:t>15</w:t>
      </w:r>
      <w:r w:rsidRPr="009F66A3">
        <w:rPr>
          <w:b/>
          <w:sz w:val="28"/>
          <w:szCs w:val="28"/>
          <w:vertAlign w:val="superscript"/>
        </w:rPr>
        <w:t>th</w:t>
      </w:r>
      <w:r>
        <w:rPr>
          <w:b/>
          <w:sz w:val="28"/>
          <w:szCs w:val="28"/>
        </w:rPr>
        <w:t xml:space="preserve"> </w:t>
      </w:r>
      <w:r w:rsidR="00200EC1">
        <w:rPr>
          <w:b/>
          <w:sz w:val="28"/>
          <w:szCs w:val="28"/>
        </w:rPr>
        <w:t>Aug</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w:t>
      </w:r>
      <w:r w:rsidR="009F66A3">
        <w:rPr>
          <w:lang w:val="en-US"/>
        </w:rPr>
        <w:t>Shigenobu Sasaki</w:t>
      </w:r>
      <w:r w:rsidR="00200EC1">
        <w:rPr>
          <w:lang w:val="en-US"/>
        </w:rPr>
        <w:t xml:space="preserve"> (</w:t>
      </w:r>
      <w:r w:rsidR="009F66A3">
        <w:rPr>
          <w:lang w:val="en-US"/>
        </w:rPr>
        <w:t>Niigata University</w:t>
      </w:r>
      <w:r w:rsidR="00200EC1">
        <w:rPr>
          <w:lang w:val="en-US"/>
        </w:rPr>
        <w:t xml:space="preserve">), </w:t>
      </w:r>
      <w:r w:rsidR="004468C8">
        <w:rPr>
          <w:lang w:val="en-US"/>
        </w:rPr>
        <w:t>Chunyi Song (NICT</w:t>
      </w:r>
      <w:r w:rsidR="007F15C6">
        <w:rPr>
          <w:lang w:val="en-US"/>
        </w:rPr>
        <w:t xml:space="preserve">), </w:t>
      </w:r>
      <w:r w:rsidR="009F66A3">
        <w:rPr>
          <w:lang w:val="en-US"/>
        </w:rPr>
        <w:t xml:space="preserve">Jerry Kalke </w:t>
      </w:r>
      <w:r w:rsidR="00043B54">
        <w:rPr>
          <w:lang w:val="en-US"/>
        </w:rPr>
        <w:t>(</w:t>
      </w:r>
      <w:r w:rsidR="009F66A3">
        <w:rPr>
          <w:lang w:val="en-US"/>
        </w:rPr>
        <w:t>CBS</w:t>
      </w:r>
      <w:r w:rsidR="007F15C6">
        <w:rPr>
          <w:lang w:val="en-US"/>
        </w:rPr>
        <w:t>)</w:t>
      </w:r>
      <w:r w:rsidR="006719A4">
        <w:rPr>
          <w:lang w:val="en-US"/>
        </w:rPr>
        <w:t xml:space="preserve">, Gabriel </w:t>
      </w:r>
      <w:proofErr w:type="spellStart"/>
      <w:r w:rsidR="006719A4">
        <w:rPr>
          <w:lang w:val="en-US"/>
        </w:rPr>
        <w:t>Vilardi</w:t>
      </w:r>
      <w:proofErr w:type="spellEnd"/>
      <w:r w:rsidR="006719A4">
        <w:rPr>
          <w:lang w:val="en-US"/>
        </w:rPr>
        <w:t xml:space="preserve"> (NICT)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Pr="004468C8" w:rsidRDefault="00797AE7" w:rsidP="00797AE7">
      <w:pPr>
        <w:rPr>
          <w:lang w:val="en-US"/>
        </w:rPr>
      </w:pPr>
    </w:p>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9F66A3">
        <w:rPr>
          <w:rFonts w:asciiTheme="minorHAnsi" w:hAnsiTheme="minorHAnsi"/>
          <w:sz w:val="22"/>
          <w:szCs w:val="22"/>
        </w:rPr>
        <w:t>:00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9F66A3">
        <w:rPr>
          <w:rFonts w:asciiTheme="minorHAnsi" w:hAnsiTheme="minorHAnsi"/>
          <w:sz w:val="22"/>
          <w:szCs w:val="22"/>
        </w:rPr>
        <w:t xml:space="preserve"> in document 22-13-130</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812934" w:rsidRDefault="009F66A3" w:rsidP="00D84A2C">
      <w:pPr>
        <w:pStyle w:val="PlainText"/>
        <w:spacing w:line="360" w:lineRule="auto"/>
        <w:rPr>
          <w:rFonts w:asciiTheme="minorHAnsi" w:hAnsiTheme="minorHAnsi"/>
          <w:sz w:val="22"/>
          <w:szCs w:val="22"/>
        </w:rPr>
      </w:pPr>
      <w:r>
        <w:rPr>
          <w:rFonts w:asciiTheme="minorHAnsi" w:hAnsiTheme="minorHAnsi"/>
          <w:sz w:val="22"/>
          <w:szCs w:val="22"/>
        </w:rPr>
        <w:t>3</w:t>
      </w:r>
      <w:r w:rsidR="0018752F">
        <w:rPr>
          <w:rFonts w:asciiTheme="minorHAnsi" w:hAnsiTheme="minorHAnsi"/>
          <w:sz w:val="22"/>
          <w:szCs w:val="22"/>
        </w:rPr>
        <w:t>.</w:t>
      </w:r>
      <w:r w:rsidR="00FB287A">
        <w:rPr>
          <w:rFonts w:asciiTheme="minorHAnsi" w:hAnsiTheme="minorHAnsi"/>
          <w:sz w:val="22"/>
          <w:szCs w:val="22"/>
        </w:rPr>
        <w:t xml:space="preserve"> </w:t>
      </w:r>
      <w:r>
        <w:rPr>
          <w:rFonts w:asciiTheme="minorHAnsi" w:hAnsiTheme="minorHAnsi"/>
          <w:sz w:val="22"/>
          <w:szCs w:val="22"/>
        </w:rPr>
        <w:t>“</w:t>
      </w:r>
      <w:r w:rsidRPr="009F66A3">
        <w:rPr>
          <w:rFonts w:asciiTheme="minorHAnsi" w:hAnsiTheme="minorHAnsi"/>
        </w:rPr>
        <w:t>Proposed Text of PHY technical items related to Section 9.4 of the Std.802.22-2011</w:t>
      </w:r>
      <w:r>
        <w:rPr>
          <w:rFonts w:asciiTheme="minorHAnsi" w:hAnsiTheme="minorHAnsi"/>
          <w:sz w:val="22"/>
          <w:szCs w:val="22"/>
        </w:rPr>
        <w:t>” (22-13-0091-02-000b-0000)</w:t>
      </w:r>
      <w:r w:rsidR="004468C8">
        <w:rPr>
          <w:rFonts w:asciiTheme="minorHAnsi" w:hAnsiTheme="minorHAnsi"/>
          <w:sz w:val="22"/>
          <w:szCs w:val="22"/>
        </w:rPr>
        <w:t xml:space="preserve"> </w:t>
      </w:r>
      <w:r w:rsidR="00FB287A">
        <w:rPr>
          <w:rFonts w:asciiTheme="minorHAnsi" w:hAnsiTheme="minorHAnsi"/>
          <w:sz w:val="22"/>
          <w:szCs w:val="22"/>
        </w:rPr>
        <w:t>was presented.</w:t>
      </w:r>
      <w:r w:rsidR="00605D57">
        <w:rPr>
          <w:rFonts w:asciiTheme="minorHAnsi" w:hAnsiTheme="minorHAnsi"/>
          <w:sz w:val="22"/>
          <w:szCs w:val="22"/>
        </w:rPr>
        <w:t xml:space="preserve"> </w:t>
      </w:r>
    </w:p>
    <w:p w:rsidR="0015280B" w:rsidRDefault="00B34BAB" w:rsidP="00D84A2C">
      <w:pPr>
        <w:pStyle w:val="PlainText"/>
        <w:spacing w:line="360" w:lineRule="auto"/>
        <w:rPr>
          <w:rFonts w:asciiTheme="minorHAnsi" w:hAnsiTheme="minorHAnsi"/>
          <w:sz w:val="22"/>
          <w:szCs w:val="22"/>
        </w:rPr>
      </w:pPr>
      <w:r>
        <w:rPr>
          <w:rFonts w:asciiTheme="minorHAnsi" w:hAnsiTheme="minorHAnsi"/>
          <w:sz w:val="22"/>
          <w:szCs w:val="22"/>
        </w:rPr>
        <w:t>4. “MIMO text for the Std 802.22b standard” (22-13-0131-00-000b-0000) was presented.</w:t>
      </w:r>
    </w:p>
    <w:p w:rsidR="00D42BBD" w:rsidRDefault="00D42BBD" w:rsidP="00D84A2C">
      <w:pPr>
        <w:pStyle w:val="PlainText"/>
        <w:spacing w:line="360" w:lineRule="auto"/>
        <w:rPr>
          <w:rFonts w:asciiTheme="minorHAnsi" w:hAnsiTheme="minorHAnsi"/>
          <w:sz w:val="22"/>
          <w:szCs w:val="22"/>
        </w:rPr>
      </w:pPr>
      <w:r>
        <w:rPr>
          <w:rFonts w:asciiTheme="minorHAnsi" w:hAnsiTheme="minorHAnsi"/>
          <w:sz w:val="22"/>
          <w:szCs w:val="22"/>
        </w:rPr>
        <w:t>5. Q &amp;A</w:t>
      </w:r>
    </w:p>
    <w:p w:rsidR="00D42BBD" w:rsidRDefault="00D42BBD" w:rsidP="00D84A2C">
      <w:pPr>
        <w:pStyle w:val="PlainText"/>
        <w:spacing w:line="360" w:lineRule="auto"/>
        <w:rPr>
          <w:rFonts w:asciiTheme="minorHAnsi" w:hAnsiTheme="minorHAnsi"/>
          <w:sz w:val="22"/>
          <w:szCs w:val="22"/>
        </w:rPr>
      </w:pPr>
      <w:r>
        <w:rPr>
          <w:rFonts w:asciiTheme="minorHAnsi" w:hAnsiTheme="minorHAnsi"/>
          <w:sz w:val="22"/>
          <w:szCs w:val="22"/>
        </w:rPr>
        <w:t xml:space="preserve">Q:  In your idea, do we need to have additional function in the transmitter/receiver side to implement your idea. A: In terms of MIMO, there will be a need to add a few new functions to the system. As for this scheme, the only thing we need is to add the </w:t>
      </w:r>
      <w:proofErr w:type="spellStart"/>
      <w:r>
        <w:rPr>
          <w:rFonts w:asciiTheme="minorHAnsi" w:hAnsiTheme="minorHAnsi"/>
          <w:sz w:val="22"/>
          <w:szCs w:val="22"/>
        </w:rPr>
        <w:t>intereference</w:t>
      </w:r>
      <w:proofErr w:type="spellEnd"/>
      <w:r>
        <w:rPr>
          <w:rFonts w:asciiTheme="minorHAnsi" w:hAnsiTheme="minorHAnsi"/>
          <w:sz w:val="22"/>
          <w:szCs w:val="22"/>
        </w:rPr>
        <w:t xml:space="preserve"> factor. </w:t>
      </w:r>
    </w:p>
    <w:p w:rsidR="00D42BBD" w:rsidRDefault="00D42BBD" w:rsidP="00D84A2C">
      <w:pPr>
        <w:pStyle w:val="PlainText"/>
        <w:spacing w:line="360" w:lineRule="auto"/>
        <w:rPr>
          <w:rFonts w:asciiTheme="minorHAnsi" w:hAnsiTheme="minorHAnsi"/>
          <w:sz w:val="22"/>
          <w:szCs w:val="22"/>
        </w:rPr>
      </w:pPr>
      <w:r>
        <w:rPr>
          <w:rFonts w:asciiTheme="minorHAnsi" w:hAnsiTheme="minorHAnsi"/>
          <w:sz w:val="22"/>
          <w:szCs w:val="22"/>
        </w:rPr>
        <w:t xml:space="preserve">6. Chair announced that 802.22b teleconference will be cancelled next week. Instead, next week the same time, we will have </w:t>
      </w:r>
      <w:proofErr w:type="gramStart"/>
      <w:r>
        <w:rPr>
          <w:rFonts w:asciiTheme="minorHAnsi" w:hAnsiTheme="minorHAnsi"/>
          <w:sz w:val="22"/>
          <w:szCs w:val="22"/>
        </w:rPr>
        <w:t>802.22 teleconference</w:t>
      </w:r>
      <w:proofErr w:type="gramEnd"/>
      <w:r>
        <w:rPr>
          <w:rFonts w:asciiTheme="minorHAnsi" w:hAnsiTheme="minorHAnsi"/>
          <w:sz w:val="22"/>
          <w:szCs w:val="22"/>
        </w:rPr>
        <w:t>.</w:t>
      </w:r>
    </w:p>
    <w:p w:rsidR="00651DDA" w:rsidRDefault="00D42BBD" w:rsidP="00D84A2C">
      <w:pPr>
        <w:pStyle w:val="PlainText"/>
        <w:spacing w:line="360" w:lineRule="auto"/>
        <w:rPr>
          <w:rFonts w:asciiTheme="minorHAnsi" w:hAnsiTheme="minorHAnsi"/>
          <w:sz w:val="22"/>
          <w:szCs w:val="22"/>
        </w:rPr>
      </w:pPr>
      <w:r>
        <w:rPr>
          <w:rFonts w:asciiTheme="minorHAnsi" w:hAnsiTheme="minorHAnsi"/>
          <w:sz w:val="22"/>
          <w:szCs w:val="22"/>
        </w:rPr>
        <w:t>7</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3A441E">
        <w:rPr>
          <w:rFonts w:asciiTheme="minorHAnsi" w:hAnsiTheme="minorHAnsi"/>
          <w:sz w:val="22"/>
          <w:szCs w:val="22"/>
        </w:rPr>
        <w:t>at 10:1</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52" w:rsidRDefault="00DD4952">
      <w:r>
        <w:separator/>
      </w:r>
    </w:p>
  </w:endnote>
  <w:endnote w:type="continuationSeparator" w:id="0">
    <w:p w:rsidR="00DD4952" w:rsidRDefault="00DD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37280">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D42BBD">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52" w:rsidRDefault="00DD4952">
      <w:r>
        <w:separator/>
      </w:r>
    </w:p>
  </w:footnote>
  <w:footnote w:type="continuationSeparator" w:id="0">
    <w:p w:rsidR="00DD4952" w:rsidRDefault="00DD4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00EC1" w:rsidP="0029185A">
    <w:pPr>
      <w:pStyle w:val="Header"/>
      <w:tabs>
        <w:tab w:val="clear" w:pos="6480"/>
        <w:tab w:val="clear" w:pos="12960"/>
        <w:tab w:val="center" w:pos="4680"/>
        <w:tab w:val="right" w:pos="9360"/>
        <w:tab w:val="right" w:pos="10080"/>
      </w:tabs>
    </w:pPr>
    <w:r>
      <w:t>Aug</w:t>
    </w:r>
    <w:r w:rsidR="005046D5">
      <w:t>. 2013</w:t>
    </w:r>
    <w:r w:rsidR="00D9448F">
      <w:tab/>
    </w:r>
    <w:r w:rsidR="00D9448F">
      <w:tab/>
    </w:r>
    <w:fldSimple w:instr=" TITLE  \* MERGEFORMAT ">
      <w:r w:rsidR="00A6508F">
        <w:t>doc.: IEEE 802.22-1</w:t>
      </w:r>
      <w:r w:rsidR="005046D5">
        <w:t>3</w:t>
      </w:r>
      <w:r w:rsidR="005F093D">
        <w:t>-</w:t>
      </w:r>
      <w:r>
        <w:t>0XXX</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877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8BC"/>
    <w:rsid w:val="00132A2E"/>
    <w:rsid w:val="001456B8"/>
    <w:rsid w:val="0014579F"/>
    <w:rsid w:val="00145D55"/>
    <w:rsid w:val="00145D62"/>
    <w:rsid w:val="0014684F"/>
    <w:rsid w:val="0015280B"/>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0EC1"/>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08FA"/>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37280"/>
    <w:rsid w:val="003414E6"/>
    <w:rsid w:val="00341695"/>
    <w:rsid w:val="00342054"/>
    <w:rsid w:val="003432D7"/>
    <w:rsid w:val="00343966"/>
    <w:rsid w:val="00354CE1"/>
    <w:rsid w:val="00360F18"/>
    <w:rsid w:val="0036435A"/>
    <w:rsid w:val="00365554"/>
    <w:rsid w:val="00366E0B"/>
    <w:rsid w:val="00370725"/>
    <w:rsid w:val="0037268C"/>
    <w:rsid w:val="00372BE1"/>
    <w:rsid w:val="00385AA2"/>
    <w:rsid w:val="00387087"/>
    <w:rsid w:val="003A441E"/>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468C8"/>
    <w:rsid w:val="00452ADC"/>
    <w:rsid w:val="00454CC2"/>
    <w:rsid w:val="004648EB"/>
    <w:rsid w:val="0046753D"/>
    <w:rsid w:val="0047204E"/>
    <w:rsid w:val="00475946"/>
    <w:rsid w:val="004768D4"/>
    <w:rsid w:val="00496D83"/>
    <w:rsid w:val="00496DF6"/>
    <w:rsid w:val="004A422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4502"/>
    <w:rsid w:val="005171A9"/>
    <w:rsid w:val="00523B09"/>
    <w:rsid w:val="00526AB7"/>
    <w:rsid w:val="00526DAC"/>
    <w:rsid w:val="00532125"/>
    <w:rsid w:val="00534D63"/>
    <w:rsid w:val="00543C4F"/>
    <w:rsid w:val="00547729"/>
    <w:rsid w:val="00556ADD"/>
    <w:rsid w:val="005573A7"/>
    <w:rsid w:val="00562BB5"/>
    <w:rsid w:val="00565C13"/>
    <w:rsid w:val="0057428B"/>
    <w:rsid w:val="0057435B"/>
    <w:rsid w:val="00583B01"/>
    <w:rsid w:val="00583E0D"/>
    <w:rsid w:val="00584142"/>
    <w:rsid w:val="00586826"/>
    <w:rsid w:val="005A3F06"/>
    <w:rsid w:val="005B42B2"/>
    <w:rsid w:val="005C22BA"/>
    <w:rsid w:val="005C3A52"/>
    <w:rsid w:val="005D1E02"/>
    <w:rsid w:val="005E3029"/>
    <w:rsid w:val="005E3EEE"/>
    <w:rsid w:val="005E42C1"/>
    <w:rsid w:val="005E7E20"/>
    <w:rsid w:val="005F093D"/>
    <w:rsid w:val="0060316C"/>
    <w:rsid w:val="00605D57"/>
    <w:rsid w:val="00611D2C"/>
    <w:rsid w:val="00612163"/>
    <w:rsid w:val="00622FD5"/>
    <w:rsid w:val="00623AA1"/>
    <w:rsid w:val="006279D0"/>
    <w:rsid w:val="00634F3E"/>
    <w:rsid w:val="006355FF"/>
    <w:rsid w:val="00645017"/>
    <w:rsid w:val="006453F3"/>
    <w:rsid w:val="00650DD6"/>
    <w:rsid w:val="00651DDA"/>
    <w:rsid w:val="0065477F"/>
    <w:rsid w:val="006576BC"/>
    <w:rsid w:val="006627EE"/>
    <w:rsid w:val="00664083"/>
    <w:rsid w:val="0066710A"/>
    <w:rsid w:val="006719A4"/>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12934"/>
    <w:rsid w:val="008204B6"/>
    <w:rsid w:val="00820E33"/>
    <w:rsid w:val="0082409A"/>
    <w:rsid w:val="00830B89"/>
    <w:rsid w:val="008365C8"/>
    <w:rsid w:val="00842816"/>
    <w:rsid w:val="00844210"/>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9F66A3"/>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140F"/>
    <w:rsid w:val="00AF1D95"/>
    <w:rsid w:val="00AF21FF"/>
    <w:rsid w:val="00AF4CA5"/>
    <w:rsid w:val="00AF51BF"/>
    <w:rsid w:val="00AF7F83"/>
    <w:rsid w:val="00B005CB"/>
    <w:rsid w:val="00B00681"/>
    <w:rsid w:val="00B010A0"/>
    <w:rsid w:val="00B124AF"/>
    <w:rsid w:val="00B21729"/>
    <w:rsid w:val="00B27E12"/>
    <w:rsid w:val="00B31364"/>
    <w:rsid w:val="00B34BAB"/>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C1237"/>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2BBD"/>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D4952"/>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45929"/>
    <w:rsid w:val="00F54117"/>
    <w:rsid w:val="00F57B65"/>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B7F0A"/>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3046-FB36-4D52-9B8B-A2058787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44</TotalTime>
  <Pages>2</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1445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2013-08-16T01:23:00Z</dcterms:created>
  <dcterms:modified xsi:type="dcterms:W3CDTF">2013-08-16T02:07:00Z</dcterms:modified>
</cp:coreProperties>
</file>