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8E7175">
              <w:rPr>
                <w:rFonts w:eastAsiaTheme="minorEastAsia"/>
              </w:rPr>
              <w:t>2</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03</w:t>
            </w:r>
            <w:r w:rsidRPr="00E64C23">
              <w:rPr>
                <w:rFonts w:eastAsiaTheme="minorEastAsia"/>
                <w:b w:val="0"/>
                <w:sz w:val="20"/>
              </w:rPr>
              <w:t>-</w:t>
            </w:r>
            <w:r w:rsidR="001F024B">
              <w:rPr>
                <w:rFonts w:eastAsiaTheme="minorEastAsia"/>
                <w:b w:val="0"/>
                <w:sz w:val="20"/>
              </w:rPr>
              <w:t>09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82409A">
      <w:pPr>
        <w:pStyle w:val="T1"/>
        <w:spacing w:after="120"/>
        <w:rPr>
          <w:sz w:val="22"/>
        </w:rPr>
      </w:pPr>
      <w:r w:rsidRPr="0082409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8E7175">
                    <w:rPr>
                      <w:szCs w:val="22"/>
                    </w:rPr>
                    <w:t>2</w:t>
                  </w:r>
                  <w:r w:rsidR="005F093D">
                    <w:rPr>
                      <w:szCs w:val="22"/>
                    </w:rPr>
                    <w:t xml:space="preserve"> </w:t>
                  </w:r>
                  <w:r w:rsidR="000801F4">
                    <w:rPr>
                      <w:szCs w:val="22"/>
                    </w:rPr>
                    <w:t xml:space="preserve">held </w:t>
                  </w:r>
                  <w:r w:rsidR="008E7175">
                    <w:rPr>
                      <w:szCs w:val="22"/>
                    </w:rPr>
                    <w:t>on 28</w:t>
                  </w:r>
                  <w:r w:rsidR="0074573A" w:rsidRPr="0074573A">
                    <w:rPr>
                      <w:szCs w:val="22"/>
                      <w:vertAlign w:val="superscript"/>
                    </w:rPr>
                    <w:t>th</w:t>
                  </w:r>
                  <w:r w:rsidR="0074573A">
                    <w:rPr>
                      <w:szCs w:val="22"/>
                    </w:rPr>
                    <w:t xml:space="preserve"> Feb,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82409A" w:rsidP="00385AA2">
      <w:pPr>
        <w:rPr>
          <w:b/>
          <w:sz w:val="28"/>
          <w:szCs w:val="28"/>
        </w:rPr>
      </w:pPr>
      <w:r w:rsidRPr="0082409A">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295D1D">
        <w:rPr>
          <w:b/>
          <w:sz w:val="28"/>
          <w:szCs w:val="28"/>
        </w:rPr>
        <w:t>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8E7175" w:rsidP="00385AA2">
      <w:pPr>
        <w:rPr>
          <w:b/>
          <w:sz w:val="28"/>
          <w:szCs w:val="28"/>
        </w:rPr>
      </w:pPr>
      <w:r>
        <w:rPr>
          <w:b/>
          <w:sz w:val="28"/>
          <w:szCs w:val="28"/>
        </w:rPr>
        <w:t>2</w:t>
      </w:r>
      <w:r w:rsidR="0074573A">
        <w:rPr>
          <w:b/>
          <w:sz w:val="28"/>
          <w:szCs w:val="28"/>
        </w:rPr>
        <w:t>8</w:t>
      </w:r>
      <w:r w:rsidR="0074573A" w:rsidRPr="0074573A">
        <w:rPr>
          <w:b/>
          <w:sz w:val="28"/>
          <w:szCs w:val="28"/>
          <w:vertAlign w:val="superscript"/>
        </w:rPr>
        <w:t>th</w:t>
      </w:r>
      <w:r w:rsidR="0074573A">
        <w:rPr>
          <w:b/>
          <w:sz w:val="28"/>
          <w:szCs w:val="28"/>
        </w:rPr>
        <w:t xml:space="preserve"> </w:t>
      </w:r>
      <w:r w:rsidR="00F650DA">
        <w:rPr>
          <w:b/>
          <w:sz w:val="28"/>
          <w:szCs w:val="28"/>
        </w:rPr>
        <w:t>Feb</w:t>
      </w:r>
      <w:r w:rsidR="0074573A">
        <w:rPr>
          <w:b/>
          <w:sz w:val="28"/>
          <w:szCs w:val="28"/>
        </w:rPr>
        <w:t xml:space="preserve">, </w:t>
      </w:r>
      <w:r w:rsidR="00F650DA">
        <w:rPr>
          <w:b/>
          <w:sz w:val="28"/>
          <w:szCs w:val="28"/>
        </w:rPr>
        <w:t>0</w:t>
      </w:r>
      <w:r w:rsidR="0074573A">
        <w:rPr>
          <w:b/>
          <w:sz w:val="28"/>
          <w:szCs w:val="28"/>
        </w:rPr>
        <w:t>9</w:t>
      </w:r>
      <w:r w:rsidR="00CF3B03">
        <w:rPr>
          <w:b/>
          <w:sz w:val="28"/>
          <w:szCs w:val="28"/>
        </w:rPr>
        <w:t>15-1103</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proofErr w:type="spellStart"/>
      <w:r>
        <w:t>Antony</w:t>
      </w:r>
      <w:proofErr w:type="spellEnd"/>
      <w:r>
        <w:t xml:space="preserve"> Franklin (ETRI</w:t>
      </w:r>
      <w:r w:rsidR="0036435A">
        <w:t xml:space="preserve">), </w:t>
      </w:r>
      <w:proofErr w:type="spellStart"/>
      <w:r w:rsidR="0036435A">
        <w:rPr>
          <w:lang w:val="en-US"/>
        </w:rPr>
        <w:t>Shigenobu</w:t>
      </w:r>
      <w:proofErr w:type="spellEnd"/>
      <w:r w:rsidR="0036435A">
        <w:rPr>
          <w:lang w:val="en-US"/>
        </w:rPr>
        <w:t xml:space="preserve"> Sasaki (Niigata University</w:t>
      </w:r>
      <w:r w:rsidR="00797AE7">
        <w:rPr>
          <w:lang w:val="en-US"/>
        </w:rPr>
        <w:t xml:space="preserve">), </w:t>
      </w:r>
      <w:r>
        <w:t>Chang Woo Pyo (NICT), Zhang Xin (NICT)</w:t>
      </w:r>
      <w:proofErr w:type="gramStart"/>
      <w:r>
        <w:t xml:space="preserve">, </w:t>
      </w:r>
      <w:r w:rsidR="00797AE7">
        <w:t>,</w:t>
      </w:r>
      <w:proofErr w:type="gramEnd"/>
      <w:r w:rsidR="00797AE7" w:rsidRPr="00797AE7">
        <w:t xml:space="preserve"> </w:t>
      </w:r>
      <w:r w:rsidR="00797AE7">
        <w:t>Apurva Mody (BAE System),</w:t>
      </w:r>
      <w:r w:rsidR="00797AE7" w:rsidRPr="00797AE7">
        <w:t xml:space="preserve"> </w:t>
      </w:r>
      <w:r w:rsidR="00797AE7">
        <w:t>Mingtuo Zhou (NICT)</w:t>
      </w:r>
      <w:r w:rsidR="00295D1D">
        <w:t xml:space="preserve">, </w:t>
      </w:r>
      <w:r w:rsidR="00513615">
        <w:rPr>
          <w:lang w:val="en-US"/>
        </w:rPr>
        <w:t>Nancy Bravin (Bravin Consulting).</w:t>
      </w: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797AE7" w:rsidRDefault="007379D7" w:rsidP="0074573A">
      <w:pPr>
        <w:spacing w:line="360" w:lineRule="auto"/>
      </w:pPr>
      <w:r>
        <w:t>1</w:t>
      </w:r>
      <w:r w:rsidR="008E7AA0">
        <w:t>.  It was</w:t>
      </w:r>
      <w:r w:rsidR="00797AE7">
        <w:t xml:space="preserve"> called to order by Chang-woo Pyo</w:t>
      </w:r>
      <w:r w:rsidR="008E7AA0">
        <w:t xml:space="preserve"> at 9:15pm EDT</w:t>
      </w:r>
      <w:r w:rsidR="00797AE7">
        <w:t>.</w:t>
      </w:r>
    </w:p>
    <w:p w:rsidR="007379D7" w:rsidRDefault="007379D7" w:rsidP="0074573A">
      <w:pPr>
        <w:spacing w:line="360" w:lineRule="auto"/>
      </w:pPr>
    </w:p>
    <w:p w:rsidR="00797AE7" w:rsidRDefault="00797AE7" w:rsidP="0074573A">
      <w:pPr>
        <w:spacing w:line="360" w:lineRule="auto"/>
      </w:pPr>
      <w:r>
        <w:t>2.  Ag</w:t>
      </w:r>
      <w:r w:rsidR="008E7AA0">
        <w:t>enda document number: 22-12-0017-00</w:t>
      </w:r>
      <w:r>
        <w:t>-000b was presented by</w:t>
      </w:r>
      <w:r w:rsidR="00D15BE3">
        <w:t xml:space="preserve"> the</w:t>
      </w:r>
      <w:r>
        <w:t xml:space="preserve"> Chair. </w:t>
      </w:r>
      <w:r w:rsidR="008E7AA0">
        <w:t xml:space="preserve"> </w:t>
      </w:r>
      <w:r>
        <w:t xml:space="preserve">No objection was heard, it was approved </w:t>
      </w:r>
      <w:r w:rsidR="00157DE8" w:rsidRPr="00157DE8">
        <w:rPr>
          <w:rStyle w:val="trans"/>
        </w:rPr>
        <w:t>unanimously</w:t>
      </w:r>
      <w:r>
        <w:t>.</w:t>
      </w:r>
    </w:p>
    <w:p w:rsidR="007379D7" w:rsidRDefault="007379D7" w:rsidP="0074573A">
      <w:pPr>
        <w:spacing w:line="360" w:lineRule="auto"/>
      </w:pPr>
    </w:p>
    <w:p w:rsidR="00797AE7" w:rsidRDefault="00797AE7" w:rsidP="0074573A">
      <w:pPr>
        <w:spacing w:line="360" w:lineRule="auto"/>
      </w:pPr>
      <w:r>
        <w:t>3. IEEE patent policy was read out by the Chair.</w:t>
      </w:r>
    </w:p>
    <w:p w:rsidR="007379D7" w:rsidRDefault="007379D7" w:rsidP="0074573A">
      <w:pPr>
        <w:spacing w:line="360" w:lineRule="auto"/>
      </w:pPr>
    </w:p>
    <w:p w:rsidR="00797AE7" w:rsidRDefault="00797AE7" w:rsidP="0074573A">
      <w:pPr>
        <w:spacing w:line="360" w:lineRule="auto"/>
      </w:pPr>
      <w:r>
        <w:t xml:space="preserve">4.  </w:t>
      </w:r>
      <w:r w:rsidR="008E7AA0">
        <w:t>Document number 22-12-0018-00-000b was first presented by the Chair.</w:t>
      </w:r>
    </w:p>
    <w:p w:rsidR="007379D7" w:rsidRDefault="007379D7" w:rsidP="0074573A">
      <w:pPr>
        <w:spacing w:line="360" w:lineRule="auto"/>
      </w:pPr>
    </w:p>
    <w:p w:rsidR="00D2224F" w:rsidRDefault="00012B52" w:rsidP="00AE25E7">
      <w:pPr>
        <w:spacing w:line="360" w:lineRule="auto"/>
      </w:pPr>
      <w:r>
        <w:t xml:space="preserve">5.  </w:t>
      </w:r>
      <w:r w:rsidR="00AE25E7">
        <w:t xml:space="preserve">There was a doubt if L-CPE requires power control, because that increases the complexity. </w:t>
      </w:r>
      <w:r w:rsidR="00D2224F">
        <w:t xml:space="preserve"> </w:t>
      </w:r>
      <w:proofErr w:type="spellStart"/>
      <w:r w:rsidR="003C65AC" w:rsidRPr="007379D7">
        <w:rPr>
          <w:b/>
        </w:rPr>
        <w:t>Ans</w:t>
      </w:r>
      <w:proofErr w:type="spellEnd"/>
      <w:r w:rsidR="003C65AC" w:rsidRPr="007379D7">
        <w:rPr>
          <w:b/>
        </w:rPr>
        <w:t>:</w:t>
      </w:r>
      <w:r w:rsidR="003C65AC">
        <w:t xml:space="preserve"> </w:t>
      </w:r>
      <w:r w:rsidR="00D2224F">
        <w:t>Power control is proposed because battery power may be used and there is a need to keep the battery longer. It was suggested that instead of power control, power efficiency can be put down.</w:t>
      </w:r>
    </w:p>
    <w:p w:rsidR="007379D7" w:rsidRDefault="007379D7" w:rsidP="00AE25E7">
      <w:pPr>
        <w:spacing w:line="360" w:lineRule="auto"/>
      </w:pPr>
    </w:p>
    <w:p w:rsidR="004242E3" w:rsidRDefault="00D2224F" w:rsidP="008E7AA0">
      <w:pPr>
        <w:spacing w:line="360" w:lineRule="auto"/>
      </w:pPr>
      <w:r>
        <w:t xml:space="preserve">6. There was a question raised regarding the distance. Why 20 Km is chosen for </w:t>
      </w:r>
      <w:r w:rsidR="007379D7">
        <w:t xml:space="preserve">H-CPE, is it for multi-hopping, </w:t>
      </w:r>
      <w:r>
        <w:t>because our base standard can support more than 20 Km.</w:t>
      </w:r>
    </w:p>
    <w:p w:rsidR="007379D7" w:rsidRDefault="007379D7" w:rsidP="008E7AA0">
      <w:pPr>
        <w:spacing w:line="360" w:lineRule="auto"/>
      </w:pPr>
    </w:p>
    <w:p w:rsidR="00702437" w:rsidRDefault="00702437" w:rsidP="008E7AA0">
      <w:pPr>
        <w:spacing w:line="360" w:lineRule="auto"/>
      </w:pPr>
      <w:r>
        <w:t xml:space="preserve">7. </w:t>
      </w:r>
      <w:r w:rsidR="00014EC7">
        <w:t xml:space="preserve"> A question was raised regarding 10 hops as </w:t>
      </w:r>
      <w:r w:rsidR="00543C4F">
        <w:t>stated in</w:t>
      </w:r>
      <w:r w:rsidR="00C84E9E">
        <w:t xml:space="preserve"> the </w:t>
      </w:r>
      <w:r w:rsidR="00543C4F">
        <w:t xml:space="preserve">presentation document, 10 hops between H-CPE or between H-CPE and L-CPE will be a relatively complex system. </w:t>
      </w:r>
      <w:proofErr w:type="spellStart"/>
      <w:r w:rsidR="00543C4F" w:rsidRPr="007379D7">
        <w:rPr>
          <w:b/>
        </w:rPr>
        <w:t>Ans</w:t>
      </w:r>
      <w:proofErr w:type="spellEnd"/>
      <w:r w:rsidR="00543C4F" w:rsidRPr="007379D7">
        <w:rPr>
          <w:b/>
        </w:rPr>
        <w:t>:</w:t>
      </w:r>
      <w:r w:rsidR="00543C4F">
        <w:t xml:space="preserve"> Yes, agree. </w:t>
      </w:r>
      <w:r w:rsidR="00366E0B">
        <w:t>Number of hops depends</w:t>
      </w:r>
      <w:r w:rsidR="00543C4F">
        <w:t xml:space="preserve"> on the use cases. For example, </w:t>
      </w:r>
      <w:r w:rsidR="00366E0B">
        <w:t>in use case A1/A2/A3, 3 or 4 hops are sufficient. But in use case B1/B2, a larger number of hops may be required.</w:t>
      </w:r>
    </w:p>
    <w:p w:rsidR="00366E0B" w:rsidRDefault="00366E0B" w:rsidP="008E7AA0">
      <w:pPr>
        <w:spacing w:line="360" w:lineRule="auto"/>
      </w:pPr>
      <w:r w:rsidRPr="007379D7">
        <w:rPr>
          <w:b/>
        </w:rPr>
        <w:t>Ask</w:t>
      </w:r>
      <w:r>
        <w:t xml:space="preserve">: In </w:t>
      </w:r>
      <w:r w:rsidR="003C65AC">
        <w:t xml:space="preserve">use case </w:t>
      </w:r>
      <w:r>
        <w:t xml:space="preserve">B1, </w:t>
      </w:r>
      <w:r w:rsidR="00DA230E">
        <w:t xml:space="preserve">larger coverage area is required, such as 500Km. For example, in the case of </w:t>
      </w:r>
      <w:proofErr w:type="spellStart"/>
      <w:r w:rsidR="00DA230E">
        <w:t>Sunami</w:t>
      </w:r>
      <w:proofErr w:type="spellEnd"/>
      <w:r w:rsidR="00DA230E">
        <w:t>, the water wipes out everything, all the infrastructure are destroyed. We may need to have a coverage area of 100Km*Km. In the base standard, in singl</w:t>
      </w:r>
      <w:r w:rsidR="003C65AC">
        <w:t xml:space="preserve">e hop, because the distance </w:t>
      </w:r>
      <w:r w:rsidR="00DA230E">
        <w:t>between CPE is large, so this problem can be settled.</w:t>
      </w:r>
      <w:r w:rsidR="003C65AC">
        <w:t xml:space="preserve"> But in our new standard, because the range is 1Km, hence it is understandable that more hops are required.</w:t>
      </w:r>
    </w:p>
    <w:p w:rsidR="003C65AC" w:rsidRDefault="003C65AC" w:rsidP="008E7AA0">
      <w:pPr>
        <w:spacing w:line="360" w:lineRule="auto"/>
      </w:pPr>
      <w:r w:rsidRPr="007379D7">
        <w:rPr>
          <w:b/>
        </w:rPr>
        <w:t>Ask:</w:t>
      </w:r>
      <w:r>
        <w:t xml:space="preserve"> Explanation on Additional slide in the presentation material (</w:t>
      </w:r>
      <w:r w:rsidRPr="003C65AC">
        <w:rPr>
          <w:rFonts w:eastAsia="MS PGothic" w:cs="+mj-cs"/>
          <w:bCs/>
          <w:color w:val="000000"/>
          <w:sz w:val="24"/>
          <w:szCs w:val="24"/>
          <w:lang w:val="en-US"/>
        </w:rPr>
        <w:t>Asynchronous H-CPE connections</w:t>
      </w:r>
      <w:r>
        <w:rPr>
          <w:rFonts w:eastAsia="MS PGothic" w:cs="+mj-cs"/>
          <w:bCs/>
          <w:color w:val="000000"/>
          <w:sz w:val="24"/>
          <w:szCs w:val="24"/>
          <w:lang w:val="en-US"/>
        </w:rPr>
        <w:t xml:space="preserve"> and </w:t>
      </w:r>
      <w:r w:rsidRPr="003C65AC">
        <w:rPr>
          <w:rFonts w:eastAsia="MS PGothic" w:cs="+mj-cs"/>
          <w:bCs/>
          <w:color w:val="000000"/>
          <w:sz w:val="24"/>
          <w:szCs w:val="24"/>
          <w:lang w:val="en-US"/>
        </w:rPr>
        <w:t>Synchronous H-CPE connections</w:t>
      </w:r>
      <w:r>
        <w:t>).</w:t>
      </w:r>
    </w:p>
    <w:p w:rsidR="003C65AC" w:rsidRDefault="003C65AC" w:rsidP="008E7AA0">
      <w:pPr>
        <w:spacing w:line="360" w:lineRule="auto"/>
      </w:pPr>
      <w:proofErr w:type="spellStart"/>
      <w:r w:rsidRPr="007379D7">
        <w:rPr>
          <w:b/>
        </w:rPr>
        <w:lastRenderedPageBreak/>
        <w:t>Ans</w:t>
      </w:r>
      <w:proofErr w:type="spellEnd"/>
      <w:r w:rsidRPr="007379D7">
        <w:rPr>
          <w:b/>
        </w:rPr>
        <w:t>:</w:t>
      </w:r>
      <w:r>
        <w:t xml:space="preserve"> L-CPE is less than 1Km, H-CPE ranges from 10-20 Km. all the network models are based on these two connections.</w:t>
      </w:r>
    </w:p>
    <w:p w:rsidR="003C65AC" w:rsidRDefault="003C65AC" w:rsidP="008E7AA0">
      <w:pPr>
        <w:spacing w:line="360" w:lineRule="auto"/>
      </w:pPr>
      <w:r w:rsidRPr="007379D7">
        <w:rPr>
          <w:b/>
        </w:rPr>
        <w:t>Ask</w:t>
      </w:r>
      <w:r>
        <w:t xml:space="preserve">: Do you really want to consider these two network </w:t>
      </w:r>
      <w:proofErr w:type="spellStart"/>
      <w:r>
        <w:t>topologys</w:t>
      </w:r>
      <w:proofErr w:type="spellEnd"/>
      <w:r>
        <w:t xml:space="preserve"> in 802.22b?</w:t>
      </w:r>
    </w:p>
    <w:p w:rsidR="003C65AC" w:rsidRDefault="003C65AC" w:rsidP="008E7AA0">
      <w:pPr>
        <w:spacing w:line="360" w:lineRule="auto"/>
      </w:pPr>
      <w:proofErr w:type="spellStart"/>
      <w:r w:rsidRPr="007379D7">
        <w:rPr>
          <w:b/>
        </w:rPr>
        <w:t>Ans</w:t>
      </w:r>
      <w:proofErr w:type="spellEnd"/>
      <w:r w:rsidRPr="007379D7">
        <w:rPr>
          <w:b/>
        </w:rPr>
        <w:t>:</w:t>
      </w:r>
      <w:r>
        <w:t xml:space="preserve"> </w:t>
      </w:r>
      <w:r w:rsidR="000213F4">
        <w:t xml:space="preserve">Yes. In the case of </w:t>
      </w:r>
      <w:proofErr w:type="spellStart"/>
      <w:r w:rsidR="000213F4">
        <w:t>vocano</w:t>
      </w:r>
      <w:proofErr w:type="spellEnd"/>
      <w:r w:rsidR="000213F4">
        <w:t>, several hundreds of L-CPE will cover the hot spot, and one H-CPE to gather all the information and transport to base station.</w:t>
      </w:r>
    </w:p>
    <w:p w:rsidR="000213F4" w:rsidRDefault="000213F4" w:rsidP="008E7AA0">
      <w:pPr>
        <w:spacing w:line="360" w:lineRule="auto"/>
      </w:pPr>
      <w:r w:rsidRPr="007379D7">
        <w:rPr>
          <w:b/>
        </w:rPr>
        <w:t>Ask</w:t>
      </w:r>
      <w:r>
        <w:t xml:space="preserve">: all the metering technology can be done using other technology, why do we need to do all in 802.22b? For L-CPE, because only single hop and gathering information is needed, why can’t we use existing technology? </w:t>
      </w:r>
      <w:proofErr w:type="gramStart"/>
      <w:r>
        <w:t>If the main issue is to have multi-hopping in H-CPE, that would be a big improvement in 802.22b.</w:t>
      </w:r>
      <w:proofErr w:type="gramEnd"/>
      <w:r>
        <w:t xml:space="preserve"> </w:t>
      </w:r>
    </w:p>
    <w:p w:rsidR="007379D7" w:rsidRDefault="007379D7" w:rsidP="008E7AA0">
      <w:pPr>
        <w:spacing w:line="360" w:lineRule="auto"/>
      </w:pPr>
    </w:p>
    <w:p w:rsidR="007379D7" w:rsidRDefault="007379D7" w:rsidP="008E7AA0">
      <w:pPr>
        <w:spacing w:line="360" w:lineRule="auto"/>
      </w:pPr>
      <w:r>
        <w:t>Before the chair answered this question, another participant shared her thought.</w:t>
      </w:r>
    </w:p>
    <w:p w:rsidR="000213F4" w:rsidRDefault="000213F4" w:rsidP="008E7AA0">
      <w:pPr>
        <w:spacing w:line="360" w:lineRule="auto"/>
      </w:pPr>
    </w:p>
    <w:p w:rsidR="000213F4" w:rsidRDefault="000213F4" w:rsidP="008E7AA0">
      <w:pPr>
        <w:spacing w:line="360" w:lineRule="auto"/>
      </w:pPr>
      <w:r w:rsidRPr="007379D7">
        <w:rPr>
          <w:b/>
        </w:rPr>
        <w:t>Ask:</w:t>
      </w:r>
      <w:r>
        <w:t xml:space="preserve"> Sensing is critical, because if there is any breakdown, you can still find the database with sensing</w:t>
      </w:r>
      <w:r w:rsidR="00734B9C">
        <w:t xml:space="preserve"> function</w:t>
      </w:r>
      <w:r>
        <w:t xml:space="preserve">. Cost will increase, but this is useful in critical </w:t>
      </w:r>
      <w:proofErr w:type="spellStart"/>
      <w:r>
        <w:t>infrasture</w:t>
      </w:r>
      <w:proofErr w:type="spellEnd"/>
      <w:r>
        <w:t xml:space="preserve"> monitoring.</w:t>
      </w:r>
    </w:p>
    <w:p w:rsidR="005573A7" w:rsidRDefault="00734B9C" w:rsidP="008E7AA0">
      <w:pPr>
        <w:spacing w:line="360" w:lineRule="auto"/>
      </w:pPr>
      <w:r>
        <w:t xml:space="preserve">The above opinion is supported. In order for H-CPE to reach 10 Km, we need to have directional antenna. MIMO has low directional gain. </w:t>
      </w:r>
    </w:p>
    <w:p w:rsidR="00734B9C" w:rsidRDefault="005573A7" w:rsidP="008E7AA0">
      <w:pPr>
        <w:spacing w:line="360" w:lineRule="auto"/>
      </w:pPr>
      <w:r w:rsidRPr="007379D7">
        <w:rPr>
          <w:b/>
        </w:rPr>
        <w:t>Ask:</w:t>
      </w:r>
      <w:r>
        <w:t xml:space="preserve"> Directional Antenna is placed in CPE to have a range of 50 Km. So in order to reduce the range to 10-20 Km; can we use semi directional antenna?</w:t>
      </w:r>
    </w:p>
    <w:p w:rsidR="005573A7" w:rsidRDefault="005573A7" w:rsidP="008E7AA0">
      <w:pPr>
        <w:spacing w:line="360" w:lineRule="auto"/>
      </w:pPr>
      <w:proofErr w:type="spellStart"/>
      <w:r w:rsidRPr="007379D7">
        <w:rPr>
          <w:b/>
        </w:rPr>
        <w:t>Ans</w:t>
      </w:r>
      <w:proofErr w:type="spellEnd"/>
      <w:r>
        <w:t xml:space="preserve">: You have to go back to the master OFDMA spreadsheet Gerald have for 802.22.  We can discuss that during the plenary, 60 </w:t>
      </w:r>
      <w:proofErr w:type="spellStart"/>
      <w:r>
        <w:t>dBi</w:t>
      </w:r>
      <w:proofErr w:type="spellEnd"/>
      <w:r>
        <w:t xml:space="preserve"> </w:t>
      </w:r>
      <w:proofErr w:type="spellStart"/>
      <w:r>
        <w:t>atenna</w:t>
      </w:r>
      <w:proofErr w:type="spellEnd"/>
      <w:r>
        <w:t xml:space="preserve"> </w:t>
      </w:r>
      <w:proofErr w:type="gramStart"/>
      <w:r>
        <w:t>gain</w:t>
      </w:r>
      <w:proofErr w:type="gramEnd"/>
      <w:r>
        <w:t xml:space="preserve"> is required in order to close the link. The range is around 10Km. The range that is greater than 10Km is an </w:t>
      </w:r>
      <w:proofErr w:type="spellStart"/>
      <w:r>
        <w:t>eexceptional</w:t>
      </w:r>
      <w:proofErr w:type="spellEnd"/>
      <w:r>
        <w:t xml:space="preserve"> case where the antenna is on top of a mountain which creates almost an LOS scenario.</w:t>
      </w:r>
      <w:r w:rsidR="009E222D">
        <w:t xml:space="preserve"> </w:t>
      </w:r>
    </w:p>
    <w:p w:rsidR="009E222D" w:rsidRDefault="009E222D" w:rsidP="008E7AA0">
      <w:pPr>
        <w:spacing w:line="360" w:lineRule="auto"/>
      </w:pPr>
    </w:p>
    <w:p w:rsidR="009E222D" w:rsidRDefault="004648EB" w:rsidP="008E7AA0">
      <w:pPr>
        <w:spacing w:line="360" w:lineRule="auto"/>
      </w:pPr>
      <w:r>
        <w:t>8. There was a brief discussion on link budget calculation based on the master OFDMA spreadsheet created by Gerald.</w:t>
      </w:r>
    </w:p>
    <w:p w:rsidR="007379D7" w:rsidRDefault="007379D7" w:rsidP="008E7AA0">
      <w:pPr>
        <w:spacing w:line="360" w:lineRule="auto"/>
      </w:pPr>
    </w:p>
    <w:p w:rsidR="004648EB" w:rsidRDefault="004648EB" w:rsidP="008E7AA0">
      <w:pPr>
        <w:spacing w:line="360" w:lineRule="auto"/>
      </w:pPr>
      <w:r>
        <w:t xml:space="preserve">9. </w:t>
      </w:r>
      <w:r w:rsidR="001E1BCA">
        <w:t xml:space="preserve">Functional requirement document </w:t>
      </w:r>
      <w:fldSimple w:instr=" TITLE  \* MERGEFORMAT ">
        <w:r w:rsidR="001E1BCA">
          <w:t>doc.: IEEE 802.22-12/0012r0</w:t>
        </w:r>
      </w:fldSimple>
      <w:r w:rsidR="001E1BCA">
        <w:t>1-000b was presented by the Chair. Two comments were received:</w:t>
      </w:r>
    </w:p>
    <w:p w:rsidR="00A613EC" w:rsidRDefault="00A613EC" w:rsidP="008E7AA0">
      <w:pPr>
        <w:spacing w:line="360" w:lineRule="auto"/>
      </w:pPr>
      <w:r>
        <w:t>One is regarding [Requirement 05]</w:t>
      </w:r>
      <w:proofErr w:type="gramStart"/>
      <w:r w:rsidR="007379D7">
        <w:t>,</w:t>
      </w:r>
      <w:proofErr w:type="gramEnd"/>
      <w:r w:rsidR="007379D7">
        <w:t xml:space="preserve"> it was suggested to change </w:t>
      </w:r>
      <w:proofErr w:type="spellStart"/>
      <w:r w:rsidR="007379D7">
        <w:t>to”This</w:t>
      </w:r>
      <w:proofErr w:type="spellEnd"/>
      <w:r w:rsidR="007379D7">
        <w:t xml:space="preserve"> amendment should provide one class of CPE supporting multi-hop connections”. However, some members still favour the old version.</w:t>
      </w:r>
    </w:p>
    <w:p w:rsidR="007379D7" w:rsidRDefault="007379D7" w:rsidP="008E7AA0">
      <w:pPr>
        <w:spacing w:line="360" w:lineRule="auto"/>
      </w:pPr>
      <w:r>
        <w:t>Another is regarding [Requirement 06], it was suggested to remove and combine with [Requirement 05]. Due to tie constrain, more discussion will be carried out in the face-to-face meeting.</w:t>
      </w:r>
    </w:p>
    <w:p w:rsidR="007379D7" w:rsidRDefault="007379D7" w:rsidP="008E7AA0">
      <w:pPr>
        <w:spacing w:line="360" w:lineRule="auto"/>
      </w:pPr>
    </w:p>
    <w:p w:rsidR="007379D7" w:rsidRDefault="007379D7" w:rsidP="008E7AA0">
      <w:pPr>
        <w:spacing w:line="360" w:lineRule="auto"/>
      </w:pPr>
      <w:r>
        <w:t>10. At 1103 EDT, teleconference was adjourned.</w:t>
      </w:r>
    </w:p>
    <w:p w:rsidR="00A613EC" w:rsidRDefault="00A613EC" w:rsidP="008E7AA0">
      <w:pPr>
        <w:spacing w:line="360" w:lineRule="auto"/>
      </w:pPr>
    </w:p>
    <w:p w:rsidR="00D9448F" w:rsidRDefault="00D9448F" w:rsidP="00797AE7"/>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9F" w:rsidRDefault="0014579F">
      <w:r>
        <w:separator/>
      </w:r>
    </w:p>
  </w:endnote>
  <w:endnote w:type="continuationSeparator" w:id="0">
    <w:p w:rsidR="0014579F" w:rsidRDefault="00145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82409A">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9904ED">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9F" w:rsidRDefault="0014579F">
      <w:r>
        <w:separator/>
      </w:r>
    </w:p>
  </w:footnote>
  <w:footnote w:type="continuationSeparator" w:id="0">
    <w:p w:rsidR="0014579F" w:rsidRDefault="00145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648EB">
    <w:pPr>
      <w:pStyle w:val="Header"/>
      <w:tabs>
        <w:tab w:val="clear" w:pos="6480"/>
        <w:tab w:val="center" w:pos="4680"/>
        <w:tab w:val="right" w:pos="9360"/>
      </w:tabs>
    </w:pPr>
    <w:r>
      <w:t>Mar</w:t>
    </w:r>
    <w:r w:rsidR="00A6508F">
      <w:t>. 2012</w:t>
    </w:r>
    <w:r w:rsidR="00D9448F">
      <w:tab/>
    </w:r>
    <w:r w:rsidR="00D9448F">
      <w:tab/>
    </w:r>
    <w:fldSimple w:instr=" TITLE  \* MERGEFORMAT ">
      <w:r w:rsidR="00A6508F">
        <w:t>doc.: IEEE 802.22-12</w:t>
      </w:r>
      <w:r w:rsidR="005F093D">
        <w:t>-</w:t>
      </w:r>
      <w:r w:rsidR="007019C2">
        <w:t>00</w:t>
      </w:r>
      <w:r w:rsidR="009904ED">
        <w:rPr>
          <w:color w:val="000000" w:themeColor="text1"/>
        </w:rPr>
        <w:t>23-02</w:t>
      </w:r>
      <w:r w:rsidR="005F093D">
        <w:rPr>
          <w:color w:val="000000" w:themeColor="text1"/>
        </w:rPr>
        <w:t>-</w:t>
      </w:r>
    </w:fldSimple>
    <w:r w:rsidR="00A6508F">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926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2B52"/>
    <w:rsid w:val="00014919"/>
    <w:rsid w:val="00014EC7"/>
    <w:rsid w:val="000213F4"/>
    <w:rsid w:val="00031D69"/>
    <w:rsid w:val="00033396"/>
    <w:rsid w:val="00036E98"/>
    <w:rsid w:val="00047FC4"/>
    <w:rsid w:val="00055E7D"/>
    <w:rsid w:val="000710EE"/>
    <w:rsid w:val="000801F4"/>
    <w:rsid w:val="0008421C"/>
    <w:rsid w:val="00093881"/>
    <w:rsid w:val="000A0742"/>
    <w:rsid w:val="000B5CE1"/>
    <w:rsid w:val="000C1AA3"/>
    <w:rsid w:val="000C1F00"/>
    <w:rsid w:val="000E2C44"/>
    <w:rsid w:val="000F61C9"/>
    <w:rsid w:val="001039FE"/>
    <w:rsid w:val="00106EBB"/>
    <w:rsid w:val="001204B4"/>
    <w:rsid w:val="00132A2E"/>
    <w:rsid w:val="0014579F"/>
    <w:rsid w:val="00145D55"/>
    <w:rsid w:val="00157DE8"/>
    <w:rsid w:val="00165324"/>
    <w:rsid w:val="00166290"/>
    <w:rsid w:val="0017198C"/>
    <w:rsid w:val="00180385"/>
    <w:rsid w:val="0018045C"/>
    <w:rsid w:val="00182613"/>
    <w:rsid w:val="00185B78"/>
    <w:rsid w:val="0019540B"/>
    <w:rsid w:val="001B0E3D"/>
    <w:rsid w:val="001E1BCA"/>
    <w:rsid w:val="001E21C4"/>
    <w:rsid w:val="001E357B"/>
    <w:rsid w:val="001F024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95D1D"/>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66E0B"/>
    <w:rsid w:val="00370725"/>
    <w:rsid w:val="0037268C"/>
    <w:rsid w:val="00372BE1"/>
    <w:rsid w:val="00385AA2"/>
    <w:rsid w:val="00387087"/>
    <w:rsid w:val="003C0A49"/>
    <w:rsid w:val="003C65AC"/>
    <w:rsid w:val="003D6629"/>
    <w:rsid w:val="003D668C"/>
    <w:rsid w:val="003E0587"/>
    <w:rsid w:val="003E2ABB"/>
    <w:rsid w:val="003E423E"/>
    <w:rsid w:val="003E46F2"/>
    <w:rsid w:val="004205C5"/>
    <w:rsid w:val="004242E3"/>
    <w:rsid w:val="00424F2C"/>
    <w:rsid w:val="004648EB"/>
    <w:rsid w:val="0047204E"/>
    <w:rsid w:val="004768D4"/>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B42B2"/>
    <w:rsid w:val="005C3A52"/>
    <w:rsid w:val="005E7E20"/>
    <w:rsid w:val="005F093D"/>
    <w:rsid w:val="0060316C"/>
    <w:rsid w:val="00612163"/>
    <w:rsid w:val="00622FD5"/>
    <w:rsid w:val="006453F3"/>
    <w:rsid w:val="00650DD6"/>
    <w:rsid w:val="0065477F"/>
    <w:rsid w:val="006627EE"/>
    <w:rsid w:val="00664083"/>
    <w:rsid w:val="00685190"/>
    <w:rsid w:val="006A51DD"/>
    <w:rsid w:val="006B01F5"/>
    <w:rsid w:val="006C2F4F"/>
    <w:rsid w:val="006C7574"/>
    <w:rsid w:val="006D35C9"/>
    <w:rsid w:val="006D48D5"/>
    <w:rsid w:val="006E3A19"/>
    <w:rsid w:val="007019C2"/>
    <w:rsid w:val="00702437"/>
    <w:rsid w:val="0070307A"/>
    <w:rsid w:val="007162C4"/>
    <w:rsid w:val="00720B67"/>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3F0F"/>
    <w:rsid w:val="008204B6"/>
    <w:rsid w:val="0082409A"/>
    <w:rsid w:val="00830B89"/>
    <w:rsid w:val="00842816"/>
    <w:rsid w:val="008529BF"/>
    <w:rsid w:val="00856679"/>
    <w:rsid w:val="00871161"/>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E1BFA"/>
    <w:rsid w:val="009E222D"/>
    <w:rsid w:val="009F0223"/>
    <w:rsid w:val="00A00A4D"/>
    <w:rsid w:val="00A223AF"/>
    <w:rsid w:val="00A37D9A"/>
    <w:rsid w:val="00A4536F"/>
    <w:rsid w:val="00A50B6A"/>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A34E4"/>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84E9E"/>
    <w:rsid w:val="00CA083F"/>
    <w:rsid w:val="00CA1697"/>
    <w:rsid w:val="00CB17F6"/>
    <w:rsid w:val="00CB4234"/>
    <w:rsid w:val="00CB74B1"/>
    <w:rsid w:val="00CD0E4C"/>
    <w:rsid w:val="00CD12A6"/>
    <w:rsid w:val="00CD1EF4"/>
    <w:rsid w:val="00CD79C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75B02"/>
    <w:rsid w:val="00D76AB2"/>
    <w:rsid w:val="00D9087D"/>
    <w:rsid w:val="00D9448F"/>
    <w:rsid w:val="00D948BF"/>
    <w:rsid w:val="00DA230E"/>
    <w:rsid w:val="00DC14BD"/>
    <w:rsid w:val="00DC4BA4"/>
    <w:rsid w:val="00DC63B1"/>
    <w:rsid w:val="00DE24B3"/>
    <w:rsid w:val="00E05DEE"/>
    <w:rsid w:val="00E073B3"/>
    <w:rsid w:val="00E12522"/>
    <w:rsid w:val="00E23782"/>
    <w:rsid w:val="00E64C23"/>
    <w:rsid w:val="00E821D7"/>
    <w:rsid w:val="00E840D1"/>
    <w:rsid w:val="00E86EE5"/>
    <w:rsid w:val="00E909B0"/>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650DA"/>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E9FC-A5F0-4E75-9CAE-8FDB9DB1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8</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4602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3</cp:revision>
  <cp:lastPrinted>1601-01-01T00:00:00Z</cp:lastPrinted>
  <dcterms:created xsi:type="dcterms:W3CDTF">2012-03-13T03:03:00Z</dcterms:created>
  <dcterms:modified xsi:type="dcterms:W3CDTF">2012-03-13T03:07:00Z</dcterms:modified>
</cp:coreProperties>
</file>