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9A6BE7">
        <w:rPr>
          <w:b/>
          <w:sz w:val="48"/>
          <w:szCs w:val="48"/>
        </w:rPr>
        <w:t>50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9A6BE7">
        <w:rPr>
          <w:b/>
          <w:sz w:val="48"/>
          <w:szCs w:val="48"/>
        </w:rPr>
        <w:t>Atlanta, Georgia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530"/>
        <w:gridCol w:w="1350"/>
        <w:gridCol w:w="1890"/>
        <w:gridCol w:w="1890"/>
        <w:gridCol w:w="1800"/>
      </w:tblGrid>
      <w:tr w:rsidR="006C1A54" w:rsidRPr="006C1A54" w:rsidTr="00B242F5">
        <w:trPr>
          <w:trHeight w:val="795"/>
          <w:tblCellSpacing w:w="0" w:type="dxa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9A6BE7" w:rsidRPr="006C1A54" w:rsidRDefault="009A6BE7" w:rsidP="00BD41E1">
            <w:pPr>
              <w:jc w:val="center"/>
            </w:pPr>
            <w:r>
              <w:rPr>
                <w:b/>
                <w:bCs/>
              </w:rPr>
              <w:t>(May 14)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9A6BE7" w:rsidRPr="006C1A54" w:rsidRDefault="009A6BE7" w:rsidP="00BD41E1">
            <w:pPr>
              <w:jc w:val="center"/>
            </w:pPr>
            <w:r>
              <w:rPr>
                <w:b/>
                <w:bCs/>
              </w:rPr>
              <w:t>(May 15)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9A6BE7" w:rsidRPr="006C1A54" w:rsidRDefault="009A6BE7" w:rsidP="00BD41E1">
            <w:pPr>
              <w:jc w:val="center"/>
            </w:pPr>
            <w:r>
              <w:rPr>
                <w:b/>
                <w:bCs/>
              </w:rPr>
              <w:t>(May 16)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9A6BE7" w:rsidRPr="006C1A54" w:rsidRDefault="009A6BE7" w:rsidP="00BD41E1">
            <w:pPr>
              <w:jc w:val="center"/>
            </w:pPr>
            <w:r>
              <w:rPr>
                <w:b/>
                <w:bCs/>
              </w:rPr>
              <w:t>(May 17)</w:t>
            </w:r>
          </w:p>
        </w:tc>
      </w:tr>
      <w:tr w:rsidR="006C1A54" w:rsidRPr="006C1A54" w:rsidTr="00B242F5">
        <w:trPr>
          <w:trHeight w:val="64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F710A3" w:rsidP="006C1A54">
            <w:r>
              <w:t xml:space="preserve">802.21d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B74619" w:rsidP="00EC478F">
            <w:r>
              <w:t>802.21c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F710A3" w:rsidP="00B242F5">
            <w:r>
              <w:t xml:space="preserve">802.21c TG </w:t>
            </w:r>
          </w:p>
        </w:tc>
      </w:tr>
      <w:tr w:rsidR="00340D94" w:rsidRPr="006C1A54" w:rsidTr="00B242F5">
        <w:trPr>
          <w:trHeight w:val="67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9A6BE7" w:rsidP="00602D52">
            <w:r>
              <w:t>802.21c</w:t>
            </w:r>
            <w:r w:rsidR="00602D52">
              <w:t xml:space="preserve">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 </w:t>
            </w:r>
            <w:r w:rsidR="00B242F5">
              <w:t>802.21d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B242F5" w:rsidP="00E7343B">
            <w:r>
              <w:t xml:space="preserve"> </w:t>
            </w:r>
            <w:r w:rsidR="007F4B7E">
              <w:t xml:space="preserve"> </w:t>
            </w:r>
            <w:r>
              <w:t xml:space="preserve">802.21c TG </w:t>
            </w:r>
          </w:p>
        </w:tc>
      </w:tr>
      <w:tr w:rsidR="00340D94" w:rsidRPr="006C1A54" w:rsidTr="00B242F5">
        <w:trPr>
          <w:trHeight w:val="61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242F5" w:rsidP="006C1A54">
            <w:r>
              <w:t xml:space="preserve">Reserved for 802.11 ISD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2405E5" w:rsidP="00B74619">
            <w:r>
              <w:t xml:space="preserve"> </w:t>
            </w:r>
            <w:r w:rsidR="00B74619">
              <w:t>Reserved for EC Smart Grid SG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9A6BE7">
            <w:r w:rsidRPr="006C1A54">
              <w:t> </w:t>
            </w:r>
            <w:r w:rsidR="00B242F5">
              <w:t>Reserved for 802.11 ISD</w:t>
            </w:r>
            <w:r w:rsidR="00B74619">
              <w:t xml:space="preserve"> and EC Smart Grid SG</w:t>
            </w:r>
          </w:p>
        </w:tc>
      </w:tr>
      <w:tr w:rsidR="006C1A54" w:rsidRPr="006C1A54" w:rsidTr="00B242F5">
        <w:trPr>
          <w:trHeight w:val="63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9A6BE7" w:rsidP="006C1A54">
            <w:r>
              <w:t>802.</w:t>
            </w:r>
            <w:r w:rsidR="00B242F5">
              <w:t>21d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242F5" w:rsidP="00CD0215">
            <w:r>
              <w:t>802.21</w:t>
            </w:r>
            <w:r w:rsidR="00F710A3">
              <w:t xml:space="preserve">c TG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B242F5" w:rsidP="00EC478F">
            <w:r>
              <w:t>802.21</w:t>
            </w:r>
            <w:r w:rsidR="00F710A3">
              <w:t>d</w:t>
            </w:r>
            <w:r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7F4B7E" w:rsidP="006C1A54">
            <w:r>
              <w:t>802.21 WG Closing Plenary</w:t>
            </w:r>
          </w:p>
        </w:tc>
      </w:tr>
      <w:tr w:rsidR="002F266E" w:rsidRPr="006C1A54" w:rsidTr="00B242F5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242F5">
              <w:rPr>
                <w:b/>
                <w:bCs/>
              </w:rPr>
              <w:t xml:space="preserve"> – 10</w:t>
            </w:r>
            <w:r w:rsidR="009A6BE7">
              <w:rPr>
                <w:b/>
                <w:bCs/>
              </w:rPr>
              <w:t>:00</w:t>
            </w:r>
            <w:r w:rsidR="002F266E">
              <w:rPr>
                <w:b/>
                <w:bCs/>
              </w:rPr>
              <w:t>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845C1" w:rsidP="00F63966">
            <w:r>
              <w:t xml:space="preserve"> </w:t>
            </w:r>
            <w:r w:rsidR="00DA5D56">
              <w:t xml:space="preserve">Reserved for </w:t>
            </w:r>
            <w:r w:rsidR="00B242F5">
              <w:t>802.11 WNG (8:00-10:00pm)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02D52" w:rsidP="00377E40">
            <w:r>
              <w:t xml:space="preserve">Social Event </w:t>
            </w:r>
            <w:r w:rsidR="00B242F5">
              <w:t>(6:30</w:t>
            </w:r>
            <w:r w:rsidR="007F4B7E">
              <w:t xml:space="preserve"> 9 pm)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Default="00A914D7" w:rsidP="00994151">
      <w:r>
        <w:t>Monday May,</w:t>
      </w:r>
      <w:r w:rsidR="00E32108">
        <w:t xml:space="preserve"> </w:t>
      </w:r>
      <w:r w:rsidR="004A24C7">
        <w:t>1</w:t>
      </w:r>
      <w:r w:rsidR="009A6BE7">
        <w:t>4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9C2CA1">
        <w:t>2012</w:t>
      </w:r>
      <w:r w:rsidR="007014E2">
        <w:t>. 1.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>
        <w:t>6</w:t>
      </w:r>
      <w:r w:rsidR="007014E2">
        <w:t>.</w:t>
      </w:r>
      <w:r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Ma</w:t>
            </w:r>
            <w:r w:rsidR="00EF0572">
              <w:rPr>
                <w:rFonts w:ascii="Arial" w:hAnsi="Arial" w:cs="Arial"/>
                <w:sz w:val="16"/>
                <w:szCs w:val="16"/>
              </w:rPr>
              <w:t>y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710A3">
              <w:rPr>
                <w:rFonts w:ascii="Arial" w:hAnsi="Arial" w:cs="Arial"/>
                <w:sz w:val="16"/>
                <w:szCs w:val="16"/>
              </w:rPr>
              <w:t>2012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1E44A7">
              <w:rPr>
                <w:rFonts w:ascii="Arial" w:hAnsi="Arial" w:cs="Arial"/>
                <w:sz w:val="16"/>
                <w:szCs w:val="16"/>
              </w:rPr>
              <w:t>M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arch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F710A3">
              <w:rPr>
                <w:rFonts w:ascii="Arial" w:hAnsi="Arial" w:cs="Arial"/>
                <w:sz w:val="16"/>
                <w:szCs w:val="16"/>
              </w:rPr>
              <w:t>12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</w:t>
            </w:r>
            <w:r w:rsidR="00F710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</w:t>
            </w:r>
            <w:r w:rsidR="00F710A3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</w:t>
            </w:r>
            <w:r w:rsidR="00F710A3">
              <w:rPr>
                <w:rFonts w:ascii="Arial" w:hAnsi="Arial" w:cs="Arial"/>
                <w:sz w:val="16"/>
                <w:szCs w:val="16"/>
              </w:rPr>
              <w:t xml:space="preserve">nghoon </w:t>
            </w:r>
            <w:r w:rsidR="00DA5D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10A3">
              <w:rPr>
                <w:rFonts w:ascii="Arial" w:hAnsi="Arial" w:cs="Arial"/>
                <w:sz w:val="16"/>
                <w:szCs w:val="16"/>
              </w:rPr>
              <w:t>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</w:t>
            </w:r>
            <w:r w:rsidR="00F710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</w:t>
            </w:r>
            <w:r w:rsidR="00F710A3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F710A3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</w:t>
            </w:r>
            <w:r w:rsidR="00DA5D56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45p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5.0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DA5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802.21</w:t>
            </w:r>
            <w:r w:rsidR="00DA5D56">
              <w:rPr>
                <w:rFonts w:ascii="Arial" w:hAnsi="Arial" w:cs="Arial"/>
                <w:sz w:val="16"/>
                <w:szCs w:val="16"/>
              </w:rPr>
              <w:t xml:space="preserve">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EF0572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F0572" w:rsidRDefault="00EF057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A914D7" w:rsidP="00994151">
      <w:r>
        <w:t>Tuesday, Ma</w:t>
      </w:r>
      <w:r w:rsidR="00EF0572">
        <w:t xml:space="preserve">y </w:t>
      </w:r>
      <w:r w:rsidR="00F27388">
        <w:t>1</w:t>
      </w:r>
      <w:r w:rsidR="009A6BE7">
        <w:t>5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 xml:space="preserve">, </w:t>
      </w:r>
      <w:r w:rsidR="009C2CA1">
        <w:t>2012</w:t>
      </w:r>
      <w:r w:rsidR="00EF0572">
        <w:t>,</w:t>
      </w:r>
      <w:r w:rsidR="00CD0215">
        <w:t xml:space="preserve"> 8</w:t>
      </w:r>
      <w:r w:rsidR="000666C7">
        <w:t>.</w:t>
      </w:r>
      <w:r w:rsidR="00CD0215">
        <w:t>0</w:t>
      </w:r>
      <w:r w:rsidR="00DA5D56">
        <w:t>0am – 10:0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802.21</w:t>
            </w:r>
            <w:r w:rsidR="00DA5D56">
              <w:rPr>
                <w:rFonts w:ascii="Arial" w:hAnsi="Arial" w:cs="Arial"/>
                <w:sz w:val="16"/>
                <w:szCs w:val="16"/>
              </w:rPr>
              <w:t xml:space="preserve">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DA5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802.21c</w:t>
            </w:r>
            <w:r w:rsidR="00DA5D56">
              <w:rPr>
                <w:rFonts w:ascii="Arial" w:hAnsi="Arial" w:cs="Arial"/>
                <w:sz w:val="16"/>
                <w:szCs w:val="16"/>
              </w:rPr>
              <w:t xml:space="preserve"> 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DA5D56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 for 802.11 ISD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DA5D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32466E" w:rsidRDefault="00C24DF6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</w:t>
            </w:r>
            <w:r w:rsidR="00DA5D56">
              <w:rPr>
                <w:rFonts w:ascii="Arial" w:hAnsi="Arial" w:cs="Arial"/>
                <w:sz w:val="16"/>
                <w:szCs w:val="16"/>
              </w:rPr>
              <w:t xml:space="preserve">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BE1169" w:rsidRDefault="00C24DF6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C24DF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DA5D5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Reserved for 802.11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DA5D5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DA5D5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4D7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5274A1" w:rsidRDefault="00A914D7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Default="00DA5D5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A914D7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Default="00C24DF6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5274A1" w:rsidRDefault="00C24DF6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7B6B1E">
        <w:t>Ma</w:t>
      </w:r>
      <w:r w:rsidR="00C24DF6">
        <w:t xml:space="preserve">y </w:t>
      </w:r>
      <w:r>
        <w:t>1</w:t>
      </w:r>
      <w:r w:rsidR="009A6BE7">
        <w:t>6</w:t>
      </w:r>
      <w:r w:rsidRPr="00F27388">
        <w:rPr>
          <w:vertAlign w:val="superscript"/>
        </w:rPr>
        <w:t>h</w:t>
      </w:r>
      <w:r>
        <w:t xml:space="preserve">, </w:t>
      </w:r>
      <w:r w:rsidR="009C2CA1">
        <w:t>2012,</w:t>
      </w:r>
      <w:r w:rsidR="00B74619">
        <w:t xml:space="preserve"> 8</w:t>
      </w:r>
      <w:r w:rsidR="007B6B1E">
        <w:t>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EF62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EF62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A914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802.21d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5274A1" w:rsidRDefault="00B74619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B74619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  for Smart Grid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BE1169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BE116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BE116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32466E" w:rsidRDefault="00B74619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Default="00B7461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6:30 p </w:t>
            </w:r>
          </w:p>
        </w:tc>
      </w:tr>
      <w:tr w:rsidR="00B7461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Default="00B7461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74619" w:rsidRPr="005274A1" w:rsidRDefault="00B7461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9A6BE7">
        <w:t>May 17</w:t>
      </w:r>
      <w:r w:rsidRPr="00F27388">
        <w:rPr>
          <w:vertAlign w:val="superscript"/>
        </w:rPr>
        <w:t>th</w:t>
      </w:r>
      <w:r w:rsidR="008E03A0">
        <w:t xml:space="preserve"> </w:t>
      </w:r>
      <w:r w:rsidR="009C2CA1">
        <w:t>2012,</w:t>
      </w:r>
      <w:r w:rsidR="008E03A0">
        <w:t xml:space="preserve">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0A13D9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BE1169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5274A1" w:rsidRDefault="007B6B1E" w:rsidP="006B7101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802.21c</w:t>
            </w:r>
            <w:r w:rsidR="006B7101">
              <w:rPr>
                <w:rFonts w:ascii="Arial" w:hAnsi="Arial" w:cs="Arial"/>
                <w:sz w:val="16"/>
                <w:szCs w:val="16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FB59BC" w:rsidRDefault="000A13D9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0A13D9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BE1169" w:rsidRDefault="000A13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802.21</w:t>
            </w:r>
            <w:r w:rsidR="006B7101">
              <w:rPr>
                <w:rFonts w:ascii="Arial" w:hAnsi="Arial" w:cs="Arial"/>
                <w:sz w:val="16"/>
                <w:szCs w:val="16"/>
              </w:rPr>
              <w:t xml:space="preserve">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</w:t>
            </w:r>
            <w:r w:rsidR="006B7101">
              <w:rPr>
                <w:rFonts w:ascii="Arial" w:hAnsi="Arial" w:cs="Arial"/>
                <w:sz w:val="16"/>
                <w:szCs w:val="16"/>
              </w:rPr>
              <w:t>nghoon 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5274A1" w:rsidRDefault="000A13D9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0A13D9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5274A1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 for 802.11 ISD</w:t>
            </w:r>
            <w:r w:rsidR="00B74619">
              <w:rPr>
                <w:rFonts w:ascii="Arial" w:hAnsi="Arial" w:cs="Arial"/>
                <w:sz w:val="16"/>
                <w:szCs w:val="16"/>
              </w:rPr>
              <w:t xml:space="preserve"> and EC Smart Grid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0A13D9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2"/>
      <w:tr w:rsidR="000A13D9" w:rsidRPr="0019470E" w:rsidTr="006B7101">
        <w:trPr>
          <w:trHeight w:val="6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6B71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4:1</w:t>
            </w:r>
            <w:r w:rsidR="000A13D9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802.21d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01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01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5.1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01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Report from 802.11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01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01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4:40p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5.30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F6396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6B7101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</w:t>
            </w:r>
            <w:r w:rsidR="000A13D9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3D9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5147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514762">
              <w:rPr>
                <w:rFonts w:ascii="Arial" w:hAnsi="Arial" w:cs="Arial"/>
                <w:sz w:val="16"/>
                <w:szCs w:val="16"/>
              </w:rPr>
              <w:t>July</w:t>
            </w:r>
            <w:r w:rsidR="006B7101">
              <w:rPr>
                <w:rFonts w:ascii="Arial" w:hAnsi="Arial" w:cs="Arial"/>
                <w:sz w:val="16"/>
                <w:szCs w:val="16"/>
              </w:rPr>
              <w:t xml:space="preserve">  2012</w:t>
            </w:r>
            <w:r>
              <w:rPr>
                <w:rFonts w:ascii="Arial" w:hAnsi="Arial" w:cs="Arial"/>
                <w:sz w:val="16"/>
                <w:szCs w:val="16"/>
              </w:rPr>
              <w:t xml:space="preserve">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 San </w:t>
            </w:r>
            <w:r w:rsidR="006B7101">
              <w:rPr>
                <w:rFonts w:ascii="Arial" w:hAnsi="Arial" w:cs="Arial"/>
                <w:sz w:val="16"/>
                <w:szCs w:val="16"/>
              </w:rPr>
              <w:t>Diego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FB59BC" w:rsidRDefault="000A13D9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E4" w:rsidRDefault="008F4BE4">
      <w:r>
        <w:separator/>
      </w:r>
    </w:p>
  </w:endnote>
  <w:endnote w:type="continuationSeparator" w:id="0">
    <w:p w:rsidR="008F4BE4" w:rsidRDefault="008F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E4" w:rsidRDefault="008F4BE4">
      <w:r>
        <w:separator/>
      </w:r>
    </w:p>
  </w:footnote>
  <w:footnote w:type="continuationSeparator" w:id="0">
    <w:p w:rsidR="008F4BE4" w:rsidRDefault="008F4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3506"/>
    <w:rsid w:val="00BC7290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CSWG_April2012_notes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2012-04-28T14:33:00Z</dcterms:created>
  <dcterms:modified xsi:type="dcterms:W3CDTF">2012-04-28T14:33:00Z</dcterms:modified>
</cp:coreProperties>
</file>