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5" w:rsidRDefault="00336C12">
      <w:pPr>
        <w:pStyle w:val="Date"/>
      </w:pPr>
      <w:r>
        <w:t>November 9, 2010</w:t>
      </w:r>
    </w:p>
    <w:p w:rsidR="00075E85" w:rsidRPr="00F773C5" w:rsidRDefault="00F773C5">
      <w:pPr>
        <w:pStyle w:val="InsideAddressName"/>
        <w:rPr>
          <w:b/>
          <w:bCs/>
        </w:rPr>
      </w:pPr>
      <w:r w:rsidRPr="00F773C5">
        <w:rPr>
          <w:b/>
        </w:rPr>
        <w:t xml:space="preserve">Steve </w:t>
      </w:r>
      <w:proofErr w:type="spellStart"/>
      <w:r w:rsidRPr="00F773C5">
        <w:rPr>
          <w:b/>
        </w:rPr>
        <w:t>Shellhammer</w:t>
      </w:r>
      <w:proofErr w:type="spellEnd"/>
      <w:r w:rsidRPr="00F773C5">
        <w:rPr>
          <w:b/>
          <w:bCs/>
        </w:rPr>
        <w:t xml:space="preserve"> </w:t>
      </w:r>
    </w:p>
    <w:p w:rsidR="00075E85" w:rsidRDefault="00075E85">
      <w:pPr>
        <w:pStyle w:val="InsideAddress"/>
        <w:rPr>
          <w:b/>
          <w:bCs/>
        </w:rPr>
      </w:pPr>
      <w:r>
        <w:rPr>
          <w:b/>
          <w:bCs/>
        </w:rPr>
        <w:t xml:space="preserve">Chairman, </w:t>
      </w:r>
      <w:r w:rsidR="00F773C5">
        <w:rPr>
          <w:b/>
          <w:bCs/>
        </w:rPr>
        <w:t>IEEE 802.19</w:t>
      </w:r>
    </w:p>
    <w:p w:rsidR="00075E85" w:rsidRDefault="00336C12">
      <w:pPr>
        <w:pStyle w:val="InsideAddress"/>
        <w:rPr>
          <w:b/>
          <w:bCs/>
        </w:rPr>
      </w:pPr>
      <w:r>
        <w:rPr>
          <w:b/>
          <w:bCs/>
        </w:rPr>
        <w:t>mailto:</w:t>
      </w:r>
      <w:r w:rsidRPr="00336C12">
        <w:t xml:space="preserve"> </w:t>
      </w:r>
      <w:hyperlink r:id="rId7" w:history="1">
        <w:r w:rsidR="00A01B81" w:rsidRPr="00645E64">
          <w:rPr>
            <w:rStyle w:val="Hyperlink"/>
            <w:b/>
            <w:bCs/>
          </w:rPr>
          <w:t>shellhammer@ieee.org</w:t>
        </w:r>
      </w:hyperlink>
    </w:p>
    <w:p w:rsidR="00A01B81" w:rsidRDefault="00A01B81">
      <w:pPr>
        <w:pStyle w:val="InsideAddress"/>
        <w:rPr>
          <w:b/>
          <w:bCs/>
        </w:rPr>
      </w:pPr>
    </w:p>
    <w:p w:rsidR="00A01B81" w:rsidRDefault="00A01B81" w:rsidP="00A01B81">
      <w:pPr>
        <w:pStyle w:val="InsideAddressName"/>
        <w:rPr>
          <w:b/>
          <w:bCs/>
        </w:rPr>
      </w:pPr>
      <w:r>
        <w:rPr>
          <w:b/>
          <w:bCs/>
        </w:rPr>
        <w:t>Subject: Request for a mutual liaison between IEEE 802.21 and IEEE 802.19</w:t>
      </w:r>
    </w:p>
    <w:p w:rsidR="00A01B81" w:rsidRDefault="00A01B81">
      <w:pPr>
        <w:pStyle w:val="InsideAddress"/>
      </w:pPr>
    </w:p>
    <w:p w:rsidR="00075E85" w:rsidRDefault="00075E85">
      <w:pPr>
        <w:pStyle w:val="InsideAddress"/>
      </w:pPr>
    </w:p>
    <w:p w:rsidR="00075E85" w:rsidRDefault="00075E85" w:rsidP="00336C12">
      <w:pPr>
        <w:pStyle w:val="Closing"/>
      </w:pPr>
      <w:r>
        <w:fldChar w:fldCharType="begin"/>
      </w:r>
      <w:r>
        <w:instrText xml:space="preserve"> AUTOTEXTLIST </w:instrText>
      </w:r>
      <w:r>
        <w:fldChar w:fldCharType="separate"/>
      </w:r>
      <w:r w:rsidR="00F773C5">
        <w:t xml:space="preserve">Dear Mr. </w:t>
      </w:r>
      <w:proofErr w:type="spellStart"/>
      <w:r w:rsidR="00F773C5">
        <w:t>Shellhammer</w:t>
      </w:r>
      <w:proofErr w:type="spellEnd"/>
      <w:r>
        <w:t>,</w:t>
      </w:r>
      <w:r>
        <w:fldChar w:fldCharType="end"/>
      </w:r>
    </w:p>
    <w:p w:rsidR="00734504" w:rsidRDefault="00336C12" w:rsidP="00734504">
      <w:pPr>
        <w:pStyle w:val="Closing"/>
      </w:pPr>
      <w:r w:rsidRPr="00336C12">
        <w:t xml:space="preserve">The </w:t>
      </w:r>
      <w:r w:rsidRPr="00336C12">
        <w:rPr>
          <w:rFonts w:hint="eastAsia"/>
        </w:rPr>
        <w:t xml:space="preserve">IEEE </w:t>
      </w:r>
      <w:r w:rsidRPr="00336C12">
        <w:t xml:space="preserve">802.21 WG wishes to </w:t>
      </w:r>
      <w:r w:rsidRPr="00336C12">
        <w:rPr>
          <w:rFonts w:hint="eastAsia"/>
        </w:rPr>
        <w:t xml:space="preserve">share the on-going </w:t>
      </w:r>
      <w:r w:rsidR="00734504">
        <w:t xml:space="preserve">project </w:t>
      </w:r>
      <w:r w:rsidRPr="00336C12">
        <w:t xml:space="preserve">discussions </w:t>
      </w:r>
      <w:r w:rsidR="00734504">
        <w:t xml:space="preserve">with </w:t>
      </w:r>
      <w:r w:rsidR="00F773C5">
        <w:t>IEEE 802.19</w:t>
      </w:r>
      <w:r w:rsidR="00734504">
        <w:t xml:space="preserve"> and vice versa</w:t>
      </w:r>
      <w:r w:rsidRPr="00336C12">
        <w:t>. We believe</w:t>
      </w:r>
      <w:r w:rsidR="00F773C5">
        <w:t xml:space="preserve"> </w:t>
      </w:r>
      <w:r w:rsidR="00A01B81">
        <w:t xml:space="preserve">that there are synergies </w:t>
      </w:r>
      <w:r w:rsidR="00734504">
        <w:t xml:space="preserve">on the current work in both </w:t>
      </w:r>
      <w:r w:rsidR="00A01B81">
        <w:t xml:space="preserve">the groups and therefore </w:t>
      </w:r>
      <w:r w:rsidRPr="00336C12">
        <w:t xml:space="preserve">a mutual liaison between </w:t>
      </w:r>
      <w:r w:rsidR="00734504">
        <w:t xml:space="preserve">the </w:t>
      </w:r>
      <w:r w:rsidRPr="00336C12">
        <w:t>groups</w:t>
      </w:r>
      <w:r w:rsidR="00F773C5">
        <w:t xml:space="preserve"> </w:t>
      </w:r>
      <w:r w:rsidR="00A01B81">
        <w:t xml:space="preserve">would be beneficial. </w:t>
      </w:r>
      <w:r w:rsidR="00F773C5">
        <w:t xml:space="preserve">IEEE 802.21 </w:t>
      </w:r>
      <w:r w:rsidR="00B24A9D">
        <w:t xml:space="preserve">WG </w:t>
      </w:r>
      <w:r w:rsidR="00F773C5">
        <w:t>appoints Mr. Junghoon Jee as the liaison officer.</w:t>
      </w:r>
    </w:p>
    <w:p w:rsidR="00734504" w:rsidRPr="00734504" w:rsidRDefault="00734504" w:rsidP="00734504">
      <w:pPr>
        <w:pStyle w:val="Signature"/>
      </w:pPr>
    </w:p>
    <w:p w:rsidR="00336C12" w:rsidRDefault="00075E85" w:rsidP="00336C12">
      <w:pPr>
        <w:pStyle w:val="Closing"/>
      </w:pPr>
      <w:fldSimple w:instr=" AUTOTEXTLIST ">
        <w:r>
          <w:t>Sincerely,</w:t>
        </w:r>
      </w:fldSimple>
    </w:p>
    <w:p w:rsidR="00336C12" w:rsidRDefault="00336C12" w:rsidP="00336C12">
      <w:pPr>
        <w:pStyle w:val="Closing"/>
      </w:pPr>
    </w:p>
    <w:p w:rsidR="00336C12" w:rsidRDefault="00336C12" w:rsidP="00336C12">
      <w:pPr>
        <w:pStyle w:val="Closing"/>
      </w:pPr>
    </w:p>
    <w:p w:rsidR="00336C12" w:rsidRDefault="00336C12" w:rsidP="00336C12">
      <w:pPr>
        <w:pStyle w:val="Closing"/>
      </w:pPr>
      <w:r>
        <w:t>Subir Das</w:t>
      </w:r>
    </w:p>
    <w:p w:rsidR="00075E85" w:rsidRDefault="00075E85" w:rsidP="00336C12">
      <w:pPr>
        <w:pStyle w:val="Closing"/>
      </w:pPr>
      <w:fldSimple w:instr=" AUTOTEXTLIST ">
        <w:r>
          <w:t xml:space="preserve">Chairman, IEEE 802.21 </w:t>
        </w:r>
      </w:fldSimple>
    </w:p>
    <w:p w:rsidR="00075E85" w:rsidRDefault="00075E85">
      <w:pPr>
        <w:pStyle w:val="SignatureJobTitle"/>
      </w:pPr>
      <w:r>
        <w:t xml:space="preserve">Working Group on </w:t>
      </w:r>
      <w:fldSimple w:instr=" AUTOTEXTLIST ">
        <w:r>
          <w:t>Media Independent Handover Services</w:t>
        </w:r>
      </w:fldSimple>
    </w:p>
    <w:p w:rsidR="00075E85" w:rsidRDefault="00075E85">
      <w:pPr>
        <w:pStyle w:val="CcList"/>
      </w:pPr>
    </w:p>
    <w:p w:rsidR="00075E85" w:rsidRDefault="00075E85">
      <w:pPr>
        <w:pStyle w:val="CcList"/>
      </w:pPr>
    </w:p>
    <w:p w:rsidR="00075E85" w:rsidRDefault="00075E85">
      <w:pPr>
        <w:pStyle w:val="CcList"/>
      </w:pPr>
      <w:r>
        <w:t>cc:</w:t>
      </w:r>
      <w:r>
        <w:tab/>
      </w:r>
    </w:p>
    <w:p w:rsidR="00734504" w:rsidRDefault="00734504" w:rsidP="00734504">
      <w:pPr>
        <w:pStyle w:val="CcList"/>
        <w:numPr>
          <w:ilvl w:val="0"/>
          <w:numId w:val="8"/>
        </w:numPr>
      </w:pPr>
      <w:r>
        <w:t xml:space="preserve">Ivan </w:t>
      </w:r>
      <w:proofErr w:type="spellStart"/>
      <w:r>
        <w:t>Reede</w:t>
      </w:r>
      <w:proofErr w:type="spellEnd"/>
    </w:p>
    <w:p w:rsidR="00734504" w:rsidRDefault="00734504" w:rsidP="00734504">
      <w:pPr>
        <w:pStyle w:val="CcList"/>
        <w:ind w:firstLine="360"/>
      </w:pPr>
      <w:r>
        <w:t xml:space="preserve">Vice Chair, IEEE 802.19 </w:t>
      </w:r>
    </w:p>
    <w:p w:rsidR="00734504" w:rsidRDefault="00734504" w:rsidP="00734504">
      <w:pPr>
        <w:pStyle w:val="CcList"/>
        <w:ind w:firstLine="360"/>
      </w:pPr>
      <w:r>
        <w:t xml:space="preserve">mailto: </w:t>
      </w:r>
      <w:hyperlink r:id="rId8" w:history="1">
        <w:r w:rsidRPr="00645E64">
          <w:rPr>
            <w:rStyle w:val="Hyperlink"/>
          </w:rPr>
          <w:t>I_reede@amerisys.com</w:t>
        </w:r>
      </w:hyperlink>
    </w:p>
    <w:p w:rsidR="00734504" w:rsidRDefault="00734504" w:rsidP="00734504">
      <w:pPr>
        <w:pStyle w:val="CcList"/>
        <w:ind w:firstLine="360"/>
      </w:pPr>
    </w:p>
    <w:p w:rsidR="00734504" w:rsidRPr="00734504" w:rsidRDefault="00734504" w:rsidP="00734504">
      <w:pPr>
        <w:pStyle w:val="CcList"/>
        <w:ind w:left="720" w:firstLine="0"/>
      </w:pPr>
    </w:p>
    <w:p w:rsidR="00336C12" w:rsidRPr="00F773C5" w:rsidRDefault="00F773C5" w:rsidP="00336C12">
      <w:pPr>
        <w:pStyle w:val="CcList"/>
        <w:numPr>
          <w:ilvl w:val="0"/>
          <w:numId w:val="8"/>
        </w:numPr>
      </w:pPr>
      <w:r w:rsidRPr="00F773C5">
        <w:rPr>
          <w:bCs/>
        </w:rPr>
        <w:t>Tuncer Baykas</w:t>
      </w:r>
    </w:p>
    <w:p w:rsidR="00734504" w:rsidRDefault="00336C12">
      <w:pPr>
        <w:pStyle w:val="CcList"/>
        <w:ind w:firstLine="360"/>
      </w:pPr>
      <w:r>
        <w:t>Chairman, IEEE 802.19</w:t>
      </w:r>
      <w:r w:rsidR="00734504">
        <w:t>.1</w:t>
      </w:r>
      <w:r w:rsidR="00F773C5">
        <w:t xml:space="preserve"> </w:t>
      </w:r>
    </w:p>
    <w:p w:rsidR="00336C12" w:rsidRDefault="00336C12">
      <w:pPr>
        <w:pStyle w:val="CcList"/>
        <w:ind w:firstLine="360"/>
      </w:pPr>
      <w:r>
        <w:t xml:space="preserve">mailto: </w:t>
      </w:r>
      <w:hyperlink r:id="rId9" w:history="1">
        <w:r w:rsidR="00F773C5" w:rsidRPr="00572410">
          <w:rPr>
            <w:rStyle w:val="Hyperlink"/>
          </w:rPr>
          <w:t>tbaykas@ieee.org</w:t>
        </w:r>
      </w:hyperlink>
    </w:p>
    <w:p w:rsidR="00336C12" w:rsidRDefault="00336C12">
      <w:pPr>
        <w:pStyle w:val="CcList"/>
        <w:ind w:firstLine="360"/>
      </w:pPr>
    </w:p>
    <w:p w:rsidR="00ED31BB" w:rsidRDefault="00ED31BB"/>
    <w:sectPr w:rsidR="00ED3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04" w:rsidRDefault="00734504" w:rsidP="00075E85">
      <w:r>
        <w:separator/>
      </w:r>
    </w:p>
  </w:endnote>
  <w:endnote w:type="continuationSeparator" w:id="0">
    <w:p w:rsidR="00734504" w:rsidRDefault="00734504" w:rsidP="0007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04" w:rsidRDefault="00734504" w:rsidP="00075E85">
      <w:r>
        <w:separator/>
      </w:r>
    </w:p>
  </w:footnote>
  <w:footnote w:type="continuationSeparator" w:id="0">
    <w:p w:rsidR="00734504" w:rsidRDefault="00734504" w:rsidP="0007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>
        <w:rPr>
          <w:noProof/>
        </w:rPr>
        <w:t>November 11, 2010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04" w:rsidRDefault="00734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36C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00A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B3C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3351ED"/>
    <w:multiLevelType w:val="hybridMultilevel"/>
    <w:tmpl w:val="34B6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0F93802"/>
    <w:multiLevelType w:val="hybridMultilevel"/>
    <w:tmpl w:val="EAB8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E11B4"/>
    <w:multiLevelType w:val="hybridMultilevel"/>
    <w:tmpl w:val="FA14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Type w:val="letter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AA"/>
    <w:rsid w:val="00075E85"/>
    <w:rsid w:val="00253208"/>
    <w:rsid w:val="00336C12"/>
    <w:rsid w:val="00734504"/>
    <w:rsid w:val="00994AA4"/>
    <w:rsid w:val="00A01B81"/>
    <w:rsid w:val="00A230DA"/>
    <w:rsid w:val="00B24A9D"/>
    <w:rsid w:val="00B672AA"/>
    <w:rsid w:val="00ED31BB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Date">
    <w:name w:val="Date"/>
    <w:basedOn w:val="Normal"/>
    <w:next w:val="InsideAddressName"/>
    <w:semiHidden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Salutation">
    <w:name w:val="Salutation"/>
    <w:basedOn w:val="Normal"/>
    <w:next w:val="SubjectLine"/>
    <w:semiHidden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semiHidden/>
    <w:pPr>
      <w:ind w:left="360" w:hanging="360"/>
    </w:pPr>
  </w:style>
  <w:style w:type="paragraph" w:styleId="ListBullet">
    <w:name w:val="List Bullet"/>
    <w:basedOn w:val="List"/>
    <w:autoRedefine/>
    <w:semiHidden/>
    <w:pPr>
      <w:numPr>
        <w:numId w:val="3"/>
      </w:numPr>
    </w:pPr>
  </w:style>
  <w:style w:type="paragraph" w:styleId="ListNumber">
    <w:name w:val="List Number"/>
    <w:basedOn w:val="BodyText"/>
    <w:semiHidden/>
    <w:pPr>
      <w:numPr>
        <w:numId w:val="4"/>
      </w:numPr>
    </w:pPr>
  </w:style>
  <w:style w:type="paragraph" w:styleId="PlainText">
    <w:name w:val="Plain Text"/>
    <w:basedOn w:val="Normal"/>
    <w:semiHidden/>
    <w:pPr>
      <w:autoSpaceDE w:val="0"/>
      <w:autoSpaceDN w:val="0"/>
      <w:jc w:val="left"/>
    </w:pPr>
    <w:rPr>
      <w:rFonts w:ascii="Courier New" w:hAnsi="Courier New" w:cs="Courier New"/>
      <w:spacing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jc w:val="left"/>
    </w:pPr>
    <w:rPr>
      <w:rFonts w:ascii="Times New Roman" w:hAnsi="Times New Roman"/>
      <w:spacing w:val="0"/>
      <w:u w:color="000000"/>
    </w:rPr>
  </w:style>
  <w:style w:type="character" w:styleId="Hyperlink">
    <w:name w:val="Hyperlink"/>
    <w:uiPriority w:val="99"/>
    <w:unhideWhenUsed/>
    <w:rsid w:val="00336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reede@amerisy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ellhammer@iee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baykas@ieee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1</TotalTime>
  <Pages>1</Pages>
  <Words>109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1A-235</vt:lpstr>
    </vt:vector>
  </TitlesOfParts>
  <Company>Lucent Technologies</Company>
  <LinksUpToDate>false</LinksUpToDate>
  <CharactersWithSpaces>934</CharactersWithSpaces>
  <SharedDoc>false</SharedDoc>
  <HLinks>
    <vt:vector size="12" baseType="variant">
      <vt:variant>
        <vt:i4>3538994</vt:i4>
      </vt:variant>
      <vt:variant>
        <vt:i4>18</vt:i4>
      </vt:variant>
      <vt:variant>
        <vt:i4>0</vt:i4>
      </vt:variant>
      <vt:variant>
        <vt:i4>5</vt:i4>
      </vt:variant>
      <vt:variant>
        <vt:lpwstr>mailto:mika.kasslin@nokia.com</vt:lpwstr>
      </vt:variant>
      <vt:variant>
        <vt:lpwstr/>
      </vt:variant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mailto:tbaykas@ieee.org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1A-235</dc:title>
  <dc:subject/>
  <dc:creator>Ajay Rajkumar</dc:creator>
  <cp:keywords/>
  <dc:description/>
  <cp:lastModifiedBy>Subir Das</cp:lastModifiedBy>
  <cp:revision>2</cp:revision>
  <dcterms:created xsi:type="dcterms:W3CDTF">2010-11-11T16:30:00Z</dcterms:created>
  <dcterms:modified xsi:type="dcterms:W3CDTF">2010-11-11T16:30:00Z</dcterms:modified>
</cp:coreProperties>
</file>