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4462CD">
            <w:pPr>
              <w:pStyle w:val="T2"/>
            </w:pPr>
            <w:r>
              <w:rPr>
                <w:rFonts w:eastAsia="맑은 고딕"/>
                <w:lang w:eastAsia="ko-KR"/>
              </w:rPr>
              <w:t>IG CUB</w:t>
            </w:r>
            <w:r w:rsidR="00811F30">
              <w:rPr>
                <w:rFonts w:eastAsia="맑은 고딕"/>
                <w:lang w:eastAsia="ko-KR"/>
              </w:rPr>
              <w:t xml:space="preserve"> </w:t>
            </w:r>
            <w:r w:rsidR="004462CD">
              <w:rPr>
                <w:rFonts w:eastAsia="맑은 고딕"/>
                <w:lang w:eastAsia="ko-KR"/>
              </w:rPr>
              <w:t>September</w:t>
            </w:r>
            <w:r w:rsidR="005B0A24">
              <w:rPr>
                <w:rFonts w:eastAsia="맑은 고딕"/>
                <w:lang w:eastAsia="ko-KR"/>
              </w:rPr>
              <w:t xml:space="preserve"> </w:t>
            </w:r>
            <w:r w:rsidR="004462CD">
              <w:rPr>
                <w:rFonts w:eastAsia="맑은 고딕"/>
                <w:lang w:eastAsia="ko-KR"/>
              </w:rPr>
              <w:t>11</w:t>
            </w:r>
            <w:r>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4462CD">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4462CD">
              <w:rPr>
                <w:b w:val="0"/>
                <w:sz w:val="20"/>
                <w:lang w:eastAsia="ja-JP"/>
              </w:rPr>
              <w:t>9</w:t>
            </w:r>
            <w:r w:rsidR="00720E76">
              <w:rPr>
                <w:b w:val="0"/>
                <w:sz w:val="20"/>
              </w:rPr>
              <w:t>-</w:t>
            </w:r>
            <w:r w:rsidR="004462CD">
              <w:rPr>
                <w:b w:val="0"/>
                <w:sz w:val="20"/>
              </w:rPr>
              <w:t>11</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5D43C2">
                              <w:rPr>
                                <w:rFonts w:eastAsia="맑은 고딕"/>
                                <w:lang w:eastAsia="ko-KR"/>
                              </w:rPr>
                              <w:t>September</w:t>
                            </w:r>
                            <w:r w:rsidR="005B0A24">
                              <w:rPr>
                                <w:rFonts w:eastAsia="맑은 고딕"/>
                                <w:lang w:eastAsia="ko-KR"/>
                              </w:rPr>
                              <w:t xml:space="preserve"> </w:t>
                            </w:r>
                            <w:r w:rsidR="005D43C2">
                              <w:rPr>
                                <w:rFonts w:eastAsia="맑은 고딕"/>
                                <w:lang w:eastAsia="ko-KR"/>
                              </w:rPr>
                              <w:t>11</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5D43C2">
                        <w:rPr>
                          <w:rFonts w:eastAsia="맑은 고딕"/>
                          <w:lang w:eastAsia="ko-KR"/>
                        </w:rPr>
                        <w:t>September</w:t>
                      </w:r>
                      <w:r w:rsidR="005B0A24">
                        <w:rPr>
                          <w:rFonts w:eastAsia="맑은 고딕"/>
                          <w:lang w:eastAsia="ko-KR"/>
                        </w:rPr>
                        <w:t xml:space="preserve"> </w:t>
                      </w:r>
                      <w:r w:rsidR="005D43C2">
                        <w:rPr>
                          <w:rFonts w:eastAsia="맑은 고딕"/>
                          <w:lang w:eastAsia="ko-KR"/>
                        </w:rPr>
                        <w:t>11</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92729C" w:rsidRPr="0092729C" w:rsidRDefault="0092729C" w:rsidP="0092729C">
      <w:pPr>
        <w:pStyle w:val="a7"/>
        <w:numPr>
          <w:ilvl w:val="0"/>
          <w:numId w:val="1"/>
        </w:numPr>
      </w:pPr>
      <w:r w:rsidRPr="0092729C">
        <w:rPr>
          <w:rFonts w:eastAsia="맑은 고딕"/>
          <w:lang w:eastAsia="ko-KR"/>
        </w:rPr>
        <w:t>Preparation for September F2F meeting</w:t>
      </w:r>
    </w:p>
    <w:p w:rsidR="0092729C" w:rsidRPr="0092729C" w:rsidRDefault="0092729C" w:rsidP="0092729C">
      <w:pPr>
        <w:pStyle w:val="a7"/>
        <w:numPr>
          <w:ilvl w:val="0"/>
          <w:numId w:val="1"/>
        </w:numPr>
      </w:pPr>
      <w:r>
        <w:rPr>
          <w:rFonts w:eastAsia="맑은 고딕"/>
          <w:lang w:eastAsia="ko-KR"/>
        </w:rPr>
        <w:t>Call for contribution</w:t>
      </w:r>
    </w:p>
    <w:p w:rsidR="00A8199F" w:rsidRPr="007670AF" w:rsidRDefault="00550AA5" w:rsidP="0092729C">
      <w:pPr>
        <w:pStyle w:val="a7"/>
        <w:numPr>
          <w:ilvl w:val="0"/>
          <w:numId w:val="1"/>
        </w:numPr>
      </w:pPr>
      <w:r w:rsidRPr="006279A2">
        <w:t>AOB</w:t>
      </w:r>
    </w:p>
    <w:p w:rsidR="005A7881" w:rsidRDefault="005A7881" w:rsidP="00550AA5">
      <w:pPr>
        <w:pStyle w:val="1"/>
      </w:pPr>
      <w:r>
        <w:t>Attendance</w:t>
      </w:r>
    </w:p>
    <w:p w:rsidR="005A7881" w:rsidRDefault="005A7881" w:rsidP="005A7881"/>
    <w:p w:rsidR="003E33C9" w:rsidRDefault="0092729C" w:rsidP="00642A34">
      <w:pPr>
        <w:rPr>
          <w:rFonts w:eastAsia="맑은 고딕"/>
          <w:lang w:val="fi-FI" w:eastAsia="ko-KR"/>
        </w:rPr>
      </w:pPr>
      <w:r>
        <w:rPr>
          <w:rFonts w:eastAsia="맑은 고딕"/>
          <w:lang w:val="fi-FI" w:eastAsia="ko-KR"/>
        </w:rPr>
        <w:t>Brent Bischoff</w:t>
      </w:r>
    </w:p>
    <w:p w:rsidR="00642A34" w:rsidRPr="005B0A24" w:rsidRDefault="00642A34" w:rsidP="00642A34">
      <w:pPr>
        <w:rPr>
          <w:rFonts w:eastAsia="맑은 고딕"/>
          <w:lang w:eastAsia="ko-KR"/>
        </w:rPr>
      </w:pPr>
      <w:r w:rsidRPr="005B0A24">
        <w:rPr>
          <w:rFonts w:eastAsia="맑은 고딕"/>
          <w:lang w:val="fi-FI" w:eastAsia="ko-KR"/>
        </w:rPr>
        <w:t>Shoichi Kitazawa (ATR)</w:t>
      </w:r>
    </w:p>
    <w:p w:rsidR="0092729C" w:rsidRDefault="0092729C" w:rsidP="0092729C">
      <w:pPr>
        <w:rPr>
          <w:rFonts w:eastAsia="맑은 고딕"/>
          <w:lang w:val="fi-FI" w:eastAsia="ko-KR"/>
        </w:rPr>
      </w:pPr>
      <w:r w:rsidRPr="00903CBA">
        <w:rPr>
          <w:rFonts w:eastAsia="맑은 고딕"/>
          <w:lang w:val="fi-FI" w:eastAsia="ko-KR"/>
        </w:rPr>
        <w:t>Chen S</w:t>
      </w:r>
      <w:r>
        <w:rPr>
          <w:rFonts w:eastAsia="맑은 고딕"/>
          <w:lang w:val="fi-FI" w:eastAsia="ko-KR"/>
        </w:rPr>
        <w:t>un</w:t>
      </w:r>
      <w:r w:rsidRPr="00903CBA">
        <w:rPr>
          <w:rFonts w:eastAsia="맑은 고딕"/>
          <w:lang w:val="fi-FI" w:eastAsia="ko-KR"/>
        </w:rPr>
        <w:t xml:space="preserve"> </w:t>
      </w:r>
      <w:r>
        <w:rPr>
          <w:rFonts w:eastAsia="맑은 고딕"/>
          <w:lang w:val="fi-FI" w:eastAsia="ko-KR"/>
        </w:rPr>
        <w:t>(Sony)</w:t>
      </w:r>
    </w:p>
    <w:p w:rsidR="0092729C" w:rsidRDefault="0092729C" w:rsidP="00E15E98">
      <w:pPr>
        <w:rPr>
          <w:rFonts w:eastAsia="맑은 고딕"/>
          <w:lang w:val="fi-FI" w:eastAsia="ko-KR"/>
        </w:rPr>
      </w:pPr>
      <w:r w:rsidRPr="005B0A24">
        <w:rPr>
          <w:rFonts w:eastAsia="맑은 고딕"/>
          <w:lang w:val="fi-FI" w:eastAsia="ko-KR"/>
        </w:rPr>
        <w:t>Steve Shellhammer (Qualcomm)</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2A62FF">
        <w:rPr>
          <w:rFonts w:eastAsia="맑은 고딕"/>
          <w:lang w:val="en-US" w:eastAsia="ko-KR"/>
        </w:rPr>
        <w:t>IG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92729C" w:rsidP="00C11CCA">
      <w:pPr>
        <w:rPr>
          <w:rFonts w:ascii="Arial" w:eastAsia="맑은 고딕" w:hAnsi="Arial"/>
          <w:b/>
          <w:sz w:val="32"/>
          <w:u w:val="single"/>
          <w:lang w:val="en-US" w:eastAsia="ko-KR"/>
        </w:rPr>
      </w:pPr>
      <w:r w:rsidRPr="0092729C">
        <w:rPr>
          <w:rFonts w:ascii="Arial" w:eastAsia="맑은 고딕" w:hAnsi="Arial"/>
          <w:b/>
          <w:sz w:val="32"/>
          <w:u w:val="single"/>
          <w:lang w:val="en-US" w:eastAsia="ko-KR"/>
        </w:rPr>
        <w:t>Preparation for September F2F meeting</w:t>
      </w:r>
    </w:p>
    <w:p w:rsidR="0092729C" w:rsidRDefault="0092729C" w:rsidP="00C11CCA">
      <w:pPr>
        <w:rPr>
          <w:rFonts w:eastAsia="맑은 고딕"/>
          <w:lang w:val="en-US" w:eastAsia="ko-KR"/>
        </w:rPr>
      </w:pPr>
    </w:p>
    <w:p w:rsidR="00E41B35" w:rsidRDefault="006F2922" w:rsidP="00A01A5D">
      <w:pPr>
        <w:rPr>
          <w:rFonts w:eastAsia="맑은 고딕"/>
          <w:lang w:val="en-US" w:eastAsia="ko-KR"/>
        </w:rPr>
      </w:pPr>
      <w:proofErr w:type="spellStart"/>
      <w:r>
        <w:rPr>
          <w:rFonts w:eastAsia="맑은 고딕"/>
          <w:lang w:val="en-US" w:eastAsia="ko-KR"/>
        </w:rPr>
        <w:t>Hyunduk</w:t>
      </w:r>
      <w:proofErr w:type="spellEnd"/>
      <w:r>
        <w:rPr>
          <w:rFonts w:eastAsia="맑은 고딕"/>
          <w:lang w:val="en-US" w:eastAsia="ko-KR"/>
        </w:rPr>
        <w:t xml:space="preserve"> mentioned about FCC first R&amp;O regarding UNII over 5GHz band in U.S.A. They removed indoor-only restriction in the 5.15-5.25GHa band, and increased the permitted power so that the utility of spectrum and accommodating the next generation Wi-Fi technology will increase. They also </w:t>
      </w:r>
      <w:r w:rsidR="001C19BF">
        <w:rPr>
          <w:rFonts w:eastAsia="맑은 고딕"/>
          <w:lang w:val="en-US" w:eastAsia="ko-KR"/>
        </w:rPr>
        <w:t xml:space="preserve">prepared </w:t>
      </w:r>
      <w:r>
        <w:rPr>
          <w:rFonts w:eastAsia="맑은 고딕"/>
          <w:lang w:val="en-US" w:eastAsia="ko-KR"/>
        </w:rPr>
        <w:t>125MHz bandwidth by adding the upper edge of the 5.7</w:t>
      </w:r>
      <w:bookmarkStart w:id="0" w:name="_GoBack"/>
      <w:bookmarkEnd w:id="0"/>
      <w:r>
        <w:rPr>
          <w:rFonts w:eastAsia="맑은 고딕"/>
          <w:lang w:val="en-US" w:eastAsia="ko-KR"/>
        </w:rPr>
        <w:t xml:space="preserve">25-5.825GHz band under Part 15.247 Rules to 5.85GHz. </w:t>
      </w:r>
    </w:p>
    <w:p w:rsidR="00E41B35" w:rsidRDefault="00E41B35" w:rsidP="00A01A5D">
      <w:pPr>
        <w:rPr>
          <w:rFonts w:eastAsia="맑은 고딕"/>
          <w:lang w:val="en-US" w:eastAsia="ko-KR"/>
        </w:rPr>
      </w:pPr>
    </w:p>
    <w:p w:rsidR="00E41B35" w:rsidRDefault="006F2922" w:rsidP="00A01A5D">
      <w:pPr>
        <w:rPr>
          <w:rFonts w:eastAsia="맑은 고딕"/>
          <w:lang w:val="en-US" w:eastAsia="ko-KR"/>
        </w:rPr>
      </w:pPr>
      <w:proofErr w:type="spellStart"/>
      <w:r>
        <w:rPr>
          <w:rFonts w:eastAsia="맑은 고딕"/>
          <w:lang w:val="en-US" w:eastAsia="ko-KR"/>
        </w:rPr>
        <w:t>Hyunduk</w:t>
      </w:r>
      <w:proofErr w:type="spellEnd"/>
      <w:r>
        <w:rPr>
          <w:rFonts w:eastAsia="맑은 고딕"/>
          <w:lang w:val="en-US" w:eastAsia="ko-KR"/>
        </w:rPr>
        <w:t xml:space="preserve"> also delivered opinion from </w:t>
      </w:r>
      <w:r w:rsidR="00E41B35">
        <w:rPr>
          <w:rFonts w:eastAsia="맑은 고딕"/>
          <w:lang w:val="en-US" w:eastAsia="ko-KR"/>
        </w:rPr>
        <w:t>Michael Lynch.</w:t>
      </w:r>
      <w:r>
        <w:rPr>
          <w:rFonts w:eastAsia="맑은 고딕"/>
          <w:lang w:val="en-US" w:eastAsia="ko-KR"/>
        </w:rPr>
        <w:t xml:space="preserve"> </w:t>
      </w:r>
      <w:r w:rsidR="00E41B35">
        <w:rPr>
          <w:rFonts w:eastAsia="맑은 고딕"/>
          <w:lang w:val="en-US" w:eastAsia="ko-KR"/>
        </w:rPr>
        <w:t xml:space="preserve">Some people </w:t>
      </w:r>
      <w:r w:rsidR="00E41B35" w:rsidRPr="00E41B35">
        <w:rPr>
          <w:rFonts w:eastAsia="맑은 고딕"/>
          <w:lang w:val="en-US" w:eastAsia="ko-KR"/>
        </w:rPr>
        <w:t>don't see how LTE-U can be "polite" with other technologies in license exempt bands e</w:t>
      </w:r>
      <w:r w:rsidR="00E41B35">
        <w:rPr>
          <w:rFonts w:eastAsia="맑은 고딕"/>
          <w:lang w:val="en-US" w:eastAsia="ko-KR"/>
        </w:rPr>
        <w:t>ven if only in the home/office. T</w:t>
      </w:r>
      <w:r w:rsidR="00E41B35" w:rsidRPr="00E41B35">
        <w:rPr>
          <w:rFonts w:eastAsia="맑은 고딕"/>
          <w:lang w:val="en-US" w:eastAsia="ko-KR"/>
        </w:rPr>
        <w:t>his is something to pay close attention to</w:t>
      </w:r>
      <w:r w:rsidR="00E41B35">
        <w:rPr>
          <w:rFonts w:eastAsia="맑은 고딕"/>
          <w:lang w:val="en-US" w:eastAsia="ko-KR"/>
        </w:rPr>
        <w:t xml:space="preserve"> in IG CUB</w:t>
      </w:r>
      <w:r w:rsidR="00E41B35" w:rsidRPr="00E41B35">
        <w:rPr>
          <w:rFonts w:eastAsia="맑은 고딕"/>
          <w:lang w:val="en-US" w:eastAsia="ko-KR"/>
        </w:rPr>
        <w:t>.</w:t>
      </w:r>
      <w:r w:rsidR="00E41B35">
        <w:rPr>
          <w:rFonts w:eastAsia="맑은 고딕"/>
          <w:lang w:val="en-US" w:eastAsia="ko-KR"/>
        </w:rPr>
        <w:t xml:space="preserve"> </w:t>
      </w:r>
    </w:p>
    <w:p w:rsidR="00E41B35" w:rsidRDefault="00E41B35" w:rsidP="00A01A5D">
      <w:pPr>
        <w:rPr>
          <w:rFonts w:eastAsia="맑은 고딕"/>
          <w:lang w:val="en-US" w:eastAsia="ko-KR"/>
        </w:rPr>
      </w:pPr>
    </w:p>
    <w:p w:rsidR="001A5161" w:rsidRDefault="0092729C" w:rsidP="00A01A5D">
      <w:pPr>
        <w:rPr>
          <w:rFonts w:eastAsia="맑은 고딕"/>
          <w:lang w:val="en-US" w:eastAsia="ko-KR"/>
        </w:rPr>
      </w:pPr>
      <w:r>
        <w:rPr>
          <w:rFonts w:eastAsia="맑은 고딕"/>
          <w:lang w:val="en-US" w:eastAsia="ko-KR"/>
        </w:rPr>
        <w:t xml:space="preserve">Steve suggested that we prepare 2~3 slides presenting what IG CUB are going to standardize </w:t>
      </w:r>
      <w:r w:rsidR="006F2922">
        <w:rPr>
          <w:rFonts w:eastAsia="맑은 고딕"/>
          <w:lang w:val="en-US" w:eastAsia="ko-KR"/>
        </w:rPr>
        <w:t xml:space="preserve">regarding </w:t>
      </w:r>
      <w:r w:rsidR="00E41B35">
        <w:rPr>
          <w:rFonts w:eastAsia="맑은 고딕"/>
          <w:lang w:val="en-US" w:eastAsia="ko-KR"/>
        </w:rPr>
        <w:t>coexistence in unlicensed bands, and need to get comments from people.</w:t>
      </w:r>
    </w:p>
    <w:p w:rsidR="00624769" w:rsidRPr="0092729C" w:rsidRDefault="00624769" w:rsidP="00C11CCA">
      <w:pPr>
        <w:rPr>
          <w:rFonts w:eastAsia="맑은 고딕"/>
          <w:lang w:val="en-US" w:eastAsia="ko-KR"/>
        </w:rPr>
      </w:pPr>
    </w:p>
    <w:p w:rsidR="00A01A5D" w:rsidRPr="001E213C" w:rsidRDefault="00A01A5D" w:rsidP="00A01A5D">
      <w:pPr>
        <w:pStyle w:val="1"/>
        <w:rPr>
          <w:rFonts w:eastAsia="맑은 고딕"/>
          <w:b w:val="0"/>
          <w:lang w:val="en-US" w:eastAsia="ko-KR"/>
        </w:rPr>
      </w:pPr>
      <w:r>
        <w:rPr>
          <w:rFonts w:eastAsia="맑은 고딕"/>
          <w:lang w:val="en-US" w:eastAsia="ko-KR"/>
        </w:rPr>
        <w:t xml:space="preserve">Call </w:t>
      </w:r>
      <w:r w:rsidR="0092729C">
        <w:rPr>
          <w:rFonts w:eastAsia="맑은 고딕"/>
          <w:lang w:val="en-US" w:eastAsia="ko-KR"/>
        </w:rPr>
        <w:t>for contribution</w:t>
      </w:r>
    </w:p>
    <w:p w:rsidR="00A01A5D" w:rsidRPr="00911B91" w:rsidRDefault="00A01A5D" w:rsidP="00A01A5D">
      <w:pPr>
        <w:rPr>
          <w:rFonts w:eastAsia="맑은 고딕"/>
          <w:lang w:val="en-US" w:eastAsia="ko-KR"/>
        </w:rPr>
      </w:pPr>
    </w:p>
    <w:p w:rsidR="00461D62" w:rsidRPr="00C11CCA" w:rsidRDefault="0092729C" w:rsidP="00C11CCA">
      <w:pPr>
        <w:rPr>
          <w:rFonts w:eastAsia="맑은 고딕"/>
          <w:lang w:val="en-US" w:eastAsia="ko-KR"/>
        </w:rPr>
      </w:pPr>
      <w:r w:rsidRPr="00262CF7">
        <w:rPr>
          <w:lang w:val="en-US"/>
        </w:rPr>
        <w:t xml:space="preserve">The </w:t>
      </w:r>
      <w:r>
        <w:rPr>
          <w:rFonts w:eastAsia="맑은 고딕"/>
          <w:lang w:val="en-US" w:eastAsia="ko-KR"/>
        </w:rPr>
        <w:t>IG chair announced that call for contribution for the F2F meeting next week in Athens, Greece.</w:t>
      </w:r>
      <w:r w:rsidRPr="00262CF7">
        <w:rPr>
          <w:lang w:val="en-US"/>
        </w:rPr>
        <w:t xml:space="preserve"> </w:t>
      </w: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FB" w:rsidRDefault="007E1FFB">
      <w:r>
        <w:separator/>
      </w:r>
    </w:p>
  </w:endnote>
  <w:endnote w:type="continuationSeparator" w:id="0">
    <w:p w:rsidR="007E1FFB" w:rsidRDefault="007E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1C19BF">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FB" w:rsidRDefault="007E1FFB">
      <w:r>
        <w:separator/>
      </w:r>
    </w:p>
  </w:footnote>
  <w:footnote w:type="continuationSeparator" w:id="0">
    <w:p w:rsidR="007E1FFB" w:rsidRDefault="007E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5B0A24">
      <w:rPr>
        <w:rFonts w:eastAsia="맑은 고딕"/>
        <w:lang w:eastAsia="ko-KR"/>
      </w:rPr>
      <w:t>July</w:t>
    </w:r>
    <w:r w:rsidR="00B64E0F">
      <w:t xml:space="preserve"> 201</w:t>
    </w:r>
    <w:r w:rsidR="00602879">
      <w:rPr>
        <w:rFonts w:hint="eastAsia"/>
        <w:lang w:eastAsia="ja-JP"/>
      </w:rPr>
      <w:t>4</w:t>
    </w:r>
    <w:r>
      <w:fldChar w:fldCharType="end"/>
    </w:r>
    <w:r w:rsidR="00B129C7">
      <w:tab/>
    </w:r>
    <w:r w:rsidR="00B129C7">
      <w:tab/>
    </w:r>
    <w:r w:rsidR="007E1FFB">
      <w:fldChar w:fldCharType="begin"/>
    </w:r>
    <w:r w:rsidR="007E1FFB">
      <w:instrText xml:space="preserve"> TITLE  \* MERGEFORMAT </w:instrText>
    </w:r>
    <w:r w:rsidR="007E1FFB">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4462CD">
      <w:rPr>
        <w:rFonts w:eastAsia="맑은 고딕"/>
        <w:lang w:eastAsia="ko-KR"/>
      </w:rPr>
      <w:t>64</w:t>
    </w:r>
    <w:r w:rsidR="00DB2961">
      <w:t>r</w:t>
    </w:r>
    <w:r w:rsidR="00E1056B">
      <w:t>0</w:t>
    </w:r>
    <w:r w:rsidR="007E1FF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7332"/>
    <w:rsid w:val="00037305"/>
    <w:rsid w:val="0004451F"/>
    <w:rsid w:val="00051C3B"/>
    <w:rsid w:val="00052F2E"/>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6857"/>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A3793"/>
    <w:rsid w:val="004A76CA"/>
    <w:rsid w:val="004B4391"/>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7FBE"/>
    <w:rsid w:val="00591FF9"/>
    <w:rsid w:val="005A7881"/>
    <w:rsid w:val="005A7DC5"/>
    <w:rsid w:val="005B0A24"/>
    <w:rsid w:val="005B5098"/>
    <w:rsid w:val="005C3BF8"/>
    <w:rsid w:val="005D43C2"/>
    <w:rsid w:val="005E2C38"/>
    <w:rsid w:val="005E35FF"/>
    <w:rsid w:val="00602879"/>
    <w:rsid w:val="00624769"/>
    <w:rsid w:val="006279A2"/>
    <w:rsid w:val="00630091"/>
    <w:rsid w:val="00642A34"/>
    <w:rsid w:val="00652BAD"/>
    <w:rsid w:val="00657E9E"/>
    <w:rsid w:val="00661331"/>
    <w:rsid w:val="00670AF4"/>
    <w:rsid w:val="006722D8"/>
    <w:rsid w:val="00672EED"/>
    <w:rsid w:val="006865AC"/>
    <w:rsid w:val="00691ABA"/>
    <w:rsid w:val="006A59EB"/>
    <w:rsid w:val="006B204F"/>
    <w:rsid w:val="006C6020"/>
    <w:rsid w:val="006D6B71"/>
    <w:rsid w:val="006F0AA4"/>
    <w:rsid w:val="006F2922"/>
    <w:rsid w:val="006F3D3A"/>
    <w:rsid w:val="0071219B"/>
    <w:rsid w:val="00720E76"/>
    <w:rsid w:val="007271FF"/>
    <w:rsid w:val="007319A1"/>
    <w:rsid w:val="007329AB"/>
    <w:rsid w:val="00734ACD"/>
    <w:rsid w:val="00740574"/>
    <w:rsid w:val="0075622D"/>
    <w:rsid w:val="00756C85"/>
    <w:rsid w:val="00763F4C"/>
    <w:rsid w:val="007670AF"/>
    <w:rsid w:val="00797857"/>
    <w:rsid w:val="007A4151"/>
    <w:rsid w:val="007C53FD"/>
    <w:rsid w:val="007C5CAB"/>
    <w:rsid w:val="007D1A65"/>
    <w:rsid w:val="007D5B1D"/>
    <w:rsid w:val="007D7324"/>
    <w:rsid w:val="007D7BAF"/>
    <w:rsid w:val="007E0028"/>
    <w:rsid w:val="007E1FFB"/>
    <w:rsid w:val="007F638F"/>
    <w:rsid w:val="008115E0"/>
    <w:rsid w:val="00811F30"/>
    <w:rsid w:val="0082699E"/>
    <w:rsid w:val="008277E9"/>
    <w:rsid w:val="0086117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F4671"/>
    <w:rsid w:val="00A00DB1"/>
    <w:rsid w:val="00A00EBF"/>
    <w:rsid w:val="00A01A5D"/>
    <w:rsid w:val="00A0265D"/>
    <w:rsid w:val="00A0776A"/>
    <w:rsid w:val="00A14B51"/>
    <w:rsid w:val="00A151D3"/>
    <w:rsid w:val="00A24408"/>
    <w:rsid w:val="00A352B9"/>
    <w:rsid w:val="00A42E96"/>
    <w:rsid w:val="00A50AE8"/>
    <w:rsid w:val="00A6589E"/>
    <w:rsid w:val="00A65D52"/>
    <w:rsid w:val="00A8199F"/>
    <w:rsid w:val="00AA1B8B"/>
    <w:rsid w:val="00AC0998"/>
    <w:rsid w:val="00AC0FA4"/>
    <w:rsid w:val="00AD6B85"/>
    <w:rsid w:val="00AE5F23"/>
    <w:rsid w:val="00B129C7"/>
    <w:rsid w:val="00B15FF6"/>
    <w:rsid w:val="00B36651"/>
    <w:rsid w:val="00B507F5"/>
    <w:rsid w:val="00B533CC"/>
    <w:rsid w:val="00B64E0F"/>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76F1F"/>
    <w:rsid w:val="00C81BB6"/>
    <w:rsid w:val="00C91AA2"/>
    <w:rsid w:val="00C97087"/>
    <w:rsid w:val="00CA0808"/>
    <w:rsid w:val="00CA6641"/>
    <w:rsid w:val="00CC5A4F"/>
    <w:rsid w:val="00CC5F16"/>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056B"/>
    <w:rsid w:val="00E13C0E"/>
    <w:rsid w:val="00E13C6C"/>
    <w:rsid w:val="00E14301"/>
    <w:rsid w:val="00E14FF0"/>
    <w:rsid w:val="00E15E98"/>
    <w:rsid w:val="00E239E2"/>
    <w:rsid w:val="00E30A0F"/>
    <w:rsid w:val="00E33B40"/>
    <w:rsid w:val="00E418AA"/>
    <w:rsid w:val="00E41B35"/>
    <w:rsid w:val="00E427AB"/>
    <w:rsid w:val="00E60AA0"/>
    <w:rsid w:val="00E8034A"/>
    <w:rsid w:val="00E85AA1"/>
    <w:rsid w:val="00E941BC"/>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392</TotalTime>
  <Pages>2</Pages>
  <Words>259</Words>
  <Characters>1482</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22</cp:revision>
  <cp:lastPrinted>1900-12-31T22:00:00Z</cp:lastPrinted>
  <dcterms:created xsi:type="dcterms:W3CDTF">2014-07-02T22:59:00Z</dcterms:created>
  <dcterms:modified xsi:type="dcterms:W3CDTF">2014-09-12T00:26:00Z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