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370D7E4E" w:rsidR="00B129C7" w:rsidRPr="00EF5BE4" w:rsidRDefault="00F47E5D" w:rsidP="007B785E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7B785E">
              <w:rPr>
                <w:rFonts w:ascii="Calibri" w:eastAsia="맑은 고딕" w:hAnsi="Calibri" w:hint="eastAsia"/>
                <w:lang w:val="en-US" w:eastAsia="ko-KR"/>
              </w:rPr>
              <w:t>September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365C63">
              <w:rPr>
                <w:rFonts w:ascii="Calibri" w:eastAsia="맑은 고딕" w:hAnsi="Calibri" w:hint="eastAsia"/>
                <w:lang w:eastAsia="ko-KR"/>
              </w:rPr>
              <w:t>Interim</w:t>
            </w:r>
            <w:r w:rsidR="00262D6F">
              <w:rPr>
                <w:rFonts w:ascii="Calibri" w:hAnsi="Calibri"/>
                <w:lang w:eastAsia="ja-JP"/>
              </w:rPr>
              <w:t xml:space="preserve">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78E6A963" w:rsidR="00B129C7" w:rsidRPr="00365C63" w:rsidRDefault="000D5464" w:rsidP="007B785E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ED4BDC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9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7B785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20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A70CAC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proofErr w:type="spellStart"/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>Hyunduk</w:t>
            </w:r>
            <w:proofErr w:type="spellEnd"/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 xml:space="preserve">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365C63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138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Gajeong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-Ro,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Yuseong-Gu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,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Daejeon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365C63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365C63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180DC1DE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ED4BDC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September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365C63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180DC1DE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ED4BDC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September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365C63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3069173F" w:rsidR="008F3C76" w:rsidRPr="007B785E" w:rsidRDefault="008F3C76" w:rsidP="008F3C76">
      <w:pPr>
        <w:pStyle w:val="1"/>
        <w:rPr>
          <w:rStyle w:val="af3"/>
          <w:rFonts w:cs="Arial"/>
          <w:lang w:val="en-US"/>
        </w:rPr>
      </w:pPr>
      <w:r w:rsidRPr="007B785E">
        <w:rPr>
          <w:rStyle w:val="af3"/>
          <w:rFonts w:cs="Arial"/>
        </w:rPr>
        <w:lastRenderedPageBreak/>
        <w:t>Monday</w:t>
      </w:r>
      <w:r w:rsidR="00665B56" w:rsidRPr="007B785E">
        <w:rPr>
          <w:rStyle w:val="af3"/>
          <w:rFonts w:cs="Arial"/>
        </w:rPr>
        <w:t xml:space="preserve"> </w:t>
      </w:r>
      <w:r w:rsidR="00956DE8" w:rsidRPr="007B785E">
        <w:rPr>
          <w:rStyle w:val="af3"/>
          <w:rFonts w:eastAsia="맑은 고딕" w:cs="Arial" w:hint="eastAsia"/>
          <w:lang w:eastAsia="ko-KR"/>
        </w:rPr>
        <w:t>September</w:t>
      </w:r>
      <w:r w:rsidR="00262D6F" w:rsidRPr="007B785E">
        <w:rPr>
          <w:rStyle w:val="af3"/>
          <w:rFonts w:cs="Arial"/>
        </w:rPr>
        <w:t xml:space="preserve"> 1</w:t>
      </w:r>
      <w:r w:rsidR="00956DE8" w:rsidRPr="007B785E">
        <w:rPr>
          <w:rStyle w:val="af3"/>
          <w:rFonts w:eastAsia="맑은 고딕" w:cs="Arial" w:hint="eastAsia"/>
          <w:lang w:eastAsia="ko-KR"/>
        </w:rPr>
        <w:t>6</w:t>
      </w:r>
      <w:r w:rsidR="00262D6F" w:rsidRPr="007B785E">
        <w:rPr>
          <w:rStyle w:val="af3"/>
          <w:rFonts w:cs="Arial"/>
          <w:vertAlign w:val="superscript"/>
        </w:rPr>
        <w:t>th</w:t>
      </w:r>
      <w:r w:rsidR="00CC3B73" w:rsidRPr="007B785E">
        <w:rPr>
          <w:rStyle w:val="af3"/>
          <w:rFonts w:cs="Arial"/>
        </w:rPr>
        <w:t>, 201</w:t>
      </w:r>
      <w:r w:rsidR="00262D6F" w:rsidRPr="007B785E">
        <w:rPr>
          <w:rStyle w:val="af3"/>
          <w:rFonts w:cs="Arial"/>
        </w:rPr>
        <w:t>3</w:t>
      </w:r>
      <w:r w:rsidRPr="007B785E">
        <w:rPr>
          <w:rStyle w:val="af3"/>
          <w:rFonts w:cs="Arial"/>
        </w:rPr>
        <w:t xml:space="preserve"> </w:t>
      </w:r>
      <w:r w:rsidR="00ED4BDC" w:rsidRPr="007B785E">
        <w:rPr>
          <w:rStyle w:val="af3"/>
          <w:rFonts w:eastAsia="맑은 고딕" w:cs="Arial" w:hint="eastAsia"/>
          <w:lang w:eastAsia="ko-KR"/>
        </w:rPr>
        <w:t>PM1</w:t>
      </w:r>
    </w:p>
    <w:p w14:paraId="612BDDE9" w14:textId="4E68C48B" w:rsidR="006B7B04" w:rsidRPr="007B785E" w:rsidRDefault="00CC3B73" w:rsidP="00CC3B73">
      <w:pPr>
        <w:rPr>
          <w:rFonts w:eastAsia="맑은 고딕"/>
          <w:lang w:eastAsia="ko-KR"/>
        </w:rPr>
      </w:pPr>
      <w:r w:rsidRPr="007B785E">
        <w:t>The meeting was called to order</w:t>
      </w:r>
      <w:r w:rsidR="005B1BD6" w:rsidRPr="007B785E">
        <w:t xml:space="preserve"> at </w:t>
      </w:r>
      <w:r w:rsidR="00ED4BDC" w:rsidRPr="007B785E">
        <w:rPr>
          <w:rFonts w:eastAsia="맑은 고딕" w:hint="eastAsia"/>
          <w:lang w:eastAsia="ko-KR"/>
        </w:rPr>
        <w:t>14</w:t>
      </w:r>
      <w:r w:rsidR="004143E1" w:rsidRPr="007B785E">
        <w:t>:</w:t>
      </w:r>
      <w:r w:rsidR="00032034" w:rsidRPr="007B785E">
        <w:rPr>
          <w:rFonts w:eastAsia="맑은 고딕" w:hint="eastAsia"/>
          <w:lang w:eastAsia="ko-KR"/>
        </w:rPr>
        <w:t>15</w:t>
      </w:r>
      <w:r w:rsidR="004143E1" w:rsidRPr="007B785E">
        <w:t>.</w:t>
      </w:r>
    </w:p>
    <w:p w14:paraId="62BDB785" w14:textId="422E90CB" w:rsidR="006858A2" w:rsidRPr="007B785E" w:rsidRDefault="006858A2" w:rsidP="006858A2">
      <w:pPr>
        <w:pStyle w:val="3"/>
        <w:rPr>
          <w:lang w:eastAsia="ja-JP"/>
        </w:rPr>
      </w:pPr>
      <w:r w:rsidRPr="007B785E">
        <w:rPr>
          <w:lang w:eastAsia="ja-JP"/>
        </w:rPr>
        <w:t>Call for secretary</w:t>
      </w:r>
    </w:p>
    <w:p w14:paraId="22BBF489" w14:textId="6A005818" w:rsidR="004B72B3" w:rsidRDefault="004B72B3" w:rsidP="006858A2">
      <w:pPr>
        <w:rPr>
          <w:rFonts w:eastAsia="맑은 고딕"/>
          <w:lang w:eastAsia="ko-KR"/>
        </w:rPr>
      </w:pPr>
      <w:r w:rsidRPr="004B72B3">
        <w:rPr>
          <w:rFonts w:eastAsia="맑은 고딕"/>
          <w:lang w:eastAsia="ko-KR"/>
        </w:rPr>
        <w:t xml:space="preserve">The </w:t>
      </w:r>
      <w:r>
        <w:rPr>
          <w:rFonts w:eastAsia="맑은 고딕" w:hint="eastAsia"/>
          <w:lang w:eastAsia="ko-KR"/>
        </w:rPr>
        <w:t>T</w:t>
      </w:r>
      <w:r w:rsidRPr="004B72B3">
        <w:rPr>
          <w:rFonts w:eastAsia="맑은 고딕"/>
          <w:lang w:eastAsia="ko-KR"/>
        </w:rPr>
        <w:t>G</w:t>
      </w:r>
      <w:r>
        <w:rPr>
          <w:rFonts w:eastAsia="맑은 고딕" w:hint="eastAsia"/>
          <w:lang w:eastAsia="ko-KR"/>
        </w:rPr>
        <w:t>1</w:t>
      </w:r>
      <w:r w:rsidRPr="004B72B3">
        <w:rPr>
          <w:rFonts w:eastAsia="맑은 고딕"/>
          <w:lang w:eastAsia="ko-KR"/>
        </w:rPr>
        <w:t xml:space="preserve"> chair asked for volunteers for </w:t>
      </w:r>
      <w:r>
        <w:rPr>
          <w:rFonts w:eastAsia="맑은 고딕" w:hint="eastAsia"/>
          <w:lang w:eastAsia="ko-KR"/>
        </w:rPr>
        <w:t>TG1</w:t>
      </w:r>
      <w:r w:rsidRPr="004B72B3">
        <w:rPr>
          <w:rFonts w:eastAsia="맑은 고딕"/>
          <w:lang w:eastAsia="ko-KR"/>
        </w:rPr>
        <w:t xml:space="preserve"> secretary position. </w:t>
      </w:r>
      <w:proofErr w:type="spellStart"/>
      <w:r w:rsidRPr="007B785E">
        <w:rPr>
          <w:rFonts w:eastAsia="맑은 고딕" w:hint="eastAsia"/>
          <w:lang w:eastAsia="ko-KR"/>
        </w:rPr>
        <w:t>H</w:t>
      </w:r>
      <w:r w:rsidR="00202243">
        <w:rPr>
          <w:rFonts w:eastAsia="맑은 고딕" w:hint="eastAsia"/>
          <w:lang w:eastAsia="ko-KR"/>
        </w:rPr>
        <w:t>.</w:t>
      </w:r>
      <w:r w:rsidRPr="007B785E">
        <w:rPr>
          <w:rFonts w:eastAsia="맑은 고딕" w:hint="eastAsia"/>
          <w:lang w:eastAsia="ko-KR"/>
        </w:rPr>
        <w:t>Kang</w:t>
      </w:r>
      <w:proofErr w:type="spellEnd"/>
      <w:r w:rsidR="00D215BB">
        <w:rPr>
          <w:rFonts w:eastAsia="맑은 고딕" w:hint="eastAsia"/>
          <w:lang w:eastAsia="ko-KR"/>
        </w:rPr>
        <w:t>, vice chair of TG1,</w:t>
      </w:r>
      <w:r w:rsidRPr="004B72B3">
        <w:rPr>
          <w:rFonts w:eastAsia="맑은 고딕"/>
          <w:lang w:eastAsia="ko-KR"/>
        </w:rPr>
        <w:t xml:space="preserve"> volunteered for the </w:t>
      </w:r>
      <w:r>
        <w:rPr>
          <w:rFonts w:eastAsia="맑은 고딕" w:hint="eastAsia"/>
          <w:lang w:eastAsia="ko-KR"/>
        </w:rPr>
        <w:t>TG1</w:t>
      </w:r>
      <w:r w:rsidRPr="004B72B3">
        <w:rPr>
          <w:rFonts w:eastAsia="맑은 고딕"/>
          <w:lang w:eastAsia="ko-KR"/>
        </w:rPr>
        <w:t xml:space="preserve"> secretary for the week.</w:t>
      </w:r>
    </w:p>
    <w:p w14:paraId="1C985DB1" w14:textId="77777777" w:rsidR="00A810DE" w:rsidRPr="007B785E" w:rsidRDefault="00A810DE" w:rsidP="006858A2">
      <w:pPr>
        <w:rPr>
          <w:rFonts w:eastAsia="맑은 고딕"/>
          <w:lang w:eastAsia="ko-KR"/>
        </w:rPr>
      </w:pPr>
    </w:p>
    <w:p w14:paraId="1DCE621B" w14:textId="77777777" w:rsidR="00A810DE" w:rsidRPr="007B785E" w:rsidRDefault="00A810DE" w:rsidP="00A810DE">
      <w:pPr>
        <w:pStyle w:val="3"/>
        <w:rPr>
          <w:lang w:eastAsia="ja-JP"/>
        </w:rPr>
      </w:pPr>
      <w:r w:rsidRPr="007B785E">
        <w:rPr>
          <w:lang w:eastAsia="ja-JP"/>
        </w:rPr>
        <w:t>Call for submissions, discussions and approval of agenda</w:t>
      </w:r>
    </w:p>
    <w:p w14:paraId="1196699F" w14:textId="77777777" w:rsidR="00A810DE" w:rsidRPr="007B785E" w:rsidRDefault="00A810DE" w:rsidP="00A810DE">
      <w:pPr>
        <w:rPr>
          <w:lang w:eastAsia="ja-JP"/>
        </w:rPr>
      </w:pPr>
      <w:r w:rsidRPr="007B785E">
        <w:rPr>
          <w:lang w:eastAsia="ja-JP"/>
        </w:rPr>
        <w:t>The chair gave an introduction to agenda proposal in 19-13/00</w:t>
      </w:r>
      <w:r w:rsidRPr="007B785E">
        <w:rPr>
          <w:rFonts w:eastAsia="맑은 고딕" w:hint="eastAsia"/>
          <w:lang w:eastAsia="ko-KR"/>
        </w:rPr>
        <w:t>58</w:t>
      </w:r>
      <w:r w:rsidRPr="007B785E">
        <w:rPr>
          <w:lang w:eastAsia="ja-JP"/>
        </w:rPr>
        <w:t>r</w:t>
      </w:r>
      <w:r w:rsidRPr="007B785E">
        <w:rPr>
          <w:rFonts w:eastAsia="맑은 고딕" w:hint="eastAsia"/>
          <w:lang w:eastAsia="ko-KR"/>
        </w:rPr>
        <w:t>0</w:t>
      </w:r>
      <w:r w:rsidRPr="007B785E">
        <w:rPr>
          <w:lang w:eastAsia="ja-JP"/>
        </w:rPr>
        <w:t xml:space="preserve">. A set of contributions were assigned a time slot in the agenda that was updated accordingly. </w:t>
      </w:r>
    </w:p>
    <w:p w14:paraId="525EBAFF" w14:textId="203CE48F" w:rsidR="00A810DE" w:rsidRPr="007B785E" w:rsidRDefault="00A810DE" w:rsidP="00A810DE">
      <w:pPr>
        <w:rPr>
          <w:rStyle w:val="af3"/>
          <w:rFonts w:eastAsia="맑은 고딕"/>
          <w:lang w:eastAsia="ko-KR"/>
        </w:rPr>
      </w:pPr>
      <w:r w:rsidRPr="007B785E">
        <w:rPr>
          <w:rStyle w:val="af3"/>
        </w:rPr>
        <w:t>Motion: Approve TG1 agenda (19-13/0</w:t>
      </w:r>
      <w:r w:rsidRPr="007B785E">
        <w:rPr>
          <w:rStyle w:val="af3"/>
          <w:rFonts w:eastAsia="맑은 고딕" w:hint="eastAsia"/>
          <w:lang w:eastAsia="ko-KR"/>
        </w:rPr>
        <w:t>110</w:t>
      </w:r>
      <w:r w:rsidRPr="007B785E">
        <w:rPr>
          <w:rStyle w:val="af3"/>
        </w:rPr>
        <w:t>r</w:t>
      </w:r>
      <w:r w:rsidRPr="007B785E">
        <w:rPr>
          <w:rStyle w:val="af3"/>
          <w:rFonts w:eastAsia="맑은 고딕" w:hint="eastAsia"/>
          <w:lang w:eastAsia="ko-KR"/>
        </w:rPr>
        <w:t>1</w:t>
      </w:r>
      <w:r w:rsidRPr="007B785E">
        <w:rPr>
          <w:rStyle w:val="af3"/>
        </w:rPr>
        <w:t xml:space="preserve">) for the </w:t>
      </w:r>
      <w:r w:rsidR="000422BD" w:rsidRPr="007B785E">
        <w:rPr>
          <w:rStyle w:val="af3"/>
          <w:rFonts w:eastAsia="맑은 고딕" w:hint="eastAsia"/>
          <w:lang w:eastAsia="ko-KR"/>
        </w:rPr>
        <w:t>September</w:t>
      </w:r>
      <w:r w:rsidRPr="007B785E">
        <w:rPr>
          <w:rStyle w:val="af3"/>
        </w:rPr>
        <w:t xml:space="preserve"> 2013 </w:t>
      </w:r>
      <w:r w:rsidRPr="007B785E">
        <w:rPr>
          <w:rStyle w:val="af3"/>
          <w:rFonts w:eastAsia="맑은 고딕" w:hint="eastAsia"/>
          <w:lang w:eastAsia="ko-KR"/>
        </w:rPr>
        <w:t>interim</w:t>
      </w:r>
    </w:p>
    <w:p w14:paraId="4496F8BD" w14:textId="77777777" w:rsidR="00A810DE" w:rsidRPr="007B785E" w:rsidRDefault="00A810DE" w:rsidP="00A810DE">
      <w:pPr>
        <w:rPr>
          <w:rStyle w:val="af3"/>
        </w:rPr>
      </w:pPr>
      <w:r w:rsidRPr="007B785E">
        <w:rPr>
          <w:rStyle w:val="af3"/>
        </w:rPr>
        <w:t>Motion passes with unanimous consent</w:t>
      </w:r>
    </w:p>
    <w:p w14:paraId="1C4F0062" w14:textId="77777777" w:rsidR="00A810DE" w:rsidRPr="007B785E" w:rsidRDefault="00A810DE" w:rsidP="006858A2">
      <w:pPr>
        <w:rPr>
          <w:rFonts w:eastAsia="맑은 고딕"/>
          <w:lang w:eastAsia="ko-KR"/>
        </w:rPr>
      </w:pPr>
    </w:p>
    <w:p w14:paraId="1B2FF115" w14:textId="65BE2BDC" w:rsidR="006858A2" w:rsidRPr="007B785E" w:rsidRDefault="006858A2" w:rsidP="006858A2">
      <w:pPr>
        <w:pStyle w:val="3"/>
        <w:rPr>
          <w:lang w:eastAsia="ja-JP"/>
        </w:rPr>
      </w:pPr>
      <w:r w:rsidRPr="007B785E">
        <w:rPr>
          <w:lang w:eastAsia="ja-JP"/>
        </w:rPr>
        <w:t>IEEE IPR statement</w:t>
      </w:r>
    </w:p>
    <w:p w14:paraId="3A7EF2F4" w14:textId="1AD9B248" w:rsidR="006858A2" w:rsidRPr="007B785E" w:rsidRDefault="006858A2" w:rsidP="006858A2">
      <w:r w:rsidRPr="007B785E">
        <w:t>The chair informed the T</w:t>
      </w:r>
      <w:r w:rsidRPr="007B785E">
        <w:rPr>
          <w:lang w:eastAsia="ja-JP"/>
        </w:rPr>
        <w:t>G</w:t>
      </w:r>
      <w:r w:rsidRPr="007B785E">
        <w:t xml:space="preserve"> about the IEEE patent policy and showed the set of </w:t>
      </w:r>
      <w:r w:rsidR="00C51ADD" w:rsidRPr="007B785E">
        <w:t>4</w:t>
      </w:r>
      <w:r w:rsidRPr="007B785E">
        <w:t xml:space="preserve"> slides identified as “Highlights of the </w:t>
      </w:r>
      <w:r w:rsidRPr="007B785E">
        <w:rPr>
          <w:i/>
          <w:iCs/>
        </w:rPr>
        <w:t>IEEE-SA Standards Board Bylaws</w:t>
      </w:r>
      <w:r w:rsidRPr="007B785E">
        <w:t xml:space="preserve"> on Patents in Standards” available at the IEEE PATCOM web site (</w:t>
      </w:r>
      <w:hyperlink r:id="rId9" w:history="1">
        <w:r w:rsidRPr="007B785E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7B785E">
        <w:t xml:space="preserve">).    </w:t>
      </w:r>
    </w:p>
    <w:p w14:paraId="333B5ADA" w14:textId="09D9AAF7" w:rsidR="006858A2" w:rsidRPr="007B785E" w:rsidRDefault="006858A2" w:rsidP="006858A2">
      <w:pPr>
        <w:rPr>
          <w:rFonts w:eastAsia="맑은 고딕"/>
          <w:lang w:eastAsia="ko-KR"/>
        </w:rPr>
      </w:pPr>
      <w:r w:rsidRPr="007B785E">
        <w:t xml:space="preserve">The chair made a call for essential </w:t>
      </w:r>
      <w:r w:rsidRPr="007B785E">
        <w:rPr>
          <w:lang w:eastAsia="ja-JP"/>
        </w:rPr>
        <w:t>patents</w:t>
      </w:r>
      <w:r w:rsidRPr="007B785E">
        <w:t xml:space="preserve">: </w:t>
      </w:r>
      <w:r w:rsidRPr="007B785E">
        <w:rPr>
          <w:lang w:eastAsia="ja-JP"/>
        </w:rPr>
        <w:t>No one came forward</w:t>
      </w:r>
      <w:r w:rsidRPr="007B785E">
        <w:t>.</w:t>
      </w:r>
    </w:p>
    <w:p w14:paraId="6ED13343" w14:textId="77777777" w:rsidR="00A810DE" w:rsidRPr="007B785E" w:rsidRDefault="00A810DE" w:rsidP="006858A2">
      <w:pPr>
        <w:rPr>
          <w:rFonts w:eastAsia="맑은 고딕"/>
          <w:lang w:eastAsia="ko-KR"/>
        </w:rPr>
      </w:pPr>
    </w:p>
    <w:p w14:paraId="02ED3C49" w14:textId="57826184" w:rsidR="00763161" w:rsidRPr="007B785E" w:rsidRDefault="00763161" w:rsidP="00763161">
      <w:pPr>
        <w:pStyle w:val="3"/>
        <w:rPr>
          <w:lang w:eastAsia="ja-JP"/>
        </w:rPr>
      </w:pPr>
      <w:r w:rsidRPr="007B785E">
        <w:rPr>
          <w:lang w:eastAsia="ja-JP"/>
        </w:rPr>
        <w:t xml:space="preserve">Approval of </w:t>
      </w:r>
      <w:r w:rsidR="006222CB" w:rsidRPr="007B785E">
        <w:rPr>
          <w:rFonts w:eastAsia="맑은 고딕" w:hint="eastAsia"/>
          <w:lang w:eastAsia="ko-KR"/>
        </w:rPr>
        <w:t>July</w:t>
      </w:r>
      <w:r w:rsidR="0021639E" w:rsidRPr="007B785E">
        <w:rPr>
          <w:lang w:eastAsia="ja-JP"/>
        </w:rPr>
        <w:t xml:space="preserve"> 201</w:t>
      </w:r>
      <w:r w:rsidR="009D2E71" w:rsidRPr="007B785E">
        <w:rPr>
          <w:lang w:eastAsia="ja-JP"/>
        </w:rPr>
        <w:t>3</w:t>
      </w:r>
      <w:r w:rsidR="0021639E" w:rsidRPr="007B785E">
        <w:rPr>
          <w:lang w:eastAsia="ja-JP"/>
        </w:rPr>
        <w:t xml:space="preserve"> TG1 meeting minutes</w:t>
      </w:r>
    </w:p>
    <w:p w14:paraId="4377BEC3" w14:textId="0D03ACEC" w:rsidR="00763161" w:rsidRPr="007B785E" w:rsidRDefault="00763161" w:rsidP="00763161">
      <w:pPr>
        <w:rPr>
          <w:rStyle w:val="af3"/>
        </w:rPr>
      </w:pPr>
      <w:r w:rsidRPr="007B785E">
        <w:rPr>
          <w:rStyle w:val="af3"/>
        </w:rPr>
        <w:t xml:space="preserve">Motion: </w:t>
      </w:r>
      <w:r w:rsidR="006222CB" w:rsidRPr="007B785E">
        <w:rPr>
          <w:rStyle w:val="af3"/>
          <w:rFonts w:eastAsia="맑은 고딕" w:hint="eastAsia"/>
          <w:lang w:eastAsia="ko-KR"/>
        </w:rPr>
        <w:t>To a</w:t>
      </w:r>
      <w:r w:rsidR="0021639E" w:rsidRPr="007B785E">
        <w:rPr>
          <w:rStyle w:val="af3"/>
        </w:rPr>
        <w:t xml:space="preserve">pprove minutes </w:t>
      </w:r>
      <w:r w:rsidR="005258F8" w:rsidRPr="007B785E">
        <w:rPr>
          <w:rStyle w:val="af3"/>
          <w:rFonts w:eastAsia="맑은 고딕" w:hint="eastAsia"/>
          <w:lang w:eastAsia="ko-KR"/>
        </w:rPr>
        <w:t xml:space="preserve">of July 2013 TG1 meeting as in contribution </w:t>
      </w:r>
      <w:r w:rsidR="0021639E" w:rsidRPr="007B785E">
        <w:rPr>
          <w:rStyle w:val="af3"/>
        </w:rPr>
        <w:t>19-1</w:t>
      </w:r>
      <w:r w:rsidR="009D2E71" w:rsidRPr="007B785E">
        <w:rPr>
          <w:rStyle w:val="af3"/>
        </w:rPr>
        <w:t>3</w:t>
      </w:r>
      <w:r w:rsidR="0021639E" w:rsidRPr="007B785E">
        <w:rPr>
          <w:rStyle w:val="af3"/>
        </w:rPr>
        <w:t>/0</w:t>
      </w:r>
      <w:r w:rsidR="009D2E71" w:rsidRPr="007B785E">
        <w:rPr>
          <w:rStyle w:val="af3"/>
        </w:rPr>
        <w:t>0</w:t>
      </w:r>
      <w:r w:rsidR="006222CB" w:rsidRPr="007B785E">
        <w:rPr>
          <w:rStyle w:val="af3"/>
          <w:rFonts w:eastAsia="맑은 고딕" w:hint="eastAsia"/>
          <w:lang w:eastAsia="ko-KR"/>
        </w:rPr>
        <w:t>94</w:t>
      </w:r>
      <w:r w:rsidR="0021639E" w:rsidRPr="007B785E">
        <w:rPr>
          <w:rStyle w:val="af3"/>
        </w:rPr>
        <w:t>r</w:t>
      </w:r>
      <w:r w:rsidR="006222CB" w:rsidRPr="007B785E">
        <w:rPr>
          <w:rStyle w:val="af3"/>
          <w:rFonts w:eastAsia="맑은 고딕" w:hint="eastAsia"/>
          <w:lang w:eastAsia="ko-KR"/>
        </w:rPr>
        <w:t>0</w:t>
      </w:r>
    </w:p>
    <w:p w14:paraId="63DE1262" w14:textId="00A868D0" w:rsidR="00763161" w:rsidRPr="007B785E" w:rsidRDefault="00763161" w:rsidP="00763161">
      <w:pPr>
        <w:rPr>
          <w:rStyle w:val="af3"/>
          <w:rFonts w:eastAsia="맑은 고딕"/>
          <w:lang w:eastAsia="ko-KR"/>
        </w:rPr>
      </w:pPr>
      <w:r w:rsidRPr="007B785E">
        <w:rPr>
          <w:rStyle w:val="af3"/>
        </w:rPr>
        <w:t xml:space="preserve">Moved by: </w:t>
      </w:r>
      <w:proofErr w:type="spellStart"/>
      <w:r w:rsidR="005258F8" w:rsidRPr="007B785E">
        <w:rPr>
          <w:rStyle w:val="af3"/>
          <w:rFonts w:eastAsia="맑은 고딕" w:hint="eastAsia"/>
          <w:lang w:eastAsia="ko-KR"/>
        </w:rPr>
        <w:t>H.Kang</w:t>
      </w:r>
      <w:proofErr w:type="spellEnd"/>
    </w:p>
    <w:p w14:paraId="597427BF" w14:textId="5215E37B" w:rsidR="00763161" w:rsidRPr="007B785E" w:rsidRDefault="00763161" w:rsidP="00763161">
      <w:pPr>
        <w:rPr>
          <w:rStyle w:val="af3"/>
        </w:rPr>
      </w:pPr>
      <w:r w:rsidRPr="007B785E">
        <w:rPr>
          <w:rStyle w:val="af3"/>
        </w:rPr>
        <w:t>Seconded by:</w:t>
      </w:r>
      <w:r w:rsidR="00B9292E" w:rsidRPr="007B785E">
        <w:rPr>
          <w:rStyle w:val="af3"/>
          <w:rFonts w:eastAsia="맑은 고딕" w:hint="eastAsia"/>
          <w:lang w:eastAsia="ko-KR"/>
        </w:rPr>
        <w:t xml:space="preserve"> </w:t>
      </w:r>
      <w:r w:rsidR="005258F8" w:rsidRPr="007B785E">
        <w:rPr>
          <w:rStyle w:val="af3"/>
          <w:rFonts w:eastAsia="맑은 고딕" w:hint="eastAsia"/>
          <w:lang w:eastAsia="ko-KR"/>
        </w:rPr>
        <w:t>Shimomura</w:t>
      </w:r>
      <w:r w:rsidRPr="007B785E">
        <w:rPr>
          <w:rStyle w:val="af3"/>
        </w:rPr>
        <w:t xml:space="preserve"> </w:t>
      </w:r>
    </w:p>
    <w:p w14:paraId="5825A4AD" w14:textId="77777777" w:rsidR="00763161" w:rsidRPr="007B785E" w:rsidRDefault="00763161" w:rsidP="00763161">
      <w:pPr>
        <w:rPr>
          <w:rStyle w:val="af3"/>
          <w:rFonts w:eastAsia="맑은 고딕"/>
          <w:lang w:eastAsia="ko-KR"/>
        </w:rPr>
      </w:pPr>
      <w:r w:rsidRPr="007B785E">
        <w:rPr>
          <w:rStyle w:val="af3"/>
        </w:rPr>
        <w:t>Motion passes with unanimous consent</w:t>
      </w:r>
    </w:p>
    <w:p w14:paraId="7AD57819" w14:textId="77777777" w:rsidR="00B9292E" w:rsidRPr="007B785E" w:rsidRDefault="00B9292E" w:rsidP="00763161">
      <w:pPr>
        <w:rPr>
          <w:rStyle w:val="af3"/>
          <w:rFonts w:eastAsia="맑은 고딕"/>
          <w:lang w:eastAsia="ko-KR"/>
        </w:rPr>
      </w:pPr>
    </w:p>
    <w:p w14:paraId="30E812E9" w14:textId="661BFA6B" w:rsidR="005258F8" w:rsidRPr="007B785E" w:rsidRDefault="005258F8" w:rsidP="005258F8">
      <w:pPr>
        <w:pStyle w:val="3"/>
        <w:rPr>
          <w:lang w:eastAsia="ja-JP"/>
        </w:rPr>
      </w:pPr>
      <w:r w:rsidRPr="007B785E">
        <w:rPr>
          <w:lang w:eastAsia="ja-JP"/>
        </w:rPr>
        <w:t xml:space="preserve">Approval of </w:t>
      </w:r>
      <w:r w:rsidRPr="007B785E">
        <w:rPr>
          <w:rFonts w:eastAsia="맑은 고딕" w:hint="eastAsia"/>
          <w:lang w:eastAsia="ko-KR"/>
        </w:rPr>
        <w:t>July</w:t>
      </w:r>
      <w:r w:rsidRPr="007B785E">
        <w:rPr>
          <w:lang w:eastAsia="ja-JP"/>
        </w:rPr>
        <w:t xml:space="preserve"> 2013 TG1 </w:t>
      </w:r>
      <w:r w:rsidRPr="007B785E">
        <w:rPr>
          <w:rFonts w:eastAsia="맑은 고딕" w:hint="eastAsia"/>
          <w:lang w:eastAsia="ko-KR"/>
        </w:rPr>
        <w:t>teleconference</w:t>
      </w:r>
      <w:r w:rsidRPr="007B785E">
        <w:rPr>
          <w:lang w:eastAsia="ja-JP"/>
        </w:rPr>
        <w:t xml:space="preserve"> minutes</w:t>
      </w:r>
    </w:p>
    <w:p w14:paraId="522A3904" w14:textId="2BFD4DF6" w:rsidR="005258F8" w:rsidRPr="007B785E" w:rsidRDefault="005258F8" w:rsidP="005258F8">
      <w:pPr>
        <w:rPr>
          <w:rStyle w:val="af3"/>
        </w:rPr>
      </w:pPr>
      <w:r w:rsidRPr="007B785E">
        <w:rPr>
          <w:rStyle w:val="af3"/>
        </w:rPr>
        <w:t xml:space="preserve">Motion: </w:t>
      </w:r>
      <w:r w:rsidRPr="007B785E">
        <w:rPr>
          <w:rStyle w:val="af3"/>
          <w:rFonts w:eastAsia="맑은 고딕" w:hint="eastAsia"/>
          <w:lang w:eastAsia="ko-KR"/>
        </w:rPr>
        <w:t>To a</w:t>
      </w:r>
      <w:r w:rsidRPr="007B785E">
        <w:rPr>
          <w:rStyle w:val="af3"/>
        </w:rPr>
        <w:t xml:space="preserve">pprove minutes </w:t>
      </w:r>
      <w:r w:rsidRPr="007B785E">
        <w:rPr>
          <w:rStyle w:val="af3"/>
          <w:rFonts w:eastAsia="맑은 고딕" w:hint="eastAsia"/>
          <w:lang w:eastAsia="ko-KR"/>
        </w:rPr>
        <w:t xml:space="preserve">of August 21 2013 TG1 teleconference as in contribution </w:t>
      </w:r>
      <w:r w:rsidRPr="007B785E">
        <w:rPr>
          <w:rStyle w:val="af3"/>
        </w:rPr>
        <w:t>19-13/0</w:t>
      </w:r>
      <w:r w:rsidRPr="007B785E">
        <w:rPr>
          <w:rStyle w:val="af3"/>
          <w:rFonts w:eastAsia="맑은 고딕" w:hint="eastAsia"/>
          <w:lang w:eastAsia="ko-KR"/>
        </w:rPr>
        <w:t>104</w:t>
      </w:r>
      <w:r w:rsidRPr="007B785E">
        <w:rPr>
          <w:rStyle w:val="af3"/>
        </w:rPr>
        <w:t>r</w:t>
      </w:r>
      <w:r w:rsidRPr="007B785E">
        <w:rPr>
          <w:rStyle w:val="af3"/>
          <w:rFonts w:eastAsia="맑은 고딕" w:hint="eastAsia"/>
          <w:lang w:eastAsia="ko-KR"/>
        </w:rPr>
        <w:t xml:space="preserve">0, </w:t>
      </w:r>
      <w:r w:rsidRPr="007B785E">
        <w:rPr>
          <w:rStyle w:val="af3"/>
        </w:rPr>
        <w:t xml:space="preserve">minutes </w:t>
      </w:r>
      <w:r w:rsidRPr="007B785E">
        <w:rPr>
          <w:rStyle w:val="af3"/>
          <w:rFonts w:eastAsia="맑은 고딕" w:hint="eastAsia"/>
          <w:lang w:eastAsia="ko-KR"/>
        </w:rPr>
        <w:t xml:space="preserve">of August 28 2013 TG1 teleconference as in contribution </w:t>
      </w:r>
      <w:r w:rsidRPr="007B785E">
        <w:rPr>
          <w:rStyle w:val="af3"/>
        </w:rPr>
        <w:t>19-13/0</w:t>
      </w:r>
      <w:r w:rsidRPr="007B785E">
        <w:rPr>
          <w:rStyle w:val="af3"/>
          <w:rFonts w:eastAsia="맑은 고딕" w:hint="eastAsia"/>
          <w:lang w:eastAsia="ko-KR"/>
        </w:rPr>
        <w:t xml:space="preserve">105r0, </w:t>
      </w:r>
      <w:r w:rsidRPr="007B785E">
        <w:rPr>
          <w:rStyle w:val="af3"/>
        </w:rPr>
        <w:t xml:space="preserve">minutes </w:t>
      </w:r>
      <w:r w:rsidRPr="007B785E">
        <w:rPr>
          <w:rStyle w:val="af3"/>
          <w:rFonts w:eastAsia="맑은 고딕" w:hint="eastAsia"/>
          <w:lang w:eastAsia="ko-KR"/>
        </w:rPr>
        <w:t xml:space="preserve">of September 4 2013 TG1 teleconference as in contribution </w:t>
      </w:r>
      <w:r w:rsidRPr="007B785E">
        <w:rPr>
          <w:rStyle w:val="af3"/>
        </w:rPr>
        <w:t>19-13/0</w:t>
      </w:r>
      <w:r w:rsidRPr="007B785E">
        <w:rPr>
          <w:rStyle w:val="af3"/>
          <w:rFonts w:eastAsia="맑은 고딕" w:hint="eastAsia"/>
          <w:lang w:eastAsia="ko-KR"/>
        </w:rPr>
        <w:t>106</w:t>
      </w:r>
      <w:r w:rsidRPr="007B785E">
        <w:rPr>
          <w:rStyle w:val="af3"/>
        </w:rPr>
        <w:t>r</w:t>
      </w:r>
      <w:r w:rsidRPr="007B785E">
        <w:rPr>
          <w:rStyle w:val="af3"/>
          <w:rFonts w:eastAsia="맑은 고딕" w:hint="eastAsia"/>
          <w:lang w:eastAsia="ko-KR"/>
        </w:rPr>
        <w:t>0</w:t>
      </w:r>
    </w:p>
    <w:p w14:paraId="38DA31C5" w14:textId="6EAF7594" w:rsidR="005258F8" w:rsidRPr="007B785E" w:rsidRDefault="005258F8" w:rsidP="005258F8">
      <w:pPr>
        <w:rPr>
          <w:rStyle w:val="af3"/>
          <w:rFonts w:eastAsia="맑은 고딕"/>
          <w:lang w:eastAsia="ko-KR"/>
        </w:rPr>
      </w:pPr>
      <w:r w:rsidRPr="007B785E">
        <w:rPr>
          <w:rStyle w:val="af3"/>
        </w:rPr>
        <w:t xml:space="preserve">Moved by: </w:t>
      </w:r>
      <w:proofErr w:type="spellStart"/>
      <w:r w:rsidRPr="007B785E">
        <w:rPr>
          <w:rStyle w:val="af3"/>
          <w:rFonts w:eastAsia="맑은 고딕" w:hint="eastAsia"/>
          <w:lang w:eastAsia="ko-KR"/>
        </w:rPr>
        <w:t>H.Kang</w:t>
      </w:r>
      <w:proofErr w:type="spellEnd"/>
    </w:p>
    <w:p w14:paraId="25B43686" w14:textId="77777777" w:rsidR="005258F8" w:rsidRPr="007B785E" w:rsidRDefault="005258F8" w:rsidP="005258F8">
      <w:pPr>
        <w:rPr>
          <w:rStyle w:val="af3"/>
        </w:rPr>
      </w:pPr>
      <w:r w:rsidRPr="007B785E">
        <w:rPr>
          <w:rStyle w:val="af3"/>
        </w:rPr>
        <w:t>Seconded by:</w:t>
      </w:r>
      <w:r w:rsidRPr="007B785E">
        <w:rPr>
          <w:rStyle w:val="af3"/>
          <w:rFonts w:eastAsia="맑은 고딕" w:hint="eastAsia"/>
          <w:lang w:eastAsia="ko-KR"/>
        </w:rPr>
        <w:t xml:space="preserve"> Shimomura</w:t>
      </w:r>
      <w:r w:rsidRPr="007B785E">
        <w:rPr>
          <w:rStyle w:val="af3"/>
        </w:rPr>
        <w:t xml:space="preserve"> </w:t>
      </w:r>
    </w:p>
    <w:p w14:paraId="0D9C71FF" w14:textId="77777777" w:rsidR="005258F8" w:rsidRPr="007B785E" w:rsidRDefault="005258F8" w:rsidP="005258F8">
      <w:pPr>
        <w:rPr>
          <w:rStyle w:val="af3"/>
          <w:rFonts w:eastAsia="맑은 고딕"/>
          <w:lang w:eastAsia="ko-KR"/>
        </w:rPr>
      </w:pPr>
      <w:r w:rsidRPr="007B785E">
        <w:rPr>
          <w:rStyle w:val="af3"/>
        </w:rPr>
        <w:t>Motion passes with unanimous consent</w:t>
      </w:r>
    </w:p>
    <w:p w14:paraId="32A9A33C" w14:textId="77777777" w:rsidR="005258F8" w:rsidRPr="007B785E" w:rsidRDefault="005258F8" w:rsidP="00763161">
      <w:pPr>
        <w:rPr>
          <w:rStyle w:val="af3"/>
          <w:rFonts w:eastAsia="맑은 고딕"/>
          <w:lang w:eastAsia="ko-KR"/>
        </w:rPr>
      </w:pPr>
    </w:p>
    <w:p w14:paraId="164164A1" w14:textId="28630AE2" w:rsidR="006858A2" w:rsidRPr="007B785E" w:rsidRDefault="006858A2" w:rsidP="006858A2">
      <w:pPr>
        <w:pStyle w:val="3"/>
        <w:rPr>
          <w:lang w:eastAsia="ja-JP"/>
        </w:rPr>
      </w:pPr>
      <w:r w:rsidRPr="007B785E">
        <w:rPr>
          <w:lang w:eastAsia="ja-JP"/>
        </w:rPr>
        <w:lastRenderedPageBreak/>
        <w:t xml:space="preserve">Review </w:t>
      </w:r>
      <w:r w:rsidR="00763161" w:rsidRPr="007B785E">
        <w:rPr>
          <w:lang w:eastAsia="ja-JP"/>
        </w:rPr>
        <w:t>and discuss TG1 status and objectives for this session</w:t>
      </w:r>
    </w:p>
    <w:p w14:paraId="02AF3BDE" w14:textId="4D5D111E" w:rsidR="00B9292E" w:rsidRPr="007B785E" w:rsidRDefault="00763161" w:rsidP="006858A2">
      <w:pPr>
        <w:rPr>
          <w:rFonts w:eastAsia="맑은 고딕"/>
          <w:lang w:eastAsia="ko-KR"/>
        </w:rPr>
      </w:pPr>
      <w:r w:rsidRPr="007B785E">
        <w:rPr>
          <w:lang w:eastAsia="ja-JP"/>
        </w:rPr>
        <w:t xml:space="preserve">The chair </w:t>
      </w:r>
      <w:r w:rsidR="00124626" w:rsidRPr="007B785E">
        <w:rPr>
          <w:lang w:eastAsia="ja-JP"/>
        </w:rPr>
        <w:t xml:space="preserve">presented an </w:t>
      </w:r>
      <w:r w:rsidRPr="007B785E">
        <w:rPr>
          <w:lang w:eastAsia="ja-JP"/>
        </w:rPr>
        <w:t>opening report (19-1</w:t>
      </w:r>
      <w:r w:rsidR="00A521B5" w:rsidRPr="007B785E">
        <w:rPr>
          <w:lang w:eastAsia="ja-JP"/>
        </w:rPr>
        <w:t>3</w:t>
      </w:r>
      <w:r w:rsidRPr="007B785E">
        <w:rPr>
          <w:lang w:eastAsia="ja-JP"/>
        </w:rPr>
        <w:t>/0</w:t>
      </w:r>
      <w:r w:rsidR="00956DE8" w:rsidRPr="007B785E">
        <w:rPr>
          <w:rFonts w:eastAsia="맑은 고딕" w:hint="eastAsia"/>
          <w:lang w:eastAsia="ko-KR"/>
        </w:rPr>
        <w:t>111</w:t>
      </w:r>
      <w:r w:rsidRPr="007B785E">
        <w:rPr>
          <w:lang w:eastAsia="ja-JP"/>
        </w:rPr>
        <w:t xml:space="preserve">r0). </w:t>
      </w:r>
    </w:p>
    <w:p w14:paraId="3CABDEDE" w14:textId="77777777" w:rsidR="00B9292E" w:rsidRPr="007B785E" w:rsidRDefault="00B9292E" w:rsidP="006858A2">
      <w:pPr>
        <w:rPr>
          <w:rFonts w:eastAsia="맑은 고딕"/>
          <w:lang w:eastAsia="ko-KR"/>
        </w:rPr>
      </w:pPr>
    </w:p>
    <w:p w14:paraId="75CC536E" w14:textId="7818BEBB" w:rsidR="00981C72" w:rsidRPr="007B785E" w:rsidRDefault="00981C72" w:rsidP="00981C72">
      <w:pPr>
        <w:rPr>
          <w:lang w:eastAsia="ja-JP"/>
        </w:rPr>
      </w:pPr>
      <w:r w:rsidRPr="007B785E">
        <w:rPr>
          <w:lang w:eastAsia="ja-JP"/>
        </w:rPr>
        <w:t>The chair presented</w:t>
      </w:r>
      <w:r w:rsidRPr="007B785E">
        <w:rPr>
          <w:rFonts w:eastAsia="맑은 고딕" w:hint="eastAsia"/>
          <w:lang w:eastAsia="ko-KR"/>
        </w:rPr>
        <w:t xml:space="preserve"> latest </w:t>
      </w:r>
      <w:r w:rsidRPr="007B785E">
        <w:rPr>
          <w:lang w:eastAsia="ja-JP"/>
        </w:rPr>
        <w:t>revision (19-1</w:t>
      </w:r>
      <w:r w:rsidRPr="007B785E">
        <w:rPr>
          <w:rFonts w:eastAsia="맑은 고딕" w:hint="eastAsia"/>
          <w:lang w:eastAsia="ko-KR"/>
        </w:rPr>
        <w:t>3</w:t>
      </w:r>
      <w:r w:rsidRPr="007B785E">
        <w:rPr>
          <w:lang w:eastAsia="ja-JP"/>
        </w:rPr>
        <w:t>/</w:t>
      </w:r>
      <w:r w:rsidRPr="007B785E">
        <w:rPr>
          <w:rFonts w:eastAsia="맑은 고딕" w:hint="eastAsia"/>
          <w:lang w:eastAsia="ko-KR"/>
        </w:rPr>
        <w:t>0057</w:t>
      </w:r>
      <w:r w:rsidRPr="007B785E">
        <w:rPr>
          <w:lang w:eastAsia="ja-JP"/>
        </w:rPr>
        <w:t>r</w:t>
      </w:r>
      <w:r w:rsidRPr="007B785E">
        <w:rPr>
          <w:rFonts w:eastAsia="맑은 고딕" w:hint="eastAsia"/>
          <w:lang w:eastAsia="ko-KR"/>
        </w:rPr>
        <w:t>13</w:t>
      </w:r>
      <w:r w:rsidRPr="007B785E">
        <w:rPr>
          <w:lang w:eastAsia="ja-JP"/>
        </w:rPr>
        <w:t>) of the comment resolution file was prepared containing comment resolution proposals for the addressed comments.</w:t>
      </w:r>
    </w:p>
    <w:p w14:paraId="3D9E1D06" w14:textId="77777777" w:rsidR="00981C72" w:rsidRPr="007B785E" w:rsidRDefault="00981C72" w:rsidP="006858A2">
      <w:pPr>
        <w:rPr>
          <w:rFonts w:eastAsia="맑은 고딕"/>
          <w:lang w:eastAsia="ko-KR"/>
        </w:rPr>
      </w:pPr>
    </w:p>
    <w:p w14:paraId="6FB42BEA" w14:textId="77777777" w:rsidR="00981C72" w:rsidRPr="007B785E" w:rsidRDefault="00981C72" w:rsidP="006858A2">
      <w:pPr>
        <w:rPr>
          <w:rFonts w:eastAsia="맑은 고딕"/>
          <w:lang w:eastAsia="ko-KR"/>
        </w:rPr>
      </w:pPr>
    </w:p>
    <w:p w14:paraId="0C108C9D" w14:textId="4B572EE1" w:rsidR="004143E1" w:rsidRPr="007B785E" w:rsidRDefault="004143E1" w:rsidP="009D2E71">
      <w:pPr>
        <w:rPr>
          <w:rStyle w:val="af3"/>
          <w:rFonts w:eastAsia="맑은 고딕"/>
          <w:b w:val="0"/>
          <w:lang w:eastAsia="ko-KR"/>
        </w:rPr>
      </w:pPr>
      <w:r w:rsidRPr="007B785E">
        <w:rPr>
          <w:rStyle w:val="af3"/>
          <w:b w:val="0"/>
        </w:rPr>
        <w:t xml:space="preserve">The meeting was recessed at </w:t>
      </w:r>
      <w:r w:rsidR="005B36F0" w:rsidRPr="007B785E">
        <w:rPr>
          <w:rStyle w:val="af3"/>
          <w:b w:val="0"/>
        </w:rPr>
        <w:t>1</w:t>
      </w:r>
      <w:r w:rsidR="005911DA" w:rsidRPr="007B785E">
        <w:rPr>
          <w:rStyle w:val="af3"/>
          <w:rFonts w:eastAsia="맑은 고딕" w:hint="eastAsia"/>
          <w:b w:val="0"/>
          <w:lang w:eastAsia="ko-KR"/>
        </w:rPr>
        <w:t>5</w:t>
      </w:r>
      <w:r w:rsidR="005B36F0" w:rsidRPr="007B785E">
        <w:rPr>
          <w:rStyle w:val="af3"/>
          <w:b w:val="0"/>
        </w:rPr>
        <w:t>:</w:t>
      </w:r>
      <w:r w:rsidR="00E56F3F" w:rsidRPr="007B785E">
        <w:rPr>
          <w:rStyle w:val="af3"/>
          <w:rFonts w:eastAsia="맑은 고딕" w:hint="eastAsia"/>
          <w:b w:val="0"/>
          <w:lang w:eastAsia="ko-KR"/>
        </w:rPr>
        <w:t>0</w:t>
      </w:r>
      <w:r w:rsidR="005911DA" w:rsidRPr="007B785E">
        <w:rPr>
          <w:rStyle w:val="af3"/>
          <w:rFonts w:eastAsia="맑은 고딕" w:hint="eastAsia"/>
          <w:b w:val="0"/>
          <w:lang w:eastAsia="ko-KR"/>
        </w:rPr>
        <w:t>4</w:t>
      </w:r>
      <w:r w:rsidR="005B36F0" w:rsidRPr="007B785E">
        <w:rPr>
          <w:rStyle w:val="af3"/>
          <w:b w:val="0"/>
        </w:rPr>
        <w:t>.</w:t>
      </w:r>
    </w:p>
    <w:p w14:paraId="5943576D" w14:textId="77777777" w:rsidR="00964B60" w:rsidRPr="007B785E" w:rsidRDefault="00964B60" w:rsidP="009D2E71">
      <w:pPr>
        <w:rPr>
          <w:rStyle w:val="af3"/>
          <w:rFonts w:eastAsia="맑은 고딕"/>
          <w:b w:val="0"/>
          <w:lang w:eastAsia="ko-KR"/>
        </w:rPr>
      </w:pPr>
    </w:p>
    <w:p w14:paraId="15857E1B" w14:textId="15189609" w:rsidR="005B1BD6" w:rsidRPr="007B785E" w:rsidRDefault="005B1BD6" w:rsidP="005B1BD6">
      <w:pPr>
        <w:pStyle w:val="1"/>
        <w:rPr>
          <w:rStyle w:val="af3"/>
          <w:rFonts w:eastAsia="맑은 고딕" w:cs="Arial"/>
          <w:lang w:val="en-US" w:eastAsia="ko-KR"/>
        </w:rPr>
      </w:pPr>
      <w:r w:rsidRPr="007B785E">
        <w:rPr>
          <w:rStyle w:val="af3"/>
          <w:rFonts w:cs="Arial"/>
        </w:rPr>
        <w:t xml:space="preserve">Monday </w:t>
      </w:r>
      <w:r w:rsidR="00B522ED" w:rsidRPr="007B785E">
        <w:rPr>
          <w:rStyle w:val="af3"/>
          <w:rFonts w:eastAsia="맑은 고딕" w:cs="Arial" w:hint="eastAsia"/>
          <w:lang w:eastAsia="ko-KR"/>
        </w:rPr>
        <w:t>September</w:t>
      </w:r>
      <w:r w:rsidR="009D2E71" w:rsidRPr="007B785E">
        <w:rPr>
          <w:rStyle w:val="af3"/>
          <w:rFonts w:cs="Arial"/>
        </w:rPr>
        <w:t xml:space="preserve"> 1</w:t>
      </w:r>
      <w:r w:rsidR="00B522ED" w:rsidRPr="007B785E">
        <w:rPr>
          <w:rStyle w:val="af3"/>
          <w:rFonts w:eastAsia="맑은 고딕" w:cs="Arial" w:hint="eastAsia"/>
          <w:lang w:eastAsia="ko-KR"/>
        </w:rPr>
        <w:t>6</w:t>
      </w:r>
      <w:r w:rsidRPr="007B785E">
        <w:rPr>
          <w:rStyle w:val="af3"/>
          <w:rFonts w:cs="Arial"/>
          <w:vertAlign w:val="superscript"/>
        </w:rPr>
        <w:t>th</w:t>
      </w:r>
      <w:r w:rsidRPr="007B785E">
        <w:rPr>
          <w:rStyle w:val="af3"/>
          <w:rFonts w:cs="Arial"/>
        </w:rPr>
        <w:t xml:space="preserve">, 2013 </w:t>
      </w:r>
      <w:r w:rsidR="009D2E71" w:rsidRPr="007B785E">
        <w:rPr>
          <w:rStyle w:val="af3"/>
          <w:rFonts w:cs="Arial"/>
        </w:rPr>
        <w:t>PM</w:t>
      </w:r>
      <w:r w:rsidR="00B522ED" w:rsidRPr="007B785E">
        <w:rPr>
          <w:rStyle w:val="af3"/>
          <w:rFonts w:eastAsia="맑은 고딕" w:cs="Arial" w:hint="eastAsia"/>
          <w:lang w:eastAsia="ko-KR"/>
        </w:rPr>
        <w:t>2</w:t>
      </w:r>
    </w:p>
    <w:p w14:paraId="3D4393AC" w14:textId="6B1DD926" w:rsidR="005B1BD6" w:rsidRPr="007B785E" w:rsidRDefault="005B1BD6" w:rsidP="005B1BD6">
      <w:pPr>
        <w:rPr>
          <w:rFonts w:eastAsia="맑은 고딕"/>
          <w:lang w:eastAsia="ko-KR"/>
        </w:rPr>
      </w:pPr>
      <w:r w:rsidRPr="007B785E">
        <w:t xml:space="preserve">The meeting was called to order at </w:t>
      </w:r>
      <w:r w:rsidR="00722FCC" w:rsidRPr="007B785E">
        <w:rPr>
          <w:rFonts w:eastAsia="맑은 고딕" w:hint="eastAsia"/>
          <w:lang w:eastAsia="ko-KR"/>
        </w:rPr>
        <w:t>16</w:t>
      </w:r>
      <w:r w:rsidR="00E56F3F" w:rsidRPr="007B785E">
        <w:t>:</w:t>
      </w:r>
      <w:r w:rsidR="00722FCC" w:rsidRPr="007B785E">
        <w:rPr>
          <w:rFonts w:eastAsia="맑은 고딕" w:hint="eastAsia"/>
          <w:lang w:eastAsia="ko-KR"/>
        </w:rPr>
        <w:t>00</w:t>
      </w:r>
      <w:r w:rsidR="009D2E71" w:rsidRPr="007B785E">
        <w:t>.</w:t>
      </w:r>
    </w:p>
    <w:p w14:paraId="03469609" w14:textId="77777777" w:rsidR="00722FCC" w:rsidRPr="007B785E" w:rsidRDefault="00722FCC" w:rsidP="005B1BD6">
      <w:pPr>
        <w:rPr>
          <w:rFonts w:eastAsia="맑은 고딕"/>
          <w:lang w:eastAsia="ko-KR"/>
        </w:rPr>
      </w:pPr>
    </w:p>
    <w:p w14:paraId="11EE00A3" w14:textId="57A0D061" w:rsidR="00FB5A09" w:rsidRPr="007B785E" w:rsidRDefault="008D7CFF" w:rsidP="008D7CFF">
      <w:pPr>
        <w:pStyle w:val="3"/>
        <w:rPr>
          <w:lang w:eastAsia="ja-JP"/>
        </w:rPr>
      </w:pPr>
      <w:r w:rsidRPr="007B785E">
        <w:rPr>
          <w:lang w:eastAsia="ja-JP"/>
        </w:rPr>
        <w:t>Comment resolutions</w:t>
      </w:r>
    </w:p>
    <w:p w14:paraId="3C2E696B" w14:textId="28C3946B" w:rsidR="00D10871" w:rsidRPr="007B785E" w:rsidRDefault="00D10871" w:rsidP="00B21986">
      <w:pPr>
        <w:pStyle w:val="ad"/>
        <w:numPr>
          <w:ilvl w:val="0"/>
          <w:numId w:val="34"/>
        </w:numPr>
        <w:rPr>
          <w:lang w:eastAsia="ja-JP"/>
        </w:rPr>
      </w:pPr>
      <w:r w:rsidRPr="007B785E">
        <w:rPr>
          <w:rFonts w:eastAsia="맑은 고딕" w:hint="eastAsia"/>
          <w:lang w:eastAsia="ko-KR"/>
        </w:rPr>
        <w:t>Open discussion on profile 3</w:t>
      </w:r>
      <w:r w:rsidR="00E223A5" w:rsidRPr="007B785E">
        <w:rPr>
          <w:rFonts w:eastAsia="맑은 고딕" w:hint="eastAsia"/>
          <w:lang w:eastAsia="ko-KR"/>
        </w:rPr>
        <w:t xml:space="preserve">. Sony </w:t>
      </w:r>
      <w:r w:rsidR="00772C84" w:rsidRPr="007B785E">
        <w:rPr>
          <w:rFonts w:eastAsia="맑은 고딕" w:hint="eastAsia"/>
          <w:lang w:eastAsia="ko-KR"/>
        </w:rPr>
        <w:t xml:space="preserve">mentioned </w:t>
      </w:r>
      <w:r w:rsidR="00E223A5" w:rsidRPr="007B785E">
        <w:rPr>
          <w:rFonts w:eastAsia="맑은 고딕" w:hint="eastAsia"/>
          <w:lang w:eastAsia="ko-KR"/>
        </w:rPr>
        <w:t xml:space="preserve">that they </w:t>
      </w:r>
      <w:r w:rsidR="00772C84" w:rsidRPr="007B785E">
        <w:rPr>
          <w:rFonts w:eastAsia="맑은 고딕" w:hint="eastAsia"/>
          <w:lang w:eastAsia="ko-KR"/>
        </w:rPr>
        <w:t xml:space="preserve">will check if they can </w:t>
      </w:r>
      <w:r w:rsidR="00E223A5" w:rsidRPr="007B785E">
        <w:rPr>
          <w:rFonts w:eastAsia="맑은 고딕" w:hint="eastAsia"/>
          <w:lang w:eastAsia="ko-KR"/>
        </w:rPr>
        <w:t xml:space="preserve">prepare profile 3 instead of Nokia. </w:t>
      </w:r>
      <w:r w:rsidR="00772C84" w:rsidRPr="007B785E">
        <w:rPr>
          <w:rFonts w:eastAsia="맑은 고딕" w:hint="eastAsia"/>
          <w:lang w:eastAsia="ko-KR"/>
        </w:rPr>
        <w:t>The group decided to continue discussion on Tuesday PM1.</w:t>
      </w:r>
    </w:p>
    <w:p w14:paraId="2CFAC0D2" w14:textId="0FCBE861" w:rsidR="00D10871" w:rsidRPr="007B785E" w:rsidRDefault="00E223A5" w:rsidP="00B21986">
      <w:pPr>
        <w:pStyle w:val="ad"/>
        <w:numPr>
          <w:ilvl w:val="0"/>
          <w:numId w:val="34"/>
        </w:numPr>
        <w:rPr>
          <w:lang w:eastAsia="ja-JP"/>
        </w:rPr>
      </w:pPr>
      <w:r w:rsidRPr="007B785E">
        <w:rPr>
          <w:rFonts w:eastAsia="맑은 고딕" w:hint="eastAsia"/>
          <w:lang w:eastAsia="ko-KR"/>
        </w:rPr>
        <w:t>Open discussion on SONY</w:t>
      </w:r>
      <w:r w:rsidRPr="007B785E">
        <w:rPr>
          <w:rFonts w:eastAsia="맑은 고딕"/>
          <w:lang w:eastAsia="ko-KR"/>
        </w:rPr>
        <w:t>’</w:t>
      </w:r>
      <w:r w:rsidRPr="007B785E">
        <w:rPr>
          <w:rFonts w:eastAsia="맑은 고딕" w:hint="eastAsia"/>
          <w:lang w:eastAsia="ko-KR"/>
        </w:rPr>
        <w:t>s comments</w:t>
      </w:r>
      <w:r w:rsidR="00772C84" w:rsidRPr="007B785E">
        <w:rPr>
          <w:rFonts w:eastAsia="맑은 고딕" w:hint="eastAsia"/>
          <w:lang w:eastAsia="ko-KR"/>
        </w:rPr>
        <w:t>. The group decided to continue discussion on Tuesday PM1.</w:t>
      </w:r>
    </w:p>
    <w:p w14:paraId="2EB10082" w14:textId="71AEB830" w:rsidR="00E223A5" w:rsidRPr="007B785E" w:rsidRDefault="00E223A5" w:rsidP="00B21986">
      <w:pPr>
        <w:pStyle w:val="ad"/>
        <w:numPr>
          <w:ilvl w:val="0"/>
          <w:numId w:val="34"/>
        </w:numPr>
        <w:rPr>
          <w:lang w:eastAsia="ja-JP"/>
        </w:rPr>
      </w:pPr>
      <w:r w:rsidRPr="007B785E">
        <w:rPr>
          <w:rFonts w:eastAsia="맑은 고딕" w:hint="eastAsia"/>
          <w:lang w:eastAsia="ko-KR"/>
        </w:rPr>
        <w:t>Open discussion on CM to CM communications</w:t>
      </w:r>
      <w:r w:rsidR="000422BD" w:rsidRPr="007B785E">
        <w:rPr>
          <w:rFonts w:eastAsia="맑은 고딕" w:hint="eastAsia"/>
          <w:lang w:eastAsia="ko-KR"/>
        </w:rPr>
        <w:t xml:space="preserve">. </w:t>
      </w:r>
      <w:proofErr w:type="spellStart"/>
      <w:r w:rsidR="000422BD" w:rsidRPr="007B785E">
        <w:rPr>
          <w:rFonts w:eastAsia="맑은 고딕" w:hint="eastAsia"/>
          <w:lang w:eastAsia="ko-KR"/>
        </w:rPr>
        <w:t>Dr.</w:t>
      </w:r>
      <w:proofErr w:type="spellEnd"/>
      <w:r w:rsidR="000422BD" w:rsidRPr="007B785E">
        <w:rPr>
          <w:rFonts w:eastAsia="맑은 고딕" w:hint="eastAsia"/>
          <w:lang w:eastAsia="ko-KR"/>
        </w:rPr>
        <w:t xml:space="preserve"> </w:t>
      </w:r>
      <w:proofErr w:type="spellStart"/>
      <w:r w:rsidR="000422BD" w:rsidRPr="007B785E">
        <w:rPr>
          <w:rFonts w:eastAsia="맑은 고딕" w:hint="eastAsia"/>
          <w:lang w:eastAsia="ko-KR"/>
        </w:rPr>
        <w:t>Filin</w:t>
      </w:r>
      <w:proofErr w:type="spellEnd"/>
      <w:r w:rsidR="000422BD" w:rsidRPr="007B785E">
        <w:rPr>
          <w:rFonts w:eastAsia="맑은 고딕" w:hint="eastAsia"/>
          <w:lang w:eastAsia="ko-KR"/>
        </w:rPr>
        <w:t xml:space="preserve"> will prepare contribution on this. </w:t>
      </w:r>
    </w:p>
    <w:p w14:paraId="5B8F0935" w14:textId="77777777" w:rsidR="00D10871" w:rsidRPr="007B785E" w:rsidRDefault="00D10871" w:rsidP="00D10871">
      <w:pPr>
        <w:rPr>
          <w:rFonts w:eastAsia="맑은 고딕"/>
          <w:lang w:eastAsia="ko-KR"/>
        </w:rPr>
      </w:pPr>
    </w:p>
    <w:p w14:paraId="168B2903" w14:textId="77777777" w:rsidR="000422BD" w:rsidRPr="007B785E" w:rsidRDefault="000422BD" w:rsidP="000422BD">
      <w:pPr>
        <w:pStyle w:val="3"/>
        <w:rPr>
          <w:lang w:eastAsia="ja-JP"/>
        </w:rPr>
      </w:pPr>
      <w:r w:rsidRPr="007B785E">
        <w:rPr>
          <w:lang w:eastAsia="ja-JP"/>
        </w:rPr>
        <w:t>Agenda review</w:t>
      </w:r>
    </w:p>
    <w:p w14:paraId="73B124E3" w14:textId="77777777" w:rsidR="000422BD" w:rsidRPr="007B785E" w:rsidRDefault="000422BD" w:rsidP="000422BD">
      <w:pPr>
        <w:rPr>
          <w:rFonts w:eastAsia="맑은 고딕"/>
          <w:lang w:eastAsia="ko-KR"/>
        </w:rPr>
      </w:pPr>
      <w:r w:rsidRPr="007B785E">
        <w:rPr>
          <w:lang w:eastAsia="ja-JP"/>
        </w:rPr>
        <w:t xml:space="preserve">The TG1 agenda was updated to </w:t>
      </w:r>
      <w:r w:rsidRPr="007B785E">
        <w:rPr>
          <w:rFonts w:eastAsia="맑은 고딕" w:hint="eastAsia"/>
          <w:lang w:eastAsia="ko-KR"/>
        </w:rPr>
        <w:t xml:space="preserve">reschedule contributions from ETRI, NICT, FUJITSU, </w:t>
      </w:r>
      <w:proofErr w:type="gramStart"/>
      <w:r w:rsidRPr="007B785E">
        <w:rPr>
          <w:rFonts w:eastAsia="맑은 고딕" w:hint="eastAsia"/>
          <w:lang w:eastAsia="ko-KR"/>
        </w:rPr>
        <w:t>SONY</w:t>
      </w:r>
      <w:proofErr w:type="gramEnd"/>
      <w:r w:rsidRPr="007B785E">
        <w:rPr>
          <w:lang w:eastAsia="ja-JP"/>
        </w:rPr>
        <w:t>.</w:t>
      </w:r>
    </w:p>
    <w:p w14:paraId="6B439D76" w14:textId="3889FED3" w:rsidR="000422BD" w:rsidRPr="007B785E" w:rsidRDefault="000422BD" w:rsidP="000422BD">
      <w:pPr>
        <w:rPr>
          <w:rStyle w:val="af3"/>
          <w:rFonts w:eastAsia="맑은 고딕"/>
          <w:lang w:eastAsia="ko-KR"/>
        </w:rPr>
      </w:pPr>
      <w:r w:rsidRPr="007B785E">
        <w:rPr>
          <w:rStyle w:val="af3"/>
        </w:rPr>
        <w:t>Motion: Approve TG1 agenda (19-13/0</w:t>
      </w:r>
      <w:r w:rsidRPr="007B785E">
        <w:rPr>
          <w:rStyle w:val="af3"/>
          <w:rFonts w:eastAsia="맑은 고딕" w:hint="eastAsia"/>
          <w:lang w:eastAsia="ko-KR"/>
        </w:rPr>
        <w:t>110</w:t>
      </w:r>
      <w:r w:rsidRPr="007B785E">
        <w:rPr>
          <w:rStyle w:val="af3"/>
        </w:rPr>
        <w:t>r</w:t>
      </w:r>
      <w:r w:rsidRPr="007B785E">
        <w:rPr>
          <w:rStyle w:val="af3"/>
          <w:rFonts w:eastAsia="맑은 고딕" w:hint="eastAsia"/>
          <w:lang w:eastAsia="ko-KR"/>
        </w:rPr>
        <w:t>2</w:t>
      </w:r>
      <w:r w:rsidRPr="007B785E">
        <w:rPr>
          <w:rStyle w:val="af3"/>
        </w:rPr>
        <w:t xml:space="preserve">) for the </w:t>
      </w:r>
      <w:r w:rsidRPr="007B785E">
        <w:rPr>
          <w:rStyle w:val="af3"/>
          <w:rFonts w:eastAsia="맑은 고딕" w:hint="eastAsia"/>
          <w:lang w:eastAsia="ko-KR"/>
        </w:rPr>
        <w:t>September</w:t>
      </w:r>
      <w:r w:rsidRPr="007B785E">
        <w:rPr>
          <w:rStyle w:val="af3"/>
        </w:rPr>
        <w:t xml:space="preserve"> 2013 </w:t>
      </w:r>
      <w:r w:rsidRPr="007B785E">
        <w:rPr>
          <w:rStyle w:val="af3"/>
          <w:rFonts w:eastAsia="맑은 고딕" w:hint="eastAsia"/>
          <w:lang w:eastAsia="ko-KR"/>
        </w:rPr>
        <w:t>interim</w:t>
      </w:r>
    </w:p>
    <w:p w14:paraId="628551BE" w14:textId="77777777" w:rsidR="000422BD" w:rsidRPr="007B785E" w:rsidRDefault="000422BD" w:rsidP="000422BD">
      <w:pPr>
        <w:rPr>
          <w:rStyle w:val="af3"/>
          <w:rFonts w:eastAsia="맑은 고딕"/>
          <w:lang w:eastAsia="ko-KR"/>
        </w:rPr>
      </w:pPr>
      <w:r w:rsidRPr="007B785E">
        <w:rPr>
          <w:rStyle w:val="af3"/>
        </w:rPr>
        <w:t>Motion passes with unanimous consent</w:t>
      </w:r>
    </w:p>
    <w:p w14:paraId="2640946F" w14:textId="77777777" w:rsidR="000422BD" w:rsidRPr="007B785E" w:rsidRDefault="000422BD" w:rsidP="00D10871">
      <w:pPr>
        <w:rPr>
          <w:rFonts w:eastAsia="맑은 고딕"/>
          <w:lang w:eastAsia="ko-KR"/>
        </w:rPr>
      </w:pPr>
    </w:p>
    <w:p w14:paraId="2F9DC662" w14:textId="77777777" w:rsidR="000422BD" w:rsidRPr="007B785E" w:rsidRDefault="000422BD" w:rsidP="00D10871">
      <w:pPr>
        <w:rPr>
          <w:rFonts w:eastAsia="맑은 고딕"/>
          <w:lang w:eastAsia="ko-KR"/>
        </w:rPr>
      </w:pPr>
    </w:p>
    <w:p w14:paraId="6EAD24AC" w14:textId="647D9444" w:rsidR="006C4197" w:rsidRPr="007B785E" w:rsidRDefault="00EF606A" w:rsidP="006858A2">
      <w:pPr>
        <w:rPr>
          <w:rFonts w:eastAsia="맑은 고딕"/>
          <w:lang w:eastAsia="ko-KR"/>
        </w:rPr>
      </w:pPr>
      <w:r w:rsidRPr="007B785E">
        <w:rPr>
          <w:lang w:eastAsia="ja-JP"/>
        </w:rPr>
        <w:t xml:space="preserve">The meeting was recessed </w:t>
      </w:r>
      <w:r w:rsidR="00334B1B" w:rsidRPr="007B785E">
        <w:rPr>
          <w:lang w:eastAsia="ja-JP"/>
        </w:rPr>
        <w:t xml:space="preserve">at </w:t>
      </w:r>
      <w:r w:rsidR="000422BD" w:rsidRPr="007B785E">
        <w:rPr>
          <w:rFonts w:eastAsia="맑은 고딕" w:hint="eastAsia"/>
          <w:lang w:eastAsia="ko-KR"/>
        </w:rPr>
        <w:t>17</w:t>
      </w:r>
      <w:r w:rsidR="00E56F3F" w:rsidRPr="007B785E">
        <w:rPr>
          <w:lang w:eastAsia="ja-JP"/>
        </w:rPr>
        <w:t>:</w:t>
      </w:r>
      <w:r w:rsidR="000422BD" w:rsidRPr="007B785E">
        <w:rPr>
          <w:rFonts w:eastAsia="맑은 고딕" w:hint="eastAsia"/>
          <w:lang w:eastAsia="ko-KR"/>
        </w:rPr>
        <w:t>01</w:t>
      </w:r>
      <w:r w:rsidR="00AE404C" w:rsidRPr="007B785E">
        <w:rPr>
          <w:lang w:eastAsia="ja-JP"/>
        </w:rPr>
        <w:t>.</w:t>
      </w:r>
    </w:p>
    <w:p w14:paraId="0D32A593" w14:textId="77777777" w:rsidR="00D10871" w:rsidRPr="007B785E" w:rsidRDefault="00D10871" w:rsidP="006858A2">
      <w:pPr>
        <w:rPr>
          <w:rFonts w:eastAsia="맑은 고딕"/>
          <w:lang w:eastAsia="ko-KR"/>
        </w:rPr>
      </w:pPr>
    </w:p>
    <w:p w14:paraId="20B93E7D" w14:textId="77777777" w:rsidR="004D0D6D" w:rsidRPr="007B785E" w:rsidRDefault="004D0D6D" w:rsidP="006858A2">
      <w:pPr>
        <w:rPr>
          <w:rFonts w:eastAsia="맑은 고딕"/>
          <w:lang w:eastAsia="ko-KR"/>
        </w:rPr>
      </w:pPr>
    </w:p>
    <w:p w14:paraId="7D9F14CD" w14:textId="77777777" w:rsidR="004D0D6D" w:rsidRPr="007B785E" w:rsidRDefault="004D0D6D" w:rsidP="006858A2">
      <w:pPr>
        <w:rPr>
          <w:rFonts w:eastAsia="맑은 고딕"/>
          <w:lang w:eastAsia="ko-KR"/>
        </w:rPr>
      </w:pPr>
    </w:p>
    <w:p w14:paraId="5AEE030B" w14:textId="77777777" w:rsidR="004D0D6D" w:rsidRPr="007B785E" w:rsidRDefault="004D0D6D" w:rsidP="006858A2">
      <w:pPr>
        <w:rPr>
          <w:rFonts w:eastAsia="맑은 고딕"/>
          <w:lang w:eastAsia="ko-KR"/>
        </w:rPr>
      </w:pPr>
    </w:p>
    <w:p w14:paraId="77F79F86" w14:textId="77777777" w:rsidR="004D0D6D" w:rsidRPr="007B785E" w:rsidRDefault="004D0D6D" w:rsidP="006858A2">
      <w:pPr>
        <w:rPr>
          <w:rFonts w:eastAsia="맑은 고딕"/>
          <w:lang w:eastAsia="ko-KR"/>
        </w:rPr>
      </w:pPr>
    </w:p>
    <w:p w14:paraId="71AFD269" w14:textId="77777777" w:rsidR="004D0D6D" w:rsidRPr="007B785E" w:rsidRDefault="004D0D6D" w:rsidP="006858A2">
      <w:pPr>
        <w:rPr>
          <w:rFonts w:eastAsia="맑은 고딕"/>
          <w:lang w:eastAsia="ko-KR"/>
        </w:rPr>
      </w:pPr>
    </w:p>
    <w:p w14:paraId="130DE078" w14:textId="6DABF71C" w:rsidR="00045B82" w:rsidRPr="007B785E" w:rsidRDefault="00153A51" w:rsidP="00045B82">
      <w:pPr>
        <w:pStyle w:val="1"/>
        <w:rPr>
          <w:rStyle w:val="af3"/>
          <w:rFonts w:cs="Arial"/>
          <w:lang w:val="en-US"/>
        </w:rPr>
      </w:pPr>
      <w:r w:rsidRPr="007B785E">
        <w:rPr>
          <w:rStyle w:val="af3"/>
          <w:rFonts w:cs="Arial"/>
        </w:rPr>
        <w:lastRenderedPageBreak/>
        <w:t>Tuesday</w:t>
      </w:r>
      <w:r w:rsidR="00031338" w:rsidRPr="007B785E">
        <w:rPr>
          <w:rStyle w:val="af3"/>
          <w:rFonts w:eastAsia="맑은 고딕" w:cs="Arial" w:hint="eastAsia"/>
          <w:lang w:eastAsia="ko-KR"/>
        </w:rPr>
        <w:t xml:space="preserve"> September</w:t>
      </w:r>
      <w:r w:rsidRPr="007B785E">
        <w:rPr>
          <w:rStyle w:val="af3"/>
          <w:rFonts w:cs="Arial"/>
        </w:rPr>
        <w:t xml:space="preserve"> </w:t>
      </w:r>
      <w:r w:rsidR="00045B82" w:rsidRPr="007B785E">
        <w:rPr>
          <w:rStyle w:val="af3"/>
          <w:rFonts w:cs="Arial"/>
        </w:rPr>
        <w:t>1</w:t>
      </w:r>
      <w:r w:rsidR="00031338" w:rsidRPr="007B785E">
        <w:rPr>
          <w:rStyle w:val="af3"/>
          <w:rFonts w:eastAsia="맑은 고딕" w:cs="Arial" w:hint="eastAsia"/>
          <w:lang w:eastAsia="ko-KR"/>
        </w:rPr>
        <w:t>7</w:t>
      </w:r>
      <w:r w:rsidR="00045B82" w:rsidRPr="007B785E">
        <w:rPr>
          <w:rStyle w:val="af3"/>
          <w:rFonts w:cs="Arial"/>
          <w:vertAlign w:val="superscript"/>
        </w:rPr>
        <w:t>th</w:t>
      </w:r>
      <w:r w:rsidR="00045B82" w:rsidRPr="007B785E">
        <w:rPr>
          <w:rStyle w:val="af3"/>
          <w:rFonts w:cs="Arial"/>
        </w:rPr>
        <w:t>, 2013 AM1</w:t>
      </w:r>
    </w:p>
    <w:p w14:paraId="166904BB" w14:textId="6D7C6A63" w:rsidR="00045B82" w:rsidRPr="007B785E" w:rsidRDefault="00045B82" w:rsidP="00045B82">
      <w:pPr>
        <w:rPr>
          <w:rFonts w:eastAsia="맑은 고딕"/>
          <w:lang w:eastAsia="ko-KR"/>
        </w:rPr>
      </w:pPr>
      <w:r w:rsidRPr="007B785E">
        <w:t xml:space="preserve">The meeting </w:t>
      </w:r>
      <w:r w:rsidR="00E56F3F" w:rsidRPr="007B785E">
        <w:t>was called to order at 8:</w:t>
      </w:r>
      <w:r w:rsidR="00031338" w:rsidRPr="007B785E">
        <w:rPr>
          <w:rFonts w:eastAsia="맑은 고딕" w:hint="eastAsia"/>
          <w:lang w:eastAsia="ko-KR"/>
        </w:rPr>
        <w:t>10</w:t>
      </w:r>
      <w:r w:rsidRPr="007B785E">
        <w:t>.</w:t>
      </w:r>
    </w:p>
    <w:p w14:paraId="590A44C2" w14:textId="77777777" w:rsidR="00031338" w:rsidRPr="007B785E" w:rsidRDefault="00031338" w:rsidP="00045B82">
      <w:pPr>
        <w:rPr>
          <w:rFonts w:eastAsia="맑은 고딕"/>
          <w:lang w:eastAsia="ko-KR"/>
        </w:rPr>
      </w:pPr>
    </w:p>
    <w:p w14:paraId="5463C856" w14:textId="77777777" w:rsidR="0020774B" w:rsidRPr="007B785E" w:rsidRDefault="0020774B" w:rsidP="0020774B">
      <w:pPr>
        <w:pStyle w:val="3"/>
        <w:rPr>
          <w:lang w:eastAsia="ja-JP"/>
        </w:rPr>
      </w:pPr>
      <w:r w:rsidRPr="007B785E">
        <w:rPr>
          <w:lang w:eastAsia="ja-JP"/>
        </w:rPr>
        <w:t>Comment resolutions</w:t>
      </w:r>
    </w:p>
    <w:p w14:paraId="61206D64" w14:textId="6AACACAE" w:rsidR="00451FA0" w:rsidRPr="007B785E" w:rsidRDefault="00451FA0" w:rsidP="00451FA0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7B785E">
        <w:rPr>
          <w:rFonts w:eastAsia="맑은 고딕"/>
          <w:lang w:eastAsia="ko-KR"/>
        </w:rPr>
        <w:t>T</w:t>
      </w:r>
      <w:r w:rsidRPr="007B785E">
        <w:rPr>
          <w:rFonts w:eastAsia="맑은 고딕" w:hint="eastAsia"/>
          <w:lang w:eastAsia="ko-KR"/>
        </w:rPr>
        <w:t>.</w:t>
      </w:r>
      <w:r w:rsidRPr="007B785E">
        <w:rPr>
          <w:lang w:eastAsia="ja-JP"/>
        </w:rPr>
        <w:t>S</w:t>
      </w:r>
      <w:r w:rsidRPr="007B785E">
        <w:rPr>
          <w:rFonts w:eastAsia="맑은 고딕" w:hint="eastAsia"/>
          <w:lang w:eastAsia="ko-KR"/>
        </w:rPr>
        <w:t>himomura</w:t>
      </w:r>
      <w:proofErr w:type="spellEnd"/>
      <w:r w:rsidRPr="007B785E">
        <w:rPr>
          <w:lang w:eastAsia="ja-JP"/>
        </w:rPr>
        <w:t xml:space="preserve"> of </w:t>
      </w:r>
      <w:r w:rsidRPr="007B785E">
        <w:rPr>
          <w:rFonts w:eastAsia="맑은 고딕" w:hint="eastAsia"/>
          <w:lang w:eastAsia="ko-KR"/>
        </w:rPr>
        <w:t>Fujitsu</w:t>
      </w:r>
      <w:r w:rsidRPr="007B785E">
        <w:rPr>
          <w:lang w:eastAsia="ja-JP"/>
        </w:rPr>
        <w:t xml:space="preserve"> presented contribution 19-13/0</w:t>
      </w:r>
      <w:r w:rsidRPr="007B785E">
        <w:rPr>
          <w:rFonts w:eastAsia="맑은 고딕" w:hint="eastAsia"/>
          <w:lang w:eastAsia="ko-KR"/>
        </w:rPr>
        <w:t>107</w:t>
      </w:r>
      <w:r w:rsidRPr="007B785E">
        <w:rPr>
          <w:lang w:eastAsia="ja-JP"/>
        </w:rPr>
        <w:t>r0</w:t>
      </w:r>
      <w:r w:rsidRPr="007B785E">
        <w:rPr>
          <w:rFonts w:eastAsia="맑은 고딕" w:hint="eastAsia"/>
          <w:lang w:eastAsia="ko-KR"/>
        </w:rPr>
        <w:t xml:space="preserve">, </w:t>
      </w:r>
      <w:r w:rsidRPr="007B785E">
        <w:rPr>
          <w:lang w:eastAsia="ja-JP"/>
        </w:rPr>
        <w:t>19-13/0</w:t>
      </w:r>
      <w:r w:rsidRPr="007B785E">
        <w:rPr>
          <w:rFonts w:eastAsia="맑은 고딕" w:hint="eastAsia"/>
          <w:lang w:eastAsia="ko-KR"/>
        </w:rPr>
        <w:t>108</w:t>
      </w:r>
      <w:r w:rsidRPr="007B785E">
        <w:rPr>
          <w:lang w:eastAsia="ja-JP"/>
        </w:rPr>
        <w:t>r0</w:t>
      </w:r>
      <w:r w:rsidRPr="007B785E">
        <w:rPr>
          <w:rFonts w:eastAsia="맑은 고딕" w:hint="eastAsia"/>
          <w:lang w:eastAsia="ko-KR"/>
        </w:rPr>
        <w:t>.</w:t>
      </w:r>
    </w:p>
    <w:p w14:paraId="1CEF75AC" w14:textId="0B4E2C07" w:rsidR="001F049A" w:rsidRPr="007B785E" w:rsidRDefault="001F049A" w:rsidP="001F049A">
      <w:pPr>
        <w:pStyle w:val="ad"/>
        <w:numPr>
          <w:ilvl w:val="0"/>
          <w:numId w:val="34"/>
        </w:numPr>
        <w:rPr>
          <w:lang w:eastAsia="ja-JP"/>
        </w:rPr>
      </w:pPr>
      <w:r w:rsidRPr="007B785E">
        <w:rPr>
          <w:rFonts w:eastAsia="맑은 고딕" w:hint="eastAsia"/>
          <w:lang w:eastAsia="ko-KR"/>
        </w:rPr>
        <w:t>Revised</w:t>
      </w:r>
      <w:r w:rsidR="00F46C1C" w:rsidRPr="007B785E">
        <w:rPr>
          <w:rFonts w:eastAsia="맑은 고딕" w:hint="eastAsia"/>
          <w:lang w:eastAsia="ko-KR"/>
        </w:rPr>
        <w:t xml:space="preserve"> the current</w:t>
      </w:r>
      <w:r w:rsidRPr="007B785E">
        <w:rPr>
          <w:rFonts w:eastAsia="맑은 고딕" w:hint="eastAsia"/>
          <w:lang w:eastAsia="ko-KR"/>
        </w:rPr>
        <w:t xml:space="preserve"> co</w:t>
      </w:r>
      <w:r w:rsidRPr="007B785E">
        <w:rPr>
          <w:lang w:eastAsia="ja-JP"/>
        </w:rPr>
        <w:t>mment resolution file (19-1</w:t>
      </w:r>
      <w:r w:rsidRPr="007B785E">
        <w:rPr>
          <w:rFonts w:eastAsia="맑은 고딕" w:hint="eastAsia"/>
          <w:lang w:eastAsia="ko-KR"/>
        </w:rPr>
        <w:t>3</w:t>
      </w:r>
      <w:r w:rsidRPr="007B785E">
        <w:rPr>
          <w:lang w:eastAsia="ja-JP"/>
        </w:rPr>
        <w:t>/</w:t>
      </w:r>
      <w:r w:rsidRPr="007B785E">
        <w:rPr>
          <w:rFonts w:eastAsia="맑은 고딕" w:hint="eastAsia"/>
          <w:lang w:eastAsia="ko-KR"/>
        </w:rPr>
        <w:t>0057</w:t>
      </w:r>
      <w:r w:rsidRPr="007B785E">
        <w:rPr>
          <w:lang w:eastAsia="ja-JP"/>
        </w:rPr>
        <w:t>r</w:t>
      </w:r>
      <w:r w:rsidRPr="007B785E">
        <w:rPr>
          <w:rFonts w:eastAsia="맑은 고딕" w:hint="eastAsia"/>
          <w:lang w:eastAsia="ko-KR"/>
        </w:rPr>
        <w:t>13</w:t>
      </w:r>
      <w:r w:rsidRPr="007B785E">
        <w:rPr>
          <w:lang w:eastAsia="ja-JP"/>
        </w:rPr>
        <w:t>) containing comment resolution proposals for the addressed comments.</w:t>
      </w:r>
    </w:p>
    <w:p w14:paraId="3427AA5D" w14:textId="77777777" w:rsidR="009A016C" w:rsidRPr="007B785E" w:rsidRDefault="009A016C" w:rsidP="00153A51">
      <w:pPr>
        <w:rPr>
          <w:rFonts w:eastAsia="맑은 고딕"/>
          <w:lang w:eastAsia="ko-KR"/>
        </w:rPr>
      </w:pPr>
    </w:p>
    <w:p w14:paraId="07E0C149" w14:textId="5C0B2F6F" w:rsidR="0020774B" w:rsidRPr="007B785E" w:rsidRDefault="0020774B" w:rsidP="00153A51">
      <w:pPr>
        <w:rPr>
          <w:rFonts w:eastAsia="맑은 고딕"/>
          <w:lang w:eastAsia="ko-KR"/>
        </w:rPr>
      </w:pPr>
      <w:r w:rsidRPr="007B785E">
        <w:rPr>
          <w:lang w:eastAsia="ja-JP"/>
        </w:rPr>
        <w:t xml:space="preserve">The meeting was recessed at </w:t>
      </w:r>
      <w:r w:rsidR="009A016C" w:rsidRPr="007B785E">
        <w:rPr>
          <w:rFonts w:eastAsia="맑은 고딕" w:hint="eastAsia"/>
          <w:lang w:eastAsia="ko-KR"/>
        </w:rPr>
        <w:t>8</w:t>
      </w:r>
      <w:r w:rsidRPr="007B785E">
        <w:rPr>
          <w:lang w:eastAsia="ja-JP"/>
        </w:rPr>
        <w:t>:</w:t>
      </w:r>
      <w:r w:rsidR="009A016C" w:rsidRPr="007B785E">
        <w:rPr>
          <w:rFonts w:eastAsia="맑은 고딕" w:hint="eastAsia"/>
          <w:lang w:eastAsia="ko-KR"/>
        </w:rPr>
        <w:t>28</w:t>
      </w:r>
      <w:r w:rsidRPr="007B785E">
        <w:rPr>
          <w:lang w:eastAsia="ja-JP"/>
        </w:rPr>
        <w:t>.</w:t>
      </w:r>
    </w:p>
    <w:p w14:paraId="408DFFF7" w14:textId="0132FBDE" w:rsidR="00153A51" w:rsidRPr="007B785E" w:rsidRDefault="00153A51" w:rsidP="00153A51">
      <w:pPr>
        <w:rPr>
          <w:rFonts w:eastAsia="맑은 고딕"/>
          <w:lang w:eastAsia="ko-KR"/>
        </w:rPr>
      </w:pPr>
    </w:p>
    <w:p w14:paraId="272445B7" w14:textId="754C770D" w:rsidR="00E73D26" w:rsidRPr="007B785E" w:rsidRDefault="00E73D26" w:rsidP="00E73D26">
      <w:pPr>
        <w:pStyle w:val="1"/>
        <w:rPr>
          <w:rStyle w:val="af3"/>
          <w:rFonts w:eastAsia="맑은 고딕" w:cs="Arial"/>
          <w:lang w:val="en-US" w:eastAsia="ko-KR"/>
        </w:rPr>
      </w:pPr>
      <w:r w:rsidRPr="007B785E">
        <w:rPr>
          <w:rStyle w:val="af3"/>
          <w:rFonts w:cs="Arial"/>
        </w:rPr>
        <w:t>Tuesday</w:t>
      </w:r>
      <w:r w:rsidRPr="007B785E">
        <w:rPr>
          <w:rStyle w:val="af3"/>
          <w:rFonts w:eastAsia="맑은 고딕" w:cs="Arial" w:hint="eastAsia"/>
          <w:lang w:eastAsia="ko-KR"/>
        </w:rPr>
        <w:t xml:space="preserve"> September</w:t>
      </w:r>
      <w:r w:rsidRPr="007B785E">
        <w:rPr>
          <w:rStyle w:val="af3"/>
          <w:rFonts w:cs="Arial"/>
        </w:rPr>
        <w:t xml:space="preserve"> 1</w:t>
      </w:r>
      <w:r w:rsidRPr="007B785E">
        <w:rPr>
          <w:rStyle w:val="af3"/>
          <w:rFonts w:eastAsia="맑은 고딕" w:cs="Arial" w:hint="eastAsia"/>
          <w:lang w:eastAsia="ko-KR"/>
        </w:rPr>
        <w:t>7</w:t>
      </w:r>
      <w:r w:rsidRPr="007B785E">
        <w:rPr>
          <w:rStyle w:val="af3"/>
          <w:rFonts w:cs="Arial"/>
          <w:vertAlign w:val="superscript"/>
        </w:rPr>
        <w:t>th</w:t>
      </w:r>
      <w:r w:rsidRPr="007B785E">
        <w:rPr>
          <w:rStyle w:val="af3"/>
          <w:rFonts w:cs="Arial"/>
        </w:rPr>
        <w:t>, 2013 AM</w:t>
      </w:r>
      <w:r w:rsidRPr="007B785E">
        <w:rPr>
          <w:rStyle w:val="af3"/>
          <w:rFonts w:eastAsia="맑은 고딕" w:cs="Arial" w:hint="eastAsia"/>
          <w:lang w:eastAsia="ko-KR"/>
        </w:rPr>
        <w:t>2</w:t>
      </w:r>
    </w:p>
    <w:p w14:paraId="35933651" w14:textId="77777777" w:rsidR="00E73D26" w:rsidRPr="007B785E" w:rsidRDefault="00E73D26" w:rsidP="00E73D26">
      <w:pPr>
        <w:rPr>
          <w:rFonts w:eastAsia="맑은 고딕"/>
          <w:lang w:eastAsia="ko-KR"/>
        </w:rPr>
      </w:pPr>
      <w:r w:rsidRPr="007B785E">
        <w:t>The meeting was called to order at 8:</w:t>
      </w:r>
      <w:r w:rsidRPr="007B785E">
        <w:rPr>
          <w:rFonts w:eastAsia="맑은 고딕" w:hint="eastAsia"/>
          <w:lang w:eastAsia="ko-KR"/>
        </w:rPr>
        <w:t>10</w:t>
      </w:r>
      <w:r w:rsidRPr="007B785E">
        <w:t>.</w:t>
      </w:r>
    </w:p>
    <w:p w14:paraId="6B977F6D" w14:textId="77777777" w:rsidR="00E73D26" w:rsidRPr="007B785E" w:rsidRDefault="00E73D26" w:rsidP="00E73D26">
      <w:pPr>
        <w:rPr>
          <w:rFonts w:eastAsia="맑은 고딕"/>
          <w:lang w:eastAsia="ko-KR"/>
        </w:rPr>
      </w:pPr>
    </w:p>
    <w:p w14:paraId="2E007162" w14:textId="77777777" w:rsidR="00E73D26" w:rsidRPr="007B785E" w:rsidRDefault="00E73D26" w:rsidP="00E73D26">
      <w:pPr>
        <w:pStyle w:val="3"/>
        <w:rPr>
          <w:lang w:eastAsia="ja-JP"/>
        </w:rPr>
      </w:pPr>
      <w:r w:rsidRPr="007B785E">
        <w:rPr>
          <w:lang w:eastAsia="ja-JP"/>
        </w:rPr>
        <w:t>Comment resolutions</w:t>
      </w:r>
    </w:p>
    <w:p w14:paraId="7B6AB605" w14:textId="0D7C4051" w:rsidR="00E73D26" w:rsidRPr="007B785E" w:rsidRDefault="00E73D26" w:rsidP="00E73D26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7B785E">
        <w:rPr>
          <w:lang w:eastAsia="ja-JP"/>
        </w:rPr>
        <w:t>S.Filin</w:t>
      </w:r>
      <w:proofErr w:type="spellEnd"/>
      <w:r w:rsidRPr="007B785E">
        <w:rPr>
          <w:lang w:eastAsia="ja-JP"/>
        </w:rPr>
        <w:t xml:space="preserve"> of NICT presented contribution 19-13/0</w:t>
      </w:r>
      <w:r w:rsidRPr="007B785E">
        <w:rPr>
          <w:rFonts w:eastAsia="맑은 고딕" w:hint="eastAsia"/>
          <w:lang w:eastAsia="ko-KR"/>
        </w:rPr>
        <w:t>116</w:t>
      </w:r>
      <w:r w:rsidRPr="007B785E">
        <w:rPr>
          <w:lang w:eastAsia="ja-JP"/>
        </w:rPr>
        <w:t>r0</w:t>
      </w:r>
      <w:r w:rsidRPr="007B785E">
        <w:rPr>
          <w:rFonts w:eastAsia="맑은 고딕" w:hint="eastAsia"/>
          <w:lang w:eastAsia="ko-KR"/>
        </w:rPr>
        <w:t>.</w:t>
      </w:r>
      <w:r w:rsidR="00631E52" w:rsidRPr="007B785E">
        <w:rPr>
          <w:rFonts w:eastAsia="맑은 고딕" w:hint="eastAsia"/>
          <w:lang w:eastAsia="ko-KR"/>
        </w:rPr>
        <w:t xml:space="preserve"> (inter-CM communication)</w:t>
      </w:r>
    </w:p>
    <w:p w14:paraId="6F688735" w14:textId="6FF54A4C" w:rsidR="00276D24" w:rsidRPr="007B785E" w:rsidRDefault="00631E52" w:rsidP="001F049A">
      <w:pPr>
        <w:pStyle w:val="ad"/>
        <w:numPr>
          <w:ilvl w:val="0"/>
          <w:numId w:val="34"/>
        </w:numPr>
        <w:rPr>
          <w:lang w:eastAsia="ja-JP"/>
        </w:rPr>
      </w:pPr>
      <w:r w:rsidRPr="007B785E">
        <w:rPr>
          <w:rFonts w:eastAsia="맑은 고딕" w:hint="eastAsia"/>
          <w:lang w:eastAsia="ko-KR"/>
        </w:rPr>
        <w:t>The group r</w:t>
      </w:r>
      <w:r w:rsidR="001F049A" w:rsidRPr="007B785E">
        <w:rPr>
          <w:rFonts w:eastAsia="맑은 고딕" w:hint="eastAsia"/>
          <w:lang w:eastAsia="ko-KR"/>
        </w:rPr>
        <w:t xml:space="preserve">evised </w:t>
      </w:r>
      <w:r w:rsidR="00F46C1C" w:rsidRPr="007B785E">
        <w:rPr>
          <w:rFonts w:eastAsia="맑은 고딕" w:hint="eastAsia"/>
          <w:lang w:eastAsia="ko-KR"/>
        </w:rPr>
        <w:t xml:space="preserve">the current </w:t>
      </w:r>
      <w:r w:rsidR="001F049A" w:rsidRPr="007B785E">
        <w:rPr>
          <w:rFonts w:eastAsia="맑은 고딕" w:hint="eastAsia"/>
          <w:lang w:eastAsia="ko-KR"/>
        </w:rPr>
        <w:t>c</w:t>
      </w:r>
      <w:r w:rsidR="00276D24" w:rsidRPr="007B785E">
        <w:rPr>
          <w:rFonts w:eastAsia="맑은 고딕" w:hint="eastAsia"/>
          <w:lang w:eastAsia="ko-KR"/>
        </w:rPr>
        <w:t>o</w:t>
      </w:r>
      <w:r w:rsidR="00276D24" w:rsidRPr="007B785E">
        <w:rPr>
          <w:lang w:eastAsia="ja-JP"/>
        </w:rPr>
        <w:t xml:space="preserve">mment resolution file </w:t>
      </w:r>
      <w:r w:rsidR="001F049A" w:rsidRPr="007B785E">
        <w:rPr>
          <w:lang w:eastAsia="ja-JP"/>
        </w:rPr>
        <w:t>(19-1</w:t>
      </w:r>
      <w:r w:rsidR="001F049A" w:rsidRPr="007B785E">
        <w:rPr>
          <w:rFonts w:eastAsia="맑은 고딕" w:hint="eastAsia"/>
          <w:lang w:eastAsia="ko-KR"/>
        </w:rPr>
        <w:t>3</w:t>
      </w:r>
      <w:r w:rsidR="001F049A" w:rsidRPr="007B785E">
        <w:rPr>
          <w:lang w:eastAsia="ja-JP"/>
        </w:rPr>
        <w:t>/</w:t>
      </w:r>
      <w:r w:rsidR="001F049A" w:rsidRPr="007B785E">
        <w:rPr>
          <w:rFonts w:eastAsia="맑은 고딕" w:hint="eastAsia"/>
          <w:lang w:eastAsia="ko-KR"/>
        </w:rPr>
        <w:t>0057</w:t>
      </w:r>
      <w:r w:rsidR="001F049A" w:rsidRPr="007B785E">
        <w:rPr>
          <w:lang w:eastAsia="ja-JP"/>
        </w:rPr>
        <w:t>r</w:t>
      </w:r>
      <w:r w:rsidR="001F049A" w:rsidRPr="007B785E">
        <w:rPr>
          <w:rFonts w:eastAsia="맑은 고딕" w:hint="eastAsia"/>
          <w:lang w:eastAsia="ko-KR"/>
        </w:rPr>
        <w:t>13</w:t>
      </w:r>
      <w:r w:rsidR="001F049A" w:rsidRPr="007B785E">
        <w:rPr>
          <w:lang w:eastAsia="ja-JP"/>
        </w:rPr>
        <w:t xml:space="preserve">) </w:t>
      </w:r>
      <w:r w:rsidR="00276D24" w:rsidRPr="007B785E">
        <w:rPr>
          <w:lang w:eastAsia="ja-JP"/>
        </w:rPr>
        <w:t>containing comment resolution proposals for the addressed comments.</w:t>
      </w:r>
    </w:p>
    <w:p w14:paraId="4A1ACBA8" w14:textId="77777777" w:rsidR="00E73D26" w:rsidRPr="007B785E" w:rsidRDefault="00E73D26" w:rsidP="00E73D26">
      <w:pPr>
        <w:rPr>
          <w:rFonts w:eastAsia="맑은 고딕"/>
          <w:lang w:eastAsia="ko-KR"/>
        </w:rPr>
      </w:pPr>
    </w:p>
    <w:p w14:paraId="0103BB89" w14:textId="524F217A" w:rsidR="00E73D26" w:rsidRPr="007B785E" w:rsidRDefault="00E73D26" w:rsidP="00E73D26">
      <w:pPr>
        <w:rPr>
          <w:rFonts w:eastAsia="맑은 고딕"/>
          <w:lang w:eastAsia="ko-KR"/>
        </w:rPr>
      </w:pPr>
      <w:r w:rsidRPr="007B785E">
        <w:rPr>
          <w:lang w:eastAsia="ja-JP"/>
        </w:rPr>
        <w:t xml:space="preserve">The meeting was recessed at </w:t>
      </w:r>
      <w:r w:rsidR="00276D24" w:rsidRPr="007B785E">
        <w:rPr>
          <w:rFonts w:eastAsia="맑은 고딕" w:hint="eastAsia"/>
          <w:lang w:eastAsia="ko-KR"/>
        </w:rPr>
        <w:t>12</w:t>
      </w:r>
      <w:r w:rsidRPr="007B785E">
        <w:rPr>
          <w:lang w:eastAsia="ja-JP"/>
        </w:rPr>
        <w:t>:</w:t>
      </w:r>
      <w:r w:rsidR="00276D24" w:rsidRPr="007B785E">
        <w:rPr>
          <w:rFonts w:eastAsia="맑은 고딕" w:hint="eastAsia"/>
          <w:lang w:eastAsia="ko-KR"/>
        </w:rPr>
        <w:t>20</w:t>
      </w:r>
      <w:r w:rsidRPr="007B785E">
        <w:rPr>
          <w:lang w:eastAsia="ja-JP"/>
        </w:rPr>
        <w:t>.</w:t>
      </w:r>
    </w:p>
    <w:p w14:paraId="1BF528A0" w14:textId="77777777" w:rsidR="00E73D26" w:rsidRPr="007B785E" w:rsidRDefault="00E73D26" w:rsidP="00153A51">
      <w:pPr>
        <w:rPr>
          <w:rFonts w:eastAsia="맑은 고딕"/>
          <w:lang w:eastAsia="ko-KR"/>
        </w:rPr>
      </w:pPr>
    </w:p>
    <w:p w14:paraId="7A565FF8" w14:textId="1BDE1BC6" w:rsidR="001F049A" w:rsidRPr="007B785E" w:rsidRDefault="001F049A" w:rsidP="001F049A">
      <w:pPr>
        <w:pStyle w:val="1"/>
        <w:rPr>
          <w:rStyle w:val="af3"/>
          <w:rFonts w:eastAsia="맑은 고딕" w:cs="Arial"/>
          <w:lang w:val="en-US" w:eastAsia="ko-KR"/>
        </w:rPr>
      </w:pPr>
      <w:r w:rsidRPr="007B785E">
        <w:rPr>
          <w:rStyle w:val="af3"/>
          <w:rFonts w:cs="Arial"/>
        </w:rPr>
        <w:t>Tuesday</w:t>
      </w:r>
      <w:r w:rsidRPr="007B785E">
        <w:rPr>
          <w:rStyle w:val="af3"/>
          <w:rFonts w:eastAsia="맑은 고딕" w:cs="Arial" w:hint="eastAsia"/>
          <w:lang w:eastAsia="ko-KR"/>
        </w:rPr>
        <w:t xml:space="preserve"> September</w:t>
      </w:r>
      <w:r w:rsidRPr="007B785E">
        <w:rPr>
          <w:rStyle w:val="af3"/>
          <w:rFonts w:cs="Arial"/>
        </w:rPr>
        <w:t xml:space="preserve"> 1</w:t>
      </w:r>
      <w:r w:rsidRPr="007B785E">
        <w:rPr>
          <w:rStyle w:val="af3"/>
          <w:rFonts w:eastAsia="맑은 고딕" w:cs="Arial" w:hint="eastAsia"/>
          <w:lang w:eastAsia="ko-KR"/>
        </w:rPr>
        <w:t>7</w:t>
      </w:r>
      <w:r w:rsidRPr="007B785E">
        <w:rPr>
          <w:rStyle w:val="af3"/>
          <w:rFonts w:cs="Arial"/>
          <w:vertAlign w:val="superscript"/>
        </w:rPr>
        <w:t>th</w:t>
      </w:r>
      <w:r w:rsidRPr="007B785E">
        <w:rPr>
          <w:rStyle w:val="af3"/>
          <w:rFonts w:cs="Arial"/>
        </w:rPr>
        <w:t xml:space="preserve">, 2013 </w:t>
      </w:r>
      <w:r w:rsidRPr="007B785E">
        <w:rPr>
          <w:rStyle w:val="af3"/>
          <w:rFonts w:eastAsia="맑은 고딕" w:cs="Arial" w:hint="eastAsia"/>
          <w:lang w:eastAsia="ko-KR"/>
        </w:rPr>
        <w:t>P</w:t>
      </w:r>
      <w:r w:rsidRPr="007B785E">
        <w:rPr>
          <w:rStyle w:val="af3"/>
          <w:rFonts w:cs="Arial"/>
        </w:rPr>
        <w:t>M</w:t>
      </w:r>
      <w:r w:rsidRPr="007B785E">
        <w:rPr>
          <w:rStyle w:val="af3"/>
          <w:rFonts w:eastAsia="맑은 고딕" w:cs="Arial" w:hint="eastAsia"/>
          <w:lang w:eastAsia="ko-KR"/>
        </w:rPr>
        <w:t>1</w:t>
      </w:r>
    </w:p>
    <w:p w14:paraId="71FAC218" w14:textId="71D425F5" w:rsidR="00153A51" w:rsidRPr="007B785E" w:rsidRDefault="00153A51" w:rsidP="00153A51">
      <w:r w:rsidRPr="007B785E">
        <w:t xml:space="preserve">The meeting was called to order at </w:t>
      </w:r>
      <w:r w:rsidRPr="007B785E">
        <w:rPr>
          <w:rFonts w:eastAsia="맑은 고딕" w:hint="eastAsia"/>
          <w:lang w:eastAsia="ko-KR"/>
        </w:rPr>
        <w:t>13</w:t>
      </w:r>
      <w:r w:rsidRPr="007B785E">
        <w:t>:</w:t>
      </w:r>
      <w:r w:rsidR="00975D47" w:rsidRPr="007B785E">
        <w:rPr>
          <w:rFonts w:eastAsia="맑은 고딕" w:hint="eastAsia"/>
          <w:lang w:eastAsia="ko-KR"/>
        </w:rPr>
        <w:t>35</w:t>
      </w:r>
      <w:r w:rsidRPr="007B785E">
        <w:t>.</w:t>
      </w:r>
    </w:p>
    <w:p w14:paraId="36B13C5B" w14:textId="77777777" w:rsidR="00153A51" w:rsidRPr="007B785E" w:rsidRDefault="00153A51" w:rsidP="00153A51">
      <w:pPr>
        <w:rPr>
          <w:rFonts w:eastAsia="맑은 고딕"/>
          <w:lang w:eastAsia="ko-KR"/>
        </w:rPr>
      </w:pPr>
    </w:p>
    <w:p w14:paraId="55E7490F" w14:textId="77777777" w:rsidR="00045B82" w:rsidRPr="007B785E" w:rsidRDefault="00045B82" w:rsidP="00045B82">
      <w:pPr>
        <w:pStyle w:val="3"/>
        <w:rPr>
          <w:lang w:eastAsia="ja-JP"/>
        </w:rPr>
      </w:pPr>
      <w:r w:rsidRPr="007B785E">
        <w:rPr>
          <w:lang w:eastAsia="ja-JP"/>
        </w:rPr>
        <w:t>Comment resolutions</w:t>
      </w:r>
    </w:p>
    <w:p w14:paraId="7616C379" w14:textId="61E98D42" w:rsidR="00631E52" w:rsidRPr="007B785E" w:rsidRDefault="00631E52" w:rsidP="00045B82">
      <w:pPr>
        <w:pStyle w:val="ad"/>
        <w:numPr>
          <w:ilvl w:val="0"/>
          <w:numId w:val="34"/>
        </w:numPr>
        <w:rPr>
          <w:lang w:eastAsia="ja-JP"/>
        </w:rPr>
      </w:pPr>
      <w:r w:rsidRPr="007B785E">
        <w:rPr>
          <w:rFonts w:eastAsia="맑은 고딕" w:hint="eastAsia"/>
          <w:lang w:eastAsia="ko-KR"/>
        </w:rPr>
        <w:t xml:space="preserve">The group has general discussion on open comments on </w:t>
      </w:r>
      <w:r w:rsidRPr="007B785E">
        <w:rPr>
          <w:rFonts w:eastAsia="맑은 고딕"/>
          <w:lang w:eastAsia="ko-KR"/>
        </w:rPr>
        <w:t>P</w:t>
      </w:r>
      <w:r w:rsidRPr="007B785E">
        <w:rPr>
          <w:rFonts w:eastAsia="맑은 고딕" w:hint="eastAsia"/>
          <w:lang w:eastAsia="ko-KR"/>
        </w:rPr>
        <w:t>rofile 3, which is incomplete yet.</w:t>
      </w:r>
    </w:p>
    <w:p w14:paraId="50982681" w14:textId="4051484D" w:rsidR="00E973EE" w:rsidRPr="007B785E" w:rsidRDefault="00B64649" w:rsidP="00B64649">
      <w:pPr>
        <w:pStyle w:val="ad"/>
        <w:numPr>
          <w:ilvl w:val="0"/>
          <w:numId w:val="34"/>
        </w:numPr>
        <w:rPr>
          <w:lang w:eastAsia="ja-JP"/>
        </w:rPr>
      </w:pPr>
      <w:r w:rsidRPr="007B785E">
        <w:rPr>
          <w:rFonts w:eastAsia="맑은 고딕" w:hint="eastAsia"/>
          <w:lang w:eastAsia="ko-KR"/>
        </w:rPr>
        <w:t>The group has general discussion on c</w:t>
      </w:r>
      <w:r w:rsidR="00631E52" w:rsidRPr="007B785E">
        <w:rPr>
          <w:rFonts w:eastAsia="맑은 고딕" w:hint="eastAsia"/>
          <w:lang w:eastAsia="ko-KR"/>
        </w:rPr>
        <w:t>omments from Sony</w:t>
      </w:r>
      <w:r w:rsidRPr="007B785E">
        <w:rPr>
          <w:rFonts w:eastAsia="맑은 고딕" w:hint="eastAsia"/>
          <w:lang w:eastAsia="ko-KR"/>
        </w:rPr>
        <w:t>. Sony will present contributions on this Wed. AM1 tomorrow.</w:t>
      </w:r>
    </w:p>
    <w:p w14:paraId="4AE7D9F9" w14:textId="77777777" w:rsidR="00B64649" w:rsidRPr="007B785E" w:rsidRDefault="00B64649" w:rsidP="00B64649">
      <w:pPr>
        <w:pStyle w:val="ad"/>
        <w:numPr>
          <w:ilvl w:val="0"/>
          <w:numId w:val="34"/>
        </w:numPr>
        <w:rPr>
          <w:lang w:eastAsia="ja-JP"/>
        </w:rPr>
      </w:pPr>
      <w:r w:rsidRPr="007B785E">
        <w:rPr>
          <w:rFonts w:eastAsia="맑은 고딕" w:hint="eastAsia"/>
          <w:lang w:eastAsia="ko-KR"/>
        </w:rPr>
        <w:t>The group revised the current co</w:t>
      </w:r>
      <w:r w:rsidRPr="007B785E">
        <w:rPr>
          <w:lang w:eastAsia="ja-JP"/>
        </w:rPr>
        <w:t>mment resolution file (19-1</w:t>
      </w:r>
      <w:r w:rsidRPr="007B785E">
        <w:rPr>
          <w:rFonts w:eastAsia="맑은 고딕" w:hint="eastAsia"/>
          <w:lang w:eastAsia="ko-KR"/>
        </w:rPr>
        <w:t>3</w:t>
      </w:r>
      <w:r w:rsidRPr="007B785E">
        <w:rPr>
          <w:lang w:eastAsia="ja-JP"/>
        </w:rPr>
        <w:t>/</w:t>
      </w:r>
      <w:r w:rsidRPr="007B785E">
        <w:rPr>
          <w:rFonts w:eastAsia="맑은 고딕" w:hint="eastAsia"/>
          <w:lang w:eastAsia="ko-KR"/>
        </w:rPr>
        <w:t>0057</w:t>
      </w:r>
      <w:r w:rsidRPr="007B785E">
        <w:rPr>
          <w:lang w:eastAsia="ja-JP"/>
        </w:rPr>
        <w:t>r</w:t>
      </w:r>
      <w:r w:rsidRPr="007B785E">
        <w:rPr>
          <w:rFonts w:eastAsia="맑은 고딕" w:hint="eastAsia"/>
          <w:lang w:eastAsia="ko-KR"/>
        </w:rPr>
        <w:t>13</w:t>
      </w:r>
      <w:r w:rsidRPr="007B785E">
        <w:rPr>
          <w:lang w:eastAsia="ja-JP"/>
        </w:rPr>
        <w:t>) containing comment resolution proposals for the addressed comments.</w:t>
      </w:r>
    </w:p>
    <w:p w14:paraId="5A9CC2BE" w14:textId="77777777" w:rsidR="00B64649" w:rsidRPr="007B785E" w:rsidRDefault="00B64649" w:rsidP="00B64649">
      <w:pPr>
        <w:rPr>
          <w:rFonts w:eastAsia="맑은 고딕"/>
          <w:lang w:eastAsia="ko-KR"/>
        </w:rPr>
      </w:pPr>
    </w:p>
    <w:p w14:paraId="3A74D8EF" w14:textId="77777777" w:rsidR="007F11DC" w:rsidRPr="007B785E" w:rsidRDefault="007F11DC" w:rsidP="006422A3">
      <w:pPr>
        <w:rPr>
          <w:rStyle w:val="af3"/>
          <w:rFonts w:eastAsia="맑은 고딕"/>
          <w:lang w:eastAsia="ko-KR"/>
        </w:rPr>
      </w:pPr>
    </w:p>
    <w:p w14:paraId="358DD632" w14:textId="60EB5BB9" w:rsidR="00631E52" w:rsidRPr="007B785E" w:rsidRDefault="00631E52" w:rsidP="00631E52">
      <w:pPr>
        <w:rPr>
          <w:rFonts w:eastAsia="맑은 고딕"/>
          <w:b/>
          <w:bCs/>
          <w:lang w:val="en-US" w:eastAsia="ko-KR"/>
        </w:rPr>
      </w:pPr>
      <w:proofErr w:type="spellStart"/>
      <w:r w:rsidRPr="007B785E">
        <w:rPr>
          <w:rFonts w:eastAsia="맑은 고딕" w:hint="eastAsia"/>
          <w:b/>
          <w:bCs/>
          <w:lang w:eastAsia="ko-KR"/>
        </w:rPr>
        <w:t>Strawpoll</w:t>
      </w:r>
      <w:proofErr w:type="spellEnd"/>
      <w:r w:rsidRPr="007B785E">
        <w:rPr>
          <w:b/>
          <w:bCs/>
          <w:lang w:eastAsia="ja-JP"/>
        </w:rPr>
        <w:t xml:space="preserve">: </w:t>
      </w:r>
      <w:r w:rsidRPr="007B785E">
        <w:rPr>
          <w:rFonts w:eastAsia="맑은 고딕" w:hint="eastAsia"/>
          <w:b/>
          <w:bCs/>
          <w:lang w:val="en-US" w:eastAsia="ko-KR"/>
        </w:rPr>
        <w:t xml:space="preserve">Are you in favor to remove </w:t>
      </w:r>
      <w:r w:rsidR="00D82713" w:rsidRPr="007B785E">
        <w:rPr>
          <w:rFonts w:eastAsia="맑은 고딕" w:hint="eastAsia"/>
          <w:b/>
          <w:bCs/>
          <w:lang w:val="en-US" w:eastAsia="ko-KR"/>
        </w:rPr>
        <w:t>profile 3 related parts from the draft standard</w:t>
      </w:r>
    </w:p>
    <w:p w14:paraId="10B1B274" w14:textId="7757DBC9" w:rsidR="00631E52" w:rsidRPr="007B785E" w:rsidRDefault="00D82713" w:rsidP="00631E52">
      <w:pPr>
        <w:rPr>
          <w:rFonts w:eastAsia="맑은 고딕"/>
          <w:b/>
          <w:bCs/>
          <w:lang w:eastAsia="ko-KR"/>
        </w:rPr>
      </w:pPr>
      <w:r w:rsidRPr="007B785E">
        <w:rPr>
          <w:rFonts w:eastAsia="맑은 고딕" w:hint="eastAsia"/>
          <w:b/>
          <w:bCs/>
          <w:lang w:val="en-US" w:eastAsia="ko-KR"/>
        </w:rPr>
        <w:t>Result</w:t>
      </w:r>
      <w:r w:rsidR="00631E52" w:rsidRPr="007B785E">
        <w:rPr>
          <w:b/>
          <w:bCs/>
          <w:lang w:eastAsia="ja-JP"/>
        </w:rPr>
        <w:t xml:space="preserve">: </w:t>
      </w:r>
      <w:r w:rsidRPr="007B785E">
        <w:rPr>
          <w:rFonts w:eastAsia="맑은 고딕" w:hint="eastAsia"/>
          <w:b/>
          <w:bCs/>
          <w:lang w:eastAsia="ko-KR"/>
        </w:rPr>
        <w:t>5</w:t>
      </w:r>
      <w:r w:rsidR="00631E52" w:rsidRPr="007B785E">
        <w:rPr>
          <w:b/>
          <w:bCs/>
          <w:lang w:eastAsia="ja-JP"/>
        </w:rPr>
        <w:t xml:space="preserve">/Y, 0/N, </w:t>
      </w:r>
      <w:r w:rsidRPr="007B785E">
        <w:rPr>
          <w:rFonts w:eastAsia="맑은 고딕" w:hint="eastAsia"/>
          <w:b/>
          <w:bCs/>
          <w:lang w:eastAsia="ko-KR"/>
        </w:rPr>
        <w:t>2</w:t>
      </w:r>
      <w:r w:rsidR="00631E52" w:rsidRPr="007B785E">
        <w:rPr>
          <w:b/>
          <w:bCs/>
          <w:lang w:eastAsia="ja-JP"/>
        </w:rPr>
        <w:t>/A</w:t>
      </w:r>
    </w:p>
    <w:p w14:paraId="207B4EE1" w14:textId="77777777" w:rsidR="00631E52" w:rsidRPr="007B785E" w:rsidRDefault="00631E52" w:rsidP="006422A3">
      <w:pPr>
        <w:rPr>
          <w:rStyle w:val="af3"/>
          <w:rFonts w:eastAsia="맑은 고딕"/>
          <w:lang w:val="en-US" w:eastAsia="ko-KR"/>
        </w:rPr>
      </w:pPr>
    </w:p>
    <w:p w14:paraId="71FE935E" w14:textId="77777777" w:rsidR="00B64649" w:rsidRPr="007B785E" w:rsidRDefault="00B64649" w:rsidP="00B64649">
      <w:pPr>
        <w:pStyle w:val="3"/>
        <w:rPr>
          <w:lang w:eastAsia="ja-JP"/>
        </w:rPr>
      </w:pPr>
      <w:r w:rsidRPr="007B785E">
        <w:rPr>
          <w:lang w:eastAsia="ja-JP"/>
        </w:rPr>
        <w:t>Agenda review</w:t>
      </w:r>
    </w:p>
    <w:p w14:paraId="4E685F01" w14:textId="4A0CEF3F" w:rsidR="00B64649" w:rsidRPr="007B785E" w:rsidRDefault="00B64649" w:rsidP="00B64649">
      <w:pPr>
        <w:rPr>
          <w:rFonts w:eastAsia="맑은 고딕"/>
          <w:lang w:eastAsia="ko-KR"/>
        </w:rPr>
      </w:pPr>
      <w:r w:rsidRPr="007B785E">
        <w:rPr>
          <w:lang w:eastAsia="ja-JP"/>
        </w:rPr>
        <w:t>The TG1 agenda was updated.</w:t>
      </w:r>
    </w:p>
    <w:p w14:paraId="15118BE6" w14:textId="419368DB" w:rsidR="00B64649" w:rsidRPr="007B785E" w:rsidRDefault="00B64649" w:rsidP="00B64649">
      <w:pPr>
        <w:rPr>
          <w:rStyle w:val="af3"/>
          <w:rFonts w:eastAsia="맑은 고딕"/>
          <w:lang w:eastAsia="ko-KR"/>
        </w:rPr>
      </w:pPr>
      <w:r w:rsidRPr="007B785E">
        <w:rPr>
          <w:rStyle w:val="af3"/>
        </w:rPr>
        <w:t>Motion: Approve TG1 agenda (19-13/0</w:t>
      </w:r>
      <w:r w:rsidRPr="007B785E">
        <w:rPr>
          <w:rStyle w:val="af3"/>
          <w:rFonts w:eastAsia="맑은 고딕" w:hint="eastAsia"/>
          <w:lang w:eastAsia="ko-KR"/>
        </w:rPr>
        <w:t>110</w:t>
      </w:r>
      <w:r w:rsidRPr="007B785E">
        <w:rPr>
          <w:rStyle w:val="af3"/>
        </w:rPr>
        <w:t>r</w:t>
      </w:r>
      <w:r w:rsidRPr="007B785E">
        <w:rPr>
          <w:rStyle w:val="af3"/>
          <w:rFonts w:eastAsia="맑은 고딕" w:hint="eastAsia"/>
          <w:lang w:eastAsia="ko-KR"/>
        </w:rPr>
        <w:t>3</w:t>
      </w:r>
      <w:r w:rsidRPr="007B785E">
        <w:rPr>
          <w:rStyle w:val="af3"/>
        </w:rPr>
        <w:t xml:space="preserve">) for the </w:t>
      </w:r>
      <w:r w:rsidRPr="007B785E">
        <w:rPr>
          <w:rStyle w:val="af3"/>
          <w:rFonts w:eastAsia="맑은 고딕" w:hint="eastAsia"/>
          <w:lang w:eastAsia="ko-KR"/>
        </w:rPr>
        <w:t>September</w:t>
      </w:r>
      <w:r w:rsidRPr="007B785E">
        <w:rPr>
          <w:rStyle w:val="af3"/>
        </w:rPr>
        <w:t xml:space="preserve"> 2013 </w:t>
      </w:r>
      <w:r w:rsidRPr="007B785E">
        <w:rPr>
          <w:rStyle w:val="af3"/>
          <w:rFonts w:eastAsia="맑은 고딕" w:hint="eastAsia"/>
          <w:lang w:eastAsia="ko-KR"/>
        </w:rPr>
        <w:t>interim</w:t>
      </w:r>
    </w:p>
    <w:p w14:paraId="5D30A48F" w14:textId="77777777" w:rsidR="00B64649" w:rsidRPr="007B785E" w:rsidRDefault="00B64649" w:rsidP="00B64649">
      <w:pPr>
        <w:rPr>
          <w:rStyle w:val="af3"/>
          <w:rFonts w:eastAsia="맑은 고딕"/>
          <w:lang w:eastAsia="ko-KR"/>
        </w:rPr>
      </w:pPr>
      <w:r w:rsidRPr="007B785E">
        <w:rPr>
          <w:rStyle w:val="af3"/>
        </w:rPr>
        <w:t>Motion passes with unanimous consent</w:t>
      </w:r>
    </w:p>
    <w:p w14:paraId="2E25F005" w14:textId="77777777" w:rsidR="00B64649" w:rsidRPr="007B785E" w:rsidRDefault="00B64649" w:rsidP="006422A3">
      <w:pPr>
        <w:rPr>
          <w:rStyle w:val="af3"/>
          <w:rFonts w:eastAsia="맑은 고딕"/>
          <w:lang w:eastAsia="ko-KR"/>
        </w:rPr>
      </w:pPr>
    </w:p>
    <w:p w14:paraId="4FF641E1" w14:textId="0A32BB66" w:rsidR="007F11DC" w:rsidRPr="007B785E" w:rsidRDefault="007F11DC" w:rsidP="007F11DC">
      <w:pPr>
        <w:rPr>
          <w:rFonts w:eastAsia="맑은 고딕"/>
          <w:lang w:eastAsia="ko-KR"/>
        </w:rPr>
      </w:pPr>
      <w:r w:rsidRPr="007B785E">
        <w:rPr>
          <w:lang w:eastAsia="ja-JP"/>
        </w:rPr>
        <w:t>The meeting was recessed at 1</w:t>
      </w:r>
      <w:r w:rsidR="00BA6A87" w:rsidRPr="007B785E">
        <w:rPr>
          <w:rFonts w:eastAsia="맑은 고딕" w:hint="eastAsia"/>
          <w:lang w:eastAsia="ko-KR"/>
        </w:rPr>
        <w:t>4</w:t>
      </w:r>
      <w:r w:rsidRPr="007B785E">
        <w:rPr>
          <w:lang w:eastAsia="ja-JP"/>
        </w:rPr>
        <w:t>:</w:t>
      </w:r>
      <w:r w:rsidR="00BA6A87" w:rsidRPr="007B785E">
        <w:rPr>
          <w:rFonts w:eastAsia="맑은 고딕" w:hint="eastAsia"/>
          <w:lang w:eastAsia="ko-KR"/>
        </w:rPr>
        <w:t>10</w:t>
      </w:r>
      <w:r w:rsidRPr="007B785E">
        <w:rPr>
          <w:lang w:eastAsia="ja-JP"/>
        </w:rPr>
        <w:t>.</w:t>
      </w:r>
    </w:p>
    <w:p w14:paraId="08EA756F" w14:textId="6EB5C30A" w:rsidR="008D3A33" w:rsidRPr="007B785E" w:rsidRDefault="008D3A33" w:rsidP="007F11DC">
      <w:pPr>
        <w:rPr>
          <w:rFonts w:eastAsia="맑은 고딕"/>
          <w:lang w:eastAsia="ko-KR"/>
        </w:rPr>
      </w:pPr>
    </w:p>
    <w:p w14:paraId="21E775D3" w14:textId="5C008D49" w:rsidR="00794114" w:rsidRPr="007B785E" w:rsidRDefault="00794114" w:rsidP="00794114">
      <w:pPr>
        <w:pStyle w:val="1"/>
        <w:rPr>
          <w:rStyle w:val="af3"/>
          <w:rFonts w:eastAsia="맑은 고딕" w:cs="Arial"/>
          <w:lang w:val="en-US" w:eastAsia="ko-KR"/>
        </w:rPr>
      </w:pPr>
      <w:r w:rsidRPr="007B785E">
        <w:rPr>
          <w:rStyle w:val="af3"/>
          <w:rFonts w:cs="Arial"/>
        </w:rPr>
        <w:t>Tuesday</w:t>
      </w:r>
      <w:r w:rsidRPr="007B785E">
        <w:rPr>
          <w:rStyle w:val="af3"/>
          <w:rFonts w:eastAsia="맑은 고딕" w:cs="Arial" w:hint="eastAsia"/>
          <w:lang w:eastAsia="ko-KR"/>
        </w:rPr>
        <w:t xml:space="preserve"> September</w:t>
      </w:r>
      <w:r w:rsidRPr="007B785E">
        <w:rPr>
          <w:rStyle w:val="af3"/>
          <w:rFonts w:cs="Arial"/>
        </w:rPr>
        <w:t xml:space="preserve"> 1</w:t>
      </w:r>
      <w:r w:rsidRPr="007B785E">
        <w:rPr>
          <w:rStyle w:val="af3"/>
          <w:rFonts w:eastAsia="맑은 고딕" w:cs="Arial" w:hint="eastAsia"/>
          <w:lang w:eastAsia="ko-KR"/>
        </w:rPr>
        <w:t>7</w:t>
      </w:r>
      <w:r w:rsidRPr="007B785E">
        <w:rPr>
          <w:rStyle w:val="af3"/>
          <w:rFonts w:cs="Arial"/>
          <w:vertAlign w:val="superscript"/>
        </w:rPr>
        <w:t>th</w:t>
      </w:r>
      <w:r w:rsidRPr="007B785E">
        <w:rPr>
          <w:rStyle w:val="af3"/>
          <w:rFonts w:cs="Arial"/>
        </w:rPr>
        <w:t xml:space="preserve">, 2013 </w:t>
      </w:r>
      <w:r w:rsidRPr="007B785E">
        <w:rPr>
          <w:rStyle w:val="af3"/>
          <w:rFonts w:eastAsia="맑은 고딕" w:cs="Arial" w:hint="eastAsia"/>
          <w:lang w:eastAsia="ko-KR"/>
        </w:rPr>
        <w:t>P</w:t>
      </w:r>
      <w:r w:rsidRPr="007B785E">
        <w:rPr>
          <w:rStyle w:val="af3"/>
          <w:rFonts w:cs="Arial"/>
        </w:rPr>
        <w:t>M</w:t>
      </w:r>
      <w:r w:rsidRPr="007B785E">
        <w:rPr>
          <w:rStyle w:val="af3"/>
          <w:rFonts w:eastAsia="맑은 고딕" w:cs="Arial" w:hint="eastAsia"/>
          <w:lang w:eastAsia="ko-KR"/>
        </w:rPr>
        <w:t>2</w:t>
      </w:r>
    </w:p>
    <w:p w14:paraId="479FEACE" w14:textId="4C4C0DA6" w:rsidR="00794114" w:rsidRPr="007B785E" w:rsidRDefault="00794114" w:rsidP="00794114">
      <w:pPr>
        <w:rPr>
          <w:rFonts w:eastAsia="맑은 고딕"/>
          <w:lang w:eastAsia="ko-KR"/>
        </w:rPr>
      </w:pPr>
      <w:r w:rsidRPr="007B785E">
        <w:t xml:space="preserve">The meeting was called to order at </w:t>
      </w:r>
      <w:r w:rsidRPr="007B785E">
        <w:rPr>
          <w:rFonts w:eastAsia="맑은 고딕" w:hint="eastAsia"/>
          <w:lang w:eastAsia="ko-KR"/>
        </w:rPr>
        <w:t>16</w:t>
      </w:r>
      <w:r w:rsidRPr="007B785E">
        <w:t>:</w:t>
      </w:r>
      <w:r w:rsidR="00F96487">
        <w:rPr>
          <w:rFonts w:eastAsia="맑은 고딕" w:hint="eastAsia"/>
          <w:lang w:eastAsia="ko-KR"/>
        </w:rPr>
        <w:t>02</w:t>
      </w:r>
      <w:r w:rsidRPr="007B785E">
        <w:t>.</w:t>
      </w:r>
    </w:p>
    <w:p w14:paraId="5CFFC1CB" w14:textId="77777777" w:rsidR="00794114" w:rsidRPr="007B785E" w:rsidRDefault="00794114" w:rsidP="00794114">
      <w:pPr>
        <w:rPr>
          <w:rFonts w:eastAsia="맑은 고딕"/>
          <w:color w:val="FF0000"/>
          <w:lang w:eastAsia="ko-KR"/>
        </w:rPr>
      </w:pPr>
    </w:p>
    <w:p w14:paraId="5ABA643B" w14:textId="77777777" w:rsidR="00794114" w:rsidRPr="00E02120" w:rsidRDefault="00794114" w:rsidP="00794114">
      <w:pPr>
        <w:pStyle w:val="3"/>
        <w:rPr>
          <w:lang w:eastAsia="ja-JP"/>
        </w:rPr>
      </w:pPr>
      <w:r w:rsidRPr="00E02120">
        <w:rPr>
          <w:lang w:eastAsia="ja-JP"/>
        </w:rPr>
        <w:t>Comment resolutions</w:t>
      </w:r>
    </w:p>
    <w:p w14:paraId="3BA42352" w14:textId="0A2130C8" w:rsidR="00794114" w:rsidRPr="00E02120" w:rsidRDefault="00794114" w:rsidP="00794114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E02120">
        <w:rPr>
          <w:rFonts w:eastAsia="맑은 고딕" w:hint="eastAsia"/>
          <w:lang w:eastAsia="ko-KR"/>
        </w:rPr>
        <w:t>H.Kang</w:t>
      </w:r>
      <w:proofErr w:type="spellEnd"/>
      <w:r w:rsidRPr="00E02120">
        <w:rPr>
          <w:lang w:eastAsia="ja-JP"/>
        </w:rPr>
        <w:t xml:space="preserve"> of </w:t>
      </w:r>
      <w:r w:rsidRPr="00E02120">
        <w:rPr>
          <w:rFonts w:eastAsia="맑은 고딕" w:hint="eastAsia"/>
          <w:lang w:eastAsia="ko-KR"/>
        </w:rPr>
        <w:t>ETRI</w:t>
      </w:r>
      <w:r w:rsidRPr="00E02120">
        <w:rPr>
          <w:lang w:eastAsia="ja-JP"/>
        </w:rPr>
        <w:t xml:space="preserve"> presented contribution 19-13/0</w:t>
      </w:r>
      <w:r w:rsidRPr="00E02120">
        <w:rPr>
          <w:rFonts w:eastAsia="맑은 고딕" w:hint="eastAsia"/>
          <w:lang w:eastAsia="ko-KR"/>
        </w:rPr>
        <w:t>114</w:t>
      </w:r>
      <w:r w:rsidRPr="00E02120">
        <w:rPr>
          <w:lang w:eastAsia="ja-JP"/>
        </w:rPr>
        <w:t>r0</w:t>
      </w:r>
      <w:r w:rsidRPr="00E02120">
        <w:rPr>
          <w:rFonts w:eastAsia="맑은 고딕" w:hint="eastAsia"/>
          <w:lang w:eastAsia="ko-KR"/>
        </w:rPr>
        <w:t xml:space="preserve">, </w:t>
      </w:r>
      <w:r w:rsidRPr="00E02120">
        <w:rPr>
          <w:lang w:eastAsia="ja-JP"/>
        </w:rPr>
        <w:t>19-13/0</w:t>
      </w:r>
      <w:r w:rsidRPr="00E02120">
        <w:rPr>
          <w:rFonts w:eastAsia="맑은 고딕" w:hint="eastAsia"/>
          <w:lang w:eastAsia="ko-KR"/>
        </w:rPr>
        <w:t>115</w:t>
      </w:r>
      <w:r w:rsidRPr="00E02120">
        <w:rPr>
          <w:lang w:eastAsia="ja-JP"/>
        </w:rPr>
        <w:t>r0</w:t>
      </w:r>
      <w:r w:rsidRPr="00E02120">
        <w:rPr>
          <w:rFonts w:eastAsia="맑은 고딕" w:hint="eastAsia"/>
          <w:lang w:eastAsia="ko-KR"/>
        </w:rPr>
        <w:t xml:space="preserve">, </w:t>
      </w:r>
      <w:r w:rsidRPr="00E02120">
        <w:rPr>
          <w:lang w:eastAsia="ja-JP"/>
        </w:rPr>
        <w:t>19-13/0</w:t>
      </w:r>
      <w:r w:rsidRPr="00E02120">
        <w:rPr>
          <w:rFonts w:eastAsia="맑은 고딕" w:hint="eastAsia"/>
          <w:lang w:eastAsia="ko-KR"/>
        </w:rPr>
        <w:t>116</w:t>
      </w:r>
      <w:r w:rsidRPr="00E02120">
        <w:rPr>
          <w:lang w:eastAsia="ja-JP"/>
        </w:rPr>
        <w:t>r0</w:t>
      </w:r>
      <w:r w:rsidRPr="00E02120">
        <w:rPr>
          <w:rFonts w:eastAsia="맑은 고딕" w:hint="eastAsia"/>
          <w:lang w:eastAsia="ko-KR"/>
        </w:rPr>
        <w:t xml:space="preserve">, and </w:t>
      </w:r>
      <w:r w:rsidRPr="00E02120">
        <w:rPr>
          <w:lang w:eastAsia="ja-JP"/>
        </w:rPr>
        <w:t>19-13/0</w:t>
      </w:r>
      <w:r w:rsidRPr="00E02120">
        <w:rPr>
          <w:rFonts w:eastAsia="맑은 고딕" w:hint="eastAsia"/>
          <w:lang w:eastAsia="ko-KR"/>
        </w:rPr>
        <w:t>117</w:t>
      </w:r>
      <w:r w:rsidRPr="00E02120">
        <w:rPr>
          <w:lang w:eastAsia="ja-JP"/>
        </w:rPr>
        <w:t>r0</w:t>
      </w:r>
      <w:r w:rsidRPr="00E02120">
        <w:rPr>
          <w:rFonts w:eastAsia="맑은 고딕" w:hint="eastAsia"/>
          <w:lang w:eastAsia="ko-KR"/>
        </w:rPr>
        <w:t>.</w:t>
      </w:r>
    </w:p>
    <w:p w14:paraId="37CA155A" w14:textId="7F75AF5F" w:rsidR="00E02120" w:rsidRPr="00E02120" w:rsidRDefault="00E02120" w:rsidP="00E02120">
      <w:pPr>
        <w:pStyle w:val="ad"/>
        <w:numPr>
          <w:ilvl w:val="0"/>
          <w:numId w:val="34"/>
        </w:numPr>
        <w:rPr>
          <w:lang w:eastAsia="ja-JP"/>
        </w:rPr>
      </w:pPr>
      <w:r w:rsidRPr="00E02120">
        <w:rPr>
          <w:lang w:eastAsia="ja-JP"/>
        </w:rPr>
        <w:t>New revision (19-1</w:t>
      </w:r>
      <w:r w:rsidRPr="00E02120">
        <w:rPr>
          <w:rFonts w:eastAsia="맑은 고딕" w:hint="eastAsia"/>
          <w:lang w:eastAsia="ko-KR"/>
        </w:rPr>
        <w:t>3</w:t>
      </w:r>
      <w:r w:rsidRPr="00E02120">
        <w:rPr>
          <w:lang w:eastAsia="ja-JP"/>
        </w:rPr>
        <w:t>/</w:t>
      </w:r>
      <w:r w:rsidRPr="00E02120">
        <w:rPr>
          <w:rFonts w:eastAsia="맑은 고딕" w:hint="eastAsia"/>
          <w:lang w:eastAsia="ko-KR"/>
        </w:rPr>
        <w:t>0057</w:t>
      </w:r>
      <w:r w:rsidRPr="00E02120">
        <w:rPr>
          <w:lang w:eastAsia="ja-JP"/>
        </w:rPr>
        <w:t>r</w:t>
      </w:r>
      <w:r w:rsidRPr="00E02120">
        <w:rPr>
          <w:rFonts w:eastAsia="맑은 고딕" w:hint="eastAsia"/>
          <w:lang w:eastAsia="ko-KR"/>
        </w:rPr>
        <w:t>14</w:t>
      </w:r>
      <w:r w:rsidRPr="00E02120">
        <w:rPr>
          <w:lang w:eastAsia="ja-JP"/>
        </w:rPr>
        <w:t>) of the comment resolution file was prepared containing comment resolution proposals for the addressed comments.</w:t>
      </w:r>
    </w:p>
    <w:p w14:paraId="4B073CFE" w14:textId="77777777" w:rsidR="00794114" w:rsidRPr="00E02120" w:rsidRDefault="00794114" w:rsidP="00794114">
      <w:pPr>
        <w:rPr>
          <w:rFonts w:eastAsia="맑은 고딕"/>
          <w:lang w:eastAsia="ko-KR"/>
        </w:rPr>
      </w:pPr>
    </w:p>
    <w:p w14:paraId="6FBBA746" w14:textId="0354F84A" w:rsidR="00794114" w:rsidRPr="00E02120" w:rsidRDefault="00794114" w:rsidP="00794114">
      <w:pPr>
        <w:rPr>
          <w:rFonts w:eastAsia="맑은 고딕"/>
          <w:lang w:eastAsia="ko-KR"/>
        </w:rPr>
      </w:pPr>
      <w:r w:rsidRPr="00E02120">
        <w:rPr>
          <w:lang w:eastAsia="ja-JP"/>
        </w:rPr>
        <w:t xml:space="preserve">The meeting was recessed at </w:t>
      </w:r>
      <w:r w:rsidR="00E02120" w:rsidRPr="00E02120">
        <w:rPr>
          <w:rFonts w:eastAsia="맑은 고딕" w:hint="eastAsia"/>
          <w:lang w:eastAsia="ko-KR"/>
        </w:rPr>
        <w:t>1</w:t>
      </w:r>
      <w:r w:rsidR="00E02120">
        <w:rPr>
          <w:rFonts w:eastAsia="맑은 고딕" w:hint="eastAsia"/>
          <w:lang w:eastAsia="ko-KR"/>
        </w:rPr>
        <w:t>6</w:t>
      </w:r>
      <w:r w:rsidRPr="00E02120">
        <w:rPr>
          <w:lang w:eastAsia="ja-JP"/>
        </w:rPr>
        <w:t>:</w:t>
      </w:r>
      <w:r w:rsidR="00E02120" w:rsidRPr="00E02120">
        <w:rPr>
          <w:rFonts w:eastAsia="맑은 고딕" w:hint="eastAsia"/>
          <w:lang w:eastAsia="ko-KR"/>
        </w:rPr>
        <w:t>45</w:t>
      </w:r>
      <w:r w:rsidRPr="00E02120">
        <w:rPr>
          <w:lang w:eastAsia="ja-JP"/>
        </w:rPr>
        <w:t>.</w:t>
      </w:r>
    </w:p>
    <w:p w14:paraId="211AF2F5" w14:textId="77777777" w:rsidR="00794114" w:rsidRPr="007B785E" w:rsidRDefault="00794114" w:rsidP="007F11DC">
      <w:pPr>
        <w:rPr>
          <w:rFonts w:eastAsia="맑은 고딕"/>
          <w:color w:val="FF0000"/>
          <w:lang w:eastAsia="ko-KR"/>
        </w:rPr>
      </w:pPr>
    </w:p>
    <w:p w14:paraId="0D0D21D1" w14:textId="77777777" w:rsidR="00794114" w:rsidRPr="007B785E" w:rsidRDefault="00794114" w:rsidP="007F11DC">
      <w:pPr>
        <w:rPr>
          <w:rFonts w:eastAsia="맑은 고딕"/>
          <w:color w:val="FF0000"/>
          <w:lang w:eastAsia="ko-KR"/>
        </w:rPr>
      </w:pPr>
    </w:p>
    <w:p w14:paraId="30E9F1DC" w14:textId="12C03763" w:rsidR="001E41D9" w:rsidRPr="00F4190D" w:rsidRDefault="003B1EB1" w:rsidP="001E41D9">
      <w:pPr>
        <w:pStyle w:val="1"/>
        <w:rPr>
          <w:rStyle w:val="af3"/>
          <w:rFonts w:cs="Arial"/>
          <w:lang w:val="en-US"/>
        </w:rPr>
      </w:pPr>
      <w:r w:rsidRPr="00F4190D">
        <w:rPr>
          <w:rStyle w:val="af3"/>
          <w:rFonts w:cs="Arial"/>
        </w:rPr>
        <w:t xml:space="preserve">Wednesday </w:t>
      </w:r>
      <w:r w:rsidR="005F5EDD">
        <w:rPr>
          <w:rStyle w:val="af3"/>
          <w:rFonts w:eastAsia="맑은 고딕" w:cs="Arial" w:hint="eastAsia"/>
          <w:lang w:eastAsia="ko-KR"/>
        </w:rPr>
        <w:t>September</w:t>
      </w:r>
      <w:r w:rsidRPr="00F4190D">
        <w:rPr>
          <w:rStyle w:val="af3"/>
          <w:rFonts w:cs="Arial"/>
        </w:rPr>
        <w:t xml:space="preserve"> 1</w:t>
      </w:r>
      <w:r w:rsidR="005F5EDD">
        <w:rPr>
          <w:rStyle w:val="af3"/>
          <w:rFonts w:eastAsia="맑은 고딕" w:cs="Arial" w:hint="eastAsia"/>
          <w:lang w:eastAsia="ko-KR"/>
        </w:rPr>
        <w:t>8</w:t>
      </w:r>
      <w:r w:rsidRPr="00F4190D">
        <w:rPr>
          <w:rStyle w:val="af3"/>
          <w:rFonts w:cs="Arial"/>
          <w:vertAlign w:val="superscript"/>
        </w:rPr>
        <w:t>th</w:t>
      </w:r>
      <w:r w:rsidRPr="00F4190D">
        <w:rPr>
          <w:rStyle w:val="af3"/>
          <w:rFonts w:cs="Arial"/>
        </w:rPr>
        <w:t xml:space="preserve">, 2013 </w:t>
      </w:r>
      <w:r w:rsidRPr="00F4190D">
        <w:rPr>
          <w:rStyle w:val="af3"/>
          <w:rFonts w:eastAsia="맑은 고딕" w:cs="Arial" w:hint="eastAsia"/>
          <w:lang w:eastAsia="ko-KR"/>
        </w:rPr>
        <w:t>A</w:t>
      </w:r>
      <w:r w:rsidR="001E41D9" w:rsidRPr="00F4190D">
        <w:rPr>
          <w:rStyle w:val="af3"/>
          <w:rFonts w:cs="Arial"/>
        </w:rPr>
        <w:t>M1</w:t>
      </w:r>
    </w:p>
    <w:p w14:paraId="19F05F37" w14:textId="690A77ED" w:rsidR="001E41D9" w:rsidRPr="00F4190D" w:rsidRDefault="001E41D9" w:rsidP="001E41D9">
      <w:pPr>
        <w:rPr>
          <w:rFonts w:eastAsia="맑은 고딕"/>
          <w:lang w:eastAsia="ko-KR"/>
        </w:rPr>
      </w:pPr>
      <w:r w:rsidRPr="00F4190D">
        <w:t xml:space="preserve">The meeting was called to order at </w:t>
      </w:r>
      <w:r w:rsidR="00895CE6" w:rsidRPr="00F4190D">
        <w:rPr>
          <w:rFonts w:eastAsia="맑은 고딕" w:hint="eastAsia"/>
          <w:lang w:eastAsia="ko-KR"/>
        </w:rPr>
        <w:t>8</w:t>
      </w:r>
      <w:r w:rsidRPr="00F4190D">
        <w:t>:</w:t>
      </w:r>
      <w:r w:rsidR="00F4190D">
        <w:rPr>
          <w:rFonts w:eastAsia="맑은 고딕" w:hint="eastAsia"/>
          <w:lang w:eastAsia="ko-KR"/>
        </w:rPr>
        <w:t>06</w:t>
      </w:r>
      <w:r w:rsidRPr="00F4190D">
        <w:t>.</w:t>
      </w:r>
    </w:p>
    <w:p w14:paraId="479C14C2" w14:textId="77777777" w:rsidR="00E973EE" w:rsidRPr="007B785E" w:rsidRDefault="00E973EE" w:rsidP="001E41D9">
      <w:pPr>
        <w:rPr>
          <w:rFonts w:eastAsia="맑은 고딕"/>
          <w:color w:val="FF0000"/>
          <w:lang w:eastAsia="ko-KR"/>
        </w:rPr>
      </w:pPr>
    </w:p>
    <w:p w14:paraId="4D5AE9E7" w14:textId="77777777" w:rsidR="00E973EE" w:rsidRPr="00B2144C" w:rsidRDefault="00E973EE" w:rsidP="00E973EE">
      <w:pPr>
        <w:pStyle w:val="3"/>
        <w:rPr>
          <w:lang w:eastAsia="ja-JP"/>
        </w:rPr>
      </w:pPr>
      <w:r w:rsidRPr="00B2144C">
        <w:rPr>
          <w:lang w:eastAsia="ja-JP"/>
        </w:rPr>
        <w:t>Comment resolutions</w:t>
      </w:r>
    </w:p>
    <w:p w14:paraId="33CC13C4" w14:textId="0D378E82" w:rsidR="00E973EE" w:rsidRPr="00B2144C" w:rsidRDefault="00E973EE" w:rsidP="00E973EE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2144C">
        <w:rPr>
          <w:lang w:eastAsia="ja-JP"/>
        </w:rPr>
        <w:t>H.Kang</w:t>
      </w:r>
      <w:proofErr w:type="spellEnd"/>
      <w:r w:rsidRPr="00B2144C">
        <w:rPr>
          <w:lang w:eastAsia="ja-JP"/>
        </w:rPr>
        <w:t xml:space="preserve"> of ETRI </w:t>
      </w:r>
      <w:r w:rsidR="00B00AC2" w:rsidRPr="00B2144C">
        <w:rPr>
          <w:lang w:eastAsia="ja-JP"/>
        </w:rPr>
        <w:t>presented contribution 19-13/0</w:t>
      </w:r>
      <w:r w:rsidR="00B2144C" w:rsidRPr="00B2144C">
        <w:rPr>
          <w:rFonts w:eastAsia="맑은 고딕" w:hint="eastAsia"/>
          <w:lang w:eastAsia="ko-KR"/>
        </w:rPr>
        <w:t>118</w:t>
      </w:r>
      <w:r w:rsidRPr="00B2144C">
        <w:rPr>
          <w:lang w:eastAsia="ja-JP"/>
        </w:rPr>
        <w:t>r</w:t>
      </w:r>
      <w:r w:rsidR="00B2144C" w:rsidRPr="00B2144C">
        <w:rPr>
          <w:rFonts w:eastAsia="맑은 고딕" w:hint="eastAsia"/>
          <w:lang w:eastAsia="ko-KR"/>
        </w:rPr>
        <w:t>0 and</w:t>
      </w:r>
      <w:r w:rsidR="00B00AC2" w:rsidRPr="00B2144C">
        <w:rPr>
          <w:rFonts w:eastAsia="맑은 고딕" w:hint="eastAsia"/>
          <w:lang w:eastAsia="ko-KR"/>
        </w:rPr>
        <w:t xml:space="preserve"> </w:t>
      </w:r>
      <w:r w:rsidR="00B00AC2" w:rsidRPr="00B2144C">
        <w:rPr>
          <w:lang w:eastAsia="ja-JP"/>
        </w:rPr>
        <w:t>19-13/0</w:t>
      </w:r>
      <w:r w:rsidR="00B2144C" w:rsidRPr="00B2144C">
        <w:rPr>
          <w:rFonts w:eastAsia="맑은 고딕" w:hint="eastAsia"/>
          <w:lang w:eastAsia="ko-KR"/>
        </w:rPr>
        <w:t>120</w:t>
      </w:r>
      <w:r w:rsidR="00B00AC2" w:rsidRPr="00B2144C">
        <w:rPr>
          <w:lang w:eastAsia="ja-JP"/>
        </w:rPr>
        <w:t>r</w:t>
      </w:r>
      <w:r w:rsidR="00B00AC2" w:rsidRPr="00B2144C">
        <w:rPr>
          <w:rFonts w:eastAsia="맑은 고딕" w:hint="eastAsia"/>
          <w:lang w:eastAsia="ko-KR"/>
        </w:rPr>
        <w:t>0</w:t>
      </w:r>
      <w:r w:rsidRPr="00B2144C">
        <w:rPr>
          <w:lang w:eastAsia="ja-JP"/>
        </w:rPr>
        <w:t>.</w:t>
      </w:r>
    </w:p>
    <w:p w14:paraId="7FE12D41" w14:textId="3B76D949" w:rsidR="00B2144C" w:rsidRPr="00E14BA1" w:rsidRDefault="00B2144C" w:rsidP="00B2144C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>
        <w:rPr>
          <w:rFonts w:eastAsia="맑은 고딕" w:hint="eastAsia"/>
          <w:lang w:eastAsia="ko-KR"/>
        </w:rPr>
        <w:t>C.Sun</w:t>
      </w:r>
      <w:proofErr w:type="spellEnd"/>
      <w:r w:rsidRPr="00B2144C">
        <w:rPr>
          <w:lang w:eastAsia="ja-JP"/>
        </w:rPr>
        <w:t xml:space="preserve"> of </w:t>
      </w:r>
      <w:r>
        <w:rPr>
          <w:rFonts w:eastAsia="맑은 고딕" w:hint="eastAsia"/>
          <w:lang w:eastAsia="ko-KR"/>
        </w:rPr>
        <w:t>Sony</w:t>
      </w:r>
      <w:r w:rsidRPr="00B2144C">
        <w:rPr>
          <w:lang w:eastAsia="ja-JP"/>
        </w:rPr>
        <w:t xml:space="preserve"> presented contribution 19-13/0</w:t>
      </w:r>
      <w:r>
        <w:rPr>
          <w:rFonts w:eastAsia="맑은 고딕" w:hint="eastAsia"/>
          <w:lang w:eastAsia="ko-KR"/>
        </w:rPr>
        <w:t>121</w:t>
      </w:r>
      <w:r w:rsidRPr="00B2144C">
        <w:rPr>
          <w:lang w:eastAsia="ja-JP"/>
        </w:rPr>
        <w:t>r</w:t>
      </w:r>
      <w:r w:rsidRPr="00B2144C">
        <w:rPr>
          <w:rFonts w:eastAsia="맑은 고딕" w:hint="eastAsia"/>
          <w:lang w:eastAsia="ko-KR"/>
        </w:rPr>
        <w:t>0</w:t>
      </w:r>
      <w:r>
        <w:rPr>
          <w:rFonts w:eastAsia="맑은 고딕" w:hint="eastAsia"/>
          <w:lang w:eastAsia="ko-KR"/>
        </w:rPr>
        <w:t>,</w:t>
      </w:r>
      <w:r w:rsidRPr="00B2144C">
        <w:rPr>
          <w:lang w:eastAsia="ja-JP"/>
        </w:rPr>
        <w:t xml:space="preserve"> 19-13/0</w:t>
      </w:r>
      <w:r>
        <w:rPr>
          <w:rFonts w:eastAsia="맑은 고딕" w:hint="eastAsia"/>
          <w:lang w:eastAsia="ko-KR"/>
        </w:rPr>
        <w:t>122</w:t>
      </w:r>
      <w:r w:rsidRPr="00B2144C">
        <w:rPr>
          <w:lang w:eastAsia="ja-JP"/>
        </w:rPr>
        <w:t>r</w:t>
      </w:r>
      <w:r w:rsidRPr="00B2144C">
        <w:rPr>
          <w:rFonts w:eastAsia="맑은 고딕" w:hint="eastAsia"/>
          <w:lang w:eastAsia="ko-KR"/>
        </w:rPr>
        <w:t>0</w:t>
      </w:r>
      <w:r>
        <w:rPr>
          <w:rFonts w:eastAsia="맑은 고딕" w:hint="eastAsia"/>
          <w:lang w:eastAsia="ko-KR"/>
        </w:rPr>
        <w:t>,</w:t>
      </w:r>
      <w:r w:rsidRPr="00B2144C">
        <w:rPr>
          <w:rFonts w:eastAsia="맑은 고딕" w:hint="eastAsia"/>
          <w:lang w:eastAsia="ko-KR"/>
        </w:rPr>
        <w:t xml:space="preserve"> and </w:t>
      </w:r>
      <w:r w:rsidRPr="00B2144C">
        <w:rPr>
          <w:lang w:eastAsia="ja-JP"/>
        </w:rPr>
        <w:t>19-13/0</w:t>
      </w:r>
      <w:r w:rsidRPr="00B2144C">
        <w:rPr>
          <w:rFonts w:eastAsia="맑은 고딕" w:hint="eastAsia"/>
          <w:lang w:eastAsia="ko-KR"/>
        </w:rPr>
        <w:t>12</w:t>
      </w:r>
      <w:r>
        <w:rPr>
          <w:rFonts w:eastAsia="맑은 고딕" w:hint="eastAsia"/>
          <w:lang w:eastAsia="ko-KR"/>
        </w:rPr>
        <w:t>3</w:t>
      </w:r>
      <w:r w:rsidRPr="00B2144C">
        <w:rPr>
          <w:lang w:eastAsia="ja-JP"/>
        </w:rPr>
        <w:t>r</w:t>
      </w:r>
      <w:r w:rsidRPr="00B2144C">
        <w:rPr>
          <w:rFonts w:eastAsia="맑은 고딕" w:hint="eastAsia"/>
          <w:lang w:eastAsia="ko-KR"/>
        </w:rPr>
        <w:t>0</w:t>
      </w:r>
      <w:r w:rsidRPr="00B2144C">
        <w:rPr>
          <w:lang w:eastAsia="ja-JP"/>
        </w:rPr>
        <w:t>.</w:t>
      </w:r>
    </w:p>
    <w:p w14:paraId="49D543CC" w14:textId="2A189560" w:rsidR="00E973EE" w:rsidRPr="00C736BF" w:rsidRDefault="00E14BA1" w:rsidP="001E41D9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C736BF">
        <w:rPr>
          <w:rFonts w:eastAsia="맑은 고딕" w:hint="eastAsia"/>
          <w:lang w:eastAsia="ko-KR"/>
        </w:rPr>
        <w:t>The group revised the current co</w:t>
      </w:r>
      <w:r w:rsidRPr="00C736BF">
        <w:rPr>
          <w:lang w:eastAsia="ja-JP"/>
        </w:rPr>
        <w:t>mment resolution file (19-1</w:t>
      </w:r>
      <w:r w:rsidRPr="00C736BF">
        <w:rPr>
          <w:rFonts w:eastAsia="맑은 고딕" w:hint="eastAsia"/>
          <w:lang w:eastAsia="ko-KR"/>
        </w:rPr>
        <w:t>3</w:t>
      </w:r>
      <w:r w:rsidRPr="00C736BF">
        <w:rPr>
          <w:lang w:eastAsia="ja-JP"/>
        </w:rPr>
        <w:t>/</w:t>
      </w:r>
      <w:r w:rsidRPr="00C736BF">
        <w:rPr>
          <w:rFonts w:eastAsia="맑은 고딕" w:hint="eastAsia"/>
          <w:lang w:eastAsia="ko-KR"/>
        </w:rPr>
        <w:t>0057</w:t>
      </w:r>
      <w:r w:rsidRPr="00C736BF">
        <w:rPr>
          <w:lang w:eastAsia="ja-JP"/>
        </w:rPr>
        <w:t>r</w:t>
      </w:r>
      <w:r w:rsidRPr="00C736BF">
        <w:rPr>
          <w:rFonts w:eastAsia="맑은 고딕" w:hint="eastAsia"/>
          <w:lang w:eastAsia="ko-KR"/>
        </w:rPr>
        <w:t>14</w:t>
      </w:r>
      <w:r w:rsidRPr="00C736BF">
        <w:rPr>
          <w:lang w:eastAsia="ja-JP"/>
        </w:rPr>
        <w:t>) containing comment resolution proposals for the addressed comments.</w:t>
      </w:r>
    </w:p>
    <w:p w14:paraId="4BB2CE52" w14:textId="77777777" w:rsidR="00CB2E08" w:rsidRPr="00CB2E08" w:rsidRDefault="00CB2E08" w:rsidP="001E41D9">
      <w:pPr>
        <w:rPr>
          <w:rFonts w:eastAsia="맑은 고딕"/>
          <w:lang w:eastAsia="ko-KR"/>
        </w:rPr>
      </w:pPr>
    </w:p>
    <w:p w14:paraId="52B5DE5D" w14:textId="478E757E" w:rsidR="00CB2E08" w:rsidRPr="00CB2E08" w:rsidRDefault="00CB2E08" w:rsidP="00CB2E08">
      <w:pPr>
        <w:rPr>
          <w:rFonts w:eastAsia="맑은 고딕"/>
          <w:b/>
          <w:lang w:eastAsia="ko-KR"/>
        </w:rPr>
      </w:pPr>
      <w:r w:rsidRPr="00CB2E08">
        <w:rPr>
          <w:rFonts w:eastAsia="맑은 고딕" w:hint="eastAsia"/>
          <w:b/>
          <w:lang w:eastAsia="ko-KR"/>
        </w:rPr>
        <w:t>Motion: To modify the draft D3.05 as described in contributions 19-13/0121r1, 19-13/0122r1, and 19-13/0123r1, move E.1, E.2, and E.4 to section 7.4.2</w:t>
      </w:r>
    </w:p>
    <w:p w14:paraId="262089DA" w14:textId="2D837E35" w:rsidR="00CB2E08" w:rsidRPr="00CB2E08" w:rsidRDefault="00CB2E08" w:rsidP="00CB2E08">
      <w:pPr>
        <w:rPr>
          <w:rFonts w:eastAsia="맑은 고딕"/>
          <w:b/>
          <w:lang w:eastAsia="ko-KR"/>
        </w:rPr>
      </w:pPr>
      <w:r w:rsidRPr="00CB2E08">
        <w:rPr>
          <w:rFonts w:eastAsia="맑은 고딕"/>
          <w:b/>
          <w:lang w:eastAsia="ko-KR"/>
        </w:rPr>
        <w:t xml:space="preserve">Moved by: </w:t>
      </w:r>
      <w:r w:rsidRPr="00CB2E08">
        <w:rPr>
          <w:rFonts w:eastAsia="맑은 고딕" w:hint="eastAsia"/>
          <w:b/>
          <w:lang w:eastAsia="ko-KR"/>
        </w:rPr>
        <w:t>Chen Sun</w:t>
      </w:r>
    </w:p>
    <w:p w14:paraId="49553188" w14:textId="77777777" w:rsidR="00CB2E08" w:rsidRPr="00CB2E08" w:rsidRDefault="00CB2E08" w:rsidP="00CB2E08">
      <w:pPr>
        <w:rPr>
          <w:rFonts w:eastAsia="맑은 고딕"/>
          <w:b/>
          <w:lang w:eastAsia="ko-KR"/>
        </w:rPr>
      </w:pPr>
      <w:r w:rsidRPr="00CB2E08">
        <w:rPr>
          <w:rFonts w:eastAsia="맑은 고딕"/>
          <w:b/>
          <w:lang w:eastAsia="ko-KR"/>
        </w:rPr>
        <w:t xml:space="preserve">Seconded by: </w:t>
      </w:r>
      <w:proofErr w:type="spellStart"/>
      <w:r w:rsidRPr="00CB2E08">
        <w:rPr>
          <w:rFonts w:eastAsia="맑은 고딕"/>
          <w:b/>
          <w:lang w:eastAsia="ko-KR"/>
        </w:rPr>
        <w:t>H.Kang</w:t>
      </w:r>
      <w:proofErr w:type="spellEnd"/>
    </w:p>
    <w:p w14:paraId="5AB08FA1" w14:textId="77777777" w:rsidR="00CB2E08" w:rsidRPr="00CB2E08" w:rsidRDefault="00CB2E08" w:rsidP="00CB2E08">
      <w:pPr>
        <w:rPr>
          <w:rStyle w:val="af3"/>
          <w:rFonts w:eastAsia="맑은 고딕"/>
          <w:lang w:eastAsia="ko-KR"/>
        </w:rPr>
      </w:pPr>
      <w:r w:rsidRPr="00CB2E08">
        <w:rPr>
          <w:rStyle w:val="af3"/>
        </w:rPr>
        <w:t>Motion passes with unanimous consent</w:t>
      </w:r>
    </w:p>
    <w:p w14:paraId="25A1FEBA" w14:textId="77777777" w:rsidR="00CB2E08" w:rsidRPr="005F5EDD" w:rsidRDefault="00CB2E08" w:rsidP="001E41D9">
      <w:pPr>
        <w:rPr>
          <w:rFonts w:eastAsia="맑은 고딕"/>
          <w:lang w:eastAsia="ko-KR"/>
        </w:rPr>
      </w:pPr>
    </w:p>
    <w:p w14:paraId="05E5F5E8" w14:textId="362EA330" w:rsidR="00887537" w:rsidRPr="005F5EDD" w:rsidRDefault="00887537" w:rsidP="00887537">
      <w:pPr>
        <w:rPr>
          <w:rFonts w:eastAsia="맑은 고딕"/>
          <w:lang w:eastAsia="ko-KR"/>
        </w:rPr>
      </w:pPr>
      <w:r w:rsidRPr="005F5EDD">
        <w:rPr>
          <w:lang w:eastAsia="ja-JP"/>
        </w:rPr>
        <w:t xml:space="preserve">The meeting was recessed at </w:t>
      </w:r>
      <w:r w:rsidRPr="005F5EDD">
        <w:rPr>
          <w:rFonts w:eastAsia="맑은 고딕" w:hint="eastAsia"/>
          <w:lang w:eastAsia="ko-KR"/>
        </w:rPr>
        <w:t>9</w:t>
      </w:r>
      <w:r w:rsidRPr="005F5EDD">
        <w:rPr>
          <w:lang w:eastAsia="ja-JP"/>
        </w:rPr>
        <w:t>:</w:t>
      </w:r>
      <w:r w:rsidR="005F5EDD" w:rsidRPr="005F5EDD">
        <w:rPr>
          <w:rFonts w:eastAsia="맑은 고딕" w:hint="eastAsia"/>
          <w:lang w:eastAsia="ko-KR"/>
        </w:rPr>
        <w:t>50</w:t>
      </w:r>
      <w:r w:rsidRPr="005F5EDD">
        <w:rPr>
          <w:lang w:eastAsia="ja-JP"/>
        </w:rPr>
        <w:t>.</w:t>
      </w:r>
    </w:p>
    <w:p w14:paraId="1AAE6963" w14:textId="77777777" w:rsidR="00C6109B" w:rsidRPr="007B785E" w:rsidRDefault="00C6109B" w:rsidP="001E41D9">
      <w:pPr>
        <w:rPr>
          <w:rFonts w:eastAsia="맑은 고딕"/>
          <w:color w:val="FF0000"/>
          <w:lang w:eastAsia="ko-KR"/>
        </w:rPr>
      </w:pPr>
    </w:p>
    <w:p w14:paraId="6D5847C9" w14:textId="14D213F7" w:rsidR="00264514" w:rsidRPr="005F5EDD" w:rsidRDefault="00840C21" w:rsidP="00264514">
      <w:pPr>
        <w:pStyle w:val="1"/>
        <w:rPr>
          <w:rStyle w:val="af3"/>
          <w:rFonts w:cs="Arial"/>
          <w:lang w:val="en-US"/>
        </w:rPr>
      </w:pPr>
      <w:r w:rsidRPr="005F5EDD">
        <w:rPr>
          <w:rStyle w:val="af3"/>
          <w:rFonts w:cs="Arial"/>
        </w:rPr>
        <w:t xml:space="preserve">Wednesday </w:t>
      </w:r>
      <w:r w:rsidR="005F5EDD" w:rsidRPr="005F5EDD">
        <w:rPr>
          <w:rStyle w:val="af3"/>
          <w:rFonts w:eastAsia="맑은 고딕" w:cs="Arial" w:hint="eastAsia"/>
          <w:lang w:eastAsia="ko-KR"/>
        </w:rPr>
        <w:t>September</w:t>
      </w:r>
      <w:r w:rsidR="005F5EDD" w:rsidRPr="005F5EDD">
        <w:rPr>
          <w:rStyle w:val="af3"/>
          <w:rFonts w:cs="Arial"/>
        </w:rPr>
        <w:t xml:space="preserve"> </w:t>
      </w:r>
      <w:r w:rsidRPr="005F5EDD">
        <w:rPr>
          <w:rStyle w:val="af3"/>
          <w:rFonts w:cs="Arial"/>
        </w:rPr>
        <w:t>1</w:t>
      </w:r>
      <w:r w:rsidR="005F5EDD" w:rsidRPr="005F5EDD">
        <w:rPr>
          <w:rStyle w:val="af3"/>
          <w:rFonts w:eastAsia="맑은 고딕" w:cs="Arial" w:hint="eastAsia"/>
          <w:lang w:eastAsia="ko-KR"/>
        </w:rPr>
        <w:t>8</w:t>
      </w:r>
      <w:r w:rsidRPr="005F5EDD">
        <w:rPr>
          <w:rStyle w:val="af3"/>
          <w:rFonts w:cs="Arial"/>
          <w:vertAlign w:val="superscript"/>
        </w:rPr>
        <w:t>th</w:t>
      </w:r>
      <w:r w:rsidR="00264514" w:rsidRPr="005F5EDD">
        <w:rPr>
          <w:rStyle w:val="af3"/>
          <w:rFonts w:cs="Arial"/>
        </w:rPr>
        <w:t xml:space="preserve">, 2013 </w:t>
      </w:r>
      <w:r w:rsidR="003B1EB1" w:rsidRPr="005F5EDD">
        <w:rPr>
          <w:rStyle w:val="af3"/>
          <w:rFonts w:eastAsia="맑은 고딕" w:cs="Arial" w:hint="eastAsia"/>
          <w:lang w:eastAsia="ko-KR"/>
        </w:rPr>
        <w:t>A</w:t>
      </w:r>
      <w:r w:rsidR="00264514" w:rsidRPr="005F5EDD">
        <w:rPr>
          <w:rStyle w:val="af3"/>
          <w:rFonts w:cs="Arial"/>
        </w:rPr>
        <w:t>M</w:t>
      </w:r>
      <w:r w:rsidR="003B1EB1" w:rsidRPr="005F5EDD">
        <w:rPr>
          <w:rStyle w:val="af3"/>
          <w:rFonts w:eastAsia="맑은 고딕" w:cs="Arial" w:hint="eastAsia"/>
          <w:lang w:eastAsia="ko-KR"/>
        </w:rPr>
        <w:t>2</w:t>
      </w:r>
    </w:p>
    <w:p w14:paraId="6EC6E2E0" w14:textId="49E960B6" w:rsidR="00264514" w:rsidRPr="005F5EDD" w:rsidRDefault="00264514" w:rsidP="00264514">
      <w:pPr>
        <w:rPr>
          <w:rFonts w:eastAsia="맑은 고딕"/>
          <w:lang w:eastAsia="ko-KR"/>
        </w:rPr>
      </w:pPr>
      <w:r w:rsidRPr="005F5EDD">
        <w:t>The meeting was called to order at 1</w:t>
      </w:r>
      <w:r w:rsidR="00734EF5" w:rsidRPr="005F5EDD">
        <w:rPr>
          <w:rFonts w:eastAsia="맑은 고딕" w:hint="eastAsia"/>
          <w:lang w:eastAsia="ko-KR"/>
        </w:rPr>
        <w:t>0</w:t>
      </w:r>
      <w:r w:rsidRPr="005F5EDD">
        <w:t>:3</w:t>
      </w:r>
      <w:r w:rsidR="00734EF5" w:rsidRPr="005F5EDD">
        <w:rPr>
          <w:rFonts w:eastAsia="맑은 고딕" w:hint="eastAsia"/>
          <w:lang w:eastAsia="ko-KR"/>
        </w:rPr>
        <w:t>0</w:t>
      </w:r>
      <w:r w:rsidRPr="005F5EDD">
        <w:t>.</w:t>
      </w:r>
    </w:p>
    <w:p w14:paraId="24F4579D" w14:textId="77777777" w:rsidR="00734EF5" w:rsidRPr="007B785E" w:rsidRDefault="00734EF5" w:rsidP="00264514">
      <w:pPr>
        <w:rPr>
          <w:rFonts w:eastAsia="맑은 고딕"/>
          <w:color w:val="FF0000"/>
          <w:lang w:eastAsia="ko-KR"/>
        </w:rPr>
      </w:pPr>
    </w:p>
    <w:p w14:paraId="62AC4CA8" w14:textId="77777777" w:rsidR="00734EF5" w:rsidRPr="00B60CCE" w:rsidRDefault="00734EF5" w:rsidP="00734EF5">
      <w:pPr>
        <w:pStyle w:val="3"/>
        <w:rPr>
          <w:lang w:eastAsia="ja-JP"/>
        </w:rPr>
      </w:pPr>
      <w:r w:rsidRPr="00B60CCE">
        <w:rPr>
          <w:lang w:eastAsia="ja-JP"/>
        </w:rPr>
        <w:t>Comment resolutions</w:t>
      </w:r>
    </w:p>
    <w:p w14:paraId="5CC5C78F" w14:textId="41B7091B" w:rsidR="00B60CCE" w:rsidRPr="00B60CCE" w:rsidRDefault="00B60CCE" w:rsidP="00B60CCE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60CCE">
        <w:rPr>
          <w:lang w:eastAsia="ja-JP"/>
        </w:rPr>
        <w:t>H.Kang</w:t>
      </w:r>
      <w:proofErr w:type="spellEnd"/>
      <w:r w:rsidRPr="00B60CCE">
        <w:rPr>
          <w:lang w:eastAsia="ja-JP"/>
        </w:rPr>
        <w:t xml:space="preserve"> of ETRI presented contribution 19-13/0</w:t>
      </w:r>
      <w:r w:rsidRPr="00B60CCE">
        <w:rPr>
          <w:rFonts w:eastAsia="맑은 고딕" w:hint="eastAsia"/>
          <w:lang w:eastAsia="ko-KR"/>
        </w:rPr>
        <w:t>1248</w:t>
      </w:r>
      <w:r w:rsidRPr="00B60CCE">
        <w:rPr>
          <w:lang w:eastAsia="ja-JP"/>
        </w:rPr>
        <w:t>r</w:t>
      </w:r>
      <w:r w:rsidRPr="00B60CCE">
        <w:rPr>
          <w:rFonts w:eastAsia="맑은 고딕" w:hint="eastAsia"/>
          <w:lang w:eastAsia="ko-KR"/>
        </w:rPr>
        <w:t xml:space="preserve">0 and </w:t>
      </w:r>
      <w:r w:rsidRPr="00B60CCE">
        <w:rPr>
          <w:lang w:eastAsia="ja-JP"/>
        </w:rPr>
        <w:t>19-13/0</w:t>
      </w:r>
      <w:r w:rsidRPr="00B60CCE">
        <w:rPr>
          <w:rFonts w:eastAsia="맑은 고딕" w:hint="eastAsia"/>
          <w:lang w:eastAsia="ko-KR"/>
        </w:rPr>
        <w:t>125</w:t>
      </w:r>
      <w:r w:rsidRPr="00B60CCE">
        <w:rPr>
          <w:lang w:eastAsia="ja-JP"/>
        </w:rPr>
        <w:t>r</w:t>
      </w:r>
      <w:r w:rsidRPr="00B60CCE">
        <w:rPr>
          <w:rFonts w:eastAsia="맑은 고딕" w:hint="eastAsia"/>
          <w:lang w:eastAsia="ko-KR"/>
        </w:rPr>
        <w:t>0</w:t>
      </w:r>
      <w:r w:rsidRPr="00B60CCE">
        <w:rPr>
          <w:lang w:eastAsia="ja-JP"/>
        </w:rPr>
        <w:t>.</w:t>
      </w:r>
    </w:p>
    <w:p w14:paraId="09C6CC5B" w14:textId="77777777" w:rsidR="005C5E41" w:rsidRPr="00B60CCE" w:rsidRDefault="005C5E41" w:rsidP="005C5E41">
      <w:pPr>
        <w:pStyle w:val="ad"/>
        <w:numPr>
          <w:ilvl w:val="0"/>
          <w:numId w:val="34"/>
        </w:numPr>
        <w:rPr>
          <w:lang w:eastAsia="ja-JP"/>
        </w:rPr>
      </w:pPr>
      <w:r w:rsidRPr="00B60CCE">
        <w:rPr>
          <w:lang w:eastAsia="ja-JP"/>
        </w:rPr>
        <w:t>New revision (19-1</w:t>
      </w:r>
      <w:r w:rsidRPr="00B60CCE">
        <w:rPr>
          <w:rFonts w:eastAsia="맑은 고딕" w:hint="eastAsia"/>
          <w:lang w:eastAsia="ko-KR"/>
        </w:rPr>
        <w:t>3</w:t>
      </w:r>
      <w:r w:rsidRPr="00B60CCE">
        <w:rPr>
          <w:lang w:eastAsia="ja-JP"/>
        </w:rPr>
        <w:t>/</w:t>
      </w:r>
      <w:r w:rsidRPr="00B60CCE">
        <w:rPr>
          <w:rFonts w:eastAsia="맑은 고딕" w:hint="eastAsia"/>
          <w:lang w:eastAsia="ko-KR"/>
        </w:rPr>
        <w:t>0057</w:t>
      </w:r>
      <w:r w:rsidRPr="00B60CCE">
        <w:rPr>
          <w:lang w:eastAsia="ja-JP"/>
        </w:rPr>
        <w:t>r</w:t>
      </w:r>
      <w:r w:rsidRPr="00B60CCE">
        <w:rPr>
          <w:rFonts w:eastAsia="맑은 고딕" w:hint="eastAsia"/>
          <w:lang w:eastAsia="ko-KR"/>
        </w:rPr>
        <w:t>15</w:t>
      </w:r>
      <w:r w:rsidRPr="00B60CCE">
        <w:rPr>
          <w:lang w:eastAsia="ja-JP"/>
        </w:rPr>
        <w:t>) of the comment resolution file was prepared containing comment resolution proposals for the addressed comments.</w:t>
      </w:r>
    </w:p>
    <w:p w14:paraId="19301085" w14:textId="77777777" w:rsidR="00734EF5" w:rsidRPr="00B60CCE" w:rsidRDefault="00734EF5" w:rsidP="00B63DE7">
      <w:pPr>
        <w:rPr>
          <w:rFonts w:eastAsia="맑은 고딕"/>
          <w:lang w:eastAsia="ko-KR"/>
        </w:rPr>
      </w:pPr>
    </w:p>
    <w:p w14:paraId="1910BECD" w14:textId="3D99525D" w:rsidR="00B63DE7" w:rsidRPr="00B60CCE" w:rsidRDefault="00B63DE7" w:rsidP="00B63DE7">
      <w:pPr>
        <w:rPr>
          <w:rFonts w:eastAsia="맑은 고딕"/>
          <w:lang w:eastAsia="ko-KR"/>
        </w:rPr>
      </w:pPr>
      <w:r w:rsidRPr="00B60CCE">
        <w:rPr>
          <w:lang w:eastAsia="ja-JP"/>
        </w:rPr>
        <w:t>The meeting was recessed at 1</w:t>
      </w:r>
      <w:r w:rsidR="00B60CCE" w:rsidRPr="00B60CCE">
        <w:rPr>
          <w:rFonts w:eastAsia="맑은 고딕" w:hint="eastAsia"/>
          <w:lang w:eastAsia="ko-KR"/>
        </w:rPr>
        <w:t>1</w:t>
      </w:r>
      <w:r w:rsidRPr="00B60CCE">
        <w:rPr>
          <w:lang w:eastAsia="ja-JP"/>
        </w:rPr>
        <w:t>:28.</w:t>
      </w:r>
    </w:p>
    <w:p w14:paraId="3A1BD83C" w14:textId="77777777" w:rsidR="00964B60" w:rsidRPr="007B785E" w:rsidRDefault="00964B60" w:rsidP="00B63DE7">
      <w:pPr>
        <w:rPr>
          <w:rFonts w:eastAsia="맑은 고딕"/>
          <w:color w:val="FF0000"/>
          <w:lang w:eastAsia="ko-KR"/>
        </w:rPr>
      </w:pPr>
    </w:p>
    <w:p w14:paraId="7DC6578E" w14:textId="464524EE" w:rsidR="00B63DE7" w:rsidRPr="00E9439A" w:rsidRDefault="00840C21" w:rsidP="00B63DE7">
      <w:pPr>
        <w:pStyle w:val="1"/>
        <w:rPr>
          <w:rStyle w:val="af3"/>
          <w:rFonts w:eastAsia="맑은 고딕" w:cs="Arial"/>
          <w:lang w:val="en-US" w:eastAsia="ko-KR"/>
        </w:rPr>
      </w:pPr>
      <w:r w:rsidRPr="00E9439A">
        <w:rPr>
          <w:rStyle w:val="af3"/>
          <w:rFonts w:cs="Arial"/>
        </w:rPr>
        <w:t xml:space="preserve">Wednesday </w:t>
      </w:r>
      <w:r w:rsidR="00B655EB" w:rsidRPr="005F5EDD">
        <w:rPr>
          <w:rStyle w:val="af3"/>
          <w:rFonts w:eastAsia="맑은 고딕" w:cs="Arial" w:hint="eastAsia"/>
          <w:lang w:eastAsia="ko-KR"/>
        </w:rPr>
        <w:t>September</w:t>
      </w:r>
      <w:r w:rsidR="00B655EB" w:rsidRPr="005F5EDD">
        <w:rPr>
          <w:rStyle w:val="af3"/>
          <w:rFonts w:cs="Arial"/>
        </w:rPr>
        <w:t xml:space="preserve"> </w:t>
      </w:r>
      <w:r w:rsidRPr="00E9439A">
        <w:rPr>
          <w:rStyle w:val="af3"/>
          <w:rFonts w:cs="Arial"/>
        </w:rPr>
        <w:t>1</w:t>
      </w:r>
      <w:r w:rsidR="00F602B3">
        <w:rPr>
          <w:rStyle w:val="af3"/>
          <w:rFonts w:eastAsia="맑은 고딕" w:cs="Arial" w:hint="eastAsia"/>
          <w:lang w:eastAsia="ko-KR"/>
        </w:rPr>
        <w:t>8</w:t>
      </w:r>
      <w:r w:rsidRPr="00E9439A">
        <w:rPr>
          <w:rStyle w:val="af3"/>
          <w:rFonts w:cs="Arial"/>
          <w:vertAlign w:val="superscript"/>
        </w:rPr>
        <w:t>th</w:t>
      </w:r>
      <w:r w:rsidR="00B63DE7" w:rsidRPr="00E9439A">
        <w:rPr>
          <w:rStyle w:val="af3"/>
          <w:rFonts w:cs="Arial"/>
        </w:rPr>
        <w:t>, 2013 PM</w:t>
      </w:r>
      <w:r w:rsidR="003B1EB1" w:rsidRPr="00E9439A">
        <w:rPr>
          <w:rStyle w:val="af3"/>
          <w:rFonts w:eastAsia="맑은 고딕" w:cs="Arial" w:hint="eastAsia"/>
          <w:lang w:eastAsia="ko-KR"/>
        </w:rPr>
        <w:t>1</w:t>
      </w:r>
    </w:p>
    <w:p w14:paraId="3D19E5F0" w14:textId="5EDF4E6F" w:rsidR="00B63DE7" w:rsidRDefault="00B63DE7" w:rsidP="00B63DE7">
      <w:pPr>
        <w:rPr>
          <w:rFonts w:eastAsia="맑은 고딕"/>
          <w:lang w:eastAsia="ko-KR"/>
        </w:rPr>
      </w:pPr>
      <w:r w:rsidRPr="00E9439A">
        <w:t>The meeting was called to order at 1</w:t>
      </w:r>
      <w:r w:rsidR="00840C21" w:rsidRPr="00E9439A">
        <w:rPr>
          <w:rFonts w:eastAsia="맑은 고딕" w:hint="eastAsia"/>
          <w:lang w:eastAsia="ko-KR"/>
        </w:rPr>
        <w:t>3</w:t>
      </w:r>
      <w:r w:rsidRPr="00E9439A">
        <w:t>:</w:t>
      </w:r>
      <w:r w:rsidR="00840C21" w:rsidRPr="00E9439A">
        <w:rPr>
          <w:rFonts w:eastAsia="맑은 고딕" w:hint="eastAsia"/>
          <w:lang w:eastAsia="ko-KR"/>
        </w:rPr>
        <w:t>3</w:t>
      </w:r>
      <w:r w:rsidR="00E9439A">
        <w:rPr>
          <w:rFonts w:eastAsia="맑은 고딕" w:hint="eastAsia"/>
          <w:lang w:eastAsia="ko-KR"/>
        </w:rPr>
        <w:t>1</w:t>
      </w:r>
      <w:r w:rsidR="00344E63" w:rsidRPr="00E9439A">
        <w:t>.</w:t>
      </w:r>
    </w:p>
    <w:p w14:paraId="37D0EC04" w14:textId="77777777" w:rsidR="00E9439A" w:rsidRDefault="00E9439A" w:rsidP="00B63DE7">
      <w:pPr>
        <w:rPr>
          <w:rFonts w:eastAsia="맑은 고딕"/>
          <w:lang w:eastAsia="ko-KR"/>
        </w:rPr>
      </w:pPr>
    </w:p>
    <w:p w14:paraId="5E3DBB9B" w14:textId="77777777" w:rsidR="00E9439A" w:rsidRPr="00B655EB" w:rsidRDefault="00E9439A" w:rsidP="00E9439A">
      <w:pPr>
        <w:rPr>
          <w:rFonts w:eastAsia="맑은 고딕"/>
          <w:color w:val="FF0000"/>
          <w:lang w:eastAsia="ko-KR"/>
        </w:rPr>
      </w:pPr>
      <w:bookmarkStart w:id="0" w:name="_GoBack"/>
      <w:bookmarkEnd w:id="0"/>
    </w:p>
    <w:p w14:paraId="01531895" w14:textId="77777777" w:rsidR="00E9439A" w:rsidRPr="00E9439A" w:rsidRDefault="00E9439A" w:rsidP="00E9439A">
      <w:pPr>
        <w:pStyle w:val="3"/>
        <w:rPr>
          <w:lang w:eastAsia="ja-JP"/>
        </w:rPr>
      </w:pPr>
      <w:r w:rsidRPr="00E9439A">
        <w:rPr>
          <w:lang w:eastAsia="ja-JP"/>
        </w:rPr>
        <w:t>Review and vote on comment resolutions</w:t>
      </w:r>
    </w:p>
    <w:p w14:paraId="6BE2B57D" w14:textId="6B2C4218" w:rsidR="00E9439A" w:rsidRPr="00E9439A" w:rsidRDefault="00E9439A" w:rsidP="00E9439A">
      <w:pPr>
        <w:rPr>
          <w:rFonts w:eastAsia="맑은 고딕"/>
          <w:b/>
          <w:bCs/>
          <w:lang w:val="en-US" w:eastAsia="ko-KR"/>
        </w:rPr>
      </w:pPr>
      <w:r w:rsidRPr="00E9439A">
        <w:rPr>
          <w:b/>
          <w:lang w:eastAsia="ja-JP"/>
        </w:rPr>
        <w:t xml:space="preserve">Motion: </w:t>
      </w:r>
      <w:r>
        <w:rPr>
          <w:rFonts w:eastAsia="맑은 고딕" w:hint="eastAsia"/>
          <w:b/>
          <w:lang w:eastAsia="ko-KR"/>
        </w:rPr>
        <w:t>To approve 2</w:t>
      </w:r>
      <w:r w:rsidRPr="00E9439A">
        <w:rPr>
          <w:rFonts w:eastAsia="맑은 고딕" w:hint="eastAsia"/>
          <w:b/>
          <w:vertAlign w:val="superscript"/>
          <w:lang w:eastAsia="ko-KR"/>
        </w:rPr>
        <w:t>nd</w:t>
      </w:r>
      <w:r>
        <w:rPr>
          <w:rFonts w:eastAsia="맑은 고딕" w:hint="eastAsia"/>
          <w:b/>
          <w:lang w:eastAsia="ko-KR"/>
        </w:rPr>
        <w:t xml:space="preserve"> WG letter ballot comment resolutions as in contribution </w:t>
      </w:r>
      <w:r w:rsidRPr="00E9439A">
        <w:rPr>
          <w:b/>
          <w:lang w:eastAsia="ja-JP"/>
        </w:rPr>
        <w:t>19-1</w:t>
      </w:r>
      <w:r>
        <w:rPr>
          <w:rFonts w:eastAsia="맑은 고딕" w:hint="eastAsia"/>
          <w:b/>
          <w:lang w:eastAsia="ko-KR"/>
        </w:rPr>
        <w:t>3</w:t>
      </w:r>
      <w:r w:rsidRPr="00E9439A">
        <w:rPr>
          <w:b/>
          <w:lang w:eastAsia="ja-JP"/>
        </w:rPr>
        <w:t>/0057r</w:t>
      </w:r>
      <w:r w:rsidRPr="00E9439A">
        <w:rPr>
          <w:rFonts w:eastAsia="맑은 고딕" w:hint="eastAsia"/>
          <w:b/>
          <w:lang w:eastAsia="ko-KR"/>
        </w:rPr>
        <w:t>15</w:t>
      </w:r>
    </w:p>
    <w:p w14:paraId="73596070" w14:textId="72C8D904" w:rsidR="00E9439A" w:rsidRPr="00E9439A" w:rsidRDefault="00E9439A" w:rsidP="00E9439A">
      <w:pPr>
        <w:rPr>
          <w:rStyle w:val="af3"/>
          <w:rFonts w:eastAsia="맑은 고딕"/>
          <w:lang w:eastAsia="ko-KR"/>
        </w:rPr>
      </w:pPr>
      <w:r w:rsidRPr="00E9439A">
        <w:rPr>
          <w:rStyle w:val="af3"/>
        </w:rPr>
        <w:t xml:space="preserve">Moved by: </w:t>
      </w:r>
      <w:proofErr w:type="spellStart"/>
      <w:r>
        <w:rPr>
          <w:rStyle w:val="af3"/>
          <w:rFonts w:eastAsia="맑은 고딕" w:hint="eastAsia"/>
          <w:lang w:eastAsia="ko-KR"/>
        </w:rPr>
        <w:t>H.Kang</w:t>
      </w:r>
      <w:proofErr w:type="spellEnd"/>
    </w:p>
    <w:p w14:paraId="779C4E20" w14:textId="426E262C" w:rsidR="00E9439A" w:rsidRPr="00E9439A" w:rsidRDefault="00E9439A" w:rsidP="00E9439A">
      <w:pPr>
        <w:rPr>
          <w:rStyle w:val="af3"/>
          <w:rFonts w:eastAsia="맑은 고딕"/>
          <w:lang w:eastAsia="ko-KR"/>
        </w:rPr>
      </w:pPr>
      <w:r w:rsidRPr="00E9439A">
        <w:rPr>
          <w:rStyle w:val="af3"/>
        </w:rPr>
        <w:t xml:space="preserve">Seconded by: </w:t>
      </w:r>
      <w:r>
        <w:rPr>
          <w:rStyle w:val="af3"/>
          <w:rFonts w:eastAsia="맑은 고딕" w:hint="eastAsia"/>
          <w:lang w:eastAsia="ko-KR"/>
        </w:rPr>
        <w:t>Shimomura</w:t>
      </w:r>
    </w:p>
    <w:p w14:paraId="0C8C5249" w14:textId="34175462" w:rsidR="00E9439A" w:rsidRPr="00E9439A" w:rsidRDefault="00E9439A" w:rsidP="00E9439A">
      <w:pPr>
        <w:rPr>
          <w:rStyle w:val="af3"/>
        </w:rPr>
      </w:pPr>
      <w:r w:rsidRPr="00E9439A">
        <w:rPr>
          <w:rStyle w:val="af3"/>
        </w:rPr>
        <w:t xml:space="preserve">Vote: </w:t>
      </w:r>
      <w:r>
        <w:rPr>
          <w:rStyle w:val="af3"/>
          <w:rFonts w:eastAsia="맑은 고딕" w:hint="eastAsia"/>
          <w:lang w:eastAsia="ko-KR"/>
        </w:rPr>
        <w:t>6</w:t>
      </w:r>
      <w:r w:rsidRPr="00E9439A">
        <w:rPr>
          <w:rStyle w:val="af3"/>
        </w:rPr>
        <w:t xml:space="preserve">/Y, 0/N, </w:t>
      </w:r>
      <w:r>
        <w:rPr>
          <w:rStyle w:val="af3"/>
          <w:rFonts w:eastAsia="맑은 고딕" w:hint="eastAsia"/>
          <w:lang w:eastAsia="ko-KR"/>
        </w:rPr>
        <w:t>1</w:t>
      </w:r>
      <w:r w:rsidRPr="00E9439A">
        <w:rPr>
          <w:rStyle w:val="af3"/>
        </w:rPr>
        <w:t>/A</w:t>
      </w:r>
    </w:p>
    <w:p w14:paraId="7E3D8359" w14:textId="77777777" w:rsidR="00E9439A" w:rsidRPr="00E9439A" w:rsidRDefault="00E9439A" w:rsidP="00E9439A">
      <w:pPr>
        <w:rPr>
          <w:rStyle w:val="af3"/>
          <w:rFonts w:eastAsia="맑은 고딕"/>
          <w:lang w:eastAsia="ko-KR"/>
        </w:rPr>
      </w:pPr>
      <w:r w:rsidRPr="00E9439A">
        <w:rPr>
          <w:rStyle w:val="af3"/>
        </w:rPr>
        <w:t>Motion pass</w:t>
      </w:r>
      <w:r w:rsidRPr="00E9439A">
        <w:rPr>
          <w:rStyle w:val="af3"/>
          <w:rFonts w:eastAsia="맑은 고딕" w:hint="eastAsia"/>
          <w:lang w:eastAsia="ko-KR"/>
        </w:rPr>
        <w:t>ed</w:t>
      </w:r>
    </w:p>
    <w:p w14:paraId="18E4DC74" w14:textId="77777777" w:rsidR="00E9439A" w:rsidRPr="007B785E" w:rsidRDefault="00E9439A" w:rsidP="00E9439A">
      <w:pPr>
        <w:rPr>
          <w:rFonts w:eastAsia="맑은 고딕"/>
          <w:color w:val="FF0000"/>
          <w:lang w:eastAsia="ko-KR"/>
        </w:rPr>
      </w:pPr>
    </w:p>
    <w:p w14:paraId="1EEA1001" w14:textId="77777777" w:rsidR="00E9439A" w:rsidRPr="00E9439A" w:rsidRDefault="00E9439A" w:rsidP="00E9439A">
      <w:pPr>
        <w:pStyle w:val="3"/>
        <w:rPr>
          <w:lang w:eastAsia="ja-JP"/>
        </w:rPr>
      </w:pPr>
      <w:r w:rsidRPr="00E9439A">
        <w:rPr>
          <w:lang w:eastAsia="ja-JP"/>
        </w:rPr>
        <w:lastRenderedPageBreak/>
        <w:t>Review and vote on next steps</w:t>
      </w:r>
    </w:p>
    <w:p w14:paraId="60A8A7F3" w14:textId="77777777" w:rsidR="00E9439A" w:rsidRDefault="00E9439A" w:rsidP="00E9439A">
      <w:pPr>
        <w:rPr>
          <w:rFonts w:eastAsia="맑은 고딕"/>
          <w:b/>
          <w:bCs/>
          <w:lang w:val="en-US" w:eastAsia="ko-KR"/>
        </w:rPr>
      </w:pPr>
      <w:r w:rsidRPr="00E9439A">
        <w:rPr>
          <w:b/>
          <w:bCs/>
          <w:lang w:eastAsia="ja-JP"/>
        </w:rPr>
        <w:t xml:space="preserve">Motion: </w:t>
      </w:r>
      <w:r w:rsidRPr="00E9439A">
        <w:rPr>
          <w:b/>
          <w:bCs/>
          <w:lang w:val="en-US" w:eastAsia="ja-JP"/>
        </w:rPr>
        <w:t>Request the TG</w:t>
      </w:r>
      <w:r>
        <w:rPr>
          <w:rFonts w:eastAsia="맑은 고딕" w:hint="eastAsia"/>
          <w:b/>
          <w:bCs/>
          <w:lang w:val="en-US" w:eastAsia="ko-KR"/>
        </w:rPr>
        <w:t>1</w:t>
      </w:r>
      <w:r w:rsidRPr="00E9439A">
        <w:rPr>
          <w:b/>
          <w:bCs/>
          <w:lang w:val="en-US" w:eastAsia="ja-JP"/>
        </w:rPr>
        <w:t xml:space="preserve"> </w:t>
      </w:r>
      <w:r>
        <w:rPr>
          <w:rFonts w:eastAsia="맑은 고딕" w:hint="eastAsia"/>
          <w:b/>
          <w:bCs/>
          <w:lang w:val="en-US" w:eastAsia="ko-KR"/>
        </w:rPr>
        <w:t xml:space="preserve">technical </w:t>
      </w:r>
      <w:r w:rsidRPr="00E9439A">
        <w:rPr>
          <w:b/>
          <w:bCs/>
          <w:lang w:val="en-US" w:eastAsia="ja-JP"/>
        </w:rPr>
        <w:t xml:space="preserve">editor to </w:t>
      </w:r>
      <w:r>
        <w:rPr>
          <w:rFonts w:eastAsia="맑은 고딕" w:hint="eastAsia"/>
          <w:b/>
          <w:bCs/>
          <w:lang w:val="en-US" w:eastAsia="ko-KR"/>
        </w:rPr>
        <w:t>issue D3.06 including approved comment resolutions from the September 2013 meeting no later than September 30, 2013</w:t>
      </w:r>
    </w:p>
    <w:p w14:paraId="5FEA6179" w14:textId="77777777" w:rsidR="00E9439A" w:rsidRPr="00E9439A" w:rsidRDefault="00E9439A" w:rsidP="00E9439A">
      <w:pPr>
        <w:rPr>
          <w:rStyle w:val="af3"/>
          <w:rFonts w:eastAsia="맑은 고딕"/>
          <w:lang w:eastAsia="ko-KR"/>
        </w:rPr>
      </w:pPr>
      <w:r w:rsidRPr="00E9439A">
        <w:rPr>
          <w:rStyle w:val="af3"/>
        </w:rPr>
        <w:t xml:space="preserve">Moved by: </w:t>
      </w:r>
      <w:proofErr w:type="spellStart"/>
      <w:r>
        <w:rPr>
          <w:rStyle w:val="af3"/>
          <w:rFonts w:eastAsia="맑은 고딕" w:hint="eastAsia"/>
          <w:lang w:eastAsia="ko-KR"/>
        </w:rPr>
        <w:t>H.Kang</w:t>
      </w:r>
      <w:proofErr w:type="spellEnd"/>
    </w:p>
    <w:p w14:paraId="3DAA4948" w14:textId="1431D949" w:rsidR="00E9439A" w:rsidRPr="00E9439A" w:rsidRDefault="00E9439A" w:rsidP="00E9439A">
      <w:pPr>
        <w:rPr>
          <w:rStyle w:val="af3"/>
          <w:rFonts w:eastAsia="맑은 고딕"/>
          <w:lang w:eastAsia="ko-KR"/>
        </w:rPr>
      </w:pPr>
      <w:r w:rsidRPr="00E9439A">
        <w:rPr>
          <w:rStyle w:val="af3"/>
        </w:rPr>
        <w:t xml:space="preserve">Seconded by: </w:t>
      </w:r>
      <w:r>
        <w:rPr>
          <w:rStyle w:val="af3"/>
          <w:rFonts w:eastAsia="맑은 고딕" w:hint="eastAsia"/>
          <w:lang w:eastAsia="ko-KR"/>
        </w:rPr>
        <w:t>Sum</w:t>
      </w:r>
    </w:p>
    <w:p w14:paraId="48CA1F54" w14:textId="789EB7DB" w:rsidR="00E9439A" w:rsidRPr="00E9439A" w:rsidRDefault="00E9439A" w:rsidP="00E9439A">
      <w:pPr>
        <w:rPr>
          <w:rStyle w:val="af3"/>
        </w:rPr>
      </w:pPr>
      <w:r w:rsidRPr="00E9439A">
        <w:rPr>
          <w:rStyle w:val="af3"/>
        </w:rPr>
        <w:t xml:space="preserve">Vote: </w:t>
      </w:r>
      <w:r>
        <w:rPr>
          <w:rStyle w:val="af3"/>
          <w:rFonts w:eastAsia="맑은 고딕" w:hint="eastAsia"/>
          <w:lang w:eastAsia="ko-KR"/>
        </w:rPr>
        <w:t>7</w:t>
      </w:r>
      <w:r w:rsidRPr="00E9439A">
        <w:rPr>
          <w:rStyle w:val="af3"/>
        </w:rPr>
        <w:t xml:space="preserve">/Y, 0/N, </w:t>
      </w:r>
      <w:r>
        <w:rPr>
          <w:rStyle w:val="af3"/>
          <w:rFonts w:eastAsia="맑은 고딕" w:hint="eastAsia"/>
          <w:lang w:eastAsia="ko-KR"/>
        </w:rPr>
        <w:t>0</w:t>
      </w:r>
      <w:r w:rsidRPr="00E9439A">
        <w:rPr>
          <w:rStyle w:val="af3"/>
        </w:rPr>
        <w:t>/A</w:t>
      </w:r>
    </w:p>
    <w:p w14:paraId="0D20C0FF" w14:textId="77777777" w:rsidR="00E9439A" w:rsidRPr="00E9439A" w:rsidRDefault="00E9439A" w:rsidP="00E9439A">
      <w:pPr>
        <w:rPr>
          <w:rStyle w:val="af3"/>
          <w:rFonts w:eastAsia="맑은 고딕"/>
          <w:lang w:eastAsia="ko-KR"/>
        </w:rPr>
      </w:pPr>
      <w:r w:rsidRPr="00E9439A">
        <w:rPr>
          <w:rStyle w:val="af3"/>
        </w:rPr>
        <w:t>Motion pass</w:t>
      </w:r>
      <w:r w:rsidRPr="00E9439A">
        <w:rPr>
          <w:rStyle w:val="af3"/>
          <w:rFonts w:eastAsia="맑은 고딕" w:hint="eastAsia"/>
          <w:lang w:eastAsia="ko-KR"/>
        </w:rPr>
        <w:t>ed</w:t>
      </w:r>
    </w:p>
    <w:p w14:paraId="60A68E33" w14:textId="77777777" w:rsidR="00E9439A" w:rsidRDefault="00E9439A" w:rsidP="00E9439A">
      <w:pPr>
        <w:rPr>
          <w:rFonts w:eastAsia="맑은 고딕"/>
          <w:b/>
          <w:bCs/>
          <w:color w:val="FF0000"/>
          <w:lang w:eastAsia="ko-KR"/>
        </w:rPr>
      </w:pPr>
    </w:p>
    <w:p w14:paraId="57697626" w14:textId="77777777" w:rsidR="00E9439A" w:rsidRPr="00E9439A" w:rsidRDefault="00E9439A" w:rsidP="00E9439A">
      <w:pPr>
        <w:rPr>
          <w:rFonts w:eastAsia="맑은 고딕"/>
          <w:b/>
          <w:bCs/>
          <w:lang w:eastAsia="ko-KR"/>
        </w:rPr>
      </w:pPr>
    </w:p>
    <w:p w14:paraId="70AA2C7E" w14:textId="0F4BD929" w:rsidR="00E9439A" w:rsidRPr="00E9439A" w:rsidRDefault="00E9439A" w:rsidP="00E9439A">
      <w:pPr>
        <w:rPr>
          <w:rFonts w:eastAsia="맑은 고딕"/>
          <w:b/>
          <w:bCs/>
          <w:lang w:val="en-US" w:eastAsia="ko-KR"/>
        </w:rPr>
      </w:pPr>
      <w:r w:rsidRPr="00E9439A">
        <w:rPr>
          <w:b/>
          <w:bCs/>
          <w:lang w:eastAsia="ja-JP"/>
        </w:rPr>
        <w:t xml:space="preserve">Motion: </w:t>
      </w:r>
      <w:r w:rsidRPr="00E9439A">
        <w:rPr>
          <w:b/>
          <w:bCs/>
          <w:lang w:val="en-US" w:eastAsia="ja-JP"/>
        </w:rPr>
        <w:t xml:space="preserve">Kindly ask the </w:t>
      </w:r>
      <w:r w:rsidRPr="00E9439A">
        <w:rPr>
          <w:rFonts w:eastAsia="맑은 고딕" w:hint="eastAsia"/>
          <w:b/>
          <w:bCs/>
          <w:lang w:val="en-US" w:eastAsia="ko-KR"/>
        </w:rPr>
        <w:t>IEEE</w:t>
      </w:r>
      <w:r w:rsidRPr="00E9439A">
        <w:rPr>
          <w:b/>
          <w:bCs/>
          <w:lang w:val="en-US" w:eastAsia="ja-JP"/>
        </w:rPr>
        <w:t xml:space="preserve">802.19 WG chair to start </w:t>
      </w:r>
      <w:r w:rsidRPr="00E9439A">
        <w:rPr>
          <w:rFonts w:eastAsia="맑은 고딕" w:hint="eastAsia"/>
          <w:b/>
          <w:bCs/>
          <w:lang w:val="en-US" w:eastAsia="ko-KR"/>
        </w:rPr>
        <w:t xml:space="preserve">the next </w:t>
      </w:r>
      <w:r w:rsidRPr="00E9439A">
        <w:rPr>
          <w:b/>
          <w:bCs/>
          <w:lang w:val="en-US" w:eastAsia="ja-JP"/>
        </w:rPr>
        <w:t xml:space="preserve">WG Letter Ballot </w:t>
      </w:r>
      <w:r w:rsidRPr="00E9439A">
        <w:rPr>
          <w:rFonts w:eastAsia="맑은 고딕"/>
          <w:b/>
          <w:bCs/>
          <w:lang w:val="en-US" w:eastAsia="ko-KR"/>
        </w:rPr>
        <w:t>recirculation</w:t>
      </w:r>
      <w:r w:rsidRPr="00E9439A">
        <w:rPr>
          <w:rFonts w:eastAsia="맑은 고딕" w:hint="eastAsia"/>
          <w:b/>
          <w:bCs/>
          <w:lang w:val="en-US" w:eastAsia="ko-KR"/>
        </w:rPr>
        <w:t xml:space="preserve"> before October 5</w:t>
      </w:r>
      <w:r w:rsidRPr="00E9439A">
        <w:rPr>
          <w:b/>
          <w:bCs/>
          <w:lang w:val="en-US" w:eastAsia="ja-JP"/>
        </w:rPr>
        <w:t>, 2013</w:t>
      </w:r>
    </w:p>
    <w:p w14:paraId="539C47D7" w14:textId="77777777" w:rsidR="00E9439A" w:rsidRPr="00E9439A" w:rsidRDefault="00E9439A" w:rsidP="00E9439A">
      <w:pPr>
        <w:rPr>
          <w:rStyle w:val="af3"/>
          <w:rFonts w:eastAsia="맑은 고딕"/>
          <w:lang w:eastAsia="ko-KR"/>
        </w:rPr>
      </w:pPr>
      <w:r w:rsidRPr="00E9439A">
        <w:rPr>
          <w:rStyle w:val="af3"/>
        </w:rPr>
        <w:t xml:space="preserve">Moved by: </w:t>
      </w:r>
      <w:proofErr w:type="spellStart"/>
      <w:r w:rsidRPr="00E9439A">
        <w:rPr>
          <w:rStyle w:val="af3"/>
          <w:rFonts w:eastAsia="맑은 고딕" w:hint="eastAsia"/>
          <w:lang w:eastAsia="ko-KR"/>
        </w:rPr>
        <w:t>H.Kang</w:t>
      </w:r>
      <w:proofErr w:type="spellEnd"/>
    </w:p>
    <w:p w14:paraId="2D7CEDCF" w14:textId="5F754D46" w:rsidR="00E9439A" w:rsidRPr="00E9439A" w:rsidRDefault="00E9439A" w:rsidP="00E9439A">
      <w:pPr>
        <w:rPr>
          <w:rStyle w:val="af3"/>
          <w:rFonts w:eastAsia="맑은 고딕"/>
          <w:lang w:eastAsia="ko-KR"/>
        </w:rPr>
      </w:pPr>
      <w:r w:rsidRPr="00E9439A">
        <w:rPr>
          <w:rStyle w:val="af3"/>
        </w:rPr>
        <w:t xml:space="preserve">Seconded by: </w:t>
      </w:r>
      <w:r w:rsidRPr="00E9439A">
        <w:rPr>
          <w:rStyle w:val="af3"/>
          <w:rFonts w:eastAsia="맑은 고딕" w:hint="eastAsia"/>
          <w:lang w:eastAsia="ko-KR"/>
        </w:rPr>
        <w:t>Shimomura</w:t>
      </w:r>
    </w:p>
    <w:p w14:paraId="2CBBDB7E" w14:textId="24FB575D" w:rsidR="00E9439A" w:rsidRPr="00E9439A" w:rsidRDefault="00E9439A" w:rsidP="00E9439A">
      <w:pPr>
        <w:rPr>
          <w:rStyle w:val="af3"/>
        </w:rPr>
      </w:pPr>
      <w:r w:rsidRPr="00E9439A">
        <w:rPr>
          <w:rStyle w:val="af3"/>
        </w:rPr>
        <w:t xml:space="preserve">Vote: </w:t>
      </w:r>
      <w:r>
        <w:rPr>
          <w:rStyle w:val="af3"/>
          <w:rFonts w:eastAsia="맑은 고딕" w:hint="eastAsia"/>
          <w:lang w:eastAsia="ko-KR"/>
        </w:rPr>
        <w:t>7</w:t>
      </w:r>
      <w:r w:rsidRPr="00E9439A">
        <w:rPr>
          <w:rStyle w:val="af3"/>
        </w:rPr>
        <w:t xml:space="preserve">/Y, 0/N, </w:t>
      </w:r>
      <w:r>
        <w:rPr>
          <w:rStyle w:val="af3"/>
          <w:rFonts w:eastAsia="맑은 고딕" w:hint="eastAsia"/>
          <w:lang w:eastAsia="ko-KR"/>
        </w:rPr>
        <w:t>1</w:t>
      </w:r>
      <w:r w:rsidRPr="00E9439A">
        <w:rPr>
          <w:rStyle w:val="af3"/>
        </w:rPr>
        <w:t>/A</w:t>
      </w:r>
    </w:p>
    <w:p w14:paraId="3DE03A94" w14:textId="77777777" w:rsidR="00E9439A" w:rsidRPr="00E9439A" w:rsidRDefault="00E9439A" w:rsidP="00E9439A">
      <w:pPr>
        <w:rPr>
          <w:rStyle w:val="af3"/>
          <w:rFonts w:eastAsia="맑은 고딕"/>
          <w:lang w:eastAsia="ko-KR"/>
        </w:rPr>
      </w:pPr>
      <w:r w:rsidRPr="00E9439A">
        <w:rPr>
          <w:rStyle w:val="af3"/>
        </w:rPr>
        <w:t>Motion pass</w:t>
      </w:r>
      <w:r w:rsidRPr="00E9439A">
        <w:rPr>
          <w:rStyle w:val="af3"/>
          <w:rFonts w:eastAsia="맑은 고딕" w:hint="eastAsia"/>
          <w:lang w:eastAsia="ko-KR"/>
        </w:rPr>
        <w:t>ed</w:t>
      </w:r>
    </w:p>
    <w:p w14:paraId="5849FFE7" w14:textId="77777777" w:rsidR="00E9439A" w:rsidRPr="00E9439A" w:rsidRDefault="00E9439A" w:rsidP="00E9439A">
      <w:pPr>
        <w:rPr>
          <w:rFonts w:eastAsia="맑은 고딕"/>
          <w:b/>
          <w:bCs/>
          <w:color w:val="FF0000"/>
          <w:lang w:eastAsia="ko-KR"/>
        </w:rPr>
      </w:pPr>
    </w:p>
    <w:p w14:paraId="29EB1729" w14:textId="77777777" w:rsidR="00E9439A" w:rsidRPr="007B785E" w:rsidRDefault="00E9439A" w:rsidP="00E9439A">
      <w:pPr>
        <w:rPr>
          <w:rFonts w:eastAsia="맑은 고딕"/>
          <w:b/>
          <w:bCs/>
          <w:color w:val="FF0000"/>
          <w:lang w:val="en-US" w:eastAsia="ko-KR"/>
        </w:rPr>
      </w:pPr>
    </w:p>
    <w:p w14:paraId="3AE45C5B" w14:textId="0F645587" w:rsidR="00E9439A" w:rsidRPr="00E9439A" w:rsidRDefault="00E9439A" w:rsidP="00E9439A">
      <w:pPr>
        <w:pStyle w:val="3"/>
        <w:rPr>
          <w:rFonts w:eastAsia="맑은 고딕"/>
          <w:lang w:eastAsia="ko-KR"/>
        </w:rPr>
      </w:pPr>
      <w:r w:rsidRPr="00E9439A">
        <w:rPr>
          <w:lang w:eastAsia="ja-JP"/>
        </w:rPr>
        <w:t>Plan for</w:t>
      </w:r>
      <w:r w:rsidR="00F602B3">
        <w:rPr>
          <w:rFonts w:eastAsia="맑은 고딕" w:hint="eastAsia"/>
          <w:lang w:eastAsia="ko-KR"/>
        </w:rPr>
        <w:t xml:space="preserve"> November</w:t>
      </w:r>
      <w:r w:rsidRPr="00E9439A">
        <w:rPr>
          <w:lang w:eastAsia="ja-JP"/>
        </w:rPr>
        <w:t xml:space="preserve"> 2013 plenary and teleconferences</w:t>
      </w:r>
    </w:p>
    <w:p w14:paraId="65B7EE71" w14:textId="0174FE4F" w:rsidR="00E9439A" w:rsidRPr="00935227" w:rsidRDefault="00E9439A" w:rsidP="00E9439A">
      <w:pPr>
        <w:rPr>
          <w:rFonts w:eastAsia="맑은 고딕"/>
          <w:lang w:eastAsia="ko-KR"/>
        </w:rPr>
      </w:pPr>
      <w:r w:rsidRPr="00935227">
        <w:rPr>
          <w:lang w:eastAsia="ja-JP"/>
        </w:rPr>
        <w:t xml:space="preserve">The TG agreed to have teleconferences before </w:t>
      </w:r>
      <w:r w:rsidR="0017735A" w:rsidRPr="0017735A">
        <w:rPr>
          <w:lang w:eastAsia="ja-JP"/>
        </w:rPr>
        <w:t xml:space="preserve">November 2013 plenary </w:t>
      </w:r>
      <w:r w:rsidRPr="00935227">
        <w:rPr>
          <w:lang w:eastAsia="ja-JP"/>
        </w:rPr>
        <w:t>as follows:</w:t>
      </w:r>
    </w:p>
    <w:p w14:paraId="41F37CA9" w14:textId="1004F063" w:rsidR="00935227" w:rsidRPr="00935227" w:rsidRDefault="00935227" w:rsidP="00E9439A">
      <w:pPr>
        <w:rPr>
          <w:rFonts w:eastAsia="맑은 고딕"/>
          <w:lang w:eastAsia="ko-KR"/>
        </w:rPr>
      </w:pPr>
      <w:r w:rsidRPr="00935227">
        <w:rPr>
          <w:rFonts w:eastAsia="맑은 고딕" w:hint="eastAsia"/>
          <w:lang w:eastAsia="ko-KR"/>
        </w:rPr>
        <w:t>October 23, 1AM EDT (2PM Tokyo time)</w:t>
      </w:r>
    </w:p>
    <w:p w14:paraId="399F6642" w14:textId="54E685D1" w:rsidR="00935227" w:rsidRPr="00935227" w:rsidRDefault="00935227" w:rsidP="00935227">
      <w:pPr>
        <w:rPr>
          <w:rFonts w:eastAsia="맑은 고딕"/>
          <w:lang w:eastAsia="ko-KR"/>
        </w:rPr>
      </w:pPr>
      <w:r w:rsidRPr="00935227">
        <w:rPr>
          <w:rFonts w:eastAsia="맑은 고딕" w:hint="eastAsia"/>
          <w:lang w:eastAsia="ko-KR"/>
        </w:rPr>
        <w:t>October 30, 1AM EDT (2PM Tokyo time)</w:t>
      </w:r>
    </w:p>
    <w:p w14:paraId="35024659" w14:textId="1E544748" w:rsidR="00935227" w:rsidRPr="00935227" w:rsidRDefault="00935227" w:rsidP="00E9439A">
      <w:pPr>
        <w:rPr>
          <w:rFonts w:eastAsia="맑은 고딕"/>
          <w:lang w:eastAsia="ko-KR"/>
        </w:rPr>
      </w:pPr>
      <w:r w:rsidRPr="00935227">
        <w:rPr>
          <w:rFonts w:eastAsia="맑은 고딕" w:hint="eastAsia"/>
          <w:lang w:eastAsia="ko-KR"/>
        </w:rPr>
        <w:t>November 6, 0AM EDT (2PM Tokyo time)</w:t>
      </w:r>
    </w:p>
    <w:p w14:paraId="62A05056" w14:textId="77777777" w:rsidR="00935227" w:rsidRPr="00935227" w:rsidRDefault="00935227" w:rsidP="00E9439A">
      <w:pPr>
        <w:rPr>
          <w:rFonts w:eastAsia="맑은 고딕"/>
          <w:color w:val="FF0000"/>
          <w:lang w:eastAsia="ko-KR"/>
        </w:rPr>
      </w:pPr>
    </w:p>
    <w:p w14:paraId="1C20D35F" w14:textId="77777777" w:rsidR="00E9439A" w:rsidRPr="007B785E" w:rsidRDefault="00E9439A" w:rsidP="00E9439A">
      <w:pPr>
        <w:rPr>
          <w:rFonts w:eastAsia="맑은 고딕"/>
          <w:color w:val="FF0000"/>
          <w:lang w:eastAsia="ko-KR"/>
        </w:rPr>
      </w:pPr>
    </w:p>
    <w:p w14:paraId="3259A719" w14:textId="0D81D97C" w:rsidR="00E9439A" w:rsidRPr="00935227" w:rsidRDefault="00E9439A" w:rsidP="00E9439A">
      <w:pPr>
        <w:rPr>
          <w:rFonts w:eastAsia="맑은 고딕"/>
          <w:lang w:eastAsia="ko-KR"/>
        </w:rPr>
      </w:pPr>
      <w:r w:rsidRPr="00935227">
        <w:rPr>
          <w:lang w:eastAsia="ja-JP"/>
        </w:rPr>
        <w:t xml:space="preserve">The TG1 is expected to start resolving comments from the </w:t>
      </w:r>
      <w:r w:rsidR="00935227">
        <w:rPr>
          <w:rFonts w:eastAsia="맑은 고딕" w:hint="eastAsia"/>
          <w:lang w:eastAsia="ko-KR"/>
        </w:rPr>
        <w:t>3</w:t>
      </w:r>
      <w:r w:rsidR="00935227" w:rsidRPr="00935227">
        <w:rPr>
          <w:rFonts w:eastAsia="맑은 고딕" w:hint="eastAsia"/>
          <w:vertAlign w:val="superscript"/>
          <w:lang w:eastAsia="ko-KR"/>
        </w:rPr>
        <w:t>rd</w:t>
      </w:r>
      <w:r w:rsidR="00935227">
        <w:rPr>
          <w:rFonts w:eastAsia="맑은 고딕" w:hint="eastAsia"/>
          <w:lang w:eastAsia="ko-KR"/>
        </w:rPr>
        <w:t xml:space="preserve"> </w:t>
      </w:r>
      <w:r w:rsidRPr="00935227">
        <w:rPr>
          <w:lang w:eastAsia="ja-JP"/>
        </w:rPr>
        <w:t xml:space="preserve">WG LB </w:t>
      </w:r>
      <w:r w:rsidR="00935227">
        <w:rPr>
          <w:rFonts w:eastAsia="맑은 고딕" w:hint="eastAsia"/>
          <w:lang w:eastAsia="ko-KR"/>
        </w:rPr>
        <w:t xml:space="preserve">recirculation </w:t>
      </w:r>
      <w:r w:rsidRPr="00935227">
        <w:rPr>
          <w:lang w:eastAsia="ja-JP"/>
        </w:rPr>
        <w:t xml:space="preserve">in the </w:t>
      </w:r>
      <w:r w:rsidR="00935227">
        <w:rPr>
          <w:rFonts w:eastAsia="맑은 고딕" w:hint="eastAsia"/>
          <w:lang w:eastAsia="ko-KR"/>
        </w:rPr>
        <w:t>November</w:t>
      </w:r>
      <w:r w:rsidRPr="00935227">
        <w:rPr>
          <w:lang w:eastAsia="ja-JP"/>
        </w:rPr>
        <w:t xml:space="preserve"> 2013 </w:t>
      </w:r>
      <w:r w:rsidRPr="00935227">
        <w:rPr>
          <w:rFonts w:eastAsia="맑은 고딕" w:hint="eastAsia"/>
          <w:lang w:eastAsia="ko-KR"/>
        </w:rPr>
        <w:t>plenary</w:t>
      </w:r>
      <w:r w:rsidR="00935227">
        <w:rPr>
          <w:lang w:eastAsia="ja-JP"/>
        </w:rPr>
        <w:t>.</w:t>
      </w:r>
    </w:p>
    <w:p w14:paraId="346C3DC7" w14:textId="77777777" w:rsidR="00E9439A" w:rsidRPr="00935227" w:rsidRDefault="00E9439A" w:rsidP="00E9439A">
      <w:pPr>
        <w:rPr>
          <w:lang w:eastAsia="ja-JP"/>
        </w:rPr>
      </w:pPr>
    </w:p>
    <w:p w14:paraId="378AD103" w14:textId="4F531B29" w:rsidR="00E9439A" w:rsidRPr="00935227" w:rsidRDefault="00E9439A" w:rsidP="00E9439A">
      <w:pPr>
        <w:rPr>
          <w:lang w:eastAsia="ja-JP"/>
        </w:rPr>
      </w:pPr>
      <w:r w:rsidRPr="00935227">
        <w:rPr>
          <w:lang w:eastAsia="ja-JP"/>
        </w:rPr>
        <w:t>The meeting was adjourned at 1</w:t>
      </w:r>
      <w:r w:rsidR="00935227" w:rsidRPr="00935227">
        <w:rPr>
          <w:rFonts w:eastAsia="맑은 고딕" w:hint="eastAsia"/>
          <w:lang w:eastAsia="ko-KR"/>
        </w:rPr>
        <w:t>3</w:t>
      </w:r>
      <w:r w:rsidRPr="00935227">
        <w:rPr>
          <w:lang w:eastAsia="ja-JP"/>
        </w:rPr>
        <w:t>:</w:t>
      </w:r>
      <w:r w:rsidR="00935227" w:rsidRPr="00935227">
        <w:rPr>
          <w:rFonts w:eastAsia="맑은 고딕" w:hint="eastAsia"/>
          <w:lang w:eastAsia="ko-KR"/>
        </w:rPr>
        <w:t>49</w:t>
      </w:r>
      <w:r w:rsidRPr="00935227">
        <w:rPr>
          <w:lang w:eastAsia="ja-JP"/>
        </w:rPr>
        <w:t>.</w:t>
      </w:r>
    </w:p>
    <w:p w14:paraId="3BA90551" w14:textId="77777777" w:rsidR="00E9439A" w:rsidRDefault="00E9439A" w:rsidP="00B63DE7">
      <w:pPr>
        <w:rPr>
          <w:rFonts w:eastAsia="맑은 고딕"/>
          <w:lang w:eastAsia="ko-KR"/>
        </w:rPr>
      </w:pPr>
    </w:p>
    <w:p w14:paraId="7006BA1C" w14:textId="77777777" w:rsidR="00E9439A" w:rsidRDefault="00E9439A" w:rsidP="00B63DE7">
      <w:pPr>
        <w:rPr>
          <w:rFonts w:eastAsia="맑은 고딕"/>
          <w:lang w:eastAsia="ko-KR"/>
        </w:rPr>
      </w:pPr>
    </w:p>
    <w:p w14:paraId="16229A0C" w14:textId="77777777" w:rsidR="00CD46C6" w:rsidRPr="007B785E" w:rsidRDefault="00CD46C6" w:rsidP="00407425">
      <w:pPr>
        <w:rPr>
          <w:color w:val="FF0000"/>
          <w:lang w:eastAsia="ja-JP"/>
        </w:rPr>
      </w:pPr>
    </w:p>
    <w:sectPr w:rsidR="00CD46C6" w:rsidRPr="007B785E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88EB9" w14:textId="77777777" w:rsidR="00BB529C" w:rsidRDefault="00BB529C">
      <w:r>
        <w:separator/>
      </w:r>
    </w:p>
  </w:endnote>
  <w:endnote w:type="continuationSeparator" w:id="0">
    <w:p w14:paraId="329C81F1" w14:textId="77777777" w:rsidR="00BB529C" w:rsidRDefault="00BB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655EB">
      <w:rPr>
        <w:noProof/>
      </w:rPr>
      <w:t>6</w:t>
    </w:r>
    <w:r>
      <w:rPr>
        <w:noProof/>
      </w:rPr>
      <w:fldChar w:fldCharType="end"/>
    </w:r>
    <w:r>
      <w:tab/>
    </w:r>
    <w:proofErr w:type="spellStart"/>
    <w:r w:rsidR="00365C63">
      <w:rPr>
        <w:rFonts w:eastAsia="맑은 고딕" w:hint="eastAsia"/>
        <w:lang w:eastAsia="ko-KR"/>
      </w:rPr>
      <w:t>Hyunduk</w:t>
    </w:r>
    <w:proofErr w:type="spellEnd"/>
    <w:r w:rsidR="00365C63">
      <w:rPr>
        <w:rFonts w:eastAsia="맑은 고딕" w:hint="eastAsia"/>
        <w:lang w:eastAsia="ko-KR"/>
      </w:rPr>
      <w:t xml:space="preserve">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4EBB7" w14:textId="77777777" w:rsidR="00BB529C" w:rsidRDefault="00BB529C">
      <w:r>
        <w:separator/>
      </w:r>
    </w:p>
  </w:footnote>
  <w:footnote w:type="continuationSeparator" w:id="0">
    <w:p w14:paraId="45C880C5" w14:textId="77777777" w:rsidR="00BB529C" w:rsidRDefault="00BB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66905C5C" w:rsidR="00593663" w:rsidRPr="00365C63" w:rsidRDefault="0090025B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 xml:space="preserve">September </w:t>
    </w:r>
    <w:r w:rsidR="00593663">
      <w:t>2013</w:t>
    </w:r>
    <w:r w:rsidR="00593663">
      <w:tab/>
    </w:r>
    <w:r w:rsidR="00593663">
      <w:tab/>
    </w:r>
    <w:r w:rsidR="00BB529C">
      <w:fldChar w:fldCharType="begin"/>
    </w:r>
    <w:r w:rsidR="00BB529C">
      <w:instrText xml:space="preserve"> TITLE  \* MERGEFORMAT </w:instrText>
    </w:r>
    <w:r w:rsidR="00BB529C">
      <w:fldChar w:fldCharType="separate"/>
    </w:r>
    <w:r w:rsidR="00593663">
      <w:t>IEEE P802</w:t>
    </w:r>
    <w:r w:rsidR="00BB529C">
      <w:fldChar w:fldCharType="end"/>
    </w:r>
    <w:r w:rsidR="00593663">
      <w:t>.19-1</w:t>
    </w:r>
    <w:r w:rsidR="00593663">
      <w:rPr>
        <w:lang w:eastAsia="ja-JP"/>
      </w:rPr>
      <w:t>3</w:t>
    </w:r>
    <w:r w:rsidR="00ED4BDC">
      <w:t>/0</w:t>
    </w:r>
    <w:r w:rsidR="00E84302">
      <w:rPr>
        <w:rFonts w:eastAsia="맑은 고딕" w:hint="eastAsia"/>
        <w:lang w:eastAsia="ko-KR"/>
      </w:rPr>
      <w:t>127</w:t>
    </w:r>
    <w:r w:rsidR="00365C63">
      <w:t>r</w:t>
    </w:r>
    <w:r w:rsidR="00ED4BDC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"/>
  </w:num>
  <w:num w:numId="8">
    <w:abstractNumId w:val="28"/>
  </w:num>
  <w:num w:numId="9">
    <w:abstractNumId w:val="25"/>
  </w:num>
  <w:num w:numId="10">
    <w:abstractNumId w:val="30"/>
  </w:num>
  <w:num w:numId="11">
    <w:abstractNumId w:val="10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5"/>
  </w:num>
  <w:num w:numId="21">
    <w:abstractNumId w:val="15"/>
  </w:num>
  <w:num w:numId="22">
    <w:abstractNumId w:val="16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6"/>
  </w:num>
  <w:num w:numId="30">
    <w:abstractNumId w:val="8"/>
  </w:num>
  <w:num w:numId="31">
    <w:abstractNumId w:val="17"/>
  </w:num>
  <w:num w:numId="32">
    <w:abstractNumId w:val="32"/>
  </w:num>
  <w:num w:numId="33">
    <w:abstractNumId w:val="3"/>
  </w:num>
  <w:num w:numId="34">
    <w:abstractNumId w:val="1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C9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338"/>
    <w:rsid w:val="00031C4C"/>
    <w:rsid w:val="00032034"/>
    <w:rsid w:val="00034A51"/>
    <w:rsid w:val="00036D88"/>
    <w:rsid w:val="00037B99"/>
    <w:rsid w:val="00037EF4"/>
    <w:rsid w:val="00040215"/>
    <w:rsid w:val="000422BD"/>
    <w:rsid w:val="00042B0D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5F6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1CDD"/>
    <w:rsid w:val="000B48CC"/>
    <w:rsid w:val="000B58FC"/>
    <w:rsid w:val="000B705C"/>
    <w:rsid w:val="000C0BF9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0FF"/>
    <w:rsid w:val="00171446"/>
    <w:rsid w:val="00172946"/>
    <w:rsid w:val="00173088"/>
    <w:rsid w:val="00176E5A"/>
    <w:rsid w:val="00177024"/>
    <w:rsid w:val="0017735A"/>
    <w:rsid w:val="00177FF7"/>
    <w:rsid w:val="001802DA"/>
    <w:rsid w:val="00183E6D"/>
    <w:rsid w:val="00185267"/>
    <w:rsid w:val="00186D4F"/>
    <w:rsid w:val="00190BD1"/>
    <w:rsid w:val="001916A5"/>
    <w:rsid w:val="00194838"/>
    <w:rsid w:val="00196E7F"/>
    <w:rsid w:val="001A09C1"/>
    <w:rsid w:val="001A5DDF"/>
    <w:rsid w:val="001B0F70"/>
    <w:rsid w:val="001B1B20"/>
    <w:rsid w:val="001B1ECD"/>
    <w:rsid w:val="001B2A4B"/>
    <w:rsid w:val="001B2F36"/>
    <w:rsid w:val="001C298D"/>
    <w:rsid w:val="001C34D3"/>
    <w:rsid w:val="001C448B"/>
    <w:rsid w:val="001C4C85"/>
    <w:rsid w:val="001C51F1"/>
    <w:rsid w:val="001C6271"/>
    <w:rsid w:val="001D32CE"/>
    <w:rsid w:val="001D3315"/>
    <w:rsid w:val="001D4845"/>
    <w:rsid w:val="001D49AD"/>
    <w:rsid w:val="001D5D6B"/>
    <w:rsid w:val="001D5E84"/>
    <w:rsid w:val="001D625B"/>
    <w:rsid w:val="001D6895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49A"/>
    <w:rsid w:val="001F0C7F"/>
    <w:rsid w:val="001F0DCE"/>
    <w:rsid w:val="001F1788"/>
    <w:rsid w:val="001F1988"/>
    <w:rsid w:val="001F2C66"/>
    <w:rsid w:val="001F3050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2243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2D6F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76D24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5DAD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E63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B0884"/>
    <w:rsid w:val="003B11FE"/>
    <w:rsid w:val="003B14DC"/>
    <w:rsid w:val="003B1EB1"/>
    <w:rsid w:val="003B278B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1FA0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EB3"/>
    <w:rsid w:val="004B4A68"/>
    <w:rsid w:val="004B5110"/>
    <w:rsid w:val="004B6A83"/>
    <w:rsid w:val="004B72B3"/>
    <w:rsid w:val="004C081F"/>
    <w:rsid w:val="004C10E2"/>
    <w:rsid w:val="004C3CA7"/>
    <w:rsid w:val="004C52BC"/>
    <w:rsid w:val="004C6A5B"/>
    <w:rsid w:val="004C6D31"/>
    <w:rsid w:val="004D0D6D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8F8"/>
    <w:rsid w:val="00525A78"/>
    <w:rsid w:val="00531AC3"/>
    <w:rsid w:val="00533206"/>
    <w:rsid w:val="00533705"/>
    <w:rsid w:val="00535754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1DA"/>
    <w:rsid w:val="00591DE8"/>
    <w:rsid w:val="00592F7F"/>
    <w:rsid w:val="00593663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C384C"/>
    <w:rsid w:val="005C4605"/>
    <w:rsid w:val="005C5E41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5EDD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2CB"/>
    <w:rsid w:val="00622F1F"/>
    <w:rsid w:val="00623633"/>
    <w:rsid w:val="0063027A"/>
    <w:rsid w:val="00631878"/>
    <w:rsid w:val="00631E52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46B0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3AAE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9D1"/>
    <w:rsid w:val="006E6F1C"/>
    <w:rsid w:val="006F0044"/>
    <w:rsid w:val="006F0160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A65"/>
    <w:rsid w:val="00722AAB"/>
    <w:rsid w:val="00722FCC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1A8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B23"/>
    <w:rsid w:val="00762D25"/>
    <w:rsid w:val="00763161"/>
    <w:rsid w:val="007644DF"/>
    <w:rsid w:val="00764555"/>
    <w:rsid w:val="00765793"/>
    <w:rsid w:val="00770E06"/>
    <w:rsid w:val="007716AD"/>
    <w:rsid w:val="00771DF3"/>
    <w:rsid w:val="00771EBF"/>
    <w:rsid w:val="00772148"/>
    <w:rsid w:val="00772C84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4114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B785E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7F46"/>
    <w:rsid w:val="007D7FF6"/>
    <w:rsid w:val="007E1DE7"/>
    <w:rsid w:val="007E4228"/>
    <w:rsid w:val="007E702B"/>
    <w:rsid w:val="007E7308"/>
    <w:rsid w:val="007F093B"/>
    <w:rsid w:val="007F11DC"/>
    <w:rsid w:val="007F1C21"/>
    <w:rsid w:val="007F2BF6"/>
    <w:rsid w:val="007F36DA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10B"/>
    <w:rsid w:val="00806228"/>
    <w:rsid w:val="00806540"/>
    <w:rsid w:val="008067D9"/>
    <w:rsid w:val="00807A6D"/>
    <w:rsid w:val="0081143A"/>
    <w:rsid w:val="00811F13"/>
    <w:rsid w:val="008121DF"/>
    <w:rsid w:val="008133DA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C21"/>
    <w:rsid w:val="00840EF9"/>
    <w:rsid w:val="00841279"/>
    <w:rsid w:val="008442E2"/>
    <w:rsid w:val="00847F8A"/>
    <w:rsid w:val="008519FC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71CE"/>
    <w:rsid w:val="008A0FA5"/>
    <w:rsid w:val="008A18CE"/>
    <w:rsid w:val="008A5515"/>
    <w:rsid w:val="008A772E"/>
    <w:rsid w:val="008B0202"/>
    <w:rsid w:val="008B1E48"/>
    <w:rsid w:val="008B3363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0444"/>
    <w:rsid w:val="008E71EC"/>
    <w:rsid w:val="008F0E78"/>
    <w:rsid w:val="008F2499"/>
    <w:rsid w:val="008F27A1"/>
    <w:rsid w:val="008F293E"/>
    <w:rsid w:val="008F3C76"/>
    <w:rsid w:val="008F5A89"/>
    <w:rsid w:val="008F70D4"/>
    <w:rsid w:val="008F77FC"/>
    <w:rsid w:val="008F7B6E"/>
    <w:rsid w:val="0090025B"/>
    <w:rsid w:val="00901646"/>
    <w:rsid w:val="0090252E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67B9"/>
    <w:rsid w:val="00921C34"/>
    <w:rsid w:val="00923E22"/>
    <w:rsid w:val="00925FCF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27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56AE5"/>
    <w:rsid w:val="00956DE8"/>
    <w:rsid w:val="009616EB"/>
    <w:rsid w:val="00962CA5"/>
    <w:rsid w:val="009633BA"/>
    <w:rsid w:val="00963774"/>
    <w:rsid w:val="00964B60"/>
    <w:rsid w:val="00964DC2"/>
    <w:rsid w:val="0096554B"/>
    <w:rsid w:val="009659AB"/>
    <w:rsid w:val="00967775"/>
    <w:rsid w:val="0097120C"/>
    <w:rsid w:val="00971609"/>
    <w:rsid w:val="00974064"/>
    <w:rsid w:val="00974491"/>
    <w:rsid w:val="00975BDA"/>
    <w:rsid w:val="00975D47"/>
    <w:rsid w:val="00976907"/>
    <w:rsid w:val="00981C72"/>
    <w:rsid w:val="00985E80"/>
    <w:rsid w:val="009865E3"/>
    <w:rsid w:val="009865EA"/>
    <w:rsid w:val="009911A8"/>
    <w:rsid w:val="00991404"/>
    <w:rsid w:val="00994844"/>
    <w:rsid w:val="00994978"/>
    <w:rsid w:val="00994BB5"/>
    <w:rsid w:val="009A016C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6963"/>
    <w:rsid w:val="00A17981"/>
    <w:rsid w:val="00A17E64"/>
    <w:rsid w:val="00A210E0"/>
    <w:rsid w:val="00A24F32"/>
    <w:rsid w:val="00A30D24"/>
    <w:rsid w:val="00A3117E"/>
    <w:rsid w:val="00A3141E"/>
    <w:rsid w:val="00A34906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A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345A"/>
    <w:rsid w:val="00A738EC"/>
    <w:rsid w:val="00A76F25"/>
    <w:rsid w:val="00A77267"/>
    <w:rsid w:val="00A77438"/>
    <w:rsid w:val="00A7784A"/>
    <w:rsid w:val="00A810DE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4CA6"/>
    <w:rsid w:val="00A96230"/>
    <w:rsid w:val="00AA0007"/>
    <w:rsid w:val="00AA04E9"/>
    <w:rsid w:val="00AA2754"/>
    <w:rsid w:val="00AA531C"/>
    <w:rsid w:val="00AA5FA2"/>
    <w:rsid w:val="00AA630E"/>
    <w:rsid w:val="00AA6FE7"/>
    <w:rsid w:val="00AA7A0E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44C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2302"/>
    <w:rsid w:val="00B42DD4"/>
    <w:rsid w:val="00B44187"/>
    <w:rsid w:val="00B45461"/>
    <w:rsid w:val="00B4584D"/>
    <w:rsid w:val="00B50811"/>
    <w:rsid w:val="00B51AC2"/>
    <w:rsid w:val="00B522ED"/>
    <w:rsid w:val="00B539D0"/>
    <w:rsid w:val="00B562A0"/>
    <w:rsid w:val="00B60333"/>
    <w:rsid w:val="00B60CCE"/>
    <w:rsid w:val="00B61723"/>
    <w:rsid w:val="00B63DE7"/>
    <w:rsid w:val="00B6431C"/>
    <w:rsid w:val="00B64649"/>
    <w:rsid w:val="00B655EB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59F9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6A87"/>
    <w:rsid w:val="00BA71D2"/>
    <w:rsid w:val="00BA7955"/>
    <w:rsid w:val="00BA7973"/>
    <w:rsid w:val="00BB0C73"/>
    <w:rsid w:val="00BB14AD"/>
    <w:rsid w:val="00BB197E"/>
    <w:rsid w:val="00BB4A42"/>
    <w:rsid w:val="00BB529C"/>
    <w:rsid w:val="00BB58EC"/>
    <w:rsid w:val="00BC0655"/>
    <w:rsid w:val="00BC3370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4182E"/>
    <w:rsid w:val="00C41CC1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DAC"/>
    <w:rsid w:val="00C72FA3"/>
    <w:rsid w:val="00C730B4"/>
    <w:rsid w:val="00C736BF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21B1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0F85"/>
    <w:rsid w:val="00CB2E08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01B"/>
    <w:rsid w:val="00CD346E"/>
    <w:rsid w:val="00CD347A"/>
    <w:rsid w:val="00CD3A1E"/>
    <w:rsid w:val="00CD46C6"/>
    <w:rsid w:val="00CD7CF4"/>
    <w:rsid w:val="00CE24BC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871"/>
    <w:rsid w:val="00D10EA7"/>
    <w:rsid w:val="00D11936"/>
    <w:rsid w:val="00D155F0"/>
    <w:rsid w:val="00D15D6B"/>
    <w:rsid w:val="00D16DF3"/>
    <w:rsid w:val="00D17183"/>
    <w:rsid w:val="00D172F3"/>
    <w:rsid w:val="00D17C70"/>
    <w:rsid w:val="00D215BB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37FBD"/>
    <w:rsid w:val="00D4237A"/>
    <w:rsid w:val="00D42BBB"/>
    <w:rsid w:val="00D4363D"/>
    <w:rsid w:val="00D43D4D"/>
    <w:rsid w:val="00D464E8"/>
    <w:rsid w:val="00D466F8"/>
    <w:rsid w:val="00D4732B"/>
    <w:rsid w:val="00D53D74"/>
    <w:rsid w:val="00D55464"/>
    <w:rsid w:val="00D56B08"/>
    <w:rsid w:val="00D57F5F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619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2713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E7D40"/>
    <w:rsid w:val="00DF09B6"/>
    <w:rsid w:val="00DF30DD"/>
    <w:rsid w:val="00DF708E"/>
    <w:rsid w:val="00DF753D"/>
    <w:rsid w:val="00E01E69"/>
    <w:rsid w:val="00E02120"/>
    <w:rsid w:val="00E07A80"/>
    <w:rsid w:val="00E106DF"/>
    <w:rsid w:val="00E110ED"/>
    <w:rsid w:val="00E111F4"/>
    <w:rsid w:val="00E118DC"/>
    <w:rsid w:val="00E12D1F"/>
    <w:rsid w:val="00E14BA1"/>
    <w:rsid w:val="00E17FC6"/>
    <w:rsid w:val="00E208EE"/>
    <w:rsid w:val="00E20EA9"/>
    <w:rsid w:val="00E223A5"/>
    <w:rsid w:val="00E22AC7"/>
    <w:rsid w:val="00E22AF6"/>
    <w:rsid w:val="00E22C82"/>
    <w:rsid w:val="00E232B8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37F91"/>
    <w:rsid w:val="00E400D4"/>
    <w:rsid w:val="00E400F8"/>
    <w:rsid w:val="00E40B78"/>
    <w:rsid w:val="00E4143E"/>
    <w:rsid w:val="00E42823"/>
    <w:rsid w:val="00E42C4A"/>
    <w:rsid w:val="00E46B73"/>
    <w:rsid w:val="00E504B0"/>
    <w:rsid w:val="00E5275A"/>
    <w:rsid w:val="00E54D65"/>
    <w:rsid w:val="00E55935"/>
    <w:rsid w:val="00E560AC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A"/>
    <w:rsid w:val="00E72EED"/>
    <w:rsid w:val="00E73326"/>
    <w:rsid w:val="00E73D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4302"/>
    <w:rsid w:val="00E855C0"/>
    <w:rsid w:val="00E85AB9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439A"/>
    <w:rsid w:val="00E953E7"/>
    <w:rsid w:val="00E95E42"/>
    <w:rsid w:val="00E960F0"/>
    <w:rsid w:val="00E96F68"/>
    <w:rsid w:val="00E973EE"/>
    <w:rsid w:val="00EA0742"/>
    <w:rsid w:val="00EA2F49"/>
    <w:rsid w:val="00EA5E6A"/>
    <w:rsid w:val="00EA6D19"/>
    <w:rsid w:val="00EB38C6"/>
    <w:rsid w:val="00EB6EE8"/>
    <w:rsid w:val="00EB75A3"/>
    <w:rsid w:val="00EC0C8C"/>
    <w:rsid w:val="00EC1566"/>
    <w:rsid w:val="00EC1BFF"/>
    <w:rsid w:val="00EC2E8F"/>
    <w:rsid w:val="00EC45E5"/>
    <w:rsid w:val="00EC4FCB"/>
    <w:rsid w:val="00ED0C3E"/>
    <w:rsid w:val="00ED3081"/>
    <w:rsid w:val="00ED340C"/>
    <w:rsid w:val="00ED4BD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389D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0CB8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190D"/>
    <w:rsid w:val="00F43854"/>
    <w:rsid w:val="00F460EE"/>
    <w:rsid w:val="00F46C1C"/>
    <w:rsid w:val="00F47E5D"/>
    <w:rsid w:val="00F55CDC"/>
    <w:rsid w:val="00F564E7"/>
    <w:rsid w:val="00F578E2"/>
    <w:rsid w:val="00F602B3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96487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FE4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2B1B-7C8C-4F95-BB9F-3B7FCB87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38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6769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9</cp:revision>
  <cp:lastPrinted>2008-08-07T16:15:00Z</cp:lastPrinted>
  <dcterms:created xsi:type="dcterms:W3CDTF">2013-10-23T05:04:00Z</dcterms:created>
  <dcterms:modified xsi:type="dcterms:W3CDTF">2013-10-23T05:54:00Z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