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357476" w:rsidP="0065781E">
            <w:pPr>
              <w:pStyle w:val="T2"/>
              <w:rPr>
                <w:lang w:eastAsia="ja-JP"/>
              </w:rPr>
            </w:pPr>
            <w:r>
              <w:rPr>
                <w:rFonts w:hint="eastAsia"/>
                <w:lang w:eastAsia="ja-JP"/>
              </w:rPr>
              <w:t xml:space="preserve">Annex </w:t>
            </w:r>
            <w:r w:rsidR="0065781E">
              <w:rPr>
                <w:rFonts w:hint="eastAsia"/>
                <w:lang w:eastAsia="ja-JP"/>
              </w:rPr>
              <w:t>C</w:t>
            </w:r>
            <w:r>
              <w:rPr>
                <w:rFonts w:hint="eastAsia"/>
                <w:lang w:eastAsia="ja-JP"/>
              </w:rPr>
              <w:t xml:space="preserve"> </w:t>
            </w:r>
            <w:r w:rsidR="0065781E">
              <w:rPr>
                <w:rFonts w:hint="eastAsia"/>
                <w:lang w:eastAsia="ja-JP"/>
              </w:rPr>
              <w:t>Messages</w:t>
            </w:r>
          </w:p>
        </w:tc>
      </w:tr>
      <w:tr w:rsidR="00B129C7" w:rsidRPr="005A301C" w:rsidTr="00203476">
        <w:trPr>
          <w:trHeight w:val="359"/>
          <w:jc w:val="center"/>
        </w:trPr>
        <w:tc>
          <w:tcPr>
            <w:tcW w:w="9900" w:type="dxa"/>
            <w:gridSpan w:val="5"/>
            <w:vAlign w:val="center"/>
          </w:tcPr>
          <w:p w:rsidR="00B129C7" w:rsidRPr="005A301C" w:rsidRDefault="00B129C7" w:rsidP="001975CB">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w:t>
            </w:r>
            <w:r w:rsidR="001975CB">
              <w:rPr>
                <w:rFonts w:hint="eastAsia"/>
                <w:b w:val="0"/>
                <w:sz w:val="20"/>
                <w:lang w:eastAsia="ja-JP"/>
              </w:rPr>
              <w:t>7</w:t>
            </w:r>
            <w:r w:rsidRPr="005A301C">
              <w:rPr>
                <w:b w:val="0"/>
                <w:sz w:val="20"/>
              </w:rPr>
              <w:t>-</w:t>
            </w:r>
            <w:r w:rsidR="006E59C8">
              <w:rPr>
                <w:rFonts w:hint="eastAsia"/>
                <w:b w:val="0"/>
                <w:sz w:val="20"/>
                <w:lang w:eastAsia="ja-JP"/>
              </w:rPr>
              <w:t>1</w:t>
            </w:r>
            <w:r w:rsidR="001975CB">
              <w:rPr>
                <w:rFonts w:hint="eastAsia"/>
                <w:b w:val="0"/>
                <w:sz w:val="20"/>
                <w:lang w:eastAsia="ja-JP"/>
              </w:rPr>
              <w:t>6</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r w:rsidR="00357476" w:rsidRPr="005A301C" w:rsidTr="009C015E">
        <w:trPr>
          <w:jc w:val="center"/>
        </w:trPr>
        <w:tc>
          <w:tcPr>
            <w:tcW w:w="1572" w:type="dxa"/>
            <w:vAlign w:val="center"/>
          </w:tcPr>
          <w:p w:rsidR="00357476" w:rsidRDefault="00357476" w:rsidP="001C28AF">
            <w:pPr>
              <w:pStyle w:val="T2"/>
              <w:spacing w:after="0"/>
              <w:ind w:left="0" w:right="0"/>
              <w:rPr>
                <w:b w:val="0"/>
                <w:sz w:val="20"/>
                <w:lang w:eastAsia="ja-JP"/>
              </w:rPr>
            </w:pPr>
            <w:proofErr w:type="spellStart"/>
            <w:r>
              <w:rPr>
                <w:rFonts w:hint="eastAsia"/>
                <w:b w:val="0"/>
                <w:sz w:val="20"/>
                <w:lang w:eastAsia="ja-JP"/>
              </w:rPr>
              <w:t>Hyunduk</w:t>
            </w:r>
            <w:proofErr w:type="spellEnd"/>
            <w:r>
              <w:rPr>
                <w:rFonts w:hint="eastAsia"/>
                <w:b w:val="0"/>
                <w:sz w:val="20"/>
                <w:lang w:eastAsia="ja-JP"/>
              </w:rPr>
              <w:t xml:space="preserve"> Kang</w:t>
            </w:r>
          </w:p>
        </w:tc>
        <w:tc>
          <w:tcPr>
            <w:tcW w:w="1533" w:type="dxa"/>
            <w:vAlign w:val="center"/>
          </w:tcPr>
          <w:p w:rsidR="00357476" w:rsidRDefault="00357476">
            <w:pPr>
              <w:pStyle w:val="T2"/>
              <w:spacing w:after="0"/>
              <w:ind w:left="0" w:right="0"/>
              <w:rPr>
                <w:b w:val="0"/>
                <w:sz w:val="20"/>
                <w:lang w:eastAsia="ja-JP"/>
              </w:rPr>
            </w:pPr>
            <w:r>
              <w:rPr>
                <w:rFonts w:hint="eastAsia"/>
                <w:b w:val="0"/>
                <w:sz w:val="20"/>
                <w:lang w:eastAsia="ja-JP"/>
              </w:rPr>
              <w:t>ETRI</w:t>
            </w:r>
          </w:p>
        </w:tc>
        <w:tc>
          <w:tcPr>
            <w:tcW w:w="2835" w:type="dxa"/>
            <w:vAlign w:val="center"/>
          </w:tcPr>
          <w:p w:rsidR="00357476" w:rsidRPr="005A301C" w:rsidRDefault="00357476" w:rsidP="00667992">
            <w:pPr>
              <w:pStyle w:val="T2"/>
              <w:spacing w:after="0"/>
              <w:ind w:left="0" w:right="0"/>
              <w:rPr>
                <w:b w:val="0"/>
                <w:sz w:val="20"/>
              </w:rPr>
            </w:pPr>
          </w:p>
        </w:tc>
        <w:tc>
          <w:tcPr>
            <w:tcW w:w="1843" w:type="dxa"/>
            <w:vAlign w:val="center"/>
          </w:tcPr>
          <w:p w:rsidR="00357476" w:rsidRPr="005A301C" w:rsidRDefault="00357476">
            <w:pPr>
              <w:pStyle w:val="T2"/>
              <w:spacing w:after="0"/>
              <w:ind w:left="0" w:right="0"/>
              <w:rPr>
                <w:b w:val="0"/>
                <w:sz w:val="20"/>
              </w:rPr>
            </w:pPr>
          </w:p>
        </w:tc>
        <w:tc>
          <w:tcPr>
            <w:tcW w:w="2117" w:type="dxa"/>
            <w:vAlign w:val="center"/>
          </w:tcPr>
          <w:p w:rsidR="00357476" w:rsidRPr="005A301C" w:rsidRDefault="00357476">
            <w:pPr>
              <w:pStyle w:val="T2"/>
              <w:spacing w:after="0"/>
              <w:ind w:left="0" w:right="0"/>
              <w:rPr>
                <w:b w:val="0"/>
                <w:sz w:val="16"/>
              </w:rPr>
            </w:pPr>
          </w:p>
        </w:tc>
      </w:tr>
    </w:tbl>
    <w:p w:rsidR="00B129C7" w:rsidRPr="005A301C" w:rsidRDefault="009201A4">
      <w:pPr>
        <w:pStyle w:val="T1"/>
        <w:spacing w:after="120"/>
        <w:rPr>
          <w:sz w:val="22"/>
        </w:rPr>
      </w:pPr>
      <w:r w:rsidRPr="009201A4">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357476">
                    <w:rPr>
                      <w:rFonts w:hint="eastAsia"/>
                      <w:lang w:eastAsia="ja-JP"/>
                    </w:rPr>
                    <w:t xml:space="preserve">update to Annex </w:t>
                  </w:r>
                  <w:r w:rsidR="0065781E">
                    <w:rPr>
                      <w:rFonts w:hint="eastAsia"/>
                      <w:lang w:eastAsia="ja-JP"/>
                    </w:rPr>
                    <w:t>C</w:t>
                  </w:r>
                  <w:r w:rsidR="00357476">
                    <w:rPr>
                      <w:rFonts w:hint="eastAsia"/>
                      <w:lang w:eastAsia="ja-JP"/>
                    </w:rPr>
                    <w:t xml:space="preserve"> </w:t>
                  </w:r>
                  <w:r w:rsidR="0065781E">
                    <w:rPr>
                      <w:rFonts w:hint="eastAsia"/>
                      <w:lang w:eastAsia="ja-JP"/>
                    </w:rPr>
                    <w:t>Messages</w:t>
                  </w:r>
                  <w:r>
                    <w:rPr>
                      <w:rFonts w:hint="eastAsia"/>
                      <w:lang w:eastAsia="ja-JP"/>
                    </w:rPr>
                    <w:t>.</w:t>
                  </w:r>
                </w:p>
              </w:txbxContent>
            </v:textbox>
          </v:shape>
        </w:pict>
      </w:r>
    </w:p>
    <w:p w:rsidR="00FF57B4" w:rsidRDefault="009201A4"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357476">
        <w:rPr>
          <w:rFonts w:hint="eastAsia"/>
          <w:i/>
          <w:lang w:eastAsia="ja-JP"/>
        </w:rPr>
        <w:t xml:space="preserve">substitute Annex </w:t>
      </w:r>
      <w:r w:rsidR="002E247A">
        <w:rPr>
          <w:rFonts w:hint="eastAsia"/>
          <w:i/>
          <w:lang w:eastAsia="ja-JP"/>
        </w:rPr>
        <w:t>C</w:t>
      </w:r>
      <w:r w:rsidR="00357476">
        <w:rPr>
          <w:rFonts w:hint="eastAsia"/>
          <w:i/>
          <w:lang w:eastAsia="ja-JP"/>
        </w:rPr>
        <w:t xml:space="preserve"> </w:t>
      </w:r>
      <w:r w:rsidR="002E247A">
        <w:rPr>
          <w:rFonts w:hint="eastAsia"/>
          <w:i/>
          <w:lang w:eastAsia="ja-JP"/>
        </w:rPr>
        <w:t>Messages</w:t>
      </w:r>
      <w:r w:rsidR="00357476">
        <w:rPr>
          <w:rFonts w:hint="eastAsia"/>
          <w:i/>
          <w:lang w:eastAsia="ja-JP"/>
        </w:rPr>
        <w:t xml:space="preserve"> with</w:t>
      </w:r>
      <w:r w:rsidR="00FC7C65">
        <w:rPr>
          <w:rFonts w:hint="eastAsia"/>
          <w:i/>
          <w:lang w:eastAsia="ja-JP"/>
        </w:rPr>
        <w:t xml:space="preserve"> the text below</w:t>
      </w:r>
      <w:r w:rsidR="006E59C8">
        <w:rPr>
          <w:rFonts w:hint="eastAsia"/>
          <w:i/>
          <w:lang w:eastAsia="ja-JP"/>
        </w:rPr>
        <w:t>.</w:t>
      </w:r>
    </w:p>
    <w:p w:rsidR="00E357D7" w:rsidRDefault="00E357D7" w:rsidP="00E231A2">
      <w:pPr>
        <w:rPr>
          <w:sz w:val="20"/>
          <w:lang w:eastAsia="ja-JP"/>
        </w:rPr>
      </w:pPr>
    </w:p>
    <w:p w:rsidR="0012243B" w:rsidRPr="00CD301D" w:rsidRDefault="0012243B" w:rsidP="0012243B">
      <w:pPr>
        <w:pStyle w:val="IEEEStdsComputerCode"/>
      </w:pPr>
      <w:r w:rsidRPr="00CD301D">
        <w:rPr>
          <w:rFonts w:hint="eastAsia"/>
        </w:rPr>
        <w:t xml:space="preserve">IEEE802191Message DEFINITIONS AUTOMATIC </w:t>
      </w:r>
      <w:proofErr w:type="gramStart"/>
      <w:r w:rsidRPr="00CD301D">
        <w:rPr>
          <w:rFonts w:hint="eastAsia"/>
        </w:rPr>
        <w:t>TAGS :</w:t>
      </w:r>
      <w:proofErr w:type="gramEnd"/>
      <w:r w:rsidRPr="00CD301D">
        <w:rPr>
          <w:rFonts w:hint="eastAsia"/>
        </w:rPr>
        <w:t>:= BEGIN</w:t>
      </w:r>
    </w:p>
    <w:p w:rsidR="0012243B" w:rsidRPr="00CD301D" w:rsidRDefault="0012243B" w:rsidP="0012243B">
      <w:pPr>
        <w:rPr>
          <w:sz w:val="20"/>
        </w:rPr>
      </w:pP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--Imported data types</w:t>
      </w: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12243B" w:rsidRPr="00CD301D" w:rsidRDefault="0012243B" w:rsidP="0012243B">
      <w:pPr>
        <w:pStyle w:val="IEEEStdsComputerCode"/>
      </w:pPr>
    </w:p>
    <w:p w:rsidR="0012243B" w:rsidRPr="00CD301D" w:rsidRDefault="0012243B" w:rsidP="0012243B">
      <w:pPr>
        <w:pStyle w:val="IEEEStdsComputerCode"/>
      </w:pPr>
      <w:r w:rsidRPr="00CD301D">
        <w:rPr>
          <w:rFonts w:hint="eastAsia"/>
        </w:rPr>
        <w:t>--Imported data types</w:t>
      </w:r>
    </w:p>
    <w:p w:rsidR="0012243B" w:rsidRPr="00CD301D" w:rsidRDefault="0012243B" w:rsidP="0012243B">
      <w:pPr>
        <w:pStyle w:val="IEEEStdsComputerCode"/>
      </w:pPr>
      <w:r w:rsidRPr="00CD301D">
        <w:rPr>
          <w:rFonts w:hint="eastAsia"/>
        </w:rPr>
        <w:t>IMPORTS</w:t>
      </w:r>
    </w:p>
    <w:p w:rsidR="0012243B" w:rsidRPr="00CD301D" w:rsidRDefault="0012243B" w:rsidP="0012243B">
      <w:pPr>
        <w:pStyle w:val="IEEEStdsComputerCode"/>
      </w:pPr>
      <w:r w:rsidRPr="00CD301D">
        <w:t xml:space="preserve">    --Coexistence protocol entity ID</w:t>
      </w:r>
    </w:p>
    <w:p w:rsidR="0012243B" w:rsidRPr="00CD301D" w:rsidRDefault="0012243B" w:rsidP="0012243B">
      <w:pPr>
        <w:pStyle w:val="IEEEStdsComputerCode"/>
      </w:pPr>
      <w:r w:rsidRPr="00CD301D">
        <w:t xml:space="preserve">    </w:t>
      </w:r>
      <w:proofErr w:type="spellStart"/>
      <w:r w:rsidRPr="00CD301D">
        <w:t>CxID</w:t>
      </w:r>
      <w:proofErr w:type="spellEnd"/>
      <w:r w:rsidRPr="00CD301D">
        <w:t>,</w:t>
      </w:r>
    </w:p>
    <w:p w:rsidR="0012243B" w:rsidRPr="00CD301D" w:rsidRDefault="0012243B" w:rsidP="0012243B">
      <w:pPr>
        <w:pStyle w:val="IEEEStdsComputerCode"/>
      </w:pPr>
      <w:r w:rsidRPr="00CD301D">
        <w:rPr>
          <w:rFonts w:hint="eastAsia"/>
        </w:rPr>
        <w:t xml:space="preserve">    --Status</w:t>
      </w:r>
    </w:p>
    <w:p w:rsidR="0012243B" w:rsidRPr="00CD301D" w:rsidRDefault="0012243B" w:rsidP="0012243B">
      <w:pPr>
        <w:pStyle w:val="IEEEStdsComputerCode"/>
      </w:pPr>
      <w:r w:rsidRPr="00CD301D">
        <w:rPr>
          <w:rFonts w:hint="eastAsia"/>
        </w:rPr>
        <w:t xml:space="preserve">    Status,</w:t>
      </w:r>
    </w:p>
    <w:p w:rsidR="0012243B" w:rsidRPr="00CD301D" w:rsidRDefault="0012243B" w:rsidP="0012243B">
      <w:pPr>
        <w:pStyle w:val="IEEEStdsComputerCode"/>
      </w:pPr>
      <w:r w:rsidRPr="00CD301D">
        <w:t xml:space="preserve">    --</w:t>
      </w:r>
      <w:proofErr w:type="spellStart"/>
      <w:r w:rsidRPr="00CD301D">
        <w:rPr>
          <w:rFonts w:hint="eastAsia"/>
        </w:rPr>
        <w:t>CxMedia</w:t>
      </w:r>
      <w:proofErr w:type="spellEnd"/>
      <w:r w:rsidRPr="00CD301D">
        <w:rPr>
          <w:rFonts w:hint="eastAsia"/>
        </w:rPr>
        <w:t xml:space="preserve"> s</w:t>
      </w:r>
      <w:r w:rsidRPr="00CD301D">
        <w:t>tatus</w:t>
      </w:r>
    </w:p>
    <w:p w:rsidR="0012243B" w:rsidRPr="00CD301D" w:rsidRDefault="0012243B" w:rsidP="0012243B">
      <w:pPr>
        <w:pStyle w:val="IEEEStdsComputerCode"/>
      </w:pPr>
      <w:r w:rsidRPr="00CD301D">
        <w:t xml:space="preserve">    </w:t>
      </w:r>
      <w:proofErr w:type="spellStart"/>
      <w:r w:rsidRPr="00CD301D">
        <w:t>CxMediaStatus</w:t>
      </w:r>
      <w:proofErr w:type="spellEnd"/>
      <w:r w:rsidRPr="00CD301D">
        <w:t>,</w:t>
      </w:r>
    </w:p>
    <w:p w:rsidR="0012243B" w:rsidRPr="00CD301D" w:rsidRDefault="0012243B" w:rsidP="0012243B">
      <w:pPr>
        <w:pStyle w:val="IEEEStdsComputerCode"/>
      </w:pPr>
      <w:r w:rsidRPr="00CD301D">
        <w:rPr>
          <w:rFonts w:hint="eastAsia"/>
        </w:rPr>
        <w:t xml:space="preserve">    --Coexistence service</w:t>
      </w:r>
    </w:p>
    <w:p w:rsidR="0012243B" w:rsidRPr="00CD301D" w:rsidRDefault="0012243B" w:rsidP="0012243B">
      <w:pPr>
        <w:pStyle w:val="IEEEStdsComputerCode"/>
      </w:pPr>
      <w:r w:rsidRPr="00CD301D">
        <w:t xml:space="preserve">    </w:t>
      </w:r>
      <w:proofErr w:type="spellStart"/>
      <w:r w:rsidRPr="00CD301D">
        <w:rPr>
          <w:rFonts w:hint="eastAsia"/>
        </w:rPr>
        <w:t>CoexistenceService</w:t>
      </w:r>
      <w:proofErr w:type="spellEnd"/>
      <w:r w:rsidRPr="00CD301D">
        <w:rPr>
          <w:rFonts w:hint="eastAsia"/>
        </w:rPr>
        <w:t xml:space="preserve">, </w:t>
      </w:r>
    </w:p>
    <w:p w:rsidR="0012243B" w:rsidRPr="00CD301D" w:rsidRDefault="0012243B" w:rsidP="0012243B">
      <w:pPr>
        <w:pStyle w:val="IEEEStdsComputerCode"/>
      </w:pPr>
      <w:r w:rsidRPr="00CD301D">
        <w:t xml:space="preserve">    --Subscribed service</w:t>
      </w:r>
    </w:p>
    <w:p w:rsidR="0012243B" w:rsidRPr="00CD301D" w:rsidRDefault="0012243B" w:rsidP="0012243B">
      <w:pPr>
        <w:pStyle w:val="IEEEStdsComputerCode"/>
      </w:pPr>
      <w:r w:rsidRPr="00CD301D">
        <w:t xml:space="preserve">    </w:t>
      </w:r>
      <w:proofErr w:type="spellStart"/>
      <w:r w:rsidRPr="00CD301D">
        <w:t>SubscribedService</w:t>
      </w:r>
      <w:proofErr w:type="spellEnd"/>
      <w:r w:rsidRPr="00CD301D">
        <w:t>,</w:t>
      </w:r>
    </w:p>
    <w:p w:rsidR="0012243B" w:rsidRPr="00CD301D" w:rsidRDefault="0012243B" w:rsidP="0012243B">
      <w:pPr>
        <w:pStyle w:val="IEEEStdsComputerCode"/>
      </w:pPr>
      <w:r w:rsidRPr="00CD301D">
        <w:rPr>
          <w:rFonts w:hint="eastAsia"/>
        </w:rPr>
        <w:t xml:space="preserve">    --Network technology</w:t>
      </w:r>
    </w:p>
    <w:p w:rsidR="0012243B" w:rsidRPr="00CD301D" w:rsidRDefault="0012243B" w:rsidP="0012243B">
      <w:pPr>
        <w:pStyle w:val="IEEEStdsComputerCode"/>
      </w:pPr>
      <w:r w:rsidRPr="00CD301D">
        <w:rPr>
          <w:rFonts w:hint="eastAsia"/>
        </w:rPr>
        <w:t xml:space="preserve">    </w:t>
      </w:r>
      <w:proofErr w:type="spellStart"/>
      <w:r w:rsidRPr="00CD301D">
        <w:rPr>
          <w:rFonts w:hint="eastAsia"/>
        </w:rPr>
        <w:t>NetworkTechnology</w:t>
      </w:r>
      <w:proofErr w:type="spellEnd"/>
      <w:r w:rsidRPr="00CD301D">
        <w:rPr>
          <w:rFonts w:hint="eastAsia"/>
        </w:rPr>
        <w:t>,</w:t>
      </w:r>
    </w:p>
    <w:p w:rsidR="0012243B" w:rsidRPr="00CD301D" w:rsidRDefault="0012243B" w:rsidP="0012243B">
      <w:pPr>
        <w:pStyle w:val="IEEEStdsComputerCode"/>
      </w:pPr>
      <w:r w:rsidRPr="00CD301D">
        <w:t xml:space="preserve">    --Network type</w:t>
      </w:r>
    </w:p>
    <w:p w:rsidR="0012243B" w:rsidRPr="00CD301D" w:rsidRDefault="0012243B" w:rsidP="0012243B">
      <w:pPr>
        <w:pStyle w:val="IEEEStdsComputerCode"/>
      </w:pPr>
      <w:r w:rsidRPr="00CD301D">
        <w:t xml:space="preserve">    </w:t>
      </w:r>
      <w:proofErr w:type="spellStart"/>
      <w:r w:rsidRPr="00CD301D">
        <w:t>NetworkType</w:t>
      </w:r>
      <w:proofErr w:type="spellEnd"/>
      <w:r w:rsidRPr="00CD301D">
        <w:t>,</w:t>
      </w:r>
    </w:p>
    <w:p w:rsidR="0012243B" w:rsidRPr="00CD301D" w:rsidRDefault="0012243B" w:rsidP="0012243B">
      <w:pPr>
        <w:pStyle w:val="IEEEStdsComputerCode"/>
      </w:pPr>
      <w:r w:rsidRPr="00CD301D">
        <w:rPr>
          <w:rFonts w:hint="eastAsia"/>
        </w:rPr>
        <w:t xml:space="preserve">    --Location</w:t>
      </w:r>
    </w:p>
    <w:p w:rsidR="0012243B" w:rsidRPr="00CD301D" w:rsidRDefault="0012243B" w:rsidP="0012243B">
      <w:pPr>
        <w:pStyle w:val="IEEEStdsComputerCode"/>
      </w:pPr>
      <w:r w:rsidRPr="00CD301D">
        <w:rPr>
          <w:rFonts w:hint="eastAsia"/>
        </w:rPr>
        <w:t xml:space="preserve">    </w:t>
      </w:r>
      <w:proofErr w:type="spellStart"/>
      <w:r w:rsidRPr="00CD301D">
        <w:rPr>
          <w:rFonts w:hint="eastAsia"/>
        </w:rPr>
        <w:t>Geolocation</w:t>
      </w:r>
      <w:proofErr w:type="spellEnd"/>
      <w:r w:rsidRPr="00CD301D">
        <w:rPr>
          <w:rFonts w:hint="eastAsia"/>
        </w:rPr>
        <w:t>,</w:t>
      </w:r>
    </w:p>
    <w:p w:rsidR="0012243B" w:rsidRPr="00CD301D" w:rsidRDefault="0012243B" w:rsidP="0012243B">
      <w:pPr>
        <w:pStyle w:val="IEEEStdsComputerCode"/>
      </w:pPr>
      <w:r w:rsidRPr="00CD301D">
        <w:t xml:space="preserve">    --Discovery information</w:t>
      </w:r>
    </w:p>
    <w:p w:rsidR="0012243B" w:rsidRPr="00CD301D" w:rsidRDefault="0012243B" w:rsidP="0012243B">
      <w:pPr>
        <w:pStyle w:val="IEEEStdsComputerCode"/>
      </w:pPr>
      <w:r w:rsidRPr="00CD301D">
        <w:t xml:space="preserve">    </w:t>
      </w:r>
      <w:proofErr w:type="spellStart"/>
      <w:r w:rsidRPr="00CD301D">
        <w:t>DiscoveryInformation</w:t>
      </w:r>
      <w:proofErr w:type="spellEnd"/>
      <w:r w:rsidRPr="00CD301D">
        <w:t>,</w:t>
      </w:r>
    </w:p>
    <w:p w:rsidR="0012243B" w:rsidRPr="00CD301D" w:rsidRDefault="0012243B" w:rsidP="0012243B">
      <w:pPr>
        <w:pStyle w:val="IEEEStdsComputerCode"/>
      </w:pPr>
      <w:r w:rsidRPr="00CD301D">
        <w:rPr>
          <w:rFonts w:hint="eastAsia"/>
        </w:rPr>
        <w:t xml:space="preserve">    --Coverage area</w:t>
      </w:r>
    </w:p>
    <w:p w:rsidR="0012243B" w:rsidRPr="00CD301D" w:rsidRDefault="0012243B" w:rsidP="0012243B">
      <w:pPr>
        <w:pStyle w:val="IEEEStdsComputerCode"/>
      </w:pPr>
      <w:r w:rsidRPr="00CD301D">
        <w:rPr>
          <w:rFonts w:hint="eastAsia"/>
        </w:rPr>
        <w:t xml:space="preserve">    </w:t>
      </w:r>
      <w:proofErr w:type="spellStart"/>
      <w:r w:rsidRPr="00CD301D">
        <w:rPr>
          <w:rFonts w:hint="eastAsia"/>
        </w:rPr>
        <w:t>CoverageArea</w:t>
      </w:r>
      <w:proofErr w:type="spellEnd"/>
      <w:r w:rsidRPr="00CD301D">
        <w:rPr>
          <w:rFonts w:hint="eastAsia"/>
        </w:rPr>
        <w:t>,</w:t>
      </w:r>
    </w:p>
    <w:p w:rsidR="0012243B" w:rsidRPr="00CD301D" w:rsidRDefault="0012243B" w:rsidP="0012243B">
      <w:pPr>
        <w:pStyle w:val="IEEEStdsComputerCode"/>
      </w:pPr>
      <w:r w:rsidRPr="00CD301D">
        <w:t xml:space="preserve">    </w:t>
      </w:r>
      <w:r w:rsidRPr="00CD301D">
        <w:rPr>
          <w:rFonts w:hint="eastAsia"/>
        </w:rPr>
        <w:t>--Installation parameters</w:t>
      </w:r>
    </w:p>
    <w:p w:rsidR="0012243B" w:rsidRPr="00CD301D" w:rsidRDefault="0012243B" w:rsidP="0012243B">
      <w:pPr>
        <w:pStyle w:val="IEEEStdsComputerCode"/>
      </w:pPr>
      <w:r w:rsidRPr="00CD301D">
        <w:t xml:space="preserve">    </w:t>
      </w:r>
      <w:proofErr w:type="spellStart"/>
      <w:r w:rsidRPr="00CD301D">
        <w:rPr>
          <w:rFonts w:hint="eastAsia"/>
        </w:rPr>
        <w:t>InstallationParameters</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--List of available frequencies</w:t>
      </w:r>
    </w:p>
    <w:p w:rsidR="0012243B" w:rsidRPr="00CD301D" w:rsidRDefault="0012243B" w:rsidP="0012243B">
      <w:pPr>
        <w:pStyle w:val="IEEEStdsComputerCode"/>
      </w:pPr>
      <w:r w:rsidRPr="00CD301D">
        <w:rPr>
          <w:rFonts w:hint="eastAsia"/>
        </w:rPr>
        <w:t xml:space="preserve">    </w:t>
      </w:r>
      <w:proofErr w:type="spellStart"/>
      <w:r w:rsidRPr="00CD301D">
        <w:t>ListOfAvailableFrequencies</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w:t>
      </w:r>
      <w:r w:rsidRPr="00CD301D">
        <w:t>List</w:t>
      </w:r>
      <w:r w:rsidRPr="00CD301D">
        <w:rPr>
          <w:rFonts w:hint="eastAsia"/>
        </w:rPr>
        <w:t xml:space="preserve"> o</w:t>
      </w:r>
      <w:r w:rsidRPr="00CD301D">
        <w:t>f</w:t>
      </w:r>
      <w:r w:rsidRPr="00CD301D">
        <w:rPr>
          <w:rFonts w:hint="eastAsia"/>
        </w:rPr>
        <w:t xml:space="preserve"> operating f</w:t>
      </w:r>
      <w:r w:rsidRPr="00CD301D">
        <w:t>requencies</w:t>
      </w:r>
    </w:p>
    <w:p w:rsidR="0012243B" w:rsidRPr="00CD301D" w:rsidRDefault="0012243B" w:rsidP="0012243B">
      <w:pPr>
        <w:pStyle w:val="IEEEStdsComputerCode"/>
      </w:pPr>
      <w:r w:rsidRPr="00CD301D">
        <w:rPr>
          <w:rFonts w:hint="eastAsia"/>
        </w:rPr>
        <w:t xml:space="preserve">    </w:t>
      </w:r>
      <w:proofErr w:type="spellStart"/>
      <w:r w:rsidRPr="00CD301D">
        <w:rPr>
          <w:rFonts w:hint="eastAsia"/>
        </w:rPr>
        <w:t>ListOfOperatingFrequencies</w:t>
      </w:r>
      <w:proofErr w:type="spellEnd"/>
      <w:r w:rsidRPr="00CD301D">
        <w:rPr>
          <w:rFonts w:hint="eastAsia"/>
        </w:rPr>
        <w:t>,</w:t>
      </w:r>
    </w:p>
    <w:p w:rsidR="0012243B" w:rsidRPr="00CD301D" w:rsidRDefault="0012243B" w:rsidP="0012243B">
      <w:pPr>
        <w:pStyle w:val="IEEEStdsComputerCode"/>
      </w:pPr>
      <w:r w:rsidRPr="00CD301D">
        <w:t xml:space="preserve">    --List of available channel numbers</w:t>
      </w:r>
    </w:p>
    <w:p w:rsidR="0012243B" w:rsidRPr="00CD301D" w:rsidRDefault="0012243B" w:rsidP="0012243B">
      <w:pPr>
        <w:pStyle w:val="IEEEStdsComputerCode"/>
      </w:pPr>
      <w:r w:rsidRPr="00CD301D">
        <w:t xml:space="preserve">    </w:t>
      </w:r>
      <w:proofErr w:type="spellStart"/>
      <w:r w:rsidRPr="00CD301D">
        <w:t>ListOfAvailableChNumbers</w:t>
      </w:r>
      <w:proofErr w:type="spellEnd"/>
      <w:r w:rsidRPr="00CD301D">
        <w:t>,</w:t>
      </w:r>
    </w:p>
    <w:p w:rsidR="0012243B" w:rsidRPr="00CD301D" w:rsidRDefault="0012243B" w:rsidP="0012243B">
      <w:pPr>
        <w:pStyle w:val="IEEEStdsComputerCode"/>
      </w:pPr>
      <w:r w:rsidRPr="00CD301D">
        <w:t xml:space="preserve">    --List of operating channel numbers</w:t>
      </w:r>
    </w:p>
    <w:p w:rsidR="0012243B" w:rsidRDefault="0012243B" w:rsidP="0012243B">
      <w:pPr>
        <w:pStyle w:val="IEEEStdsComputerCode"/>
      </w:pPr>
      <w:r w:rsidRPr="00CD301D">
        <w:t xml:space="preserve">    </w:t>
      </w:r>
      <w:proofErr w:type="spellStart"/>
      <w:r w:rsidRPr="00CD301D">
        <w:t>ListOfOperatingChNumbers</w:t>
      </w:r>
      <w:proofErr w:type="spellEnd"/>
      <w:r w:rsidRPr="00CD301D">
        <w:t>,</w:t>
      </w:r>
    </w:p>
    <w:p w:rsidR="0012243B" w:rsidRDefault="0012243B" w:rsidP="0012243B">
      <w:pPr>
        <w:pStyle w:val="IEEEStdsComputerCode"/>
      </w:pPr>
      <w:r>
        <w:rPr>
          <w:rFonts w:hint="eastAsia"/>
        </w:rPr>
        <w:t xml:space="preserve">    --List of supported frequencies</w:t>
      </w:r>
    </w:p>
    <w:p w:rsidR="0012243B" w:rsidRPr="00CD301D" w:rsidRDefault="0012243B" w:rsidP="0012243B">
      <w:pPr>
        <w:pStyle w:val="IEEEStdsComputerCode"/>
        <w:ind w:firstLineChars="200" w:firstLine="400"/>
      </w:pPr>
      <w:proofErr w:type="spellStart"/>
      <w:r>
        <w:t>ListOfSupportedFrequencies</w:t>
      </w:r>
      <w:proofErr w:type="spellEnd"/>
      <w:r>
        <w:t>,</w:t>
      </w:r>
    </w:p>
    <w:p w:rsidR="0012243B" w:rsidRPr="00CD301D" w:rsidRDefault="0012243B" w:rsidP="0012243B">
      <w:pPr>
        <w:pStyle w:val="IEEEStdsComputerCode"/>
      </w:pPr>
      <w:r w:rsidRPr="00CD301D">
        <w:rPr>
          <w:rFonts w:hint="eastAsia"/>
        </w:rPr>
        <w:t xml:space="preserve">    --</w:t>
      </w:r>
      <w:r w:rsidRPr="00CD301D">
        <w:t>Required</w:t>
      </w:r>
      <w:r w:rsidRPr="00CD301D">
        <w:rPr>
          <w:rFonts w:hint="eastAsia"/>
        </w:rPr>
        <w:t xml:space="preserve"> r</w:t>
      </w:r>
      <w:r w:rsidRPr="00CD301D">
        <w:t>esource</w:t>
      </w:r>
    </w:p>
    <w:p w:rsidR="0012243B" w:rsidRPr="00CD301D" w:rsidRDefault="0012243B" w:rsidP="0012243B">
      <w:pPr>
        <w:pStyle w:val="IEEEStdsComputerCode"/>
      </w:pPr>
      <w:r w:rsidRPr="00CD301D">
        <w:rPr>
          <w:rFonts w:hint="eastAsia"/>
        </w:rPr>
        <w:t xml:space="preserve">    </w:t>
      </w:r>
      <w:proofErr w:type="spellStart"/>
      <w:r w:rsidRPr="00CD301D">
        <w:t>RequiredResource</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--Operation code for registration</w:t>
      </w:r>
    </w:p>
    <w:p w:rsidR="0012243B" w:rsidRPr="00CD301D" w:rsidRDefault="0012243B" w:rsidP="0012243B">
      <w:pPr>
        <w:pStyle w:val="IEEEStdsComputerCode"/>
      </w:pPr>
      <w:r w:rsidRPr="00CD301D">
        <w:rPr>
          <w:rFonts w:hint="eastAsia"/>
        </w:rPr>
        <w:t xml:space="preserve">    </w:t>
      </w:r>
      <w:proofErr w:type="spellStart"/>
      <w:r w:rsidRPr="00CD301D">
        <w:t>OperationCode</w:t>
      </w:r>
      <w:proofErr w:type="spellEnd"/>
      <w:r w:rsidRPr="00CD301D">
        <w:rPr>
          <w:rFonts w:hint="eastAsia"/>
        </w:rPr>
        <w:t>,</w:t>
      </w:r>
    </w:p>
    <w:p w:rsidR="0012243B" w:rsidRPr="00CD301D" w:rsidRDefault="0012243B" w:rsidP="0012243B">
      <w:pPr>
        <w:pStyle w:val="IEEEStdsComputerCode"/>
      </w:pPr>
      <w:r w:rsidRPr="00CD301D">
        <w:t xml:space="preserve">    </w:t>
      </w:r>
      <w:r w:rsidRPr="00CD301D">
        <w:rPr>
          <w:rFonts w:hint="eastAsia"/>
        </w:rPr>
        <w:t>--List of available frequencies of the subject WSO</w:t>
      </w:r>
    </w:p>
    <w:p w:rsidR="0012243B" w:rsidRPr="00CD301D" w:rsidRDefault="0012243B" w:rsidP="0012243B">
      <w:pPr>
        <w:pStyle w:val="IEEEStdsComputerCode"/>
      </w:pPr>
      <w:r w:rsidRPr="00CD301D">
        <w:t xml:space="preserve">    </w:t>
      </w:r>
      <w:proofErr w:type="spellStart"/>
      <w:r w:rsidRPr="00CD301D">
        <w:rPr>
          <w:rFonts w:hint="eastAsia"/>
        </w:rPr>
        <w:t>ListOfSubjectWSOAvailableFrequencies</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--Transmission schedule</w:t>
      </w:r>
    </w:p>
    <w:p w:rsidR="0012243B" w:rsidRPr="00CD301D" w:rsidRDefault="0012243B" w:rsidP="0012243B">
      <w:pPr>
        <w:pStyle w:val="IEEEStdsComputerCode"/>
      </w:pPr>
      <w:r w:rsidRPr="00CD301D">
        <w:t xml:space="preserve">    </w:t>
      </w:r>
      <w:proofErr w:type="spellStart"/>
      <w:r w:rsidRPr="00CD301D">
        <w:t>TxSchedule</w:t>
      </w:r>
      <w:proofErr w:type="spellEnd"/>
      <w:r w:rsidRPr="00CD301D">
        <w:rPr>
          <w:rFonts w:hint="eastAsia"/>
        </w:rPr>
        <w:t>,</w:t>
      </w:r>
    </w:p>
    <w:p w:rsidR="0012243B" w:rsidRPr="00CD301D" w:rsidRDefault="0012243B" w:rsidP="0012243B">
      <w:pPr>
        <w:pStyle w:val="IEEEStdsComputerCode"/>
      </w:pPr>
      <w:r w:rsidRPr="00CD301D">
        <w:t xml:space="preserve">    --Frequency range</w:t>
      </w:r>
    </w:p>
    <w:p w:rsidR="0012243B" w:rsidRPr="00CD301D" w:rsidRDefault="0012243B" w:rsidP="0012243B">
      <w:pPr>
        <w:pStyle w:val="IEEEStdsComputerCode"/>
      </w:pPr>
      <w:r w:rsidRPr="00CD301D">
        <w:t xml:space="preserve">    </w:t>
      </w:r>
      <w:proofErr w:type="spellStart"/>
      <w:r w:rsidRPr="00CD301D">
        <w:t>FrequencyRange</w:t>
      </w:r>
      <w:proofErr w:type="spellEnd"/>
      <w:r w:rsidRPr="00CD301D">
        <w:rPr>
          <w:rFonts w:hint="eastAsia"/>
        </w:rPr>
        <w:t>,</w:t>
      </w:r>
    </w:p>
    <w:p w:rsidR="0012243B" w:rsidRPr="00CD301D" w:rsidRDefault="0012243B" w:rsidP="0012243B">
      <w:pPr>
        <w:pStyle w:val="IEEEStdsComputerCode"/>
      </w:pPr>
      <w:r w:rsidRPr="00CD301D">
        <w:t xml:space="preserve">    </w:t>
      </w:r>
      <w:r w:rsidRPr="00CD301D">
        <w:rPr>
          <w:rFonts w:hint="eastAsia"/>
        </w:rPr>
        <w:t>--CM registration</w:t>
      </w:r>
    </w:p>
    <w:p w:rsidR="0012243B" w:rsidRPr="00CD301D" w:rsidRDefault="0012243B" w:rsidP="0012243B">
      <w:pPr>
        <w:pStyle w:val="IEEEStdsComputerCode"/>
      </w:pPr>
      <w:r w:rsidRPr="00CD301D">
        <w:t xml:space="preserve">    </w:t>
      </w:r>
      <w:proofErr w:type="spellStart"/>
      <w:r w:rsidRPr="00CD301D">
        <w:rPr>
          <w:rFonts w:hint="eastAsia"/>
        </w:rPr>
        <w:t>CMRegistration</w:t>
      </w:r>
      <w:proofErr w:type="spellEnd"/>
      <w:r w:rsidRPr="00CD301D">
        <w:rPr>
          <w:rFonts w:hint="eastAsia"/>
        </w:rPr>
        <w:t>,</w:t>
      </w:r>
    </w:p>
    <w:p w:rsidR="0012243B" w:rsidRPr="00CD301D" w:rsidRDefault="0012243B" w:rsidP="0012243B">
      <w:pPr>
        <w:pStyle w:val="IEEEStdsComputerCode"/>
      </w:pPr>
      <w:r w:rsidRPr="00CD301D">
        <w:t xml:space="preserve">    </w:t>
      </w:r>
      <w:r w:rsidRPr="00CD301D">
        <w:rPr>
          <w:rFonts w:hint="eastAsia"/>
        </w:rPr>
        <w:t>--CE registration</w:t>
      </w:r>
    </w:p>
    <w:p w:rsidR="0012243B" w:rsidRPr="00CD301D" w:rsidRDefault="0012243B" w:rsidP="0012243B">
      <w:pPr>
        <w:pStyle w:val="IEEEStdsComputerCode"/>
      </w:pPr>
      <w:r w:rsidRPr="00CD301D">
        <w:t xml:space="preserve">    </w:t>
      </w:r>
      <w:proofErr w:type="spellStart"/>
      <w:r w:rsidRPr="00CD301D">
        <w:rPr>
          <w:rFonts w:hint="eastAsia"/>
        </w:rPr>
        <w:t>CERegistration</w:t>
      </w:r>
      <w:proofErr w:type="spellEnd"/>
      <w:r w:rsidRPr="00CD301D">
        <w:rPr>
          <w:rFonts w:hint="eastAsia"/>
        </w:rPr>
        <w:t>,</w:t>
      </w:r>
    </w:p>
    <w:p w:rsidR="0012243B" w:rsidRPr="00CD301D" w:rsidRDefault="0012243B" w:rsidP="0012243B">
      <w:pPr>
        <w:pStyle w:val="IEEEStdsComputerCode"/>
      </w:pPr>
      <w:r w:rsidRPr="00CD301D">
        <w:lastRenderedPageBreak/>
        <w:t xml:space="preserve">    </w:t>
      </w:r>
      <w:r w:rsidRPr="00CD301D">
        <w:rPr>
          <w:rFonts w:hint="eastAsia"/>
        </w:rPr>
        <w:t>--List of subject CEs</w:t>
      </w:r>
    </w:p>
    <w:p w:rsidR="0012243B" w:rsidRPr="00CD301D" w:rsidRDefault="0012243B" w:rsidP="0012243B">
      <w:pPr>
        <w:pStyle w:val="IEEEStdsComputerCode"/>
      </w:pPr>
      <w:r w:rsidRPr="00CD301D">
        <w:t xml:space="preserve">    </w:t>
      </w:r>
      <w:proofErr w:type="spellStart"/>
      <w:r w:rsidRPr="00CD301D">
        <w:rPr>
          <w:rFonts w:hint="eastAsia"/>
        </w:rPr>
        <w:t>ListOfSubjectCEs</w:t>
      </w:r>
      <w:proofErr w:type="spellEnd"/>
      <w:r w:rsidRPr="00CD301D">
        <w:rPr>
          <w:rFonts w:hint="eastAsia"/>
        </w:rPr>
        <w:t>,</w:t>
      </w:r>
    </w:p>
    <w:p w:rsidR="0012243B" w:rsidRPr="00CD301D" w:rsidRDefault="0012243B" w:rsidP="0012243B">
      <w:pPr>
        <w:pStyle w:val="IEEEStdsComputerCode"/>
      </w:pPr>
      <w:r w:rsidRPr="00CD301D">
        <w:t xml:space="preserve">    </w:t>
      </w:r>
      <w:r w:rsidRPr="00CD301D">
        <w:rPr>
          <w:rFonts w:hint="eastAsia"/>
        </w:rPr>
        <w:t>--List of neighbor CMs transport information</w:t>
      </w:r>
    </w:p>
    <w:p w:rsidR="0012243B" w:rsidRPr="00CD301D" w:rsidRDefault="0012243B" w:rsidP="0012243B">
      <w:pPr>
        <w:pStyle w:val="IEEEStdsComputerCode"/>
      </w:pPr>
      <w:r w:rsidRPr="00CD301D">
        <w:t xml:space="preserve">    </w:t>
      </w:r>
      <w:proofErr w:type="spellStart"/>
      <w:r w:rsidRPr="00CD301D">
        <w:rPr>
          <w:rFonts w:hint="eastAsia"/>
        </w:rPr>
        <w:t>ListOfNeighborCMsTransport</w:t>
      </w:r>
      <w:proofErr w:type="spellEnd"/>
      <w:r w:rsidRPr="00CD301D">
        <w:rPr>
          <w:rFonts w:hint="eastAsia"/>
        </w:rPr>
        <w:t>,</w:t>
      </w:r>
    </w:p>
    <w:p w:rsidR="0012243B" w:rsidRPr="00CD301D" w:rsidRDefault="0012243B" w:rsidP="0012243B">
      <w:pPr>
        <w:pStyle w:val="IEEEStdsComputerCode"/>
      </w:pPr>
      <w:r w:rsidRPr="00CD301D">
        <w:t xml:space="preserve">    --</w:t>
      </w:r>
      <w:r w:rsidRPr="00CD301D">
        <w:rPr>
          <w:rFonts w:hint="eastAsia"/>
        </w:rPr>
        <w:t>List of n</w:t>
      </w:r>
      <w:r w:rsidRPr="00CD301D">
        <w:t xml:space="preserve">eighbor </w:t>
      </w:r>
      <w:r w:rsidRPr="00CD301D">
        <w:rPr>
          <w:rFonts w:hint="eastAsia"/>
        </w:rPr>
        <w:t xml:space="preserve">CM </w:t>
      </w:r>
      <w:r w:rsidRPr="00CD301D">
        <w:t>WSOs</w:t>
      </w:r>
    </w:p>
    <w:p w:rsidR="0012243B" w:rsidRPr="00CD301D" w:rsidRDefault="0012243B" w:rsidP="0012243B">
      <w:pPr>
        <w:pStyle w:val="IEEEStdsComputerCode"/>
      </w:pPr>
      <w:r w:rsidRPr="00CD301D">
        <w:t xml:space="preserve">    </w:t>
      </w:r>
      <w:proofErr w:type="spellStart"/>
      <w:r w:rsidRPr="00CD301D">
        <w:rPr>
          <w:rFonts w:hint="eastAsia"/>
        </w:rPr>
        <w:t>L</w:t>
      </w:r>
      <w:r w:rsidRPr="00CD301D">
        <w:t>istOfNeighbor</w:t>
      </w:r>
      <w:r w:rsidRPr="00CD301D">
        <w:rPr>
          <w:rFonts w:hint="eastAsia"/>
        </w:rPr>
        <w:t>CM</w:t>
      </w:r>
      <w:r w:rsidRPr="00CD301D">
        <w:t>WSO</w:t>
      </w:r>
      <w:r w:rsidRPr="00CD301D">
        <w:rPr>
          <w:rFonts w:hint="eastAsia"/>
        </w:rPr>
        <w:t>s</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--List of CEs for reconfiguration</w:t>
      </w:r>
    </w:p>
    <w:p w:rsidR="0012243B" w:rsidRPr="00CD301D" w:rsidRDefault="0012243B" w:rsidP="0012243B">
      <w:pPr>
        <w:pStyle w:val="IEEEStdsComputerCode"/>
      </w:pPr>
      <w:r w:rsidRPr="00CD301D">
        <w:rPr>
          <w:rFonts w:hint="eastAsia"/>
        </w:rPr>
        <w:t xml:space="preserve">    </w:t>
      </w:r>
      <w:proofErr w:type="spellStart"/>
      <w:r w:rsidRPr="00CD301D">
        <w:rPr>
          <w:rFonts w:hint="eastAsia"/>
        </w:rPr>
        <w:t>ReconfigListOfCEs</w:t>
      </w:r>
      <w:proofErr w:type="spellEnd"/>
    </w:p>
    <w:p w:rsidR="0012243B" w:rsidRPr="00CD301D" w:rsidRDefault="0012243B" w:rsidP="0012243B">
      <w:pPr>
        <w:pStyle w:val="IEEEStdsComputerCode"/>
      </w:pPr>
      <w:r w:rsidRPr="00CD301D">
        <w:t xml:space="preserve">    --Coexistence report</w:t>
      </w:r>
    </w:p>
    <w:p w:rsidR="0012243B" w:rsidRPr="00CD301D" w:rsidRDefault="0012243B" w:rsidP="0012243B">
      <w:pPr>
        <w:pStyle w:val="IEEEStdsComputerCode"/>
      </w:pPr>
      <w:r w:rsidRPr="00CD301D">
        <w:t xml:space="preserve">    </w:t>
      </w:r>
      <w:proofErr w:type="spellStart"/>
      <w:r w:rsidRPr="00CD301D">
        <w:t>CoexistenceReport</w:t>
      </w:r>
      <w:proofErr w:type="spellEnd"/>
      <w:r w:rsidRPr="00CD301D">
        <w:t xml:space="preserve">, </w:t>
      </w:r>
    </w:p>
    <w:p w:rsidR="0012243B" w:rsidRPr="00CD301D" w:rsidRDefault="0012243B" w:rsidP="0012243B">
      <w:pPr>
        <w:pStyle w:val="IEEEStdsComputerCode"/>
      </w:pPr>
      <w:r w:rsidRPr="00CD301D">
        <w:t xml:space="preserve">    --Channel priority</w:t>
      </w:r>
    </w:p>
    <w:p w:rsidR="0012243B" w:rsidRPr="00CD301D" w:rsidRDefault="0012243B" w:rsidP="0012243B">
      <w:pPr>
        <w:pStyle w:val="IEEEStdsComputerCode"/>
      </w:pPr>
      <w:r w:rsidRPr="00CD301D">
        <w:t xml:space="preserve">    </w:t>
      </w:r>
      <w:proofErr w:type="spellStart"/>
      <w:r w:rsidRPr="00CD301D">
        <w:t>ChannelPriority</w:t>
      </w:r>
      <w:proofErr w:type="spellEnd"/>
      <w:r w:rsidRPr="00CD301D">
        <w:t xml:space="preserve">, </w:t>
      </w:r>
    </w:p>
    <w:p w:rsidR="0012243B" w:rsidRPr="00CD301D" w:rsidRDefault="0012243B" w:rsidP="0012243B">
      <w:pPr>
        <w:pStyle w:val="IEEEStdsComputerCode"/>
      </w:pPr>
      <w:r w:rsidRPr="00CD301D">
        <w:t xml:space="preserve">    --Measurement capability</w:t>
      </w:r>
    </w:p>
    <w:p w:rsidR="0012243B" w:rsidRPr="00CD301D" w:rsidRDefault="0012243B" w:rsidP="0012243B">
      <w:pPr>
        <w:pStyle w:val="IEEEStdsComputerCode"/>
      </w:pPr>
      <w:r w:rsidRPr="00CD301D">
        <w:t xml:space="preserve">    </w:t>
      </w:r>
      <w:proofErr w:type="spellStart"/>
      <w:r w:rsidRPr="00CD301D">
        <w:t>MeasurementCapability</w:t>
      </w:r>
      <w:proofErr w:type="spellEnd"/>
      <w:r w:rsidRPr="00CD301D">
        <w:t>,</w:t>
      </w:r>
    </w:p>
    <w:p w:rsidR="0012243B" w:rsidRPr="00CD301D" w:rsidRDefault="0012243B" w:rsidP="0012243B">
      <w:pPr>
        <w:pStyle w:val="IEEEStdsComputerCode"/>
      </w:pPr>
      <w:r w:rsidRPr="00CD301D">
        <w:t xml:space="preserve">    --List of neighbor CM</w:t>
      </w:r>
    </w:p>
    <w:p w:rsidR="0012243B" w:rsidRPr="00CD301D" w:rsidRDefault="0012243B" w:rsidP="0012243B">
      <w:pPr>
        <w:pStyle w:val="IEEEStdsComputerCode"/>
      </w:pPr>
      <w:r w:rsidRPr="00CD301D">
        <w:t xml:space="preserve">    </w:t>
      </w:r>
      <w:proofErr w:type="spellStart"/>
      <w:r w:rsidRPr="00CD301D">
        <w:t>ListOfNeighborCM</w:t>
      </w:r>
      <w:proofErr w:type="spellEnd"/>
      <w:r w:rsidRPr="00CD301D">
        <w:rPr>
          <w:rFonts w:hint="eastAsia"/>
        </w:rPr>
        <w:t>,</w:t>
      </w:r>
    </w:p>
    <w:p w:rsidR="0012243B" w:rsidRPr="00CD301D" w:rsidRDefault="0012243B" w:rsidP="0012243B">
      <w:pPr>
        <w:pStyle w:val="IEEEStdsComputerCode"/>
      </w:pPr>
      <w:r w:rsidRPr="00CD301D">
        <w:t xml:space="preserve">    --Failed parameters</w:t>
      </w:r>
    </w:p>
    <w:p w:rsidR="0012243B" w:rsidRPr="00CD301D" w:rsidRDefault="0012243B" w:rsidP="0012243B">
      <w:pPr>
        <w:pStyle w:val="IEEEStdsComputerCode"/>
      </w:pPr>
      <w:r w:rsidRPr="00CD301D">
        <w:t xml:space="preserve">    </w:t>
      </w:r>
      <w:proofErr w:type="spellStart"/>
      <w:r w:rsidRPr="00CD301D">
        <w:t>FailedParameters</w:t>
      </w:r>
      <w:proofErr w:type="spellEnd"/>
      <w:r w:rsidRPr="00CD301D">
        <w:t>,</w:t>
      </w:r>
    </w:p>
    <w:p w:rsidR="0012243B" w:rsidRPr="00CD301D" w:rsidRDefault="0012243B" w:rsidP="0012243B">
      <w:pPr>
        <w:pStyle w:val="IEEEStdsComputerCode"/>
      </w:pPr>
      <w:r w:rsidRPr="00CD301D">
        <w:t xml:space="preserve">    --Channel classification information</w:t>
      </w:r>
    </w:p>
    <w:p w:rsidR="0012243B" w:rsidRPr="00CD301D" w:rsidRDefault="0012243B" w:rsidP="0012243B">
      <w:pPr>
        <w:pStyle w:val="IEEEStdsComputerCode"/>
      </w:pPr>
      <w:r w:rsidRPr="00CD301D">
        <w:t xml:space="preserve">    </w:t>
      </w:r>
      <w:proofErr w:type="spellStart"/>
      <w:r w:rsidRPr="00CD301D">
        <w:t>ChClassInfo</w:t>
      </w:r>
      <w:proofErr w:type="spellEnd"/>
      <w:r w:rsidRPr="00CD301D">
        <w:t>,</w:t>
      </w:r>
    </w:p>
    <w:p w:rsidR="0012243B" w:rsidRPr="00CD301D" w:rsidRDefault="0012243B" w:rsidP="0012243B">
      <w:pPr>
        <w:pStyle w:val="IEEEStdsComputerCode"/>
      </w:pPr>
      <w:r w:rsidRPr="00CD301D">
        <w:t xml:space="preserve">    --Required information description</w:t>
      </w:r>
    </w:p>
    <w:p w:rsidR="0012243B" w:rsidRPr="00CD301D" w:rsidRDefault="0012243B" w:rsidP="0012243B">
      <w:pPr>
        <w:pStyle w:val="IEEEStdsComputerCode"/>
      </w:pPr>
      <w:r w:rsidRPr="00CD301D">
        <w:t xml:space="preserve">    </w:t>
      </w:r>
      <w:proofErr w:type="spellStart"/>
      <w:r w:rsidRPr="00CD301D">
        <w:t>ReqInfoDescr</w:t>
      </w:r>
      <w:proofErr w:type="spellEnd"/>
      <w:r w:rsidRPr="00CD301D">
        <w:t>,</w:t>
      </w:r>
    </w:p>
    <w:p w:rsidR="0012243B" w:rsidRPr="00CD301D" w:rsidRDefault="0012243B" w:rsidP="0012243B">
      <w:pPr>
        <w:pStyle w:val="IEEEStdsComputerCode"/>
      </w:pPr>
      <w:r w:rsidRPr="00CD301D">
        <w:t xml:space="preserve">    -</w:t>
      </w:r>
      <w:r w:rsidRPr="00CD301D">
        <w:rPr>
          <w:rFonts w:hint="eastAsia"/>
        </w:rPr>
        <w:t>-</w:t>
      </w:r>
      <w:r w:rsidRPr="00CD301D">
        <w:t>Requested information value</w:t>
      </w:r>
    </w:p>
    <w:p w:rsidR="0012243B" w:rsidRPr="00CD301D" w:rsidRDefault="0012243B" w:rsidP="0012243B">
      <w:pPr>
        <w:pStyle w:val="IEEEStdsComputerCode"/>
      </w:pPr>
      <w:r w:rsidRPr="00CD301D">
        <w:t xml:space="preserve">    </w:t>
      </w:r>
      <w:proofErr w:type="spellStart"/>
      <w:r w:rsidRPr="00CD301D">
        <w:t>ReqInfoValue</w:t>
      </w:r>
      <w:proofErr w:type="spellEnd"/>
      <w:r w:rsidRPr="00CD301D">
        <w:t>,</w:t>
      </w:r>
    </w:p>
    <w:p w:rsidR="0012243B" w:rsidRPr="00CD301D" w:rsidRDefault="0012243B" w:rsidP="0012243B">
      <w:pPr>
        <w:pStyle w:val="IEEEStdsComputerCode"/>
      </w:pPr>
      <w:r w:rsidRPr="00CD301D">
        <w:t xml:space="preserve">    --Event parameters</w:t>
      </w:r>
    </w:p>
    <w:p w:rsidR="0012243B" w:rsidRPr="00CD301D" w:rsidRDefault="0012243B" w:rsidP="0012243B">
      <w:pPr>
        <w:pStyle w:val="IEEEStdsComputerCode"/>
      </w:pPr>
      <w:r w:rsidRPr="00CD301D">
        <w:t xml:space="preserve">    </w:t>
      </w:r>
      <w:proofErr w:type="spellStart"/>
      <w:r w:rsidRPr="00CD301D">
        <w:t>EventParams</w:t>
      </w:r>
      <w:proofErr w:type="spellEnd"/>
      <w:r w:rsidRPr="00CD301D">
        <w:t>,</w:t>
      </w:r>
    </w:p>
    <w:p w:rsidR="0012243B" w:rsidRPr="00CD301D" w:rsidRDefault="0012243B" w:rsidP="0012243B">
      <w:pPr>
        <w:pStyle w:val="IEEEStdsComputerCode"/>
      </w:pPr>
      <w:r w:rsidRPr="00CD301D">
        <w:t xml:space="preserve">    --Negotiation status</w:t>
      </w:r>
    </w:p>
    <w:p w:rsidR="0012243B" w:rsidRPr="00CD301D" w:rsidRDefault="0012243B" w:rsidP="0012243B">
      <w:pPr>
        <w:pStyle w:val="IEEEStdsComputerCode"/>
      </w:pPr>
      <w:r w:rsidRPr="00CD301D">
        <w:t xml:space="preserve">    </w:t>
      </w:r>
      <w:proofErr w:type="spellStart"/>
      <w:r w:rsidRPr="00CD301D">
        <w:t>NegotiationStatus</w:t>
      </w:r>
      <w:proofErr w:type="spellEnd"/>
      <w:r w:rsidRPr="00CD301D">
        <w:t>,</w:t>
      </w:r>
    </w:p>
    <w:p w:rsidR="0012243B" w:rsidRPr="00CD301D" w:rsidRDefault="0012243B" w:rsidP="0012243B">
      <w:pPr>
        <w:pStyle w:val="IEEEStdsComputerCode"/>
      </w:pPr>
      <w:r w:rsidRPr="00CD301D">
        <w:t xml:space="preserve">    --Negotiation information</w:t>
      </w:r>
    </w:p>
    <w:p w:rsidR="0012243B" w:rsidRPr="00CD301D" w:rsidRDefault="0012243B" w:rsidP="0012243B">
      <w:pPr>
        <w:pStyle w:val="IEEEStdsComputerCode"/>
      </w:pPr>
      <w:r w:rsidRPr="00CD301D">
        <w:t xml:space="preserve">    </w:t>
      </w:r>
      <w:proofErr w:type="spellStart"/>
      <w:r w:rsidRPr="00CD301D">
        <w:t>NegotiationInformation</w:t>
      </w:r>
      <w:proofErr w:type="spellEnd"/>
    </w:p>
    <w:p w:rsidR="0012243B" w:rsidRPr="00CD301D" w:rsidRDefault="0012243B" w:rsidP="0012243B">
      <w:pPr>
        <w:pStyle w:val="IEEEStdsComputerCode"/>
      </w:pPr>
      <w:r w:rsidRPr="00CD301D">
        <w:t xml:space="preserve">    --Winner CM ID list</w:t>
      </w:r>
    </w:p>
    <w:p w:rsidR="0012243B" w:rsidRPr="00CD301D" w:rsidRDefault="0012243B" w:rsidP="0012243B">
      <w:pPr>
        <w:pStyle w:val="IEEEStdsComputerCode"/>
      </w:pPr>
      <w:r w:rsidRPr="00CD301D">
        <w:t xml:space="preserve">    </w:t>
      </w:r>
      <w:proofErr w:type="spellStart"/>
      <w:r w:rsidRPr="00CD301D">
        <w:t>ListOfWinnerCMID</w:t>
      </w:r>
      <w:proofErr w:type="spellEnd"/>
      <w:r w:rsidRPr="00CD301D">
        <w:t>,</w:t>
      </w:r>
    </w:p>
    <w:p w:rsidR="0012243B" w:rsidRPr="00CD301D" w:rsidRDefault="0012243B" w:rsidP="0012243B">
      <w:pPr>
        <w:pStyle w:val="IEEEStdsComputerCode"/>
      </w:pPr>
      <w:r w:rsidRPr="00CD301D">
        <w:t xml:space="preserve">    -- Slot time position list</w:t>
      </w:r>
    </w:p>
    <w:p w:rsidR="0012243B" w:rsidRPr="00CD301D" w:rsidRDefault="0012243B" w:rsidP="0012243B">
      <w:pPr>
        <w:pStyle w:val="IEEEStdsComputerCode"/>
      </w:pPr>
      <w:r w:rsidRPr="00CD301D">
        <w:t xml:space="preserve">    </w:t>
      </w:r>
      <w:proofErr w:type="spellStart"/>
      <w:r w:rsidRPr="00CD301D">
        <w:t>ListOfSlotTimePosition</w:t>
      </w:r>
      <w:proofErr w:type="spellEnd"/>
    </w:p>
    <w:p w:rsidR="0012243B" w:rsidRPr="00CD301D" w:rsidRDefault="0012243B" w:rsidP="0012243B">
      <w:pPr>
        <w:pStyle w:val="IEEEStdsComputerCode"/>
      </w:pPr>
      <w:r w:rsidRPr="00CD301D">
        <w:t xml:space="preserve">    --Measurement description</w:t>
      </w:r>
    </w:p>
    <w:p w:rsidR="0012243B" w:rsidRPr="00CD301D" w:rsidRDefault="0012243B" w:rsidP="0012243B">
      <w:pPr>
        <w:pStyle w:val="IEEEStdsComputerCode"/>
      </w:pPr>
      <w:r w:rsidRPr="00CD301D">
        <w:t xml:space="preserve">    </w:t>
      </w:r>
      <w:proofErr w:type="spellStart"/>
      <w:r w:rsidRPr="00CD301D">
        <w:t>MeasurementDescription</w:t>
      </w:r>
      <w:proofErr w:type="spellEnd"/>
      <w:r w:rsidRPr="00CD301D">
        <w:t>,</w:t>
      </w:r>
    </w:p>
    <w:p w:rsidR="0012243B" w:rsidRPr="00CD301D" w:rsidRDefault="0012243B" w:rsidP="0012243B">
      <w:pPr>
        <w:pStyle w:val="IEEEStdsComputerCode"/>
      </w:pPr>
      <w:r w:rsidRPr="00CD301D">
        <w:t xml:space="preserve">    --Measurement result</w:t>
      </w:r>
    </w:p>
    <w:p w:rsidR="0012243B" w:rsidRDefault="0012243B" w:rsidP="0012243B">
      <w:pPr>
        <w:pStyle w:val="IEEEStdsComputerCode"/>
      </w:pPr>
      <w:r w:rsidRPr="00CD301D">
        <w:t xml:space="preserve">    </w:t>
      </w:r>
      <w:proofErr w:type="spellStart"/>
      <w:r w:rsidRPr="00CD301D">
        <w:t>MeasurementResult</w:t>
      </w:r>
      <w:proofErr w:type="spellEnd"/>
      <w:r>
        <w:rPr>
          <w:rFonts w:hint="eastAsia"/>
        </w:rPr>
        <w:t>,</w:t>
      </w:r>
    </w:p>
    <w:p w:rsidR="0012243B" w:rsidRDefault="0012243B" w:rsidP="0012243B">
      <w:pPr>
        <w:pStyle w:val="IEEEStdsComputerCode"/>
      </w:pPr>
      <w:r>
        <w:rPr>
          <w:rFonts w:hint="eastAsia"/>
        </w:rPr>
        <w:t xml:space="preserve">    --Mobility Information</w:t>
      </w:r>
    </w:p>
    <w:p w:rsidR="0012243B" w:rsidRPr="00CD301D" w:rsidRDefault="0012243B" w:rsidP="0012243B">
      <w:pPr>
        <w:pStyle w:val="IEEEStdsComputerCode"/>
      </w:pPr>
      <w:r>
        <w:rPr>
          <w:rFonts w:hint="eastAsia"/>
        </w:rPr>
        <w:t xml:space="preserve">    </w:t>
      </w:r>
      <w:proofErr w:type="spellStart"/>
      <w:r>
        <w:rPr>
          <w:rFonts w:hint="eastAsia"/>
        </w:rPr>
        <w:t>MobilityInformation</w:t>
      </w:r>
      <w:proofErr w:type="spellEnd"/>
    </w:p>
    <w:p w:rsidR="0012243B" w:rsidRPr="00CD301D" w:rsidRDefault="0012243B" w:rsidP="0012243B">
      <w:pPr>
        <w:pStyle w:val="IEEEStdsComputerCode"/>
      </w:pPr>
      <w:r w:rsidRPr="00CD301D">
        <w:rPr>
          <w:rFonts w:hint="eastAsia"/>
        </w:rPr>
        <w:t>FROM IEEE802191DataType;</w:t>
      </w:r>
    </w:p>
    <w:p w:rsidR="0012243B" w:rsidRPr="00CD301D" w:rsidRDefault="0012243B" w:rsidP="0012243B">
      <w:pPr>
        <w:pStyle w:val="IEEEStdsComputerCode"/>
      </w:pP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--Message structure, header structure, and payload types</w:t>
      </w: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12243B" w:rsidRPr="00CD301D" w:rsidRDefault="0012243B" w:rsidP="0012243B">
      <w:pPr>
        <w:pStyle w:val="PlainText"/>
        <w:rPr>
          <w:rFonts w:ascii="ＭＳ ゴシック" w:eastAsia="ＭＳ ゴシック" w:hAnsi="ＭＳ ゴシック" w:cs="ＭＳ ゴシック"/>
          <w:sz w:val="20"/>
          <w:szCs w:val="20"/>
        </w:rPr>
      </w:pPr>
    </w:p>
    <w:p w:rsidR="0012243B" w:rsidRPr="00CD301D" w:rsidRDefault="0012243B" w:rsidP="0012243B">
      <w:pPr>
        <w:pStyle w:val="IEEEStdsComputerCode"/>
      </w:pPr>
      <w:r w:rsidRPr="00CD301D">
        <w:t>--</w:t>
      </w:r>
      <w:r w:rsidRPr="00CD301D">
        <w:rPr>
          <w:rFonts w:hint="eastAsia"/>
        </w:rPr>
        <w:t>M</w:t>
      </w:r>
      <w:r w:rsidRPr="00CD301D">
        <w:t>essage structure</w:t>
      </w:r>
    </w:p>
    <w:p w:rsidR="0012243B" w:rsidRPr="00CD301D" w:rsidRDefault="0012243B" w:rsidP="0012243B">
      <w:pPr>
        <w:pStyle w:val="IEEEStdsComputerCode"/>
      </w:pPr>
      <w:proofErr w:type="spellStart"/>
      <w:proofErr w:type="gramStart"/>
      <w:r w:rsidRPr="00CD301D">
        <w:t>CxMessage</w:t>
      </w:r>
      <w:proofErr w:type="spellEnd"/>
      <w:r w:rsidRPr="00CD301D">
        <w:t xml:space="preserve"> :</w:t>
      </w:r>
      <w:proofErr w:type="gramEnd"/>
      <w:r w:rsidRPr="00CD301D">
        <w:t>:= SEQUENCE {</w:t>
      </w:r>
    </w:p>
    <w:p w:rsidR="0012243B" w:rsidRPr="00CD301D" w:rsidRDefault="0012243B" w:rsidP="0012243B">
      <w:pPr>
        <w:pStyle w:val="IEEEStdsComputerCode"/>
      </w:pPr>
      <w:r w:rsidRPr="00CD301D">
        <w:t xml:space="preserve">    -- Message header</w:t>
      </w:r>
    </w:p>
    <w:p w:rsidR="0012243B" w:rsidRPr="00CD301D" w:rsidRDefault="0012243B" w:rsidP="0012243B">
      <w:pPr>
        <w:pStyle w:val="IEEEStdsComputerCode"/>
      </w:pPr>
      <w:r w:rsidRPr="00CD301D">
        <w:t xml:space="preserve">    </w:t>
      </w:r>
      <w:proofErr w:type="gramStart"/>
      <w:r w:rsidRPr="00CD301D">
        <w:rPr>
          <w:rFonts w:hint="eastAsia"/>
        </w:rPr>
        <w:t>h</w:t>
      </w:r>
      <w:r w:rsidRPr="00CD301D">
        <w:t>eader</w:t>
      </w:r>
      <w:proofErr w:type="gramEnd"/>
      <w:r w:rsidRPr="00CD301D">
        <w:t xml:space="preserve"> </w:t>
      </w:r>
      <w:proofErr w:type="spellStart"/>
      <w:r w:rsidRPr="00CD301D">
        <w:rPr>
          <w:rFonts w:hint="eastAsia"/>
        </w:rPr>
        <w:t>Cx</w:t>
      </w:r>
      <w:r w:rsidRPr="00CD301D">
        <w:t>Header</w:t>
      </w:r>
      <w:proofErr w:type="spellEnd"/>
      <w:r w:rsidRPr="00CD301D">
        <w:t>,</w:t>
      </w:r>
    </w:p>
    <w:p w:rsidR="0012243B" w:rsidRPr="00CD301D" w:rsidRDefault="0012243B" w:rsidP="0012243B">
      <w:pPr>
        <w:pStyle w:val="IEEEStdsComputerCode"/>
      </w:pPr>
      <w:r w:rsidRPr="00CD301D">
        <w:t xml:space="preserve">    -- Message payload</w:t>
      </w:r>
    </w:p>
    <w:p w:rsidR="0012243B" w:rsidRPr="00CD301D" w:rsidRDefault="0012243B" w:rsidP="0012243B">
      <w:pPr>
        <w:pStyle w:val="IEEEStdsComputerCode"/>
      </w:pPr>
      <w:r w:rsidRPr="00CD301D">
        <w:t xml:space="preserve">    </w:t>
      </w:r>
      <w:proofErr w:type="gramStart"/>
      <w:r w:rsidRPr="00CD301D">
        <w:t>payload</w:t>
      </w:r>
      <w:proofErr w:type="gramEnd"/>
      <w:r w:rsidRPr="00CD301D">
        <w:t xml:space="preserve"> </w:t>
      </w:r>
      <w:proofErr w:type="spellStart"/>
      <w:r w:rsidRPr="00CD301D">
        <w:rPr>
          <w:rFonts w:hint="eastAsia"/>
        </w:rPr>
        <w:t>Cx</w:t>
      </w:r>
      <w:r w:rsidRPr="00CD301D">
        <w:t>Payload</w:t>
      </w:r>
      <w:proofErr w:type="spellEnd"/>
      <w:r w:rsidRPr="00CD301D">
        <w:t>}</w:t>
      </w:r>
    </w:p>
    <w:p w:rsidR="0012243B" w:rsidRPr="00CD301D" w:rsidRDefault="0012243B" w:rsidP="0012243B">
      <w:pPr>
        <w:pStyle w:val="IEEEStdsComputerCode"/>
      </w:pPr>
    </w:p>
    <w:p w:rsidR="0012243B" w:rsidRPr="00CD301D" w:rsidRDefault="0012243B" w:rsidP="0012243B">
      <w:pPr>
        <w:pStyle w:val="IEEEStdsComputerCode"/>
      </w:pPr>
      <w:r w:rsidRPr="00CD301D">
        <w:t>--</w:t>
      </w:r>
      <w:r w:rsidRPr="00CD301D">
        <w:rPr>
          <w:rFonts w:hint="eastAsia"/>
        </w:rPr>
        <w:t>H</w:t>
      </w:r>
      <w:r w:rsidRPr="00CD301D">
        <w:t>eader</w:t>
      </w:r>
    </w:p>
    <w:p w:rsidR="0012243B" w:rsidRPr="00CD301D" w:rsidRDefault="0012243B" w:rsidP="0012243B">
      <w:pPr>
        <w:pStyle w:val="IEEEStdsComputerCode"/>
      </w:pPr>
      <w:proofErr w:type="spellStart"/>
      <w:proofErr w:type="gramStart"/>
      <w:r w:rsidRPr="00CD301D">
        <w:rPr>
          <w:rFonts w:hint="eastAsia"/>
        </w:rPr>
        <w:t>Cx</w:t>
      </w:r>
      <w:r w:rsidRPr="00CD301D">
        <w:t>Header</w:t>
      </w:r>
      <w:proofErr w:type="spellEnd"/>
      <w:r w:rsidRPr="00CD301D">
        <w:t xml:space="preserve"> :</w:t>
      </w:r>
      <w:proofErr w:type="gramEnd"/>
      <w:r w:rsidRPr="00CD301D">
        <w:t>:= CHOICE {</w:t>
      </w:r>
    </w:p>
    <w:p w:rsidR="0012243B" w:rsidRPr="00CD301D" w:rsidRDefault="0012243B" w:rsidP="0012243B">
      <w:pPr>
        <w:pStyle w:val="IEEEStdsComputerCode"/>
      </w:pPr>
      <w:r w:rsidRPr="00CD301D">
        <w:rPr>
          <w:rFonts w:hint="eastAsia"/>
        </w:rPr>
        <w:t xml:space="preserve">    --For announcement</w:t>
      </w:r>
    </w:p>
    <w:p w:rsidR="0012243B" w:rsidRPr="00CD301D" w:rsidRDefault="0012243B" w:rsidP="0012243B">
      <w:pPr>
        <w:pStyle w:val="IEEEStdsComputerCode"/>
      </w:pPr>
      <w:r w:rsidRPr="00CD301D">
        <w:t xml:space="preserve">    </w:t>
      </w:r>
      <w:proofErr w:type="gramStart"/>
      <w:r w:rsidRPr="00CD301D">
        <w:t>none</w:t>
      </w:r>
      <w:proofErr w:type="gramEnd"/>
      <w:r w:rsidRPr="00CD301D">
        <w:t xml:space="preserve"> NULL,</w:t>
      </w:r>
    </w:p>
    <w:p w:rsidR="0012243B" w:rsidRPr="00CD301D" w:rsidRDefault="0012243B" w:rsidP="0012243B">
      <w:pPr>
        <w:pStyle w:val="IEEEStdsComputerCode"/>
      </w:pPr>
      <w:r w:rsidRPr="00CD301D">
        <w:t xml:space="preserve">    --</w:t>
      </w:r>
      <w:r w:rsidRPr="00CD301D">
        <w:rPr>
          <w:rFonts w:hint="eastAsia"/>
        </w:rPr>
        <w:t>For request or single response</w:t>
      </w:r>
    </w:p>
    <w:p w:rsidR="0012243B" w:rsidRPr="00CD301D" w:rsidRDefault="0012243B" w:rsidP="0012243B">
      <w:pPr>
        <w:pStyle w:val="IEEEStdsComputerCode"/>
      </w:pPr>
      <w:r w:rsidRPr="00CD301D">
        <w:t xml:space="preserve">    </w:t>
      </w:r>
      <w:proofErr w:type="spellStart"/>
      <w:proofErr w:type="gramStart"/>
      <w:r w:rsidRPr="00CD301D">
        <w:t>requestID</w:t>
      </w:r>
      <w:proofErr w:type="spellEnd"/>
      <w:proofErr w:type="gramEnd"/>
      <w:r w:rsidRPr="00CD301D">
        <w:t xml:space="preserve"> INTEGER (0..2147483647),</w:t>
      </w:r>
    </w:p>
    <w:p w:rsidR="0012243B" w:rsidRPr="00CD301D" w:rsidRDefault="0012243B" w:rsidP="0012243B">
      <w:pPr>
        <w:pStyle w:val="IEEEStdsComputerCode"/>
      </w:pPr>
      <w:r w:rsidRPr="00CD301D">
        <w:lastRenderedPageBreak/>
        <w:t xml:space="preserve">    --</w:t>
      </w:r>
      <w:r w:rsidRPr="00CD301D">
        <w:rPr>
          <w:rFonts w:hint="eastAsia"/>
        </w:rPr>
        <w:t>For m</w:t>
      </w:r>
      <w:r w:rsidRPr="00CD301D">
        <w:t>ultiple response</w:t>
      </w:r>
      <w:r w:rsidRPr="00CD301D">
        <w:rPr>
          <w:rFonts w:hint="eastAsia"/>
        </w:rPr>
        <w:t>s</w:t>
      </w:r>
    </w:p>
    <w:p w:rsidR="0012243B" w:rsidRPr="00CD301D" w:rsidRDefault="0012243B" w:rsidP="0012243B">
      <w:pPr>
        <w:pStyle w:val="IEEEStdsComputerCode"/>
      </w:pPr>
      <w:r w:rsidRPr="00CD301D">
        <w:t xml:space="preserve">    </w:t>
      </w:r>
      <w:proofErr w:type="spellStart"/>
      <w:proofErr w:type="gramStart"/>
      <w:r w:rsidRPr="00CD301D">
        <w:t>multipleResponse</w:t>
      </w:r>
      <w:proofErr w:type="spellEnd"/>
      <w:proofErr w:type="gramEnd"/>
      <w:r w:rsidRPr="00CD301D">
        <w:t xml:space="preserve"> SEQUENCE {</w:t>
      </w:r>
    </w:p>
    <w:p w:rsidR="0012243B" w:rsidRPr="00CD301D" w:rsidRDefault="0012243B" w:rsidP="0012243B">
      <w:pPr>
        <w:pStyle w:val="IEEEStdsComputerCode"/>
      </w:pPr>
      <w:r w:rsidRPr="00CD301D">
        <w:t xml:space="preserve">        </w:t>
      </w:r>
      <w:r w:rsidRPr="00CD301D">
        <w:rPr>
          <w:rFonts w:hint="eastAsia"/>
        </w:rPr>
        <w:t>--Original request ID</w:t>
      </w:r>
    </w:p>
    <w:p w:rsidR="0012243B" w:rsidRPr="00CD301D" w:rsidRDefault="0012243B" w:rsidP="0012243B">
      <w:pPr>
        <w:pStyle w:val="IEEEStdsComputerCode"/>
      </w:pPr>
      <w:r w:rsidRPr="00CD301D">
        <w:t xml:space="preserve">        </w:t>
      </w:r>
      <w:proofErr w:type="spellStart"/>
      <w:proofErr w:type="gramStart"/>
      <w:r w:rsidRPr="00CD301D">
        <w:t>requestID</w:t>
      </w:r>
      <w:proofErr w:type="spellEnd"/>
      <w:proofErr w:type="gramEnd"/>
      <w:r w:rsidRPr="00CD301D">
        <w:t xml:space="preserve"> INTEGER (0..2147483647),</w:t>
      </w:r>
    </w:p>
    <w:p w:rsidR="0012243B" w:rsidRPr="00CD301D" w:rsidRDefault="0012243B" w:rsidP="0012243B">
      <w:pPr>
        <w:pStyle w:val="IEEEStdsComputerCode"/>
      </w:pPr>
      <w:r w:rsidRPr="00CD301D">
        <w:t xml:space="preserve">        </w:t>
      </w:r>
      <w:r w:rsidRPr="00CD301D">
        <w:rPr>
          <w:rFonts w:hint="eastAsia"/>
        </w:rPr>
        <w:t>--Response number</w:t>
      </w:r>
    </w:p>
    <w:p w:rsidR="0012243B" w:rsidRPr="00CD301D" w:rsidRDefault="0012243B" w:rsidP="0012243B">
      <w:pPr>
        <w:pStyle w:val="IEEEStdsComputerCode"/>
      </w:pPr>
      <w:r w:rsidRPr="00CD301D">
        <w:t xml:space="preserve">        </w:t>
      </w:r>
      <w:proofErr w:type="spellStart"/>
      <w:proofErr w:type="gramStart"/>
      <w:r w:rsidRPr="00CD301D">
        <w:t>sequenceNumber</w:t>
      </w:r>
      <w:proofErr w:type="spellEnd"/>
      <w:proofErr w:type="gramEnd"/>
      <w:r w:rsidRPr="00CD301D">
        <w:t xml:space="preserve"> INTEGER (0..2147483647),</w:t>
      </w:r>
    </w:p>
    <w:p w:rsidR="0012243B" w:rsidRPr="00CD301D" w:rsidRDefault="0012243B" w:rsidP="0012243B">
      <w:pPr>
        <w:pStyle w:val="IEEEStdsComputerCode"/>
      </w:pPr>
      <w:r w:rsidRPr="00CD301D">
        <w:t xml:space="preserve">        </w:t>
      </w:r>
      <w:r w:rsidRPr="00CD301D">
        <w:rPr>
          <w:rFonts w:hint="eastAsia"/>
        </w:rPr>
        <w:t xml:space="preserve">--True is the </w:t>
      </w:r>
      <w:r w:rsidRPr="00CD301D">
        <w:t>response</w:t>
      </w:r>
      <w:r w:rsidRPr="00CD301D">
        <w:rPr>
          <w:rFonts w:hint="eastAsia"/>
        </w:rPr>
        <w:t xml:space="preserve"> is last</w:t>
      </w:r>
    </w:p>
    <w:p w:rsidR="0012243B" w:rsidRPr="00CD301D" w:rsidRDefault="0012243B" w:rsidP="0012243B">
      <w:pPr>
        <w:pStyle w:val="IEEEStdsComputerCode"/>
      </w:pPr>
      <w:r w:rsidRPr="00CD301D">
        <w:t xml:space="preserve">        </w:t>
      </w:r>
      <w:proofErr w:type="spellStart"/>
      <w:r w:rsidRPr="00CD301D">
        <w:t>isLastResponse</w:t>
      </w:r>
      <w:proofErr w:type="spellEnd"/>
      <w:r w:rsidRPr="00CD301D">
        <w:t xml:space="preserve"> BOOLEAN</w:t>
      </w:r>
      <w:r w:rsidRPr="00CD301D">
        <w:rPr>
          <w:rFonts w:hint="eastAsia"/>
        </w:rPr>
        <w:t>}</w:t>
      </w:r>
      <w:r w:rsidRPr="00CD301D">
        <w:t>}</w:t>
      </w:r>
    </w:p>
    <w:p w:rsidR="0012243B" w:rsidRPr="00CD301D" w:rsidRDefault="0012243B" w:rsidP="0012243B">
      <w:pPr>
        <w:pStyle w:val="IEEEStdsComputerCode"/>
      </w:pPr>
    </w:p>
    <w:p w:rsidR="0012243B" w:rsidRPr="00CD301D" w:rsidRDefault="0012243B" w:rsidP="0012243B">
      <w:pPr>
        <w:pStyle w:val="IEEEStdsComputerCode"/>
      </w:pPr>
      <w:r w:rsidRPr="00CD301D">
        <w:rPr>
          <w:rFonts w:hint="eastAsia"/>
        </w:rPr>
        <w:t>--Payload types</w:t>
      </w:r>
    </w:p>
    <w:p w:rsidR="0012243B" w:rsidRPr="00CD301D" w:rsidRDefault="0012243B" w:rsidP="0012243B">
      <w:pPr>
        <w:pStyle w:val="IEEEStdsComputerCode"/>
      </w:pPr>
      <w:proofErr w:type="spellStart"/>
      <w:proofErr w:type="gramStart"/>
      <w:r w:rsidRPr="00CD301D">
        <w:rPr>
          <w:rFonts w:hint="eastAsia"/>
        </w:rPr>
        <w:t>CxPayload</w:t>
      </w:r>
      <w:proofErr w:type="spellEnd"/>
      <w:r w:rsidRPr="00CD301D">
        <w:rPr>
          <w:rFonts w:hint="eastAsia"/>
        </w:rPr>
        <w:t xml:space="preserve"> :</w:t>
      </w:r>
      <w:proofErr w:type="gramEnd"/>
      <w:r w:rsidRPr="00CD301D">
        <w:rPr>
          <w:rFonts w:hint="eastAsia"/>
        </w:rPr>
        <w:t>:= CHOICE {</w:t>
      </w:r>
    </w:p>
    <w:p w:rsidR="0012243B" w:rsidRPr="00CD301D" w:rsidRDefault="0012243B" w:rsidP="0012243B">
      <w:pPr>
        <w:pStyle w:val="IEEEStdsComputerCode"/>
      </w:pPr>
      <w:r w:rsidRPr="00CD301D">
        <w:t xml:space="preserve">    </w:t>
      </w:r>
      <w:r w:rsidRPr="00CD301D">
        <w:rPr>
          <w:rFonts w:hint="eastAsia"/>
        </w:rPr>
        <w:t>--WSO subscription request</w:t>
      </w:r>
    </w:p>
    <w:p w:rsidR="0012243B" w:rsidRPr="00CD301D" w:rsidRDefault="0012243B" w:rsidP="0012243B">
      <w:pPr>
        <w:pStyle w:val="IEEEStdsComputerCode"/>
      </w:pPr>
      <w:r w:rsidRPr="00CD301D">
        <w:t xml:space="preserve">    </w:t>
      </w:r>
      <w:proofErr w:type="spellStart"/>
      <w:proofErr w:type="gramStart"/>
      <w:r w:rsidRPr="00CD301D">
        <w:rPr>
          <w:rFonts w:hint="eastAsia"/>
        </w:rPr>
        <w:t>subscriptionRequest</w:t>
      </w:r>
      <w:proofErr w:type="spellEnd"/>
      <w:proofErr w:type="gramEnd"/>
      <w:r w:rsidRPr="00CD301D">
        <w:t xml:space="preserve">    </w:t>
      </w:r>
      <w:proofErr w:type="spellStart"/>
      <w:r w:rsidRPr="00CD301D">
        <w:rPr>
          <w:rFonts w:hint="eastAsia"/>
        </w:rPr>
        <w:t>SubscriptionRequest</w:t>
      </w:r>
      <w:proofErr w:type="spellEnd"/>
      <w:r w:rsidRPr="00CD301D">
        <w:rPr>
          <w:rFonts w:hint="eastAsia"/>
        </w:rPr>
        <w:t>,</w:t>
      </w:r>
    </w:p>
    <w:p w:rsidR="0012243B" w:rsidRPr="00CD301D" w:rsidRDefault="0012243B" w:rsidP="0012243B">
      <w:pPr>
        <w:pStyle w:val="IEEEStdsComputerCode"/>
      </w:pPr>
      <w:r w:rsidRPr="00CD301D">
        <w:t xml:space="preserve">    </w:t>
      </w:r>
      <w:r w:rsidRPr="00CD301D">
        <w:rPr>
          <w:rFonts w:hint="eastAsia"/>
        </w:rPr>
        <w:t>--WSO subscription response</w:t>
      </w:r>
    </w:p>
    <w:p w:rsidR="0012243B" w:rsidRPr="00CD301D" w:rsidRDefault="0012243B" w:rsidP="0012243B">
      <w:pPr>
        <w:pStyle w:val="IEEEStdsComputerCode"/>
      </w:pPr>
      <w:r w:rsidRPr="00CD301D">
        <w:t xml:space="preserve">    </w:t>
      </w:r>
      <w:proofErr w:type="spellStart"/>
      <w:proofErr w:type="gramStart"/>
      <w:r w:rsidRPr="00CD301D">
        <w:rPr>
          <w:rFonts w:hint="eastAsia"/>
        </w:rPr>
        <w:t>subscriptionResponse</w:t>
      </w:r>
      <w:proofErr w:type="spellEnd"/>
      <w:proofErr w:type="gramEnd"/>
      <w:r w:rsidRPr="00CD301D">
        <w:t xml:space="preserve">    </w:t>
      </w:r>
      <w:proofErr w:type="spellStart"/>
      <w:r w:rsidRPr="00CD301D">
        <w:rPr>
          <w:rFonts w:hint="eastAsia"/>
        </w:rPr>
        <w:t>SubscriptionResponse</w:t>
      </w:r>
      <w:proofErr w:type="spellEnd"/>
      <w:r w:rsidRPr="00CD301D">
        <w:rPr>
          <w:rFonts w:hint="eastAsia"/>
        </w:rPr>
        <w:t>,</w:t>
      </w:r>
    </w:p>
    <w:p w:rsidR="0012243B" w:rsidRPr="00CD301D" w:rsidRDefault="0012243B" w:rsidP="0012243B">
      <w:pPr>
        <w:pStyle w:val="IEEEStdsComputerCode"/>
      </w:pPr>
      <w:r w:rsidRPr="00CD301D">
        <w:t xml:space="preserve">    --WSO subscription change request</w:t>
      </w:r>
    </w:p>
    <w:p w:rsidR="0012243B" w:rsidRPr="00CD301D" w:rsidRDefault="0012243B" w:rsidP="0012243B">
      <w:pPr>
        <w:pStyle w:val="IEEEStdsComputerCode"/>
      </w:pPr>
      <w:r w:rsidRPr="00CD301D">
        <w:t xml:space="preserve">    </w:t>
      </w:r>
      <w:proofErr w:type="spellStart"/>
      <w:proofErr w:type="gramStart"/>
      <w:r w:rsidRPr="00CD301D">
        <w:t>subscriptionChangeRequest</w:t>
      </w:r>
      <w:proofErr w:type="spellEnd"/>
      <w:proofErr w:type="gramEnd"/>
      <w:r w:rsidRPr="00CD301D">
        <w:t xml:space="preserve">    </w:t>
      </w:r>
      <w:proofErr w:type="spellStart"/>
      <w:r w:rsidRPr="00CD301D">
        <w:t>SubscriptionChangeRequest</w:t>
      </w:r>
      <w:proofErr w:type="spellEnd"/>
      <w:r w:rsidRPr="00CD301D">
        <w:t>,</w:t>
      </w:r>
    </w:p>
    <w:p w:rsidR="0012243B" w:rsidRPr="00CD301D" w:rsidRDefault="0012243B" w:rsidP="0012243B">
      <w:pPr>
        <w:pStyle w:val="IEEEStdsComputerCode"/>
      </w:pPr>
      <w:r w:rsidRPr="00CD301D">
        <w:t xml:space="preserve">    --WSO subscription change response</w:t>
      </w:r>
    </w:p>
    <w:p w:rsidR="0012243B" w:rsidRPr="00CD301D" w:rsidRDefault="0012243B" w:rsidP="0012243B">
      <w:pPr>
        <w:pStyle w:val="IEEEStdsComputerCode"/>
      </w:pPr>
      <w:r w:rsidRPr="00CD301D">
        <w:t xml:space="preserve">    </w:t>
      </w:r>
      <w:proofErr w:type="spellStart"/>
      <w:proofErr w:type="gramStart"/>
      <w:r w:rsidRPr="00CD301D">
        <w:t>subscriptionChangeResponse</w:t>
      </w:r>
      <w:proofErr w:type="spellEnd"/>
      <w:proofErr w:type="gramEnd"/>
      <w:r w:rsidRPr="00CD301D">
        <w:t xml:space="preserve">    </w:t>
      </w:r>
      <w:proofErr w:type="spellStart"/>
      <w:r w:rsidRPr="00CD301D">
        <w:t>SubscriptionChangeResponse</w:t>
      </w:r>
      <w:proofErr w:type="spellEnd"/>
      <w:r w:rsidRPr="00CD301D">
        <w:t>,</w:t>
      </w:r>
    </w:p>
    <w:p w:rsidR="0012243B" w:rsidRPr="00CD301D" w:rsidRDefault="0012243B" w:rsidP="0012243B">
      <w:pPr>
        <w:pStyle w:val="IEEEStdsComputerCode"/>
      </w:pPr>
      <w:r w:rsidRPr="00CD301D">
        <w:rPr>
          <w:rFonts w:hint="eastAsia"/>
        </w:rPr>
        <w:t xml:space="preserve">    --CE registration request</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ceRegistrationRequest</w:t>
      </w:r>
      <w:proofErr w:type="spellEnd"/>
      <w:proofErr w:type="gramEnd"/>
      <w:r w:rsidRPr="00CD301D">
        <w:rPr>
          <w:rFonts w:hint="eastAsia"/>
        </w:rPr>
        <w:t xml:space="preserve">    </w:t>
      </w:r>
      <w:proofErr w:type="spellStart"/>
      <w:r w:rsidRPr="00CD301D">
        <w:rPr>
          <w:rFonts w:hint="eastAsia"/>
        </w:rPr>
        <w:t>CERegistrationRequest</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--Registration response</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registrationResponse</w:t>
      </w:r>
      <w:proofErr w:type="spellEnd"/>
      <w:proofErr w:type="gramEnd"/>
      <w:r w:rsidRPr="00CD301D">
        <w:rPr>
          <w:rFonts w:hint="eastAsia"/>
        </w:rPr>
        <w:t xml:space="preserve">    </w:t>
      </w:r>
      <w:proofErr w:type="spellStart"/>
      <w:r w:rsidRPr="00CD301D">
        <w:rPr>
          <w:rFonts w:hint="eastAsia"/>
        </w:rPr>
        <w:t>RegistrationResponse</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--Reconfiguration request</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reconfigurationRequest</w:t>
      </w:r>
      <w:proofErr w:type="spellEnd"/>
      <w:proofErr w:type="gramEnd"/>
      <w:r w:rsidRPr="00CD301D">
        <w:rPr>
          <w:rFonts w:hint="eastAsia"/>
        </w:rPr>
        <w:t xml:space="preserve">    </w:t>
      </w:r>
      <w:proofErr w:type="spellStart"/>
      <w:r w:rsidRPr="00CD301D">
        <w:rPr>
          <w:rFonts w:hint="eastAsia"/>
        </w:rPr>
        <w:t>ReconfigurationRequest</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--Reconfiguration response</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reconfigurationResponse</w:t>
      </w:r>
      <w:proofErr w:type="spellEnd"/>
      <w:proofErr w:type="gramEnd"/>
      <w:r w:rsidRPr="00CD301D">
        <w:rPr>
          <w:rFonts w:hint="eastAsia"/>
        </w:rPr>
        <w:t xml:space="preserve">    </w:t>
      </w:r>
      <w:proofErr w:type="spellStart"/>
      <w:r w:rsidRPr="00CD301D">
        <w:rPr>
          <w:rFonts w:hint="eastAsia"/>
        </w:rPr>
        <w:t>ReconfigurationResponse</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--Stop operation announcement</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stopOperationAnnouncement</w:t>
      </w:r>
      <w:proofErr w:type="spellEnd"/>
      <w:proofErr w:type="gramEnd"/>
      <w:r w:rsidRPr="00CD301D">
        <w:rPr>
          <w:rFonts w:hint="eastAsia"/>
        </w:rPr>
        <w:t xml:space="preserve">    </w:t>
      </w:r>
      <w:proofErr w:type="spellStart"/>
      <w:r w:rsidRPr="00CD301D">
        <w:rPr>
          <w:rFonts w:hint="eastAsia"/>
        </w:rPr>
        <w:t>StopOperationAnnouncement</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--Stop operation confirm</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stopOperationConfirm</w:t>
      </w:r>
      <w:proofErr w:type="spellEnd"/>
      <w:proofErr w:type="gramEnd"/>
      <w:r w:rsidRPr="00CD301D">
        <w:rPr>
          <w:rFonts w:hint="eastAsia"/>
        </w:rPr>
        <w:t xml:space="preserve">    </w:t>
      </w:r>
      <w:proofErr w:type="spellStart"/>
      <w:r w:rsidRPr="00CD301D">
        <w:rPr>
          <w:rFonts w:hint="eastAsia"/>
        </w:rPr>
        <w:t>StopOperationConfirm</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--Coexistence report announcement</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coexistenceReportAnnouncement</w:t>
      </w:r>
      <w:proofErr w:type="spellEnd"/>
      <w:proofErr w:type="gramEnd"/>
      <w:r w:rsidRPr="00CD301D">
        <w:rPr>
          <w:rFonts w:hint="eastAsia"/>
        </w:rPr>
        <w:t xml:space="preserve">    </w:t>
      </w:r>
      <w:proofErr w:type="spellStart"/>
      <w:r w:rsidRPr="00CD301D">
        <w:rPr>
          <w:rFonts w:hint="eastAsia"/>
        </w:rPr>
        <w:t>CoexistenceReportAnnouncement</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--Coexistence report confirm</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coexistenceReportConfirm</w:t>
      </w:r>
      <w:proofErr w:type="spellEnd"/>
      <w:proofErr w:type="gramEnd"/>
      <w:r w:rsidRPr="00CD301D">
        <w:rPr>
          <w:rFonts w:hint="eastAsia"/>
        </w:rPr>
        <w:t xml:space="preserve">    </w:t>
      </w:r>
      <w:proofErr w:type="spellStart"/>
      <w:r w:rsidRPr="00CD301D">
        <w:rPr>
          <w:rFonts w:hint="eastAsia"/>
        </w:rPr>
        <w:t>CoexistenceReportConfirm</w:t>
      </w:r>
      <w:proofErr w:type="spellEnd"/>
      <w:r w:rsidRPr="00CD301D">
        <w:rPr>
          <w:rFonts w:hint="eastAsia"/>
        </w:rPr>
        <w:t>,</w:t>
      </w:r>
    </w:p>
    <w:p w:rsidR="0012243B" w:rsidRPr="00CD301D" w:rsidRDefault="0012243B" w:rsidP="0012243B">
      <w:pPr>
        <w:pStyle w:val="IEEEStdsComputerCode"/>
      </w:pPr>
      <w:r w:rsidRPr="00CD301D">
        <w:t xml:space="preserve">    --Coexistence report request</w:t>
      </w:r>
    </w:p>
    <w:p w:rsidR="0012243B" w:rsidRPr="00CD301D" w:rsidRDefault="0012243B" w:rsidP="0012243B">
      <w:pPr>
        <w:pStyle w:val="IEEEStdsComputerCode"/>
      </w:pPr>
      <w:r w:rsidRPr="00CD301D">
        <w:t xml:space="preserve">   </w:t>
      </w:r>
      <w:proofErr w:type="spellStart"/>
      <w:proofErr w:type="gramStart"/>
      <w:r w:rsidRPr="00CD301D">
        <w:t>coexistenceReportRequest</w:t>
      </w:r>
      <w:proofErr w:type="spellEnd"/>
      <w:proofErr w:type="gramEnd"/>
      <w:r w:rsidRPr="00CD301D">
        <w:t xml:space="preserve">    </w:t>
      </w:r>
      <w:proofErr w:type="spellStart"/>
      <w:r w:rsidRPr="00CD301D">
        <w:t>CoexistenceReportRequest</w:t>
      </w:r>
      <w:proofErr w:type="spellEnd"/>
      <w:r w:rsidRPr="00CD301D">
        <w:t>,</w:t>
      </w:r>
    </w:p>
    <w:p w:rsidR="0012243B" w:rsidRPr="00CD301D" w:rsidRDefault="0012243B" w:rsidP="0012243B">
      <w:pPr>
        <w:pStyle w:val="IEEEStdsComputerCode"/>
      </w:pPr>
      <w:r w:rsidRPr="00CD301D">
        <w:t xml:space="preserve">    --Coexistence report response</w:t>
      </w:r>
    </w:p>
    <w:p w:rsidR="0012243B" w:rsidRPr="00CD301D" w:rsidRDefault="0012243B" w:rsidP="0012243B">
      <w:pPr>
        <w:pStyle w:val="IEEEStdsComputerCode"/>
      </w:pPr>
      <w:r w:rsidRPr="00CD301D">
        <w:t xml:space="preserve">  </w:t>
      </w:r>
      <w:r w:rsidRPr="00CD301D">
        <w:rPr>
          <w:rFonts w:hint="eastAsia"/>
        </w:rPr>
        <w:t xml:space="preserve"> </w:t>
      </w:r>
      <w:r w:rsidRPr="00CD301D">
        <w:t xml:space="preserve"> </w:t>
      </w:r>
      <w:proofErr w:type="spellStart"/>
      <w:proofErr w:type="gramStart"/>
      <w:r w:rsidRPr="00CD301D">
        <w:t>coexistenceReportResponse</w:t>
      </w:r>
      <w:proofErr w:type="spellEnd"/>
      <w:proofErr w:type="gramEnd"/>
      <w:r w:rsidRPr="00CD301D">
        <w:t xml:space="preserve">    </w:t>
      </w:r>
      <w:proofErr w:type="spellStart"/>
      <w:r w:rsidRPr="00CD301D">
        <w:t>CoexistenceReportResponse</w:t>
      </w:r>
      <w:proofErr w:type="spellEnd"/>
      <w:r w:rsidRPr="00CD301D">
        <w:t>,</w:t>
      </w:r>
    </w:p>
    <w:p w:rsidR="0012243B" w:rsidRPr="00CD301D" w:rsidRDefault="0012243B" w:rsidP="0012243B">
      <w:pPr>
        <w:pStyle w:val="IEEEStdsComputerCode"/>
      </w:pPr>
      <w:r w:rsidRPr="00CD301D">
        <w:rPr>
          <w:rFonts w:hint="eastAsia"/>
        </w:rPr>
        <w:t xml:space="preserve">    --CM registration request</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cmRegistrationRequest</w:t>
      </w:r>
      <w:proofErr w:type="spellEnd"/>
      <w:proofErr w:type="gramEnd"/>
      <w:r w:rsidRPr="00CD301D">
        <w:rPr>
          <w:rFonts w:hint="eastAsia"/>
        </w:rPr>
        <w:t xml:space="preserve">    </w:t>
      </w:r>
      <w:proofErr w:type="spellStart"/>
      <w:r w:rsidRPr="00CD301D">
        <w:rPr>
          <w:rFonts w:hint="eastAsia"/>
        </w:rPr>
        <w:t>CMRegistrationRequest</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--Coexistence set information announcement</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coexistenceSetInformationAnnouncement</w:t>
      </w:r>
      <w:proofErr w:type="spellEnd"/>
      <w:proofErr w:type="gramEnd"/>
      <w:r w:rsidRPr="00CD301D">
        <w:rPr>
          <w:rFonts w:hint="eastAsia"/>
        </w:rPr>
        <w:t xml:space="preserve">    </w:t>
      </w:r>
      <w:proofErr w:type="spellStart"/>
      <w:r w:rsidRPr="00CD301D">
        <w:rPr>
          <w:rFonts w:hint="eastAsia"/>
        </w:rPr>
        <w:t>CoexistenceSetInformationAnnouncement</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--Coexistence set information confirm</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coexistenceSetInformationConfirm</w:t>
      </w:r>
      <w:proofErr w:type="spellEnd"/>
      <w:proofErr w:type="gramEnd"/>
      <w:r w:rsidRPr="00CD301D">
        <w:rPr>
          <w:rFonts w:hint="eastAsia"/>
        </w:rPr>
        <w:t xml:space="preserve">    </w:t>
      </w:r>
      <w:proofErr w:type="spellStart"/>
      <w:r w:rsidRPr="00CD301D">
        <w:rPr>
          <w:rFonts w:hint="eastAsia"/>
        </w:rPr>
        <w:t>CoexistenceSetInformationAnnouncement</w:t>
      </w:r>
      <w:proofErr w:type="spellEnd"/>
      <w:r w:rsidRPr="00CD301D">
        <w:rPr>
          <w:rFonts w:hint="eastAsia"/>
        </w:rPr>
        <w:t>,</w:t>
      </w:r>
    </w:p>
    <w:p w:rsidR="0012243B" w:rsidRPr="00CD301D" w:rsidRDefault="0012243B" w:rsidP="0012243B">
      <w:pPr>
        <w:pStyle w:val="IEEEStdsComputerCode"/>
      </w:pPr>
      <w:r w:rsidRPr="00CD301D">
        <w:t xml:space="preserve">    --Coexistence set information request</w:t>
      </w:r>
    </w:p>
    <w:p w:rsidR="0012243B" w:rsidRPr="00CD301D" w:rsidRDefault="0012243B" w:rsidP="0012243B">
      <w:pPr>
        <w:pStyle w:val="IEEEStdsComputerCode"/>
      </w:pPr>
      <w:r w:rsidRPr="00CD301D">
        <w:t xml:space="preserve">    </w:t>
      </w:r>
      <w:proofErr w:type="spellStart"/>
      <w:proofErr w:type="gramStart"/>
      <w:r w:rsidRPr="00CD301D">
        <w:t>coexistenceSetInformationRequest</w:t>
      </w:r>
      <w:proofErr w:type="spellEnd"/>
      <w:proofErr w:type="gramEnd"/>
      <w:r w:rsidRPr="00CD301D">
        <w:t xml:space="preserve">     </w:t>
      </w:r>
      <w:proofErr w:type="spellStart"/>
      <w:r w:rsidRPr="00CD301D">
        <w:t>CoexistenceSetInformationRequest</w:t>
      </w:r>
      <w:proofErr w:type="spellEnd"/>
      <w:r w:rsidRPr="00CD301D">
        <w:t>,</w:t>
      </w:r>
    </w:p>
    <w:p w:rsidR="0012243B" w:rsidRPr="00CD301D" w:rsidRDefault="0012243B" w:rsidP="0012243B">
      <w:pPr>
        <w:pStyle w:val="IEEEStdsComputerCode"/>
      </w:pPr>
      <w:r w:rsidRPr="00CD301D">
        <w:t xml:space="preserve">    --Coexistence set information response</w:t>
      </w:r>
    </w:p>
    <w:p w:rsidR="0012243B" w:rsidRPr="00CD301D" w:rsidRDefault="0012243B" w:rsidP="0012243B">
      <w:pPr>
        <w:pStyle w:val="IEEEStdsComputerCode"/>
      </w:pPr>
      <w:r w:rsidRPr="00CD301D">
        <w:t xml:space="preserve">   </w:t>
      </w:r>
      <w:proofErr w:type="spellStart"/>
      <w:proofErr w:type="gramStart"/>
      <w:r w:rsidRPr="00CD301D">
        <w:t>coexistenceSetInformationResponse</w:t>
      </w:r>
      <w:proofErr w:type="spellEnd"/>
      <w:proofErr w:type="gramEnd"/>
      <w:r w:rsidRPr="00CD301D">
        <w:t xml:space="preserve">    </w:t>
      </w:r>
      <w:proofErr w:type="spellStart"/>
      <w:r w:rsidRPr="00CD301D">
        <w:t>CoexistenceSetInformationResponse</w:t>
      </w:r>
      <w:proofErr w:type="spellEnd"/>
      <w:r w:rsidRPr="00CD301D">
        <w:t>,</w:t>
      </w:r>
    </w:p>
    <w:p w:rsidR="0012243B" w:rsidRPr="00CD301D" w:rsidRDefault="0012243B" w:rsidP="0012243B">
      <w:pPr>
        <w:pStyle w:val="IEEEStdsComputerCode"/>
      </w:pPr>
      <w:r w:rsidRPr="00CD301D">
        <w:rPr>
          <w:rFonts w:hint="eastAsia"/>
        </w:rPr>
        <w:t xml:space="preserve">    --Coexistence set element information announcement</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coexistenceSetElementInformationAnnouncement</w:t>
      </w:r>
      <w:proofErr w:type="spellEnd"/>
      <w:proofErr w:type="gramEnd"/>
      <w:r w:rsidRPr="00CD301D">
        <w:rPr>
          <w:rFonts w:hint="eastAsia"/>
        </w:rPr>
        <w:t xml:space="preserve">    </w:t>
      </w:r>
      <w:proofErr w:type="spellStart"/>
      <w:r w:rsidRPr="00CD301D">
        <w:rPr>
          <w:rFonts w:hint="eastAsia"/>
        </w:rPr>
        <w:t>CoexistenceSetElementInformationAnnouncement</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--Coexistence set element information confirm</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coexistenceSetElementInformationConfirm</w:t>
      </w:r>
      <w:proofErr w:type="spellEnd"/>
      <w:proofErr w:type="gramEnd"/>
      <w:r w:rsidRPr="00CD301D">
        <w:rPr>
          <w:rFonts w:hint="eastAsia"/>
        </w:rPr>
        <w:t xml:space="preserve">    </w:t>
      </w:r>
      <w:proofErr w:type="spellStart"/>
      <w:r w:rsidRPr="00CD301D">
        <w:rPr>
          <w:rFonts w:hint="eastAsia"/>
        </w:rPr>
        <w:t>CoexistenceSetElementInformationConfirm</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--Coexistence set element information request</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coexistenceSetElementInformationRequest</w:t>
      </w:r>
      <w:proofErr w:type="spellEnd"/>
      <w:proofErr w:type="gramEnd"/>
      <w:r w:rsidRPr="00CD301D">
        <w:rPr>
          <w:rFonts w:hint="eastAsia"/>
        </w:rPr>
        <w:t xml:space="preserve">    </w:t>
      </w:r>
      <w:proofErr w:type="spellStart"/>
      <w:r w:rsidRPr="00CD301D">
        <w:rPr>
          <w:rFonts w:hint="eastAsia"/>
        </w:rPr>
        <w:t>CoexistenceSetElementInformationRequest</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--Coexistence set element information response</w:t>
      </w:r>
    </w:p>
    <w:p w:rsidR="0012243B" w:rsidRPr="00CD301D" w:rsidRDefault="0012243B" w:rsidP="0012243B">
      <w:pPr>
        <w:pStyle w:val="IEEEStdsComputerCode"/>
      </w:pPr>
      <w:r w:rsidRPr="00CD301D">
        <w:rPr>
          <w:rFonts w:hint="eastAsia"/>
        </w:rPr>
        <w:lastRenderedPageBreak/>
        <w:t xml:space="preserve">    </w:t>
      </w:r>
      <w:proofErr w:type="spellStart"/>
      <w:proofErr w:type="gramStart"/>
      <w:r w:rsidRPr="00CD301D">
        <w:rPr>
          <w:rFonts w:hint="eastAsia"/>
        </w:rPr>
        <w:t>coexistenceSetElementInformationResponse</w:t>
      </w:r>
      <w:proofErr w:type="spellEnd"/>
      <w:proofErr w:type="gramEnd"/>
      <w:r w:rsidRPr="00CD301D">
        <w:rPr>
          <w:rFonts w:hint="eastAsia"/>
        </w:rPr>
        <w:t xml:space="preserve">    </w:t>
      </w:r>
      <w:proofErr w:type="spellStart"/>
      <w:r w:rsidRPr="00CD301D">
        <w:rPr>
          <w:rFonts w:hint="eastAsia"/>
        </w:rPr>
        <w:t>CoexistenceSetElementInformationResponse</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--Coexistence set element reconfiguration request</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coexistenceSetElementReconfigurationRequest</w:t>
      </w:r>
      <w:proofErr w:type="spellEnd"/>
      <w:proofErr w:type="gramEnd"/>
      <w:r w:rsidRPr="00CD301D">
        <w:rPr>
          <w:rFonts w:hint="eastAsia"/>
        </w:rPr>
        <w:t xml:space="preserve">    </w:t>
      </w:r>
      <w:proofErr w:type="spellStart"/>
      <w:r w:rsidRPr="00CD301D">
        <w:rPr>
          <w:rFonts w:hint="eastAsia"/>
        </w:rPr>
        <w:t>CoexistenceSetElementReconfigurationRequest</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--Coexistence set element reconfiguration response</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coexistenceSetElementReconfigurationResponse</w:t>
      </w:r>
      <w:proofErr w:type="spellEnd"/>
      <w:proofErr w:type="gramEnd"/>
      <w:r w:rsidRPr="00CD301D">
        <w:rPr>
          <w:rFonts w:hint="eastAsia"/>
        </w:rPr>
        <w:t xml:space="preserve">    </w:t>
      </w:r>
      <w:proofErr w:type="spellStart"/>
      <w:r w:rsidRPr="00CD301D">
        <w:rPr>
          <w:rFonts w:hint="eastAsia"/>
        </w:rPr>
        <w:t>CoexistenceSetElementReconfigurationResponse</w:t>
      </w:r>
      <w:proofErr w:type="spellEnd"/>
      <w:r w:rsidRPr="00CD301D">
        <w:rPr>
          <w:rFonts w:hint="eastAsia"/>
        </w:rPr>
        <w:t>,</w:t>
      </w:r>
    </w:p>
    <w:p w:rsidR="0012243B" w:rsidRPr="00CD301D" w:rsidRDefault="0012243B" w:rsidP="0012243B">
      <w:pPr>
        <w:pStyle w:val="IEEEStdsComputerCode"/>
      </w:pPr>
      <w:r w:rsidRPr="00CD301D">
        <w:t xml:space="preserve">    --CM Reconfiguration request</w:t>
      </w:r>
    </w:p>
    <w:p w:rsidR="0012243B" w:rsidRPr="00CD301D" w:rsidRDefault="0012243B" w:rsidP="0012243B">
      <w:pPr>
        <w:pStyle w:val="IEEEStdsComputerCode"/>
      </w:pPr>
      <w:r w:rsidRPr="00CD301D">
        <w:t xml:space="preserve">    </w:t>
      </w:r>
      <w:proofErr w:type="spellStart"/>
      <w:proofErr w:type="gramStart"/>
      <w:r w:rsidRPr="00CD301D">
        <w:t>cmReconfigurationRequest</w:t>
      </w:r>
      <w:proofErr w:type="spellEnd"/>
      <w:proofErr w:type="gramEnd"/>
      <w:r w:rsidRPr="00CD301D">
        <w:t xml:space="preserve">    </w:t>
      </w:r>
      <w:proofErr w:type="spellStart"/>
      <w:r w:rsidRPr="00CD301D">
        <w:t>CMReconfigurationRequest</w:t>
      </w:r>
      <w:proofErr w:type="spellEnd"/>
      <w:r w:rsidRPr="00CD301D">
        <w:t>,</w:t>
      </w:r>
    </w:p>
    <w:p w:rsidR="0012243B" w:rsidRPr="00CD301D" w:rsidRDefault="0012243B" w:rsidP="0012243B">
      <w:pPr>
        <w:pStyle w:val="IEEEStdsComputerCode"/>
      </w:pPr>
      <w:r w:rsidRPr="00CD301D">
        <w:t xml:space="preserve">    --CM Reconfiguration response</w:t>
      </w:r>
    </w:p>
    <w:p w:rsidR="0012243B" w:rsidRPr="00CD301D" w:rsidRDefault="0012243B" w:rsidP="0012243B">
      <w:pPr>
        <w:pStyle w:val="IEEEStdsComputerCode"/>
      </w:pPr>
      <w:r w:rsidRPr="00CD301D">
        <w:t xml:space="preserve">    </w:t>
      </w:r>
      <w:proofErr w:type="spellStart"/>
      <w:proofErr w:type="gramStart"/>
      <w:r w:rsidRPr="00CD301D">
        <w:t>cmReconfigurationResponse</w:t>
      </w:r>
      <w:proofErr w:type="spellEnd"/>
      <w:proofErr w:type="gramEnd"/>
      <w:r w:rsidRPr="00CD301D">
        <w:t xml:space="preserve">    </w:t>
      </w:r>
      <w:proofErr w:type="spellStart"/>
      <w:r w:rsidRPr="00CD301D">
        <w:t>CMReconfigurationResponse</w:t>
      </w:r>
      <w:proofErr w:type="spellEnd"/>
      <w:r w:rsidRPr="00CD301D">
        <w:t>,</w:t>
      </w:r>
    </w:p>
    <w:p w:rsidR="0012243B" w:rsidRPr="00CD301D" w:rsidRDefault="0012243B" w:rsidP="0012243B">
      <w:pPr>
        <w:pStyle w:val="IEEEStdsComputerCode"/>
      </w:pPr>
      <w:r w:rsidRPr="00CD301D">
        <w:t xml:space="preserve">    --WSO channel classification request</w:t>
      </w:r>
    </w:p>
    <w:p w:rsidR="0012243B" w:rsidRPr="00CD301D" w:rsidRDefault="0012243B" w:rsidP="0012243B">
      <w:pPr>
        <w:pStyle w:val="IEEEStdsComputerCode"/>
      </w:pPr>
      <w:r w:rsidRPr="00CD301D">
        <w:t xml:space="preserve">    </w:t>
      </w:r>
      <w:proofErr w:type="spellStart"/>
      <w:proofErr w:type="gramStart"/>
      <w:r w:rsidRPr="00CD301D">
        <w:t>channelClassificationRequest</w:t>
      </w:r>
      <w:proofErr w:type="spellEnd"/>
      <w:proofErr w:type="gramEnd"/>
      <w:r w:rsidRPr="00CD301D">
        <w:t xml:space="preserve">     </w:t>
      </w:r>
      <w:proofErr w:type="spellStart"/>
      <w:r w:rsidRPr="00CD301D">
        <w:t>ChannelClassificationRequest</w:t>
      </w:r>
      <w:proofErr w:type="spellEnd"/>
      <w:r w:rsidRPr="00CD301D">
        <w:t>,</w:t>
      </w:r>
    </w:p>
    <w:p w:rsidR="0012243B" w:rsidRPr="00CD301D" w:rsidRDefault="0012243B" w:rsidP="0012243B">
      <w:pPr>
        <w:pStyle w:val="IEEEStdsComputerCode"/>
      </w:pPr>
      <w:r w:rsidRPr="00CD301D">
        <w:t xml:space="preserve">    -- WSO channel classification response</w:t>
      </w:r>
    </w:p>
    <w:p w:rsidR="0012243B" w:rsidRPr="00CD301D" w:rsidRDefault="0012243B" w:rsidP="0012243B">
      <w:pPr>
        <w:pStyle w:val="IEEEStdsComputerCode"/>
      </w:pPr>
      <w:r w:rsidRPr="00CD301D">
        <w:t xml:space="preserve">    </w:t>
      </w:r>
      <w:proofErr w:type="spellStart"/>
      <w:proofErr w:type="gramStart"/>
      <w:r w:rsidRPr="00CD301D">
        <w:t>channelClassificationResponse</w:t>
      </w:r>
      <w:proofErr w:type="spellEnd"/>
      <w:proofErr w:type="gramEnd"/>
      <w:r w:rsidRPr="00CD301D">
        <w:t xml:space="preserve">   </w:t>
      </w:r>
      <w:proofErr w:type="spellStart"/>
      <w:r w:rsidRPr="00CD301D">
        <w:t>ChannelClassificationResponse</w:t>
      </w:r>
      <w:proofErr w:type="spellEnd"/>
      <w:r w:rsidRPr="00CD301D">
        <w:t>,</w:t>
      </w:r>
    </w:p>
    <w:p w:rsidR="0012243B" w:rsidRPr="00CD301D" w:rsidRDefault="0012243B" w:rsidP="0012243B">
      <w:pPr>
        <w:pStyle w:val="IEEEStdsComputerCode"/>
      </w:pPr>
      <w:r w:rsidRPr="00CD301D">
        <w:t xml:space="preserve">    --CM channel classification request</w:t>
      </w:r>
    </w:p>
    <w:p w:rsidR="0012243B" w:rsidRPr="00CD301D" w:rsidRDefault="0012243B" w:rsidP="0012243B">
      <w:pPr>
        <w:pStyle w:val="IEEEStdsComputerCode"/>
      </w:pPr>
      <w:r w:rsidRPr="00CD301D">
        <w:t xml:space="preserve">    </w:t>
      </w:r>
      <w:proofErr w:type="spellStart"/>
      <w:proofErr w:type="gramStart"/>
      <w:r w:rsidRPr="00CD301D">
        <w:t>cmChannelClassificationRequest</w:t>
      </w:r>
      <w:proofErr w:type="spellEnd"/>
      <w:proofErr w:type="gramEnd"/>
      <w:r w:rsidRPr="00CD301D">
        <w:t xml:space="preserve">     </w:t>
      </w:r>
      <w:proofErr w:type="spellStart"/>
      <w:r w:rsidRPr="00CD301D">
        <w:t>CMChannelClassificationRequest</w:t>
      </w:r>
      <w:proofErr w:type="spellEnd"/>
      <w:r w:rsidRPr="00CD301D">
        <w:t>,</w:t>
      </w:r>
    </w:p>
    <w:p w:rsidR="0012243B" w:rsidRPr="00CD301D" w:rsidRDefault="0012243B" w:rsidP="0012243B">
      <w:pPr>
        <w:pStyle w:val="IEEEStdsComputerCode"/>
      </w:pPr>
      <w:r w:rsidRPr="00CD301D">
        <w:t xml:space="preserve">    -- CM channel classification response</w:t>
      </w:r>
    </w:p>
    <w:p w:rsidR="0012243B" w:rsidRPr="00CD301D" w:rsidRDefault="0012243B" w:rsidP="0012243B">
      <w:pPr>
        <w:pStyle w:val="IEEEStdsComputerCode"/>
      </w:pPr>
      <w:r w:rsidRPr="00CD301D">
        <w:t xml:space="preserve">    </w:t>
      </w:r>
      <w:proofErr w:type="spellStart"/>
      <w:proofErr w:type="gramStart"/>
      <w:r w:rsidRPr="00CD301D">
        <w:t>cmChannelClassificationResponse</w:t>
      </w:r>
      <w:proofErr w:type="spellEnd"/>
      <w:proofErr w:type="gramEnd"/>
      <w:r w:rsidRPr="00CD301D">
        <w:t xml:space="preserve">   </w:t>
      </w:r>
      <w:proofErr w:type="spellStart"/>
      <w:r w:rsidRPr="00CD301D">
        <w:t>CMChannelClassificationResponse</w:t>
      </w:r>
      <w:proofErr w:type="spellEnd"/>
      <w:r w:rsidRPr="00CD301D">
        <w:t>,</w:t>
      </w:r>
    </w:p>
    <w:p w:rsidR="0012243B" w:rsidRPr="00CD301D" w:rsidRDefault="0012243B" w:rsidP="0012243B">
      <w:pPr>
        <w:pStyle w:val="IEEEStdsComputerCode"/>
      </w:pPr>
      <w:r w:rsidRPr="00CD301D">
        <w:t xml:space="preserve">    -- WSO channel classification update</w:t>
      </w:r>
    </w:p>
    <w:p w:rsidR="0012243B" w:rsidRPr="00CD301D" w:rsidRDefault="0012243B" w:rsidP="0012243B">
      <w:pPr>
        <w:pStyle w:val="IEEEStdsComputerCode"/>
      </w:pPr>
      <w:r w:rsidRPr="00CD301D">
        <w:t xml:space="preserve">    </w:t>
      </w:r>
      <w:proofErr w:type="spellStart"/>
      <w:proofErr w:type="gramStart"/>
      <w:r w:rsidRPr="00CD301D">
        <w:t>channelClassificationAnnouncement</w:t>
      </w:r>
      <w:proofErr w:type="spellEnd"/>
      <w:proofErr w:type="gramEnd"/>
      <w:r w:rsidRPr="00CD301D">
        <w:t xml:space="preserve">     </w:t>
      </w:r>
      <w:proofErr w:type="spellStart"/>
      <w:r w:rsidRPr="00CD301D">
        <w:t>ChannelClassificationAnnouncement</w:t>
      </w:r>
      <w:proofErr w:type="spellEnd"/>
      <w:r w:rsidRPr="00CD301D">
        <w:t>,</w:t>
      </w:r>
    </w:p>
    <w:p w:rsidR="0012243B" w:rsidRPr="00CD301D" w:rsidRDefault="0012243B" w:rsidP="0012243B">
      <w:pPr>
        <w:pStyle w:val="IEEEStdsComputerCode"/>
      </w:pPr>
      <w:r w:rsidRPr="00CD301D">
        <w:t xml:space="preserve">    --Available channel list request from WSO</w:t>
      </w:r>
    </w:p>
    <w:p w:rsidR="0012243B" w:rsidRPr="00CD301D" w:rsidRDefault="0012243B" w:rsidP="0012243B">
      <w:pPr>
        <w:pStyle w:val="IEEEStdsComputerCode"/>
      </w:pPr>
      <w:r w:rsidRPr="00CD301D">
        <w:t xml:space="preserve">    </w:t>
      </w:r>
      <w:proofErr w:type="spellStart"/>
      <w:proofErr w:type="gramStart"/>
      <w:r w:rsidRPr="00CD301D">
        <w:t>availableChannelsRequest</w:t>
      </w:r>
      <w:proofErr w:type="spellEnd"/>
      <w:proofErr w:type="gramEnd"/>
      <w:r w:rsidRPr="00CD301D">
        <w:t xml:space="preserve">      </w:t>
      </w:r>
      <w:proofErr w:type="spellStart"/>
      <w:r w:rsidRPr="00CD301D">
        <w:t>AvailableChannelsRequest</w:t>
      </w:r>
      <w:proofErr w:type="spellEnd"/>
      <w:r w:rsidRPr="00CD301D">
        <w:t>,</w:t>
      </w:r>
    </w:p>
    <w:p w:rsidR="0012243B" w:rsidRPr="00CD301D" w:rsidRDefault="0012243B" w:rsidP="0012243B">
      <w:pPr>
        <w:pStyle w:val="IEEEStdsComputerCode"/>
      </w:pPr>
      <w:r w:rsidRPr="00CD301D">
        <w:t xml:space="preserve">    -- Available channel list response from WSO</w:t>
      </w:r>
    </w:p>
    <w:p w:rsidR="0012243B" w:rsidRPr="00CD301D" w:rsidRDefault="0012243B" w:rsidP="0012243B">
      <w:pPr>
        <w:pStyle w:val="IEEEStdsComputerCode"/>
      </w:pPr>
      <w:r w:rsidRPr="00CD301D">
        <w:t xml:space="preserve">    </w:t>
      </w:r>
      <w:proofErr w:type="spellStart"/>
      <w:proofErr w:type="gramStart"/>
      <w:r w:rsidRPr="00CD301D">
        <w:t>availableChannelsResponse</w:t>
      </w:r>
      <w:proofErr w:type="spellEnd"/>
      <w:proofErr w:type="gramEnd"/>
      <w:r w:rsidRPr="00CD301D">
        <w:t xml:space="preserve">     </w:t>
      </w:r>
      <w:proofErr w:type="spellStart"/>
      <w:r w:rsidRPr="00CD301D">
        <w:t>AvailableChannelsResponse</w:t>
      </w:r>
      <w:proofErr w:type="spellEnd"/>
      <w:r w:rsidRPr="00CD301D">
        <w:t>,</w:t>
      </w:r>
    </w:p>
    <w:p w:rsidR="0012243B" w:rsidRPr="00CD301D" w:rsidRDefault="0012243B" w:rsidP="0012243B">
      <w:pPr>
        <w:pStyle w:val="IEEEStdsComputerCode"/>
      </w:pPr>
      <w:r w:rsidRPr="00CD301D">
        <w:t xml:space="preserve">    --Information acquiring request</w:t>
      </w:r>
    </w:p>
    <w:p w:rsidR="0012243B" w:rsidRPr="00CD301D" w:rsidRDefault="0012243B" w:rsidP="0012243B">
      <w:pPr>
        <w:pStyle w:val="IEEEStdsComputerCode"/>
      </w:pPr>
      <w:r w:rsidRPr="00CD301D">
        <w:t xml:space="preserve">    </w:t>
      </w:r>
      <w:proofErr w:type="spellStart"/>
      <w:proofErr w:type="gramStart"/>
      <w:r w:rsidRPr="00CD301D">
        <w:t>infoAcquiringRequest</w:t>
      </w:r>
      <w:proofErr w:type="spellEnd"/>
      <w:proofErr w:type="gramEnd"/>
      <w:r w:rsidRPr="00CD301D">
        <w:t xml:space="preserve">    </w:t>
      </w:r>
      <w:proofErr w:type="spellStart"/>
      <w:r w:rsidRPr="00CD301D">
        <w:t>InforAcquiringRequest</w:t>
      </w:r>
      <w:proofErr w:type="spellEnd"/>
      <w:r w:rsidRPr="00CD301D">
        <w:t>,</w:t>
      </w:r>
    </w:p>
    <w:p w:rsidR="0012243B" w:rsidRPr="00CD301D" w:rsidRDefault="0012243B" w:rsidP="0012243B">
      <w:pPr>
        <w:pStyle w:val="IEEEStdsComputerCode"/>
      </w:pPr>
      <w:r w:rsidRPr="00CD301D">
        <w:t xml:space="preserve">    --Information acquiring response</w:t>
      </w:r>
    </w:p>
    <w:p w:rsidR="0012243B" w:rsidRPr="00CD301D" w:rsidRDefault="0012243B" w:rsidP="0012243B">
      <w:pPr>
        <w:pStyle w:val="IEEEStdsComputerCode"/>
      </w:pPr>
      <w:r w:rsidRPr="00CD301D">
        <w:t xml:space="preserve">    </w:t>
      </w:r>
      <w:proofErr w:type="spellStart"/>
      <w:proofErr w:type="gramStart"/>
      <w:r w:rsidRPr="00CD301D">
        <w:t>infoAcquiringResponse</w:t>
      </w:r>
      <w:proofErr w:type="spellEnd"/>
      <w:proofErr w:type="gramEnd"/>
      <w:r w:rsidRPr="00CD301D">
        <w:t xml:space="preserve">    </w:t>
      </w:r>
      <w:proofErr w:type="spellStart"/>
      <w:r w:rsidRPr="00CD301D">
        <w:t>InforAcquiringResponse</w:t>
      </w:r>
      <w:proofErr w:type="spellEnd"/>
      <w:r w:rsidRPr="00CD301D">
        <w:t>,</w:t>
      </w:r>
    </w:p>
    <w:p w:rsidR="0012243B" w:rsidRPr="00CD301D" w:rsidRDefault="0012243B" w:rsidP="0012243B">
      <w:pPr>
        <w:pStyle w:val="IEEEStdsComputerCode"/>
      </w:pPr>
      <w:r w:rsidRPr="00CD301D">
        <w:t xml:space="preserve">    -- Event indication</w:t>
      </w:r>
    </w:p>
    <w:p w:rsidR="0012243B" w:rsidRPr="00CD301D" w:rsidRDefault="0012243B" w:rsidP="0012243B">
      <w:pPr>
        <w:pStyle w:val="IEEEStdsComputerCode"/>
      </w:pPr>
      <w:r w:rsidRPr="00CD301D">
        <w:t xml:space="preserve">    </w:t>
      </w:r>
      <w:proofErr w:type="spellStart"/>
      <w:proofErr w:type="gramStart"/>
      <w:r w:rsidRPr="00CD301D">
        <w:t>eventIndication</w:t>
      </w:r>
      <w:proofErr w:type="spellEnd"/>
      <w:proofErr w:type="gramEnd"/>
      <w:r w:rsidRPr="00CD301D">
        <w:t xml:space="preserve">     </w:t>
      </w:r>
      <w:proofErr w:type="spellStart"/>
      <w:r w:rsidRPr="00CD301D">
        <w:t>EventIndication</w:t>
      </w:r>
      <w:proofErr w:type="spellEnd"/>
      <w:r w:rsidRPr="00CD301D">
        <w:t>,</w:t>
      </w:r>
    </w:p>
    <w:p w:rsidR="0012243B" w:rsidRPr="00CD301D" w:rsidRDefault="0012243B" w:rsidP="0012243B">
      <w:pPr>
        <w:pStyle w:val="IEEEStdsComputerCode"/>
      </w:pPr>
      <w:r w:rsidRPr="00CD301D">
        <w:t xml:space="preserve">    -- Event confirm</w:t>
      </w:r>
    </w:p>
    <w:p w:rsidR="0012243B" w:rsidRPr="00CD301D" w:rsidRDefault="0012243B" w:rsidP="0012243B">
      <w:pPr>
        <w:pStyle w:val="IEEEStdsComputerCode"/>
      </w:pPr>
      <w:r w:rsidRPr="00CD301D">
        <w:t xml:space="preserve">    </w:t>
      </w:r>
      <w:proofErr w:type="spellStart"/>
      <w:proofErr w:type="gramStart"/>
      <w:r w:rsidRPr="00CD301D">
        <w:t>eventConfirm</w:t>
      </w:r>
      <w:proofErr w:type="spellEnd"/>
      <w:proofErr w:type="gramEnd"/>
      <w:r w:rsidRPr="00CD301D">
        <w:t xml:space="preserve">     </w:t>
      </w:r>
      <w:proofErr w:type="spellStart"/>
      <w:r w:rsidRPr="00CD301D">
        <w:t>EventConfirm</w:t>
      </w:r>
      <w:proofErr w:type="spellEnd"/>
      <w:r w:rsidRPr="00CD301D">
        <w:t>,</w:t>
      </w:r>
    </w:p>
    <w:p w:rsidR="0012243B" w:rsidRPr="00CD301D" w:rsidRDefault="0012243B" w:rsidP="0012243B">
      <w:pPr>
        <w:pStyle w:val="IEEEStdsComputerCode"/>
      </w:pPr>
      <w:r w:rsidRPr="00CD301D">
        <w:t xml:space="preserve">    --WSO measurement request</w:t>
      </w:r>
    </w:p>
    <w:p w:rsidR="0012243B" w:rsidRPr="00CD301D" w:rsidRDefault="0012243B" w:rsidP="0012243B">
      <w:pPr>
        <w:pStyle w:val="IEEEStdsComputerCode"/>
      </w:pPr>
      <w:r w:rsidRPr="00CD301D">
        <w:t xml:space="preserve">    </w:t>
      </w:r>
      <w:proofErr w:type="spellStart"/>
      <w:proofErr w:type="gramStart"/>
      <w:r w:rsidRPr="00CD301D">
        <w:t>measurementRequest</w:t>
      </w:r>
      <w:proofErr w:type="spellEnd"/>
      <w:proofErr w:type="gramEnd"/>
      <w:r w:rsidRPr="00CD301D">
        <w:t xml:space="preserve">      </w:t>
      </w:r>
      <w:proofErr w:type="spellStart"/>
      <w:r w:rsidRPr="00CD301D">
        <w:t>MeasurementRequest</w:t>
      </w:r>
      <w:proofErr w:type="spellEnd"/>
      <w:r w:rsidRPr="00CD301D">
        <w:t>,</w:t>
      </w:r>
    </w:p>
    <w:p w:rsidR="0012243B" w:rsidRPr="00CD301D" w:rsidRDefault="0012243B" w:rsidP="0012243B">
      <w:pPr>
        <w:pStyle w:val="IEEEStdsComputerCode"/>
      </w:pPr>
      <w:r w:rsidRPr="00CD301D">
        <w:t xml:space="preserve">    --WSO measurement response</w:t>
      </w:r>
    </w:p>
    <w:p w:rsidR="0012243B" w:rsidRPr="00CD301D" w:rsidRDefault="0012243B" w:rsidP="0012243B">
      <w:pPr>
        <w:pStyle w:val="IEEEStdsComputerCode"/>
      </w:pPr>
      <w:r w:rsidRPr="00CD301D">
        <w:t xml:space="preserve">    </w:t>
      </w:r>
      <w:proofErr w:type="spellStart"/>
      <w:proofErr w:type="gramStart"/>
      <w:r w:rsidRPr="00CD301D">
        <w:t>measurementResponse</w:t>
      </w:r>
      <w:proofErr w:type="spellEnd"/>
      <w:proofErr w:type="gramEnd"/>
      <w:r w:rsidRPr="00CD301D">
        <w:t xml:space="preserve">      </w:t>
      </w:r>
      <w:proofErr w:type="spellStart"/>
      <w:r w:rsidRPr="00CD301D">
        <w:t>MeasurementResponse</w:t>
      </w:r>
      <w:proofErr w:type="spellEnd"/>
      <w:r w:rsidRPr="00CD301D">
        <w:t>,</w:t>
      </w:r>
    </w:p>
    <w:p w:rsidR="0012243B" w:rsidRPr="00CD301D" w:rsidRDefault="0012243B" w:rsidP="0012243B">
      <w:pPr>
        <w:pStyle w:val="IEEEStdsComputerCode"/>
      </w:pPr>
      <w:r w:rsidRPr="00CD301D">
        <w:t xml:space="preserve">    --WSO measurement confirm</w:t>
      </w:r>
    </w:p>
    <w:p w:rsidR="0012243B" w:rsidRPr="00CD301D" w:rsidRDefault="0012243B" w:rsidP="0012243B">
      <w:pPr>
        <w:pStyle w:val="IEEEStdsComputerCode"/>
      </w:pPr>
      <w:r w:rsidRPr="00CD301D">
        <w:t xml:space="preserve">    </w:t>
      </w:r>
      <w:proofErr w:type="spellStart"/>
      <w:proofErr w:type="gramStart"/>
      <w:r w:rsidRPr="00CD301D">
        <w:t>measurementConfirm</w:t>
      </w:r>
      <w:proofErr w:type="spellEnd"/>
      <w:proofErr w:type="gramEnd"/>
      <w:r w:rsidRPr="00CD301D">
        <w:t xml:space="preserve">      </w:t>
      </w:r>
      <w:proofErr w:type="spellStart"/>
      <w:r w:rsidRPr="00CD301D">
        <w:t>MeasurementConfirm</w:t>
      </w:r>
      <w:proofErr w:type="spellEnd"/>
      <w:r w:rsidRPr="00CD301D">
        <w:t>,</w:t>
      </w:r>
    </w:p>
    <w:p w:rsidR="0012243B" w:rsidRPr="00CD301D" w:rsidRDefault="0012243B" w:rsidP="0012243B">
      <w:pPr>
        <w:pStyle w:val="IEEEStdsComputerCode"/>
      </w:pPr>
      <w:r w:rsidRPr="00CD301D">
        <w:t xml:space="preserve">    --Master/Slave CM request</w:t>
      </w:r>
    </w:p>
    <w:p w:rsidR="0012243B" w:rsidRPr="00CD301D" w:rsidRDefault="0012243B" w:rsidP="0012243B">
      <w:pPr>
        <w:pStyle w:val="IEEEStdsComputerCode"/>
      </w:pPr>
      <w:r w:rsidRPr="00CD301D">
        <w:t xml:space="preserve">    </w:t>
      </w:r>
      <w:proofErr w:type="spellStart"/>
      <w:proofErr w:type="gramStart"/>
      <w:r w:rsidRPr="00CD301D">
        <w:t>masterCMRequest</w:t>
      </w:r>
      <w:proofErr w:type="spellEnd"/>
      <w:proofErr w:type="gramEnd"/>
      <w:r w:rsidRPr="00CD301D">
        <w:t xml:space="preserve">      </w:t>
      </w:r>
      <w:proofErr w:type="spellStart"/>
      <w:r w:rsidRPr="00CD301D">
        <w:t>MasterCMRequest</w:t>
      </w:r>
      <w:proofErr w:type="spellEnd"/>
      <w:r w:rsidRPr="00CD301D">
        <w:t>,</w:t>
      </w:r>
    </w:p>
    <w:p w:rsidR="0012243B" w:rsidRPr="00CD301D" w:rsidRDefault="0012243B" w:rsidP="0012243B">
      <w:pPr>
        <w:pStyle w:val="IEEEStdsComputerCode"/>
      </w:pPr>
      <w:r w:rsidRPr="00CD301D">
        <w:t xml:space="preserve">    --Master/Slave CM response</w:t>
      </w:r>
    </w:p>
    <w:p w:rsidR="0012243B" w:rsidRPr="00CD301D" w:rsidRDefault="0012243B" w:rsidP="0012243B">
      <w:pPr>
        <w:pStyle w:val="IEEEStdsComputerCode"/>
      </w:pPr>
      <w:r w:rsidRPr="00CD301D">
        <w:t xml:space="preserve">    </w:t>
      </w:r>
      <w:proofErr w:type="spellStart"/>
      <w:proofErr w:type="gramStart"/>
      <w:r w:rsidRPr="00CD301D">
        <w:t>masterCMResponse</w:t>
      </w:r>
      <w:proofErr w:type="spellEnd"/>
      <w:proofErr w:type="gramEnd"/>
      <w:r w:rsidRPr="00CD301D">
        <w:t xml:space="preserve">      </w:t>
      </w:r>
      <w:proofErr w:type="spellStart"/>
      <w:r w:rsidRPr="00CD301D">
        <w:t>MasterCMResponse</w:t>
      </w:r>
      <w:proofErr w:type="spellEnd"/>
      <w:r w:rsidRPr="00CD301D">
        <w:t>,</w:t>
      </w:r>
    </w:p>
    <w:p w:rsidR="0012243B" w:rsidRPr="00CD301D" w:rsidRDefault="0012243B" w:rsidP="0012243B">
      <w:pPr>
        <w:pStyle w:val="IEEEStdsComputerCode"/>
      </w:pPr>
      <w:r w:rsidRPr="00CD301D">
        <w:t xml:space="preserve">    --Master/Slave CM configuration request</w:t>
      </w:r>
    </w:p>
    <w:p w:rsidR="0012243B" w:rsidRPr="00CD301D" w:rsidRDefault="0012243B" w:rsidP="0012243B">
      <w:pPr>
        <w:pStyle w:val="IEEEStdsComputerCode"/>
      </w:pPr>
      <w:r w:rsidRPr="00CD301D">
        <w:t xml:space="preserve">    </w:t>
      </w:r>
      <w:proofErr w:type="spellStart"/>
      <w:proofErr w:type="gramStart"/>
      <w:r w:rsidRPr="00CD301D">
        <w:t>masterSlaveCMconfigurationRequest</w:t>
      </w:r>
      <w:proofErr w:type="spellEnd"/>
      <w:proofErr w:type="gramEnd"/>
      <w:r w:rsidRPr="00CD301D">
        <w:t xml:space="preserve">      </w:t>
      </w:r>
      <w:proofErr w:type="spellStart"/>
      <w:r w:rsidRPr="00CD301D">
        <w:t>MasterSlaveCMconfigurationRequest</w:t>
      </w:r>
      <w:proofErr w:type="spellEnd"/>
      <w:r w:rsidRPr="00CD301D">
        <w:t>,</w:t>
      </w:r>
    </w:p>
    <w:p w:rsidR="0012243B" w:rsidRPr="00CD301D" w:rsidRDefault="0012243B" w:rsidP="0012243B">
      <w:pPr>
        <w:pStyle w:val="IEEEStdsComputerCode"/>
      </w:pPr>
      <w:r w:rsidRPr="00CD301D">
        <w:t xml:space="preserve">    --Master/Slave CM configuration response</w:t>
      </w:r>
    </w:p>
    <w:p w:rsidR="0012243B" w:rsidRPr="00CD301D" w:rsidRDefault="0012243B" w:rsidP="0012243B">
      <w:pPr>
        <w:pStyle w:val="IEEEStdsComputerCode"/>
      </w:pPr>
      <w:r w:rsidRPr="00CD301D">
        <w:t xml:space="preserve">    </w:t>
      </w:r>
      <w:proofErr w:type="spellStart"/>
      <w:proofErr w:type="gramStart"/>
      <w:r w:rsidRPr="00CD301D">
        <w:t>masterSlaveCMconfigurationResponse</w:t>
      </w:r>
      <w:proofErr w:type="spellEnd"/>
      <w:proofErr w:type="gramEnd"/>
      <w:r w:rsidRPr="00CD301D">
        <w:t xml:space="preserve">      </w:t>
      </w:r>
      <w:proofErr w:type="spellStart"/>
      <w:r w:rsidRPr="00CD301D">
        <w:t>MasterSlaveCMconfigurationResponse</w:t>
      </w:r>
      <w:proofErr w:type="spellEnd"/>
      <w:r w:rsidRPr="00CD301D">
        <w:t>,</w:t>
      </w:r>
    </w:p>
    <w:p w:rsidR="0012243B" w:rsidRPr="00CD301D" w:rsidRDefault="0012243B" w:rsidP="0012243B">
      <w:pPr>
        <w:pStyle w:val="IEEEStdsComputerCode"/>
      </w:pPr>
      <w:r w:rsidRPr="00CD301D">
        <w:t xml:space="preserve">    --Negotiation request</w:t>
      </w:r>
    </w:p>
    <w:p w:rsidR="0012243B" w:rsidRPr="00CD301D" w:rsidRDefault="0012243B" w:rsidP="0012243B">
      <w:pPr>
        <w:pStyle w:val="IEEEStdsComputerCode"/>
      </w:pPr>
      <w:r w:rsidRPr="00CD301D">
        <w:t xml:space="preserve">    </w:t>
      </w:r>
      <w:proofErr w:type="spellStart"/>
      <w:proofErr w:type="gramStart"/>
      <w:r w:rsidRPr="00CD301D">
        <w:t>negotiationRequest</w:t>
      </w:r>
      <w:proofErr w:type="spellEnd"/>
      <w:proofErr w:type="gramEnd"/>
      <w:r w:rsidRPr="00CD301D">
        <w:t xml:space="preserve">             </w:t>
      </w:r>
      <w:proofErr w:type="spellStart"/>
      <w:r w:rsidRPr="00CD301D">
        <w:t>NegotiationRequest</w:t>
      </w:r>
      <w:proofErr w:type="spellEnd"/>
      <w:r w:rsidRPr="00CD301D">
        <w:t>,</w:t>
      </w:r>
    </w:p>
    <w:p w:rsidR="0012243B" w:rsidRPr="00CD301D" w:rsidRDefault="0012243B" w:rsidP="0012243B">
      <w:pPr>
        <w:pStyle w:val="IEEEStdsComputerCode"/>
      </w:pPr>
      <w:r w:rsidRPr="00CD301D">
        <w:t xml:space="preserve">    --Negotiation announcement</w:t>
      </w:r>
    </w:p>
    <w:p w:rsidR="0012243B" w:rsidRPr="00CD301D" w:rsidRDefault="0012243B" w:rsidP="0012243B">
      <w:pPr>
        <w:pStyle w:val="IEEEStdsComputerCode"/>
      </w:pPr>
      <w:r w:rsidRPr="00CD301D">
        <w:t xml:space="preserve">    </w:t>
      </w:r>
      <w:proofErr w:type="spellStart"/>
      <w:proofErr w:type="gramStart"/>
      <w:r w:rsidRPr="00CD301D">
        <w:t>negotiationAnnouncement</w:t>
      </w:r>
      <w:proofErr w:type="spellEnd"/>
      <w:proofErr w:type="gramEnd"/>
      <w:r w:rsidRPr="00CD301D">
        <w:t xml:space="preserve">        </w:t>
      </w:r>
      <w:proofErr w:type="spellStart"/>
      <w:r w:rsidRPr="00CD301D">
        <w:t>NegotiationAnnouncement</w:t>
      </w:r>
      <w:proofErr w:type="spellEnd"/>
      <w:r w:rsidRPr="00CD301D">
        <w:t>,</w:t>
      </w:r>
    </w:p>
    <w:p w:rsidR="0012243B" w:rsidRPr="00CD301D" w:rsidRDefault="0012243B" w:rsidP="0012243B">
      <w:pPr>
        <w:pStyle w:val="IEEEStdsComputerCode"/>
      </w:pPr>
      <w:r w:rsidRPr="00CD301D">
        <w:t xml:space="preserve">    --Deregistration request</w:t>
      </w:r>
    </w:p>
    <w:p w:rsidR="0012243B" w:rsidRPr="00CD301D" w:rsidRDefault="0012243B" w:rsidP="0012243B">
      <w:pPr>
        <w:pStyle w:val="IEEEStdsComputerCode"/>
      </w:pPr>
      <w:r w:rsidRPr="00CD301D">
        <w:t xml:space="preserve">    </w:t>
      </w:r>
      <w:proofErr w:type="spellStart"/>
      <w:proofErr w:type="gramStart"/>
      <w:r w:rsidRPr="00CD301D">
        <w:t>wsoDeregistrationRequest</w:t>
      </w:r>
      <w:proofErr w:type="spellEnd"/>
      <w:proofErr w:type="gramEnd"/>
      <w:r w:rsidRPr="00CD301D">
        <w:t xml:space="preserve">      </w:t>
      </w:r>
      <w:proofErr w:type="spellStart"/>
      <w:r w:rsidRPr="00CD301D">
        <w:t>WsoDeregistrationRequest</w:t>
      </w:r>
      <w:proofErr w:type="spellEnd"/>
      <w:r w:rsidRPr="00CD301D">
        <w:t>,</w:t>
      </w:r>
    </w:p>
    <w:p w:rsidR="0012243B" w:rsidRPr="00CD301D" w:rsidRDefault="0012243B" w:rsidP="0012243B">
      <w:pPr>
        <w:pStyle w:val="IEEEStdsComputerCode"/>
      </w:pPr>
      <w:r w:rsidRPr="00CD301D">
        <w:t xml:space="preserve">    -- Deregistration response</w:t>
      </w:r>
    </w:p>
    <w:p w:rsidR="0012243B" w:rsidRPr="00CD301D" w:rsidRDefault="0012243B" w:rsidP="0012243B">
      <w:pPr>
        <w:pStyle w:val="IEEEStdsComputerCode"/>
      </w:pPr>
      <w:r w:rsidRPr="00CD301D">
        <w:t xml:space="preserve">    </w:t>
      </w:r>
      <w:proofErr w:type="spellStart"/>
      <w:proofErr w:type="gramStart"/>
      <w:r w:rsidRPr="00CD301D">
        <w:t>wsoDeregistrationResponse</w:t>
      </w:r>
      <w:proofErr w:type="spellEnd"/>
      <w:proofErr w:type="gramEnd"/>
      <w:r w:rsidRPr="00CD301D">
        <w:t xml:space="preserve">      </w:t>
      </w:r>
      <w:proofErr w:type="spellStart"/>
      <w:r w:rsidRPr="00CD301D">
        <w:t>WsoDeregistrationResponse</w:t>
      </w:r>
      <w:proofErr w:type="spellEnd"/>
    </w:p>
    <w:p w:rsidR="0012243B" w:rsidRPr="00CD301D" w:rsidRDefault="0012243B" w:rsidP="0012243B">
      <w:pPr>
        <w:pStyle w:val="IEEEStdsComputerCode"/>
      </w:pPr>
      <w:r w:rsidRPr="00CD301D">
        <w:rPr>
          <w:rFonts w:hint="eastAsia"/>
        </w:rPr>
        <w:t>}</w:t>
      </w:r>
    </w:p>
    <w:p w:rsidR="0012243B" w:rsidRPr="00CD301D" w:rsidRDefault="0012243B" w:rsidP="0012243B">
      <w:pPr>
        <w:rPr>
          <w:sz w:val="20"/>
        </w:rPr>
      </w:pP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lastRenderedPageBreak/>
        <w:t>--WSO and CM subscription</w:t>
      </w: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12243B" w:rsidRPr="00CD301D" w:rsidRDefault="0012243B" w:rsidP="0012243B">
      <w:pPr>
        <w:pStyle w:val="IEEEStdsComputerCode"/>
      </w:pPr>
    </w:p>
    <w:p w:rsidR="0012243B" w:rsidRPr="00CD301D" w:rsidRDefault="0012243B" w:rsidP="0012243B">
      <w:pPr>
        <w:pStyle w:val="IEEEStdsComputerCode"/>
      </w:pPr>
      <w:r w:rsidRPr="00CD301D">
        <w:rPr>
          <w:rFonts w:hint="eastAsia"/>
        </w:rPr>
        <w:t>--WSO subscription request</w:t>
      </w:r>
    </w:p>
    <w:p w:rsidR="0012243B" w:rsidRPr="00CD301D" w:rsidRDefault="0012243B" w:rsidP="0012243B">
      <w:pPr>
        <w:pStyle w:val="IEEEStdsComputerCode"/>
      </w:pPr>
      <w:proofErr w:type="spellStart"/>
      <w:proofErr w:type="gramStart"/>
      <w:r w:rsidRPr="00CD301D">
        <w:rPr>
          <w:rFonts w:hint="eastAsia"/>
        </w:rPr>
        <w:t>SubscriptionRequest</w:t>
      </w:r>
      <w:proofErr w:type="spellEnd"/>
      <w:r w:rsidRPr="00CD301D">
        <w:rPr>
          <w:rFonts w:hint="eastAsia"/>
        </w:rPr>
        <w:t xml:space="preserve"> :</w:t>
      </w:r>
      <w:proofErr w:type="gramEnd"/>
      <w:r w:rsidRPr="00CD301D">
        <w:rPr>
          <w:rFonts w:hint="eastAsia"/>
        </w:rPr>
        <w:t>:= SEQUENCE {</w:t>
      </w:r>
    </w:p>
    <w:p w:rsidR="0012243B" w:rsidRPr="00CD301D" w:rsidRDefault="0012243B" w:rsidP="0012243B">
      <w:pPr>
        <w:pStyle w:val="IEEEStdsComputerCode"/>
      </w:pPr>
      <w:r w:rsidRPr="00CD301D">
        <w:rPr>
          <w:rFonts w:hint="eastAsia"/>
        </w:rPr>
        <w:t xml:space="preserve">    --WSO subscription ID</w:t>
      </w:r>
    </w:p>
    <w:p w:rsidR="0012243B" w:rsidRPr="00CD301D" w:rsidRDefault="0012243B" w:rsidP="0012243B">
      <w:pPr>
        <w:pStyle w:val="IEEEStdsComputerCode"/>
      </w:pPr>
      <w:r w:rsidRPr="00CD301D">
        <w:t xml:space="preserve">    </w:t>
      </w:r>
      <w:proofErr w:type="spellStart"/>
      <w:proofErr w:type="gramStart"/>
      <w:r w:rsidRPr="00CD301D">
        <w:rPr>
          <w:rFonts w:hint="eastAsia"/>
        </w:rPr>
        <w:t>clientID</w:t>
      </w:r>
      <w:proofErr w:type="spellEnd"/>
      <w:proofErr w:type="gramEnd"/>
      <w:r w:rsidRPr="00CD301D">
        <w:t xml:space="preserve">    </w:t>
      </w:r>
      <w:r w:rsidRPr="00CD301D">
        <w:rPr>
          <w:rFonts w:hint="eastAsia"/>
        </w:rPr>
        <w:t>IA5String    OPTIONAL,</w:t>
      </w:r>
    </w:p>
    <w:p w:rsidR="0012243B" w:rsidRPr="00CD301D" w:rsidRDefault="0012243B" w:rsidP="0012243B">
      <w:pPr>
        <w:pStyle w:val="IEEEStdsComputerCode"/>
      </w:pPr>
      <w:r w:rsidRPr="00CD301D">
        <w:rPr>
          <w:rFonts w:hint="eastAsia"/>
        </w:rPr>
        <w:t xml:space="preserve">    --WSO subscription password</w:t>
      </w:r>
    </w:p>
    <w:p w:rsidR="0012243B" w:rsidRPr="00CD301D" w:rsidRDefault="0012243B" w:rsidP="0012243B">
      <w:pPr>
        <w:pStyle w:val="IEEEStdsComputerCode"/>
      </w:pPr>
      <w:r w:rsidRPr="00CD301D">
        <w:t xml:space="preserve">    </w:t>
      </w:r>
      <w:proofErr w:type="spellStart"/>
      <w:proofErr w:type="gramStart"/>
      <w:r w:rsidRPr="00CD301D">
        <w:rPr>
          <w:rFonts w:hint="eastAsia"/>
        </w:rPr>
        <w:t>clientPassword</w:t>
      </w:r>
      <w:proofErr w:type="spellEnd"/>
      <w:proofErr w:type="gramEnd"/>
      <w:r w:rsidRPr="00CD301D">
        <w:t xml:space="preserve">    </w:t>
      </w:r>
      <w:r w:rsidRPr="00CD301D">
        <w:rPr>
          <w:rFonts w:hint="eastAsia"/>
        </w:rPr>
        <w:t>IA5String    OPTIONAL,</w:t>
      </w:r>
    </w:p>
    <w:p w:rsidR="0012243B" w:rsidRPr="00CD301D" w:rsidRDefault="0012243B" w:rsidP="0012243B">
      <w:pPr>
        <w:pStyle w:val="IEEEStdsComputerCode"/>
      </w:pPr>
      <w:r w:rsidRPr="00CD301D">
        <w:rPr>
          <w:rFonts w:hint="eastAsia"/>
        </w:rPr>
        <w:t xml:space="preserve">    --Coexistence service to which WSO is subscribed</w:t>
      </w:r>
    </w:p>
    <w:p w:rsidR="0012243B" w:rsidRPr="00CD301D" w:rsidRDefault="0012243B" w:rsidP="0012243B">
      <w:pPr>
        <w:pStyle w:val="IEEEStdsComputerCode"/>
      </w:pPr>
      <w:r w:rsidRPr="00CD301D">
        <w:t xml:space="preserve">    </w:t>
      </w:r>
      <w:proofErr w:type="spellStart"/>
      <w:proofErr w:type="gramStart"/>
      <w:r w:rsidRPr="00CD301D">
        <w:rPr>
          <w:rFonts w:hint="eastAsia"/>
        </w:rPr>
        <w:t>coexistenceService</w:t>
      </w:r>
      <w:proofErr w:type="spellEnd"/>
      <w:proofErr w:type="gramEnd"/>
      <w:r w:rsidRPr="00CD301D">
        <w:t xml:space="preserve">    </w:t>
      </w:r>
      <w:proofErr w:type="spellStart"/>
      <w:r w:rsidRPr="00CD301D">
        <w:rPr>
          <w:rFonts w:hint="eastAsia"/>
        </w:rPr>
        <w:t>CoexistenceService</w:t>
      </w:r>
      <w:proofErr w:type="spellEnd"/>
      <w:r w:rsidRPr="00CD301D">
        <w:rPr>
          <w:rFonts w:hint="eastAsia"/>
        </w:rPr>
        <w:t xml:space="preserve">    OPTIONAL,</w:t>
      </w:r>
    </w:p>
    <w:p w:rsidR="0012243B" w:rsidRPr="00CD301D" w:rsidRDefault="0012243B" w:rsidP="0012243B">
      <w:pPr>
        <w:pStyle w:val="IEEEStdsComputerCode"/>
      </w:pPr>
      <w:r w:rsidRPr="00CD301D">
        <w:rPr>
          <w:rFonts w:hint="eastAsia"/>
        </w:rPr>
        <w:t xml:space="preserve">    --Coexistence service to which WSO is subscribed</w:t>
      </w:r>
    </w:p>
    <w:p w:rsidR="0012243B" w:rsidRPr="00CD301D" w:rsidRDefault="0012243B" w:rsidP="0012243B">
      <w:pPr>
        <w:pStyle w:val="IEEEStdsComputerCode"/>
      </w:pPr>
      <w:r w:rsidRPr="00CD301D">
        <w:t xml:space="preserve">    </w:t>
      </w:r>
      <w:proofErr w:type="spellStart"/>
      <w:proofErr w:type="gramStart"/>
      <w:r w:rsidRPr="00CD301D">
        <w:rPr>
          <w:rFonts w:hint="eastAsia"/>
        </w:rPr>
        <w:t>subscribedService</w:t>
      </w:r>
      <w:proofErr w:type="spellEnd"/>
      <w:proofErr w:type="gramEnd"/>
      <w:r w:rsidRPr="00CD301D">
        <w:t xml:space="preserve">    </w:t>
      </w:r>
      <w:proofErr w:type="spellStart"/>
      <w:r w:rsidRPr="00CD301D">
        <w:rPr>
          <w:rFonts w:hint="eastAsia"/>
        </w:rPr>
        <w:t>SubscribedService</w:t>
      </w:r>
      <w:proofErr w:type="spellEnd"/>
      <w:r w:rsidRPr="00CD301D">
        <w:rPr>
          <w:rFonts w:hint="eastAsia"/>
        </w:rPr>
        <w:t xml:space="preserve">    OPTIONAL}</w:t>
      </w:r>
    </w:p>
    <w:p w:rsidR="0012243B" w:rsidRPr="00CD301D" w:rsidRDefault="0012243B" w:rsidP="0012243B">
      <w:pPr>
        <w:pStyle w:val="IEEEStdsComputerCode"/>
      </w:pPr>
    </w:p>
    <w:p w:rsidR="0012243B" w:rsidRPr="00CD301D" w:rsidRDefault="0012243B" w:rsidP="0012243B">
      <w:pPr>
        <w:pStyle w:val="IEEEStdsComputerCode"/>
      </w:pPr>
      <w:r w:rsidRPr="00CD301D">
        <w:rPr>
          <w:rFonts w:hint="eastAsia"/>
        </w:rPr>
        <w:t>--WSO subscription response</w:t>
      </w:r>
    </w:p>
    <w:p w:rsidR="0012243B" w:rsidRPr="00CD301D" w:rsidRDefault="0012243B" w:rsidP="0012243B">
      <w:pPr>
        <w:pStyle w:val="IEEEStdsComputerCode"/>
      </w:pPr>
      <w:proofErr w:type="spellStart"/>
      <w:proofErr w:type="gramStart"/>
      <w:r w:rsidRPr="00CD301D">
        <w:rPr>
          <w:rFonts w:hint="eastAsia"/>
        </w:rPr>
        <w:t>SubscriptionResponse</w:t>
      </w:r>
      <w:proofErr w:type="spellEnd"/>
      <w:r w:rsidRPr="00CD301D">
        <w:rPr>
          <w:rFonts w:hint="eastAsia"/>
        </w:rPr>
        <w:t xml:space="preserve"> :</w:t>
      </w:r>
      <w:proofErr w:type="gramEnd"/>
      <w:r w:rsidRPr="00CD301D">
        <w:rPr>
          <w:rFonts w:hint="eastAsia"/>
        </w:rPr>
        <w:t>:= SEQUENCE {</w:t>
      </w:r>
    </w:p>
    <w:p w:rsidR="0012243B" w:rsidRPr="00CD301D" w:rsidRDefault="0012243B" w:rsidP="0012243B">
      <w:pPr>
        <w:pStyle w:val="IEEEStdsComputerCode"/>
      </w:pPr>
      <w:r w:rsidRPr="00CD301D">
        <w:rPr>
          <w:rFonts w:hint="eastAsia"/>
        </w:rPr>
        <w:t xml:space="preserve">    --CM subscription ID</w:t>
      </w:r>
    </w:p>
    <w:p w:rsidR="0012243B" w:rsidRPr="00CD301D" w:rsidRDefault="0012243B" w:rsidP="0012243B">
      <w:pPr>
        <w:pStyle w:val="IEEEStdsComputerCode"/>
      </w:pPr>
      <w:r w:rsidRPr="00CD301D">
        <w:t xml:space="preserve">    </w:t>
      </w:r>
      <w:proofErr w:type="spellStart"/>
      <w:proofErr w:type="gramStart"/>
      <w:r w:rsidRPr="00CD301D">
        <w:rPr>
          <w:rFonts w:hint="eastAsia"/>
        </w:rPr>
        <w:t>serverID</w:t>
      </w:r>
      <w:proofErr w:type="spellEnd"/>
      <w:proofErr w:type="gramEnd"/>
      <w:r w:rsidRPr="00CD301D">
        <w:t xml:space="preserve">    </w:t>
      </w:r>
      <w:r w:rsidRPr="00CD301D">
        <w:rPr>
          <w:rFonts w:hint="eastAsia"/>
        </w:rPr>
        <w:t>IA5String    OPTIONAL,</w:t>
      </w:r>
    </w:p>
    <w:p w:rsidR="0012243B" w:rsidRPr="00CD301D" w:rsidRDefault="0012243B" w:rsidP="0012243B">
      <w:pPr>
        <w:pStyle w:val="IEEEStdsComputerCode"/>
      </w:pPr>
      <w:r w:rsidRPr="00CD301D">
        <w:rPr>
          <w:rFonts w:hint="eastAsia"/>
        </w:rPr>
        <w:t xml:space="preserve">    --CM subscription password</w:t>
      </w:r>
    </w:p>
    <w:p w:rsidR="0012243B" w:rsidRPr="00CD301D" w:rsidRDefault="0012243B" w:rsidP="0012243B">
      <w:pPr>
        <w:pStyle w:val="IEEEStdsComputerCode"/>
      </w:pPr>
      <w:r w:rsidRPr="00CD301D">
        <w:t xml:space="preserve">    </w:t>
      </w:r>
      <w:proofErr w:type="spellStart"/>
      <w:proofErr w:type="gramStart"/>
      <w:r w:rsidRPr="00CD301D">
        <w:rPr>
          <w:rFonts w:hint="eastAsia"/>
        </w:rPr>
        <w:t>serverPassword</w:t>
      </w:r>
      <w:proofErr w:type="spellEnd"/>
      <w:proofErr w:type="gramEnd"/>
      <w:r w:rsidRPr="00CD301D">
        <w:t xml:space="preserve">    </w:t>
      </w:r>
      <w:r w:rsidRPr="00CD301D">
        <w:rPr>
          <w:rFonts w:hint="eastAsia"/>
        </w:rPr>
        <w:t>IA5String    OPTIONAL,</w:t>
      </w:r>
    </w:p>
    <w:p w:rsidR="0012243B" w:rsidRPr="00CD301D" w:rsidRDefault="0012243B" w:rsidP="0012243B">
      <w:pPr>
        <w:pStyle w:val="IEEEStdsComputerCode"/>
      </w:pPr>
      <w:r w:rsidRPr="00CD301D">
        <w:rPr>
          <w:rFonts w:hint="eastAsia"/>
        </w:rPr>
        <w:t xml:space="preserve">    --Subscription status</w:t>
      </w:r>
    </w:p>
    <w:p w:rsidR="0012243B" w:rsidRPr="00CD301D" w:rsidRDefault="0012243B" w:rsidP="0012243B">
      <w:pPr>
        <w:pStyle w:val="IEEEStdsComputerCode"/>
      </w:pPr>
      <w:r w:rsidRPr="00CD301D">
        <w:rPr>
          <w:rFonts w:hint="eastAsia"/>
        </w:rPr>
        <w:t xml:space="preserve">    --</w:t>
      </w:r>
      <w:proofErr w:type="spellStart"/>
      <w:r w:rsidRPr="00CD301D">
        <w:rPr>
          <w:rFonts w:hint="eastAsia"/>
        </w:rPr>
        <w:t>noError</w:t>
      </w:r>
      <w:proofErr w:type="spellEnd"/>
      <w:r w:rsidRPr="00CD301D">
        <w:rPr>
          <w:rFonts w:hint="eastAsia"/>
        </w:rPr>
        <w:t xml:space="preserve"> means </w:t>
      </w:r>
      <w:r w:rsidRPr="00CD301D">
        <w:t>su</w:t>
      </w:r>
      <w:r w:rsidRPr="00CD301D">
        <w:rPr>
          <w:rFonts w:hint="eastAsia"/>
        </w:rPr>
        <w:t>bscription is confirmed</w:t>
      </w:r>
    </w:p>
    <w:p w:rsidR="0012243B" w:rsidRPr="00CD301D" w:rsidRDefault="0012243B" w:rsidP="0012243B">
      <w:pPr>
        <w:pStyle w:val="IEEEStdsComputerCode"/>
      </w:pPr>
      <w:r w:rsidRPr="00CD301D">
        <w:rPr>
          <w:rFonts w:hint="eastAsia"/>
        </w:rPr>
        <w:t xml:space="preserve">    --rejected means subscription is not confirmed</w:t>
      </w:r>
    </w:p>
    <w:p w:rsidR="0012243B" w:rsidRPr="00CD301D" w:rsidRDefault="0012243B" w:rsidP="0012243B">
      <w:pPr>
        <w:pStyle w:val="IEEEStdsComputerCode"/>
      </w:pPr>
      <w:r w:rsidRPr="00CD301D">
        <w:t xml:space="preserve">    </w:t>
      </w:r>
      <w:proofErr w:type="gramStart"/>
      <w:r w:rsidRPr="00CD301D">
        <w:rPr>
          <w:rFonts w:hint="eastAsia"/>
        </w:rPr>
        <w:t>status</w:t>
      </w:r>
      <w:proofErr w:type="gramEnd"/>
      <w:r w:rsidRPr="00CD301D">
        <w:t xml:space="preserve">    </w:t>
      </w:r>
      <w:proofErr w:type="spellStart"/>
      <w:r w:rsidRPr="00CD301D">
        <w:rPr>
          <w:rFonts w:hint="eastAsia"/>
        </w:rPr>
        <w:t>Status</w:t>
      </w:r>
      <w:proofErr w:type="spellEnd"/>
      <w:r w:rsidRPr="00CD301D">
        <w:rPr>
          <w:rFonts w:hint="eastAsia"/>
        </w:rPr>
        <w:t xml:space="preserve">    OPTIONAL,</w:t>
      </w:r>
    </w:p>
    <w:p w:rsidR="0012243B" w:rsidRPr="00CD301D" w:rsidRDefault="0012243B" w:rsidP="0012243B">
      <w:pPr>
        <w:pStyle w:val="IEEEStdsComputerCode"/>
      </w:pPr>
      <w:r w:rsidRPr="00CD301D">
        <w:t xml:space="preserve">     --Status</w:t>
      </w:r>
    </w:p>
    <w:p w:rsidR="0012243B" w:rsidRPr="00CD301D" w:rsidRDefault="0012243B" w:rsidP="0012243B">
      <w:pPr>
        <w:pStyle w:val="IEEEStdsComputerCode"/>
      </w:pPr>
      <w:r w:rsidRPr="00CD301D">
        <w:t xml:space="preserve">    </w:t>
      </w:r>
      <w:proofErr w:type="gramStart"/>
      <w:r w:rsidRPr="00CD301D">
        <w:t>status</w:t>
      </w:r>
      <w:proofErr w:type="gramEnd"/>
      <w:r w:rsidRPr="00CD301D">
        <w:t xml:space="preserve">   </w:t>
      </w:r>
      <w:proofErr w:type="spellStart"/>
      <w:r w:rsidRPr="00CD301D">
        <w:t>CxMediaStatus</w:t>
      </w:r>
      <w:proofErr w:type="spellEnd"/>
      <w:r w:rsidRPr="00CD301D">
        <w:t xml:space="preserve"> </w:t>
      </w:r>
      <w:r w:rsidRPr="00CD301D">
        <w:rPr>
          <w:rFonts w:hint="eastAsia"/>
        </w:rPr>
        <w:t xml:space="preserve">   OPTIONAL}</w:t>
      </w:r>
    </w:p>
    <w:p w:rsidR="0012243B" w:rsidRPr="00CD301D" w:rsidRDefault="0012243B" w:rsidP="0012243B">
      <w:pPr>
        <w:pStyle w:val="IEEEStdsComputerCode"/>
      </w:pPr>
    </w:p>
    <w:p w:rsidR="0012243B" w:rsidRPr="00CD301D" w:rsidRDefault="0012243B" w:rsidP="0012243B">
      <w:pPr>
        <w:pStyle w:val="IEEEStdsComputerCode"/>
        <w:rPr>
          <w:b/>
        </w:rPr>
      </w:pPr>
      <w:r w:rsidRPr="00CD301D">
        <w:rPr>
          <w:b/>
        </w:rPr>
        <w:t>-----------------------------------------------------------</w:t>
      </w:r>
    </w:p>
    <w:p w:rsidR="0012243B" w:rsidRPr="00CD301D" w:rsidRDefault="0012243B" w:rsidP="0012243B">
      <w:pPr>
        <w:pStyle w:val="IEEEStdsComputerCode"/>
        <w:rPr>
          <w:b/>
        </w:rPr>
      </w:pPr>
      <w:r w:rsidRPr="00CD301D">
        <w:rPr>
          <w:b/>
        </w:rPr>
        <w:t>--WSO subscription change</w:t>
      </w:r>
    </w:p>
    <w:p w:rsidR="0012243B" w:rsidRPr="00CD301D" w:rsidRDefault="0012243B" w:rsidP="0012243B">
      <w:pPr>
        <w:pStyle w:val="IEEEStdsComputerCode"/>
        <w:rPr>
          <w:b/>
        </w:rPr>
      </w:pPr>
      <w:r w:rsidRPr="00CD301D">
        <w:rPr>
          <w:b/>
        </w:rPr>
        <w:t>-----------------------------------------------------------</w:t>
      </w:r>
    </w:p>
    <w:p w:rsidR="0012243B" w:rsidRPr="00CD301D" w:rsidRDefault="0012243B" w:rsidP="0012243B">
      <w:pPr>
        <w:pStyle w:val="IEEEStdsComputerCode"/>
      </w:pPr>
    </w:p>
    <w:p w:rsidR="0012243B" w:rsidRPr="00CD301D" w:rsidRDefault="0012243B" w:rsidP="0012243B">
      <w:pPr>
        <w:pStyle w:val="IEEEStdsComputerCode"/>
      </w:pPr>
      <w:r w:rsidRPr="00CD301D">
        <w:t>--Request to change subscription</w:t>
      </w:r>
    </w:p>
    <w:p w:rsidR="0012243B" w:rsidRPr="00CD301D" w:rsidRDefault="0012243B" w:rsidP="0012243B">
      <w:pPr>
        <w:pStyle w:val="IEEEStdsComputerCode"/>
      </w:pPr>
      <w:proofErr w:type="spellStart"/>
      <w:proofErr w:type="gramStart"/>
      <w:r w:rsidRPr="00CD301D">
        <w:t>SubscriptionChangeRequest</w:t>
      </w:r>
      <w:proofErr w:type="spellEnd"/>
      <w:r w:rsidRPr="00CD301D">
        <w:t xml:space="preserve"> :</w:t>
      </w:r>
      <w:proofErr w:type="gramEnd"/>
      <w:r w:rsidRPr="00CD301D">
        <w:t>:= SEQUENCE {</w:t>
      </w:r>
    </w:p>
    <w:p w:rsidR="0012243B" w:rsidRPr="00CD301D" w:rsidRDefault="0012243B" w:rsidP="0012243B">
      <w:pPr>
        <w:pStyle w:val="IEEEStdsComputerCode"/>
      </w:pPr>
      <w:r w:rsidRPr="00CD301D">
        <w:t xml:space="preserve">    --Coexistence service to which WSO is subscribed</w:t>
      </w:r>
    </w:p>
    <w:p w:rsidR="0012243B" w:rsidRPr="00CD301D" w:rsidRDefault="0012243B" w:rsidP="0012243B">
      <w:pPr>
        <w:pStyle w:val="IEEEStdsComputerCode"/>
      </w:pPr>
      <w:r w:rsidRPr="00CD301D">
        <w:t xml:space="preserve">    </w:t>
      </w:r>
      <w:proofErr w:type="spellStart"/>
      <w:proofErr w:type="gramStart"/>
      <w:r w:rsidRPr="00CD301D">
        <w:t>subscribedService</w:t>
      </w:r>
      <w:proofErr w:type="spellEnd"/>
      <w:proofErr w:type="gramEnd"/>
      <w:r w:rsidRPr="00CD301D">
        <w:t xml:space="preserve">   </w:t>
      </w:r>
      <w:proofErr w:type="spellStart"/>
      <w:r w:rsidRPr="00CD301D">
        <w:t>SubscribedService</w:t>
      </w:r>
      <w:proofErr w:type="spellEnd"/>
      <w:r w:rsidRPr="00CD301D">
        <w:t>}</w:t>
      </w:r>
    </w:p>
    <w:p w:rsidR="0012243B" w:rsidRPr="00CD301D" w:rsidRDefault="0012243B" w:rsidP="0012243B">
      <w:pPr>
        <w:pStyle w:val="IEEEStdsComputerCode"/>
      </w:pPr>
    </w:p>
    <w:p w:rsidR="0012243B" w:rsidRPr="00CD301D" w:rsidRDefault="0012243B" w:rsidP="0012243B">
      <w:pPr>
        <w:pStyle w:val="IEEEStdsComputerCode"/>
      </w:pPr>
      <w:r w:rsidRPr="00CD301D">
        <w:t>--Response for subscription change</w:t>
      </w:r>
    </w:p>
    <w:p w:rsidR="0012243B" w:rsidRPr="00CD301D" w:rsidRDefault="0012243B" w:rsidP="0012243B">
      <w:pPr>
        <w:pStyle w:val="IEEEStdsComputerCode"/>
      </w:pPr>
      <w:proofErr w:type="spellStart"/>
      <w:proofErr w:type="gramStart"/>
      <w:r w:rsidRPr="00CD301D">
        <w:t>SubscriptionChangeResponse</w:t>
      </w:r>
      <w:proofErr w:type="spellEnd"/>
      <w:r w:rsidRPr="00CD301D">
        <w:t xml:space="preserve"> :</w:t>
      </w:r>
      <w:proofErr w:type="gramEnd"/>
      <w:r w:rsidRPr="00CD301D">
        <w:t>: = SEQUENCE {</w:t>
      </w:r>
    </w:p>
    <w:p w:rsidR="0012243B" w:rsidRPr="00CD301D" w:rsidRDefault="0012243B" w:rsidP="0012243B">
      <w:pPr>
        <w:pStyle w:val="IEEEStdsComputerCode"/>
      </w:pPr>
      <w:r w:rsidRPr="00CD301D">
        <w:t xml:space="preserve">    --Status</w:t>
      </w:r>
    </w:p>
    <w:p w:rsidR="0012243B" w:rsidRPr="00CD301D" w:rsidRDefault="0012243B" w:rsidP="0012243B">
      <w:pPr>
        <w:pStyle w:val="IEEEStdsComputerCode"/>
      </w:pPr>
      <w:r w:rsidRPr="00CD301D">
        <w:t xml:space="preserve">    </w:t>
      </w:r>
      <w:proofErr w:type="gramStart"/>
      <w:r w:rsidRPr="00CD301D">
        <w:t>status</w:t>
      </w:r>
      <w:proofErr w:type="gramEnd"/>
      <w:r w:rsidRPr="00CD301D">
        <w:t xml:space="preserve">   </w:t>
      </w:r>
      <w:proofErr w:type="spellStart"/>
      <w:r w:rsidRPr="00CD301D">
        <w:t>CxMediaStatus</w:t>
      </w:r>
      <w:proofErr w:type="spellEnd"/>
      <w:r w:rsidRPr="00CD301D">
        <w:t>}</w:t>
      </w:r>
    </w:p>
    <w:p w:rsidR="0012243B" w:rsidRPr="00CD301D" w:rsidRDefault="0012243B" w:rsidP="0012243B">
      <w:pPr>
        <w:pStyle w:val="IEEEStdsComputerCode"/>
      </w:pP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--WSO registration</w:t>
      </w: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12243B" w:rsidRPr="00CD301D" w:rsidRDefault="0012243B" w:rsidP="0012243B">
      <w:pPr>
        <w:pStyle w:val="IEEEStdsComputerCode"/>
      </w:pPr>
    </w:p>
    <w:p w:rsidR="0012243B" w:rsidRPr="00CD301D" w:rsidRDefault="0012243B" w:rsidP="0012243B">
      <w:pPr>
        <w:pStyle w:val="IEEEStdsComputerCode"/>
      </w:pPr>
      <w:proofErr w:type="spellStart"/>
      <w:proofErr w:type="gramStart"/>
      <w:r w:rsidRPr="00CD301D">
        <w:rPr>
          <w:rFonts w:hint="eastAsia"/>
        </w:rPr>
        <w:t>CERegistrationRequest</w:t>
      </w:r>
      <w:proofErr w:type="spellEnd"/>
      <w:r w:rsidRPr="00CD301D">
        <w:rPr>
          <w:rFonts w:hint="eastAsia"/>
        </w:rPr>
        <w:t xml:space="preserve"> :</w:t>
      </w:r>
      <w:proofErr w:type="gramEnd"/>
      <w:r w:rsidRPr="00CD301D">
        <w:rPr>
          <w:rFonts w:hint="eastAsia"/>
        </w:rPr>
        <w:t>:= SEQUENCE OF SEQUENCE {</w:t>
      </w:r>
    </w:p>
    <w:p w:rsidR="0012243B" w:rsidRPr="00CD301D" w:rsidRDefault="0012243B" w:rsidP="0012243B">
      <w:pPr>
        <w:pStyle w:val="IEEEStdsComputerCode"/>
      </w:pPr>
      <w:r w:rsidRPr="00CD301D">
        <w:rPr>
          <w:rFonts w:hint="eastAsia"/>
        </w:rPr>
        <w:t xml:space="preserve">    --New registration, </w:t>
      </w:r>
      <w:proofErr w:type="gramStart"/>
      <w:r w:rsidRPr="00CD301D">
        <w:rPr>
          <w:rFonts w:hint="eastAsia"/>
        </w:rPr>
        <w:t>registration update</w:t>
      </w:r>
      <w:proofErr w:type="gramEnd"/>
      <w:r w:rsidRPr="00CD301D">
        <w:rPr>
          <w:rFonts w:hint="eastAsia"/>
        </w:rPr>
        <w:t xml:space="preserve"> or deregistration</w:t>
      </w:r>
    </w:p>
    <w:p w:rsidR="0012243B" w:rsidRPr="00CD301D" w:rsidRDefault="0012243B" w:rsidP="0012243B">
      <w:pPr>
        <w:pStyle w:val="IEEEStdsComputerCode"/>
      </w:pPr>
      <w:r w:rsidRPr="00CD301D">
        <w:t xml:space="preserve">    </w:t>
      </w:r>
      <w:proofErr w:type="spellStart"/>
      <w:proofErr w:type="gramStart"/>
      <w:r w:rsidRPr="00CD301D">
        <w:rPr>
          <w:rFonts w:hint="eastAsia"/>
        </w:rPr>
        <w:t>operationCode</w:t>
      </w:r>
      <w:proofErr w:type="spellEnd"/>
      <w:proofErr w:type="gramEnd"/>
      <w:r w:rsidRPr="00CD301D">
        <w:t xml:space="preserve">    </w:t>
      </w:r>
      <w:proofErr w:type="spellStart"/>
      <w:r w:rsidRPr="00CD301D">
        <w:rPr>
          <w:rFonts w:hint="eastAsia"/>
        </w:rPr>
        <w:t>OperationCode</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--WSO ID</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wsoID</w:t>
      </w:r>
      <w:proofErr w:type="spellEnd"/>
      <w:proofErr w:type="gramEnd"/>
      <w:r w:rsidRPr="00CD301D">
        <w:rPr>
          <w:rFonts w:hint="eastAsia"/>
        </w:rPr>
        <w:t xml:space="preserve">    OCTET STRING,</w:t>
      </w:r>
    </w:p>
    <w:p w:rsidR="0012243B" w:rsidRPr="00CD301D" w:rsidRDefault="0012243B" w:rsidP="0012243B">
      <w:pPr>
        <w:pStyle w:val="IEEEStdsComputerCode"/>
      </w:pPr>
      <w:r w:rsidRPr="00CD301D">
        <w:rPr>
          <w:rFonts w:hint="eastAsia"/>
        </w:rPr>
        <w:t xml:space="preserve">    --Network ID</w:t>
      </w:r>
    </w:p>
    <w:p w:rsidR="0012243B" w:rsidRPr="00CD301D" w:rsidRDefault="0012243B" w:rsidP="0012243B">
      <w:pPr>
        <w:pStyle w:val="IEEEStdsComputerCode"/>
      </w:pPr>
      <w:r w:rsidRPr="00CD301D">
        <w:t xml:space="preserve">    </w:t>
      </w:r>
      <w:proofErr w:type="spellStart"/>
      <w:proofErr w:type="gramStart"/>
      <w:r w:rsidRPr="00CD301D">
        <w:rPr>
          <w:rFonts w:hint="eastAsia"/>
        </w:rPr>
        <w:t>networkID</w:t>
      </w:r>
      <w:proofErr w:type="spellEnd"/>
      <w:proofErr w:type="gramEnd"/>
      <w:r w:rsidRPr="00CD301D">
        <w:t xml:space="preserve">    </w:t>
      </w:r>
      <w:r w:rsidRPr="00CD301D">
        <w:rPr>
          <w:rFonts w:hint="eastAsia"/>
        </w:rPr>
        <w:t>OCTET STRING    OPTIONAL,</w:t>
      </w:r>
    </w:p>
    <w:p w:rsidR="0012243B" w:rsidRPr="00CD301D" w:rsidRDefault="0012243B" w:rsidP="0012243B">
      <w:pPr>
        <w:pStyle w:val="IEEEStdsComputerCode"/>
      </w:pPr>
      <w:r w:rsidRPr="00CD301D">
        <w:rPr>
          <w:rFonts w:hint="eastAsia"/>
        </w:rPr>
        <w:t xml:space="preserve">    --Network technology</w:t>
      </w:r>
    </w:p>
    <w:p w:rsidR="0012243B" w:rsidRPr="00CD301D" w:rsidRDefault="0012243B" w:rsidP="0012243B">
      <w:pPr>
        <w:pStyle w:val="IEEEStdsComputerCode"/>
      </w:pPr>
      <w:r w:rsidRPr="00CD301D">
        <w:t xml:space="preserve">    </w:t>
      </w:r>
      <w:proofErr w:type="spellStart"/>
      <w:proofErr w:type="gramStart"/>
      <w:r w:rsidRPr="00CD301D">
        <w:rPr>
          <w:rFonts w:hint="eastAsia"/>
        </w:rPr>
        <w:t>networkTechnology</w:t>
      </w:r>
      <w:proofErr w:type="spellEnd"/>
      <w:proofErr w:type="gramEnd"/>
      <w:r w:rsidRPr="00CD301D">
        <w:t xml:space="preserve">    </w:t>
      </w:r>
      <w:proofErr w:type="spellStart"/>
      <w:r w:rsidRPr="00CD301D">
        <w:rPr>
          <w:rFonts w:hint="eastAsia"/>
        </w:rPr>
        <w:t>NetworkTechnology</w:t>
      </w:r>
      <w:proofErr w:type="spellEnd"/>
      <w:r w:rsidRPr="00CD301D">
        <w:rPr>
          <w:rFonts w:hint="eastAsia"/>
        </w:rPr>
        <w:t xml:space="preserve">    OPTIONAL,</w:t>
      </w:r>
    </w:p>
    <w:p w:rsidR="0012243B" w:rsidRDefault="0012243B" w:rsidP="0012243B">
      <w:pPr>
        <w:pStyle w:val="IEEEStdsComputerCode"/>
      </w:pPr>
      <w:r>
        <w:t xml:space="preserve">    --Network type</w:t>
      </w:r>
    </w:p>
    <w:p w:rsidR="0012243B" w:rsidRDefault="0012243B" w:rsidP="0012243B">
      <w:pPr>
        <w:pStyle w:val="IEEEStdsComputerCode"/>
      </w:pPr>
      <w:r>
        <w:t xml:space="preserve">    </w:t>
      </w:r>
      <w:proofErr w:type="spellStart"/>
      <w:proofErr w:type="gramStart"/>
      <w:r>
        <w:t>networkType</w:t>
      </w:r>
      <w:proofErr w:type="spellEnd"/>
      <w:proofErr w:type="gramEnd"/>
      <w:r>
        <w:t xml:space="preserve"> </w:t>
      </w:r>
      <w:r>
        <w:rPr>
          <w:rFonts w:hint="eastAsia"/>
        </w:rPr>
        <w:t xml:space="preserve"> </w:t>
      </w:r>
      <w:r>
        <w:t xml:space="preserve">  </w:t>
      </w:r>
      <w:proofErr w:type="spellStart"/>
      <w:r>
        <w:t>NetworkType</w:t>
      </w:r>
      <w:proofErr w:type="spellEnd"/>
      <w:r>
        <w:rPr>
          <w:rFonts w:hint="eastAsia"/>
        </w:rPr>
        <w:t xml:space="preserve">    OPTIONAL,</w:t>
      </w:r>
    </w:p>
    <w:p w:rsidR="0012243B" w:rsidRPr="00CD301D" w:rsidRDefault="0012243B" w:rsidP="0012243B">
      <w:pPr>
        <w:pStyle w:val="IEEEStdsComputerCode"/>
      </w:pPr>
      <w:r w:rsidRPr="00CD301D">
        <w:rPr>
          <w:rFonts w:hint="eastAsia"/>
        </w:rPr>
        <w:t xml:space="preserve">    --Location</w:t>
      </w:r>
    </w:p>
    <w:p w:rsidR="0012243B" w:rsidRPr="00CD301D" w:rsidRDefault="0012243B" w:rsidP="0012243B">
      <w:pPr>
        <w:pStyle w:val="IEEEStdsComputerCode"/>
      </w:pPr>
      <w:r w:rsidRPr="00CD301D">
        <w:t xml:space="preserve">    </w:t>
      </w:r>
      <w:proofErr w:type="spellStart"/>
      <w:proofErr w:type="gramStart"/>
      <w:r w:rsidRPr="00CD301D">
        <w:rPr>
          <w:rFonts w:hint="eastAsia"/>
        </w:rPr>
        <w:t>geolocation</w:t>
      </w:r>
      <w:proofErr w:type="spellEnd"/>
      <w:proofErr w:type="gramEnd"/>
      <w:r w:rsidRPr="00CD301D">
        <w:t xml:space="preserve">    </w:t>
      </w:r>
      <w:proofErr w:type="spellStart"/>
      <w:r w:rsidRPr="00CD301D">
        <w:rPr>
          <w:rFonts w:hint="eastAsia"/>
        </w:rPr>
        <w:t>Geolocation</w:t>
      </w:r>
      <w:proofErr w:type="spellEnd"/>
      <w:r w:rsidRPr="00CD301D">
        <w:rPr>
          <w:rFonts w:hint="eastAsia"/>
        </w:rPr>
        <w:t xml:space="preserve">    OPTIONAL,</w:t>
      </w:r>
    </w:p>
    <w:p w:rsidR="0012243B" w:rsidRDefault="0012243B" w:rsidP="0012243B">
      <w:pPr>
        <w:pStyle w:val="IEEEStdsComputerCode"/>
      </w:pPr>
      <w:r>
        <w:t xml:space="preserve">     --Discovery information</w:t>
      </w:r>
    </w:p>
    <w:p w:rsidR="0012243B" w:rsidRDefault="0012243B" w:rsidP="0012243B">
      <w:pPr>
        <w:pStyle w:val="IEEEStdsComputerCode"/>
      </w:pPr>
      <w:r>
        <w:lastRenderedPageBreak/>
        <w:t xml:space="preserve">    </w:t>
      </w:r>
      <w:proofErr w:type="spellStart"/>
      <w:proofErr w:type="gramStart"/>
      <w:r>
        <w:t>discoveryInformation</w:t>
      </w:r>
      <w:proofErr w:type="spellEnd"/>
      <w:proofErr w:type="gramEnd"/>
      <w:r>
        <w:t xml:space="preserve">   </w:t>
      </w:r>
      <w:proofErr w:type="spellStart"/>
      <w:r>
        <w:t>DiscoveryInformation</w:t>
      </w:r>
      <w:proofErr w:type="spellEnd"/>
      <w:r>
        <w:rPr>
          <w:rFonts w:hint="eastAsia"/>
        </w:rPr>
        <w:t xml:space="preserve">    OPTIONAL</w:t>
      </w:r>
      <w:r>
        <w:t>,</w:t>
      </w:r>
    </w:p>
    <w:p w:rsidR="0012243B" w:rsidRPr="00CD301D" w:rsidRDefault="0012243B" w:rsidP="0012243B">
      <w:pPr>
        <w:pStyle w:val="IEEEStdsComputerCode"/>
      </w:pPr>
      <w:r w:rsidRPr="00CD301D">
        <w:rPr>
          <w:rFonts w:hint="eastAsia"/>
        </w:rPr>
        <w:t xml:space="preserve">    --Coverage area</w:t>
      </w:r>
    </w:p>
    <w:p w:rsidR="0012243B" w:rsidRDefault="0012243B" w:rsidP="0012243B">
      <w:pPr>
        <w:pStyle w:val="IEEEStdsComputerCode"/>
      </w:pPr>
      <w:r w:rsidRPr="00CD301D">
        <w:t xml:space="preserve">    </w:t>
      </w:r>
      <w:proofErr w:type="spellStart"/>
      <w:proofErr w:type="gramStart"/>
      <w:r w:rsidRPr="00CD301D">
        <w:rPr>
          <w:rFonts w:hint="eastAsia"/>
        </w:rPr>
        <w:t>coverageArea</w:t>
      </w:r>
      <w:proofErr w:type="spellEnd"/>
      <w:proofErr w:type="gramEnd"/>
      <w:r w:rsidRPr="00CD301D">
        <w:t xml:space="preserve">    </w:t>
      </w:r>
      <w:proofErr w:type="spellStart"/>
      <w:r w:rsidRPr="00CD301D">
        <w:rPr>
          <w:rFonts w:hint="eastAsia"/>
        </w:rPr>
        <w:t>CoverageArea</w:t>
      </w:r>
      <w:proofErr w:type="spellEnd"/>
      <w:r w:rsidRPr="00CD301D">
        <w:rPr>
          <w:rFonts w:hint="eastAsia"/>
        </w:rPr>
        <w:t xml:space="preserve">    OPTIONAL,</w:t>
      </w:r>
    </w:p>
    <w:p w:rsidR="0012243B" w:rsidRPr="007C5091" w:rsidRDefault="0012243B" w:rsidP="0012243B">
      <w:pPr>
        <w:pStyle w:val="IEEEStdsComputerCode"/>
        <w:rPr>
          <w:lang w:val="fr-FR"/>
        </w:rPr>
      </w:pPr>
      <w:r>
        <w:rPr>
          <w:lang w:val="fr-FR"/>
        </w:rPr>
        <w:t xml:space="preserve">    -- </w:t>
      </w:r>
      <w:proofErr w:type="spellStart"/>
      <w:r>
        <w:rPr>
          <w:rFonts w:hint="eastAsia"/>
          <w:lang w:val="fr-FR"/>
        </w:rPr>
        <w:t>M</w:t>
      </w:r>
      <w:r w:rsidRPr="007C5091">
        <w:rPr>
          <w:lang w:val="fr-FR"/>
        </w:rPr>
        <w:t>obility</w:t>
      </w:r>
      <w:proofErr w:type="spellEnd"/>
      <w:r w:rsidRPr="007C5091">
        <w:rPr>
          <w:lang w:val="fr-FR"/>
        </w:rPr>
        <w:t xml:space="preserve"> information </w:t>
      </w:r>
    </w:p>
    <w:p w:rsidR="0012243B" w:rsidRPr="007C5091" w:rsidRDefault="0012243B" w:rsidP="0012243B">
      <w:pPr>
        <w:pStyle w:val="IEEEStdsComputerCode"/>
      </w:pPr>
      <w:r>
        <w:rPr>
          <w:lang w:val="fr-FR"/>
        </w:rPr>
        <w:t xml:space="preserve">    </w:t>
      </w:r>
      <w:proofErr w:type="spellStart"/>
      <w:proofErr w:type="gramStart"/>
      <w:r w:rsidRPr="007C5091">
        <w:rPr>
          <w:lang w:val="fr-FR"/>
        </w:rPr>
        <w:t>mobility</w:t>
      </w:r>
      <w:r>
        <w:rPr>
          <w:lang w:val="fr-FR"/>
        </w:rPr>
        <w:t>Information</w:t>
      </w:r>
      <w:proofErr w:type="spellEnd"/>
      <w:proofErr w:type="gramEnd"/>
      <w:r>
        <w:rPr>
          <w:lang w:val="fr-FR"/>
        </w:rPr>
        <w:t xml:space="preserve"> </w:t>
      </w:r>
      <w:proofErr w:type="spellStart"/>
      <w:r>
        <w:rPr>
          <w:lang w:val="fr-FR"/>
        </w:rPr>
        <w:t>MobilityInformation</w:t>
      </w:r>
      <w:proofErr w:type="spellEnd"/>
      <w:r w:rsidRPr="007C5091">
        <w:rPr>
          <w:lang w:val="fr-FR"/>
        </w:rPr>
        <w:t xml:space="preserve"> OPTIONAL</w:t>
      </w:r>
      <w:r>
        <w:rPr>
          <w:rFonts w:hint="eastAsia"/>
          <w:lang w:val="fr-FR"/>
        </w:rPr>
        <w:t>,</w:t>
      </w:r>
    </w:p>
    <w:p w:rsidR="0012243B" w:rsidRPr="00CD301D" w:rsidRDefault="0012243B" w:rsidP="0012243B">
      <w:pPr>
        <w:pStyle w:val="IEEEStdsComputerCode"/>
      </w:pPr>
      <w:r w:rsidRPr="00CD301D">
        <w:rPr>
          <w:rFonts w:hint="eastAsia"/>
        </w:rPr>
        <w:t xml:space="preserve">    --Installation parameters</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installationParameters</w:t>
      </w:r>
      <w:proofErr w:type="spellEnd"/>
      <w:proofErr w:type="gramEnd"/>
      <w:r w:rsidRPr="00CD301D">
        <w:rPr>
          <w:rFonts w:hint="eastAsia"/>
        </w:rPr>
        <w:t xml:space="preserve">    </w:t>
      </w:r>
      <w:proofErr w:type="spellStart"/>
      <w:r w:rsidRPr="00CD301D">
        <w:rPr>
          <w:rFonts w:hint="eastAsia"/>
        </w:rPr>
        <w:t>InstallationParameters</w:t>
      </w:r>
      <w:proofErr w:type="spellEnd"/>
      <w:r w:rsidRPr="00CD301D">
        <w:rPr>
          <w:rFonts w:hint="eastAsia"/>
        </w:rPr>
        <w:t xml:space="preserve">    OPTIONAL,</w:t>
      </w:r>
    </w:p>
    <w:p w:rsidR="0012243B" w:rsidRPr="00CD301D" w:rsidRDefault="0012243B" w:rsidP="0012243B">
      <w:pPr>
        <w:pStyle w:val="IEEEStdsComputerCode"/>
      </w:pPr>
      <w:r w:rsidRPr="00CD301D">
        <w:rPr>
          <w:rFonts w:hint="eastAsia"/>
        </w:rPr>
        <w:t xml:space="preserve">    --List of available frequencies</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listOfAvailableFrequencies</w:t>
      </w:r>
      <w:proofErr w:type="spellEnd"/>
      <w:r w:rsidRPr="00CD301D">
        <w:rPr>
          <w:rFonts w:hint="eastAsia"/>
        </w:rPr>
        <w:t xml:space="preserve">  </w:t>
      </w:r>
      <w:proofErr w:type="spellStart"/>
      <w:r w:rsidRPr="00CD301D">
        <w:rPr>
          <w:rFonts w:hint="eastAsia"/>
        </w:rPr>
        <w:t>ListOfAvailableFrequencies</w:t>
      </w:r>
      <w:proofErr w:type="spellEnd"/>
      <w:proofErr w:type="gramEnd"/>
      <w:r w:rsidRPr="00CD301D">
        <w:rPr>
          <w:rFonts w:hint="eastAsia"/>
        </w:rPr>
        <w:t xml:space="preserve">  OPTIONAL,</w:t>
      </w:r>
    </w:p>
    <w:p w:rsidR="0012243B" w:rsidRPr="00CD301D" w:rsidRDefault="0012243B" w:rsidP="0012243B">
      <w:pPr>
        <w:pStyle w:val="IEEEStdsComputerCode"/>
      </w:pPr>
      <w:r w:rsidRPr="00CD301D">
        <w:rPr>
          <w:rFonts w:hint="eastAsia"/>
        </w:rPr>
        <w:t xml:space="preserve">    --Transmission schedule is supported or not</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txScheduleSupported</w:t>
      </w:r>
      <w:proofErr w:type="spellEnd"/>
      <w:proofErr w:type="gramEnd"/>
      <w:r w:rsidRPr="00CD301D">
        <w:rPr>
          <w:rFonts w:hint="eastAsia"/>
        </w:rPr>
        <w:t xml:space="preserve">    BOOLEAN    OPTIONAL,</w:t>
      </w:r>
    </w:p>
    <w:p w:rsidR="0012243B" w:rsidRPr="00CD301D" w:rsidRDefault="0012243B" w:rsidP="0012243B">
      <w:pPr>
        <w:pStyle w:val="IEEEStdsComputerCode"/>
      </w:pPr>
      <w:r w:rsidRPr="00CD301D">
        <w:rPr>
          <w:rFonts w:hint="eastAsia"/>
        </w:rPr>
        <w:t xml:space="preserve">    --List of operating frequencies</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listOfOperatingFrequencies</w:t>
      </w:r>
      <w:proofErr w:type="spellEnd"/>
      <w:r w:rsidRPr="00CD301D">
        <w:rPr>
          <w:rFonts w:hint="eastAsia"/>
        </w:rPr>
        <w:t xml:space="preserve">  </w:t>
      </w:r>
      <w:proofErr w:type="spellStart"/>
      <w:r w:rsidRPr="00CD301D">
        <w:rPr>
          <w:rFonts w:hint="eastAsia"/>
        </w:rPr>
        <w:t>ListOfOperatingFrequencies</w:t>
      </w:r>
      <w:proofErr w:type="spellEnd"/>
      <w:proofErr w:type="gramEnd"/>
      <w:r w:rsidRPr="00CD301D">
        <w:rPr>
          <w:rFonts w:hint="eastAsia"/>
        </w:rPr>
        <w:t xml:space="preserve">  OPTIONAL,</w:t>
      </w:r>
    </w:p>
    <w:p w:rsidR="0012243B" w:rsidRDefault="0012243B" w:rsidP="0012243B">
      <w:pPr>
        <w:pStyle w:val="IEEEStdsComputerCode"/>
      </w:pPr>
      <w:r>
        <w:t xml:space="preserve">    --List of available channel number</w:t>
      </w:r>
    </w:p>
    <w:p w:rsidR="0012243B" w:rsidRDefault="0012243B" w:rsidP="0012243B">
      <w:pPr>
        <w:pStyle w:val="IEEEStdsComputerCode"/>
      </w:pPr>
      <w:r>
        <w:t xml:space="preserve">    </w:t>
      </w:r>
      <w:proofErr w:type="spellStart"/>
      <w:proofErr w:type="gramStart"/>
      <w:r>
        <w:t>listOfAvailableChNumbers</w:t>
      </w:r>
      <w:proofErr w:type="spellEnd"/>
      <w:proofErr w:type="gramEnd"/>
      <w:r>
        <w:t xml:space="preserve">    </w:t>
      </w:r>
      <w:proofErr w:type="spellStart"/>
      <w:r>
        <w:t>ListOfAvailableChNumbers</w:t>
      </w:r>
      <w:proofErr w:type="spellEnd"/>
      <w:r>
        <w:rPr>
          <w:rFonts w:hint="eastAsia"/>
        </w:rPr>
        <w:t xml:space="preserve">    OPTIONAL</w:t>
      </w:r>
      <w:r>
        <w:t>,</w:t>
      </w:r>
    </w:p>
    <w:p w:rsidR="0012243B" w:rsidRDefault="0012243B" w:rsidP="0012243B">
      <w:pPr>
        <w:pStyle w:val="IEEEStdsComputerCode"/>
      </w:pPr>
      <w:r>
        <w:t xml:space="preserve">    --List of supported channel number</w:t>
      </w:r>
    </w:p>
    <w:p w:rsidR="0012243B" w:rsidRDefault="0012243B" w:rsidP="0012243B">
      <w:pPr>
        <w:pStyle w:val="IEEEStdsComputerCode"/>
      </w:pPr>
      <w:r>
        <w:t xml:space="preserve">    </w:t>
      </w:r>
      <w:proofErr w:type="spellStart"/>
      <w:proofErr w:type="gramStart"/>
      <w:r>
        <w:t>listOfSupportedChNumbers</w:t>
      </w:r>
      <w:proofErr w:type="spellEnd"/>
      <w:proofErr w:type="gramEnd"/>
      <w:r>
        <w:t xml:space="preserve">    SEQUENCE OF INTEGER</w:t>
      </w:r>
      <w:r>
        <w:rPr>
          <w:rFonts w:hint="eastAsia"/>
        </w:rPr>
        <w:t xml:space="preserve">    OPTIONAL</w:t>
      </w:r>
      <w:r>
        <w:t>,</w:t>
      </w:r>
    </w:p>
    <w:p w:rsidR="0012243B" w:rsidRPr="00B200F5" w:rsidRDefault="0012243B" w:rsidP="0012243B">
      <w:pPr>
        <w:pStyle w:val="IEEEStdsComputerCode"/>
      </w:pPr>
      <w:r>
        <w:t xml:space="preserve">    </w:t>
      </w:r>
      <w:r w:rsidRPr="00B200F5">
        <w:rPr>
          <w:rFonts w:hint="eastAsia"/>
        </w:rPr>
        <w:t xml:space="preserve">-- List of supported </w:t>
      </w:r>
      <w:r>
        <w:rPr>
          <w:rFonts w:hint="eastAsia"/>
        </w:rPr>
        <w:t>frequencies</w:t>
      </w:r>
    </w:p>
    <w:p w:rsidR="0012243B" w:rsidRDefault="0012243B" w:rsidP="0012243B">
      <w:pPr>
        <w:pStyle w:val="IEEEStdsComputerCode"/>
      </w:pPr>
      <w:r>
        <w:t xml:space="preserve">    </w:t>
      </w:r>
      <w:proofErr w:type="spellStart"/>
      <w:proofErr w:type="gramStart"/>
      <w:r>
        <w:t>listOfSuppFrequencies</w:t>
      </w:r>
      <w:proofErr w:type="spellEnd"/>
      <w:proofErr w:type="gramEnd"/>
      <w:r>
        <w:tab/>
      </w:r>
      <w:proofErr w:type="spellStart"/>
      <w:r>
        <w:t>ListOfSupportedFrequencies</w:t>
      </w:r>
      <w:proofErr w:type="spellEnd"/>
      <w:r>
        <w:rPr>
          <w:rFonts w:hint="eastAsia"/>
        </w:rPr>
        <w:t xml:space="preserve"> OPTIONAL</w:t>
      </w:r>
      <w:r>
        <w:t>,</w:t>
      </w:r>
    </w:p>
    <w:p w:rsidR="0012243B" w:rsidRDefault="0012243B" w:rsidP="0012243B">
      <w:pPr>
        <w:pStyle w:val="IEEEStdsComputerCode"/>
      </w:pPr>
      <w:r>
        <w:t xml:space="preserve">    --List of operating channel number</w:t>
      </w:r>
    </w:p>
    <w:p w:rsidR="0012243B" w:rsidRDefault="0012243B" w:rsidP="0012243B">
      <w:pPr>
        <w:pStyle w:val="IEEEStdsComputerCode"/>
      </w:pPr>
      <w:r>
        <w:t xml:space="preserve">    </w:t>
      </w:r>
      <w:proofErr w:type="spellStart"/>
      <w:proofErr w:type="gramStart"/>
      <w:r>
        <w:t>listOfOperatingChNumbers</w:t>
      </w:r>
      <w:proofErr w:type="spellEnd"/>
      <w:proofErr w:type="gramEnd"/>
      <w:r>
        <w:t xml:space="preserve">    </w:t>
      </w:r>
      <w:proofErr w:type="spellStart"/>
      <w:r>
        <w:t>ListOfOperatingChNumbers</w:t>
      </w:r>
      <w:proofErr w:type="spellEnd"/>
      <w:r>
        <w:rPr>
          <w:rFonts w:hint="eastAsia"/>
        </w:rPr>
        <w:t xml:space="preserve">    OPTIONAL</w:t>
      </w:r>
      <w:r>
        <w:t>,</w:t>
      </w:r>
    </w:p>
    <w:p w:rsidR="0012243B" w:rsidRPr="00CD301D" w:rsidRDefault="0012243B" w:rsidP="0012243B">
      <w:pPr>
        <w:pStyle w:val="IEEEStdsComputerCode"/>
      </w:pPr>
      <w:r w:rsidRPr="00CD301D">
        <w:rPr>
          <w:rFonts w:hint="eastAsia"/>
        </w:rPr>
        <w:t xml:space="preserve">    --Required resource</w:t>
      </w:r>
    </w:p>
    <w:p w:rsidR="0012243B" w:rsidRDefault="0012243B" w:rsidP="0012243B">
      <w:pPr>
        <w:pStyle w:val="IEEEStdsComputerCode"/>
      </w:pPr>
      <w:r w:rsidRPr="00CD301D">
        <w:rPr>
          <w:rFonts w:hint="eastAsia"/>
        </w:rPr>
        <w:t xml:space="preserve">    </w:t>
      </w:r>
      <w:proofErr w:type="spellStart"/>
      <w:proofErr w:type="gramStart"/>
      <w:r w:rsidRPr="00CD301D">
        <w:rPr>
          <w:rFonts w:hint="eastAsia"/>
        </w:rPr>
        <w:t>requiredResource</w:t>
      </w:r>
      <w:proofErr w:type="spellEnd"/>
      <w:proofErr w:type="gramEnd"/>
      <w:r w:rsidRPr="00CD301D">
        <w:rPr>
          <w:rFonts w:hint="eastAsia"/>
        </w:rPr>
        <w:t xml:space="preserve">    </w:t>
      </w:r>
      <w:proofErr w:type="spellStart"/>
      <w:r w:rsidRPr="00CD301D">
        <w:rPr>
          <w:rFonts w:hint="eastAsia"/>
        </w:rPr>
        <w:t>RequiredResource</w:t>
      </w:r>
      <w:proofErr w:type="spellEnd"/>
      <w:r w:rsidRPr="00CD301D">
        <w:rPr>
          <w:rFonts w:hint="eastAsia"/>
        </w:rPr>
        <w:t xml:space="preserve">    OPTIONAL</w:t>
      </w:r>
      <w:r>
        <w:rPr>
          <w:rFonts w:hint="eastAsia"/>
        </w:rPr>
        <w:t>,</w:t>
      </w:r>
    </w:p>
    <w:p w:rsidR="0012243B" w:rsidRDefault="0012243B" w:rsidP="0012243B">
      <w:pPr>
        <w:pStyle w:val="IEEEStdsComputerCode"/>
      </w:pPr>
      <w:r>
        <w:t xml:space="preserve">    --Measurement capability</w:t>
      </w:r>
    </w:p>
    <w:p w:rsidR="0012243B" w:rsidRPr="00CD301D" w:rsidRDefault="0012243B" w:rsidP="0012243B">
      <w:pPr>
        <w:pStyle w:val="IEEEStdsComputerCode"/>
      </w:pPr>
      <w:r>
        <w:t xml:space="preserve">    </w:t>
      </w:r>
      <w:proofErr w:type="spellStart"/>
      <w:proofErr w:type="gramStart"/>
      <w:r>
        <w:t>measurementCapability</w:t>
      </w:r>
      <w:proofErr w:type="spellEnd"/>
      <w:proofErr w:type="gramEnd"/>
      <w:r>
        <w:t xml:space="preserve">    </w:t>
      </w:r>
      <w:proofErr w:type="spellStart"/>
      <w:r>
        <w:t>MeasurementCapability</w:t>
      </w:r>
      <w:proofErr w:type="spellEnd"/>
      <w:r>
        <w:rPr>
          <w:rFonts w:hint="eastAsia"/>
        </w:rPr>
        <w:t xml:space="preserve">    OPTIONAL</w:t>
      </w:r>
      <w:r w:rsidRPr="00CD301D">
        <w:rPr>
          <w:rFonts w:hint="eastAsia"/>
        </w:rPr>
        <w:t>}</w:t>
      </w:r>
    </w:p>
    <w:p w:rsidR="0012243B" w:rsidRPr="00CD301D" w:rsidRDefault="0012243B" w:rsidP="0012243B">
      <w:pPr>
        <w:pStyle w:val="IEEEStdsComputerCode"/>
      </w:pPr>
    </w:p>
    <w:p w:rsidR="0012243B" w:rsidRPr="00CD301D" w:rsidRDefault="0012243B" w:rsidP="0012243B">
      <w:pPr>
        <w:pStyle w:val="IEEEStdsComputerCode"/>
      </w:pPr>
      <w:r w:rsidRPr="00CD301D">
        <w:rPr>
          <w:rFonts w:hint="eastAsia"/>
        </w:rPr>
        <w:t>--Registration response</w:t>
      </w:r>
    </w:p>
    <w:p w:rsidR="0012243B" w:rsidRPr="00CD301D" w:rsidRDefault="0012243B" w:rsidP="0012243B">
      <w:pPr>
        <w:pStyle w:val="IEEEStdsComputerCode"/>
      </w:pPr>
      <w:proofErr w:type="spellStart"/>
      <w:proofErr w:type="gramStart"/>
      <w:r w:rsidRPr="00CD301D">
        <w:rPr>
          <w:rFonts w:hint="eastAsia"/>
        </w:rPr>
        <w:t>RegistrationResponse</w:t>
      </w:r>
      <w:proofErr w:type="spellEnd"/>
      <w:r w:rsidRPr="00CD301D">
        <w:rPr>
          <w:rFonts w:hint="eastAsia"/>
        </w:rPr>
        <w:t xml:space="preserve"> :</w:t>
      </w:r>
      <w:proofErr w:type="gramEnd"/>
      <w:r w:rsidRPr="00CD301D">
        <w:rPr>
          <w:rFonts w:hint="eastAsia"/>
        </w:rPr>
        <w:t>:= SEQUENCE {</w:t>
      </w:r>
    </w:p>
    <w:p w:rsidR="0012243B" w:rsidRPr="00CD301D" w:rsidRDefault="0012243B" w:rsidP="0012243B">
      <w:pPr>
        <w:pStyle w:val="IEEEStdsComputerCode"/>
      </w:pPr>
      <w:r w:rsidRPr="00CD301D">
        <w:rPr>
          <w:rFonts w:hint="eastAsia"/>
        </w:rPr>
        <w:t xml:space="preserve">    --Registration status</w:t>
      </w:r>
    </w:p>
    <w:p w:rsidR="0012243B" w:rsidRPr="00CD301D" w:rsidRDefault="0012243B" w:rsidP="0012243B">
      <w:pPr>
        <w:pStyle w:val="IEEEStdsComputerCode"/>
      </w:pPr>
      <w:r w:rsidRPr="00CD301D">
        <w:t xml:space="preserve">    </w:t>
      </w:r>
      <w:proofErr w:type="gramStart"/>
      <w:r w:rsidRPr="00CD301D">
        <w:rPr>
          <w:rFonts w:hint="eastAsia"/>
        </w:rPr>
        <w:t>status</w:t>
      </w:r>
      <w:proofErr w:type="gramEnd"/>
      <w:r w:rsidRPr="00CD301D">
        <w:t xml:space="preserve">    </w:t>
      </w:r>
      <w:proofErr w:type="spellStart"/>
      <w:r w:rsidRPr="00CD301D">
        <w:rPr>
          <w:rFonts w:hint="eastAsia"/>
        </w:rPr>
        <w:t>Status</w:t>
      </w:r>
      <w:proofErr w:type="spellEnd"/>
      <w:r>
        <w:rPr>
          <w:rFonts w:hint="eastAsia"/>
        </w:rPr>
        <w:t xml:space="preserve">    OPTIONAL</w:t>
      </w:r>
      <w:r w:rsidRPr="00CD301D">
        <w:rPr>
          <w:rFonts w:hint="eastAsia"/>
        </w:rPr>
        <w:t>}</w:t>
      </w:r>
    </w:p>
    <w:p w:rsidR="0012243B" w:rsidRPr="00CD301D" w:rsidRDefault="0012243B" w:rsidP="0012243B">
      <w:pPr>
        <w:pStyle w:val="IEEEStdsComputerCode"/>
      </w:pP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--WSO reconfiguration</w:t>
      </w: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12243B" w:rsidRPr="00CD301D" w:rsidRDefault="0012243B" w:rsidP="0012243B">
      <w:pPr>
        <w:pStyle w:val="IEEEStdsComputerCode"/>
      </w:pPr>
    </w:p>
    <w:p w:rsidR="0012243B" w:rsidRPr="00CD301D" w:rsidRDefault="0012243B" w:rsidP="0012243B">
      <w:pPr>
        <w:pStyle w:val="IEEEStdsComputerCode"/>
      </w:pPr>
      <w:r w:rsidRPr="00CD301D">
        <w:rPr>
          <w:rFonts w:hint="eastAsia"/>
        </w:rPr>
        <w:t>--Reconfiguration request</w:t>
      </w:r>
    </w:p>
    <w:p w:rsidR="0012243B" w:rsidRPr="00CD301D" w:rsidRDefault="0012243B" w:rsidP="0012243B">
      <w:pPr>
        <w:pStyle w:val="IEEEStdsComputerCode"/>
      </w:pPr>
      <w:proofErr w:type="spellStart"/>
      <w:proofErr w:type="gramStart"/>
      <w:r w:rsidRPr="00CD301D">
        <w:rPr>
          <w:rFonts w:hint="eastAsia"/>
        </w:rPr>
        <w:t>ReconfigurationRequest</w:t>
      </w:r>
      <w:proofErr w:type="spellEnd"/>
      <w:r w:rsidRPr="00CD301D">
        <w:rPr>
          <w:rFonts w:hint="eastAsia"/>
        </w:rPr>
        <w:t xml:space="preserve"> :</w:t>
      </w:r>
      <w:proofErr w:type="gramEnd"/>
      <w:r w:rsidRPr="00CD301D">
        <w:rPr>
          <w:rFonts w:hint="eastAsia"/>
        </w:rPr>
        <w:t>:= SEQUENCE OF SEQUENCE {</w:t>
      </w:r>
    </w:p>
    <w:p w:rsidR="0012243B" w:rsidRPr="00CD301D" w:rsidRDefault="0012243B" w:rsidP="0012243B">
      <w:pPr>
        <w:pStyle w:val="IEEEStdsComputerCode"/>
      </w:pPr>
      <w:r w:rsidRPr="00CD301D">
        <w:rPr>
          <w:rFonts w:hint="eastAsia"/>
        </w:rPr>
        <w:t xml:space="preserve">    --WSO ID</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wsoID</w:t>
      </w:r>
      <w:proofErr w:type="spellEnd"/>
      <w:proofErr w:type="gramEnd"/>
      <w:r w:rsidRPr="00CD301D">
        <w:rPr>
          <w:rFonts w:hint="eastAsia"/>
        </w:rPr>
        <w:t xml:space="preserve">    OCTET STRING</w:t>
      </w:r>
      <w:r>
        <w:rPr>
          <w:rFonts w:hint="eastAsia"/>
        </w:rPr>
        <w:t xml:space="preserve">    OPTIONAL</w:t>
      </w:r>
      <w:r w:rsidRPr="00CD301D">
        <w:rPr>
          <w:rFonts w:hint="eastAsia"/>
        </w:rPr>
        <w:t>,</w:t>
      </w:r>
    </w:p>
    <w:p w:rsidR="0012243B" w:rsidRPr="00CD301D" w:rsidRDefault="0012243B" w:rsidP="0012243B">
      <w:pPr>
        <w:pStyle w:val="IEEEStdsComputerCode"/>
      </w:pPr>
      <w:r w:rsidRPr="00CD301D">
        <w:rPr>
          <w:rFonts w:hint="eastAsia"/>
        </w:rPr>
        <w:t xml:space="preserve">    --Operating frequency</w:t>
      </w:r>
    </w:p>
    <w:p w:rsidR="0012243B" w:rsidRPr="00CD301D" w:rsidRDefault="0012243B" w:rsidP="0012243B">
      <w:pPr>
        <w:pStyle w:val="IEEEStdsComputerCode"/>
      </w:pPr>
      <w:r w:rsidRPr="00CD301D">
        <w:t xml:space="preserve">    </w:t>
      </w:r>
      <w:proofErr w:type="spellStart"/>
      <w:proofErr w:type="gramStart"/>
      <w:r w:rsidRPr="00CD301D">
        <w:t>operatingFrequency</w:t>
      </w:r>
      <w:proofErr w:type="spellEnd"/>
      <w:proofErr w:type="gramEnd"/>
      <w:r w:rsidRPr="00CD301D">
        <w:t xml:space="preserve">    </w:t>
      </w:r>
      <w:proofErr w:type="spellStart"/>
      <w:r w:rsidRPr="00CD301D">
        <w:t>FrequencyRange</w:t>
      </w:r>
      <w:proofErr w:type="spellEnd"/>
      <w:r>
        <w:rPr>
          <w:rFonts w:hint="eastAsia"/>
        </w:rPr>
        <w:t xml:space="preserve">    OPTIONAL</w:t>
      </w:r>
      <w:r w:rsidRPr="00CD301D">
        <w:t>,</w:t>
      </w:r>
    </w:p>
    <w:p w:rsidR="0012243B" w:rsidRDefault="0012243B" w:rsidP="0012243B">
      <w:pPr>
        <w:pStyle w:val="IEEEStdsComputerCode"/>
      </w:pPr>
      <w:r>
        <w:t xml:space="preserve">    --List of operating channel number</w:t>
      </w:r>
    </w:p>
    <w:p w:rsidR="0012243B" w:rsidRDefault="0012243B" w:rsidP="0012243B">
      <w:pPr>
        <w:pStyle w:val="IEEEStdsComputerCode"/>
      </w:pPr>
      <w:r>
        <w:t xml:space="preserve">    </w:t>
      </w:r>
      <w:proofErr w:type="spellStart"/>
      <w:proofErr w:type="gramStart"/>
      <w:r>
        <w:t>listOfOperatingChNumber</w:t>
      </w:r>
      <w:proofErr w:type="spellEnd"/>
      <w:proofErr w:type="gramEnd"/>
      <w:r>
        <w:t xml:space="preserve">    SEQUENCE OF INTEGER</w:t>
      </w:r>
      <w:r>
        <w:rPr>
          <w:rFonts w:hint="eastAsia"/>
        </w:rPr>
        <w:t xml:space="preserve">    OPTIONAL</w:t>
      </w:r>
      <w:r>
        <w:t>,</w:t>
      </w:r>
    </w:p>
    <w:p w:rsidR="0012243B" w:rsidRPr="00CD301D" w:rsidRDefault="0012243B" w:rsidP="0012243B">
      <w:pPr>
        <w:pStyle w:val="IEEEStdsComputerCode"/>
      </w:pPr>
      <w:r w:rsidRPr="00CD301D">
        <w:rPr>
          <w:rFonts w:hint="eastAsia"/>
        </w:rPr>
        <w:t xml:space="preserve">    --Transmission power limit</w:t>
      </w:r>
    </w:p>
    <w:p w:rsidR="0012243B" w:rsidRPr="00CD301D" w:rsidRDefault="0012243B" w:rsidP="0012243B">
      <w:pPr>
        <w:pStyle w:val="IEEEStdsComputerCode"/>
      </w:pPr>
      <w:r w:rsidRPr="00CD301D">
        <w:t xml:space="preserve">    </w:t>
      </w:r>
      <w:proofErr w:type="spellStart"/>
      <w:proofErr w:type="gramStart"/>
      <w:r w:rsidRPr="00CD301D">
        <w:t>txPowerLimit</w:t>
      </w:r>
      <w:proofErr w:type="spellEnd"/>
      <w:proofErr w:type="gramEnd"/>
      <w:r w:rsidRPr="00CD301D">
        <w:t xml:space="preserve">    REAL    OPTIONAL,</w:t>
      </w:r>
    </w:p>
    <w:p w:rsidR="0012243B" w:rsidRPr="00CD301D" w:rsidRDefault="0012243B" w:rsidP="0012243B">
      <w:pPr>
        <w:pStyle w:val="IEEEStdsComputerCode"/>
      </w:pPr>
      <w:r w:rsidRPr="00CD301D">
        <w:rPr>
          <w:rFonts w:hint="eastAsia"/>
        </w:rPr>
        <w:t xml:space="preserve">    --Indication whether the </w:t>
      </w:r>
      <w:r w:rsidRPr="00CD301D">
        <w:t>channel</w:t>
      </w:r>
      <w:r w:rsidRPr="00CD301D">
        <w:rPr>
          <w:rFonts w:hint="eastAsia"/>
        </w:rPr>
        <w:t xml:space="preserve"> is shared</w:t>
      </w:r>
    </w:p>
    <w:p w:rsidR="0012243B" w:rsidRPr="00CD301D" w:rsidRDefault="0012243B" w:rsidP="0012243B">
      <w:pPr>
        <w:pStyle w:val="IEEEStdsComputerCode"/>
      </w:pPr>
      <w:r w:rsidRPr="00CD301D">
        <w:t xml:space="preserve">    </w:t>
      </w:r>
      <w:proofErr w:type="spellStart"/>
      <w:proofErr w:type="gramStart"/>
      <w:r w:rsidRPr="00CD301D">
        <w:t>channelIsShared</w:t>
      </w:r>
      <w:proofErr w:type="spellEnd"/>
      <w:proofErr w:type="gramEnd"/>
      <w:r w:rsidRPr="00CD301D">
        <w:t xml:space="preserve">    BOOLEAN</w:t>
      </w:r>
      <w:r w:rsidRPr="00CD301D">
        <w:rPr>
          <w:rFonts w:hint="eastAsia"/>
        </w:rPr>
        <w:t xml:space="preserve">    OPTIONAL</w:t>
      </w:r>
      <w:r w:rsidRPr="00CD301D">
        <w:t>,</w:t>
      </w:r>
    </w:p>
    <w:p w:rsidR="0012243B" w:rsidRPr="00CD301D" w:rsidRDefault="0012243B" w:rsidP="0012243B">
      <w:pPr>
        <w:pStyle w:val="IEEEStdsComputerCode"/>
      </w:pPr>
      <w:r w:rsidRPr="00CD301D">
        <w:rPr>
          <w:rFonts w:hint="eastAsia"/>
        </w:rPr>
        <w:t xml:space="preserve">    --Transmission schedule</w:t>
      </w:r>
    </w:p>
    <w:p w:rsidR="0012243B" w:rsidRDefault="0012243B" w:rsidP="0012243B">
      <w:pPr>
        <w:pStyle w:val="IEEEStdsComputerCode"/>
      </w:pPr>
      <w:r w:rsidRPr="00CD301D">
        <w:t xml:space="preserve">    </w:t>
      </w:r>
      <w:proofErr w:type="spellStart"/>
      <w:proofErr w:type="gramStart"/>
      <w:r w:rsidRPr="00CD301D">
        <w:t>txSchedule</w:t>
      </w:r>
      <w:proofErr w:type="spellEnd"/>
      <w:proofErr w:type="gramEnd"/>
      <w:r w:rsidRPr="00CD301D">
        <w:t xml:space="preserve">    </w:t>
      </w:r>
      <w:proofErr w:type="spellStart"/>
      <w:r w:rsidRPr="00CD301D">
        <w:t>TxSchedule</w:t>
      </w:r>
      <w:proofErr w:type="spellEnd"/>
      <w:r w:rsidRPr="00CD301D">
        <w:t xml:space="preserve">    OPTIONAL</w:t>
      </w:r>
      <w:r>
        <w:rPr>
          <w:rFonts w:hint="eastAsia"/>
        </w:rPr>
        <w:t>,</w:t>
      </w:r>
    </w:p>
    <w:p w:rsidR="0012243B" w:rsidRDefault="0012243B" w:rsidP="0012243B">
      <w:pPr>
        <w:pStyle w:val="IEEEStdsComputerCode"/>
      </w:pPr>
      <w:r>
        <w:t xml:space="preserve">    -- Channel classification information</w:t>
      </w:r>
    </w:p>
    <w:p w:rsidR="0012243B" w:rsidRDefault="0012243B" w:rsidP="0012243B">
      <w:pPr>
        <w:pStyle w:val="IEEEStdsComputerCode"/>
      </w:pPr>
      <w:r>
        <w:t xml:space="preserve">    </w:t>
      </w:r>
      <w:proofErr w:type="spellStart"/>
      <w:proofErr w:type="gramStart"/>
      <w:r>
        <w:t>chClassInfo</w:t>
      </w:r>
      <w:proofErr w:type="spellEnd"/>
      <w:proofErr w:type="gramEnd"/>
      <w:r>
        <w:t xml:space="preserve">    </w:t>
      </w:r>
      <w:proofErr w:type="spellStart"/>
      <w:r>
        <w:t>ChClassInfo</w:t>
      </w:r>
      <w:proofErr w:type="spellEnd"/>
      <w:r>
        <w:t xml:space="preserve"> </w:t>
      </w:r>
      <w:r>
        <w:rPr>
          <w:rFonts w:hint="eastAsia"/>
        </w:rPr>
        <w:t xml:space="preserve">   OPTIONAL,</w:t>
      </w:r>
    </w:p>
    <w:p w:rsidR="0012243B" w:rsidRPr="009416E1" w:rsidRDefault="0012243B" w:rsidP="0012243B">
      <w:pPr>
        <w:pStyle w:val="Default"/>
        <w:rPr>
          <w:rFonts w:ascii="Courier New" w:hAnsi="Courier New" w:cs="Courier New"/>
          <w:sz w:val="20"/>
          <w:szCs w:val="20"/>
        </w:rPr>
      </w:pPr>
      <w:r w:rsidRPr="009416E1">
        <w:rPr>
          <w:rFonts w:ascii="Courier New" w:hAnsi="Courier New" w:cs="Courier New"/>
          <w:sz w:val="20"/>
          <w:szCs w:val="20"/>
        </w:rPr>
        <w:t xml:space="preserve">    --</w:t>
      </w:r>
      <w:r w:rsidRPr="009416E1">
        <w:rPr>
          <w:rFonts w:ascii="Courier New" w:hAnsi="Courier New" w:cs="Courier New"/>
          <w:sz w:val="20"/>
          <w:szCs w:val="20"/>
          <w:lang w:eastAsia="ja-JP"/>
        </w:rPr>
        <w:t xml:space="preserve"> </w:t>
      </w:r>
      <w:proofErr w:type="spellStart"/>
      <w:r w:rsidRPr="009416E1">
        <w:rPr>
          <w:rFonts w:ascii="Courier New" w:hAnsi="Courier New" w:cs="Courier New"/>
          <w:sz w:val="20"/>
          <w:szCs w:val="20"/>
          <w:lang w:eastAsia="ja-JP"/>
        </w:rPr>
        <w:t>M</w:t>
      </w:r>
      <w:r w:rsidRPr="009416E1">
        <w:rPr>
          <w:rFonts w:ascii="Courier New" w:hAnsi="Courier New" w:cs="Courier New"/>
          <w:sz w:val="20"/>
          <w:szCs w:val="20"/>
        </w:rPr>
        <w:t>obility</w:t>
      </w:r>
      <w:proofErr w:type="spellEnd"/>
      <w:r w:rsidRPr="009416E1">
        <w:rPr>
          <w:rFonts w:ascii="Courier New" w:hAnsi="Courier New" w:cs="Courier New"/>
          <w:sz w:val="20"/>
          <w:szCs w:val="20"/>
        </w:rPr>
        <w:t xml:space="preserve"> information </w:t>
      </w:r>
    </w:p>
    <w:p w:rsidR="0012243B" w:rsidRPr="009416E1" w:rsidRDefault="0012243B" w:rsidP="0012243B">
      <w:pPr>
        <w:pStyle w:val="IEEEStdsComputerCode"/>
        <w:rPr>
          <w:rFonts w:cs="Courier New"/>
        </w:rPr>
      </w:pPr>
      <w:r w:rsidRPr="009416E1">
        <w:rPr>
          <w:rFonts w:cs="Courier New"/>
        </w:rPr>
        <w:t xml:space="preserve">    </w:t>
      </w:r>
      <w:proofErr w:type="spellStart"/>
      <w:proofErr w:type="gramStart"/>
      <w:r w:rsidRPr="009416E1">
        <w:rPr>
          <w:rFonts w:cs="Courier New"/>
        </w:rPr>
        <w:t>mobility</w:t>
      </w:r>
      <w:r>
        <w:rPr>
          <w:rFonts w:cs="Courier New"/>
        </w:rPr>
        <w:t>Information</w:t>
      </w:r>
      <w:proofErr w:type="spellEnd"/>
      <w:proofErr w:type="gramEnd"/>
      <w:r>
        <w:rPr>
          <w:rFonts w:cs="Courier New"/>
        </w:rPr>
        <w:t xml:space="preserve"> </w:t>
      </w:r>
      <w:proofErr w:type="spellStart"/>
      <w:r>
        <w:rPr>
          <w:rFonts w:cs="Courier New"/>
        </w:rPr>
        <w:t>MobilityInformation</w:t>
      </w:r>
      <w:proofErr w:type="spellEnd"/>
      <w:r w:rsidRPr="009416E1">
        <w:rPr>
          <w:rFonts w:cs="Courier New"/>
        </w:rPr>
        <w:t xml:space="preserve"> OPTIONAL </w:t>
      </w:r>
    </w:p>
    <w:p w:rsidR="0012243B" w:rsidRPr="00CD301D" w:rsidRDefault="0012243B" w:rsidP="0012243B">
      <w:pPr>
        <w:pStyle w:val="IEEEStdsComputerCode"/>
      </w:pPr>
      <w:r w:rsidRPr="00CD301D">
        <w:t>}</w:t>
      </w:r>
    </w:p>
    <w:p w:rsidR="0012243B" w:rsidRPr="00CD301D" w:rsidRDefault="0012243B" w:rsidP="0012243B">
      <w:pPr>
        <w:pStyle w:val="IEEEStdsComputerCode"/>
      </w:pPr>
    </w:p>
    <w:p w:rsidR="0012243B" w:rsidRPr="00CD301D" w:rsidRDefault="0012243B" w:rsidP="0012243B">
      <w:pPr>
        <w:pStyle w:val="IEEEStdsComputerCode"/>
      </w:pPr>
      <w:r w:rsidRPr="00CD301D">
        <w:rPr>
          <w:rFonts w:hint="eastAsia"/>
        </w:rPr>
        <w:t>--Reconfiguration response</w:t>
      </w:r>
    </w:p>
    <w:p w:rsidR="0012243B" w:rsidRPr="00CD301D" w:rsidRDefault="0012243B" w:rsidP="0012243B">
      <w:pPr>
        <w:pStyle w:val="IEEEStdsComputerCode"/>
      </w:pPr>
      <w:proofErr w:type="spellStart"/>
      <w:proofErr w:type="gramStart"/>
      <w:r w:rsidRPr="00CD301D">
        <w:rPr>
          <w:rFonts w:hint="eastAsia"/>
        </w:rPr>
        <w:t>ReconfigurationResponse</w:t>
      </w:r>
      <w:proofErr w:type="spellEnd"/>
      <w:r w:rsidRPr="00CD301D">
        <w:rPr>
          <w:rFonts w:hint="eastAsia"/>
        </w:rPr>
        <w:t xml:space="preserve"> :</w:t>
      </w:r>
      <w:proofErr w:type="gramEnd"/>
      <w:r w:rsidRPr="00CD301D">
        <w:rPr>
          <w:rFonts w:hint="eastAsia"/>
        </w:rPr>
        <w:t>:= SEQUENCE OF SEQUENCE {</w:t>
      </w:r>
    </w:p>
    <w:p w:rsidR="0012243B" w:rsidRPr="00CD301D" w:rsidRDefault="0012243B" w:rsidP="0012243B">
      <w:pPr>
        <w:pStyle w:val="IEEEStdsComputerCode"/>
      </w:pPr>
      <w:r w:rsidRPr="00CD301D">
        <w:rPr>
          <w:rFonts w:hint="eastAsia"/>
        </w:rPr>
        <w:t xml:space="preserve">    --WSO ID</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wsoID</w:t>
      </w:r>
      <w:proofErr w:type="spellEnd"/>
      <w:proofErr w:type="gramEnd"/>
      <w:r w:rsidRPr="00CD301D">
        <w:rPr>
          <w:rFonts w:hint="eastAsia"/>
        </w:rPr>
        <w:t xml:space="preserve">    OCTET STRING</w:t>
      </w:r>
      <w:r>
        <w:rPr>
          <w:rFonts w:hint="eastAsia"/>
        </w:rPr>
        <w:t xml:space="preserve">    OPTIONAL</w:t>
      </w:r>
      <w:r w:rsidRPr="00CD301D">
        <w:rPr>
          <w:rFonts w:hint="eastAsia"/>
        </w:rPr>
        <w:t>,</w:t>
      </w:r>
    </w:p>
    <w:p w:rsidR="0012243B" w:rsidRPr="00CD301D" w:rsidRDefault="0012243B" w:rsidP="0012243B">
      <w:pPr>
        <w:pStyle w:val="IEEEStdsComputerCode"/>
      </w:pPr>
      <w:r w:rsidRPr="00CD301D">
        <w:rPr>
          <w:rFonts w:hint="eastAsia"/>
        </w:rPr>
        <w:lastRenderedPageBreak/>
        <w:t xml:space="preserve">    --Reconfiguration status</w:t>
      </w:r>
    </w:p>
    <w:p w:rsidR="0012243B" w:rsidRDefault="0012243B" w:rsidP="0012243B">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w:t>
      </w:r>
      <w:proofErr w:type="spellStart"/>
      <w:r w:rsidRPr="00CD301D">
        <w:rPr>
          <w:rFonts w:hint="eastAsia"/>
        </w:rPr>
        <w:t>Status</w:t>
      </w:r>
      <w:proofErr w:type="spellEnd"/>
      <w:r>
        <w:rPr>
          <w:rFonts w:hint="eastAsia"/>
        </w:rPr>
        <w:t xml:space="preserve">    OPTIONAL,</w:t>
      </w:r>
    </w:p>
    <w:p w:rsidR="0012243B" w:rsidRDefault="0012243B" w:rsidP="0012243B">
      <w:pPr>
        <w:pStyle w:val="IEEEStdsComputerCode"/>
      </w:pPr>
      <w:r>
        <w:t xml:space="preserve">    --Status</w:t>
      </w:r>
    </w:p>
    <w:p w:rsidR="0012243B" w:rsidRDefault="0012243B" w:rsidP="0012243B">
      <w:pPr>
        <w:pStyle w:val="IEEEStdsComputerCode"/>
      </w:pPr>
      <w:r>
        <w:t xml:space="preserve">    </w:t>
      </w:r>
      <w:proofErr w:type="gramStart"/>
      <w:r>
        <w:t>status</w:t>
      </w:r>
      <w:proofErr w:type="gramEnd"/>
      <w:r>
        <w:t xml:space="preserve"> </w:t>
      </w:r>
      <w:r>
        <w:rPr>
          <w:rFonts w:hint="eastAsia"/>
        </w:rPr>
        <w:t xml:space="preserve"> </w:t>
      </w:r>
      <w:r>
        <w:t xml:space="preserve">  BOOLEAN</w:t>
      </w:r>
      <w:r>
        <w:rPr>
          <w:rFonts w:hint="eastAsia"/>
        </w:rPr>
        <w:t xml:space="preserve">    OPTIONAL,</w:t>
      </w:r>
    </w:p>
    <w:p w:rsidR="0012243B" w:rsidRDefault="0012243B" w:rsidP="0012243B">
      <w:pPr>
        <w:pStyle w:val="IEEEStdsComputerCode"/>
      </w:pPr>
      <w:r>
        <w:t xml:space="preserve">    --Failed parameters</w:t>
      </w:r>
    </w:p>
    <w:p w:rsidR="0012243B" w:rsidRPr="00CD301D" w:rsidRDefault="0012243B" w:rsidP="0012243B">
      <w:pPr>
        <w:pStyle w:val="IEEEStdsComputerCode"/>
      </w:pPr>
      <w:r>
        <w:t xml:space="preserve">    </w:t>
      </w:r>
      <w:proofErr w:type="spellStart"/>
      <w:proofErr w:type="gramStart"/>
      <w:r>
        <w:t>failedParameters</w:t>
      </w:r>
      <w:proofErr w:type="spellEnd"/>
      <w:proofErr w:type="gramEnd"/>
      <w:r>
        <w:t xml:space="preserve">    </w:t>
      </w:r>
      <w:proofErr w:type="spellStart"/>
      <w:r>
        <w:t>FailedParameters</w:t>
      </w:r>
      <w:proofErr w:type="spellEnd"/>
      <w:r>
        <w:t xml:space="preserve"> </w:t>
      </w:r>
      <w:r>
        <w:rPr>
          <w:rFonts w:hint="eastAsia"/>
        </w:rPr>
        <w:t xml:space="preserve">   OPTIONAL</w:t>
      </w:r>
      <w:r w:rsidRPr="00CD301D">
        <w:rPr>
          <w:rFonts w:hint="eastAsia"/>
        </w:rPr>
        <w:t>}</w:t>
      </w:r>
    </w:p>
    <w:p w:rsidR="0012243B" w:rsidRPr="00CD301D" w:rsidRDefault="0012243B" w:rsidP="0012243B">
      <w:pPr>
        <w:pStyle w:val="IEEEStdsComputerCode"/>
      </w:pP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--Stop operation</w:t>
      </w: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12243B" w:rsidRPr="00CD301D" w:rsidRDefault="0012243B" w:rsidP="0012243B">
      <w:pPr>
        <w:pStyle w:val="IEEEStdsComputerCode"/>
      </w:pPr>
    </w:p>
    <w:p w:rsidR="0012243B" w:rsidRPr="00CD301D" w:rsidRDefault="0012243B" w:rsidP="0012243B">
      <w:pPr>
        <w:pStyle w:val="IEEEStdsComputerCode"/>
      </w:pPr>
      <w:r w:rsidRPr="00CD301D">
        <w:rPr>
          <w:rFonts w:hint="eastAsia"/>
        </w:rPr>
        <w:t>--Stop operation announcement</w:t>
      </w:r>
    </w:p>
    <w:p w:rsidR="0012243B" w:rsidRPr="00CD301D" w:rsidRDefault="0012243B" w:rsidP="0012243B">
      <w:pPr>
        <w:pStyle w:val="IEEEStdsComputerCode"/>
      </w:pPr>
      <w:proofErr w:type="spellStart"/>
      <w:proofErr w:type="gramStart"/>
      <w:r w:rsidRPr="00CD301D">
        <w:rPr>
          <w:rFonts w:hint="eastAsia"/>
        </w:rPr>
        <w:t>StopOperationAnnouncement</w:t>
      </w:r>
      <w:proofErr w:type="spellEnd"/>
      <w:r w:rsidRPr="00CD301D">
        <w:rPr>
          <w:rFonts w:hint="eastAsia"/>
        </w:rPr>
        <w:t xml:space="preserve"> :</w:t>
      </w:r>
      <w:proofErr w:type="gramEnd"/>
      <w:r w:rsidRPr="00CD301D">
        <w:rPr>
          <w:rFonts w:hint="eastAsia"/>
        </w:rPr>
        <w:t>:= SEQUENCE {}</w:t>
      </w:r>
    </w:p>
    <w:p w:rsidR="0012243B" w:rsidRPr="00CD301D" w:rsidRDefault="0012243B" w:rsidP="0012243B">
      <w:pPr>
        <w:pStyle w:val="IEEEStdsComputerCode"/>
      </w:pPr>
    </w:p>
    <w:p w:rsidR="0012243B" w:rsidRPr="00CD301D" w:rsidRDefault="0012243B" w:rsidP="0012243B">
      <w:pPr>
        <w:pStyle w:val="IEEEStdsComputerCode"/>
      </w:pPr>
      <w:r w:rsidRPr="00CD301D">
        <w:rPr>
          <w:rFonts w:hint="eastAsia"/>
        </w:rPr>
        <w:t>--Stop operation confirm</w:t>
      </w:r>
    </w:p>
    <w:p w:rsidR="0012243B" w:rsidRPr="00CD301D" w:rsidRDefault="0012243B" w:rsidP="0012243B">
      <w:pPr>
        <w:pStyle w:val="IEEEStdsComputerCode"/>
      </w:pPr>
      <w:proofErr w:type="spellStart"/>
      <w:proofErr w:type="gramStart"/>
      <w:r w:rsidRPr="00CD301D">
        <w:rPr>
          <w:rFonts w:hint="eastAsia"/>
        </w:rPr>
        <w:t>StopOperationConfirm</w:t>
      </w:r>
      <w:proofErr w:type="spellEnd"/>
      <w:r w:rsidRPr="00CD301D">
        <w:rPr>
          <w:rFonts w:hint="eastAsia"/>
        </w:rPr>
        <w:t xml:space="preserve"> :</w:t>
      </w:r>
      <w:proofErr w:type="gramEnd"/>
      <w:r w:rsidRPr="00CD301D">
        <w:rPr>
          <w:rFonts w:hint="eastAsia"/>
        </w:rPr>
        <w:t>:= SEQUENCE {</w:t>
      </w:r>
    </w:p>
    <w:p w:rsidR="0012243B" w:rsidRPr="00CD301D" w:rsidRDefault="0012243B" w:rsidP="0012243B">
      <w:pPr>
        <w:pStyle w:val="IEEEStdsComputerCode"/>
      </w:pPr>
      <w:r w:rsidRPr="00CD301D">
        <w:rPr>
          <w:rFonts w:hint="eastAsia"/>
        </w:rPr>
        <w:t xml:space="preserve">    --Stop operation status</w:t>
      </w:r>
    </w:p>
    <w:p w:rsidR="0012243B" w:rsidRPr="00CD301D" w:rsidRDefault="0012243B" w:rsidP="0012243B">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w:t>
      </w:r>
      <w:proofErr w:type="spellStart"/>
      <w:r w:rsidRPr="00CD301D">
        <w:rPr>
          <w:rFonts w:hint="eastAsia"/>
        </w:rPr>
        <w:t>Status</w:t>
      </w:r>
      <w:proofErr w:type="spellEnd"/>
      <w:r w:rsidRPr="00CD301D">
        <w:rPr>
          <w:rFonts w:hint="eastAsia"/>
        </w:rPr>
        <w:t>}</w:t>
      </w:r>
    </w:p>
    <w:p w:rsidR="0012243B" w:rsidRPr="00CD301D" w:rsidRDefault="0012243B" w:rsidP="0012243B">
      <w:pPr>
        <w:pStyle w:val="IEEEStdsComputerCode"/>
        <w:rPr>
          <w:rFonts w:ascii="ＭＳ ゴシック" w:eastAsia="ＭＳ ゴシック" w:hAnsi="ＭＳ ゴシック" w:cs="ＭＳ ゴシック"/>
        </w:rPr>
      </w:pP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--Coexistence report</w:t>
      </w: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12243B" w:rsidRPr="00CD301D" w:rsidRDefault="0012243B" w:rsidP="0012243B">
      <w:pPr>
        <w:pStyle w:val="PlainText"/>
        <w:rPr>
          <w:rFonts w:ascii="ＭＳ ゴシック" w:eastAsia="ＭＳ ゴシック" w:hAnsi="ＭＳ ゴシック" w:cs="ＭＳ ゴシック"/>
          <w:sz w:val="20"/>
          <w:szCs w:val="20"/>
        </w:rPr>
      </w:pPr>
    </w:p>
    <w:p w:rsidR="0012243B" w:rsidRPr="00CD301D" w:rsidRDefault="0012243B" w:rsidP="0012243B">
      <w:pPr>
        <w:pStyle w:val="IEEEStdsComputerCode"/>
      </w:pPr>
      <w:r w:rsidRPr="00CD301D">
        <w:rPr>
          <w:rFonts w:hint="eastAsia"/>
        </w:rPr>
        <w:t>--Coexistence report announcement</w:t>
      </w:r>
    </w:p>
    <w:p w:rsidR="0012243B" w:rsidRPr="00CD301D" w:rsidRDefault="0012243B" w:rsidP="0012243B">
      <w:pPr>
        <w:pStyle w:val="IEEEStdsComputerCode"/>
      </w:pPr>
      <w:proofErr w:type="spellStart"/>
      <w:proofErr w:type="gramStart"/>
      <w:r w:rsidRPr="00CD301D">
        <w:rPr>
          <w:rFonts w:hint="eastAsia"/>
        </w:rPr>
        <w:t>Coexistence</w:t>
      </w:r>
      <w:r w:rsidRPr="00CD301D">
        <w:t>ReportAnnouncement</w:t>
      </w:r>
      <w:proofErr w:type="spellEnd"/>
      <w:r w:rsidRPr="00CD301D">
        <w:t xml:space="preserve"> :</w:t>
      </w:r>
      <w:proofErr w:type="gramEnd"/>
      <w:r w:rsidRPr="00CD301D">
        <w:t xml:space="preserve">:= SEQUENCE </w:t>
      </w:r>
      <w:r w:rsidRPr="00CD301D">
        <w:rPr>
          <w:rFonts w:hint="eastAsia"/>
        </w:rPr>
        <w:t xml:space="preserve">OF SEQUENCE </w:t>
      </w:r>
      <w:r w:rsidRPr="00CD301D">
        <w:t>{</w:t>
      </w:r>
    </w:p>
    <w:p w:rsidR="0012243B" w:rsidRPr="00CD301D" w:rsidRDefault="0012243B" w:rsidP="0012243B">
      <w:pPr>
        <w:pStyle w:val="IEEEStdsComputerCode"/>
      </w:pPr>
      <w:r w:rsidRPr="00CD301D">
        <w:rPr>
          <w:rFonts w:hint="eastAsia"/>
        </w:rPr>
        <w:t xml:space="preserve">    --Subject WSO ID</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wsoID</w:t>
      </w:r>
      <w:proofErr w:type="spellEnd"/>
      <w:proofErr w:type="gramEnd"/>
      <w:r w:rsidRPr="00CD301D">
        <w:rPr>
          <w:rFonts w:hint="eastAsia"/>
        </w:rPr>
        <w:t xml:space="preserve">    OCTET STRING,</w:t>
      </w:r>
    </w:p>
    <w:p w:rsidR="0012243B" w:rsidRPr="00CD301D" w:rsidRDefault="0012243B" w:rsidP="0012243B">
      <w:pPr>
        <w:pStyle w:val="IEEEStdsComputerCode"/>
      </w:pPr>
      <w:r w:rsidRPr="00CD301D">
        <w:rPr>
          <w:rFonts w:hint="eastAsia"/>
        </w:rPr>
        <w:t xml:space="preserve">    --List of subject WSO available frequencies</w:t>
      </w:r>
    </w:p>
    <w:p w:rsidR="0012243B" w:rsidRPr="00CD301D" w:rsidRDefault="0012243B" w:rsidP="0012243B">
      <w:pPr>
        <w:pStyle w:val="IEEEStdsComputerCode"/>
      </w:pPr>
      <w:r w:rsidRPr="00CD301D">
        <w:t xml:space="preserve">    </w:t>
      </w:r>
      <w:proofErr w:type="spellStart"/>
      <w:proofErr w:type="gramStart"/>
      <w:r w:rsidRPr="00CD301D">
        <w:t>listOf</w:t>
      </w:r>
      <w:r w:rsidRPr="00CD301D">
        <w:rPr>
          <w:rFonts w:hint="eastAsia"/>
        </w:rPr>
        <w:t>SubjectWSOAvailableFrequencies</w:t>
      </w:r>
      <w:proofErr w:type="spellEnd"/>
      <w:proofErr w:type="gramEnd"/>
      <w:r w:rsidRPr="00CD301D">
        <w:t xml:space="preserve"> </w:t>
      </w:r>
      <w:r w:rsidRPr="00CD301D">
        <w:rPr>
          <w:rFonts w:hint="eastAsia"/>
        </w:rPr>
        <w:t xml:space="preserve">   </w:t>
      </w:r>
      <w:proofErr w:type="spellStart"/>
      <w:r w:rsidRPr="00CD301D">
        <w:rPr>
          <w:rFonts w:hint="eastAsia"/>
        </w:rPr>
        <w:t>L</w:t>
      </w:r>
      <w:r w:rsidRPr="00CD301D">
        <w:t>istOf</w:t>
      </w:r>
      <w:r w:rsidRPr="00CD301D">
        <w:rPr>
          <w:rFonts w:hint="eastAsia"/>
        </w:rPr>
        <w:t>SubjectWSOAvailableFrequencies</w:t>
      </w:r>
      <w:proofErr w:type="spellEnd"/>
      <w:r w:rsidRPr="00CD301D">
        <w:rPr>
          <w:rFonts w:hint="eastAsia"/>
        </w:rPr>
        <w:t>}</w:t>
      </w:r>
    </w:p>
    <w:p w:rsidR="0012243B" w:rsidRPr="00CD301D" w:rsidRDefault="0012243B" w:rsidP="0012243B">
      <w:pPr>
        <w:pStyle w:val="IEEEStdsComputerCode"/>
      </w:pPr>
    </w:p>
    <w:p w:rsidR="0012243B" w:rsidRPr="00CD301D" w:rsidRDefault="0012243B" w:rsidP="0012243B">
      <w:pPr>
        <w:pStyle w:val="IEEEStdsComputerCode"/>
      </w:pPr>
      <w:r w:rsidRPr="00CD301D">
        <w:rPr>
          <w:rFonts w:hint="eastAsia"/>
        </w:rPr>
        <w:t>--Coexistence report confirm</w:t>
      </w:r>
    </w:p>
    <w:p w:rsidR="0012243B" w:rsidRPr="00CD301D" w:rsidRDefault="0012243B" w:rsidP="0012243B">
      <w:pPr>
        <w:pStyle w:val="IEEEStdsComputerCode"/>
      </w:pPr>
      <w:proofErr w:type="spellStart"/>
      <w:proofErr w:type="gramStart"/>
      <w:r w:rsidRPr="00CD301D">
        <w:rPr>
          <w:rFonts w:hint="eastAsia"/>
        </w:rPr>
        <w:t>Coexistence</w:t>
      </w:r>
      <w:r w:rsidRPr="00CD301D">
        <w:t>Report</w:t>
      </w:r>
      <w:r w:rsidRPr="00CD301D">
        <w:rPr>
          <w:rFonts w:hint="eastAsia"/>
        </w:rPr>
        <w:t>Confirm</w:t>
      </w:r>
      <w:proofErr w:type="spellEnd"/>
      <w:r w:rsidRPr="00CD301D">
        <w:t xml:space="preserve"> :</w:t>
      </w:r>
      <w:proofErr w:type="gramEnd"/>
      <w:r w:rsidRPr="00CD301D">
        <w:t>:= SEQUENCE {</w:t>
      </w:r>
    </w:p>
    <w:p w:rsidR="0012243B" w:rsidRPr="00CD301D" w:rsidRDefault="0012243B" w:rsidP="0012243B">
      <w:pPr>
        <w:pStyle w:val="IEEEStdsComputerCode"/>
      </w:pPr>
      <w:r w:rsidRPr="00CD301D">
        <w:rPr>
          <w:rFonts w:hint="eastAsia"/>
        </w:rPr>
        <w:t xml:space="preserve">    --Coexistence report status</w:t>
      </w:r>
    </w:p>
    <w:p w:rsidR="0012243B" w:rsidRPr="00CD301D" w:rsidRDefault="0012243B" w:rsidP="0012243B">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w:t>
      </w:r>
      <w:proofErr w:type="spellStart"/>
      <w:r w:rsidRPr="00CD301D">
        <w:rPr>
          <w:rFonts w:hint="eastAsia"/>
        </w:rPr>
        <w:t>Status</w:t>
      </w:r>
      <w:proofErr w:type="spellEnd"/>
      <w:r w:rsidRPr="00CD301D">
        <w:rPr>
          <w:rFonts w:hint="eastAsia"/>
        </w:rPr>
        <w:t>}</w:t>
      </w:r>
    </w:p>
    <w:p w:rsidR="0012243B" w:rsidRDefault="0012243B" w:rsidP="0012243B">
      <w:pPr>
        <w:pStyle w:val="PlainText"/>
        <w:rPr>
          <w:rFonts w:ascii="ＭＳ ゴシック" w:eastAsia="ＭＳ ゴシック" w:hAnsi="ＭＳ ゴシック" w:cs="ＭＳ ゴシック"/>
          <w:sz w:val="20"/>
          <w:szCs w:val="20"/>
        </w:rPr>
      </w:pPr>
    </w:p>
    <w:p w:rsidR="0012243B" w:rsidRDefault="0012243B" w:rsidP="0012243B">
      <w:pPr>
        <w:pStyle w:val="IEEEStdsComputerCode"/>
      </w:pPr>
      <w:r>
        <w:t>--Request for coexistence report</w:t>
      </w:r>
    </w:p>
    <w:p w:rsidR="0012243B" w:rsidRDefault="0012243B" w:rsidP="0012243B">
      <w:pPr>
        <w:pStyle w:val="IEEEStdsComputerCode"/>
      </w:pPr>
      <w:proofErr w:type="spellStart"/>
      <w:proofErr w:type="gramStart"/>
      <w:r>
        <w:t>CoexistenceReportRequest</w:t>
      </w:r>
      <w:proofErr w:type="spellEnd"/>
      <w:r>
        <w:t xml:space="preserve"> :</w:t>
      </w:r>
      <w:proofErr w:type="gramEnd"/>
      <w:r>
        <w:t>:= SEQUENCE {}</w:t>
      </w:r>
    </w:p>
    <w:p w:rsidR="0012243B" w:rsidRDefault="0012243B" w:rsidP="0012243B">
      <w:pPr>
        <w:pStyle w:val="IEEEStdsComputerCode"/>
      </w:pPr>
    </w:p>
    <w:p w:rsidR="0012243B" w:rsidRDefault="0012243B" w:rsidP="0012243B">
      <w:pPr>
        <w:pStyle w:val="IEEEStdsComputerCode"/>
      </w:pPr>
      <w:r>
        <w:t>--Response for coexistence report</w:t>
      </w:r>
    </w:p>
    <w:p w:rsidR="0012243B" w:rsidRDefault="0012243B" w:rsidP="0012243B">
      <w:pPr>
        <w:pStyle w:val="IEEEStdsComputerCode"/>
      </w:pPr>
      <w:proofErr w:type="spellStart"/>
      <w:proofErr w:type="gramStart"/>
      <w:r>
        <w:t>CoexistenceReportResponse</w:t>
      </w:r>
      <w:proofErr w:type="spellEnd"/>
      <w:r>
        <w:t xml:space="preserve"> :</w:t>
      </w:r>
      <w:proofErr w:type="gramEnd"/>
      <w:r>
        <w:t>:= SEQUENCE {</w:t>
      </w:r>
    </w:p>
    <w:p w:rsidR="0012243B" w:rsidRDefault="0012243B" w:rsidP="0012243B">
      <w:pPr>
        <w:pStyle w:val="IEEEStdsComputerCode"/>
      </w:pPr>
      <w:r>
        <w:t xml:space="preserve">    --Coexistence report information</w:t>
      </w:r>
    </w:p>
    <w:p w:rsidR="0012243B" w:rsidRDefault="0012243B" w:rsidP="0012243B">
      <w:pPr>
        <w:pStyle w:val="IEEEStdsComputerCode"/>
      </w:pPr>
      <w:r>
        <w:t xml:space="preserve">    </w:t>
      </w:r>
      <w:proofErr w:type="spellStart"/>
      <w:proofErr w:type="gramStart"/>
      <w:r>
        <w:t>coexistenceReport</w:t>
      </w:r>
      <w:proofErr w:type="spellEnd"/>
      <w:proofErr w:type="gramEnd"/>
      <w:r>
        <w:t xml:space="preserve">     </w:t>
      </w:r>
      <w:proofErr w:type="spellStart"/>
      <w:r>
        <w:t>CoexistenceReport</w:t>
      </w:r>
      <w:proofErr w:type="spellEnd"/>
      <w:r>
        <w:t>,</w:t>
      </w:r>
    </w:p>
    <w:p w:rsidR="0012243B" w:rsidRDefault="0012243B" w:rsidP="0012243B">
      <w:pPr>
        <w:pStyle w:val="IEEEStdsComputerCode"/>
      </w:pPr>
      <w:r>
        <w:t xml:space="preserve">    --Channel priority information</w:t>
      </w:r>
    </w:p>
    <w:p w:rsidR="0012243B" w:rsidRDefault="0012243B" w:rsidP="0012243B">
      <w:pPr>
        <w:pStyle w:val="IEEEStdsComputerCode"/>
      </w:pPr>
      <w:r>
        <w:t xml:space="preserve">    </w:t>
      </w:r>
      <w:proofErr w:type="spellStart"/>
      <w:proofErr w:type="gramStart"/>
      <w:r>
        <w:t>channelPriority</w:t>
      </w:r>
      <w:proofErr w:type="spellEnd"/>
      <w:proofErr w:type="gramEnd"/>
      <w:r>
        <w:t xml:space="preserve">     </w:t>
      </w:r>
      <w:proofErr w:type="spellStart"/>
      <w:r>
        <w:t>ChannelPriority</w:t>
      </w:r>
      <w:proofErr w:type="spellEnd"/>
      <w:r>
        <w:t>}</w:t>
      </w:r>
    </w:p>
    <w:p w:rsidR="0012243B" w:rsidRPr="00177BDB" w:rsidRDefault="0012243B" w:rsidP="0012243B">
      <w:pPr>
        <w:pStyle w:val="PlainText"/>
        <w:rPr>
          <w:rFonts w:ascii="ＭＳ ゴシック" w:eastAsia="ＭＳ ゴシック" w:hAnsi="ＭＳ ゴシック" w:cs="ＭＳ ゴシック"/>
          <w:sz w:val="20"/>
          <w:szCs w:val="20"/>
        </w:rPr>
      </w:pP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--CM registration</w:t>
      </w: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12243B" w:rsidRPr="00CD301D" w:rsidRDefault="0012243B" w:rsidP="0012243B">
      <w:pPr>
        <w:rPr>
          <w:sz w:val="20"/>
        </w:rPr>
      </w:pPr>
    </w:p>
    <w:p w:rsidR="0012243B" w:rsidRPr="00CD301D" w:rsidRDefault="0012243B" w:rsidP="0012243B">
      <w:pPr>
        <w:pStyle w:val="IEEEStdsComputerCode"/>
      </w:pPr>
      <w:r w:rsidRPr="00CD301D">
        <w:rPr>
          <w:rFonts w:hint="eastAsia"/>
        </w:rPr>
        <w:t>--CM registration request</w:t>
      </w:r>
    </w:p>
    <w:p w:rsidR="0012243B" w:rsidRPr="00CD301D" w:rsidRDefault="0012243B" w:rsidP="0012243B">
      <w:pPr>
        <w:pStyle w:val="IEEEStdsComputerCode"/>
      </w:pPr>
      <w:proofErr w:type="spellStart"/>
      <w:proofErr w:type="gramStart"/>
      <w:r w:rsidRPr="00CD301D">
        <w:rPr>
          <w:rFonts w:hint="eastAsia"/>
        </w:rPr>
        <w:t>CMRegistrationRequest</w:t>
      </w:r>
      <w:proofErr w:type="spellEnd"/>
      <w:r w:rsidRPr="00CD301D">
        <w:rPr>
          <w:rFonts w:hint="eastAsia"/>
        </w:rPr>
        <w:t xml:space="preserve"> :</w:t>
      </w:r>
      <w:proofErr w:type="gramEnd"/>
      <w:r w:rsidRPr="00CD301D">
        <w:rPr>
          <w:rFonts w:hint="eastAsia"/>
        </w:rPr>
        <w:t>:= SEQUENCE {</w:t>
      </w:r>
    </w:p>
    <w:p w:rsidR="0012243B" w:rsidRPr="00CD301D" w:rsidRDefault="0012243B" w:rsidP="0012243B">
      <w:pPr>
        <w:pStyle w:val="IEEEStdsComputerCode"/>
      </w:pPr>
      <w:r w:rsidRPr="00CD301D">
        <w:rPr>
          <w:rFonts w:hint="eastAsia"/>
        </w:rPr>
        <w:t xml:space="preserve">    --CM registration</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cmRegistration</w:t>
      </w:r>
      <w:proofErr w:type="spellEnd"/>
      <w:proofErr w:type="gramEnd"/>
      <w:r w:rsidRPr="00CD301D">
        <w:rPr>
          <w:rFonts w:hint="eastAsia"/>
        </w:rPr>
        <w:t xml:space="preserve">    </w:t>
      </w:r>
      <w:proofErr w:type="spellStart"/>
      <w:r w:rsidRPr="00CD301D">
        <w:rPr>
          <w:rFonts w:hint="eastAsia"/>
        </w:rPr>
        <w:t>CMRegistration</w:t>
      </w:r>
      <w:proofErr w:type="spellEnd"/>
      <w:r w:rsidRPr="00CD301D">
        <w:rPr>
          <w:rFonts w:hint="eastAsia"/>
        </w:rPr>
        <w:t xml:space="preserve">    OPTIONAL,</w:t>
      </w:r>
    </w:p>
    <w:p w:rsidR="0012243B" w:rsidRPr="00CD301D" w:rsidRDefault="0012243B" w:rsidP="0012243B">
      <w:pPr>
        <w:pStyle w:val="IEEEStdsComputerCode"/>
      </w:pPr>
      <w:r w:rsidRPr="00CD301D">
        <w:rPr>
          <w:rFonts w:hint="eastAsia"/>
        </w:rPr>
        <w:t xml:space="preserve">    --CE registration</w:t>
      </w:r>
    </w:p>
    <w:p w:rsidR="0012243B" w:rsidRDefault="0012243B" w:rsidP="0012243B">
      <w:pPr>
        <w:pStyle w:val="IEEEStdsComputerCode"/>
      </w:pPr>
      <w:r w:rsidRPr="00CD301D">
        <w:rPr>
          <w:rFonts w:hint="eastAsia"/>
        </w:rPr>
        <w:t xml:space="preserve">    </w:t>
      </w:r>
      <w:proofErr w:type="spellStart"/>
      <w:proofErr w:type="gramStart"/>
      <w:r w:rsidRPr="00CD301D">
        <w:rPr>
          <w:rFonts w:hint="eastAsia"/>
        </w:rPr>
        <w:t>ceRegistration</w:t>
      </w:r>
      <w:proofErr w:type="spellEnd"/>
      <w:proofErr w:type="gramEnd"/>
      <w:r w:rsidRPr="00CD301D">
        <w:rPr>
          <w:rFonts w:hint="eastAsia"/>
        </w:rPr>
        <w:t xml:space="preserve">    </w:t>
      </w:r>
      <w:proofErr w:type="spellStart"/>
      <w:r w:rsidRPr="00CD301D">
        <w:rPr>
          <w:rFonts w:hint="eastAsia"/>
        </w:rPr>
        <w:t>CERegistration</w:t>
      </w:r>
      <w:proofErr w:type="spellEnd"/>
      <w:r>
        <w:rPr>
          <w:rFonts w:hint="eastAsia"/>
        </w:rPr>
        <w:t xml:space="preserve">    OPTIONAL,</w:t>
      </w:r>
    </w:p>
    <w:p w:rsidR="0012243B" w:rsidRDefault="0012243B" w:rsidP="0012243B">
      <w:pPr>
        <w:pStyle w:val="IEEEStdsComputerCode"/>
      </w:pPr>
      <w:r>
        <w:t xml:space="preserve">    --</w:t>
      </w:r>
      <w:proofErr w:type="spellStart"/>
      <w:r>
        <w:t>Operationg</w:t>
      </w:r>
      <w:proofErr w:type="spellEnd"/>
      <w:r>
        <w:t xml:space="preserve"> code</w:t>
      </w:r>
    </w:p>
    <w:p w:rsidR="0012243B" w:rsidRDefault="0012243B" w:rsidP="0012243B">
      <w:pPr>
        <w:pStyle w:val="IEEEStdsComputerCode"/>
      </w:pPr>
      <w:r>
        <w:t xml:space="preserve">    </w:t>
      </w:r>
      <w:proofErr w:type="spellStart"/>
      <w:proofErr w:type="gramStart"/>
      <w:r>
        <w:t>operationCode</w:t>
      </w:r>
      <w:proofErr w:type="spellEnd"/>
      <w:proofErr w:type="gramEnd"/>
      <w:r>
        <w:t xml:space="preserve">    </w:t>
      </w:r>
      <w:proofErr w:type="spellStart"/>
      <w:r>
        <w:t>OperationCode</w:t>
      </w:r>
      <w:proofErr w:type="spellEnd"/>
      <w:r>
        <w:rPr>
          <w:rFonts w:hint="eastAsia"/>
        </w:rPr>
        <w:t xml:space="preserve">    OPTIONAL</w:t>
      </w:r>
      <w:r>
        <w:t>,</w:t>
      </w:r>
    </w:p>
    <w:p w:rsidR="0012243B" w:rsidRDefault="0012243B" w:rsidP="0012243B">
      <w:pPr>
        <w:pStyle w:val="IEEEStdsComputerCode"/>
      </w:pPr>
      <w:r>
        <w:lastRenderedPageBreak/>
        <w:t xml:space="preserve">    --CE ID</w:t>
      </w:r>
    </w:p>
    <w:p w:rsidR="0012243B" w:rsidRDefault="0012243B" w:rsidP="0012243B">
      <w:pPr>
        <w:pStyle w:val="IEEEStdsComputerCode"/>
      </w:pPr>
      <w:r>
        <w:t xml:space="preserve">    </w:t>
      </w:r>
      <w:proofErr w:type="spellStart"/>
      <w:proofErr w:type="gramStart"/>
      <w:r>
        <w:t>ceID</w:t>
      </w:r>
      <w:proofErr w:type="spellEnd"/>
      <w:proofErr w:type="gramEnd"/>
      <w:r>
        <w:t xml:space="preserve">    </w:t>
      </w:r>
      <w:proofErr w:type="spellStart"/>
      <w:r>
        <w:t>CxID</w:t>
      </w:r>
      <w:proofErr w:type="spellEnd"/>
      <w:r>
        <w:rPr>
          <w:rFonts w:hint="eastAsia"/>
        </w:rPr>
        <w:t xml:space="preserve">    OPTIONAL</w:t>
      </w:r>
      <w:r>
        <w:t>,</w:t>
      </w:r>
    </w:p>
    <w:p w:rsidR="0012243B" w:rsidRDefault="0012243B" w:rsidP="0012243B">
      <w:pPr>
        <w:pStyle w:val="IEEEStdsComputerCode"/>
      </w:pPr>
      <w:r>
        <w:t xml:space="preserve">    --Network ID</w:t>
      </w:r>
    </w:p>
    <w:p w:rsidR="0012243B" w:rsidRDefault="0012243B" w:rsidP="0012243B">
      <w:pPr>
        <w:pStyle w:val="IEEEStdsComputerCode"/>
      </w:pPr>
      <w:r>
        <w:t xml:space="preserve">    </w:t>
      </w:r>
      <w:proofErr w:type="spellStart"/>
      <w:proofErr w:type="gramStart"/>
      <w:r>
        <w:t>networkID</w:t>
      </w:r>
      <w:proofErr w:type="spellEnd"/>
      <w:proofErr w:type="gramEnd"/>
      <w:r>
        <w:t xml:space="preserve">    OCTET STRING</w:t>
      </w:r>
      <w:r>
        <w:rPr>
          <w:rFonts w:hint="eastAsia"/>
        </w:rPr>
        <w:t xml:space="preserve">    OPTIONAL</w:t>
      </w:r>
      <w:r>
        <w:t>,</w:t>
      </w:r>
    </w:p>
    <w:p w:rsidR="0012243B" w:rsidRDefault="0012243B" w:rsidP="0012243B">
      <w:pPr>
        <w:pStyle w:val="IEEEStdsComputerCode"/>
      </w:pPr>
      <w:r>
        <w:t xml:space="preserve">    --Network technology</w:t>
      </w:r>
    </w:p>
    <w:p w:rsidR="0012243B" w:rsidRDefault="0012243B" w:rsidP="0012243B">
      <w:pPr>
        <w:pStyle w:val="IEEEStdsComputerCode"/>
      </w:pPr>
      <w:r>
        <w:t xml:space="preserve">    </w:t>
      </w:r>
      <w:proofErr w:type="spellStart"/>
      <w:proofErr w:type="gramStart"/>
      <w:r>
        <w:t>networkTechnology</w:t>
      </w:r>
      <w:proofErr w:type="spellEnd"/>
      <w:proofErr w:type="gramEnd"/>
      <w:r>
        <w:t xml:space="preserve">    </w:t>
      </w:r>
      <w:proofErr w:type="spellStart"/>
      <w:r>
        <w:t>NetworkTechnology</w:t>
      </w:r>
      <w:proofErr w:type="spellEnd"/>
      <w:r>
        <w:rPr>
          <w:rFonts w:hint="eastAsia"/>
        </w:rPr>
        <w:t xml:space="preserve">    OPTIONAL</w:t>
      </w:r>
      <w:r>
        <w:t>,</w:t>
      </w:r>
    </w:p>
    <w:p w:rsidR="0012243B" w:rsidRDefault="0012243B" w:rsidP="0012243B">
      <w:pPr>
        <w:pStyle w:val="IEEEStdsComputerCode"/>
      </w:pPr>
      <w:r>
        <w:t xml:space="preserve">    --Network type</w:t>
      </w:r>
    </w:p>
    <w:p w:rsidR="0012243B" w:rsidRDefault="0012243B" w:rsidP="0012243B">
      <w:pPr>
        <w:pStyle w:val="IEEEStdsComputerCode"/>
      </w:pPr>
      <w:r>
        <w:t xml:space="preserve">    </w:t>
      </w:r>
      <w:proofErr w:type="spellStart"/>
      <w:proofErr w:type="gramStart"/>
      <w:r>
        <w:t>networkType</w:t>
      </w:r>
      <w:proofErr w:type="spellEnd"/>
      <w:proofErr w:type="gramEnd"/>
      <w:r>
        <w:t xml:space="preserve">  </w:t>
      </w:r>
      <w:r>
        <w:rPr>
          <w:rFonts w:hint="eastAsia"/>
        </w:rPr>
        <w:t xml:space="preserve"> </w:t>
      </w:r>
      <w:r>
        <w:t xml:space="preserve"> </w:t>
      </w:r>
      <w:proofErr w:type="spellStart"/>
      <w:r>
        <w:t>NetworkType</w:t>
      </w:r>
      <w:proofErr w:type="spellEnd"/>
      <w:r>
        <w:rPr>
          <w:rFonts w:hint="eastAsia"/>
        </w:rPr>
        <w:t xml:space="preserve">    OPTIONAL,</w:t>
      </w:r>
    </w:p>
    <w:p w:rsidR="0012243B" w:rsidRDefault="0012243B" w:rsidP="0012243B">
      <w:pPr>
        <w:pStyle w:val="IEEEStdsComputerCode"/>
      </w:pPr>
      <w:r>
        <w:t xml:space="preserve">        --Discovery information</w:t>
      </w:r>
    </w:p>
    <w:p w:rsidR="0012243B" w:rsidRDefault="0012243B" w:rsidP="0012243B">
      <w:pPr>
        <w:pStyle w:val="IEEEStdsComputerCode"/>
      </w:pPr>
      <w:r>
        <w:t xml:space="preserve">    </w:t>
      </w:r>
      <w:proofErr w:type="spellStart"/>
      <w:proofErr w:type="gramStart"/>
      <w:r>
        <w:t>discoveryInformation</w:t>
      </w:r>
      <w:proofErr w:type="spellEnd"/>
      <w:proofErr w:type="gramEnd"/>
      <w:r>
        <w:t xml:space="preserve">  </w:t>
      </w:r>
      <w:r>
        <w:rPr>
          <w:rFonts w:hint="eastAsia"/>
        </w:rPr>
        <w:t xml:space="preserve"> </w:t>
      </w:r>
      <w:r>
        <w:t xml:space="preserve"> </w:t>
      </w:r>
      <w:proofErr w:type="spellStart"/>
      <w:r>
        <w:t>DiscoveryInformation</w:t>
      </w:r>
      <w:proofErr w:type="spellEnd"/>
      <w:r>
        <w:rPr>
          <w:rFonts w:hint="eastAsia"/>
        </w:rPr>
        <w:t xml:space="preserve">    OPTIONAL</w:t>
      </w:r>
      <w:r>
        <w:t>,</w:t>
      </w:r>
    </w:p>
    <w:p w:rsidR="0012243B" w:rsidRDefault="0012243B" w:rsidP="0012243B">
      <w:pPr>
        <w:pStyle w:val="IEEEStdsComputerCode"/>
      </w:pPr>
      <w:r>
        <w:t xml:space="preserve">    --List of supported channel number</w:t>
      </w:r>
    </w:p>
    <w:p w:rsidR="0012243B" w:rsidRDefault="0012243B" w:rsidP="0012243B">
      <w:pPr>
        <w:pStyle w:val="IEEEStdsComputerCode"/>
      </w:pPr>
      <w:r>
        <w:t xml:space="preserve">    </w:t>
      </w:r>
      <w:proofErr w:type="spellStart"/>
      <w:proofErr w:type="gramStart"/>
      <w:r>
        <w:t>listOfSupportedChNumbers</w:t>
      </w:r>
      <w:proofErr w:type="spellEnd"/>
      <w:proofErr w:type="gramEnd"/>
      <w:r>
        <w:t xml:space="preserve">     SEQUENCE OF INTEGER</w:t>
      </w:r>
      <w:r>
        <w:rPr>
          <w:rFonts w:hint="eastAsia"/>
        </w:rPr>
        <w:t xml:space="preserve">    OPTIONAL,</w:t>
      </w:r>
    </w:p>
    <w:p w:rsidR="0012243B" w:rsidRPr="00B200F5" w:rsidRDefault="0012243B" w:rsidP="0012243B">
      <w:pPr>
        <w:pStyle w:val="IEEEStdsComputerCode"/>
      </w:pPr>
      <w:r>
        <w:t xml:space="preserve">    </w:t>
      </w:r>
      <w:r w:rsidRPr="00B200F5">
        <w:rPr>
          <w:rFonts w:hint="eastAsia"/>
        </w:rPr>
        <w:t xml:space="preserve">-- List of supported </w:t>
      </w:r>
      <w:r>
        <w:rPr>
          <w:rFonts w:hint="eastAsia"/>
        </w:rPr>
        <w:t>frequencies</w:t>
      </w:r>
    </w:p>
    <w:p w:rsidR="0012243B" w:rsidRPr="00F14360" w:rsidRDefault="0012243B" w:rsidP="0012243B">
      <w:pPr>
        <w:pStyle w:val="IEEEStdsComputerCode"/>
      </w:pPr>
      <w:r>
        <w:t xml:space="preserve">    </w:t>
      </w:r>
      <w:proofErr w:type="spellStart"/>
      <w:proofErr w:type="gramStart"/>
      <w:r>
        <w:t>listOfSuppFrequencies</w:t>
      </w:r>
      <w:proofErr w:type="spellEnd"/>
      <w:proofErr w:type="gramEnd"/>
      <w:r>
        <w:tab/>
      </w:r>
      <w:proofErr w:type="spellStart"/>
      <w:r>
        <w:t>ListOfSupportedFrequencies</w:t>
      </w:r>
      <w:proofErr w:type="spellEnd"/>
      <w:r>
        <w:rPr>
          <w:rFonts w:hint="eastAsia"/>
        </w:rPr>
        <w:t xml:space="preserve"> OPTIONAL</w:t>
      </w:r>
    </w:p>
    <w:p w:rsidR="0012243B" w:rsidRPr="00CD301D" w:rsidRDefault="0012243B" w:rsidP="0012243B">
      <w:pPr>
        <w:pStyle w:val="IEEEStdsComputerCode"/>
      </w:pPr>
      <w:r w:rsidRPr="00CD301D">
        <w:rPr>
          <w:rFonts w:hint="eastAsia"/>
        </w:rPr>
        <w:t>}</w:t>
      </w:r>
    </w:p>
    <w:p w:rsidR="0012243B" w:rsidRPr="00CD301D" w:rsidRDefault="0012243B" w:rsidP="0012243B">
      <w:pPr>
        <w:pStyle w:val="PlainText"/>
        <w:rPr>
          <w:rFonts w:ascii="ＭＳ ゴシック" w:eastAsia="ＭＳ ゴシック" w:hAnsi="ＭＳ ゴシック" w:cs="ＭＳ ゴシック"/>
          <w:sz w:val="20"/>
          <w:szCs w:val="20"/>
        </w:rPr>
      </w:pP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--Coexistence set information</w:t>
      </w: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12243B" w:rsidRPr="00CD301D" w:rsidRDefault="0012243B" w:rsidP="0012243B">
      <w:pPr>
        <w:rPr>
          <w:sz w:val="20"/>
        </w:rPr>
      </w:pPr>
    </w:p>
    <w:p w:rsidR="0012243B" w:rsidRPr="00CD301D" w:rsidRDefault="0012243B" w:rsidP="0012243B">
      <w:pPr>
        <w:pStyle w:val="IEEEStdsComputerCode"/>
      </w:pPr>
      <w:r w:rsidRPr="00CD301D">
        <w:rPr>
          <w:rFonts w:hint="eastAsia"/>
        </w:rPr>
        <w:t>--Coexistence set information announcement</w:t>
      </w:r>
    </w:p>
    <w:p w:rsidR="0012243B" w:rsidRPr="00CD301D" w:rsidRDefault="0012243B" w:rsidP="0012243B">
      <w:pPr>
        <w:pStyle w:val="IEEEStdsComputerCode"/>
      </w:pPr>
      <w:proofErr w:type="spellStart"/>
      <w:proofErr w:type="gramStart"/>
      <w:r w:rsidRPr="00CD301D">
        <w:rPr>
          <w:rFonts w:hint="eastAsia"/>
        </w:rPr>
        <w:t>CoexistenceSetInformationAnnouncement</w:t>
      </w:r>
      <w:proofErr w:type="spellEnd"/>
      <w:r w:rsidRPr="00CD301D">
        <w:rPr>
          <w:rFonts w:hint="eastAsia"/>
        </w:rPr>
        <w:t xml:space="preserve"> :</w:t>
      </w:r>
      <w:proofErr w:type="gramEnd"/>
      <w:r w:rsidRPr="00CD301D">
        <w:rPr>
          <w:rFonts w:hint="eastAsia"/>
        </w:rPr>
        <w:t>:= SEQUENCE {</w:t>
      </w:r>
    </w:p>
    <w:p w:rsidR="0012243B" w:rsidRPr="00CD301D" w:rsidRDefault="0012243B" w:rsidP="0012243B">
      <w:pPr>
        <w:pStyle w:val="IEEEStdsComputerCode"/>
      </w:pPr>
      <w:r w:rsidRPr="00CD301D">
        <w:rPr>
          <w:rFonts w:hint="eastAsia"/>
        </w:rPr>
        <w:t xml:space="preserve">    --List of subject CEs</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listOfSubjectCEs</w:t>
      </w:r>
      <w:proofErr w:type="spellEnd"/>
      <w:proofErr w:type="gramEnd"/>
      <w:r w:rsidRPr="00CD301D">
        <w:rPr>
          <w:rFonts w:hint="eastAsia"/>
        </w:rPr>
        <w:t xml:space="preserve">    </w:t>
      </w:r>
      <w:proofErr w:type="spellStart"/>
      <w:r w:rsidRPr="00CD301D">
        <w:rPr>
          <w:rFonts w:hint="eastAsia"/>
        </w:rPr>
        <w:t>ListOfSubjectCEs</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--List of neighbor CMs transport information mentioned inside the list of subject CEs</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listOfNeighborCMsTransport</w:t>
      </w:r>
      <w:proofErr w:type="spellEnd"/>
      <w:proofErr w:type="gramEnd"/>
      <w:r w:rsidRPr="00CD301D">
        <w:rPr>
          <w:rFonts w:hint="eastAsia"/>
        </w:rPr>
        <w:t xml:space="preserve">    </w:t>
      </w:r>
      <w:proofErr w:type="spellStart"/>
      <w:r w:rsidRPr="00CD301D">
        <w:rPr>
          <w:rFonts w:hint="eastAsia"/>
        </w:rPr>
        <w:t>ListOfNeighborCMsTransport</w:t>
      </w:r>
      <w:proofErr w:type="spellEnd"/>
      <w:r w:rsidRPr="00CD301D">
        <w:rPr>
          <w:rFonts w:hint="eastAsia"/>
        </w:rPr>
        <w:t>}</w:t>
      </w:r>
    </w:p>
    <w:p w:rsidR="0012243B" w:rsidRPr="00CD301D" w:rsidRDefault="0012243B" w:rsidP="0012243B">
      <w:pPr>
        <w:pStyle w:val="IEEEStdsComputerCode"/>
      </w:pPr>
    </w:p>
    <w:p w:rsidR="0012243B" w:rsidRPr="00CD301D" w:rsidRDefault="0012243B" w:rsidP="0012243B">
      <w:pPr>
        <w:pStyle w:val="IEEEStdsComputerCode"/>
      </w:pPr>
      <w:r w:rsidRPr="00CD301D">
        <w:rPr>
          <w:rFonts w:hint="eastAsia"/>
        </w:rPr>
        <w:t>--Coexistence set information confirm</w:t>
      </w:r>
    </w:p>
    <w:p w:rsidR="0012243B" w:rsidRPr="00CD301D" w:rsidRDefault="0012243B" w:rsidP="0012243B">
      <w:pPr>
        <w:pStyle w:val="IEEEStdsComputerCode"/>
      </w:pPr>
      <w:proofErr w:type="spellStart"/>
      <w:proofErr w:type="gramStart"/>
      <w:r w:rsidRPr="00CD301D">
        <w:rPr>
          <w:rFonts w:hint="eastAsia"/>
        </w:rPr>
        <w:t>CoexistenceSetInformationConfirm</w:t>
      </w:r>
      <w:proofErr w:type="spellEnd"/>
      <w:r w:rsidRPr="00CD301D">
        <w:rPr>
          <w:rFonts w:hint="eastAsia"/>
        </w:rPr>
        <w:t xml:space="preserve"> :</w:t>
      </w:r>
      <w:proofErr w:type="gramEnd"/>
      <w:r w:rsidRPr="00CD301D">
        <w:rPr>
          <w:rFonts w:hint="eastAsia"/>
        </w:rPr>
        <w:t>:= SEQUENCE {</w:t>
      </w:r>
    </w:p>
    <w:p w:rsidR="0012243B" w:rsidRPr="00CD301D" w:rsidRDefault="0012243B" w:rsidP="0012243B">
      <w:pPr>
        <w:pStyle w:val="IEEEStdsComputerCode"/>
      </w:pPr>
      <w:r w:rsidRPr="00CD301D">
        <w:rPr>
          <w:rFonts w:hint="eastAsia"/>
        </w:rPr>
        <w:t xml:space="preserve">    --Coexistence set information status</w:t>
      </w:r>
    </w:p>
    <w:p w:rsidR="0012243B" w:rsidRPr="00CD301D" w:rsidRDefault="0012243B" w:rsidP="0012243B">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w:t>
      </w:r>
      <w:proofErr w:type="spellStart"/>
      <w:r w:rsidRPr="00CD301D">
        <w:rPr>
          <w:rFonts w:hint="eastAsia"/>
        </w:rPr>
        <w:t>Status</w:t>
      </w:r>
      <w:proofErr w:type="spellEnd"/>
      <w:r w:rsidRPr="00CD301D">
        <w:rPr>
          <w:rFonts w:hint="eastAsia"/>
        </w:rPr>
        <w:t>}</w:t>
      </w:r>
    </w:p>
    <w:p w:rsidR="0012243B" w:rsidRDefault="0012243B" w:rsidP="0012243B">
      <w:pPr>
        <w:pStyle w:val="PlainText"/>
        <w:rPr>
          <w:rFonts w:ascii="ＭＳ ゴシック" w:eastAsia="ＭＳ ゴシック" w:hAnsi="ＭＳ ゴシック" w:cs="ＭＳ ゴシック"/>
          <w:sz w:val="20"/>
          <w:szCs w:val="20"/>
        </w:rPr>
      </w:pPr>
    </w:p>
    <w:p w:rsidR="0012243B" w:rsidRDefault="0012243B" w:rsidP="0012243B">
      <w:pPr>
        <w:pStyle w:val="IEEEStdsComputerCode"/>
      </w:pPr>
      <w:r>
        <w:t>--Request for coexistence set information</w:t>
      </w:r>
    </w:p>
    <w:p w:rsidR="0012243B" w:rsidRDefault="0012243B" w:rsidP="0012243B">
      <w:pPr>
        <w:pStyle w:val="IEEEStdsComputerCode"/>
      </w:pPr>
      <w:proofErr w:type="spellStart"/>
      <w:proofErr w:type="gramStart"/>
      <w:r>
        <w:t>CoexistenceSetInformationRequest</w:t>
      </w:r>
      <w:proofErr w:type="spellEnd"/>
      <w:r>
        <w:t xml:space="preserve"> :</w:t>
      </w:r>
      <w:proofErr w:type="gramEnd"/>
      <w:r>
        <w:t>:= SEQUENCE {</w:t>
      </w:r>
    </w:p>
    <w:p w:rsidR="0012243B" w:rsidRDefault="0012243B" w:rsidP="0012243B">
      <w:pPr>
        <w:pStyle w:val="IEEEStdsComputerCode"/>
      </w:pPr>
      <w:r>
        <w:t xml:space="preserve">    </w:t>
      </w:r>
      <w:proofErr w:type="spellStart"/>
      <w:proofErr w:type="gramStart"/>
      <w:r>
        <w:t>listOfNetworkID</w:t>
      </w:r>
      <w:proofErr w:type="spellEnd"/>
      <w:proofErr w:type="gramEnd"/>
      <w:r>
        <w:t xml:space="preserve">      SEQUENCE OF OCTET STRING}</w:t>
      </w:r>
    </w:p>
    <w:p w:rsidR="0012243B" w:rsidRDefault="0012243B" w:rsidP="0012243B">
      <w:pPr>
        <w:pStyle w:val="IEEEStdsComputerCode"/>
      </w:pPr>
    </w:p>
    <w:p w:rsidR="0012243B" w:rsidRDefault="0012243B" w:rsidP="0012243B">
      <w:pPr>
        <w:pStyle w:val="IEEEStdsComputerCode"/>
      </w:pPr>
      <w:r>
        <w:t>--Response for coexistence set information</w:t>
      </w:r>
    </w:p>
    <w:p w:rsidR="0012243B" w:rsidRDefault="0012243B" w:rsidP="0012243B">
      <w:pPr>
        <w:pStyle w:val="IEEEStdsComputerCode"/>
      </w:pPr>
      <w:proofErr w:type="spellStart"/>
      <w:proofErr w:type="gramStart"/>
      <w:r>
        <w:t>CoexistenceSetInformationResponse</w:t>
      </w:r>
      <w:proofErr w:type="spellEnd"/>
      <w:r>
        <w:t xml:space="preserve"> :</w:t>
      </w:r>
      <w:proofErr w:type="gramEnd"/>
      <w:r>
        <w:t>:= SEQUENCE {</w:t>
      </w:r>
    </w:p>
    <w:p w:rsidR="0012243B" w:rsidRDefault="0012243B" w:rsidP="0012243B">
      <w:pPr>
        <w:pStyle w:val="IEEEStdsComputerCode"/>
      </w:pPr>
      <w:r>
        <w:t xml:space="preserve">    --Network ID</w:t>
      </w:r>
    </w:p>
    <w:p w:rsidR="0012243B" w:rsidRDefault="0012243B" w:rsidP="0012243B">
      <w:pPr>
        <w:pStyle w:val="IEEEStdsComputerCode"/>
      </w:pPr>
      <w:r>
        <w:t xml:space="preserve">    </w:t>
      </w:r>
      <w:proofErr w:type="spellStart"/>
      <w:proofErr w:type="gramStart"/>
      <w:r>
        <w:t>coexistenceReport</w:t>
      </w:r>
      <w:proofErr w:type="spellEnd"/>
      <w:proofErr w:type="gramEnd"/>
      <w:r>
        <w:t xml:space="preserve">     </w:t>
      </w:r>
      <w:proofErr w:type="spellStart"/>
      <w:r>
        <w:t>CoexistenceReport</w:t>
      </w:r>
      <w:proofErr w:type="spellEnd"/>
      <w:r>
        <w:t>,</w:t>
      </w:r>
    </w:p>
    <w:p w:rsidR="0012243B" w:rsidRDefault="0012243B" w:rsidP="0012243B">
      <w:pPr>
        <w:pStyle w:val="IEEEStdsComputerCode"/>
      </w:pPr>
      <w:r>
        <w:t xml:space="preserve">    --List of neighbor CM</w:t>
      </w:r>
    </w:p>
    <w:p w:rsidR="0012243B" w:rsidRDefault="0012243B" w:rsidP="0012243B">
      <w:pPr>
        <w:pStyle w:val="IEEEStdsComputerCode"/>
      </w:pPr>
      <w:r>
        <w:t xml:space="preserve">    </w:t>
      </w:r>
      <w:proofErr w:type="spellStart"/>
      <w:proofErr w:type="gramStart"/>
      <w:r>
        <w:t>listOfneighborCM</w:t>
      </w:r>
      <w:proofErr w:type="spellEnd"/>
      <w:proofErr w:type="gramEnd"/>
      <w:r>
        <w:t xml:space="preserve">      </w:t>
      </w:r>
      <w:proofErr w:type="spellStart"/>
      <w:r>
        <w:t>ListOfneighborCM</w:t>
      </w:r>
      <w:proofErr w:type="spellEnd"/>
      <w:r>
        <w:t>}</w:t>
      </w:r>
    </w:p>
    <w:p w:rsidR="0012243B" w:rsidRPr="00CD301D" w:rsidRDefault="0012243B" w:rsidP="0012243B">
      <w:pPr>
        <w:pStyle w:val="PlainText"/>
        <w:rPr>
          <w:rFonts w:ascii="ＭＳ ゴシック" w:eastAsia="ＭＳ ゴシック" w:hAnsi="ＭＳ ゴシック" w:cs="ＭＳ ゴシック"/>
          <w:sz w:val="20"/>
          <w:szCs w:val="20"/>
        </w:rPr>
      </w:pP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--Coexistence set element information</w:t>
      </w: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12243B" w:rsidRPr="00CD301D" w:rsidRDefault="0012243B" w:rsidP="0012243B">
      <w:pPr>
        <w:rPr>
          <w:sz w:val="20"/>
        </w:rPr>
      </w:pPr>
    </w:p>
    <w:p w:rsidR="0012243B" w:rsidRPr="00CD301D" w:rsidRDefault="0012243B" w:rsidP="0012243B">
      <w:pPr>
        <w:pStyle w:val="IEEEStdsComputerCode"/>
      </w:pPr>
      <w:r w:rsidRPr="00CD301D">
        <w:rPr>
          <w:rFonts w:hint="eastAsia"/>
        </w:rPr>
        <w:t>--Coexistence set element information announcement</w:t>
      </w:r>
    </w:p>
    <w:p w:rsidR="0012243B" w:rsidRPr="00CD301D" w:rsidRDefault="0012243B" w:rsidP="0012243B">
      <w:pPr>
        <w:pStyle w:val="IEEEStdsComputerCode"/>
      </w:pPr>
      <w:proofErr w:type="spellStart"/>
      <w:proofErr w:type="gramStart"/>
      <w:r w:rsidRPr="00CD301D">
        <w:rPr>
          <w:rFonts w:hint="eastAsia"/>
        </w:rPr>
        <w:t>CoexistenceSetElementInformationAnnouncement</w:t>
      </w:r>
      <w:proofErr w:type="spellEnd"/>
      <w:r w:rsidRPr="00CD301D">
        <w:rPr>
          <w:rFonts w:hint="eastAsia"/>
        </w:rPr>
        <w:t xml:space="preserve"> :</w:t>
      </w:r>
      <w:proofErr w:type="gramEnd"/>
      <w:r w:rsidRPr="00CD301D">
        <w:rPr>
          <w:rFonts w:hint="eastAsia"/>
        </w:rPr>
        <w:t>:= SEQUENCE OF SEQUENCE{</w:t>
      </w:r>
    </w:p>
    <w:p w:rsidR="0012243B" w:rsidRPr="00CD301D" w:rsidRDefault="0012243B" w:rsidP="0012243B">
      <w:pPr>
        <w:pStyle w:val="IEEEStdsComputerCode"/>
      </w:pPr>
      <w:r w:rsidRPr="00CD301D">
        <w:rPr>
          <w:rFonts w:hint="eastAsia"/>
        </w:rPr>
        <w:t xml:space="preserve">    --CE ID</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ceID</w:t>
      </w:r>
      <w:proofErr w:type="spellEnd"/>
      <w:proofErr w:type="gramEnd"/>
      <w:r w:rsidRPr="00CD301D">
        <w:rPr>
          <w:rFonts w:hint="eastAsia"/>
        </w:rPr>
        <w:t xml:space="preserve">    </w:t>
      </w:r>
      <w:proofErr w:type="spellStart"/>
      <w:r w:rsidRPr="00CD301D">
        <w:rPr>
          <w:rFonts w:hint="eastAsia"/>
        </w:rPr>
        <w:t>CxID</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--Coexistence service</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coexistenceService</w:t>
      </w:r>
      <w:proofErr w:type="spellEnd"/>
      <w:proofErr w:type="gramEnd"/>
      <w:r w:rsidRPr="00CD301D">
        <w:rPr>
          <w:rFonts w:hint="eastAsia"/>
        </w:rPr>
        <w:t xml:space="preserve">    </w:t>
      </w:r>
      <w:proofErr w:type="spellStart"/>
      <w:r w:rsidRPr="00CD301D">
        <w:rPr>
          <w:rFonts w:hint="eastAsia"/>
        </w:rPr>
        <w:t>CoexistenceService</w:t>
      </w:r>
      <w:proofErr w:type="spellEnd"/>
      <w:r w:rsidRPr="00CD301D">
        <w:rPr>
          <w:rFonts w:hint="eastAsia"/>
        </w:rPr>
        <w:t xml:space="preserve">    OPTIONAL,</w:t>
      </w:r>
    </w:p>
    <w:p w:rsidR="0012243B" w:rsidRPr="00CD301D" w:rsidRDefault="0012243B" w:rsidP="0012243B">
      <w:pPr>
        <w:pStyle w:val="IEEEStdsComputerCode"/>
      </w:pPr>
      <w:r w:rsidRPr="00CD301D">
        <w:rPr>
          <w:rFonts w:hint="eastAsia"/>
        </w:rPr>
        <w:t xml:space="preserve">    --List of neighbor CM WSOs</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listOfNeighborCMWSOs</w:t>
      </w:r>
      <w:proofErr w:type="spellEnd"/>
      <w:proofErr w:type="gramEnd"/>
      <w:r w:rsidRPr="00CD301D">
        <w:rPr>
          <w:rFonts w:hint="eastAsia"/>
        </w:rPr>
        <w:t xml:space="preserve">    </w:t>
      </w:r>
      <w:proofErr w:type="spellStart"/>
      <w:r w:rsidRPr="00CD301D">
        <w:rPr>
          <w:rFonts w:hint="eastAsia"/>
        </w:rPr>
        <w:t>ListOfNeighborCMWSOs</w:t>
      </w:r>
      <w:proofErr w:type="spellEnd"/>
      <w:r w:rsidRPr="00CD301D">
        <w:rPr>
          <w:rFonts w:hint="eastAsia"/>
        </w:rPr>
        <w:t xml:space="preserve">    OPTIONAL</w:t>
      </w:r>
    </w:p>
    <w:p w:rsidR="0012243B" w:rsidRPr="00CD301D" w:rsidRDefault="0012243B" w:rsidP="0012243B">
      <w:pPr>
        <w:pStyle w:val="IEEEStdsComputerCode"/>
      </w:pPr>
      <w:r w:rsidRPr="00CD301D">
        <w:rPr>
          <w:rFonts w:hint="eastAsia"/>
        </w:rPr>
        <w:t>}</w:t>
      </w:r>
    </w:p>
    <w:p w:rsidR="0012243B" w:rsidRPr="00CD301D" w:rsidRDefault="0012243B" w:rsidP="0012243B">
      <w:pPr>
        <w:pStyle w:val="PlainText"/>
        <w:rPr>
          <w:rFonts w:ascii="ＭＳ ゴシック" w:eastAsia="ＭＳ ゴシック" w:hAnsi="ＭＳ ゴシック" w:cs="ＭＳ ゴシック"/>
          <w:sz w:val="20"/>
          <w:szCs w:val="20"/>
        </w:rPr>
      </w:pPr>
    </w:p>
    <w:p w:rsidR="0012243B" w:rsidRPr="00CD301D" w:rsidRDefault="0012243B" w:rsidP="0012243B">
      <w:pPr>
        <w:pStyle w:val="IEEEStdsComputerCode"/>
      </w:pPr>
      <w:r w:rsidRPr="00CD301D">
        <w:rPr>
          <w:rFonts w:hint="eastAsia"/>
        </w:rPr>
        <w:lastRenderedPageBreak/>
        <w:t>--Coexistence set element information confirm</w:t>
      </w:r>
    </w:p>
    <w:p w:rsidR="0012243B" w:rsidRPr="00CD301D" w:rsidRDefault="0012243B" w:rsidP="0012243B">
      <w:pPr>
        <w:pStyle w:val="IEEEStdsComputerCode"/>
      </w:pPr>
      <w:proofErr w:type="spellStart"/>
      <w:proofErr w:type="gramStart"/>
      <w:r w:rsidRPr="00CD301D">
        <w:rPr>
          <w:rFonts w:hint="eastAsia"/>
        </w:rPr>
        <w:t>CoexistenceSetElementInformationConfirm</w:t>
      </w:r>
      <w:proofErr w:type="spellEnd"/>
      <w:r w:rsidRPr="00CD301D">
        <w:rPr>
          <w:rFonts w:hint="eastAsia"/>
        </w:rPr>
        <w:t xml:space="preserve"> :</w:t>
      </w:r>
      <w:proofErr w:type="gramEnd"/>
      <w:r w:rsidRPr="00CD301D">
        <w:rPr>
          <w:rFonts w:hint="eastAsia"/>
        </w:rPr>
        <w:t>:= SEQUENCE {</w:t>
      </w:r>
    </w:p>
    <w:p w:rsidR="0012243B" w:rsidRPr="00CD301D" w:rsidRDefault="0012243B" w:rsidP="0012243B">
      <w:pPr>
        <w:pStyle w:val="IEEEStdsComputerCode"/>
      </w:pPr>
      <w:r w:rsidRPr="00CD301D">
        <w:rPr>
          <w:rFonts w:hint="eastAsia"/>
        </w:rPr>
        <w:t xml:space="preserve">    --Coexistence set element information status</w:t>
      </w:r>
    </w:p>
    <w:p w:rsidR="0012243B" w:rsidRPr="00CD301D" w:rsidRDefault="0012243B" w:rsidP="0012243B">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w:t>
      </w:r>
      <w:proofErr w:type="spellStart"/>
      <w:r w:rsidRPr="00CD301D">
        <w:rPr>
          <w:rFonts w:hint="eastAsia"/>
        </w:rPr>
        <w:t>Status</w:t>
      </w:r>
      <w:proofErr w:type="spellEnd"/>
      <w:r w:rsidRPr="00CD301D">
        <w:rPr>
          <w:rFonts w:hint="eastAsia"/>
        </w:rPr>
        <w:t>}</w:t>
      </w:r>
    </w:p>
    <w:p w:rsidR="0012243B" w:rsidRPr="00CD301D" w:rsidRDefault="0012243B" w:rsidP="0012243B">
      <w:pPr>
        <w:pStyle w:val="IEEEStdsComputerCode"/>
      </w:pPr>
    </w:p>
    <w:p w:rsidR="0012243B" w:rsidRPr="00CD301D" w:rsidRDefault="0012243B" w:rsidP="0012243B">
      <w:pPr>
        <w:pStyle w:val="IEEEStdsComputerCode"/>
      </w:pPr>
      <w:r w:rsidRPr="00CD301D">
        <w:rPr>
          <w:rFonts w:hint="eastAsia"/>
        </w:rPr>
        <w:t>--Coexistence set element information request</w:t>
      </w:r>
    </w:p>
    <w:p w:rsidR="0012243B" w:rsidRPr="00CD301D" w:rsidRDefault="0012243B" w:rsidP="0012243B">
      <w:pPr>
        <w:pStyle w:val="IEEEStdsComputerCode"/>
      </w:pPr>
      <w:proofErr w:type="spellStart"/>
      <w:proofErr w:type="gramStart"/>
      <w:r w:rsidRPr="00CD301D">
        <w:rPr>
          <w:rFonts w:hint="eastAsia"/>
        </w:rPr>
        <w:t>CoexistenceSetElementInformationRequest</w:t>
      </w:r>
      <w:proofErr w:type="spellEnd"/>
      <w:r w:rsidRPr="00CD301D">
        <w:rPr>
          <w:rFonts w:hint="eastAsia"/>
        </w:rPr>
        <w:t xml:space="preserve"> :</w:t>
      </w:r>
      <w:proofErr w:type="gramEnd"/>
      <w:r w:rsidRPr="00CD301D">
        <w:rPr>
          <w:rFonts w:hint="eastAsia"/>
        </w:rPr>
        <w:t>:= SEQUENCE OF SEQUENCE{</w:t>
      </w:r>
    </w:p>
    <w:p w:rsidR="0012243B" w:rsidRPr="00CD301D" w:rsidRDefault="0012243B" w:rsidP="0012243B">
      <w:pPr>
        <w:pStyle w:val="IEEEStdsComputerCode"/>
      </w:pPr>
      <w:r w:rsidRPr="00CD301D">
        <w:rPr>
          <w:rFonts w:hint="eastAsia"/>
        </w:rPr>
        <w:t xml:space="preserve">    --CE ID</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ceID</w:t>
      </w:r>
      <w:proofErr w:type="spellEnd"/>
      <w:proofErr w:type="gramEnd"/>
      <w:r w:rsidRPr="00CD301D">
        <w:rPr>
          <w:rFonts w:hint="eastAsia"/>
        </w:rPr>
        <w:t xml:space="preserve">    </w:t>
      </w:r>
      <w:proofErr w:type="spellStart"/>
      <w:r w:rsidRPr="00CD301D">
        <w:rPr>
          <w:rFonts w:hint="eastAsia"/>
        </w:rPr>
        <w:t>CxID</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--List of neighbor CM WSOs</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listOfNeighborCMWSOs</w:t>
      </w:r>
      <w:proofErr w:type="spellEnd"/>
      <w:proofErr w:type="gramEnd"/>
      <w:r w:rsidRPr="00CD301D">
        <w:rPr>
          <w:rFonts w:hint="eastAsia"/>
        </w:rPr>
        <w:t xml:space="preserve">    </w:t>
      </w:r>
      <w:proofErr w:type="spellStart"/>
      <w:r w:rsidRPr="00CD301D">
        <w:rPr>
          <w:rFonts w:hint="eastAsia"/>
        </w:rPr>
        <w:t>ListOfNeighborCMWSOs</w:t>
      </w:r>
      <w:proofErr w:type="spellEnd"/>
    </w:p>
    <w:p w:rsidR="0012243B" w:rsidRPr="00CD301D" w:rsidRDefault="0012243B" w:rsidP="0012243B">
      <w:pPr>
        <w:pStyle w:val="IEEEStdsComputerCode"/>
      </w:pPr>
      <w:r w:rsidRPr="00CD301D">
        <w:rPr>
          <w:rFonts w:hint="eastAsia"/>
        </w:rPr>
        <w:t>}</w:t>
      </w:r>
    </w:p>
    <w:p w:rsidR="0012243B" w:rsidRPr="00CD301D" w:rsidRDefault="0012243B" w:rsidP="0012243B">
      <w:pPr>
        <w:pStyle w:val="IEEEStdsComputerCode"/>
      </w:pPr>
    </w:p>
    <w:p w:rsidR="0012243B" w:rsidRPr="00CD301D" w:rsidRDefault="0012243B" w:rsidP="0012243B">
      <w:pPr>
        <w:pStyle w:val="IEEEStdsComputerCode"/>
      </w:pPr>
      <w:r w:rsidRPr="00CD301D">
        <w:rPr>
          <w:rFonts w:hint="eastAsia"/>
        </w:rPr>
        <w:t>--Coexistence set element information response</w:t>
      </w:r>
    </w:p>
    <w:p w:rsidR="0012243B" w:rsidRPr="00CD301D" w:rsidRDefault="0012243B" w:rsidP="0012243B">
      <w:pPr>
        <w:pStyle w:val="IEEEStdsComputerCode"/>
      </w:pPr>
      <w:proofErr w:type="spellStart"/>
      <w:proofErr w:type="gramStart"/>
      <w:r w:rsidRPr="00CD301D">
        <w:rPr>
          <w:rFonts w:hint="eastAsia"/>
        </w:rPr>
        <w:t>CoexistenceSetElementInformationResponse</w:t>
      </w:r>
      <w:proofErr w:type="spellEnd"/>
      <w:r w:rsidRPr="00CD301D">
        <w:rPr>
          <w:rFonts w:hint="eastAsia"/>
        </w:rPr>
        <w:t xml:space="preserve"> :</w:t>
      </w:r>
      <w:proofErr w:type="gramEnd"/>
      <w:r w:rsidRPr="00CD301D">
        <w:rPr>
          <w:rFonts w:hint="eastAsia"/>
        </w:rPr>
        <w:t>:= SEQUENCE OF SEQUENCE{</w:t>
      </w:r>
    </w:p>
    <w:p w:rsidR="0012243B" w:rsidRPr="00CD301D" w:rsidRDefault="0012243B" w:rsidP="0012243B">
      <w:pPr>
        <w:pStyle w:val="IEEEStdsComputerCode"/>
      </w:pPr>
      <w:r w:rsidRPr="00CD301D">
        <w:rPr>
          <w:rFonts w:hint="eastAsia"/>
        </w:rPr>
        <w:t xml:space="preserve">    --CE ID</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ceID</w:t>
      </w:r>
      <w:proofErr w:type="spellEnd"/>
      <w:proofErr w:type="gramEnd"/>
      <w:r w:rsidRPr="00CD301D">
        <w:rPr>
          <w:rFonts w:hint="eastAsia"/>
        </w:rPr>
        <w:t xml:space="preserve">    </w:t>
      </w:r>
      <w:proofErr w:type="spellStart"/>
      <w:r w:rsidRPr="00CD301D">
        <w:rPr>
          <w:rFonts w:hint="eastAsia"/>
        </w:rPr>
        <w:t>CxID</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--Coexistence service</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coexistenceService</w:t>
      </w:r>
      <w:proofErr w:type="spellEnd"/>
      <w:proofErr w:type="gramEnd"/>
      <w:r w:rsidRPr="00CD301D">
        <w:rPr>
          <w:rFonts w:hint="eastAsia"/>
        </w:rPr>
        <w:t xml:space="preserve">    </w:t>
      </w:r>
      <w:proofErr w:type="spellStart"/>
      <w:r w:rsidRPr="00CD301D">
        <w:rPr>
          <w:rFonts w:hint="eastAsia"/>
        </w:rPr>
        <w:t>CoexistenceService</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--List of neighbor CM WSOs</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listOfNeighborCMWSOs</w:t>
      </w:r>
      <w:proofErr w:type="spellEnd"/>
      <w:proofErr w:type="gramEnd"/>
      <w:r w:rsidRPr="00CD301D">
        <w:rPr>
          <w:rFonts w:hint="eastAsia"/>
        </w:rPr>
        <w:t xml:space="preserve">    </w:t>
      </w:r>
      <w:proofErr w:type="spellStart"/>
      <w:r w:rsidRPr="00CD301D">
        <w:rPr>
          <w:rFonts w:hint="eastAsia"/>
        </w:rPr>
        <w:t>ListOfNeighborCMWSOs</w:t>
      </w:r>
      <w:proofErr w:type="spellEnd"/>
    </w:p>
    <w:p w:rsidR="0012243B" w:rsidRPr="00CD301D" w:rsidRDefault="0012243B" w:rsidP="0012243B">
      <w:pPr>
        <w:pStyle w:val="IEEEStdsComputerCode"/>
      </w:pPr>
      <w:r w:rsidRPr="00CD301D">
        <w:rPr>
          <w:rFonts w:hint="eastAsia"/>
        </w:rPr>
        <w:t>}</w:t>
      </w:r>
    </w:p>
    <w:p w:rsidR="0012243B" w:rsidRPr="00CD301D" w:rsidRDefault="0012243B" w:rsidP="0012243B">
      <w:pPr>
        <w:pStyle w:val="PlainText"/>
        <w:rPr>
          <w:rFonts w:ascii="ＭＳ ゴシック" w:eastAsia="ＭＳ ゴシック" w:hAnsi="ＭＳ ゴシック" w:cs="ＭＳ ゴシック"/>
          <w:sz w:val="20"/>
          <w:szCs w:val="20"/>
        </w:rPr>
      </w:pP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--Coexistence set element reconfiguration</w:t>
      </w:r>
    </w:p>
    <w:p w:rsidR="0012243B" w:rsidRPr="00CD301D" w:rsidRDefault="0012243B" w:rsidP="0012243B">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12243B" w:rsidRPr="00CD301D" w:rsidRDefault="0012243B" w:rsidP="0012243B">
      <w:pPr>
        <w:rPr>
          <w:sz w:val="20"/>
        </w:rPr>
      </w:pPr>
    </w:p>
    <w:p w:rsidR="0012243B" w:rsidRPr="00CD301D" w:rsidRDefault="0012243B" w:rsidP="0012243B">
      <w:pPr>
        <w:pStyle w:val="IEEEStdsComputerCode"/>
      </w:pPr>
      <w:r w:rsidRPr="00CD301D">
        <w:rPr>
          <w:rFonts w:hint="eastAsia"/>
        </w:rPr>
        <w:t>--Coexistence set element reconfiguration request</w:t>
      </w:r>
    </w:p>
    <w:p w:rsidR="0012243B" w:rsidRPr="00CD301D" w:rsidRDefault="0012243B" w:rsidP="0012243B">
      <w:pPr>
        <w:pStyle w:val="IEEEStdsComputerCode"/>
      </w:pPr>
      <w:proofErr w:type="spellStart"/>
      <w:proofErr w:type="gramStart"/>
      <w:r w:rsidRPr="00CD301D">
        <w:rPr>
          <w:rFonts w:hint="eastAsia"/>
        </w:rPr>
        <w:t>CoexistenceSetElementReconfigurationRequest</w:t>
      </w:r>
      <w:proofErr w:type="spellEnd"/>
      <w:r w:rsidRPr="00CD301D">
        <w:rPr>
          <w:rFonts w:hint="eastAsia"/>
        </w:rPr>
        <w:t xml:space="preserve"> :</w:t>
      </w:r>
      <w:proofErr w:type="gramEnd"/>
      <w:r w:rsidRPr="00CD301D">
        <w:rPr>
          <w:rFonts w:hint="eastAsia"/>
        </w:rPr>
        <w:t>:= SEQUENCE{</w:t>
      </w:r>
    </w:p>
    <w:p w:rsidR="0012243B" w:rsidRPr="00CD301D" w:rsidRDefault="0012243B" w:rsidP="0012243B">
      <w:pPr>
        <w:pStyle w:val="IEEEStdsComputerCode"/>
      </w:pPr>
      <w:r w:rsidRPr="00CD301D">
        <w:rPr>
          <w:rFonts w:hint="eastAsia"/>
        </w:rPr>
        <w:t xml:space="preserve">    --List of subject CEs</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reconfigListOfSubjectCEs</w:t>
      </w:r>
      <w:proofErr w:type="spellEnd"/>
      <w:proofErr w:type="gramEnd"/>
      <w:r w:rsidRPr="00CD301D">
        <w:rPr>
          <w:rFonts w:hint="eastAsia"/>
        </w:rPr>
        <w:t xml:space="preserve">    </w:t>
      </w:r>
      <w:proofErr w:type="spellStart"/>
      <w:r w:rsidRPr="00CD301D">
        <w:rPr>
          <w:rFonts w:hint="eastAsia"/>
        </w:rPr>
        <w:t>ReconfigListOfCEs</w:t>
      </w:r>
      <w:proofErr w:type="spellEnd"/>
      <w:r w:rsidRPr="00CD301D">
        <w:rPr>
          <w:rFonts w:hint="eastAsia"/>
        </w:rPr>
        <w:t>,</w:t>
      </w:r>
    </w:p>
    <w:p w:rsidR="0012243B" w:rsidRPr="00CD301D" w:rsidRDefault="0012243B" w:rsidP="0012243B">
      <w:pPr>
        <w:pStyle w:val="IEEEStdsComputerCode"/>
      </w:pPr>
      <w:r w:rsidRPr="00CD301D">
        <w:rPr>
          <w:rFonts w:hint="eastAsia"/>
        </w:rPr>
        <w:t xml:space="preserve">    --List of neighbor CEs</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reconfigListOfNeighborCEs</w:t>
      </w:r>
      <w:proofErr w:type="spellEnd"/>
      <w:proofErr w:type="gramEnd"/>
      <w:r w:rsidRPr="00CD301D">
        <w:rPr>
          <w:rFonts w:hint="eastAsia"/>
        </w:rPr>
        <w:t xml:space="preserve">    </w:t>
      </w:r>
      <w:proofErr w:type="spellStart"/>
      <w:r w:rsidRPr="00CD301D">
        <w:rPr>
          <w:rFonts w:hint="eastAsia"/>
        </w:rPr>
        <w:t>ReconfigListOfCEs</w:t>
      </w:r>
      <w:proofErr w:type="spellEnd"/>
    </w:p>
    <w:p w:rsidR="0012243B" w:rsidRPr="00CD301D" w:rsidRDefault="0012243B" w:rsidP="0012243B">
      <w:pPr>
        <w:pStyle w:val="IEEEStdsComputerCode"/>
      </w:pPr>
      <w:r w:rsidRPr="00CD301D">
        <w:rPr>
          <w:rFonts w:hint="eastAsia"/>
        </w:rPr>
        <w:t>}</w:t>
      </w:r>
    </w:p>
    <w:p w:rsidR="0012243B" w:rsidRPr="00CD301D" w:rsidRDefault="0012243B" w:rsidP="0012243B">
      <w:pPr>
        <w:pStyle w:val="IEEEStdsComputerCode"/>
      </w:pPr>
    </w:p>
    <w:p w:rsidR="0012243B" w:rsidRPr="00CD301D" w:rsidRDefault="0012243B" w:rsidP="0012243B">
      <w:pPr>
        <w:pStyle w:val="IEEEStdsComputerCode"/>
      </w:pPr>
      <w:r w:rsidRPr="00CD301D">
        <w:rPr>
          <w:rFonts w:hint="eastAsia"/>
        </w:rPr>
        <w:t>--Coexistence set element reconfiguration response</w:t>
      </w:r>
    </w:p>
    <w:p w:rsidR="0012243B" w:rsidRPr="00CD301D" w:rsidRDefault="0012243B" w:rsidP="0012243B">
      <w:pPr>
        <w:pStyle w:val="IEEEStdsComputerCode"/>
      </w:pPr>
      <w:proofErr w:type="spellStart"/>
      <w:proofErr w:type="gramStart"/>
      <w:r w:rsidRPr="00CD301D">
        <w:rPr>
          <w:rFonts w:hint="eastAsia"/>
        </w:rPr>
        <w:t>CoexistenceSetElementReconfigurationResponse</w:t>
      </w:r>
      <w:proofErr w:type="spellEnd"/>
      <w:r w:rsidRPr="00CD301D">
        <w:rPr>
          <w:rFonts w:hint="eastAsia"/>
        </w:rPr>
        <w:t xml:space="preserve"> :</w:t>
      </w:r>
      <w:proofErr w:type="gramEnd"/>
      <w:r w:rsidRPr="00CD301D">
        <w:rPr>
          <w:rFonts w:hint="eastAsia"/>
        </w:rPr>
        <w:t>:= SEQUENCE{</w:t>
      </w:r>
    </w:p>
    <w:p w:rsidR="0012243B" w:rsidRPr="00CD301D" w:rsidRDefault="0012243B" w:rsidP="0012243B">
      <w:pPr>
        <w:pStyle w:val="IEEEStdsComputerCode"/>
      </w:pPr>
      <w:r w:rsidRPr="00CD301D">
        <w:rPr>
          <w:rFonts w:hint="eastAsia"/>
        </w:rPr>
        <w:t xml:space="preserve">    --Indicates whether the suggested reconfiguration is accepted or not</w:t>
      </w:r>
    </w:p>
    <w:p w:rsidR="0012243B" w:rsidRPr="00CD301D" w:rsidRDefault="0012243B" w:rsidP="0012243B">
      <w:pPr>
        <w:pStyle w:val="IEEEStdsComputerCode"/>
      </w:pPr>
      <w:r w:rsidRPr="00CD301D">
        <w:rPr>
          <w:rFonts w:hint="eastAsia"/>
        </w:rPr>
        <w:t xml:space="preserve">    </w:t>
      </w:r>
      <w:proofErr w:type="spellStart"/>
      <w:proofErr w:type="gramStart"/>
      <w:r w:rsidRPr="00CD301D">
        <w:rPr>
          <w:rFonts w:hint="eastAsia"/>
        </w:rPr>
        <w:t>requestIsAccepted</w:t>
      </w:r>
      <w:proofErr w:type="spellEnd"/>
      <w:proofErr w:type="gramEnd"/>
      <w:r w:rsidRPr="00CD301D">
        <w:rPr>
          <w:rFonts w:hint="eastAsia"/>
        </w:rPr>
        <w:t xml:space="preserve">    BOOLEAN</w:t>
      </w:r>
    </w:p>
    <w:p w:rsidR="0012243B" w:rsidRPr="00CD301D" w:rsidRDefault="0012243B" w:rsidP="0012243B">
      <w:pPr>
        <w:pStyle w:val="IEEEStdsComputerCode"/>
      </w:pPr>
      <w:r w:rsidRPr="00CD301D">
        <w:rPr>
          <w:rFonts w:hint="eastAsia"/>
        </w:rPr>
        <w:t>}</w:t>
      </w:r>
    </w:p>
    <w:p w:rsidR="0012243B" w:rsidRDefault="0012243B" w:rsidP="0012243B">
      <w:pPr>
        <w:pStyle w:val="PlainText"/>
        <w:rPr>
          <w:rFonts w:ascii="ＭＳ ゴシック" w:eastAsia="ＭＳ ゴシック" w:hAnsi="ＭＳ ゴシック" w:cs="ＭＳ ゴシック"/>
          <w:sz w:val="20"/>
          <w:szCs w:val="20"/>
        </w:rPr>
      </w:pPr>
    </w:p>
    <w:p w:rsidR="0012243B" w:rsidRPr="00A270BA" w:rsidRDefault="0012243B" w:rsidP="0012243B">
      <w:pPr>
        <w:pStyle w:val="IEEEStdsComputerCode"/>
        <w:rPr>
          <w:b/>
        </w:rPr>
      </w:pPr>
      <w:r w:rsidRPr="00A270BA">
        <w:rPr>
          <w:b/>
        </w:rPr>
        <w:t>-----------------------------------------------------------</w:t>
      </w:r>
    </w:p>
    <w:p w:rsidR="0012243B" w:rsidRPr="00A270BA" w:rsidRDefault="0012243B" w:rsidP="0012243B">
      <w:pPr>
        <w:pStyle w:val="IEEEStdsComputerCode"/>
        <w:rPr>
          <w:b/>
        </w:rPr>
      </w:pPr>
      <w:r w:rsidRPr="00A270BA">
        <w:rPr>
          <w:b/>
        </w:rPr>
        <w:t>--WSO reconfiguration for another CM</w:t>
      </w:r>
    </w:p>
    <w:p w:rsidR="0012243B" w:rsidRPr="00A270BA" w:rsidRDefault="0012243B" w:rsidP="0012243B">
      <w:pPr>
        <w:pStyle w:val="IEEEStdsComputerCode"/>
        <w:rPr>
          <w:b/>
        </w:rPr>
      </w:pPr>
      <w:r w:rsidRPr="00A270BA">
        <w:rPr>
          <w:b/>
        </w:rPr>
        <w:t>-----------------------------------------------------------</w:t>
      </w:r>
    </w:p>
    <w:p w:rsidR="0012243B" w:rsidRDefault="0012243B" w:rsidP="0012243B">
      <w:pPr>
        <w:pStyle w:val="IEEEStdsComputerCode"/>
      </w:pPr>
    </w:p>
    <w:p w:rsidR="0012243B" w:rsidRDefault="0012243B" w:rsidP="0012243B">
      <w:pPr>
        <w:pStyle w:val="IEEEStdsComputerCode"/>
      </w:pPr>
      <w:r>
        <w:t>--Reconfiguration request</w:t>
      </w:r>
    </w:p>
    <w:p w:rsidR="0012243B" w:rsidRDefault="0012243B" w:rsidP="0012243B">
      <w:pPr>
        <w:pStyle w:val="IEEEStdsComputerCode"/>
      </w:pPr>
      <w:proofErr w:type="spellStart"/>
      <w:proofErr w:type="gramStart"/>
      <w:r>
        <w:t>CMReconfigurationRequest</w:t>
      </w:r>
      <w:proofErr w:type="spellEnd"/>
      <w:r>
        <w:t xml:space="preserve"> :</w:t>
      </w:r>
      <w:proofErr w:type="gramEnd"/>
      <w:r>
        <w:t>:= SEQUENCE {</w:t>
      </w:r>
    </w:p>
    <w:p w:rsidR="0012243B" w:rsidRDefault="0012243B" w:rsidP="0012243B">
      <w:pPr>
        <w:pStyle w:val="IEEEStdsComputerCode"/>
      </w:pPr>
      <w:r>
        <w:t xml:space="preserve">    --Indication for CE to be reconfigured</w:t>
      </w:r>
    </w:p>
    <w:p w:rsidR="0012243B" w:rsidRDefault="0012243B" w:rsidP="0012243B">
      <w:pPr>
        <w:pStyle w:val="IEEEStdsComputerCode"/>
      </w:pPr>
      <w:r>
        <w:t xml:space="preserve">    </w:t>
      </w:r>
      <w:proofErr w:type="spellStart"/>
      <w:proofErr w:type="gramStart"/>
      <w:r>
        <w:t>reconfigTarget</w:t>
      </w:r>
      <w:proofErr w:type="spellEnd"/>
      <w:proofErr w:type="gramEnd"/>
      <w:r>
        <w:t xml:space="preserve">    </w:t>
      </w:r>
      <w:proofErr w:type="spellStart"/>
      <w:r>
        <w:t>CxID</w:t>
      </w:r>
      <w:proofErr w:type="spellEnd"/>
      <w:r>
        <w:t>,</w:t>
      </w:r>
    </w:p>
    <w:p w:rsidR="0012243B" w:rsidRDefault="0012243B" w:rsidP="0012243B">
      <w:pPr>
        <w:pStyle w:val="IEEEStdsComputerCode"/>
      </w:pPr>
      <w:r>
        <w:t xml:space="preserve">    --List of operating channel number</w:t>
      </w:r>
    </w:p>
    <w:p w:rsidR="0012243B" w:rsidRDefault="0012243B" w:rsidP="0012243B">
      <w:pPr>
        <w:pStyle w:val="IEEEStdsComputerCode"/>
      </w:pPr>
      <w:r>
        <w:t xml:space="preserve">    </w:t>
      </w:r>
      <w:proofErr w:type="spellStart"/>
      <w:proofErr w:type="gramStart"/>
      <w:r>
        <w:t>listOfOperatingChNumber</w:t>
      </w:r>
      <w:proofErr w:type="spellEnd"/>
      <w:proofErr w:type="gramEnd"/>
      <w:r>
        <w:t xml:space="preserve">    SEQUENCE OF INTEGER,</w:t>
      </w:r>
    </w:p>
    <w:p w:rsidR="0012243B" w:rsidRDefault="0012243B" w:rsidP="0012243B">
      <w:pPr>
        <w:pStyle w:val="IEEEStdsComputerCode"/>
      </w:pPr>
      <w:r>
        <w:t xml:space="preserve">    --Transmission power limitation</w:t>
      </w:r>
    </w:p>
    <w:p w:rsidR="0012243B" w:rsidRDefault="0012243B" w:rsidP="0012243B">
      <w:pPr>
        <w:pStyle w:val="IEEEStdsComputerCode"/>
      </w:pPr>
      <w:r>
        <w:t xml:space="preserve">    </w:t>
      </w:r>
      <w:proofErr w:type="spellStart"/>
      <w:proofErr w:type="gramStart"/>
      <w:r>
        <w:t>txPowerLimit</w:t>
      </w:r>
      <w:proofErr w:type="spellEnd"/>
      <w:proofErr w:type="gramEnd"/>
      <w:r>
        <w:t xml:space="preserve">    REAL,</w:t>
      </w:r>
    </w:p>
    <w:p w:rsidR="0012243B" w:rsidRDefault="0012243B" w:rsidP="0012243B">
      <w:pPr>
        <w:pStyle w:val="IEEEStdsComputerCode"/>
      </w:pPr>
      <w:r>
        <w:t xml:space="preserve">    --Indication whether the channel is shared</w:t>
      </w:r>
    </w:p>
    <w:p w:rsidR="0012243B" w:rsidRDefault="0012243B" w:rsidP="0012243B">
      <w:pPr>
        <w:pStyle w:val="IEEEStdsComputerCode"/>
      </w:pPr>
      <w:r>
        <w:t xml:space="preserve">    </w:t>
      </w:r>
      <w:proofErr w:type="spellStart"/>
      <w:proofErr w:type="gramStart"/>
      <w:r>
        <w:t>channelIsShared</w:t>
      </w:r>
      <w:proofErr w:type="spellEnd"/>
      <w:proofErr w:type="gramEnd"/>
      <w:r>
        <w:t xml:space="preserve">    BOOLEAN,</w:t>
      </w:r>
    </w:p>
    <w:p w:rsidR="0012243B" w:rsidRDefault="0012243B" w:rsidP="0012243B">
      <w:pPr>
        <w:pStyle w:val="IEEEStdsComputerCode"/>
      </w:pPr>
      <w:r>
        <w:t xml:space="preserve">    --Transmission schedule</w:t>
      </w:r>
    </w:p>
    <w:p w:rsidR="0012243B" w:rsidRDefault="0012243B" w:rsidP="0012243B">
      <w:pPr>
        <w:pStyle w:val="IEEEStdsComputerCode"/>
      </w:pPr>
      <w:r>
        <w:t xml:space="preserve">    </w:t>
      </w:r>
      <w:proofErr w:type="spellStart"/>
      <w:proofErr w:type="gramStart"/>
      <w:r>
        <w:t>txSchedule</w:t>
      </w:r>
      <w:proofErr w:type="spellEnd"/>
      <w:proofErr w:type="gramEnd"/>
      <w:r>
        <w:t xml:space="preserve">    </w:t>
      </w:r>
      <w:proofErr w:type="spellStart"/>
      <w:r>
        <w:t>TxSchedule</w:t>
      </w:r>
      <w:proofErr w:type="spellEnd"/>
      <w:r>
        <w:t xml:space="preserve"> ,</w:t>
      </w:r>
    </w:p>
    <w:p w:rsidR="0012243B" w:rsidRDefault="0012243B" w:rsidP="0012243B">
      <w:pPr>
        <w:pStyle w:val="IEEEStdsComputerCode"/>
      </w:pPr>
      <w:r>
        <w:t xml:space="preserve">    -- Channel classification information</w:t>
      </w:r>
    </w:p>
    <w:p w:rsidR="0012243B" w:rsidRDefault="0012243B" w:rsidP="0012243B">
      <w:pPr>
        <w:pStyle w:val="IEEEStdsComputerCode"/>
      </w:pPr>
      <w:r>
        <w:t xml:space="preserve">    </w:t>
      </w:r>
      <w:proofErr w:type="spellStart"/>
      <w:proofErr w:type="gramStart"/>
      <w:r>
        <w:t>chClassInfo</w:t>
      </w:r>
      <w:proofErr w:type="spellEnd"/>
      <w:proofErr w:type="gramEnd"/>
      <w:r>
        <w:t xml:space="preserve">    </w:t>
      </w:r>
      <w:proofErr w:type="spellStart"/>
      <w:r>
        <w:t>ChClassInfo</w:t>
      </w:r>
      <w:proofErr w:type="spellEnd"/>
      <w:r>
        <w:t>}</w:t>
      </w:r>
    </w:p>
    <w:p w:rsidR="0012243B" w:rsidRDefault="0012243B" w:rsidP="0012243B">
      <w:pPr>
        <w:pStyle w:val="IEEEStdsComputerCode"/>
      </w:pPr>
    </w:p>
    <w:p w:rsidR="0012243B" w:rsidRDefault="0012243B" w:rsidP="0012243B">
      <w:pPr>
        <w:pStyle w:val="IEEEStdsComputerCode"/>
      </w:pPr>
      <w:r>
        <w:t>--Reconfiguration response</w:t>
      </w:r>
    </w:p>
    <w:p w:rsidR="0012243B" w:rsidRDefault="0012243B" w:rsidP="0012243B">
      <w:pPr>
        <w:pStyle w:val="IEEEStdsComputerCode"/>
      </w:pPr>
      <w:proofErr w:type="spellStart"/>
      <w:proofErr w:type="gramStart"/>
      <w:r>
        <w:t>ReconfigurationResponse</w:t>
      </w:r>
      <w:proofErr w:type="spellEnd"/>
      <w:r>
        <w:t xml:space="preserve"> :</w:t>
      </w:r>
      <w:proofErr w:type="gramEnd"/>
      <w:r>
        <w:t>:= SEQUENCE {</w:t>
      </w:r>
    </w:p>
    <w:p w:rsidR="0012243B" w:rsidRDefault="0012243B" w:rsidP="0012243B">
      <w:pPr>
        <w:pStyle w:val="IEEEStdsComputerCode"/>
      </w:pPr>
      <w:r>
        <w:t xml:space="preserve">    --Indication for CE to be reconfigured</w:t>
      </w:r>
    </w:p>
    <w:p w:rsidR="0012243B" w:rsidRDefault="0012243B" w:rsidP="0012243B">
      <w:pPr>
        <w:pStyle w:val="IEEEStdsComputerCode"/>
      </w:pPr>
      <w:r>
        <w:t xml:space="preserve">    </w:t>
      </w:r>
      <w:proofErr w:type="spellStart"/>
      <w:proofErr w:type="gramStart"/>
      <w:r>
        <w:t>reconfigTarget</w:t>
      </w:r>
      <w:proofErr w:type="spellEnd"/>
      <w:proofErr w:type="gramEnd"/>
      <w:r>
        <w:t xml:space="preserve">    </w:t>
      </w:r>
      <w:proofErr w:type="spellStart"/>
      <w:r>
        <w:t>CxID</w:t>
      </w:r>
      <w:proofErr w:type="spellEnd"/>
      <w:r>
        <w:t>,</w:t>
      </w:r>
    </w:p>
    <w:p w:rsidR="0012243B" w:rsidRDefault="0012243B" w:rsidP="0012243B">
      <w:pPr>
        <w:pStyle w:val="IEEEStdsComputerCode"/>
      </w:pPr>
      <w:r>
        <w:t xml:space="preserve">    --Status</w:t>
      </w:r>
    </w:p>
    <w:p w:rsidR="0012243B" w:rsidRDefault="0012243B" w:rsidP="0012243B">
      <w:pPr>
        <w:pStyle w:val="IEEEStdsComputerCode"/>
      </w:pPr>
      <w:r>
        <w:t xml:space="preserve">    </w:t>
      </w:r>
      <w:proofErr w:type="gramStart"/>
      <w:r>
        <w:t>status</w:t>
      </w:r>
      <w:proofErr w:type="gramEnd"/>
      <w:r>
        <w:t xml:space="preserve">   BOOLEAN</w:t>
      </w:r>
    </w:p>
    <w:p w:rsidR="0012243B" w:rsidRDefault="0012243B" w:rsidP="0012243B">
      <w:pPr>
        <w:pStyle w:val="IEEEStdsComputerCode"/>
      </w:pPr>
      <w:r>
        <w:t xml:space="preserve">    --Failed parameters</w:t>
      </w:r>
    </w:p>
    <w:p w:rsidR="0012243B" w:rsidRDefault="0012243B" w:rsidP="0012243B">
      <w:pPr>
        <w:pStyle w:val="IEEEStdsComputerCode"/>
      </w:pPr>
      <w:r>
        <w:t xml:space="preserve">    </w:t>
      </w:r>
      <w:proofErr w:type="spellStart"/>
      <w:proofErr w:type="gramStart"/>
      <w:r>
        <w:t>failedParameters</w:t>
      </w:r>
      <w:proofErr w:type="spellEnd"/>
      <w:proofErr w:type="gramEnd"/>
      <w:r>
        <w:t xml:space="preserve">    </w:t>
      </w:r>
      <w:proofErr w:type="spellStart"/>
      <w:r>
        <w:t>FailedParameters</w:t>
      </w:r>
      <w:proofErr w:type="spellEnd"/>
      <w:r>
        <w:t>}</w:t>
      </w:r>
    </w:p>
    <w:p w:rsidR="0012243B" w:rsidRDefault="0012243B" w:rsidP="0012243B">
      <w:pPr>
        <w:pStyle w:val="IEEEStdsComputerCode"/>
      </w:pPr>
    </w:p>
    <w:p w:rsidR="0012243B" w:rsidRPr="00A270BA" w:rsidRDefault="0012243B" w:rsidP="0012243B">
      <w:pPr>
        <w:pStyle w:val="IEEEStdsComputerCode"/>
        <w:rPr>
          <w:b/>
        </w:rPr>
      </w:pPr>
      <w:r w:rsidRPr="00A270BA">
        <w:rPr>
          <w:b/>
        </w:rPr>
        <w:t>-----------------------------------------------------------</w:t>
      </w:r>
    </w:p>
    <w:p w:rsidR="0012243B" w:rsidRPr="00A270BA" w:rsidRDefault="0012243B" w:rsidP="0012243B">
      <w:pPr>
        <w:pStyle w:val="IEEEStdsComputerCode"/>
        <w:rPr>
          <w:b/>
        </w:rPr>
      </w:pPr>
      <w:r w:rsidRPr="00A270BA">
        <w:rPr>
          <w:b/>
        </w:rPr>
        <w:t xml:space="preserve">--Channel classification </w:t>
      </w:r>
    </w:p>
    <w:p w:rsidR="0012243B" w:rsidRPr="00A270BA" w:rsidRDefault="0012243B" w:rsidP="0012243B">
      <w:pPr>
        <w:pStyle w:val="IEEEStdsComputerCode"/>
        <w:rPr>
          <w:b/>
        </w:rPr>
      </w:pPr>
      <w:r w:rsidRPr="00A270BA">
        <w:rPr>
          <w:b/>
        </w:rPr>
        <w:t>-----------------------------------------------------------</w:t>
      </w:r>
    </w:p>
    <w:p w:rsidR="0012243B" w:rsidRDefault="0012243B" w:rsidP="0012243B">
      <w:pPr>
        <w:pStyle w:val="IEEEStdsComputerCode"/>
      </w:pPr>
    </w:p>
    <w:p w:rsidR="0012243B" w:rsidRDefault="0012243B" w:rsidP="0012243B">
      <w:pPr>
        <w:pStyle w:val="IEEEStdsComputerCode"/>
      </w:pPr>
      <w:r>
        <w:t>--Channel classification request</w:t>
      </w:r>
    </w:p>
    <w:p w:rsidR="0012243B" w:rsidRDefault="0012243B" w:rsidP="0012243B">
      <w:pPr>
        <w:pStyle w:val="IEEEStdsComputerCode"/>
      </w:pPr>
      <w:proofErr w:type="spellStart"/>
      <w:proofErr w:type="gramStart"/>
      <w:r>
        <w:t>ChannelClassificationRequest</w:t>
      </w:r>
      <w:proofErr w:type="spellEnd"/>
      <w:r>
        <w:t xml:space="preserve"> :</w:t>
      </w:r>
      <w:proofErr w:type="gramEnd"/>
      <w:r>
        <w:t>:= SEQUENCE {</w:t>
      </w:r>
    </w:p>
    <w:p w:rsidR="0012243B" w:rsidRDefault="0012243B" w:rsidP="0012243B">
      <w:pPr>
        <w:pStyle w:val="IEEEStdsComputerCode"/>
      </w:pPr>
      <w:r>
        <w:t xml:space="preserve">    -- List of network ID</w:t>
      </w:r>
    </w:p>
    <w:p w:rsidR="0012243B" w:rsidRDefault="0012243B" w:rsidP="0012243B">
      <w:pPr>
        <w:pStyle w:val="IEEEStdsComputerCode"/>
      </w:pPr>
      <w:r>
        <w:t xml:space="preserve">    </w:t>
      </w:r>
      <w:proofErr w:type="spellStart"/>
      <w:proofErr w:type="gramStart"/>
      <w:r>
        <w:t>listOfNetworkID</w:t>
      </w:r>
      <w:proofErr w:type="spellEnd"/>
      <w:proofErr w:type="gramEnd"/>
      <w:r>
        <w:t xml:space="preserve">     SEQUENCE OF OCTET STRING}</w:t>
      </w:r>
    </w:p>
    <w:p w:rsidR="0012243B" w:rsidRDefault="0012243B" w:rsidP="0012243B">
      <w:pPr>
        <w:pStyle w:val="IEEEStdsComputerCode"/>
      </w:pPr>
    </w:p>
    <w:p w:rsidR="0012243B" w:rsidRDefault="0012243B" w:rsidP="0012243B">
      <w:pPr>
        <w:pStyle w:val="IEEEStdsComputerCode"/>
      </w:pPr>
      <w:r>
        <w:t>-- Channel classification response</w:t>
      </w:r>
    </w:p>
    <w:p w:rsidR="0012243B" w:rsidRDefault="0012243B" w:rsidP="0012243B">
      <w:pPr>
        <w:pStyle w:val="IEEEStdsComputerCode"/>
      </w:pPr>
      <w:proofErr w:type="spellStart"/>
      <w:proofErr w:type="gramStart"/>
      <w:r>
        <w:t>ChannelClassificationResponse</w:t>
      </w:r>
      <w:proofErr w:type="spellEnd"/>
      <w:r>
        <w:t xml:space="preserve"> :</w:t>
      </w:r>
      <w:proofErr w:type="gramEnd"/>
      <w:r>
        <w:t>:= SEQUENCE  OF SEQUENCE{</w:t>
      </w:r>
    </w:p>
    <w:p w:rsidR="0012243B" w:rsidRDefault="0012243B" w:rsidP="0012243B">
      <w:pPr>
        <w:pStyle w:val="IEEEStdsComputerCode"/>
      </w:pPr>
      <w:r>
        <w:t xml:space="preserve">    -- Network ID</w:t>
      </w:r>
    </w:p>
    <w:p w:rsidR="0012243B" w:rsidRDefault="0012243B" w:rsidP="0012243B">
      <w:pPr>
        <w:pStyle w:val="IEEEStdsComputerCode"/>
      </w:pPr>
      <w:r>
        <w:t xml:space="preserve">    </w:t>
      </w:r>
      <w:proofErr w:type="spellStart"/>
      <w:proofErr w:type="gramStart"/>
      <w:r>
        <w:t>networkID</w:t>
      </w:r>
      <w:proofErr w:type="spellEnd"/>
      <w:proofErr w:type="gramEnd"/>
      <w:r>
        <w:t xml:space="preserve">    OCTET STRING</w:t>
      </w:r>
    </w:p>
    <w:p w:rsidR="0012243B" w:rsidRDefault="0012243B" w:rsidP="0012243B">
      <w:pPr>
        <w:pStyle w:val="IEEEStdsComputerCode"/>
      </w:pPr>
      <w:r>
        <w:t xml:space="preserve">    --Channel classification information</w:t>
      </w:r>
    </w:p>
    <w:p w:rsidR="0012243B" w:rsidRDefault="0012243B" w:rsidP="0012243B">
      <w:pPr>
        <w:pStyle w:val="IEEEStdsComputerCode"/>
      </w:pPr>
      <w:r>
        <w:t xml:space="preserve">    </w:t>
      </w:r>
      <w:proofErr w:type="spellStart"/>
      <w:proofErr w:type="gramStart"/>
      <w:r>
        <w:t>chClassInfo</w:t>
      </w:r>
      <w:proofErr w:type="spellEnd"/>
      <w:proofErr w:type="gramEnd"/>
      <w:r>
        <w:t xml:space="preserve">      </w:t>
      </w:r>
      <w:proofErr w:type="spellStart"/>
      <w:r>
        <w:t>ChClassInfo</w:t>
      </w:r>
      <w:proofErr w:type="spellEnd"/>
      <w:r>
        <w:t>}</w:t>
      </w:r>
    </w:p>
    <w:p w:rsidR="0012243B" w:rsidRDefault="0012243B" w:rsidP="0012243B">
      <w:pPr>
        <w:pStyle w:val="IEEEStdsComputerCode"/>
      </w:pPr>
    </w:p>
    <w:p w:rsidR="0012243B" w:rsidRDefault="0012243B" w:rsidP="0012243B">
      <w:pPr>
        <w:pStyle w:val="IEEEStdsComputerCode"/>
      </w:pPr>
      <w:r>
        <w:t>--CM Channel classification request</w:t>
      </w:r>
    </w:p>
    <w:p w:rsidR="0012243B" w:rsidRDefault="0012243B" w:rsidP="0012243B">
      <w:pPr>
        <w:pStyle w:val="IEEEStdsComputerCode"/>
      </w:pPr>
      <w:proofErr w:type="spellStart"/>
      <w:proofErr w:type="gramStart"/>
      <w:r>
        <w:t>CMChannelClassificationRequest</w:t>
      </w:r>
      <w:proofErr w:type="spellEnd"/>
      <w:r>
        <w:t xml:space="preserve"> :</w:t>
      </w:r>
      <w:proofErr w:type="gramEnd"/>
      <w:r>
        <w:t>:= SEQUENCE {</w:t>
      </w:r>
    </w:p>
    <w:p w:rsidR="0012243B" w:rsidRDefault="0012243B" w:rsidP="0012243B">
      <w:pPr>
        <w:pStyle w:val="IEEEStdsComputerCode"/>
      </w:pPr>
      <w:r>
        <w:t xml:space="preserve">    -- List of network ID</w:t>
      </w:r>
    </w:p>
    <w:p w:rsidR="0012243B" w:rsidRDefault="0012243B" w:rsidP="0012243B">
      <w:pPr>
        <w:pStyle w:val="IEEEStdsComputerCode"/>
      </w:pPr>
      <w:r>
        <w:t xml:space="preserve">    </w:t>
      </w:r>
      <w:proofErr w:type="spellStart"/>
      <w:proofErr w:type="gramStart"/>
      <w:r>
        <w:t>listOfNetworkID</w:t>
      </w:r>
      <w:proofErr w:type="spellEnd"/>
      <w:proofErr w:type="gramEnd"/>
      <w:r>
        <w:t xml:space="preserve">     SEQUENCE OF OCTET STRING}</w:t>
      </w:r>
    </w:p>
    <w:p w:rsidR="0012243B" w:rsidRDefault="0012243B" w:rsidP="0012243B">
      <w:pPr>
        <w:pStyle w:val="IEEEStdsComputerCode"/>
      </w:pPr>
    </w:p>
    <w:p w:rsidR="0012243B" w:rsidRDefault="0012243B" w:rsidP="0012243B">
      <w:pPr>
        <w:pStyle w:val="IEEEStdsComputerCode"/>
      </w:pPr>
      <w:r>
        <w:t>-- CM Channel classification response</w:t>
      </w:r>
    </w:p>
    <w:p w:rsidR="0012243B" w:rsidRDefault="0012243B" w:rsidP="0012243B">
      <w:pPr>
        <w:pStyle w:val="IEEEStdsComputerCode"/>
      </w:pPr>
      <w:proofErr w:type="spellStart"/>
      <w:proofErr w:type="gramStart"/>
      <w:r>
        <w:t>CMChannelClassificationResponse</w:t>
      </w:r>
      <w:proofErr w:type="spellEnd"/>
      <w:r>
        <w:t xml:space="preserve"> :</w:t>
      </w:r>
      <w:proofErr w:type="gramEnd"/>
      <w:r>
        <w:t>:= SEQUENCE  OF SEQUENCE{</w:t>
      </w:r>
    </w:p>
    <w:p w:rsidR="0012243B" w:rsidRDefault="0012243B" w:rsidP="0012243B">
      <w:pPr>
        <w:pStyle w:val="IEEEStdsComputerCode"/>
      </w:pPr>
      <w:r>
        <w:t xml:space="preserve">    -- Network ID</w:t>
      </w:r>
    </w:p>
    <w:p w:rsidR="0012243B" w:rsidRDefault="0012243B" w:rsidP="0012243B">
      <w:pPr>
        <w:pStyle w:val="IEEEStdsComputerCode"/>
      </w:pPr>
      <w:r>
        <w:t xml:space="preserve">    </w:t>
      </w:r>
      <w:proofErr w:type="spellStart"/>
      <w:proofErr w:type="gramStart"/>
      <w:r>
        <w:t>networkID</w:t>
      </w:r>
      <w:proofErr w:type="spellEnd"/>
      <w:proofErr w:type="gramEnd"/>
      <w:r>
        <w:t xml:space="preserve">    OCTET STRING</w:t>
      </w:r>
    </w:p>
    <w:p w:rsidR="0012243B" w:rsidRDefault="0012243B" w:rsidP="0012243B">
      <w:pPr>
        <w:pStyle w:val="IEEEStdsComputerCode"/>
      </w:pPr>
      <w:r>
        <w:t xml:space="preserve">    --Channel classification information</w:t>
      </w:r>
    </w:p>
    <w:p w:rsidR="0012243B" w:rsidRDefault="0012243B" w:rsidP="0012243B">
      <w:pPr>
        <w:pStyle w:val="IEEEStdsComputerCode"/>
      </w:pPr>
      <w:r>
        <w:t xml:space="preserve">    </w:t>
      </w:r>
      <w:proofErr w:type="spellStart"/>
      <w:proofErr w:type="gramStart"/>
      <w:r>
        <w:t>chClassInfo</w:t>
      </w:r>
      <w:proofErr w:type="spellEnd"/>
      <w:proofErr w:type="gramEnd"/>
      <w:r>
        <w:t xml:space="preserve">      </w:t>
      </w:r>
      <w:proofErr w:type="spellStart"/>
      <w:r>
        <w:t>ChClassInfo</w:t>
      </w:r>
      <w:proofErr w:type="spellEnd"/>
      <w:r>
        <w:t>}</w:t>
      </w:r>
    </w:p>
    <w:p w:rsidR="0012243B" w:rsidRDefault="0012243B" w:rsidP="0012243B">
      <w:pPr>
        <w:pStyle w:val="IEEEStdsComputerCode"/>
      </w:pPr>
    </w:p>
    <w:p w:rsidR="0012243B" w:rsidRPr="00A270BA" w:rsidRDefault="0012243B" w:rsidP="0012243B">
      <w:pPr>
        <w:pStyle w:val="IEEEStdsComputerCode"/>
        <w:rPr>
          <w:b/>
        </w:rPr>
      </w:pPr>
      <w:r w:rsidRPr="00A270BA">
        <w:rPr>
          <w:b/>
        </w:rPr>
        <w:t>-----------------------------------------------------------</w:t>
      </w:r>
    </w:p>
    <w:p w:rsidR="0012243B" w:rsidRPr="00A270BA" w:rsidRDefault="0012243B" w:rsidP="0012243B">
      <w:pPr>
        <w:pStyle w:val="IEEEStdsComputerCode"/>
        <w:rPr>
          <w:b/>
        </w:rPr>
      </w:pPr>
      <w:r w:rsidRPr="00A270BA">
        <w:rPr>
          <w:b/>
        </w:rPr>
        <w:t>--Channel classification update</w:t>
      </w:r>
    </w:p>
    <w:p w:rsidR="0012243B" w:rsidRPr="00A270BA" w:rsidRDefault="0012243B" w:rsidP="0012243B">
      <w:pPr>
        <w:pStyle w:val="IEEEStdsComputerCode"/>
        <w:rPr>
          <w:b/>
        </w:rPr>
      </w:pPr>
      <w:r w:rsidRPr="00A270BA">
        <w:rPr>
          <w:b/>
        </w:rPr>
        <w:t>-----------------------------------------------------------</w:t>
      </w:r>
    </w:p>
    <w:p w:rsidR="0012243B" w:rsidRDefault="0012243B" w:rsidP="0012243B">
      <w:pPr>
        <w:pStyle w:val="IEEEStdsComputerCode"/>
      </w:pPr>
    </w:p>
    <w:p w:rsidR="0012243B" w:rsidRDefault="0012243B" w:rsidP="0012243B">
      <w:pPr>
        <w:pStyle w:val="IEEEStdsComputerCode"/>
      </w:pPr>
      <w:r>
        <w:t>--Channel classification update</w:t>
      </w:r>
    </w:p>
    <w:p w:rsidR="0012243B" w:rsidRDefault="0012243B" w:rsidP="0012243B">
      <w:pPr>
        <w:pStyle w:val="IEEEStdsComputerCode"/>
      </w:pPr>
      <w:proofErr w:type="spellStart"/>
      <w:proofErr w:type="gramStart"/>
      <w:r>
        <w:t>ChannelClassificationAnnouncement</w:t>
      </w:r>
      <w:proofErr w:type="spellEnd"/>
      <w:r>
        <w:t xml:space="preserve"> :</w:t>
      </w:r>
      <w:proofErr w:type="gramEnd"/>
      <w:r>
        <w:t>:= SEQUENCE OF SEQUENCE {</w:t>
      </w:r>
    </w:p>
    <w:p w:rsidR="0012243B" w:rsidRDefault="0012243B" w:rsidP="0012243B">
      <w:pPr>
        <w:pStyle w:val="IEEEStdsComputerCode"/>
      </w:pPr>
      <w:r>
        <w:t xml:space="preserve">    -- Network ID</w:t>
      </w:r>
    </w:p>
    <w:p w:rsidR="0012243B" w:rsidRDefault="0012243B" w:rsidP="0012243B">
      <w:pPr>
        <w:pStyle w:val="IEEEStdsComputerCode"/>
      </w:pPr>
      <w:r>
        <w:t xml:space="preserve">    </w:t>
      </w:r>
      <w:proofErr w:type="spellStart"/>
      <w:proofErr w:type="gramStart"/>
      <w:r>
        <w:t>networkID</w:t>
      </w:r>
      <w:proofErr w:type="spellEnd"/>
      <w:proofErr w:type="gramEnd"/>
      <w:r>
        <w:t xml:space="preserve">    OCTET STRING</w:t>
      </w:r>
    </w:p>
    <w:p w:rsidR="0012243B" w:rsidRDefault="0012243B" w:rsidP="0012243B">
      <w:pPr>
        <w:pStyle w:val="IEEEStdsComputerCode"/>
      </w:pPr>
      <w:r>
        <w:t xml:space="preserve">    --Channel classification information</w:t>
      </w:r>
    </w:p>
    <w:p w:rsidR="0012243B" w:rsidRDefault="0012243B" w:rsidP="0012243B">
      <w:pPr>
        <w:pStyle w:val="IEEEStdsComputerCode"/>
      </w:pPr>
      <w:r>
        <w:t xml:space="preserve">    </w:t>
      </w:r>
      <w:proofErr w:type="spellStart"/>
      <w:proofErr w:type="gramStart"/>
      <w:r>
        <w:t>chClassInfo</w:t>
      </w:r>
      <w:proofErr w:type="spellEnd"/>
      <w:proofErr w:type="gramEnd"/>
      <w:r>
        <w:t xml:space="preserve">      </w:t>
      </w:r>
      <w:proofErr w:type="spellStart"/>
      <w:r>
        <w:t>ChClassInfo</w:t>
      </w:r>
      <w:proofErr w:type="spellEnd"/>
      <w:r>
        <w:t>}</w:t>
      </w:r>
    </w:p>
    <w:p w:rsidR="0012243B" w:rsidRDefault="0012243B" w:rsidP="0012243B">
      <w:pPr>
        <w:pStyle w:val="IEEEStdsComputerCode"/>
      </w:pPr>
    </w:p>
    <w:p w:rsidR="0012243B" w:rsidRPr="00A270BA" w:rsidRDefault="0012243B" w:rsidP="0012243B">
      <w:pPr>
        <w:pStyle w:val="IEEEStdsComputerCode"/>
        <w:rPr>
          <w:b/>
        </w:rPr>
      </w:pPr>
      <w:r w:rsidRPr="00A270BA">
        <w:rPr>
          <w:b/>
        </w:rPr>
        <w:t>-----------------------------------------------------------</w:t>
      </w:r>
    </w:p>
    <w:p w:rsidR="0012243B" w:rsidRPr="00A270BA" w:rsidRDefault="0012243B" w:rsidP="0012243B">
      <w:pPr>
        <w:pStyle w:val="IEEEStdsComputerCode"/>
        <w:rPr>
          <w:b/>
        </w:rPr>
      </w:pPr>
      <w:r w:rsidRPr="00A270BA">
        <w:rPr>
          <w:b/>
        </w:rPr>
        <w:t>--Information acquiring from another CM</w:t>
      </w:r>
    </w:p>
    <w:p w:rsidR="0012243B" w:rsidRPr="00A270BA" w:rsidRDefault="0012243B" w:rsidP="0012243B">
      <w:pPr>
        <w:pStyle w:val="IEEEStdsComputerCode"/>
        <w:rPr>
          <w:b/>
        </w:rPr>
      </w:pPr>
      <w:r w:rsidRPr="00A270BA">
        <w:rPr>
          <w:b/>
        </w:rPr>
        <w:t>-----------------------------------------------------------</w:t>
      </w:r>
    </w:p>
    <w:p w:rsidR="0012243B" w:rsidRDefault="0012243B" w:rsidP="0012243B">
      <w:pPr>
        <w:pStyle w:val="IEEEStdsComputerCode"/>
      </w:pPr>
    </w:p>
    <w:p w:rsidR="0012243B" w:rsidRDefault="0012243B" w:rsidP="0012243B">
      <w:pPr>
        <w:pStyle w:val="IEEEStdsComputerCode"/>
      </w:pPr>
      <w:r>
        <w:t>-- Information acquiring request</w:t>
      </w:r>
    </w:p>
    <w:p w:rsidR="0012243B" w:rsidRDefault="0012243B" w:rsidP="0012243B">
      <w:pPr>
        <w:pStyle w:val="IEEEStdsComputerCode"/>
      </w:pPr>
      <w:proofErr w:type="spellStart"/>
      <w:proofErr w:type="gramStart"/>
      <w:r>
        <w:t>InfoAcquringRequest</w:t>
      </w:r>
      <w:proofErr w:type="spellEnd"/>
      <w:r>
        <w:t xml:space="preserve"> :</w:t>
      </w:r>
      <w:proofErr w:type="gramEnd"/>
      <w:r>
        <w:t>:= SEQUENCE {</w:t>
      </w:r>
    </w:p>
    <w:p w:rsidR="0012243B" w:rsidRDefault="0012243B" w:rsidP="0012243B">
      <w:pPr>
        <w:pStyle w:val="IEEEStdsComputerCode"/>
      </w:pPr>
      <w:r>
        <w:t xml:space="preserve">    </w:t>
      </w:r>
      <w:proofErr w:type="spellStart"/>
      <w:proofErr w:type="gramStart"/>
      <w:r>
        <w:t>ceID</w:t>
      </w:r>
      <w:proofErr w:type="spellEnd"/>
      <w:proofErr w:type="gramEnd"/>
      <w:r>
        <w:t xml:space="preserve">    </w:t>
      </w:r>
      <w:proofErr w:type="spellStart"/>
      <w:r>
        <w:t>CxID</w:t>
      </w:r>
      <w:proofErr w:type="spellEnd"/>
      <w:r>
        <w:t>,</w:t>
      </w:r>
    </w:p>
    <w:p w:rsidR="0012243B" w:rsidRDefault="0012243B" w:rsidP="0012243B">
      <w:pPr>
        <w:pStyle w:val="IEEEStdsComputerCode"/>
      </w:pPr>
      <w:r>
        <w:t xml:space="preserve">    </w:t>
      </w:r>
      <w:proofErr w:type="spellStart"/>
      <w:proofErr w:type="gramStart"/>
      <w:r>
        <w:t>listOfReqInfoDescr</w:t>
      </w:r>
      <w:proofErr w:type="spellEnd"/>
      <w:proofErr w:type="gramEnd"/>
      <w:r>
        <w:t xml:space="preserve">    SEQUENCE OF </w:t>
      </w:r>
      <w:proofErr w:type="spellStart"/>
      <w:r>
        <w:t>ReqInfoDescr</w:t>
      </w:r>
      <w:proofErr w:type="spellEnd"/>
      <w:r>
        <w:t>}</w:t>
      </w:r>
    </w:p>
    <w:p w:rsidR="0012243B" w:rsidRDefault="0012243B" w:rsidP="0012243B">
      <w:pPr>
        <w:pStyle w:val="IEEEStdsComputerCode"/>
      </w:pPr>
    </w:p>
    <w:p w:rsidR="0012243B" w:rsidRDefault="0012243B" w:rsidP="0012243B">
      <w:pPr>
        <w:pStyle w:val="IEEEStdsComputerCode"/>
      </w:pPr>
      <w:r>
        <w:t>-- Information acquiring response</w:t>
      </w:r>
    </w:p>
    <w:p w:rsidR="0012243B" w:rsidRDefault="0012243B" w:rsidP="0012243B">
      <w:pPr>
        <w:pStyle w:val="IEEEStdsComputerCode"/>
      </w:pPr>
      <w:proofErr w:type="spellStart"/>
      <w:proofErr w:type="gramStart"/>
      <w:r>
        <w:t>InfoAcquringResponse</w:t>
      </w:r>
      <w:proofErr w:type="spellEnd"/>
      <w:r>
        <w:t xml:space="preserve"> :</w:t>
      </w:r>
      <w:proofErr w:type="gramEnd"/>
      <w:r>
        <w:t>:= SEQUENCE {</w:t>
      </w:r>
    </w:p>
    <w:p w:rsidR="0012243B" w:rsidRDefault="0012243B" w:rsidP="0012243B">
      <w:pPr>
        <w:pStyle w:val="IEEEStdsComputerCode"/>
      </w:pPr>
      <w:r>
        <w:lastRenderedPageBreak/>
        <w:t xml:space="preserve">    </w:t>
      </w:r>
      <w:proofErr w:type="spellStart"/>
      <w:proofErr w:type="gramStart"/>
      <w:r>
        <w:t>ceID</w:t>
      </w:r>
      <w:proofErr w:type="spellEnd"/>
      <w:proofErr w:type="gramEnd"/>
      <w:r>
        <w:t xml:space="preserve">    </w:t>
      </w:r>
      <w:proofErr w:type="spellStart"/>
      <w:r>
        <w:t>CxID</w:t>
      </w:r>
      <w:proofErr w:type="spellEnd"/>
      <w:r>
        <w:t>,</w:t>
      </w:r>
    </w:p>
    <w:p w:rsidR="0012243B" w:rsidRDefault="0012243B" w:rsidP="0012243B">
      <w:pPr>
        <w:pStyle w:val="IEEEStdsComputerCode"/>
      </w:pPr>
      <w:r>
        <w:t xml:space="preserve">    </w:t>
      </w:r>
      <w:proofErr w:type="spellStart"/>
      <w:proofErr w:type="gramStart"/>
      <w:r>
        <w:rPr>
          <w:rFonts w:hint="eastAsia"/>
        </w:rPr>
        <w:t>r</w:t>
      </w:r>
      <w:r>
        <w:t>eqInfoValue</w:t>
      </w:r>
      <w:proofErr w:type="spellEnd"/>
      <w:proofErr w:type="gramEnd"/>
      <w:r>
        <w:t xml:space="preserve">    </w:t>
      </w:r>
      <w:proofErr w:type="spellStart"/>
      <w:r>
        <w:t>ReqInfoValue</w:t>
      </w:r>
      <w:proofErr w:type="spellEnd"/>
      <w:r>
        <w:t>}</w:t>
      </w:r>
    </w:p>
    <w:p w:rsidR="0012243B" w:rsidRDefault="0012243B" w:rsidP="0012243B">
      <w:pPr>
        <w:pStyle w:val="IEEEStdsComputerCode"/>
      </w:pPr>
    </w:p>
    <w:p w:rsidR="0012243B" w:rsidRPr="00A270BA" w:rsidRDefault="0012243B" w:rsidP="0012243B">
      <w:pPr>
        <w:pStyle w:val="IEEEStdsComputerCode"/>
        <w:rPr>
          <w:b/>
        </w:rPr>
      </w:pPr>
      <w:r w:rsidRPr="00A270BA">
        <w:rPr>
          <w:b/>
        </w:rPr>
        <w:t>-----------------------------------------------------------</w:t>
      </w:r>
    </w:p>
    <w:p w:rsidR="0012243B" w:rsidRPr="00A270BA" w:rsidRDefault="0012243B" w:rsidP="0012243B">
      <w:pPr>
        <w:pStyle w:val="IEEEStdsComputerCode"/>
        <w:rPr>
          <w:b/>
        </w:rPr>
      </w:pPr>
      <w:r w:rsidRPr="00A270BA">
        <w:rPr>
          <w:b/>
        </w:rPr>
        <w:t>--Available channel list from WSO</w:t>
      </w:r>
    </w:p>
    <w:p w:rsidR="0012243B" w:rsidRPr="00A270BA" w:rsidRDefault="0012243B" w:rsidP="0012243B">
      <w:pPr>
        <w:pStyle w:val="IEEEStdsComputerCode"/>
        <w:rPr>
          <w:b/>
        </w:rPr>
      </w:pPr>
      <w:r w:rsidRPr="00A270BA">
        <w:rPr>
          <w:b/>
        </w:rPr>
        <w:t>-----------------------------------------------------------</w:t>
      </w:r>
    </w:p>
    <w:p w:rsidR="0012243B" w:rsidRDefault="0012243B" w:rsidP="0012243B">
      <w:pPr>
        <w:pStyle w:val="IEEEStdsComputerCode"/>
      </w:pPr>
    </w:p>
    <w:p w:rsidR="0012243B" w:rsidRDefault="0012243B" w:rsidP="0012243B">
      <w:pPr>
        <w:pStyle w:val="IEEEStdsComputerCode"/>
      </w:pPr>
      <w:r>
        <w:t>-- Available channel request</w:t>
      </w:r>
    </w:p>
    <w:p w:rsidR="0012243B" w:rsidRDefault="0012243B" w:rsidP="0012243B">
      <w:pPr>
        <w:pStyle w:val="IEEEStdsComputerCode"/>
      </w:pPr>
      <w:proofErr w:type="spellStart"/>
      <w:proofErr w:type="gramStart"/>
      <w:r>
        <w:t>AvailableChannelsRequest</w:t>
      </w:r>
      <w:proofErr w:type="spellEnd"/>
      <w:r>
        <w:t xml:space="preserve"> :</w:t>
      </w:r>
      <w:proofErr w:type="gramEnd"/>
      <w:r>
        <w:t>:= SEQUENCE {}</w:t>
      </w:r>
    </w:p>
    <w:p w:rsidR="0012243B" w:rsidRDefault="0012243B" w:rsidP="0012243B">
      <w:pPr>
        <w:pStyle w:val="IEEEStdsComputerCode"/>
      </w:pPr>
    </w:p>
    <w:p w:rsidR="0012243B" w:rsidRDefault="0012243B" w:rsidP="0012243B">
      <w:pPr>
        <w:pStyle w:val="IEEEStdsComputerCode"/>
      </w:pPr>
      <w:r>
        <w:t>-- Available channel response</w:t>
      </w:r>
    </w:p>
    <w:p w:rsidR="0012243B" w:rsidRDefault="0012243B" w:rsidP="0012243B">
      <w:pPr>
        <w:pStyle w:val="IEEEStdsComputerCode"/>
      </w:pPr>
      <w:proofErr w:type="spellStart"/>
      <w:proofErr w:type="gramStart"/>
      <w:r>
        <w:t>AvailableChannelsResponse</w:t>
      </w:r>
      <w:proofErr w:type="spellEnd"/>
      <w:r>
        <w:t xml:space="preserve"> :</w:t>
      </w:r>
      <w:proofErr w:type="gramEnd"/>
      <w:r>
        <w:t>:= SEQUENCE {</w:t>
      </w:r>
    </w:p>
    <w:p w:rsidR="0012243B" w:rsidRDefault="0012243B" w:rsidP="0012243B">
      <w:pPr>
        <w:pStyle w:val="IEEEStdsComputerCode"/>
      </w:pPr>
      <w:r>
        <w:t xml:space="preserve">    --Available channel list information</w:t>
      </w:r>
    </w:p>
    <w:p w:rsidR="0012243B" w:rsidRDefault="0012243B" w:rsidP="0012243B">
      <w:pPr>
        <w:pStyle w:val="IEEEStdsComputerCode"/>
      </w:pPr>
      <w:r>
        <w:t xml:space="preserve">    </w:t>
      </w:r>
      <w:proofErr w:type="spellStart"/>
      <w:proofErr w:type="gramStart"/>
      <w:r>
        <w:t>listOfAvailableChNumbers</w:t>
      </w:r>
      <w:proofErr w:type="spellEnd"/>
      <w:proofErr w:type="gramEnd"/>
      <w:r>
        <w:t xml:space="preserve">      </w:t>
      </w:r>
      <w:proofErr w:type="spellStart"/>
      <w:r>
        <w:t>ListOfAvailableChNumbers</w:t>
      </w:r>
      <w:proofErr w:type="spellEnd"/>
      <w:r>
        <w:t>}</w:t>
      </w:r>
    </w:p>
    <w:p w:rsidR="0012243B" w:rsidRDefault="0012243B" w:rsidP="0012243B">
      <w:pPr>
        <w:pStyle w:val="IEEEStdsComputerCode"/>
      </w:pPr>
    </w:p>
    <w:p w:rsidR="0012243B" w:rsidRPr="00A270BA" w:rsidRDefault="0012243B" w:rsidP="0012243B">
      <w:pPr>
        <w:pStyle w:val="IEEEStdsComputerCode"/>
        <w:rPr>
          <w:b/>
        </w:rPr>
      </w:pPr>
      <w:r w:rsidRPr="00A270BA">
        <w:rPr>
          <w:b/>
        </w:rPr>
        <w:t>-----------------------------------------------------------</w:t>
      </w:r>
    </w:p>
    <w:p w:rsidR="0012243B" w:rsidRPr="00A270BA" w:rsidRDefault="0012243B" w:rsidP="0012243B">
      <w:pPr>
        <w:pStyle w:val="IEEEStdsComputerCode"/>
        <w:rPr>
          <w:b/>
        </w:rPr>
      </w:pPr>
      <w:r w:rsidRPr="00A270BA">
        <w:rPr>
          <w:b/>
        </w:rPr>
        <w:t>--Event indication</w:t>
      </w:r>
    </w:p>
    <w:p w:rsidR="0012243B" w:rsidRPr="00A270BA" w:rsidRDefault="0012243B" w:rsidP="0012243B">
      <w:pPr>
        <w:pStyle w:val="IEEEStdsComputerCode"/>
        <w:rPr>
          <w:b/>
        </w:rPr>
      </w:pPr>
      <w:r w:rsidRPr="00A270BA">
        <w:rPr>
          <w:b/>
        </w:rPr>
        <w:t>-----------------------------------------------------------</w:t>
      </w:r>
    </w:p>
    <w:p w:rsidR="0012243B" w:rsidRDefault="0012243B" w:rsidP="0012243B">
      <w:pPr>
        <w:pStyle w:val="IEEEStdsComputerCode"/>
      </w:pPr>
    </w:p>
    <w:p w:rsidR="0012243B" w:rsidRDefault="0012243B" w:rsidP="0012243B">
      <w:pPr>
        <w:pStyle w:val="IEEEStdsComputerCode"/>
      </w:pPr>
      <w:r>
        <w:t>-- Event indication</w:t>
      </w:r>
    </w:p>
    <w:p w:rsidR="0012243B" w:rsidRDefault="0012243B" w:rsidP="0012243B">
      <w:pPr>
        <w:pStyle w:val="IEEEStdsComputerCode"/>
      </w:pPr>
      <w:proofErr w:type="spellStart"/>
      <w:proofErr w:type="gramStart"/>
      <w:r>
        <w:t>EventIndication</w:t>
      </w:r>
      <w:proofErr w:type="spellEnd"/>
      <w:r>
        <w:t xml:space="preserve"> :</w:t>
      </w:r>
      <w:proofErr w:type="gramEnd"/>
      <w:r>
        <w:t>:= SEQUENCE {</w:t>
      </w:r>
    </w:p>
    <w:p w:rsidR="0012243B" w:rsidRDefault="0012243B" w:rsidP="0012243B">
      <w:pPr>
        <w:pStyle w:val="IEEEStdsComputerCode"/>
      </w:pPr>
      <w:r>
        <w:t xml:space="preserve">    -- Event indication information</w:t>
      </w:r>
    </w:p>
    <w:p w:rsidR="0012243B" w:rsidRDefault="0012243B" w:rsidP="0012243B">
      <w:pPr>
        <w:pStyle w:val="IEEEStdsComputerCode"/>
      </w:pPr>
      <w:r>
        <w:t xml:space="preserve">    </w:t>
      </w:r>
      <w:proofErr w:type="spellStart"/>
      <w:proofErr w:type="gramStart"/>
      <w:r>
        <w:t>eventParams</w:t>
      </w:r>
      <w:proofErr w:type="spellEnd"/>
      <w:proofErr w:type="gramEnd"/>
      <w:r>
        <w:t xml:space="preserve">    </w:t>
      </w:r>
      <w:proofErr w:type="spellStart"/>
      <w:r>
        <w:t>EventParams</w:t>
      </w:r>
      <w:proofErr w:type="spellEnd"/>
      <w:r>
        <w:t>}</w:t>
      </w:r>
    </w:p>
    <w:p w:rsidR="0012243B" w:rsidRDefault="0012243B" w:rsidP="0012243B">
      <w:pPr>
        <w:pStyle w:val="IEEEStdsComputerCode"/>
      </w:pPr>
    </w:p>
    <w:p w:rsidR="0012243B" w:rsidRDefault="0012243B" w:rsidP="0012243B">
      <w:pPr>
        <w:pStyle w:val="IEEEStdsComputerCode"/>
      </w:pPr>
      <w:r>
        <w:t>-- Event confirm</w:t>
      </w:r>
    </w:p>
    <w:p w:rsidR="0012243B" w:rsidRDefault="0012243B" w:rsidP="0012243B">
      <w:pPr>
        <w:pStyle w:val="IEEEStdsComputerCode"/>
      </w:pPr>
      <w:proofErr w:type="spellStart"/>
      <w:proofErr w:type="gramStart"/>
      <w:r>
        <w:t>EventConfirm</w:t>
      </w:r>
      <w:proofErr w:type="spellEnd"/>
      <w:r>
        <w:t xml:space="preserve"> :</w:t>
      </w:r>
      <w:proofErr w:type="gramEnd"/>
      <w:r>
        <w:t>:= SEQUENCE {}</w:t>
      </w:r>
    </w:p>
    <w:p w:rsidR="0012243B" w:rsidRDefault="0012243B" w:rsidP="0012243B">
      <w:pPr>
        <w:pStyle w:val="IEEEStdsComputerCode"/>
      </w:pPr>
    </w:p>
    <w:p w:rsidR="0012243B" w:rsidRPr="00A270BA" w:rsidRDefault="0012243B" w:rsidP="0012243B">
      <w:pPr>
        <w:pStyle w:val="IEEEStdsComputerCode"/>
        <w:rPr>
          <w:b/>
        </w:rPr>
      </w:pPr>
      <w:r w:rsidRPr="00A270BA">
        <w:rPr>
          <w:b/>
        </w:rPr>
        <w:t>-----------------------------------------------------------</w:t>
      </w:r>
    </w:p>
    <w:p w:rsidR="0012243B" w:rsidRPr="00A270BA" w:rsidRDefault="0012243B" w:rsidP="0012243B">
      <w:pPr>
        <w:pStyle w:val="IEEEStdsComputerCode"/>
        <w:rPr>
          <w:b/>
        </w:rPr>
      </w:pPr>
      <w:r w:rsidRPr="00A270BA">
        <w:rPr>
          <w:b/>
        </w:rPr>
        <w:t>--Measurement Request</w:t>
      </w:r>
    </w:p>
    <w:p w:rsidR="0012243B" w:rsidRPr="00A270BA" w:rsidRDefault="0012243B" w:rsidP="0012243B">
      <w:pPr>
        <w:pStyle w:val="IEEEStdsComputerCode"/>
        <w:rPr>
          <w:b/>
        </w:rPr>
      </w:pPr>
      <w:r w:rsidRPr="00A270BA">
        <w:rPr>
          <w:b/>
        </w:rPr>
        <w:t>-----------------------------------------------------------</w:t>
      </w:r>
    </w:p>
    <w:p w:rsidR="0012243B" w:rsidRDefault="0012243B" w:rsidP="0012243B">
      <w:pPr>
        <w:pStyle w:val="IEEEStdsComputerCode"/>
      </w:pPr>
    </w:p>
    <w:p w:rsidR="0012243B" w:rsidRDefault="0012243B" w:rsidP="0012243B">
      <w:pPr>
        <w:pStyle w:val="IEEEStdsComputerCode"/>
      </w:pPr>
      <w:r>
        <w:t>-- Measurement request</w:t>
      </w:r>
    </w:p>
    <w:p w:rsidR="0012243B" w:rsidRDefault="0012243B" w:rsidP="0012243B">
      <w:pPr>
        <w:pStyle w:val="IEEEStdsComputerCode"/>
      </w:pPr>
      <w:proofErr w:type="spellStart"/>
      <w:proofErr w:type="gramStart"/>
      <w:r>
        <w:t>MeasurementRequest</w:t>
      </w:r>
      <w:proofErr w:type="spellEnd"/>
      <w:r>
        <w:t xml:space="preserve"> :</w:t>
      </w:r>
      <w:proofErr w:type="gramEnd"/>
      <w:r>
        <w:t>:= SEQUENCE {</w:t>
      </w:r>
    </w:p>
    <w:p w:rsidR="0012243B" w:rsidRDefault="0012243B" w:rsidP="0012243B">
      <w:pPr>
        <w:pStyle w:val="IEEEStdsComputerCode"/>
      </w:pPr>
      <w:r>
        <w:t xml:space="preserve">    -- Measurement request information</w:t>
      </w:r>
    </w:p>
    <w:p w:rsidR="0012243B" w:rsidRDefault="0012243B" w:rsidP="0012243B">
      <w:pPr>
        <w:pStyle w:val="IEEEStdsComputerCode"/>
      </w:pPr>
      <w:r>
        <w:t xml:space="preserve">    </w:t>
      </w:r>
      <w:proofErr w:type="spellStart"/>
      <w:proofErr w:type="gramStart"/>
      <w:r>
        <w:t>measurementDescription</w:t>
      </w:r>
      <w:proofErr w:type="spellEnd"/>
      <w:proofErr w:type="gramEnd"/>
      <w:r>
        <w:t xml:space="preserve">    </w:t>
      </w:r>
      <w:proofErr w:type="spellStart"/>
      <w:r>
        <w:t>MeasurementDescription</w:t>
      </w:r>
      <w:proofErr w:type="spellEnd"/>
      <w:r>
        <w:t>}</w:t>
      </w:r>
    </w:p>
    <w:p w:rsidR="0012243B" w:rsidRDefault="0012243B" w:rsidP="0012243B">
      <w:pPr>
        <w:pStyle w:val="IEEEStdsComputerCode"/>
      </w:pPr>
    </w:p>
    <w:p w:rsidR="0012243B" w:rsidRPr="00A270BA" w:rsidRDefault="0012243B" w:rsidP="0012243B">
      <w:pPr>
        <w:pStyle w:val="IEEEStdsComputerCode"/>
        <w:rPr>
          <w:b/>
        </w:rPr>
      </w:pPr>
      <w:r w:rsidRPr="00A270BA">
        <w:rPr>
          <w:b/>
        </w:rPr>
        <w:t>-----------------------------------------------------------</w:t>
      </w:r>
    </w:p>
    <w:p w:rsidR="0012243B" w:rsidRPr="00A270BA" w:rsidRDefault="0012243B" w:rsidP="0012243B">
      <w:pPr>
        <w:pStyle w:val="IEEEStdsComputerCode"/>
        <w:rPr>
          <w:b/>
        </w:rPr>
      </w:pPr>
      <w:r w:rsidRPr="00A270BA">
        <w:rPr>
          <w:b/>
        </w:rPr>
        <w:t>-- Measurement results</w:t>
      </w:r>
    </w:p>
    <w:p w:rsidR="0012243B" w:rsidRPr="00A270BA" w:rsidRDefault="0012243B" w:rsidP="0012243B">
      <w:pPr>
        <w:pStyle w:val="IEEEStdsComputerCode"/>
        <w:rPr>
          <w:b/>
        </w:rPr>
      </w:pPr>
      <w:r w:rsidRPr="00A270BA">
        <w:rPr>
          <w:b/>
        </w:rPr>
        <w:t>-----------------------------------------------------------</w:t>
      </w:r>
    </w:p>
    <w:p w:rsidR="0012243B" w:rsidRDefault="0012243B" w:rsidP="0012243B">
      <w:pPr>
        <w:pStyle w:val="IEEEStdsComputerCode"/>
      </w:pPr>
    </w:p>
    <w:p w:rsidR="0012243B" w:rsidRDefault="0012243B" w:rsidP="0012243B">
      <w:pPr>
        <w:pStyle w:val="IEEEStdsComputerCode"/>
      </w:pPr>
      <w:r>
        <w:t>-- Measurement response</w:t>
      </w:r>
    </w:p>
    <w:p w:rsidR="0012243B" w:rsidRDefault="0012243B" w:rsidP="0012243B">
      <w:pPr>
        <w:pStyle w:val="IEEEStdsComputerCode"/>
      </w:pPr>
      <w:proofErr w:type="spellStart"/>
      <w:proofErr w:type="gramStart"/>
      <w:r>
        <w:t>MeasurementResponse</w:t>
      </w:r>
      <w:proofErr w:type="spellEnd"/>
      <w:r>
        <w:t xml:space="preserve"> :</w:t>
      </w:r>
      <w:proofErr w:type="gramEnd"/>
      <w:r>
        <w:t>:= SEQUENCE OF SEQUENCE{</w:t>
      </w:r>
    </w:p>
    <w:p w:rsidR="0012243B" w:rsidRDefault="0012243B" w:rsidP="0012243B">
      <w:pPr>
        <w:pStyle w:val="IEEEStdsComputerCode"/>
      </w:pPr>
      <w:r>
        <w:t xml:space="preserve">    -- Measurement results</w:t>
      </w:r>
    </w:p>
    <w:p w:rsidR="0012243B" w:rsidRDefault="0012243B" w:rsidP="0012243B">
      <w:pPr>
        <w:pStyle w:val="IEEEStdsComputerCode"/>
      </w:pPr>
      <w:r>
        <w:t xml:space="preserve">    </w:t>
      </w:r>
      <w:proofErr w:type="spellStart"/>
      <w:proofErr w:type="gramStart"/>
      <w:r>
        <w:t>measurementResult</w:t>
      </w:r>
      <w:proofErr w:type="spellEnd"/>
      <w:proofErr w:type="gramEnd"/>
      <w:r>
        <w:t xml:space="preserve">    </w:t>
      </w:r>
      <w:proofErr w:type="spellStart"/>
      <w:r>
        <w:t>MeasurementResult</w:t>
      </w:r>
      <w:proofErr w:type="spellEnd"/>
      <w:r>
        <w:t>}</w:t>
      </w:r>
    </w:p>
    <w:p w:rsidR="0012243B" w:rsidRDefault="0012243B" w:rsidP="0012243B">
      <w:pPr>
        <w:pStyle w:val="IEEEStdsComputerCode"/>
      </w:pPr>
    </w:p>
    <w:p w:rsidR="0012243B" w:rsidRPr="00A270BA" w:rsidRDefault="0012243B" w:rsidP="0012243B">
      <w:pPr>
        <w:pStyle w:val="IEEEStdsComputerCode"/>
        <w:rPr>
          <w:b/>
        </w:rPr>
      </w:pPr>
      <w:r w:rsidRPr="00A270BA">
        <w:rPr>
          <w:b/>
        </w:rPr>
        <w:t>-----------------------------------------------------------</w:t>
      </w:r>
    </w:p>
    <w:p w:rsidR="0012243B" w:rsidRPr="00A270BA" w:rsidRDefault="0012243B" w:rsidP="0012243B">
      <w:pPr>
        <w:pStyle w:val="IEEEStdsComputerCode"/>
        <w:rPr>
          <w:b/>
        </w:rPr>
      </w:pPr>
      <w:r w:rsidRPr="00A270BA">
        <w:rPr>
          <w:b/>
        </w:rPr>
        <w:t>-- Negotiation</w:t>
      </w:r>
    </w:p>
    <w:p w:rsidR="0012243B" w:rsidRPr="00A270BA" w:rsidRDefault="0012243B" w:rsidP="0012243B">
      <w:pPr>
        <w:pStyle w:val="IEEEStdsComputerCode"/>
        <w:rPr>
          <w:b/>
        </w:rPr>
      </w:pPr>
      <w:r w:rsidRPr="00A270BA">
        <w:rPr>
          <w:b/>
        </w:rPr>
        <w:t>-----------------------------------------------------------</w:t>
      </w:r>
    </w:p>
    <w:p w:rsidR="0012243B" w:rsidRDefault="0012243B" w:rsidP="0012243B">
      <w:pPr>
        <w:pStyle w:val="IEEEStdsComputerCode"/>
      </w:pPr>
    </w:p>
    <w:p w:rsidR="0012243B" w:rsidRDefault="0012243B" w:rsidP="0012243B">
      <w:pPr>
        <w:pStyle w:val="IEEEStdsComputerCode"/>
      </w:pPr>
      <w:r>
        <w:t>-- Negotiation request</w:t>
      </w:r>
    </w:p>
    <w:p w:rsidR="0012243B" w:rsidRDefault="0012243B" w:rsidP="0012243B">
      <w:pPr>
        <w:pStyle w:val="IEEEStdsComputerCode"/>
      </w:pPr>
      <w:proofErr w:type="spellStart"/>
      <w:proofErr w:type="gramStart"/>
      <w:r>
        <w:t>NegotiationRequest</w:t>
      </w:r>
      <w:proofErr w:type="spellEnd"/>
      <w:r>
        <w:t xml:space="preserve"> :</w:t>
      </w:r>
      <w:proofErr w:type="gramEnd"/>
      <w:r>
        <w:t>:= SEQUENCE {</w:t>
      </w:r>
    </w:p>
    <w:p w:rsidR="0012243B" w:rsidRDefault="0012243B" w:rsidP="0012243B">
      <w:pPr>
        <w:pStyle w:val="IEEEStdsComputerCode"/>
      </w:pPr>
      <w:r>
        <w:t xml:space="preserve">    -- Negotiation status</w:t>
      </w:r>
    </w:p>
    <w:p w:rsidR="0012243B" w:rsidRDefault="0012243B" w:rsidP="0012243B">
      <w:pPr>
        <w:pStyle w:val="IEEEStdsComputerCode"/>
      </w:pPr>
      <w:r>
        <w:t xml:space="preserve">    </w:t>
      </w:r>
      <w:proofErr w:type="spellStart"/>
      <w:proofErr w:type="gramStart"/>
      <w:r>
        <w:t>negotiationStatus</w:t>
      </w:r>
      <w:proofErr w:type="spellEnd"/>
      <w:proofErr w:type="gramEnd"/>
      <w:r>
        <w:t xml:space="preserve">             </w:t>
      </w:r>
      <w:proofErr w:type="spellStart"/>
      <w:r>
        <w:t>NegotiationStatus</w:t>
      </w:r>
      <w:proofErr w:type="spellEnd"/>
      <w:r>
        <w:t>,</w:t>
      </w:r>
    </w:p>
    <w:p w:rsidR="0012243B" w:rsidRDefault="0012243B" w:rsidP="0012243B">
      <w:pPr>
        <w:pStyle w:val="IEEEStdsComputerCode"/>
      </w:pPr>
      <w:r>
        <w:t xml:space="preserve">    -- Negotiation information</w:t>
      </w:r>
    </w:p>
    <w:p w:rsidR="0012243B" w:rsidRDefault="0012243B" w:rsidP="0012243B">
      <w:pPr>
        <w:pStyle w:val="IEEEStdsComputerCode"/>
      </w:pPr>
      <w:r>
        <w:t xml:space="preserve">    </w:t>
      </w:r>
      <w:proofErr w:type="spellStart"/>
      <w:proofErr w:type="gramStart"/>
      <w:r>
        <w:t>negotiationInformation</w:t>
      </w:r>
      <w:proofErr w:type="spellEnd"/>
      <w:proofErr w:type="gramEnd"/>
      <w:r>
        <w:t xml:space="preserve">    </w:t>
      </w:r>
      <w:proofErr w:type="spellStart"/>
      <w:r>
        <w:t>NegotiationInformation</w:t>
      </w:r>
      <w:proofErr w:type="spellEnd"/>
      <w:r>
        <w:t>}</w:t>
      </w:r>
    </w:p>
    <w:p w:rsidR="0012243B" w:rsidRDefault="0012243B" w:rsidP="0012243B">
      <w:pPr>
        <w:pStyle w:val="IEEEStdsComputerCode"/>
      </w:pPr>
    </w:p>
    <w:p w:rsidR="0012243B" w:rsidRDefault="0012243B" w:rsidP="0012243B">
      <w:pPr>
        <w:pStyle w:val="IEEEStdsComputerCode"/>
      </w:pPr>
      <w:r>
        <w:t>-- Negotiation announcement</w:t>
      </w:r>
    </w:p>
    <w:p w:rsidR="0012243B" w:rsidRDefault="0012243B" w:rsidP="0012243B">
      <w:pPr>
        <w:pStyle w:val="IEEEStdsComputerCode"/>
      </w:pPr>
      <w:proofErr w:type="spellStart"/>
      <w:proofErr w:type="gramStart"/>
      <w:r>
        <w:t>NegotiationAnnouncement</w:t>
      </w:r>
      <w:proofErr w:type="spellEnd"/>
      <w:r>
        <w:t xml:space="preserve"> :</w:t>
      </w:r>
      <w:proofErr w:type="gramEnd"/>
      <w:r>
        <w:t>:= SEQUENCE {</w:t>
      </w:r>
    </w:p>
    <w:p w:rsidR="0012243B" w:rsidRDefault="0012243B" w:rsidP="0012243B">
      <w:pPr>
        <w:pStyle w:val="IEEEStdsComputerCode"/>
      </w:pPr>
      <w:r>
        <w:t xml:space="preserve">    -- Winner CM ID list</w:t>
      </w:r>
    </w:p>
    <w:p w:rsidR="0012243B" w:rsidRDefault="0012243B" w:rsidP="0012243B">
      <w:pPr>
        <w:pStyle w:val="IEEEStdsComputerCode"/>
      </w:pPr>
      <w:r>
        <w:t xml:space="preserve">    </w:t>
      </w:r>
      <w:proofErr w:type="spellStart"/>
      <w:proofErr w:type="gramStart"/>
      <w:r>
        <w:t>listOfWinnerCMID</w:t>
      </w:r>
      <w:proofErr w:type="spellEnd"/>
      <w:proofErr w:type="gramEnd"/>
      <w:r>
        <w:t xml:space="preserve">         </w:t>
      </w:r>
      <w:proofErr w:type="spellStart"/>
      <w:r>
        <w:t>ListOfWinnerCMID</w:t>
      </w:r>
      <w:proofErr w:type="spellEnd"/>
      <w:r>
        <w:t>,</w:t>
      </w:r>
    </w:p>
    <w:p w:rsidR="0012243B" w:rsidRDefault="0012243B" w:rsidP="0012243B">
      <w:pPr>
        <w:pStyle w:val="IEEEStdsComputerCode"/>
      </w:pPr>
      <w:r>
        <w:lastRenderedPageBreak/>
        <w:t xml:space="preserve">    -- Slot time position list</w:t>
      </w:r>
    </w:p>
    <w:p w:rsidR="0012243B" w:rsidRDefault="0012243B" w:rsidP="0012243B">
      <w:pPr>
        <w:pStyle w:val="IEEEStdsComputerCode"/>
      </w:pPr>
      <w:r>
        <w:t xml:space="preserve">    </w:t>
      </w:r>
      <w:proofErr w:type="spellStart"/>
      <w:proofErr w:type="gramStart"/>
      <w:r>
        <w:t>listOfSlotTimePosition</w:t>
      </w:r>
      <w:proofErr w:type="spellEnd"/>
      <w:proofErr w:type="gramEnd"/>
      <w:r>
        <w:t xml:space="preserve">    </w:t>
      </w:r>
      <w:proofErr w:type="spellStart"/>
      <w:r>
        <w:t>ListOfSlotTimePosition</w:t>
      </w:r>
      <w:proofErr w:type="spellEnd"/>
      <w:r>
        <w:t>}</w:t>
      </w:r>
    </w:p>
    <w:p w:rsidR="0012243B" w:rsidRDefault="0012243B" w:rsidP="0012243B">
      <w:pPr>
        <w:pStyle w:val="IEEEStdsComputerCode"/>
      </w:pPr>
    </w:p>
    <w:p w:rsidR="0012243B" w:rsidRPr="00A270BA" w:rsidRDefault="0012243B" w:rsidP="0012243B">
      <w:pPr>
        <w:pStyle w:val="IEEEStdsComputerCode"/>
        <w:rPr>
          <w:b/>
        </w:rPr>
      </w:pPr>
      <w:r w:rsidRPr="00A270BA">
        <w:rPr>
          <w:b/>
        </w:rPr>
        <w:t>-----------------------------------------------------------</w:t>
      </w:r>
    </w:p>
    <w:p w:rsidR="0012243B" w:rsidRPr="00A270BA" w:rsidRDefault="0012243B" w:rsidP="0012243B">
      <w:pPr>
        <w:pStyle w:val="IEEEStdsComputerCode"/>
        <w:rPr>
          <w:b/>
        </w:rPr>
      </w:pPr>
      <w:r w:rsidRPr="00A270BA">
        <w:rPr>
          <w:b/>
        </w:rPr>
        <w:t>--Master/Slave CM selection</w:t>
      </w:r>
    </w:p>
    <w:p w:rsidR="0012243B" w:rsidRPr="00A270BA" w:rsidRDefault="0012243B" w:rsidP="0012243B">
      <w:pPr>
        <w:pStyle w:val="IEEEStdsComputerCode"/>
        <w:rPr>
          <w:b/>
        </w:rPr>
      </w:pPr>
      <w:r w:rsidRPr="00A270BA">
        <w:rPr>
          <w:b/>
        </w:rPr>
        <w:t>-----------------------------------------------------------</w:t>
      </w:r>
    </w:p>
    <w:p w:rsidR="0012243B" w:rsidRDefault="0012243B" w:rsidP="0012243B">
      <w:pPr>
        <w:pStyle w:val="IEEEStdsComputerCode"/>
      </w:pPr>
    </w:p>
    <w:p w:rsidR="0012243B" w:rsidRDefault="0012243B" w:rsidP="0012243B">
      <w:pPr>
        <w:pStyle w:val="IEEEStdsComputerCode"/>
      </w:pPr>
      <w:r>
        <w:t>--Master/Slave CM selection request</w:t>
      </w:r>
    </w:p>
    <w:p w:rsidR="0012243B" w:rsidRDefault="0012243B" w:rsidP="0012243B">
      <w:pPr>
        <w:pStyle w:val="IEEEStdsComputerCode"/>
      </w:pPr>
      <w:proofErr w:type="spellStart"/>
      <w:proofErr w:type="gramStart"/>
      <w:r>
        <w:t>MasterCMRequest</w:t>
      </w:r>
      <w:proofErr w:type="spellEnd"/>
      <w:r>
        <w:t xml:space="preserve"> :</w:t>
      </w:r>
      <w:proofErr w:type="gramEnd"/>
      <w:r>
        <w:t>:= SEQUENCE {</w:t>
      </w:r>
    </w:p>
    <w:p w:rsidR="0012243B" w:rsidRDefault="0012243B" w:rsidP="0012243B">
      <w:pPr>
        <w:pStyle w:val="IEEEStdsComputerCode"/>
      </w:pPr>
      <w:r>
        <w:t xml:space="preserve">    --List of CEs managed by CM that intends to become slave CM</w:t>
      </w:r>
    </w:p>
    <w:p w:rsidR="0012243B" w:rsidRDefault="0012243B" w:rsidP="0012243B">
      <w:pPr>
        <w:pStyle w:val="IEEEStdsComputerCode"/>
      </w:pPr>
      <w:r>
        <w:t xml:space="preserve">    </w:t>
      </w:r>
      <w:proofErr w:type="spellStart"/>
      <w:proofErr w:type="gramStart"/>
      <w:r>
        <w:t>listOfCEs</w:t>
      </w:r>
      <w:proofErr w:type="spellEnd"/>
      <w:proofErr w:type="gramEnd"/>
      <w:r>
        <w:t xml:space="preserve">    SEQUENCE OF </w:t>
      </w:r>
      <w:proofErr w:type="spellStart"/>
      <w:r>
        <w:t>CxID</w:t>
      </w:r>
      <w:proofErr w:type="spellEnd"/>
      <w:r>
        <w:t>}</w:t>
      </w:r>
    </w:p>
    <w:p w:rsidR="0012243B" w:rsidRDefault="0012243B" w:rsidP="0012243B">
      <w:pPr>
        <w:pStyle w:val="IEEEStdsComputerCode"/>
      </w:pPr>
    </w:p>
    <w:p w:rsidR="0012243B" w:rsidRDefault="0012243B" w:rsidP="0012243B">
      <w:pPr>
        <w:pStyle w:val="IEEEStdsComputerCode"/>
      </w:pPr>
      <w:r>
        <w:t>-- Master/Slave CM selection response</w:t>
      </w:r>
    </w:p>
    <w:p w:rsidR="0012243B" w:rsidRDefault="0012243B" w:rsidP="0012243B">
      <w:pPr>
        <w:pStyle w:val="IEEEStdsComputerCode"/>
      </w:pPr>
      <w:proofErr w:type="spellStart"/>
      <w:proofErr w:type="gramStart"/>
      <w:r>
        <w:t>MasterCMResponse</w:t>
      </w:r>
      <w:proofErr w:type="spellEnd"/>
      <w:r>
        <w:t xml:space="preserve"> :</w:t>
      </w:r>
      <w:proofErr w:type="gramEnd"/>
      <w:r>
        <w:t>:= SEQUENCE {</w:t>
      </w:r>
    </w:p>
    <w:p w:rsidR="0012243B" w:rsidRDefault="0012243B" w:rsidP="0012243B">
      <w:pPr>
        <w:pStyle w:val="IEEEStdsComputerCode"/>
      </w:pPr>
      <w:r>
        <w:t xml:space="preserve">    --Status</w:t>
      </w:r>
    </w:p>
    <w:p w:rsidR="0012243B" w:rsidRDefault="0012243B" w:rsidP="0012243B">
      <w:pPr>
        <w:pStyle w:val="IEEEStdsComputerCode"/>
      </w:pPr>
      <w:r>
        <w:t xml:space="preserve">    </w:t>
      </w:r>
      <w:proofErr w:type="gramStart"/>
      <w:r>
        <w:t>status</w:t>
      </w:r>
      <w:proofErr w:type="gramEnd"/>
      <w:r>
        <w:t xml:space="preserve">    </w:t>
      </w:r>
      <w:proofErr w:type="spellStart"/>
      <w:r>
        <w:t>CxMediaStatus</w:t>
      </w:r>
      <w:proofErr w:type="spellEnd"/>
      <w:r>
        <w:t>}</w:t>
      </w:r>
    </w:p>
    <w:p w:rsidR="0012243B" w:rsidRDefault="0012243B" w:rsidP="0012243B">
      <w:pPr>
        <w:pStyle w:val="IEEEStdsComputerCode"/>
      </w:pPr>
    </w:p>
    <w:p w:rsidR="0012243B" w:rsidRPr="00A270BA" w:rsidRDefault="0012243B" w:rsidP="0012243B">
      <w:pPr>
        <w:pStyle w:val="IEEEStdsComputerCode"/>
        <w:rPr>
          <w:b/>
        </w:rPr>
      </w:pPr>
      <w:r w:rsidRPr="00A270BA">
        <w:rPr>
          <w:b/>
        </w:rPr>
        <w:t>-----------------------------------------------------------</w:t>
      </w:r>
    </w:p>
    <w:p w:rsidR="0012243B" w:rsidRPr="00A270BA" w:rsidRDefault="0012243B" w:rsidP="0012243B">
      <w:pPr>
        <w:pStyle w:val="IEEEStdsComputerCode"/>
        <w:rPr>
          <w:b/>
        </w:rPr>
      </w:pPr>
      <w:r w:rsidRPr="00A270BA">
        <w:rPr>
          <w:b/>
        </w:rPr>
        <w:t>--Master/Slave CM configuration</w:t>
      </w:r>
    </w:p>
    <w:p w:rsidR="0012243B" w:rsidRPr="00A270BA" w:rsidRDefault="0012243B" w:rsidP="0012243B">
      <w:pPr>
        <w:pStyle w:val="IEEEStdsComputerCode"/>
        <w:rPr>
          <w:b/>
        </w:rPr>
      </w:pPr>
      <w:r w:rsidRPr="00A270BA">
        <w:rPr>
          <w:b/>
        </w:rPr>
        <w:t>-----------------------------------------------------------</w:t>
      </w:r>
    </w:p>
    <w:p w:rsidR="0012243B" w:rsidRDefault="0012243B" w:rsidP="0012243B">
      <w:pPr>
        <w:pStyle w:val="IEEEStdsComputerCode"/>
      </w:pPr>
    </w:p>
    <w:p w:rsidR="0012243B" w:rsidRDefault="0012243B" w:rsidP="0012243B">
      <w:pPr>
        <w:pStyle w:val="IEEEStdsComputerCode"/>
      </w:pPr>
      <w:r>
        <w:t>--Master/Slave CM configuration request</w:t>
      </w:r>
    </w:p>
    <w:p w:rsidR="0012243B" w:rsidRDefault="0012243B" w:rsidP="0012243B">
      <w:pPr>
        <w:pStyle w:val="IEEEStdsComputerCode"/>
      </w:pPr>
      <w:proofErr w:type="spellStart"/>
      <w:proofErr w:type="gramStart"/>
      <w:r>
        <w:t>MasterSlaveCMconfigurationRequest</w:t>
      </w:r>
      <w:proofErr w:type="spellEnd"/>
      <w:r>
        <w:t xml:space="preserve"> :</w:t>
      </w:r>
      <w:proofErr w:type="gramEnd"/>
      <w:r>
        <w:t>:= SEQUENCE {</w:t>
      </w:r>
    </w:p>
    <w:p w:rsidR="0012243B" w:rsidRDefault="0012243B" w:rsidP="0012243B">
      <w:pPr>
        <w:pStyle w:val="IEEEStdsComputerCode"/>
      </w:pPr>
      <w:r>
        <w:t xml:space="preserve">    -- List of CEs managed by CM</w:t>
      </w:r>
    </w:p>
    <w:p w:rsidR="0012243B" w:rsidRDefault="0012243B" w:rsidP="0012243B">
      <w:pPr>
        <w:pStyle w:val="IEEEStdsComputerCode"/>
      </w:pPr>
      <w:r>
        <w:t xml:space="preserve">    </w:t>
      </w:r>
      <w:proofErr w:type="spellStart"/>
      <w:proofErr w:type="gramStart"/>
      <w:r>
        <w:t>listOfCEs</w:t>
      </w:r>
      <w:proofErr w:type="spellEnd"/>
      <w:proofErr w:type="gramEnd"/>
      <w:r>
        <w:t xml:space="preserve">    SEQUENCE OF </w:t>
      </w:r>
      <w:proofErr w:type="spellStart"/>
      <w:r>
        <w:t>CxID</w:t>
      </w:r>
      <w:proofErr w:type="spellEnd"/>
      <w:r>
        <w:t>}</w:t>
      </w:r>
    </w:p>
    <w:p w:rsidR="0012243B" w:rsidRDefault="0012243B" w:rsidP="0012243B">
      <w:pPr>
        <w:pStyle w:val="IEEEStdsComputerCode"/>
      </w:pPr>
    </w:p>
    <w:p w:rsidR="0012243B" w:rsidRDefault="0012243B" w:rsidP="0012243B">
      <w:pPr>
        <w:pStyle w:val="IEEEStdsComputerCode"/>
      </w:pPr>
      <w:r>
        <w:t>--Master/Slave CM configuration response</w:t>
      </w:r>
    </w:p>
    <w:p w:rsidR="0012243B" w:rsidRDefault="0012243B" w:rsidP="0012243B">
      <w:pPr>
        <w:pStyle w:val="IEEEStdsComputerCode"/>
      </w:pPr>
      <w:proofErr w:type="spellStart"/>
      <w:proofErr w:type="gramStart"/>
      <w:r>
        <w:t>MasterSlaveCMconfigurationResponse</w:t>
      </w:r>
      <w:proofErr w:type="spellEnd"/>
      <w:r>
        <w:t xml:space="preserve"> :</w:t>
      </w:r>
      <w:proofErr w:type="gramEnd"/>
      <w:r>
        <w:t>:= SEQUENCE {</w:t>
      </w:r>
    </w:p>
    <w:p w:rsidR="0012243B" w:rsidRDefault="0012243B" w:rsidP="0012243B">
      <w:pPr>
        <w:pStyle w:val="IEEEStdsComputerCode"/>
      </w:pPr>
      <w:r>
        <w:t xml:space="preserve">    --</w:t>
      </w:r>
      <w:proofErr w:type="spellStart"/>
      <w:r>
        <w:t>Operationg</w:t>
      </w:r>
      <w:proofErr w:type="spellEnd"/>
      <w:r>
        <w:t xml:space="preserve"> code</w:t>
      </w:r>
    </w:p>
    <w:p w:rsidR="0012243B" w:rsidRDefault="0012243B" w:rsidP="0012243B">
      <w:pPr>
        <w:pStyle w:val="IEEEStdsComputerCode"/>
      </w:pPr>
      <w:r>
        <w:t xml:space="preserve">    </w:t>
      </w:r>
      <w:proofErr w:type="spellStart"/>
      <w:proofErr w:type="gramStart"/>
      <w:r>
        <w:t>operationCode</w:t>
      </w:r>
      <w:proofErr w:type="spellEnd"/>
      <w:proofErr w:type="gramEnd"/>
      <w:r>
        <w:t xml:space="preserve">    </w:t>
      </w:r>
      <w:proofErr w:type="spellStart"/>
      <w:r>
        <w:t>OperationCode</w:t>
      </w:r>
      <w:proofErr w:type="spellEnd"/>
      <w:r>
        <w:t>,</w:t>
      </w:r>
    </w:p>
    <w:p w:rsidR="0012243B" w:rsidRDefault="0012243B" w:rsidP="0012243B">
      <w:pPr>
        <w:pStyle w:val="IEEEStdsComputerCode"/>
      </w:pPr>
      <w:r>
        <w:t xml:space="preserve">    --Slave CE ID</w:t>
      </w:r>
    </w:p>
    <w:p w:rsidR="0012243B" w:rsidRDefault="0012243B" w:rsidP="0012243B">
      <w:pPr>
        <w:pStyle w:val="IEEEStdsComputerCode"/>
      </w:pPr>
      <w:r>
        <w:t xml:space="preserve">    </w:t>
      </w:r>
      <w:proofErr w:type="spellStart"/>
      <w:proofErr w:type="gramStart"/>
      <w:r>
        <w:t>slaveCeID</w:t>
      </w:r>
      <w:proofErr w:type="spellEnd"/>
      <w:proofErr w:type="gramEnd"/>
      <w:r>
        <w:t xml:space="preserve">    </w:t>
      </w:r>
      <w:proofErr w:type="spellStart"/>
      <w:r>
        <w:t>CxID</w:t>
      </w:r>
      <w:proofErr w:type="spellEnd"/>
      <w:r>
        <w:t>,</w:t>
      </w:r>
    </w:p>
    <w:p w:rsidR="0012243B" w:rsidRDefault="0012243B" w:rsidP="0012243B">
      <w:pPr>
        <w:pStyle w:val="IEEEStdsComputerCode"/>
      </w:pPr>
      <w:r>
        <w:t xml:space="preserve">    --Network ID</w:t>
      </w:r>
    </w:p>
    <w:p w:rsidR="0012243B" w:rsidRDefault="0012243B" w:rsidP="0012243B">
      <w:pPr>
        <w:pStyle w:val="IEEEStdsComputerCode"/>
      </w:pPr>
      <w:r>
        <w:t xml:space="preserve">    </w:t>
      </w:r>
      <w:proofErr w:type="spellStart"/>
      <w:proofErr w:type="gramStart"/>
      <w:r>
        <w:t>networkID</w:t>
      </w:r>
      <w:proofErr w:type="spellEnd"/>
      <w:proofErr w:type="gramEnd"/>
      <w:r>
        <w:t xml:space="preserve">    OCTET STRING,</w:t>
      </w:r>
    </w:p>
    <w:p w:rsidR="0012243B" w:rsidRDefault="0012243B" w:rsidP="0012243B">
      <w:pPr>
        <w:pStyle w:val="IEEEStdsComputerCode"/>
      </w:pPr>
      <w:r>
        <w:t xml:space="preserve">    --Network technology</w:t>
      </w:r>
    </w:p>
    <w:p w:rsidR="0012243B" w:rsidRDefault="0012243B" w:rsidP="0012243B">
      <w:pPr>
        <w:pStyle w:val="IEEEStdsComputerCode"/>
      </w:pPr>
      <w:r>
        <w:t xml:space="preserve">    </w:t>
      </w:r>
      <w:proofErr w:type="spellStart"/>
      <w:proofErr w:type="gramStart"/>
      <w:r>
        <w:t>networkTechnology</w:t>
      </w:r>
      <w:proofErr w:type="spellEnd"/>
      <w:proofErr w:type="gramEnd"/>
      <w:r>
        <w:t xml:space="preserve">    </w:t>
      </w:r>
      <w:proofErr w:type="spellStart"/>
      <w:r>
        <w:t>NetworkTechnology</w:t>
      </w:r>
      <w:proofErr w:type="spellEnd"/>
      <w:r>
        <w:t>,</w:t>
      </w:r>
    </w:p>
    <w:p w:rsidR="0012243B" w:rsidRDefault="0012243B" w:rsidP="0012243B">
      <w:pPr>
        <w:pStyle w:val="IEEEStdsComputerCode"/>
      </w:pPr>
      <w:r>
        <w:t xml:space="preserve">    --Network type</w:t>
      </w:r>
    </w:p>
    <w:p w:rsidR="0012243B" w:rsidRDefault="0012243B" w:rsidP="0012243B">
      <w:pPr>
        <w:pStyle w:val="IEEEStdsComputerCode"/>
      </w:pPr>
      <w:r>
        <w:t xml:space="preserve">    </w:t>
      </w:r>
      <w:proofErr w:type="spellStart"/>
      <w:proofErr w:type="gramStart"/>
      <w:r>
        <w:t>networkType</w:t>
      </w:r>
      <w:proofErr w:type="spellEnd"/>
      <w:proofErr w:type="gramEnd"/>
      <w:r>
        <w:t xml:space="preserve">   </w:t>
      </w:r>
      <w:proofErr w:type="spellStart"/>
      <w:r>
        <w:t>NetworkType</w:t>
      </w:r>
      <w:proofErr w:type="spellEnd"/>
    </w:p>
    <w:p w:rsidR="0012243B" w:rsidRDefault="0012243B" w:rsidP="0012243B">
      <w:pPr>
        <w:pStyle w:val="IEEEStdsComputerCode"/>
      </w:pPr>
      <w:r>
        <w:t xml:space="preserve">     --Discovery information</w:t>
      </w:r>
    </w:p>
    <w:p w:rsidR="0012243B" w:rsidRDefault="0012243B" w:rsidP="0012243B">
      <w:pPr>
        <w:pStyle w:val="IEEEStdsComputerCode"/>
      </w:pPr>
      <w:r>
        <w:t xml:space="preserve">    </w:t>
      </w:r>
      <w:proofErr w:type="spellStart"/>
      <w:proofErr w:type="gramStart"/>
      <w:r>
        <w:t>discoveryInformation</w:t>
      </w:r>
      <w:proofErr w:type="spellEnd"/>
      <w:proofErr w:type="gramEnd"/>
      <w:r>
        <w:t xml:space="preserve">   </w:t>
      </w:r>
      <w:proofErr w:type="spellStart"/>
      <w:r>
        <w:t>DiscoveryInformation</w:t>
      </w:r>
      <w:proofErr w:type="spellEnd"/>
      <w:r>
        <w:t>,</w:t>
      </w:r>
    </w:p>
    <w:p w:rsidR="0012243B" w:rsidRDefault="0012243B" w:rsidP="0012243B">
      <w:pPr>
        <w:pStyle w:val="IEEEStdsComputerCode"/>
      </w:pPr>
      <w:r>
        <w:t xml:space="preserve">    --Transmission schedule is supported or not</w:t>
      </w:r>
    </w:p>
    <w:p w:rsidR="0012243B" w:rsidRDefault="0012243B" w:rsidP="0012243B">
      <w:pPr>
        <w:pStyle w:val="IEEEStdsComputerCode"/>
      </w:pPr>
      <w:r>
        <w:t xml:space="preserve">    </w:t>
      </w:r>
      <w:proofErr w:type="spellStart"/>
      <w:proofErr w:type="gramStart"/>
      <w:r>
        <w:t>txScheduleSupported</w:t>
      </w:r>
      <w:proofErr w:type="spellEnd"/>
      <w:proofErr w:type="gramEnd"/>
      <w:r>
        <w:t xml:space="preserve">    BOOLEAN,</w:t>
      </w:r>
    </w:p>
    <w:p w:rsidR="0012243B" w:rsidRDefault="0012243B" w:rsidP="0012243B">
      <w:pPr>
        <w:pStyle w:val="IEEEStdsComputerCode"/>
      </w:pPr>
      <w:r>
        <w:t xml:space="preserve">    --List of available channel number</w:t>
      </w:r>
    </w:p>
    <w:p w:rsidR="0012243B" w:rsidRDefault="0012243B" w:rsidP="0012243B">
      <w:pPr>
        <w:pStyle w:val="IEEEStdsComputerCode"/>
      </w:pPr>
      <w:r>
        <w:t xml:space="preserve">    </w:t>
      </w:r>
      <w:proofErr w:type="spellStart"/>
      <w:proofErr w:type="gramStart"/>
      <w:r>
        <w:t>listOfAvailableChNumbers</w:t>
      </w:r>
      <w:proofErr w:type="spellEnd"/>
      <w:proofErr w:type="gramEnd"/>
      <w:r>
        <w:t xml:space="preserve">      </w:t>
      </w:r>
      <w:proofErr w:type="spellStart"/>
      <w:r>
        <w:t>ListOfAvailableChNumbers</w:t>
      </w:r>
      <w:proofErr w:type="spellEnd"/>
      <w:r>
        <w:t>,</w:t>
      </w:r>
    </w:p>
    <w:p w:rsidR="0012243B" w:rsidRDefault="0012243B" w:rsidP="0012243B">
      <w:pPr>
        <w:pStyle w:val="IEEEStdsComputerCode"/>
      </w:pPr>
      <w:r>
        <w:t xml:space="preserve">    --List of supported channel number</w:t>
      </w:r>
    </w:p>
    <w:p w:rsidR="0012243B" w:rsidRDefault="0012243B" w:rsidP="0012243B">
      <w:pPr>
        <w:pStyle w:val="IEEEStdsComputerCode"/>
      </w:pPr>
      <w:r>
        <w:t xml:space="preserve">    </w:t>
      </w:r>
      <w:proofErr w:type="spellStart"/>
      <w:proofErr w:type="gramStart"/>
      <w:r>
        <w:t>listOfSupportedChNumbers</w:t>
      </w:r>
      <w:proofErr w:type="spellEnd"/>
      <w:proofErr w:type="gramEnd"/>
      <w:r>
        <w:t xml:space="preserve">     SEQUENCE OF INTEGER,</w:t>
      </w:r>
    </w:p>
    <w:p w:rsidR="0012243B" w:rsidRDefault="0012243B" w:rsidP="0012243B">
      <w:pPr>
        <w:pStyle w:val="IEEEStdsComputerCode"/>
      </w:pPr>
      <w:r>
        <w:t xml:space="preserve">    --List of operating channel number</w:t>
      </w:r>
    </w:p>
    <w:p w:rsidR="0012243B" w:rsidRDefault="0012243B" w:rsidP="0012243B">
      <w:pPr>
        <w:pStyle w:val="IEEEStdsComputerCode"/>
      </w:pPr>
      <w:r>
        <w:t xml:space="preserve">    </w:t>
      </w:r>
      <w:proofErr w:type="spellStart"/>
      <w:proofErr w:type="gramStart"/>
      <w:r>
        <w:t>listOfOperatingChNumbers</w:t>
      </w:r>
      <w:proofErr w:type="spellEnd"/>
      <w:proofErr w:type="gramEnd"/>
      <w:r>
        <w:t xml:space="preserve">     </w:t>
      </w:r>
      <w:proofErr w:type="spellStart"/>
      <w:r>
        <w:t>ListOfOperatingChNumbers</w:t>
      </w:r>
      <w:proofErr w:type="spellEnd"/>
      <w:r>
        <w:t>,</w:t>
      </w:r>
    </w:p>
    <w:p w:rsidR="0012243B" w:rsidRDefault="0012243B" w:rsidP="0012243B">
      <w:pPr>
        <w:pStyle w:val="IEEEStdsComputerCode"/>
      </w:pPr>
      <w:r>
        <w:t xml:space="preserve">    --Required resource</w:t>
      </w:r>
    </w:p>
    <w:p w:rsidR="0012243B" w:rsidRDefault="0012243B" w:rsidP="0012243B">
      <w:pPr>
        <w:pStyle w:val="IEEEStdsComputerCode"/>
      </w:pPr>
      <w:r>
        <w:t xml:space="preserve">    </w:t>
      </w:r>
      <w:proofErr w:type="spellStart"/>
      <w:proofErr w:type="gramStart"/>
      <w:r>
        <w:t>requiredResource</w:t>
      </w:r>
      <w:proofErr w:type="spellEnd"/>
      <w:proofErr w:type="gramEnd"/>
      <w:r>
        <w:t xml:space="preserve">    </w:t>
      </w:r>
      <w:proofErr w:type="spellStart"/>
      <w:r>
        <w:t>RequiredResource</w:t>
      </w:r>
      <w:proofErr w:type="spellEnd"/>
    </w:p>
    <w:p w:rsidR="0012243B" w:rsidRDefault="0012243B" w:rsidP="0012243B">
      <w:pPr>
        <w:pStyle w:val="IEEEStdsComputerCode"/>
      </w:pPr>
      <w:r>
        <w:t xml:space="preserve">    --Measurement capability</w:t>
      </w:r>
    </w:p>
    <w:p w:rsidR="0012243B" w:rsidRDefault="0012243B" w:rsidP="0012243B">
      <w:pPr>
        <w:pStyle w:val="IEEEStdsComputerCode"/>
      </w:pPr>
      <w:r>
        <w:t xml:space="preserve">    </w:t>
      </w:r>
      <w:proofErr w:type="spellStart"/>
      <w:proofErr w:type="gramStart"/>
      <w:r>
        <w:t>measurementCapability</w:t>
      </w:r>
      <w:proofErr w:type="spellEnd"/>
      <w:proofErr w:type="gramEnd"/>
      <w:r>
        <w:t xml:space="preserve">      </w:t>
      </w:r>
      <w:proofErr w:type="spellStart"/>
      <w:r>
        <w:t>MeasurementCapability</w:t>
      </w:r>
      <w:proofErr w:type="spellEnd"/>
      <w:r>
        <w:t>}</w:t>
      </w:r>
    </w:p>
    <w:p w:rsidR="0012243B" w:rsidRDefault="0012243B" w:rsidP="0012243B">
      <w:pPr>
        <w:pStyle w:val="IEEEStdsComputerCode"/>
      </w:pPr>
    </w:p>
    <w:p w:rsidR="0012243B" w:rsidRPr="00A270BA" w:rsidRDefault="0012243B" w:rsidP="0012243B">
      <w:pPr>
        <w:pStyle w:val="IEEEStdsComputerCode"/>
        <w:rPr>
          <w:b/>
        </w:rPr>
      </w:pPr>
      <w:r w:rsidRPr="00A270BA">
        <w:rPr>
          <w:b/>
        </w:rPr>
        <w:t>-----------------------------------------------------------</w:t>
      </w:r>
    </w:p>
    <w:p w:rsidR="0012243B" w:rsidRPr="00A270BA" w:rsidRDefault="0012243B" w:rsidP="0012243B">
      <w:pPr>
        <w:pStyle w:val="IEEEStdsComputerCode"/>
        <w:rPr>
          <w:b/>
        </w:rPr>
      </w:pPr>
      <w:r w:rsidRPr="00A270BA">
        <w:rPr>
          <w:b/>
        </w:rPr>
        <w:t>--WSO deregistration</w:t>
      </w:r>
    </w:p>
    <w:p w:rsidR="0012243B" w:rsidRPr="00A270BA" w:rsidRDefault="0012243B" w:rsidP="0012243B">
      <w:pPr>
        <w:pStyle w:val="IEEEStdsComputerCode"/>
        <w:rPr>
          <w:b/>
        </w:rPr>
      </w:pPr>
      <w:r w:rsidRPr="00A270BA">
        <w:rPr>
          <w:b/>
        </w:rPr>
        <w:t>-----------------------------------------------------------</w:t>
      </w:r>
    </w:p>
    <w:p w:rsidR="0012243B" w:rsidRDefault="0012243B" w:rsidP="0012243B">
      <w:pPr>
        <w:pStyle w:val="IEEEStdsComputerCode"/>
      </w:pPr>
    </w:p>
    <w:p w:rsidR="0012243B" w:rsidRDefault="0012243B" w:rsidP="0012243B">
      <w:pPr>
        <w:pStyle w:val="IEEEStdsComputerCode"/>
      </w:pPr>
      <w:r>
        <w:t>--Deregistration request</w:t>
      </w:r>
    </w:p>
    <w:p w:rsidR="0012243B" w:rsidRDefault="0012243B" w:rsidP="0012243B">
      <w:pPr>
        <w:pStyle w:val="IEEEStdsComputerCode"/>
      </w:pPr>
      <w:proofErr w:type="spellStart"/>
      <w:proofErr w:type="gramStart"/>
      <w:r>
        <w:t>WsoDeregistrationRequest</w:t>
      </w:r>
      <w:proofErr w:type="spellEnd"/>
      <w:r>
        <w:t xml:space="preserve"> :</w:t>
      </w:r>
      <w:proofErr w:type="gramEnd"/>
      <w:r>
        <w:t>:= SEQUENCE {</w:t>
      </w:r>
    </w:p>
    <w:p w:rsidR="0012243B" w:rsidRDefault="0012243B" w:rsidP="0012243B">
      <w:pPr>
        <w:pStyle w:val="IEEEStdsComputerCode"/>
      </w:pPr>
      <w:r>
        <w:t xml:space="preserve">    --Flag of </w:t>
      </w:r>
      <w:proofErr w:type="spellStart"/>
      <w:r>
        <w:t>wso</w:t>
      </w:r>
      <w:proofErr w:type="spellEnd"/>
      <w:r>
        <w:t xml:space="preserve"> deregistration</w:t>
      </w:r>
    </w:p>
    <w:p w:rsidR="0012243B" w:rsidRDefault="0012243B" w:rsidP="0012243B">
      <w:pPr>
        <w:pStyle w:val="IEEEStdsComputerCode"/>
      </w:pPr>
      <w:r>
        <w:lastRenderedPageBreak/>
        <w:t xml:space="preserve">    </w:t>
      </w:r>
      <w:proofErr w:type="spellStart"/>
      <w:proofErr w:type="gramStart"/>
      <w:r>
        <w:t>wsoDeregistration</w:t>
      </w:r>
      <w:proofErr w:type="spellEnd"/>
      <w:proofErr w:type="gramEnd"/>
      <w:r>
        <w:t xml:space="preserve">    BOOLEAN}</w:t>
      </w:r>
    </w:p>
    <w:p w:rsidR="0012243B" w:rsidRDefault="0012243B" w:rsidP="0012243B">
      <w:pPr>
        <w:pStyle w:val="IEEEStdsComputerCode"/>
      </w:pPr>
    </w:p>
    <w:p w:rsidR="0012243B" w:rsidRDefault="0012243B" w:rsidP="0012243B">
      <w:pPr>
        <w:pStyle w:val="IEEEStdsComputerCode"/>
      </w:pPr>
      <w:r>
        <w:t>--Deregistration response</w:t>
      </w:r>
    </w:p>
    <w:p w:rsidR="0012243B" w:rsidRDefault="0012243B" w:rsidP="0012243B">
      <w:pPr>
        <w:pStyle w:val="IEEEStdsComputerCode"/>
      </w:pPr>
      <w:proofErr w:type="spellStart"/>
      <w:proofErr w:type="gramStart"/>
      <w:r>
        <w:t>WsoDeregistrationResponse</w:t>
      </w:r>
      <w:proofErr w:type="spellEnd"/>
      <w:r>
        <w:t xml:space="preserve"> :</w:t>
      </w:r>
      <w:proofErr w:type="gramEnd"/>
      <w:r>
        <w:t>:= SEQUENCE {</w:t>
      </w:r>
    </w:p>
    <w:p w:rsidR="0012243B" w:rsidRDefault="0012243B" w:rsidP="0012243B">
      <w:pPr>
        <w:pStyle w:val="IEEEStdsComputerCode"/>
      </w:pPr>
      <w:r>
        <w:t xml:space="preserve">    --Status</w:t>
      </w:r>
    </w:p>
    <w:p w:rsidR="0012243B" w:rsidRDefault="0012243B" w:rsidP="0012243B">
      <w:pPr>
        <w:pStyle w:val="IEEEStdsComputerCode"/>
      </w:pPr>
      <w:r>
        <w:t xml:space="preserve">    </w:t>
      </w:r>
      <w:proofErr w:type="gramStart"/>
      <w:r>
        <w:t>status</w:t>
      </w:r>
      <w:proofErr w:type="gramEnd"/>
      <w:r>
        <w:t xml:space="preserve">    </w:t>
      </w:r>
      <w:proofErr w:type="spellStart"/>
      <w:r>
        <w:t>CxMediaStatus</w:t>
      </w:r>
      <w:proofErr w:type="spellEnd"/>
      <w:r>
        <w:t>}</w:t>
      </w:r>
    </w:p>
    <w:p w:rsidR="0012243B" w:rsidRPr="00CD301D" w:rsidRDefault="0012243B" w:rsidP="0012243B">
      <w:pPr>
        <w:pStyle w:val="PlainText"/>
        <w:rPr>
          <w:rFonts w:ascii="ＭＳ ゴシック" w:eastAsia="ＭＳ ゴシック" w:hAnsi="ＭＳ ゴシック" w:cs="ＭＳ ゴシック"/>
          <w:sz w:val="20"/>
          <w:szCs w:val="20"/>
        </w:rPr>
      </w:pPr>
    </w:p>
    <w:p w:rsidR="0012243B" w:rsidRPr="00CD301D" w:rsidRDefault="0012243B" w:rsidP="0012243B">
      <w:pPr>
        <w:pStyle w:val="IEEEStdsComputerCode"/>
      </w:pPr>
      <w:r w:rsidRPr="00CD301D">
        <w:rPr>
          <w:rFonts w:hint="eastAsia"/>
        </w:rPr>
        <w:t>END</w:t>
      </w:r>
    </w:p>
    <w:p w:rsidR="00357476" w:rsidRDefault="00357476" w:rsidP="00E231A2">
      <w:pPr>
        <w:rPr>
          <w:sz w:val="20"/>
          <w:lang w:eastAsia="ja-JP"/>
        </w:rPr>
      </w:pPr>
    </w:p>
    <w:p w:rsidR="00357476" w:rsidRDefault="00357476" w:rsidP="00E231A2">
      <w:pPr>
        <w:rPr>
          <w:sz w:val="20"/>
          <w:lang w:eastAsia="ja-JP"/>
        </w:rPr>
      </w:pPr>
    </w:p>
    <w:p w:rsidR="00357476" w:rsidRPr="00C652C5" w:rsidRDefault="00357476" w:rsidP="00446F9A">
      <w:pPr>
        <w:pStyle w:val="IEEEStdsParagraph"/>
        <w:rPr>
          <w:rFonts w:eastAsiaTheme="minorEastAsia"/>
        </w:rPr>
      </w:pPr>
    </w:p>
    <w:sectPr w:rsidR="00357476" w:rsidRPr="00C652C5"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372" w:rsidRDefault="00B65372">
      <w:r>
        <w:separator/>
      </w:r>
    </w:p>
  </w:endnote>
  <w:endnote w:type="continuationSeparator" w:id="0">
    <w:p w:rsidR="00B65372" w:rsidRDefault="00B653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9201A4">
    <w:pPr>
      <w:pStyle w:val="Footer"/>
      <w:tabs>
        <w:tab w:val="clear" w:pos="6480"/>
        <w:tab w:val="center" w:pos="4680"/>
        <w:tab w:val="right" w:pos="9360"/>
      </w:tabs>
      <w:rPr>
        <w:lang w:val="fi-FI" w:eastAsia="ja-JP"/>
      </w:rPr>
    </w:pPr>
    <w:r>
      <w:fldChar w:fldCharType="begin"/>
    </w:r>
    <w:r>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83556C">
      <w:rPr>
        <w:noProof/>
        <w:lang w:val="fi-FI"/>
      </w:rPr>
      <w:t>1</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372" w:rsidRDefault="00B65372">
      <w:r>
        <w:separator/>
      </w:r>
    </w:p>
  </w:footnote>
  <w:footnote w:type="continuationSeparator" w:id="0">
    <w:p w:rsidR="00B65372" w:rsidRDefault="00B65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6A2841">
    <w:pPr>
      <w:pStyle w:val="Header"/>
      <w:tabs>
        <w:tab w:val="clear" w:pos="6480"/>
        <w:tab w:val="center" w:pos="4680"/>
        <w:tab w:val="right" w:pos="9360"/>
      </w:tabs>
      <w:rPr>
        <w:lang w:eastAsia="ja-JP"/>
      </w:rPr>
    </w:pPr>
    <w:r>
      <w:rPr>
        <w:rFonts w:hint="eastAsia"/>
        <w:lang w:eastAsia="ja-JP"/>
      </w:rPr>
      <w:t>July</w:t>
    </w:r>
    <w:r w:rsidR="00CB43A8">
      <w:rPr>
        <w:rFonts w:hint="eastAsia"/>
        <w:lang w:eastAsia="ja-JP"/>
      </w:rPr>
      <w:t xml:space="preserve"> 201</w:t>
    </w:r>
    <w:r w:rsidR="00D00E09">
      <w:rPr>
        <w:rFonts w:hint="eastAsia"/>
        <w:lang w:eastAsia="ja-JP"/>
      </w:rPr>
      <w:t>3</w:t>
    </w:r>
    <w:r w:rsidR="00CB43A8">
      <w:tab/>
    </w:r>
    <w:r w:rsidR="00CB43A8">
      <w:tab/>
    </w:r>
    <w:r w:rsidR="00CB43A8">
      <w:rPr>
        <w:rFonts w:hint="eastAsia"/>
        <w:lang w:eastAsia="ja-JP"/>
      </w:rPr>
      <w:t>doc.: IEEE 802.19-1</w:t>
    </w:r>
    <w:r w:rsidR="009A3D25">
      <w:rPr>
        <w:rFonts w:hint="eastAsia"/>
        <w:lang w:eastAsia="ja-JP"/>
      </w:rPr>
      <w:t>3</w:t>
    </w:r>
    <w:r w:rsidR="00CB43A8">
      <w:rPr>
        <w:rFonts w:hint="eastAsia"/>
        <w:lang w:eastAsia="ja-JP"/>
      </w:rPr>
      <w:t>/0</w:t>
    </w:r>
    <w:r w:rsidR="009A3D25">
      <w:rPr>
        <w:rFonts w:hint="eastAsia"/>
        <w:lang w:eastAsia="ja-JP"/>
      </w:rPr>
      <w:t>0</w:t>
    </w:r>
    <w:r>
      <w:rPr>
        <w:rFonts w:hint="eastAsia"/>
        <w:lang w:eastAsia="ja-JP"/>
      </w:rPr>
      <w:t>8</w:t>
    </w:r>
    <w:r w:rsidR="0083556C">
      <w:rPr>
        <w:rFonts w:hint="eastAsia"/>
        <w:lang w:eastAsia="ja-JP"/>
      </w:rPr>
      <w:t>8</w:t>
    </w:r>
    <w:r w:rsidR="00CB43A8">
      <w:rPr>
        <w:rFonts w:hint="eastAsia"/>
        <w:lang w:eastAsia="ja-JP"/>
      </w:rPr>
      <w:t>r</w:t>
    </w:r>
    <w:r w:rsidR="000B2DA1">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F16"/>
    <w:multiLevelType w:val="hybridMultilevel"/>
    <w:tmpl w:val="2F94C1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911"/>
    <w:multiLevelType w:val="hybridMultilevel"/>
    <w:tmpl w:val="DC7AB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215B"/>
    <w:multiLevelType w:val="hybridMultilevel"/>
    <w:tmpl w:val="A914C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B6367"/>
    <w:multiLevelType w:val="hybridMultilevel"/>
    <w:tmpl w:val="786A1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4174303"/>
    <w:multiLevelType w:val="hybridMultilevel"/>
    <w:tmpl w:val="1090D75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14479A"/>
    <w:multiLevelType w:val="hybridMultilevel"/>
    <w:tmpl w:val="4C3AC6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E2328C7"/>
    <w:multiLevelType w:val="hybridMultilevel"/>
    <w:tmpl w:val="1B841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1CD4C20"/>
    <w:multiLevelType w:val="hybridMultilevel"/>
    <w:tmpl w:val="68D2B4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1192F45"/>
    <w:multiLevelType w:val="hybridMultilevel"/>
    <w:tmpl w:val="5914B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52A2AA0"/>
    <w:multiLevelType w:val="hybridMultilevel"/>
    <w:tmpl w:val="DC7C4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D3E00B4"/>
    <w:multiLevelType w:val="hybridMultilevel"/>
    <w:tmpl w:val="2CCC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BC2C8A"/>
    <w:multiLevelType w:val="hybridMultilevel"/>
    <w:tmpl w:val="E5C68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554375A"/>
    <w:multiLevelType w:val="hybridMultilevel"/>
    <w:tmpl w:val="67F6C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862781B"/>
    <w:multiLevelType w:val="hybridMultilevel"/>
    <w:tmpl w:val="E45E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D3924E8"/>
    <w:multiLevelType w:val="hybridMultilevel"/>
    <w:tmpl w:val="31107BFC"/>
    <w:lvl w:ilvl="0" w:tplc="D35AB16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D78201E"/>
    <w:multiLevelType w:val="hybridMultilevel"/>
    <w:tmpl w:val="971A4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0FD0574"/>
    <w:multiLevelType w:val="hybridMultilevel"/>
    <w:tmpl w:val="BAE68988"/>
    <w:lvl w:ilvl="0" w:tplc="BCE2D076">
      <w:start w:val="14"/>
      <w:numFmt w:val="bullet"/>
      <w:lvlText w:val=""/>
      <w:lvlJc w:val="left"/>
      <w:pPr>
        <w:ind w:left="1950" w:hanging="360"/>
      </w:pPr>
      <w:rPr>
        <w:rFonts w:ascii="Wingdings" w:eastAsia="ＭＳ ゴシック" w:hAnsi="Wingdings" w:cs="ＭＳ ゴシック" w:hint="default"/>
        <w:sz w:val="16"/>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29">
    <w:nsid w:val="62CD0DBC"/>
    <w:multiLevelType w:val="hybridMultilevel"/>
    <w:tmpl w:val="50BA85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AE658E1"/>
    <w:multiLevelType w:val="hybridMultilevel"/>
    <w:tmpl w:val="DF2E6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BD21E7D"/>
    <w:multiLevelType w:val="hybridMultilevel"/>
    <w:tmpl w:val="B322B3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nsid w:val="70A964BC"/>
    <w:multiLevelType w:val="multilevel"/>
    <w:tmpl w:val="A6221570"/>
    <w:lvl w:ilvl="0">
      <w:start w:val="7"/>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71691488"/>
    <w:multiLevelType w:val="hybridMultilevel"/>
    <w:tmpl w:val="B78AD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CE947D4"/>
    <w:multiLevelType w:val="hybridMultilevel"/>
    <w:tmpl w:val="8EF23F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abstractNum w:abstractNumId="40">
    <w:nsid w:val="7F7E59BD"/>
    <w:multiLevelType w:val="hybridMultilevel"/>
    <w:tmpl w:val="E9085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9"/>
  </w:num>
  <w:num w:numId="3">
    <w:abstractNumId w:val="1"/>
  </w:num>
  <w:num w:numId="4">
    <w:abstractNumId w:val="33"/>
  </w:num>
  <w:num w:numId="5">
    <w:abstractNumId w:val="8"/>
  </w:num>
  <w:num w:numId="6">
    <w:abstractNumId w:val="3"/>
  </w:num>
  <w:num w:numId="7">
    <w:abstractNumId w:val="34"/>
  </w:num>
  <w:num w:numId="8">
    <w:abstractNumId w:val="23"/>
  </w:num>
  <w:num w:numId="9">
    <w:abstractNumId w:val="21"/>
  </w:num>
  <w:num w:numId="10">
    <w:abstractNumId w:val="14"/>
  </w:num>
  <w:num w:numId="11">
    <w:abstractNumId w:val="17"/>
  </w:num>
  <w:num w:numId="12">
    <w:abstractNumId w:val="15"/>
  </w:num>
  <w:num w:numId="13">
    <w:abstractNumId w:val="26"/>
  </w:num>
  <w:num w:numId="14">
    <w:abstractNumId w:val="19"/>
  </w:num>
  <w:num w:numId="15">
    <w:abstractNumId w:val="31"/>
  </w:num>
  <w:num w:numId="16">
    <w:abstractNumId w:val="22"/>
  </w:num>
  <w:num w:numId="17">
    <w:abstractNumId w:val="6"/>
  </w:num>
  <w:num w:numId="18">
    <w:abstractNumId w:val="35"/>
  </w:num>
  <w:num w:numId="19">
    <w:abstractNumId w:val="38"/>
  </w:num>
  <w:num w:numId="20">
    <w:abstractNumId w:val="13"/>
  </w:num>
  <w:num w:numId="21">
    <w:abstractNumId w:val="36"/>
  </w:num>
  <w:num w:numId="22">
    <w:abstractNumId w:val="40"/>
  </w:num>
  <w:num w:numId="23">
    <w:abstractNumId w:val="20"/>
  </w:num>
  <w:num w:numId="24">
    <w:abstractNumId w:val="5"/>
  </w:num>
  <w:num w:numId="25">
    <w:abstractNumId w:val="28"/>
  </w:num>
  <w:num w:numId="26">
    <w:abstractNumId w:val="11"/>
  </w:num>
  <w:num w:numId="27">
    <w:abstractNumId w:val="29"/>
  </w:num>
  <w:num w:numId="28">
    <w:abstractNumId w:val="32"/>
  </w:num>
  <w:num w:numId="29">
    <w:abstractNumId w:val="37"/>
  </w:num>
  <w:num w:numId="30">
    <w:abstractNumId w:val="0"/>
  </w:num>
  <w:num w:numId="31">
    <w:abstractNumId w:val="12"/>
  </w:num>
  <w:num w:numId="32">
    <w:abstractNumId w:val="9"/>
  </w:num>
  <w:num w:numId="33">
    <w:abstractNumId w:val="16"/>
  </w:num>
  <w:num w:numId="34">
    <w:abstractNumId w:val="30"/>
  </w:num>
  <w:num w:numId="35">
    <w:abstractNumId w:val="18"/>
  </w:num>
  <w:num w:numId="36">
    <w:abstractNumId w:val="27"/>
  </w:num>
  <w:num w:numId="37">
    <w:abstractNumId w:val="2"/>
  </w:num>
  <w:num w:numId="38">
    <w:abstractNumId w:val="10"/>
  </w:num>
  <w:num w:numId="39">
    <w:abstractNumId w:val="25"/>
  </w:num>
  <w:num w:numId="40">
    <w:abstractNumId w:val="24"/>
  </w:num>
  <w:num w:numId="4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7698">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16A"/>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2243B"/>
    <w:rsid w:val="00130287"/>
    <w:rsid w:val="00130657"/>
    <w:rsid w:val="00131953"/>
    <w:rsid w:val="00135772"/>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975CB"/>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10D6"/>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6939"/>
    <w:rsid w:val="00257A8A"/>
    <w:rsid w:val="00262CD5"/>
    <w:rsid w:val="00263B48"/>
    <w:rsid w:val="0026484C"/>
    <w:rsid w:val="00265A15"/>
    <w:rsid w:val="00267F91"/>
    <w:rsid w:val="00270740"/>
    <w:rsid w:val="002717FD"/>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1E70"/>
    <w:rsid w:val="002C4215"/>
    <w:rsid w:val="002C6F70"/>
    <w:rsid w:val="002D0B03"/>
    <w:rsid w:val="002D1F5F"/>
    <w:rsid w:val="002D256D"/>
    <w:rsid w:val="002D4168"/>
    <w:rsid w:val="002D515C"/>
    <w:rsid w:val="002D72FB"/>
    <w:rsid w:val="002E04A0"/>
    <w:rsid w:val="002E203E"/>
    <w:rsid w:val="002E247A"/>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836"/>
    <w:rsid w:val="00307930"/>
    <w:rsid w:val="003107CB"/>
    <w:rsid w:val="00310962"/>
    <w:rsid w:val="00312099"/>
    <w:rsid w:val="00312890"/>
    <w:rsid w:val="0031385C"/>
    <w:rsid w:val="00313FE4"/>
    <w:rsid w:val="00314EC1"/>
    <w:rsid w:val="00315FE4"/>
    <w:rsid w:val="00317466"/>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57476"/>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05E"/>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394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388E"/>
    <w:rsid w:val="0053547A"/>
    <w:rsid w:val="00535BF4"/>
    <w:rsid w:val="00535F36"/>
    <w:rsid w:val="0053784D"/>
    <w:rsid w:val="0054345E"/>
    <w:rsid w:val="00543906"/>
    <w:rsid w:val="00547016"/>
    <w:rsid w:val="00550857"/>
    <w:rsid w:val="005513BE"/>
    <w:rsid w:val="0055152D"/>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581C"/>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262DE"/>
    <w:rsid w:val="006314DC"/>
    <w:rsid w:val="006355AB"/>
    <w:rsid w:val="006358B9"/>
    <w:rsid w:val="00635B17"/>
    <w:rsid w:val="006362F7"/>
    <w:rsid w:val="00643C3C"/>
    <w:rsid w:val="00643D76"/>
    <w:rsid w:val="00643F2E"/>
    <w:rsid w:val="006516AE"/>
    <w:rsid w:val="00653057"/>
    <w:rsid w:val="006535D2"/>
    <w:rsid w:val="0065781E"/>
    <w:rsid w:val="006615C6"/>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841"/>
    <w:rsid w:val="006A2B15"/>
    <w:rsid w:val="006A2C22"/>
    <w:rsid w:val="006A3F5A"/>
    <w:rsid w:val="006A67EA"/>
    <w:rsid w:val="006A684C"/>
    <w:rsid w:val="006A720A"/>
    <w:rsid w:val="006B0DC5"/>
    <w:rsid w:val="006C1A98"/>
    <w:rsid w:val="006C3328"/>
    <w:rsid w:val="006C50E6"/>
    <w:rsid w:val="006C51F4"/>
    <w:rsid w:val="006C55F3"/>
    <w:rsid w:val="006C5EDE"/>
    <w:rsid w:val="006C714B"/>
    <w:rsid w:val="006C73EE"/>
    <w:rsid w:val="006D250E"/>
    <w:rsid w:val="006D6E89"/>
    <w:rsid w:val="006E06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2F85"/>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56C"/>
    <w:rsid w:val="008358BA"/>
    <w:rsid w:val="00840649"/>
    <w:rsid w:val="0084144C"/>
    <w:rsid w:val="0084276A"/>
    <w:rsid w:val="00844CC2"/>
    <w:rsid w:val="00845657"/>
    <w:rsid w:val="00850D62"/>
    <w:rsid w:val="00850DCA"/>
    <w:rsid w:val="00851804"/>
    <w:rsid w:val="0085477C"/>
    <w:rsid w:val="00854FB3"/>
    <w:rsid w:val="00857251"/>
    <w:rsid w:val="00860ABE"/>
    <w:rsid w:val="0086158E"/>
    <w:rsid w:val="00861D9C"/>
    <w:rsid w:val="008620FC"/>
    <w:rsid w:val="008631A0"/>
    <w:rsid w:val="00863635"/>
    <w:rsid w:val="0086394D"/>
    <w:rsid w:val="0086611E"/>
    <w:rsid w:val="0086622F"/>
    <w:rsid w:val="00866B39"/>
    <w:rsid w:val="008702B5"/>
    <w:rsid w:val="00872780"/>
    <w:rsid w:val="0087462E"/>
    <w:rsid w:val="00875F87"/>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3649"/>
    <w:rsid w:val="008B4F2F"/>
    <w:rsid w:val="008B6A50"/>
    <w:rsid w:val="008B7ABC"/>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1F36"/>
    <w:rsid w:val="00913CE1"/>
    <w:rsid w:val="00914416"/>
    <w:rsid w:val="00914B29"/>
    <w:rsid w:val="009156B8"/>
    <w:rsid w:val="009174D1"/>
    <w:rsid w:val="00917914"/>
    <w:rsid w:val="00917B4E"/>
    <w:rsid w:val="00917F54"/>
    <w:rsid w:val="009201A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503"/>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2452"/>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372"/>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CBE"/>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4E8A"/>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488"/>
    <w:rsid w:val="00C62A2D"/>
    <w:rsid w:val="00C64339"/>
    <w:rsid w:val="00C649E6"/>
    <w:rsid w:val="00C652C5"/>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3164"/>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6CA4"/>
    <w:rsid w:val="00D572CB"/>
    <w:rsid w:val="00D577C4"/>
    <w:rsid w:val="00D642D5"/>
    <w:rsid w:val="00D64525"/>
    <w:rsid w:val="00D71947"/>
    <w:rsid w:val="00D71FFD"/>
    <w:rsid w:val="00D72BFD"/>
    <w:rsid w:val="00D752C8"/>
    <w:rsid w:val="00D7704F"/>
    <w:rsid w:val="00D80C0A"/>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B47A4"/>
    <w:rsid w:val="00DC022B"/>
    <w:rsid w:val="00DC154B"/>
    <w:rsid w:val="00DC2DC7"/>
    <w:rsid w:val="00DC73ED"/>
    <w:rsid w:val="00DD088A"/>
    <w:rsid w:val="00DD36F6"/>
    <w:rsid w:val="00DD7FD3"/>
    <w:rsid w:val="00DE0443"/>
    <w:rsid w:val="00DE15C2"/>
    <w:rsid w:val="00DE18BB"/>
    <w:rsid w:val="00DE2485"/>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29F3"/>
    <w:rsid w:val="00E731E6"/>
    <w:rsid w:val="00E80133"/>
    <w:rsid w:val="00E80424"/>
    <w:rsid w:val="00E8167B"/>
    <w:rsid w:val="00E8245B"/>
    <w:rsid w:val="00E82B99"/>
    <w:rsid w:val="00E83DB7"/>
    <w:rsid w:val="00E83F86"/>
    <w:rsid w:val="00E853AA"/>
    <w:rsid w:val="00E86D1E"/>
    <w:rsid w:val="00E92083"/>
    <w:rsid w:val="00E93831"/>
    <w:rsid w:val="00E96860"/>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2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AF0"/>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 w:type="paragraph" w:customStyle="1" w:styleId="Default">
    <w:name w:val="Default"/>
    <w:rsid w:val="0012243B"/>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2314D-A8A6-423F-B7E9-14B25156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3153</TotalTime>
  <Pages>14</Pages>
  <Words>3665</Words>
  <Characters>20893</Characters>
  <Application>Microsoft Office Word</Application>
  <DocSecurity>0</DocSecurity>
  <Lines>174</Lines>
  <Paragraphs>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24509</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49</cp:revision>
  <cp:lastPrinted>2012-11-14T13:58:00Z</cp:lastPrinted>
  <dcterms:created xsi:type="dcterms:W3CDTF">2011-11-09T18:36:00Z</dcterms:created>
  <dcterms:modified xsi:type="dcterms:W3CDTF">2013-07-17T09:24:00Z</dcterms:modified>
</cp:coreProperties>
</file>