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17466" w:rsidP="001975CB">
            <w:pPr>
              <w:pStyle w:val="T2"/>
              <w:rPr>
                <w:lang w:eastAsia="ja-JP"/>
              </w:rPr>
            </w:pPr>
            <w:r>
              <w:rPr>
                <w:rFonts w:hint="eastAsia"/>
                <w:lang w:eastAsia="ja-JP"/>
              </w:rPr>
              <w:t>C</w:t>
            </w:r>
            <w:r w:rsidR="001975CB">
              <w:rPr>
                <w:rFonts w:hint="eastAsia"/>
                <w:lang w:eastAsia="ja-JP"/>
              </w:rPr>
              <w:t>DIS</w:t>
            </w:r>
            <w:r w:rsidR="00F32125">
              <w:rPr>
                <w:rFonts w:hint="eastAsia"/>
                <w:lang w:eastAsia="ja-JP"/>
              </w:rPr>
              <w:t xml:space="preserve"> operation</w:t>
            </w:r>
          </w:p>
        </w:tc>
      </w:tr>
      <w:tr w:rsidR="00B129C7" w:rsidRPr="005A301C" w:rsidTr="00203476">
        <w:trPr>
          <w:trHeight w:val="359"/>
          <w:jc w:val="center"/>
        </w:trPr>
        <w:tc>
          <w:tcPr>
            <w:tcW w:w="9900" w:type="dxa"/>
            <w:gridSpan w:val="5"/>
            <w:vAlign w:val="center"/>
          </w:tcPr>
          <w:p w:rsidR="00B129C7" w:rsidRPr="005A301C" w:rsidRDefault="00B129C7" w:rsidP="001975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1975CB">
              <w:rPr>
                <w:rFonts w:hint="eastAsia"/>
                <w:b w:val="0"/>
                <w:sz w:val="20"/>
                <w:lang w:eastAsia="ja-JP"/>
              </w:rPr>
              <w:t>7</w:t>
            </w:r>
            <w:r w:rsidRPr="005A301C">
              <w:rPr>
                <w:b w:val="0"/>
                <w:sz w:val="20"/>
              </w:rPr>
              <w:t>-</w:t>
            </w:r>
            <w:r w:rsidR="006E59C8">
              <w:rPr>
                <w:rFonts w:hint="eastAsia"/>
                <w:b w:val="0"/>
                <w:sz w:val="20"/>
                <w:lang w:eastAsia="ja-JP"/>
              </w:rPr>
              <w:t>1</w:t>
            </w:r>
            <w:r w:rsidR="001975CB">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02316A">
      <w:pPr>
        <w:pStyle w:val="T1"/>
        <w:spacing w:after="120"/>
        <w:rPr>
          <w:sz w:val="22"/>
        </w:rPr>
      </w:pPr>
      <w:r w:rsidRPr="0002316A">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resolution to comment 16</w:t>
                  </w:r>
                  <w:r>
                    <w:rPr>
                      <w:rFonts w:hint="eastAsia"/>
                      <w:lang w:eastAsia="ja-JP"/>
                    </w:rPr>
                    <w:t>.</w:t>
                  </w:r>
                </w:p>
              </w:txbxContent>
            </v:textbox>
          </v:shape>
        </w:pict>
      </w:r>
    </w:p>
    <w:p w:rsidR="00FF57B4" w:rsidRDefault="0002316A"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CA3164">
        <w:rPr>
          <w:rFonts w:hint="eastAsia"/>
          <w:i/>
          <w:lang w:eastAsia="ja-JP"/>
        </w:rPr>
        <w:t>add</w:t>
      </w:r>
      <w:r w:rsidR="00F32125">
        <w:rPr>
          <w:rFonts w:hint="eastAsia"/>
          <w:i/>
          <w:lang w:eastAsia="ja-JP"/>
        </w:rPr>
        <w:t xml:space="preserve"> </w:t>
      </w:r>
      <w:r w:rsidR="001975CB">
        <w:rPr>
          <w:rFonts w:hint="eastAsia"/>
          <w:i/>
          <w:lang w:eastAsia="ja-JP"/>
        </w:rPr>
        <w:t>subclause 6.2.1</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C34E8A" w:rsidRDefault="001975CB" w:rsidP="00E231A2">
      <w:pPr>
        <w:rPr>
          <w:sz w:val="20"/>
          <w:lang w:eastAsia="ja-JP"/>
        </w:rPr>
      </w:pPr>
      <w:r>
        <w:rPr>
          <w:rFonts w:hint="eastAsia"/>
          <w:sz w:val="20"/>
          <w:lang w:eastAsia="ja-JP"/>
        </w:rPr>
        <w:t>6.2.1 CDIS common operation</w:t>
      </w:r>
    </w:p>
    <w:p w:rsidR="00C34E8A" w:rsidRPr="0077018E" w:rsidRDefault="00C34E8A" w:rsidP="00C34E8A">
      <w:pPr>
        <w:rPr>
          <w:sz w:val="20"/>
        </w:rPr>
      </w:pPr>
    </w:p>
    <w:p w:rsidR="00C34E8A" w:rsidRDefault="00C62488" w:rsidP="00C34E8A">
      <w:pPr>
        <w:rPr>
          <w:rFonts w:hint="eastAsia"/>
          <w:sz w:val="20"/>
          <w:lang w:eastAsia="ja-JP"/>
        </w:rPr>
      </w:pPr>
      <w:r>
        <w:rPr>
          <w:rFonts w:hint="eastAsia"/>
          <w:sz w:val="20"/>
          <w:lang w:eastAsia="ja-JP"/>
        </w:rPr>
        <w:t>A CDIS shall be able to provide coexistence discovery service to a CM operating according to any profile.</w:t>
      </w:r>
    </w:p>
    <w:p w:rsidR="00C62488" w:rsidRDefault="00C62488" w:rsidP="00C34E8A">
      <w:pPr>
        <w:rPr>
          <w:rFonts w:hint="eastAsia"/>
          <w:sz w:val="20"/>
          <w:lang w:eastAsia="ja-JP"/>
        </w:rPr>
      </w:pPr>
    </w:p>
    <w:p w:rsidR="00C62488" w:rsidRDefault="00C62488" w:rsidP="00C34E8A">
      <w:pPr>
        <w:rPr>
          <w:rFonts w:hint="eastAsia"/>
          <w:sz w:val="20"/>
          <w:lang w:eastAsia="ja-JP"/>
        </w:rPr>
      </w:pPr>
      <w:r>
        <w:rPr>
          <w:rFonts w:hint="eastAsia"/>
          <w:sz w:val="20"/>
          <w:lang w:eastAsia="ja-JP"/>
        </w:rPr>
        <w:t xml:space="preserve">After receiving the first </w:t>
      </w:r>
      <w:r w:rsidRPr="00C62488">
        <w:rPr>
          <w:b/>
          <w:i/>
          <w:sz w:val="20"/>
          <w:lang w:eastAsia="ja-JP"/>
        </w:rPr>
        <w:t>CMRegistrationRequest</w:t>
      </w:r>
      <w:r w:rsidRPr="00C62488">
        <w:rPr>
          <w:sz w:val="20"/>
          <w:lang w:eastAsia="ja-JP"/>
        </w:rPr>
        <w:t xml:space="preserve"> message</w:t>
      </w:r>
      <w:r>
        <w:rPr>
          <w:rFonts w:hint="eastAsia"/>
          <w:sz w:val="20"/>
          <w:lang w:eastAsia="ja-JP"/>
        </w:rPr>
        <w:t xml:space="preserve"> from a CM, the CDIS shall check the value of the </w:t>
      </w:r>
      <w:r w:rsidRPr="00C62488">
        <w:rPr>
          <w:rFonts w:hint="eastAsia"/>
          <w:b/>
          <w:i/>
          <w:sz w:val="20"/>
          <w:lang w:eastAsia="ja-JP"/>
        </w:rPr>
        <w:t>cmProfile</w:t>
      </w:r>
      <w:r>
        <w:rPr>
          <w:rFonts w:hint="eastAsia"/>
          <w:sz w:val="20"/>
          <w:lang w:eastAsia="ja-JP"/>
        </w:rPr>
        <w:t xml:space="preserve"> parameter.</w:t>
      </w:r>
    </w:p>
    <w:p w:rsidR="00C62488" w:rsidRDefault="00C62488" w:rsidP="00C34E8A">
      <w:pPr>
        <w:rPr>
          <w:rFonts w:hint="eastAsia"/>
          <w:sz w:val="20"/>
          <w:lang w:eastAsia="ja-JP"/>
        </w:rPr>
      </w:pPr>
      <w:r>
        <w:rPr>
          <w:rFonts w:hint="eastAsia"/>
          <w:sz w:val="20"/>
          <w:lang w:eastAsia="ja-JP"/>
        </w:rPr>
        <w:t xml:space="preserve">If the value of the </w:t>
      </w:r>
      <w:r w:rsidRPr="00C62488">
        <w:rPr>
          <w:rFonts w:hint="eastAsia"/>
          <w:b/>
          <w:i/>
          <w:sz w:val="20"/>
          <w:lang w:eastAsia="ja-JP"/>
        </w:rPr>
        <w:t>cmProfile</w:t>
      </w:r>
      <w:r>
        <w:rPr>
          <w:rFonts w:hint="eastAsia"/>
          <w:sz w:val="20"/>
          <w:lang w:eastAsia="ja-JP"/>
        </w:rPr>
        <w:t xml:space="preserve"> parameter is equal to </w:t>
      </w:r>
      <w:r w:rsidRPr="00C62488">
        <w:rPr>
          <w:rFonts w:hint="eastAsia"/>
          <w:b/>
          <w:i/>
          <w:sz w:val="20"/>
          <w:lang w:eastAsia="ja-JP"/>
        </w:rPr>
        <w:t>profile1</w:t>
      </w:r>
      <w:r>
        <w:rPr>
          <w:rFonts w:hint="eastAsia"/>
          <w:sz w:val="20"/>
          <w:lang w:eastAsia="ja-JP"/>
        </w:rPr>
        <w:t xml:space="preserve">, the CDIS shall communicate with this CM as described in </w:t>
      </w:r>
      <w:r w:rsidRPr="00C62488">
        <w:rPr>
          <w:rFonts w:hint="eastAsia"/>
          <w:sz w:val="20"/>
          <w:highlight w:val="yellow"/>
          <w:lang w:eastAsia="ja-JP"/>
        </w:rPr>
        <w:t>subclause 6.2.2</w:t>
      </w:r>
      <w:r>
        <w:rPr>
          <w:rFonts w:hint="eastAsia"/>
          <w:sz w:val="20"/>
          <w:lang w:eastAsia="ja-JP"/>
        </w:rPr>
        <w:t>.</w:t>
      </w:r>
    </w:p>
    <w:p w:rsidR="00C62488" w:rsidRDefault="00C62488" w:rsidP="00C62488">
      <w:pPr>
        <w:rPr>
          <w:rFonts w:hint="eastAsia"/>
          <w:sz w:val="20"/>
          <w:lang w:eastAsia="ja-JP"/>
        </w:rPr>
      </w:pPr>
      <w:r>
        <w:rPr>
          <w:rFonts w:hint="eastAsia"/>
          <w:sz w:val="20"/>
          <w:lang w:eastAsia="ja-JP"/>
        </w:rPr>
        <w:t xml:space="preserve">If the value of the </w:t>
      </w:r>
      <w:r w:rsidRPr="00C62488">
        <w:rPr>
          <w:rFonts w:hint="eastAsia"/>
          <w:b/>
          <w:i/>
          <w:sz w:val="20"/>
          <w:lang w:eastAsia="ja-JP"/>
        </w:rPr>
        <w:t>cmProfile</w:t>
      </w:r>
      <w:r>
        <w:rPr>
          <w:rFonts w:hint="eastAsia"/>
          <w:sz w:val="20"/>
          <w:lang w:eastAsia="ja-JP"/>
        </w:rPr>
        <w:t xml:space="preserve"> parameter is equal to </w:t>
      </w:r>
      <w:r w:rsidRPr="00C62488">
        <w:rPr>
          <w:rFonts w:hint="eastAsia"/>
          <w:b/>
          <w:i/>
          <w:sz w:val="20"/>
          <w:lang w:eastAsia="ja-JP"/>
        </w:rPr>
        <w:t>profile</w:t>
      </w:r>
      <w:r>
        <w:rPr>
          <w:rFonts w:hint="eastAsia"/>
          <w:b/>
          <w:i/>
          <w:sz w:val="20"/>
          <w:lang w:eastAsia="ja-JP"/>
        </w:rPr>
        <w:t>2</w:t>
      </w:r>
      <w:r>
        <w:rPr>
          <w:rFonts w:hint="eastAsia"/>
          <w:sz w:val="20"/>
          <w:lang w:eastAsia="ja-JP"/>
        </w:rPr>
        <w:t xml:space="preserve">, the CDIS shall communicate with this CM as described in </w:t>
      </w:r>
      <w:r w:rsidRPr="00C62488">
        <w:rPr>
          <w:rFonts w:hint="eastAsia"/>
          <w:sz w:val="20"/>
          <w:highlight w:val="yellow"/>
          <w:lang w:eastAsia="ja-JP"/>
        </w:rPr>
        <w:t>subclause 6.2.</w:t>
      </w:r>
      <w:r>
        <w:rPr>
          <w:rFonts w:hint="eastAsia"/>
          <w:sz w:val="20"/>
          <w:lang w:eastAsia="ja-JP"/>
        </w:rPr>
        <w:t>3.</w:t>
      </w:r>
    </w:p>
    <w:p w:rsidR="001975CB" w:rsidRDefault="001975CB" w:rsidP="00C34E8A">
      <w:pPr>
        <w:rPr>
          <w:rFonts w:hint="eastAsia"/>
          <w:sz w:val="20"/>
          <w:lang w:eastAsia="ja-JP"/>
        </w:rPr>
      </w:pPr>
    </w:p>
    <w:p w:rsidR="001975CB" w:rsidRDefault="001975CB">
      <w:pPr>
        <w:rPr>
          <w:sz w:val="20"/>
          <w:lang w:eastAsia="ja-JP"/>
        </w:rPr>
      </w:pPr>
      <w:r>
        <w:rPr>
          <w:sz w:val="20"/>
          <w:lang w:eastAsia="ja-JP"/>
        </w:rPr>
        <w:br w:type="page"/>
      </w:r>
    </w:p>
    <w:p w:rsidR="001975CB" w:rsidRDefault="001975CB" w:rsidP="00C34E8A">
      <w:pPr>
        <w:rPr>
          <w:rFonts w:hint="eastAsia"/>
          <w:sz w:val="20"/>
          <w:lang w:eastAsia="ja-JP"/>
        </w:rPr>
      </w:pPr>
    </w:p>
    <w:p w:rsidR="001975CB" w:rsidRPr="00CD2872" w:rsidRDefault="001975CB" w:rsidP="001975CB">
      <w:pPr>
        <w:rPr>
          <w:i/>
          <w:lang w:eastAsia="ja-JP"/>
        </w:rPr>
      </w:pPr>
      <w:r>
        <w:rPr>
          <w:rFonts w:hint="eastAsia"/>
          <w:i/>
          <w:lang w:eastAsia="ja-JP"/>
        </w:rPr>
        <w:t xml:space="preserve">It is proposed to add profile </w:t>
      </w:r>
      <w:r>
        <w:rPr>
          <w:i/>
          <w:lang w:eastAsia="ja-JP"/>
        </w:rPr>
        <w:t>related</w:t>
      </w:r>
      <w:r>
        <w:rPr>
          <w:rFonts w:hint="eastAsia"/>
          <w:i/>
          <w:lang w:eastAsia="ja-JP"/>
        </w:rPr>
        <w:t xml:space="preserve"> data type to the data type annex using the text below.</w:t>
      </w:r>
    </w:p>
    <w:p w:rsidR="00C652C5" w:rsidRDefault="00C652C5" w:rsidP="00C652C5">
      <w:pPr>
        <w:rPr>
          <w:rFonts w:hint="eastAsia"/>
          <w:sz w:val="20"/>
          <w:lang w:eastAsia="ja-JP"/>
        </w:rPr>
      </w:pPr>
    </w:p>
    <w:p w:rsidR="001D10D6" w:rsidRPr="007319FE" w:rsidRDefault="001D10D6" w:rsidP="001D10D6">
      <w:pPr>
        <w:pStyle w:val="IEEEStdsComputerCode"/>
        <w:rPr>
          <w:b/>
        </w:rPr>
      </w:pPr>
      <w:r w:rsidRPr="007319FE">
        <w:rPr>
          <w:rFonts w:hint="eastAsia"/>
          <w:b/>
        </w:rPr>
        <w:t>-----------------------------------------------------------</w:t>
      </w:r>
    </w:p>
    <w:p w:rsidR="001D10D6" w:rsidRPr="007319FE" w:rsidRDefault="001D10D6" w:rsidP="001D10D6">
      <w:pPr>
        <w:pStyle w:val="IEEEStdsComputerCode"/>
        <w:rPr>
          <w:b/>
        </w:rPr>
      </w:pPr>
      <w:r w:rsidRPr="007319FE">
        <w:rPr>
          <w:rFonts w:hint="eastAsia"/>
          <w:b/>
        </w:rPr>
        <w:t>--</w:t>
      </w:r>
      <w:r>
        <w:rPr>
          <w:rFonts w:hint="eastAsia"/>
          <w:b/>
        </w:rPr>
        <w:t>Entity profile</w:t>
      </w:r>
    </w:p>
    <w:p w:rsidR="001D10D6" w:rsidRPr="007319FE" w:rsidRDefault="001D10D6" w:rsidP="001D10D6">
      <w:pPr>
        <w:pStyle w:val="IEEEStdsComputerCode"/>
        <w:rPr>
          <w:b/>
        </w:rPr>
      </w:pPr>
      <w:r w:rsidRPr="007319FE">
        <w:rPr>
          <w:rFonts w:hint="eastAsia"/>
          <w:b/>
        </w:rPr>
        <w:t>-----------------------------------------------------------</w:t>
      </w:r>
    </w:p>
    <w:p w:rsidR="001D10D6" w:rsidRPr="007319FE" w:rsidRDefault="001D10D6" w:rsidP="001D10D6">
      <w:pPr>
        <w:pStyle w:val="IEEEStdsComputerCode"/>
      </w:pPr>
    </w:p>
    <w:p w:rsidR="001D10D6" w:rsidRPr="007319FE" w:rsidRDefault="001D10D6" w:rsidP="001D10D6">
      <w:pPr>
        <w:pStyle w:val="IEEEStdsComputerCode"/>
      </w:pPr>
      <w:r w:rsidRPr="007319FE">
        <w:rPr>
          <w:rFonts w:hint="eastAsia"/>
        </w:rPr>
        <w:t>--</w:t>
      </w:r>
      <w:r>
        <w:rPr>
          <w:rFonts w:hint="eastAsia"/>
        </w:rPr>
        <w:t>Entity profile</w:t>
      </w:r>
    </w:p>
    <w:p w:rsidR="001D10D6" w:rsidRPr="007319FE" w:rsidRDefault="001D10D6" w:rsidP="001D10D6">
      <w:pPr>
        <w:pStyle w:val="IEEEStdsComputerCode"/>
      </w:pPr>
      <w:proofErr w:type="gramStart"/>
      <w:r>
        <w:rPr>
          <w:rFonts w:hint="eastAsia"/>
        </w:rPr>
        <w:t>EntityProfile</w:t>
      </w:r>
      <w:r w:rsidRPr="007319FE">
        <w:t xml:space="preserve"> :</w:t>
      </w:r>
      <w:proofErr w:type="gramEnd"/>
      <w:r w:rsidRPr="007319FE">
        <w:t>:= ENUMERATED {</w:t>
      </w:r>
    </w:p>
    <w:p w:rsidR="001D10D6" w:rsidRPr="007319FE" w:rsidRDefault="001D10D6" w:rsidP="001D10D6">
      <w:pPr>
        <w:pStyle w:val="IEEEStdsComputerCode"/>
      </w:pPr>
      <w:r w:rsidRPr="007319FE">
        <w:rPr>
          <w:rFonts w:hint="eastAsia"/>
        </w:rPr>
        <w:t xml:space="preserve">    --</w:t>
      </w:r>
      <w:r>
        <w:rPr>
          <w:rFonts w:hint="eastAsia"/>
        </w:rPr>
        <w:t>Profile 1</w:t>
      </w:r>
    </w:p>
    <w:p w:rsidR="001D10D6" w:rsidRPr="007319FE" w:rsidRDefault="001D10D6" w:rsidP="001D10D6">
      <w:pPr>
        <w:pStyle w:val="IEEEStdsComputerCode"/>
      </w:pPr>
      <w:r w:rsidRPr="007319FE">
        <w:t xml:space="preserve">    </w:t>
      </w:r>
      <w:r>
        <w:rPr>
          <w:rFonts w:hint="eastAsia"/>
        </w:rPr>
        <w:t>profile1</w:t>
      </w:r>
      <w:r w:rsidRPr="007319FE">
        <w:t>,</w:t>
      </w:r>
    </w:p>
    <w:p w:rsidR="001D10D6" w:rsidRPr="007319FE" w:rsidRDefault="001D10D6" w:rsidP="001D10D6">
      <w:pPr>
        <w:pStyle w:val="IEEEStdsComputerCode"/>
      </w:pPr>
      <w:r w:rsidRPr="007319FE">
        <w:rPr>
          <w:rFonts w:hint="eastAsia"/>
        </w:rPr>
        <w:t xml:space="preserve">    --</w:t>
      </w:r>
      <w:r>
        <w:rPr>
          <w:rFonts w:hint="eastAsia"/>
        </w:rPr>
        <w:t>Profile 2</w:t>
      </w:r>
    </w:p>
    <w:p w:rsidR="001D10D6" w:rsidRPr="007319FE" w:rsidRDefault="001D10D6" w:rsidP="001D10D6">
      <w:pPr>
        <w:pStyle w:val="IEEEStdsComputerCode"/>
      </w:pPr>
      <w:r w:rsidRPr="007319FE">
        <w:t xml:space="preserve">    </w:t>
      </w:r>
      <w:r>
        <w:rPr>
          <w:rFonts w:hint="eastAsia"/>
        </w:rPr>
        <w:t>profile2</w:t>
      </w:r>
      <w:r w:rsidRPr="007319FE">
        <w:rPr>
          <w:rFonts w:hint="eastAsia"/>
        </w:rPr>
        <w:t>,</w:t>
      </w:r>
    </w:p>
    <w:p w:rsidR="001D10D6" w:rsidRPr="007319FE" w:rsidRDefault="001D10D6" w:rsidP="001D10D6">
      <w:pPr>
        <w:pStyle w:val="IEEEStdsComputerCode"/>
      </w:pPr>
      <w:r w:rsidRPr="007319FE">
        <w:rPr>
          <w:rFonts w:hint="eastAsia"/>
        </w:rPr>
        <w:t xml:space="preserve">    --</w:t>
      </w:r>
      <w:r>
        <w:rPr>
          <w:rFonts w:hint="eastAsia"/>
        </w:rPr>
        <w:t>Profile 3</w:t>
      </w:r>
    </w:p>
    <w:p w:rsidR="001D10D6" w:rsidRPr="007319FE" w:rsidRDefault="001D10D6" w:rsidP="001D10D6">
      <w:pPr>
        <w:pStyle w:val="IEEEStdsComputerCode"/>
      </w:pPr>
      <w:r w:rsidRPr="007319FE">
        <w:rPr>
          <w:rFonts w:hint="eastAsia"/>
        </w:rPr>
        <w:t xml:space="preserve">    </w:t>
      </w:r>
      <w:r>
        <w:rPr>
          <w:rFonts w:hint="eastAsia"/>
        </w:rPr>
        <w:t>profile3</w:t>
      </w:r>
      <w:r w:rsidRPr="007319FE">
        <w:t>}</w:t>
      </w:r>
    </w:p>
    <w:p w:rsidR="001D10D6" w:rsidRDefault="001D10D6" w:rsidP="001D10D6">
      <w:pPr>
        <w:pStyle w:val="IEEEStdsComputerCode"/>
      </w:pPr>
    </w:p>
    <w:p w:rsidR="00875F87" w:rsidRDefault="00875F87">
      <w:pPr>
        <w:rPr>
          <w:sz w:val="20"/>
          <w:lang w:eastAsia="ja-JP"/>
        </w:rPr>
      </w:pPr>
      <w:r>
        <w:rPr>
          <w:sz w:val="20"/>
          <w:lang w:eastAsia="ja-JP"/>
        </w:rPr>
        <w:br w:type="page"/>
      </w:r>
    </w:p>
    <w:p w:rsidR="001975CB" w:rsidRPr="001975CB" w:rsidRDefault="001975CB" w:rsidP="00C652C5">
      <w:pPr>
        <w:rPr>
          <w:sz w:val="20"/>
          <w:lang w:eastAsia="ja-JP"/>
        </w:rPr>
      </w:pPr>
    </w:p>
    <w:p w:rsidR="00875F87" w:rsidRPr="00CD2872" w:rsidRDefault="00875F87" w:rsidP="00875F87">
      <w:pPr>
        <w:rPr>
          <w:i/>
          <w:lang w:eastAsia="ja-JP"/>
        </w:rPr>
      </w:pPr>
      <w:r>
        <w:rPr>
          <w:rFonts w:hint="eastAsia"/>
          <w:i/>
          <w:lang w:eastAsia="ja-JP"/>
        </w:rPr>
        <w:t xml:space="preserve">It is proposed to add entityProfile parameter to the </w:t>
      </w:r>
      <w:r w:rsidRPr="00875F87">
        <w:rPr>
          <w:i/>
          <w:lang w:eastAsia="ja-JP"/>
        </w:rPr>
        <w:t>CMRegistrationRequest</w:t>
      </w:r>
      <w:r>
        <w:rPr>
          <w:rFonts w:hint="eastAsia"/>
          <w:i/>
          <w:lang w:eastAsia="ja-JP"/>
        </w:rPr>
        <w:t xml:space="preserve"> message as shown below.</w:t>
      </w:r>
    </w:p>
    <w:p w:rsidR="00CA3164" w:rsidRPr="00875F87" w:rsidRDefault="00CA3164" w:rsidP="00C652C5">
      <w:pPr>
        <w:rPr>
          <w:sz w:val="20"/>
          <w:lang w:eastAsia="ja-JP"/>
        </w:rPr>
      </w:pPr>
    </w:p>
    <w:p w:rsidR="00E729F3" w:rsidRPr="00CD301D" w:rsidRDefault="00E729F3" w:rsidP="00E729F3">
      <w:pPr>
        <w:pStyle w:val="IEEEStdsComputerCode"/>
      </w:pPr>
      <w:r w:rsidRPr="00CD301D">
        <w:rPr>
          <w:rFonts w:hint="eastAsia"/>
        </w:rPr>
        <w:t>--CM registration request</w:t>
      </w:r>
    </w:p>
    <w:p w:rsidR="00E729F3" w:rsidRPr="00CD301D" w:rsidRDefault="00E729F3" w:rsidP="00E729F3">
      <w:pPr>
        <w:pStyle w:val="IEEEStdsComputerCode"/>
      </w:pPr>
      <w:proofErr w:type="gramStart"/>
      <w:r w:rsidRPr="00CD301D">
        <w:rPr>
          <w:rFonts w:hint="eastAsia"/>
        </w:rPr>
        <w:t>CMRegistrationRequest :</w:t>
      </w:r>
      <w:proofErr w:type="gramEnd"/>
      <w:r w:rsidRPr="00CD301D">
        <w:rPr>
          <w:rFonts w:hint="eastAsia"/>
        </w:rPr>
        <w:t>:= SEQUENCE {</w:t>
      </w:r>
    </w:p>
    <w:p w:rsidR="00E729F3" w:rsidRPr="00E729F3" w:rsidRDefault="00E729F3" w:rsidP="00E729F3">
      <w:pPr>
        <w:pStyle w:val="IEEEStdsComputerCode"/>
        <w:rPr>
          <w:highlight w:val="cyan"/>
        </w:rPr>
      </w:pPr>
      <w:r w:rsidRPr="00CD301D">
        <w:rPr>
          <w:rFonts w:hint="eastAsia"/>
        </w:rPr>
        <w:t xml:space="preserve">    </w:t>
      </w:r>
      <w:r w:rsidRPr="00E729F3">
        <w:rPr>
          <w:rFonts w:hint="eastAsia"/>
          <w:highlight w:val="cyan"/>
        </w:rPr>
        <w:t>--CM profile</w:t>
      </w:r>
    </w:p>
    <w:p w:rsidR="00E729F3" w:rsidRPr="00CD301D" w:rsidRDefault="00E729F3" w:rsidP="00E729F3">
      <w:pPr>
        <w:pStyle w:val="IEEEStdsComputerCode"/>
      </w:pPr>
      <w:r w:rsidRPr="00E729F3">
        <w:rPr>
          <w:rFonts w:hint="eastAsia"/>
          <w:highlight w:val="cyan"/>
        </w:rPr>
        <w:t xml:space="preserve">    </w:t>
      </w:r>
      <w:proofErr w:type="gramStart"/>
      <w:r w:rsidRPr="00E729F3">
        <w:rPr>
          <w:rFonts w:hint="eastAsia"/>
          <w:highlight w:val="cyan"/>
        </w:rPr>
        <w:t>cmProfile</w:t>
      </w:r>
      <w:proofErr w:type="gramEnd"/>
      <w:r w:rsidRPr="00E729F3">
        <w:rPr>
          <w:rFonts w:hint="eastAsia"/>
          <w:highlight w:val="cyan"/>
        </w:rPr>
        <w:t xml:space="preserve">    EntityProfile    OPTIONAL,</w:t>
      </w:r>
    </w:p>
    <w:p w:rsidR="00E729F3" w:rsidRPr="00CD301D" w:rsidRDefault="00E729F3" w:rsidP="00E729F3">
      <w:pPr>
        <w:pStyle w:val="IEEEStdsComputerCode"/>
      </w:pPr>
      <w:r w:rsidRPr="00CD301D">
        <w:rPr>
          <w:rFonts w:hint="eastAsia"/>
        </w:rPr>
        <w:t xml:space="preserve">    --CM registration</w:t>
      </w:r>
    </w:p>
    <w:p w:rsidR="00E729F3" w:rsidRPr="00CD301D" w:rsidRDefault="00E729F3" w:rsidP="00E729F3">
      <w:pPr>
        <w:pStyle w:val="IEEEStdsComputerCode"/>
      </w:pPr>
      <w:r w:rsidRPr="00CD301D">
        <w:rPr>
          <w:rFonts w:hint="eastAsia"/>
        </w:rPr>
        <w:t xml:space="preserve">    </w:t>
      </w:r>
      <w:proofErr w:type="gramStart"/>
      <w:r w:rsidRPr="00CD301D">
        <w:rPr>
          <w:rFonts w:hint="eastAsia"/>
        </w:rPr>
        <w:t>cmRegistration</w:t>
      </w:r>
      <w:proofErr w:type="gramEnd"/>
      <w:r w:rsidRPr="00CD301D">
        <w:rPr>
          <w:rFonts w:hint="eastAsia"/>
        </w:rPr>
        <w:t xml:space="preserve">    CMRegistration    OPTIONAL,</w:t>
      </w:r>
    </w:p>
    <w:p w:rsidR="00E729F3" w:rsidRPr="00CD301D" w:rsidRDefault="00E729F3" w:rsidP="00E729F3">
      <w:pPr>
        <w:pStyle w:val="IEEEStdsComputerCode"/>
      </w:pPr>
      <w:r w:rsidRPr="00CD301D">
        <w:rPr>
          <w:rFonts w:hint="eastAsia"/>
        </w:rPr>
        <w:t xml:space="preserve">    --CE registration</w:t>
      </w:r>
    </w:p>
    <w:p w:rsidR="00E729F3" w:rsidRDefault="00E729F3" w:rsidP="00E729F3">
      <w:pPr>
        <w:pStyle w:val="IEEEStdsComputerCode"/>
      </w:pPr>
      <w:r w:rsidRPr="00CD301D">
        <w:rPr>
          <w:rFonts w:hint="eastAsia"/>
        </w:rPr>
        <w:t xml:space="preserve">    </w:t>
      </w:r>
      <w:proofErr w:type="gramStart"/>
      <w:r w:rsidRPr="00CD301D">
        <w:rPr>
          <w:rFonts w:hint="eastAsia"/>
        </w:rPr>
        <w:t>ceRegistration</w:t>
      </w:r>
      <w:proofErr w:type="gramEnd"/>
      <w:r w:rsidRPr="00CD301D">
        <w:rPr>
          <w:rFonts w:hint="eastAsia"/>
        </w:rPr>
        <w:t xml:space="preserve">    CERegistration</w:t>
      </w:r>
      <w:r>
        <w:rPr>
          <w:rFonts w:hint="eastAsia"/>
        </w:rPr>
        <w:t xml:space="preserve">    OPTIONAL,</w:t>
      </w:r>
    </w:p>
    <w:p w:rsidR="00E729F3" w:rsidRDefault="00E729F3" w:rsidP="00E729F3">
      <w:pPr>
        <w:pStyle w:val="IEEEStdsComputerCode"/>
      </w:pPr>
      <w:r>
        <w:t xml:space="preserve">    --Operationg code</w:t>
      </w:r>
    </w:p>
    <w:p w:rsidR="00E729F3" w:rsidRDefault="00E729F3" w:rsidP="00E729F3">
      <w:pPr>
        <w:pStyle w:val="IEEEStdsComputerCode"/>
      </w:pPr>
      <w:r>
        <w:t xml:space="preserve">    </w:t>
      </w:r>
      <w:proofErr w:type="gramStart"/>
      <w:r>
        <w:t>operationCode</w:t>
      </w:r>
      <w:proofErr w:type="gramEnd"/>
      <w:r>
        <w:t xml:space="preserve">    OperationCode</w:t>
      </w:r>
      <w:r>
        <w:rPr>
          <w:rFonts w:hint="eastAsia"/>
        </w:rPr>
        <w:t xml:space="preserve">    OPTIONAL</w:t>
      </w:r>
      <w:r>
        <w:t>,</w:t>
      </w:r>
    </w:p>
    <w:p w:rsidR="00E729F3" w:rsidRDefault="00E729F3" w:rsidP="00E729F3">
      <w:pPr>
        <w:pStyle w:val="IEEEStdsComputerCode"/>
      </w:pPr>
      <w:r>
        <w:t xml:space="preserve">    --CE ID</w:t>
      </w:r>
    </w:p>
    <w:p w:rsidR="00E729F3" w:rsidRDefault="00E729F3" w:rsidP="00E729F3">
      <w:pPr>
        <w:pStyle w:val="IEEEStdsComputerCode"/>
      </w:pPr>
      <w:r>
        <w:t xml:space="preserve">    </w:t>
      </w:r>
      <w:proofErr w:type="gramStart"/>
      <w:r>
        <w:t>ceID</w:t>
      </w:r>
      <w:proofErr w:type="gramEnd"/>
      <w:r>
        <w:t xml:space="preserve">    CxID</w:t>
      </w:r>
      <w:r>
        <w:rPr>
          <w:rFonts w:hint="eastAsia"/>
        </w:rPr>
        <w:t xml:space="preserve">    OPTIONAL</w:t>
      </w:r>
      <w:r>
        <w:t>,</w:t>
      </w:r>
    </w:p>
    <w:p w:rsidR="00E729F3" w:rsidRDefault="00E729F3" w:rsidP="00E729F3">
      <w:pPr>
        <w:pStyle w:val="IEEEStdsComputerCode"/>
      </w:pPr>
      <w:r>
        <w:t xml:space="preserve">    --Network ID</w:t>
      </w:r>
    </w:p>
    <w:p w:rsidR="00E729F3" w:rsidRDefault="00E729F3" w:rsidP="00E729F3">
      <w:pPr>
        <w:pStyle w:val="IEEEStdsComputerCode"/>
      </w:pPr>
      <w:r>
        <w:t xml:space="preserve">    </w:t>
      </w:r>
      <w:proofErr w:type="gramStart"/>
      <w:r>
        <w:t>networkID</w:t>
      </w:r>
      <w:proofErr w:type="gramEnd"/>
      <w:r>
        <w:t xml:space="preserve">    OCTET STRING</w:t>
      </w:r>
      <w:r>
        <w:rPr>
          <w:rFonts w:hint="eastAsia"/>
        </w:rPr>
        <w:t xml:space="preserve">    OPTIONAL</w:t>
      </w:r>
      <w:r>
        <w:t>,</w:t>
      </w:r>
    </w:p>
    <w:p w:rsidR="00E729F3" w:rsidRDefault="00E729F3" w:rsidP="00E729F3">
      <w:pPr>
        <w:pStyle w:val="IEEEStdsComputerCode"/>
      </w:pPr>
      <w:r>
        <w:t xml:space="preserve">    --Network technology</w:t>
      </w:r>
    </w:p>
    <w:p w:rsidR="00E729F3" w:rsidRDefault="00E729F3" w:rsidP="00E729F3">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E729F3" w:rsidRDefault="00E729F3" w:rsidP="00E729F3">
      <w:pPr>
        <w:pStyle w:val="IEEEStdsComputerCode"/>
      </w:pPr>
      <w:r>
        <w:t xml:space="preserve">    --Network type</w:t>
      </w:r>
    </w:p>
    <w:p w:rsidR="00E729F3" w:rsidRDefault="00E729F3" w:rsidP="00E729F3">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E729F3" w:rsidRDefault="00E729F3" w:rsidP="00E729F3">
      <w:pPr>
        <w:pStyle w:val="IEEEStdsComputerCode"/>
      </w:pPr>
      <w:r>
        <w:t xml:space="preserve">        --Discovery information</w:t>
      </w:r>
    </w:p>
    <w:p w:rsidR="00E729F3" w:rsidRDefault="00E729F3" w:rsidP="00E729F3">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E729F3" w:rsidRDefault="00E729F3" w:rsidP="00E729F3">
      <w:pPr>
        <w:pStyle w:val="IEEEStdsComputerCode"/>
      </w:pPr>
      <w:r>
        <w:t xml:space="preserve">    --List of supported channel number</w:t>
      </w:r>
    </w:p>
    <w:p w:rsidR="00E729F3" w:rsidRPr="00CD301D" w:rsidRDefault="00E729F3" w:rsidP="00E729F3">
      <w:pPr>
        <w:pStyle w:val="IEEEStdsComputerCode"/>
      </w:pPr>
      <w:r>
        <w:t xml:space="preserve">    </w:t>
      </w:r>
      <w:proofErr w:type="gramStart"/>
      <w:r>
        <w:t>listOfSupportedChNumbers</w:t>
      </w:r>
      <w:proofErr w:type="gramEnd"/>
      <w:r>
        <w:t xml:space="preserve">     SEQUENCE OF INTEGER</w:t>
      </w:r>
      <w:r>
        <w:rPr>
          <w:rFonts w:hint="eastAsia"/>
        </w:rPr>
        <w:t xml:space="preserve">    OPTIONAL</w:t>
      </w:r>
      <w:r w:rsidRPr="00CD301D">
        <w:rPr>
          <w:rFonts w:hint="eastAsia"/>
        </w:rPr>
        <w:t>}</w:t>
      </w:r>
    </w:p>
    <w:p w:rsidR="00CA3164" w:rsidRPr="00E729F3" w:rsidRDefault="00CA3164" w:rsidP="00C652C5">
      <w:pPr>
        <w:rPr>
          <w:rFonts w:hint="eastAsia"/>
          <w:sz w:val="20"/>
          <w:lang w:eastAsia="ja-JP"/>
        </w:rPr>
      </w:pPr>
    </w:p>
    <w:p w:rsidR="006E0689" w:rsidRDefault="006E0689">
      <w:pPr>
        <w:rPr>
          <w:sz w:val="20"/>
          <w:lang w:eastAsia="ja-JP"/>
        </w:rPr>
      </w:pPr>
      <w:r>
        <w:rPr>
          <w:sz w:val="20"/>
          <w:lang w:eastAsia="ja-JP"/>
        </w:rPr>
        <w:br w:type="page"/>
      </w:r>
    </w:p>
    <w:p w:rsidR="00875F87" w:rsidRDefault="00875F87" w:rsidP="00C652C5">
      <w:pPr>
        <w:rPr>
          <w:rFonts w:hint="eastAsia"/>
          <w:sz w:val="20"/>
          <w:lang w:eastAsia="ja-JP"/>
        </w:rPr>
      </w:pPr>
    </w:p>
    <w:p w:rsidR="006E0689" w:rsidRPr="00CD2872" w:rsidRDefault="006E0689" w:rsidP="006E0689">
      <w:pPr>
        <w:rPr>
          <w:i/>
          <w:lang w:eastAsia="ja-JP"/>
        </w:rPr>
      </w:pPr>
      <w:r>
        <w:rPr>
          <w:rFonts w:hint="eastAsia"/>
          <w:i/>
          <w:lang w:eastAsia="ja-JP"/>
        </w:rPr>
        <w:t xml:space="preserve">It is proposed to request technical editor to change the names </w:t>
      </w:r>
      <w:r>
        <w:rPr>
          <w:i/>
          <w:lang w:eastAsia="ja-JP"/>
        </w:rPr>
        <w:t>“</w:t>
      </w:r>
      <w:r>
        <w:rPr>
          <w:rFonts w:hint="eastAsia"/>
          <w:i/>
          <w:lang w:eastAsia="ja-JP"/>
        </w:rPr>
        <w:t>profile E,</w:t>
      </w:r>
      <w:r>
        <w:rPr>
          <w:i/>
          <w:lang w:eastAsia="ja-JP"/>
        </w:rPr>
        <w:t>”</w:t>
      </w:r>
      <w:r>
        <w:rPr>
          <w:rFonts w:hint="eastAsia"/>
          <w:i/>
          <w:lang w:eastAsia="ja-JP"/>
        </w:rPr>
        <w:t xml:space="preserve"> </w:t>
      </w:r>
      <w:r>
        <w:rPr>
          <w:i/>
          <w:lang w:eastAsia="ja-JP"/>
        </w:rPr>
        <w:t>“</w:t>
      </w:r>
      <w:r>
        <w:rPr>
          <w:rFonts w:hint="eastAsia"/>
          <w:i/>
          <w:lang w:eastAsia="ja-JP"/>
        </w:rPr>
        <w:t>profile N,</w:t>
      </w:r>
      <w:r>
        <w:rPr>
          <w:i/>
          <w:lang w:eastAsia="ja-JP"/>
        </w:rPr>
        <w:t>”</w:t>
      </w:r>
      <w:r>
        <w:rPr>
          <w:rFonts w:hint="eastAsia"/>
          <w:i/>
          <w:lang w:eastAsia="ja-JP"/>
        </w:rPr>
        <w:t xml:space="preserve"> and </w:t>
      </w:r>
      <w:r>
        <w:rPr>
          <w:i/>
          <w:lang w:eastAsia="ja-JP"/>
        </w:rPr>
        <w:t>“</w:t>
      </w:r>
      <w:r>
        <w:rPr>
          <w:rFonts w:hint="eastAsia"/>
          <w:i/>
          <w:lang w:eastAsia="ja-JP"/>
        </w:rPr>
        <w:t>profile O</w:t>
      </w:r>
      <w:r>
        <w:rPr>
          <w:i/>
          <w:lang w:eastAsia="ja-JP"/>
        </w:rPr>
        <w:t>”</w:t>
      </w:r>
      <w:r>
        <w:rPr>
          <w:rFonts w:hint="eastAsia"/>
          <w:i/>
          <w:lang w:eastAsia="ja-JP"/>
        </w:rPr>
        <w:t xml:space="preserve"> to the names </w:t>
      </w:r>
      <w:r>
        <w:rPr>
          <w:i/>
          <w:lang w:eastAsia="ja-JP"/>
        </w:rPr>
        <w:t>“</w:t>
      </w:r>
      <w:r>
        <w:rPr>
          <w:rFonts w:hint="eastAsia"/>
          <w:i/>
          <w:lang w:eastAsia="ja-JP"/>
        </w:rPr>
        <w:t>profile 1,</w:t>
      </w:r>
      <w:r>
        <w:rPr>
          <w:i/>
          <w:lang w:eastAsia="ja-JP"/>
        </w:rPr>
        <w:t>”</w:t>
      </w:r>
      <w:r>
        <w:rPr>
          <w:rFonts w:hint="eastAsia"/>
          <w:i/>
          <w:lang w:eastAsia="ja-JP"/>
        </w:rPr>
        <w:t xml:space="preserve"> </w:t>
      </w:r>
      <w:r>
        <w:rPr>
          <w:i/>
          <w:lang w:eastAsia="ja-JP"/>
        </w:rPr>
        <w:t>“</w:t>
      </w:r>
      <w:r>
        <w:rPr>
          <w:rFonts w:hint="eastAsia"/>
          <w:i/>
          <w:lang w:eastAsia="ja-JP"/>
        </w:rPr>
        <w:t>profile 2,</w:t>
      </w:r>
      <w:r>
        <w:rPr>
          <w:i/>
          <w:lang w:eastAsia="ja-JP"/>
        </w:rPr>
        <w:t>”</w:t>
      </w:r>
      <w:r>
        <w:rPr>
          <w:rFonts w:hint="eastAsia"/>
          <w:i/>
          <w:lang w:eastAsia="ja-JP"/>
        </w:rPr>
        <w:t xml:space="preserve"> and </w:t>
      </w:r>
      <w:r>
        <w:rPr>
          <w:i/>
          <w:lang w:eastAsia="ja-JP"/>
        </w:rPr>
        <w:t>“</w:t>
      </w:r>
      <w:r>
        <w:rPr>
          <w:rFonts w:hint="eastAsia"/>
          <w:i/>
          <w:lang w:eastAsia="ja-JP"/>
        </w:rPr>
        <w:t>profile 3</w:t>
      </w:r>
      <w:r>
        <w:rPr>
          <w:i/>
          <w:lang w:eastAsia="ja-JP"/>
        </w:rPr>
        <w:t>”</w:t>
      </w:r>
      <w:r>
        <w:rPr>
          <w:rFonts w:hint="eastAsia"/>
          <w:i/>
          <w:lang w:eastAsia="ja-JP"/>
        </w:rPr>
        <w:t xml:space="preserve"> in the text of the draft.</w:t>
      </w:r>
    </w:p>
    <w:p w:rsidR="00DC73ED" w:rsidRPr="00C652C5" w:rsidRDefault="00DC73ED" w:rsidP="00446F9A">
      <w:pPr>
        <w:pStyle w:val="IEEEStdsParagraph"/>
        <w:rPr>
          <w:rFonts w:eastAsiaTheme="minorEastAsia"/>
        </w:rPr>
      </w:pPr>
    </w:p>
    <w:sectPr w:rsidR="00DC73ED" w:rsidRPr="00C652C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72" w:rsidRDefault="00135772">
      <w:r>
        <w:separator/>
      </w:r>
    </w:p>
  </w:endnote>
  <w:endnote w:type="continuationSeparator" w:id="0">
    <w:p w:rsidR="00135772" w:rsidRDefault="001357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02316A">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6A2841">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72" w:rsidRDefault="00135772">
      <w:r>
        <w:separator/>
      </w:r>
    </w:p>
  </w:footnote>
  <w:footnote w:type="continuationSeparator" w:id="0">
    <w:p w:rsidR="00135772" w:rsidRDefault="0013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6A2841">
    <w:pPr>
      <w:pStyle w:val="Header"/>
      <w:tabs>
        <w:tab w:val="clear" w:pos="6480"/>
        <w:tab w:val="center" w:pos="4680"/>
        <w:tab w:val="right" w:pos="9360"/>
      </w:tabs>
      <w:rPr>
        <w:lang w:eastAsia="ja-JP"/>
      </w:rPr>
    </w:pPr>
    <w:r>
      <w:rPr>
        <w:rFonts w:hint="eastAsia"/>
        <w:lang w:eastAsia="ja-JP"/>
      </w:rPr>
      <w:t>July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85</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541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CFEA-455A-49C0-B5C1-F75E0F3C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3145</TotalTime>
  <Pages>5</Pages>
  <Words>335</Words>
  <Characters>1913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2244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39</cp:revision>
  <cp:lastPrinted>2012-11-14T13:58:00Z</cp:lastPrinted>
  <dcterms:created xsi:type="dcterms:W3CDTF">2011-11-09T18:36:00Z</dcterms:created>
  <dcterms:modified xsi:type="dcterms:W3CDTF">2013-07-16T08:07:00Z</dcterms:modified>
</cp:coreProperties>
</file>