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7A35426A" w:rsidR="00B129C7" w:rsidRPr="00EF5BE4" w:rsidRDefault="00F47E5D" w:rsidP="009D2E71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9D2E71">
              <w:rPr>
                <w:rFonts w:ascii="Calibri" w:hAnsi="Calibri"/>
                <w:lang w:val="en-US" w:eastAsia="ja-JP"/>
              </w:rPr>
              <w:t>March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262D6F">
              <w:rPr>
                <w:rFonts w:ascii="Calibri" w:hAnsi="Calibri"/>
              </w:rPr>
              <w:t>3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9D2E71">
              <w:rPr>
                <w:rFonts w:ascii="Calibri" w:hAnsi="Calibri"/>
                <w:lang w:eastAsia="ja-JP"/>
              </w:rPr>
              <w:t>Plenary</w:t>
            </w:r>
            <w:r w:rsidR="00262D6F">
              <w:rPr>
                <w:rFonts w:ascii="Calibri" w:hAnsi="Calibri"/>
                <w:lang w:eastAsia="ja-JP"/>
              </w:rPr>
              <w:t xml:space="preserve">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2DCC30E0" w:rsidR="00B129C7" w:rsidRPr="00EF5BE4" w:rsidRDefault="000D5464" w:rsidP="009D2E71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2013-0</w:t>
            </w:r>
            <w:r w:rsidR="009D2E71">
              <w:rPr>
                <w:rFonts w:ascii="Calibri" w:hAnsi="Calibri"/>
                <w:b w:val="0"/>
                <w:sz w:val="20"/>
                <w:lang w:eastAsia="ja-JP"/>
              </w:rPr>
              <w:t>3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1C51F1">
              <w:rPr>
                <w:rFonts w:ascii="Calibri" w:hAnsi="Calibri"/>
                <w:b w:val="0"/>
                <w:sz w:val="20"/>
                <w:lang w:eastAsia="ja-JP"/>
              </w:rPr>
              <w:t>20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06C28C07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</w:t>
            </w:r>
            <w:r w:rsidR="00763161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6654770C" w:rsidR="00726C47" w:rsidRPr="007530DC" w:rsidRDefault="00C206ED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D11936" w:rsidRDefault="00D11936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2FA9E006" w:rsidR="00D11936" w:rsidRPr="00517C76" w:rsidRDefault="00D11936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March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plenary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D11936" w:rsidRDefault="00D11936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2FA9E006" w:rsidR="00D11936" w:rsidRPr="00517C76" w:rsidRDefault="00D11936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March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plenary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1FB1E37A"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>Monday</w:t>
      </w:r>
      <w:r w:rsidR="00665B56">
        <w:rPr>
          <w:rStyle w:val="Strong"/>
          <w:rFonts w:cs="Arial"/>
        </w:rPr>
        <w:t xml:space="preserve"> </w:t>
      </w:r>
      <w:r w:rsidR="009D2E71">
        <w:rPr>
          <w:rStyle w:val="Strong"/>
          <w:rFonts w:cs="Arial"/>
        </w:rPr>
        <w:t>March</w:t>
      </w:r>
      <w:r w:rsidR="00262D6F">
        <w:rPr>
          <w:rStyle w:val="Strong"/>
          <w:rFonts w:cs="Arial"/>
        </w:rPr>
        <w:t xml:space="preserve"> 1</w:t>
      </w:r>
      <w:r w:rsidR="009D2E71">
        <w:rPr>
          <w:rStyle w:val="Strong"/>
          <w:rFonts w:cs="Arial"/>
        </w:rPr>
        <w:t>8</w:t>
      </w:r>
      <w:r w:rsidR="00262D6F" w:rsidRPr="00262D6F">
        <w:rPr>
          <w:rStyle w:val="Strong"/>
          <w:rFonts w:cs="Arial"/>
          <w:vertAlign w:val="superscript"/>
        </w:rPr>
        <w:t>th</w:t>
      </w:r>
      <w:r w:rsidR="00CC3B73">
        <w:rPr>
          <w:rStyle w:val="Strong"/>
          <w:rFonts w:cs="Arial"/>
        </w:rPr>
        <w:t>, 201</w:t>
      </w:r>
      <w:r w:rsidR="00262D6F">
        <w:rPr>
          <w:rStyle w:val="Strong"/>
          <w:rFonts w:cs="Arial"/>
        </w:rPr>
        <w:t>3</w:t>
      </w:r>
      <w:r w:rsidRPr="00E900EA">
        <w:rPr>
          <w:rStyle w:val="Strong"/>
          <w:rFonts w:cs="Arial"/>
        </w:rPr>
        <w:t xml:space="preserve"> </w:t>
      </w:r>
      <w:r w:rsidR="009D2E71">
        <w:rPr>
          <w:rStyle w:val="Strong"/>
          <w:rFonts w:cs="Arial"/>
        </w:rPr>
        <w:t>P</w:t>
      </w:r>
      <w:r w:rsidR="00096E42">
        <w:rPr>
          <w:rStyle w:val="Strong"/>
          <w:rFonts w:cs="Arial"/>
        </w:rPr>
        <w:t>M</w:t>
      </w:r>
      <w:r w:rsidR="009D2E71">
        <w:rPr>
          <w:rStyle w:val="Strong"/>
          <w:rFonts w:cs="Arial"/>
        </w:rPr>
        <w:t>1</w:t>
      </w:r>
    </w:p>
    <w:p w14:paraId="612BDDE9" w14:textId="2AD01709" w:rsidR="006B7B04" w:rsidRDefault="00CC3B73" w:rsidP="00CC3B73">
      <w:r>
        <w:t>The meeting was called to order</w:t>
      </w:r>
      <w:r w:rsidR="005B1BD6">
        <w:t xml:space="preserve"> at </w:t>
      </w:r>
      <w:r w:rsidR="004143E1">
        <w:t>14:20.</w:t>
      </w:r>
    </w:p>
    <w:p w14:paraId="62BDB785" w14:textId="422E90CB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0760D167" w:rsidR="006858A2" w:rsidRDefault="006858A2" w:rsidP="006858A2">
      <w:pPr>
        <w:rPr>
          <w:lang w:eastAsia="ja-JP"/>
        </w:rPr>
      </w:pPr>
      <w:r>
        <w:rPr>
          <w:lang w:eastAsia="ja-JP"/>
        </w:rPr>
        <w:t xml:space="preserve">Nobody from the TG volunteered for secretary for the meeting and the TG 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 for the </w:t>
      </w:r>
      <w:r w:rsidR="007D01F9">
        <w:rPr>
          <w:lang w:eastAsia="ja-JP"/>
        </w:rPr>
        <w:t>March</w:t>
      </w:r>
      <w:r w:rsidR="00262D6F">
        <w:rPr>
          <w:lang w:eastAsia="ja-JP"/>
        </w:rPr>
        <w:t xml:space="preserve"> 2013 </w:t>
      </w:r>
      <w:r w:rsidR="007D01F9">
        <w:rPr>
          <w:lang w:eastAsia="ja-JP"/>
        </w:rPr>
        <w:t>plenary</w:t>
      </w:r>
      <w:r w:rsidR="00763161">
        <w:rPr>
          <w:lang w:eastAsia="ja-JP"/>
        </w:rPr>
        <w:t xml:space="preserve">. </w:t>
      </w:r>
    </w:p>
    <w:p w14:paraId="1B2FF115" w14:textId="65BE2BDC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1AD9B248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</w:t>
      </w:r>
      <w:r w:rsidR="00C51ADD">
        <w:t>4</w:t>
      </w:r>
      <w:r w:rsidRPr="00E900EA">
        <w:t xml:space="preserve">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1BB36F25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 xml:space="preserve">Approval of </w:t>
      </w:r>
      <w:r w:rsidR="009D2E71">
        <w:rPr>
          <w:lang w:eastAsia="ja-JP"/>
        </w:rPr>
        <w:t>January</w:t>
      </w:r>
      <w:r w:rsidR="0021639E">
        <w:rPr>
          <w:lang w:eastAsia="ja-JP"/>
        </w:rPr>
        <w:t xml:space="preserve"> 201</w:t>
      </w:r>
      <w:r w:rsidR="009D2E71">
        <w:rPr>
          <w:lang w:eastAsia="ja-JP"/>
        </w:rPr>
        <w:t>3</w:t>
      </w:r>
      <w:r w:rsidR="0021639E">
        <w:rPr>
          <w:lang w:eastAsia="ja-JP"/>
        </w:rPr>
        <w:t xml:space="preserve"> TG1 meeting minutes</w:t>
      </w:r>
    </w:p>
    <w:p w14:paraId="4377BEC3" w14:textId="674F4D75" w:rsidR="00763161" w:rsidRDefault="00763161" w:rsidP="00763161">
      <w:pPr>
        <w:rPr>
          <w:rStyle w:val="Strong"/>
        </w:rPr>
      </w:pPr>
      <w:r w:rsidRPr="00D970D1">
        <w:rPr>
          <w:rStyle w:val="Strong"/>
        </w:rPr>
        <w:t xml:space="preserve">Motion: </w:t>
      </w:r>
      <w:r w:rsidR="0021639E">
        <w:rPr>
          <w:rStyle w:val="Strong"/>
        </w:rPr>
        <w:t>Approve TG1 minutes (19-1</w:t>
      </w:r>
      <w:r w:rsidR="009D2E71">
        <w:rPr>
          <w:rStyle w:val="Strong"/>
        </w:rPr>
        <w:t>3</w:t>
      </w:r>
      <w:r w:rsidR="0021639E">
        <w:rPr>
          <w:rStyle w:val="Strong"/>
        </w:rPr>
        <w:t>/0</w:t>
      </w:r>
      <w:r w:rsidR="009D2E71">
        <w:rPr>
          <w:rStyle w:val="Strong"/>
        </w:rPr>
        <w:t>016</w:t>
      </w:r>
      <w:r w:rsidR="0021639E">
        <w:rPr>
          <w:rStyle w:val="Strong"/>
        </w:rPr>
        <w:t>r3</w:t>
      </w:r>
      <w:r>
        <w:rPr>
          <w:rStyle w:val="Strong"/>
        </w:rPr>
        <w:t xml:space="preserve">) from the </w:t>
      </w:r>
      <w:r w:rsidR="009D2E71">
        <w:rPr>
          <w:rStyle w:val="Strong"/>
        </w:rPr>
        <w:t xml:space="preserve">January 2013 interim </w:t>
      </w:r>
      <w:r>
        <w:rPr>
          <w:rStyle w:val="Strong"/>
        </w:rPr>
        <w:t>meeting</w:t>
      </w:r>
    </w:p>
    <w:p w14:paraId="63DE1262" w14:textId="26C06E23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535754">
        <w:rPr>
          <w:rStyle w:val="Strong"/>
        </w:rPr>
        <w:t>S.Shellhammer</w:t>
      </w:r>
      <w:proofErr w:type="spellEnd"/>
    </w:p>
    <w:p w14:paraId="597427BF" w14:textId="3F4DF275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535754">
        <w:rPr>
          <w:rStyle w:val="Strong"/>
        </w:rPr>
        <w:t>S.Filin</w:t>
      </w:r>
      <w:proofErr w:type="spellEnd"/>
    </w:p>
    <w:p w14:paraId="5825A4AD" w14:textId="77777777" w:rsidR="00763161" w:rsidRDefault="00763161" w:rsidP="0076316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164164A1" w14:textId="28630AE2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56E13890" w14:textId="471826AD" w:rsidR="006858A2" w:rsidRDefault="00763161" w:rsidP="006858A2">
      <w:pPr>
        <w:rPr>
          <w:lang w:eastAsia="ja-JP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>opening report (19-1</w:t>
      </w:r>
      <w:r w:rsidR="00A521B5">
        <w:rPr>
          <w:lang w:eastAsia="ja-JP"/>
        </w:rPr>
        <w:t>3</w:t>
      </w:r>
      <w:r>
        <w:rPr>
          <w:lang w:eastAsia="ja-JP"/>
        </w:rPr>
        <w:t>/0</w:t>
      </w:r>
      <w:r w:rsidR="009D2E71">
        <w:rPr>
          <w:lang w:eastAsia="ja-JP"/>
        </w:rPr>
        <w:t>03</w:t>
      </w:r>
      <w:r w:rsidR="00A521B5">
        <w:rPr>
          <w:lang w:eastAsia="ja-JP"/>
        </w:rPr>
        <w:t>3</w:t>
      </w:r>
      <w:r>
        <w:rPr>
          <w:lang w:eastAsia="ja-JP"/>
        </w:rPr>
        <w:t xml:space="preserve">r0). </w:t>
      </w:r>
    </w:p>
    <w:p w14:paraId="58D85225" w14:textId="77777777" w:rsidR="009D2E71" w:rsidRDefault="009D2E71" w:rsidP="009D2E71">
      <w:pPr>
        <w:pStyle w:val="Heading3"/>
        <w:rPr>
          <w:lang w:eastAsia="ja-JP"/>
        </w:rPr>
      </w:pPr>
      <w:r>
        <w:rPr>
          <w:lang w:eastAsia="ja-JP"/>
        </w:rPr>
        <w:t>Call for submissions, discussions and approval of agenda</w:t>
      </w:r>
    </w:p>
    <w:p w14:paraId="7DD43AE4" w14:textId="1B29880B" w:rsidR="009D2E71" w:rsidRDefault="009D2E71" w:rsidP="009D2E71">
      <w:pPr>
        <w:rPr>
          <w:lang w:eastAsia="ja-JP"/>
        </w:rPr>
      </w:pPr>
      <w:r>
        <w:rPr>
          <w:lang w:eastAsia="ja-JP"/>
        </w:rPr>
        <w:t>The chair gave an introduction to agenda proposal in 19-13/0032r</w:t>
      </w:r>
      <w:r w:rsidR="004143E1">
        <w:rPr>
          <w:lang w:eastAsia="ja-JP"/>
        </w:rPr>
        <w:t>1</w:t>
      </w:r>
      <w:r>
        <w:rPr>
          <w:lang w:eastAsia="ja-JP"/>
        </w:rPr>
        <w:t xml:space="preserve">. A set of contributions were assigned a time slot in the agenda that was updated accordingly. </w:t>
      </w:r>
    </w:p>
    <w:p w14:paraId="51E43AC8" w14:textId="35DF4876" w:rsidR="009D2E71" w:rsidRDefault="009D2E71" w:rsidP="009D2E71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agenda (19-13/00</w:t>
      </w:r>
      <w:r w:rsidR="004143E1">
        <w:rPr>
          <w:rStyle w:val="Strong"/>
        </w:rPr>
        <w:t>32</w:t>
      </w:r>
      <w:r>
        <w:rPr>
          <w:rStyle w:val="Strong"/>
        </w:rPr>
        <w:t>r</w:t>
      </w:r>
      <w:r w:rsidR="004143E1">
        <w:rPr>
          <w:rStyle w:val="Strong"/>
        </w:rPr>
        <w:t>2</w:t>
      </w:r>
      <w:r>
        <w:rPr>
          <w:rStyle w:val="Strong"/>
        </w:rPr>
        <w:t>) for the March 2013 plenary</w:t>
      </w:r>
    </w:p>
    <w:p w14:paraId="3BAFF189" w14:textId="485FC75E" w:rsidR="009D2E71" w:rsidRDefault="009D2E71" w:rsidP="009D2E7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5B36F0">
        <w:rPr>
          <w:rStyle w:val="Strong"/>
        </w:rPr>
        <w:t>S.Filin</w:t>
      </w:r>
      <w:proofErr w:type="spellEnd"/>
    </w:p>
    <w:p w14:paraId="67D1D74E" w14:textId="1D7031D9" w:rsidR="009D2E71" w:rsidRDefault="009D2E71" w:rsidP="009D2E7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5B36F0">
        <w:rPr>
          <w:rStyle w:val="Strong"/>
        </w:rPr>
        <w:t>H.Kang</w:t>
      </w:r>
      <w:proofErr w:type="spellEnd"/>
    </w:p>
    <w:p w14:paraId="783DB090" w14:textId="77777777" w:rsidR="009D2E71" w:rsidRDefault="009D2E71" w:rsidP="009D2E7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0C108C9D" w14:textId="74351D5B" w:rsidR="004143E1" w:rsidRPr="004143E1" w:rsidRDefault="004143E1" w:rsidP="009D2E71">
      <w:pPr>
        <w:rPr>
          <w:rStyle w:val="Strong"/>
          <w:b w:val="0"/>
        </w:rPr>
      </w:pPr>
      <w:r>
        <w:rPr>
          <w:rStyle w:val="Strong"/>
          <w:b w:val="0"/>
        </w:rPr>
        <w:t xml:space="preserve">The meeting was recessed at </w:t>
      </w:r>
      <w:r w:rsidR="005B36F0">
        <w:rPr>
          <w:rStyle w:val="Strong"/>
          <w:b w:val="0"/>
        </w:rPr>
        <w:t>15:10.</w:t>
      </w:r>
    </w:p>
    <w:p w14:paraId="15857E1B" w14:textId="0ED10975" w:rsidR="005B1BD6" w:rsidRPr="00E900EA" w:rsidRDefault="005B1BD6" w:rsidP="005B1BD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t>Monday</w:t>
      </w:r>
      <w:r>
        <w:rPr>
          <w:rStyle w:val="Strong"/>
          <w:rFonts w:cs="Arial"/>
        </w:rPr>
        <w:t xml:space="preserve"> </w:t>
      </w:r>
      <w:r w:rsidR="009D2E71">
        <w:rPr>
          <w:rStyle w:val="Strong"/>
          <w:rFonts w:cs="Arial"/>
        </w:rPr>
        <w:t>March 18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 w:rsidR="009D2E71">
        <w:rPr>
          <w:rStyle w:val="Strong"/>
          <w:rFonts w:cs="Arial"/>
        </w:rPr>
        <w:t>PM2</w:t>
      </w:r>
    </w:p>
    <w:p w14:paraId="3D4393AC" w14:textId="584F8FF0" w:rsidR="005B1BD6" w:rsidRDefault="005B1BD6" w:rsidP="005B1BD6">
      <w:r>
        <w:t xml:space="preserve">The meeting was called to order at </w:t>
      </w:r>
      <w:r w:rsidR="009D2E71">
        <w:t>16:0</w:t>
      </w:r>
      <w:r w:rsidR="00AD7C91">
        <w:t>1</w:t>
      </w:r>
      <w:r w:rsidR="009D2E71">
        <w:t>.</w:t>
      </w:r>
    </w:p>
    <w:p w14:paraId="11EE00A3" w14:textId="57A0D061" w:rsidR="00FB5A09" w:rsidRDefault="008D7CFF" w:rsidP="008D7CFF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5F9E7837" w14:textId="3E2C7F1A" w:rsidR="00B21986" w:rsidRPr="008D7CFF" w:rsidRDefault="005B36F0" w:rsidP="00B21986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S.Filin</w:t>
      </w:r>
      <w:proofErr w:type="spellEnd"/>
      <w:r>
        <w:rPr>
          <w:lang w:eastAsia="ja-JP"/>
        </w:rPr>
        <w:t xml:space="preserve"> of NICT presented contribution 19-13/0042r0. </w:t>
      </w:r>
      <w:r w:rsidR="00446978">
        <w:rPr>
          <w:lang w:eastAsia="ja-JP"/>
        </w:rPr>
        <w:t xml:space="preserve"> </w:t>
      </w:r>
    </w:p>
    <w:p w14:paraId="6EAD24AC" w14:textId="64B448F9" w:rsidR="006C4197" w:rsidRDefault="00EF606A" w:rsidP="006858A2">
      <w:pPr>
        <w:rPr>
          <w:lang w:eastAsia="ja-JP"/>
        </w:rPr>
      </w:pPr>
      <w:r>
        <w:rPr>
          <w:lang w:eastAsia="ja-JP"/>
        </w:rPr>
        <w:t xml:space="preserve">The meeting was recessed </w:t>
      </w:r>
      <w:r w:rsidR="00334B1B">
        <w:rPr>
          <w:lang w:eastAsia="ja-JP"/>
        </w:rPr>
        <w:t xml:space="preserve">at </w:t>
      </w:r>
      <w:r w:rsidR="00AE404C">
        <w:rPr>
          <w:lang w:eastAsia="ja-JP"/>
        </w:rPr>
        <w:t>16:15.</w:t>
      </w:r>
    </w:p>
    <w:p w14:paraId="130DE078" w14:textId="03525DA0" w:rsidR="00045B82" w:rsidRPr="00E900EA" w:rsidRDefault="00045B82" w:rsidP="00045B82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>Tuesday March 19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AM1</w:t>
      </w:r>
    </w:p>
    <w:p w14:paraId="166904BB" w14:textId="51EA43EB" w:rsidR="00045B82" w:rsidRDefault="00045B82" w:rsidP="00045B82">
      <w:r>
        <w:t>The meeting was called to order at 8:0</w:t>
      </w:r>
      <w:r w:rsidR="0073416C">
        <w:t>8</w:t>
      </w:r>
      <w:r>
        <w:t>.</w:t>
      </w:r>
    </w:p>
    <w:p w14:paraId="55E7490F" w14:textId="77777777" w:rsidR="00045B82" w:rsidRDefault="00045B82" w:rsidP="00045B82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233C7494" w14:textId="0E796073" w:rsidR="0073416C" w:rsidRDefault="0073416C" w:rsidP="00045B82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M.Kasslin</w:t>
      </w:r>
      <w:proofErr w:type="spellEnd"/>
      <w:r>
        <w:rPr>
          <w:lang w:eastAsia="ja-JP"/>
        </w:rPr>
        <w:t xml:space="preserve"> of Nokia noted that update on contribution 19-13/0024 is not yet available and asked for possibility to present the contribution later in the week. </w:t>
      </w:r>
    </w:p>
    <w:p w14:paraId="24EA9719" w14:textId="0A4A5ECA" w:rsidR="00045B82" w:rsidRPr="008D7CFF" w:rsidRDefault="00C921B1" w:rsidP="00045B82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H.Kang</w:t>
      </w:r>
      <w:proofErr w:type="spellEnd"/>
      <w:r>
        <w:rPr>
          <w:lang w:eastAsia="ja-JP"/>
        </w:rPr>
        <w:t xml:space="preserve"> </w:t>
      </w:r>
      <w:r w:rsidR="0073416C">
        <w:rPr>
          <w:lang w:eastAsia="ja-JP"/>
        </w:rPr>
        <w:t>of ETRI presented contribution 19-13/0046r1.</w:t>
      </w:r>
    </w:p>
    <w:p w14:paraId="4331F9E3" w14:textId="0BEA7CC5" w:rsidR="006422A3" w:rsidRDefault="006422A3" w:rsidP="006422A3">
      <w:pPr>
        <w:pStyle w:val="Heading3"/>
        <w:rPr>
          <w:lang w:eastAsia="ja-JP"/>
        </w:rPr>
      </w:pPr>
      <w:r>
        <w:rPr>
          <w:lang w:eastAsia="ja-JP"/>
        </w:rPr>
        <w:t>Agenda review</w:t>
      </w:r>
    </w:p>
    <w:p w14:paraId="1E2A18AA" w14:textId="5000EBD4" w:rsidR="006422A3" w:rsidRDefault="006422A3" w:rsidP="00045B82">
      <w:pPr>
        <w:rPr>
          <w:lang w:eastAsia="ja-JP"/>
        </w:rPr>
      </w:pPr>
      <w:r>
        <w:rPr>
          <w:lang w:eastAsia="ja-JP"/>
        </w:rPr>
        <w:t xml:space="preserve">The TG1 agenda was updated to move remaining CE and CM profile contribution presentations to Wednesday and to vacate the Wed AM2 session from any presentations. </w:t>
      </w:r>
    </w:p>
    <w:p w14:paraId="6D7B18A4" w14:textId="0DA8A002" w:rsidR="006422A3" w:rsidRDefault="006422A3" w:rsidP="006422A3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agenda (19-13/0032r3) for the March 2013 plenary</w:t>
      </w:r>
    </w:p>
    <w:p w14:paraId="266D3A53" w14:textId="6FDC00DE" w:rsidR="006422A3" w:rsidRDefault="006422A3" w:rsidP="006422A3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I.Reede</w:t>
      </w:r>
      <w:proofErr w:type="spellEnd"/>
    </w:p>
    <w:p w14:paraId="47634776" w14:textId="368FBC27" w:rsidR="006422A3" w:rsidRDefault="006422A3" w:rsidP="006422A3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>
        <w:rPr>
          <w:rStyle w:val="Strong"/>
        </w:rPr>
        <w:t>S.Filin</w:t>
      </w:r>
      <w:proofErr w:type="spellEnd"/>
    </w:p>
    <w:p w14:paraId="46B95461" w14:textId="77777777" w:rsidR="006422A3" w:rsidRDefault="006422A3" w:rsidP="006422A3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62913500" w14:textId="77777777" w:rsidR="006422A3" w:rsidRDefault="006422A3" w:rsidP="006422A3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6F4C4B82" w14:textId="3CB2AE46" w:rsidR="006422A3" w:rsidRDefault="006422A3" w:rsidP="00045B82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S.Filin</w:t>
      </w:r>
      <w:proofErr w:type="spellEnd"/>
      <w:r>
        <w:rPr>
          <w:lang w:eastAsia="ja-JP"/>
        </w:rPr>
        <w:t xml:space="preserve"> of NICT presented contributions 19-13/0043r0 and 19-13/0044r0.</w:t>
      </w:r>
    </w:p>
    <w:p w14:paraId="56B35AF8" w14:textId="38308C62" w:rsidR="00045B82" w:rsidRDefault="00045B82" w:rsidP="00045B82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430A30">
        <w:rPr>
          <w:lang w:eastAsia="ja-JP"/>
        </w:rPr>
        <w:t>10:16.</w:t>
      </w:r>
    </w:p>
    <w:p w14:paraId="2F2DC419" w14:textId="74EC010E" w:rsidR="00CB0F85" w:rsidRPr="00E900EA" w:rsidRDefault="00CB0F85" w:rsidP="00CB0F85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March 19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AM2</w:t>
      </w:r>
    </w:p>
    <w:p w14:paraId="09C8AFC8" w14:textId="610BDD28" w:rsidR="00CB0F85" w:rsidRDefault="00CB0F85" w:rsidP="00CB0F85">
      <w:r>
        <w:t>The meeting was called to order at 10:30.</w:t>
      </w:r>
    </w:p>
    <w:p w14:paraId="730C34B7" w14:textId="77777777" w:rsidR="00CB0F85" w:rsidRDefault="00CB0F85" w:rsidP="00CB0F85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364F3F00" w14:textId="352E880F" w:rsidR="00CB0F85" w:rsidRPr="008D7CFF" w:rsidRDefault="00430A30" w:rsidP="00430A30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M.Kasslin</w:t>
      </w:r>
      <w:proofErr w:type="spellEnd"/>
      <w:r>
        <w:rPr>
          <w:lang w:eastAsia="ja-JP"/>
        </w:rPr>
        <w:t xml:space="preserve"> of Nokia presented contribution 19-13/0027r1.</w:t>
      </w:r>
    </w:p>
    <w:p w14:paraId="1930B9D8" w14:textId="1EF43192" w:rsidR="00CB0F85" w:rsidRDefault="00CB0F85" w:rsidP="00CB0F85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D11936">
        <w:rPr>
          <w:lang w:eastAsia="ja-JP"/>
        </w:rPr>
        <w:t>13:15.</w:t>
      </w:r>
    </w:p>
    <w:p w14:paraId="30E9F1DC" w14:textId="7E291B09" w:rsidR="001E41D9" w:rsidRPr="00E900EA" w:rsidRDefault="001E41D9" w:rsidP="001E41D9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March 19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19F05F37" w14:textId="1E5B8923" w:rsidR="001E41D9" w:rsidRDefault="001E41D9" w:rsidP="001E41D9">
      <w:r>
        <w:t>The meeting was called to order at 13:30.</w:t>
      </w:r>
    </w:p>
    <w:p w14:paraId="35816FBD" w14:textId="40DF0882" w:rsidR="001E41D9" w:rsidRDefault="00C22C5C" w:rsidP="001E41D9">
      <w:pPr>
        <w:pStyle w:val="Heading3"/>
        <w:rPr>
          <w:lang w:eastAsia="ja-JP"/>
        </w:rPr>
      </w:pPr>
      <w:r>
        <w:rPr>
          <w:lang w:eastAsia="ja-JP"/>
        </w:rPr>
        <w:t>Agenda review and update</w:t>
      </w:r>
    </w:p>
    <w:p w14:paraId="6DBB0BA9" w14:textId="6DAD7A03" w:rsidR="00C22C5C" w:rsidRDefault="00C22C5C" w:rsidP="00C22C5C">
      <w:pPr>
        <w:rPr>
          <w:lang w:eastAsia="ja-JP"/>
        </w:rPr>
      </w:pPr>
      <w:r>
        <w:rPr>
          <w:lang w:eastAsia="ja-JP"/>
        </w:rPr>
        <w:t xml:space="preserve">The TG1 agenda was updated to move remaining CDCIS contribution presentations to Wednesday PM. </w:t>
      </w:r>
    </w:p>
    <w:p w14:paraId="3BBB560B" w14:textId="19EBA809" w:rsidR="00C22C5C" w:rsidRDefault="00C22C5C" w:rsidP="00C22C5C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agenda (19-13/0032r4) for the March 2013 plenary</w:t>
      </w:r>
    </w:p>
    <w:p w14:paraId="1CE0C362" w14:textId="26CE6B62" w:rsidR="00C22C5C" w:rsidRDefault="00C22C5C" w:rsidP="00C22C5C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S.Filin</w:t>
      </w:r>
      <w:proofErr w:type="spellEnd"/>
    </w:p>
    <w:p w14:paraId="75B442D7" w14:textId="0051F28B" w:rsidR="00C22C5C" w:rsidRDefault="00C22C5C" w:rsidP="00C22C5C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>
        <w:rPr>
          <w:rStyle w:val="Strong"/>
        </w:rPr>
        <w:t>I.Reede</w:t>
      </w:r>
      <w:proofErr w:type="spellEnd"/>
    </w:p>
    <w:p w14:paraId="1F7533CF" w14:textId="77777777" w:rsidR="00C22C5C" w:rsidRDefault="00C22C5C" w:rsidP="00C22C5C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746A4E9F" w14:textId="3FE1F181" w:rsidR="001E41D9" w:rsidRDefault="001E41D9" w:rsidP="001E41D9">
      <w:pPr>
        <w:rPr>
          <w:lang w:eastAsia="ja-JP"/>
        </w:rPr>
      </w:pPr>
      <w:r>
        <w:rPr>
          <w:lang w:eastAsia="ja-JP"/>
        </w:rPr>
        <w:lastRenderedPageBreak/>
        <w:t xml:space="preserve">The meeting was recessed at </w:t>
      </w:r>
      <w:r w:rsidR="00C22C5C">
        <w:rPr>
          <w:lang w:eastAsia="ja-JP"/>
        </w:rPr>
        <w:t>13:41</w:t>
      </w:r>
      <w:r>
        <w:rPr>
          <w:lang w:eastAsia="ja-JP"/>
        </w:rPr>
        <w:t>.</w:t>
      </w:r>
    </w:p>
    <w:p w14:paraId="6D5847C9" w14:textId="1783CBC2" w:rsidR="00264514" w:rsidRPr="00E900EA" w:rsidRDefault="00264514" w:rsidP="00264514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Wednesday</w:t>
      </w:r>
      <w:r>
        <w:rPr>
          <w:rStyle w:val="Strong"/>
          <w:rFonts w:cs="Arial"/>
        </w:rPr>
        <w:t xml:space="preserve"> March </w:t>
      </w:r>
      <w:r>
        <w:rPr>
          <w:rStyle w:val="Strong"/>
          <w:rFonts w:cs="Arial"/>
        </w:rPr>
        <w:t>´20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6EC6E2E0" w14:textId="307F954A" w:rsidR="00264514" w:rsidRDefault="00264514" w:rsidP="00264514">
      <w:r>
        <w:t>The mee</w:t>
      </w:r>
      <w:r>
        <w:t>ting was called to order at 14:</w:t>
      </w:r>
      <w:r>
        <w:t>0</w:t>
      </w:r>
      <w:r>
        <w:t>3</w:t>
      </w:r>
      <w:r>
        <w:t>.</w:t>
      </w:r>
    </w:p>
    <w:p w14:paraId="5EFAAB20" w14:textId="41740642" w:rsidR="00264514" w:rsidRDefault="00264514" w:rsidP="00264514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506157D9" w14:textId="0182460F" w:rsidR="00264514" w:rsidRDefault="00264514" w:rsidP="00264514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H.Kang</w:t>
      </w:r>
      <w:proofErr w:type="spellEnd"/>
      <w:r>
        <w:rPr>
          <w:lang w:eastAsia="ja-JP"/>
        </w:rPr>
        <w:t xml:space="preserve"> </w:t>
      </w:r>
      <w:r w:rsidR="00A627C3">
        <w:rPr>
          <w:lang w:eastAsia="ja-JP"/>
        </w:rPr>
        <w:t xml:space="preserve">of ETRI </w:t>
      </w:r>
      <w:r>
        <w:rPr>
          <w:lang w:eastAsia="ja-JP"/>
        </w:rPr>
        <w:t>presented contribution 19-</w:t>
      </w:r>
      <w:r w:rsidR="00B63DE7">
        <w:rPr>
          <w:lang w:eastAsia="ja-JP"/>
        </w:rPr>
        <w:t>1</w:t>
      </w:r>
      <w:r>
        <w:rPr>
          <w:lang w:eastAsia="ja-JP"/>
        </w:rPr>
        <w:t>3/0047r1.</w:t>
      </w:r>
    </w:p>
    <w:p w14:paraId="75765BD9" w14:textId="323C27A6" w:rsidR="00264514" w:rsidRDefault="00A627C3" w:rsidP="00264514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M.Kasslin</w:t>
      </w:r>
      <w:proofErr w:type="spellEnd"/>
      <w:r>
        <w:rPr>
          <w:lang w:eastAsia="ja-JP"/>
        </w:rPr>
        <w:t xml:space="preserve"> o</w:t>
      </w:r>
      <w:r w:rsidR="00B63DE7">
        <w:rPr>
          <w:lang w:eastAsia="ja-JP"/>
        </w:rPr>
        <w:t>f</w:t>
      </w:r>
      <w:r>
        <w:rPr>
          <w:lang w:eastAsia="ja-JP"/>
        </w:rPr>
        <w:t xml:space="preserve"> Nokia presented contribution 19-13/0024r1.</w:t>
      </w:r>
    </w:p>
    <w:p w14:paraId="2468FA32" w14:textId="0E43B64E" w:rsidR="00A627C3" w:rsidRDefault="00A627C3" w:rsidP="00264514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G.Farhadi</w:t>
      </w:r>
      <w:proofErr w:type="spellEnd"/>
      <w:r>
        <w:rPr>
          <w:lang w:eastAsia="ja-JP"/>
        </w:rPr>
        <w:t xml:space="preserve"> of Fujitsu presented contribution 19-13/0045r0.</w:t>
      </w:r>
    </w:p>
    <w:p w14:paraId="0DFE3D1F" w14:textId="0568629B" w:rsidR="00B63DE7" w:rsidRDefault="00B63DE7" w:rsidP="00264514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M.Kasslin</w:t>
      </w:r>
      <w:proofErr w:type="spellEnd"/>
      <w:r>
        <w:rPr>
          <w:lang w:eastAsia="ja-JP"/>
        </w:rPr>
        <w:t xml:space="preserve"> of Nokia presented contribution 19-13/0029r0.</w:t>
      </w:r>
    </w:p>
    <w:p w14:paraId="1910BECD" w14:textId="3C2A7F5F" w:rsidR="00B63DE7" w:rsidRDefault="00B63DE7" w:rsidP="00B63DE7">
      <w:pPr>
        <w:rPr>
          <w:lang w:eastAsia="ja-JP"/>
        </w:rPr>
      </w:pPr>
      <w:r>
        <w:rPr>
          <w:lang w:eastAsia="ja-JP"/>
        </w:rPr>
        <w:t>The meeting was recessed at 15:28.</w:t>
      </w:r>
    </w:p>
    <w:p w14:paraId="7DC6578E" w14:textId="3712F38A" w:rsidR="00B63DE7" w:rsidRPr="00E900EA" w:rsidRDefault="00B63DE7" w:rsidP="00B63DE7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Wednesday March ´20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PM2</w:t>
      </w:r>
    </w:p>
    <w:p w14:paraId="3D19E5F0" w14:textId="3456E330" w:rsidR="00B63DE7" w:rsidRDefault="00B63DE7" w:rsidP="00B63DE7">
      <w:r>
        <w:t>The meeting was called to order at 1</w:t>
      </w:r>
      <w:r>
        <w:t>6</w:t>
      </w:r>
      <w:r>
        <w:t>:0</w:t>
      </w:r>
      <w:r w:rsidR="00344E63">
        <w:t>2.</w:t>
      </w:r>
    </w:p>
    <w:p w14:paraId="2596F717" w14:textId="77777777" w:rsidR="00B63DE7" w:rsidRDefault="00B63DE7" w:rsidP="00B63DE7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2B91EB19" w14:textId="496686EE" w:rsidR="00B63DE7" w:rsidRDefault="00344E63" w:rsidP="00B63DE7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discussed different possibilities to resolve comments on outdated entity descriptions with the contributions received on entity profiles. </w:t>
      </w:r>
    </w:p>
    <w:p w14:paraId="72932C0D" w14:textId="2BC52F7B" w:rsidR="00045B82" w:rsidRDefault="00344E63" w:rsidP="006858A2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resumed comment resolutions with the comment resolution file 19-12/0204r7 and addressed comments with the following CIDs: 4, 5, 6, 7, 12, 13, 14, 15, 18, 19, 20, 21, 22, 23, 24, </w:t>
      </w:r>
      <w:bookmarkStart w:id="0" w:name="_GoBack"/>
      <w:bookmarkEnd w:id="0"/>
      <w:r>
        <w:rPr>
          <w:lang w:eastAsia="ja-JP"/>
        </w:rPr>
        <w:t>25, 26, 27, 28, 29, 30, 31, 32 ,33, 34, 57, 58, 66, 72, 127, 128, 132, 134, 135, 138, 139, 140, 168, 169, 189</w:t>
      </w:r>
      <w:r w:rsidR="001710FF">
        <w:rPr>
          <w:lang w:eastAsia="ja-JP"/>
        </w:rPr>
        <w:t>. New revision (</w:t>
      </w:r>
      <w:r w:rsidR="001710FF">
        <w:rPr>
          <w:lang w:eastAsia="ja-JP"/>
        </w:rPr>
        <w:t>19-12/0204r8</w:t>
      </w:r>
      <w:r w:rsidR="001710FF">
        <w:rPr>
          <w:lang w:eastAsia="ja-JP"/>
        </w:rPr>
        <w:t xml:space="preserve">) of the comment resolution file was prepared containing comment resolution proposals for the addressed comments. </w:t>
      </w:r>
    </w:p>
    <w:p w14:paraId="46BB5E72" w14:textId="15855810" w:rsidR="001710FF" w:rsidRDefault="001710FF" w:rsidP="001710FF">
      <w:pPr>
        <w:rPr>
          <w:lang w:eastAsia="ja-JP"/>
        </w:rPr>
      </w:pPr>
      <w:r>
        <w:rPr>
          <w:lang w:eastAsia="ja-JP"/>
        </w:rPr>
        <w:t>The meeting was recessed at 17:59.</w:t>
      </w:r>
    </w:p>
    <w:p w14:paraId="60AE3071" w14:textId="77777777" w:rsidR="001710FF" w:rsidRDefault="001710FF" w:rsidP="001710FF">
      <w:pPr>
        <w:rPr>
          <w:lang w:eastAsia="ja-JP"/>
        </w:rPr>
      </w:pPr>
    </w:p>
    <w:sectPr w:rsidR="001710FF" w:rsidSect="00452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ADC5C" w14:textId="77777777" w:rsidR="009D443A" w:rsidRDefault="009D443A">
      <w:r>
        <w:separator/>
      </w:r>
    </w:p>
  </w:endnote>
  <w:endnote w:type="continuationSeparator" w:id="0">
    <w:p w14:paraId="0AC27C31" w14:textId="77777777" w:rsidR="009D443A" w:rsidRDefault="009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4226F" w14:textId="77777777" w:rsidR="00264514" w:rsidRDefault="00264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D11936" w:rsidRDefault="00D11936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710FF">
      <w:rPr>
        <w:noProof/>
      </w:rPr>
      <w:t>4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D11936" w:rsidRDefault="00D119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6C99" w14:textId="77777777" w:rsidR="00264514" w:rsidRDefault="00264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5341F" w14:textId="77777777" w:rsidR="009D443A" w:rsidRDefault="009D443A">
      <w:r>
        <w:separator/>
      </w:r>
    </w:p>
  </w:footnote>
  <w:footnote w:type="continuationSeparator" w:id="0">
    <w:p w14:paraId="6FEAC1C6" w14:textId="77777777" w:rsidR="009D443A" w:rsidRDefault="009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748CC" w14:textId="77777777" w:rsidR="00264514" w:rsidRDefault="00264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01730109" w:rsidR="00D11936" w:rsidRDefault="00D11936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March</w:t>
    </w:r>
    <w:r>
      <w:rPr>
        <w:rFonts w:hint="eastAsia"/>
        <w:lang w:eastAsia="ja-JP"/>
      </w:rPr>
      <w:t xml:space="preserve"> </w:t>
    </w:r>
    <w:r>
      <w:t>2013</w:t>
    </w:r>
    <w:r>
      <w:tab/>
    </w:r>
    <w:r>
      <w:tab/>
    </w:r>
    <w:r w:rsidR="009D443A">
      <w:fldChar w:fldCharType="begin"/>
    </w:r>
    <w:r w:rsidR="009D443A">
      <w:instrText xml:space="preserve"> TITLE  \* MERGEFORMAT </w:instrText>
    </w:r>
    <w:r w:rsidR="009D443A">
      <w:fldChar w:fldCharType="separate"/>
    </w:r>
    <w:r>
      <w:t>IEEE P802</w:t>
    </w:r>
    <w:r w:rsidR="009D443A">
      <w:fldChar w:fldCharType="end"/>
    </w:r>
    <w:r>
      <w:t>.19-1</w:t>
    </w:r>
    <w:r>
      <w:rPr>
        <w:lang w:eastAsia="ja-JP"/>
      </w:rPr>
      <w:t>3</w:t>
    </w:r>
    <w:r>
      <w:t>/0037r</w:t>
    </w:r>
    <w:r w:rsidR="00264514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3828" w14:textId="77777777" w:rsidR="00264514" w:rsidRDefault="00264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20"/>
  </w:num>
  <w:num w:numId="5">
    <w:abstractNumId w:val="6"/>
  </w:num>
  <w:num w:numId="6">
    <w:abstractNumId w:val="0"/>
  </w:num>
  <w:num w:numId="7">
    <w:abstractNumId w:val="1"/>
  </w:num>
  <w:num w:numId="8">
    <w:abstractNumId w:val="27"/>
  </w:num>
  <w:num w:numId="9">
    <w:abstractNumId w:val="24"/>
  </w:num>
  <w:num w:numId="10">
    <w:abstractNumId w:val="29"/>
  </w:num>
  <w:num w:numId="11">
    <w:abstractNumId w:val="9"/>
  </w:num>
  <w:num w:numId="12">
    <w:abstractNumId w:val="8"/>
  </w:num>
  <w:num w:numId="13">
    <w:abstractNumId w:val="25"/>
  </w:num>
  <w:num w:numId="14">
    <w:abstractNumId w:val="11"/>
  </w:num>
  <w:num w:numId="15">
    <w:abstractNumId w:val="30"/>
  </w:num>
  <w:num w:numId="16">
    <w:abstractNumId w:val="18"/>
  </w:num>
  <w:num w:numId="17">
    <w:abstractNumId w:val="13"/>
  </w:num>
  <w:num w:numId="18">
    <w:abstractNumId w:val="12"/>
  </w:num>
  <w:num w:numId="19">
    <w:abstractNumId w:val="28"/>
  </w:num>
  <w:num w:numId="20">
    <w:abstractNumId w:val="4"/>
  </w:num>
  <w:num w:numId="21">
    <w:abstractNumId w:val="14"/>
  </w:num>
  <w:num w:numId="22">
    <w:abstractNumId w:val="15"/>
  </w:num>
  <w:num w:numId="23">
    <w:abstractNumId w:val="32"/>
  </w:num>
  <w:num w:numId="24">
    <w:abstractNumId w:val="23"/>
  </w:num>
  <w:num w:numId="25">
    <w:abstractNumId w:val="21"/>
  </w:num>
  <w:num w:numId="26">
    <w:abstractNumId w:val="33"/>
  </w:num>
  <w:num w:numId="27">
    <w:abstractNumId w:val="17"/>
  </w:num>
  <w:num w:numId="28">
    <w:abstractNumId w:val="3"/>
  </w:num>
  <w:num w:numId="29">
    <w:abstractNumId w:val="5"/>
  </w:num>
  <w:num w:numId="30">
    <w:abstractNumId w:val="7"/>
  </w:num>
  <w:num w:numId="31">
    <w:abstractNumId w:val="16"/>
  </w:num>
  <w:num w:numId="32">
    <w:abstractNumId w:val="31"/>
  </w:num>
  <w:num w:numId="33">
    <w:abstractNumId w:val="2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5B82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0FF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C51F1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2C66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2D6F"/>
    <w:rsid w:val="002642A1"/>
    <w:rsid w:val="00264514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4E63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1DD1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754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BD6"/>
    <w:rsid w:val="005B2570"/>
    <w:rsid w:val="005B363E"/>
    <w:rsid w:val="005B36F0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5B56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416C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01F9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304D"/>
    <w:rsid w:val="00885054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D7CFF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1986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3DE7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C5C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21B1"/>
    <w:rsid w:val="00C9555F"/>
    <w:rsid w:val="00C97867"/>
    <w:rsid w:val="00C97ABA"/>
    <w:rsid w:val="00CA334E"/>
    <w:rsid w:val="00CA3774"/>
    <w:rsid w:val="00CA3A29"/>
    <w:rsid w:val="00CA622B"/>
    <w:rsid w:val="00CA78DD"/>
    <w:rsid w:val="00CA79AD"/>
    <w:rsid w:val="00CB0F85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10EA7"/>
    <w:rsid w:val="00D11936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37F91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7E5D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FE4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D025-E725-4990-A815-279E8F5B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724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TG1 March 2013 Plenary Meeting Minutes</vt:lpstr>
      <vt:lpstr>IEEE P802</vt:lpstr>
    </vt:vector>
  </TitlesOfParts>
  <Company>Nokia Oyj</Company>
  <LinksUpToDate>false</LinksUpToDate>
  <CharactersWithSpaces>4174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Mika Kasslin</cp:lastModifiedBy>
  <cp:revision>5</cp:revision>
  <cp:lastPrinted>2008-08-07T16:15:00Z</cp:lastPrinted>
  <dcterms:created xsi:type="dcterms:W3CDTF">2013-03-20T18:02:00Z</dcterms:created>
  <dcterms:modified xsi:type="dcterms:W3CDTF">2013-03-21T07:24:00Z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