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A35426A" w:rsidR="00B129C7" w:rsidRPr="00EF5BE4" w:rsidRDefault="00F47E5D" w:rsidP="009D2E7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9D2E71">
              <w:rPr>
                <w:rFonts w:ascii="Calibri" w:hAnsi="Calibri"/>
                <w:lang w:val="en-US"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9D2E71">
              <w:rPr>
                <w:rFonts w:ascii="Calibri" w:hAnsi="Calibri"/>
                <w:lang w:eastAsia="ja-JP"/>
              </w:rPr>
              <w:t>Plenary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036D2579" w:rsidR="00B129C7" w:rsidRPr="00EF5BE4" w:rsidRDefault="000D5464" w:rsidP="009D2E7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9D2E71">
              <w:rPr>
                <w:rFonts w:ascii="Calibri" w:hAnsi="Calibri"/>
                <w:b w:val="0"/>
                <w:sz w:val="20"/>
                <w:lang w:eastAsia="ja-JP"/>
              </w:rPr>
              <w:t>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045B82">
              <w:rPr>
                <w:rFonts w:ascii="Calibri" w:hAnsi="Calibri"/>
                <w:b w:val="0"/>
                <w:sz w:val="20"/>
                <w:lang w:eastAsia="ja-JP"/>
              </w:rPr>
              <w:t>9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D11936" w:rsidRDefault="00D11936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2FA9E006" w:rsidR="00D11936" w:rsidRPr="00517C76" w:rsidRDefault="00D11936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D11936" w:rsidRDefault="00D11936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2FA9E006" w:rsidR="00D11936" w:rsidRPr="00517C76" w:rsidRDefault="00D11936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1FB1E37A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</w:t>
      </w:r>
      <w:r w:rsidR="00262D6F">
        <w:rPr>
          <w:rStyle w:val="Strong"/>
          <w:rFonts w:cs="Arial"/>
        </w:rPr>
        <w:t xml:space="preserve"> 1</w:t>
      </w:r>
      <w:r w:rsidR="009D2E71">
        <w:rPr>
          <w:rStyle w:val="Strong"/>
          <w:rFonts w:cs="Arial"/>
        </w:rPr>
        <w:t>8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</w:t>
      </w:r>
      <w:r w:rsidR="009D2E71">
        <w:rPr>
          <w:rStyle w:val="Strong"/>
          <w:rFonts w:cs="Arial"/>
        </w:rPr>
        <w:t>1</w:t>
      </w:r>
    </w:p>
    <w:p w14:paraId="612BDDE9" w14:textId="2AD01709" w:rsidR="006B7B04" w:rsidRDefault="00CC3B73" w:rsidP="00CC3B73">
      <w:r>
        <w:t>The meeting was called to order</w:t>
      </w:r>
      <w:r w:rsidR="005B1BD6">
        <w:t xml:space="preserve"> at </w:t>
      </w:r>
      <w:r w:rsidR="004143E1">
        <w:t>14:20.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760D167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7D01F9">
        <w:rPr>
          <w:lang w:eastAsia="ja-JP"/>
        </w:rPr>
        <w:t>March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763161">
        <w:rPr>
          <w:lang w:eastAsia="ja-JP"/>
        </w:rPr>
        <w:t xml:space="preserve">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BB36F25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9D2E71">
        <w:rPr>
          <w:lang w:eastAsia="ja-JP"/>
        </w:rPr>
        <w:t>January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</w:p>
    <w:p w14:paraId="4377BEC3" w14:textId="674F4D75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</w:t>
      </w:r>
      <w:r w:rsidR="009D2E71">
        <w:rPr>
          <w:rStyle w:val="Strong"/>
        </w:rPr>
        <w:t>3</w:t>
      </w:r>
      <w:r w:rsidR="0021639E">
        <w:rPr>
          <w:rStyle w:val="Strong"/>
        </w:rPr>
        <w:t>/0</w:t>
      </w:r>
      <w:r w:rsidR="009D2E71">
        <w:rPr>
          <w:rStyle w:val="Strong"/>
        </w:rPr>
        <w:t>016</w:t>
      </w:r>
      <w:r w:rsidR="0021639E">
        <w:rPr>
          <w:rStyle w:val="Strong"/>
        </w:rPr>
        <w:t>r3</w:t>
      </w:r>
      <w:r>
        <w:rPr>
          <w:rStyle w:val="Strong"/>
        </w:rPr>
        <w:t xml:space="preserve">) from the </w:t>
      </w:r>
      <w:r w:rsidR="009D2E71">
        <w:rPr>
          <w:rStyle w:val="Strong"/>
        </w:rPr>
        <w:t xml:space="preserve">January 2013 interim </w:t>
      </w:r>
      <w:r>
        <w:rPr>
          <w:rStyle w:val="Strong"/>
        </w:rPr>
        <w:t>meeting</w:t>
      </w:r>
    </w:p>
    <w:p w14:paraId="63DE1262" w14:textId="26C06E23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35754">
        <w:rPr>
          <w:rStyle w:val="Strong"/>
        </w:rPr>
        <w:t>S.Shellhammer</w:t>
      </w:r>
      <w:proofErr w:type="spellEnd"/>
    </w:p>
    <w:p w14:paraId="597427BF" w14:textId="3F4DF275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35754">
        <w:rPr>
          <w:rStyle w:val="Strong"/>
        </w:rPr>
        <w:t>S.Filin</w:t>
      </w:r>
      <w:proofErr w:type="spellEnd"/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71826AD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03</w:t>
      </w:r>
      <w:r w:rsidR="00A521B5">
        <w:rPr>
          <w:lang w:eastAsia="ja-JP"/>
        </w:rPr>
        <w:t>3</w:t>
      </w:r>
      <w:r>
        <w:rPr>
          <w:lang w:eastAsia="ja-JP"/>
        </w:rPr>
        <w:t xml:space="preserve">r0). </w:t>
      </w:r>
    </w:p>
    <w:p w14:paraId="58D85225" w14:textId="77777777" w:rsidR="009D2E71" w:rsidRDefault="009D2E71" w:rsidP="009D2E71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1B29880B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19-13/0032r</w:t>
      </w:r>
      <w:r w:rsidR="004143E1">
        <w:rPr>
          <w:lang w:eastAsia="ja-JP"/>
        </w:rPr>
        <w:t>1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35DF4876" w:rsidR="009D2E71" w:rsidRDefault="009D2E71" w:rsidP="009D2E7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</w:t>
      </w:r>
      <w:r w:rsidR="004143E1">
        <w:rPr>
          <w:rStyle w:val="Strong"/>
        </w:rPr>
        <w:t>32</w:t>
      </w:r>
      <w:r>
        <w:rPr>
          <w:rStyle w:val="Strong"/>
        </w:rPr>
        <w:t>r</w:t>
      </w:r>
      <w:r w:rsidR="004143E1">
        <w:rPr>
          <w:rStyle w:val="Strong"/>
        </w:rPr>
        <w:t>2</w:t>
      </w:r>
      <w:r>
        <w:rPr>
          <w:rStyle w:val="Strong"/>
        </w:rPr>
        <w:t>) for the March 2013 plenary</w:t>
      </w:r>
    </w:p>
    <w:p w14:paraId="3BAFF189" w14:textId="485FC75E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 w:rsidR="005B36F0">
        <w:rPr>
          <w:rStyle w:val="Strong"/>
        </w:rPr>
        <w:t>S.Filin</w:t>
      </w:r>
      <w:proofErr w:type="spellEnd"/>
    </w:p>
    <w:p w14:paraId="67D1D74E" w14:textId="1D7031D9" w:rsidR="009D2E71" w:rsidRDefault="009D2E71" w:rsidP="009D2E71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 w:rsidR="005B36F0">
        <w:rPr>
          <w:rStyle w:val="Strong"/>
        </w:rPr>
        <w:t>H.Kang</w:t>
      </w:r>
      <w:proofErr w:type="spellEnd"/>
    </w:p>
    <w:p w14:paraId="783DB090" w14:textId="77777777" w:rsidR="009D2E71" w:rsidRDefault="009D2E71" w:rsidP="009D2E7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0C108C9D" w14:textId="74351D5B" w:rsidR="004143E1" w:rsidRPr="004143E1" w:rsidRDefault="004143E1" w:rsidP="009D2E71">
      <w:pPr>
        <w:rPr>
          <w:rStyle w:val="Strong"/>
          <w:b w:val="0"/>
        </w:rPr>
      </w:pPr>
      <w:r>
        <w:rPr>
          <w:rStyle w:val="Strong"/>
          <w:b w:val="0"/>
        </w:rPr>
        <w:t xml:space="preserve">The meeting was recessed at </w:t>
      </w:r>
      <w:r w:rsidR="005B36F0">
        <w:rPr>
          <w:rStyle w:val="Strong"/>
          <w:b w:val="0"/>
        </w:rPr>
        <w:t>15:10.</w:t>
      </w:r>
    </w:p>
    <w:p w14:paraId="15857E1B" w14:textId="0ED10975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March 18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 w:rsidR="009D2E71">
        <w:rPr>
          <w:rStyle w:val="Strong"/>
          <w:rFonts w:cs="Arial"/>
        </w:rPr>
        <w:t>PM2</w:t>
      </w:r>
    </w:p>
    <w:p w14:paraId="3D4393AC" w14:textId="584F8FF0" w:rsidR="005B1BD6" w:rsidRDefault="005B1BD6" w:rsidP="005B1BD6">
      <w:r>
        <w:t xml:space="preserve">The meeting was called to order at </w:t>
      </w:r>
      <w:r w:rsidR="009D2E71">
        <w:t>16:0</w:t>
      </w:r>
      <w:r w:rsidR="00AD7C91">
        <w:t>1</w:t>
      </w:r>
      <w:r w:rsidR="009D2E71">
        <w:t>.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5F9E7837" w14:textId="3E2C7F1A" w:rsidR="00B21986" w:rsidRPr="008D7CFF" w:rsidRDefault="005B36F0" w:rsidP="00B21986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S.Filin</w:t>
      </w:r>
      <w:proofErr w:type="spellEnd"/>
      <w:r>
        <w:rPr>
          <w:lang w:eastAsia="ja-JP"/>
        </w:rPr>
        <w:t xml:space="preserve"> of NICT presented contribution 19-13/0042r0. </w:t>
      </w:r>
      <w:r w:rsidR="00446978">
        <w:rPr>
          <w:lang w:eastAsia="ja-JP"/>
        </w:rPr>
        <w:t xml:space="preserve"> </w:t>
      </w:r>
    </w:p>
    <w:p w14:paraId="6EAD24AC" w14:textId="64B448F9" w:rsidR="006C4197" w:rsidRDefault="00EF606A" w:rsidP="006858A2">
      <w:pPr>
        <w:rPr>
          <w:lang w:eastAsia="ja-JP"/>
        </w:rPr>
      </w:pPr>
      <w:r>
        <w:rPr>
          <w:lang w:eastAsia="ja-JP"/>
        </w:rPr>
        <w:t xml:space="preserve">The meeting was recessed </w:t>
      </w:r>
      <w:r w:rsidR="00334B1B">
        <w:rPr>
          <w:lang w:eastAsia="ja-JP"/>
        </w:rPr>
        <w:t xml:space="preserve">at </w:t>
      </w:r>
      <w:r w:rsidR="00AE404C">
        <w:rPr>
          <w:lang w:eastAsia="ja-JP"/>
        </w:rPr>
        <w:t>16:15.</w:t>
      </w:r>
    </w:p>
    <w:p w14:paraId="130DE078" w14:textId="03525DA0" w:rsidR="00045B82" w:rsidRPr="00E900EA" w:rsidRDefault="00045B82" w:rsidP="00045B8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166904BB" w14:textId="51EA43EB" w:rsidR="00045B82" w:rsidRDefault="00045B82" w:rsidP="00045B82">
      <w:r>
        <w:t>The meeting was called to order at 8:0</w:t>
      </w:r>
      <w:r w:rsidR="0073416C">
        <w:t>8</w:t>
      </w:r>
      <w:r>
        <w:t>.</w:t>
      </w:r>
    </w:p>
    <w:p w14:paraId="55E7490F" w14:textId="77777777" w:rsidR="00045B82" w:rsidRDefault="00045B82" w:rsidP="00045B8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233C7494" w14:textId="0E796073" w:rsidR="0073416C" w:rsidRDefault="0073416C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of Nokia noted that update on contribution 19-13/0024 is not yet available and asked for possibility to present the contribution later in the week. </w:t>
      </w:r>
    </w:p>
    <w:p w14:paraId="24EA9719" w14:textId="0A4A5ECA" w:rsidR="00045B82" w:rsidRPr="008D7CFF" w:rsidRDefault="00C921B1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H.Kang</w:t>
      </w:r>
      <w:proofErr w:type="spellEnd"/>
      <w:r>
        <w:rPr>
          <w:lang w:eastAsia="ja-JP"/>
        </w:rPr>
        <w:t xml:space="preserve"> </w:t>
      </w:r>
      <w:r w:rsidR="0073416C">
        <w:rPr>
          <w:lang w:eastAsia="ja-JP"/>
        </w:rPr>
        <w:t>of ETRI presented contribution 19-13/0046r1.</w:t>
      </w:r>
    </w:p>
    <w:p w14:paraId="4331F9E3" w14:textId="0BEA7CC5" w:rsidR="006422A3" w:rsidRDefault="006422A3" w:rsidP="006422A3">
      <w:pPr>
        <w:pStyle w:val="Heading3"/>
        <w:rPr>
          <w:lang w:eastAsia="ja-JP"/>
        </w:rPr>
      </w:pPr>
      <w:r>
        <w:rPr>
          <w:lang w:eastAsia="ja-JP"/>
        </w:rPr>
        <w:t>Agenda review</w:t>
      </w:r>
    </w:p>
    <w:p w14:paraId="1E2A18AA" w14:textId="5000EBD4" w:rsidR="006422A3" w:rsidRDefault="006422A3" w:rsidP="00045B82">
      <w:pPr>
        <w:rPr>
          <w:lang w:eastAsia="ja-JP"/>
        </w:rPr>
      </w:pPr>
      <w:r>
        <w:rPr>
          <w:lang w:eastAsia="ja-JP"/>
        </w:rPr>
        <w:t xml:space="preserve">The TG1 agenda was updated to move remaining CE and CM profile contribution presentations to Wednesday and to vacate the Wed AM2 session from any presentations. </w:t>
      </w:r>
    </w:p>
    <w:p w14:paraId="6D7B18A4" w14:textId="0DA8A002" w:rsidR="006422A3" w:rsidRDefault="006422A3" w:rsidP="006422A3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(19-13/0032r3) for the March 2013 plenary</w:t>
      </w:r>
    </w:p>
    <w:p w14:paraId="266D3A53" w14:textId="6FDC00DE" w:rsidR="006422A3" w:rsidRDefault="006422A3" w:rsidP="006422A3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I.Reede</w:t>
      </w:r>
      <w:proofErr w:type="spellEnd"/>
    </w:p>
    <w:p w14:paraId="47634776" w14:textId="368FBC27" w:rsidR="006422A3" w:rsidRDefault="006422A3" w:rsidP="006422A3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46B95461" w14:textId="77777777" w:rsidR="006422A3" w:rsidRDefault="006422A3" w:rsidP="006422A3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62913500" w14:textId="77777777" w:rsidR="006422A3" w:rsidRDefault="006422A3" w:rsidP="006422A3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6F4C4B82" w14:textId="3CB2AE46" w:rsidR="006422A3" w:rsidRDefault="006422A3" w:rsidP="00045B82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S.Filin</w:t>
      </w:r>
      <w:proofErr w:type="spellEnd"/>
      <w:r>
        <w:rPr>
          <w:lang w:eastAsia="ja-JP"/>
        </w:rPr>
        <w:t xml:space="preserve"> of NICT presented contributions 19-13/0043r0 and 19-13/0044r0.</w:t>
      </w:r>
    </w:p>
    <w:p w14:paraId="56B35AF8" w14:textId="38308C62" w:rsidR="00045B82" w:rsidRDefault="00045B82" w:rsidP="00045B82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430A30">
        <w:rPr>
          <w:lang w:eastAsia="ja-JP"/>
        </w:rPr>
        <w:t>10:16.</w:t>
      </w:r>
    </w:p>
    <w:p w14:paraId="2F2DC419" w14:textId="74EC010E" w:rsidR="00CB0F85" w:rsidRPr="00E900EA" w:rsidRDefault="00CB0F85" w:rsidP="00CB0F85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09C8AFC8" w14:textId="610BDD28" w:rsidR="00CB0F85" w:rsidRDefault="00CB0F85" w:rsidP="00CB0F85">
      <w:r>
        <w:t>The meeting was called to order at 10:30.</w:t>
      </w:r>
    </w:p>
    <w:p w14:paraId="730C34B7" w14:textId="77777777" w:rsidR="00CB0F85" w:rsidRDefault="00CB0F85" w:rsidP="00CB0F85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64F3F00" w14:textId="352E880F" w:rsidR="00CB0F85" w:rsidRPr="008D7CFF" w:rsidRDefault="00430A30" w:rsidP="00430A30">
      <w:pPr>
        <w:pStyle w:val="ListParagraph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M.Kasslin</w:t>
      </w:r>
      <w:proofErr w:type="spellEnd"/>
      <w:r>
        <w:rPr>
          <w:lang w:eastAsia="ja-JP"/>
        </w:rPr>
        <w:t xml:space="preserve"> of Nokia presented contribution 19-13/0027r1.</w:t>
      </w:r>
    </w:p>
    <w:p w14:paraId="1930B9D8" w14:textId="1EF43192" w:rsidR="00CB0F85" w:rsidRDefault="00CB0F85" w:rsidP="00CB0F85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D11936">
        <w:rPr>
          <w:lang w:eastAsia="ja-JP"/>
        </w:rPr>
        <w:t>13:15.</w:t>
      </w:r>
    </w:p>
    <w:p w14:paraId="30E9F1DC" w14:textId="7E291B09" w:rsidR="001E41D9" w:rsidRPr="00E900EA" w:rsidRDefault="001E41D9" w:rsidP="001E41D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March 19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19F05F37" w14:textId="1E5B8923" w:rsidR="001E41D9" w:rsidRDefault="001E41D9" w:rsidP="001E41D9">
      <w:r>
        <w:t>The meeting was called to order at 1</w:t>
      </w:r>
      <w:r>
        <w:t>3</w:t>
      </w:r>
      <w:r>
        <w:t>:30.</w:t>
      </w:r>
    </w:p>
    <w:p w14:paraId="35816FBD" w14:textId="40DF0882" w:rsidR="001E41D9" w:rsidRDefault="00C22C5C" w:rsidP="001E41D9">
      <w:pPr>
        <w:pStyle w:val="Heading3"/>
        <w:rPr>
          <w:lang w:eastAsia="ja-JP"/>
        </w:rPr>
      </w:pPr>
      <w:r>
        <w:rPr>
          <w:lang w:eastAsia="ja-JP"/>
        </w:rPr>
        <w:t>Agenda review and update</w:t>
      </w:r>
    </w:p>
    <w:p w14:paraId="6DBB0BA9" w14:textId="6DAD7A03" w:rsidR="00C22C5C" w:rsidRDefault="00C22C5C" w:rsidP="00C22C5C">
      <w:pPr>
        <w:rPr>
          <w:lang w:eastAsia="ja-JP"/>
        </w:rPr>
      </w:pPr>
      <w:r>
        <w:rPr>
          <w:lang w:eastAsia="ja-JP"/>
        </w:rPr>
        <w:t>The TG1 agenda was updated to move remaining C</w:t>
      </w:r>
      <w:r>
        <w:rPr>
          <w:lang w:eastAsia="ja-JP"/>
        </w:rPr>
        <w:t>DCIS</w:t>
      </w:r>
      <w:r>
        <w:rPr>
          <w:lang w:eastAsia="ja-JP"/>
        </w:rPr>
        <w:t xml:space="preserve"> contribution presentations to Wednesday </w:t>
      </w:r>
      <w:r>
        <w:rPr>
          <w:lang w:eastAsia="ja-JP"/>
        </w:rPr>
        <w:t>PM</w:t>
      </w:r>
      <w:r>
        <w:rPr>
          <w:lang w:eastAsia="ja-JP"/>
        </w:rPr>
        <w:t xml:space="preserve">. </w:t>
      </w:r>
    </w:p>
    <w:p w14:paraId="3BBB560B" w14:textId="19EBA809" w:rsidR="00C22C5C" w:rsidRDefault="00C22C5C" w:rsidP="00C22C5C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</w:t>
      </w:r>
      <w:r>
        <w:rPr>
          <w:rStyle w:val="Strong"/>
        </w:rPr>
        <w:t>rove TG1 agenda (19-13/0032r4</w:t>
      </w:r>
      <w:r>
        <w:rPr>
          <w:rStyle w:val="Strong"/>
        </w:rPr>
        <w:t>) for the March 2013 plenary</w:t>
      </w:r>
    </w:p>
    <w:p w14:paraId="1CE0C362" w14:textId="26CE6B62" w:rsidR="00C22C5C" w:rsidRDefault="00C22C5C" w:rsidP="00C22C5C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S.Filin</w:t>
      </w:r>
      <w:proofErr w:type="spellEnd"/>
    </w:p>
    <w:p w14:paraId="75B442D7" w14:textId="0051F28B" w:rsidR="00C22C5C" w:rsidRDefault="00C22C5C" w:rsidP="00C22C5C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I.Reede</w:t>
      </w:r>
      <w:proofErr w:type="spellEnd"/>
    </w:p>
    <w:p w14:paraId="1F7533CF" w14:textId="77777777" w:rsidR="00C22C5C" w:rsidRDefault="00C22C5C" w:rsidP="00C22C5C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746A4E9F" w14:textId="3FE1F181" w:rsidR="001E41D9" w:rsidRDefault="001E41D9" w:rsidP="001E41D9">
      <w:pPr>
        <w:rPr>
          <w:lang w:eastAsia="ja-JP"/>
        </w:rPr>
      </w:pPr>
      <w:r>
        <w:rPr>
          <w:lang w:eastAsia="ja-JP"/>
        </w:rPr>
        <w:lastRenderedPageBreak/>
        <w:t xml:space="preserve">The meeting was recessed at </w:t>
      </w:r>
      <w:r w:rsidR="00C22C5C">
        <w:rPr>
          <w:lang w:eastAsia="ja-JP"/>
        </w:rPr>
        <w:t>13:41</w:t>
      </w:r>
      <w:r>
        <w:rPr>
          <w:lang w:eastAsia="ja-JP"/>
        </w:rPr>
        <w:t>.</w:t>
      </w:r>
    </w:p>
    <w:p w14:paraId="72932C0D" w14:textId="77777777" w:rsidR="00045B82" w:rsidRDefault="00045B82" w:rsidP="006858A2">
      <w:pPr>
        <w:rPr>
          <w:lang w:eastAsia="ja-JP"/>
        </w:rPr>
      </w:pPr>
      <w:bookmarkStart w:id="0" w:name="_GoBack"/>
      <w:bookmarkEnd w:id="0"/>
    </w:p>
    <w:sectPr w:rsidR="00045B82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3A81D" w14:textId="77777777" w:rsidR="00A85CF6" w:rsidRDefault="00A85CF6">
      <w:r>
        <w:separator/>
      </w:r>
    </w:p>
  </w:endnote>
  <w:endnote w:type="continuationSeparator" w:id="0">
    <w:p w14:paraId="1D448194" w14:textId="77777777" w:rsidR="00A85CF6" w:rsidRDefault="00A8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D11936" w:rsidRDefault="00D11936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2C5C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D11936" w:rsidRDefault="00D11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C7F7C" w14:textId="77777777" w:rsidR="00A85CF6" w:rsidRDefault="00A85CF6">
      <w:r>
        <w:separator/>
      </w:r>
    </w:p>
  </w:footnote>
  <w:footnote w:type="continuationSeparator" w:id="0">
    <w:p w14:paraId="288244E4" w14:textId="77777777" w:rsidR="00A85CF6" w:rsidRDefault="00A8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0A145D89" w:rsidR="00D11936" w:rsidRDefault="00D11936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March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lang w:eastAsia="ja-JP"/>
      </w:rPr>
      <w:t>3</w:t>
    </w:r>
    <w:r>
      <w:t>/0037r1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01F9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307A-63CE-4341-A35B-3E7F367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132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March 2013 Plenary Meeting Minutes</vt:lpstr>
      <vt:lpstr>IEEE P802</vt:lpstr>
    </vt:vector>
  </TitlesOfParts>
  <Company>Nokia Oyj</Company>
  <LinksUpToDate>false</LinksUpToDate>
  <CharactersWithSpaces>3113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Mika Kasslin</cp:lastModifiedBy>
  <cp:revision>7</cp:revision>
  <cp:lastPrinted>2008-08-07T16:15:00Z</cp:lastPrinted>
  <dcterms:created xsi:type="dcterms:W3CDTF">2013-03-19T10:25:00Z</dcterms:created>
  <dcterms:modified xsi:type="dcterms:W3CDTF">2013-03-19T17:48:00Z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