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A35426A" w:rsidR="00B129C7" w:rsidRPr="00EF5BE4" w:rsidRDefault="00F47E5D" w:rsidP="009D2E71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9D2E71">
              <w:rPr>
                <w:rFonts w:ascii="Calibri" w:hAnsi="Calibri"/>
                <w:lang w:val="en-US" w:eastAsia="ja-JP"/>
              </w:rPr>
              <w:t>March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9D2E71">
              <w:rPr>
                <w:rFonts w:ascii="Calibri" w:hAnsi="Calibri"/>
                <w:lang w:eastAsia="ja-JP"/>
              </w:rPr>
              <w:t>Plenary</w:t>
            </w:r>
            <w:r w:rsidR="00262D6F">
              <w:rPr>
                <w:rFonts w:ascii="Calibri" w:hAnsi="Calibri"/>
                <w:lang w:eastAsia="ja-JP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0767FFF8" w:rsidR="00B129C7" w:rsidRPr="00EF5BE4" w:rsidRDefault="000D5464" w:rsidP="009D2E7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9D2E71">
              <w:rPr>
                <w:rFonts w:ascii="Calibri" w:hAnsi="Calibri"/>
                <w:b w:val="0"/>
                <w:sz w:val="20"/>
                <w:lang w:eastAsia="ja-JP"/>
              </w:rPr>
              <w:t>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9D2E71">
              <w:rPr>
                <w:rFonts w:ascii="Calibri" w:hAnsi="Calibri"/>
                <w:b w:val="0"/>
                <w:sz w:val="20"/>
                <w:lang w:eastAsia="ja-JP"/>
              </w:rPr>
              <w:t>8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AC7B08" w:rsidRDefault="00AC7B08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2FA9E006" w:rsidR="00AC7B08" w:rsidRPr="00517C76" w:rsidRDefault="00AC7B08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9D2E71">
                              <w:rPr>
                                <w:rFonts w:ascii="Arial" w:hAnsi="Arial" w:cs="Arial"/>
                                <w:lang w:val="en-US" w:eastAsia="ja-JP"/>
                              </w:rPr>
                              <w:t>March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9D2E71"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AC7B08" w:rsidRDefault="00AC7B08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2FA9E006" w:rsidR="00AC7B08" w:rsidRPr="00517C76" w:rsidRDefault="00AC7B08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9D2E71">
                        <w:rPr>
                          <w:rFonts w:ascii="Arial" w:hAnsi="Arial" w:cs="Arial"/>
                          <w:lang w:val="en-US" w:eastAsia="ja-JP"/>
                        </w:rPr>
                        <w:t>March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9D2E71"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1FB1E37A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March</w:t>
      </w:r>
      <w:r w:rsidR="00262D6F">
        <w:rPr>
          <w:rStyle w:val="Strong"/>
          <w:rFonts w:cs="Arial"/>
        </w:rPr>
        <w:t xml:space="preserve"> 1</w:t>
      </w:r>
      <w:r w:rsidR="009D2E71">
        <w:rPr>
          <w:rStyle w:val="Strong"/>
          <w:rFonts w:cs="Arial"/>
        </w:rPr>
        <w:t>8</w:t>
      </w:r>
      <w:r w:rsidR="00262D6F" w:rsidRPr="00262D6F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</w:t>
      </w:r>
      <w:r w:rsidR="00262D6F">
        <w:rPr>
          <w:rStyle w:val="Strong"/>
          <w:rFonts w:cs="Arial"/>
        </w:rPr>
        <w:t>3</w:t>
      </w:r>
      <w:r w:rsidRPr="00E900EA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P</w:t>
      </w:r>
      <w:r w:rsidR="00096E42">
        <w:rPr>
          <w:rStyle w:val="Strong"/>
          <w:rFonts w:cs="Arial"/>
        </w:rPr>
        <w:t>M</w:t>
      </w:r>
      <w:r w:rsidR="009D2E71">
        <w:rPr>
          <w:rStyle w:val="Strong"/>
          <w:rFonts w:cs="Arial"/>
        </w:rPr>
        <w:t>1</w:t>
      </w:r>
    </w:p>
    <w:p w14:paraId="612BDDE9" w14:textId="2AD01709" w:rsidR="006B7B04" w:rsidRDefault="00CC3B73" w:rsidP="00CC3B73">
      <w:r>
        <w:t>The meeting was called to order</w:t>
      </w:r>
      <w:r w:rsidR="005B1BD6">
        <w:t xml:space="preserve"> at </w:t>
      </w:r>
      <w:r w:rsidR="004143E1">
        <w:t>14:20.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0760D167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</w:t>
      </w:r>
      <w:r w:rsidR="007D01F9">
        <w:rPr>
          <w:lang w:eastAsia="ja-JP"/>
        </w:rPr>
        <w:t>March</w:t>
      </w:r>
      <w:r w:rsidR="00262D6F">
        <w:rPr>
          <w:lang w:eastAsia="ja-JP"/>
        </w:rPr>
        <w:t xml:space="preserve"> 2013 </w:t>
      </w:r>
      <w:r w:rsidR="007D01F9">
        <w:rPr>
          <w:lang w:eastAsia="ja-JP"/>
        </w:rPr>
        <w:t>plenary</w:t>
      </w:r>
      <w:r w:rsidR="00763161">
        <w:rPr>
          <w:lang w:eastAsia="ja-JP"/>
        </w:rPr>
        <w:t xml:space="preserve">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1AD9B248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</w:t>
      </w:r>
      <w:r w:rsidR="00C51ADD">
        <w:t>4</w:t>
      </w:r>
      <w:r w:rsidRPr="00E900EA">
        <w:t xml:space="preserve">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1BB36F25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Approval of </w:t>
      </w:r>
      <w:r w:rsidR="009D2E71">
        <w:rPr>
          <w:lang w:eastAsia="ja-JP"/>
        </w:rPr>
        <w:t>January</w:t>
      </w:r>
      <w:r w:rsidR="0021639E">
        <w:rPr>
          <w:lang w:eastAsia="ja-JP"/>
        </w:rPr>
        <w:t xml:space="preserve"> 201</w:t>
      </w:r>
      <w:r w:rsidR="009D2E71">
        <w:rPr>
          <w:lang w:eastAsia="ja-JP"/>
        </w:rPr>
        <w:t>3</w:t>
      </w:r>
      <w:r w:rsidR="0021639E">
        <w:rPr>
          <w:lang w:eastAsia="ja-JP"/>
        </w:rPr>
        <w:t xml:space="preserve"> TG1 meeting minutes</w:t>
      </w:r>
    </w:p>
    <w:p w14:paraId="4377BEC3" w14:textId="674F4D75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 w:rsidR="0021639E">
        <w:rPr>
          <w:rStyle w:val="Strong"/>
        </w:rPr>
        <w:t>Approve TG1 minutes (19-1</w:t>
      </w:r>
      <w:r w:rsidR="009D2E71">
        <w:rPr>
          <w:rStyle w:val="Strong"/>
        </w:rPr>
        <w:t>3</w:t>
      </w:r>
      <w:r w:rsidR="0021639E">
        <w:rPr>
          <w:rStyle w:val="Strong"/>
        </w:rPr>
        <w:t>/0</w:t>
      </w:r>
      <w:r w:rsidR="009D2E71">
        <w:rPr>
          <w:rStyle w:val="Strong"/>
        </w:rPr>
        <w:t>016</w:t>
      </w:r>
      <w:r w:rsidR="0021639E">
        <w:rPr>
          <w:rStyle w:val="Strong"/>
        </w:rPr>
        <w:t>r3</w:t>
      </w:r>
      <w:r>
        <w:rPr>
          <w:rStyle w:val="Strong"/>
        </w:rPr>
        <w:t xml:space="preserve">) from the </w:t>
      </w:r>
      <w:r w:rsidR="009D2E71">
        <w:rPr>
          <w:rStyle w:val="Strong"/>
        </w:rPr>
        <w:t xml:space="preserve">January 2013 interim </w:t>
      </w:r>
      <w:r>
        <w:rPr>
          <w:rStyle w:val="Strong"/>
        </w:rPr>
        <w:t>meeting</w:t>
      </w:r>
    </w:p>
    <w:p w14:paraId="63DE1262" w14:textId="26C06E23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535754">
        <w:rPr>
          <w:rStyle w:val="Strong"/>
        </w:rPr>
        <w:t>S.Shellhammer</w:t>
      </w:r>
      <w:proofErr w:type="spellEnd"/>
    </w:p>
    <w:p w14:paraId="597427BF" w14:textId="3F4DF275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535754">
        <w:rPr>
          <w:rStyle w:val="Strong"/>
        </w:rPr>
        <w:t>S.Filin</w:t>
      </w:r>
      <w:proofErr w:type="spellEnd"/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471826AD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9D2E71">
        <w:rPr>
          <w:lang w:eastAsia="ja-JP"/>
        </w:rPr>
        <w:t>03</w:t>
      </w:r>
      <w:r w:rsidR="00A521B5">
        <w:rPr>
          <w:lang w:eastAsia="ja-JP"/>
        </w:rPr>
        <w:t>3</w:t>
      </w:r>
      <w:r>
        <w:rPr>
          <w:lang w:eastAsia="ja-JP"/>
        </w:rPr>
        <w:t xml:space="preserve">r0). </w:t>
      </w:r>
    </w:p>
    <w:p w14:paraId="58D85225" w14:textId="77777777" w:rsidR="009D2E71" w:rsidRDefault="009D2E71" w:rsidP="009D2E71">
      <w:pPr>
        <w:pStyle w:val="Heading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7DD43AE4" w14:textId="1B29880B" w:rsidR="009D2E71" w:rsidRDefault="009D2E71" w:rsidP="009D2E71">
      <w:pPr>
        <w:rPr>
          <w:lang w:eastAsia="ja-JP"/>
        </w:rPr>
      </w:pPr>
      <w:r>
        <w:rPr>
          <w:lang w:eastAsia="ja-JP"/>
        </w:rPr>
        <w:t>The chair gave an introduction to agenda proposal in 19-13/0</w:t>
      </w:r>
      <w:r>
        <w:rPr>
          <w:lang w:eastAsia="ja-JP"/>
        </w:rPr>
        <w:t>032</w:t>
      </w:r>
      <w:r>
        <w:rPr>
          <w:lang w:eastAsia="ja-JP"/>
        </w:rPr>
        <w:t>r</w:t>
      </w:r>
      <w:r w:rsidR="004143E1">
        <w:rPr>
          <w:lang w:eastAsia="ja-JP"/>
        </w:rPr>
        <w:t>1</w:t>
      </w:r>
      <w:r>
        <w:rPr>
          <w:lang w:eastAsia="ja-JP"/>
        </w:rPr>
        <w:t xml:space="preserve">. A set of contributions were assigned a time slot in the agenda that was updated accordingly. </w:t>
      </w:r>
    </w:p>
    <w:p w14:paraId="51E43AC8" w14:textId="35DF4876" w:rsidR="009D2E71" w:rsidRDefault="009D2E71" w:rsidP="009D2E71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(19-13/00</w:t>
      </w:r>
      <w:r w:rsidR="004143E1">
        <w:rPr>
          <w:rStyle w:val="Strong"/>
        </w:rPr>
        <w:t>32</w:t>
      </w:r>
      <w:r>
        <w:rPr>
          <w:rStyle w:val="Strong"/>
        </w:rPr>
        <w:t>r</w:t>
      </w:r>
      <w:r w:rsidR="004143E1">
        <w:rPr>
          <w:rStyle w:val="Strong"/>
        </w:rPr>
        <w:t>2</w:t>
      </w:r>
      <w:r>
        <w:rPr>
          <w:rStyle w:val="Strong"/>
        </w:rPr>
        <w:t xml:space="preserve">) for the </w:t>
      </w:r>
      <w:r>
        <w:rPr>
          <w:rStyle w:val="Strong"/>
        </w:rPr>
        <w:t>March</w:t>
      </w:r>
      <w:r>
        <w:rPr>
          <w:rStyle w:val="Strong"/>
        </w:rPr>
        <w:t xml:space="preserve"> 2013 </w:t>
      </w:r>
      <w:r>
        <w:rPr>
          <w:rStyle w:val="Strong"/>
        </w:rPr>
        <w:t>plenary</w:t>
      </w:r>
    </w:p>
    <w:p w14:paraId="3BAFF189" w14:textId="485FC75E" w:rsidR="009D2E71" w:rsidRDefault="009D2E71" w:rsidP="009D2E7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5B36F0">
        <w:rPr>
          <w:rStyle w:val="Strong"/>
        </w:rPr>
        <w:t>S.Filin</w:t>
      </w:r>
      <w:proofErr w:type="spellEnd"/>
    </w:p>
    <w:p w14:paraId="67D1D74E" w14:textId="1D7031D9" w:rsidR="009D2E71" w:rsidRDefault="009D2E71" w:rsidP="009D2E7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5B36F0">
        <w:rPr>
          <w:rStyle w:val="Strong"/>
        </w:rPr>
        <w:t>H.Kang</w:t>
      </w:r>
      <w:proofErr w:type="spellEnd"/>
    </w:p>
    <w:p w14:paraId="783DB090" w14:textId="77777777" w:rsidR="009D2E71" w:rsidRDefault="009D2E71" w:rsidP="009D2E7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0C108C9D" w14:textId="74351D5B" w:rsidR="004143E1" w:rsidRPr="004143E1" w:rsidRDefault="004143E1" w:rsidP="009D2E71">
      <w:pPr>
        <w:rPr>
          <w:rStyle w:val="Strong"/>
          <w:b w:val="0"/>
        </w:rPr>
      </w:pPr>
      <w:r>
        <w:rPr>
          <w:rStyle w:val="Strong"/>
          <w:b w:val="0"/>
        </w:rPr>
        <w:t xml:space="preserve">The meeting was recessed at </w:t>
      </w:r>
      <w:r w:rsidR="005B36F0">
        <w:rPr>
          <w:rStyle w:val="Strong"/>
          <w:b w:val="0"/>
        </w:rPr>
        <w:t>15:10.</w:t>
      </w:r>
    </w:p>
    <w:p w14:paraId="15857E1B" w14:textId="0ED10975" w:rsidR="005B1BD6" w:rsidRPr="00E900EA" w:rsidRDefault="005B1BD6" w:rsidP="005B1BD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March 18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PM2</w:t>
      </w:r>
    </w:p>
    <w:p w14:paraId="3D4393AC" w14:textId="584F8FF0" w:rsidR="005B1BD6" w:rsidRDefault="005B1BD6" w:rsidP="005B1BD6">
      <w:r>
        <w:t xml:space="preserve">The meeting was called to order at </w:t>
      </w:r>
      <w:r w:rsidR="009D2E71">
        <w:t>16:0</w:t>
      </w:r>
      <w:r w:rsidR="00AD7C91">
        <w:t>1</w:t>
      </w:r>
      <w:r w:rsidR="009D2E71">
        <w:t>.</w:t>
      </w:r>
    </w:p>
    <w:p w14:paraId="11EE00A3" w14:textId="57A0D061" w:rsidR="00FB5A09" w:rsidRDefault="008D7CFF" w:rsidP="008D7CFF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5F9E7837" w14:textId="3E2C7F1A" w:rsidR="00B21986" w:rsidRPr="008D7CFF" w:rsidRDefault="005B36F0" w:rsidP="00B21986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S.Filin</w:t>
      </w:r>
      <w:proofErr w:type="spellEnd"/>
      <w:r>
        <w:rPr>
          <w:lang w:eastAsia="ja-JP"/>
        </w:rPr>
        <w:t xml:space="preserve"> of NICT presented contribution 19-13/0042r0. </w:t>
      </w:r>
      <w:r w:rsidR="00446978">
        <w:rPr>
          <w:lang w:eastAsia="ja-JP"/>
        </w:rPr>
        <w:t xml:space="preserve"> </w:t>
      </w:r>
    </w:p>
    <w:p w14:paraId="6EAD24AC" w14:textId="64B448F9" w:rsidR="006C4197" w:rsidRDefault="00EF606A" w:rsidP="006858A2">
      <w:pPr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The meeting was recessed </w:t>
      </w:r>
      <w:r w:rsidR="00334B1B">
        <w:rPr>
          <w:lang w:eastAsia="ja-JP"/>
        </w:rPr>
        <w:t xml:space="preserve">at </w:t>
      </w:r>
      <w:r w:rsidR="00AE404C">
        <w:rPr>
          <w:lang w:eastAsia="ja-JP"/>
        </w:rPr>
        <w:t>16:15.</w:t>
      </w:r>
    </w:p>
    <w:sectPr w:rsidR="006C4197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B4C9" w14:textId="77777777" w:rsidR="00E37F91" w:rsidRDefault="00E37F91">
      <w:r>
        <w:separator/>
      </w:r>
    </w:p>
  </w:endnote>
  <w:endnote w:type="continuationSeparator" w:id="0">
    <w:p w14:paraId="08C11578" w14:textId="77777777" w:rsidR="00E37F91" w:rsidRDefault="00E3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AC7B08" w:rsidRDefault="00AC7B08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E404C"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AC7B08" w:rsidRDefault="00AC7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993D2" w14:textId="77777777" w:rsidR="00E37F91" w:rsidRDefault="00E37F91">
      <w:r>
        <w:separator/>
      </w:r>
    </w:p>
  </w:footnote>
  <w:footnote w:type="continuationSeparator" w:id="0">
    <w:p w14:paraId="6B16EC3E" w14:textId="77777777" w:rsidR="00E37F91" w:rsidRDefault="00E3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61D85D4A" w:rsidR="00AC7B08" w:rsidRDefault="009D2E71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March</w:t>
    </w:r>
    <w:r w:rsidR="00AC7B08">
      <w:rPr>
        <w:rFonts w:hint="eastAsia"/>
        <w:lang w:eastAsia="ja-JP"/>
      </w:rPr>
      <w:t xml:space="preserve"> </w:t>
    </w:r>
    <w:r w:rsidR="00AC7B08">
      <w:t>2013</w:t>
    </w:r>
    <w:r w:rsidR="00AC7B08">
      <w:tab/>
    </w:r>
    <w:r w:rsidR="00AC7B08">
      <w:tab/>
    </w:r>
    <w:r w:rsidR="00E37F91">
      <w:fldChar w:fldCharType="begin"/>
    </w:r>
    <w:r w:rsidR="00E37F91">
      <w:instrText xml:space="preserve"> TITLE  \* MERGEFORMAT </w:instrText>
    </w:r>
    <w:r w:rsidR="00E37F91">
      <w:fldChar w:fldCharType="separate"/>
    </w:r>
    <w:r w:rsidR="00AC7B08">
      <w:t>IEEE P802</w:t>
    </w:r>
    <w:r w:rsidR="00E37F91">
      <w:fldChar w:fldCharType="end"/>
    </w:r>
    <w:r w:rsidR="00AC7B08">
      <w:t>.19-1</w:t>
    </w:r>
    <w:r w:rsidR="00AC7B08">
      <w:rPr>
        <w:lang w:eastAsia="ja-JP"/>
      </w:rPr>
      <w:t>3</w:t>
    </w:r>
    <w:r w:rsidR="00AC7B08">
      <w:t>/00</w:t>
    </w:r>
    <w:r>
      <w:t>37</w:t>
    </w:r>
    <w:r w:rsidR="00AC7B08">
      <w:t>r</w:t>
    </w:r>
    <w:r w:rsidR="00AC7B08"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29"/>
  </w:num>
  <w:num w:numId="11">
    <w:abstractNumId w:val="9"/>
  </w:num>
  <w:num w:numId="12">
    <w:abstractNumId w:val="8"/>
  </w:num>
  <w:num w:numId="13">
    <w:abstractNumId w:val="25"/>
  </w:num>
  <w:num w:numId="14">
    <w:abstractNumId w:val="11"/>
  </w:num>
  <w:num w:numId="15">
    <w:abstractNumId w:val="30"/>
  </w:num>
  <w:num w:numId="16">
    <w:abstractNumId w:val="18"/>
  </w:num>
  <w:num w:numId="17">
    <w:abstractNumId w:val="13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15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01F9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304D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4CDC-AE7E-4885-82EA-03AAC09D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124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1813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Mika Kasslin</cp:lastModifiedBy>
  <cp:revision>6</cp:revision>
  <cp:lastPrinted>2008-08-07T16:15:00Z</cp:lastPrinted>
  <dcterms:created xsi:type="dcterms:W3CDTF">2013-03-18T15:43:00Z</dcterms:created>
  <dcterms:modified xsi:type="dcterms:W3CDTF">2013-03-18T20:17:00Z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