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317466">
            <w:pPr>
              <w:pStyle w:val="T2"/>
              <w:rPr>
                <w:lang w:eastAsia="ja-JP"/>
              </w:rPr>
            </w:pPr>
            <w:r>
              <w:rPr>
                <w:lang w:eastAsia="ja-JP"/>
              </w:rPr>
              <w:t>Profile O based CE</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01</w:t>
            </w:r>
            <w:r w:rsidRPr="005A301C">
              <w:rPr>
                <w:b w:val="0"/>
                <w:sz w:val="20"/>
              </w:rPr>
              <w:t>-</w:t>
            </w:r>
            <w:r w:rsidR="006E59C8">
              <w:rPr>
                <w:rFonts w:hint="eastAsia"/>
                <w:b w:val="0"/>
                <w:sz w:val="20"/>
                <w:lang w:eastAsia="ja-JP"/>
              </w:rPr>
              <w:t>1</w:t>
            </w:r>
            <w:r w:rsidR="00282E3C">
              <w:rPr>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38A" w:rsidRDefault="006A138A">
                            <w:pPr>
                              <w:pStyle w:val="T1"/>
                              <w:spacing w:after="120"/>
                            </w:pPr>
                            <w:r>
                              <w:t>Abstract</w:t>
                            </w:r>
                          </w:p>
                          <w:p w:rsidR="006A138A" w:rsidRDefault="006A138A">
                            <w:pPr>
                              <w:jc w:val="both"/>
                              <w:rPr>
                                <w:lang w:eastAsia="ja-JP"/>
                              </w:rPr>
                            </w:pPr>
                            <w:r>
                              <w:t xml:space="preserve">This document is a submission to IEEE 802.19 TG1 </w:t>
                            </w:r>
                            <w:r w:rsidR="00A95A56">
                              <w:rPr>
                                <w:lang w:eastAsia="ja-JP"/>
                              </w:rPr>
                              <w:t>that contains</w:t>
                            </w:r>
                            <w:r>
                              <w:rPr>
                                <w:rFonts w:hint="eastAsia"/>
                                <w:lang w:eastAsia="ja-JP"/>
                              </w:rPr>
                              <w:t xml:space="preserve"> a</w:t>
                            </w:r>
                            <w:r w:rsidR="00A95A56">
                              <w:rPr>
                                <w:lang w:eastAsia="ja-JP"/>
                              </w:rPr>
                              <w:t xml:space="preserve">n incomplete description of CE entity operations based on profile in which frequency mode is used. This initial description is submitted to the TG1 to facilitate discussion on profiles and their impact on entity operations. </w:t>
                            </w:r>
                            <w:r w:rsidR="00911143">
                              <w:rPr>
                                <w:lang w:eastAsia="ja-JP"/>
                              </w:rPr>
                              <w:t>Further updates of the submission are targeted for the latter half of January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A138A" w:rsidRDefault="006A138A">
                      <w:pPr>
                        <w:pStyle w:val="T1"/>
                        <w:spacing w:after="120"/>
                      </w:pPr>
                      <w:r>
                        <w:t>Abstract</w:t>
                      </w:r>
                    </w:p>
                    <w:p w:rsidR="006A138A" w:rsidRDefault="006A138A">
                      <w:pPr>
                        <w:jc w:val="both"/>
                        <w:rPr>
                          <w:lang w:eastAsia="ja-JP"/>
                        </w:rPr>
                      </w:pPr>
                      <w:r>
                        <w:t xml:space="preserve">This document is a submission to IEEE 802.19 TG1 </w:t>
                      </w:r>
                      <w:r w:rsidR="00A95A56">
                        <w:rPr>
                          <w:lang w:eastAsia="ja-JP"/>
                        </w:rPr>
                        <w:t>that contains</w:t>
                      </w:r>
                      <w:r>
                        <w:rPr>
                          <w:rFonts w:hint="eastAsia"/>
                          <w:lang w:eastAsia="ja-JP"/>
                        </w:rPr>
                        <w:t xml:space="preserve"> a</w:t>
                      </w:r>
                      <w:r w:rsidR="00A95A56">
                        <w:rPr>
                          <w:lang w:eastAsia="ja-JP"/>
                        </w:rPr>
                        <w:t xml:space="preserve">n incomplete description of CE entity operations based on profile in which frequency mode is used. This initial description is submitted to the TG1 to facilitate discussion on profiles and their impact on entity operations. </w:t>
                      </w:r>
                      <w:r w:rsidR="00911143">
                        <w:rPr>
                          <w:lang w:eastAsia="ja-JP"/>
                        </w:rPr>
                        <w:t>Further updates of the submission are targeted for the latter half of January 2013.</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A138A" w:rsidRDefault="006A13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138A" w:rsidRDefault="006A138A">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6A138A" w:rsidRDefault="006A13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138A" w:rsidRDefault="006A138A">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Pr="00C13D3D" w:rsidRDefault="00F32125" w:rsidP="00F32125">
      <w:pPr>
        <w:pStyle w:val="Heading1"/>
        <w:keepLines w:val="0"/>
        <w:widowControl w:val="0"/>
        <w:numPr>
          <w:ilvl w:val="0"/>
          <w:numId w:val="7"/>
        </w:numPr>
        <w:spacing w:before="0"/>
        <w:jc w:val="both"/>
      </w:pPr>
      <w:r>
        <w:rPr>
          <w:rFonts w:hint="eastAsia"/>
          <w:lang w:eastAsia="ja-JP"/>
        </w:rPr>
        <w:lastRenderedPageBreak/>
        <w:t>Entities Operation</w:t>
      </w:r>
    </w:p>
    <w:p w:rsidR="00F32125" w:rsidRPr="00F32125" w:rsidRDefault="00C93AAE" w:rsidP="00F32125">
      <w:pPr>
        <w:pStyle w:val="Heading1"/>
        <w:keepLines w:val="0"/>
        <w:widowControl w:val="0"/>
        <w:numPr>
          <w:ilvl w:val="1"/>
          <w:numId w:val="7"/>
        </w:numPr>
        <w:spacing w:before="0"/>
        <w:jc w:val="both"/>
        <w:rPr>
          <w:lang w:eastAsia="ja-JP"/>
        </w:rPr>
      </w:pPr>
      <w:r>
        <w:rPr>
          <w:lang w:eastAsia="ja-JP"/>
        </w:rPr>
        <w:t xml:space="preserve">Profile O based </w:t>
      </w:r>
      <w:r w:rsidR="00F32125">
        <w:rPr>
          <w:rFonts w:hint="eastAsia"/>
          <w:lang w:eastAsia="ja-JP"/>
        </w:rPr>
        <w:t>C</w:t>
      </w:r>
      <w:r w:rsidR="00317466">
        <w:rPr>
          <w:rFonts w:hint="eastAsia"/>
          <w:lang w:eastAsia="ja-JP"/>
        </w:rPr>
        <w:t>E</w:t>
      </w:r>
      <w:r w:rsidR="00F32125">
        <w:rPr>
          <w:rFonts w:hint="eastAsia"/>
          <w:lang w:eastAsia="ja-JP"/>
        </w:rPr>
        <w:t xml:space="preserve"> </w:t>
      </w:r>
      <w:r>
        <w:rPr>
          <w:lang w:eastAsia="ja-JP"/>
        </w:rPr>
        <w:t>o</w:t>
      </w:r>
      <w:r w:rsidR="00F32125">
        <w:rPr>
          <w:rFonts w:hint="eastAsia"/>
          <w:lang w:eastAsia="ja-JP"/>
        </w:rPr>
        <w:t>peration</w:t>
      </w:r>
    </w:p>
    <w:p w:rsidR="00317466" w:rsidRPr="005B04E8" w:rsidRDefault="00317466" w:rsidP="00317466">
      <w:pPr>
        <w:pStyle w:val="Heading1"/>
        <w:keepLines w:val="0"/>
        <w:widowControl w:val="0"/>
        <w:numPr>
          <w:ilvl w:val="2"/>
          <w:numId w:val="7"/>
        </w:numPr>
        <w:spacing w:before="0"/>
        <w:jc w:val="both"/>
      </w:pPr>
      <w:r>
        <w:rPr>
          <w:rFonts w:hint="eastAsia"/>
        </w:rPr>
        <w:t>General description</w:t>
      </w:r>
    </w:p>
    <w:p w:rsidR="005348AA" w:rsidRDefault="00C93AAE" w:rsidP="00040451">
      <w:r>
        <w:t>Profile O is designed for CEs that use operating frequency mode and that are capable of representing one or more WSOs that each are independently subscribed to either the management se</w:t>
      </w:r>
      <w:r w:rsidR="00CF17CB">
        <w:t>rvice or the information service available in a CM</w:t>
      </w:r>
      <w:r>
        <w:t xml:space="preserve">. </w:t>
      </w:r>
      <w:r w:rsidR="001F23C2">
        <w:t xml:space="preserve">Number of WSOs the CE is capable of representing concurrently is implementation dependent. </w:t>
      </w:r>
    </w:p>
    <w:p w:rsidR="001F23C2" w:rsidRDefault="001F23C2" w:rsidP="00040451"/>
    <w:p w:rsidR="00C9156C" w:rsidRDefault="00CD13B5" w:rsidP="00040451">
      <w:r>
        <w:t>A CE that operates</w:t>
      </w:r>
      <w:r w:rsidR="005348AA">
        <w:t xml:space="preserve"> as per profile O shall support the following </w:t>
      </w:r>
      <w:r w:rsidR="00DA0558">
        <w:t xml:space="preserve">CE-initiated </w:t>
      </w:r>
      <w:r w:rsidR="005348AA">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coexistence report</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Announcing available channel list change by WSO</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one-time measurement</w:t>
      </w:r>
      <w:r w:rsidR="00B2451D">
        <w:rPr>
          <w:rFonts w:ascii="Times New Roman" w:hAnsi="Times New Roman"/>
        </w:rPr>
        <w:t xml:space="preserve"> report</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scheduled </w:t>
      </w:r>
      <w:r w:rsidR="00B2451D">
        <w:rPr>
          <w:rFonts w:ascii="Times New Roman" w:hAnsi="Times New Roman"/>
        </w:rPr>
        <w:t>measurement reports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Sending resource reconfiguration request from CE to CM</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Sending event indication from CE to CM</w:t>
      </w:r>
    </w:p>
    <w:p w:rsidR="005348AA" w:rsidRPr="00040451" w:rsidRDefault="005348AA" w:rsidP="00317466">
      <w:pPr>
        <w:rPr>
          <w:szCs w:val="22"/>
        </w:rPr>
      </w:pPr>
      <w:r w:rsidRPr="00040451">
        <w:rPr>
          <w:szCs w:val="22"/>
        </w:rPr>
        <w:t xml:space="preserve">A CE that operates as per profile O shall support the following </w:t>
      </w:r>
      <w:r w:rsidR="00DA0558" w:rsidRPr="00040451">
        <w:rPr>
          <w:szCs w:val="22"/>
        </w:rPr>
        <w:t xml:space="preserve">CM-initiated </w:t>
      </w:r>
      <w:r w:rsidRPr="00040451">
        <w:rPr>
          <w:szCs w:val="22"/>
        </w:rPr>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Providing coexistence report</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available channel list from WSO</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Obtaining information from WSO</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Requesting measurements</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Sending reconfiguration request from CM to CE</w:t>
      </w:r>
    </w:p>
    <w:p w:rsidR="00DA0558" w:rsidRPr="00040451" w:rsidRDefault="00DA0558" w:rsidP="00317466">
      <w:pPr>
        <w:pStyle w:val="ListParagraph"/>
        <w:numPr>
          <w:ilvl w:val="0"/>
          <w:numId w:val="22"/>
        </w:numPr>
        <w:rPr>
          <w:rFonts w:ascii="Times New Roman" w:hAnsi="Times New Roman"/>
        </w:rPr>
      </w:pPr>
      <w:r w:rsidRPr="00040451">
        <w:rPr>
          <w:rFonts w:ascii="Times New Roman" w:hAnsi="Times New Roman"/>
        </w:rPr>
        <w:t>Keep alive</w:t>
      </w:r>
    </w:p>
    <w:p w:rsidR="006850CA" w:rsidRPr="00040451" w:rsidRDefault="006850CA" w:rsidP="00040451">
      <w:pPr>
        <w:rPr>
          <w:szCs w:val="22"/>
        </w:rPr>
      </w:pPr>
      <w:r w:rsidRPr="00040451">
        <w:rPr>
          <w:szCs w:val="22"/>
        </w:rPr>
        <w:t xml:space="preserve">High level flow chart of the CE operation is provided in </w:t>
      </w:r>
      <w:r w:rsidRPr="00040451">
        <w:rPr>
          <w:szCs w:val="22"/>
        </w:rPr>
        <w:fldChar w:fldCharType="begin"/>
      </w:r>
      <w:r w:rsidRPr="00040451">
        <w:rPr>
          <w:szCs w:val="22"/>
        </w:rPr>
        <w:instrText xml:space="preserve"> REF _Ref346159918 \h </w:instrText>
      </w:r>
      <w:r w:rsidR="00040451">
        <w:rPr>
          <w:szCs w:val="22"/>
        </w:rPr>
        <w:instrText xml:space="preserve"> \* MERGEFORMAT </w:instrText>
      </w:r>
      <w:r w:rsidRPr="00040451">
        <w:rPr>
          <w:szCs w:val="22"/>
        </w:rPr>
      </w:r>
      <w:r w:rsidRPr="00040451">
        <w:rPr>
          <w:szCs w:val="22"/>
        </w:rPr>
        <w:fldChar w:fldCharType="separate"/>
      </w:r>
      <w:r w:rsidRPr="00040451">
        <w:rPr>
          <w:szCs w:val="22"/>
        </w:rPr>
        <w:t xml:space="preserve">Figure </w:t>
      </w:r>
      <w:r w:rsidRPr="00040451">
        <w:rPr>
          <w:noProof/>
          <w:szCs w:val="22"/>
        </w:rPr>
        <w:t>1</w:t>
      </w:r>
      <w:r w:rsidRPr="00040451">
        <w:rPr>
          <w:szCs w:val="22"/>
        </w:rPr>
        <w:fldChar w:fldCharType="end"/>
      </w:r>
      <w:r w:rsidRPr="00040451">
        <w:rPr>
          <w:szCs w:val="22"/>
        </w:rPr>
        <w:t xml:space="preserve">. </w:t>
      </w:r>
    </w:p>
    <w:p w:rsidR="00317466" w:rsidRPr="00040451" w:rsidRDefault="00653658" w:rsidP="00317466">
      <w:pPr>
        <w:jc w:val="center"/>
        <w:rPr>
          <w:szCs w:val="22"/>
        </w:rPr>
      </w:pPr>
      <w:r w:rsidRPr="00040451">
        <w:rPr>
          <w:szCs w:val="22"/>
        </w:rPr>
        <w:object w:dxaOrig="5944"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4pt;height:406.95pt" o:ole="">
            <v:imagedata r:id="rId9" o:title=""/>
          </v:shape>
          <o:OLEObject Type="Embed" ProgID="Visio.Drawing.11" ShapeID="_x0000_i1025" DrawAspect="Content" ObjectID="_1419959556" r:id="rId10"/>
        </w:object>
      </w:r>
    </w:p>
    <w:p w:rsidR="006850CA" w:rsidRDefault="006850CA" w:rsidP="006850CA">
      <w:pPr>
        <w:pStyle w:val="Caption"/>
      </w:pPr>
      <w:bookmarkStart w:id="1" w:name="_Ref346159918"/>
      <w:r>
        <w:t xml:space="preserve">Figure </w:t>
      </w:r>
      <w:fldSimple w:instr=" SEQ Figure \* ARABIC ">
        <w:r>
          <w:rPr>
            <w:noProof/>
          </w:rPr>
          <w:t>1</w:t>
        </w:r>
      </w:fldSimple>
      <w:bookmarkEnd w:id="1"/>
      <w:r w:rsidR="00A41DAA">
        <w:t xml:space="preserve"> - </w:t>
      </w:r>
      <w:r>
        <w:t xml:space="preserve">High level flow chart of the profile O based CE </w:t>
      </w:r>
    </w:p>
    <w:p w:rsidR="00317466" w:rsidRDefault="00317466" w:rsidP="00317466">
      <w:pPr>
        <w:rPr>
          <w:sz w:val="20"/>
        </w:rPr>
      </w:pPr>
    </w:p>
    <w:p w:rsidR="008800AE" w:rsidRDefault="00317466" w:rsidP="00040451">
      <w:r>
        <w:rPr>
          <w:rFonts w:hint="eastAsia"/>
        </w:rPr>
        <w:t xml:space="preserve">After receiving a request to start operation, </w:t>
      </w:r>
      <w:r w:rsidR="008800AE">
        <w:t>the</w:t>
      </w:r>
      <w:r>
        <w:rPr>
          <w:rFonts w:hint="eastAsia"/>
        </w:rPr>
        <w:t xml:space="preserve"> CE shall </w:t>
      </w:r>
      <w:r w:rsidR="008800AE">
        <w:t xml:space="preserve">establish a connection </w:t>
      </w:r>
      <w:r w:rsidR="00FA1E02">
        <w:t xml:space="preserve">to a CM. Such a request may be received as an example from a management entity of a WSO to which the CE is connected. Alternatively the CE may be implemented as a client or agent process that is initiated by a user. In order to establish a connection to a CM, the CE needs </w:t>
      </w:r>
      <w:r w:rsidR="004A3809">
        <w:t>the CM ID, the CM IP address and the CM port number. T</w:t>
      </w:r>
      <w:r w:rsidR="00FA1E02">
        <w:t xml:space="preserve">he CE may try to discover CMs in order to obtain </w:t>
      </w:r>
      <w:r w:rsidR="004A3809">
        <w:t xml:space="preserve">all this information of </w:t>
      </w:r>
      <w:r w:rsidR="00FA1E02">
        <w:t>a CM</w:t>
      </w:r>
      <w:r w:rsidR="004A3809">
        <w:t xml:space="preserve">. Connection establishment is performed as specified in [reference to common operations clause]. </w:t>
      </w:r>
    </w:p>
    <w:p w:rsidR="00040451" w:rsidRDefault="00040451" w:rsidP="00040451">
      <w:pPr>
        <w:rPr>
          <w:sz w:val="20"/>
        </w:rPr>
      </w:pPr>
    </w:p>
    <w:p w:rsidR="006A248B" w:rsidRDefault="006A248B" w:rsidP="00040451">
      <w:r>
        <w:t>Once the CE is connected to a CM, it checks whether there is a reason to initiate a CE-initiated procedure</w:t>
      </w:r>
      <w:r w:rsidR="00E21171">
        <w:t xml:space="preserve">, whether a first message of a CM-initiated procedure is received and requires processing and whether the connection to the CM is to be terminated. </w:t>
      </w:r>
    </w:p>
    <w:p w:rsidR="00E21171" w:rsidRDefault="00E21171" w:rsidP="00040451"/>
    <w:p w:rsidR="00E21171" w:rsidRDefault="00E21171" w:rsidP="00040451">
      <w:r>
        <w:t xml:space="preserve">Rules and operations related to initiation and execution of the supported CE-initiated procedures are specified in </w:t>
      </w:r>
      <w:r w:rsidR="00040451">
        <w:fldChar w:fldCharType="begin"/>
      </w:r>
      <w:r w:rsidR="00040451">
        <w:instrText xml:space="preserve"> REF _Ref346194872 \r \h  \* MERGEFORMAT </w:instrText>
      </w:r>
      <w:r w:rsidR="00040451">
        <w:fldChar w:fldCharType="separate"/>
      </w:r>
      <w:r w:rsidR="00040451">
        <w:t>7.1.2</w:t>
      </w:r>
      <w:r w:rsidR="00040451">
        <w:fldChar w:fldCharType="end"/>
      </w:r>
      <w:r w:rsidR="00040451">
        <w:t>.</w:t>
      </w:r>
    </w:p>
    <w:p w:rsidR="00E21171" w:rsidRDefault="00E21171" w:rsidP="00040451"/>
    <w:p w:rsidR="00E21171" w:rsidRDefault="00E21171" w:rsidP="00040451">
      <w:r>
        <w:t xml:space="preserve">Operations related to execution of the </w:t>
      </w:r>
      <w:r w:rsidR="000D3D65">
        <w:t xml:space="preserve">supported CM-initiated procedures are specified in </w:t>
      </w:r>
      <w:r w:rsidR="00040451">
        <w:fldChar w:fldCharType="begin"/>
      </w:r>
      <w:r w:rsidR="00040451">
        <w:instrText xml:space="preserve"> REF _Ref346194888 \r \h  \* MERGEFORMAT </w:instrText>
      </w:r>
      <w:r w:rsidR="00040451">
        <w:fldChar w:fldCharType="separate"/>
      </w:r>
      <w:r w:rsidR="00040451">
        <w:t>7.1.3</w:t>
      </w:r>
      <w:r w:rsidR="00040451">
        <w:fldChar w:fldCharType="end"/>
      </w:r>
      <w:r w:rsidR="00040451">
        <w:t>.</w:t>
      </w:r>
    </w:p>
    <w:p w:rsidR="00030ED6" w:rsidRDefault="00030ED6" w:rsidP="00040451"/>
    <w:p w:rsidR="00030ED6" w:rsidRDefault="00030ED6" w:rsidP="00040451">
      <w:r>
        <w:t xml:space="preserve">Actions upon receiving a first message of a CM-initiated procedure that the CE doesn’t support are implementation specific and beyond the scope of the specification. </w:t>
      </w:r>
    </w:p>
    <w:p w:rsidR="00040451" w:rsidRDefault="00040451" w:rsidP="00040451"/>
    <w:p w:rsidR="00040451" w:rsidRDefault="00040451" w:rsidP="00040451">
      <w:r>
        <w:lastRenderedPageBreak/>
        <w:t xml:space="preserve">Rules and operations related to </w:t>
      </w:r>
      <w:r w:rsidR="004B0BE0">
        <w:t xml:space="preserve">the </w:t>
      </w:r>
      <w:r>
        <w:t xml:space="preserve">connection termination are specified in </w:t>
      </w:r>
      <w:r>
        <w:fldChar w:fldCharType="begin"/>
      </w:r>
      <w:r>
        <w:instrText xml:space="preserve"> REF _Ref346194900 \r \h  \* MERGEFORMAT </w:instrText>
      </w:r>
      <w:r>
        <w:fldChar w:fldCharType="separate"/>
      </w:r>
      <w:r>
        <w:t>7.1.4</w:t>
      </w:r>
      <w:r>
        <w:fldChar w:fldCharType="end"/>
      </w:r>
      <w:r>
        <w:t>.</w:t>
      </w:r>
      <w:r w:rsidR="004B0BE0">
        <w:t xml:space="preserve"> Once the CE has terminated the connection to the CM it may stop its operation. </w:t>
      </w:r>
    </w:p>
    <w:p w:rsidR="00317466" w:rsidRDefault="00317466" w:rsidP="00317466">
      <w:pPr>
        <w:rPr>
          <w:sz w:val="20"/>
        </w:rPr>
      </w:pPr>
    </w:p>
    <w:p w:rsidR="00030ED6" w:rsidRDefault="00030ED6" w:rsidP="00030ED6">
      <w:pPr>
        <w:pStyle w:val="Heading1"/>
        <w:keepLines w:val="0"/>
        <w:widowControl w:val="0"/>
        <w:numPr>
          <w:ilvl w:val="2"/>
          <w:numId w:val="7"/>
        </w:numPr>
        <w:spacing w:before="0"/>
        <w:jc w:val="both"/>
      </w:pPr>
      <w:bookmarkStart w:id="2" w:name="_Ref346194872"/>
      <w:r>
        <w:t>C</w:t>
      </w:r>
      <w:r w:rsidR="00040451">
        <w:t>E-initiated procedure execution</w:t>
      </w:r>
      <w:bookmarkEnd w:id="2"/>
    </w:p>
    <w:p w:rsidR="002C0695" w:rsidRDefault="002C0695" w:rsidP="00040451">
      <w:r>
        <w:t>A CE may initiate any of the CE-initiated procedures it supports at any time within the following constraints:</w:t>
      </w:r>
    </w:p>
    <w:p w:rsidR="002C0695" w:rsidRDefault="002C0695" w:rsidP="002C0695">
      <w:pPr>
        <w:pStyle w:val="ListParagraph"/>
        <w:numPr>
          <w:ilvl w:val="0"/>
          <w:numId w:val="22"/>
        </w:numPr>
        <w:rPr>
          <w:rFonts w:ascii="Times New Roman" w:hAnsi="Times New Roman"/>
        </w:rPr>
      </w:pPr>
      <w:r w:rsidRPr="002C0695">
        <w:rPr>
          <w:rFonts w:ascii="Times New Roman" w:hAnsi="Times New Roman"/>
        </w:rPr>
        <w:t>The WSO subsc</w:t>
      </w:r>
      <w:r>
        <w:rPr>
          <w:rFonts w:ascii="Times New Roman" w:hAnsi="Times New Roman"/>
        </w:rPr>
        <w:t xml:space="preserve">ription update procedure may be initiated only on </w:t>
      </w:r>
      <w:r w:rsidR="009E0593">
        <w:rPr>
          <w:rFonts w:ascii="Times New Roman" w:hAnsi="Times New Roman"/>
        </w:rPr>
        <w:t>those</w:t>
      </w:r>
      <w:r>
        <w:rPr>
          <w:rFonts w:ascii="Times New Roman" w:hAnsi="Times New Roman"/>
        </w:rPr>
        <w:t xml:space="preserve"> WSO</w:t>
      </w:r>
      <w:r w:rsidR="00056D51">
        <w:rPr>
          <w:rFonts w:ascii="Times New Roman" w:hAnsi="Times New Roman"/>
        </w:rPr>
        <w:t>s</w:t>
      </w:r>
      <w:r>
        <w:rPr>
          <w:rFonts w:ascii="Times New Roman" w:hAnsi="Times New Roman"/>
        </w:rPr>
        <w:t xml:space="preserve"> </w:t>
      </w:r>
      <w:r w:rsidR="00334709">
        <w:rPr>
          <w:rFonts w:ascii="Times New Roman" w:hAnsi="Times New Roman"/>
        </w:rPr>
        <w:t>for which th</w:t>
      </w:r>
      <w:r w:rsidR="002E748A">
        <w:rPr>
          <w:rFonts w:ascii="Times New Roman" w:hAnsi="Times New Roman"/>
        </w:rPr>
        <w:t xml:space="preserve">e CE has a service subscription with </w:t>
      </w:r>
      <w:r w:rsidR="00BC2179">
        <w:rPr>
          <w:rFonts w:ascii="Times New Roman" w:hAnsi="Times New Roman"/>
        </w:rPr>
        <w:t>a</w:t>
      </w:r>
      <w:r w:rsidR="002E748A">
        <w:rPr>
          <w:rFonts w:ascii="Times New Roman" w:hAnsi="Times New Roman"/>
        </w:rPr>
        <w:t xml:space="preserve"> CM</w:t>
      </w:r>
    </w:p>
    <w:p w:rsidR="00334709" w:rsidRDefault="00334709" w:rsidP="002C0695">
      <w:pPr>
        <w:pStyle w:val="ListParagraph"/>
        <w:numPr>
          <w:ilvl w:val="0"/>
          <w:numId w:val="22"/>
        </w:numPr>
        <w:rPr>
          <w:rFonts w:ascii="Times New Roman" w:hAnsi="Times New Roman"/>
        </w:rPr>
      </w:pPr>
      <w:r>
        <w:rPr>
          <w:rFonts w:ascii="Times New Roman" w:hAnsi="Times New Roman"/>
        </w:rPr>
        <w:t xml:space="preserve">The WSO registration procedure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t>
      </w:r>
      <w:r w:rsidR="002E748A">
        <w:rPr>
          <w:rFonts w:ascii="Times New Roman" w:hAnsi="Times New Roman"/>
        </w:rPr>
        <w:t xml:space="preserve">with </w:t>
      </w:r>
      <w:r w:rsidR="00BC2179">
        <w:rPr>
          <w:rFonts w:ascii="Times New Roman" w:hAnsi="Times New Roman"/>
        </w:rPr>
        <w:t>a</w:t>
      </w:r>
      <w:r w:rsidR="002E748A">
        <w:rPr>
          <w:rFonts w:ascii="Times New Roman" w:hAnsi="Times New Roman"/>
        </w:rPr>
        <w:t xml:space="preserve"> CM</w:t>
      </w:r>
    </w:p>
    <w:p w:rsidR="002E748A" w:rsidRDefault="002E748A" w:rsidP="002E748A">
      <w:pPr>
        <w:pStyle w:val="ListParagraph"/>
        <w:numPr>
          <w:ilvl w:val="0"/>
          <w:numId w:val="22"/>
        </w:numPr>
        <w:rPr>
          <w:rFonts w:ascii="Times New Roman" w:hAnsi="Times New Roman"/>
        </w:rPr>
      </w:pPr>
      <w:r>
        <w:rPr>
          <w:rFonts w:ascii="Times New Roman" w:hAnsi="Times New Roman"/>
        </w:rPr>
        <w:t>The WSO registration update proc</w:t>
      </w:r>
      <w:r w:rsidR="00056D51">
        <w:rPr>
          <w:rFonts w:ascii="Times New Roman" w:hAnsi="Times New Roman"/>
        </w:rPr>
        <w:t xml:space="preserve">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with </w:t>
      </w:r>
      <w:r w:rsidR="00BC2179">
        <w:rPr>
          <w:rFonts w:ascii="Times New Roman" w:hAnsi="Times New Roman"/>
        </w:rPr>
        <w:t>a</w:t>
      </w:r>
      <w:r>
        <w:rPr>
          <w:rFonts w:ascii="Times New Roman" w:hAnsi="Times New Roman"/>
        </w:rPr>
        <w:t xml:space="preserve"> CM and for which the CE has performed the WSO registration</w:t>
      </w:r>
    </w:p>
    <w:p w:rsidR="00334709" w:rsidRDefault="00BC2179" w:rsidP="002C0695">
      <w:pPr>
        <w:pStyle w:val="ListParagraph"/>
        <w:numPr>
          <w:ilvl w:val="0"/>
          <w:numId w:val="22"/>
        </w:numPr>
        <w:rPr>
          <w:rFonts w:ascii="Times New Roman" w:hAnsi="Times New Roman"/>
        </w:rPr>
      </w:pPr>
      <w:r>
        <w:rPr>
          <w:rFonts w:ascii="Times New Roman" w:hAnsi="Times New Roman"/>
        </w:rPr>
        <w:t xml:space="preserve">The obtaining coexistence report procedure may be initiated only on </w:t>
      </w:r>
      <w:r w:rsidR="00056D51">
        <w:rPr>
          <w:rFonts w:ascii="Times New Roman" w:hAnsi="Times New Roman"/>
        </w:rPr>
        <w:t>one or more</w:t>
      </w:r>
      <w:r>
        <w:rPr>
          <w:rFonts w:ascii="Times New Roman" w:hAnsi="Times New Roman"/>
        </w:rPr>
        <w:t xml:space="preserve"> WSO</w:t>
      </w:r>
      <w:r w:rsidR="00056D51">
        <w:rPr>
          <w:rFonts w:ascii="Times New Roman" w:hAnsi="Times New Roman"/>
        </w:rPr>
        <w:t>s</w:t>
      </w:r>
      <w:r>
        <w:rPr>
          <w:rFonts w:ascii="Times New Roman" w:hAnsi="Times New Roman"/>
        </w:rPr>
        <w:t xml:space="preserve"> for which the CE has the information service subscription with a CM</w:t>
      </w:r>
      <w:r w:rsidR="005E3C6C">
        <w:rPr>
          <w:rFonts w:ascii="Times New Roman" w:hAnsi="Times New Roman"/>
        </w:rPr>
        <w:t xml:space="preserve"> and for which the CE has performed the WSO registration</w:t>
      </w:r>
    </w:p>
    <w:p w:rsidR="00BC2179" w:rsidRDefault="00BC2179" w:rsidP="002C0695">
      <w:pPr>
        <w:pStyle w:val="ListParagraph"/>
        <w:numPr>
          <w:ilvl w:val="0"/>
          <w:numId w:val="22"/>
        </w:numPr>
        <w:rPr>
          <w:rFonts w:ascii="Times New Roman" w:hAnsi="Times New Roman"/>
        </w:rPr>
      </w:pPr>
      <w:r>
        <w:rPr>
          <w:rFonts w:ascii="Times New Roman" w:hAnsi="Times New Roman"/>
        </w:rPr>
        <w:t xml:space="preserve">The announcing available channel list change by WSO procedure may be initiated only on </w:t>
      </w:r>
      <w:r w:rsidR="009E0593">
        <w:rPr>
          <w:rFonts w:ascii="Times New Roman" w:hAnsi="Times New Roman"/>
        </w:rPr>
        <w:t xml:space="preserve">those </w:t>
      </w:r>
      <w:r>
        <w:rPr>
          <w:rFonts w:ascii="Times New Roman" w:hAnsi="Times New Roman"/>
        </w:rPr>
        <w:t>WSO</w:t>
      </w:r>
      <w:r w:rsidR="009E0593">
        <w:rPr>
          <w:rFonts w:ascii="Times New Roman" w:hAnsi="Times New Roman"/>
        </w:rPr>
        <w:t>s</w:t>
      </w:r>
      <w:r>
        <w:rPr>
          <w:rFonts w:ascii="Times New Roman" w:hAnsi="Times New Roman"/>
        </w:rPr>
        <w:t xml:space="preserve"> for which the CE has a service subscription with a CM and for which the CE has performed the WSO registration</w:t>
      </w:r>
    </w:p>
    <w:p w:rsidR="00BC2179" w:rsidRPr="002C0695" w:rsidRDefault="00BC2179" w:rsidP="00BC2179">
      <w:pPr>
        <w:pStyle w:val="ListParagraph"/>
        <w:numPr>
          <w:ilvl w:val="0"/>
          <w:numId w:val="22"/>
        </w:numPr>
        <w:rPr>
          <w:rFonts w:ascii="Times New Roman" w:hAnsi="Times New Roman"/>
        </w:rPr>
      </w:pPr>
      <w:r>
        <w:rPr>
          <w:rFonts w:ascii="Times New Roman" w:hAnsi="Times New Roman"/>
        </w:rPr>
        <w:t xml:space="preserve">The providing one-time measurement report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w:t>
      </w:r>
      <w:r w:rsidR="00A256DF">
        <w:rPr>
          <w:rFonts w:ascii="Times New Roman" w:hAnsi="Times New Roman"/>
        </w:rPr>
        <w:t xml:space="preserve">, </w:t>
      </w:r>
      <w:r>
        <w:rPr>
          <w:rFonts w:ascii="Times New Roman" w:hAnsi="Times New Roman"/>
        </w:rPr>
        <w:t>for which the CE has performed the WSO registration</w:t>
      </w:r>
      <w:r w:rsidR="00A256DF">
        <w:rPr>
          <w:rFonts w:ascii="Times New Roman" w:hAnsi="Times New Roman"/>
        </w:rPr>
        <w:t xml:space="preserve"> and for which </w:t>
      </w:r>
      <w:r w:rsidR="00071129">
        <w:rPr>
          <w:rFonts w:ascii="Times New Roman" w:hAnsi="Times New Roman"/>
        </w:rPr>
        <w:t xml:space="preserve">the CE has a measurement request </w:t>
      </w:r>
      <w:r w:rsidR="005E3C6C">
        <w:rPr>
          <w:rFonts w:ascii="Times New Roman" w:hAnsi="Times New Roman"/>
        </w:rPr>
        <w:t xml:space="preserve">for a one-time measurement </w:t>
      </w:r>
      <w:r w:rsidR="00071129">
        <w:rPr>
          <w:rFonts w:ascii="Times New Roman" w:hAnsi="Times New Roman"/>
        </w:rPr>
        <w:t>pending</w:t>
      </w:r>
    </w:p>
    <w:p w:rsidR="005E3C6C" w:rsidRPr="002C0695" w:rsidRDefault="005E3C6C" w:rsidP="005E3C6C">
      <w:pPr>
        <w:pStyle w:val="ListParagraph"/>
        <w:numPr>
          <w:ilvl w:val="0"/>
          <w:numId w:val="22"/>
        </w:numPr>
        <w:rPr>
          <w:rFonts w:ascii="Times New Roman" w:hAnsi="Times New Roman"/>
        </w:rPr>
      </w:pPr>
      <w:r>
        <w:rPr>
          <w:rFonts w:ascii="Times New Roman" w:hAnsi="Times New Roman"/>
        </w:rPr>
        <w:t xml:space="preserve">The providing scheduled measurement reports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 for which the CE has performed the WSO registration and for which the CE has a measurement request for a scheduled measurement pending</w:t>
      </w:r>
    </w:p>
    <w:p w:rsidR="005E3C6C" w:rsidRDefault="005E3C6C" w:rsidP="005E3C6C">
      <w:pPr>
        <w:pStyle w:val="ListParagraph"/>
        <w:numPr>
          <w:ilvl w:val="0"/>
          <w:numId w:val="22"/>
        </w:numPr>
        <w:rPr>
          <w:rFonts w:ascii="Times New Roman" w:hAnsi="Times New Roman"/>
        </w:rPr>
      </w:pPr>
      <w:r>
        <w:rPr>
          <w:rFonts w:ascii="Times New Roman" w:hAnsi="Times New Roman"/>
        </w:rPr>
        <w:t xml:space="preserve">The sending resource reconfiguration request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the management service subscription with a CM and for which the CE has performed the WSO registration</w:t>
      </w:r>
    </w:p>
    <w:p w:rsidR="001F23C2" w:rsidRDefault="008E558F" w:rsidP="00040451">
      <w:pPr>
        <w:pStyle w:val="ListParagraph"/>
        <w:numPr>
          <w:ilvl w:val="0"/>
          <w:numId w:val="22"/>
        </w:numPr>
        <w:rPr>
          <w:rFonts w:ascii="Times New Roman" w:hAnsi="Times New Roman"/>
        </w:rPr>
      </w:pPr>
      <w:r>
        <w:rPr>
          <w:rFonts w:ascii="Times New Roman" w:hAnsi="Times New Roman"/>
        </w:rPr>
        <w:t>The sending event indication from CE to CM procedure may be initiated only on</w:t>
      </w:r>
      <w:r w:rsidR="009E0593">
        <w:rPr>
          <w:rFonts w:ascii="Times New Roman" w:hAnsi="Times New Roman"/>
        </w:rPr>
        <w:t xml:space="preserve"> 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B16F6" w:rsidRDefault="00BB16F6" w:rsidP="00BB16F6">
      <w:r>
        <w:t xml:space="preserve">Further procedure specific constraints may apply and if that is the case those are specified in the clauses below that specify execution of each CE-initiated procedure. </w:t>
      </w:r>
    </w:p>
    <w:p w:rsidR="00BB16F6" w:rsidRPr="00BB16F6" w:rsidRDefault="00BB16F6" w:rsidP="00BB16F6"/>
    <w:p w:rsidR="001F23C2" w:rsidRPr="001F23C2" w:rsidRDefault="001F23C2" w:rsidP="001F23C2">
      <w:pPr>
        <w:pStyle w:val="Heading1"/>
        <w:keepLines w:val="0"/>
        <w:widowControl w:val="0"/>
        <w:numPr>
          <w:ilvl w:val="3"/>
          <w:numId w:val="7"/>
        </w:numPr>
        <w:spacing w:before="0"/>
        <w:jc w:val="both"/>
        <w:rPr>
          <w:sz w:val="24"/>
        </w:rPr>
      </w:pPr>
      <w:r>
        <w:rPr>
          <w:sz w:val="24"/>
        </w:rPr>
        <w:t>WSO subscription</w:t>
      </w:r>
    </w:p>
    <w:p w:rsidR="00040451" w:rsidRDefault="00056D51" w:rsidP="00040451">
      <w:r>
        <w:t>In order for a CE to subscr</w:t>
      </w:r>
      <w:r w:rsidR="009E0593">
        <w:t xml:space="preserve">ibe a coexistence service for one or more WSOs the CE shall perform the WSO subscription procedure specified in [reference] in the manner specified in this clause. </w:t>
      </w:r>
    </w:p>
    <w:p w:rsidR="00D16A25" w:rsidRDefault="00D16A25" w:rsidP="00040451"/>
    <w:p w:rsidR="00D16A25" w:rsidRDefault="00D16A25" w:rsidP="00040451">
      <w:r>
        <w:t xml:space="preserve">Once the CE has </w:t>
      </w:r>
      <w:r w:rsidR="00872178">
        <w:t xml:space="preserve">wsoID, </w:t>
      </w:r>
      <w:r w:rsidR="00C33850">
        <w:t>clientID, clientPassword</w:t>
      </w:r>
      <w:r w:rsidR="00B11F38">
        <w:t xml:space="preserve">, </w:t>
      </w:r>
      <w:r w:rsidR="00C33850">
        <w:t>coexistence service type</w:t>
      </w:r>
      <w:r w:rsidR="00B11F38">
        <w:t>, serverID and serverPassword</w:t>
      </w:r>
      <w:r w:rsidR="00C33850">
        <w:t xml:space="preserve"> </w:t>
      </w:r>
      <w:r>
        <w:t>for each WSO</w:t>
      </w:r>
      <w:r w:rsidR="00C33850">
        <w:t xml:space="preserve"> for which</w:t>
      </w:r>
      <w:r>
        <w:t xml:space="preserve"> the CE </w:t>
      </w:r>
      <w:r w:rsidR="00C33850">
        <w:t xml:space="preserve">intends to subscribe a coexistence service, the CE shall generate a SubscriptionRequest message with the parameters of the CxMessage as shown in </w:t>
      </w:r>
      <w:r w:rsidR="00BB16F6">
        <w:fldChar w:fldCharType="begin"/>
      </w:r>
      <w:r w:rsidR="00BB16F6">
        <w:instrText xml:space="preserve"> REF _Ref346199208 \h </w:instrText>
      </w:r>
      <w:r w:rsidR="00BB16F6">
        <w:fldChar w:fldCharType="separate"/>
      </w:r>
      <w:r w:rsidR="00BB16F6">
        <w:t xml:space="preserve">Table </w:t>
      </w:r>
      <w:r w:rsidR="00BB16F6">
        <w:rPr>
          <w:noProof/>
        </w:rPr>
        <w:t>1</w:t>
      </w:r>
      <w:r w:rsidR="00BB16F6">
        <w:fldChar w:fldCharType="end"/>
      </w:r>
      <w:r w:rsidR="007A1704">
        <w:t xml:space="preserve"> and send the message to the CM</w:t>
      </w:r>
      <w:r w:rsidR="00C33850">
        <w:t xml:space="preserve">. </w:t>
      </w:r>
      <w:r w:rsidR="00A41DAA">
        <w:t xml:space="preserve">The subscriptionRequest field of the </w:t>
      </w:r>
      <w:r w:rsidR="00FD5244">
        <w:t>CxMessage shall contain one or more elements that each contain</w:t>
      </w:r>
      <w:r w:rsidR="00872178">
        <w:t>s</w:t>
      </w:r>
      <w:r w:rsidR="00FD5244">
        <w:t xml:space="preserve"> information </w:t>
      </w:r>
      <w:r w:rsidR="00872178">
        <w:t xml:space="preserve">described in </w:t>
      </w:r>
      <w:r w:rsidR="00872178">
        <w:fldChar w:fldCharType="begin"/>
      </w:r>
      <w:r w:rsidR="00872178">
        <w:instrText xml:space="preserve"> REF _Ref346200324 \h </w:instrText>
      </w:r>
      <w:r w:rsidR="00872178">
        <w:fldChar w:fldCharType="separate"/>
      </w:r>
      <w:r w:rsidR="00872178">
        <w:t xml:space="preserve">Table </w:t>
      </w:r>
      <w:r w:rsidR="00872178">
        <w:rPr>
          <w:noProof/>
        </w:rPr>
        <w:t>2</w:t>
      </w:r>
      <w:r w:rsidR="00872178">
        <w:fldChar w:fldCharType="end"/>
      </w:r>
      <w:r w:rsidR="00872178">
        <w:t>. Each element represents one WSO and there shall be as many elements in the subscriptionRequest field as is the number of WSOs for which the CE intends to subscribe a coexistence service.</w:t>
      </w:r>
    </w:p>
    <w:p w:rsidR="00BB16F6" w:rsidRDefault="00BB16F6" w:rsidP="00040451"/>
    <w:p w:rsidR="00A41DAA" w:rsidRDefault="00A41DAA" w:rsidP="00A41DAA">
      <w:pPr>
        <w:pStyle w:val="Caption"/>
      </w:pPr>
      <w:bookmarkStart w:id="3" w:name="_Ref346199208"/>
      <w:r>
        <w:t xml:space="preserve">Table </w:t>
      </w:r>
      <w:fldSimple w:instr=" SEQ Table \* ARABIC ">
        <w:r>
          <w:rPr>
            <w:noProof/>
          </w:rPr>
          <w:t>1</w:t>
        </w:r>
      </w:fldSimple>
      <w:bookmarkEnd w:id="3"/>
      <w:r>
        <w:t xml:space="preserve"> – CxMessage fields in SubscriptionRequest message</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A41DAA" w:rsidRPr="008C3A6F" w:rsidTr="009B304C">
        <w:tc>
          <w:tcPr>
            <w:tcW w:w="1809" w:type="dxa"/>
          </w:tcPr>
          <w:p w:rsidR="00A41DAA" w:rsidRPr="008C3A6F" w:rsidRDefault="00A41DAA" w:rsidP="009B304C">
            <w:pPr>
              <w:jc w:val="center"/>
              <w:rPr>
                <w:i/>
                <w:sz w:val="20"/>
              </w:rPr>
            </w:pPr>
            <w:r w:rsidRPr="008C3A6F">
              <w:rPr>
                <w:rFonts w:hint="eastAsia"/>
                <w:i/>
                <w:sz w:val="20"/>
              </w:rPr>
              <w:t>Parameter</w:t>
            </w:r>
          </w:p>
        </w:tc>
        <w:tc>
          <w:tcPr>
            <w:tcW w:w="1843" w:type="dxa"/>
          </w:tcPr>
          <w:p w:rsidR="00A41DAA" w:rsidRPr="008C3A6F" w:rsidRDefault="00A41DAA" w:rsidP="009B304C">
            <w:pPr>
              <w:jc w:val="center"/>
              <w:rPr>
                <w:i/>
                <w:sz w:val="20"/>
              </w:rPr>
            </w:pPr>
            <w:r w:rsidRPr="008C3A6F">
              <w:rPr>
                <w:rFonts w:hint="eastAsia"/>
                <w:i/>
                <w:sz w:val="20"/>
              </w:rPr>
              <w:t>Data type</w:t>
            </w:r>
          </w:p>
        </w:tc>
        <w:tc>
          <w:tcPr>
            <w:tcW w:w="5050" w:type="dxa"/>
          </w:tcPr>
          <w:p w:rsidR="00A41DAA" w:rsidRPr="008C3A6F" w:rsidRDefault="00A41DAA" w:rsidP="009B304C">
            <w:pPr>
              <w:jc w:val="center"/>
              <w:rPr>
                <w:i/>
                <w:sz w:val="20"/>
              </w:rPr>
            </w:pPr>
            <w:r w:rsidRPr="008C3A6F">
              <w:rPr>
                <w:rFonts w:hint="eastAsia"/>
                <w:i/>
                <w:sz w:val="20"/>
              </w:rPr>
              <w:t>Value</w:t>
            </w:r>
          </w:p>
        </w:tc>
      </w:tr>
      <w:tr w:rsidR="00A41DAA" w:rsidTr="009B304C">
        <w:tc>
          <w:tcPr>
            <w:tcW w:w="1809" w:type="dxa"/>
          </w:tcPr>
          <w:p w:rsidR="00A41DAA" w:rsidRPr="00AE2ECF" w:rsidRDefault="00FD5244" w:rsidP="009B304C">
            <w:pPr>
              <w:rPr>
                <w:b/>
                <w:i/>
                <w:sz w:val="20"/>
              </w:rPr>
            </w:pPr>
            <w:r w:rsidRPr="00AE2ECF">
              <w:rPr>
                <w:b/>
                <w:i/>
                <w:sz w:val="20"/>
              </w:rPr>
              <w:lastRenderedPageBreak/>
              <w:t>H</w:t>
            </w:r>
            <w:r w:rsidR="00A41DAA" w:rsidRPr="00AE2ECF">
              <w:rPr>
                <w:b/>
                <w:i/>
                <w:sz w:val="20"/>
              </w:rPr>
              <w:t>eader</w:t>
            </w:r>
          </w:p>
        </w:tc>
        <w:tc>
          <w:tcPr>
            <w:tcW w:w="1843" w:type="dxa"/>
          </w:tcPr>
          <w:p w:rsidR="00A41DAA" w:rsidRPr="00AE2ECF" w:rsidRDefault="00A41DAA" w:rsidP="009B304C">
            <w:pPr>
              <w:rPr>
                <w:b/>
                <w:i/>
                <w:sz w:val="20"/>
              </w:rPr>
            </w:pPr>
            <w:r w:rsidRPr="00AE2ECF">
              <w:rPr>
                <w:rFonts w:hint="eastAsia"/>
                <w:b/>
                <w:i/>
                <w:sz w:val="20"/>
              </w:rPr>
              <w:t>Cx</w:t>
            </w:r>
            <w:r w:rsidRPr="00AE2ECF">
              <w:rPr>
                <w:b/>
                <w:i/>
                <w:sz w:val="20"/>
              </w:rPr>
              <w:t>Header</w:t>
            </w:r>
          </w:p>
        </w:tc>
        <w:tc>
          <w:tcPr>
            <w:tcW w:w="5050" w:type="dxa"/>
          </w:tcPr>
          <w:p w:rsidR="00A41DAA" w:rsidRPr="00AE2ECF" w:rsidRDefault="00A41DAA" w:rsidP="009B304C">
            <w:pPr>
              <w:rPr>
                <w:b/>
                <w:i/>
                <w:sz w:val="20"/>
              </w:rPr>
            </w:pPr>
            <w:r w:rsidRPr="00AE2ECF">
              <w:rPr>
                <w:b/>
                <w:i/>
                <w:sz w:val="20"/>
              </w:rPr>
              <w:t>requestID</w:t>
            </w:r>
          </w:p>
        </w:tc>
      </w:tr>
      <w:tr w:rsidR="00A41DAA" w:rsidTr="009B304C">
        <w:tc>
          <w:tcPr>
            <w:tcW w:w="1809" w:type="dxa"/>
          </w:tcPr>
          <w:p w:rsidR="00A41DAA" w:rsidRPr="00AE2ECF" w:rsidRDefault="00FD5244" w:rsidP="009B304C">
            <w:pPr>
              <w:rPr>
                <w:b/>
                <w:i/>
                <w:sz w:val="20"/>
              </w:rPr>
            </w:pPr>
            <w:r w:rsidRPr="00AE2ECF">
              <w:rPr>
                <w:b/>
                <w:i/>
                <w:sz w:val="20"/>
              </w:rPr>
              <w:t>P</w:t>
            </w:r>
            <w:r w:rsidR="00A41DAA" w:rsidRPr="00AE2ECF">
              <w:rPr>
                <w:b/>
                <w:i/>
                <w:sz w:val="20"/>
              </w:rPr>
              <w:t>ayload</w:t>
            </w:r>
          </w:p>
        </w:tc>
        <w:tc>
          <w:tcPr>
            <w:tcW w:w="1843" w:type="dxa"/>
          </w:tcPr>
          <w:p w:rsidR="00A41DAA" w:rsidRPr="00AE2ECF" w:rsidRDefault="00A41DAA" w:rsidP="009B304C">
            <w:pPr>
              <w:rPr>
                <w:b/>
                <w:i/>
                <w:sz w:val="20"/>
              </w:rPr>
            </w:pPr>
            <w:r w:rsidRPr="00AE2ECF">
              <w:rPr>
                <w:b/>
                <w:i/>
                <w:sz w:val="20"/>
              </w:rPr>
              <w:t>CxPayload</w:t>
            </w:r>
          </w:p>
        </w:tc>
        <w:tc>
          <w:tcPr>
            <w:tcW w:w="5050" w:type="dxa"/>
          </w:tcPr>
          <w:p w:rsidR="00A41DAA" w:rsidRPr="00AE2ECF" w:rsidRDefault="00A41DAA" w:rsidP="009B304C">
            <w:pPr>
              <w:rPr>
                <w:b/>
                <w:i/>
                <w:sz w:val="20"/>
              </w:rPr>
            </w:pPr>
            <w:r w:rsidRPr="00AE2ECF">
              <w:rPr>
                <w:rFonts w:hint="eastAsia"/>
                <w:b/>
                <w:i/>
                <w:sz w:val="20"/>
              </w:rPr>
              <w:t>subscription</w:t>
            </w:r>
            <w:r w:rsidRPr="00AE2ECF">
              <w:rPr>
                <w:b/>
                <w:i/>
                <w:sz w:val="20"/>
              </w:rPr>
              <w:t>Request</w:t>
            </w:r>
          </w:p>
        </w:tc>
      </w:tr>
    </w:tbl>
    <w:p w:rsidR="00BB16F6" w:rsidRPr="00A41DAA" w:rsidRDefault="00BB16F6" w:rsidP="00A41DAA"/>
    <w:p w:rsidR="00BB16F6" w:rsidRDefault="00BB16F6" w:rsidP="00BB16F6">
      <w:pPr>
        <w:pStyle w:val="Caption"/>
      </w:pPr>
      <w:bookmarkStart w:id="4" w:name="_Ref346200324"/>
      <w:r>
        <w:t xml:space="preserve">Table </w:t>
      </w:r>
      <w:fldSimple w:instr=" SEQ Table \* ARABIC ">
        <w:r>
          <w:rPr>
            <w:noProof/>
          </w:rPr>
          <w:t>2</w:t>
        </w:r>
      </w:fldSimple>
      <w:bookmarkEnd w:id="4"/>
      <w:r>
        <w:t xml:space="preserve"> – subscriptionRequest payload </w:t>
      </w:r>
      <w:r w:rsidR="00FD5244">
        <w:t>element for one WSO</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FD5244" w:rsidRPr="008C3A6F" w:rsidTr="009B304C">
        <w:tc>
          <w:tcPr>
            <w:tcW w:w="1809" w:type="dxa"/>
          </w:tcPr>
          <w:p w:rsidR="00FD5244" w:rsidRPr="008C3A6F" w:rsidRDefault="00FD5244" w:rsidP="009B304C">
            <w:pPr>
              <w:jc w:val="center"/>
              <w:rPr>
                <w:i/>
                <w:sz w:val="20"/>
              </w:rPr>
            </w:pPr>
            <w:r w:rsidRPr="008C3A6F">
              <w:rPr>
                <w:rFonts w:hint="eastAsia"/>
                <w:i/>
                <w:sz w:val="20"/>
              </w:rPr>
              <w:t>Parameter</w:t>
            </w:r>
          </w:p>
        </w:tc>
        <w:tc>
          <w:tcPr>
            <w:tcW w:w="1843" w:type="dxa"/>
          </w:tcPr>
          <w:p w:rsidR="00FD5244" w:rsidRPr="008C3A6F" w:rsidRDefault="00FD5244" w:rsidP="009B304C">
            <w:pPr>
              <w:jc w:val="center"/>
              <w:rPr>
                <w:i/>
                <w:sz w:val="20"/>
              </w:rPr>
            </w:pPr>
            <w:r w:rsidRPr="008C3A6F">
              <w:rPr>
                <w:rFonts w:hint="eastAsia"/>
                <w:i/>
                <w:sz w:val="20"/>
              </w:rPr>
              <w:t>Data type</w:t>
            </w:r>
          </w:p>
        </w:tc>
        <w:tc>
          <w:tcPr>
            <w:tcW w:w="5050" w:type="dxa"/>
          </w:tcPr>
          <w:p w:rsidR="00FD5244" w:rsidRPr="008C3A6F" w:rsidRDefault="00FD5244" w:rsidP="009B304C">
            <w:pPr>
              <w:jc w:val="center"/>
              <w:rPr>
                <w:i/>
                <w:sz w:val="20"/>
              </w:rPr>
            </w:pPr>
            <w:r w:rsidRPr="008C3A6F">
              <w:rPr>
                <w:rFonts w:hint="eastAsia"/>
                <w:i/>
                <w:sz w:val="20"/>
              </w:rPr>
              <w:t>Value</w:t>
            </w:r>
          </w:p>
        </w:tc>
      </w:tr>
      <w:tr w:rsidR="00FD5244" w:rsidTr="009B304C">
        <w:tc>
          <w:tcPr>
            <w:tcW w:w="1809" w:type="dxa"/>
          </w:tcPr>
          <w:p w:rsidR="00FD5244" w:rsidRPr="00AE2ECF" w:rsidRDefault="00872178" w:rsidP="009B304C">
            <w:pPr>
              <w:rPr>
                <w:b/>
                <w:i/>
                <w:sz w:val="20"/>
              </w:rPr>
            </w:pPr>
            <w:r>
              <w:rPr>
                <w:b/>
                <w:i/>
                <w:sz w:val="20"/>
              </w:rPr>
              <w:t>wsoID</w:t>
            </w:r>
          </w:p>
        </w:tc>
        <w:tc>
          <w:tcPr>
            <w:tcW w:w="1843" w:type="dxa"/>
          </w:tcPr>
          <w:p w:rsidR="00FD5244" w:rsidRPr="00AE2ECF" w:rsidRDefault="00872178" w:rsidP="009B304C">
            <w:pPr>
              <w:rPr>
                <w:b/>
                <w:i/>
                <w:sz w:val="20"/>
              </w:rPr>
            </w:pPr>
            <w:r>
              <w:rPr>
                <w:b/>
                <w:i/>
                <w:sz w:val="20"/>
              </w:rPr>
              <w:t>INTEGER</w:t>
            </w:r>
          </w:p>
        </w:tc>
        <w:tc>
          <w:tcPr>
            <w:tcW w:w="5050" w:type="dxa"/>
          </w:tcPr>
          <w:p w:rsidR="00FD5244" w:rsidRDefault="00872178"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w:t>
            </w:r>
          </w:p>
        </w:tc>
      </w:tr>
      <w:tr w:rsidR="00872178" w:rsidTr="009B304C">
        <w:tc>
          <w:tcPr>
            <w:tcW w:w="1809" w:type="dxa"/>
          </w:tcPr>
          <w:p w:rsidR="00872178" w:rsidRPr="00AE2ECF" w:rsidRDefault="00872178" w:rsidP="009B304C">
            <w:pPr>
              <w:rPr>
                <w:b/>
                <w:i/>
                <w:sz w:val="20"/>
              </w:rPr>
            </w:pPr>
            <w:r w:rsidRPr="00AE2ECF">
              <w:rPr>
                <w:rFonts w:hint="eastAsia"/>
                <w:b/>
                <w:i/>
                <w:sz w:val="20"/>
              </w:rPr>
              <w:t>clientID</w:t>
            </w:r>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identifier</w:t>
            </w:r>
          </w:p>
        </w:tc>
      </w:tr>
      <w:tr w:rsidR="00872178" w:rsidTr="009B304C">
        <w:tc>
          <w:tcPr>
            <w:tcW w:w="1809" w:type="dxa"/>
          </w:tcPr>
          <w:p w:rsidR="00872178" w:rsidRPr="00AE2ECF" w:rsidRDefault="00872178" w:rsidP="009B304C">
            <w:pPr>
              <w:rPr>
                <w:b/>
                <w:i/>
                <w:sz w:val="20"/>
              </w:rPr>
            </w:pPr>
            <w:r w:rsidRPr="00AE2ECF">
              <w:rPr>
                <w:rFonts w:hint="eastAsia"/>
                <w:b/>
                <w:i/>
                <w:sz w:val="20"/>
              </w:rPr>
              <w:t>clientPassword</w:t>
            </w:r>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password</w:t>
            </w:r>
          </w:p>
        </w:tc>
      </w:tr>
      <w:tr w:rsidR="00872178" w:rsidTr="009B304C">
        <w:tc>
          <w:tcPr>
            <w:tcW w:w="1809" w:type="dxa"/>
          </w:tcPr>
          <w:p w:rsidR="00872178" w:rsidRPr="00AE2ECF" w:rsidRDefault="00872178" w:rsidP="009B304C">
            <w:pPr>
              <w:rPr>
                <w:b/>
                <w:i/>
                <w:sz w:val="20"/>
              </w:rPr>
            </w:pPr>
            <w:r>
              <w:rPr>
                <w:rFonts w:hint="eastAsia"/>
                <w:b/>
                <w:i/>
                <w:sz w:val="20"/>
              </w:rPr>
              <w:t>coexistence</w:t>
            </w:r>
            <w:r w:rsidRPr="00AE2ECF">
              <w:rPr>
                <w:b/>
                <w:i/>
                <w:sz w:val="20"/>
              </w:rPr>
              <w:t>Service</w:t>
            </w:r>
          </w:p>
        </w:tc>
        <w:tc>
          <w:tcPr>
            <w:tcW w:w="1843" w:type="dxa"/>
          </w:tcPr>
          <w:p w:rsidR="00872178" w:rsidRPr="00AE2ECF" w:rsidRDefault="00872178" w:rsidP="009B304C">
            <w:pPr>
              <w:rPr>
                <w:b/>
                <w:i/>
                <w:sz w:val="20"/>
              </w:rPr>
            </w:pPr>
            <w:r>
              <w:rPr>
                <w:rFonts w:hint="eastAsia"/>
                <w:b/>
                <w:i/>
                <w:sz w:val="20"/>
              </w:rPr>
              <w:t>Coexistence</w:t>
            </w:r>
            <w:r w:rsidRPr="00AE2ECF">
              <w:rPr>
                <w:b/>
                <w:i/>
                <w:sz w:val="20"/>
              </w:rPr>
              <w:t>Service</w:t>
            </w:r>
          </w:p>
        </w:tc>
        <w:tc>
          <w:tcPr>
            <w:tcW w:w="5050" w:type="dxa"/>
          </w:tcPr>
          <w:p w:rsidR="00872178" w:rsidRDefault="00872178" w:rsidP="009B304C">
            <w:pPr>
              <w:rPr>
                <w:sz w:val="20"/>
              </w:rPr>
            </w:pPr>
            <w:r>
              <w:rPr>
                <w:sz w:val="20"/>
              </w:rPr>
              <w:t>Set to “information” if the intent is to subscribe the information service for the WSO</w:t>
            </w:r>
          </w:p>
          <w:p w:rsidR="00872178" w:rsidRDefault="00872178" w:rsidP="009B304C">
            <w:pPr>
              <w:rPr>
                <w:sz w:val="20"/>
              </w:rPr>
            </w:pPr>
            <w:r>
              <w:rPr>
                <w:sz w:val="20"/>
              </w:rPr>
              <w:t>Set to “management” if the intent is to subscribe the management service for the WSO</w:t>
            </w:r>
          </w:p>
        </w:tc>
      </w:tr>
    </w:tbl>
    <w:p w:rsidR="00FD5244" w:rsidRDefault="00FD5244" w:rsidP="00040451"/>
    <w:p w:rsidR="00B11F38" w:rsidRDefault="00B11F38" w:rsidP="00040451">
      <w:r>
        <w:t>Upon receiving a SubscriptionResponse message from the CM, the CE shall consider having a service subscription for a WSO when all the following conditions are met:</w:t>
      </w:r>
    </w:p>
    <w:p w:rsidR="00B11F38" w:rsidRDefault="00DB5292" w:rsidP="00B11F38">
      <w:pPr>
        <w:pStyle w:val="ListParagraph"/>
        <w:numPr>
          <w:ilvl w:val="0"/>
          <w:numId w:val="23"/>
        </w:numPr>
        <w:rPr>
          <w:rFonts w:ascii="Times New Roman" w:hAnsi="Times New Roman"/>
        </w:rPr>
      </w:pPr>
      <w:r w:rsidRPr="00DB5292">
        <w:rPr>
          <w:rFonts w:ascii="Times New Roman" w:hAnsi="Times New Roman"/>
        </w:rPr>
        <w:t xml:space="preserve">The </w:t>
      </w:r>
      <w:r>
        <w:rPr>
          <w:rFonts w:ascii="Times New Roman" w:hAnsi="Times New Roman"/>
        </w:rPr>
        <w:t>serverID for the WSO in the SubscriptionResponse message payload equals the serverID for the WSO that the CE has</w:t>
      </w:r>
    </w:p>
    <w:p w:rsidR="00DB5292" w:rsidRDefault="00DB5292" w:rsidP="00B11F38">
      <w:pPr>
        <w:pStyle w:val="ListParagraph"/>
        <w:numPr>
          <w:ilvl w:val="0"/>
          <w:numId w:val="23"/>
        </w:numPr>
        <w:rPr>
          <w:rFonts w:ascii="Times New Roman" w:hAnsi="Times New Roman"/>
        </w:rPr>
      </w:pPr>
      <w:r>
        <w:rPr>
          <w:rFonts w:ascii="Times New Roman" w:hAnsi="Times New Roman"/>
        </w:rPr>
        <w:t>The serverPassword for the WSO in the SubscriptionResponse message payload equals the serverPassword for the WSO that the CE has</w:t>
      </w:r>
    </w:p>
    <w:p w:rsidR="00DB5292" w:rsidRPr="00DB5292" w:rsidRDefault="00DB5292" w:rsidP="00B11F38">
      <w:pPr>
        <w:pStyle w:val="ListParagraph"/>
        <w:numPr>
          <w:ilvl w:val="0"/>
          <w:numId w:val="23"/>
        </w:numPr>
        <w:rPr>
          <w:rFonts w:ascii="Times New Roman" w:hAnsi="Times New Roman"/>
        </w:rPr>
      </w:pPr>
      <w:r>
        <w:rPr>
          <w:rFonts w:ascii="Times New Roman" w:hAnsi="Times New Roman"/>
        </w:rPr>
        <w:t>The status for the WSO in the SubscriptionResponse message payload equals noError</w:t>
      </w:r>
    </w:p>
    <w:p w:rsidR="00B11F38" w:rsidRDefault="00B11F38" w:rsidP="00B11F38">
      <w:r>
        <w:t>I</w:t>
      </w:r>
      <w:r w:rsidR="00DF5409">
        <w:t xml:space="preserve">f any of the conditions fail, </w:t>
      </w:r>
      <w:r>
        <w:t xml:space="preserve">the CE shall consider </w:t>
      </w:r>
      <w:r w:rsidR="00EC24EC">
        <w:t>the</w:t>
      </w:r>
      <w:r w:rsidR="00A726D5">
        <w:t xml:space="preserve"> WSO subscription for </w:t>
      </w:r>
      <w:r w:rsidR="00EC24EC">
        <w:t>the</w:t>
      </w:r>
      <w:r w:rsidR="00A726D5">
        <w:t xml:space="preserve"> WSO failed and the CE shall have no service subscription for the WSO. </w:t>
      </w:r>
      <w:r w:rsidR="00D86D95">
        <w:t xml:space="preserve">Actions of a CE upon a failed subscription for a WSO are implementation dependent and beyond the scope of the standard. </w:t>
      </w:r>
    </w:p>
    <w:p w:rsidR="00FD5244" w:rsidRDefault="00FD5244" w:rsidP="00040451"/>
    <w:p w:rsidR="001F23C2" w:rsidRPr="001F23C2" w:rsidRDefault="001F23C2" w:rsidP="001F23C2">
      <w:pPr>
        <w:pStyle w:val="Heading1"/>
        <w:keepLines w:val="0"/>
        <w:widowControl w:val="0"/>
        <w:numPr>
          <w:ilvl w:val="3"/>
          <w:numId w:val="7"/>
        </w:numPr>
        <w:spacing w:before="0"/>
        <w:jc w:val="both"/>
        <w:rPr>
          <w:sz w:val="24"/>
        </w:rPr>
      </w:pPr>
      <w:r>
        <w:rPr>
          <w:sz w:val="24"/>
        </w:rPr>
        <w:t>WSO subscription update</w:t>
      </w:r>
    </w:p>
    <w:p w:rsidR="00B0767E" w:rsidRDefault="00B0767E" w:rsidP="00B0767E">
      <w:r>
        <w:t xml:space="preserve">In order for a CE to update coexistence service subscription for one or more WSOs the CE shall perform the WSO subscription update procedure specified in [reference] in the manner specified in this clause. </w:t>
      </w:r>
    </w:p>
    <w:p w:rsidR="00B0767E" w:rsidRDefault="00B0767E" w:rsidP="00B0767E"/>
    <w:p w:rsidR="00B0767E" w:rsidRDefault="00B0767E" w:rsidP="00B0767E">
      <w:r>
        <w:t xml:space="preserve">Once the CE has a new coexistence service type for each WSO for which the CE intends to update the coexistence service subscription, the CE shall generate a SubscriptionRequest message with the parameters of the CxMessage as shown in </w:t>
      </w:r>
      <w:r>
        <w:fldChar w:fldCharType="begin"/>
      </w:r>
      <w:r>
        <w:instrText xml:space="preserve"> REF _Ref346202269 \h </w:instrText>
      </w:r>
      <w:r>
        <w:fldChar w:fldCharType="separate"/>
      </w:r>
      <w:r>
        <w:t xml:space="preserve">Table </w:t>
      </w:r>
      <w:r>
        <w:rPr>
          <w:noProof/>
        </w:rPr>
        <w:t>3</w:t>
      </w:r>
      <w:r>
        <w:fldChar w:fldCharType="end"/>
      </w:r>
      <w:r>
        <w:t xml:space="preserve"> and send the message to the CM. The subscriptionRequest field of the CxMessage shall contain one or more elements that each contains information described in </w:t>
      </w:r>
      <w:r>
        <w:fldChar w:fldCharType="begin"/>
      </w:r>
      <w:r>
        <w:instrText xml:space="preserve"> REF _Ref346202283 \h </w:instrText>
      </w:r>
      <w:r>
        <w:fldChar w:fldCharType="separate"/>
      </w:r>
      <w:r>
        <w:t xml:space="preserve">Table </w:t>
      </w:r>
      <w:r>
        <w:rPr>
          <w:noProof/>
        </w:rPr>
        <w:t>4</w:t>
      </w:r>
      <w:r>
        <w:fldChar w:fldCharType="end"/>
      </w:r>
      <w:r>
        <w:t xml:space="preserve">. Each element represents one WSO and there shall be as many elements in the subscriptionRequest field as is the number of WSOs for which the CE intends to </w:t>
      </w:r>
      <w:r w:rsidR="009B304C">
        <w:t xml:space="preserve">update coexistence service </w:t>
      </w:r>
      <w:r>
        <w:t>subscri</w:t>
      </w:r>
      <w:r w:rsidR="009B304C">
        <w:t>ption</w:t>
      </w:r>
      <w:r>
        <w:t>.</w:t>
      </w:r>
    </w:p>
    <w:p w:rsidR="00B0767E" w:rsidRDefault="00B0767E" w:rsidP="00B0767E"/>
    <w:p w:rsidR="00B0767E" w:rsidRDefault="00B0767E" w:rsidP="00B0767E">
      <w:pPr>
        <w:pStyle w:val="Caption"/>
      </w:pPr>
      <w:bookmarkStart w:id="5" w:name="_Ref346202269"/>
      <w:r>
        <w:t xml:space="preserve">Table </w:t>
      </w:r>
      <w:fldSimple w:instr=" SEQ Table \* ARABIC ">
        <w:r>
          <w:rPr>
            <w:noProof/>
          </w:rPr>
          <w:t>3</w:t>
        </w:r>
      </w:fldSimple>
      <w:bookmarkEnd w:id="5"/>
      <w:r>
        <w:t xml:space="preserve"> – CxMessage fields in SubscriptionRequest message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B0767E" w:rsidP="009B304C">
            <w:pPr>
              <w:rPr>
                <w:b/>
                <w:i/>
                <w:sz w:val="20"/>
              </w:rPr>
            </w:pPr>
            <w:r w:rsidRPr="00AE2ECF">
              <w:rPr>
                <w:b/>
                <w:i/>
                <w:sz w:val="20"/>
              </w:rPr>
              <w:t>Header</w:t>
            </w:r>
          </w:p>
        </w:tc>
        <w:tc>
          <w:tcPr>
            <w:tcW w:w="1843" w:type="dxa"/>
          </w:tcPr>
          <w:p w:rsidR="00B0767E" w:rsidRPr="00AE2ECF" w:rsidRDefault="00B0767E" w:rsidP="009B304C">
            <w:pPr>
              <w:rPr>
                <w:b/>
                <w:i/>
                <w:sz w:val="20"/>
              </w:rPr>
            </w:pPr>
            <w:r w:rsidRPr="00AE2ECF">
              <w:rPr>
                <w:rFonts w:hint="eastAsia"/>
                <w:b/>
                <w:i/>
                <w:sz w:val="20"/>
              </w:rPr>
              <w:t>Cx</w:t>
            </w:r>
            <w:r w:rsidRPr="00AE2ECF">
              <w:rPr>
                <w:b/>
                <w:i/>
                <w:sz w:val="20"/>
              </w:rPr>
              <w:t>Header</w:t>
            </w:r>
          </w:p>
        </w:tc>
        <w:tc>
          <w:tcPr>
            <w:tcW w:w="5050" w:type="dxa"/>
          </w:tcPr>
          <w:p w:rsidR="00B0767E" w:rsidRPr="00AE2ECF" w:rsidRDefault="00B0767E" w:rsidP="009B304C">
            <w:pPr>
              <w:rPr>
                <w:b/>
                <w:i/>
                <w:sz w:val="20"/>
              </w:rPr>
            </w:pPr>
            <w:r w:rsidRPr="00AE2ECF">
              <w:rPr>
                <w:b/>
                <w:i/>
                <w:sz w:val="20"/>
              </w:rPr>
              <w:t>requestID</w:t>
            </w:r>
          </w:p>
        </w:tc>
      </w:tr>
      <w:tr w:rsidR="00B0767E" w:rsidTr="009B304C">
        <w:tc>
          <w:tcPr>
            <w:tcW w:w="1809" w:type="dxa"/>
          </w:tcPr>
          <w:p w:rsidR="00B0767E" w:rsidRPr="00AE2ECF" w:rsidRDefault="00B0767E" w:rsidP="009B304C">
            <w:pPr>
              <w:rPr>
                <w:b/>
                <w:i/>
                <w:sz w:val="20"/>
              </w:rPr>
            </w:pPr>
            <w:r w:rsidRPr="00AE2ECF">
              <w:rPr>
                <w:b/>
                <w:i/>
                <w:sz w:val="20"/>
              </w:rPr>
              <w:t>Payload</w:t>
            </w:r>
          </w:p>
        </w:tc>
        <w:tc>
          <w:tcPr>
            <w:tcW w:w="1843" w:type="dxa"/>
          </w:tcPr>
          <w:p w:rsidR="00B0767E" w:rsidRPr="00AE2ECF" w:rsidRDefault="00B0767E" w:rsidP="009B304C">
            <w:pPr>
              <w:rPr>
                <w:b/>
                <w:i/>
                <w:sz w:val="20"/>
              </w:rPr>
            </w:pPr>
            <w:r w:rsidRPr="00AE2ECF">
              <w:rPr>
                <w:b/>
                <w:i/>
                <w:sz w:val="20"/>
              </w:rPr>
              <w:t>CxPayload</w:t>
            </w:r>
          </w:p>
        </w:tc>
        <w:tc>
          <w:tcPr>
            <w:tcW w:w="5050" w:type="dxa"/>
          </w:tcPr>
          <w:p w:rsidR="00B0767E" w:rsidRPr="00AE2ECF" w:rsidRDefault="00B0767E" w:rsidP="009B304C">
            <w:pPr>
              <w:rPr>
                <w:b/>
                <w:i/>
                <w:sz w:val="20"/>
              </w:rPr>
            </w:pPr>
            <w:r w:rsidRPr="00AE2ECF">
              <w:rPr>
                <w:rFonts w:hint="eastAsia"/>
                <w:b/>
                <w:i/>
                <w:sz w:val="20"/>
              </w:rPr>
              <w:t>subscription</w:t>
            </w:r>
            <w:r w:rsidRPr="00AE2ECF">
              <w:rPr>
                <w:b/>
                <w:i/>
                <w:sz w:val="20"/>
              </w:rPr>
              <w:t>Request</w:t>
            </w:r>
          </w:p>
        </w:tc>
      </w:tr>
    </w:tbl>
    <w:p w:rsidR="00B0767E" w:rsidRPr="00A41DAA" w:rsidRDefault="00B0767E" w:rsidP="00B0767E"/>
    <w:p w:rsidR="00B0767E" w:rsidRDefault="00B0767E" w:rsidP="00B0767E">
      <w:pPr>
        <w:pStyle w:val="Caption"/>
      </w:pPr>
      <w:bookmarkStart w:id="6" w:name="_Ref346202283"/>
      <w:r>
        <w:t xml:space="preserve">Table </w:t>
      </w:r>
      <w:fldSimple w:instr=" SEQ Table \* ARABIC ">
        <w:r>
          <w:rPr>
            <w:noProof/>
          </w:rPr>
          <w:t>4</w:t>
        </w:r>
      </w:fldSimple>
      <w:bookmarkEnd w:id="6"/>
      <w:r>
        <w:t xml:space="preserve"> – subscriptionRequest payload element for one WSO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B0767E" w:rsidP="009B304C">
            <w:pPr>
              <w:rPr>
                <w:b/>
                <w:i/>
                <w:sz w:val="20"/>
              </w:rPr>
            </w:pPr>
            <w:r>
              <w:rPr>
                <w:b/>
                <w:i/>
                <w:sz w:val="20"/>
              </w:rPr>
              <w:t>wsoID</w:t>
            </w:r>
          </w:p>
        </w:tc>
        <w:tc>
          <w:tcPr>
            <w:tcW w:w="1843" w:type="dxa"/>
          </w:tcPr>
          <w:p w:rsidR="00B0767E" w:rsidRPr="00AE2ECF" w:rsidRDefault="00B0767E" w:rsidP="009B304C">
            <w:pPr>
              <w:rPr>
                <w:b/>
                <w:i/>
                <w:sz w:val="20"/>
              </w:rPr>
            </w:pPr>
            <w:r>
              <w:rPr>
                <w:b/>
                <w:i/>
                <w:sz w:val="20"/>
              </w:rPr>
              <w:t>INTEGER</w:t>
            </w:r>
          </w:p>
        </w:tc>
        <w:tc>
          <w:tcPr>
            <w:tcW w:w="5050" w:type="dxa"/>
          </w:tcPr>
          <w:p w:rsidR="00B0767E" w:rsidRDefault="00B0767E"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 update. </w:t>
            </w:r>
          </w:p>
        </w:tc>
      </w:tr>
      <w:tr w:rsidR="00B0767E" w:rsidTr="009B304C">
        <w:tc>
          <w:tcPr>
            <w:tcW w:w="1809" w:type="dxa"/>
          </w:tcPr>
          <w:p w:rsidR="00B0767E" w:rsidRPr="00AE2ECF" w:rsidRDefault="00B0767E" w:rsidP="009B304C">
            <w:pPr>
              <w:rPr>
                <w:b/>
                <w:i/>
                <w:sz w:val="20"/>
              </w:rPr>
            </w:pPr>
            <w:r w:rsidRPr="00AE2ECF">
              <w:rPr>
                <w:rFonts w:hint="eastAsia"/>
                <w:b/>
                <w:i/>
                <w:sz w:val="20"/>
              </w:rPr>
              <w:t>clientID</w:t>
            </w:r>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r w:rsidRPr="00AE2ECF">
              <w:rPr>
                <w:rFonts w:hint="eastAsia"/>
                <w:b/>
                <w:i/>
                <w:sz w:val="20"/>
              </w:rPr>
              <w:t>clientPassword</w:t>
            </w:r>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r>
              <w:rPr>
                <w:rFonts w:hint="eastAsia"/>
                <w:b/>
                <w:i/>
                <w:sz w:val="20"/>
              </w:rPr>
              <w:t>coexistence</w:t>
            </w:r>
            <w:r w:rsidRPr="00AE2ECF">
              <w:rPr>
                <w:b/>
                <w:i/>
                <w:sz w:val="20"/>
              </w:rPr>
              <w:t>Service</w:t>
            </w:r>
          </w:p>
        </w:tc>
        <w:tc>
          <w:tcPr>
            <w:tcW w:w="1843" w:type="dxa"/>
          </w:tcPr>
          <w:p w:rsidR="00B0767E" w:rsidRPr="00AE2ECF" w:rsidRDefault="00B0767E" w:rsidP="009B304C">
            <w:pPr>
              <w:rPr>
                <w:b/>
                <w:i/>
                <w:sz w:val="20"/>
              </w:rPr>
            </w:pPr>
            <w:r>
              <w:rPr>
                <w:rFonts w:hint="eastAsia"/>
                <w:b/>
                <w:i/>
                <w:sz w:val="20"/>
              </w:rPr>
              <w:t>Coexistence</w:t>
            </w:r>
            <w:r w:rsidRPr="00AE2ECF">
              <w:rPr>
                <w:b/>
                <w:i/>
                <w:sz w:val="20"/>
              </w:rPr>
              <w:t>Service</w:t>
            </w:r>
          </w:p>
        </w:tc>
        <w:tc>
          <w:tcPr>
            <w:tcW w:w="5050" w:type="dxa"/>
          </w:tcPr>
          <w:p w:rsidR="00B0767E" w:rsidRDefault="00B0767E" w:rsidP="009B304C">
            <w:pPr>
              <w:rPr>
                <w:sz w:val="20"/>
              </w:rPr>
            </w:pPr>
            <w:r>
              <w:rPr>
                <w:sz w:val="20"/>
              </w:rPr>
              <w:t xml:space="preserve">Set to “information” if the intent is to </w:t>
            </w:r>
            <w:r w:rsidR="00EC24EC">
              <w:rPr>
                <w:sz w:val="20"/>
              </w:rPr>
              <w:t xml:space="preserve">update the service subscription for the WSO to the </w:t>
            </w:r>
            <w:r>
              <w:rPr>
                <w:sz w:val="20"/>
              </w:rPr>
              <w:t>information service</w:t>
            </w:r>
            <w:r w:rsidR="00EC24EC">
              <w:rPr>
                <w:sz w:val="20"/>
              </w:rPr>
              <w:t>.</w:t>
            </w:r>
          </w:p>
          <w:p w:rsidR="00B0767E" w:rsidRDefault="00EC24EC" w:rsidP="00EC24EC">
            <w:pPr>
              <w:rPr>
                <w:sz w:val="20"/>
              </w:rPr>
            </w:pPr>
            <w:r>
              <w:rPr>
                <w:sz w:val="20"/>
              </w:rPr>
              <w:t>Set to “management” if the intent is to update the service subscription for the WSO to the management service.</w:t>
            </w:r>
          </w:p>
        </w:tc>
      </w:tr>
    </w:tbl>
    <w:p w:rsidR="00B0767E" w:rsidRDefault="00B0767E" w:rsidP="00B0767E"/>
    <w:p w:rsidR="00B0767E" w:rsidRDefault="00B0767E" w:rsidP="00B0767E">
      <w:r>
        <w:t>Upon receiving a SubscriptionResponse message from the CM, the CE shall consider having a service subscription for a WSO when all the following conditions are met:</w:t>
      </w:r>
    </w:p>
    <w:p w:rsidR="00B0767E" w:rsidRPr="00DB5292" w:rsidRDefault="00B0767E" w:rsidP="00B0767E">
      <w:pPr>
        <w:pStyle w:val="ListParagraph"/>
        <w:numPr>
          <w:ilvl w:val="0"/>
          <w:numId w:val="24"/>
        </w:numPr>
        <w:rPr>
          <w:rFonts w:ascii="Times New Roman" w:hAnsi="Times New Roman"/>
        </w:rPr>
      </w:pPr>
      <w:r>
        <w:rPr>
          <w:rFonts w:ascii="Times New Roman" w:hAnsi="Times New Roman"/>
        </w:rPr>
        <w:t>The status for the WSO in the SubscriptionResponse message payload equals noError</w:t>
      </w:r>
    </w:p>
    <w:p w:rsidR="001F23C2" w:rsidRDefault="00B0767E" w:rsidP="001F23C2">
      <w:r>
        <w:t xml:space="preserve">If any of the conditions fail, the CE shall consider </w:t>
      </w:r>
      <w:r w:rsidR="00EC24EC">
        <w:t>the</w:t>
      </w:r>
      <w:r>
        <w:t xml:space="preserve"> WSO subscription</w:t>
      </w:r>
      <w:r w:rsidR="00EC24EC">
        <w:t xml:space="preserve"> update</w:t>
      </w:r>
      <w:r>
        <w:t xml:space="preserve"> for</w:t>
      </w:r>
      <w:r w:rsidR="00EC24EC">
        <w:t xml:space="preserve"> the</w:t>
      </w:r>
      <w:r>
        <w:t xml:space="preserve"> WSO failed and the CE shall </w:t>
      </w:r>
      <w:r w:rsidR="00EC24EC">
        <w:t>have the service subscription for the WSO unchanged</w:t>
      </w:r>
      <w:r>
        <w:t>. Actions of a CE upon a failed subscription</w:t>
      </w:r>
      <w:r w:rsidR="00EC24EC">
        <w:t xml:space="preserve"> update</w:t>
      </w:r>
      <w:r>
        <w:t xml:space="preserve"> for a WSO are implementation dependent and beyond the scope of the standard. </w:t>
      </w:r>
    </w:p>
    <w:p w:rsidR="00FB75DD" w:rsidRDefault="00FB75DD" w:rsidP="001F23C2"/>
    <w:p w:rsidR="00FB75DD" w:rsidRDefault="00FB75DD" w:rsidP="001F23C2">
      <w:r>
        <w:t>The CE informs</w:t>
      </w:r>
      <w:r w:rsidR="00BD750E">
        <w:t xml:space="preserve"> the result of the subscription to the WSO. </w:t>
      </w:r>
    </w:p>
    <w:p w:rsidR="001F23C2" w:rsidRDefault="001F23C2" w:rsidP="00040451"/>
    <w:p w:rsidR="001F23C2" w:rsidRPr="001F23C2" w:rsidRDefault="001F23C2" w:rsidP="001F23C2">
      <w:pPr>
        <w:pStyle w:val="Heading1"/>
        <w:keepLines w:val="0"/>
        <w:widowControl w:val="0"/>
        <w:numPr>
          <w:ilvl w:val="3"/>
          <w:numId w:val="7"/>
        </w:numPr>
        <w:spacing w:before="0"/>
        <w:jc w:val="both"/>
        <w:rPr>
          <w:sz w:val="24"/>
        </w:rPr>
      </w:pPr>
      <w:r>
        <w:rPr>
          <w:sz w:val="24"/>
        </w:rPr>
        <w:t>WSO registration</w:t>
      </w:r>
    </w:p>
    <w:p w:rsidR="00282E3C" w:rsidRDefault="00282E3C" w:rsidP="00282E3C">
      <w:r>
        <w:t xml:space="preserve">In order for a CE to </w:t>
      </w:r>
      <w:r w:rsidR="000129A4">
        <w:t xml:space="preserve">register </w:t>
      </w:r>
      <w:r>
        <w:t xml:space="preserve">one or more WSOs the CE shall perform the WSO </w:t>
      </w:r>
      <w:r w:rsidR="000129A4">
        <w:t xml:space="preserve">registration </w:t>
      </w:r>
      <w:r>
        <w:t xml:space="preserve">procedure specified in [reference] in the manner specified in this clause. </w:t>
      </w:r>
    </w:p>
    <w:p w:rsidR="00282E3C" w:rsidRDefault="00942461" w:rsidP="00282E3C">
      <w:r>
        <w:t xml:space="preserve"> </w:t>
      </w:r>
    </w:p>
    <w:p w:rsidR="00282E3C" w:rsidRDefault="00282E3C" w:rsidP="00282E3C">
      <w:r>
        <w:t xml:space="preserve">Once the CE has </w:t>
      </w:r>
      <w:r w:rsidR="00522243">
        <w:t xml:space="preserve">all the registration information </w:t>
      </w:r>
      <w:r>
        <w:t xml:space="preserve">for </w:t>
      </w:r>
      <w:r w:rsidR="00522243">
        <w:t>those WSOs that the CE</w:t>
      </w:r>
      <w:r>
        <w:t xml:space="preserve"> intends to </w:t>
      </w:r>
      <w:r w:rsidR="00522243">
        <w:t>register to the CM</w:t>
      </w:r>
      <w:r>
        <w:t xml:space="preserve">, the CE shall generate a </w:t>
      </w:r>
      <w:r w:rsidR="00522243">
        <w:t>Registration</w:t>
      </w:r>
      <w:r>
        <w:t xml:space="preserve">Request message with the parameters of the CxMessage as shown in </w:t>
      </w:r>
      <w:r w:rsidR="00522243">
        <w:fldChar w:fldCharType="begin"/>
      </w:r>
      <w:r w:rsidR="00522243">
        <w:instrText xml:space="preserve"> REF _Ref346210932 \h </w:instrText>
      </w:r>
      <w:r w:rsidR="00522243">
        <w:fldChar w:fldCharType="separate"/>
      </w:r>
      <w:r w:rsidR="00522243">
        <w:t xml:space="preserve">Table </w:t>
      </w:r>
      <w:r w:rsidR="00522243">
        <w:rPr>
          <w:noProof/>
        </w:rPr>
        <w:t>5</w:t>
      </w:r>
      <w:r w:rsidR="00522243">
        <w:fldChar w:fldCharType="end"/>
      </w:r>
      <w:r w:rsidR="00522243">
        <w:t xml:space="preserve"> </w:t>
      </w:r>
      <w:r>
        <w:t xml:space="preserve">and send the message to the CM. The </w:t>
      </w:r>
      <w:r w:rsidR="008F3D10">
        <w:t>registrat</w:t>
      </w:r>
      <w:r>
        <w:t xml:space="preserve">ionRequest field of the CxMessage shall contain one or more elements that each contains information described in </w:t>
      </w:r>
      <w:r w:rsidR="00522243">
        <w:fldChar w:fldCharType="begin"/>
      </w:r>
      <w:r w:rsidR="00522243">
        <w:instrText xml:space="preserve"> REF _Ref346210942 \h </w:instrText>
      </w:r>
      <w:r w:rsidR="00522243">
        <w:fldChar w:fldCharType="separate"/>
      </w:r>
      <w:r w:rsidR="00522243">
        <w:t xml:space="preserve">Table </w:t>
      </w:r>
      <w:r w:rsidR="00522243">
        <w:rPr>
          <w:noProof/>
        </w:rPr>
        <w:t>6</w:t>
      </w:r>
      <w:r w:rsidR="00522243">
        <w:fldChar w:fldCharType="end"/>
      </w:r>
      <w:r>
        <w:t xml:space="preserve">. Each element represents one WSO and there shall be as many elements in the </w:t>
      </w:r>
      <w:r w:rsidR="008F3D10">
        <w:t>registra</w:t>
      </w:r>
      <w:r>
        <w:t xml:space="preserve">tionRequest field as is the number of WSOs </w:t>
      </w:r>
      <w:r w:rsidR="00522243">
        <w:t xml:space="preserve">that the </w:t>
      </w:r>
      <w:r>
        <w:t xml:space="preserve">CE intends to </w:t>
      </w:r>
      <w:r w:rsidR="00522243">
        <w:t>register</w:t>
      </w:r>
      <w:r>
        <w:t>.</w:t>
      </w:r>
    </w:p>
    <w:p w:rsidR="00282E3C" w:rsidRDefault="00282E3C" w:rsidP="00282E3C"/>
    <w:p w:rsidR="00282E3C" w:rsidRDefault="00282E3C" w:rsidP="00282E3C">
      <w:pPr>
        <w:pStyle w:val="Caption"/>
      </w:pPr>
      <w:bookmarkStart w:id="7" w:name="_Ref346210932"/>
      <w:r>
        <w:t xml:space="preserve">Table </w:t>
      </w:r>
      <w:fldSimple w:instr=" SEQ Table \* ARABIC ">
        <w:r w:rsidR="00522243">
          <w:rPr>
            <w:noProof/>
          </w:rPr>
          <w:t>5</w:t>
        </w:r>
      </w:fldSimple>
      <w:bookmarkEnd w:id="7"/>
      <w:r>
        <w:t xml:space="preserve"> – CxMessage fields in </w:t>
      </w:r>
      <w:r w:rsidR="00522243">
        <w:t>Registra</w:t>
      </w:r>
      <w:r>
        <w:t xml:space="preserve">tionRequest message when requesting </w:t>
      </w:r>
      <w:r w:rsidR="00522243">
        <w:t>registration</w:t>
      </w:r>
    </w:p>
    <w:tbl>
      <w:tblPr>
        <w:tblStyle w:val="TableGrid"/>
        <w:tblW w:w="0" w:type="auto"/>
        <w:tblLook w:val="04A0" w:firstRow="1" w:lastRow="0" w:firstColumn="1" w:lastColumn="0" w:noHBand="0" w:noVBand="1"/>
      </w:tblPr>
      <w:tblGrid>
        <w:gridCol w:w="1809"/>
        <w:gridCol w:w="1843"/>
        <w:gridCol w:w="5050"/>
      </w:tblGrid>
      <w:tr w:rsidR="00282E3C" w:rsidRPr="008C3A6F" w:rsidTr="006A138A">
        <w:tc>
          <w:tcPr>
            <w:tcW w:w="1809" w:type="dxa"/>
          </w:tcPr>
          <w:p w:rsidR="00282E3C" w:rsidRPr="008C3A6F" w:rsidRDefault="00282E3C" w:rsidP="006A138A">
            <w:pPr>
              <w:jc w:val="center"/>
              <w:rPr>
                <w:i/>
                <w:sz w:val="20"/>
              </w:rPr>
            </w:pPr>
            <w:r w:rsidRPr="008C3A6F">
              <w:rPr>
                <w:rFonts w:hint="eastAsia"/>
                <w:i/>
                <w:sz w:val="20"/>
              </w:rPr>
              <w:t>Parameter</w:t>
            </w:r>
          </w:p>
        </w:tc>
        <w:tc>
          <w:tcPr>
            <w:tcW w:w="1843" w:type="dxa"/>
          </w:tcPr>
          <w:p w:rsidR="00282E3C" w:rsidRPr="008C3A6F" w:rsidRDefault="00282E3C" w:rsidP="006A138A">
            <w:pPr>
              <w:jc w:val="center"/>
              <w:rPr>
                <w:i/>
                <w:sz w:val="20"/>
              </w:rPr>
            </w:pPr>
            <w:r w:rsidRPr="008C3A6F">
              <w:rPr>
                <w:rFonts w:hint="eastAsia"/>
                <w:i/>
                <w:sz w:val="20"/>
              </w:rPr>
              <w:t>Data type</w:t>
            </w:r>
          </w:p>
        </w:tc>
        <w:tc>
          <w:tcPr>
            <w:tcW w:w="5050" w:type="dxa"/>
          </w:tcPr>
          <w:p w:rsidR="00282E3C" w:rsidRPr="008C3A6F" w:rsidRDefault="00282E3C" w:rsidP="006A138A">
            <w:pPr>
              <w:jc w:val="center"/>
              <w:rPr>
                <w:i/>
                <w:sz w:val="20"/>
              </w:rPr>
            </w:pPr>
            <w:r w:rsidRPr="008C3A6F">
              <w:rPr>
                <w:rFonts w:hint="eastAsia"/>
                <w:i/>
                <w:sz w:val="20"/>
              </w:rPr>
              <w:t>Value</w:t>
            </w:r>
          </w:p>
        </w:tc>
      </w:tr>
      <w:tr w:rsidR="00282E3C" w:rsidTr="006A138A">
        <w:tc>
          <w:tcPr>
            <w:tcW w:w="1809" w:type="dxa"/>
          </w:tcPr>
          <w:p w:rsidR="00282E3C" w:rsidRPr="00AE2ECF" w:rsidRDefault="00282E3C" w:rsidP="006A138A">
            <w:pPr>
              <w:rPr>
                <w:b/>
                <w:i/>
                <w:sz w:val="20"/>
              </w:rPr>
            </w:pPr>
            <w:r w:rsidRPr="00AE2ECF">
              <w:rPr>
                <w:b/>
                <w:i/>
                <w:sz w:val="20"/>
              </w:rPr>
              <w:t>Header</w:t>
            </w:r>
          </w:p>
        </w:tc>
        <w:tc>
          <w:tcPr>
            <w:tcW w:w="1843" w:type="dxa"/>
          </w:tcPr>
          <w:p w:rsidR="00282E3C" w:rsidRPr="00AE2ECF" w:rsidRDefault="00282E3C" w:rsidP="006A138A">
            <w:pPr>
              <w:rPr>
                <w:b/>
                <w:i/>
                <w:sz w:val="20"/>
              </w:rPr>
            </w:pPr>
            <w:r w:rsidRPr="00AE2ECF">
              <w:rPr>
                <w:rFonts w:hint="eastAsia"/>
                <w:b/>
                <w:i/>
                <w:sz w:val="20"/>
              </w:rPr>
              <w:t>Cx</w:t>
            </w:r>
            <w:r w:rsidRPr="00AE2ECF">
              <w:rPr>
                <w:b/>
                <w:i/>
                <w:sz w:val="20"/>
              </w:rPr>
              <w:t>Header</w:t>
            </w:r>
          </w:p>
        </w:tc>
        <w:tc>
          <w:tcPr>
            <w:tcW w:w="5050" w:type="dxa"/>
          </w:tcPr>
          <w:p w:rsidR="00282E3C" w:rsidRPr="00AE2ECF" w:rsidRDefault="00282E3C" w:rsidP="006A138A">
            <w:pPr>
              <w:rPr>
                <w:b/>
                <w:i/>
                <w:sz w:val="20"/>
              </w:rPr>
            </w:pPr>
            <w:r w:rsidRPr="00AE2ECF">
              <w:rPr>
                <w:b/>
                <w:i/>
                <w:sz w:val="20"/>
              </w:rPr>
              <w:t>requestID</w:t>
            </w:r>
          </w:p>
        </w:tc>
      </w:tr>
      <w:tr w:rsidR="00282E3C" w:rsidTr="006A138A">
        <w:tc>
          <w:tcPr>
            <w:tcW w:w="1809" w:type="dxa"/>
          </w:tcPr>
          <w:p w:rsidR="00282E3C" w:rsidRPr="00AE2ECF" w:rsidRDefault="00282E3C" w:rsidP="006A138A">
            <w:pPr>
              <w:rPr>
                <w:b/>
                <w:i/>
                <w:sz w:val="20"/>
              </w:rPr>
            </w:pPr>
            <w:r w:rsidRPr="00AE2ECF">
              <w:rPr>
                <w:b/>
                <w:i/>
                <w:sz w:val="20"/>
              </w:rPr>
              <w:t>Payload</w:t>
            </w:r>
          </w:p>
        </w:tc>
        <w:tc>
          <w:tcPr>
            <w:tcW w:w="1843" w:type="dxa"/>
          </w:tcPr>
          <w:p w:rsidR="00282E3C" w:rsidRPr="00AE2ECF" w:rsidRDefault="00282E3C" w:rsidP="006A138A">
            <w:pPr>
              <w:rPr>
                <w:b/>
                <w:i/>
                <w:sz w:val="20"/>
              </w:rPr>
            </w:pPr>
            <w:r w:rsidRPr="00AE2ECF">
              <w:rPr>
                <w:b/>
                <w:i/>
                <w:sz w:val="20"/>
              </w:rPr>
              <w:t>CxPayload</w:t>
            </w:r>
          </w:p>
        </w:tc>
        <w:tc>
          <w:tcPr>
            <w:tcW w:w="5050" w:type="dxa"/>
          </w:tcPr>
          <w:p w:rsidR="00282E3C" w:rsidRPr="00AE2ECF" w:rsidRDefault="00522243" w:rsidP="006A138A">
            <w:pPr>
              <w:rPr>
                <w:b/>
                <w:i/>
                <w:sz w:val="20"/>
              </w:rPr>
            </w:pPr>
            <w:r>
              <w:rPr>
                <w:b/>
                <w:i/>
                <w:sz w:val="20"/>
              </w:rPr>
              <w:t>registration</w:t>
            </w:r>
            <w:r w:rsidR="00282E3C" w:rsidRPr="00AE2ECF">
              <w:rPr>
                <w:b/>
                <w:i/>
                <w:sz w:val="20"/>
              </w:rPr>
              <w:t>Request</w:t>
            </w:r>
          </w:p>
        </w:tc>
      </w:tr>
    </w:tbl>
    <w:p w:rsidR="00282E3C" w:rsidRPr="00A41DAA" w:rsidRDefault="00282E3C" w:rsidP="00282E3C"/>
    <w:p w:rsidR="00282E3C" w:rsidRDefault="00282E3C" w:rsidP="00282E3C">
      <w:pPr>
        <w:pStyle w:val="Caption"/>
      </w:pPr>
      <w:bookmarkStart w:id="8" w:name="_Ref346210942"/>
      <w:r>
        <w:t xml:space="preserve">Table </w:t>
      </w:r>
      <w:fldSimple w:instr=" SEQ Table \* ARABIC ">
        <w:r w:rsidR="00522243">
          <w:rPr>
            <w:noProof/>
          </w:rPr>
          <w:t>6</w:t>
        </w:r>
      </w:fldSimple>
      <w:bookmarkEnd w:id="8"/>
      <w:r w:rsidR="00522243">
        <w:t xml:space="preserve"> – registration</w:t>
      </w:r>
      <w:r>
        <w:t xml:space="preserve">Request payload element for one WSO when requesting </w:t>
      </w:r>
      <w:r w:rsidR="00522243">
        <w:t>registration</w:t>
      </w:r>
    </w:p>
    <w:tbl>
      <w:tblPr>
        <w:tblStyle w:val="TableGrid"/>
        <w:tblW w:w="0" w:type="auto"/>
        <w:tblLook w:val="04A0" w:firstRow="1" w:lastRow="0" w:firstColumn="1" w:lastColumn="0" w:noHBand="0" w:noVBand="1"/>
      </w:tblPr>
      <w:tblGrid>
        <w:gridCol w:w="2973"/>
        <w:gridCol w:w="3517"/>
        <w:gridCol w:w="3086"/>
      </w:tblGrid>
      <w:tr w:rsidR="00615835" w:rsidRPr="008C3A6F" w:rsidTr="00615835">
        <w:tc>
          <w:tcPr>
            <w:tcW w:w="2973" w:type="dxa"/>
          </w:tcPr>
          <w:p w:rsidR="00282E3C" w:rsidRPr="008C3A6F" w:rsidRDefault="00282E3C" w:rsidP="006A138A">
            <w:pPr>
              <w:jc w:val="center"/>
              <w:rPr>
                <w:i/>
                <w:sz w:val="20"/>
              </w:rPr>
            </w:pPr>
            <w:r w:rsidRPr="008C3A6F">
              <w:rPr>
                <w:rFonts w:hint="eastAsia"/>
                <w:i/>
                <w:sz w:val="20"/>
              </w:rPr>
              <w:t>Parameter</w:t>
            </w:r>
          </w:p>
        </w:tc>
        <w:tc>
          <w:tcPr>
            <w:tcW w:w="3517" w:type="dxa"/>
          </w:tcPr>
          <w:p w:rsidR="00282E3C" w:rsidRPr="008C3A6F" w:rsidRDefault="00282E3C" w:rsidP="006A138A">
            <w:pPr>
              <w:jc w:val="center"/>
              <w:rPr>
                <w:i/>
                <w:sz w:val="20"/>
              </w:rPr>
            </w:pPr>
            <w:r w:rsidRPr="008C3A6F">
              <w:rPr>
                <w:rFonts w:hint="eastAsia"/>
                <w:i/>
                <w:sz w:val="20"/>
              </w:rPr>
              <w:t>Data type</w:t>
            </w:r>
          </w:p>
        </w:tc>
        <w:tc>
          <w:tcPr>
            <w:tcW w:w="3086" w:type="dxa"/>
          </w:tcPr>
          <w:p w:rsidR="00282E3C" w:rsidRPr="008C3A6F" w:rsidRDefault="00282E3C" w:rsidP="006A138A">
            <w:pPr>
              <w:jc w:val="center"/>
              <w:rPr>
                <w:i/>
                <w:sz w:val="20"/>
              </w:rPr>
            </w:pPr>
            <w:r w:rsidRPr="008C3A6F">
              <w:rPr>
                <w:rFonts w:hint="eastAsia"/>
                <w:i/>
                <w:sz w:val="20"/>
              </w:rPr>
              <w:t>Value</w:t>
            </w:r>
          </w:p>
        </w:tc>
      </w:tr>
      <w:tr w:rsidR="00615835" w:rsidTr="00615835">
        <w:tc>
          <w:tcPr>
            <w:tcW w:w="2973" w:type="dxa"/>
          </w:tcPr>
          <w:p w:rsidR="00282E3C" w:rsidRPr="00AE2ECF" w:rsidRDefault="008F3D10" w:rsidP="006A138A">
            <w:pPr>
              <w:rPr>
                <w:b/>
                <w:i/>
                <w:sz w:val="20"/>
              </w:rPr>
            </w:pPr>
            <w:r>
              <w:rPr>
                <w:b/>
                <w:i/>
                <w:sz w:val="20"/>
              </w:rPr>
              <w:t>operationCode</w:t>
            </w:r>
          </w:p>
        </w:tc>
        <w:tc>
          <w:tcPr>
            <w:tcW w:w="3517" w:type="dxa"/>
          </w:tcPr>
          <w:p w:rsidR="00282E3C" w:rsidRPr="00AE2ECF" w:rsidRDefault="008F3D10" w:rsidP="006A138A">
            <w:pPr>
              <w:rPr>
                <w:b/>
                <w:i/>
                <w:sz w:val="20"/>
              </w:rPr>
            </w:pPr>
            <w:r>
              <w:rPr>
                <w:b/>
                <w:i/>
                <w:sz w:val="20"/>
              </w:rPr>
              <w:t>OperationCode</w:t>
            </w:r>
          </w:p>
        </w:tc>
        <w:tc>
          <w:tcPr>
            <w:tcW w:w="3086" w:type="dxa"/>
          </w:tcPr>
          <w:p w:rsidR="00282E3C" w:rsidRDefault="008F3D10" w:rsidP="006A138A">
            <w:pPr>
              <w:rPr>
                <w:sz w:val="20"/>
              </w:rPr>
            </w:pPr>
            <w:r>
              <w:rPr>
                <w:sz w:val="20"/>
              </w:rPr>
              <w:t>Shall be set to indicate new registration.</w:t>
            </w:r>
          </w:p>
        </w:tc>
      </w:tr>
      <w:tr w:rsidR="008F3D10" w:rsidTr="00615835">
        <w:tc>
          <w:tcPr>
            <w:tcW w:w="2973" w:type="dxa"/>
          </w:tcPr>
          <w:p w:rsidR="008F3D10" w:rsidRPr="00AE2ECF" w:rsidRDefault="008F3D10" w:rsidP="006A138A">
            <w:pPr>
              <w:rPr>
                <w:b/>
                <w:i/>
                <w:sz w:val="20"/>
              </w:rPr>
            </w:pPr>
            <w:r>
              <w:rPr>
                <w:b/>
                <w:i/>
                <w:sz w:val="20"/>
              </w:rPr>
              <w:t>wsoID</w:t>
            </w:r>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w:t>
            </w:r>
          </w:p>
        </w:tc>
      </w:tr>
      <w:tr w:rsidR="008F3D10" w:rsidTr="00615835">
        <w:tc>
          <w:tcPr>
            <w:tcW w:w="2973" w:type="dxa"/>
          </w:tcPr>
          <w:p w:rsidR="008F3D10" w:rsidRPr="009320E1" w:rsidRDefault="008F3D10" w:rsidP="006A138A">
            <w:pPr>
              <w:rPr>
                <w:b/>
                <w:i/>
                <w:sz w:val="20"/>
              </w:rPr>
            </w:pPr>
            <w:r w:rsidRPr="009320E1">
              <w:rPr>
                <w:rFonts w:hint="eastAsia"/>
                <w:b/>
                <w:i/>
                <w:sz w:val="20"/>
              </w:rPr>
              <w:t>networkID</w:t>
            </w:r>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8F3D10" w:rsidP="006A138A">
            <w:pPr>
              <w:rPr>
                <w:sz w:val="20"/>
              </w:rPr>
            </w:pPr>
            <w:r>
              <w:rPr>
                <w:sz w:val="20"/>
              </w:rPr>
              <w:t>Identifier of the network to which the WSO belongs.</w:t>
            </w:r>
          </w:p>
        </w:tc>
      </w:tr>
      <w:tr w:rsidR="008F3D10" w:rsidTr="00615835">
        <w:tc>
          <w:tcPr>
            <w:tcW w:w="2973" w:type="dxa"/>
          </w:tcPr>
          <w:p w:rsidR="008F3D10" w:rsidRPr="009320E1" w:rsidRDefault="008F3D10" w:rsidP="006A138A">
            <w:pPr>
              <w:rPr>
                <w:b/>
                <w:i/>
                <w:sz w:val="20"/>
              </w:rPr>
            </w:pPr>
            <w:r w:rsidRPr="009320E1">
              <w:rPr>
                <w:rFonts w:hint="eastAsia"/>
                <w:b/>
                <w:i/>
                <w:sz w:val="20"/>
              </w:rPr>
              <w:t>networkTechnology</w:t>
            </w:r>
          </w:p>
        </w:tc>
        <w:tc>
          <w:tcPr>
            <w:tcW w:w="3517" w:type="dxa"/>
          </w:tcPr>
          <w:p w:rsidR="008F3D10" w:rsidRPr="009320E1" w:rsidRDefault="008F3D10" w:rsidP="006A138A">
            <w:pPr>
              <w:rPr>
                <w:b/>
                <w:i/>
                <w:sz w:val="20"/>
              </w:rPr>
            </w:pPr>
            <w:r w:rsidRPr="009320E1">
              <w:rPr>
                <w:rFonts w:hint="eastAsia"/>
                <w:b/>
                <w:i/>
                <w:sz w:val="20"/>
              </w:rPr>
              <w:t>NetworkTechnology</w:t>
            </w:r>
          </w:p>
        </w:tc>
        <w:tc>
          <w:tcPr>
            <w:tcW w:w="3086" w:type="dxa"/>
          </w:tcPr>
          <w:p w:rsidR="008F3D10" w:rsidRDefault="008F3D10" w:rsidP="006A138A">
            <w:pPr>
              <w:rPr>
                <w:sz w:val="20"/>
              </w:rPr>
            </w:pPr>
            <w:r>
              <w:rPr>
                <w:sz w:val="20"/>
              </w:rPr>
              <w:t>Shall be set to a value that represents the network technology of the WSO.</w:t>
            </w:r>
          </w:p>
        </w:tc>
      </w:tr>
      <w:tr w:rsidR="008F3D10" w:rsidTr="00615835">
        <w:tc>
          <w:tcPr>
            <w:tcW w:w="2973" w:type="dxa"/>
          </w:tcPr>
          <w:p w:rsidR="008F3D10" w:rsidRPr="008E36DC" w:rsidRDefault="008F3D10" w:rsidP="006A138A">
            <w:pPr>
              <w:rPr>
                <w:b/>
                <w:i/>
                <w:sz w:val="20"/>
              </w:rPr>
            </w:pPr>
            <w:r>
              <w:rPr>
                <w:b/>
                <w:i/>
                <w:sz w:val="20"/>
              </w:rPr>
              <w:t>networkType</w:t>
            </w:r>
          </w:p>
        </w:tc>
        <w:tc>
          <w:tcPr>
            <w:tcW w:w="3517" w:type="dxa"/>
          </w:tcPr>
          <w:p w:rsidR="008F3D10" w:rsidRPr="008E36DC" w:rsidRDefault="008F3D10" w:rsidP="006A138A">
            <w:pPr>
              <w:rPr>
                <w:b/>
                <w:i/>
                <w:sz w:val="20"/>
              </w:rPr>
            </w:pPr>
            <w:r>
              <w:rPr>
                <w:b/>
                <w:i/>
                <w:sz w:val="20"/>
              </w:rPr>
              <w:t>NetworkType</w:t>
            </w:r>
          </w:p>
        </w:tc>
        <w:tc>
          <w:tcPr>
            <w:tcW w:w="3086" w:type="dxa"/>
          </w:tcPr>
          <w:p w:rsidR="008F3D10" w:rsidRDefault="008F3D10" w:rsidP="00615835">
            <w:pPr>
              <w:rPr>
                <w:sz w:val="20"/>
              </w:rPr>
            </w:pPr>
            <w:r>
              <w:rPr>
                <w:sz w:val="20"/>
              </w:rPr>
              <w:t>Shall be set to a value that represents the network type of the WSO.</w:t>
            </w:r>
          </w:p>
        </w:tc>
      </w:tr>
      <w:tr w:rsidR="008F3D10" w:rsidTr="00615835">
        <w:tc>
          <w:tcPr>
            <w:tcW w:w="2973" w:type="dxa"/>
          </w:tcPr>
          <w:p w:rsidR="008F3D10" w:rsidRPr="008E36DC" w:rsidRDefault="008F3D10" w:rsidP="006A138A">
            <w:pPr>
              <w:rPr>
                <w:b/>
                <w:i/>
                <w:sz w:val="20"/>
              </w:rPr>
            </w:pPr>
            <w:r>
              <w:rPr>
                <w:b/>
                <w:i/>
                <w:sz w:val="20"/>
              </w:rPr>
              <w:t>deviceRegulatoryID</w:t>
            </w:r>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regulatory identifier of the WSO.</w:t>
            </w:r>
          </w:p>
        </w:tc>
      </w:tr>
      <w:tr w:rsidR="008F3D10" w:rsidTr="00615835">
        <w:tc>
          <w:tcPr>
            <w:tcW w:w="2973" w:type="dxa"/>
          </w:tcPr>
          <w:p w:rsidR="008F3D10" w:rsidRDefault="008F3D10" w:rsidP="006A138A">
            <w:pPr>
              <w:rPr>
                <w:b/>
                <w:i/>
                <w:sz w:val="20"/>
              </w:rPr>
            </w:pPr>
            <w:r>
              <w:rPr>
                <w:b/>
                <w:i/>
                <w:sz w:val="20"/>
              </w:rPr>
              <w:t>deviceSN</w:t>
            </w:r>
          </w:p>
        </w:tc>
        <w:tc>
          <w:tcPr>
            <w:tcW w:w="3517" w:type="dxa"/>
          </w:tcPr>
          <w:p w:rsidR="008F3D10"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serial number of the WSO.</w:t>
            </w:r>
          </w:p>
        </w:tc>
      </w:tr>
      <w:tr w:rsidR="008F3D10" w:rsidTr="00615835">
        <w:tc>
          <w:tcPr>
            <w:tcW w:w="2973" w:type="dxa"/>
          </w:tcPr>
          <w:p w:rsidR="008F3D10" w:rsidRDefault="008F3D10" w:rsidP="006A138A">
            <w:pPr>
              <w:rPr>
                <w:b/>
                <w:i/>
                <w:sz w:val="20"/>
              </w:rPr>
            </w:pPr>
            <w:r>
              <w:rPr>
                <w:b/>
                <w:i/>
                <w:sz w:val="20"/>
              </w:rPr>
              <w:t>listOfAvailableFrequencies</w:t>
            </w:r>
          </w:p>
        </w:tc>
        <w:tc>
          <w:tcPr>
            <w:tcW w:w="3517" w:type="dxa"/>
          </w:tcPr>
          <w:p w:rsidR="008F3D10" w:rsidRDefault="008F3D10" w:rsidP="006A138A">
            <w:pPr>
              <w:rPr>
                <w:b/>
                <w:i/>
                <w:sz w:val="20"/>
              </w:rPr>
            </w:pPr>
            <w:r>
              <w:rPr>
                <w:b/>
                <w:i/>
                <w:sz w:val="20"/>
              </w:rPr>
              <w:t>AvailableChannelList</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_Ref346213323 \h </w:instrText>
            </w:r>
            <w:r>
              <w:rPr>
                <w:sz w:val="20"/>
              </w:rPr>
            </w:r>
            <w:r>
              <w:rPr>
                <w:sz w:val="20"/>
              </w:rPr>
              <w:fldChar w:fldCharType="separate"/>
            </w:r>
            <w:r>
              <w:t xml:space="preserve">Table </w:t>
            </w:r>
            <w:r>
              <w:rPr>
                <w:noProof/>
              </w:rPr>
              <w:t>7</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discoveryInformation</w:t>
            </w:r>
          </w:p>
        </w:tc>
        <w:tc>
          <w:tcPr>
            <w:tcW w:w="3517" w:type="dxa"/>
          </w:tcPr>
          <w:p w:rsidR="008F3D10" w:rsidRDefault="008F3D10" w:rsidP="006A138A">
            <w:pPr>
              <w:rPr>
                <w:b/>
                <w:i/>
                <w:sz w:val="20"/>
              </w:rPr>
            </w:pPr>
            <w:r>
              <w:rPr>
                <w:b/>
                <w:i/>
                <w:sz w:val="20"/>
              </w:rPr>
              <w:t>DiscoveryInformation</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_Ref346213487 \h </w:instrText>
            </w:r>
            <w:r>
              <w:rPr>
                <w:sz w:val="20"/>
              </w:rPr>
            </w:r>
            <w:r>
              <w:rPr>
                <w:sz w:val="20"/>
              </w:rPr>
              <w:fldChar w:fldCharType="separate"/>
            </w:r>
            <w:r>
              <w:t xml:space="preserve">Table </w:t>
            </w:r>
            <w:r>
              <w:rPr>
                <w:noProof/>
              </w:rPr>
              <w:t>8</w:t>
            </w:r>
            <w:r>
              <w:rPr>
                <w:sz w:val="20"/>
              </w:rPr>
              <w:fldChar w:fldCharType="end"/>
            </w:r>
            <w:r>
              <w:rPr>
                <w:sz w:val="20"/>
              </w:rPr>
              <w:t xml:space="preserve">. </w:t>
            </w:r>
          </w:p>
        </w:tc>
      </w:tr>
      <w:tr w:rsidR="008F3D10" w:rsidTr="00615835">
        <w:tc>
          <w:tcPr>
            <w:tcW w:w="2973" w:type="dxa"/>
          </w:tcPr>
          <w:p w:rsidR="008F3D10" w:rsidRDefault="008F3D10" w:rsidP="006A138A">
            <w:pPr>
              <w:rPr>
                <w:b/>
                <w:i/>
                <w:sz w:val="20"/>
              </w:rPr>
            </w:pPr>
            <w:r>
              <w:rPr>
                <w:b/>
                <w:i/>
                <w:sz w:val="20"/>
              </w:rPr>
              <w:t>aCLR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aCS</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guaranteedQoSOfBackhaulConn</w:t>
            </w:r>
          </w:p>
        </w:tc>
        <w:tc>
          <w:tcPr>
            <w:tcW w:w="3517" w:type="dxa"/>
          </w:tcPr>
          <w:p w:rsidR="008F3D10" w:rsidRDefault="008F3D10" w:rsidP="006A138A">
            <w:pPr>
              <w:rPr>
                <w:b/>
                <w:i/>
                <w:sz w:val="20"/>
              </w:rPr>
            </w:pPr>
            <w:r>
              <w:rPr>
                <w:b/>
                <w:i/>
                <w:sz w:val="20"/>
              </w:rPr>
              <w:t>QuaranteedQoSOfBackhaulConnection</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listOfSuppFrequencies</w:t>
            </w:r>
          </w:p>
        </w:tc>
        <w:tc>
          <w:tcPr>
            <w:tcW w:w="3517" w:type="dxa"/>
          </w:tcPr>
          <w:p w:rsidR="008F3D10" w:rsidRDefault="008F3D10" w:rsidP="006A138A">
            <w:pPr>
              <w:rPr>
                <w:b/>
                <w:i/>
                <w:sz w:val="20"/>
              </w:rPr>
            </w:pPr>
            <w:r>
              <w:rPr>
                <w:b/>
                <w:i/>
                <w:sz w:val="20"/>
              </w:rPr>
              <w:t>ListOfSupportedFrequencies</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_Ref346213607 \h </w:instrText>
            </w:r>
            <w:r>
              <w:rPr>
                <w:sz w:val="20"/>
              </w:rPr>
            </w:r>
            <w:r>
              <w:rPr>
                <w:sz w:val="20"/>
              </w:rPr>
              <w:fldChar w:fldCharType="separate"/>
            </w:r>
            <w:r>
              <w:t xml:space="preserve">Table </w:t>
            </w:r>
            <w:r>
              <w:rPr>
                <w:noProof/>
              </w:rPr>
              <w:t>9</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lastRenderedPageBreak/>
              <w:t>listOfOperFrequencies</w:t>
            </w:r>
          </w:p>
        </w:tc>
        <w:tc>
          <w:tcPr>
            <w:tcW w:w="3517" w:type="dxa"/>
          </w:tcPr>
          <w:p w:rsidR="008F3D10" w:rsidRDefault="008F3D10" w:rsidP="006A138A">
            <w:pPr>
              <w:rPr>
                <w:b/>
                <w:i/>
                <w:sz w:val="20"/>
              </w:rPr>
            </w:pPr>
            <w:r>
              <w:rPr>
                <w:b/>
                <w:i/>
                <w:sz w:val="20"/>
              </w:rPr>
              <w:t>ListOfOperatingFrequencies</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_Ref346213684 \h </w:instrText>
            </w:r>
            <w:r>
              <w:rPr>
                <w:sz w:val="20"/>
              </w:rPr>
            </w:r>
            <w:r>
              <w:rPr>
                <w:sz w:val="20"/>
              </w:rPr>
              <w:fldChar w:fldCharType="separate"/>
            </w:r>
            <w:r>
              <w:t xml:space="preserve">Table </w:t>
            </w:r>
            <w:r>
              <w:rPr>
                <w:noProof/>
              </w:rPr>
              <w:t>10</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minTxPower</w:t>
            </w:r>
          </w:p>
        </w:tc>
        <w:tc>
          <w:tcPr>
            <w:tcW w:w="3517" w:type="dxa"/>
          </w:tcPr>
          <w:p w:rsidR="008F3D10" w:rsidRDefault="008F3D10" w:rsidP="006A138A">
            <w:pPr>
              <w:rPr>
                <w:b/>
                <w:i/>
                <w:sz w:val="20"/>
              </w:rPr>
            </w:pPr>
            <w:r>
              <w:rPr>
                <w:b/>
                <w:i/>
                <w:sz w:val="20"/>
              </w:rPr>
              <w:t>REAL</w:t>
            </w:r>
          </w:p>
        </w:tc>
        <w:tc>
          <w:tcPr>
            <w:tcW w:w="3086" w:type="dxa"/>
          </w:tcPr>
          <w:p w:rsidR="008F3D10" w:rsidRDefault="008F3D10" w:rsidP="009E0685">
            <w:pPr>
              <w:rPr>
                <w:sz w:val="20"/>
              </w:rPr>
            </w:pPr>
            <w:r>
              <w:rPr>
                <w:sz w:val="20"/>
              </w:rPr>
              <w:t>Shall be set to a value that represents the minimum transmit power of the WSO.</w:t>
            </w:r>
          </w:p>
        </w:tc>
      </w:tr>
      <w:tr w:rsidR="008F3D10" w:rsidTr="00615835">
        <w:tc>
          <w:tcPr>
            <w:tcW w:w="2973" w:type="dxa"/>
          </w:tcPr>
          <w:p w:rsidR="008F3D10" w:rsidRDefault="008F3D10" w:rsidP="006A138A">
            <w:pPr>
              <w:rPr>
                <w:b/>
                <w:i/>
                <w:sz w:val="20"/>
              </w:rPr>
            </w:pPr>
            <w:r>
              <w:rPr>
                <w:b/>
                <w:i/>
                <w:sz w:val="20"/>
              </w:rPr>
              <w:t>txScheduleSupported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a value that represents the WSO’s capability to support transmit scheduling.</w:t>
            </w:r>
          </w:p>
        </w:tc>
      </w:tr>
      <w:tr w:rsidR="008F3D10" w:rsidTr="00615835">
        <w:tc>
          <w:tcPr>
            <w:tcW w:w="2973" w:type="dxa"/>
          </w:tcPr>
          <w:p w:rsidR="008F3D10" w:rsidRDefault="008F3D10" w:rsidP="006A138A">
            <w:pPr>
              <w:rPr>
                <w:b/>
                <w:i/>
                <w:sz w:val="20"/>
              </w:rPr>
            </w:pPr>
            <w:r>
              <w:rPr>
                <w:b/>
                <w:i/>
                <w:sz w:val="20"/>
              </w:rPr>
              <w:t>reconfigurationSupported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FALSE</w:t>
            </w:r>
          </w:p>
        </w:tc>
      </w:tr>
      <w:tr w:rsidR="008F3D10" w:rsidTr="00615835">
        <w:tc>
          <w:tcPr>
            <w:tcW w:w="2973" w:type="dxa"/>
          </w:tcPr>
          <w:p w:rsidR="008F3D10" w:rsidRDefault="008F3D10" w:rsidP="006A138A">
            <w:pPr>
              <w:rPr>
                <w:b/>
                <w:i/>
                <w:sz w:val="20"/>
              </w:rPr>
            </w:pPr>
            <w:r>
              <w:rPr>
                <w:b/>
                <w:i/>
                <w:sz w:val="20"/>
              </w:rPr>
              <w:t>addNetworkTechnology</w:t>
            </w:r>
          </w:p>
        </w:tc>
        <w:tc>
          <w:tcPr>
            <w:tcW w:w="3517" w:type="dxa"/>
          </w:tcPr>
          <w:p w:rsidR="008F3D10" w:rsidRDefault="008F3D10" w:rsidP="006A138A">
            <w:pPr>
              <w:rPr>
                <w:b/>
                <w:i/>
                <w:sz w:val="20"/>
              </w:rPr>
            </w:pPr>
            <w:r>
              <w:rPr>
                <w:b/>
                <w:i/>
                <w:sz w:val="20"/>
              </w:rPr>
              <w:t>SEQUENCE of NetworkTechnology</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radioEnvInformation</w:t>
            </w:r>
          </w:p>
        </w:tc>
        <w:tc>
          <w:tcPr>
            <w:tcW w:w="3517" w:type="dxa"/>
          </w:tcPr>
          <w:p w:rsidR="008F3D10" w:rsidRDefault="008F3D10" w:rsidP="006A138A">
            <w:pPr>
              <w:rPr>
                <w:b/>
                <w:i/>
                <w:sz w:val="20"/>
              </w:rPr>
            </w:pPr>
            <w:r>
              <w:rPr>
                <w:b/>
                <w:i/>
                <w:sz w:val="20"/>
              </w:rPr>
              <w:t>RadioEnvironmentInformation</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requiredResource</w:t>
            </w:r>
          </w:p>
        </w:tc>
        <w:tc>
          <w:tcPr>
            <w:tcW w:w="3517" w:type="dxa"/>
          </w:tcPr>
          <w:p w:rsidR="008F3D10" w:rsidRDefault="008F3D10" w:rsidP="006A138A">
            <w:pPr>
              <w:rPr>
                <w:b/>
                <w:i/>
                <w:sz w:val="20"/>
              </w:rPr>
            </w:pPr>
            <w:r>
              <w:rPr>
                <w:b/>
                <w:i/>
                <w:sz w:val="20"/>
              </w:rPr>
              <w:t>RequiredResource</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_Ref346213786 \h </w:instrText>
            </w:r>
            <w:r>
              <w:rPr>
                <w:sz w:val="20"/>
              </w:rPr>
            </w:r>
            <w:r>
              <w:rPr>
                <w:sz w:val="20"/>
              </w:rPr>
              <w:fldChar w:fldCharType="separate"/>
            </w:r>
            <w:r>
              <w:t xml:space="preserve">Table </w:t>
            </w:r>
            <w:r>
              <w:rPr>
                <w:noProof/>
              </w:rPr>
              <w:t>11</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measurementCapability</w:t>
            </w:r>
          </w:p>
        </w:tc>
        <w:tc>
          <w:tcPr>
            <w:tcW w:w="3517" w:type="dxa"/>
          </w:tcPr>
          <w:p w:rsidR="008F3D10" w:rsidRDefault="008F3D10" w:rsidP="006A138A">
            <w:pPr>
              <w:rPr>
                <w:b/>
                <w:i/>
                <w:sz w:val="20"/>
              </w:rPr>
            </w:pPr>
            <w:r>
              <w:rPr>
                <w:b/>
                <w:i/>
                <w:sz w:val="20"/>
              </w:rPr>
              <w:t>MeasurementCapability</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_Ref346213834 \h </w:instrText>
            </w:r>
            <w:r>
              <w:rPr>
                <w:sz w:val="20"/>
              </w:rPr>
            </w:r>
            <w:r>
              <w:rPr>
                <w:sz w:val="20"/>
              </w:rPr>
              <w:fldChar w:fldCharType="separate"/>
            </w:r>
            <w:r>
              <w:t xml:space="preserve">Table </w:t>
            </w:r>
            <w:r>
              <w:rPr>
                <w:noProof/>
              </w:rPr>
              <w:t>12</w:t>
            </w:r>
            <w:r>
              <w:rPr>
                <w:sz w:val="20"/>
              </w:rPr>
              <w:fldChar w:fldCharType="end"/>
            </w:r>
            <w:r>
              <w:rPr>
                <w:sz w:val="20"/>
              </w:rPr>
              <w:t>.</w:t>
            </w:r>
          </w:p>
        </w:tc>
      </w:tr>
    </w:tbl>
    <w:p w:rsidR="00282E3C" w:rsidRDefault="00282E3C" w:rsidP="00282E3C"/>
    <w:p w:rsidR="000B00FE" w:rsidRDefault="00C0214E" w:rsidP="00282E3C">
      <w:r>
        <w:t xml:space="preserve">The listOfAvailableFrequencies parameter shall comprise of parameters described in </w:t>
      </w:r>
      <w:r w:rsidR="00047474">
        <w:fldChar w:fldCharType="begin"/>
      </w:r>
      <w:r w:rsidR="00047474">
        <w:instrText xml:space="preserve"> REF _Ref346213323 \h </w:instrText>
      </w:r>
      <w:r w:rsidR="00047474">
        <w:fldChar w:fldCharType="separate"/>
      </w:r>
      <w:r w:rsidR="00047474">
        <w:t xml:space="preserve">Table </w:t>
      </w:r>
      <w:r w:rsidR="00047474">
        <w:rPr>
          <w:noProof/>
        </w:rPr>
        <w:t>7</w:t>
      </w:r>
      <w:r w:rsidR="00047474">
        <w:fldChar w:fldCharType="end"/>
      </w:r>
      <w:r w:rsidR="00047474">
        <w:t xml:space="preserve">. </w:t>
      </w:r>
      <w:r w:rsidR="001F083A">
        <w:t xml:space="preserve">The CE shall set the parameters in the listOfAvailableFrequencies parameter as specified in </w:t>
      </w:r>
      <w:r w:rsidR="001F083A">
        <w:fldChar w:fldCharType="begin"/>
      </w:r>
      <w:r w:rsidR="001F083A">
        <w:instrText xml:space="preserve"> REF _Ref346213323 \h </w:instrText>
      </w:r>
      <w:r w:rsidR="001F083A">
        <w:fldChar w:fldCharType="separate"/>
      </w:r>
      <w:r w:rsidR="001F083A">
        <w:t xml:space="preserve">Table </w:t>
      </w:r>
      <w:r w:rsidR="001F083A">
        <w:rPr>
          <w:noProof/>
        </w:rPr>
        <w:t>7</w:t>
      </w:r>
      <w:r w:rsidR="001F083A">
        <w:fldChar w:fldCharType="end"/>
      </w:r>
      <w:r w:rsidR="001F083A">
        <w:t>.</w:t>
      </w:r>
    </w:p>
    <w:p w:rsidR="00C0214E" w:rsidRDefault="00C0214E" w:rsidP="00282E3C"/>
    <w:p w:rsidR="00C0214E" w:rsidRDefault="00C0214E" w:rsidP="00C0214E">
      <w:pPr>
        <w:pStyle w:val="Caption"/>
      </w:pPr>
      <w:bookmarkStart w:id="9" w:name="_Ref346213323"/>
      <w:r>
        <w:t xml:space="preserve">Table </w:t>
      </w:r>
      <w:fldSimple w:instr=" SEQ Table \* ARABIC ">
        <w:r>
          <w:rPr>
            <w:noProof/>
          </w:rPr>
          <w:t>7</w:t>
        </w:r>
      </w:fldSimple>
      <w:bookmarkEnd w:id="9"/>
      <w:r>
        <w:t xml:space="preserve"> – listOfAvailableFrequencies parameter </w:t>
      </w:r>
      <w:r w:rsidR="00CE7991">
        <w:t>element</w:t>
      </w:r>
    </w:p>
    <w:tbl>
      <w:tblPr>
        <w:tblStyle w:val="TableGrid"/>
        <w:tblW w:w="0" w:type="auto"/>
        <w:tblLook w:val="04A0" w:firstRow="1" w:lastRow="0" w:firstColumn="1" w:lastColumn="0" w:noHBand="0" w:noVBand="1"/>
      </w:tblPr>
      <w:tblGrid>
        <w:gridCol w:w="2973"/>
        <w:gridCol w:w="3517"/>
        <w:gridCol w:w="3086"/>
      </w:tblGrid>
      <w:tr w:rsidR="00C0214E" w:rsidRPr="008C3A6F" w:rsidTr="006A138A">
        <w:tc>
          <w:tcPr>
            <w:tcW w:w="2973" w:type="dxa"/>
          </w:tcPr>
          <w:p w:rsidR="00C0214E" w:rsidRPr="008C3A6F" w:rsidRDefault="00C0214E" w:rsidP="006A138A">
            <w:pPr>
              <w:jc w:val="center"/>
              <w:rPr>
                <w:i/>
                <w:sz w:val="20"/>
              </w:rPr>
            </w:pPr>
            <w:r w:rsidRPr="008C3A6F">
              <w:rPr>
                <w:rFonts w:hint="eastAsia"/>
                <w:i/>
                <w:sz w:val="20"/>
              </w:rPr>
              <w:t>Parameter</w:t>
            </w:r>
          </w:p>
        </w:tc>
        <w:tc>
          <w:tcPr>
            <w:tcW w:w="3517" w:type="dxa"/>
          </w:tcPr>
          <w:p w:rsidR="00C0214E" w:rsidRPr="008C3A6F" w:rsidRDefault="00C0214E" w:rsidP="006A138A">
            <w:pPr>
              <w:jc w:val="center"/>
              <w:rPr>
                <w:i/>
                <w:sz w:val="20"/>
              </w:rPr>
            </w:pPr>
            <w:r w:rsidRPr="008C3A6F">
              <w:rPr>
                <w:rFonts w:hint="eastAsia"/>
                <w:i/>
                <w:sz w:val="20"/>
              </w:rPr>
              <w:t>Data type</w:t>
            </w:r>
          </w:p>
        </w:tc>
        <w:tc>
          <w:tcPr>
            <w:tcW w:w="3086" w:type="dxa"/>
          </w:tcPr>
          <w:p w:rsidR="00C0214E" w:rsidRPr="008C3A6F" w:rsidRDefault="00C0214E" w:rsidP="006A138A">
            <w:pPr>
              <w:jc w:val="center"/>
              <w:rPr>
                <w:i/>
                <w:sz w:val="20"/>
              </w:rPr>
            </w:pPr>
            <w:r w:rsidRPr="008C3A6F">
              <w:rPr>
                <w:rFonts w:hint="eastAsia"/>
                <w:i/>
                <w:sz w:val="20"/>
              </w:rPr>
              <w:t>Value</w:t>
            </w:r>
          </w:p>
        </w:tc>
      </w:tr>
      <w:tr w:rsidR="00C0214E" w:rsidTr="006A138A">
        <w:tc>
          <w:tcPr>
            <w:tcW w:w="2973" w:type="dxa"/>
          </w:tcPr>
          <w:p w:rsidR="00C0214E" w:rsidRPr="00AE2ECF" w:rsidRDefault="00047474" w:rsidP="006A138A">
            <w:pPr>
              <w:rPr>
                <w:b/>
                <w:i/>
                <w:sz w:val="20"/>
              </w:rPr>
            </w:pPr>
            <w:r>
              <w:rPr>
                <w:b/>
                <w:i/>
                <w:sz w:val="20"/>
              </w:rPr>
              <w:t>TBD</w:t>
            </w:r>
          </w:p>
        </w:tc>
        <w:tc>
          <w:tcPr>
            <w:tcW w:w="3517" w:type="dxa"/>
          </w:tcPr>
          <w:p w:rsidR="00C0214E" w:rsidRPr="00AE2ECF" w:rsidRDefault="00047474" w:rsidP="006A138A">
            <w:pPr>
              <w:rPr>
                <w:b/>
                <w:i/>
                <w:sz w:val="20"/>
              </w:rPr>
            </w:pPr>
            <w:r>
              <w:rPr>
                <w:b/>
                <w:i/>
                <w:sz w:val="20"/>
              </w:rPr>
              <w:t>TBD</w:t>
            </w:r>
          </w:p>
        </w:tc>
        <w:tc>
          <w:tcPr>
            <w:tcW w:w="3086" w:type="dxa"/>
          </w:tcPr>
          <w:p w:rsidR="00C0214E" w:rsidRDefault="00047474" w:rsidP="006A138A">
            <w:pPr>
              <w:rPr>
                <w:sz w:val="20"/>
              </w:rPr>
            </w:pPr>
            <w:r>
              <w:rPr>
                <w:sz w:val="20"/>
              </w:rPr>
              <w:t>TBD</w:t>
            </w:r>
          </w:p>
        </w:tc>
      </w:tr>
      <w:tr w:rsidR="00C0214E" w:rsidTr="006A138A">
        <w:tc>
          <w:tcPr>
            <w:tcW w:w="2973" w:type="dxa"/>
          </w:tcPr>
          <w:p w:rsidR="00C0214E" w:rsidRPr="009320E1" w:rsidRDefault="00047474" w:rsidP="006A138A">
            <w:pPr>
              <w:rPr>
                <w:b/>
                <w:i/>
                <w:sz w:val="20"/>
              </w:rPr>
            </w:pPr>
            <w:r>
              <w:rPr>
                <w:b/>
                <w:i/>
                <w:sz w:val="20"/>
              </w:rPr>
              <w:t>TBD</w:t>
            </w:r>
          </w:p>
        </w:tc>
        <w:tc>
          <w:tcPr>
            <w:tcW w:w="3517" w:type="dxa"/>
          </w:tcPr>
          <w:p w:rsidR="00C0214E" w:rsidRPr="009320E1" w:rsidRDefault="00047474" w:rsidP="006A138A">
            <w:pPr>
              <w:rPr>
                <w:b/>
                <w:i/>
                <w:sz w:val="20"/>
              </w:rPr>
            </w:pPr>
            <w:r>
              <w:rPr>
                <w:b/>
                <w:i/>
                <w:sz w:val="20"/>
              </w:rPr>
              <w:t>TBD</w:t>
            </w:r>
          </w:p>
        </w:tc>
        <w:tc>
          <w:tcPr>
            <w:tcW w:w="3086" w:type="dxa"/>
          </w:tcPr>
          <w:p w:rsidR="00C0214E" w:rsidRDefault="00047474" w:rsidP="006A138A">
            <w:pPr>
              <w:rPr>
                <w:sz w:val="20"/>
              </w:rPr>
            </w:pPr>
            <w:r>
              <w:rPr>
                <w:sz w:val="20"/>
              </w:rPr>
              <w:t>TBD</w:t>
            </w:r>
          </w:p>
        </w:tc>
      </w:tr>
      <w:tr w:rsidR="00C0214E" w:rsidTr="006A138A">
        <w:tc>
          <w:tcPr>
            <w:tcW w:w="2973" w:type="dxa"/>
          </w:tcPr>
          <w:p w:rsidR="00C0214E" w:rsidRPr="009320E1" w:rsidRDefault="00047474" w:rsidP="006A138A">
            <w:pPr>
              <w:rPr>
                <w:b/>
                <w:i/>
                <w:sz w:val="20"/>
              </w:rPr>
            </w:pPr>
            <w:r>
              <w:rPr>
                <w:b/>
                <w:i/>
                <w:sz w:val="20"/>
              </w:rPr>
              <w:t>TBD</w:t>
            </w:r>
          </w:p>
        </w:tc>
        <w:tc>
          <w:tcPr>
            <w:tcW w:w="3517" w:type="dxa"/>
          </w:tcPr>
          <w:p w:rsidR="00C0214E" w:rsidRPr="009320E1" w:rsidRDefault="00047474" w:rsidP="006A138A">
            <w:pPr>
              <w:rPr>
                <w:b/>
                <w:i/>
                <w:sz w:val="20"/>
              </w:rPr>
            </w:pPr>
            <w:r>
              <w:rPr>
                <w:b/>
                <w:i/>
                <w:sz w:val="20"/>
              </w:rPr>
              <w:t>TBD</w:t>
            </w:r>
          </w:p>
        </w:tc>
        <w:tc>
          <w:tcPr>
            <w:tcW w:w="3086" w:type="dxa"/>
          </w:tcPr>
          <w:p w:rsidR="00C0214E" w:rsidRDefault="00047474" w:rsidP="006A138A">
            <w:pPr>
              <w:rPr>
                <w:sz w:val="20"/>
              </w:rPr>
            </w:pPr>
            <w:r>
              <w:rPr>
                <w:sz w:val="20"/>
              </w:rPr>
              <w:t>TBD</w:t>
            </w:r>
          </w:p>
        </w:tc>
      </w:tr>
    </w:tbl>
    <w:p w:rsidR="00C0214E" w:rsidRDefault="00C0214E" w:rsidP="00282E3C"/>
    <w:p w:rsidR="00CE7991" w:rsidRDefault="00CE7991" w:rsidP="00CE7991">
      <w:r>
        <w:t xml:space="preserve">The discoveryInformation parameter shall comprise of parameters described in </w:t>
      </w:r>
      <w:r>
        <w:fldChar w:fldCharType="begin"/>
      </w:r>
      <w:r>
        <w:instrText xml:space="preserve"> REF _Ref346213487 \h </w:instrText>
      </w:r>
      <w:r>
        <w:fldChar w:fldCharType="separate"/>
      </w:r>
      <w:r>
        <w:t xml:space="preserve">Table </w:t>
      </w:r>
      <w:r>
        <w:rPr>
          <w:noProof/>
        </w:rPr>
        <w:t>8</w:t>
      </w:r>
      <w:r>
        <w:fldChar w:fldCharType="end"/>
      </w:r>
      <w:r>
        <w:t xml:space="preserve">. The CE shall set the parameters in the discoveryInformation parameter as specified in </w:t>
      </w:r>
      <w:r>
        <w:fldChar w:fldCharType="begin"/>
      </w:r>
      <w:r>
        <w:instrText xml:space="preserve"> REF _Ref346213487 \h </w:instrText>
      </w:r>
      <w:r>
        <w:fldChar w:fldCharType="separate"/>
      </w:r>
      <w:r>
        <w:t xml:space="preserve">Table </w:t>
      </w:r>
      <w:r>
        <w:rPr>
          <w:noProof/>
        </w:rPr>
        <w:t>8</w:t>
      </w:r>
      <w:r>
        <w:fldChar w:fldCharType="end"/>
      </w:r>
      <w:r>
        <w:t>.</w:t>
      </w:r>
    </w:p>
    <w:p w:rsidR="00CE7991" w:rsidRDefault="00CE7991" w:rsidP="00CE7991"/>
    <w:p w:rsidR="00CE7991" w:rsidRDefault="00CE7991" w:rsidP="00CE7991">
      <w:pPr>
        <w:pStyle w:val="Caption"/>
      </w:pPr>
      <w:bookmarkStart w:id="10" w:name="_Ref346213487"/>
      <w:r>
        <w:t xml:space="preserve">Table </w:t>
      </w:r>
      <w:fldSimple w:instr=" SEQ Table \* ARABIC ">
        <w:r>
          <w:rPr>
            <w:noProof/>
          </w:rPr>
          <w:t>8</w:t>
        </w:r>
      </w:fldSimple>
      <w:bookmarkEnd w:id="10"/>
      <w:r>
        <w:t xml:space="preserve"> – discoveryInformation parameter element</w:t>
      </w:r>
    </w:p>
    <w:tbl>
      <w:tblPr>
        <w:tblStyle w:val="TableGrid"/>
        <w:tblW w:w="0" w:type="auto"/>
        <w:tblLook w:val="04A0" w:firstRow="1" w:lastRow="0" w:firstColumn="1" w:lastColumn="0" w:noHBand="0" w:noVBand="1"/>
      </w:tblPr>
      <w:tblGrid>
        <w:gridCol w:w="2973"/>
        <w:gridCol w:w="3517"/>
        <w:gridCol w:w="3086"/>
      </w:tblGrid>
      <w:tr w:rsidR="00CE7991" w:rsidRPr="008C3A6F" w:rsidTr="006A138A">
        <w:tc>
          <w:tcPr>
            <w:tcW w:w="2973" w:type="dxa"/>
          </w:tcPr>
          <w:p w:rsidR="00CE7991" w:rsidRPr="008C3A6F" w:rsidRDefault="00CE7991" w:rsidP="006A138A">
            <w:pPr>
              <w:jc w:val="center"/>
              <w:rPr>
                <w:i/>
                <w:sz w:val="20"/>
              </w:rPr>
            </w:pPr>
            <w:r w:rsidRPr="008C3A6F">
              <w:rPr>
                <w:rFonts w:hint="eastAsia"/>
                <w:i/>
                <w:sz w:val="20"/>
              </w:rPr>
              <w:t>Parameter</w:t>
            </w:r>
          </w:p>
        </w:tc>
        <w:tc>
          <w:tcPr>
            <w:tcW w:w="3517" w:type="dxa"/>
          </w:tcPr>
          <w:p w:rsidR="00CE7991" w:rsidRPr="008C3A6F" w:rsidRDefault="00CE7991" w:rsidP="006A138A">
            <w:pPr>
              <w:jc w:val="center"/>
              <w:rPr>
                <w:i/>
                <w:sz w:val="20"/>
              </w:rPr>
            </w:pPr>
            <w:r w:rsidRPr="008C3A6F">
              <w:rPr>
                <w:rFonts w:hint="eastAsia"/>
                <w:i/>
                <w:sz w:val="20"/>
              </w:rPr>
              <w:t>Data type</w:t>
            </w:r>
          </w:p>
        </w:tc>
        <w:tc>
          <w:tcPr>
            <w:tcW w:w="3086" w:type="dxa"/>
          </w:tcPr>
          <w:p w:rsidR="00CE7991" w:rsidRPr="008C3A6F" w:rsidRDefault="00CE7991" w:rsidP="006A138A">
            <w:pPr>
              <w:jc w:val="center"/>
              <w:rPr>
                <w:i/>
                <w:sz w:val="20"/>
              </w:rPr>
            </w:pPr>
            <w:r w:rsidRPr="008C3A6F">
              <w:rPr>
                <w:rFonts w:hint="eastAsia"/>
                <w:i/>
                <w:sz w:val="20"/>
              </w:rPr>
              <w:t>Value</w:t>
            </w:r>
          </w:p>
        </w:tc>
      </w:tr>
      <w:tr w:rsidR="00CE7991" w:rsidTr="006A138A">
        <w:tc>
          <w:tcPr>
            <w:tcW w:w="2973" w:type="dxa"/>
          </w:tcPr>
          <w:p w:rsidR="00CE7991" w:rsidRPr="00AE2ECF" w:rsidRDefault="00CE7991" w:rsidP="006A138A">
            <w:pPr>
              <w:rPr>
                <w:b/>
                <w:i/>
                <w:sz w:val="20"/>
              </w:rPr>
            </w:pPr>
            <w:r>
              <w:rPr>
                <w:b/>
                <w:i/>
                <w:sz w:val="20"/>
              </w:rPr>
              <w:t>TBD</w:t>
            </w:r>
          </w:p>
        </w:tc>
        <w:tc>
          <w:tcPr>
            <w:tcW w:w="3517" w:type="dxa"/>
          </w:tcPr>
          <w:p w:rsidR="00CE7991" w:rsidRPr="00AE2ECF"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bl>
    <w:p w:rsidR="00CE7991" w:rsidRDefault="00CE7991" w:rsidP="00CE7991"/>
    <w:p w:rsidR="0079069C" w:rsidRDefault="0079069C" w:rsidP="0079069C">
      <w:r>
        <w:t xml:space="preserve">The listOfSuppFrequencies parameter shall comprise of parameters described in </w:t>
      </w:r>
      <w:r>
        <w:fldChar w:fldCharType="begin"/>
      </w:r>
      <w:r>
        <w:instrText xml:space="preserve"> REF _Ref346213607 \h </w:instrText>
      </w:r>
      <w:r>
        <w:fldChar w:fldCharType="separate"/>
      </w:r>
      <w:r>
        <w:t xml:space="preserve">Table </w:t>
      </w:r>
      <w:r>
        <w:rPr>
          <w:noProof/>
        </w:rPr>
        <w:t>9</w:t>
      </w:r>
      <w:r>
        <w:fldChar w:fldCharType="end"/>
      </w:r>
      <w:r>
        <w:t xml:space="preserve">. The CE shall set the parameters in the listOfSuppFrequencies parameter as specified in </w:t>
      </w:r>
      <w:r>
        <w:fldChar w:fldCharType="begin"/>
      </w:r>
      <w:r>
        <w:instrText xml:space="preserve"> REF _Ref346213607 \h </w:instrText>
      </w:r>
      <w:r>
        <w:fldChar w:fldCharType="separate"/>
      </w:r>
      <w:r>
        <w:t xml:space="preserve">Table </w:t>
      </w:r>
      <w:r>
        <w:rPr>
          <w:noProof/>
        </w:rPr>
        <w:t>9</w:t>
      </w:r>
      <w:r>
        <w:fldChar w:fldCharType="end"/>
      </w:r>
      <w:r>
        <w:t>.</w:t>
      </w:r>
    </w:p>
    <w:p w:rsidR="0079069C" w:rsidRDefault="0079069C" w:rsidP="0079069C"/>
    <w:p w:rsidR="0079069C" w:rsidRDefault="0079069C" w:rsidP="0079069C">
      <w:pPr>
        <w:pStyle w:val="Caption"/>
      </w:pPr>
      <w:bookmarkStart w:id="11" w:name="_Ref346213607"/>
      <w:r>
        <w:t xml:space="preserve">Table </w:t>
      </w:r>
      <w:fldSimple w:instr=" SEQ Table \* ARABIC ">
        <w:r>
          <w:rPr>
            <w:noProof/>
          </w:rPr>
          <w:t>9</w:t>
        </w:r>
      </w:fldSimple>
      <w:bookmarkEnd w:id="11"/>
      <w:r>
        <w:t xml:space="preserve"> – listOfSuppFrequencies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79069C" w:rsidTr="006A138A">
        <w:tc>
          <w:tcPr>
            <w:tcW w:w="2973" w:type="dxa"/>
          </w:tcPr>
          <w:p w:rsidR="0079069C" w:rsidRPr="00AE2ECF" w:rsidRDefault="0079069C" w:rsidP="006A138A">
            <w:pPr>
              <w:rPr>
                <w:b/>
                <w:i/>
                <w:sz w:val="20"/>
              </w:rPr>
            </w:pPr>
            <w:r>
              <w:rPr>
                <w:b/>
                <w:i/>
                <w:sz w:val="20"/>
              </w:rPr>
              <w:t>TBD</w:t>
            </w:r>
          </w:p>
        </w:tc>
        <w:tc>
          <w:tcPr>
            <w:tcW w:w="3517" w:type="dxa"/>
          </w:tcPr>
          <w:p w:rsidR="0079069C" w:rsidRPr="00AE2ECF"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r w:rsidR="0079069C" w:rsidTr="006A138A">
        <w:tc>
          <w:tcPr>
            <w:tcW w:w="2973" w:type="dxa"/>
          </w:tcPr>
          <w:p w:rsidR="0079069C" w:rsidRPr="009320E1" w:rsidRDefault="0079069C" w:rsidP="006A138A">
            <w:pPr>
              <w:rPr>
                <w:b/>
                <w:i/>
                <w:sz w:val="20"/>
              </w:rPr>
            </w:pPr>
            <w:r>
              <w:rPr>
                <w:b/>
                <w:i/>
                <w:sz w:val="20"/>
              </w:rPr>
              <w:t>TBD</w:t>
            </w:r>
          </w:p>
        </w:tc>
        <w:tc>
          <w:tcPr>
            <w:tcW w:w="3517" w:type="dxa"/>
          </w:tcPr>
          <w:p w:rsidR="0079069C" w:rsidRPr="009320E1"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r w:rsidR="0079069C" w:rsidTr="006A138A">
        <w:tc>
          <w:tcPr>
            <w:tcW w:w="2973" w:type="dxa"/>
          </w:tcPr>
          <w:p w:rsidR="0079069C" w:rsidRPr="009320E1" w:rsidRDefault="0079069C" w:rsidP="006A138A">
            <w:pPr>
              <w:rPr>
                <w:b/>
                <w:i/>
                <w:sz w:val="20"/>
              </w:rPr>
            </w:pPr>
            <w:r>
              <w:rPr>
                <w:b/>
                <w:i/>
                <w:sz w:val="20"/>
              </w:rPr>
              <w:t>TBD</w:t>
            </w:r>
          </w:p>
        </w:tc>
        <w:tc>
          <w:tcPr>
            <w:tcW w:w="3517" w:type="dxa"/>
          </w:tcPr>
          <w:p w:rsidR="0079069C" w:rsidRPr="009320E1"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bl>
    <w:p w:rsidR="0079069C" w:rsidRDefault="0079069C" w:rsidP="0079069C"/>
    <w:p w:rsidR="0079069C" w:rsidRDefault="0079069C" w:rsidP="0079069C">
      <w:r>
        <w:t xml:space="preserve">The listOfOperFrequencies parameter shall comprise of parameters described in </w:t>
      </w:r>
      <w:r>
        <w:fldChar w:fldCharType="begin"/>
      </w:r>
      <w:r>
        <w:instrText xml:space="preserve"> REF _Ref346213684 \h </w:instrText>
      </w:r>
      <w:r>
        <w:fldChar w:fldCharType="separate"/>
      </w:r>
      <w:r>
        <w:t xml:space="preserve">Table </w:t>
      </w:r>
      <w:r>
        <w:rPr>
          <w:noProof/>
        </w:rPr>
        <w:t>10</w:t>
      </w:r>
      <w:r>
        <w:fldChar w:fldCharType="end"/>
      </w:r>
      <w:r>
        <w:t xml:space="preserve">. The CE shall set the parameters in the listOfOperFrequencies parameter as specified in </w:t>
      </w:r>
      <w:r>
        <w:fldChar w:fldCharType="begin"/>
      </w:r>
      <w:r>
        <w:instrText xml:space="preserve"> REF _Ref346213684 \h </w:instrText>
      </w:r>
      <w:r>
        <w:fldChar w:fldCharType="separate"/>
      </w:r>
      <w:r>
        <w:t xml:space="preserve">Table </w:t>
      </w:r>
      <w:r>
        <w:rPr>
          <w:noProof/>
        </w:rPr>
        <w:t>10</w:t>
      </w:r>
      <w:r>
        <w:fldChar w:fldCharType="end"/>
      </w:r>
      <w:r>
        <w:t>.</w:t>
      </w:r>
    </w:p>
    <w:p w:rsidR="0079069C" w:rsidRDefault="0079069C" w:rsidP="0079069C"/>
    <w:p w:rsidR="0079069C" w:rsidRDefault="0079069C" w:rsidP="0079069C">
      <w:pPr>
        <w:pStyle w:val="Caption"/>
      </w:pPr>
      <w:bookmarkStart w:id="12" w:name="_Ref346213684"/>
      <w:r>
        <w:t xml:space="preserve">Table </w:t>
      </w:r>
      <w:fldSimple w:instr=" SEQ Table \* ARABIC ">
        <w:r>
          <w:rPr>
            <w:noProof/>
          </w:rPr>
          <w:t>10</w:t>
        </w:r>
      </w:fldSimple>
      <w:bookmarkEnd w:id="12"/>
      <w:r>
        <w:t xml:space="preserve"> – listOfOperFrequencies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79069C" w:rsidTr="006A138A">
        <w:tc>
          <w:tcPr>
            <w:tcW w:w="2973" w:type="dxa"/>
          </w:tcPr>
          <w:p w:rsidR="0079069C" w:rsidRPr="00AE2ECF" w:rsidRDefault="0079069C" w:rsidP="006A138A">
            <w:pPr>
              <w:rPr>
                <w:b/>
                <w:i/>
                <w:sz w:val="20"/>
              </w:rPr>
            </w:pPr>
            <w:r>
              <w:rPr>
                <w:b/>
                <w:i/>
                <w:sz w:val="20"/>
              </w:rPr>
              <w:t>TBD</w:t>
            </w:r>
          </w:p>
        </w:tc>
        <w:tc>
          <w:tcPr>
            <w:tcW w:w="3517" w:type="dxa"/>
          </w:tcPr>
          <w:p w:rsidR="0079069C" w:rsidRPr="00AE2ECF"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r w:rsidR="0079069C" w:rsidTr="006A138A">
        <w:tc>
          <w:tcPr>
            <w:tcW w:w="2973" w:type="dxa"/>
          </w:tcPr>
          <w:p w:rsidR="0079069C" w:rsidRPr="009320E1" w:rsidRDefault="0079069C" w:rsidP="006A138A">
            <w:pPr>
              <w:rPr>
                <w:b/>
                <w:i/>
                <w:sz w:val="20"/>
              </w:rPr>
            </w:pPr>
            <w:r>
              <w:rPr>
                <w:b/>
                <w:i/>
                <w:sz w:val="20"/>
              </w:rPr>
              <w:t>TBD</w:t>
            </w:r>
          </w:p>
        </w:tc>
        <w:tc>
          <w:tcPr>
            <w:tcW w:w="3517" w:type="dxa"/>
          </w:tcPr>
          <w:p w:rsidR="0079069C" w:rsidRPr="009320E1"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r w:rsidR="0079069C" w:rsidTr="006A138A">
        <w:tc>
          <w:tcPr>
            <w:tcW w:w="2973" w:type="dxa"/>
          </w:tcPr>
          <w:p w:rsidR="0079069C" w:rsidRPr="009320E1" w:rsidRDefault="0079069C" w:rsidP="006A138A">
            <w:pPr>
              <w:rPr>
                <w:b/>
                <w:i/>
                <w:sz w:val="20"/>
              </w:rPr>
            </w:pPr>
            <w:r>
              <w:rPr>
                <w:b/>
                <w:i/>
                <w:sz w:val="20"/>
              </w:rPr>
              <w:t>TBD</w:t>
            </w:r>
          </w:p>
        </w:tc>
        <w:tc>
          <w:tcPr>
            <w:tcW w:w="3517" w:type="dxa"/>
          </w:tcPr>
          <w:p w:rsidR="0079069C" w:rsidRPr="009320E1" w:rsidRDefault="0079069C" w:rsidP="006A138A">
            <w:pPr>
              <w:rPr>
                <w:b/>
                <w:i/>
                <w:sz w:val="20"/>
              </w:rPr>
            </w:pPr>
            <w:r>
              <w:rPr>
                <w:b/>
                <w:i/>
                <w:sz w:val="20"/>
              </w:rPr>
              <w:t>TBD</w:t>
            </w:r>
          </w:p>
        </w:tc>
        <w:tc>
          <w:tcPr>
            <w:tcW w:w="3086" w:type="dxa"/>
          </w:tcPr>
          <w:p w:rsidR="0079069C" w:rsidRDefault="0079069C" w:rsidP="006A138A">
            <w:pPr>
              <w:rPr>
                <w:sz w:val="20"/>
              </w:rPr>
            </w:pPr>
            <w:r>
              <w:rPr>
                <w:sz w:val="20"/>
              </w:rPr>
              <w:t>TBD</w:t>
            </w:r>
          </w:p>
        </w:tc>
      </w:tr>
    </w:tbl>
    <w:p w:rsidR="0079069C" w:rsidRDefault="0079069C" w:rsidP="0079069C"/>
    <w:p w:rsidR="003C6C10" w:rsidRDefault="003C6C10" w:rsidP="003C6C10">
      <w:r>
        <w:t xml:space="preserve">The requiredResource parameter shall comprise of parameters described in </w:t>
      </w:r>
      <w:r>
        <w:fldChar w:fldCharType="begin"/>
      </w:r>
      <w:r>
        <w:instrText xml:space="preserve"> REF _Ref346213786 \h </w:instrText>
      </w:r>
      <w:r>
        <w:fldChar w:fldCharType="separate"/>
      </w:r>
      <w:r>
        <w:t xml:space="preserve">Table </w:t>
      </w:r>
      <w:r>
        <w:rPr>
          <w:noProof/>
        </w:rPr>
        <w:t>11</w:t>
      </w:r>
      <w:r>
        <w:fldChar w:fldCharType="end"/>
      </w:r>
      <w:r>
        <w:t xml:space="preserve">. The CE shall set the parameters in the requiredResource parameter as specified in </w:t>
      </w:r>
      <w:r>
        <w:fldChar w:fldCharType="begin"/>
      </w:r>
      <w:r>
        <w:instrText xml:space="preserve"> REF _Ref346213786 \h </w:instrText>
      </w:r>
      <w:r>
        <w:fldChar w:fldCharType="separate"/>
      </w:r>
      <w:r>
        <w:t xml:space="preserve">Table </w:t>
      </w:r>
      <w:r>
        <w:rPr>
          <w:noProof/>
        </w:rPr>
        <w:t>11</w:t>
      </w:r>
      <w:r>
        <w:fldChar w:fldCharType="end"/>
      </w:r>
      <w:r>
        <w:t>.</w:t>
      </w:r>
    </w:p>
    <w:p w:rsidR="003C6C10" w:rsidRDefault="003C6C10" w:rsidP="003C6C10"/>
    <w:p w:rsidR="003C6C10" w:rsidRDefault="003C6C10" w:rsidP="003C6C10">
      <w:pPr>
        <w:pStyle w:val="Caption"/>
      </w:pPr>
      <w:bookmarkStart w:id="13" w:name="_Ref346213786"/>
      <w:r>
        <w:t xml:space="preserve">Table </w:t>
      </w:r>
      <w:fldSimple w:instr=" SEQ Table \* ARABIC ">
        <w:r>
          <w:rPr>
            <w:noProof/>
          </w:rPr>
          <w:t>11</w:t>
        </w:r>
      </w:fldSimple>
      <w:bookmarkEnd w:id="13"/>
      <w:r>
        <w:t xml:space="preserve"> – requiredResource parameter element</w:t>
      </w:r>
    </w:p>
    <w:tbl>
      <w:tblPr>
        <w:tblStyle w:val="TableGrid"/>
        <w:tblW w:w="0" w:type="auto"/>
        <w:tblLook w:val="04A0" w:firstRow="1" w:lastRow="0" w:firstColumn="1" w:lastColumn="0" w:noHBand="0" w:noVBand="1"/>
      </w:tblPr>
      <w:tblGrid>
        <w:gridCol w:w="2973"/>
        <w:gridCol w:w="3517"/>
        <w:gridCol w:w="3086"/>
      </w:tblGrid>
      <w:tr w:rsidR="003C6C10" w:rsidRPr="008C3A6F" w:rsidTr="006A138A">
        <w:tc>
          <w:tcPr>
            <w:tcW w:w="2973" w:type="dxa"/>
          </w:tcPr>
          <w:p w:rsidR="003C6C10" w:rsidRPr="008C3A6F" w:rsidRDefault="003C6C10" w:rsidP="006A138A">
            <w:pPr>
              <w:jc w:val="center"/>
              <w:rPr>
                <w:i/>
                <w:sz w:val="20"/>
              </w:rPr>
            </w:pPr>
            <w:r w:rsidRPr="008C3A6F">
              <w:rPr>
                <w:rFonts w:hint="eastAsia"/>
                <w:i/>
                <w:sz w:val="20"/>
              </w:rPr>
              <w:t>Parameter</w:t>
            </w:r>
          </w:p>
        </w:tc>
        <w:tc>
          <w:tcPr>
            <w:tcW w:w="3517" w:type="dxa"/>
          </w:tcPr>
          <w:p w:rsidR="003C6C10" w:rsidRPr="008C3A6F" w:rsidRDefault="003C6C10" w:rsidP="006A138A">
            <w:pPr>
              <w:jc w:val="center"/>
              <w:rPr>
                <w:i/>
                <w:sz w:val="20"/>
              </w:rPr>
            </w:pPr>
            <w:r w:rsidRPr="008C3A6F">
              <w:rPr>
                <w:rFonts w:hint="eastAsia"/>
                <w:i/>
                <w:sz w:val="20"/>
              </w:rPr>
              <w:t>Data type</w:t>
            </w:r>
          </w:p>
        </w:tc>
        <w:tc>
          <w:tcPr>
            <w:tcW w:w="3086" w:type="dxa"/>
          </w:tcPr>
          <w:p w:rsidR="003C6C10" w:rsidRPr="008C3A6F" w:rsidRDefault="003C6C10" w:rsidP="006A138A">
            <w:pPr>
              <w:jc w:val="center"/>
              <w:rPr>
                <w:i/>
                <w:sz w:val="20"/>
              </w:rPr>
            </w:pPr>
            <w:r w:rsidRPr="008C3A6F">
              <w:rPr>
                <w:rFonts w:hint="eastAsia"/>
                <w:i/>
                <w:sz w:val="20"/>
              </w:rPr>
              <w:t>Value</w:t>
            </w:r>
          </w:p>
        </w:tc>
      </w:tr>
      <w:tr w:rsidR="003C6C10" w:rsidTr="006A138A">
        <w:tc>
          <w:tcPr>
            <w:tcW w:w="2973" w:type="dxa"/>
          </w:tcPr>
          <w:p w:rsidR="003C6C10" w:rsidRPr="00AE2ECF" w:rsidRDefault="003C6C10" w:rsidP="006A138A">
            <w:pPr>
              <w:rPr>
                <w:b/>
                <w:i/>
                <w:sz w:val="20"/>
              </w:rPr>
            </w:pPr>
            <w:r>
              <w:rPr>
                <w:b/>
                <w:i/>
                <w:sz w:val="20"/>
              </w:rPr>
              <w:t>TBD</w:t>
            </w:r>
          </w:p>
        </w:tc>
        <w:tc>
          <w:tcPr>
            <w:tcW w:w="3517" w:type="dxa"/>
          </w:tcPr>
          <w:p w:rsidR="003C6C10" w:rsidRPr="00AE2ECF"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r w:rsidR="003C6C10" w:rsidTr="006A138A">
        <w:tc>
          <w:tcPr>
            <w:tcW w:w="2973" w:type="dxa"/>
          </w:tcPr>
          <w:p w:rsidR="003C6C10" w:rsidRPr="009320E1" w:rsidRDefault="003C6C10" w:rsidP="006A138A">
            <w:pPr>
              <w:rPr>
                <w:b/>
                <w:i/>
                <w:sz w:val="20"/>
              </w:rPr>
            </w:pPr>
            <w:r>
              <w:rPr>
                <w:b/>
                <w:i/>
                <w:sz w:val="20"/>
              </w:rPr>
              <w:lastRenderedPageBreak/>
              <w:t>TBD</w:t>
            </w:r>
          </w:p>
        </w:tc>
        <w:tc>
          <w:tcPr>
            <w:tcW w:w="3517" w:type="dxa"/>
          </w:tcPr>
          <w:p w:rsidR="003C6C10" w:rsidRPr="009320E1"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r w:rsidR="003C6C10" w:rsidTr="006A138A">
        <w:tc>
          <w:tcPr>
            <w:tcW w:w="2973" w:type="dxa"/>
          </w:tcPr>
          <w:p w:rsidR="003C6C10" w:rsidRPr="009320E1" w:rsidRDefault="003C6C10" w:rsidP="006A138A">
            <w:pPr>
              <w:rPr>
                <w:b/>
                <w:i/>
                <w:sz w:val="20"/>
              </w:rPr>
            </w:pPr>
            <w:r>
              <w:rPr>
                <w:b/>
                <w:i/>
                <w:sz w:val="20"/>
              </w:rPr>
              <w:t>TBD</w:t>
            </w:r>
          </w:p>
        </w:tc>
        <w:tc>
          <w:tcPr>
            <w:tcW w:w="3517" w:type="dxa"/>
          </w:tcPr>
          <w:p w:rsidR="003C6C10" w:rsidRPr="009320E1"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bl>
    <w:p w:rsidR="003C6C10" w:rsidRDefault="003C6C10" w:rsidP="003C6C10"/>
    <w:p w:rsidR="003C6C10" w:rsidRDefault="003C6C10" w:rsidP="003C6C10">
      <w:r>
        <w:t xml:space="preserve">The measurementCapability parameter shall comprise of parameters described in </w:t>
      </w:r>
      <w:r>
        <w:fldChar w:fldCharType="begin"/>
      </w:r>
      <w:r>
        <w:instrText xml:space="preserve"> REF _Ref346213834 \h </w:instrText>
      </w:r>
      <w:r>
        <w:fldChar w:fldCharType="separate"/>
      </w:r>
      <w:r>
        <w:t xml:space="preserve">Table </w:t>
      </w:r>
      <w:r>
        <w:rPr>
          <w:noProof/>
        </w:rPr>
        <w:t>12</w:t>
      </w:r>
      <w:r>
        <w:fldChar w:fldCharType="end"/>
      </w:r>
      <w:r>
        <w:t xml:space="preserve">. The CE shall set the parameters in the measurementCapability parameter as specified in </w:t>
      </w:r>
      <w:r>
        <w:fldChar w:fldCharType="begin"/>
      </w:r>
      <w:r>
        <w:instrText xml:space="preserve"> REF _Ref346213834 \h </w:instrText>
      </w:r>
      <w:r>
        <w:fldChar w:fldCharType="separate"/>
      </w:r>
      <w:r>
        <w:t xml:space="preserve">Table </w:t>
      </w:r>
      <w:r>
        <w:rPr>
          <w:noProof/>
        </w:rPr>
        <w:t>12</w:t>
      </w:r>
      <w:r>
        <w:fldChar w:fldCharType="end"/>
      </w:r>
      <w:r>
        <w:t>.</w:t>
      </w:r>
    </w:p>
    <w:p w:rsidR="003C6C10" w:rsidRDefault="003C6C10" w:rsidP="003C6C10"/>
    <w:p w:rsidR="003C6C10" w:rsidRDefault="003C6C10" w:rsidP="003C6C10">
      <w:pPr>
        <w:pStyle w:val="Caption"/>
      </w:pPr>
      <w:bookmarkStart w:id="14" w:name="_Ref346213834"/>
      <w:r>
        <w:t xml:space="preserve">Table </w:t>
      </w:r>
      <w:fldSimple w:instr=" SEQ Table \* ARABIC ">
        <w:r>
          <w:rPr>
            <w:noProof/>
          </w:rPr>
          <w:t>12</w:t>
        </w:r>
      </w:fldSimple>
      <w:bookmarkEnd w:id="14"/>
      <w:r>
        <w:t xml:space="preserve"> – measurementCapability parameter element</w:t>
      </w:r>
    </w:p>
    <w:tbl>
      <w:tblPr>
        <w:tblStyle w:val="TableGrid"/>
        <w:tblW w:w="0" w:type="auto"/>
        <w:tblLook w:val="04A0" w:firstRow="1" w:lastRow="0" w:firstColumn="1" w:lastColumn="0" w:noHBand="0" w:noVBand="1"/>
      </w:tblPr>
      <w:tblGrid>
        <w:gridCol w:w="2973"/>
        <w:gridCol w:w="3517"/>
        <w:gridCol w:w="3086"/>
      </w:tblGrid>
      <w:tr w:rsidR="003C6C10" w:rsidRPr="008C3A6F" w:rsidTr="006A138A">
        <w:tc>
          <w:tcPr>
            <w:tcW w:w="2973" w:type="dxa"/>
          </w:tcPr>
          <w:p w:rsidR="003C6C10" w:rsidRPr="008C3A6F" w:rsidRDefault="003C6C10" w:rsidP="006A138A">
            <w:pPr>
              <w:jc w:val="center"/>
              <w:rPr>
                <w:i/>
                <w:sz w:val="20"/>
              </w:rPr>
            </w:pPr>
            <w:r w:rsidRPr="008C3A6F">
              <w:rPr>
                <w:rFonts w:hint="eastAsia"/>
                <w:i/>
                <w:sz w:val="20"/>
              </w:rPr>
              <w:t>Parameter</w:t>
            </w:r>
          </w:p>
        </w:tc>
        <w:tc>
          <w:tcPr>
            <w:tcW w:w="3517" w:type="dxa"/>
          </w:tcPr>
          <w:p w:rsidR="003C6C10" w:rsidRPr="008C3A6F" w:rsidRDefault="003C6C10" w:rsidP="006A138A">
            <w:pPr>
              <w:jc w:val="center"/>
              <w:rPr>
                <w:i/>
                <w:sz w:val="20"/>
              </w:rPr>
            </w:pPr>
            <w:r w:rsidRPr="008C3A6F">
              <w:rPr>
                <w:rFonts w:hint="eastAsia"/>
                <w:i/>
                <w:sz w:val="20"/>
              </w:rPr>
              <w:t>Data type</w:t>
            </w:r>
          </w:p>
        </w:tc>
        <w:tc>
          <w:tcPr>
            <w:tcW w:w="3086" w:type="dxa"/>
          </w:tcPr>
          <w:p w:rsidR="003C6C10" w:rsidRPr="008C3A6F" w:rsidRDefault="003C6C10" w:rsidP="006A138A">
            <w:pPr>
              <w:jc w:val="center"/>
              <w:rPr>
                <w:i/>
                <w:sz w:val="20"/>
              </w:rPr>
            </w:pPr>
            <w:r w:rsidRPr="008C3A6F">
              <w:rPr>
                <w:rFonts w:hint="eastAsia"/>
                <w:i/>
                <w:sz w:val="20"/>
              </w:rPr>
              <w:t>Value</w:t>
            </w:r>
          </w:p>
        </w:tc>
      </w:tr>
      <w:tr w:rsidR="003C6C10" w:rsidTr="006A138A">
        <w:tc>
          <w:tcPr>
            <w:tcW w:w="2973" w:type="dxa"/>
          </w:tcPr>
          <w:p w:rsidR="003C6C10" w:rsidRPr="00AE2ECF" w:rsidRDefault="003C6C10" w:rsidP="006A138A">
            <w:pPr>
              <w:rPr>
                <w:b/>
                <w:i/>
                <w:sz w:val="20"/>
              </w:rPr>
            </w:pPr>
            <w:r>
              <w:rPr>
                <w:b/>
                <w:i/>
                <w:sz w:val="20"/>
              </w:rPr>
              <w:t>TBD</w:t>
            </w:r>
          </w:p>
        </w:tc>
        <w:tc>
          <w:tcPr>
            <w:tcW w:w="3517" w:type="dxa"/>
          </w:tcPr>
          <w:p w:rsidR="003C6C10" w:rsidRPr="00AE2ECF"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r w:rsidR="003C6C10" w:rsidTr="006A138A">
        <w:tc>
          <w:tcPr>
            <w:tcW w:w="2973" w:type="dxa"/>
          </w:tcPr>
          <w:p w:rsidR="003C6C10" w:rsidRPr="009320E1" w:rsidRDefault="003C6C10" w:rsidP="006A138A">
            <w:pPr>
              <w:rPr>
                <w:b/>
                <w:i/>
                <w:sz w:val="20"/>
              </w:rPr>
            </w:pPr>
            <w:r>
              <w:rPr>
                <w:b/>
                <w:i/>
                <w:sz w:val="20"/>
              </w:rPr>
              <w:t>TBD</w:t>
            </w:r>
          </w:p>
        </w:tc>
        <w:tc>
          <w:tcPr>
            <w:tcW w:w="3517" w:type="dxa"/>
          </w:tcPr>
          <w:p w:rsidR="003C6C10" w:rsidRPr="009320E1"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r w:rsidR="003C6C10" w:rsidTr="006A138A">
        <w:tc>
          <w:tcPr>
            <w:tcW w:w="2973" w:type="dxa"/>
          </w:tcPr>
          <w:p w:rsidR="003C6C10" w:rsidRPr="009320E1" w:rsidRDefault="003C6C10" w:rsidP="006A138A">
            <w:pPr>
              <w:rPr>
                <w:b/>
                <w:i/>
                <w:sz w:val="20"/>
              </w:rPr>
            </w:pPr>
            <w:r>
              <w:rPr>
                <w:b/>
                <w:i/>
                <w:sz w:val="20"/>
              </w:rPr>
              <w:t>TBD</w:t>
            </w:r>
          </w:p>
        </w:tc>
        <w:tc>
          <w:tcPr>
            <w:tcW w:w="3517" w:type="dxa"/>
          </w:tcPr>
          <w:p w:rsidR="003C6C10" w:rsidRPr="009320E1" w:rsidRDefault="003C6C10" w:rsidP="006A138A">
            <w:pPr>
              <w:rPr>
                <w:b/>
                <w:i/>
                <w:sz w:val="20"/>
              </w:rPr>
            </w:pPr>
            <w:r>
              <w:rPr>
                <w:b/>
                <w:i/>
                <w:sz w:val="20"/>
              </w:rPr>
              <w:t>TBD</w:t>
            </w:r>
          </w:p>
        </w:tc>
        <w:tc>
          <w:tcPr>
            <w:tcW w:w="3086" w:type="dxa"/>
          </w:tcPr>
          <w:p w:rsidR="003C6C10" w:rsidRDefault="003C6C10" w:rsidP="006A138A">
            <w:pPr>
              <w:rPr>
                <w:sz w:val="20"/>
              </w:rPr>
            </w:pPr>
            <w:r>
              <w:rPr>
                <w:sz w:val="20"/>
              </w:rPr>
              <w:t>TBD</w:t>
            </w:r>
          </w:p>
        </w:tc>
      </w:tr>
    </w:tbl>
    <w:p w:rsidR="003C6C10" w:rsidRDefault="003C6C10" w:rsidP="003C6C10"/>
    <w:p w:rsidR="00282E3C" w:rsidRDefault="00282E3C" w:rsidP="00282E3C">
      <w:r>
        <w:t xml:space="preserve">Upon receiving a </w:t>
      </w:r>
      <w:r w:rsidR="003C6C10">
        <w:t>Registration</w:t>
      </w:r>
      <w:r>
        <w:t xml:space="preserve">Response message from the CM, the CE shall consider having a WSO </w:t>
      </w:r>
      <w:r w:rsidR="003C6C10">
        <w:t xml:space="preserve">registered to the CM </w:t>
      </w:r>
      <w:r>
        <w:t>when all the following conditions are met:</w:t>
      </w:r>
    </w:p>
    <w:p w:rsidR="00282E3C" w:rsidRPr="00DB5292" w:rsidRDefault="00282E3C" w:rsidP="00282E3C">
      <w:pPr>
        <w:pStyle w:val="ListParagraph"/>
        <w:numPr>
          <w:ilvl w:val="0"/>
          <w:numId w:val="25"/>
        </w:numPr>
        <w:rPr>
          <w:rFonts w:ascii="Times New Roman" w:hAnsi="Times New Roman"/>
        </w:rPr>
      </w:pPr>
      <w:r>
        <w:rPr>
          <w:rFonts w:ascii="Times New Roman" w:hAnsi="Times New Roman"/>
        </w:rPr>
        <w:t xml:space="preserve">The status for the WSO in the </w:t>
      </w:r>
      <w:r w:rsidR="003C6C10">
        <w:rPr>
          <w:rFonts w:ascii="Times New Roman" w:hAnsi="Times New Roman"/>
        </w:rPr>
        <w:t>Registration</w:t>
      </w:r>
      <w:r>
        <w:rPr>
          <w:rFonts w:ascii="Times New Roman" w:hAnsi="Times New Roman"/>
        </w:rPr>
        <w:t>Response message payload equals noError</w:t>
      </w:r>
    </w:p>
    <w:p w:rsidR="001F23C2" w:rsidRDefault="00282E3C" w:rsidP="001F23C2">
      <w:r>
        <w:t xml:space="preserve">If any of the conditions fail, the CE shall consider the WSO </w:t>
      </w:r>
      <w:r w:rsidR="003C6C10">
        <w:t xml:space="preserve">registration </w:t>
      </w:r>
      <w:r>
        <w:t xml:space="preserve">for the WSO failed and the CE shall have no </w:t>
      </w:r>
      <w:r w:rsidR="00B96F60">
        <w:t xml:space="preserve">registration </w:t>
      </w:r>
      <w:r>
        <w:t xml:space="preserve">for the WSO. Actions of a CE upon a failed </w:t>
      </w:r>
      <w:r w:rsidR="00B96F60">
        <w:t>registration</w:t>
      </w:r>
      <w:r>
        <w:t xml:space="preserve"> for a WSO are implementation dependent and beyond the scope of the standard. </w:t>
      </w:r>
    </w:p>
    <w:p w:rsidR="001F23C2" w:rsidRDefault="001F23C2" w:rsidP="00040451"/>
    <w:p w:rsidR="00BD750E" w:rsidRDefault="00BD750E" w:rsidP="00BD750E">
      <w:r>
        <w:t xml:space="preserve">The CE informs the result of the registration to the WSO. </w:t>
      </w:r>
    </w:p>
    <w:p w:rsidR="00BD750E" w:rsidRDefault="00BD750E" w:rsidP="00040451"/>
    <w:p w:rsidR="001F23C2" w:rsidRPr="001F23C2" w:rsidRDefault="001F23C2" w:rsidP="001F23C2">
      <w:pPr>
        <w:pStyle w:val="Heading1"/>
        <w:keepLines w:val="0"/>
        <w:widowControl w:val="0"/>
        <w:numPr>
          <w:ilvl w:val="3"/>
          <w:numId w:val="7"/>
        </w:numPr>
        <w:spacing w:before="0"/>
        <w:jc w:val="both"/>
        <w:rPr>
          <w:sz w:val="24"/>
        </w:rPr>
      </w:pPr>
      <w:r>
        <w:rPr>
          <w:sz w:val="24"/>
        </w:rPr>
        <w:t>WSO registration update</w:t>
      </w:r>
    </w:p>
    <w:p w:rsidR="008F3D10" w:rsidRDefault="008F3D10" w:rsidP="008F3D10">
      <w:r>
        <w:t xml:space="preserve">In order for a CE to update registration of one or more WSOs the CE shall perform the WSO registration update procedure specified in [reference] in the manner specified in this clause. </w:t>
      </w:r>
    </w:p>
    <w:p w:rsidR="008F3D10" w:rsidRDefault="008F3D10" w:rsidP="008F3D10">
      <w:r>
        <w:t xml:space="preserve"> </w:t>
      </w:r>
    </w:p>
    <w:p w:rsidR="008F3D10" w:rsidRDefault="008F3D10" w:rsidP="008F3D10">
      <w:r>
        <w:t xml:space="preserve">Once the CE has all the registration update information for those WSOs for which the CE intends to update registration to the CM, the CE shall generate a RegistrationRequest message with the parameters of the CxMessage as shown in </w:t>
      </w:r>
      <w:r>
        <w:fldChar w:fldCharType="begin"/>
      </w:r>
      <w:r>
        <w:instrText xml:space="preserve"> REF _Ref346214329 \h </w:instrText>
      </w:r>
      <w:r>
        <w:fldChar w:fldCharType="separate"/>
      </w:r>
      <w:r>
        <w:t xml:space="preserve">Table </w:t>
      </w:r>
      <w:r>
        <w:rPr>
          <w:noProof/>
        </w:rPr>
        <w:t>13</w:t>
      </w:r>
      <w:r>
        <w:fldChar w:fldCharType="end"/>
      </w:r>
      <w:r w:rsidR="00A43F69">
        <w:t xml:space="preserve"> </w:t>
      </w:r>
      <w:r>
        <w:t xml:space="preserve">and send the message to the CM. The registrationRequest field of the CxMessage shall contain one or more elements that each contains information described in </w:t>
      </w:r>
      <w:r w:rsidR="00C265AA">
        <w:fldChar w:fldCharType="begin"/>
      </w:r>
      <w:r w:rsidR="00C265AA">
        <w:instrText xml:space="preserve"> REF _Ref346216067 \h </w:instrText>
      </w:r>
      <w:r w:rsidR="00C265AA">
        <w:fldChar w:fldCharType="separate"/>
      </w:r>
      <w:r w:rsidR="00C265AA">
        <w:t xml:space="preserve">Table </w:t>
      </w:r>
      <w:r w:rsidR="00C265AA">
        <w:rPr>
          <w:noProof/>
        </w:rPr>
        <w:t>14</w:t>
      </w:r>
      <w:r w:rsidR="00C265AA">
        <w:fldChar w:fldCharType="end"/>
      </w:r>
      <w:r>
        <w:t>. Each element represents one WSO and there shall be as many elements in the registrationRequest field as is the number of WSOs for which the CE intends to update the registration.</w:t>
      </w:r>
    </w:p>
    <w:p w:rsidR="008F3D10" w:rsidRDefault="008F3D10" w:rsidP="008F3D10"/>
    <w:p w:rsidR="008F3D10" w:rsidRDefault="008F3D10" w:rsidP="008F3D10">
      <w:pPr>
        <w:pStyle w:val="Caption"/>
      </w:pPr>
      <w:bookmarkStart w:id="15" w:name="_Ref346214329"/>
      <w:r>
        <w:t xml:space="preserve">Table </w:t>
      </w:r>
      <w:fldSimple w:instr=" SEQ Table \* ARABIC ">
        <w:r>
          <w:rPr>
            <w:noProof/>
          </w:rPr>
          <w:t>13</w:t>
        </w:r>
      </w:fldSimple>
      <w:bookmarkEnd w:id="15"/>
      <w:r>
        <w:t xml:space="preserve"> – CxMessage fields in RegistrationRequest message when requesting registration update</w:t>
      </w:r>
    </w:p>
    <w:tbl>
      <w:tblPr>
        <w:tblStyle w:val="TableGrid"/>
        <w:tblW w:w="0" w:type="auto"/>
        <w:tblLook w:val="04A0" w:firstRow="1" w:lastRow="0" w:firstColumn="1" w:lastColumn="0" w:noHBand="0" w:noVBand="1"/>
      </w:tblPr>
      <w:tblGrid>
        <w:gridCol w:w="1809"/>
        <w:gridCol w:w="1843"/>
        <w:gridCol w:w="5050"/>
      </w:tblGrid>
      <w:tr w:rsidR="008F3D10" w:rsidRPr="008C3A6F" w:rsidTr="006A138A">
        <w:tc>
          <w:tcPr>
            <w:tcW w:w="1809" w:type="dxa"/>
          </w:tcPr>
          <w:p w:rsidR="008F3D10" w:rsidRPr="008C3A6F" w:rsidRDefault="008F3D10" w:rsidP="006A138A">
            <w:pPr>
              <w:jc w:val="center"/>
              <w:rPr>
                <w:i/>
                <w:sz w:val="20"/>
              </w:rPr>
            </w:pPr>
            <w:r w:rsidRPr="008C3A6F">
              <w:rPr>
                <w:rFonts w:hint="eastAsia"/>
                <w:i/>
                <w:sz w:val="20"/>
              </w:rPr>
              <w:t>Parameter</w:t>
            </w:r>
          </w:p>
        </w:tc>
        <w:tc>
          <w:tcPr>
            <w:tcW w:w="1843" w:type="dxa"/>
          </w:tcPr>
          <w:p w:rsidR="008F3D10" w:rsidRPr="008C3A6F" w:rsidRDefault="008F3D10" w:rsidP="006A138A">
            <w:pPr>
              <w:jc w:val="center"/>
              <w:rPr>
                <w:i/>
                <w:sz w:val="20"/>
              </w:rPr>
            </w:pPr>
            <w:r w:rsidRPr="008C3A6F">
              <w:rPr>
                <w:rFonts w:hint="eastAsia"/>
                <w:i/>
                <w:sz w:val="20"/>
              </w:rPr>
              <w:t>Data type</w:t>
            </w:r>
          </w:p>
        </w:tc>
        <w:tc>
          <w:tcPr>
            <w:tcW w:w="5050" w:type="dxa"/>
          </w:tcPr>
          <w:p w:rsidR="008F3D10" w:rsidRPr="008C3A6F" w:rsidRDefault="008F3D10" w:rsidP="006A138A">
            <w:pPr>
              <w:jc w:val="center"/>
              <w:rPr>
                <w:i/>
                <w:sz w:val="20"/>
              </w:rPr>
            </w:pPr>
            <w:r w:rsidRPr="008C3A6F">
              <w:rPr>
                <w:rFonts w:hint="eastAsia"/>
                <w:i/>
                <w:sz w:val="20"/>
              </w:rPr>
              <w:t>Value</w:t>
            </w:r>
          </w:p>
        </w:tc>
      </w:tr>
      <w:tr w:rsidR="008F3D10" w:rsidTr="006A138A">
        <w:tc>
          <w:tcPr>
            <w:tcW w:w="1809" w:type="dxa"/>
          </w:tcPr>
          <w:p w:rsidR="008F3D10" w:rsidRPr="00AE2ECF" w:rsidRDefault="008F3D10" w:rsidP="006A138A">
            <w:pPr>
              <w:rPr>
                <w:b/>
                <w:i/>
                <w:sz w:val="20"/>
              </w:rPr>
            </w:pPr>
            <w:r w:rsidRPr="00AE2ECF">
              <w:rPr>
                <w:b/>
                <w:i/>
                <w:sz w:val="20"/>
              </w:rPr>
              <w:t>Header</w:t>
            </w:r>
          </w:p>
        </w:tc>
        <w:tc>
          <w:tcPr>
            <w:tcW w:w="1843" w:type="dxa"/>
          </w:tcPr>
          <w:p w:rsidR="008F3D10" w:rsidRPr="00AE2ECF" w:rsidRDefault="008F3D10" w:rsidP="006A138A">
            <w:pPr>
              <w:rPr>
                <w:b/>
                <w:i/>
                <w:sz w:val="20"/>
              </w:rPr>
            </w:pPr>
            <w:r w:rsidRPr="00AE2ECF">
              <w:rPr>
                <w:rFonts w:hint="eastAsia"/>
                <w:b/>
                <w:i/>
                <w:sz w:val="20"/>
              </w:rPr>
              <w:t>Cx</w:t>
            </w:r>
            <w:r w:rsidRPr="00AE2ECF">
              <w:rPr>
                <w:b/>
                <w:i/>
                <w:sz w:val="20"/>
              </w:rPr>
              <w:t>Header</w:t>
            </w:r>
          </w:p>
        </w:tc>
        <w:tc>
          <w:tcPr>
            <w:tcW w:w="5050" w:type="dxa"/>
          </w:tcPr>
          <w:p w:rsidR="008F3D10" w:rsidRPr="00AE2ECF" w:rsidRDefault="008F3D10" w:rsidP="006A138A">
            <w:pPr>
              <w:rPr>
                <w:b/>
                <w:i/>
                <w:sz w:val="20"/>
              </w:rPr>
            </w:pPr>
            <w:r w:rsidRPr="00AE2ECF">
              <w:rPr>
                <w:b/>
                <w:i/>
                <w:sz w:val="20"/>
              </w:rPr>
              <w:t>requestID</w:t>
            </w:r>
          </w:p>
        </w:tc>
      </w:tr>
      <w:tr w:rsidR="008F3D10" w:rsidTr="006A138A">
        <w:tc>
          <w:tcPr>
            <w:tcW w:w="1809" w:type="dxa"/>
          </w:tcPr>
          <w:p w:rsidR="008F3D10" w:rsidRPr="00AE2ECF" w:rsidRDefault="008F3D10" w:rsidP="006A138A">
            <w:pPr>
              <w:rPr>
                <w:b/>
                <w:i/>
                <w:sz w:val="20"/>
              </w:rPr>
            </w:pPr>
            <w:r w:rsidRPr="00AE2ECF">
              <w:rPr>
                <w:b/>
                <w:i/>
                <w:sz w:val="20"/>
              </w:rPr>
              <w:t>Payload</w:t>
            </w:r>
          </w:p>
        </w:tc>
        <w:tc>
          <w:tcPr>
            <w:tcW w:w="1843" w:type="dxa"/>
          </w:tcPr>
          <w:p w:rsidR="008F3D10" w:rsidRPr="00AE2ECF" w:rsidRDefault="008F3D10" w:rsidP="006A138A">
            <w:pPr>
              <w:rPr>
                <w:b/>
                <w:i/>
                <w:sz w:val="20"/>
              </w:rPr>
            </w:pPr>
            <w:r w:rsidRPr="00AE2ECF">
              <w:rPr>
                <w:b/>
                <w:i/>
                <w:sz w:val="20"/>
              </w:rPr>
              <w:t>CxPayload</w:t>
            </w:r>
          </w:p>
        </w:tc>
        <w:tc>
          <w:tcPr>
            <w:tcW w:w="5050" w:type="dxa"/>
          </w:tcPr>
          <w:p w:rsidR="008F3D10" w:rsidRPr="00AE2ECF" w:rsidRDefault="008F3D10" w:rsidP="006A138A">
            <w:pPr>
              <w:rPr>
                <w:b/>
                <w:i/>
                <w:sz w:val="20"/>
              </w:rPr>
            </w:pPr>
            <w:r>
              <w:rPr>
                <w:b/>
                <w:i/>
                <w:sz w:val="20"/>
              </w:rPr>
              <w:t>registration</w:t>
            </w:r>
            <w:r w:rsidRPr="00AE2ECF">
              <w:rPr>
                <w:b/>
                <w:i/>
                <w:sz w:val="20"/>
              </w:rPr>
              <w:t>Request</w:t>
            </w:r>
          </w:p>
        </w:tc>
      </w:tr>
    </w:tbl>
    <w:p w:rsidR="008F3D10" w:rsidRPr="00A41DAA" w:rsidRDefault="008F3D10" w:rsidP="008F3D10"/>
    <w:p w:rsidR="008F3D10" w:rsidRDefault="008F3D10" w:rsidP="008F3D10">
      <w:pPr>
        <w:pStyle w:val="Caption"/>
      </w:pPr>
      <w:bookmarkStart w:id="16" w:name="_Ref346216067"/>
      <w:r>
        <w:t xml:space="preserve">Table </w:t>
      </w:r>
      <w:fldSimple w:instr=" SEQ Table \* ARABIC ">
        <w:r>
          <w:rPr>
            <w:noProof/>
          </w:rPr>
          <w:t>14</w:t>
        </w:r>
      </w:fldSimple>
      <w:bookmarkEnd w:id="16"/>
      <w:r>
        <w:t xml:space="preserve"> – registrationRequest payload element for one WSO when requesting registration</w:t>
      </w:r>
      <w:r w:rsidR="00C265AA">
        <w:t xml:space="preserve"> update</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operationCode</w:t>
            </w:r>
          </w:p>
        </w:tc>
        <w:tc>
          <w:tcPr>
            <w:tcW w:w="3517" w:type="dxa"/>
          </w:tcPr>
          <w:p w:rsidR="008F3D10" w:rsidRPr="00AE2ECF" w:rsidRDefault="008F3D10" w:rsidP="006A138A">
            <w:pPr>
              <w:rPr>
                <w:b/>
                <w:i/>
                <w:sz w:val="20"/>
              </w:rPr>
            </w:pPr>
            <w:r>
              <w:rPr>
                <w:b/>
                <w:i/>
                <w:sz w:val="20"/>
              </w:rPr>
              <w:t>OperationCode</w:t>
            </w:r>
          </w:p>
        </w:tc>
        <w:tc>
          <w:tcPr>
            <w:tcW w:w="3086" w:type="dxa"/>
          </w:tcPr>
          <w:p w:rsidR="008F3D10" w:rsidRDefault="008F3D10" w:rsidP="008F3D10">
            <w:pPr>
              <w:rPr>
                <w:sz w:val="20"/>
              </w:rPr>
            </w:pPr>
            <w:r>
              <w:rPr>
                <w:sz w:val="20"/>
              </w:rPr>
              <w:t>Shall be set to indicate registration update.</w:t>
            </w:r>
          </w:p>
        </w:tc>
      </w:tr>
      <w:tr w:rsidR="008F3D10" w:rsidTr="006A138A">
        <w:tc>
          <w:tcPr>
            <w:tcW w:w="2973" w:type="dxa"/>
          </w:tcPr>
          <w:p w:rsidR="008F3D10" w:rsidRPr="00AE2ECF" w:rsidRDefault="008F3D10" w:rsidP="006A138A">
            <w:pPr>
              <w:rPr>
                <w:b/>
                <w:i/>
                <w:sz w:val="20"/>
              </w:rPr>
            </w:pPr>
            <w:r>
              <w:rPr>
                <w:b/>
                <w:i/>
                <w:sz w:val="20"/>
              </w:rPr>
              <w:t>wsoID</w:t>
            </w:r>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 update.</w:t>
            </w:r>
          </w:p>
        </w:tc>
      </w:tr>
      <w:tr w:rsidR="008F3D10" w:rsidTr="006A138A">
        <w:tc>
          <w:tcPr>
            <w:tcW w:w="2973" w:type="dxa"/>
          </w:tcPr>
          <w:p w:rsidR="008F3D10" w:rsidRPr="009320E1" w:rsidRDefault="008F3D10" w:rsidP="006A138A">
            <w:pPr>
              <w:rPr>
                <w:b/>
                <w:i/>
                <w:sz w:val="20"/>
              </w:rPr>
            </w:pPr>
            <w:r w:rsidRPr="009320E1">
              <w:rPr>
                <w:rFonts w:hint="eastAsia"/>
                <w:b/>
                <w:i/>
                <w:sz w:val="20"/>
              </w:rPr>
              <w:t>networkID</w:t>
            </w:r>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8F3D10" w:rsidP="006A138A">
            <w:pPr>
              <w:rPr>
                <w:sz w:val="20"/>
              </w:rPr>
            </w:pPr>
            <w:r>
              <w:rPr>
                <w:sz w:val="20"/>
              </w:rPr>
              <w:t>Identifier of the network to which the WSO belongs.</w:t>
            </w:r>
          </w:p>
        </w:tc>
      </w:tr>
      <w:tr w:rsidR="008F3D10" w:rsidTr="006A138A">
        <w:tc>
          <w:tcPr>
            <w:tcW w:w="2973" w:type="dxa"/>
          </w:tcPr>
          <w:p w:rsidR="008F3D10" w:rsidRPr="009320E1" w:rsidRDefault="008F3D10" w:rsidP="006A138A">
            <w:pPr>
              <w:rPr>
                <w:b/>
                <w:i/>
                <w:sz w:val="20"/>
              </w:rPr>
            </w:pPr>
            <w:r w:rsidRPr="009320E1">
              <w:rPr>
                <w:rFonts w:hint="eastAsia"/>
                <w:b/>
                <w:i/>
                <w:sz w:val="20"/>
              </w:rPr>
              <w:t>networkTechnology</w:t>
            </w:r>
          </w:p>
        </w:tc>
        <w:tc>
          <w:tcPr>
            <w:tcW w:w="3517" w:type="dxa"/>
          </w:tcPr>
          <w:p w:rsidR="008F3D10" w:rsidRPr="009320E1" w:rsidRDefault="008F3D10" w:rsidP="006A138A">
            <w:pPr>
              <w:rPr>
                <w:b/>
                <w:i/>
                <w:sz w:val="20"/>
              </w:rPr>
            </w:pPr>
            <w:r w:rsidRPr="009320E1">
              <w:rPr>
                <w:rFonts w:hint="eastAsia"/>
                <w:b/>
                <w:i/>
                <w:sz w:val="20"/>
              </w:rPr>
              <w:t>NetworkTechnology</w:t>
            </w:r>
          </w:p>
        </w:tc>
        <w:tc>
          <w:tcPr>
            <w:tcW w:w="3086" w:type="dxa"/>
          </w:tcPr>
          <w:p w:rsidR="008F3D10" w:rsidRDefault="008F3D10" w:rsidP="006A138A">
            <w:pPr>
              <w:rPr>
                <w:sz w:val="20"/>
              </w:rPr>
            </w:pPr>
            <w:r>
              <w:rPr>
                <w:sz w:val="20"/>
              </w:rPr>
              <w:t>Shall be set to a value that represents the network technology of the WSO.</w:t>
            </w:r>
          </w:p>
        </w:tc>
      </w:tr>
      <w:tr w:rsidR="008F3D10" w:rsidTr="006A138A">
        <w:tc>
          <w:tcPr>
            <w:tcW w:w="2973" w:type="dxa"/>
          </w:tcPr>
          <w:p w:rsidR="008F3D10" w:rsidRPr="008E36DC" w:rsidRDefault="008F3D10" w:rsidP="006A138A">
            <w:pPr>
              <w:rPr>
                <w:b/>
                <w:i/>
                <w:sz w:val="20"/>
              </w:rPr>
            </w:pPr>
            <w:r>
              <w:rPr>
                <w:b/>
                <w:i/>
                <w:sz w:val="20"/>
              </w:rPr>
              <w:t>networkType</w:t>
            </w:r>
          </w:p>
        </w:tc>
        <w:tc>
          <w:tcPr>
            <w:tcW w:w="3517" w:type="dxa"/>
          </w:tcPr>
          <w:p w:rsidR="008F3D10" w:rsidRPr="008E36DC" w:rsidRDefault="008F3D10" w:rsidP="006A138A">
            <w:pPr>
              <w:rPr>
                <w:b/>
                <w:i/>
                <w:sz w:val="20"/>
              </w:rPr>
            </w:pPr>
            <w:r>
              <w:rPr>
                <w:b/>
                <w:i/>
                <w:sz w:val="20"/>
              </w:rPr>
              <w:t>NetworkType</w:t>
            </w:r>
          </w:p>
        </w:tc>
        <w:tc>
          <w:tcPr>
            <w:tcW w:w="3086" w:type="dxa"/>
          </w:tcPr>
          <w:p w:rsidR="008F3D10" w:rsidRDefault="008F3D10" w:rsidP="006A138A">
            <w:pPr>
              <w:rPr>
                <w:sz w:val="20"/>
              </w:rPr>
            </w:pPr>
            <w:r>
              <w:rPr>
                <w:sz w:val="20"/>
              </w:rPr>
              <w:t>Shall be set to a value that represents the network type of the WSO.</w:t>
            </w:r>
          </w:p>
        </w:tc>
      </w:tr>
      <w:tr w:rsidR="008F3D10" w:rsidTr="006A138A">
        <w:tc>
          <w:tcPr>
            <w:tcW w:w="2973" w:type="dxa"/>
          </w:tcPr>
          <w:p w:rsidR="008F3D10" w:rsidRPr="008E36DC" w:rsidRDefault="008F3D10" w:rsidP="006A138A">
            <w:pPr>
              <w:rPr>
                <w:b/>
                <w:i/>
                <w:sz w:val="20"/>
              </w:rPr>
            </w:pPr>
            <w:r>
              <w:rPr>
                <w:b/>
                <w:i/>
                <w:sz w:val="20"/>
              </w:rPr>
              <w:lastRenderedPageBreak/>
              <w:t>deviceRegulatoryID</w:t>
            </w:r>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8F3D10" w:rsidP="006A138A">
            <w:pPr>
              <w:rPr>
                <w:sz w:val="20"/>
              </w:rPr>
            </w:pPr>
            <w:r>
              <w:rPr>
                <w:sz w:val="20"/>
              </w:rPr>
              <w:t>Shall be set to a value that equals the regulatory identifier of the WSO.</w:t>
            </w:r>
          </w:p>
        </w:tc>
      </w:tr>
      <w:tr w:rsidR="008F3D10" w:rsidTr="006A138A">
        <w:tc>
          <w:tcPr>
            <w:tcW w:w="2973" w:type="dxa"/>
          </w:tcPr>
          <w:p w:rsidR="008F3D10" w:rsidRDefault="008F3D10" w:rsidP="006A138A">
            <w:pPr>
              <w:rPr>
                <w:b/>
                <w:i/>
                <w:sz w:val="20"/>
              </w:rPr>
            </w:pPr>
            <w:r>
              <w:rPr>
                <w:b/>
                <w:i/>
                <w:sz w:val="20"/>
              </w:rPr>
              <w:t>deviceSN</w:t>
            </w:r>
          </w:p>
        </w:tc>
        <w:tc>
          <w:tcPr>
            <w:tcW w:w="3517" w:type="dxa"/>
          </w:tcPr>
          <w:p w:rsidR="008F3D10" w:rsidRDefault="008F3D10" w:rsidP="006A138A">
            <w:pPr>
              <w:rPr>
                <w:b/>
                <w:i/>
                <w:sz w:val="20"/>
              </w:rPr>
            </w:pPr>
            <w:r>
              <w:rPr>
                <w:b/>
                <w:i/>
                <w:sz w:val="20"/>
              </w:rPr>
              <w:t>OCTET STRING</w:t>
            </w:r>
          </w:p>
        </w:tc>
        <w:tc>
          <w:tcPr>
            <w:tcW w:w="3086" w:type="dxa"/>
          </w:tcPr>
          <w:p w:rsidR="008F3D10" w:rsidRDefault="008F3D10" w:rsidP="006A138A">
            <w:pPr>
              <w:rPr>
                <w:sz w:val="20"/>
              </w:rPr>
            </w:pPr>
            <w:r>
              <w:rPr>
                <w:sz w:val="20"/>
              </w:rPr>
              <w:t>Shall be set to a value that equals the serial number of the WSO.</w:t>
            </w:r>
          </w:p>
        </w:tc>
      </w:tr>
      <w:tr w:rsidR="008F3D10" w:rsidTr="006A138A">
        <w:tc>
          <w:tcPr>
            <w:tcW w:w="2973" w:type="dxa"/>
          </w:tcPr>
          <w:p w:rsidR="008F3D10" w:rsidRDefault="008F3D10" w:rsidP="006A138A">
            <w:pPr>
              <w:rPr>
                <w:b/>
                <w:i/>
                <w:sz w:val="20"/>
              </w:rPr>
            </w:pPr>
            <w:r>
              <w:rPr>
                <w:b/>
                <w:i/>
                <w:sz w:val="20"/>
              </w:rPr>
              <w:t>listOfAvailableFrequencies</w:t>
            </w:r>
          </w:p>
        </w:tc>
        <w:tc>
          <w:tcPr>
            <w:tcW w:w="3517" w:type="dxa"/>
          </w:tcPr>
          <w:p w:rsidR="008F3D10" w:rsidRDefault="008F3D10" w:rsidP="006A138A">
            <w:pPr>
              <w:rPr>
                <w:b/>
                <w:i/>
                <w:sz w:val="20"/>
              </w:rPr>
            </w:pPr>
            <w:r>
              <w:rPr>
                <w:b/>
                <w:i/>
                <w:sz w:val="20"/>
              </w:rPr>
              <w:t>AvailableChannelList</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_Ref346214405 \h </w:instrText>
            </w:r>
            <w:r w:rsidR="00A438BE">
              <w:rPr>
                <w:sz w:val="20"/>
              </w:rPr>
            </w:r>
            <w:r w:rsidR="00A438BE">
              <w:rPr>
                <w:sz w:val="20"/>
              </w:rPr>
              <w:fldChar w:fldCharType="separate"/>
            </w:r>
            <w:r w:rsidR="00A438BE">
              <w:t xml:space="preserve">Table </w:t>
            </w:r>
            <w:r w:rsidR="00A438BE">
              <w:rPr>
                <w:noProof/>
              </w:rPr>
              <w:t>15</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discoveryInformation</w:t>
            </w:r>
          </w:p>
        </w:tc>
        <w:tc>
          <w:tcPr>
            <w:tcW w:w="3517" w:type="dxa"/>
          </w:tcPr>
          <w:p w:rsidR="008F3D10" w:rsidRDefault="008F3D10" w:rsidP="006A138A">
            <w:pPr>
              <w:rPr>
                <w:b/>
                <w:i/>
                <w:sz w:val="20"/>
              </w:rPr>
            </w:pPr>
            <w:r>
              <w:rPr>
                <w:b/>
                <w:i/>
                <w:sz w:val="20"/>
              </w:rPr>
              <w:t>DiscoveryInformation</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_Ref346214423 \h </w:instrText>
            </w:r>
            <w:r w:rsidR="00A438BE">
              <w:rPr>
                <w:sz w:val="20"/>
              </w:rPr>
            </w:r>
            <w:r w:rsidR="00A438BE">
              <w:rPr>
                <w:sz w:val="20"/>
              </w:rPr>
              <w:fldChar w:fldCharType="separate"/>
            </w:r>
            <w:r w:rsidR="00A438BE">
              <w:t xml:space="preserve">Table </w:t>
            </w:r>
            <w:r w:rsidR="00A438BE">
              <w:rPr>
                <w:noProof/>
              </w:rPr>
              <w:t>16</w:t>
            </w:r>
            <w:r w:rsidR="00A438BE">
              <w:rPr>
                <w:sz w:val="20"/>
              </w:rPr>
              <w:fldChar w:fldCharType="end"/>
            </w:r>
            <w:r>
              <w:rPr>
                <w:sz w:val="20"/>
              </w:rPr>
              <w:t xml:space="preserve">. </w:t>
            </w:r>
          </w:p>
        </w:tc>
      </w:tr>
      <w:tr w:rsidR="008F3D10" w:rsidTr="006A138A">
        <w:tc>
          <w:tcPr>
            <w:tcW w:w="2973" w:type="dxa"/>
          </w:tcPr>
          <w:p w:rsidR="008F3D10" w:rsidRDefault="008F3D10" w:rsidP="006A138A">
            <w:pPr>
              <w:rPr>
                <w:b/>
                <w:i/>
                <w:sz w:val="20"/>
              </w:rPr>
            </w:pPr>
            <w:r>
              <w:rPr>
                <w:b/>
                <w:i/>
                <w:sz w:val="20"/>
              </w:rPr>
              <w:t>aCLR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aCS</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guaranteedQoSOfBackhaulConn</w:t>
            </w:r>
          </w:p>
        </w:tc>
        <w:tc>
          <w:tcPr>
            <w:tcW w:w="3517" w:type="dxa"/>
          </w:tcPr>
          <w:p w:rsidR="008F3D10" w:rsidRDefault="008F3D10" w:rsidP="006A138A">
            <w:pPr>
              <w:rPr>
                <w:b/>
                <w:i/>
                <w:sz w:val="20"/>
              </w:rPr>
            </w:pPr>
            <w:r>
              <w:rPr>
                <w:b/>
                <w:i/>
                <w:sz w:val="20"/>
              </w:rPr>
              <w:t>QuaranteedQoSOfBackhaulConnection</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listOfSuppFrequencies</w:t>
            </w:r>
          </w:p>
        </w:tc>
        <w:tc>
          <w:tcPr>
            <w:tcW w:w="3517" w:type="dxa"/>
          </w:tcPr>
          <w:p w:rsidR="008F3D10" w:rsidRDefault="008F3D10" w:rsidP="006A138A">
            <w:pPr>
              <w:rPr>
                <w:b/>
                <w:i/>
                <w:sz w:val="20"/>
              </w:rPr>
            </w:pPr>
            <w:r>
              <w:rPr>
                <w:b/>
                <w:i/>
                <w:sz w:val="20"/>
              </w:rPr>
              <w:t>ListOfSupportedFrequencies</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_Ref346214434 \h </w:instrText>
            </w:r>
            <w:r w:rsidR="00A438BE">
              <w:rPr>
                <w:sz w:val="20"/>
              </w:rPr>
            </w:r>
            <w:r w:rsidR="00A438BE">
              <w:rPr>
                <w:sz w:val="20"/>
              </w:rPr>
              <w:fldChar w:fldCharType="separate"/>
            </w:r>
            <w:r w:rsidR="00A438BE">
              <w:t xml:space="preserve">Table </w:t>
            </w:r>
            <w:r w:rsidR="00A438BE">
              <w:rPr>
                <w:noProof/>
              </w:rPr>
              <w:t>17</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listOfOperFrequencies</w:t>
            </w:r>
          </w:p>
        </w:tc>
        <w:tc>
          <w:tcPr>
            <w:tcW w:w="3517" w:type="dxa"/>
          </w:tcPr>
          <w:p w:rsidR="008F3D10" w:rsidRDefault="008F3D10" w:rsidP="006A138A">
            <w:pPr>
              <w:rPr>
                <w:b/>
                <w:i/>
                <w:sz w:val="20"/>
              </w:rPr>
            </w:pPr>
            <w:r>
              <w:rPr>
                <w:b/>
                <w:i/>
                <w:sz w:val="20"/>
              </w:rPr>
              <w:t>ListOfOperatingFrequencies</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_Ref346214444 \h </w:instrText>
            </w:r>
            <w:r w:rsidR="00A438BE">
              <w:rPr>
                <w:sz w:val="20"/>
              </w:rPr>
            </w:r>
            <w:r w:rsidR="00A438BE">
              <w:rPr>
                <w:sz w:val="20"/>
              </w:rPr>
              <w:fldChar w:fldCharType="separate"/>
            </w:r>
            <w:r w:rsidR="00A438BE">
              <w:t xml:space="preserve">Table </w:t>
            </w:r>
            <w:r w:rsidR="00A438BE">
              <w:rPr>
                <w:noProof/>
              </w:rPr>
              <w:t>18</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minTxPower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Shall be set to a value that represents the minimum transmit power of the WSO.</w:t>
            </w:r>
          </w:p>
        </w:tc>
      </w:tr>
      <w:tr w:rsidR="008F3D10" w:rsidTr="006A138A">
        <w:tc>
          <w:tcPr>
            <w:tcW w:w="2973" w:type="dxa"/>
          </w:tcPr>
          <w:p w:rsidR="008F3D10" w:rsidRDefault="008F3D10" w:rsidP="006A138A">
            <w:pPr>
              <w:rPr>
                <w:b/>
                <w:i/>
                <w:sz w:val="20"/>
              </w:rPr>
            </w:pPr>
            <w:r>
              <w:rPr>
                <w:b/>
                <w:i/>
                <w:sz w:val="20"/>
              </w:rPr>
              <w:t>txScheduleSupported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a value that represents the WSO’s capability to support transmit scheduling.</w:t>
            </w:r>
          </w:p>
        </w:tc>
      </w:tr>
      <w:tr w:rsidR="008F3D10" w:rsidTr="006A138A">
        <w:tc>
          <w:tcPr>
            <w:tcW w:w="2973" w:type="dxa"/>
          </w:tcPr>
          <w:p w:rsidR="008F3D10" w:rsidRDefault="008F3D10" w:rsidP="006A138A">
            <w:pPr>
              <w:rPr>
                <w:b/>
                <w:i/>
                <w:sz w:val="20"/>
              </w:rPr>
            </w:pPr>
            <w:r>
              <w:rPr>
                <w:b/>
                <w:i/>
                <w:sz w:val="20"/>
              </w:rPr>
              <w:t>reconfigurationSupported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FALSE</w:t>
            </w:r>
          </w:p>
        </w:tc>
      </w:tr>
      <w:tr w:rsidR="008F3D10" w:rsidTr="006A138A">
        <w:tc>
          <w:tcPr>
            <w:tcW w:w="2973" w:type="dxa"/>
          </w:tcPr>
          <w:p w:rsidR="008F3D10" w:rsidRDefault="008F3D10" w:rsidP="006A138A">
            <w:pPr>
              <w:rPr>
                <w:b/>
                <w:i/>
                <w:sz w:val="20"/>
              </w:rPr>
            </w:pPr>
            <w:r>
              <w:rPr>
                <w:b/>
                <w:i/>
                <w:sz w:val="20"/>
              </w:rPr>
              <w:t>addNetworkTechnology</w:t>
            </w:r>
          </w:p>
        </w:tc>
        <w:tc>
          <w:tcPr>
            <w:tcW w:w="3517" w:type="dxa"/>
          </w:tcPr>
          <w:p w:rsidR="008F3D10" w:rsidRDefault="008F3D10" w:rsidP="006A138A">
            <w:pPr>
              <w:rPr>
                <w:b/>
                <w:i/>
                <w:sz w:val="20"/>
              </w:rPr>
            </w:pPr>
            <w:r>
              <w:rPr>
                <w:b/>
                <w:i/>
                <w:sz w:val="20"/>
              </w:rPr>
              <w:t>SEQUENCE of NetworkTechnology</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radioEnvInformation</w:t>
            </w:r>
          </w:p>
        </w:tc>
        <w:tc>
          <w:tcPr>
            <w:tcW w:w="3517" w:type="dxa"/>
          </w:tcPr>
          <w:p w:rsidR="008F3D10" w:rsidRDefault="008F3D10" w:rsidP="006A138A">
            <w:pPr>
              <w:rPr>
                <w:b/>
                <w:i/>
                <w:sz w:val="20"/>
              </w:rPr>
            </w:pPr>
            <w:r>
              <w:rPr>
                <w:b/>
                <w:i/>
                <w:sz w:val="20"/>
              </w:rPr>
              <w:t>RadioEnvironmentInformation</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requiredResource</w:t>
            </w:r>
          </w:p>
        </w:tc>
        <w:tc>
          <w:tcPr>
            <w:tcW w:w="3517" w:type="dxa"/>
          </w:tcPr>
          <w:p w:rsidR="008F3D10" w:rsidRDefault="008F3D10" w:rsidP="006A138A">
            <w:pPr>
              <w:rPr>
                <w:b/>
                <w:i/>
                <w:sz w:val="20"/>
              </w:rPr>
            </w:pPr>
            <w:r>
              <w:rPr>
                <w:b/>
                <w:i/>
                <w:sz w:val="20"/>
              </w:rPr>
              <w:t>RequiredResource</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_Ref346214454 \h </w:instrText>
            </w:r>
            <w:r w:rsidR="00A438BE">
              <w:rPr>
                <w:sz w:val="20"/>
              </w:rPr>
            </w:r>
            <w:r w:rsidR="00A438BE">
              <w:rPr>
                <w:sz w:val="20"/>
              </w:rPr>
              <w:fldChar w:fldCharType="separate"/>
            </w:r>
            <w:r w:rsidR="00A438BE">
              <w:t xml:space="preserve">Table </w:t>
            </w:r>
            <w:r w:rsidR="00A438BE">
              <w:rPr>
                <w:noProof/>
              </w:rPr>
              <w:t>19</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measurementCapability</w:t>
            </w:r>
          </w:p>
        </w:tc>
        <w:tc>
          <w:tcPr>
            <w:tcW w:w="3517" w:type="dxa"/>
          </w:tcPr>
          <w:p w:rsidR="008F3D10" w:rsidRDefault="008F3D10" w:rsidP="006A138A">
            <w:pPr>
              <w:rPr>
                <w:b/>
                <w:i/>
                <w:sz w:val="20"/>
              </w:rPr>
            </w:pPr>
            <w:r>
              <w:rPr>
                <w:b/>
                <w:i/>
                <w:sz w:val="20"/>
              </w:rPr>
              <w:t>MeasurementCapability</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_Ref346214462 \h </w:instrText>
            </w:r>
            <w:r w:rsidR="00A438BE">
              <w:rPr>
                <w:sz w:val="20"/>
              </w:rPr>
            </w:r>
            <w:r w:rsidR="00A438BE">
              <w:rPr>
                <w:sz w:val="20"/>
              </w:rPr>
              <w:fldChar w:fldCharType="separate"/>
            </w:r>
            <w:r w:rsidR="00A438BE">
              <w:t xml:space="preserve">Table </w:t>
            </w:r>
            <w:r w:rsidR="00A438BE">
              <w:rPr>
                <w:noProof/>
              </w:rPr>
              <w:t>20</w:t>
            </w:r>
            <w:r w:rsidR="00A438BE">
              <w:rPr>
                <w:sz w:val="20"/>
              </w:rPr>
              <w:fldChar w:fldCharType="end"/>
            </w:r>
            <w:r>
              <w:rPr>
                <w:sz w:val="20"/>
              </w:rPr>
              <w:t>.</w:t>
            </w:r>
          </w:p>
        </w:tc>
      </w:tr>
    </w:tbl>
    <w:p w:rsidR="008F3D10" w:rsidRDefault="008F3D10" w:rsidP="008F3D10"/>
    <w:p w:rsidR="008F3D10" w:rsidRDefault="008F3D10" w:rsidP="008F3D10">
      <w:r>
        <w:t xml:space="preserve">The listOfAvailableFrequencies parameter shall comprise of parameters described in </w:t>
      </w:r>
      <w:r w:rsidR="000420C9">
        <w:fldChar w:fldCharType="begin"/>
      </w:r>
      <w:r w:rsidR="000420C9">
        <w:instrText xml:space="preserve"> REF _Ref346214405 \h </w:instrText>
      </w:r>
      <w:r w:rsidR="000420C9">
        <w:fldChar w:fldCharType="separate"/>
      </w:r>
      <w:r w:rsidR="000420C9">
        <w:t xml:space="preserve">Table </w:t>
      </w:r>
      <w:r w:rsidR="000420C9">
        <w:rPr>
          <w:noProof/>
        </w:rPr>
        <w:t>15</w:t>
      </w:r>
      <w:r w:rsidR="000420C9">
        <w:fldChar w:fldCharType="end"/>
      </w:r>
      <w:r>
        <w:t xml:space="preserve">. The CE shall set the parameters in the listOfAvailableFrequencies parameter as specified in </w:t>
      </w:r>
      <w:r w:rsidR="000420C9">
        <w:fldChar w:fldCharType="begin"/>
      </w:r>
      <w:r w:rsidR="000420C9">
        <w:instrText xml:space="preserve"> REF _Ref346214405 \h </w:instrText>
      </w:r>
      <w:r w:rsidR="000420C9">
        <w:fldChar w:fldCharType="separate"/>
      </w:r>
      <w:r w:rsidR="000420C9">
        <w:t xml:space="preserve">Table </w:t>
      </w:r>
      <w:r w:rsidR="000420C9">
        <w:rPr>
          <w:noProof/>
        </w:rPr>
        <w:t>15</w:t>
      </w:r>
      <w:r w:rsidR="000420C9">
        <w:fldChar w:fldCharType="end"/>
      </w:r>
      <w:r>
        <w:t>.</w:t>
      </w:r>
    </w:p>
    <w:p w:rsidR="008F3D10" w:rsidRDefault="008F3D10" w:rsidP="008F3D10"/>
    <w:p w:rsidR="008F3D10" w:rsidRDefault="008F3D10" w:rsidP="008F3D10">
      <w:pPr>
        <w:pStyle w:val="Caption"/>
      </w:pPr>
      <w:bookmarkStart w:id="17" w:name="_Ref346214405"/>
      <w:r>
        <w:t xml:space="preserve">Table </w:t>
      </w:r>
      <w:fldSimple w:instr=" SEQ Table \* ARABIC ">
        <w:r>
          <w:rPr>
            <w:noProof/>
          </w:rPr>
          <w:t>15</w:t>
        </w:r>
      </w:fldSimple>
      <w:bookmarkEnd w:id="17"/>
      <w:r>
        <w:t xml:space="preserve"> – listOfAvailableFrequencies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discoveryInformation parameter shall comprise of parameters described in </w:t>
      </w:r>
      <w:r w:rsidR="000420C9">
        <w:fldChar w:fldCharType="begin"/>
      </w:r>
      <w:r w:rsidR="000420C9">
        <w:instrText xml:space="preserve"> REF _Ref346214423 \h </w:instrText>
      </w:r>
      <w:r w:rsidR="000420C9">
        <w:fldChar w:fldCharType="separate"/>
      </w:r>
      <w:r w:rsidR="000420C9">
        <w:t xml:space="preserve">Table </w:t>
      </w:r>
      <w:r w:rsidR="000420C9">
        <w:rPr>
          <w:noProof/>
        </w:rPr>
        <w:t>16</w:t>
      </w:r>
      <w:r w:rsidR="000420C9">
        <w:fldChar w:fldCharType="end"/>
      </w:r>
      <w:r>
        <w:t xml:space="preserve">. The CE shall set the parameters in the discoveryInformation parameter as specified in </w:t>
      </w:r>
      <w:r w:rsidR="000420C9">
        <w:fldChar w:fldCharType="begin"/>
      </w:r>
      <w:r w:rsidR="000420C9">
        <w:instrText xml:space="preserve"> REF _Ref346214423 \h </w:instrText>
      </w:r>
      <w:r w:rsidR="000420C9">
        <w:fldChar w:fldCharType="separate"/>
      </w:r>
      <w:r w:rsidR="000420C9">
        <w:t xml:space="preserve">Table </w:t>
      </w:r>
      <w:r w:rsidR="000420C9">
        <w:rPr>
          <w:noProof/>
        </w:rPr>
        <w:t>16</w:t>
      </w:r>
      <w:r w:rsidR="000420C9">
        <w:fldChar w:fldCharType="end"/>
      </w:r>
      <w:r>
        <w:t>.</w:t>
      </w:r>
    </w:p>
    <w:p w:rsidR="008F3D10" w:rsidRDefault="008F3D10" w:rsidP="008F3D10"/>
    <w:p w:rsidR="008F3D10" w:rsidRDefault="008F3D10" w:rsidP="008F3D10">
      <w:pPr>
        <w:pStyle w:val="Caption"/>
      </w:pPr>
      <w:bookmarkStart w:id="18" w:name="_Ref346214423"/>
      <w:r>
        <w:t xml:space="preserve">Table </w:t>
      </w:r>
      <w:fldSimple w:instr=" SEQ Table \* ARABIC ">
        <w:r>
          <w:rPr>
            <w:noProof/>
          </w:rPr>
          <w:t>16</w:t>
        </w:r>
      </w:fldSimple>
      <w:bookmarkEnd w:id="18"/>
      <w:r>
        <w:t xml:space="preserve"> – discoveryInformation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listOfSuppFrequencies parameter shall comprise of parameters described in </w:t>
      </w:r>
      <w:r w:rsidR="000420C9">
        <w:fldChar w:fldCharType="begin"/>
      </w:r>
      <w:r w:rsidR="000420C9">
        <w:instrText xml:space="preserve"> REF _Ref346214434 \h </w:instrText>
      </w:r>
      <w:r w:rsidR="000420C9">
        <w:fldChar w:fldCharType="separate"/>
      </w:r>
      <w:r w:rsidR="000420C9">
        <w:t xml:space="preserve">Table </w:t>
      </w:r>
      <w:r w:rsidR="000420C9">
        <w:rPr>
          <w:noProof/>
        </w:rPr>
        <w:t>17</w:t>
      </w:r>
      <w:r w:rsidR="000420C9">
        <w:fldChar w:fldCharType="end"/>
      </w:r>
      <w:r>
        <w:t xml:space="preserve">. The CE shall set the parameters in the listOfSuppFrequencies parameter as specified in </w:t>
      </w:r>
      <w:r w:rsidR="000420C9">
        <w:fldChar w:fldCharType="begin"/>
      </w:r>
      <w:r w:rsidR="000420C9">
        <w:instrText xml:space="preserve"> REF _Ref346214434 \h </w:instrText>
      </w:r>
      <w:r w:rsidR="000420C9">
        <w:fldChar w:fldCharType="separate"/>
      </w:r>
      <w:r w:rsidR="000420C9">
        <w:t xml:space="preserve">Table </w:t>
      </w:r>
      <w:r w:rsidR="000420C9">
        <w:rPr>
          <w:noProof/>
        </w:rPr>
        <w:t>17</w:t>
      </w:r>
      <w:r w:rsidR="000420C9">
        <w:fldChar w:fldCharType="end"/>
      </w:r>
      <w:r>
        <w:t>.</w:t>
      </w:r>
    </w:p>
    <w:p w:rsidR="008F3D10" w:rsidRDefault="008F3D10" w:rsidP="008F3D10"/>
    <w:p w:rsidR="008F3D10" w:rsidRDefault="008F3D10" w:rsidP="008F3D10">
      <w:pPr>
        <w:pStyle w:val="Caption"/>
      </w:pPr>
      <w:bookmarkStart w:id="19" w:name="_Ref346214434"/>
      <w:r>
        <w:t xml:space="preserve">Table </w:t>
      </w:r>
      <w:fldSimple w:instr=" SEQ Table \* ARABIC ">
        <w:r>
          <w:rPr>
            <w:noProof/>
          </w:rPr>
          <w:t>17</w:t>
        </w:r>
      </w:fldSimple>
      <w:bookmarkEnd w:id="19"/>
      <w:r>
        <w:t xml:space="preserve"> – listOfSuppFrequencies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listOfOperFrequencies parameter shall comprise of parameters described in </w:t>
      </w:r>
      <w:r w:rsidR="000420C9">
        <w:fldChar w:fldCharType="begin"/>
      </w:r>
      <w:r w:rsidR="000420C9">
        <w:instrText xml:space="preserve"> REF _Ref346214444 \h </w:instrText>
      </w:r>
      <w:r w:rsidR="000420C9">
        <w:fldChar w:fldCharType="separate"/>
      </w:r>
      <w:r w:rsidR="000420C9">
        <w:t xml:space="preserve">Table </w:t>
      </w:r>
      <w:r w:rsidR="000420C9">
        <w:rPr>
          <w:noProof/>
        </w:rPr>
        <w:t>18</w:t>
      </w:r>
      <w:r w:rsidR="000420C9">
        <w:fldChar w:fldCharType="end"/>
      </w:r>
      <w:r>
        <w:t xml:space="preserve">. The CE shall set the parameters in the listOfOperFrequencies parameter as specified in </w:t>
      </w:r>
      <w:r w:rsidR="000420C9">
        <w:fldChar w:fldCharType="begin"/>
      </w:r>
      <w:r w:rsidR="000420C9">
        <w:instrText xml:space="preserve"> REF _Ref346214444 \h </w:instrText>
      </w:r>
      <w:r w:rsidR="000420C9">
        <w:fldChar w:fldCharType="separate"/>
      </w:r>
      <w:r w:rsidR="000420C9">
        <w:t xml:space="preserve">Table </w:t>
      </w:r>
      <w:r w:rsidR="000420C9">
        <w:rPr>
          <w:noProof/>
        </w:rPr>
        <w:t>18</w:t>
      </w:r>
      <w:r w:rsidR="000420C9">
        <w:fldChar w:fldCharType="end"/>
      </w:r>
      <w:r>
        <w:t>.</w:t>
      </w:r>
    </w:p>
    <w:p w:rsidR="008F3D10" w:rsidRDefault="008F3D10" w:rsidP="008F3D10"/>
    <w:p w:rsidR="008F3D10" w:rsidRDefault="008F3D10" w:rsidP="008F3D10">
      <w:pPr>
        <w:pStyle w:val="Caption"/>
      </w:pPr>
      <w:bookmarkStart w:id="20" w:name="_Ref346214444"/>
      <w:r>
        <w:t xml:space="preserve">Table </w:t>
      </w:r>
      <w:fldSimple w:instr=" SEQ Table \* ARABIC ">
        <w:r>
          <w:rPr>
            <w:noProof/>
          </w:rPr>
          <w:t>18</w:t>
        </w:r>
      </w:fldSimple>
      <w:bookmarkEnd w:id="20"/>
      <w:r>
        <w:t xml:space="preserve"> – listOfOperFrequencies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lastRenderedPageBreak/>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requiredResource parameter shall comprise of parameters described in </w:t>
      </w:r>
      <w:r w:rsidR="000420C9">
        <w:fldChar w:fldCharType="begin"/>
      </w:r>
      <w:r w:rsidR="000420C9">
        <w:instrText xml:space="preserve"> REF _Ref346214454 \h </w:instrText>
      </w:r>
      <w:r w:rsidR="000420C9">
        <w:fldChar w:fldCharType="separate"/>
      </w:r>
      <w:r w:rsidR="000420C9">
        <w:t xml:space="preserve">Table </w:t>
      </w:r>
      <w:r w:rsidR="000420C9">
        <w:rPr>
          <w:noProof/>
        </w:rPr>
        <w:t>19</w:t>
      </w:r>
      <w:r w:rsidR="000420C9">
        <w:fldChar w:fldCharType="end"/>
      </w:r>
      <w:r>
        <w:t xml:space="preserve">. The CE shall set the parameters in the requiredResource parameter as specified in </w:t>
      </w:r>
      <w:r w:rsidR="000420C9">
        <w:fldChar w:fldCharType="begin"/>
      </w:r>
      <w:r w:rsidR="000420C9">
        <w:instrText xml:space="preserve"> REF _Ref346214454 \h </w:instrText>
      </w:r>
      <w:r w:rsidR="000420C9">
        <w:fldChar w:fldCharType="separate"/>
      </w:r>
      <w:r w:rsidR="000420C9">
        <w:t xml:space="preserve">Table </w:t>
      </w:r>
      <w:r w:rsidR="000420C9">
        <w:rPr>
          <w:noProof/>
        </w:rPr>
        <w:t>19</w:t>
      </w:r>
      <w:r w:rsidR="000420C9">
        <w:fldChar w:fldCharType="end"/>
      </w:r>
      <w:r>
        <w:t>.</w:t>
      </w:r>
    </w:p>
    <w:p w:rsidR="008F3D10" w:rsidRDefault="008F3D10" w:rsidP="008F3D10"/>
    <w:p w:rsidR="008F3D10" w:rsidRDefault="008F3D10" w:rsidP="008F3D10">
      <w:pPr>
        <w:pStyle w:val="Caption"/>
      </w:pPr>
      <w:bookmarkStart w:id="21" w:name="_Ref346214454"/>
      <w:r>
        <w:t xml:space="preserve">Table </w:t>
      </w:r>
      <w:fldSimple w:instr=" SEQ Table \* ARABIC ">
        <w:r>
          <w:rPr>
            <w:noProof/>
          </w:rPr>
          <w:t>19</w:t>
        </w:r>
      </w:fldSimple>
      <w:bookmarkEnd w:id="21"/>
      <w:r>
        <w:t xml:space="preserve"> – requiredResource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measurementCapability parameter shall comprise of parameters described in </w:t>
      </w:r>
      <w:r w:rsidR="000420C9">
        <w:fldChar w:fldCharType="begin"/>
      </w:r>
      <w:r w:rsidR="000420C9">
        <w:instrText xml:space="preserve"> REF _Ref346214462 \h </w:instrText>
      </w:r>
      <w:r w:rsidR="000420C9">
        <w:fldChar w:fldCharType="separate"/>
      </w:r>
      <w:r w:rsidR="000420C9">
        <w:t xml:space="preserve">Table </w:t>
      </w:r>
      <w:r w:rsidR="000420C9">
        <w:rPr>
          <w:noProof/>
        </w:rPr>
        <w:t>20</w:t>
      </w:r>
      <w:r w:rsidR="000420C9">
        <w:fldChar w:fldCharType="end"/>
      </w:r>
      <w:r>
        <w:t xml:space="preserve">. The CE shall set the parameters in the measurementCapability parameter as specified in </w:t>
      </w:r>
      <w:r w:rsidR="000420C9">
        <w:fldChar w:fldCharType="begin"/>
      </w:r>
      <w:r w:rsidR="000420C9">
        <w:instrText xml:space="preserve"> REF _Ref346214462 \h </w:instrText>
      </w:r>
      <w:r w:rsidR="000420C9">
        <w:fldChar w:fldCharType="separate"/>
      </w:r>
      <w:r w:rsidR="000420C9">
        <w:t xml:space="preserve">Table </w:t>
      </w:r>
      <w:r w:rsidR="000420C9">
        <w:rPr>
          <w:noProof/>
        </w:rPr>
        <w:t>20</w:t>
      </w:r>
      <w:r w:rsidR="000420C9">
        <w:fldChar w:fldCharType="end"/>
      </w:r>
      <w:r>
        <w:t>.</w:t>
      </w:r>
    </w:p>
    <w:p w:rsidR="008F3D10" w:rsidRDefault="008F3D10" w:rsidP="008F3D10"/>
    <w:p w:rsidR="008F3D10" w:rsidRDefault="008F3D10" w:rsidP="008F3D10">
      <w:pPr>
        <w:pStyle w:val="Caption"/>
      </w:pPr>
      <w:bookmarkStart w:id="22" w:name="_Ref346214462"/>
      <w:r>
        <w:t xml:space="preserve">Table </w:t>
      </w:r>
      <w:fldSimple w:instr=" SEQ Table \* ARABIC ">
        <w:r>
          <w:rPr>
            <w:noProof/>
          </w:rPr>
          <w:t>20</w:t>
        </w:r>
      </w:fldSimple>
      <w:bookmarkEnd w:id="22"/>
      <w:r>
        <w:t xml:space="preserve"> – measurementCapability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Upon receiving a RegistrationResponse message from the CM, the CE shall consider having a WSO registered to the CM when all the following conditions are met:</w:t>
      </w:r>
    </w:p>
    <w:p w:rsidR="008F3D10" w:rsidRPr="00DB5292" w:rsidRDefault="008F3D10" w:rsidP="008F3D10">
      <w:pPr>
        <w:pStyle w:val="ListParagraph"/>
        <w:numPr>
          <w:ilvl w:val="0"/>
          <w:numId w:val="26"/>
        </w:numPr>
        <w:rPr>
          <w:rFonts w:ascii="Times New Roman" w:hAnsi="Times New Roman"/>
        </w:rPr>
      </w:pPr>
      <w:r>
        <w:rPr>
          <w:rFonts w:ascii="Times New Roman" w:hAnsi="Times New Roman"/>
        </w:rPr>
        <w:t>The status for the WSO in the RegistrationResponse message payload equals noError</w:t>
      </w:r>
    </w:p>
    <w:p w:rsidR="001F23C2" w:rsidRDefault="008F3D10" w:rsidP="001F23C2">
      <w:r>
        <w:t xml:space="preserve">If any of the conditions fail, the CE shall consider the WSO registration for the WSO failed and the CE shall have no registration for the WSO. Actions of a CE upon a failed registration for a WSO are implementation dependent and beyond the scope of the standard. </w:t>
      </w:r>
    </w:p>
    <w:p w:rsidR="006A138A" w:rsidRDefault="006A138A" w:rsidP="001F23C2"/>
    <w:p w:rsidR="006A138A" w:rsidRDefault="006A138A" w:rsidP="006A138A">
      <w:r>
        <w:t>The CE shall maintain record on the following information for each registered WSO that the CE represents:</w:t>
      </w:r>
    </w:p>
    <w:p w:rsidR="006A138A" w:rsidRDefault="006A138A" w:rsidP="006A138A">
      <w:pPr>
        <w:pStyle w:val="ListParagraph"/>
        <w:numPr>
          <w:ilvl w:val="0"/>
          <w:numId w:val="27"/>
        </w:numPr>
        <w:rPr>
          <w:rFonts w:ascii="Times New Roman" w:hAnsi="Times New Roman"/>
        </w:rPr>
      </w:pPr>
      <w:r>
        <w:rPr>
          <w:rFonts w:ascii="Times New Roman" w:hAnsi="Times New Roman"/>
        </w:rPr>
        <w:t>List of available frequencies</w:t>
      </w:r>
    </w:p>
    <w:p w:rsidR="006A138A" w:rsidRDefault="006A138A" w:rsidP="006A138A">
      <w:pPr>
        <w:pStyle w:val="ListParagraph"/>
        <w:numPr>
          <w:ilvl w:val="0"/>
          <w:numId w:val="27"/>
        </w:numPr>
        <w:rPr>
          <w:rFonts w:ascii="Times New Roman" w:hAnsi="Times New Roman"/>
        </w:rPr>
      </w:pPr>
      <w:r>
        <w:rPr>
          <w:rFonts w:ascii="Times New Roman" w:hAnsi="Times New Roman"/>
        </w:rPr>
        <w:t>List of supported frequencies</w:t>
      </w:r>
    </w:p>
    <w:p w:rsidR="006A138A" w:rsidRPr="006A138A" w:rsidRDefault="006A138A" w:rsidP="006A138A">
      <w:pPr>
        <w:pStyle w:val="ListParagraph"/>
        <w:numPr>
          <w:ilvl w:val="0"/>
          <w:numId w:val="27"/>
        </w:numPr>
        <w:rPr>
          <w:rFonts w:ascii="Times New Roman" w:hAnsi="Times New Roman"/>
        </w:rPr>
      </w:pPr>
      <w:r>
        <w:rPr>
          <w:rFonts w:ascii="Times New Roman" w:hAnsi="Times New Roman"/>
        </w:rPr>
        <w:t>Measurement capability</w:t>
      </w:r>
    </w:p>
    <w:p w:rsidR="004367F9" w:rsidRPr="006A138A" w:rsidRDefault="004367F9" w:rsidP="006A138A">
      <w:r>
        <w:t>The CE shall use the list of supported frequencies record to ensure that it doesn’t accept any reconfiguration commands targeted to a registered WSO that have a mismatch with the supported frequencies. The CE shall use the list of available frequencies record to ensure that it doesn’t accept any reconfiguration commands targeted to a registered WSO that are not within the limits of the available frequencies. The CE shall use the measurement capability record to ensure that it doesn’t accept any measurement requests from the CM targeted to a registered WSO that the WSO doesn’t support.</w:t>
      </w:r>
    </w:p>
    <w:p w:rsidR="001F23C2" w:rsidRDefault="001F23C2" w:rsidP="001F23C2"/>
    <w:p w:rsidR="00BD750E" w:rsidRDefault="00BD750E" w:rsidP="00BD750E">
      <w:r>
        <w:t xml:space="preserve">The CE informs the result of the registration update to the WSO. </w:t>
      </w:r>
    </w:p>
    <w:p w:rsidR="00BD750E" w:rsidRDefault="00BD750E" w:rsidP="001F23C2"/>
    <w:p w:rsidR="001F23C2" w:rsidRPr="001F23C2" w:rsidRDefault="001F23C2" w:rsidP="001F23C2">
      <w:pPr>
        <w:pStyle w:val="Heading1"/>
        <w:keepLines w:val="0"/>
        <w:widowControl w:val="0"/>
        <w:numPr>
          <w:ilvl w:val="3"/>
          <w:numId w:val="7"/>
        </w:numPr>
        <w:spacing w:before="0"/>
        <w:jc w:val="both"/>
        <w:rPr>
          <w:sz w:val="24"/>
        </w:rPr>
      </w:pPr>
      <w:r>
        <w:rPr>
          <w:sz w:val="24"/>
        </w:rPr>
        <w:t>Obtaining coexistence report</w:t>
      </w:r>
    </w:p>
    <w:p w:rsidR="00A43F69" w:rsidRDefault="00A43F69" w:rsidP="00A43F69">
      <w:r>
        <w:t xml:space="preserve">In order for a CE to obtain a coexistence report for </w:t>
      </w:r>
      <w:r w:rsidR="00C83ACC">
        <w:t>one or more</w:t>
      </w:r>
      <w:r>
        <w:t xml:space="preserve"> subscribed and registered WSO</w:t>
      </w:r>
      <w:r w:rsidR="00C83ACC">
        <w:t>s</w:t>
      </w:r>
      <w:r>
        <w:t xml:space="preserve"> the CE shall perform the obtaining coexistence report procedure specified in [reference] in the manner specified in this clause. </w:t>
      </w:r>
    </w:p>
    <w:p w:rsidR="00A43F69" w:rsidRDefault="00A43F69" w:rsidP="00A43F69">
      <w:r>
        <w:t xml:space="preserve"> </w:t>
      </w:r>
    </w:p>
    <w:p w:rsidR="00A43F69" w:rsidRDefault="00A43F69" w:rsidP="00A43F69">
      <w:r>
        <w:t xml:space="preserve">The CE shall generate a CoexistenceReportRequest message with the parameters of the CxMessage as shown in </w:t>
      </w:r>
      <w:r w:rsidR="00AF5679">
        <w:fldChar w:fldCharType="begin"/>
      </w:r>
      <w:r w:rsidR="00AF5679">
        <w:instrText xml:space="preserve"> REF _Ref346215763 \h </w:instrText>
      </w:r>
      <w:r w:rsidR="00AF5679">
        <w:fldChar w:fldCharType="separate"/>
      </w:r>
      <w:r w:rsidR="00AF5679">
        <w:t xml:space="preserve">Table </w:t>
      </w:r>
      <w:r w:rsidR="00AF5679">
        <w:rPr>
          <w:noProof/>
        </w:rPr>
        <w:t>21</w:t>
      </w:r>
      <w:r w:rsidR="00AF5679">
        <w:fldChar w:fldCharType="end"/>
      </w:r>
      <w:r>
        <w:t xml:space="preserve"> and send the message to the CM. The re</w:t>
      </w:r>
      <w:r w:rsidR="00AF5679">
        <w:t>port</w:t>
      </w:r>
      <w:r>
        <w:t xml:space="preserve">Request field of the CxMessage shall contain one or more elements that each contains information described in </w:t>
      </w:r>
      <w:r w:rsidR="00C265AA">
        <w:fldChar w:fldCharType="begin"/>
      </w:r>
      <w:r w:rsidR="00C265AA">
        <w:instrText xml:space="preserve"> REF _Ref346216156 \h </w:instrText>
      </w:r>
      <w:r w:rsidR="00C265AA">
        <w:fldChar w:fldCharType="separate"/>
      </w:r>
      <w:r w:rsidR="00C265AA">
        <w:t xml:space="preserve">Table </w:t>
      </w:r>
      <w:r w:rsidR="00C265AA">
        <w:rPr>
          <w:noProof/>
        </w:rPr>
        <w:t>22</w:t>
      </w:r>
      <w:r w:rsidR="00C265AA">
        <w:fldChar w:fldCharType="end"/>
      </w:r>
      <w:r>
        <w:t xml:space="preserve">. Each element </w:t>
      </w:r>
      <w:r>
        <w:lastRenderedPageBreak/>
        <w:t>represents one WSO and there shall be as many elements in the re</w:t>
      </w:r>
      <w:r w:rsidR="00C83ACC">
        <w:t>port</w:t>
      </w:r>
      <w:r>
        <w:t xml:space="preserve">Request field as is the number of WSOs for which the CE </w:t>
      </w:r>
      <w:r w:rsidR="00C83ACC">
        <w:t>requests a coexistence report</w:t>
      </w:r>
      <w:r>
        <w:t>.</w:t>
      </w:r>
    </w:p>
    <w:p w:rsidR="00A43F69" w:rsidRDefault="00A43F69" w:rsidP="00A43F69"/>
    <w:p w:rsidR="00A43F69" w:rsidRDefault="00A43F69" w:rsidP="00A43F69">
      <w:pPr>
        <w:pStyle w:val="Caption"/>
      </w:pPr>
      <w:bookmarkStart w:id="23" w:name="_Ref346215763"/>
      <w:r>
        <w:t xml:space="preserve">Table </w:t>
      </w:r>
      <w:fldSimple w:instr=" SEQ Table \* ARABIC ">
        <w:r>
          <w:rPr>
            <w:noProof/>
          </w:rPr>
          <w:t>21</w:t>
        </w:r>
      </w:fldSimple>
      <w:bookmarkEnd w:id="23"/>
      <w:r>
        <w:t xml:space="preserve"> – CxMessage fields in </w:t>
      </w:r>
      <w:r w:rsidR="00C83ACC">
        <w:t>CoexistenceReportRequest message</w:t>
      </w:r>
    </w:p>
    <w:tbl>
      <w:tblPr>
        <w:tblStyle w:val="TableGrid"/>
        <w:tblW w:w="0" w:type="auto"/>
        <w:tblLook w:val="04A0" w:firstRow="1" w:lastRow="0" w:firstColumn="1" w:lastColumn="0" w:noHBand="0" w:noVBand="1"/>
      </w:tblPr>
      <w:tblGrid>
        <w:gridCol w:w="1809"/>
        <w:gridCol w:w="1843"/>
        <w:gridCol w:w="5050"/>
      </w:tblGrid>
      <w:tr w:rsidR="00A43F69" w:rsidRPr="008C3A6F" w:rsidTr="00CA2FBC">
        <w:tc>
          <w:tcPr>
            <w:tcW w:w="1809" w:type="dxa"/>
          </w:tcPr>
          <w:p w:rsidR="00A43F69" w:rsidRPr="008C3A6F" w:rsidRDefault="00A43F69" w:rsidP="00CA2FBC">
            <w:pPr>
              <w:jc w:val="center"/>
              <w:rPr>
                <w:i/>
                <w:sz w:val="20"/>
              </w:rPr>
            </w:pPr>
            <w:r w:rsidRPr="008C3A6F">
              <w:rPr>
                <w:rFonts w:hint="eastAsia"/>
                <w:i/>
                <w:sz w:val="20"/>
              </w:rPr>
              <w:t>Parameter</w:t>
            </w:r>
          </w:p>
        </w:tc>
        <w:tc>
          <w:tcPr>
            <w:tcW w:w="1843" w:type="dxa"/>
          </w:tcPr>
          <w:p w:rsidR="00A43F69" w:rsidRPr="008C3A6F" w:rsidRDefault="00A43F69" w:rsidP="00CA2FBC">
            <w:pPr>
              <w:jc w:val="center"/>
              <w:rPr>
                <w:i/>
                <w:sz w:val="20"/>
              </w:rPr>
            </w:pPr>
            <w:r w:rsidRPr="008C3A6F">
              <w:rPr>
                <w:rFonts w:hint="eastAsia"/>
                <w:i/>
                <w:sz w:val="20"/>
              </w:rPr>
              <w:t>Data type</w:t>
            </w:r>
          </w:p>
        </w:tc>
        <w:tc>
          <w:tcPr>
            <w:tcW w:w="5050" w:type="dxa"/>
          </w:tcPr>
          <w:p w:rsidR="00A43F69" w:rsidRPr="008C3A6F" w:rsidRDefault="00A43F69" w:rsidP="00CA2FBC">
            <w:pPr>
              <w:jc w:val="center"/>
              <w:rPr>
                <w:i/>
                <w:sz w:val="20"/>
              </w:rPr>
            </w:pPr>
            <w:r w:rsidRPr="008C3A6F">
              <w:rPr>
                <w:rFonts w:hint="eastAsia"/>
                <w:i/>
                <w:sz w:val="20"/>
              </w:rPr>
              <w:t>Value</w:t>
            </w:r>
          </w:p>
        </w:tc>
      </w:tr>
      <w:tr w:rsidR="00A43F69" w:rsidTr="00CA2FBC">
        <w:tc>
          <w:tcPr>
            <w:tcW w:w="1809" w:type="dxa"/>
          </w:tcPr>
          <w:p w:rsidR="00A43F69" w:rsidRPr="00AE2ECF" w:rsidRDefault="00A43F69" w:rsidP="00CA2FBC">
            <w:pPr>
              <w:rPr>
                <w:b/>
                <w:i/>
                <w:sz w:val="20"/>
              </w:rPr>
            </w:pPr>
            <w:r w:rsidRPr="00AE2ECF">
              <w:rPr>
                <w:b/>
                <w:i/>
                <w:sz w:val="20"/>
              </w:rPr>
              <w:t>Header</w:t>
            </w:r>
          </w:p>
        </w:tc>
        <w:tc>
          <w:tcPr>
            <w:tcW w:w="1843" w:type="dxa"/>
          </w:tcPr>
          <w:p w:rsidR="00A43F69" w:rsidRPr="00AE2ECF" w:rsidRDefault="00A43F69" w:rsidP="00CA2FBC">
            <w:pPr>
              <w:rPr>
                <w:b/>
                <w:i/>
                <w:sz w:val="20"/>
              </w:rPr>
            </w:pPr>
            <w:r w:rsidRPr="00AE2ECF">
              <w:rPr>
                <w:rFonts w:hint="eastAsia"/>
                <w:b/>
                <w:i/>
                <w:sz w:val="20"/>
              </w:rPr>
              <w:t>Cx</w:t>
            </w:r>
            <w:r w:rsidRPr="00AE2ECF">
              <w:rPr>
                <w:b/>
                <w:i/>
                <w:sz w:val="20"/>
              </w:rPr>
              <w:t>Header</w:t>
            </w:r>
          </w:p>
        </w:tc>
        <w:tc>
          <w:tcPr>
            <w:tcW w:w="5050" w:type="dxa"/>
          </w:tcPr>
          <w:p w:rsidR="00A43F69" w:rsidRPr="00AE2ECF" w:rsidRDefault="00A43F69" w:rsidP="00CA2FBC">
            <w:pPr>
              <w:rPr>
                <w:b/>
                <w:i/>
                <w:sz w:val="20"/>
              </w:rPr>
            </w:pPr>
            <w:r w:rsidRPr="00AE2ECF">
              <w:rPr>
                <w:b/>
                <w:i/>
                <w:sz w:val="20"/>
              </w:rPr>
              <w:t>requestID</w:t>
            </w:r>
          </w:p>
        </w:tc>
      </w:tr>
      <w:tr w:rsidR="00A43F69" w:rsidTr="00CA2FBC">
        <w:tc>
          <w:tcPr>
            <w:tcW w:w="1809" w:type="dxa"/>
          </w:tcPr>
          <w:p w:rsidR="00A43F69" w:rsidRPr="00AE2ECF" w:rsidRDefault="00A43F69" w:rsidP="00CA2FBC">
            <w:pPr>
              <w:rPr>
                <w:b/>
                <w:i/>
                <w:sz w:val="20"/>
              </w:rPr>
            </w:pPr>
            <w:r w:rsidRPr="00AE2ECF">
              <w:rPr>
                <w:b/>
                <w:i/>
                <w:sz w:val="20"/>
              </w:rPr>
              <w:t>Payload</w:t>
            </w:r>
          </w:p>
        </w:tc>
        <w:tc>
          <w:tcPr>
            <w:tcW w:w="1843" w:type="dxa"/>
          </w:tcPr>
          <w:p w:rsidR="00A43F69" w:rsidRPr="00AE2ECF" w:rsidRDefault="00A43F69" w:rsidP="00CA2FBC">
            <w:pPr>
              <w:rPr>
                <w:b/>
                <w:i/>
                <w:sz w:val="20"/>
              </w:rPr>
            </w:pPr>
            <w:r w:rsidRPr="00AE2ECF">
              <w:rPr>
                <w:b/>
                <w:i/>
                <w:sz w:val="20"/>
              </w:rPr>
              <w:t>CxPayload</w:t>
            </w:r>
          </w:p>
        </w:tc>
        <w:tc>
          <w:tcPr>
            <w:tcW w:w="5050" w:type="dxa"/>
          </w:tcPr>
          <w:p w:rsidR="00A43F69" w:rsidRPr="00AE2ECF" w:rsidRDefault="00AF5679" w:rsidP="00CA2FBC">
            <w:pPr>
              <w:rPr>
                <w:b/>
                <w:i/>
                <w:sz w:val="20"/>
              </w:rPr>
            </w:pPr>
            <w:r>
              <w:rPr>
                <w:b/>
                <w:i/>
                <w:sz w:val="20"/>
              </w:rPr>
              <w:t>report</w:t>
            </w:r>
            <w:r w:rsidR="00A43F69" w:rsidRPr="00AE2ECF">
              <w:rPr>
                <w:b/>
                <w:i/>
                <w:sz w:val="20"/>
              </w:rPr>
              <w:t>Request</w:t>
            </w:r>
          </w:p>
        </w:tc>
      </w:tr>
    </w:tbl>
    <w:p w:rsidR="00A43F69" w:rsidRPr="00A41DAA" w:rsidRDefault="00A43F69" w:rsidP="00A43F69"/>
    <w:p w:rsidR="00C265AA" w:rsidRDefault="00C265AA" w:rsidP="00C265AA">
      <w:pPr>
        <w:pStyle w:val="Caption"/>
      </w:pPr>
      <w:bookmarkStart w:id="24" w:name="_Ref346216156"/>
      <w:r>
        <w:t xml:space="preserve">Table </w:t>
      </w:r>
      <w:fldSimple w:instr=" SEQ Table \* ARABIC ">
        <w:r>
          <w:rPr>
            <w:noProof/>
          </w:rPr>
          <w:t>22</w:t>
        </w:r>
      </w:fldSimple>
      <w:bookmarkEnd w:id="24"/>
      <w:r>
        <w:t xml:space="preserve"> – reportRequest payload element for one WSO</w:t>
      </w:r>
    </w:p>
    <w:tbl>
      <w:tblPr>
        <w:tblStyle w:val="TableGrid"/>
        <w:tblW w:w="0" w:type="auto"/>
        <w:tblLook w:val="04A0" w:firstRow="1" w:lastRow="0" w:firstColumn="1" w:lastColumn="0" w:noHBand="0" w:noVBand="1"/>
      </w:tblPr>
      <w:tblGrid>
        <w:gridCol w:w="2973"/>
        <w:gridCol w:w="3231"/>
        <w:gridCol w:w="3372"/>
      </w:tblGrid>
      <w:tr w:rsidR="00C265AA" w:rsidRPr="008C3A6F" w:rsidTr="00C265AA">
        <w:tc>
          <w:tcPr>
            <w:tcW w:w="2973" w:type="dxa"/>
          </w:tcPr>
          <w:p w:rsidR="00C265AA" w:rsidRPr="008C3A6F" w:rsidRDefault="00C265AA" w:rsidP="00CA2FBC">
            <w:pPr>
              <w:jc w:val="center"/>
              <w:rPr>
                <w:i/>
                <w:sz w:val="20"/>
              </w:rPr>
            </w:pPr>
            <w:r w:rsidRPr="008C3A6F">
              <w:rPr>
                <w:rFonts w:hint="eastAsia"/>
                <w:i/>
                <w:sz w:val="20"/>
              </w:rPr>
              <w:t>Parameter</w:t>
            </w:r>
          </w:p>
        </w:tc>
        <w:tc>
          <w:tcPr>
            <w:tcW w:w="3231" w:type="dxa"/>
          </w:tcPr>
          <w:p w:rsidR="00C265AA" w:rsidRPr="008C3A6F" w:rsidRDefault="00C265AA" w:rsidP="00CA2FBC">
            <w:pPr>
              <w:jc w:val="center"/>
              <w:rPr>
                <w:i/>
                <w:sz w:val="20"/>
              </w:rPr>
            </w:pPr>
            <w:r w:rsidRPr="008C3A6F">
              <w:rPr>
                <w:rFonts w:hint="eastAsia"/>
                <w:i/>
                <w:sz w:val="20"/>
              </w:rPr>
              <w:t>Data type</w:t>
            </w:r>
          </w:p>
        </w:tc>
        <w:tc>
          <w:tcPr>
            <w:tcW w:w="3372" w:type="dxa"/>
          </w:tcPr>
          <w:p w:rsidR="00C265AA" w:rsidRPr="008C3A6F" w:rsidRDefault="00C265AA" w:rsidP="00CA2FBC">
            <w:pPr>
              <w:jc w:val="center"/>
              <w:rPr>
                <w:i/>
                <w:sz w:val="20"/>
              </w:rPr>
            </w:pPr>
            <w:r w:rsidRPr="008C3A6F">
              <w:rPr>
                <w:rFonts w:hint="eastAsia"/>
                <w:i/>
                <w:sz w:val="20"/>
              </w:rPr>
              <w:t>Value</w:t>
            </w:r>
          </w:p>
        </w:tc>
      </w:tr>
      <w:tr w:rsidR="00C265AA" w:rsidTr="00C265AA">
        <w:tc>
          <w:tcPr>
            <w:tcW w:w="2973" w:type="dxa"/>
          </w:tcPr>
          <w:p w:rsidR="00C265AA" w:rsidRPr="00AE2ECF" w:rsidRDefault="00C265AA" w:rsidP="00CA2FBC">
            <w:pPr>
              <w:rPr>
                <w:b/>
                <w:i/>
                <w:sz w:val="20"/>
              </w:rPr>
            </w:pPr>
            <w:r>
              <w:rPr>
                <w:b/>
                <w:i/>
                <w:sz w:val="20"/>
              </w:rPr>
              <w:t>wsoID</w:t>
            </w:r>
          </w:p>
        </w:tc>
        <w:tc>
          <w:tcPr>
            <w:tcW w:w="3231" w:type="dxa"/>
          </w:tcPr>
          <w:p w:rsidR="00C265AA" w:rsidRPr="00AE2ECF" w:rsidRDefault="00C265AA" w:rsidP="00CA2FBC">
            <w:pPr>
              <w:rPr>
                <w:b/>
                <w:i/>
                <w:sz w:val="20"/>
              </w:rPr>
            </w:pPr>
            <w:r>
              <w:rPr>
                <w:b/>
                <w:i/>
                <w:sz w:val="20"/>
              </w:rPr>
              <w:t>INTEGER</w:t>
            </w:r>
          </w:p>
        </w:tc>
        <w:tc>
          <w:tcPr>
            <w:tcW w:w="3372" w:type="dxa"/>
          </w:tcPr>
          <w:p w:rsidR="00C265AA" w:rsidRDefault="00C265AA" w:rsidP="00C265AA">
            <w:pPr>
              <w:rPr>
                <w:sz w:val="20"/>
              </w:rPr>
            </w:pPr>
            <w:r>
              <w:rPr>
                <w:sz w:val="20"/>
              </w:rPr>
              <w:t>WSO identifier that is managed by the CE and that uniquely identifies the WSOs connected to the CE and for which the CE requests coexistence report.</w:t>
            </w:r>
          </w:p>
        </w:tc>
      </w:tr>
    </w:tbl>
    <w:p w:rsidR="00A43F69" w:rsidRDefault="00A43F69" w:rsidP="001F23C2"/>
    <w:p w:rsidR="00BD750E" w:rsidRDefault="00BD750E" w:rsidP="001F23C2">
      <w:r>
        <w:t xml:space="preserve">Upon receiving a CoexistenceReportResponse message from the CM, the CE provides the message payload information to the WSO. </w:t>
      </w:r>
    </w:p>
    <w:p w:rsidR="001F23C2" w:rsidRDefault="001F23C2" w:rsidP="001F23C2"/>
    <w:p w:rsidR="001F23C2" w:rsidRPr="001F23C2" w:rsidRDefault="001F23C2" w:rsidP="001F23C2">
      <w:pPr>
        <w:pStyle w:val="Heading1"/>
        <w:keepLines w:val="0"/>
        <w:widowControl w:val="0"/>
        <w:numPr>
          <w:ilvl w:val="3"/>
          <w:numId w:val="7"/>
        </w:numPr>
        <w:spacing w:before="0"/>
        <w:jc w:val="both"/>
        <w:rPr>
          <w:sz w:val="24"/>
        </w:rPr>
      </w:pPr>
      <w:r>
        <w:rPr>
          <w:sz w:val="24"/>
        </w:rPr>
        <w:t>Announcing available channel list change by WSO</w:t>
      </w:r>
    </w:p>
    <w:p w:rsidR="00E73818" w:rsidRDefault="00E73818" w:rsidP="00E73818">
      <w:r>
        <w:t xml:space="preserve">In order for a CE to provide an updated list of available channels related to one or more subscribed and registered WSOs to the CM, the CE shall perform the announcing available channel list change by WSO procedure specified in [reference] in the manner specified in this clause. </w:t>
      </w:r>
    </w:p>
    <w:p w:rsidR="00E73818" w:rsidRDefault="00E73818" w:rsidP="00E73818">
      <w:r>
        <w:t xml:space="preserve"> </w:t>
      </w:r>
    </w:p>
    <w:p w:rsidR="00E73818" w:rsidRDefault="00E73818" w:rsidP="00E73818">
      <w:r>
        <w:t>T</w:t>
      </w:r>
      <w:r w:rsidR="00A40D06">
        <w:t xml:space="preserve">he CE shall generate an AvailableChannelsAnnouncement </w:t>
      </w:r>
      <w:r>
        <w:t xml:space="preserve">message with the parameters of the CxMessage as shown in </w:t>
      </w:r>
      <w:r w:rsidR="00A40D06">
        <w:fldChar w:fldCharType="begin"/>
      </w:r>
      <w:r w:rsidR="00A40D06">
        <w:instrText xml:space="preserve"> REF _Ref346216883 \h </w:instrText>
      </w:r>
      <w:r w:rsidR="00A40D06">
        <w:fldChar w:fldCharType="separate"/>
      </w:r>
      <w:r w:rsidR="00A40D06">
        <w:t xml:space="preserve">Table </w:t>
      </w:r>
      <w:r w:rsidR="00A40D06">
        <w:rPr>
          <w:noProof/>
        </w:rPr>
        <w:t>23</w:t>
      </w:r>
      <w:r w:rsidR="00A40D06">
        <w:fldChar w:fldCharType="end"/>
      </w:r>
      <w:r w:rsidR="00A40D06">
        <w:t xml:space="preserve"> </w:t>
      </w:r>
      <w:r>
        <w:t xml:space="preserve">and send the message to the CM. The </w:t>
      </w:r>
      <w:r w:rsidR="00A40D06">
        <w:t>channelsAnnouncement</w:t>
      </w:r>
      <w:r>
        <w:t xml:space="preserve"> field of the CxMessage shall contain one or more elements that each contains information described in </w:t>
      </w:r>
      <w:r w:rsidR="00A40D06">
        <w:fldChar w:fldCharType="begin"/>
      </w:r>
      <w:r w:rsidR="00A40D06">
        <w:instrText xml:space="preserve"> REF _Ref346216939 \h </w:instrText>
      </w:r>
      <w:r w:rsidR="00A40D06">
        <w:fldChar w:fldCharType="separate"/>
      </w:r>
      <w:r w:rsidR="00A40D06">
        <w:t xml:space="preserve">Table </w:t>
      </w:r>
      <w:r w:rsidR="00A40D06">
        <w:rPr>
          <w:noProof/>
        </w:rPr>
        <w:t>24</w:t>
      </w:r>
      <w:r w:rsidR="00A40D06">
        <w:fldChar w:fldCharType="end"/>
      </w:r>
      <w:r>
        <w:t xml:space="preserve">. Each element represents one WSO and there shall be as many elements in the </w:t>
      </w:r>
      <w:r w:rsidR="00A40D06">
        <w:t xml:space="preserve">channelsAnnouncement </w:t>
      </w:r>
      <w:r>
        <w:t xml:space="preserve">field as is the number of WSOs for which the CE </w:t>
      </w:r>
      <w:r w:rsidR="00A40D06">
        <w:t>updates the list of available channels</w:t>
      </w:r>
      <w:r>
        <w:t>.</w:t>
      </w:r>
    </w:p>
    <w:p w:rsidR="00E73818" w:rsidRDefault="00E73818" w:rsidP="00E73818"/>
    <w:p w:rsidR="00E73818" w:rsidRDefault="00E73818" w:rsidP="00E73818">
      <w:pPr>
        <w:pStyle w:val="Caption"/>
      </w:pPr>
      <w:bookmarkStart w:id="25" w:name="_Ref346216883"/>
      <w:r>
        <w:t xml:space="preserve">Table </w:t>
      </w:r>
      <w:fldSimple w:instr=" SEQ Table \* ARABIC ">
        <w:r>
          <w:rPr>
            <w:noProof/>
          </w:rPr>
          <w:t>23</w:t>
        </w:r>
      </w:fldSimple>
      <w:bookmarkEnd w:id="25"/>
      <w:r>
        <w:t xml:space="preserve"> – CxMessage fields in </w:t>
      </w:r>
      <w:r w:rsidR="00A40D06">
        <w:t>AvailableChannelsAnnouncement</w:t>
      </w:r>
      <w:r>
        <w:t xml:space="preserve"> message</w:t>
      </w:r>
    </w:p>
    <w:tbl>
      <w:tblPr>
        <w:tblStyle w:val="TableGrid"/>
        <w:tblW w:w="0" w:type="auto"/>
        <w:tblLook w:val="04A0" w:firstRow="1" w:lastRow="0" w:firstColumn="1" w:lastColumn="0" w:noHBand="0" w:noVBand="1"/>
      </w:tblPr>
      <w:tblGrid>
        <w:gridCol w:w="1809"/>
        <w:gridCol w:w="1843"/>
        <w:gridCol w:w="5050"/>
      </w:tblGrid>
      <w:tr w:rsidR="00E73818" w:rsidRPr="008C3A6F" w:rsidTr="00CA2FBC">
        <w:tc>
          <w:tcPr>
            <w:tcW w:w="1809" w:type="dxa"/>
          </w:tcPr>
          <w:p w:rsidR="00E73818" w:rsidRPr="008C3A6F" w:rsidRDefault="00E73818" w:rsidP="00CA2FBC">
            <w:pPr>
              <w:jc w:val="center"/>
              <w:rPr>
                <w:i/>
                <w:sz w:val="20"/>
              </w:rPr>
            </w:pPr>
            <w:r w:rsidRPr="008C3A6F">
              <w:rPr>
                <w:rFonts w:hint="eastAsia"/>
                <w:i/>
                <w:sz w:val="20"/>
              </w:rPr>
              <w:t>Parameter</w:t>
            </w:r>
          </w:p>
        </w:tc>
        <w:tc>
          <w:tcPr>
            <w:tcW w:w="1843" w:type="dxa"/>
          </w:tcPr>
          <w:p w:rsidR="00E73818" w:rsidRPr="008C3A6F" w:rsidRDefault="00E73818" w:rsidP="00CA2FBC">
            <w:pPr>
              <w:jc w:val="center"/>
              <w:rPr>
                <w:i/>
                <w:sz w:val="20"/>
              </w:rPr>
            </w:pPr>
            <w:r w:rsidRPr="008C3A6F">
              <w:rPr>
                <w:rFonts w:hint="eastAsia"/>
                <w:i/>
                <w:sz w:val="20"/>
              </w:rPr>
              <w:t>Data type</w:t>
            </w:r>
          </w:p>
        </w:tc>
        <w:tc>
          <w:tcPr>
            <w:tcW w:w="5050" w:type="dxa"/>
          </w:tcPr>
          <w:p w:rsidR="00E73818" w:rsidRPr="008C3A6F" w:rsidRDefault="00E73818" w:rsidP="00CA2FBC">
            <w:pPr>
              <w:jc w:val="center"/>
              <w:rPr>
                <w:i/>
                <w:sz w:val="20"/>
              </w:rPr>
            </w:pPr>
            <w:r w:rsidRPr="008C3A6F">
              <w:rPr>
                <w:rFonts w:hint="eastAsia"/>
                <w:i/>
                <w:sz w:val="20"/>
              </w:rPr>
              <w:t>Value</w:t>
            </w:r>
          </w:p>
        </w:tc>
      </w:tr>
      <w:tr w:rsidR="00E73818" w:rsidTr="00CA2FBC">
        <w:tc>
          <w:tcPr>
            <w:tcW w:w="1809" w:type="dxa"/>
          </w:tcPr>
          <w:p w:rsidR="00E73818" w:rsidRPr="00AE2ECF" w:rsidRDefault="00E73818" w:rsidP="00CA2FBC">
            <w:pPr>
              <w:rPr>
                <w:b/>
                <w:i/>
                <w:sz w:val="20"/>
              </w:rPr>
            </w:pPr>
            <w:r w:rsidRPr="00AE2ECF">
              <w:rPr>
                <w:b/>
                <w:i/>
                <w:sz w:val="20"/>
              </w:rPr>
              <w:t>Header</w:t>
            </w:r>
          </w:p>
        </w:tc>
        <w:tc>
          <w:tcPr>
            <w:tcW w:w="1843" w:type="dxa"/>
          </w:tcPr>
          <w:p w:rsidR="00E73818" w:rsidRPr="00AE2ECF" w:rsidRDefault="00E73818" w:rsidP="00CA2FBC">
            <w:pPr>
              <w:rPr>
                <w:b/>
                <w:i/>
                <w:sz w:val="20"/>
              </w:rPr>
            </w:pPr>
            <w:r w:rsidRPr="00AE2ECF">
              <w:rPr>
                <w:rFonts w:hint="eastAsia"/>
                <w:b/>
                <w:i/>
                <w:sz w:val="20"/>
              </w:rPr>
              <w:t>Cx</w:t>
            </w:r>
            <w:r w:rsidRPr="00AE2ECF">
              <w:rPr>
                <w:b/>
                <w:i/>
                <w:sz w:val="20"/>
              </w:rPr>
              <w:t>Header</w:t>
            </w:r>
          </w:p>
        </w:tc>
        <w:tc>
          <w:tcPr>
            <w:tcW w:w="5050" w:type="dxa"/>
          </w:tcPr>
          <w:p w:rsidR="00E73818" w:rsidRPr="00AE2ECF" w:rsidRDefault="00E73818" w:rsidP="00CA2FBC">
            <w:pPr>
              <w:rPr>
                <w:b/>
                <w:i/>
                <w:sz w:val="20"/>
              </w:rPr>
            </w:pPr>
            <w:r w:rsidRPr="00AE2ECF">
              <w:rPr>
                <w:b/>
                <w:i/>
                <w:sz w:val="20"/>
              </w:rPr>
              <w:t>requestID</w:t>
            </w:r>
          </w:p>
        </w:tc>
      </w:tr>
      <w:tr w:rsidR="00E73818" w:rsidTr="00CA2FBC">
        <w:tc>
          <w:tcPr>
            <w:tcW w:w="1809" w:type="dxa"/>
          </w:tcPr>
          <w:p w:rsidR="00E73818" w:rsidRPr="00AE2ECF" w:rsidRDefault="00E73818" w:rsidP="00CA2FBC">
            <w:pPr>
              <w:rPr>
                <w:b/>
                <w:i/>
                <w:sz w:val="20"/>
              </w:rPr>
            </w:pPr>
            <w:r w:rsidRPr="00AE2ECF">
              <w:rPr>
                <w:b/>
                <w:i/>
                <w:sz w:val="20"/>
              </w:rPr>
              <w:t>Payload</w:t>
            </w:r>
          </w:p>
        </w:tc>
        <w:tc>
          <w:tcPr>
            <w:tcW w:w="1843" w:type="dxa"/>
          </w:tcPr>
          <w:p w:rsidR="00E73818" w:rsidRPr="00AE2ECF" w:rsidRDefault="00E73818" w:rsidP="00CA2FBC">
            <w:pPr>
              <w:rPr>
                <w:b/>
                <w:i/>
                <w:sz w:val="20"/>
              </w:rPr>
            </w:pPr>
            <w:r w:rsidRPr="00AE2ECF">
              <w:rPr>
                <w:b/>
                <w:i/>
                <w:sz w:val="20"/>
              </w:rPr>
              <w:t>CxPayload</w:t>
            </w:r>
          </w:p>
        </w:tc>
        <w:tc>
          <w:tcPr>
            <w:tcW w:w="5050" w:type="dxa"/>
          </w:tcPr>
          <w:p w:rsidR="00E73818" w:rsidRPr="00AE2ECF" w:rsidRDefault="00A40D06" w:rsidP="00CA2FBC">
            <w:pPr>
              <w:rPr>
                <w:b/>
                <w:i/>
                <w:sz w:val="20"/>
              </w:rPr>
            </w:pPr>
            <w:r>
              <w:rPr>
                <w:b/>
                <w:i/>
                <w:sz w:val="20"/>
              </w:rPr>
              <w:t>channelsAnnouncement</w:t>
            </w:r>
          </w:p>
        </w:tc>
      </w:tr>
    </w:tbl>
    <w:p w:rsidR="00E73818" w:rsidRPr="00A41DAA" w:rsidRDefault="00E73818" w:rsidP="00E73818"/>
    <w:p w:rsidR="00E73818" w:rsidRDefault="00E73818" w:rsidP="00E73818">
      <w:pPr>
        <w:pStyle w:val="Caption"/>
      </w:pPr>
      <w:bookmarkStart w:id="26" w:name="_Ref346216939"/>
      <w:r>
        <w:t xml:space="preserve">Table </w:t>
      </w:r>
      <w:fldSimple w:instr=" SEQ Table \* ARABIC ">
        <w:r>
          <w:rPr>
            <w:noProof/>
          </w:rPr>
          <w:t>24</w:t>
        </w:r>
      </w:fldSimple>
      <w:bookmarkEnd w:id="26"/>
      <w:r>
        <w:t xml:space="preserve"> – listOfAvailableFrequencies parameter element</w:t>
      </w:r>
    </w:p>
    <w:tbl>
      <w:tblPr>
        <w:tblStyle w:val="TableGrid"/>
        <w:tblW w:w="0" w:type="auto"/>
        <w:tblLook w:val="04A0" w:firstRow="1" w:lastRow="0" w:firstColumn="1" w:lastColumn="0" w:noHBand="0" w:noVBand="1"/>
      </w:tblPr>
      <w:tblGrid>
        <w:gridCol w:w="2973"/>
        <w:gridCol w:w="3517"/>
        <w:gridCol w:w="3086"/>
      </w:tblGrid>
      <w:tr w:rsidR="00E73818" w:rsidRPr="008C3A6F" w:rsidTr="00CA2FBC">
        <w:tc>
          <w:tcPr>
            <w:tcW w:w="2973" w:type="dxa"/>
          </w:tcPr>
          <w:p w:rsidR="00E73818" w:rsidRPr="008C3A6F" w:rsidRDefault="00E73818" w:rsidP="00CA2FBC">
            <w:pPr>
              <w:jc w:val="center"/>
              <w:rPr>
                <w:i/>
                <w:sz w:val="20"/>
              </w:rPr>
            </w:pPr>
            <w:r w:rsidRPr="008C3A6F">
              <w:rPr>
                <w:rFonts w:hint="eastAsia"/>
                <w:i/>
                <w:sz w:val="20"/>
              </w:rPr>
              <w:t>Parameter</w:t>
            </w:r>
          </w:p>
        </w:tc>
        <w:tc>
          <w:tcPr>
            <w:tcW w:w="3517" w:type="dxa"/>
          </w:tcPr>
          <w:p w:rsidR="00E73818" w:rsidRPr="008C3A6F" w:rsidRDefault="00E73818" w:rsidP="00CA2FBC">
            <w:pPr>
              <w:jc w:val="center"/>
              <w:rPr>
                <w:i/>
                <w:sz w:val="20"/>
              </w:rPr>
            </w:pPr>
            <w:r w:rsidRPr="008C3A6F">
              <w:rPr>
                <w:rFonts w:hint="eastAsia"/>
                <w:i/>
                <w:sz w:val="20"/>
              </w:rPr>
              <w:t>Data type</w:t>
            </w:r>
          </w:p>
        </w:tc>
        <w:tc>
          <w:tcPr>
            <w:tcW w:w="3086" w:type="dxa"/>
          </w:tcPr>
          <w:p w:rsidR="00E73818" w:rsidRPr="008C3A6F" w:rsidRDefault="00E73818" w:rsidP="00CA2FBC">
            <w:pPr>
              <w:jc w:val="center"/>
              <w:rPr>
                <w:i/>
                <w:sz w:val="20"/>
              </w:rPr>
            </w:pPr>
            <w:r w:rsidRPr="008C3A6F">
              <w:rPr>
                <w:rFonts w:hint="eastAsia"/>
                <w:i/>
                <w:sz w:val="20"/>
              </w:rPr>
              <w:t>Value</w:t>
            </w:r>
          </w:p>
        </w:tc>
      </w:tr>
      <w:tr w:rsidR="00A40D06" w:rsidTr="00CA2FBC">
        <w:tc>
          <w:tcPr>
            <w:tcW w:w="2973" w:type="dxa"/>
          </w:tcPr>
          <w:p w:rsidR="00A40D06" w:rsidRPr="00AE2ECF" w:rsidRDefault="00A40D06" w:rsidP="00CA2FBC">
            <w:pPr>
              <w:rPr>
                <w:b/>
                <w:i/>
                <w:sz w:val="20"/>
              </w:rPr>
            </w:pPr>
            <w:r>
              <w:rPr>
                <w:b/>
                <w:i/>
                <w:sz w:val="20"/>
              </w:rPr>
              <w:t>wsoID</w:t>
            </w:r>
          </w:p>
        </w:tc>
        <w:tc>
          <w:tcPr>
            <w:tcW w:w="3517" w:type="dxa"/>
          </w:tcPr>
          <w:p w:rsidR="00A40D06" w:rsidRPr="00AE2ECF" w:rsidRDefault="00A40D06" w:rsidP="00CA2FBC">
            <w:pPr>
              <w:rPr>
                <w:b/>
                <w:i/>
                <w:sz w:val="20"/>
              </w:rPr>
            </w:pPr>
            <w:r>
              <w:rPr>
                <w:b/>
                <w:i/>
                <w:sz w:val="20"/>
              </w:rPr>
              <w:t>INTEGER</w:t>
            </w:r>
          </w:p>
        </w:tc>
        <w:tc>
          <w:tcPr>
            <w:tcW w:w="3086" w:type="dxa"/>
          </w:tcPr>
          <w:p w:rsidR="00A40D06" w:rsidRDefault="00A40D06" w:rsidP="004C2400">
            <w:pPr>
              <w:rPr>
                <w:sz w:val="20"/>
              </w:rPr>
            </w:pPr>
            <w:r>
              <w:rPr>
                <w:sz w:val="20"/>
              </w:rPr>
              <w:t xml:space="preserve">WSO identifier that is managed by the CE and that uniquely identifies the WSOs connected to the CE and for which the CE </w:t>
            </w:r>
            <w:r w:rsidR="004C2400">
              <w:rPr>
                <w:sz w:val="20"/>
              </w:rPr>
              <w:t>updates the list of available channels</w:t>
            </w:r>
            <w:r>
              <w:rPr>
                <w:sz w:val="20"/>
              </w:rPr>
              <w:t>.</w:t>
            </w:r>
          </w:p>
        </w:tc>
      </w:tr>
      <w:tr w:rsidR="00E73818" w:rsidTr="00CA2FBC">
        <w:tc>
          <w:tcPr>
            <w:tcW w:w="2973" w:type="dxa"/>
          </w:tcPr>
          <w:p w:rsidR="00E73818" w:rsidRPr="009320E1" w:rsidRDefault="00E73818" w:rsidP="00CA2FBC">
            <w:pPr>
              <w:rPr>
                <w:b/>
                <w:i/>
                <w:sz w:val="20"/>
              </w:rPr>
            </w:pPr>
            <w:r>
              <w:rPr>
                <w:b/>
                <w:i/>
                <w:sz w:val="20"/>
              </w:rPr>
              <w:t>TBD</w:t>
            </w:r>
          </w:p>
        </w:tc>
        <w:tc>
          <w:tcPr>
            <w:tcW w:w="3517" w:type="dxa"/>
          </w:tcPr>
          <w:p w:rsidR="00E73818" w:rsidRPr="009320E1" w:rsidRDefault="00E73818" w:rsidP="00CA2FBC">
            <w:pPr>
              <w:rPr>
                <w:b/>
                <w:i/>
                <w:sz w:val="20"/>
              </w:rPr>
            </w:pPr>
            <w:r>
              <w:rPr>
                <w:b/>
                <w:i/>
                <w:sz w:val="20"/>
              </w:rPr>
              <w:t>TBD</w:t>
            </w:r>
          </w:p>
        </w:tc>
        <w:tc>
          <w:tcPr>
            <w:tcW w:w="3086" w:type="dxa"/>
          </w:tcPr>
          <w:p w:rsidR="00E73818" w:rsidRDefault="00E73818" w:rsidP="00CA2FBC">
            <w:pPr>
              <w:rPr>
                <w:sz w:val="20"/>
              </w:rPr>
            </w:pPr>
            <w:r>
              <w:rPr>
                <w:sz w:val="20"/>
              </w:rPr>
              <w:t>TBD</w:t>
            </w:r>
          </w:p>
        </w:tc>
      </w:tr>
      <w:tr w:rsidR="00E73818" w:rsidTr="00CA2FBC">
        <w:tc>
          <w:tcPr>
            <w:tcW w:w="2973" w:type="dxa"/>
          </w:tcPr>
          <w:p w:rsidR="00E73818" w:rsidRPr="009320E1" w:rsidRDefault="00E73818" w:rsidP="00CA2FBC">
            <w:pPr>
              <w:rPr>
                <w:b/>
                <w:i/>
                <w:sz w:val="20"/>
              </w:rPr>
            </w:pPr>
            <w:r>
              <w:rPr>
                <w:b/>
                <w:i/>
                <w:sz w:val="20"/>
              </w:rPr>
              <w:t>TBD</w:t>
            </w:r>
          </w:p>
        </w:tc>
        <w:tc>
          <w:tcPr>
            <w:tcW w:w="3517" w:type="dxa"/>
          </w:tcPr>
          <w:p w:rsidR="00E73818" w:rsidRPr="009320E1" w:rsidRDefault="00E73818" w:rsidP="00CA2FBC">
            <w:pPr>
              <w:rPr>
                <w:b/>
                <w:i/>
                <w:sz w:val="20"/>
              </w:rPr>
            </w:pPr>
            <w:r>
              <w:rPr>
                <w:b/>
                <w:i/>
                <w:sz w:val="20"/>
              </w:rPr>
              <w:t>TBD</w:t>
            </w:r>
          </w:p>
        </w:tc>
        <w:tc>
          <w:tcPr>
            <w:tcW w:w="3086" w:type="dxa"/>
          </w:tcPr>
          <w:p w:rsidR="00E73818" w:rsidRDefault="00E73818" w:rsidP="00CA2FBC">
            <w:pPr>
              <w:rPr>
                <w:sz w:val="20"/>
              </w:rPr>
            </w:pPr>
            <w:r>
              <w:rPr>
                <w:sz w:val="20"/>
              </w:rPr>
              <w:t>TBD</w:t>
            </w:r>
          </w:p>
        </w:tc>
      </w:tr>
    </w:tbl>
    <w:p w:rsidR="001F23C2" w:rsidRDefault="001F23C2" w:rsidP="001F23C2"/>
    <w:p w:rsidR="001F23C2" w:rsidRPr="001F23C2" w:rsidRDefault="001F23C2" w:rsidP="001F23C2">
      <w:pPr>
        <w:pStyle w:val="Heading1"/>
        <w:keepLines w:val="0"/>
        <w:widowControl w:val="0"/>
        <w:numPr>
          <w:ilvl w:val="3"/>
          <w:numId w:val="7"/>
        </w:numPr>
        <w:spacing w:before="0"/>
        <w:jc w:val="both"/>
        <w:rPr>
          <w:sz w:val="24"/>
        </w:rPr>
      </w:pPr>
      <w:r>
        <w:rPr>
          <w:sz w:val="24"/>
        </w:rPr>
        <w:t>Providing one-time measurement</w:t>
      </w:r>
      <w:r w:rsidR="00B2451D">
        <w:rPr>
          <w:sz w:val="24"/>
        </w:rPr>
        <w:t xml:space="preserve"> report</w:t>
      </w:r>
    </w:p>
    <w:p w:rsidR="001F23C2" w:rsidRDefault="00A95A56" w:rsidP="001F23C2">
      <w:r>
        <w:t>TBD</w:t>
      </w:r>
    </w:p>
    <w:p w:rsidR="001F23C2" w:rsidRDefault="001F23C2" w:rsidP="001F23C2"/>
    <w:p w:rsidR="001F23C2" w:rsidRPr="001F23C2" w:rsidRDefault="001F23C2" w:rsidP="001F23C2">
      <w:pPr>
        <w:pStyle w:val="Heading1"/>
        <w:keepLines w:val="0"/>
        <w:widowControl w:val="0"/>
        <w:numPr>
          <w:ilvl w:val="3"/>
          <w:numId w:val="7"/>
        </w:numPr>
        <w:spacing w:before="0"/>
        <w:jc w:val="both"/>
        <w:rPr>
          <w:sz w:val="24"/>
        </w:rPr>
      </w:pPr>
      <w:r>
        <w:rPr>
          <w:sz w:val="24"/>
        </w:rPr>
        <w:t xml:space="preserve">Providing </w:t>
      </w:r>
      <w:r w:rsidR="00B2451D">
        <w:rPr>
          <w:sz w:val="24"/>
        </w:rPr>
        <w:t>scheduled measurement reports</w:t>
      </w:r>
    </w:p>
    <w:p w:rsidR="001F23C2" w:rsidRDefault="00A95A56" w:rsidP="001F23C2">
      <w:r>
        <w:t>TBD</w:t>
      </w:r>
    </w:p>
    <w:p w:rsidR="001F23C2" w:rsidRDefault="001F23C2" w:rsidP="001F23C2"/>
    <w:p w:rsidR="002B2E4E" w:rsidRPr="001F23C2" w:rsidRDefault="002B2E4E" w:rsidP="002B2E4E">
      <w:pPr>
        <w:pStyle w:val="Heading1"/>
        <w:keepLines w:val="0"/>
        <w:widowControl w:val="0"/>
        <w:numPr>
          <w:ilvl w:val="3"/>
          <w:numId w:val="7"/>
        </w:numPr>
        <w:spacing w:before="0"/>
        <w:jc w:val="both"/>
        <w:rPr>
          <w:sz w:val="24"/>
        </w:rPr>
      </w:pPr>
      <w:r>
        <w:rPr>
          <w:sz w:val="24"/>
        </w:rPr>
        <w:t>Sending resource reconfiguration request from CE to CM</w:t>
      </w:r>
    </w:p>
    <w:p w:rsidR="002B2E4E" w:rsidRDefault="00A95A56" w:rsidP="002B2E4E">
      <w:r>
        <w:t>TBD</w:t>
      </w:r>
    </w:p>
    <w:p w:rsidR="002B2E4E" w:rsidRDefault="002B2E4E" w:rsidP="001F23C2"/>
    <w:p w:rsidR="002B2E4E" w:rsidRPr="001F23C2" w:rsidRDefault="002B2E4E" w:rsidP="002B2E4E">
      <w:pPr>
        <w:pStyle w:val="Heading1"/>
        <w:keepLines w:val="0"/>
        <w:widowControl w:val="0"/>
        <w:numPr>
          <w:ilvl w:val="3"/>
          <w:numId w:val="7"/>
        </w:numPr>
        <w:spacing w:before="0"/>
        <w:jc w:val="both"/>
        <w:rPr>
          <w:sz w:val="24"/>
        </w:rPr>
      </w:pPr>
      <w:r>
        <w:rPr>
          <w:sz w:val="24"/>
        </w:rPr>
        <w:lastRenderedPageBreak/>
        <w:t>Sending event indication from CE to CM</w:t>
      </w:r>
    </w:p>
    <w:p w:rsidR="002B2E4E" w:rsidRDefault="00A95A56" w:rsidP="002B2E4E">
      <w:r>
        <w:t>TBD</w:t>
      </w:r>
    </w:p>
    <w:p w:rsidR="002B2E4E" w:rsidRDefault="002B2E4E" w:rsidP="001F23C2"/>
    <w:p w:rsidR="001F23C2" w:rsidRPr="00040451" w:rsidRDefault="001F23C2" w:rsidP="00040451"/>
    <w:p w:rsidR="00040451" w:rsidRDefault="00040451" w:rsidP="00040451">
      <w:pPr>
        <w:pStyle w:val="Heading1"/>
        <w:keepLines w:val="0"/>
        <w:widowControl w:val="0"/>
        <w:numPr>
          <w:ilvl w:val="2"/>
          <w:numId w:val="7"/>
        </w:numPr>
        <w:spacing w:before="0"/>
        <w:jc w:val="both"/>
      </w:pPr>
      <w:bookmarkStart w:id="27" w:name="_Ref346194888"/>
      <w:r>
        <w:t>CM-initiated procedure execution</w:t>
      </w:r>
      <w:bookmarkEnd w:id="27"/>
    </w:p>
    <w:p w:rsidR="00040451" w:rsidRDefault="00A95A56" w:rsidP="00040451">
      <w:r>
        <w:t>TBD</w:t>
      </w:r>
    </w:p>
    <w:p w:rsidR="00030ED6" w:rsidRDefault="00030ED6" w:rsidP="00317466">
      <w:pPr>
        <w:rPr>
          <w:sz w:val="20"/>
        </w:rPr>
      </w:pPr>
    </w:p>
    <w:p w:rsidR="00190EDC" w:rsidRPr="001F23C2" w:rsidRDefault="00190EDC" w:rsidP="00190EDC">
      <w:pPr>
        <w:pStyle w:val="Heading1"/>
        <w:keepLines w:val="0"/>
        <w:widowControl w:val="0"/>
        <w:numPr>
          <w:ilvl w:val="3"/>
          <w:numId w:val="7"/>
        </w:numPr>
        <w:spacing w:before="0"/>
        <w:jc w:val="both"/>
        <w:rPr>
          <w:sz w:val="24"/>
        </w:rPr>
      </w:pPr>
      <w:r>
        <w:rPr>
          <w:sz w:val="24"/>
        </w:rPr>
        <w:t>Providing coexistence report</w:t>
      </w:r>
    </w:p>
    <w:p w:rsidR="00190EDC" w:rsidRDefault="00A95A56" w:rsidP="00190EDC">
      <w:r>
        <w:t>TBD</w:t>
      </w:r>
    </w:p>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Obtaining available channel list from WSO</w:t>
      </w:r>
    </w:p>
    <w:p w:rsidR="00190EDC" w:rsidRDefault="00A95A56" w:rsidP="00190EDC">
      <w:r>
        <w:t>TBD</w:t>
      </w:r>
    </w:p>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Obtaining information from WSO</w:t>
      </w:r>
    </w:p>
    <w:p w:rsidR="00190EDC" w:rsidRDefault="00A95A56" w:rsidP="00190EDC">
      <w:r>
        <w:t>TBD</w:t>
      </w:r>
    </w:p>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Requesting measurements</w:t>
      </w:r>
    </w:p>
    <w:p w:rsidR="00190EDC" w:rsidRDefault="00A95A56" w:rsidP="00190EDC">
      <w:r>
        <w:t>TBD</w:t>
      </w:r>
    </w:p>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Sending reconfiguration request from CM to CE</w:t>
      </w:r>
    </w:p>
    <w:p w:rsidR="00190EDC" w:rsidRDefault="00A95A56" w:rsidP="00190EDC">
      <w:r>
        <w:t>TBD</w:t>
      </w:r>
    </w:p>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Keep alive</w:t>
      </w:r>
    </w:p>
    <w:p w:rsidR="00190EDC" w:rsidRDefault="00A95A56" w:rsidP="00190EDC">
      <w:r>
        <w:t>TBD</w:t>
      </w:r>
    </w:p>
    <w:p w:rsidR="00190EDC" w:rsidRDefault="00190EDC" w:rsidP="00190EDC"/>
    <w:p w:rsidR="00190EDC" w:rsidRDefault="00190EDC" w:rsidP="00317466">
      <w:pPr>
        <w:rPr>
          <w:sz w:val="20"/>
        </w:rPr>
      </w:pPr>
    </w:p>
    <w:p w:rsidR="00040451" w:rsidRDefault="00040451" w:rsidP="00040451">
      <w:pPr>
        <w:pStyle w:val="Heading1"/>
        <w:keepLines w:val="0"/>
        <w:widowControl w:val="0"/>
        <w:numPr>
          <w:ilvl w:val="2"/>
          <w:numId w:val="7"/>
        </w:numPr>
        <w:spacing w:before="0"/>
        <w:jc w:val="both"/>
      </w:pPr>
      <w:bookmarkStart w:id="28" w:name="_Ref346194900"/>
      <w:r>
        <w:t>Connection termination</w:t>
      </w:r>
      <w:bookmarkEnd w:id="28"/>
    </w:p>
    <w:p w:rsidR="00040451" w:rsidRPr="00040451" w:rsidRDefault="00040451" w:rsidP="00040451">
      <w:pPr>
        <w:rPr>
          <w:szCs w:val="22"/>
        </w:rPr>
      </w:pPr>
      <w:r w:rsidRPr="00040451">
        <w:rPr>
          <w:szCs w:val="22"/>
        </w:rPr>
        <w:t>A CE may initiate connection termination to a CM only when it has no WSOs registered and subscribed to the CM. Connection termination shall be done as specified in [reference to common operations clause].</w:t>
      </w:r>
    </w:p>
    <w:p w:rsidR="00040451" w:rsidRDefault="00040451" w:rsidP="00317466">
      <w:pPr>
        <w:rPr>
          <w:sz w:val="20"/>
        </w:rPr>
      </w:pPr>
    </w:p>
    <w:sectPr w:rsidR="00040451"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75" w:rsidRDefault="00556375">
      <w:r>
        <w:separator/>
      </w:r>
    </w:p>
  </w:endnote>
  <w:endnote w:type="continuationSeparator" w:id="0">
    <w:p w:rsidR="00556375" w:rsidRDefault="0055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8A" w:rsidRPr="00F53F59" w:rsidRDefault="006A138A">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454D87">
      <w:rPr>
        <w:noProof/>
        <w:lang w:val="fi-FI"/>
      </w:rPr>
      <w:t>1</w:t>
    </w:r>
    <w:r>
      <w:fldChar w:fldCharType="end"/>
    </w:r>
    <w:r w:rsidRPr="00F53F59">
      <w:rPr>
        <w:lang w:val="fi-FI"/>
      </w:rPr>
      <w:tab/>
    </w:r>
    <w:r w:rsidRPr="001F23C2">
      <w:rPr>
        <w:lang w:val="fi-FI" w:eastAsia="ja-JP"/>
      </w:rPr>
      <w:t>Mika Kasslin, Nokia</w:t>
    </w:r>
  </w:p>
  <w:p w:rsidR="006A138A" w:rsidRPr="00F53F59" w:rsidRDefault="006A138A">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75" w:rsidRDefault="00556375">
      <w:r>
        <w:separator/>
      </w:r>
    </w:p>
  </w:footnote>
  <w:footnote w:type="continuationSeparator" w:id="0">
    <w:p w:rsidR="00556375" w:rsidRDefault="0055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8A" w:rsidRDefault="006A138A">
    <w:pPr>
      <w:pStyle w:val="Header"/>
      <w:tabs>
        <w:tab w:val="clear" w:pos="6480"/>
        <w:tab w:val="center" w:pos="4680"/>
        <w:tab w:val="right" w:pos="9360"/>
      </w:tabs>
      <w:rPr>
        <w:lang w:eastAsia="ja-JP"/>
      </w:rPr>
    </w:pPr>
    <w:r>
      <w:rPr>
        <w:lang w:eastAsia="ja-JP"/>
      </w:rPr>
      <w:t>January</w:t>
    </w:r>
    <w:r>
      <w:rPr>
        <w:rFonts w:hint="eastAsia"/>
        <w:lang w:eastAsia="ja-JP"/>
      </w:rPr>
      <w:t xml:space="preserve"> 2013</w:t>
    </w:r>
    <w:r>
      <w:tab/>
    </w:r>
    <w:r>
      <w:tab/>
    </w:r>
    <w:r>
      <w:rPr>
        <w:rFonts w:hint="eastAsia"/>
        <w:lang w:eastAsia="ja-JP"/>
      </w:rPr>
      <w:t>doc.: IEEE 802.19-13/00</w:t>
    </w:r>
    <w:r w:rsidR="00A95A56">
      <w:rPr>
        <w:lang w:eastAsia="ja-JP"/>
      </w:rPr>
      <w:t>24</w:t>
    </w:r>
    <w:r>
      <w:rPr>
        <w:rFonts w:hint="eastAsia"/>
        <w:lang w:eastAsia="ja-JP"/>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3"/>
  </w:num>
  <w:num w:numId="2">
    <w:abstractNumId w:val="26"/>
  </w:num>
  <w:num w:numId="3">
    <w:abstractNumId w:val="1"/>
  </w:num>
  <w:num w:numId="4">
    <w:abstractNumId w:val="20"/>
  </w:num>
  <w:num w:numId="5">
    <w:abstractNumId w:val="5"/>
  </w:num>
  <w:num w:numId="6">
    <w:abstractNumId w:val="2"/>
  </w:num>
  <w:num w:numId="7">
    <w:abstractNumId w:val="21"/>
  </w:num>
  <w:num w:numId="8">
    <w:abstractNumId w:val="15"/>
  </w:num>
  <w:num w:numId="9">
    <w:abstractNumId w:val="12"/>
  </w:num>
  <w:num w:numId="10">
    <w:abstractNumId w:val="7"/>
  </w:num>
  <w:num w:numId="11">
    <w:abstractNumId w:val="9"/>
  </w:num>
  <w:num w:numId="12">
    <w:abstractNumId w:val="8"/>
  </w:num>
  <w:num w:numId="13">
    <w:abstractNumId w:val="17"/>
  </w:num>
  <w:num w:numId="14">
    <w:abstractNumId w:val="10"/>
  </w:num>
  <w:num w:numId="15">
    <w:abstractNumId w:val="19"/>
  </w:num>
  <w:num w:numId="16">
    <w:abstractNumId w:val="14"/>
  </w:num>
  <w:num w:numId="17">
    <w:abstractNumId w:val="4"/>
  </w:num>
  <w:num w:numId="18">
    <w:abstractNumId w:val="22"/>
  </w:num>
  <w:num w:numId="19">
    <w:abstractNumId w:val="25"/>
  </w:num>
  <w:num w:numId="20">
    <w:abstractNumId w:val="6"/>
  </w:num>
  <w:num w:numId="21">
    <w:abstractNumId w:val="23"/>
  </w:num>
  <w:num w:numId="22">
    <w:abstractNumId w:val="24"/>
  </w:num>
  <w:num w:numId="23">
    <w:abstractNumId w:val="16"/>
  </w:num>
  <w:num w:numId="24">
    <w:abstractNumId w:val="18"/>
  </w:num>
  <w:num w:numId="25">
    <w:abstractNumId w:val="11"/>
  </w:num>
  <w:num w:numId="26">
    <w:abstractNumId w:val="0"/>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62C2"/>
    <w:rsid w:val="002E6556"/>
    <w:rsid w:val="002E748A"/>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0328-9A6A-4877-9179-50152A98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1122</TotalTime>
  <Pages>12</Pages>
  <Words>3854</Words>
  <Characters>21972</Characters>
  <Application>Microsoft Office Word</Application>
  <DocSecurity>0</DocSecurity>
  <Lines>183</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802.19-13/00xxr0</vt:lpstr>
      <vt:lpstr>doc.: IEEE 802.19-10/0156r0</vt:lpstr>
    </vt:vector>
  </TitlesOfParts>
  <Company>Some Company</Company>
  <LinksUpToDate>false</LinksUpToDate>
  <CharactersWithSpaces>25775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802.19-13/0024r0</dc:title>
  <dc:subject>Submission</dc:subject>
  <dc:creator/>
  <cp:keywords>January 2013</cp:keywords>
  <cp:lastModifiedBy>Mika Kasslin</cp:lastModifiedBy>
  <cp:revision>60</cp:revision>
  <cp:lastPrinted>2012-11-14T13:58:00Z</cp:lastPrinted>
  <dcterms:created xsi:type="dcterms:W3CDTF">2013-01-16T12:03:00Z</dcterms:created>
  <dcterms:modified xsi:type="dcterms:W3CDTF">2013-01-17T18:24:00Z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18268ff3-393a-4ccb-bdd5-d565564fd735</vt:lpwstr>
  </property>
  <property fmtid="{D5CDD505-2E9C-101B-9397-08002B2CF9AE}" pid="3" name="NokiaConfidentiality">
    <vt:lpwstr>Public</vt:lpwstr>
  </property>
</Properties>
</file>