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C7" w:rsidRDefault="00670AF4">
      <w:pPr>
        <w:pStyle w:val="T1"/>
        <w:pBdr>
          <w:bottom w:val="single" w:sz="6" w:space="0" w:color="auto"/>
        </w:pBdr>
        <w:spacing w:after="240"/>
      </w:pPr>
      <w:bookmarkStart w:id="0" w:name="_GoBack"/>
      <w:bookmarkEnd w:id="0"/>
      <w:r>
        <w:t>IEEE P802.19</w:t>
      </w:r>
      <w:r w:rsidR="00B129C7">
        <w:br/>
        <w:t xml:space="preserve">Wireless </w:t>
      </w:r>
      <w:r>
        <w:t>Coexistence</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B129C7" w:rsidTr="007D7274">
        <w:trPr>
          <w:trHeight w:val="485"/>
          <w:jc w:val="center"/>
        </w:trPr>
        <w:tc>
          <w:tcPr>
            <w:tcW w:w="9576" w:type="dxa"/>
            <w:gridSpan w:val="5"/>
            <w:vAlign w:val="center"/>
          </w:tcPr>
          <w:p w:rsidR="00B129C7" w:rsidRDefault="00D04974" w:rsidP="00126FCF">
            <w:pPr>
              <w:pStyle w:val="T2"/>
            </w:pPr>
            <w:r>
              <w:t>Proposal to modify</w:t>
            </w:r>
            <w:r w:rsidR="00BA5CC9">
              <w:t xml:space="preserve"> message (section 6.4) and</w:t>
            </w:r>
            <w:r>
              <w:t xml:space="preserve"> </w:t>
            </w:r>
            <w:r w:rsidR="00D26DD0">
              <w:t>data type</w:t>
            </w:r>
            <w:r>
              <w:t xml:space="preserve"> </w:t>
            </w:r>
            <w:r w:rsidR="00D26DD0">
              <w:t>(</w:t>
            </w:r>
            <w:r w:rsidR="005055CA">
              <w:t>section</w:t>
            </w:r>
            <w:r w:rsidR="00D26DD0">
              <w:t xml:space="preserve"> 6.5)</w:t>
            </w:r>
            <w:r w:rsidR="00126FCF">
              <w:t xml:space="preserve"> definitions</w:t>
            </w:r>
            <w:r w:rsidR="0055716C">
              <w:t xml:space="preserve"> for radio environment type information</w:t>
            </w:r>
          </w:p>
        </w:tc>
      </w:tr>
      <w:tr w:rsidR="00B129C7" w:rsidTr="007D7274">
        <w:trPr>
          <w:trHeight w:val="359"/>
          <w:jc w:val="center"/>
        </w:trPr>
        <w:tc>
          <w:tcPr>
            <w:tcW w:w="9576" w:type="dxa"/>
            <w:gridSpan w:val="5"/>
            <w:vAlign w:val="center"/>
          </w:tcPr>
          <w:p w:rsidR="00B129C7" w:rsidRDefault="00B129C7">
            <w:pPr>
              <w:pStyle w:val="T2"/>
              <w:ind w:left="0"/>
              <w:rPr>
                <w:sz w:val="20"/>
              </w:rPr>
            </w:pPr>
            <w:r>
              <w:rPr>
                <w:sz w:val="20"/>
              </w:rPr>
              <w:t>Date:</w:t>
            </w:r>
            <w:r w:rsidR="007D7274">
              <w:rPr>
                <w:b w:val="0"/>
                <w:sz w:val="20"/>
              </w:rPr>
              <w:t xml:space="preserve">  2013-0</w:t>
            </w:r>
            <w:r w:rsidR="00414014">
              <w:rPr>
                <w:b w:val="0"/>
                <w:sz w:val="20"/>
              </w:rPr>
              <w:t>1</w:t>
            </w:r>
            <w:r>
              <w:rPr>
                <w:b w:val="0"/>
                <w:sz w:val="20"/>
              </w:rPr>
              <w:t>-</w:t>
            </w:r>
            <w:r w:rsidR="007D7274">
              <w:rPr>
                <w:b w:val="0"/>
                <w:sz w:val="20"/>
              </w:rPr>
              <w:t>14</w:t>
            </w:r>
          </w:p>
        </w:tc>
      </w:tr>
      <w:tr w:rsidR="00B129C7" w:rsidTr="007D7274">
        <w:trPr>
          <w:cantSplit/>
          <w:jc w:val="center"/>
        </w:trPr>
        <w:tc>
          <w:tcPr>
            <w:tcW w:w="9576" w:type="dxa"/>
            <w:gridSpan w:val="5"/>
            <w:vAlign w:val="center"/>
          </w:tcPr>
          <w:p w:rsidR="00B129C7" w:rsidRDefault="00B129C7">
            <w:pPr>
              <w:pStyle w:val="T2"/>
              <w:spacing w:after="0"/>
              <w:ind w:left="0" w:right="0"/>
              <w:jc w:val="left"/>
              <w:rPr>
                <w:sz w:val="20"/>
              </w:rPr>
            </w:pPr>
            <w:r>
              <w:rPr>
                <w:sz w:val="20"/>
              </w:rPr>
              <w:t>Author(s):</w:t>
            </w:r>
          </w:p>
        </w:tc>
      </w:tr>
      <w:tr w:rsidR="00B129C7" w:rsidTr="007D7274">
        <w:trPr>
          <w:jc w:val="center"/>
        </w:trPr>
        <w:tc>
          <w:tcPr>
            <w:tcW w:w="1336" w:type="dxa"/>
            <w:vAlign w:val="center"/>
          </w:tcPr>
          <w:p w:rsidR="00B129C7" w:rsidRDefault="00B129C7">
            <w:pPr>
              <w:pStyle w:val="T2"/>
              <w:spacing w:after="0"/>
              <w:ind w:left="0" w:right="0"/>
              <w:jc w:val="left"/>
              <w:rPr>
                <w:sz w:val="20"/>
              </w:rPr>
            </w:pPr>
            <w:r>
              <w:rPr>
                <w:sz w:val="20"/>
              </w:rPr>
              <w:t>Name</w:t>
            </w:r>
          </w:p>
        </w:tc>
        <w:tc>
          <w:tcPr>
            <w:tcW w:w="2064" w:type="dxa"/>
            <w:vAlign w:val="center"/>
          </w:tcPr>
          <w:p w:rsidR="00B129C7" w:rsidRDefault="00B129C7">
            <w:pPr>
              <w:pStyle w:val="T2"/>
              <w:spacing w:after="0"/>
              <w:ind w:left="0" w:right="0"/>
              <w:jc w:val="left"/>
              <w:rPr>
                <w:sz w:val="20"/>
              </w:rPr>
            </w:pPr>
            <w:r>
              <w:rPr>
                <w:sz w:val="20"/>
              </w:rPr>
              <w:t>Company</w:t>
            </w:r>
          </w:p>
        </w:tc>
        <w:tc>
          <w:tcPr>
            <w:tcW w:w="2814" w:type="dxa"/>
            <w:vAlign w:val="center"/>
          </w:tcPr>
          <w:p w:rsidR="00B129C7" w:rsidRDefault="00B129C7">
            <w:pPr>
              <w:pStyle w:val="T2"/>
              <w:spacing w:after="0"/>
              <w:ind w:left="0" w:right="0"/>
              <w:jc w:val="left"/>
              <w:rPr>
                <w:sz w:val="20"/>
              </w:rPr>
            </w:pPr>
            <w:r>
              <w:rPr>
                <w:sz w:val="20"/>
              </w:rPr>
              <w:t>Address</w:t>
            </w:r>
          </w:p>
        </w:tc>
        <w:tc>
          <w:tcPr>
            <w:tcW w:w="1715" w:type="dxa"/>
            <w:vAlign w:val="center"/>
          </w:tcPr>
          <w:p w:rsidR="00B129C7" w:rsidRDefault="00B129C7">
            <w:pPr>
              <w:pStyle w:val="T2"/>
              <w:spacing w:after="0"/>
              <w:ind w:left="0" w:right="0"/>
              <w:jc w:val="left"/>
              <w:rPr>
                <w:sz w:val="20"/>
              </w:rPr>
            </w:pPr>
            <w:r>
              <w:rPr>
                <w:sz w:val="20"/>
              </w:rPr>
              <w:t>Phone</w:t>
            </w:r>
          </w:p>
        </w:tc>
        <w:tc>
          <w:tcPr>
            <w:tcW w:w="1647" w:type="dxa"/>
            <w:vAlign w:val="center"/>
          </w:tcPr>
          <w:p w:rsidR="00B129C7" w:rsidRDefault="00B129C7">
            <w:pPr>
              <w:pStyle w:val="T2"/>
              <w:spacing w:after="0"/>
              <w:ind w:left="0" w:right="0"/>
              <w:jc w:val="left"/>
              <w:rPr>
                <w:sz w:val="20"/>
              </w:rPr>
            </w:pPr>
            <w:r>
              <w:rPr>
                <w:sz w:val="20"/>
              </w:rPr>
              <w:t>email</w:t>
            </w:r>
          </w:p>
        </w:tc>
      </w:tr>
      <w:tr w:rsidR="007D7274" w:rsidTr="007D7274">
        <w:trPr>
          <w:jc w:val="center"/>
        </w:trPr>
        <w:tc>
          <w:tcPr>
            <w:tcW w:w="1336" w:type="dxa"/>
            <w:vAlign w:val="center"/>
          </w:tcPr>
          <w:p w:rsidR="007D7274" w:rsidRPr="005A301C" w:rsidRDefault="007D7274" w:rsidP="003236F7">
            <w:pPr>
              <w:pStyle w:val="T2"/>
              <w:spacing w:after="0"/>
              <w:ind w:left="0" w:right="0"/>
              <w:rPr>
                <w:b w:val="0"/>
                <w:sz w:val="20"/>
              </w:rPr>
            </w:pPr>
            <w:r w:rsidRPr="005A301C">
              <w:rPr>
                <w:b w:val="0"/>
                <w:sz w:val="20"/>
              </w:rPr>
              <w:t>Jari Junell</w:t>
            </w:r>
          </w:p>
        </w:tc>
        <w:tc>
          <w:tcPr>
            <w:tcW w:w="2064" w:type="dxa"/>
            <w:vAlign w:val="center"/>
          </w:tcPr>
          <w:p w:rsidR="007D7274" w:rsidRPr="005A301C" w:rsidRDefault="007D7274" w:rsidP="003236F7">
            <w:pPr>
              <w:pStyle w:val="T2"/>
              <w:spacing w:after="0"/>
              <w:ind w:left="0" w:right="0"/>
              <w:rPr>
                <w:b w:val="0"/>
                <w:sz w:val="20"/>
              </w:rPr>
            </w:pPr>
            <w:r w:rsidRPr="005A301C">
              <w:rPr>
                <w:b w:val="0"/>
                <w:sz w:val="20"/>
              </w:rPr>
              <w:t xml:space="preserve">Nokia </w:t>
            </w:r>
          </w:p>
        </w:tc>
        <w:tc>
          <w:tcPr>
            <w:tcW w:w="2814" w:type="dxa"/>
            <w:vAlign w:val="center"/>
          </w:tcPr>
          <w:p w:rsidR="007D7274" w:rsidRPr="005A301C" w:rsidRDefault="007D7274" w:rsidP="003236F7">
            <w:pPr>
              <w:pStyle w:val="T2"/>
              <w:spacing w:after="0"/>
              <w:ind w:left="0" w:right="0"/>
              <w:rPr>
                <w:b w:val="0"/>
                <w:sz w:val="20"/>
              </w:rPr>
            </w:pPr>
            <w:r>
              <w:rPr>
                <w:b w:val="0"/>
                <w:sz w:val="20"/>
              </w:rPr>
              <w:t>Otaniementie 19, 02150 Espoo, Finland</w:t>
            </w:r>
          </w:p>
        </w:tc>
        <w:tc>
          <w:tcPr>
            <w:tcW w:w="1715" w:type="dxa"/>
            <w:vAlign w:val="center"/>
          </w:tcPr>
          <w:p w:rsidR="007D7274" w:rsidRPr="005A301C" w:rsidRDefault="007D7274" w:rsidP="003236F7">
            <w:pPr>
              <w:pStyle w:val="T2"/>
              <w:spacing w:after="0"/>
              <w:ind w:left="0" w:right="0"/>
              <w:rPr>
                <w:b w:val="0"/>
                <w:sz w:val="20"/>
              </w:rPr>
            </w:pPr>
            <w:r w:rsidRPr="005A301C">
              <w:rPr>
                <w:b w:val="0"/>
                <w:sz w:val="20"/>
              </w:rPr>
              <w:t>+358-718036575</w:t>
            </w:r>
          </w:p>
        </w:tc>
        <w:tc>
          <w:tcPr>
            <w:tcW w:w="1647" w:type="dxa"/>
            <w:vAlign w:val="center"/>
          </w:tcPr>
          <w:p w:rsidR="007D7274" w:rsidRPr="005A301C" w:rsidRDefault="007D7274" w:rsidP="003236F7">
            <w:pPr>
              <w:pStyle w:val="T2"/>
              <w:spacing w:after="0"/>
              <w:ind w:left="0" w:right="0"/>
              <w:rPr>
                <w:b w:val="0"/>
                <w:sz w:val="16"/>
              </w:rPr>
            </w:pPr>
            <w:r w:rsidRPr="005A301C">
              <w:rPr>
                <w:b w:val="0"/>
                <w:sz w:val="16"/>
              </w:rPr>
              <w:t>jari.junell@nokia.com</w:t>
            </w:r>
          </w:p>
        </w:tc>
      </w:tr>
      <w:tr w:rsidR="007D7274" w:rsidTr="007D7274">
        <w:trPr>
          <w:jc w:val="center"/>
        </w:trPr>
        <w:tc>
          <w:tcPr>
            <w:tcW w:w="1336" w:type="dxa"/>
            <w:vAlign w:val="center"/>
          </w:tcPr>
          <w:p w:rsidR="007D7274" w:rsidRPr="005A301C" w:rsidRDefault="007D7274" w:rsidP="003236F7">
            <w:pPr>
              <w:pStyle w:val="T2"/>
              <w:spacing w:after="0"/>
              <w:ind w:left="0" w:right="0"/>
              <w:rPr>
                <w:b w:val="0"/>
                <w:sz w:val="20"/>
              </w:rPr>
            </w:pPr>
            <w:r w:rsidRPr="005A301C">
              <w:rPr>
                <w:b w:val="0"/>
                <w:sz w:val="20"/>
              </w:rPr>
              <w:t>Mika Kasslin</w:t>
            </w:r>
          </w:p>
        </w:tc>
        <w:tc>
          <w:tcPr>
            <w:tcW w:w="2064" w:type="dxa"/>
            <w:vAlign w:val="center"/>
          </w:tcPr>
          <w:p w:rsidR="007D7274" w:rsidRPr="005A301C" w:rsidRDefault="007D7274" w:rsidP="003236F7">
            <w:pPr>
              <w:pStyle w:val="T2"/>
              <w:spacing w:after="0"/>
              <w:ind w:left="0" w:right="0"/>
              <w:rPr>
                <w:b w:val="0"/>
                <w:sz w:val="20"/>
              </w:rPr>
            </w:pPr>
            <w:r w:rsidRPr="005A301C">
              <w:rPr>
                <w:b w:val="0"/>
                <w:sz w:val="20"/>
              </w:rPr>
              <w:t>Nokia</w:t>
            </w:r>
          </w:p>
        </w:tc>
        <w:tc>
          <w:tcPr>
            <w:tcW w:w="2814" w:type="dxa"/>
            <w:vAlign w:val="center"/>
          </w:tcPr>
          <w:p w:rsidR="007D7274" w:rsidRPr="005A301C" w:rsidRDefault="007D7274" w:rsidP="003236F7">
            <w:pPr>
              <w:pStyle w:val="T2"/>
              <w:spacing w:after="0"/>
              <w:ind w:left="0" w:right="0"/>
              <w:rPr>
                <w:b w:val="0"/>
                <w:sz w:val="20"/>
              </w:rPr>
            </w:pPr>
            <w:r>
              <w:rPr>
                <w:b w:val="0"/>
                <w:sz w:val="20"/>
              </w:rPr>
              <w:t>Otaniementie 19, 02150 Espoo, Finland</w:t>
            </w:r>
          </w:p>
        </w:tc>
        <w:tc>
          <w:tcPr>
            <w:tcW w:w="1715" w:type="dxa"/>
            <w:vAlign w:val="center"/>
          </w:tcPr>
          <w:p w:rsidR="007D7274" w:rsidRPr="005A301C" w:rsidRDefault="007D7274" w:rsidP="003236F7">
            <w:pPr>
              <w:pStyle w:val="T2"/>
              <w:spacing w:after="0"/>
              <w:ind w:left="0" w:right="0"/>
              <w:rPr>
                <w:b w:val="0"/>
                <w:sz w:val="20"/>
              </w:rPr>
            </w:pPr>
            <w:r w:rsidRPr="005A301C">
              <w:rPr>
                <w:b w:val="0"/>
                <w:sz w:val="20"/>
              </w:rPr>
              <w:t>+358-718036294</w:t>
            </w:r>
          </w:p>
        </w:tc>
        <w:tc>
          <w:tcPr>
            <w:tcW w:w="1647" w:type="dxa"/>
            <w:vAlign w:val="center"/>
          </w:tcPr>
          <w:p w:rsidR="007D7274" w:rsidRPr="005A301C" w:rsidRDefault="007D7274" w:rsidP="003236F7">
            <w:pPr>
              <w:pStyle w:val="T2"/>
              <w:spacing w:after="0"/>
              <w:ind w:left="0" w:right="0"/>
              <w:rPr>
                <w:b w:val="0"/>
                <w:sz w:val="16"/>
              </w:rPr>
            </w:pPr>
            <w:r w:rsidRPr="00AD19C6">
              <w:rPr>
                <w:b w:val="0"/>
                <w:sz w:val="16"/>
              </w:rPr>
              <w:t>mika.kasslin@nokia.com</w:t>
            </w:r>
          </w:p>
        </w:tc>
      </w:tr>
    </w:tbl>
    <w:p w:rsidR="00B129C7" w:rsidRDefault="00344D07">
      <w:pPr>
        <w:pStyle w:val="T1"/>
        <w:spacing w:after="120"/>
        <w:rPr>
          <w:sz w:val="22"/>
        </w:rPr>
      </w:pPr>
      <w:r>
        <w:rPr>
          <w:noProof/>
          <w:lang w:val="en-US"/>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02F" w:rsidRDefault="00F6402F">
                            <w:pPr>
                              <w:pStyle w:val="T1"/>
                              <w:spacing w:after="120"/>
                            </w:pPr>
                            <w:r>
                              <w:t>Abstract</w:t>
                            </w:r>
                          </w:p>
                          <w:p w:rsidR="00EF3C46" w:rsidRDefault="00F6402F">
                            <w:pPr>
                              <w:jc w:val="both"/>
                            </w:pPr>
                            <w:r>
                              <w:t>This document contains</w:t>
                            </w:r>
                            <w:r w:rsidR="00BC2971">
                              <w:t xml:space="preserve"> a proposal </w:t>
                            </w:r>
                            <w:r w:rsidR="00EF3C46">
                              <w:t>what</w:t>
                            </w:r>
                            <w:r w:rsidR="00BC2971">
                              <w:t xml:space="preserve"> </w:t>
                            </w:r>
                            <w:r w:rsidR="00EF3C46">
                              <w:t xml:space="preserve">information </w:t>
                            </w:r>
                            <w:r w:rsidR="00BC2971">
                              <w:t xml:space="preserve">to </w:t>
                            </w:r>
                            <w:r w:rsidR="00EF3C46">
                              <w:t>exchange between</w:t>
                            </w:r>
                            <w:r w:rsidR="00BC2971">
                              <w:t xml:space="preserve"> CM</w:t>
                            </w:r>
                            <w:r w:rsidR="00EF3C46">
                              <w:t>s about the coexistence set elements. CoexistenceSetElementInformationAnnouncement is as an example.</w:t>
                            </w:r>
                          </w:p>
                          <w:p w:rsidR="00EF3C46" w:rsidRDefault="00EF3C46">
                            <w:pPr>
                              <w:jc w:val="both"/>
                            </w:pPr>
                            <w:r>
                              <w:t>Basicly the old information in CoexistenceSetElementInformationAnnouncement is included in data type OwnNetwork.</w:t>
                            </w:r>
                          </w:p>
                          <w:p w:rsidR="00EF3C46" w:rsidRDefault="00EF3C46">
                            <w:pPr>
                              <w:jc w:val="both"/>
                            </w:pPr>
                          </w:p>
                          <w:p w:rsidR="00EF3C46" w:rsidRDefault="00EF3C46">
                            <w:pPr>
                              <w:jc w:val="both"/>
                            </w:pPr>
                            <w:r>
                              <w:t xml:space="preserve">Other data types are CoexSetNetworks, OtherNetworks, </w:t>
                            </w:r>
                            <w:r w:rsidRPr="00960D80">
                              <w:t>UnusedFrequencies</w:t>
                            </w:r>
                            <w:r>
                              <w:t xml:space="preserve"> and </w:t>
                            </w:r>
                            <w:r w:rsidRPr="00960D80">
                              <w:t>UnknownFrequencyUsage</w:t>
                            </w:r>
                            <w:r>
                              <w:t>.</w:t>
                            </w:r>
                            <w:r w:rsidR="00C17F79">
                              <w:t xml:space="preserve"> These include information about the environment seen by the </w:t>
                            </w:r>
                            <w:r w:rsidR="00345698">
                              <w:t>CE which OwnNetwork information is presented in CoexistenceSetElementInformationAnnouncement.</w:t>
                            </w:r>
                          </w:p>
                          <w:p w:rsidR="00F6402F" w:rsidRDefault="00F6402F">
                            <w:pPr>
                              <w:jc w:val="both"/>
                            </w:pPr>
                          </w:p>
                          <w:p w:rsidR="00126FCF" w:rsidRDefault="00126FCF">
                            <w:pPr>
                              <w:jc w:val="both"/>
                            </w:pPr>
                            <w:r>
                              <w:t>The proposal relates to comments with CID138 and CID139.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F6402F" w:rsidRDefault="00F6402F">
                      <w:pPr>
                        <w:pStyle w:val="T1"/>
                        <w:spacing w:after="120"/>
                      </w:pPr>
                      <w:r>
                        <w:t>Abstract</w:t>
                      </w:r>
                    </w:p>
                    <w:p w:rsidR="00EF3C46" w:rsidRDefault="00F6402F">
                      <w:pPr>
                        <w:jc w:val="both"/>
                      </w:pPr>
                      <w:r>
                        <w:t>This document contains</w:t>
                      </w:r>
                      <w:r w:rsidR="00BC2971">
                        <w:t xml:space="preserve"> a proposal </w:t>
                      </w:r>
                      <w:r w:rsidR="00EF3C46">
                        <w:t>what</w:t>
                      </w:r>
                      <w:r w:rsidR="00BC2971">
                        <w:t xml:space="preserve"> </w:t>
                      </w:r>
                      <w:r w:rsidR="00EF3C46">
                        <w:t xml:space="preserve">information </w:t>
                      </w:r>
                      <w:r w:rsidR="00BC2971">
                        <w:t xml:space="preserve">to </w:t>
                      </w:r>
                      <w:r w:rsidR="00EF3C46">
                        <w:t>exchange between</w:t>
                      </w:r>
                      <w:r w:rsidR="00BC2971">
                        <w:t xml:space="preserve"> CM</w:t>
                      </w:r>
                      <w:r w:rsidR="00EF3C46">
                        <w:t>s about the coexistence set elements. CoexistenceSetElementInformationAnnouncement is as an example.</w:t>
                      </w:r>
                    </w:p>
                    <w:p w:rsidR="00EF3C46" w:rsidRDefault="00EF3C46">
                      <w:pPr>
                        <w:jc w:val="both"/>
                      </w:pPr>
                      <w:r>
                        <w:t>Basicly the old information in CoexistenceSetElementInformationAnnouncement is included in data type OwnNetwork.</w:t>
                      </w:r>
                    </w:p>
                    <w:p w:rsidR="00EF3C46" w:rsidRDefault="00EF3C46">
                      <w:pPr>
                        <w:jc w:val="both"/>
                      </w:pPr>
                    </w:p>
                    <w:p w:rsidR="00EF3C46" w:rsidRDefault="00EF3C46">
                      <w:pPr>
                        <w:jc w:val="both"/>
                      </w:pPr>
                      <w:r>
                        <w:t xml:space="preserve">Other data types are CoexSetNetworks, OtherNetworks, </w:t>
                      </w:r>
                      <w:r w:rsidRPr="00960D80">
                        <w:t>UnusedFrequencies</w:t>
                      </w:r>
                      <w:r>
                        <w:t xml:space="preserve"> and </w:t>
                      </w:r>
                      <w:r w:rsidRPr="00960D80">
                        <w:t>UnknownFrequencyUsage</w:t>
                      </w:r>
                      <w:r>
                        <w:t>.</w:t>
                      </w:r>
                      <w:r w:rsidR="00C17F79">
                        <w:t xml:space="preserve"> These include information about the environment seen by the </w:t>
                      </w:r>
                      <w:r w:rsidR="00345698">
                        <w:t>CE which OwnNetwork information is presented in CoexistenceSetElementInformationAnnouncement.</w:t>
                      </w:r>
                    </w:p>
                    <w:p w:rsidR="00F6402F" w:rsidRDefault="00F6402F">
                      <w:pPr>
                        <w:jc w:val="both"/>
                      </w:pPr>
                    </w:p>
                    <w:p w:rsidR="00126FCF" w:rsidRDefault="00126FCF">
                      <w:pPr>
                        <w:jc w:val="both"/>
                      </w:pPr>
                      <w:r>
                        <w:t>The proposal relates to comments with CID138 and CID139.</w:t>
                      </w:r>
                    </w:p>
                  </w:txbxContent>
                </v:textbox>
              </v:shape>
            </w:pict>
          </mc:Fallback>
        </mc:AlternateContent>
      </w:r>
    </w:p>
    <w:p w:rsidR="00B129C7" w:rsidRDefault="00344D07" w:rsidP="00D04974">
      <w:pPr>
        <w:rPr>
          <w:b/>
          <w:sz w:val="24"/>
        </w:rPr>
      </w:pPr>
      <w:r>
        <w:rPr>
          <w:noProof/>
          <w:lang w:val="en-US"/>
        </w:rPr>
        <mc:AlternateContent>
          <mc:Choice Requires="wps">
            <w:drawing>
              <wp:anchor distT="0" distB="0" distL="114300" distR="114300" simplePos="0" relativeHeight="251658240" behindDoc="0" locked="0" layoutInCell="0" allowOverlap="1">
                <wp:simplePos x="0" y="0"/>
                <wp:positionH relativeFrom="column">
                  <wp:posOffset>-62865</wp:posOffset>
                </wp:positionH>
                <wp:positionV relativeFrom="paragraph">
                  <wp:posOffset>5683250</wp:posOffset>
                </wp:positionV>
                <wp:extent cx="6057900" cy="5721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F6402F" w:rsidRDefault="00F6402F">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F6402F" w:rsidRDefault="00F6402F">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95pt;margin-top:447.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" o:allowincell="f">
                <v:textbox>
                  <w:txbxContent>
                    <w:p w:rsidR="00F6402F" w:rsidRDefault="00F6402F">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F6402F" w:rsidRDefault="00F6402F">
                      <w:pPr>
                        <w:jc w:val="both"/>
                        <w:rPr>
                          <w:rFonts w:ascii="Arial Unicode MS" w:eastAsia="Arial Unicode MS" w:hAnsi="Arial Unicode MS"/>
                          <w:color w:val="000000"/>
                          <w:sz w:val="18"/>
                          <w:lang w:val="en-US"/>
                        </w:rPr>
                      </w:pPr>
                    </w:p>
                  </w:txbxContent>
                </v:textbox>
              </v:shape>
            </w:pict>
          </mc:Fallback>
        </mc:AlternateContent>
      </w:r>
      <w:r w:rsidR="00B129C7">
        <w:br w:type="page"/>
      </w:r>
    </w:p>
    <w:p w:rsidR="0082752A" w:rsidRPr="00BC2971" w:rsidRDefault="0082752A" w:rsidP="00BC2971">
      <w:pPr>
        <w:rPr>
          <w:rFonts w:ascii="Courier New" w:eastAsia="MS Mincho" w:hAnsi="Courier New"/>
          <w:sz w:val="20"/>
          <w:lang w:val="en-US" w:eastAsia="ja-JP"/>
        </w:rPr>
      </w:pPr>
    </w:p>
    <w:p w:rsidR="0082752A" w:rsidRDefault="0082752A" w:rsidP="00D04974">
      <w:pPr>
        <w:pStyle w:val="IEEEStdsComputerCode"/>
      </w:pPr>
    </w:p>
    <w:p w:rsidR="007B74AC" w:rsidRPr="007B74AC" w:rsidRDefault="007B74AC" w:rsidP="007B74AC">
      <w:pPr>
        <w:pStyle w:val="IEEEStdsParagraph"/>
        <w:jc w:val="left"/>
        <w:rPr>
          <w:b/>
          <w:sz w:val="28"/>
          <w:szCs w:val="28"/>
        </w:rPr>
      </w:pPr>
      <w:r>
        <w:rPr>
          <w:b/>
          <w:sz w:val="28"/>
          <w:szCs w:val="28"/>
        </w:rPr>
        <w:t>SECTION 6.4</w:t>
      </w:r>
    </w:p>
    <w:p w:rsidR="007B74AC" w:rsidRDefault="0082752A" w:rsidP="007B74AC">
      <w:pPr>
        <w:pStyle w:val="IEEEStdsComputerCode"/>
      </w:pPr>
      <w:r>
        <w:t>OLD</w:t>
      </w:r>
    </w:p>
    <w:p w:rsidR="0082752A" w:rsidRDefault="0082752A" w:rsidP="007B74AC">
      <w:pPr>
        <w:pStyle w:val="IEEEStdsComputerCode"/>
      </w:pPr>
    </w:p>
    <w:p w:rsidR="0082752A" w:rsidRDefault="0082752A" w:rsidP="0082752A">
      <w:pPr>
        <w:pStyle w:val="IEEEStdsComputerCode"/>
      </w:pPr>
      <w:r>
        <w:t>CoexistenceSetElementInformationAnnouncement ::= SEQUENCE {</w:t>
      </w:r>
    </w:p>
    <w:p w:rsidR="0082752A" w:rsidRPr="002A0093" w:rsidRDefault="0082752A" w:rsidP="0082752A">
      <w:pPr>
        <w:pStyle w:val="IEEEStdsComputerCode"/>
      </w:pPr>
      <w:r w:rsidRPr="002A0093">
        <w:rPr>
          <w:rFonts w:hint="eastAsia"/>
        </w:rPr>
        <w:t xml:space="preserve">    -- </w:t>
      </w:r>
      <w:r>
        <w:rPr>
          <w:rFonts w:hint="eastAsia"/>
        </w:rPr>
        <w:t xml:space="preserve">CE ID of the </w:t>
      </w:r>
      <w:r>
        <w:t>WSO</w:t>
      </w:r>
      <w:r>
        <w:rPr>
          <w:rFonts w:hint="eastAsia"/>
        </w:rPr>
        <w:t xml:space="preserve"> served by source CM</w:t>
      </w:r>
    </w:p>
    <w:p w:rsidR="0082752A" w:rsidRDefault="0082752A" w:rsidP="0082752A">
      <w:pPr>
        <w:pStyle w:val="IEEEStdsComputerCode"/>
      </w:pPr>
      <w:r>
        <w:rPr>
          <w:rFonts w:hint="eastAsia"/>
        </w:rPr>
        <w:t xml:space="preserve">    </w:t>
      </w:r>
      <w:r>
        <w:t>sourceWSOId</w:t>
      </w:r>
      <w:r>
        <w:tab/>
        <w:t>OCTET STRING,</w:t>
      </w:r>
    </w:p>
    <w:p w:rsidR="0082752A" w:rsidRPr="002A0093" w:rsidRDefault="0082752A" w:rsidP="0082752A">
      <w:pPr>
        <w:pStyle w:val="IEEEStdsComputerCode"/>
      </w:pPr>
      <w:r w:rsidRPr="002A0093">
        <w:rPr>
          <w:rFonts w:hint="eastAsia"/>
        </w:rPr>
        <w:t xml:space="preserve">    -- </w:t>
      </w:r>
      <w:r>
        <w:rPr>
          <w:rFonts w:hint="eastAsia"/>
        </w:rPr>
        <w:t>Network technology, e.g., 802.11af, 802.22</w:t>
      </w:r>
    </w:p>
    <w:p w:rsidR="0082752A" w:rsidRDefault="0082752A" w:rsidP="0082752A">
      <w:pPr>
        <w:pStyle w:val="IEEEStdsComputerCode"/>
      </w:pPr>
      <w:r>
        <w:rPr>
          <w:rFonts w:hint="eastAsia"/>
        </w:rPr>
        <w:t xml:space="preserve">    </w:t>
      </w:r>
      <w:r>
        <w:t>sourceNetwTech</w:t>
      </w:r>
      <w:r>
        <w:tab/>
        <w:t>NetworkTechnology,</w:t>
      </w:r>
    </w:p>
    <w:p w:rsidR="0082752A" w:rsidRPr="002A0093" w:rsidRDefault="0082752A" w:rsidP="0082752A">
      <w:pPr>
        <w:pStyle w:val="IEEEStdsComputerCode"/>
      </w:pPr>
      <w:r w:rsidRPr="002A0093">
        <w:rPr>
          <w:rFonts w:hint="eastAsia"/>
        </w:rPr>
        <w:t xml:space="preserve">    -- </w:t>
      </w:r>
      <w:r>
        <w:t>WSO</w:t>
      </w:r>
      <w:r>
        <w:rPr>
          <w:rFonts w:hint="eastAsia"/>
        </w:rPr>
        <w:t xml:space="preserve"> type, e.g., fixed, mode 2</w:t>
      </w:r>
    </w:p>
    <w:p w:rsidR="0082752A" w:rsidRDefault="0082752A" w:rsidP="0082752A">
      <w:pPr>
        <w:pStyle w:val="IEEEStdsComputerCode"/>
      </w:pPr>
      <w:r>
        <w:rPr>
          <w:rFonts w:hint="eastAsia"/>
        </w:rPr>
        <w:t xml:space="preserve">    </w:t>
      </w:r>
      <w:r>
        <w:t>networkType</w:t>
      </w:r>
      <w:r>
        <w:rPr>
          <w:rFonts w:hint="eastAsia"/>
        </w:rPr>
        <w:t xml:space="preserve">         </w:t>
      </w:r>
      <w:r>
        <w:t>NetworkType,</w:t>
      </w:r>
    </w:p>
    <w:p w:rsidR="0082752A" w:rsidRDefault="0082752A" w:rsidP="0082752A">
      <w:pPr>
        <w:pStyle w:val="IEEEStdsComputerCode"/>
      </w:pPr>
      <w:r w:rsidRPr="00B200F5">
        <w:rPr>
          <w:rFonts w:hint="eastAsia"/>
        </w:rPr>
        <w:t xml:space="preserve">    -- List of supported </w:t>
      </w:r>
      <w:r>
        <w:rPr>
          <w:rFonts w:hint="eastAsia"/>
        </w:rPr>
        <w:t xml:space="preserve">resources: </w:t>
      </w:r>
      <w:r w:rsidRPr="00B200F5">
        <w:rPr>
          <w:rFonts w:hint="eastAsia"/>
        </w:rPr>
        <w:t>channel numbers</w:t>
      </w:r>
      <w:r>
        <w:rPr>
          <w:rFonts w:hint="eastAsia"/>
        </w:rPr>
        <w:t xml:space="preserve"> or frequencies</w:t>
      </w:r>
    </w:p>
    <w:p w:rsidR="0082752A" w:rsidRDefault="0082752A" w:rsidP="0082752A">
      <w:pPr>
        <w:pStyle w:val="IEEEStdsComputerCode"/>
      </w:pPr>
      <w:r>
        <w:rPr>
          <w:rFonts w:hint="eastAsia"/>
        </w:rPr>
        <w:t xml:space="preserve">    listOfSupportedResources</w:t>
      </w:r>
      <w:r>
        <w:t xml:space="preserve"> </w:t>
      </w:r>
      <w:r>
        <w:rPr>
          <w:rFonts w:hint="eastAsia"/>
        </w:rPr>
        <w:t>CHOICE</w:t>
      </w:r>
      <w:r>
        <w:t xml:space="preserve"> </w:t>
      </w:r>
      <w:r>
        <w:rPr>
          <w:rFonts w:hint="eastAsia"/>
        </w:rPr>
        <w:t>{</w:t>
      </w:r>
    </w:p>
    <w:p w:rsidR="0082752A" w:rsidRPr="00B200F5" w:rsidRDefault="0082752A" w:rsidP="0082752A">
      <w:pPr>
        <w:pStyle w:val="IEEEStdsComputerCode"/>
      </w:pPr>
      <w:r>
        <w:t xml:space="preserve">        </w:t>
      </w:r>
      <w:r w:rsidRPr="00B200F5">
        <w:rPr>
          <w:rFonts w:hint="eastAsia"/>
        </w:rPr>
        <w:t>-- List of supported channel numbers</w:t>
      </w:r>
    </w:p>
    <w:p w:rsidR="0082752A" w:rsidRPr="002E6238" w:rsidRDefault="0082752A" w:rsidP="0082752A">
      <w:pPr>
        <w:pStyle w:val="IEEEStdsComputerCode"/>
      </w:pPr>
      <w:r>
        <w:t xml:space="preserve">        </w:t>
      </w:r>
      <w:r>
        <w:rPr>
          <w:rFonts w:hint="eastAsia"/>
        </w:rPr>
        <w:t>listOfSuppChNumber</w:t>
      </w:r>
      <w:r>
        <w:tab/>
      </w:r>
      <w:r>
        <w:rPr>
          <w:rFonts w:hint="eastAsia"/>
        </w:rPr>
        <w:t>ListOfSupportedChNumber,</w:t>
      </w:r>
    </w:p>
    <w:p w:rsidR="0082752A" w:rsidRPr="00B200F5" w:rsidRDefault="0082752A" w:rsidP="0082752A">
      <w:pPr>
        <w:pStyle w:val="IEEEStdsComputerCode"/>
      </w:pPr>
      <w:r>
        <w:t xml:space="preserve">        </w:t>
      </w:r>
      <w:r w:rsidRPr="00B200F5">
        <w:rPr>
          <w:rFonts w:hint="eastAsia"/>
        </w:rPr>
        <w:t xml:space="preserve">-- List of supported </w:t>
      </w:r>
      <w:r>
        <w:rPr>
          <w:rFonts w:hint="eastAsia"/>
        </w:rPr>
        <w:t>frequencies</w:t>
      </w:r>
    </w:p>
    <w:p w:rsidR="0082752A" w:rsidRDefault="0082752A" w:rsidP="0082752A">
      <w:pPr>
        <w:pStyle w:val="IEEEStdsComputerCode"/>
      </w:pPr>
      <w:r>
        <w:t xml:space="preserve">        listOfSuppFreq</w:t>
      </w:r>
      <w:r>
        <w:tab/>
      </w:r>
      <w:r>
        <w:tab/>
        <w:t>ListOfSupportedFrequencies</w:t>
      </w:r>
    </w:p>
    <w:p w:rsidR="0082752A" w:rsidRDefault="0082752A" w:rsidP="0082752A">
      <w:pPr>
        <w:pStyle w:val="IEEEStdsComputerCode"/>
      </w:pPr>
      <w:r>
        <w:t xml:space="preserve">    </w:t>
      </w:r>
      <w:r>
        <w:rPr>
          <w:rFonts w:hint="eastAsia"/>
        </w:rPr>
        <w:t>},</w:t>
      </w:r>
    </w:p>
    <w:p w:rsidR="0082752A" w:rsidRPr="00B200F5" w:rsidRDefault="0082752A" w:rsidP="0082752A">
      <w:pPr>
        <w:pStyle w:val="IEEEStdsComputerCode"/>
      </w:pPr>
      <w:r>
        <w:t xml:space="preserve">    </w:t>
      </w:r>
      <w:r w:rsidRPr="00B200F5">
        <w:rPr>
          <w:rFonts w:hint="eastAsia"/>
        </w:rPr>
        <w:t xml:space="preserve">-- List of </w:t>
      </w:r>
      <w:r>
        <w:rPr>
          <w:rFonts w:hint="eastAsia"/>
        </w:rPr>
        <w:t>operating</w:t>
      </w:r>
      <w:r w:rsidRPr="00B200F5">
        <w:rPr>
          <w:rFonts w:hint="eastAsia"/>
        </w:rPr>
        <w:t xml:space="preserve"> </w:t>
      </w:r>
      <w:r>
        <w:rPr>
          <w:rFonts w:hint="eastAsia"/>
        </w:rPr>
        <w:t xml:space="preserve">resources: </w:t>
      </w:r>
      <w:r w:rsidRPr="00B200F5">
        <w:rPr>
          <w:rFonts w:hint="eastAsia"/>
        </w:rPr>
        <w:t>channel numbers</w:t>
      </w:r>
      <w:r>
        <w:rPr>
          <w:rFonts w:hint="eastAsia"/>
        </w:rPr>
        <w:t xml:space="preserve"> or frequencies</w:t>
      </w:r>
    </w:p>
    <w:p w:rsidR="0082752A" w:rsidRDefault="0082752A" w:rsidP="0082752A">
      <w:pPr>
        <w:pStyle w:val="IEEEStdsComputerCode"/>
      </w:pPr>
      <w:r>
        <w:t xml:space="preserve">    </w:t>
      </w:r>
      <w:r>
        <w:rPr>
          <w:rFonts w:hint="eastAsia"/>
        </w:rPr>
        <w:t>listOfOperatingResources CHOICE</w:t>
      </w:r>
      <w:r>
        <w:t xml:space="preserve"> </w:t>
      </w:r>
      <w:r>
        <w:rPr>
          <w:rFonts w:hint="eastAsia"/>
        </w:rPr>
        <w:t>{</w:t>
      </w:r>
    </w:p>
    <w:p w:rsidR="0082752A" w:rsidRPr="00B200F5" w:rsidRDefault="0082752A" w:rsidP="0082752A">
      <w:pPr>
        <w:pStyle w:val="IEEEStdsComputerCode"/>
      </w:pPr>
      <w:r>
        <w:t xml:space="preserve">        </w:t>
      </w:r>
      <w:r w:rsidRPr="00B200F5">
        <w:rPr>
          <w:rFonts w:hint="eastAsia"/>
        </w:rPr>
        <w:t>-- List of operating channel numbers</w:t>
      </w:r>
    </w:p>
    <w:p w:rsidR="0082752A" w:rsidRDefault="0082752A" w:rsidP="0082752A">
      <w:pPr>
        <w:pStyle w:val="IEEEStdsComputerCode"/>
      </w:pPr>
      <w:r>
        <w:t xml:space="preserve">        </w:t>
      </w:r>
      <w:r>
        <w:rPr>
          <w:rFonts w:hint="eastAsia"/>
        </w:rPr>
        <w:t>listOfOperChNum</w:t>
      </w:r>
      <w:r>
        <w:tab/>
      </w:r>
      <w:r>
        <w:tab/>
      </w:r>
      <w:r>
        <w:rPr>
          <w:rFonts w:hint="eastAsia"/>
        </w:rPr>
        <w:t>ListOfOperatingChNumber,</w:t>
      </w:r>
    </w:p>
    <w:p w:rsidR="0082752A" w:rsidRPr="00B200F5" w:rsidRDefault="0082752A" w:rsidP="0082752A">
      <w:pPr>
        <w:pStyle w:val="IEEEStdsComputerCode"/>
      </w:pPr>
      <w:r>
        <w:t xml:space="preserve">        </w:t>
      </w:r>
      <w:r w:rsidRPr="00B200F5">
        <w:rPr>
          <w:rFonts w:hint="eastAsia"/>
        </w:rPr>
        <w:t>-- List of operating frequencies including occupancy information</w:t>
      </w:r>
    </w:p>
    <w:p w:rsidR="0082752A" w:rsidRDefault="0082752A" w:rsidP="0082752A">
      <w:pPr>
        <w:pStyle w:val="IEEEStdsComputerCode"/>
      </w:pPr>
      <w:r>
        <w:t xml:space="preserve">        listOfOperFreq</w:t>
      </w:r>
      <w:r>
        <w:tab/>
      </w:r>
      <w:r>
        <w:tab/>
        <w:t>ListOfOperatingFrequencies</w:t>
      </w:r>
    </w:p>
    <w:p w:rsidR="0082752A" w:rsidRDefault="0082752A" w:rsidP="0082752A">
      <w:pPr>
        <w:pStyle w:val="IEEEStdsComputerCode"/>
      </w:pPr>
      <w:r>
        <w:t xml:space="preserve">    </w:t>
      </w:r>
      <w:r>
        <w:rPr>
          <w:rFonts w:hint="eastAsia"/>
        </w:rPr>
        <w:t>}</w:t>
      </w:r>
      <w:r>
        <w:t>,</w:t>
      </w:r>
    </w:p>
    <w:p w:rsidR="0082752A" w:rsidRPr="002A0093" w:rsidRDefault="0082752A" w:rsidP="0082752A">
      <w:pPr>
        <w:pStyle w:val="IEEEStdsComputerCode"/>
      </w:pPr>
      <w:r w:rsidRPr="002A0093">
        <w:rPr>
          <w:rFonts w:hint="eastAsia"/>
        </w:rPr>
        <w:t xml:space="preserve">    -- </w:t>
      </w:r>
      <w:r>
        <w:t>WSO</w:t>
      </w:r>
      <w:r>
        <w:rPr>
          <w:rFonts w:hint="eastAsia"/>
        </w:rPr>
        <w:t xml:space="preserve"> capabilities that have an effect on coexistence decisions</w:t>
      </w:r>
    </w:p>
    <w:p w:rsidR="0082752A" w:rsidRDefault="0082752A" w:rsidP="0082752A">
      <w:pPr>
        <w:pStyle w:val="IEEEStdsComputerCode"/>
      </w:pPr>
      <w:r>
        <w:rPr>
          <w:rFonts w:hint="eastAsia"/>
        </w:rPr>
        <w:t xml:space="preserve">    sourceNetworkCapabilities</w:t>
      </w:r>
      <w:r>
        <w:tab/>
      </w:r>
      <w:r>
        <w:rPr>
          <w:rFonts w:hint="eastAsia"/>
        </w:rPr>
        <w:t>NetworkCapabilities,</w:t>
      </w:r>
    </w:p>
    <w:p w:rsidR="0082752A" w:rsidRPr="002A0093" w:rsidRDefault="0082752A" w:rsidP="0082752A">
      <w:pPr>
        <w:pStyle w:val="IEEEStdsComputerCode"/>
      </w:pPr>
      <w:r w:rsidRPr="002A0093">
        <w:rPr>
          <w:rFonts w:hint="eastAsia"/>
        </w:rPr>
        <w:t xml:space="preserve">    -- </w:t>
      </w:r>
      <w:r>
        <w:rPr>
          <w:rFonts w:hint="eastAsia"/>
        </w:rPr>
        <w:t>Coexistence service subscription</w:t>
      </w:r>
    </w:p>
    <w:p w:rsidR="0082752A" w:rsidRDefault="0082752A" w:rsidP="0082752A">
      <w:pPr>
        <w:pStyle w:val="IEEEStdsComputerCode"/>
      </w:pPr>
      <w:r>
        <w:rPr>
          <w:rFonts w:hint="eastAsia"/>
        </w:rPr>
        <w:t xml:space="preserve">    </w:t>
      </w:r>
      <w:r>
        <w:t>sourceSubscribedService</w:t>
      </w:r>
      <w:r>
        <w:tab/>
        <w:t>SubscribedService,</w:t>
      </w:r>
    </w:p>
    <w:p w:rsidR="0082752A" w:rsidRDefault="0082752A" w:rsidP="0082752A">
      <w:pPr>
        <w:pStyle w:val="IEEEStdsComputerCode"/>
      </w:pPr>
      <w:r w:rsidRPr="002A0093">
        <w:rPr>
          <w:rFonts w:hint="eastAsia"/>
        </w:rPr>
        <w:t xml:space="preserve">    -- </w:t>
      </w:r>
      <w:r>
        <w:rPr>
          <w:rFonts w:hint="eastAsia"/>
        </w:rPr>
        <w:t xml:space="preserve">Indicates whether this </w:t>
      </w:r>
      <w:r>
        <w:t>WSO</w:t>
      </w:r>
      <w:r>
        <w:rPr>
          <w:rFonts w:hint="eastAsia"/>
        </w:rPr>
        <w:t xml:space="preserve"> shall be managed by source CM or </w:t>
      </w:r>
    </w:p>
    <w:p w:rsidR="0082752A" w:rsidRPr="002A0093" w:rsidRDefault="0082752A" w:rsidP="0082752A">
      <w:pPr>
        <w:pStyle w:val="IEEEStdsComputerCode"/>
      </w:pPr>
      <w:r>
        <w:t xml:space="preserve">    -- </w:t>
      </w:r>
      <w:r>
        <w:rPr>
          <w:rFonts w:hint="eastAsia"/>
        </w:rPr>
        <w:t>destination CM</w:t>
      </w:r>
    </w:p>
    <w:p w:rsidR="0082752A" w:rsidRDefault="0082752A" w:rsidP="0082752A">
      <w:pPr>
        <w:pStyle w:val="IEEEStdsComputerCode"/>
      </w:pPr>
      <w:r>
        <w:rPr>
          <w:rFonts w:hint="eastAsia"/>
        </w:rPr>
        <w:t xml:space="preserve">    managingCM</w:t>
      </w:r>
      <w:r>
        <w:tab/>
      </w:r>
      <w:r>
        <w:tab/>
      </w:r>
      <w:r>
        <w:rPr>
          <w:rFonts w:hint="eastAsia"/>
        </w:rPr>
        <w:t>BOOLEAN,</w:t>
      </w:r>
    </w:p>
    <w:p w:rsidR="0082752A" w:rsidRPr="002A0093" w:rsidRDefault="0082752A" w:rsidP="0082752A">
      <w:pPr>
        <w:pStyle w:val="IEEEStdsComputerCode"/>
      </w:pPr>
      <w:r w:rsidRPr="002A0093">
        <w:rPr>
          <w:rFonts w:hint="eastAsia"/>
        </w:rPr>
        <w:t xml:space="preserve">    -- </w:t>
      </w:r>
      <w:r>
        <w:rPr>
          <w:rFonts w:hint="eastAsia"/>
        </w:rPr>
        <w:t>Channel classification information</w:t>
      </w:r>
    </w:p>
    <w:p w:rsidR="0082752A" w:rsidRDefault="0082752A" w:rsidP="0082752A">
      <w:pPr>
        <w:pStyle w:val="IEEEStdsComputerCode"/>
      </w:pPr>
      <w:r>
        <w:rPr>
          <w:rFonts w:hint="eastAsia"/>
        </w:rPr>
        <w:t xml:space="preserve">    chClassInfo</w:t>
      </w:r>
      <w:r>
        <w:tab/>
      </w:r>
      <w:r>
        <w:tab/>
      </w:r>
      <w:r>
        <w:rPr>
          <w:rFonts w:hint="eastAsia"/>
        </w:rPr>
        <w:t>ChClassInfo OPTIONAL,</w:t>
      </w:r>
    </w:p>
    <w:p w:rsidR="0082752A" w:rsidRDefault="0082752A" w:rsidP="0082752A">
      <w:pPr>
        <w:pStyle w:val="IEEEStdsComputerCode"/>
      </w:pPr>
      <w:r w:rsidRPr="002A0093">
        <w:rPr>
          <w:rFonts w:hint="eastAsia"/>
        </w:rPr>
        <w:t xml:space="preserve">    -- </w:t>
      </w:r>
      <w:r>
        <w:rPr>
          <w:rFonts w:hint="eastAsia"/>
        </w:rPr>
        <w:t xml:space="preserve">Indicates whether this </w:t>
      </w:r>
      <w:r>
        <w:t>WSO</w:t>
      </w:r>
      <w:r>
        <w:rPr>
          <w:rFonts w:hint="eastAsia"/>
        </w:rPr>
        <w:t xml:space="preserve"> finished scheduled time when channel </w:t>
      </w:r>
    </w:p>
    <w:p w:rsidR="0082752A" w:rsidRPr="002A0093" w:rsidRDefault="0082752A" w:rsidP="0082752A">
      <w:pPr>
        <w:pStyle w:val="IEEEStdsComputerCode"/>
      </w:pPr>
      <w:r>
        <w:t xml:space="preserve">    -- </w:t>
      </w:r>
      <w:r>
        <w:rPr>
          <w:rFonts w:hint="eastAsia"/>
        </w:rPr>
        <w:t>is shared</w:t>
      </w:r>
    </w:p>
    <w:p w:rsidR="0082752A" w:rsidRDefault="0082752A" w:rsidP="0082752A">
      <w:pPr>
        <w:pStyle w:val="IEEEStdsComputerCode"/>
      </w:pPr>
      <w:r>
        <w:rPr>
          <w:rFonts w:hint="eastAsia"/>
        </w:rPr>
        <w:t xml:space="preserve">    scheduledTimeEnd</w:t>
      </w:r>
      <w:r>
        <w:tab/>
      </w:r>
      <w:r>
        <w:tab/>
      </w:r>
      <w:r>
        <w:rPr>
          <w:rFonts w:hint="eastAsia"/>
        </w:rPr>
        <w:t>BOOLE</w:t>
      </w:r>
      <w:r>
        <w:t>A</w:t>
      </w:r>
      <w:r>
        <w:rPr>
          <w:rFonts w:hint="eastAsia"/>
        </w:rPr>
        <w:t>N OPTIONAL</w:t>
      </w:r>
      <w:r>
        <w:t>,</w:t>
      </w:r>
    </w:p>
    <w:p w:rsidR="0082752A" w:rsidRDefault="0082752A" w:rsidP="0082752A">
      <w:pPr>
        <w:pStyle w:val="IEEEStdsComputerCode"/>
      </w:pPr>
      <w:r w:rsidRPr="002A0093">
        <w:rPr>
          <w:rFonts w:hint="eastAsia"/>
        </w:rPr>
        <w:t xml:space="preserve">    -- </w:t>
      </w:r>
      <w:r>
        <w:rPr>
          <w:rFonts w:hint="eastAsia"/>
        </w:rPr>
        <w:t xml:space="preserve">Indicates whether </w:t>
      </w:r>
      <w:r>
        <w:t xml:space="preserve">the coexistence set element releases resources </w:t>
      </w:r>
    </w:p>
    <w:p w:rsidR="0082752A" w:rsidRPr="002A0093" w:rsidRDefault="0082752A" w:rsidP="0082752A">
      <w:pPr>
        <w:pStyle w:val="IEEEStdsComputerCode"/>
      </w:pPr>
      <w:r>
        <w:t xml:space="preserve">    -- temporarily or reclaims them</w:t>
      </w:r>
    </w:p>
    <w:p w:rsidR="0082752A" w:rsidRDefault="0082752A" w:rsidP="0082752A">
      <w:pPr>
        <w:pStyle w:val="IEEEStdsComputerCode"/>
      </w:pPr>
      <w:r>
        <w:rPr>
          <w:rFonts w:hint="eastAsia"/>
        </w:rPr>
        <w:t xml:space="preserve">    </w:t>
      </w:r>
      <w:r>
        <w:t>temporaryResource</w:t>
      </w:r>
      <w:r>
        <w:tab/>
        <w:t>ENUMERATED {release, reclaim}</w:t>
      </w:r>
      <w:r>
        <w:rPr>
          <w:rFonts w:hint="eastAsia"/>
        </w:rPr>
        <w:t xml:space="preserve"> OPTIONAL</w:t>
      </w:r>
    </w:p>
    <w:p w:rsidR="0082752A" w:rsidRDefault="0082752A" w:rsidP="0082752A">
      <w:pPr>
        <w:pStyle w:val="IEEEStdsComputerCode"/>
      </w:pPr>
      <w:r>
        <w:t>}</w:t>
      </w:r>
    </w:p>
    <w:p w:rsidR="0082752A" w:rsidRDefault="0082752A" w:rsidP="0082752A">
      <w:pPr>
        <w:pStyle w:val="IEEEStdsComputerCode"/>
      </w:pPr>
    </w:p>
    <w:p w:rsidR="0082752A" w:rsidRDefault="0082752A" w:rsidP="007B74AC">
      <w:pPr>
        <w:pStyle w:val="IEEEStdsComputerCode"/>
      </w:pPr>
      <w:r>
        <w:t>NEW</w:t>
      </w:r>
    </w:p>
    <w:p w:rsidR="0082752A" w:rsidRDefault="0082752A" w:rsidP="007B74AC">
      <w:pPr>
        <w:pStyle w:val="IEEEStdsComputerCode"/>
      </w:pPr>
    </w:p>
    <w:p w:rsidR="00BC0BB7" w:rsidRDefault="00BC0BB7" w:rsidP="007B74AC">
      <w:pPr>
        <w:pStyle w:val="IEEEStdsComputerCode"/>
      </w:pPr>
      <w:r>
        <w:t>-- From CM to CM</w:t>
      </w:r>
    </w:p>
    <w:p w:rsidR="007B74AC" w:rsidRPr="00EB7948" w:rsidRDefault="007B74AC" w:rsidP="007B74AC">
      <w:pPr>
        <w:pStyle w:val="IEEEStdsComputerCode"/>
      </w:pPr>
      <w:r w:rsidRPr="00EB7948">
        <w:t>CoexistenceSetElementInformation</w:t>
      </w:r>
      <w:r w:rsidR="00F55374">
        <w:t>Announcement</w:t>
      </w:r>
      <w:r w:rsidRPr="00EB7948">
        <w:t xml:space="preserve"> ::= SEQUENCE {</w:t>
      </w:r>
    </w:p>
    <w:p w:rsidR="007B74AC" w:rsidRPr="00EB7948" w:rsidRDefault="007B74AC" w:rsidP="007B74AC">
      <w:pPr>
        <w:pStyle w:val="IEEEStdsComputerCode"/>
      </w:pPr>
      <w:r w:rsidRPr="00EB7948">
        <w:t xml:space="preserve">    --Identifier of the CE for which information is given</w:t>
      </w:r>
    </w:p>
    <w:p w:rsidR="007B74AC" w:rsidRPr="00EB7948" w:rsidRDefault="007B74AC" w:rsidP="007B74AC">
      <w:pPr>
        <w:pStyle w:val="IEEEStdsComputerCode"/>
      </w:pPr>
      <w:r w:rsidRPr="00EB7948">
        <w:t xml:space="preserve">    ceID</w:t>
      </w:r>
      <w:r w:rsidRPr="00EB7948">
        <w:tab/>
      </w:r>
      <w:r w:rsidRPr="00EB7948">
        <w:tab/>
        <w:t>CX_ID,</w:t>
      </w:r>
    </w:p>
    <w:p w:rsidR="007B74AC" w:rsidRDefault="007B74AC" w:rsidP="007B74AC">
      <w:pPr>
        <w:pStyle w:val="IEEEStdsComputerCode"/>
      </w:pPr>
      <w:r w:rsidRPr="00EB7948">
        <w:t xml:space="preserve">    --</w:t>
      </w:r>
      <w:r w:rsidR="00960D80">
        <w:t>information of the own network</w:t>
      </w:r>
    </w:p>
    <w:p w:rsidR="00960D80" w:rsidRPr="00EB7948" w:rsidRDefault="00960D80" w:rsidP="007B74AC">
      <w:pPr>
        <w:pStyle w:val="IEEEStdsComputerCode"/>
      </w:pPr>
      <w:r>
        <w:t xml:space="preserve">    ownNet</w:t>
      </w:r>
      <w:r>
        <w:tab/>
      </w:r>
      <w:r>
        <w:tab/>
        <w:t>OwnNetwork,</w:t>
      </w:r>
    </w:p>
    <w:p w:rsidR="007B74AC" w:rsidRPr="00EB7948" w:rsidRDefault="007B74AC" w:rsidP="007B74AC">
      <w:pPr>
        <w:pStyle w:val="IEEEStdsComputerCode"/>
      </w:pPr>
      <w:r w:rsidRPr="00EB7948">
        <w:t xml:space="preserve">    --802.19.1 type networks</w:t>
      </w:r>
    </w:p>
    <w:p w:rsidR="007B74AC" w:rsidRPr="00EB7948" w:rsidRDefault="007B74AC" w:rsidP="007B74AC">
      <w:pPr>
        <w:pStyle w:val="IEEEStdsComputerCode"/>
      </w:pPr>
      <w:r w:rsidRPr="00EB7948">
        <w:t xml:space="preserve">    coexNets</w:t>
      </w:r>
      <w:r w:rsidRPr="00EB7948">
        <w:tab/>
      </w:r>
      <w:r w:rsidR="00835600">
        <w:t>CoexSet</w:t>
      </w:r>
      <w:r w:rsidRPr="00EB7948">
        <w:t>Networks,</w:t>
      </w:r>
    </w:p>
    <w:p w:rsidR="007B74AC" w:rsidRPr="00EB7948" w:rsidRDefault="007B74AC" w:rsidP="007B74AC">
      <w:pPr>
        <w:pStyle w:val="IEEEStdsComputerCode"/>
      </w:pPr>
      <w:r w:rsidRPr="00EB7948">
        <w:t xml:space="preserve">    --Other networks outside 802.19.1</w:t>
      </w:r>
    </w:p>
    <w:p w:rsidR="007B74AC" w:rsidRPr="00EB7948" w:rsidRDefault="007B74AC" w:rsidP="007B74AC">
      <w:pPr>
        <w:pStyle w:val="IEEEStdsComputerCode"/>
      </w:pPr>
      <w:r w:rsidRPr="00EB7948">
        <w:t xml:space="preserve">    otherNets</w:t>
      </w:r>
      <w:r w:rsidRPr="00EB7948">
        <w:tab/>
        <w:t>OtherNetworks,</w:t>
      </w:r>
    </w:p>
    <w:p w:rsidR="007B74AC" w:rsidRPr="00EB7948" w:rsidRDefault="007B74AC" w:rsidP="007B74AC">
      <w:pPr>
        <w:pStyle w:val="IEEEStdsComputerCode"/>
      </w:pPr>
      <w:r w:rsidRPr="00EB7948">
        <w:t xml:space="preserve">    --unused frequency locations</w:t>
      </w:r>
    </w:p>
    <w:p w:rsidR="007B74AC" w:rsidRPr="00EB7948" w:rsidRDefault="007B74AC" w:rsidP="007B74AC">
      <w:pPr>
        <w:pStyle w:val="IEEEStdsComputerCode"/>
      </w:pPr>
      <w:r w:rsidRPr="00EB7948">
        <w:t xml:space="preserve">    unusedFreqs</w:t>
      </w:r>
      <w:r w:rsidRPr="00EB7948">
        <w:tab/>
        <w:t>UnusedFrequencies,</w:t>
      </w:r>
    </w:p>
    <w:p w:rsidR="007B74AC" w:rsidRPr="00EB7948" w:rsidRDefault="007B74AC" w:rsidP="007B74AC">
      <w:pPr>
        <w:pStyle w:val="IEEEStdsComputerCode"/>
      </w:pPr>
      <w:r w:rsidRPr="00EB7948">
        <w:t xml:space="preserve">    --Unknown frequency usage</w:t>
      </w:r>
    </w:p>
    <w:p w:rsidR="007B74AC" w:rsidRPr="00EB7948" w:rsidRDefault="007B74AC" w:rsidP="007B74AC">
      <w:pPr>
        <w:pStyle w:val="IEEEStdsComputerCode"/>
      </w:pPr>
      <w:r w:rsidRPr="00EB7948">
        <w:t xml:space="preserve">    unknownUsage</w:t>
      </w:r>
      <w:r w:rsidRPr="00EB7948">
        <w:tab/>
        <w:t>UnknownFrequencyUsage</w:t>
      </w:r>
    </w:p>
    <w:p w:rsidR="007B74AC" w:rsidRDefault="007B74AC" w:rsidP="007B74AC">
      <w:pPr>
        <w:pStyle w:val="IEEEStdsComputerCode"/>
      </w:pPr>
      <w:r>
        <w:t>}</w:t>
      </w:r>
    </w:p>
    <w:p w:rsidR="00F55374" w:rsidRPr="00EB7948" w:rsidRDefault="00F55374" w:rsidP="00D26DD0">
      <w:pPr>
        <w:pStyle w:val="IEEEStdsParagraph"/>
        <w:jc w:val="left"/>
        <w:rPr>
          <w:rFonts w:ascii="Courier New" w:hAnsi="Courier New" w:cs="Courier New"/>
          <w:b/>
        </w:rPr>
      </w:pPr>
    </w:p>
    <w:p w:rsidR="007B74AC" w:rsidRPr="007B74AC" w:rsidRDefault="007B74AC" w:rsidP="00D26DD0">
      <w:pPr>
        <w:pStyle w:val="IEEEStdsParagraph"/>
        <w:jc w:val="left"/>
        <w:rPr>
          <w:b/>
          <w:sz w:val="28"/>
          <w:szCs w:val="28"/>
        </w:rPr>
      </w:pPr>
      <w:r w:rsidRPr="007B74AC">
        <w:rPr>
          <w:b/>
          <w:sz w:val="28"/>
          <w:szCs w:val="28"/>
        </w:rPr>
        <w:lastRenderedPageBreak/>
        <w:t>SECTION 6.5</w:t>
      </w:r>
    </w:p>
    <w:p w:rsidR="00206B36" w:rsidRDefault="00206B36" w:rsidP="00206B36">
      <w:pPr>
        <w:pStyle w:val="IEEEStdsComputerCode"/>
      </w:pPr>
    </w:p>
    <w:p w:rsidR="00206B36" w:rsidRDefault="00206B36" w:rsidP="00206B36">
      <w:pPr>
        <w:pStyle w:val="IEEEStdsComputerCode"/>
      </w:pPr>
      <w:bookmarkStart w:id="1" w:name="OLE_LINK9"/>
      <w:bookmarkStart w:id="2" w:name="OLE_LINK10"/>
      <w:r>
        <w:t>FrequencyRange ::= SEQUENCE {</w:t>
      </w:r>
    </w:p>
    <w:p w:rsidR="00206B36" w:rsidRDefault="00206B36" w:rsidP="00206B36">
      <w:pPr>
        <w:pStyle w:val="IEEEStdsComputerCode"/>
      </w:pPr>
      <w:r>
        <w:t xml:space="preserve">    startFreq</w:t>
      </w:r>
      <w:r>
        <w:tab/>
      </w:r>
      <w:r w:rsidR="00C02327">
        <w:t>INTEGER</w:t>
      </w:r>
      <w:r>
        <w:t>,</w:t>
      </w:r>
    </w:p>
    <w:p w:rsidR="00206B36" w:rsidRDefault="00206B36" w:rsidP="00206B36">
      <w:pPr>
        <w:pStyle w:val="IEEEStdsComputerCode"/>
      </w:pPr>
      <w:r>
        <w:t xml:space="preserve">    stopFreq</w:t>
      </w:r>
      <w:r>
        <w:tab/>
      </w:r>
      <w:r w:rsidR="00C02327">
        <w:t>INTEGER</w:t>
      </w:r>
    </w:p>
    <w:p w:rsidR="00395F03" w:rsidRDefault="00206B36" w:rsidP="00206B36">
      <w:pPr>
        <w:pStyle w:val="IEEEStdsComputerCode"/>
      </w:pPr>
      <w:r>
        <w:t>}</w:t>
      </w:r>
    </w:p>
    <w:bookmarkEnd w:id="1"/>
    <w:bookmarkEnd w:id="2"/>
    <w:p w:rsidR="00206B36" w:rsidRDefault="00206B36" w:rsidP="00206B36">
      <w:pPr>
        <w:pStyle w:val="IEEEStdsComputerCode"/>
      </w:pPr>
    </w:p>
    <w:p w:rsidR="00960D80" w:rsidRPr="00960D80" w:rsidRDefault="00960D80" w:rsidP="00960D80">
      <w:pPr>
        <w:pStyle w:val="IEEEStdsComputerCode"/>
      </w:pPr>
      <w:r w:rsidRPr="00960D80">
        <w:t>OwnNetwork ::= SEQUENCE {</w:t>
      </w:r>
    </w:p>
    <w:p w:rsidR="00960D80" w:rsidRPr="00960D80" w:rsidRDefault="00960D80" w:rsidP="00960D80">
      <w:pPr>
        <w:pStyle w:val="IEEEStdsComputerCode"/>
      </w:pPr>
      <w:r w:rsidRPr="00960D80">
        <w:t xml:space="preserve">    </w:t>
      </w:r>
      <w:r w:rsidRPr="00960D80">
        <w:rPr>
          <w:rFonts w:hint="eastAsia"/>
        </w:rPr>
        <w:t>-- CM identifier</w:t>
      </w:r>
      <w:r w:rsidRPr="00960D80">
        <w:t xml:space="preserve"> for</w:t>
      </w:r>
      <w:r w:rsidR="00835600">
        <w:t xml:space="preserve"> a source</w:t>
      </w:r>
      <w:r w:rsidRPr="00960D80">
        <w:t xml:space="preserve"> CE</w:t>
      </w:r>
    </w:p>
    <w:p w:rsidR="00960D80" w:rsidRPr="00960D80" w:rsidRDefault="00960D80" w:rsidP="00960D80">
      <w:pPr>
        <w:pStyle w:val="IEEEStdsComputerCode"/>
      </w:pPr>
      <w:r w:rsidRPr="00960D80">
        <w:rPr>
          <w:rFonts w:hint="eastAsia"/>
        </w:rPr>
        <w:t xml:space="preserve">    </w:t>
      </w:r>
      <w:r w:rsidRPr="00960D80">
        <w:t>cMID</w:t>
      </w:r>
      <w:r w:rsidRPr="00960D80">
        <w:tab/>
      </w:r>
      <w:r w:rsidRPr="00960D80">
        <w:tab/>
      </w:r>
      <w:r w:rsidR="00835600">
        <w:tab/>
      </w:r>
      <w:r w:rsidR="00835600">
        <w:tab/>
      </w:r>
      <w:r w:rsidRPr="00960D80">
        <w:t>CxID,</w:t>
      </w:r>
    </w:p>
    <w:p w:rsidR="00960D80" w:rsidRPr="00960D80" w:rsidRDefault="00960D80" w:rsidP="00960D80">
      <w:pPr>
        <w:pStyle w:val="IEEEStdsComputerCode"/>
      </w:pPr>
      <w:r w:rsidRPr="00960D80">
        <w:t xml:space="preserve">    </w:t>
      </w:r>
      <w:r w:rsidRPr="00960D80">
        <w:rPr>
          <w:rFonts w:hint="eastAsia"/>
        </w:rPr>
        <w:t xml:space="preserve">-- CM </w:t>
      </w:r>
      <w:r w:rsidRPr="00960D80">
        <w:t>IP address</w:t>
      </w:r>
    </w:p>
    <w:p w:rsidR="00960D80" w:rsidRPr="00960D80" w:rsidRDefault="00960D80" w:rsidP="00960D80">
      <w:pPr>
        <w:pStyle w:val="IEEEStdsComputerCode"/>
      </w:pPr>
      <w:r w:rsidRPr="00960D80">
        <w:t xml:space="preserve">    cMIPAddress</w:t>
      </w:r>
      <w:r w:rsidRPr="00960D80">
        <w:tab/>
      </w:r>
      <w:r w:rsidR="00835600">
        <w:tab/>
      </w:r>
      <w:r w:rsidR="00835600">
        <w:tab/>
      </w:r>
      <w:r w:rsidRPr="00960D80">
        <w:t>OCTET STRING,</w:t>
      </w:r>
    </w:p>
    <w:p w:rsidR="00960D80" w:rsidRPr="00960D80" w:rsidRDefault="00960D80" w:rsidP="00960D80">
      <w:pPr>
        <w:pStyle w:val="IEEEStdsComputerCode"/>
      </w:pPr>
      <w:r w:rsidRPr="00960D80">
        <w:t xml:space="preserve">    </w:t>
      </w:r>
      <w:r w:rsidRPr="00960D80">
        <w:rPr>
          <w:rFonts w:hint="eastAsia"/>
        </w:rPr>
        <w:t xml:space="preserve">-- CM </w:t>
      </w:r>
      <w:r w:rsidRPr="00960D80">
        <w:t>port number</w:t>
      </w:r>
    </w:p>
    <w:p w:rsidR="00960D80" w:rsidRPr="00960D80" w:rsidRDefault="00960D80" w:rsidP="00960D80">
      <w:pPr>
        <w:pStyle w:val="IEEEStdsComputerCode"/>
      </w:pPr>
      <w:r w:rsidRPr="00960D80">
        <w:t xml:space="preserve">    cMPortNum</w:t>
      </w:r>
      <w:r w:rsidRPr="00960D80">
        <w:tab/>
      </w:r>
      <w:r w:rsidRPr="00960D80">
        <w:tab/>
      </w:r>
      <w:r w:rsidR="00835600">
        <w:tab/>
      </w:r>
      <w:r w:rsidRPr="00960D80">
        <w:t>OCTET STRING,</w:t>
      </w:r>
    </w:p>
    <w:p w:rsidR="00960D80" w:rsidRPr="00960D80" w:rsidRDefault="00960D80" w:rsidP="00960D80">
      <w:pPr>
        <w:pStyle w:val="IEEEStdsComputerCode"/>
      </w:pPr>
      <w:r w:rsidRPr="00960D80">
        <w:rPr>
          <w:rFonts w:hint="eastAsia"/>
        </w:rPr>
        <w:t xml:space="preserve">    -- Network identifier, e.g., BSS ID</w:t>
      </w:r>
    </w:p>
    <w:p w:rsidR="00960D80" w:rsidRPr="00960D80" w:rsidRDefault="00960D80" w:rsidP="00960D80">
      <w:pPr>
        <w:pStyle w:val="IEEEStdsComputerCode"/>
      </w:pPr>
      <w:r w:rsidRPr="00960D80">
        <w:rPr>
          <w:rFonts w:hint="eastAsia"/>
        </w:rPr>
        <w:t xml:space="preserve">    </w:t>
      </w:r>
      <w:r w:rsidRPr="00960D80">
        <w:t>networkID</w:t>
      </w:r>
      <w:r w:rsidRPr="00960D80">
        <w:tab/>
      </w:r>
      <w:r w:rsidRPr="00960D80">
        <w:tab/>
      </w:r>
      <w:r w:rsidR="00835600">
        <w:tab/>
      </w:r>
      <w:r w:rsidRPr="00960D80">
        <w:t>OCTET STRING,</w:t>
      </w:r>
    </w:p>
    <w:p w:rsidR="00960D80" w:rsidRPr="00960D80" w:rsidRDefault="00960D80" w:rsidP="00960D80">
      <w:pPr>
        <w:pStyle w:val="IEEEStdsComputerCode"/>
      </w:pPr>
      <w:r w:rsidRPr="00960D80">
        <w:rPr>
          <w:rFonts w:hint="eastAsia"/>
        </w:rPr>
        <w:t xml:space="preserve">    -- Network technology, e.g., 802.11af, 802.22</w:t>
      </w:r>
    </w:p>
    <w:p w:rsidR="00960D80" w:rsidRPr="00960D80" w:rsidRDefault="00960D80" w:rsidP="00960D80">
      <w:pPr>
        <w:pStyle w:val="IEEEStdsComputerCode"/>
      </w:pPr>
      <w:r w:rsidRPr="00960D80">
        <w:rPr>
          <w:rFonts w:hint="eastAsia"/>
        </w:rPr>
        <w:t xml:space="preserve">    </w:t>
      </w:r>
      <w:r w:rsidRPr="00960D80">
        <w:t>networkTechnology</w:t>
      </w:r>
      <w:r w:rsidRPr="00960D80">
        <w:tab/>
      </w:r>
      <w:r w:rsidR="00835600">
        <w:tab/>
      </w:r>
      <w:r w:rsidRPr="00960D80">
        <w:t>NetworkTechnology,</w:t>
      </w:r>
    </w:p>
    <w:p w:rsidR="00960D80" w:rsidRPr="00960D80" w:rsidRDefault="00960D80" w:rsidP="00960D80">
      <w:pPr>
        <w:pStyle w:val="IEEEStdsComputerCode"/>
      </w:pPr>
      <w:r w:rsidRPr="00960D80">
        <w:t xml:space="preserve">    </w:t>
      </w:r>
      <w:r w:rsidRPr="00960D80">
        <w:rPr>
          <w:rFonts w:hint="eastAsia"/>
        </w:rPr>
        <w:t>-- Coexistence service subscription</w:t>
      </w:r>
    </w:p>
    <w:p w:rsidR="00960D80" w:rsidRDefault="00960D80" w:rsidP="00960D80">
      <w:pPr>
        <w:pStyle w:val="IEEEStdsComputerCode"/>
      </w:pPr>
      <w:r w:rsidRPr="00960D80">
        <w:t xml:space="preserve">    subscribedServ</w:t>
      </w:r>
      <w:r w:rsidRPr="00960D80">
        <w:tab/>
      </w:r>
      <w:r w:rsidR="00835600">
        <w:tab/>
      </w:r>
      <w:r w:rsidRPr="00960D80">
        <w:t>SubscribedService,</w:t>
      </w:r>
    </w:p>
    <w:p w:rsidR="009A6E40" w:rsidRDefault="009A6E40" w:rsidP="009A6E40">
      <w:pPr>
        <w:pStyle w:val="IEEEStdsComputerCode"/>
      </w:pPr>
      <w:r w:rsidRPr="00B200F5">
        <w:rPr>
          <w:rFonts w:hint="eastAsia"/>
        </w:rPr>
        <w:t xml:space="preserve">    -- List of supported </w:t>
      </w:r>
      <w:r>
        <w:rPr>
          <w:rFonts w:hint="eastAsia"/>
        </w:rPr>
        <w:t xml:space="preserve">resources: </w:t>
      </w:r>
      <w:r w:rsidRPr="00B200F5">
        <w:rPr>
          <w:rFonts w:hint="eastAsia"/>
        </w:rPr>
        <w:t>channel numbers</w:t>
      </w:r>
      <w:r>
        <w:rPr>
          <w:rFonts w:hint="eastAsia"/>
        </w:rPr>
        <w:t xml:space="preserve"> or frequencies</w:t>
      </w:r>
    </w:p>
    <w:p w:rsidR="00C17F79" w:rsidRDefault="00C17F79" w:rsidP="00C17F79">
      <w:pPr>
        <w:pStyle w:val="IEEEStdsComputerCode"/>
      </w:pPr>
      <w:r>
        <w:t xml:space="preserve">    -- List of allowed channels for the source CE</w:t>
      </w:r>
    </w:p>
    <w:p w:rsidR="00C17F79" w:rsidRDefault="00C17F79" w:rsidP="00C17F79">
      <w:pPr>
        <w:pStyle w:val="IEEEStdsComputerCode"/>
      </w:pPr>
      <w:r>
        <w:t xml:space="preserve">    </w:t>
      </w:r>
      <w:r>
        <w:rPr>
          <w:rFonts w:hint="eastAsia"/>
        </w:rPr>
        <w:t xml:space="preserve">listOfAllowedTVWSChNum </w:t>
      </w:r>
      <w:r>
        <w:tab/>
      </w:r>
      <w:r>
        <w:rPr>
          <w:rFonts w:hint="eastAsia"/>
        </w:rPr>
        <w:t>ListOfAllowedTVWSChNumber,</w:t>
      </w:r>
    </w:p>
    <w:p w:rsidR="00C17F79" w:rsidRPr="00C17F79" w:rsidRDefault="00C17F79" w:rsidP="00C17F79">
      <w:pPr>
        <w:pStyle w:val="IEEEStdsComputerCode"/>
      </w:pPr>
      <w:r>
        <w:t xml:space="preserve">    --Frequencies supported by the source CE</w:t>
      </w:r>
    </w:p>
    <w:p w:rsidR="009A6E40" w:rsidRDefault="009A6E40" w:rsidP="009A6E40">
      <w:pPr>
        <w:pStyle w:val="IEEEStdsComputerCode"/>
      </w:pPr>
      <w:r>
        <w:rPr>
          <w:rFonts w:hint="eastAsia"/>
        </w:rPr>
        <w:t xml:space="preserve">    listOfSupportedResources</w:t>
      </w:r>
      <w:r>
        <w:t xml:space="preserve"> </w:t>
      </w:r>
      <w:r>
        <w:rPr>
          <w:rFonts w:hint="eastAsia"/>
        </w:rPr>
        <w:t>CHOICE</w:t>
      </w:r>
      <w:r>
        <w:t xml:space="preserve"> </w:t>
      </w:r>
      <w:r>
        <w:rPr>
          <w:rFonts w:hint="eastAsia"/>
        </w:rPr>
        <w:t>{</w:t>
      </w:r>
    </w:p>
    <w:p w:rsidR="009A6E40" w:rsidRPr="00B200F5" w:rsidRDefault="009A6E40" w:rsidP="009A6E40">
      <w:pPr>
        <w:pStyle w:val="IEEEStdsComputerCode"/>
      </w:pPr>
      <w:r>
        <w:t xml:space="preserve">        </w:t>
      </w:r>
      <w:r w:rsidRPr="00B200F5">
        <w:rPr>
          <w:rFonts w:hint="eastAsia"/>
        </w:rPr>
        <w:t>-- List of supported channel numbers</w:t>
      </w:r>
    </w:p>
    <w:p w:rsidR="009A6E40" w:rsidRPr="002E6238" w:rsidRDefault="009A6E40" w:rsidP="009A6E40">
      <w:pPr>
        <w:pStyle w:val="IEEEStdsComputerCode"/>
      </w:pPr>
      <w:r>
        <w:t xml:space="preserve">        </w:t>
      </w:r>
      <w:r>
        <w:rPr>
          <w:rFonts w:hint="eastAsia"/>
        </w:rPr>
        <w:t>listOfSuppChNumber</w:t>
      </w:r>
      <w:r>
        <w:tab/>
      </w:r>
      <w:r>
        <w:rPr>
          <w:rFonts w:hint="eastAsia"/>
        </w:rPr>
        <w:t>ListOfSupportedChNumber,</w:t>
      </w:r>
    </w:p>
    <w:p w:rsidR="009A6E40" w:rsidRPr="00B200F5" w:rsidRDefault="009A6E40" w:rsidP="009A6E40">
      <w:pPr>
        <w:pStyle w:val="IEEEStdsComputerCode"/>
      </w:pPr>
      <w:r>
        <w:t xml:space="preserve">        </w:t>
      </w:r>
      <w:r w:rsidRPr="00B200F5">
        <w:rPr>
          <w:rFonts w:hint="eastAsia"/>
        </w:rPr>
        <w:t xml:space="preserve">-- List of supported </w:t>
      </w:r>
      <w:r>
        <w:rPr>
          <w:rFonts w:hint="eastAsia"/>
        </w:rPr>
        <w:t>frequencies</w:t>
      </w:r>
    </w:p>
    <w:p w:rsidR="009A6E40" w:rsidRDefault="009A6E40" w:rsidP="009A6E40">
      <w:pPr>
        <w:pStyle w:val="IEEEStdsComputerCode"/>
      </w:pPr>
      <w:r>
        <w:t xml:space="preserve">        listOfSuppFreq</w:t>
      </w:r>
      <w:r>
        <w:tab/>
      </w:r>
      <w:r>
        <w:tab/>
        <w:t>ListOfSupportedFrequencies</w:t>
      </w:r>
    </w:p>
    <w:p w:rsidR="009A6E40" w:rsidRDefault="009A6E40" w:rsidP="009A6E40">
      <w:pPr>
        <w:pStyle w:val="IEEEStdsComputerCode"/>
      </w:pPr>
      <w:r>
        <w:t xml:space="preserve">    </w:t>
      </w:r>
      <w:r>
        <w:rPr>
          <w:rFonts w:hint="eastAsia"/>
        </w:rPr>
        <w:t>},</w:t>
      </w:r>
    </w:p>
    <w:p w:rsidR="009A6E40" w:rsidRPr="002A0093" w:rsidRDefault="009A6E40" w:rsidP="009A6E40">
      <w:pPr>
        <w:pStyle w:val="IEEEStdsComputerCode"/>
      </w:pPr>
      <w:r w:rsidRPr="002A0093">
        <w:rPr>
          <w:rFonts w:hint="eastAsia"/>
        </w:rPr>
        <w:t xml:space="preserve">    -- </w:t>
      </w:r>
      <w:r>
        <w:t>WSO</w:t>
      </w:r>
      <w:r>
        <w:rPr>
          <w:rFonts w:hint="eastAsia"/>
        </w:rPr>
        <w:t xml:space="preserve"> capabilities that have an effect on coexistence decisions</w:t>
      </w:r>
    </w:p>
    <w:p w:rsidR="009A6E40" w:rsidRPr="00960D80" w:rsidRDefault="009A6E40" w:rsidP="009A6E40">
      <w:pPr>
        <w:pStyle w:val="IEEEStdsComputerCode"/>
      </w:pPr>
      <w:r>
        <w:rPr>
          <w:rFonts w:hint="eastAsia"/>
        </w:rPr>
        <w:t xml:space="preserve">    sourceNetworkCapabilities</w:t>
      </w:r>
      <w:r>
        <w:tab/>
      </w:r>
      <w:r>
        <w:rPr>
          <w:rFonts w:hint="eastAsia"/>
        </w:rPr>
        <w:t>NetworkCapabilities,</w:t>
      </w:r>
    </w:p>
    <w:p w:rsidR="00960D80" w:rsidRPr="00960D80" w:rsidRDefault="00960D80" w:rsidP="00960D80">
      <w:pPr>
        <w:pStyle w:val="IEEEStdsComputerCode"/>
      </w:pPr>
      <w:r w:rsidRPr="00960D80">
        <w:t xml:space="preserve">    </w:t>
      </w:r>
      <w:r w:rsidRPr="00960D80">
        <w:rPr>
          <w:rFonts w:hint="eastAsia"/>
        </w:rPr>
        <w:t xml:space="preserve">-- Indicates whether this </w:t>
      </w:r>
      <w:r w:rsidRPr="00960D80">
        <w:t>WSO</w:t>
      </w:r>
      <w:r w:rsidRPr="00960D80">
        <w:rPr>
          <w:rFonts w:hint="eastAsia"/>
        </w:rPr>
        <w:t xml:space="preserve"> shall be managed by source CM or </w:t>
      </w:r>
    </w:p>
    <w:p w:rsidR="00960D80" w:rsidRPr="00960D80" w:rsidRDefault="00960D80" w:rsidP="00960D80">
      <w:pPr>
        <w:pStyle w:val="IEEEStdsComputerCode"/>
      </w:pPr>
      <w:r w:rsidRPr="00960D80">
        <w:t xml:space="preserve">    -- </w:t>
      </w:r>
      <w:r w:rsidRPr="00960D80">
        <w:rPr>
          <w:rFonts w:hint="eastAsia"/>
        </w:rPr>
        <w:t>destination CM</w:t>
      </w:r>
    </w:p>
    <w:p w:rsidR="00960D80" w:rsidRPr="00960D80" w:rsidRDefault="00960D80" w:rsidP="00960D80">
      <w:pPr>
        <w:pStyle w:val="IEEEStdsComputerCode"/>
      </w:pPr>
      <w:r w:rsidRPr="00960D80">
        <w:t xml:space="preserve">    </w:t>
      </w:r>
      <w:r w:rsidRPr="00960D80">
        <w:rPr>
          <w:rFonts w:hint="eastAsia"/>
        </w:rPr>
        <w:t>managingCM</w:t>
      </w:r>
      <w:r w:rsidRPr="00960D80">
        <w:tab/>
      </w:r>
      <w:r w:rsidR="00835600">
        <w:tab/>
      </w:r>
      <w:r w:rsidR="00835600">
        <w:tab/>
      </w:r>
      <w:r w:rsidRPr="00960D80">
        <w:rPr>
          <w:rFonts w:hint="eastAsia"/>
        </w:rPr>
        <w:t>BOOLEAN</w:t>
      </w:r>
      <w:r w:rsidRPr="00960D80">
        <w:t xml:space="preserve"> OPTIONAL</w:t>
      </w:r>
      <w:r w:rsidRPr="00960D80">
        <w:rPr>
          <w:rFonts w:hint="eastAsia"/>
        </w:rPr>
        <w:t>,</w:t>
      </w:r>
    </w:p>
    <w:p w:rsidR="00960D80" w:rsidRPr="00960D80" w:rsidRDefault="00960D80" w:rsidP="00960D80">
      <w:pPr>
        <w:pStyle w:val="IEEEStdsComputerCode"/>
      </w:pPr>
      <w:r w:rsidRPr="00960D80">
        <w:t xml:space="preserve">    </w:t>
      </w:r>
      <w:r w:rsidRPr="00960D80">
        <w:rPr>
          <w:rFonts w:hint="eastAsia"/>
        </w:rPr>
        <w:t>-- Channel classification information</w:t>
      </w:r>
    </w:p>
    <w:p w:rsidR="00960D80" w:rsidRPr="00960D80" w:rsidRDefault="00960D80" w:rsidP="00960D80">
      <w:pPr>
        <w:pStyle w:val="IEEEStdsComputerCode"/>
      </w:pPr>
      <w:r w:rsidRPr="00960D80">
        <w:t xml:space="preserve">    c</w:t>
      </w:r>
      <w:r w:rsidRPr="00960D80">
        <w:rPr>
          <w:rFonts w:hint="eastAsia"/>
        </w:rPr>
        <w:t>hClassInfo</w:t>
      </w:r>
      <w:r w:rsidRPr="00960D80">
        <w:tab/>
      </w:r>
      <w:r w:rsidRPr="00960D80">
        <w:tab/>
      </w:r>
      <w:r w:rsidR="00835600">
        <w:tab/>
      </w:r>
      <w:r w:rsidRPr="00960D80">
        <w:rPr>
          <w:rFonts w:hint="eastAsia"/>
        </w:rPr>
        <w:t>ChClassInfo OPTIONAL,</w:t>
      </w:r>
    </w:p>
    <w:p w:rsidR="00960D80" w:rsidRPr="00960D80" w:rsidRDefault="00960D80" w:rsidP="00960D80">
      <w:pPr>
        <w:pStyle w:val="IEEEStdsComputerCode"/>
      </w:pPr>
      <w:r w:rsidRPr="00960D80">
        <w:t xml:space="preserve">    </w:t>
      </w:r>
      <w:r w:rsidRPr="00960D80">
        <w:rPr>
          <w:rFonts w:hint="eastAsia"/>
        </w:rPr>
        <w:t xml:space="preserve">-- Indicates whether this </w:t>
      </w:r>
      <w:r w:rsidRPr="00960D80">
        <w:t>WSO</w:t>
      </w:r>
      <w:r w:rsidRPr="00960D80">
        <w:rPr>
          <w:rFonts w:hint="eastAsia"/>
        </w:rPr>
        <w:t xml:space="preserve"> finished scheduled time when </w:t>
      </w:r>
      <w:r w:rsidRPr="00960D80">
        <w:t xml:space="preserve">  </w:t>
      </w:r>
    </w:p>
    <w:p w:rsidR="00960D80" w:rsidRPr="00960D80" w:rsidRDefault="00960D80" w:rsidP="00960D80">
      <w:pPr>
        <w:pStyle w:val="IEEEStdsComputerCode"/>
      </w:pPr>
      <w:r w:rsidRPr="00960D80">
        <w:t xml:space="preserve">    -- channel </w:t>
      </w:r>
      <w:r w:rsidRPr="00960D80">
        <w:rPr>
          <w:rFonts w:hint="eastAsia"/>
        </w:rPr>
        <w:t>is shared</w:t>
      </w:r>
    </w:p>
    <w:p w:rsidR="00960D80" w:rsidRPr="00960D80" w:rsidRDefault="00960D80" w:rsidP="00960D80">
      <w:pPr>
        <w:pStyle w:val="IEEEStdsComputerCode"/>
      </w:pPr>
      <w:r w:rsidRPr="00960D80">
        <w:t xml:space="preserve">    </w:t>
      </w:r>
      <w:r w:rsidRPr="00960D80">
        <w:rPr>
          <w:rFonts w:hint="eastAsia"/>
        </w:rPr>
        <w:t>scheduledTimeEnd</w:t>
      </w:r>
      <w:r w:rsidRPr="00960D80">
        <w:tab/>
      </w:r>
      <w:r w:rsidR="00835600">
        <w:tab/>
      </w:r>
      <w:r w:rsidRPr="00960D80">
        <w:rPr>
          <w:rFonts w:hint="eastAsia"/>
        </w:rPr>
        <w:t>BOOLE</w:t>
      </w:r>
      <w:r w:rsidRPr="00960D80">
        <w:t>A</w:t>
      </w:r>
      <w:r w:rsidRPr="00960D80">
        <w:rPr>
          <w:rFonts w:hint="eastAsia"/>
        </w:rPr>
        <w:t>N OPTIONAL</w:t>
      </w:r>
      <w:r w:rsidRPr="00960D80">
        <w:t>,</w:t>
      </w:r>
    </w:p>
    <w:p w:rsidR="00960D80" w:rsidRPr="00960D80" w:rsidRDefault="00960D80" w:rsidP="00960D80">
      <w:pPr>
        <w:pStyle w:val="IEEEStdsComputerCode"/>
      </w:pPr>
      <w:r w:rsidRPr="00960D80">
        <w:t xml:space="preserve">   </w:t>
      </w:r>
      <w:r w:rsidRPr="00960D80">
        <w:rPr>
          <w:rFonts w:hint="eastAsia"/>
        </w:rPr>
        <w:t xml:space="preserve"> -- Indicates whether </w:t>
      </w:r>
      <w:r w:rsidRPr="00960D80">
        <w:t xml:space="preserve">the coexistence set element releases resources </w:t>
      </w:r>
    </w:p>
    <w:p w:rsidR="00960D80" w:rsidRPr="00960D80" w:rsidRDefault="00960D80" w:rsidP="00960D80">
      <w:pPr>
        <w:pStyle w:val="IEEEStdsComputerCode"/>
      </w:pPr>
      <w:r w:rsidRPr="00960D80">
        <w:t xml:space="preserve">    -- temporarily or reclaims them</w:t>
      </w:r>
    </w:p>
    <w:p w:rsidR="00960D80" w:rsidRPr="00960D80" w:rsidRDefault="00960D80" w:rsidP="00960D80">
      <w:pPr>
        <w:pStyle w:val="IEEEStdsComputerCode"/>
      </w:pPr>
      <w:r>
        <w:t xml:space="preserve"> </w:t>
      </w:r>
      <w:r w:rsidRPr="00960D80">
        <w:t xml:space="preserve">   temporaryResource</w:t>
      </w:r>
      <w:r w:rsidRPr="00960D80">
        <w:tab/>
      </w:r>
      <w:r w:rsidR="00835600">
        <w:tab/>
      </w:r>
      <w:r w:rsidRPr="00960D80">
        <w:t>ENUMERATED {release, reclaim}</w:t>
      </w:r>
      <w:r w:rsidRPr="00960D80">
        <w:rPr>
          <w:rFonts w:hint="eastAsia"/>
        </w:rPr>
        <w:t xml:space="preserve"> OPTIONAL</w:t>
      </w:r>
    </w:p>
    <w:p w:rsidR="00960D80" w:rsidRPr="00960D80" w:rsidRDefault="00960D80" w:rsidP="00960D80">
      <w:pPr>
        <w:pStyle w:val="IEEEStdsComputerCode"/>
      </w:pPr>
      <w:r w:rsidRPr="00960D80">
        <w:t xml:space="preserve">    --Coexistence value of the network</w:t>
      </w:r>
    </w:p>
    <w:p w:rsidR="00960D80" w:rsidRPr="00960D80" w:rsidRDefault="00960D80" w:rsidP="00960D80">
      <w:pPr>
        <w:pStyle w:val="IEEEStdsComputerCode"/>
      </w:pPr>
      <w:r w:rsidRPr="00960D80">
        <w:t xml:space="preserve">    c</w:t>
      </w:r>
      <w:r w:rsidR="00835600">
        <w:t>oexistence</w:t>
      </w:r>
      <w:r w:rsidRPr="00960D80">
        <w:t>V</w:t>
      </w:r>
      <w:r w:rsidR="00835600">
        <w:t>alue</w:t>
      </w:r>
      <w:r w:rsidRPr="00960D80">
        <w:tab/>
      </w:r>
      <w:r w:rsidRPr="00960D80">
        <w:tab/>
        <w:t>REAL,</w:t>
      </w:r>
    </w:p>
    <w:p w:rsidR="00960D80" w:rsidRPr="00960D80" w:rsidRDefault="00960D80" w:rsidP="00960D80">
      <w:pPr>
        <w:pStyle w:val="IEEEStdsComputerCode"/>
      </w:pPr>
      <w:r w:rsidRPr="00960D80">
        <w:t xml:space="preserve">    </w:t>
      </w:r>
      <w:r w:rsidRPr="00960D80">
        <w:rPr>
          <w:rFonts w:hint="eastAsia"/>
        </w:rPr>
        <w:t>listOfOperatingResource</w:t>
      </w:r>
      <w:r w:rsidRPr="00960D80">
        <w:t>Value</w:t>
      </w:r>
      <w:r w:rsidRPr="00960D80">
        <w:rPr>
          <w:rFonts w:hint="eastAsia"/>
        </w:rPr>
        <w:t xml:space="preserve">s </w:t>
      </w:r>
      <w:r w:rsidRPr="00960D80">
        <w:t>SEQUENCE OF SEQUENCE {</w:t>
      </w:r>
    </w:p>
    <w:p w:rsidR="00960D80" w:rsidRPr="00960D80" w:rsidRDefault="00960D80" w:rsidP="00960D80">
      <w:pPr>
        <w:pStyle w:val="IEEEStdsComputerCode"/>
      </w:pPr>
      <w:r w:rsidRPr="00960D80">
        <w:t xml:space="preserve">       </w:t>
      </w:r>
      <w:r w:rsidR="009A6E40">
        <w:t xml:space="preserve"> </w:t>
      </w:r>
      <w:r w:rsidRPr="00960D80">
        <w:rPr>
          <w:rFonts w:hint="eastAsia"/>
        </w:rPr>
        <w:t>CHOICE</w:t>
      </w:r>
      <w:r w:rsidRPr="00960D80">
        <w:t xml:space="preserve"> </w:t>
      </w:r>
      <w:r w:rsidRPr="00960D80">
        <w:rPr>
          <w:rFonts w:hint="eastAsia"/>
        </w:rPr>
        <w:t>{</w:t>
      </w:r>
    </w:p>
    <w:p w:rsidR="00960D80" w:rsidRPr="00960D80" w:rsidRDefault="00960D80" w:rsidP="00960D80">
      <w:pPr>
        <w:pStyle w:val="IEEEStdsComputerCode"/>
      </w:pPr>
      <w:r w:rsidRPr="00960D80">
        <w:t xml:space="preserve">            </w:t>
      </w:r>
      <w:r w:rsidRPr="00960D80">
        <w:rPr>
          <w:rFonts w:hint="eastAsia"/>
        </w:rPr>
        <w:t xml:space="preserve">-- </w:t>
      </w:r>
      <w:r w:rsidRPr="00960D80">
        <w:t>O</w:t>
      </w:r>
      <w:r w:rsidRPr="00960D80">
        <w:rPr>
          <w:rFonts w:hint="eastAsia"/>
        </w:rPr>
        <w:t>perating channel number</w:t>
      </w:r>
    </w:p>
    <w:p w:rsidR="00960D80" w:rsidRPr="00960D80" w:rsidRDefault="00960D80" w:rsidP="00960D80">
      <w:pPr>
        <w:pStyle w:val="IEEEStdsComputerCode"/>
      </w:pPr>
      <w:r w:rsidRPr="00960D80">
        <w:t xml:space="preserve">            o</w:t>
      </w:r>
      <w:r w:rsidRPr="00960D80">
        <w:rPr>
          <w:rFonts w:hint="eastAsia"/>
        </w:rPr>
        <w:t>pe</w:t>
      </w:r>
      <w:r w:rsidRPr="00960D80">
        <w:t>r</w:t>
      </w:r>
      <w:r w:rsidRPr="00960D80">
        <w:rPr>
          <w:rFonts w:hint="eastAsia"/>
        </w:rPr>
        <w:t xml:space="preserve">ChNumber  </w:t>
      </w:r>
      <w:r w:rsidRPr="00960D80">
        <w:tab/>
        <w:t>INTEGER</w:t>
      </w:r>
      <w:r w:rsidRPr="00960D80">
        <w:rPr>
          <w:rFonts w:hint="eastAsia"/>
        </w:rPr>
        <w:t>,</w:t>
      </w:r>
    </w:p>
    <w:p w:rsidR="00960D80" w:rsidRPr="00960D80" w:rsidRDefault="00960D80" w:rsidP="00960D80">
      <w:pPr>
        <w:pStyle w:val="IEEEStdsComputerCode"/>
      </w:pPr>
      <w:r w:rsidRPr="00960D80">
        <w:t xml:space="preserve">            -- O</w:t>
      </w:r>
      <w:r w:rsidRPr="00960D80">
        <w:rPr>
          <w:rFonts w:hint="eastAsia"/>
        </w:rPr>
        <w:t>perating frequenc</w:t>
      </w:r>
      <w:r w:rsidRPr="00960D80">
        <w:t>y location</w:t>
      </w:r>
      <w:r w:rsidRPr="00960D80">
        <w:rPr>
          <w:rFonts w:hint="eastAsia"/>
        </w:rPr>
        <w:t xml:space="preserve"> </w:t>
      </w:r>
    </w:p>
    <w:p w:rsidR="00960D80" w:rsidRPr="00960D80" w:rsidRDefault="00960D80" w:rsidP="00960D80">
      <w:pPr>
        <w:pStyle w:val="IEEEStdsComputerCode"/>
      </w:pPr>
      <w:r w:rsidRPr="00960D80">
        <w:t xml:space="preserve">            operFreq</w:t>
      </w:r>
      <w:r w:rsidRPr="00960D80">
        <w:tab/>
      </w:r>
      <w:r w:rsidRPr="00960D80">
        <w:tab/>
        <w:t xml:space="preserve">FrequencyRange </w:t>
      </w:r>
      <w:r w:rsidRPr="00960D80">
        <w:rPr>
          <w:rFonts w:hint="eastAsia"/>
        </w:rPr>
        <w:t>}</w:t>
      </w:r>
      <w:r w:rsidRPr="00960D80">
        <w:t>,</w:t>
      </w:r>
    </w:p>
    <w:p w:rsidR="00960D80" w:rsidRPr="00960D80" w:rsidRDefault="00960D80" w:rsidP="00960D80">
      <w:pPr>
        <w:pStyle w:val="IEEEStdsComputerCode"/>
      </w:pPr>
      <w:r w:rsidRPr="00960D80">
        <w:t xml:space="preserve">            occupancy</w:t>
      </w:r>
      <w:r w:rsidRPr="00960D80">
        <w:tab/>
      </w:r>
      <w:r w:rsidRPr="00960D80">
        <w:tab/>
      </w:r>
      <w:r w:rsidRPr="00960D80">
        <w:rPr>
          <w:rFonts w:hint="eastAsia"/>
        </w:rPr>
        <w:t>REAL</w:t>
      </w:r>
      <w:r w:rsidRPr="00960D80">
        <w:t xml:space="preserve"> OPTIONAL,</w:t>
      </w:r>
    </w:p>
    <w:p w:rsidR="00960D80" w:rsidRPr="00960D80" w:rsidRDefault="00960D80" w:rsidP="00960D80">
      <w:pPr>
        <w:pStyle w:val="IEEEStdsComputerCode"/>
      </w:pPr>
      <w:r w:rsidRPr="00960D80">
        <w:rPr>
          <w:rFonts w:hint="eastAsia"/>
        </w:rPr>
        <w:t xml:space="preserve">   </w:t>
      </w:r>
      <w:r w:rsidRPr="00960D80">
        <w:t xml:space="preserve">        </w:t>
      </w:r>
      <w:r w:rsidRPr="00960D80">
        <w:rPr>
          <w:rFonts w:hint="eastAsia"/>
        </w:rPr>
        <w:t xml:space="preserve"> </w:t>
      </w:r>
      <w:r w:rsidRPr="00960D80">
        <w:t>txSch</w:t>
      </w:r>
      <w:r w:rsidRPr="00960D80">
        <w:tab/>
      </w:r>
      <w:r w:rsidRPr="00960D80">
        <w:tab/>
      </w:r>
      <w:r w:rsidRPr="00960D80">
        <w:tab/>
        <w:t xml:space="preserve">TxSchedule </w:t>
      </w:r>
      <w:r w:rsidRPr="00960D80">
        <w:rPr>
          <w:rFonts w:hint="eastAsia"/>
        </w:rPr>
        <w:t>OPTIONAL</w:t>
      </w:r>
      <w:r w:rsidRPr="00960D80">
        <w:t>,</w:t>
      </w:r>
    </w:p>
    <w:p w:rsidR="00960D80" w:rsidRPr="00960D80" w:rsidRDefault="00960D80" w:rsidP="00960D80">
      <w:pPr>
        <w:pStyle w:val="IEEEStdsComputerCode"/>
      </w:pPr>
      <w:r w:rsidRPr="00960D80">
        <w:rPr>
          <w:rFonts w:hint="eastAsia"/>
        </w:rPr>
        <w:t xml:space="preserve">    </w:t>
      </w:r>
      <w:r w:rsidRPr="00960D80">
        <w:t xml:space="preserve">        totalOccupancy</w:t>
      </w:r>
      <w:r w:rsidRPr="00960D80">
        <w:tab/>
      </w:r>
      <w:r w:rsidRPr="00960D80">
        <w:rPr>
          <w:rFonts w:hint="eastAsia"/>
        </w:rPr>
        <w:t>REAL OPTIONAL</w:t>
      </w:r>
      <w:r w:rsidRPr="00960D80">
        <w:t>,</w:t>
      </w:r>
    </w:p>
    <w:p w:rsidR="00960D80" w:rsidRPr="00960D80" w:rsidRDefault="00960D80" w:rsidP="00960D80">
      <w:pPr>
        <w:pStyle w:val="IEEEStdsComputerCode"/>
      </w:pPr>
      <w:r w:rsidRPr="00960D80">
        <w:rPr>
          <w:rFonts w:hint="eastAsia"/>
        </w:rPr>
        <w:t xml:space="preserve">   </w:t>
      </w:r>
      <w:r w:rsidRPr="00960D80">
        <w:t xml:space="preserve">        </w:t>
      </w:r>
      <w:r w:rsidRPr="00960D80">
        <w:rPr>
          <w:rFonts w:hint="eastAsia"/>
        </w:rPr>
        <w:t xml:space="preserve"> </w:t>
      </w:r>
      <w:r w:rsidRPr="00960D80">
        <w:t>channelIsShared</w:t>
      </w:r>
      <w:r w:rsidRPr="00960D80">
        <w:rPr>
          <w:rFonts w:hint="eastAsia"/>
        </w:rPr>
        <w:t xml:space="preserve">   BOOLEAN</w:t>
      </w:r>
      <w:r w:rsidRPr="00960D80">
        <w:t xml:space="preserve"> OPTIONAL,</w:t>
      </w:r>
    </w:p>
    <w:p w:rsidR="00960D80" w:rsidRPr="00960D80" w:rsidRDefault="00960D80" w:rsidP="00960D80">
      <w:pPr>
        <w:pStyle w:val="IEEEStdsComputerCode"/>
      </w:pPr>
      <w:r w:rsidRPr="00960D80">
        <w:rPr>
          <w:rFonts w:hint="eastAsia"/>
        </w:rPr>
        <w:t xml:space="preserve">   </w:t>
      </w:r>
      <w:r w:rsidRPr="00960D80">
        <w:t xml:space="preserve">        </w:t>
      </w:r>
      <w:r w:rsidRPr="00960D80">
        <w:rPr>
          <w:rFonts w:hint="eastAsia"/>
        </w:rPr>
        <w:t xml:space="preserve"> </w:t>
      </w:r>
      <w:r w:rsidRPr="00960D80">
        <w:t>txPowerLimit</w:t>
      </w:r>
      <w:r w:rsidRPr="00960D80">
        <w:rPr>
          <w:rFonts w:hint="eastAsia"/>
        </w:rPr>
        <w:t xml:space="preserve">      REAL</w:t>
      </w:r>
      <w:r w:rsidRPr="00960D80">
        <w:t xml:space="preserve"> OPTIONAL</w:t>
      </w:r>
    </w:p>
    <w:p w:rsidR="00960D80" w:rsidRPr="00960D80" w:rsidRDefault="00960D80" w:rsidP="00960D80">
      <w:pPr>
        <w:pStyle w:val="IEEEStdsComputerCode"/>
      </w:pPr>
      <w:r w:rsidRPr="00960D80">
        <w:t xml:space="preserve">        }</w:t>
      </w:r>
    </w:p>
    <w:p w:rsidR="00960D80" w:rsidRPr="00960D80" w:rsidRDefault="00960D80" w:rsidP="00960D80">
      <w:pPr>
        <w:pStyle w:val="IEEEStdsComputerCode"/>
      </w:pPr>
      <w:r w:rsidRPr="00960D80">
        <w:t>}</w:t>
      </w:r>
    </w:p>
    <w:p w:rsidR="00960D80" w:rsidRDefault="00960D80" w:rsidP="00206B36">
      <w:pPr>
        <w:pStyle w:val="IEEEStdsComputerCode"/>
      </w:pPr>
    </w:p>
    <w:p w:rsidR="00C17F79" w:rsidRDefault="00C17F79" w:rsidP="00206B36">
      <w:pPr>
        <w:pStyle w:val="IEEEStdsComputerCode"/>
      </w:pPr>
    </w:p>
    <w:p w:rsidR="00C17F79" w:rsidRDefault="00C17F79" w:rsidP="00206B36">
      <w:pPr>
        <w:pStyle w:val="IEEEStdsComputerCode"/>
      </w:pPr>
    </w:p>
    <w:p w:rsidR="00C17F79" w:rsidRPr="00960D80" w:rsidRDefault="00C17F79" w:rsidP="00206B36">
      <w:pPr>
        <w:pStyle w:val="IEEEStdsComputerCode"/>
      </w:pPr>
    </w:p>
    <w:p w:rsidR="000F6EF9" w:rsidRPr="00960D80" w:rsidRDefault="00835600" w:rsidP="00D26DD0">
      <w:pPr>
        <w:pStyle w:val="IEEEStdsComputerCode"/>
      </w:pPr>
      <w:r>
        <w:lastRenderedPageBreak/>
        <w:t>CoexSet</w:t>
      </w:r>
      <w:r w:rsidR="000F6EF9" w:rsidRPr="00960D80">
        <w:t>N</w:t>
      </w:r>
      <w:r w:rsidR="00E61E69" w:rsidRPr="00960D80">
        <w:t>etworks ::= SEQUENCE OF SEQUENCE</w:t>
      </w:r>
      <w:r w:rsidR="000F6EF9" w:rsidRPr="00960D80">
        <w:t xml:space="preserve"> {</w:t>
      </w:r>
    </w:p>
    <w:p w:rsidR="000F6EF9" w:rsidRPr="00960D80" w:rsidRDefault="00921AE8" w:rsidP="000F6EF9">
      <w:pPr>
        <w:pStyle w:val="IEEEStdsComputerCode"/>
      </w:pPr>
      <w:bookmarkStart w:id="3" w:name="OLE_LINK1"/>
      <w:bookmarkStart w:id="4" w:name="OLE_LINK2"/>
      <w:r w:rsidRPr="00960D80">
        <w:t xml:space="preserve">  </w:t>
      </w:r>
      <w:r w:rsidR="000F6EF9" w:rsidRPr="00960D80">
        <w:t xml:space="preserve">  </w:t>
      </w:r>
      <w:r w:rsidR="000F6EF9" w:rsidRPr="00960D80">
        <w:rPr>
          <w:rFonts w:hint="eastAsia"/>
        </w:rPr>
        <w:t xml:space="preserve">-- CE identifier </w:t>
      </w:r>
      <w:r w:rsidR="000F6EF9" w:rsidRPr="00960D80">
        <w:t>of the related WSO</w:t>
      </w:r>
    </w:p>
    <w:p w:rsidR="000F6EF9" w:rsidRPr="00960D80" w:rsidRDefault="00835600" w:rsidP="00835600">
      <w:pPr>
        <w:pStyle w:val="IEEEStdsComputerCode"/>
      </w:pPr>
      <w:r>
        <w:t xml:space="preserve">    </w:t>
      </w:r>
      <w:r w:rsidR="000F6EF9" w:rsidRPr="00960D80">
        <w:t>ceID</w:t>
      </w:r>
      <w:r w:rsidR="000F6EF9" w:rsidRPr="00960D80">
        <w:tab/>
      </w:r>
      <w:r w:rsidR="000F6EF9" w:rsidRPr="00960D80">
        <w:tab/>
      </w:r>
      <w:r w:rsidR="00BC2971">
        <w:tab/>
      </w:r>
      <w:r w:rsidR="000F6EF9" w:rsidRPr="00960D80">
        <w:t>CxID</w:t>
      </w:r>
      <w:r w:rsidR="00CE4978" w:rsidRPr="00960D80">
        <w:t>,</w:t>
      </w:r>
    </w:p>
    <w:p w:rsidR="00CE4978" w:rsidRPr="00960D80" w:rsidRDefault="00835600" w:rsidP="00CE4978">
      <w:pPr>
        <w:pStyle w:val="IEEEStdsComputerCode"/>
      </w:pPr>
      <w:r>
        <w:rPr>
          <w:rFonts w:hint="eastAsia"/>
        </w:rPr>
        <w:t xml:space="preserve">  </w:t>
      </w:r>
      <w:r w:rsidR="00CE4978" w:rsidRPr="00960D80">
        <w:t xml:space="preserve">  </w:t>
      </w:r>
      <w:r w:rsidR="00CE4978" w:rsidRPr="00960D80">
        <w:rPr>
          <w:rFonts w:hint="eastAsia"/>
        </w:rPr>
        <w:t>-- CM identifier</w:t>
      </w:r>
      <w:r w:rsidR="00CE4978" w:rsidRPr="00960D80">
        <w:t xml:space="preserve"> for CE</w:t>
      </w:r>
    </w:p>
    <w:p w:rsidR="00CE4978" w:rsidRPr="00960D80" w:rsidRDefault="00CE4978" w:rsidP="00CE4978">
      <w:pPr>
        <w:pStyle w:val="IEEEStdsComputerCode"/>
      </w:pPr>
      <w:r w:rsidRPr="00960D80">
        <w:rPr>
          <w:rFonts w:hint="eastAsia"/>
        </w:rPr>
        <w:t xml:space="preserve">    </w:t>
      </w:r>
      <w:r w:rsidRPr="00960D80">
        <w:t>cMID</w:t>
      </w:r>
      <w:r w:rsidRPr="00960D80">
        <w:tab/>
      </w:r>
      <w:r w:rsidRPr="00960D80">
        <w:tab/>
      </w:r>
      <w:r w:rsidR="00BC2971">
        <w:tab/>
      </w:r>
      <w:r w:rsidRPr="00960D80">
        <w:t>CxID,</w:t>
      </w:r>
    </w:p>
    <w:p w:rsidR="00CE4978" w:rsidRPr="00960D80" w:rsidRDefault="00CE4978" w:rsidP="00CE4978">
      <w:pPr>
        <w:pStyle w:val="IEEEStdsComputerCode"/>
      </w:pPr>
      <w:r w:rsidRPr="00960D80">
        <w:t xml:space="preserve">    </w:t>
      </w:r>
      <w:r w:rsidRPr="00960D80">
        <w:rPr>
          <w:rFonts w:hint="eastAsia"/>
        </w:rPr>
        <w:t xml:space="preserve">-- CM </w:t>
      </w:r>
      <w:r w:rsidRPr="00960D80">
        <w:t>IP address</w:t>
      </w:r>
    </w:p>
    <w:p w:rsidR="00CE4978" w:rsidRPr="00960D80" w:rsidRDefault="00CE4978" w:rsidP="00CE4978">
      <w:pPr>
        <w:pStyle w:val="IEEEStdsComputerCode"/>
      </w:pPr>
      <w:r w:rsidRPr="00960D80">
        <w:t xml:space="preserve">    cMIPAddress</w:t>
      </w:r>
      <w:r w:rsidRPr="00960D80">
        <w:tab/>
      </w:r>
      <w:r w:rsidR="00BC2971">
        <w:tab/>
      </w:r>
      <w:r w:rsidRPr="00960D80">
        <w:t>OCTET STRING,</w:t>
      </w:r>
    </w:p>
    <w:p w:rsidR="00CE4978" w:rsidRPr="00960D80" w:rsidRDefault="00CE4978" w:rsidP="00CE4978">
      <w:pPr>
        <w:pStyle w:val="IEEEStdsComputerCode"/>
      </w:pPr>
      <w:r w:rsidRPr="00960D80">
        <w:t xml:space="preserve">    </w:t>
      </w:r>
      <w:r w:rsidRPr="00960D80">
        <w:rPr>
          <w:rFonts w:hint="eastAsia"/>
        </w:rPr>
        <w:t xml:space="preserve">-- CM </w:t>
      </w:r>
      <w:r w:rsidRPr="00960D80">
        <w:t>port number</w:t>
      </w:r>
    </w:p>
    <w:p w:rsidR="00CE4978" w:rsidRPr="00960D80" w:rsidRDefault="00CE4978" w:rsidP="00CE4978">
      <w:pPr>
        <w:pStyle w:val="IEEEStdsComputerCode"/>
      </w:pPr>
      <w:r w:rsidRPr="00960D80">
        <w:t xml:space="preserve">    cMPortNum</w:t>
      </w:r>
      <w:r w:rsidRPr="00960D80">
        <w:tab/>
      </w:r>
      <w:r w:rsidRPr="00960D80">
        <w:tab/>
        <w:t>OCTET STRING,</w:t>
      </w:r>
    </w:p>
    <w:bookmarkEnd w:id="3"/>
    <w:bookmarkEnd w:id="4"/>
    <w:p w:rsidR="000F6EF9" w:rsidRPr="00960D80" w:rsidRDefault="000F6EF9" w:rsidP="000F6EF9">
      <w:pPr>
        <w:pStyle w:val="IEEEStdsComputerCode"/>
      </w:pPr>
      <w:r w:rsidRPr="00960D80">
        <w:rPr>
          <w:rFonts w:hint="eastAsia"/>
        </w:rPr>
        <w:t xml:space="preserve">    -- Network identifier, e.g., BSS ID</w:t>
      </w:r>
    </w:p>
    <w:p w:rsidR="000F6EF9" w:rsidRPr="00960D80" w:rsidRDefault="000F6EF9" w:rsidP="000F6EF9">
      <w:pPr>
        <w:pStyle w:val="IEEEStdsComputerCode"/>
      </w:pPr>
      <w:r w:rsidRPr="00960D80">
        <w:rPr>
          <w:rFonts w:hint="eastAsia"/>
        </w:rPr>
        <w:t xml:space="preserve">    </w:t>
      </w:r>
      <w:r w:rsidRPr="00960D80">
        <w:t>networkID</w:t>
      </w:r>
      <w:r w:rsidRPr="00960D80">
        <w:tab/>
      </w:r>
      <w:r w:rsidRPr="00960D80">
        <w:tab/>
        <w:t>OCTET STRING,</w:t>
      </w:r>
    </w:p>
    <w:p w:rsidR="000F6EF9" w:rsidRPr="00960D80" w:rsidRDefault="000F6EF9" w:rsidP="000F6EF9">
      <w:pPr>
        <w:pStyle w:val="IEEEStdsComputerCode"/>
      </w:pPr>
      <w:r w:rsidRPr="00960D80">
        <w:rPr>
          <w:rFonts w:hint="eastAsia"/>
        </w:rPr>
        <w:t xml:space="preserve">    -- Network technology, e.g., 802.11af, 802.22</w:t>
      </w:r>
    </w:p>
    <w:p w:rsidR="000F6EF9" w:rsidRPr="00960D80" w:rsidRDefault="000F6EF9" w:rsidP="000F6EF9">
      <w:pPr>
        <w:pStyle w:val="IEEEStdsComputerCode"/>
      </w:pPr>
      <w:r w:rsidRPr="00960D80">
        <w:rPr>
          <w:rFonts w:hint="eastAsia"/>
        </w:rPr>
        <w:t xml:space="preserve">    </w:t>
      </w:r>
      <w:r w:rsidRPr="00960D80">
        <w:t>networkTechnology</w:t>
      </w:r>
      <w:r w:rsidRPr="00960D80">
        <w:tab/>
        <w:t>NetworkTechnology,</w:t>
      </w:r>
    </w:p>
    <w:p w:rsidR="00261969" w:rsidRPr="00960D80" w:rsidRDefault="00921AE8" w:rsidP="00921AE8">
      <w:pPr>
        <w:pStyle w:val="IEEEStdsComputerCode"/>
      </w:pPr>
      <w:r w:rsidRPr="00960D80">
        <w:t xml:space="preserve">    </w:t>
      </w:r>
      <w:r w:rsidRPr="00960D80">
        <w:rPr>
          <w:rFonts w:hint="eastAsia"/>
        </w:rPr>
        <w:t>listOfOperatingResource</w:t>
      </w:r>
      <w:r w:rsidR="00261969" w:rsidRPr="00960D80">
        <w:t>Value</w:t>
      </w:r>
      <w:r w:rsidRPr="00960D80">
        <w:rPr>
          <w:rFonts w:hint="eastAsia"/>
        </w:rPr>
        <w:t xml:space="preserve">s </w:t>
      </w:r>
      <w:r w:rsidR="00261969" w:rsidRPr="00960D80">
        <w:t>SEQUENCE OF SEQUENCE {</w:t>
      </w:r>
    </w:p>
    <w:p w:rsidR="00921AE8" w:rsidRPr="00960D80" w:rsidRDefault="00261969" w:rsidP="00921AE8">
      <w:pPr>
        <w:pStyle w:val="IEEEStdsComputerCode"/>
      </w:pPr>
      <w:r w:rsidRPr="00960D80">
        <w:t xml:space="preserve">        </w:t>
      </w:r>
      <w:r w:rsidR="00921AE8" w:rsidRPr="00960D80">
        <w:rPr>
          <w:rFonts w:hint="eastAsia"/>
        </w:rPr>
        <w:t>CHOICE</w:t>
      </w:r>
      <w:r w:rsidR="00921AE8" w:rsidRPr="00960D80">
        <w:t xml:space="preserve"> </w:t>
      </w:r>
      <w:r w:rsidR="00921AE8" w:rsidRPr="00960D80">
        <w:rPr>
          <w:rFonts w:hint="eastAsia"/>
        </w:rPr>
        <w:t>{</w:t>
      </w:r>
    </w:p>
    <w:p w:rsidR="00921AE8" w:rsidRPr="00960D80" w:rsidRDefault="00921AE8" w:rsidP="00921AE8">
      <w:pPr>
        <w:pStyle w:val="IEEEStdsComputerCode"/>
      </w:pPr>
      <w:r w:rsidRPr="00960D80">
        <w:t xml:space="preserve">    </w:t>
      </w:r>
      <w:r w:rsidR="00261969" w:rsidRPr="00960D80">
        <w:t xml:space="preserve">    </w:t>
      </w:r>
      <w:r w:rsidRPr="00960D80">
        <w:rPr>
          <w:rFonts w:hint="eastAsia"/>
        </w:rPr>
        <w:t xml:space="preserve">-- </w:t>
      </w:r>
      <w:r w:rsidR="00261969" w:rsidRPr="00960D80">
        <w:t>O</w:t>
      </w:r>
      <w:r w:rsidR="00261969" w:rsidRPr="00960D80">
        <w:rPr>
          <w:rFonts w:hint="eastAsia"/>
        </w:rPr>
        <w:t>perating channel number</w:t>
      </w:r>
    </w:p>
    <w:p w:rsidR="00921AE8" w:rsidRPr="00960D80" w:rsidRDefault="00921AE8" w:rsidP="00921AE8">
      <w:pPr>
        <w:pStyle w:val="IEEEStdsComputerCode"/>
      </w:pPr>
      <w:r w:rsidRPr="00960D80">
        <w:t xml:space="preserve">    </w:t>
      </w:r>
      <w:r w:rsidR="00261969" w:rsidRPr="00960D80">
        <w:t xml:space="preserve">    o</w:t>
      </w:r>
      <w:r w:rsidRPr="00960D80">
        <w:rPr>
          <w:rFonts w:hint="eastAsia"/>
        </w:rPr>
        <w:t>pe</w:t>
      </w:r>
      <w:r w:rsidRPr="00960D80">
        <w:t>r</w:t>
      </w:r>
      <w:r w:rsidRPr="00960D80">
        <w:rPr>
          <w:rFonts w:hint="eastAsia"/>
        </w:rPr>
        <w:t xml:space="preserve">ChNumber  </w:t>
      </w:r>
      <w:r w:rsidR="005A095F" w:rsidRPr="00960D80">
        <w:tab/>
      </w:r>
      <w:r w:rsidR="00261969" w:rsidRPr="00960D80">
        <w:t>INTEGER</w:t>
      </w:r>
      <w:r w:rsidRPr="00960D80">
        <w:rPr>
          <w:rFonts w:hint="eastAsia"/>
        </w:rPr>
        <w:t>,</w:t>
      </w:r>
    </w:p>
    <w:p w:rsidR="00921AE8" w:rsidRPr="00960D80" w:rsidRDefault="00921AE8" w:rsidP="00921AE8">
      <w:pPr>
        <w:pStyle w:val="IEEEStdsComputerCode"/>
      </w:pPr>
      <w:r w:rsidRPr="00960D80">
        <w:t xml:space="preserve">    </w:t>
      </w:r>
      <w:r w:rsidR="00261969" w:rsidRPr="00960D80">
        <w:t xml:space="preserve">    </w:t>
      </w:r>
      <w:r w:rsidRPr="00960D80">
        <w:t xml:space="preserve">-- </w:t>
      </w:r>
      <w:r w:rsidR="00261969" w:rsidRPr="00960D80">
        <w:t>O</w:t>
      </w:r>
      <w:r w:rsidR="00261969" w:rsidRPr="00960D80">
        <w:rPr>
          <w:rFonts w:hint="eastAsia"/>
        </w:rPr>
        <w:t>perating frequenc</w:t>
      </w:r>
      <w:r w:rsidR="00261969" w:rsidRPr="00960D80">
        <w:t>y location</w:t>
      </w:r>
      <w:r w:rsidRPr="00960D80">
        <w:rPr>
          <w:rFonts w:hint="eastAsia"/>
        </w:rPr>
        <w:t xml:space="preserve"> </w:t>
      </w:r>
    </w:p>
    <w:p w:rsidR="00921AE8" w:rsidRPr="00960D80" w:rsidRDefault="00921AE8" w:rsidP="00921AE8">
      <w:pPr>
        <w:pStyle w:val="IEEEStdsComputerCode"/>
      </w:pPr>
      <w:r w:rsidRPr="00960D80">
        <w:t xml:space="preserve">        </w:t>
      </w:r>
      <w:r w:rsidR="00261969" w:rsidRPr="00960D80">
        <w:t>operFreq</w:t>
      </w:r>
      <w:r w:rsidRPr="00960D80">
        <w:tab/>
      </w:r>
      <w:r w:rsidR="005A095F" w:rsidRPr="00960D80">
        <w:tab/>
      </w:r>
      <w:r w:rsidR="00C02327" w:rsidRPr="00960D80">
        <w:t>FrequencyRange</w:t>
      </w:r>
      <w:r w:rsidRPr="00960D80">
        <w:t xml:space="preserve"> </w:t>
      </w:r>
      <w:r w:rsidRPr="00960D80">
        <w:rPr>
          <w:rFonts w:hint="eastAsia"/>
        </w:rPr>
        <w:t>}</w:t>
      </w:r>
      <w:r w:rsidRPr="00960D80">
        <w:t>,</w:t>
      </w:r>
    </w:p>
    <w:p w:rsidR="00261969" w:rsidRPr="00960D80" w:rsidRDefault="00261969" w:rsidP="00261969">
      <w:pPr>
        <w:pStyle w:val="IEEEStdsComputerCode"/>
      </w:pPr>
      <w:r w:rsidRPr="00960D80">
        <w:t xml:space="preserve">        occupancy</w:t>
      </w:r>
      <w:r w:rsidRPr="00960D80">
        <w:tab/>
      </w:r>
      <w:r w:rsidR="005A095F" w:rsidRPr="00960D80">
        <w:tab/>
      </w:r>
      <w:r w:rsidRPr="00960D80">
        <w:rPr>
          <w:rFonts w:hint="eastAsia"/>
        </w:rPr>
        <w:t>REAL</w:t>
      </w:r>
      <w:r w:rsidRPr="00960D80">
        <w:t xml:space="preserve"> OPTIONAL,</w:t>
      </w:r>
    </w:p>
    <w:p w:rsidR="005A095F" w:rsidRPr="00960D80" w:rsidRDefault="005A095F" w:rsidP="005A095F">
      <w:pPr>
        <w:pStyle w:val="IEEEStdsComputerCode"/>
      </w:pPr>
      <w:r w:rsidRPr="00960D80">
        <w:t xml:space="preserve">       </w:t>
      </w:r>
      <w:r w:rsidRPr="00960D80">
        <w:rPr>
          <w:rFonts w:hint="eastAsia"/>
        </w:rPr>
        <w:t xml:space="preserve"> </w:t>
      </w:r>
      <w:r w:rsidRPr="00960D80">
        <w:t>txSch</w:t>
      </w:r>
      <w:r w:rsidRPr="00960D80">
        <w:tab/>
      </w:r>
      <w:r w:rsidRPr="00960D80">
        <w:tab/>
        <w:t xml:space="preserve">TxSchedule </w:t>
      </w:r>
      <w:r w:rsidRPr="00960D80">
        <w:rPr>
          <w:rFonts w:hint="eastAsia"/>
        </w:rPr>
        <w:t>OPTIONAL</w:t>
      </w:r>
      <w:r w:rsidRPr="00960D80">
        <w:t>,</w:t>
      </w:r>
    </w:p>
    <w:p w:rsidR="00261969" w:rsidRPr="00960D80" w:rsidRDefault="00261969" w:rsidP="00261969">
      <w:pPr>
        <w:pStyle w:val="IEEEStdsComputerCode"/>
      </w:pPr>
      <w:r w:rsidRPr="00960D80">
        <w:t xml:space="preserve">        totalOccupancy</w:t>
      </w:r>
      <w:r w:rsidR="005A095F" w:rsidRPr="00960D80">
        <w:tab/>
      </w:r>
      <w:r w:rsidRPr="00960D80">
        <w:rPr>
          <w:rFonts w:hint="eastAsia"/>
        </w:rPr>
        <w:t>REAL OPTIONAL</w:t>
      </w:r>
      <w:r w:rsidRPr="00960D80">
        <w:t>,</w:t>
      </w:r>
    </w:p>
    <w:p w:rsidR="005A095F" w:rsidRPr="00960D80" w:rsidRDefault="005A095F" w:rsidP="005A095F">
      <w:pPr>
        <w:pStyle w:val="IEEEStdsComputerCode"/>
      </w:pPr>
      <w:r w:rsidRPr="00960D80">
        <w:t xml:space="preserve">       </w:t>
      </w:r>
      <w:r w:rsidRPr="00960D80">
        <w:rPr>
          <w:rFonts w:hint="eastAsia"/>
        </w:rPr>
        <w:t xml:space="preserve"> </w:t>
      </w:r>
      <w:r w:rsidRPr="00960D80">
        <w:t>channelIsShared</w:t>
      </w:r>
      <w:r w:rsidRPr="00960D80">
        <w:rPr>
          <w:rFonts w:hint="eastAsia"/>
        </w:rPr>
        <w:t xml:space="preserve"> BOOLEAN</w:t>
      </w:r>
      <w:r w:rsidRPr="00960D80">
        <w:t xml:space="preserve"> OPTIONAL,</w:t>
      </w:r>
    </w:p>
    <w:p w:rsidR="005A095F" w:rsidRPr="00960D80" w:rsidRDefault="005A095F" w:rsidP="005A095F">
      <w:pPr>
        <w:pStyle w:val="IEEEStdsComputerCode"/>
      </w:pPr>
      <w:r w:rsidRPr="00960D80">
        <w:t xml:space="preserve">       </w:t>
      </w:r>
      <w:r w:rsidRPr="00960D80">
        <w:rPr>
          <w:rFonts w:hint="eastAsia"/>
        </w:rPr>
        <w:t xml:space="preserve"> </w:t>
      </w:r>
      <w:r w:rsidRPr="00960D80">
        <w:t>txPowerLimit</w:t>
      </w:r>
      <w:r w:rsidRPr="00960D80">
        <w:rPr>
          <w:rFonts w:hint="eastAsia"/>
        </w:rPr>
        <w:t xml:space="preserve">    REAL</w:t>
      </w:r>
      <w:r w:rsidRPr="00960D80">
        <w:t xml:space="preserve"> OPTIONAL</w:t>
      </w:r>
    </w:p>
    <w:p w:rsidR="00921AE8" w:rsidRPr="00960D80" w:rsidRDefault="00921AE8" w:rsidP="00D26DD0">
      <w:pPr>
        <w:pStyle w:val="IEEEStdsComputerCode"/>
      </w:pPr>
      <w:r w:rsidRPr="00960D80">
        <w:t xml:space="preserve">    }</w:t>
      </w:r>
    </w:p>
    <w:p w:rsidR="000F6EF9" w:rsidRPr="00960D80" w:rsidRDefault="000F6EF9" w:rsidP="00D26DD0">
      <w:pPr>
        <w:pStyle w:val="IEEEStdsComputerCode"/>
      </w:pPr>
      <w:r w:rsidRPr="00960D80">
        <w:t>}</w:t>
      </w:r>
    </w:p>
    <w:p w:rsidR="000F6EF9" w:rsidRPr="00960D80" w:rsidRDefault="000F6EF9" w:rsidP="00D26DD0">
      <w:pPr>
        <w:pStyle w:val="IEEEStdsComputerCode"/>
      </w:pPr>
    </w:p>
    <w:p w:rsidR="00FD460D" w:rsidRPr="00960D80" w:rsidRDefault="00FD460D" w:rsidP="00D26DD0">
      <w:pPr>
        <w:pStyle w:val="IEEEStdsComputerCode"/>
      </w:pPr>
      <w:r w:rsidRPr="00960D80">
        <w:t>OtherNetworks ::= SEQUENCE OF SEQUENCE {</w:t>
      </w:r>
    </w:p>
    <w:p w:rsidR="00C210A8" w:rsidRPr="00960D80" w:rsidRDefault="00C210A8" w:rsidP="00C210A8">
      <w:pPr>
        <w:pStyle w:val="IEEEStdsComputerCode"/>
      </w:pPr>
      <w:r w:rsidRPr="00960D80">
        <w:rPr>
          <w:rFonts w:hint="eastAsia"/>
        </w:rPr>
        <w:t xml:space="preserve">    -- Network identifier, e.g., BSS ID</w:t>
      </w:r>
    </w:p>
    <w:p w:rsidR="00C210A8" w:rsidRPr="00960D80" w:rsidRDefault="00C210A8" w:rsidP="00C210A8">
      <w:pPr>
        <w:pStyle w:val="IEEEStdsComputerCode"/>
      </w:pPr>
      <w:r w:rsidRPr="00960D80">
        <w:rPr>
          <w:rFonts w:hint="eastAsia"/>
        </w:rPr>
        <w:t xml:space="preserve">    </w:t>
      </w:r>
      <w:r w:rsidRPr="00960D80">
        <w:t>networkID</w:t>
      </w:r>
      <w:r w:rsidRPr="00960D80">
        <w:tab/>
      </w:r>
      <w:r w:rsidRPr="00960D80">
        <w:tab/>
        <w:t>OCTET STRING OPTIONAL,</w:t>
      </w:r>
    </w:p>
    <w:p w:rsidR="00C210A8" w:rsidRPr="00960D80" w:rsidRDefault="00C210A8" w:rsidP="00C210A8">
      <w:pPr>
        <w:pStyle w:val="IEEEStdsComputerCode"/>
      </w:pPr>
      <w:r w:rsidRPr="00960D80">
        <w:rPr>
          <w:rFonts w:hint="eastAsia"/>
        </w:rPr>
        <w:t xml:space="preserve">    -- Network technology, e.g., 802.11af, 802.22</w:t>
      </w:r>
    </w:p>
    <w:p w:rsidR="00C210A8" w:rsidRPr="00960D80" w:rsidRDefault="00C210A8" w:rsidP="00C210A8">
      <w:pPr>
        <w:pStyle w:val="IEEEStdsComputerCode"/>
      </w:pPr>
      <w:r w:rsidRPr="00960D80">
        <w:rPr>
          <w:rFonts w:hint="eastAsia"/>
        </w:rPr>
        <w:t xml:space="preserve">    </w:t>
      </w:r>
      <w:r w:rsidRPr="00960D80">
        <w:t>networkTechnology</w:t>
      </w:r>
      <w:r w:rsidRPr="00960D80">
        <w:tab/>
        <w:t>NetworkTechnology OPTIONAL,</w:t>
      </w:r>
    </w:p>
    <w:p w:rsidR="00914DBD" w:rsidRPr="00960D80" w:rsidRDefault="00914DBD" w:rsidP="00914DBD">
      <w:pPr>
        <w:pStyle w:val="IEEEStdsComputerCode"/>
      </w:pPr>
      <w:r w:rsidRPr="00960D80">
        <w:t xml:space="preserve">    </w:t>
      </w:r>
      <w:r w:rsidRPr="00960D80">
        <w:rPr>
          <w:rFonts w:hint="eastAsia"/>
        </w:rPr>
        <w:t>CHOICE</w:t>
      </w:r>
      <w:r w:rsidRPr="00960D80">
        <w:t xml:space="preserve"> </w:t>
      </w:r>
      <w:r w:rsidRPr="00960D80">
        <w:rPr>
          <w:rFonts w:hint="eastAsia"/>
        </w:rPr>
        <w:t>{</w:t>
      </w:r>
    </w:p>
    <w:p w:rsidR="00914DBD" w:rsidRPr="00960D80" w:rsidRDefault="00914DBD" w:rsidP="00914DBD">
      <w:pPr>
        <w:pStyle w:val="IEEEStdsComputerCode"/>
      </w:pPr>
      <w:r w:rsidRPr="00960D80">
        <w:t xml:space="preserve">    </w:t>
      </w:r>
      <w:r w:rsidRPr="00960D80">
        <w:rPr>
          <w:rFonts w:hint="eastAsia"/>
        </w:rPr>
        <w:t xml:space="preserve">-- </w:t>
      </w:r>
      <w:r w:rsidRPr="00960D80">
        <w:t>O</w:t>
      </w:r>
      <w:r w:rsidRPr="00960D80">
        <w:rPr>
          <w:rFonts w:hint="eastAsia"/>
        </w:rPr>
        <w:t>perating channel number</w:t>
      </w:r>
    </w:p>
    <w:p w:rsidR="00914DBD" w:rsidRPr="00960D80" w:rsidRDefault="00914DBD" w:rsidP="00914DBD">
      <w:pPr>
        <w:pStyle w:val="IEEEStdsComputerCode"/>
      </w:pPr>
      <w:r w:rsidRPr="00960D80">
        <w:t xml:space="preserve">    o</w:t>
      </w:r>
      <w:r w:rsidRPr="00960D80">
        <w:rPr>
          <w:rFonts w:hint="eastAsia"/>
        </w:rPr>
        <w:t>pe</w:t>
      </w:r>
      <w:r w:rsidRPr="00960D80">
        <w:t>r</w:t>
      </w:r>
      <w:r w:rsidRPr="00960D80">
        <w:rPr>
          <w:rFonts w:hint="eastAsia"/>
        </w:rPr>
        <w:t xml:space="preserve">ChNumber  </w:t>
      </w:r>
      <w:r w:rsidRPr="00960D80">
        <w:tab/>
        <w:t>INTEGER</w:t>
      </w:r>
      <w:r w:rsidRPr="00960D80">
        <w:rPr>
          <w:rFonts w:hint="eastAsia"/>
        </w:rPr>
        <w:t>,</w:t>
      </w:r>
    </w:p>
    <w:p w:rsidR="00914DBD" w:rsidRPr="00960D80" w:rsidRDefault="00914DBD" w:rsidP="00914DBD">
      <w:pPr>
        <w:pStyle w:val="IEEEStdsComputerCode"/>
      </w:pPr>
      <w:r w:rsidRPr="00960D80">
        <w:t xml:space="preserve">    -- O</w:t>
      </w:r>
      <w:r w:rsidRPr="00960D80">
        <w:rPr>
          <w:rFonts w:hint="eastAsia"/>
        </w:rPr>
        <w:t>perating frequenc</w:t>
      </w:r>
      <w:r w:rsidRPr="00960D80">
        <w:t>y location</w:t>
      </w:r>
      <w:r w:rsidRPr="00960D80">
        <w:rPr>
          <w:rFonts w:hint="eastAsia"/>
        </w:rPr>
        <w:t xml:space="preserve"> </w:t>
      </w:r>
    </w:p>
    <w:p w:rsidR="00914DBD" w:rsidRPr="00960D80" w:rsidRDefault="00914DBD" w:rsidP="00914DBD">
      <w:pPr>
        <w:pStyle w:val="IEEEStdsComputerCode"/>
      </w:pPr>
      <w:r w:rsidRPr="00960D80">
        <w:t xml:space="preserve">    operFreq</w:t>
      </w:r>
      <w:r w:rsidRPr="00960D80">
        <w:tab/>
      </w:r>
      <w:r w:rsidRPr="00960D80">
        <w:tab/>
      </w:r>
      <w:r w:rsidR="00C02327" w:rsidRPr="00960D80">
        <w:t>FrequencyRange</w:t>
      </w:r>
      <w:r w:rsidRPr="00960D80">
        <w:t xml:space="preserve"> </w:t>
      </w:r>
      <w:r w:rsidRPr="00960D80">
        <w:rPr>
          <w:rFonts w:hint="eastAsia"/>
        </w:rPr>
        <w:t>}</w:t>
      </w:r>
      <w:r w:rsidRPr="00960D80">
        <w:t>,</w:t>
      </w:r>
    </w:p>
    <w:p w:rsidR="00FD460D" w:rsidRPr="00960D80" w:rsidRDefault="00914DBD" w:rsidP="00914DBD">
      <w:pPr>
        <w:pStyle w:val="IEEEStdsComputerCode"/>
      </w:pPr>
      <w:r w:rsidRPr="00960D80">
        <w:t xml:space="preserve">    occupancy</w:t>
      </w:r>
      <w:r w:rsidRPr="00960D80">
        <w:tab/>
      </w:r>
      <w:r w:rsidRPr="00960D80">
        <w:tab/>
      </w:r>
      <w:r w:rsidRPr="00960D80">
        <w:rPr>
          <w:rFonts w:hint="eastAsia"/>
        </w:rPr>
        <w:t>REAL</w:t>
      </w:r>
      <w:r w:rsidRPr="00960D80">
        <w:t xml:space="preserve"> OPTIONAL</w:t>
      </w:r>
    </w:p>
    <w:p w:rsidR="00FD460D" w:rsidRPr="00960D80" w:rsidRDefault="00FD460D" w:rsidP="00D26DD0">
      <w:pPr>
        <w:pStyle w:val="IEEEStdsComputerCode"/>
      </w:pPr>
      <w:r w:rsidRPr="00960D80">
        <w:t>}</w:t>
      </w:r>
    </w:p>
    <w:p w:rsidR="00FD460D" w:rsidRPr="00960D80" w:rsidRDefault="00FD460D" w:rsidP="00D26DD0">
      <w:pPr>
        <w:pStyle w:val="IEEEStdsComputerCode"/>
      </w:pPr>
    </w:p>
    <w:p w:rsidR="00FD460D" w:rsidRPr="00960D80" w:rsidRDefault="00FD460D" w:rsidP="00D26DD0">
      <w:pPr>
        <w:pStyle w:val="IEEEStdsComputerCode"/>
      </w:pPr>
      <w:r w:rsidRPr="00960D80">
        <w:t>UnusedFrequencies ::= SEQUENCE OF SEQUENCE {</w:t>
      </w:r>
    </w:p>
    <w:p w:rsidR="00914DBD" w:rsidRPr="00960D80" w:rsidRDefault="00914DBD" w:rsidP="00914DBD">
      <w:pPr>
        <w:pStyle w:val="IEEEStdsComputerCode"/>
      </w:pPr>
      <w:r w:rsidRPr="00960D80">
        <w:t xml:space="preserve">    </w:t>
      </w:r>
      <w:r w:rsidRPr="00960D80">
        <w:rPr>
          <w:rFonts w:hint="eastAsia"/>
        </w:rPr>
        <w:t>CHOICE</w:t>
      </w:r>
      <w:r w:rsidRPr="00960D80">
        <w:t xml:space="preserve"> </w:t>
      </w:r>
      <w:r w:rsidRPr="00960D80">
        <w:rPr>
          <w:rFonts w:hint="eastAsia"/>
        </w:rPr>
        <w:t>{</w:t>
      </w:r>
    </w:p>
    <w:p w:rsidR="00914DBD" w:rsidRPr="00960D80" w:rsidRDefault="00914DBD" w:rsidP="00914DBD">
      <w:pPr>
        <w:pStyle w:val="IEEEStdsComputerCode"/>
      </w:pPr>
      <w:r w:rsidRPr="00960D80">
        <w:t xml:space="preserve">    </w:t>
      </w:r>
      <w:r w:rsidRPr="00960D80">
        <w:rPr>
          <w:rFonts w:hint="eastAsia"/>
        </w:rPr>
        <w:t xml:space="preserve">-- </w:t>
      </w:r>
      <w:r w:rsidRPr="00960D80">
        <w:t>O</w:t>
      </w:r>
      <w:r w:rsidRPr="00960D80">
        <w:rPr>
          <w:rFonts w:hint="eastAsia"/>
        </w:rPr>
        <w:t>perating channel number</w:t>
      </w:r>
    </w:p>
    <w:p w:rsidR="00914DBD" w:rsidRPr="00960D80" w:rsidRDefault="00914DBD" w:rsidP="00914DBD">
      <w:pPr>
        <w:pStyle w:val="IEEEStdsComputerCode"/>
      </w:pPr>
      <w:r w:rsidRPr="00960D80">
        <w:t xml:space="preserve">    o</w:t>
      </w:r>
      <w:r w:rsidRPr="00960D80">
        <w:rPr>
          <w:rFonts w:hint="eastAsia"/>
        </w:rPr>
        <w:t>pe</w:t>
      </w:r>
      <w:r w:rsidRPr="00960D80">
        <w:t>r</w:t>
      </w:r>
      <w:r w:rsidRPr="00960D80">
        <w:rPr>
          <w:rFonts w:hint="eastAsia"/>
        </w:rPr>
        <w:t xml:space="preserve">ChNumber  </w:t>
      </w:r>
      <w:r w:rsidRPr="00960D80">
        <w:tab/>
        <w:t>INTEGER</w:t>
      </w:r>
      <w:r w:rsidRPr="00960D80">
        <w:rPr>
          <w:rFonts w:hint="eastAsia"/>
        </w:rPr>
        <w:t>,</w:t>
      </w:r>
    </w:p>
    <w:p w:rsidR="00914DBD" w:rsidRPr="00960D80" w:rsidRDefault="00914DBD" w:rsidP="00914DBD">
      <w:pPr>
        <w:pStyle w:val="IEEEStdsComputerCode"/>
      </w:pPr>
      <w:r w:rsidRPr="00960D80">
        <w:t xml:space="preserve">    -- O</w:t>
      </w:r>
      <w:r w:rsidRPr="00960D80">
        <w:rPr>
          <w:rFonts w:hint="eastAsia"/>
        </w:rPr>
        <w:t>perating frequenc</w:t>
      </w:r>
      <w:r w:rsidRPr="00960D80">
        <w:t>y location</w:t>
      </w:r>
      <w:r w:rsidRPr="00960D80">
        <w:rPr>
          <w:rFonts w:hint="eastAsia"/>
        </w:rPr>
        <w:t xml:space="preserve"> </w:t>
      </w:r>
    </w:p>
    <w:p w:rsidR="00FD460D" w:rsidRPr="00960D80" w:rsidRDefault="00914DBD" w:rsidP="00914DBD">
      <w:pPr>
        <w:pStyle w:val="IEEEStdsComputerCode"/>
      </w:pPr>
      <w:r w:rsidRPr="00960D80">
        <w:t xml:space="preserve">    operFreq</w:t>
      </w:r>
      <w:r w:rsidRPr="00960D80">
        <w:tab/>
      </w:r>
      <w:r w:rsidRPr="00960D80">
        <w:tab/>
      </w:r>
      <w:r w:rsidR="00C02327" w:rsidRPr="00960D80">
        <w:t>FrequencyRange</w:t>
      </w:r>
      <w:r w:rsidRPr="00960D80">
        <w:t xml:space="preserve"> </w:t>
      </w:r>
      <w:r w:rsidRPr="00960D80">
        <w:rPr>
          <w:rFonts w:hint="eastAsia"/>
        </w:rPr>
        <w:t>}</w:t>
      </w:r>
    </w:p>
    <w:p w:rsidR="00FD460D" w:rsidRPr="00960D80" w:rsidRDefault="00FD460D" w:rsidP="00D26DD0">
      <w:pPr>
        <w:pStyle w:val="IEEEStdsComputerCode"/>
      </w:pPr>
      <w:r w:rsidRPr="00960D80">
        <w:t>}</w:t>
      </w:r>
    </w:p>
    <w:p w:rsidR="00FD460D" w:rsidRPr="00960D80" w:rsidRDefault="00FD460D" w:rsidP="00D26DD0">
      <w:pPr>
        <w:pStyle w:val="IEEEStdsComputerCode"/>
      </w:pPr>
    </w:p>
    <w:p w:rsidR="00FD460D" w:rsidRPr="00960D80" w:rsidRDefault="00FD460D" w:rsidP="00D26DD0">
      <w:pPr>
        <w:pStyle w:val="IEEEStdsComputerCode"/>
      </w:pPr>
      <w:r w:rsidRPr="00960D80">
        <w:t>UnknownFrequencyUsage ::= SEQUENCE OF SEQUENCE {</w:t>
      </w:r>
    </w:p>
    <w:p w:rsidR="00914DBD" w:rsidRPr="00960D80" w:rsidRDefault="00914DBD" w:rsidP="00914DBD">
      <w:pPr>
        <w:pStyle w:val="IEEEStdsComputerCode"/>
      </w:pPr>
      <w:r w:rsidRPr="00960D80">
        <w:t xml:space="preserve">    </w:t>
      </w:r>
      <w:r w:rsidRPr="00960D80">
        <w:rPr>
          <w:rFonts w:hint="eastAsia"/>
        </w:rPr>
        <w:t>CHOICE</w:t>
      </w:r>
      <w:r w:rsidRPr="00960D80">
        <w:t xml:space="preserve"> </w:t>
      </w:r>
      <w:r w:rsidRPr="00960D80">
        <w:rPr>
          <w:rFonts w:hint="eastAsia"/>
        </w:rPr>
        <w:t>{</w:t>
      </w:r>
    </w:p>
    <w:p w:rsidR="00914DBD" w:rsidRPr="00960D80" w:rsidRDefault="00914DBD" w:rsidP="00914DBD">
      <w:pPr>
        <w:pStyle w:val="IEEEStdsComputerCode"/>
      </w:pPr>
      <w:r w:rsidRPr="00960D80">
        <w:t xml:space="preserve">    </w:t>
      </w:r>
      <w:r w:rsidRPr="00960D80">
        <w:rPr>
          <w:rFonts w:hint="eastAsia"/>
        </w:rPr>
        <w:t xml:space="preserve">-- </w:t>
      </w:r>
      <w:r w:rsidRPr="00960D80">
        <w:t>O</w:t>
      </w:r>
      <w:r w:rsidRPr="00960D80">
        <w:rPr>
          <w:rFonts w:hint="eastAsia"/>
        </w:rPr>
        <w:t>perating channel number</w:t>
      </w:r>
    </w:p>
    <w:p w:rsidR="00914DBD" w:rsidRPr="00960D80" w:rsidRDefault="00914DBD" w:rsidP="00914DBD">
      <w:pPr>
        <w:pStyle w:val="IEEEStdsComputerCode"/>
      </w:pPr>
      <w:r w:rsidRPr="00960D80">
        <w:t xml:space="preserve">    o</w:t>
      </w:r>
      <w:r w:rsidRPr="00960D80">
        <w:rPr>
          <w:rFonts w:hint="eastAsia"/>
        </w:rPr>
        <w:t>pe</w:t>
      </w:r>
      <w:r w:rsidRPr="00960D80">
        <w:t>r</w:t>
      </w:r>
      <w:r w:rsidRPr="00960D80">
        <w:rPr>
          <w:rFonts w:hint="eastAsia"/>
        </w:rPr>
        <w:t xml:space="preserve">ChNumber  </w:t>
      </w:r>
      <w:r w:rsidRPr="00960D80">
        <w:tab/>
        <w:t>INTEGER</w:t>
      </w:r>
      <w:r w:rsidRPr="00960D80">
        <w:rPr>
          <w:rFonts w:hint="eastAsia"/>
        </w:rPr>
        <w:t>,</w:t>
      </w:r>
    </w:p>
    <w:p w:rsidR="00914DBD" w:rsidRPr="00960D80" w:rsidRDefault="00914DBD" w:rsidP="00914DBD">
      <w:pPr>
        <w:pStyle w:val="IEEEStdsComputerCode"/>
      </w:pPr>
      <w:r w:rsidRPr="00960D80">
        <w:t xml:space="preserve">    -- O</w:t>
      </w:r>
      <w:r w:rsidRPr="00960D80">
        <w:rPr>
          <w:rFonts w:hint="eastAsia"/>
        </w:rPr>
        <w:t>perating frequenc</w:t>
      </w:r>
      <w:r w:rsidRPr="00960D80">
        <w:t>y location</w:t>
      </w:r>
      <w:r w:rsidRPr="00960D80">
        <w:rPr>
          <w:rFonts w:hint="eastAsia"/>
        </w:rPr>
        <w:t xml:space="preserve"> </w:t>
      </w:r>
    </w:p>
    <w:p w:rsidR="00FD460D" w:rsidRPr="00960D80" w:rsidRDefault="00914DBD" w:rsidP="00914DBD">
      <w:pPr>
        <w:pStyle w:val="IEEEStdsComputerCode"/>
      </w:pPr>
      <w:r w:rsidRPr="00960D80">
        <w:t xml:space="preserve">    operFreq</w:t>
      </w:r>
      <w:r w:rsidRPr="00960D80">
        <w:tab/>
      </w:r>
      <w:r w:rsidRPr="00960D80">
        <w:tab/>
      </w:r>
      <w:r w:rsidR="00C02327" w:rsidRPr="00960D80">
        <w:t>FrequencyRange</w:t>
      </w:r>
      <w:r w:rsidRPr="00960D80">
        <w:t xml:space="preserve"> </w:t>
      </w:r>
      <w:r w:rsidRPr="00960D80">
        <w:rPr>
          <w:rFonts w:hint="eastAsia"/>
        </w:rPr>
        <w:t>}</w:t>
      </w:r>
    </w:p>
    <w:p w:rsidR="00FD460D" w:rsidRDefault="00FD460D" w:rsidP="00D26DD0">
      <w:pPr>
        <w:pStyle w:val="IEEEStdsComputerCode"/>
      </w:pPr>
      <w:r w:rsidRPr="00960D80">
        <w:t>}</w:t>
      </w:r>
    </w:p>
    <w:p w:rsidR="00FD460D" w:rsidRDefault="00FD460D" w:rsidP="00D26DD0">
      <w:pPr>
        <w:pStyle w:val="IEEEStdsComputerCode"/>
      </w:pPr>
    </w:p>
    <w:p w:rsidR="00D26DD0" w:rsidRDefault="00D26DD0" w:rsidP="00D26DD0">
      <w:pPr>
        <w:pStyle w:val="IEEEStdsComputerCode"/>
      </w:pPr>
    </w:p>
    <w:p w:rsidR="00D26DD0" w:rsidRDefault="00D26DD0" w:rsidP="00D26DD0">
      <w:pPr>
        <w:pStyle w:val="IEEEStdsComputerCode"/>
      </w:pPr>
    </w:p>
    <w:sectPr w:rsidR="00D26DD0" w:rsidSect="001021C4">
      <w:headerReference w:type="even" r:id="rId8"/>
      <w:headerReference w:type="default" r:id="rId9"/>
      <w:footerReference w:type="even" r:id="rId10"/>
      <w:footerReference w:type="default" r:id="rId11"/>
      <w:headerReference w:type="first" r:id="rId12"/>
      <w:footerReference w:type="first" r:id="rId13"/>
      <w:pgSz w:w="11907" w:h="16839" w:code="9"/>
      <w:pgMar w:top="1077" w:right="1077" w:bottom="1077" w:left="1077" w:header="431" w:footer="431"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8AD" w:rsidRDefault="008C48AD">
      <w:r>
        <w:separator/>
      </w:r>
    </w:p>
  </w:endnote>
  <w:endnote w:type="continuationSeparator" w:id="0">
    <w:p w:rsidR="008C48AD" w:rsidRDefault="008C4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JAEAI K+ Times New Roman 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02F" w:rsidRDefault="00F6402F" w:rsidP="00344D07">
    <w:pPr>
      <w:pStyle w:val="Footer"/>
      <w:jc w:val="center"/>
      <w:rPr>
        <w:rFonts w:ascii="Arial" w:hAnsi="Arial" w:cs="Arial"/>
        <w:b/>
        <w:color w:val="3E8430"/>
        <w:sz w:val="20"/>
      </w:rPr>
    </w:pPr>
    <w:bookmarkStart w:id="6" w:name="aliashDOCCompanyConfiden1FooterEvenPages"/>
  </w:p>
  <w:bookmarkEnd w:id="6"/>
  <w:p w:rsidR="00F6402F" w:rsidRDefault="00F640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02F" w:rsidRDefault="00F6402F" w:rsidP="00344D07">
    <w:pPr>
      <w:pStyle w:val="Footer"/>
      <w:tabs>
        <w:tab w:val="clear" w:pos="6480"/>
        <w:tab w:val="center" w:pos="4680"/>
        <w:tab w:val="right" w:pos="9360"/>
      </w:tabs>
      <w:jc w:val="center"/>
      <w:rPr>
        <w:rFonts w:ascii="Arial" w:hAnsi="Arial" w:cs="Arial"/>
        <w:b/>
        <w:color w:val="3E8430"/>
        <w:sz w:val="20"/>
      </w:rPr>
    </w:pPr>
    <w:bookmarkStart w:id="7" w:name="aliashDOCCompanyConfidenti1FooterPrimary"/>
  </w:p>
  <w:bookmarkEnd w:id="7"/>
  <w:p w:rsidR="00F6402F" w:rsidRDefault="00F6402F">
    <w:pPr>
      <w:pStyle w:val="Footer"/>
      <w:tabs>
        <w:tab w:val="clear" w:pos="6480"/>
        <w:tab w:val="center" w:pos="4680"/>
        <w:tab w:val="right" w:pos="9360"/>
      </w:tabs>
    </w:pPr>
    <w:r>
      <w:fldChar w:fldCharType="begin"/>
    </w:r>
    <w:r>
      <w:instrText xml:space="preserve"> SUBJECT  \* MERGEFORMAT </w:instrText>
    </w:r>
    <w:r>
      <w:fldChar w:fldCharType="separate"/>
    </w:r>
    <w:r w:rsidR="00EB558A">
      <w:t>Submission</w:t>
    </w:r>
    <w:r>
      <w:fldChar w:fldCharType="end"/>
    </w:r>
    <w:r>
      <w:tab/>
      <w:t xml:space="preserve">page </w:t>
    </w:r>
    <w:r>
      <w:fldChar w:fldCharType="begin"/>
    </w:r>
    <w:r>
      <w:instrText xml:space="preserve">page </w:instrText>
    </w:r>
    <w:r>
      <w:fldChar w:fldCharType="separate"/>
    </w:r>
    <w:r w:rsidR="004D1721">
      <w:rPr>
        <w:noProof/>
      </w:rPr>
      <w:t>1</w:t>
    </w:r>
    <w:r>
      <w:fldChar w:fldCharType="end"/>
    </w:r>
    <w:r>
      <w:tab/>
    </w:r>
    <w:r>
      <w:fldChar w:fldCharType="begin"/>
    </w:r>
    <w:r>
      <w:instrText xml:space="preserve"> COMMENTS  \* MERGEFORMAT </w:instrText>
    </w:r>
    <w:r>
      <w:fldChar w:fldCharType="end"/>
    </w:r>
  </w:p>
  <w:p w:rsidR="00F6402F" w:rsidRDefault="00F6402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02F" w:rsidRDefault="00F6402F" w:rsidP="00344D07">
    <w:pPr>
      <w:pStyle w:val="Footer"/>
      <w:jc w:val="center"/>
      <w:rPr>
        <w:rFonts w:ascii="Arial" w:hAnsi="Arial" w:cs="Arial"/>
        <w:b/>
        <w:color w:val="3E8430"/>
        <w:sz w:val="20"/>
      </w:rPr>
    </w:pPr>
    <w:bookmarkStart w:id="9" w:name="aliashDOCCompanyConfiden1FooterFirstPage"/>
  </w:p>
  <w:bookmarkEnd w:id="9"/>
  <w:p w:rsidR="00F6402F" w:rsidRDefault="00F640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8AD" w:rsidRDefault="008C48AD">
      <w:r>
        <w:separator/>
      </w:r>
    </w:p>
  </w:footnote>
  <w:footnote w:type="continuationSeparator" w:id="0">
    <w:p w:rsidR="008C48AD" w:rsidRDefault="008C48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02F" w:rsidRDefault="00F6402F" w:rsidP="00344D07">
    <w:pPr>
      <w:pStyle w:val="Header"/>
      <w:jc w:val="center"/>
      <w:rPr>
        <w:rFonts w:ascii="Arial" w:hAnsi="Arial" w:cs="Arial"/>
        <w:color w:val="3E8430"/>
        <w:sz w:val="20"/>
      </w:rPr>
    </w:pPr>
    <w:bookmarkStart w:id="5" w:name="aliashDOCCompanyConfiden1HeaderEvenPages"/>
  </w:p>
  <w:bookmarkEnd w:id="5"/>
  <w:p w:rsidR="00F6402F" w:rsidRDefault="00F640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02F" w:rsidRDefault="00126FCF">
    <w:pPr>
      <w:pStyle w:val="Header"/>
      <w:tabs>
        <w:tab w:val="clear" w:pos="6480"/>
        <w:tab w:val="center" w:pos="4680"/>
        <w:tab w:val="right" w:pos="9360"/>
      </w:tabs>
    </w:pPr>
    <w:r>
      <w:t>January 2013</w:t>
    </w:r>
    <w:r w:rsidR="00F6402F">
      <w:tab/>
    </w:r>
    <w:r w:rsidR="00F6402F">
      <w:tab/>
    </w:r>
    <w:r w:rsidR="008C48AD">
      <w:fldChar w:fldCharType="begin"/>
    </w:r>
    <w:r w:rsidR="008C48AD">
      <w:instrText xml:space="preserve"> TITLE  \* MERGEFORMAT </w:instrText>
    </w:r>
    <w:r w:rsidR="008C48AD">
      <w:fldChar w:fldCharType="separate"/>
    </w:r>
    <w:r>
      <w:t>doc.: IEEE 802.19-13</w:t>
    </w:r>
    <w:r w:rsidR="00EB558A">
      <w:t>/</w:t>
    </w:r>
    <w:r>
      <w:t>0020</w:t>
    </w:r>
    <w:r w:rsidR="00EB558A">
      <w:t>r0</w:t>
    </w:r>
    <w:r w:rsidR="008C48AD">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02F" w:rsidRDefault="00F6402F" w:rsidP="00344D07">
    <w:pPr>
      <w:pStyle w:val="Header"/>
      <w:jc w:val="center"/>
      <w:rPr>
        <w:rFonts w:ascii="Arial" w:hAnsi="Arial" w:cs="Arial"/>
        <w:color w:val="3E8430"/>
        <w:sz w:val="20"/>
      </w:rPr>
    </w:pPr>
    <w:bookmarkStart w:id="8" w:name="aliashDOCCompanyConfiden1HeaderFirstPage"/>
  </w:p>
  <w:bookmarkEnd w:id="8"/>
  <w:p w:rsidR="00F6402F" w:rsidRDefault="00F640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37F8"/>
    <w:multiLevelType w:val="hybridMultilevel"/>
    <w:tmpl w:val="0D12B720"/>
    <w:lvl w:ilvl="0" w:tplc="0409000F">
      <w:start w:val="1"/>
      <w:numFmt w:val="decimal"/>
      <w:pStyle w:val="IEEEStdsUnord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C2E20"/>
    <w:multiLevelType w:val="singleLevel"/>
    <w:tmpl w:val="06902FDA"/>
    <w:lvl w:ilvl="0">
      <w:start w:val="1"/>
      <w:numFmt w:val="decimal"/>
      <w:pStyle w:val="IEEEStdsNumberedListLevel3"/>
      <w:lvlText w:val="[B%1]"/>
      <w:lvlJc w:val="left"/>
      <w:pPr>
        <w:tabs>
          <w:tab w:val="num" w:pos="720"/>
        </w:tabs>
        <w:ind w:left="0" w:firstLine="0"/>
      </w:pPr>
    </w:lvl>
  </w:abstractNum>
  <w:abstractNum w:abstractNumId="2">
    <w:nsid w:val="08DB6F76"/>
    <w:multiLevelType w:val="hybridMultilevel"/>
    <w:tmpl w:val="A2E6F1B6"/>
    <w:lvl w:ilvl="0" w:tplc="04090001">
      <w:start w:val="1"/>
      <w:numFmt w:val="bullet"/>
      <w:pStyle w:val="IEEEStdsSponsorbodytex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99E19DD"/>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4">
    <w:nsid w:val="0A2D2333"/>
    <w:multiLevelType w:val="singleLevel"/>
    <w:tmpl w:val="31BC6C98"/>
    <w:lvl w:ilvl="0">
      <w:start w:val="1"/>
      <w:numFmt w:val="bullet"/>
      <w:pStyle w:val="IEEEStdsCopyrightPage3"/>
      <w:lvlText w:val=""/>
      <w:lvlJc w:val="left"/>
      <w:pPr>
        <w:tabs>
          <w:tab w:val="num" w:pos="640"/>
        </w:tabs>
        <w:ind w:left="640" w:hanging="440"/>
      </w:pPr>
      <w:rPr>
        <w:rFonts w:ascii="Symbol" w:hAnsi="Symbol" w:hint="default"/>
      </w:rPr>
    </w:lvl>
  </w:abstractNum>
  <w:abstractNum w:abstractNumId="5">
    <w:nsid w:val="0B0C0E4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6">
    <w:nsid w:val="0B6E19F0"/>
    <w:multiLevelType w:val="singleLevel"/>
    <w:tmpl w:val="6FC2E918"/>
    <w:name w:val="STDS_EQ"/>
    <w:lvl w:ilvl="0">
      <w:start w:val="1"/>
      <w:numFmt w:val="decimal"/>
      <w:lvlText w:val="(%1)"/>
      <w:lvlJc w:val="left"/>
      <w:pPr>
        <w:tabs>
          <w:tab w:val="num" w:pos="360"/>
        </w:tabs>
        <w:ind w:left="360" w:hanging="360"/>
      </w:pPr>
    </w:lvl>
  </w:abstractNum>
  <w:abstractNum w:abstractNumId="7">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pStyle w:val="IEEEStdsLevel1Header"/>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0E2C5068"/>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9">
    <w:nsid w:val="0E2E1E2E"/>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0">
    <w:nsid w:val="148A1FBE"/>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1">
    <w:nsid w:val="1A1E29F9"/>
    <w:multiLevelType w:val="multilevel"/>
    <w:tmpl w:val="8154F1AC"/>
    <w:lvl w:ilvl="0">
      <w:start w:val="1"/>
      <w:numFmt w:val="lowerLetter"/>
      <w:lvlText w:val="%1)"/>
      <w:lvlJc w:val="left"/>
      <w:pPr>
        <w:tabs>
          <w:tab w:val="num" w:pos="1088"/>
        </w:tabs>
        <w:ind w:left="1088"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528"/>
        </w:tabs>
        <w:ind w:left="1528"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2248"/>
        </w:tabs>
        <w:ind w:left="1968"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688"/>
        </w:tabs>
        <w:ind w:left="2408"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3128"/>
        </w:tabs>
        <w:ind w:left="2848"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448"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448"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448"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448"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2">
    <w:nsid w:val="1C3F4B48"/>
    <w:multiLevelType w:val="hybridMultilevel"/>
    <w:tmpl w:val="8E6AE082"/>
    <w:lvl w:ilvl="0" w:tplc="475CF214">
      <w:start w:val="6"/>
      <w:numFmt w:val="bullet"/>
      <w:lvlText w:val=""/>
      <w:lvlJc w:val="left"/>
      <w:pPr>
        <w:ind w:left="840" w:hanging="360"/>
      </w:pPr>
      <w:rPr>
        <w:rFonts w:ascii="Wingdings" w:eastAsia="MS Mincho" w:hAnsi="Wingdings"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nsid w:val="1D7538F2"/>
    <w:multiLevelType w:val="multilevel"/>
    <w:tmpl w:val="9E7214F2"/>
    <w:lvl w:ilvl="0">
      <w:start w:val="1"/>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
    <w:nsid w:val="1EDB784E"/>
    <w:multiLevelType w:val="multilevel"/>
    <w:tmpl w:val="8154F1AC"/>
    <w:lvl w:ilvl="0">
      <w:start w:val="1"/>
      <w:numFmt w:val="lowerLetter"/>
      <w:pStyle w:val="Text"/>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5">
    <w:nsid w:val="223F7666"/>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6">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
    <w:nsid w:val="28E93D89"/>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8">
    <w:nsid w:val="2AEC6D00"/>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9">
    <w:nsid w:val="2D0C65B0"/>
    <w:multiLevelType w:val="hybridMultilevel"/>
    <w:tmpl w:val="4EB6FD5C"/>
    <w:lvl w:ilvl="0" w:tplc="9296FEE6">
      <w:numFmt w:val="bullet"/>
      <w:pStyle w:val="IEEEStdsRegularTableCaption"/>
      <w:lvlText w:val="-"/>
      <w:lvlJc w:val="left"/>
      <w:pPr>
        <w:ind w:left="540" w:hanging="360"/>
      </w:pPr>
      <w:rPr>
        <w:rFonts w:ascii="Times New Roman" w:eastAsia="MS Mincho" w:hAnsi="Times New Roman"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0">
    <w:nsid w:val="2E06608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1">
    <w:nsid w:val="334341DE"/>
    <w:multiLevelType w:val="multilevel"/>
    <w:tmpl w:val="0F12635E"/>
    <w:lvl w:ilvl="0">
      <w:start w:val="2"/>
      <w:numFmt w:val="lowerLetter"/>
      <w:lvlText w:val="%1)"/>
      <w:lvlJc w:val="left"/>
      <w:pPr>
        <w:tabs>
          <w:tab w:val="num" w:pos="640"/>
        </w:tabs>
        <w:ind w:left="64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abstractNum>
  <w:abstractNum w:abstractNumId="22">
    <w:nsid w:val="336E35D2"/>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3">
    <w:nsid w:val="340015B6"/>
    <w:multiLevelType w:val="hybridMultilevel"/>
    <w:tmpl w:val="9E02312C"/>
    <w:lvl w:ilvl="0" w:tplc="4444339E">
      <w:numFmt w:val="bullet"/>
      <w:lvlText w:val="-"/>
      <w:lvlJc w:val="left"/>
      <w:pPr>
        <w:ind w:left="1800" w:hanging="360"/>
      </w:pPr>
      <w:rPr>
        <w:rFonts w:ascii="Courier New" w:eastAsia="MS Mincho"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35117B27"/>
    <w:multiLevelType w:val="hybridMultilevel"/>
    <w:tmpl w:val="5336C0BA"/>
    <w:lvl w:ilvl="0" w:tplc="9A5A1600">
      <w:start w:val="2012"/>
      <w:numFmt w:val="bullet"/>
      <w:lvlText w:val=""/>
      <w:lvlJc w:val="left"/>
      <w:pPr>
        <w:ind w:left="840" w:hanging="360"/>
      </w:pPr>
      <w:rPr>
        <w:rFonts w:ascii="Wingdings" w:eastAsia="MS Mincho" w:hAnsi="Wingdings"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5">
    <w:nsid w:val="367910F6"/>
    <w:multiLevelType w:val="hybridMultilevel"/>
    <w:tmpl w:val="BEC65B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C43DCB"/>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7">
    <w:nsid w:val="40263289"/>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8">
    <w:nsid w:val="42B96892"/>
    <w:multiLevelType w:val="singleLevel"/>
    <w:tmpl w:val="F15AAAE2"/>
    <w:lvl w:ilvl="0">
      <w:start w:val="1"/>
      <w:numFmt w:val="decimal"/>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29">
    <w:nsid w:val="43EA2825"/>
    <w:multiLevelType w:val="hybridMultilevel"/>
    <w:tmpl w:val="96F0F4E6"/>
    <w:lvl w:ilvl="0" w:tplc="FFFFFFFF">
      <w:start w:val="1"/>
      <w:numFmt w:val="lowerLetter"/>
      <w:pStyle w:val="enumlev1"/>
      <w:lvlText w:val="%1)"/>
      <w:lvlJc w:val="right"/>
      <w:pPr>
        <w:tabs>
          <w:tab w:val="num" w:pos="504"/>
        </w:tabs>
        <w:ind w:left="504" w:hanging="14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IEEEStdsNumberedListLevel4"/>
      <w:lvlText w:val="%4."/>
      <w:lvlJc w:val="left"/>
      <w:pPr>
        <w:tabs>
          <w:tab w:val="num" w:pos="2880"/>
        </w:tabs>
        <w:ind w:left="2880" w:hanging="360"/>
      </w:pPr>
    </w:lvl>
    <w:lvl w:ilvl="4" w:tplc="FFFFFFFF" w:tentative="1">
      <w:start w:val="1"/>
      <w:numFmt w:val="lowerLetter"/>
      <w:pStyle w:val="IEEEStdsNumberedListLevel5"/>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442866F3"/>
    <w:multiLevelType w:val="singleLevel"/>
    <w:tmpl w:val="8152A12C"/>
    <w:lvl w:ilvl="0">
      <w:start w:val="1"/>
      <w:numFmt w:val="bullet"/>
      <w:lvlText w:val=""/>
      <w:lvlJc w:val="left"/>
      <w:pPr>
        <w:tabs>
          <w:tab w:val="num" w:pos="360"/>
        </w:tabs>
        <w:ind w:left="360" w:hanging="360"/>
      </w:pPr>
      <w:rPr>
        <w:rFonts w:ascii="Symbol" w:hAnsi="Symbol" w:hint="default"/>
      </w:rPr>
    </w:lvl>
  </w:abstractNum>
  <w:abstractNum w:abstractNumId="31">
    <w:nsid w:val="4E3C1D72"/>
    <w:multiLevelType w:val="singleLevel"/>
    <w:tmpl w:val="68AE471A"/>
    <w:lvl w:ilvl="0">
      <w:start w:val="1"/>
      <w:numFmt w:val="decimal"/>
      <w:pStyle w:val="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32">
    <w:nsid w:val="51B55F7E"/>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33">
    <w:nsid w:val="541F753F"/>
    <w:multiLevelType w:val="multilevel"/>
    <w:tmpl w:val="E552FD50"/>
    <w:lvl w:ilvl="0">
      <w:start w:val="8"/>
      <w:numFmt w:val="lowerLetter"/>
      <w:lvlText w:val="%1)"/>
      <w:lvlJc w:val="left"/>
      <w:pPr>
        <w:tabs>
          <w:tab w:val="num" w:pos="640"/>
        </w:tabs>
        <w:ind w:left="64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abstractNum>
  <w:abstractNum w:abstractNumId="34">
    <w:nsid w:val="5B5E6FB6"/>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35">
    <w:nsid w:val="654F5DE0"/>
    <w:multiLevelType w:val="singleLevel"/>
    <w:tmpl w:val="2EC48C9E"/>
    <w:lvl w:ilvl="0">
      <w:start w:val="1"/>
      <w:numFmt w:val="decimal"/>
      <w:pStyle w:val="enumlev4"/>
      <w:lvlText w:val="%1)"/>
      <w:lvlJc w:val="right"/>
      <w:pPr>
        <w:tabs>
          <w:tab w:val="num" w:pos="720"/>
        </w:tabs>
        <w:ind w:left="720" w:hanging="144"/>
      </w:pPr>
      <w:rPr>
        <w:rFonts w:hint="default"/>
      </w:rPr>
    </w:lvl>
  </w:abstractNum>
  <w:abstractNum w:abstractNumId="36">
    <w:nsid w:val="655965C8"/>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37">
    <w:nsid w:val="684B5B71"/>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38">
    <w:nsid w:val="68E4508A"/>
    <w:multiLevelType w:val="multilevel"/>
    <w:tmpl w:val="8154F1AC"/>
    <w:lvl w:ilvl="0">
      <w:start w:val="1"/>
      <w:numFmt w:val="lowerLetter"/>
      <w:pStyle w:val="enumlev3"/>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39">
    <w:nsid w:val="6D301EB7"/>
    <w:multiLevelType w:val="hybridMultilevel"/>
    <w:tmpl w:val="F5125DD4"/>
    <w:lvl w:ilvl="0" w:tplc="31C25492">
      <w:numFmt w:val="bullet"/>
      <w:lvlText w:val=""/>
      <w:lvlJc w:val="left"/>
      <w:pPr>
        <w:ind w:left="840" w:hanging="360"/>
      </w:pPr>
      <w:rPr>
        <w:rFonts w:ascii="Wingdings" w:eastAsia="MS Mincho" w:hAnsi="Wingdings"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0">
    <w:nsid w:val="6E2D1233"/>
    <w:multiLevelType w:val="singleLevel"/>
    <w:tmpl w:val="FE22F4CC"/>
    <w:name w:val="DEFINITION"/>
    <w:lvl w:ilvl="0">
      <w:start w:val="1"/>
      <w:numFmt w:val="decimal"/>
      <w:pStyle w:val="IEEEStdsLevel9Header"/>
      <w:lvlText w:val="%1 "/>
      <w:lvlJc w:val="right"/>
      <w:pPr>
        <w:tabs>
          <w:tab w:val="num" w:pos="7560"/>
        </w:tabs>
        <w:ind w:left="720" w:firstLine="6480"/>
      </w:pPr>
    </w:lvl>
  </w:abstractNum>
  <w:abstractNum w:abstractNumId="41">
    <w:nsid w:val="6F5030FA"/>
    <w:multiLevelType w:val="hybridMultilevel"/>
    <w:tmpl w:val="4168ACF6"/>
    <w:lvl w:ilvl="0" w:tplc="FFFFFFFF">
      <w:start w:val="1"/>
      <w:numFmt w:val="bullet"/>
      <w:pStyle w:val="enumlev2"/>
      <w:lvlText w:val="-"/>
      <w:lvlJc w:val="left"/>
      <w:pPr>
        <w:tabs>
          <w:tab w:val="num" w:pos="792"/>
        </w:tabs>
        <w:ind w:left="720" w:hanging="288"/>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3">
    <w:nsid w:val="77653E00"/>
    <w:multiLevelType w:val="hybridMultilevel"/>
    <w:tmpl w:val="E44499D8"/>
    <w:lvl w:ilvl="0" w:tplc="918A0902">
      <w:start w:val="69"/>
      <w:numFmt w:val="bullet"/>
      <w:lvlText w:val=""/>
      <w:lvlJc w:val="left"/>
      <w:pPr>
        <w:ind w:left="555" w:hanging="360"/>
      </w:pPr>
      <w:rPr>
        <w:rFonts w:ascii="Wingdings" w:eastAsia="MS Mincho" w:hAnsi="Wingdings" w:cs="Times New Roman"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44">
    <w:nsid w:val="77EF54E5"/>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num w:numId="1">
    <w:abstractNumId w:val="13"/>
  </w:num>
  <w:num w:numId="2">
    <w:abstractNumId w:val="42"/>
  </w:num>
  <w:num w:numId="3">
    <w:abstractNumId w:val="20"/>
  </w:num>
  <w:num w:numId="4">
    <w:abstractNumId w:val="1"/>
  </w:num>
  <w:num w:numId="5">
    <w:abstractNumId w:val="28"/>
  </w:num>
  <w:num w:numId="6">
    <w:abstractNumId w:val="4"/>
  </w:num>
  <w:num w:numId="7">
    <w:abstractNumId w:val="31"/>
  </w:num>
  <w:num w:numId="8">
    <w:abstractNumId w:val="16"/>
  </w:num>
  <w:num w:numId="9">
    <w:abstractNumId w:val="6"/>
  </w:num>
  <w:num w:numId="10">
    <w:abstractNumId w:val="40"/>
  </w:num>
  <w:num w:numId="11">
    <w:abstractNumId w:val="29"/>
  </w:num>
  <w:num w:numId="12">
    <w:abstractNumId w:val="41"/>
  </w:num>
  <w:num w:numId="13">
    <w:abstractNumId w:val="35"/>
  </w:num>
  <w:num w:numId="14">
    <w:abstractNumId w:val="0"/>
  </w:num>
  <w:num w:numId="15">
    <w:abstractNumId w:val="25"/>
  </w:num>
  <w:num w:numId="16">
    <w:abstractNumId w:val="19"/>
  </w:num>
  <w:num w:numId="17">
    <w:abstractNumId w:val="11"/>
  </w:num>
  <w:num w:numId="18">
    <w:abstractNumId w:val="18"/>
  </w:num>
  <w:num w:numId="19">
    <w:abstractNumId w:val="14"/>
  </w:num>
  <w:num w:numId="20">
    <w:abstractNumId w:val="26"/>
  </w:num>
  <w:num w:numId="21">
    <w:abstractNumId w:val="38"/>
  </w:num>
  <w:num w:numId="22">
    <w:abstractNumId w:val="37"/>
  </w:num>
  <w:num w:numId="23">
    <w:abstractNumId w:val="33"/>
  </w:num>
  <w:num w:numId="24">
    <w:abstractNumId w:val="15"/>
  </w:num>
  <w:num w:numId="25">
    <w:abstractNumId w:val="44"/>
  </w:num>
  <w:num w:numId="26">
    <w:abstractNumId w:val="22"/>
  </w:num>
  <w:num w:numId="27">
    <w:abstractNumId w:val="21"/>
  </w:num>
  <w:num w:numId="28">
    <w:abstractNumId w:val="17"/>
  </w:num>
  <w:num w:numId="29">
    <w:abstractNumId w:val="10"/>
  </w:num>
  <w:num w:numId="30">
    <w:abstractNumId w:val="32"/>
  </w:num>
  <w:num w:numId="31">
    <w:abstractNumId w:val="34"/>
  </w:num>
  <w:num w:numId="32">
    <w:abstractNumId w:val="8"/>
  </w:num>
  <w:num w:numId="33">
    <w:abstractNumId w:val="3"/>
  </w:num>
  <w:num w:numId="34">
    <w:abstractNumId w:val="9"/>
  </w:num>
  <w:num w:numId="35">
    <w:abstractNumId w:val="5"/>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num>
  <w:num w:numId="38">
    <w:abstractNumId w:val="2"/>
  </w:num>
  <w:num w:numId="39">
    <w:abstractNumId w:val="7"/>
  </w:num>
  <w:num w:numId="40">
    <w:abstractNumId w:val="30"/>
  </w:num>
  <w:num w:numId="41">
    <w:abstractNumId w:val="2"/>
  </w:num>
  <w:num w:numId="42">
    <w:abstractNumId w:val="27"/>
  </w:num>
  <w:num w:numId="43">
    <w:abstractNumId w:val="36"/>
  </w:num>
  <w:num w:numId="44">
    <w:abstractNumId w:val="23"/>
  </w:num>
  <w:num w:numId="45">
    <w:abstractNumId w:val="24"/>
  </w:num>
  <w:num w:numId="46">
    <w:abstractNumId w:val="43"/>
  </w:num>
  <w:num w:numId="47">
    <w:abstractNumId w:val="39"/>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D07"/>
    <w:rsid w:val="00046999"/>
    <w:rsid w:val="0004758A"/>
    <w:rsid w:val="00074428"/>
    <w:rsid w:val="00074C56"/>
    <w:rsid w:val="00082C15"/>
    <w:rsid w:val="000920D8"/>
    <w:rsid w:val="000A12C1"/>
    <w:rsid w:val="000A4207"/>
    <w:rsid w:val="000A431D"/>
    <w:rsid w:val="000B6801"/>
    <w:rsid w:val="000E229F"/>
    <w:rsid w:val="000F6EF9"/>
    <w:rsid w:val="00100878"/>
    <w:rsid w:val="001021C4"/>
    <w:rsid w:val="00126FCF"/>
    <w:rsid w:val="00130C88"/>
    <w:rsid w:val="0015623B"/>
    <w:rsid w:val="001606F0"/>
    <w:rsid w:val="00184310"/>
    <w:rsid w:val="001F50C1"/>
    <w:rsid w:val="00206B36"/>
    <w:rsid w:val="0023121E"/>
    <w:rsid w:val="00235052"/>
    <w:rsid w:val="00261969"/>
    <w:rsid w:val="00287B67"/>
    <w:rsid w:val="002B2B14"/>
    <w:rsid w:val="002C2946"/>
    <w:rsid w:val="002C2BB3"/>
    <w:rsid w:val="002C3EF2"/>
    <w:rsid w:val="002C5F20"/>
    <w:rsid w:val="002D2889"/>
    <w:rsid w:val="002D7176"/>
    <w:rsid w:val="002E45E5"/>
    <w:rsid w:val="00331CEB"/>
    <w:rsid w:val="00332D72"/>
    <w:rsid w:val="00344D07"/>
    <w:rsid w:val="00345698"/>
    <w:rsid w:val="00395F03"/>
    <w:rsid w:val="003A40A6"/>
    <w:rsid w:val="003A5748"/>
    <w:rsid w:val="003A5987"/>
    <w:rsid w:val="003B0E22"/>
    <w:rsid w:val="003B1F3F"/>
    <w:rsid w:val="00404AF2"/>
    <w:rsid w:val="004078BC"/>
    <w:rsid w:val="00414014"/>
    <w:rsid w:val="00492A89"/>
    <w:rsid w:val="004B6994"/>
    <w:rsid w:val="004D1721"/>
    <w:rsid w:val="004D540D"/>
    <w:rsid w:val="004E5CCF"/>
    <w:rsid w:val="004F1F6B"/>
    <w:rsid w:val="005055CA"/>
    <w:rsid w:val="0055716C"/>
    <w:rsid w:val="005946E0"/>
    <w:rsid w:val="005A095F"/>
    <w:rsid w:val="005C2D85"/>
    <w:rsid w:val="005C4B96"/>
    <w:rsid w:val="005C65A4"/>
    <w:rsid w:val="00605575"/>
    <w:rsid w:val="00607C0C"/>
    <w:rsid w:val="00635D38"/>
    <w:rsid w:val="00646941"/>
    <w:rsid w:val="00670AF4"/>
    <w:rsid w:val="006722D8"/>
    <w:rsid w:val="00682396"/>
    <w:rsid w:val="006B2624"/>
    <w:rsid w:val="006D7393"/>
    <w:rsid w:val="00734FFB"/>
    <w:rsid w:val="00742A06"/>
    <w:rsid w:val="00783EFC"/>
    <w:rsid w:val="007A7CF1"/>
    <w:rsid w:val="007B0143"/>
    <w:rsid w:val="007B74AC"/>
    <w:rsid w:val="007D7274"/>
    <w:rsid w:val="007D756B"/>
    <w:rsid w:val="007F638F"/>
    <w:rsid w:val="0082752A"/>
    <w:rsid w:val="008311F6"/>
    <w:rsid w:val="00835600"/>
    <w:rsid w:val="00856705"/>
    <w:rsid w:val="00892847"/>
    <w:rsid w:val="008C48AD"/>
    <w:rsid w:val="00914DBD"/>
    <w:rsid w:val="00921AE8"/>
    <w:rsid w:val="0093480E"/>
    <w:rsid w:val="00943AD4"/>
    <w:rsid w:val="009458D2"/>
    <w:rsid w:val="00960D80"/>
    <w:rsid w:val="0098388D"/>
    <w:rsid w:val="00990D8D"/>
    <w:rsid w:val="009A6E40"/>
    <w:rsid w:val="009D0AA5"/>
    <w:rsid w:val="009E0EA5"/>
    <w:rsid w:val="00A00EBF"/>
    <w:rsid w:val="00A0776A"/>
    <w:rsid w:val="00A16E58"/>
    <w:rsid w:val="00A23828"/>
    <w:rsid w:val="00A266EC"/>
    <w:rsid w:val="00A344A4"/>
    <w:rsid w:val="00AC6675"/>
    <w:rsid w:val="00B01C41"/>
    <w:rsid w:val="00B129C7"/>
    <w:rsid w:val="00B15FF6"/>
    <w:rsid w:val="00B6354A"/>
    <w:rsid w:val="00B67C95"/>
    <w:rsid w:val="00BA5CC9"/>
    <w:rsid w:val="00BA6EB8"/>
    <w:rsid w:val="00BB7521"/>
    <w:rsid w:val="00BC0BB7"/>
    <w:rsid w:val="00BC191C"/>
    <w:rsid w:val="00BC2971"/>
    <w:rsid w:val="00C02327"/>
    <w:rsid w:val="00C03331"/>
    <w:rsid w:val="00C17F79"/>
    <w:rsid w:val="00C210A8"/>
    <w:rsid w:val="00C47B6B"/>
    <w:rsid w:val="00C92280"/>
    <w:rsid w:val="00CB2684"/>
    <w:rsid w:val="00CE379B"/>
    <w:rsid w:val="00CE4978"/>
    <w:rsid w:val="00CE76E3"/>
    <w:rsid w:val="00D04974"/>
    <w:rsid w:val="00D15A83"/>
    <w:rsid w:val="00D26DD0"/>
    <w:rsid w:val="00D4030E"/>
    <w:rsid w:val="00D40430"/>
    <w:rsid w:val="00D42911"/>
    <w:rsid w:val="00D51AF0"/>
    <w:rsid w:val="00D52843"/>
    <w:rsid w:val="00D561F4"/>
    <w:rsid w:val="00DA783B"/>
    <w:rsid w:val="00DB5DA9"/>
    <w:rsid w:val="00DE7629"/>
    <w:rsid w:val="00DF6159"/>
    <w:rsid w:val="00E346E1"/>
    <w:rsid w:val="00E34963"/>
    <w:rsid w:val="00E51C39"/>
    <w:rsid w:val="00E61E69"/>
    <w:rsid w:val="00E73DE8"/>
    <w:rsid w:val="00EB0998"/>
    <w:rsid w:val="00EB2109"/>
    <w:rsid w:val="00EB558A"/>
    <w:rsid w:val="00EB7948"/>
    <w:rsid w:val="00ED79F4"/>
    <w:rsid w:val="00EF3C46"/>
    <w:rsid w:val="00EF42FB"/>
    <w:rsid w:val="00F0292C"/>
    <w:rsid w:val="00F0554E"/>
    <w:rsid w:val="00F178DF"/>
    <w:rsid w:val="00F36D4F"/>
    <w:rsid w:val="00F42E83"/>
    <w:rsid w:val="00F55374"/>
    <w:rsid w:val="00F6402F"/>
    <w:rsid w:val="00F67A9E"/>
    <w:rsid w:val="00F76291"/>
    <w:rsid w:val="00F83979"/>
    <w:rsid w:val="00FC38BF"/>
    <w:rsid w:val="00FC602D"/>
    <w:rsid w:val="00FD4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aliases w:val="h3,3,标题 3 Char Char Char Char Char Char Char Char Char,标题 3 Char Char Char Char Char Char Char Char"/>
    <w:basedOn w:val="Normal"/>
    <w:next w:val="Normal"/>
    <w:qFormat/>
    <w:pPr>
      <w:keepNext/>
      <w:keepLines/>
      <w:spacing w:before="240" w:after="60"/>
      <w:outlineLvl w:val="2"/>
    </w:pPr>
    <w:rPr>
      <w:rFonts w:ascii="Arial" w:hAnsi="Arial"/>
      <w:b/>
      <w:sz w:val="24"/>
    </w:rPr>
  </w:style>
  <w:style w:type="paragraph" w:styleId="Heading4">
    <w:name w:val="heading 4"/>
    <w:aliases w:val="h4,H4,H41,h41,H42,h42,H43,h43,H411,h411,H421,h421,H44,h44,H412,h412,H422,h422,H431,h431,H45,h45,H413,h413,H423,h423,H432,h432,H46,h46,H47,h47,Memo Heading 4,Memo Heading 5,Heading,4,Memo,5"/>
    <w:basedOn w:val="Heading3"/>
    <w:next w:val="IEEEStdsParagraph"/>
    <w:link w:val="Heading4Char"/>
    <w:qFormat/>
    <w:rsid w:val="00D04974"/>
    <w:pPr>
      <w:tabs>
        <w:tab w:val="left" w:pos="1080"/>
      </w:tabs>
      <w:suppressAutoHyphens/>
      <w:spacing w:after="240"/>
      <w:outlineLvl w:val="3"/>
    </w:pPr>
    <w:rPr>
      <w:rFonts w:eastAsia="MS Mincho"/>
      <w:sz w:val="20"/>
      <w:lang w:val="en-US" w:eastAsia="ja-JP"/>
    </w:rPr>
  </w:style>
  <w:style w:type="paragraph" w:styleId="Heading5">
    <w:name w:val="heading 5"/>
    <w:aliases w:val="h5,Heading5"/>
    <w:basedOn w:val="Heading4"/>
    <w:next w:val="IEEEStdsParagraph"/>
    <w:link w:val="Heading5Char"/>
    <w:qFormat/>
    <w:rsid w:val="00D04974"/>
    <w:pPr>
      <w:outlineLvl w:val="4"/>
    </w:pPr>
  </w:style>
  <w:style w:type="paragraph" w:styleId="Heading6">
    <w:name w:val="heading 6"/>
    <w:basedOn w:val="Heading5"/>
    <w:next w:val="IEEEStdsParagraph"/>
    <w:link w:val="Heading6Char"/>
    <w:qFormat/>
    <w:rsid w:val="00D04974"/>
    <w:pPr>
      <w:outlineLvl w:val="5"/>
    </w:pPr>
  </w:style>
  <w:style w:type="paragraph" w:styleId="Heading7">
    <w:name w:val="heading 7"/>
    <w:basedOn w:val="Heading6"/>
    <w:next w:val="IEEEStdsParagraph"/>
    <w:link w:val="Heading7Char"/>
    <w:qFormat/>
    <w:rsid w:val="00D04974"/>
    <w:pPr>
      <w:outlineLvl w:val="6"/>
    </w:pPr>
  </w:style>
  <w:style w:type="paragraph" w:styleId="Heading8">
    <w:name w:val="heading 8"/>
    <w:basedOn w:val="Heading7"/>
    <w:next w:val="IEEEStdsParagraph"/>
    <w:link w:val="Heading8Char"/>
    <w:qFormat/>
    <w:rsid w:val="00D04974"/>
    <w:pPr>
      <w:outlineLvl w:val="7"/>
    </w:pPr>
  </w:style>
  <w:style w:type="paragraph" w:styleId="Heading9">
    <w:name w:val="heading 9"/>
    <w:basedOn w:val="Heading8"/>
    <w:next w:val="IEEEStdsParagraph"/>
    <w:link w:val="Heading9Char"/>
    <w:qFormat/>
    <w:rsid w:val="00D0497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rPr>
      <w:color w:val="0000FF"/>
      <w:u w:val="singl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D04974"/>
    <w:rPr>
      <w:rFonts w:ascii="Arial" w:eastAsia="MS Mincho" w:hAnsi="Arial"/>
      <w:b/>
      <w:lang w:eastAsia="ja-JP"/>
    </w:rPr>
  </w:style>
  <w:style w:type="character" w:customStyle="1" w:styleId="Heading5Char">
    <w:name w:val="Heading 5 Char"/>
    <w:aliases w:val="h5 Char,Heading5 Char"/>
    <w:basedOn w:val="DefaultParagraphFont"/>
    <w:link w:val="Heading5"/>
    <w:rsid w:val="00D04974"/>
    <w:rPr>
      <w:rFonts w:ascii="Arial" w:eastAsia="MS Mincho" w:hAnsi="Arial"/>
      <w:b/>
      <w:lang w:eastAsia="ja-JP"/>
    </w:rPr>
  </w:style>
  <w:style w:type="character" w:customStyle="1" w:styleId="Heading6Char">
    <w:name w:val="Heading 6 Char"/>
    <w:basedOn w:val="DefaultParagraphFont"/>
    <w:link w:val="Heading6"/>
    <w:rsid w:val="00D04974"/>
    <w:rPr>
      <w:rFonts w:ascii="Arial" w:eastAsia="MS Mincho" w:hAnsi="Arial"/>
      <w:b/>
      <w:lang w:eastAsia="ja-JP"/>
    </w:rPr>
  </w:style>
  <w:style w:type="character" w:customStyle="1" w:styleId="Heading7Char">
    <w:name w:val="Heading 7 Char"/>
    <w:basedOn w:val="DefaultParagraphFont"/>
    <w:link w:val="Heading7"/>
    <w:rsid w:val="00D04974"/>
    <w:rPr>
      <w:rFonts w:ascii="Arial" w:eastAsia="MS Mincho" w:hAnsi="Arial"/>
      <w:b/>
      <w:lang w:eastAsia="ja-JP"/>
    </w:rPr>
  </w:style>
  <w:style w:type="character" w:customStyle="1" w:styleId="Heading8Char">
    <w:name w:val="Heading 8 Char"/>
    <w:basedOn w:val="DefaultParagraphFont"/>
    <w:link w:val="Heading8"/>
    <w:rsid w:val="00D04974"/>
    <w:rPr>
      <w:rFonts w:ascii="Arial" w:eastAsia="MS Mincho" w:hAnsi="Arial"/>
      <w:b/>
      <w:lang w:eastAsia="ja-JP"/>
    </w:rPr>
  </w:style>
  <w:style w:type="character" w:customStyle="1" w:styleId="Heading9Char">
    <w:name w:val="Heading 9 Char"/>
    <w:basedOn w:val="DefaultParagraphFont"/>
    <w:link w:val="Heading9"/>
    <w:rsid w:val="00D04974"/>
    <w:rPr>
      <w:rFonts w:ascii="Arial" w:eastAsia="MS Mincho" w:hAnsi="Arial"/>
      <w:b/>
      <w:lang w:eastAsia="ja-JP"/>
    </w:rPr>
  </w:style>
  <w:style w:type="paragraph" w:customStyle="1" w:styleId="IEEEStdsParagraph">
    <w:name w:val="IEEEStds Paragraph"/>
    <w:link w:val="IEEEStdsParagraphChar"/>
    <w:rsid w:val="00D04974"/>
    <w:pPr>
      <w:spacing w:after="240"/>
      <w:jc w:val="both"/>
    </w:pPr>
    <w:rPr>
      <w:rFonts w:eastAsia="MS Mincho"/>
      <w:lang w:eastAsia="ja-JP"/>
    </w:rPr>
  </w:style>
  <w:style w:type="character" w:customStyle="1" w:styleId="IEEEStdsParagraphChar">
    <w:name w:val="IEEEStds Paragraph Char"/>
    <w:link w:val="IEEEStdsParagraph"/>
    <w:rsid w:val="00D04974"/>
    <w:rPr>
      <w:rFonts w:eastAsia="MS Mincho"/>
      <w:lang w:eastAsia="ja-JP"/>
    </w:rPr>
  </w:style>
  <w:style w:type="character" w:customStyle="1" w:styleId="FooterChar">
    <w:name w:val="Footer Char"/>
    <w:link w:val="Footer"/>
    <w:rsid w:val="00D04974"/>
    <w:rPr>
      <w:sz w:val="24"/>
      <w:lang w:val="en-GB"/>
    </w:rPr>
  </w:style>
  <w:style w:type="character" w:styleId="PageNumber">
    <w:name w:val="page number"/>
    <w:rsid w:val="00D04974"/>
    <w:rPr>
      <w:rFonts w:ascii="Times New Roman" w:hAnsi="Times New Roman"/>
      <w:sz w:val="20"/>
    </w:rPr>
  </w:style>
  <w:style w:type="paragraph" w:customStyle="1" w:styleId="IEEEStdsTitle">
    <w:name w:val="IEEEStds Title"/>
    <w:next w:val="IEEEStdsParagraph"/>
    <w:rsid w:val="00D04974"/>
    <w:pPr>
      <w:spacing w:before="1800" w:after="960"/>
    </w:pPr>
    <w:rPr>
      <w:rFonts w:ascii="Arial" w:eastAsia="MS Mincho" w:hAnsi="Arial"/>
      <w:b/>
      <w:noProof/>
      <w:sz w:val="48"/>
      <w:lang w:eastAsia="ja-JP"/>
    </w:rPr>
  </w:style>
  <w:style w:type="paragraph" w:customStyle="1" w:styleId="IEEEStdsSponsorbodytext">
    <w:name w:val="IEEEStds Sponsor (body text)"/>
    <w:next w:val="IEEEStdsParagraph"/>
    <w:rsid w:val="00D04974"/>
    <w:pPr>
      <w:numPr>
        <w:numId w:val="38"/>
      </w:numPr>
      <w:spacing w:before="120" w:after="360" w:line="480" w:lineRule="auto"/>
      <w:ind w:left="0" w:firstLine="0"/>
    </w:pPr>
    <w:rPr>
      <w:rFonts w:eastAsia="MS Mincho"/>
      <w:noProof/>
      <w:lang w:eastAsia="ja-JP"/>
    </w:rPr>
  </w:style>
  <w:style w:type="paragraph" w:customStyle="1" w:styleId="IEEEStdsCopyrightbody">
    <w:name w:val="IEEEStds Copyright (body)"/>
    <w:rsid w:val="00D04974"/>
    <w:pPr>
      <w:spacing w:before="120" w:after="120"/>
      <w:jc w:val="both"/>
    </w:pPr>
    <w:rPr>
      <w:rFonts w:eastAsia="MS Mincho"/>
      <w:noProof/>
      <w:lang w:eastAsia="ja-JP"/>
    </w:rPr>
  </w:style>
  <w:style w:type="character" w:styleId="LineNumber">
    <w:name w:val="line number"/>
    <w:basedOn w:val="DefaultParagraphFont"/>
    <w:rsid w:val="00D04974"/>
  </w:style>
  <w:style w:type="paragraph" w:customStyle="1" w:styleId="IEEEStdsSans-Serif">
    <w:name w:val="IEEEStds Sans-Serif"/>
    <w:rsid w:val="00D04974"/>
    <w:pPr>
      <w:jc w:val="both"/>
    </w:pPr>
    <w:rPr>
      <w:rFonts w:ascii="Arial" w:eastAsia="MS Mincho" w:hAnsi="Arial"/>
      <w:lang w:eastAsia="ja-JP"/>
    </w:rPr>
  </w:style>
  <w:style w:type="paragraph" w:customStyle="1" w:styleId="IEEEStdsKeywords">
    <w:name w:val="IEEEStds Keywords"/>
    <w:basedOn w:val="IEEEStdsSans-Serif"/>
    <w:next w:val="IEEEStdsParagraph"/>
    <w:rsid w:val="00D04974"/>
  </w:style>
  <w:style w:type="paragraph" w:styleId="DocumentMap">
    <w:name w:val="Document Map"/>
    <w:basedOn w:val="Normal"/>
    <w:link w:val="DocumentMapChar"/>
    <w:rsid w:val="00D04974"/>
    <w:pPr>
      <w:shd w:val="clear" w:color="auto" w:fill="000080"/>
    </w:pPr>
    <w:rPr>
      <w:rFonts w:ascii="Arial" w:eastAsia="MS Mincho" w:hAnsi="Arial"/>
      <w:sz w:val="24"/>
      <w:lang w:val="en-US" w:eastAsia="ja-JP"/>
    </w:rPr>
  </w:style>
  <w:style w:type="character" w:customStyle="1" w:styleId="DocumentMapChar">
    <w:name w:val="Document Map Char"/>
    <w:basedOn w:val="DefaultParagraphFont"/>
    <w:link w:val="DocumentMap"/>
    <w:rsid w:val="00D04974"/>
    <w:rPr>
      <w:rFonts w:ascii="Arial" w:eastAsia="MS Mincho" w:hAnsi="Arial"/>
      <w:sz w:val="24"/>
      <w:shd w:val="clear" w:color="auto" w:fill="000080"/>
      <w:lang w:eastAsia="ja-JP"/>
    </w:rPr>
  </w:style>
  <w:style w:type="paragraph" w:customStyle="1" w:styleId="IEEEStdsTableData-Center">
    <w:name w:val="IEEEStds Table Data - Center"/>
    <w:basedOn w:val="IEEEStdsParagraph"/>
    <w:rsid w:val="00D04974"/>
    <w:pPr>
      <w:keepNext/>
      <w:keepLines/>
      <w:numPr>
        <w:numId w:val="2"/>
      </w:numPr>
      <w:spacing w:after="0"/>
      <w:jc w:val="center"/>
    </w:pPr>
    <w:rPr>
      <w:sz w:val="18"/>
    </w:rPr>
  </w:style>
  <w:style w:type="paragraph" w:customStyle="1" w:styleId="IEEEStdsLevel1frontmatter">
    <w:name w:val="IEEEStds Level 1 (front matter)"/>
    <w:next w:val="IEEEStdsParagraph"/>
    <w:link w:val="IEEEStdsLevel1frontmatterChar"/>
    <w:rsid w:val="00D04974"/>
    <w:pPr>
      <w:keepNext/>
      <w:keepLines/>
      <w:suppressAutoHyphens/>
      <w:spacing w:before="360" w:after="240"/>
    </w:pPr>
    <w:rPr>
      <w:rFonts w:ascii="Arial" w:eastAsia="MS Mincho" w:hAnsi="Arial"/>
      <w:b/>
      <w:noProof/>
      <w:sz w:val="24"/>
      <w:lang w:eastAsia="ja-JP"/>
    </w:rPr>
  </w:style>
  <w:style w:type="character" w:customStyle="1" w:styleId="IEEEStdsLevel1frontmatterChar">
    <w:name w:val="IEEEStds Level 1 (front matter) Char"/>
    <w:link w:val="IEEEStdsLevel1frontmatter"/>
    <w:rsid w:val="00D04974"/>
    <w:rPr>
      <w:rFonts w:ascii="Arial" w:eastAsia="MS Mincho" w:hAnsi="Arial"/>
      <w:b/>
      <w:noProof/>
      <w:sz w:val="24"/>
      <w:lang w:eastAsia="ja-JP"/>
    </w:rPr>
  </w:style>
  <w:style w:type="paragraph" w:customStyle="1" w:styleId="IEEEStdsLevel1Header">
    <w:name w:val="IEEEStds Level 1 Header"/>
    <w:basedOn w:val="IEEEStdsParagraph"/>
    <w:next w:val="IEEEStdsParagraph"/>
    <w:rsid w:val="00D04974"/>
    <w:pPr>
      <w:keepNext/>
      <w:keepLines/>
      <w:numPr>
        <w:ilvl w:val="4"/>
        <w:numId w:val="39"/>
      </w:numPr>
      <w:tabs>
        <w:tab w:val="num" w:pos="360"/>
      </w:tabs>
      <w:suppressAutoHyphens/>
      <w:spacing w:before="360"/>
      <w:ind w:left="0" w:firstLine="0"/>
      <w:jc w:val="left"/>
      <w:outlineLvl w:val="0"/>
    </w:pPr>
    <w:rPr>
      <w:rFonts w:ascii="Arial" w:hAnsi="Arial"/>
      <w:b/>
      <w:sz w:val="24"/>
    </w:rPr>
  </w:style>
  <w:style w:type="paragraph" w:customStyle="1" w:styleId="IEEEStdsCopyrightStatementbodytext">
    <w:name w:val="IEEEStds Copyright Statement (body text)"/>
    <w:basedOn w:val="IEEEStdsCopyrightbody"/>
    <w:rsid w:val="00D04974"/>
    <w:pPr>
      <w:numPr>
        <w:ilvl w:val="2"/>
        <w:numId w:val="2"/>
      </w:numPr>
    </w:pPr>
  </w:style>
  <w:style w:type="paragraph" w:customStyle="1" w:styleId="IEEEStdsParticipantsList">
    <w:name w:val="IEEEStds Participants List"/>
    <w:rsid w:val="00D04974"/>
    <w:pPr>
      <w:numPr>
        <w:ilvl w:val="1"/>
        <w:numId w:val="2"/>
      </w:numPr>
      <w:ind w:left="144" w:hanging="144"/>
    </w:pPr>
    <w:rPr>
      <w:rFonts w:eastAsia="MS Mincho"/>
      <w:sz w:val="18"/>
      <w:lang w:eastAsia="ja-JP"/>
    </w:rPr>
  </w:style>
  <w:style w:type="paragraph" w:customStyle="1" w:styleId="IEEEStdsLevel4Header">
    <w:name w:val="IEEEStds Level 4 Header"/>
    <w:basedOn w:val="IEEEStdsLevel3Header"/>
    <w:next w:val="IEEEStdsParagraph"/>
    <w:rsid w:val="00D04974"/>
    <w:pPr>
      <w:numPr>
        <w:ilvl w:val="4"/>
      </w:numPr>
      <w:tabs>
        <w:tab w:val="num" w:pos="360"/>
      </w:tabs>
      <w:outlineLvl w:val="3"/>
    </w:pPr>
  </w:style>
  <w:style w:type="paragraph" w:customStyle="1" w:styleId="IEEEStdsLevel3Header">
    <w:name w:val="IEEEStds Level 3 Header"/>
    <w:basedOn w:val="IEEEStdsLevel2Header"/>
    <w:next w:val="IEEEStdsParagraph"/>
    <w:rsid w:val="00D04974"/>
    <w:pPr>
      <w:numPr>
        <w:ilvl w:val="5"/>
        <w:numId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D04974"/>
    <w:pPr>
      <w:numPr>
        <w:ilvl w:val="0"/>
        <w:numId w:val="8"/>
      </w:numPr>
      <w:tabs>
        <w:tab w:val="clear" w:pos="1080"/>
        <w:tab w:val="num" w:pos="360"/>
      </w:tabs>
      <w:outlineLvl w:val="1"/>
    </w:pPr>
    <w:rPr>
      <w:sz w:val="22"/>
    </w:rPr>
  </w:style>
  <w:style w:type="paragraph" w:customStyle="1" w:styleId="IEEEStdsLevel5Header">
    <w:name w:val="IEEEStds Level 5 Header"/>
    <w:basedOn w:val="IEEEStdsLevel4Header"/>
    <w:next w:val="IEEEStdsParagraph"/>
    <w:rsid w:val="00D04974"/>
    <w:pPr>
      <w:numPr>
        <w:numId w:val="10"/>
      </w:numPr>
      <w:outlineLvl w:val="4"/>
    </w:pPr>
  </w:style>
  <w:style w:type="paragraph" w:customStyle="1" w:styleId="IEEEStdsLevel6Header">
    <w:name w:val="IEEEStds Level 6 Header"/>
    <w:basedOn w:val="IEEEStdsLevel5Header"/>
    <w:next w:val="IEEEStdsParagraph"/>
    <w:rsid w:val="00D04974"/>
    <w:pPr>
      <w:numPr>
        <w:ilvl w:val="5"/>
      </w:numPr>
      <w:outlineLvl w:val="5"/>
    </w:pPr>
  </w:style>
  <w:style w:type="paragraph" w:customStyle="1" w:styleId="IEEEStdsRegularTableCaption">
    <w:name w:val="IEEEStds Regular Table Caption"/>
    <w:basedOn w:val="IEEEStdsParagraph"/>
    <w:next w:val="IEEEStdsParagraph"/>
    <w:rsid w:val="00D04974"/>
    <w:pPr>
      <w:keepNext/>
      <w:keepLines/>
      <w:numPr>
        <w:numId w:val="16"/>
      </w:numPr>
      <w:tabs>
        <w:tab w:val="left" w:pos="360"/>
        <w:tab w:val="left" w:pos="432"/>
        <w:tab w:val="left" w:pos="504"/>
      </w:tabs>
      <w:suppressAutoHyphens/>
      <w:spacing w:before="120" w:after="120"/>
      <w:jc w:val="center"/>
    </w:pPr>
    <w:rPr>
      <w:rFonts w:ascii="Arial" w:hAnsi="Arial"/>
      <w:b/>
    </w:r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
    <w:basedOn w:val="Normal"/>
    <w:link w:val="FootnoteTextChar"/>
    <w:rsid w:val="00D04974"/>
    <w:rPr>
      <w:rFonts w:eastAsia="MS Mincho"/>
      <w:sz w:val="20"/>
      <w:lang w:val="en-US" w:eastAsia="ja-JP"/>
    </w:rPr>
  </w:style>
  <w:style w:type="character" w:customStyle="1" w:styleId="FootnoteTextChar">
    <w:name w:val="Footnote Text Char"/>
    <w:aliases w:val="Footnote Text Char1 Char2 Char,Footnote Text Char Char2 Char Char,Footnote Text Char1 Char2 Char Char Char,Footnote Text Char Char2 Char Char Char Char,Footnote Text Char1 Char2 Char Char Char Char Char,footnote text Char"/>
    <w:basedOn w:val="DefaultParagraphFont"/>
    <w:link w:val="FootnoteText"/>
    <w:rsid w:val="00D04974"/>
    <w:rPr>
      <w:rFonts w:eastAsia="MS Mincho"/>
      <w:lang w:eastAsia="ja-JP"/>
    </w:rPr>
  </w:style>
  <w:style w:type="paragraph" w:customStyle="1" w:styleId="IEEEStdsComputerCode">
    <w:name w:val="IEEEStds Computer Code"/>
    <w:basedOn w:val="IEEEStdsParagraph"/>
    <w:rsid w:val="00D04974"/>
    <w:pPr>
      <w:spacing w:after="0"/>
    </w:pPr>
    <w:rPr>
      <w:rFonts w:ascii="Courier New" w:hAnsi="Courier New"/>
    </w:rPr>
  </w:style>
  <w:style w:type="character" w:styleId="FootnoteReference">
    <w:name w:val="footnote reference"/>
    <w:aliases w:val="Appel note de bas de p"/>
    <w:rsid w:val="00D04974"/>
    <w:rPr>
      <w:vertAlign w:val="superscript"/>
    </w:rPr>
  </w:style>
  <w:style w:type="paragraph" w:customStyle="1" w:styleId="IEEEStdsSingleNote">
    <w:name w:val="IEEEStds Single Note"/>
    <w:basedOn w:val="IEEEStdsParagraph"/>
    <w:next w:val="IEEEStdsParagraph"/>
    <w:rsid w:val="00D04974"/>
    <w:pPr>
      <w:keepLines/>
      <w:spacing w:before="120" w:after="120"/>
    </w:pPr>
    <w:rPr>
      <w:sz w:val="18"/>
    </w:rPr>
  </w:style>
  <w:style w:type="paragraph" w:customStyle="1" w:styleId="IEEEStdsFootnote">
    <w:name w:val="IEEEStds Footnote"/>
    <w:basedOn w:val="FootnoteText"/>
    <w:rsid w:val="00D04974"/>
    <w:pPr>
      <w:jc w:val="both"/>
    </w:pPr>
    <w:rPr>
      <w:sz w:val="16"/>
    </w:rPr>
  </w:style>
  <w:style w:type="paragraph" w:customStyle="1" w:styleId="IEEEStdsMultipleNotes">
    <w:name w:val="IEEEStds Multiple Notes"/>
    <w:basedOn w:val="IEEEStdsSingleNote"/>
    <w:rsid w:val="00D04974"/>
    <w:pPr>
      <w:tabs>
        <w:tab w:val="num" w:pos="720"/>
        <w:tab w:val="left" w:pos="799"/>
        <w:tab w:val="left" w:pos="864"/>
        <w:tab w:val="left" w:pos="936"/>
      </w:tabs>
      <w:ind w:left="720" w:hanging="144"/>
    </w:pPr>
  </w:style>
  <w:style w:type="paragraph" w:customStyle="1" w:styleId="IEEEStdsNumberedListLevel1">
    <w:name w:val="IEEEStds Numbered List Level 1"/>
    <w:rsid w:val="00D04974"/>
    <w:pPr>
      <w:tabs>
        <w:tab w:val="num" w:pos="504"/>
      </w:tabs>
      <w:spacing w:before="60" w:after="60"/>
      <w:ind w:left="504" w:hanging="144"/>
      <w:jc w:val="both"/>
      <w:outlineLvl w:val="0"/>
    </w:pPr>
    <w:rPr>
      <w:rFonts w:eastAsia="MS Mincho"/>
      <w:lang w:eastAsia="ja-JP"/>
    </w:rPr>
  </w:style>
  <w:style w:type="paragraph" w:customStyle="1" w:styleId="IEEEStdsNumberedListLevel2">
    <w:name w:val="IEEEStds Numbered List Level 2"/>
    <w:basedOn w:val="IEEEStdsNumberedListLevel1"/>
    <w:rsid w:val="00D04974"/>
    <w:pPr>
      <w:numPr>
        <w:ilvl w:val="1"/>
      </w:numPr>
      <w:tabs>
        <w:tab w:val="num" w:pos="504"/>
      </w:tabs>
      <w:ind w:left="504" w:hanging="144"/>
      <w:outlineLvl w:val="1"/>
    </w:pPr>
  </w:style>
  <w:style w:type="paragraph" w:customStyle="1" w:styleId="IEEEStdsNumberedListLevel3">
    <w:name w:val="IEEEStds Numbered List Level 3"/>
    <w:basedOn w:val="IEEEStdsNumberedListLevel2"/>
    <w:rsid w:val="00D04974"/>
    <w:pPr>
      <w:numPr>
        <w:ilvl w:val="0"/>
        <w:numId w:val="4"/>
      </w:numPr>
      <w:tabs>
        <w:tab w:val="clear" w:pos="720"/>
        <w:tab w:val="left" w:pos="1512"/>
      </w:tabs>
      <w:ind w:left="1520" w:hanging="440"/>
      <w:outlineLvl w:val="2"/>
    </w:pPr>
  </w:style>
  <w:style w:type="paragraph" w:customStyle="1" w:styleId="IEEEStdsWarning">
    <w:name w:val="IEEEStds Warning"/>
    <w:basedOn w:val="IEEEStdsParagraph"/>
    <w:next w:val="IEEEStdsParagraph"/>
    <w:rsid w:val="00D04974"/>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D04974"/>
    <w:pPr>
      <w:keepLines/>
      <w:tabs>
        <w:tab w:val="left" w:pos="540"/>
        <w:tab w:val="num" w:pos="792"/>
      </w:tabs>
      <w:spacing w:after="120"/>
      <w:ind w:left="720" w:hanging="288"/>
    </w:pPr>
  </w:style>
  <w:style w:type="paragraph" w:customStyle="1" w:styleId="IEEEStdsIntroduction">
    <w:name w:val="IEEEStds Introduction"/>
    <w:basedOn w:val="IEEEStdsParagraph"/>
    <w:rsid w:val="00D04974"/>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D04974"/>
    <w:pPr>
      <w:spacing w:before="0" w:after="0"/>
      <w:jc w:val="left"/>
    </w:pPr>
  </w:style>
  <w:style w:type="paragraph" w:styleId="Caption">
    <w:name w:val="caption"/>
    <w:aliases w:val="cap,WHYLESS_caption,Légende french,Légende french Carattere,TF,Epígrafe,Caption Char,Figures Char,Caption Char1,Caption Char Char,Figure,figure_title,Caption Char2,Caption Char Char1,fig and tbl"/>
    <w:next w:val="IEEEStdsParagraph"/>
    <w:qFormat/>
    <w:rsid w:val="00D04974"/>
    <w:pPr>
      <w:keepLines/>
      <w:numPr>
        <w:numId w:val="7"/>
      </w:numPr>
      <w:tabs>
        <w:tab w:val="clear" w:pos="1008"/>
      </w:tabs>
      <w:suppressAutoHyphens/>
      <w:spacing w:before="120" w:after="120"/>
      <w:ind w:firstLine="0"/>
      <w:jc w:val="center"/>
    </w:pPr>
    <w:rPr>
      <w:rFonts w:ascii="Arial" w:eastAsia="MS Mincho" w:hAnsi="Arial"/>
      <w:b/>
      <w:lang w:eastAsia="ja-JP"/>
    </w:rPr>
  </w:style>
  <w:style w:type="paragraph" w:customStyle="1" w:styleId="IEEEStdsEquation">
    <w:name w:val="IEEEStds Equation"/>
    <w:basedOn w:val="IEEEStdsParagraph"/>
    <w:next w:val="IEEEStdsParagraph"/>
    <w:rsid w:val="00D04974"/>
    <w:pPr>
      <w:numPr>
        <w:ilvl w:val="6"/>
        <w:numId w:val="2"/>
      </w:num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04974"/>
    <w:pPr>
      <w:keepLines/>
      <w:numPr>
        <w:ilvl w:val="7"/>
        <w:numId w:val="2"/>
      </w:numPr>
      <w:tabs>
        <w:tab w:val="num" w:pos="360"/>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D04974"/>
    <w:pPr>
      <w:numPr>
        <w:ilvl w:val="8"/>
        <w:numId w:val="2"/>
      </w:numPr>
      <w:tabs>
        <w:tab w:val="num" w:pos="360"/>
      </w:tabs>
      <w:outlineLvl w:val="6"/>
    </w:pPr>
  </w:style>
  <w:style w:type="paragraph" w:customStyle="1" w:styleId="IEEEStdsLevel8Header">
    <w:name w:val="IEEEStds Level 8 Header"/>
    <w:basedOn w:val="IEEEStdsLevel7Header"/>
    <w:next w:val="IEEEStdsParagraph"/>
    <w:rsid w:val="00D04974"/>
    <w:pPr>
      <w:numPr>
        <w:ilvl w:val="7"/>
        <w:numId w:val="10"/>
      </w:numPr>
      <w:outlineLvl w:val="7"/>
    </w:pPr>
  </w:style>
  <w:style w:type="paragraph" w:customStyle="1" w:styleId="IEEEStdsLevel9Header">
    <w:name w:val="IEEEStds Level 9 Header"/>
    <w:basedOn w:val="IEEEStdsLevel8Header"/>
    <w:next w:val="IEEEStdsParagraph"/>
    <w:rsid w:val="00D04974"/>
    <w:pPr>
      <w:numPr>
        <w:ilvl w:val="8"/>
      </w:numPr>
      <w:outlineLvl w:val="8"/>
    </w:pPr>
  </w:style>
  <w:style w:type="paragraph" w:styleId="TOC3">
    <w:name w:val="toc 3"/>
    <w:basedOn w:val="Normal"/>
    <w:next w:val="Normal"/>
    <w:autoRedefine/>
    <w:rsid w:val="00D04974"/>
    <w:pPr>
      <w:ind w:left="480"/>
    </w:pPr>
    <w:rPr>
      <w:rFonts w:eastAsia="MS Mincho"/>
      <w:sz w:val="24"/>
      <w:lang w:val="en-US" w:eastAsia="ja-JP"/>
    </w:rPr>
  </w:style>
  <w:style w:type="paragraph" w:styleId="TOC1">
    <w:name w:val="toc 1"/>
    <w:basedOn w:val="IEEEStdsParagraph"/>
    <w:next w:val="IEEEStdsParagraph"/>
    <w:autoRedefine/>
    <w:uiPriority w:val="39"/>
    <w:rsid w:val="00D04974"/>
    <w:pPr>
      <w:keepLines/>
      <w:suppressAutoHyphens/>
      <w:spacing w:before="240" w:after="0"/>
      <w:jc w:val="left"/>
    </w:pPr>
  </w:style>
  <w:style w:type="paragraph" w:styleId="TOC2">
    <w:name w:val="toc 2"/>
    <w:basedOn w:val="TOC1"/>
    <w:next w:val="IEEEStdsParagraph"/>
    <w:autoRedefine/>
    <w:uiPriority w:val="39"/>
    <w:rsid w:val="00D04974"/>
    <w:pPr>
      <w:spacing w:before="0"/>
      <w:ind w:left="245"/>
    </w:pPr>
  </w:style>
  <w:style w:type="paragraph" w:customStyle="1" w:styleId="IEEEStdsDefinitions">
    <w:name w:val="IEEEStds Definitions"/>
    <w:next w:val="IEEEStdsParagraph"/>
    <w:rsid w:val="00D04974"/>
    <w:pPr>
      <w:keepLines/>
      <w:spacing w:before="120" w:after="120"/>
      <w:jc w:val="both"/>
    </w:pPr>
    <w:rPr>
      <w:rFonts w:eastAsia="MS Mincho"/>
      <w:lang w:eastAsia="ja-JP"/>
    </w:rPr>
  </w:style>
  <w:style w:type="paragraph" w:customStyle="1" w:styleId="IEEEStdsNumberedListLevel4">
    <w:name w:val="IEEEStds Numbered List Level 4"/>
    <w:basedOn w:val="IEEEStdsNumberedListLevel3"/>
    <w:rsid w:val="00D04974"/>
    <w:pPr>
      <w:numPr>
        <w:ilvl w:val="3"/>
        <w:numId w:val="11"/>
      </w:numPr>
      <w:tabs>
        <w:tab w:val="clear" w:pos="1512"/>
        <w:tab w:val="left" w:pos="1958"/>
      </w:tabs>
      <w:outlineLvl w:val="3"/>
    </w:pPr>
  </w:style>
  <w:style w:type="paragraph" w:customStyle="1" w:styleId="IEEEStdsNumberedListLevel5">
    <w:name w:val="IEEEStds Numbered List Level 5"/>
    <w:basedOn w:val="IEEEStdsNumberedListLevel4"/>
    <w:rsid w:val="00D04974"/>
    <w:pPr>
      <w:numPr>
        <w:ilvl w:val="4"/>
      </w:numPr>
      <w:tabs>
        <w:tab w:val="clear" w:pos="1958"/>
        <w:tab w:val="left" w:pos="2405"/>
      </w:tabs>
      <w:outlineLvl w:val="4"/>
    </w:pPr>
  </w:style>
  <w:style w:type="paragraph" w:customStyle="1" w:styleId="IEEEStdsEquationVariableList">
    <w:name w:val="IEEEStds Equation Variable List"/>
    <w:basedOn w:val="IEEEStdsParagraph"/>
    <w:rsid w:val="00D04974"/>
    <w:pPr>
      <w:keepLines/>
      <w:tabs>
        <w:tab w:val="left" w:pos="760"/>
      </w:tabs>
      <w:suppressAutoHyphens/>
      <w:spacing w:after="0"/>
      <w:ind w:left="764" w:hanging="562"/>
    </w:pPr>
    <w:rPr>
      <w:snapToGrid w:val="0"/>
    </w:rPr>
  </w:style>
  <w:style w:type="character" w:customStyle="1" w:styleId="IEEEStdsKeywordsHeader">
    <w:name w:val="IEEEStds Keywords Header"/>
    <w:rsid w:val="00D04974"/>
    <w:rPr>
      <w:b/>
    </w:rPr>
  </w:style>
  <w:style w:type="character" w:customStyle="1" w:styleId="IEEEStdsAbstractHeader">
    <w:name w:val="IEEEStds Abstract Header"/>
    <w:rsid w:val="00D04974"/>
    <w:rPr>
      <w:b/>
    </w:rPr>
  </w:style>
  <w:style w:type="character" w:customStyle="1" w:styleId="IEEEStdsDefTermsNumbers">
    <w:name w:val="IEEEStds DefTerms+Numbers"/>
    <w:rsid w:val="00D04974"/>
    <w:rPr>
      <w:b/>
    </w:rPr>
  </w:style>
  <w:style w:type="paragraph" w:customStyle="1" w:styleId="IEEEStdsTableColumnHead">
    <w:name w:val="IEEEStds Table Column Head"/>
    <w:basedOn w:val="IEEEStdsParagraph"/>
    <w:rsid w:val="00D04974"/>
    <w:pPr>
      <w:keepNext/>
      <w:keepLines/>
      <w:spacing w:after="0"/>
      <w:jc w:val="center"/>
    </w:pPr>
    <w:rPr>
      <w:b/>
      <w:sz w:val="18"/>
    </w:rPr>
  </w:style>
  <w:style w:type="paragraph" w:customStyle="1" w:styleId="IEEEStdsTableLineHead">
    <w:name w:val="IEEEStds Table Line Head"/>
    <w:basedOn w:val="IEEEStdsParagraph"/>
    <w:rsid w:val="00D04974"/>
    <w:pPr>
      <w:keepNext/>
      <w:keepLines/>
      <w:spacing w:after="0"/>
      <w:jc w:val="left"/>
    </w:pPr>
    <w:rPr>
      <w:sz w:val="18"/>
    </w:rPr>
  </w:style>
  <w:style w:type="paragraph" w:customStyle="1" w:styleId="IEEEStdsTableLineSubhead">
    <w:name w:val="IEEEStds Table Line Subhead"/>
    <w:basedOn w:val="IEEEStdsParagraph"/>
    <w:rsid w:val="00D04974"/>
    <w:pPr>
      <w:keepNext/>
      <w:keepLines/>
      <w:spacing w:after="0"/>
      <w:ind w:left="216"/>
      <w:jc w:val="left"/>
    </w:pPr>
    <w:rPr>
      <w:sz w:val="18"/>
    </w:rPr>
  </w:style>
  <w:style w:type="paragraph" w:customStyle="1" w:styleId="IEEEStdsAbstractBody">
    <w:name w:val="IEEEStds Abstract Body"/>
    <w:basedOn w:val="IEEEStdsSans-Serif"/>
    <w:rsid w:val="00D04974"/>
  </w:style>
  <w:style w:type="paragraph" w:customStyle="1" w:styleId="IEEEStdsTableData-Left">
    <w:name w:val="IEEEStds Table Data - Left"/>
    <w:basedOn w:val="IEEEStdsParagraph"/>
    <w:rsid w:val="00D04974"/>
    <w:pPr>
      <w:keepNext/>
      <w:keepLines/>
      <w:spacing w:after="0"/>
      <w:jc w:val="left"/>
    </w:pPr>
    <w:rPr>
      <w:sz w:val="18"/>
    </w:rPr>
  </w:style>
  <w:style w:type="paragraph" w:customStyle="1" w:styleId="IEEEStdsImage">
    <w:name w:val="IEEEStds Image"/>
    <w:basedOn w:val="IEEEStdsParagraph"/>
    <w:next w:val="IEEEStdsParagraph"/>
    <w:rsid w:val="00D04974"/>
    <w:pPr>
      <w:keepNext/>
      <w:keepLines/>
      <w:spacing w:before="240" w:after="0"/>
      <w:jc w:val="center"/>
    </w:pPr>
  </w:style>
  <w:style w:type="paragraph" w:customStyle="1" w:styleId="IEEEStdsCopyrightPage3">
    <w:name w:val="IEEEStds Copyright Page 3"/>
    <w:basedOn w:val="IEEEStdsSans-Serif"/>
    <w:rsid w:val="00D04974"/>
    <w:pPr>
      <w:numPr>
        <w:numId w:val="6"/>
      </w:numPr>
      <w:tabs>
        <w:tab w:val="clear" w:pos="640"/>
        <w:tab w:val="left" w:pos="540"/>
        <w:tab w:val="left" w:pos="2520"/>
      </w:tabs>
      <w:ind w:left="0" w:firstLine="0"/>
      <w:jc w:val="left"/>
    </w:pPr>
    <w:rPr>
      <w:sz w:val="14"/>
    </w:rPr>
  </w:style>
  <w:style w:type="paragraph" w:customStyle="1" w:styleId="IEEEStdsUnorderedList">
    <w:name w:val="IEEEStds Unordered List"/>
    <w:rsid w:val="00D04974"/>
    <w:pPr>
      <w:numPr>
        <w:numId w:val="14"/>
      </w:numPr>
      <w:tabs>
        <w:tab w:val="left" w:pos="1080"/>
        <w:tab w:val="left" w:pos="1512"/>
        <w:tab w:val="left" w:pos="1958"/>
        <w:tab w:val="left" w:pos="2405"/>
      </w:tabs>
      <w:spacing w:before="60" w:after="60"/>
      <w:ind w:left="648" w:hanging="446"/>
      <w:jc w:val="both"/>
    </w:pPr>
    <w:rPr>
      <w:rFonts w:eastAsia="MS Mincho"/>
      <w:noProof/>
      <w:lang w:eastAsia="ja-JP"/>
    </w:rPr>
  </w:style>
  <w:style w:type="character" w:styleId="FollowedHyperlink">
    <w:name w:val="FollowedHyperlink"/>
    <w:rsid w:val="00D04974"/>
    <w:rPr>
      <w:color w:val="800080"/>
      <w:u w:val="single"/>
    </w:rPr>
  </w:style>
  <w:style w:type="paragraph" w:styleId="BalloonText">
    <w:name w:val="Balloon Text"/>
    <w:basedOn w:val="Normal"/>
    <w:link w:val="BalloonTextChar"/>
    <w:uiPriority w:val="99"/>
    <w:rsid w:val="00D04974"/>
    <w:rPr>
      <w:rFonts w:ascii="Tahoma" w:eastAsia="MS Mincho" w:hAnsi="Tahoma"/>
      <w:sz w:val="16"/>
      <w:szCs w:val="16"/>
      <w:lang w:val="x-none" w:eastAsia="x-none"/>
    </w:rPr>
  </w:style>
  <w:style w:type="character" w:customStyle="1" w:styleId="BalloonTextChar">
    <w:name w:val="Balloon Text Char"/>
    <w:basedOn w:val="DefaultParagraphFont"/>
    <w:link w:val="BalloonText"/>
    <w:uiPriority w:val="99"/>
    <w:rsid w:val="00D04974"/>
    <w:rPr>
      <w:rFonts w:ascii="Tahoma" w:eastAsia="MS Mincho" w:hAnsi="Tahoma"/>
      <w:sz w:val="16"/>
      <w:szCs w:val="16"/>
      <w:lang w:val="x-none" w:eastAsia="x-none"/>
    </w:rPr>
  </w:style>
  <w:style w:type="paragraph" w:customStyle="1" w:styleId="IEEEStdsCopyrightbodytext">
    <w:name w:val="IEEEStds Copyright (body text)"/>
    <w:rsid w:val="00D04974"/>
    <w:pPr>
      <w:spacing w:before="120"/>
    </w:pPr>
    <w:rPr>
      <w:rFonts w:eastAsia="MS Mincho"/>
      <w:noProof/>
    </w:rPr>
  </w:style>
  <w:style w:type="paragraph" w:styleId="BodyText">
    <w:name w:val="Body Text"/>
    <w:basedOn w:val="Normal"/>
    <w:link w:val="BodyTextChar"/>
    <w:rsid w:val="00D04974"/>
    <w:pPr>
      <w:jc w:val="both"/>
    </w:pPr>
    <w:rPr>
      <w:rFonts w:eastAsia="MS Mincho"/>
      <w:sz w:val="20"/>
      <w:lang w:val="x-none"/>
    </w:rPr>
  </w:style>
  <w:style w:type="character" w:customStyle="1" w:styleId="BodyTextChar">
    <w:name w:val="Body Text Char"/>
    <w:basedOn w:val="DefaultParagraphFont"/>
    <w:link w:val="BodyText"/>
    <w:rsid w:val="00D04974"/>
    <w:rPr>
      <w:rFonts w:eastAsia="MS Mincho"/>
      <w:lang w:val="x-none"/>
    </w:rPr>
  </w:style>
  <w:style w:type="paragraph" w:customStyle="1" w:styleId="IEEEStdsHeader">
    <w:name w:val="IEEEStds Header"/>
    <w:basedOn w:val="Normal"/>
    <w:rsid w:val="00D04974"/>
    <w:pPr>
      <w:jc w:val="right"/>
    </w:pPr>
    <w:rPr>
      <w:rFonts w:ascii="Arial" w:eastAsia="MS Mincho" w:hAnsi="Arial"/>
      <w:sz w:val="16"/>
      <w:lang w:val="en-US"/>
    </w:rPr>
  </w:style>
  <w:style w:type="paragraph" w:customStyle="1" w:styleId="IEEEStdsFooter">
    <w:name w:val="IEEEStds Footer"/>
    <w:basedOn w:val="Footer"/>
    <w:rsid w:val="00D04974"/>
    <w:pPr>
      <w:pBdr>
        <w:top w:val="none" w:sz="0" w:space="0" w:color="auto"/>
      </w:pBdr>
      <w:tabs>
        <w:tab w:val="clear" w:pos="6480"/>
        <w:tab w:val="clear" w:pos="12960"/>
        <w:tab w:val="center" w:pos="4320"/>
        <w:tab w:val="right" w:pos="8640"/>
      </w:tabs>
      <w:ind w:right="360"/>
    </w:pPr>
    <w:rPr>
      <w:rFonts w:ascii="Arial" w:eastAsia="MS Mincho" w:hAnsi="Arial"/>
      <w:sz w:val="16"/>
      <w:lang w:val="en-US"/>
    </w:rPr>
  </w:style>
  <w:style w:type="paragraph" w:styleId="TOC4">
    <w:name w:val="toc 4"/>
    <w:basedOn w:val="Normal"/>
    <w:next w:val="Normal"/>
    <w:autoRedefine/>
    <w:rsid w:val="00D04974"/>
    <w:pPr>
      <w:ind w:left="720"/>
    </w:pPr>
    <w:rPr>
      <w:rFonts w:eastAsia="MS Mincho"/>
      <w:sz w:val="24"/>
      <w:lang w:val="en-US"/>
    </w:rPr>
  </w:style>
  <w:style w:type="paragraph" w:styleId="TOC5">
    <w:name w:val="toc 5"/>
    <w:basedOn w:val="Normal"/>
    <w:next w:val="Normal"/>
    <w:autoRedefine/>
    <w:rsid w:val="00D04974"/>
    <w:pPr>
      <w:ind w:left="960"/>
    </w:pPr>
    <w:rPr>
      <w:rFonts w:eastAsia="MS Mincho"/>
      <w:sz w:val="24"/>
      <w:lang w:val="en-US"/>
    </w:rPr>
  </w:style>
  <w:style w:type="paragraph" w:styleId="TOC6">
    <w:name w:val="toc 6"/>
    <w:basedOn w:val="Normal"/>
    <w:next w:val="Normal"/>
    <w:autoRedefine/>
    <w:rsid w:val="00D04974"/>
    <w:pPr>
      <w:ind w:left="1200"/>
    </w:pPr>
    <w:rPr>
      <w:rFonts w:eastAsia="MS Mincho"/>
      <w:sz w:val="24"/>
      <w:lang w:val="en-US"/>
    </w:rPr>
  </w:style>
  <w:style w:type="paragraph" w:styleId="TOC7">
    <w:name w:val="toc 7"/>
    <w:basedOn w:val="Normal"/>
    <w:next w:val="Normal"/>
    <w:autoRedefine/>
    <w:rsid w:val="00D04974"/>
    <w:pPr>
      <w:ind w:left="1440"/>
    </w:pPr>
    <w:rPr>
      <w:rFonts w:eastAsia="MS Mincho"/>
      <w:sz w:val="24"/>
      <w:lang w:val="en-US"/>
    </w:rPr>
  </w:style>
  <w:style w:type="paragraph" w:styleId="TOC8">
    <w:name w:val="toc 8"/>
    <w:basedOn w:val="Normal"/>
    <w:next w:val="Normal"/>
    <w:autoRedefine/>
    <w:rsid w:val="00D04974"/>
    <w:pPr>
      <w:ind w:left="1680"/>
    </w:pPr>
    <w:rPr>
      <w:rFonts w:eastAsia="MS Mincho"/>
      <w:sz w:val="24"/>
      <w:lang w:val="en-US"/>
    </w:rPr>
  </w:style>
  <w:style w:type="paragraph" w:styleId="TOC9">
    <w:name w:val="toc 9"/>
    <w:basedOn w:val="Normal"/>
    <w:next w:val="Normal"/>
    <w:autoRedefine/>
    <w:rsid w:val="00D04974"/>
    <w:pPr>
      <w:ind w:left="1920"/>
    </w:pPr>
    <w:rPr>
      <w:rFonts w:eastAsia="MS Mincho"/>
      <w:sz w:val="24"/>
      <w:lang w:val="en-US"/>
    </w:rPr>
  </w:style>
  <w:style w:type="paragraph" w:customStyle="1" w:styleId="InventionText">
    <w:name w:val="Invention Text"/>
    <w:basedOn w:val="BodyTextIndent"/>
    <w:rsid w:val="00D04974"/>
    <w:rPr>
      <w:rFonts w:eastAsia="MS Mincho"/>
    </w:rPr>
  </w:style>
  <w:style w:type="character" w:customStyle="1" w:styleId="BodyTextIndentChar">
    <w:name w:val="Body Text Indent Char"/>
    <w:link w:val="BodyTextIndent"/>
    <w:rsid w:val="00D04974"/>
    <w:rPr>
      <w:sz w:val="22"/>
      <w:lang w:val="en-GB"/>
    </w:rPr>
  </w:style>
  <w:style w:type="paragraph" w:customStyle="1" w:styleId="Index">
    <w:name w:val="Index"/>
    <w:basedOn w:val="Normal"/>
    <w:rsid w:val="00D04974"/>
    <w:pPr>
      <w:suppressLineNumbers/>
      <w:suppressAutoHyphens/>
    </w:pPr>
    <w:rPr>
      <w:rFonts w:eastAsia="MS Mincho" w:cs="Tahoma"/>
      <w:lang w:eastAsia="ar-SA"/>
    </w:rPr>
  </w:style>
  <w:style w:type="paragraph" w:customStyle="1" w:styleId="Style1">
    <w:name w:val="Style 1"/>
    <w:basedOn w:val="Normal"/>
    <w:rsid w:val="00D04974"/>
    <w:pPr>
      <w:suppressAutoHyphens/>
      <w:autoSpaceDE w:val="0"/>
      <w:spacing w:before="240"/>
    </w:pPr>
    <w:rPr>
      <w:rFonts w:eastAsia="MS Mincho"/>
      <w:spacing w:val="-8"/>
      <w:sz w:val="24"/>
      <w:szCs w:val="24"/>
      <w:lang w:val="en-US" w:eastAsia="ar-SA"/>
    </w:rPr>
  </w:style>
  <w:style w:type="paragraph" w:customStyle="1" w:styleId="Style5">
    <w:name w:val="Style 5"/>
    <w:basedOn w:val="Normal"/>
    <w:rsid w:val="00D04974"/>
    <w:pPr>
      <w:keepNext/>
      <w:tabs>
        <w:tab w:val="num" w:pos="360"/>
      </w:tabs>
      <w:suppressAutoHyphens/>
      <w:autoSpaceDE w:val="0"/>
      <w:spacing w:before="60" w:line="264" w:lineRule="exact"/>
      <w:ind w:left="360" w:right="288" w:hanging="360"/>
    </w:pPr>
    <w:rPr>
      <w:rFonts w:eastAsia="MS Mincho"/>
      <w:spacing w:val="-4"/>
      <w:sz w:val="24"/>
      <w:szCs w:val="24"/>
      <w:lang w:val="en-US" w:eastAsia="ar-SA"/>
    </w:rPr>
  </w:style>
  <w:style w:type="paragraph" w:customStyle="1" w:styleId="Default">
    <w:name w:val="Default"/>
    <w:rsid w:val="00D04974"/>
    <w:pPr>
      <w:widowControl w:val="0"/>
      <w:autoSpaceDE w:val="0"/>
      <w:autoSpaceDN w:val="0"/>
      <w:adjustRightInd w:val="0"/>
    </w:pPr>
    <w:rPr>
      <w:rFonts w:ascii="JAEAI K+ Times New Roman PSMT" w:eastAsia="MS Mincho" w:hAnsi="JAEAI K+ Times New Roman PSMT"/>
      <w:color w:val="000000"/>
      <w:sz w:val="24"/>
      <w:szCs w:val="24"/>
      <w:lang w:val="fr-FR" w:eastAsia="fr-FR"/>
    </w:rPr>
  </w:style>
  <w:style w:type="paragraph" w:customStyle="1" w:styleId="TableItems">
    <w:name w:val="Table Items"/>
    <w:basedOn w:val="Normal"/>
    <w:autoRedefine/>
    <w:rsid w:val="00D04974"/>
    <w:pPr>
      <w:spacing w:after="120" w:line="300" w:lineRule="exact"/>
      <w:jc w:val="center"/>
    </w:pPr>
    <w:rPr>
      <w:rFonts w:ascii="Garamond" w:eastAsia="Batang" w:hAnsi="Garamond"/>
      <w:lang w:val="en-US"/>
    </w:rPr>
  </w:style>
  <w:style w:type="paragraph" w:styleId="BodyText2">
    <w:name w:val="Body Text 2"/>
    <w:basedOn w:val="Normal"/>
    <w:link w:val="BodyText2Char"/>
    <w:rsid w:val="00D04974"/>
    <w:rPr>
      <w:rFonts w:eastAsia="MS Mincho"/>
      <w:sz w:val="20"/>
    </w:rPr>
  </w:style>
  <w:style w:type="character" w:customStyle="1" w:styleId="BodyText2Char">
    <w:name w:val="Body Text 2 Char"/>
    <w:basedOn w:val="DefaultParagraphFont"/>
    <w:link w:val="BodyText2"/>
    <w:rsid w:val="00D04974"/>
    <w:rPr>
      <w:rFonts w:eastAsia="MS Mincho"/>
      <w:lang w:val="en-GB"/>
    </w:rPr>
  </w:style>
  <w:style w:type="paragraph" w:styleId="BodyText3">
    <w:name w:val="Body Text 3"/>
    <w:basedOn w:val="Normal"/>
    <w:link w:val="BodyText3Char"/>
    <w:rsid w:val="00D04974"/>
    <w:pPr>
      <w:jc w:val="both"/>
    </w:pPr>
    <w:rPr>
      <w:rFonts w:eastAsia="MS Mincho"/>
      <w:sz w:val="20"/>
    </w:rPr>
  </w:style>
  <w:style w:type="character" w:customStyle="1" w:styleId="BodyText3Char">
    <w:name w:val="Body Text 3 Char"/>
    <w:basedOn w:val="DefaultParagraphFont"/>
    <w:link w:val="BodyText3"/>
    <w:rsid w:val="00D04974"/>
    <w:rPr>
      <w:rFonts w:eastAsia="MS Mincho"/>
      <w:lang w:val="en-GB"/>
    </w:rPr>
  </w:style>
  <w:style w:type="paragraph" w:styleId="NormalWeb">
    <w:name w:val="Normal (Web)"/>
    <w:basedOn w:val="Normal"/>
    <w:uiPriority w:val="99"/>
    <w:rsid w:val="00D04974"/>
    <w:pPr>
      <w:spacing w:before="100" w:beforeAutospacing="1" w:after="100" w:afterAutospacing="1"/>
    </w:pPr>
    <w:rPr>
      <w:rFonts w:ascii="Arial Unicode MS" w:eastAsia="Arial Unicode MS" w:hAnsi="Arial Unicode MS" w:cs="Arial Unicode MS" w:hint="eastAsia"/>
      <w:sz w:val="24"/>
      <w:szCs w:val="24"/>
      <w:lang w:val="en-US"/>
    </w:rPr>
  </w:style>
  <w:style w:type="paragraph" w:styleId="BodyTextIndent2">
    <w:name w:val="Body Text Indent 2"/>
    <w:basedOn w:val="Normal"/>
    <w:link w:val="BodyTextIndent2Char"/>
    <w:rsid w:val="00D04974"/>
    <w:pPr>
      <w:autoSpaceDE w:val="0"/>
      <w:autoSpaceDN w:val="0"/>
      <w:adjustRightInd w:val="0"/>
      <w:ind w:left="360"/>
      <w:jc w:val="both"/>
    </w:pPr>
    <w:rPr>
      <w:rFonts w:eastAsia="MS Mincho"/>
      <w:sz w:val="20"/>
      <w:szCs w:val="17"/>
      <w:lang w:val="x-none"/>
    </w:rPr>
  </w:style>
  <w:style w:type="character" w:customStyle="1" w:styleId="BodyTextIndent2Char">
    <w:name w:val="Body Text Indent 2 Char"/>
    <w:basedOn w:val="DefaultParagraphFont"/>
    <w:link w:val="BodyTextIndent2"/>
    <w:rsid w:val="00D04974"/>
    <w:rPr>
      <w:rFonts w:eastAsia="MS Mincho"/>
      <w:szCs w:val="17"/>
      <w:lang w:val="x-none"/>
    </w:rPr>
  </w:style>
  <w:style w:type="paragraph" w:customStyle="1" w:styleId="equation">
    <w:name w:val="equation"/>
    <w:basedOn w:val="Normal"/>
    <w:rsid w:val="00D04974"/>
    <w:pPr>
      <w:tabs>
        <w:tab w:val="center" w:pos="4752"/>
        <w:tab w:val="right" w:pos="9504"/>
      </w:tabs>
      <w:spacing w:line="360" w:lineRule="auto"/>
      <w:jc w:val="both"/>
    </w:pPr>
    <w:rPr>
      <w:rFonts w:eastAsia="SimSun"/>
      <w:sz w:val="24"/>
      <w:szCs w:val="24"/>
      <w:lang w:val="fi-FI" w:eastAsia="zh-CN"/>
    </w:rPr>
  </w:style>
  <w:style w:type="character" w:styleId="CommentReference">
    <w:name w:val="annotation reference"/>
    <w:rsid w:val="00D04974"/>
    <w:rPr>
      <w:sz w:val="16"/>
      <w:szCs w:val="16"/>
    </w:rPr>
  </w:style>
  <w:style w:type="paragraph" w:styleId="CommentText">
    <w:name w:val="annotation text"/>
    <w:basedOn w:val="Normal"/>
    <w:link w:val="CommentTextChar1"/>
    <w:rsid w:val="00D04974"/>
    <w:rPr>
      <w:rFonts w:eastAsia="MS Mincho"/>
      <w:sz w:val="20"/>
      <w:lang w:val="x-none"/>
    </w:rPr>
  </w:style>
  <w:style w:type="character" w:customStyle="1" w:styleId="CommentTextChar">
    <w:name w:val="Comment Text Char"/>
    <w:basedOn w:val="DefaultParagraphFont"/>
    <w:rsid w:val="00D04974"/>
    <w:rPr>
      <w:lang w:val="en-GB"/>
    </w:rPr>
  </w:style>
  <w:style w:type="character" w:customStyle="1" w:styleId="CommentTextChar1">
    <w:name w:val="Comment Text Char1"/>
    <w:link w:val="CommentText"/>
    <w:rsid w:val="00D04974"/>
    <w:rPr>
      <w:rFonts w:eastAsia="MS Mincho"/>
      <w:lang w:val="x-none"/>
    </w:rPr>
  </w:style>
  <w:style w:type="paragraph" w:styleId="BlockText">
    <w:name w:val="Block Text"/>
    <w:basedOn w:val="Normal"/>
    <w:rsid w:val="00D04974"/>
    <w:pPr>
      <w:tabs>
        <w:tab w:val="left" w:pos="2250"/>
      </w:tabs>
      <w:autoSpaceDE w:val="0"/>
      <w:autoSpaceDN w:val="0"/>
      <w:adjustRightInd w:val="0"/>
      <w:spacing w:before="120"/>
      <w:ind w:left="2700" w:right="1620" w:hanging="1080"/>
    </w:pPr>
    <w:rPr>
      <w:rFonts w:eastAsia="PMingLiU"/>
      <w:b/>
      <w:bCs/>
      <w:sz w:val="20"/>
    </w:rPr>
  </w:style>
  <w:style w:type="character" w:customStyle="1" w:styleId="IEEEStdsLevel1HeaderChar">
    <w:name w:val="IEEEStds Level 1 Header Char"/>
    <w:rsid w:val="00D04974"/>
    <w:rPr>
      <w:rFonts w:ascii="Arial" w:hAnsi="Arial"/>
      <w:b/>
      <w:sz w:val="24"/>
      <w:lang w:val="en-US" w:eastAsia="en-US" w:bidi="ar-SA"/>
    </w:rPr>
  </w:style>
  <w:style w:type="character" w:customStyle="1" w:styleId="IEEEStdsLevel2HeaderChar">
    <w:name w:val="IEEEStds Level 2 Header Char"/>
    <w:basedOn w:val="IEEEStdsLevel1HeaderChar"/>
    <w:rsid w:val="00D04974"/>
    <w:rPr>
      <w:rFonts w:ascii="Arial" w:hAnsi="Arial"/>
      <w:b/>
      <w:sz w:val="24"/>
      <w:lang w:val="en-US" w:eastAsia="en-US" w:bidi="ar-SA"/>
    </w:rPr>
  </w:style>
  <w:style w:type="character" w:customStyle="1" w:styleId="IEEEStdsLevel3HeaderChar">
    <w:name w:val="IEEEStds Level 3 Header Char"/>
    <w:rsid w:val="00D04974"/>
    <w:rPr>
      <w:rFonts w:ascii="Arial" w:hAnsi="Arial"/>
      <w:b/>
      <w:sz w:val="22"/>
      <w:lang w:val="en-US" w:eastAsia="en-US" w:bidi="ar-SA"/>
    </w:rPr>
  </w:style>
  <w:style w:type="character" w:customStyle="1" w:styleId="IEEEStdsLevel4HeaderChar">
    <w:name w:val="IEEEStds Level 4 Header Char"/>
    <w:basedOn w:val="IEEEStdsLevel3HeaderChar"/>
    <w:rsid w:val="00D04974"/>
    <w:rPr>
      <w:rFonts w:ascii="Arial" w:hAnsi="Arial"/>
      <w:b/>
      <w:sz w:val="22"/>
      <w:lang w:val="en-US" w:eastAsia="en-US" w:bidi="ar-SA"/>
    </w:rPr>
  </w:style>
  <w:style w:type="paragraph" w:customStyle="1" w:styleId="Figure">
    <w:name w:val="Figure_#"/>
    <w:basedOn w:val="Normal"/>
    <w:next w:val="Normal"/>
    <w:rsid w:val="00D04974"/>
    <w:pPr>
      <w:keepNext/>
      <w:spacing w:before="360"/>
      <w:jc w:val="center"/>
    </w:pPr>
    <w:rPr>
      <w:rFonts w:eastAsia="MS Mincho"/>
      <w:caps/>
      <w:sz w:val="24"/>
      <w:lang w:val="en-US"/>
    </w:rPr>
  </w:style>
  <w:style w:type="paragraph" w:customStyle="1" w:styleId="Numbered20Space">
    <w:name w:val="Numbered 2.0 Space"/>
    <w:basedOn w:val="Normal"/>
    <w:autoRedefine/>
    <w:rsid w:val="00D04974"/>
    <w:pPr>
      <w:tabs>
        <w:tab w:val="num" w:pos="720"/>
      </w:tabs>
      <w:spacing w:line="480" w:lineRule="auto"/>
      <w:ind w:left="720" w:hanging="360"/>
    </w:pPr>
    <w:rPr>
      <w:rFonts w:eastAsia="MS Mincho"/>
      <w:bCs/>
      <w:sz w:val="24"/>
      <w:szCs w:val="24"/>
      <w:lang w:val="en-US"/>
    </w:rPr>
  </w:style>
  <w:style w:type="paragraph" w:customStyle="1" w:styleId="Numbered15Space">
    <w:name w:val="Numbered 1.5 Space"/>
    <w:basedOn w:val="Numbered20Space"/>
    <w:autoRedefine/>
    <w:rsid w:val="00D04974"/>
    <w:pPr>
      <w:tabs>
        <w:tab w:val="num" w:pos="450"/>
      </w:tabs>
      <w:spacing w:line="360" w:lineRule="auto"/>
      <w:ind w:left="450"/>
    </w:pPr>
    <w:rPr>
      <w:szCs w:val="20"/>
    </w:rPr>
  </w:style>
  <w:style w:type="paragraph" w:customStyle="1" w:styleId="BulletItemsChar">
    <w:name w:val="Bullet Items Char"/>
    <w:basedOn w:val="Normal"/>
    <w:autoRedefine/>
    <w:rsid w:val="00D04974"/>
    <w:pPr>
      <w:tabs>
        <w:tab w:val="num" w:pos="1080"/>
      </w:tabs>
      <w:spacing w:line="400" w:lineRule="exact"/>
      <w:ind w:left="1080" w:hanging="360"/>
    </w:pPr>
    <w:rPr>
      <w:rFonts w:eastAsia="MS Mincho"/>
      <w:sz w:val="24"/>
    </w:rPr>
  </w:style>
  <w:style w:type="paragraph" w:styleId="ListBullet2">
    <w:name w:val="List Bullet 2"/>
    <w:basedOn w:val="Normal"/>
    <w:rsid w:val="00D04974"/>
    <w:pPr>
      <w:widowControl w:val="0"/>
      <w:tabs>
        <w:tab w:val="num" w:pos="786"/>
      </w:tabs>
      <w:wordWrap w:val="0"/>
      <w:autoSpaceDE w:val="0"/>
      <w:autoSpaceDN w:val="0"/>
      <w:ind w:leftChars="400" w:left="786" w:hangingChars="200" w:hanging="360"/>
      <w:jc w:val="both"/>
    </w:pPr>
    <w:rPr>
      <w:rFonts w:ascii="Batang" w:eastAsia="Batang"/>
      <w:kern w:val="2"/>
      <w:sz w:val="20"/>
      <w:szCs w:val="24"/>
      <w:lang w:val="en-US" w:eastAsia="ko-KR"/>
    </w:rPr>
  </w:style>
  <w:style w:type="character" w:customStyle="1" w:styleId="CharChar">
    <w:name w:val="Char Char"/>
    <w:rsid w:val="00D04974"/>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D04974"/>
    <w:rPr>
      <w:rFonts w:ascii="Arial" w:hAnsi="Arial"/>
      <w:b/>
      <w:bCs/>
      <w:lang w:val="en-US" w:eastAsia="zh-CN" w:bidi="ar-SA"/>
    </w:rPr>
  </w:style>
  <w:style w:type="character" w:customStyle="1" w:styleId="StyleCaption11ptChar">
    <w:name w:val="Style Caption + 11 pt Char"/>
    <w:rsid w:val="00D04974"/>
    <w:rPr>
      <w:rFonts w:eastAsia="SimSun"/>
      <w:b/>
      <w:bCs/>
      <w:position w:val="-6"/>
      <w:sz w:val="22"/>
      <w:szCs w:val="24"/>
      <w:lang w:val="en-GB" w:eastAsia="en-US" w:bidi="ar-SA"/>
    </w:rPr>
  </w:style>
  <w:style w:type="paragraph" w:customStyle="1" w:styleId="Reference">
    <w:name w:val="Reference"/>
    <w:basedOn w:val="BodyText"/>
    <w:rsid w:val="00D04974"/>
    <w:pPr>
      <w:tabs>
        <w:tab w:val="right" w:pos="540"/>
      </w:tabs>
      <w:spacing w:after="160"/>
      <w:ind w:left="720" w:hanging="720"/>
    </w:pPr>
    <w:rPr>
      <w:sz w:val="24"/>
    </w:rPr>
  </w:style>
  <w:style w:type="paragraph" w:customStyle="1" w:styleId="a">
    <w:name w:val="表格题注"/>
    <w:next w:val="Normal"/>
    <w:rsid w:val="00D04974"/>
    <w:pPr>
      <w:keepLines/>
      <w:spacing w:beforeLines="100" w:before="240"/>
      <w:ind w:left="1089" w:hanging="369"/>
      <w:jc w:val="center"/>
    </w:pPr>
    <w:rPr>
      <w:rFonts w:ascii="Arial" w:eastAsia="SimSun" w:hAnsi="Arial"/>
      <w:sz w:val="18"/>
      <w:szCs w:val="18"/>
      <w:lang w:eastAsia="zh-CN"/>
    </w:rPr>
  </w:style>
  <w:style w:type="paragraph" w:customStyle="1" w:styleId="a0">
    <w:name w:val="图样式"/>
    <w:basedOn w:val="Normal"/>
    <w:rsid w:val="00D04974"/>
    <w:pPr>
      <w:keepNext/>
      <w:spacing w:before="80" w:after="80"/>
      <w:jc w:val="center"/>
    </w:pPr>
    <w:rPr>
      <w:rFonts w:eastAsia="SimSun"/>
    </w:rPr>
  </w:style>
  <w:style w:type="paragraph" w:customStyle="1" w:styleId="AppLevel2">
    <w:name w:val="App Level 2"/>
    <w:basedOn w:val="Normal"/>
    <w:rsid w:val="00D04974"/>
    <w:pPr>
      <w:tabs>
        <w:tab w:val="num" w:pos="1580"/>
      </w:tabs>
      <w:ind w:left="1580" w:hanging="576"/>
    </w:pPr>
    <w:rPr>
      <w:rFonts w:eastAsia="MS Mincho"/>
    </w:rPr>
  </w:style>
  <w:style w:type="paragraph" w:styleId="ListBullet">
    <w:name w:val="List Bullet"/>
    <w:basedOn w:val="Normal"/>
    <w:autoRedefine/>
    <w:rsid w:val="00D04974"/>
    <w:pPr>
      <w:tabs>
        <w:tab w:val="num" w:pos="360"/>
      </w:tabs>
      <w:ind w:left="360" w:hanging="360"/>
    </w:pPr>
    <w:rPr>
      <w:rFonts w:eastAsia="SimSun"/>
      <w:sz w:val="20"/>
      <w:lang w:val="en-AU"/>
    </w:rPr>
  </w:style>
  <w:style w:type="paragraph" w:styleId="ListBullet3">
    <w:name w:val="List Bullet 3"/>
    <w:basedOn w:val="Normal"/>
    <w:autoRedefine/>
    <w:rsid w:val="00D04974"/>
    <w:pPr>
      <w:tabs>
        <w:tab w:val="num" w:pos="1080"/>
      </w:tabs>
      <w:ind w:left="1080" w:hanging="360"/>
    </w:pPr>
    <w:rPr>
      <w:rFonts w:eastAsia="SimSun"/>
      <w:sz w:val="20"/>
      <w:lang w:val="en-AU"/>
    </w:rPr>
  </w:style>
  <w:style w:type="paragraph" w:styleId="ListBullet4">
    <w:name w:val="List Bullet 4"/>
    <w:basedOn w:val="Normal"/>
    <w:autoRedefine/>
    <w:rsid w:val="00D04974"/>
    <w:pPr>
      <w:tabs>
        <w:tab w:val="num" w:pos="1440"/>
      </w:tabs>
      <w:ind w:left="1440" w:hanging="360"/>
    </w:pPr>
    <w:rPr>
      <w:rFonts w:eastAsia="SimSun"/>
      <w:sz w:val="20"/>
      <w:lang w:val="en-AU"/>
    </w:rPr>
  </w:style>
  <w:style w:type="paragraph" w:styleId="ListBullet5">
    <w:name w:val="List Bullet 5"/>
    <w:basedOn w:val="Normal"/>
    <w:autoRedefine/>
    <w:rsid w:val="00D04974"/>
    <w:pPr>
      <w:tabs>
        <w:tab w:val="num" w:pos="1800"/>
      </w:tabs>
      <w:ind w:left="1800" w:hanging="360"/>
    </w:pPr>
    <w:rPr>
      <w:rFonts w:eastAsia="SimSun"/>
      <w:sz w:val="20"/>
      <w:lang w:val="en-AU"/>
    </w:rPr>
  </w:style>
  <w:style w:type="paragraph" w:styleId="ListNumber">
    <w:name w:val="List Number"/>
    <w:basedOn w:val="Normal"/>
    <w:rsid w:val="00D04974"/>
    <w:pPr>
      <w:tabs>
        <w:tab w:val="num" w:pos="360"/>
      </w:tabs>
      <w:ind w:left="360" w:hanging="360"/>
    </w:pPr>
    <w:rPr>
      <w:rFonts w:eastAsia="SimSun"/>
      <w:sz w:val="20"/>
      <w:lang w:val="en-AU"/>
    </w:rPr>
  </w:style>
  <w:style w:type="paragraph" w:styleId="ListNumber2">
    <w:name w:val="List Number 2"/>
    <w:basedOn w:val="Normal"/>
    <w:rsid w:val="00D04974"/>
    <w:pPr>
      <w:tabs>
        <w:tab w:val="num" w:pos="720"/>
      </w:tabs>
      <w:ind w:left="720" w:hanging="360"/>
    </w:pPr>
    <w:rPr>
      <w:rFonts w:eastAsia="SimSun"/>
      <w:sz w:val="20"/>
      <w:lang w:val="en-AU"/>
    </w:rPr>
  </w:style>
  <w:style w:type="paragraph" w:styleId="ListNumber3">
    <w:name w:val="List Number 3"/>
    <w:basedOn w:val="Normal"/>
    <w:rsid w:val="00D04974"/>
    <w:pPr>
      <w:tabs>
        <w:tab w:val="num" w:pos="1080"/>
      </w:tabs>
      <w:ind w:left="1080" w:hanging="360"/>
    </w:pPr>
    <w:rPr>
      <w:rFonts w:eastAsia="SimSun"/>
      <w:sz w:val="20"/>
      <w:lang w:val="en-AU"/>
    </w:rPr>
  </w:style>
  <w:style w:type="paragraph" w:styleId="ListNumber4">
    <w:name w:val="List Number 4"/>
    <w:basedOn w:val="Normal"/>
    <w:rsid w:val="00D04974"/>
    <w:pPr>
      <w:tabs>
        <w:tab w:val="num" w:pos="1440"/>
      </w:tabs>
      <w:ind w:left="1440" w:hanging="360"/>
    </w:pPr>
    <w:rPr>
      <w:rFonts w:eastAsia="SimSun"/>
      <w:sz w:val="20"/>
      <w:lang w:val="en-AU"/>
    </w:rPr>
  </w:style>
  <w:style w:type="paragraph" w:styleId="ListNumber5">
    <w:name w:val="List Number 5"/>
    <w:basedOn w:val="Normal"/>
    <w:rsid w:val="00D04974"/>
    <w:pPr>
      <w:tabs>
        <w:tab w:val="num" w:pos="1800"/>
      </w:tabs>
      <w:ind w:left="1800" w:hanging="360"/>
    </w:pPr>
    <w:rPr>
      <w:rFonts w:eastAsia="SimSun"/>
      <w:sz w:val="20"/>
      <w:lang w:val="en-AU"/>
    </w:rPr>
  </w:style>
  <w:style w:type="paragraph" w:customStyle="1" w:styleId="Text">
    <w:name w:val="Text"/>
    <w:basedOn w:val="Normal"/>
    <w:rsid w:val="00D04974"/>
    <w:pPr>
      <w:widowControl w:val="0"/>
      <w:numPr>
        <w:numId w:val="19"/>
      </w:numPr>
      <w:tabs>
        <w:tab w:val="num" w:pos="720"/>
      </w:tabs>
      <w:autoSpaceDE w:val="0"/>
      <w:autoSpaceDN w:val="0"/>
      <w:spacing w:line="252" w:lineRule="auto"/>
      <w:ind w:left="720" w:hanging="360"/>
      <w:jc w:val="both"/>
    </w:pPr>
    <w:rPr>
      <w:rFonts w:eastAsia="Batang"/>
      <w:sz w:val="20"/>
      <w:lang w:val="en-US" w:eastAsia="ko-KR"/>
    </w:rPr>
  </w:style>
  <w:style w:type="character" w:customStyle="1" w:styleId="Heading1Char">
    <w:name w:val="Heading 1 Char"/>
    <w:rsid w:val="00D04974"/>
    <w:rPr>
      <w:b/>
      <w:sz w:val="32"/>
      <w:szCs w:val="32"/>
      <w:lang w:val="en-GB" w:eastAsia="en-US" w:bidi="ar-SA"/>
    </w:rPr>
  </w:style>
  <w:style w:type="paragraph" w:customStyle="1" w:styleId="enumlev3">
    <w:name w:val="enumlev3"/>
    <w:basedOn w:val="Normal"/>
    <w:rsid w:val="00D04974"/>
    <w:pPr>
      <w:numPr>
        <w:numId w:val="21"/>
      </w:numPr>
      <w:tabs>
        <w:tab w:val="num" w:pos="504"/>
      </w:tabs>
      <w:ind w:left="504"/>
    </w:pPr>
    <w:rPr>
      <w:rFonts w:eastAsia="MS Mincho"/>
      <w:sz w:val="24"/>
      <w:lang w:val="en-US"/>
    </w:rPr>
  </w:style>
  <w:style w:type="paragraph" w:customStyle="1" w:styleId="enumlev1">
    <w:name w:val="enumlev1"/>
    <w:basedOn w:val="Normal"/>
    <w:rsid w:val="00D04974"/>
    <w:pPr>
      <w:numPr>
        <w:numId w:val="11"/>
      </w:numPr>
      <w:tabs>
        <w:tab w:val="clear" w:pos="504"/>
        <w:tab w:val="left" w:pos="720"/>
        <w:tab w:val="num" w:pos="7560"/>
      </w:tabs>
      <w:spacing w:before="60"/>
      <w:ind w:left="720" w:firstLine="6480"/>
    </w:pPr>
    <w:rPr>
      <w:rFonts w:eastAsia="MS Mincho"/>
      <w:lang w:val="en-US"/>
    </w:rPr>
  </w:style>
  <w:style w:type="paragraph" w:customStyle="1" w:styleId="enumlev2">
    <w:name w:val="enumlev2"/>
    <w:basedOn w:val="Normal"/>
    <w:rsid w:val="00D04974"/>
    <w:pPr>
      <w:numPr>
        <w:numId w:val="12"/>
      </w:numPr>
      <w:tabs>
        <w:tab w:val="clear" w:pos="792"/>
        <w:tab w:val="num" w:pos="504"/>
      </w:tabs>
      <w:spacing w:before="60"/>
      <w:ind w:left="504" w:hanging="144"/>
    </w:pPr>
    <w:rPr>
      <w:rFonts w:eastAsia="MS Mincho"/>
      <w:sz w:val="24"/>
      <w:lang w:val="en-US"/>
    </w:rPr>
  </w:style>
  <w:style w:type="paragraph" w:customStyle="1" w:styleId="enumlev4">
    <w:name w:val="enumlev4"/>
    <w:basedOn w:val="enumlev2"/>
    <w:rsid w:val="00D04974"/>
    <w:pPr>
      <w:numPr>
        <w:numId w:val="13"/>
      </w:numPr>
      <w:tabs>
        <w:tab w:val="clear" w:pos="720"/>
      </w:tabs>
      <w:ind w:left="0" w:firstLine="0"/>
    </w:pPr>
  </w:style>
  <w:style w:type="paragraph" w:styleId="TableofFigures">
    <w:name w:val="table of figures"/>
    <w:basedOn w:val="Normal"/>
    <w:next w:val="Normal"/>
    <w:rsid w:val="00D04974"/>
    <w:pPr>
      <w:tabs>
        <w:tab w:val="num" w:pos="1440"/>
        <w:tab w:val="right" w:leader="dot" w:pos="9360"/>
      </w:tabs>
      <w:spacing w:before="60"/>
      <w:ind w:left="1440" w:right="432" w:hanging="1440"/>
    </w:pPr>
    <w:rPr>
      <w:rFonts w:eastAsia="MS Mincho"/>
      <w:sz w:val="24"/>
      <w:lang w:val="en-US"/>
    </w:rPr>
  </w:style>
  <w:style w:type="paragraph" w:styleId="Date">
    <w:name w:val="Date"/>
    <w:basedOn w:val="Normal"/>
    <w:next w:val="Normal"/>
    <w:link w:val="DateChar"/>
    <w:rsid w:val="00D04974"/>
    <w:rPr>
      <w:rFonts w:eastAsia="MS Mincho"/>
      <w:sz w:val="24"/>
      <w:lang w:val="x-none"/>
    </w:rPr>
  </w:style>
  <w:style w:type="character" w:customStyle="1" w:styleId="DateChar">
    <w:name w:val="Date Char"/>
    <w:basedOn w:val="DefaultParagraphFont"/>
    <w:link w:val="Date"/>
    <w:rsid w:val="00D04974"/>
    <w:rPr>
      <w:rFonts w:eastAsia="MS Mincho"/>
      <w:sz w:val="24"/>
      <w:lang w:val="x-none"/>
    </w:rPr>
  </w:style>
  <w:style w:type="character" w:customStyle="1" w:styleId="WW8Num1z0">
    <w:name w:val="WW8Num1z0"/>
    <w:rsid w:val="00D04974"/>
    <w:rPr>
      <w:rFonts w:ascii="Wingdings" w:hAnsi="Wingdings"/>
    </w:rPr>
  </w:style>
  <w:style w:type="character" w:customStyle="1" w:styleId="WW8Num2z0">
    <w:name w:val="WW8Num2z0"/>
    <w:rsid w:val="00D04974"/>
    <w:rPr>
      <w:position w:val="0"/>
      <w:sz w:val="24"/>
      <w:vertAlign w:val="baseline"/>
    </w:rPr>
  </w:style>
  <w:style w:type="paragraph" w:customStyle="1" w:styleId="TableContents">
    <w:name w:val="Table Contents"/>
    <w:rsid w:val="00D04974"/>
    <w:pPr>
      <w:widowControl w:val="0"/>
      <w:suppressAutoHyphens/>
    </w:pPr>
    <w:rPr>
      <w:rFonts w:eastAsia="ヒラギノ角ゴ Pro W3"/>
      <w:color w:val="000000"/>
      <w:kern w:val="1"/>
      <w:sz w:val="24"/>
    </w:rPr>
  </w:style>
  <w:style w:type="paragraph" w:customStyle="1" w:styleId="WW-Default11">
    <w:name w:val="WW-Default11"/>
    <w:rsid w:val="00D04974"/>
    <w:pPr>
      <w:suppressAutoHyphens/>
    </w:pPr>
    <w:rPr>
      <w:rFonts w:eastAsia="ヒラギノ角ゴ Pro W3"/>
      <w:color w:val="000000"/>
      <w:kern w:val="1"/>
      <w:sz w:val="22"/>
      <w:lang w:val="en-GB"/>
    </w:rPr>
  </w:style>
  <w:style w:type="character" w:customStyle="1" w:styleId="1Char">
    <w:name w:val="제목 1 Char"/>
    <w:rsid w:val="00D04974"/>
    <w:rPr>
      <w:rFonts w:ascii="Arial" w:hAnsi="Arial"/>
      <w:b/>
      <w:sz w:val="32"/>
      <w:u w:val="single"/>
      <w:lang w:val="en-GB" w:eastAsia="en-US" w:bidi="ar-SA"/>
    </w:rPr>
  </w:style>
  <w:style w:type="paragraph" w:customStyle="1" w:styleId="reference1">
    <w:name w:val="reference1"/>
    <w:basedOn w:val="Normal"/>
    <w:rsid w:val="00D04974"/>
    <w:pPr>
      <w:ind w:left="936"/>
    </w:pPr>
    <w:rPr>
      <w:rFonts w:eastAsia="MS Mincho"/>
      <w:sz w:val="24"/>
      <w:szCs w:val="24"/>
      <w:lang w:val="en-US"/>
    </w:rPr>
  </w:style>
  <w:style w:type="character" w:customStyle="1" w:styleId="SC12241681">
    <w:name w:val="SC.12.241681"/>
    <w:rsid w:val="00D04974"/>
    <w:rPr>
      <w:rFonts w:cs="Arial"/>
      <w:b/>
      <w:bCs/>
      <w:color w:val="000000"/>
    </w:rPr>
  </w:style>
  <w:style w:type="paragraph" w:customStyle="1" w:styleId="SP12131096">
    <w:name w:val="SP.12.131096"/>
    <w:basedOn w:val="Default"/>
    <w:next w:val="Default"/>
    <w:rsid w:val="00D04974"/>
    <w:pPr>
      <w:widowControl/>
      <w:spacing w:before="480" w:after="240"/>
    </w:pPr>
    <w:rPr>
      <w:rFonts w:ascii="Arial" w:eastAsia="Batang" w:hAnsi="Arial"/>
      <w:color w:val="auto"/>
      <w:lang w:val="en-US" w:eastAsia="ko-KR"/>
    </w:rPr>
  </w:style>
  <w:style w:type="paragraph" w:customStyle="1" w:styleId="WW-Default1">
    <w:name w:val="WW-Default1"/>
    <w:rsid w:val="00D04974"/>
    <w:rPr>
      <w:rFonts w:eastAsia="ヒラギノ角ゴ Pro W3"/>
      <w:color w:val="000000"/>
      <w:kern w:val="1"/>
    </w:rPr>
  </w:style>
  <w:style w:type="paragraph" w:customStyle="1" w:styleId="WW-Default">
    <w:name w:val="WW-Default"/>
    <w:rsid w:val="00D04974"/>
    <w:rPr>
      <w:rFonts w:eastAsia="ヒラギノ角ゴ Pro W3"/>
      <w:color w:val="000000"/>
      <w:kern w:val="1"/>
    </w:rPr>
  </w:style>
  <w:style w:type="paragraph" w:customStyle="1" w:styleId="NormalWeb1">
    <w:name w:val="Normal (Web)1"/>
    <w:rsid w:val="00D04974"/>
    <w:pPr>
      <w:spacing w:before="100" w:after="100"/>
    </w:pPr>
    <w:rPr>
      <w:rFonts w:eastAsia="ヒラギノ角ゴ Pro W3"/>
      <w:color w:val="000000"/>
      <w:sz w:val="24"/>
    </w:rPr>
  </w:style>
  <w:style w:type="character" w:customStyle="1" w:styleId="Heading1Char1">
    <w:name w:val="Heading 1 Char1"/>
    <w:rsid w:val="00D04974"/>
    <w:rPr>
      <w:rFonts w:ascii="Arial" w:hAnsi="Arial"/>
      <w:b/>
      <w:sz w:val="32"/>
      <w:u w:val="single"/>
      <w:lang w:val="en-GB" w:eastAsia="en-US" w:bidi="ar-SA"/>
    </w:rPr>
  </w:style>
  <w:style w:type="paragraph" w:customStyle="1" w:styleId="FCCHeading">
    <w:name w:val="FCC Heading"/>
    <w:basedOn w:val="Normal"/>
    <w:autoRedefine/>
    <w:rsid w:val="00D04974"/>
    <w:pPr>
      <w:spacing w:before="100" w:beforeAutospacing="1" w:after="360"/>
      <w:jc w:val="center"/>
    </w:pPr>
    <w:rPr>
      <w:rFonts w:eastAsia="Malgun Gothic"/>
      <w:b/>
      <w:bCs/>
      <w:caps/>
      <w:sz w:val="24"/>
      <w:u w:val="single"/>
      <w:lang w:val="en-US"/>
    </w:rPr>
  </w:style>
  <w:style w:type="character" w:customStyle="1" w:styleId="FCCHeadingChar">
    <w:name w:val="FCC Heading Char"/>
    <w:rsid w:val="00D04974"/>
    <w:rPr>
      <w:b/>
      <w:bCs/>
      <w:caps/>
      <w:sz w:val="24"/>
      <w:u w:val="single"/>
      <w:lang w:val="en-US" w:eastAsia="en-US" w:bidi="ar-SA"/>
    </w:rPr>
  </w:style>
  <w:style w:type="paragraph" w:customStyle="1" w:styleId="Motionmakers">
    <w:name w:val="Motion makers"/>
    <w:basedOn w:val="Normal"/>
    <w:rsid w:val="00D04974"/>
    <w:pPr>
      <w:pBdr>
        <w:top w:val="single" w:sz="4" w:space="1" w:color="auto"/>
      </w:pBdr>
    </w:pPr>
    <w:rPr>
      <w:rFonts w:eastAsia="Malgun Gothic"/>
      <w:b/>
      <w:sz w:val="20"/>
    </w:rPr>
  </w:style>
  <w:style w:type="paragraph" w:customStyle="1" w:styleId="Motiontext">
    <w:name w:val="Motion text"/>
    <w:basedOn w:val="Normal"/>
    <w:rsid w:val="00D04974"/>
    <w:pPr>
      <w:pBdr>
        <w:top w:val="single" w:sz="4" w:space="1" w:color="auto"/>
        <w:left w:val="single" w:sz="4" w:space="4" w:color="auto"/>
        <w:bottom w:val="single" w:sz="4" w:space="1" w:color="auto"/>
        <w:right w:val="single" w:sz="4" w:space="4" w:color="auto"/>
      </w:pBdr>
    </w:pPr>
    <w:rPr>
      <w:rFonts w:eastAsia="Malgun Gothic"/>
      <w:b/>
      <w:sz w:val="20"/>
    </w:rPr>
  </w:style>
  <w:style w:type="paragraph" w:customStyle="1" w:styleId="Motiondiscussion">
    <w:name w:val="Motion discussion"/>
    <w:basedOn w:val="Normal"/>
    <w:next w:val="Normal"/>
    <w:rsid w:val="00D04974"/>
    <w:pPr>
      <w:ind w:left="170"/>
    </w:pPr>
    <w:rPr>
      <w:rFonts w:eastAsia="Malgun Gothic"/>
      <w:sz w:val="20"/>
    </w:rPr>
  </w:style>
  <w:style w:type="paragraph" w:customStyle="1" w:styleId="Motionresult">
    <w:name w:val="Motion result"/>
    <w:basedOn w:val="Normal"/>
    <w:next w:val="Normal"/>
    <w:rsid w:val="00D04974"/>
    <w:pPr>
      <w:pBdr>
        <w:bottom w:val="single" w:sz="4" w:space="1" w:color="auto"/>
      </w:pBdr>
    </w:pPr>
    <w:rPr>
      <w:rFonts w:eastAsia="Malgun Gothic"/>
      <w:b/>
      <w:sz w:val="20"/>
    </w:rPr>
  </w:style>
  <w:style w:type="paragraph" w:customStyle="1" w:styleId="Numbered-IndentFirstLine2Space">
    <w:name w:val="Numbered - Indent First Line 2 Space"/>
    <w:basedOn w:val="Normal"/>
    <w:autoRedefine/>
    <w:rsid w:val="00D04974"/>
    <w:pPr>
      <w:tabs>
        <w:tab w:val="num" w:pos="360"/>
      </w:tabs>
      <w:spacing w:line="480" w:lineRule="auto"/>
    </w:pPr>
    <w:rPr>
      <w:rFonts w:eastAsia="Malgun Gothic"/>
      <w:bCs/>
      <w:sz w:val="24"/>
      <w:szCs w:val="24"/>
      <w:lang w:val="en-US"/>
    </w:rPr>
  </w:style>
  <w:style w:type="character" w:customStyle="1" w:styleId="CaptionChar1Char">
    <w:name w:val="Caption Char1 Char"/>
    <w:aliases w:val="Caption Char Char Char"/>
    <w:rsid w:val="00D04974"/>
    <w:rPr>
      <w:b/>
      <w:noProof w:val="0"/>
      <w:sz w:val="22"/>
      <w:lang w:val="en-US" w:eastAsia="en-US" w:bidi="ar-SA"/>
    </w:rPr>
  </w:style>
  <w:style w:type="paragraph" w:customStyle="1" w:styleId="NormalIndent1stLine20Space">
    <w:name w:val="Normal Indent 1st Line 2.0 Space"/>
    <w:basedOn w:val="Normal"/>
    <w:autoRedefine/>
    <w:rsid w:val="00D04974"/>
    <w:pPr>
      <w:spacing w:line="480" w:lineRule="auto"/>
      <w:ind w:firstLine="720"/>
    </w:pPr>
    <w:rPr>
      <w:rFonts w:eastAsia="Malgun Gothic"/>
      <w:bCs/>
      <w:sz w:val="24"/>
      <w:lang w:val="en-US"/>
    </w:rPr>
  </w:style>
  <w:style w:type="paragraph" w:customStyle="1" w:styleId="FirstFooter">
    <w:name w:val="FirstFooter"/>
    <w:basedOn w:val="Footer"/>
    <w:rsid w:val="00D04974"/>
    <w:pPr>
      <w:pBdr>
        <w:top w:val="none" w:sz="0" w:space="0" w:color="auto"/>
      </w:pBdr>
      <w:tabs>
        <w:tab w:val="clear" w:pos="6480"/>
        <w:tab w:val="clear" w:pos="12960"/>
      </w:tabs>
      <w:spacing w:before="40"/>
    </w:pPr>
    <w:rPr>
      <w:rFonts w:eastAsia="Malgun Gothic"/>
      <w:sz w:val="16"/>
    </w:rPr>
  </w:style>
  <w:style w:type="character" w:customStyle="1" w:styleId="BulletItemsCharChar">
    <w:name w:val="Bullet Items Char Char"/>
    <w:rsid w:val="00D04974"/>
    <w:rPr>
      <w:sz w:val="24"/>
      <w:lang w:val="en-GB" w:eastAsia="en-US" w:bidi="ar-SA"/>
    </w:rPr>
  </w:style>
  <w:style w:type="paragraph" w:customStyle="1" w:styleId="NormalIndent1stLine15Space">
    <w:name w:val="Normal Indent 1st Line 1.5 Space"/>
    <w:basedOn w:val="Normal"/>
    <w:autoRedefine/>
    <w:rsid w:val="00D04974"/>
    <w:pPr>
      <w:spacing w:line="360" w:lineRule="auto"/>
      <w:ind w:firstLine="720"/>
    </w:pPr>
    <w:rPr>
      <w:rFonts w:eastAsia="Malgun Gothic"/>
      <w:b/>
      <w:bCs/>
      <w:sz w:val="24"/>
      <w:lang w:val="en-US"/>
    </w:rPr>
  </w:style>
  <w:style w:type="paragraph" w:customStyle="1" w:styleId="ParaNum">
    <w:name w:val="ParaNum"/>
    <w:basedOn w:val="Normal"/>
    <w:rsid w:val="00D04974"/>
    <w:pPr>
      <w:widowControl w:val="0"/>
      <w:tabs>
        <w:tab w:val="left" w:pos="1440"/>
      </w:tabs>
      <w:spacing w:after="220"/>
      <w:jc w:val="both"/>
    </w:pPr>
    <w:rPr>
      <w:rFonts w:eastAsia="Malgun Gothic"/>
      <w:lang w:val="en-US"/>
    </w:rPr>
  </w:style>
  <w:style w:type="paragraph" w:customStyle="1" w:styleId="NormalIndent1stLineDblSpace">
    <w:name w:val="Normal Indent 1st Line Dbl Space"/>
    <w:basedOn w:val="Normal"/>
    <w:autoRedefine/>
    <w:rsid w:val="00D04974"/>
    <w:pPr>
      <w:spacing w:line="360" w:lineRule="auto"/>
      <w:ind w:firstLine="720"/>
    </w:pPr>
    <w:rPr>
      <w:rFonts w:eastAsia="Malgun Gothic"/>
      <w:bCs/>
      <w:sz w:val="24"/>
      <w:lang w:val="en-US"/>
    </w:rPr>
  </w:style>
  <w:style w:type="paragraph" w:customStyle="1" w:styleId="Body">
    <w:name w:val="Body"/>
    <w:basedOn w:val="Normal"/>
    <w:rsid w:val="00D04974"/>
    <w:pPr>
      <w:spacing w:after="120"/>
    </w:pPr>
    <w:rPr>
      <w:rFonts w:ascii="Times" w:eastAsia="Malgun Gothic" w:hAnsi="Times"/>
      <w:kern w:val="28"/>
      <w:sz w:val="24"/>
      <w:lang w:val="en-US"/>
    </w:rPr>
  </w:style>
  <w:style w:type="character" w:customStyle="1" w:styleId="IEEEStdsParagraphCar">
    <w:name w:val="IEEEStds Paragraph Car"/>
    <w:rsid w:val="00D04974"/>
    <w:rPr>
      <w:rFonts w:eastAsia="Arial"/>
      <w:lang w:val="en-US" w:eastAsia="ar-SA" w:bidi="ar-SA"/>
    </w:rPr>
  </w:style>
  <w:style w:type="character" w:customStyle="1" w:styleId="IEEEStdsRegularFigureCaptionCar">
    <w:name w:val="IEEEStds Regular Figure Caption Car"/>
    <w:rsid w:val="00D04974"/>
    <w:rPr>
      <w:rFonts w:ascii="Arial" w:eastAsia="Arial" w:hAnsi="Arial"/>
      <w:b/>
      <w:lang w:val="en-US" w:eastAsia="en-US" w:bidi="ar-SA"/>
    </w:rPr>
  </w:style>
  <w:style w:type="paragraph" w:customStyle="1" w:styleId="EUNormal">
    <w:name w:val="EUNormal"/>
    <w:basedOn w:val="Normal"/>
    <w:qFormat/>
    <w:rsid w:val="00D04974"/>
    <w:pPr>
      <w:spacing w:after="120"/>
      <w:jc w:val="both"/>
    </w:pPr>
    <w:rPr>
      <w:rFonts w:eastAsia="Malgun Gothic"/>
      <w:sz w:val="20"/>
    </w:rPr>
  </w:style>
  <w:style w:type="character" w:customStyle="1" w:styleId="EUNormalChar1">
    <w:name w:val="EUNormal Char1"/>
    <w:rsid w:val="00D04974"/>
    <w:rPr>
      <w:lang w:val="en-GB" w:eastAsia="en-US" w:bidi="ar-SA"/>
    </w:rPr>
  </w:style>
  <w:style w:type="paragraph" w:customStyle="1" w:styleId="EUCaption">
    <w:name w:val="EUCaption"/>
    <w:basedOn w:val="EUNormal"/>
    <w:rsid w:val="00D04974"/>
    <w:pPr>
      <w:jc w:val="center"/>
    </w:pPr>
    <w:rPr>
      <w:b/>
    </w:rPr>
  </w:style>
  <w:style w:type="character" w:customStyle="1" w:styleId="EUCaptionChar">
    <w:name w:val="EUCaption Char"/>
    <w:rsid w:val="00D04974"/>
    <w:rPr>
      <w:b/>
      <w:lang w:val="en-GB" w:eastAsia="en-US" w:bidi="ar-SA"/>
    </w:rPr>
  </w:style>
  <w:style w:type="character" w:customStyle="1" w:styleId="NormalParagraphChar">
    <w:name w:val="Normal Paragraph Char"/>
    <w:rsid w:val="00D04974"/>
    <w:rPr>
      <w:rFonts w:eastAsia="SimSun"/>
      <w:noProof w:val="0"/>
      <w:snapToGrid w:val="0"/>
      <w:sz w:val="24"/>
      <w:szCs w:val="24"/>
      <w:lang w:val="en-US" w:eastAsia="zh-CN" w:bidi="ar-SA"/>
    </w:rPr>
  </w:style>
  <w:style w:type="paragraph" w:customStyle="1" w:styleId="LegendText">
    <w:name w:val="Legend_Text"/>
    <w:basedOn w:val="Normal"/>
    <w:autoRedefine/>
    <w:rsid w:val="00D04974"/>
    <w:pPr>
      <w:widowControl w:val="0"/>
      <w:tabs>
        <w:tab w:val="left" w:pos="5270"/>
        <w:tab w:val="left" w:pos="6521"/>
      </w:tabs>
      <w:spacing w:after="120"/>
      <w:jc w:val="center"/>
    </w:pPr>
    <w:rPr>
      <w:rFonts w:eastAsia="Malgun Gothic"/>
      <w:b/>
      <w:snapToGrid w:val="0"/>
      <w:w w:val="101"/>
      <w:sz w:val="20"/>
      <w:lang w:val="en-US"/>
    </w:rPr>
  </w:style>
  <w:style w:type="character" w:customStyle="1" w:styleId="LegendTextCar">
    <w:name w:val="Legend_Text Car"/>
    <w:rsid w:val="00D04974"/>
    <w:rPr>
      <w:b/>
      <w:snapToGrid w:val="0"/>
      <w:w w:val="101"/>
      <w:lang w:val="en-US" w:eastAsia="en-US" w:bidi="ar-SA"/>
    </w:rPr>
  </w:style>
  <w:style w:type="paragraph" w:customStyle="1" w:styleId="HTMLBody">
    <w:name w:val="HTML Body"/>
    <w:rsid w:val="00D04974"/>
    <w:pPr>
      <w:autoSpaceDE w:val="0"/>
      <w:autoSpaceDN w:val="0"/>
      <w:adjustRightInd w:val="0"/>
    </w:pPr>
    <w:rPr>
      <w:rFonts w:ascii="Arial" w:eastAsia="MS Mincho" w:hAnsi="Arial"/>
    </w:rPr>
  </w:style>
  <w:style w:type="paragraph" w:styleId="ListParagraph">
    <w:name w:val="List Paragraph"/>
    <w:basedOn w:val="Normal"/>
    <w:uiPriority w:val="34"/>
    <w:qFormat/>
    <w:rsid w:val="00D04974"/>
    <w:pPr>
      <w:ind w:left="720"/>
      <w:contextualSpacing/>
    </w:pPr>
    <w:rPr>
      <w:sz w:val="24"/>
      <w:szCs w:val="24"/>
      <w:lang w:val="en-US" w:eastAsia="ja-JP"/>
    </w:rPr>
  </w:style>
  <w:style w:type="paragraph" w:customStyle="1" w:styleId="SP7155775">
    <w:name w:val="SP.7.155775"/>
    <w:basedOn w:val="Default"/>
    <w:next w:val="Default"/>
    <w:uiPriority w:val="99"/>
    <w:rsid w:val="00D04974"/>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D04974"/>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D04974"/>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D04974"/>
    <w:pPr>
      <w:widowControl/>
    </w:pPr>
    <w:rPr>
      <w:rFonts w:ascii="Times New Roman" w:hAnsi="Times New Roman"/>
      <w:color w:val="auto"/>
      <w:lang w:val="en-US" w:eastAsia="zh-CN"/>
    </w:rPr>
  </w:style>
  <w:style w:type="character" w:customStyle="1" w:styleId="SC74034">
    <w:name w:val="SC.7.4034"/>
    <w:uiPriority w:val="99"/>
    <w:rsid w:val="00D04974"/>
    <w:rPr>
      <w:color w:val="000000"/>
      <w:sz w:val="20"/>
      <w:szCs w:val="20"/>
    </w:rPr>
  </w:style>
  <w:style w:type="paragraph" w:styleId="BodyTextFirstIndent">
    <w:name w:val="Body Text First Indent"/>
    <w:basedOn w:val="BodyText"/>
    <w:link w:val="BodyTextFirstIndentChar"/>
    <w:rsid w:val="00D04974"/>
    <w:pPr>
      <w:suppressAutoHyphens/>
      <w:spacing w:after="120"/>
      <w:ind w:firstLine="210"/>
      <w:jc w:val="left"/>
    </w:pPr>
    <w:rPr>
      <w:sz w:val="24"/>
      <w:szCs w:val="24"/>
      <w:lang w:eastAsia="ar-SA"/>
    </w:rPr>
  </w:style>
  <w:style w:type="character" w:customStyle="1" w:styleId="BodyTextFirstIndentChar">
    <w:name w:val="Body Text First Indent Char"/>
    <w:basedOn w:val="BodyTextChar"/>
    <w:link w:val="BodyTextFirstIndent"/>
    <w:rsid w:val="00D04974"/>
    <w:rPr>
      <w:rFonts w:eastAsia="MS Mincho"/>
      <w:sz w:val="24"/>
      <w:szCs w:val="24"/>
      <w:lang w:val="x-none" w:eastAsia="ar-SA"/>
    </w:rPr>
  </w:style>
  <w:style w:type="paragraph" w:styleId="CommentSubject">
    <w:name w:val="annotation subject"/>
    <w:basedOn w:val="CommentText"/>
    <w:next w:val="CommentText"/>
    <w:link w:val="CommentSubjectChar"/>
    <w:uiPriority w:val="99"/>
    <w:unhideWhenUsed/>
    <w:rsid w:val="00D04974"/>
    <w:rPr>
      <w:b/>
      <w:bCs/>
      <w:sz w:val="24"/>
    </w:rPr>
  </w:style>
  <w:style w:type="character" w:customStyle="1" w:styleId="CommentSubjectChar">
    <w:name w:val="Comment Subject Char"/>
    <w:basedOn w:val="CommentTextChar"/>
    <w:link w:val="CommentSubject"/>
    <w:uiPriority w:val="99"/>
    <w:rsid w:val="00D04974"/>
    <w:rPr>
      <w:rFonts w:eastAsia="MS Mincho"/>
      <w:b/>
      <w:bCs/>
      <w:sz w:val="24"/>
      <w:lang w:val="x-none"/>
    </w:rPr>
  </w:style>
  <w:style w:type="table" w:styleId="TableGrid">
    <w:name w:val="Table Grid"/>
    <w:basedOn w:val="TableNormal"/>
    <w:uiPriority w:val="59"/>
    <w:rsid w:val="00D0497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D04974"/>
    <w:pPr>
      <w:widowControl w:val="0"/>
      <w:jc w:val="both"/>
    </w:pPr>
    <w:rPr>
      <w:rFonts w:ascii="MS Mincho" w:eastAsia="MS Mincho" w:hAnsi="Courier New" w:cs="Courier New"/>
      <w:kern w:val="2"/>
      <w:sz w:val="21"/>
      <w:szCs w:val="21"/>
      <w:lang w:val="en-US" w:eastAsia="ja-JP"/>
    </w:rPr>
  </w:style>
  <w:style w:type="character" w:customStyle="1" w:styleId="PlainTextChar">
    <w:name w:val="Plain Text Char"/>
    <w:basedOn w:val="DefaultParagraphFont"/>
    <w:link w:val="PlainText"/>
    <w:uiPriority w:val="99"/>
    <w:rsid w:val="00D04974"/>
    <w:rPr>
      <w:rFonts w:ascii="MS Mincho" w:eastAsia="MS Mincho" w:hAnsi="Courier New" w:cs="Courier New"/>
      <w:kern w:val="2"/>
      <w:sz w:val="21"/>
      <w:szCs w:val="21"/>
      <w:lang w:eastAsia="ja-JP"/>
    </w:rPr>
  </w:style>
  <w:style w:type="character" w:customStyle="1" w:styleId="IEEEStdsParagraphChar1">
    <w:name w:val="IEEEStds Paragraph Char1"/>
    <w:locked/>
    <w:rsid w:val="00D049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aliases w:val="h3,3,标题 3 Char Char Char Char Char Char Char Char Char,标题 3 Char Char Char Char Char Char Char Char"/>
    <w:basedOn w:val="Normal"/>
    <w:next w:val="Normal"/>
    <w:qFormat/>
    <w:pPr>
      <w:keepNext/>
      <w:keepLines/>
      <w:spacing w:before="240" w:after="60"/>
      <w:outlineLvl w:val="2"/>
    </w:pPr>
    <w:rPr>
      <w:rFonts w:ascii="Arial" w:hAnsi="Arial"/>
      <w:b/>
      <w:sz w:val="24"/>
    </w:rPr>
  </w:style>
  <w:style w:type="paragraph" w:styleId="Heading4">
    <w:name w:val="heading 4"/>
    <w:aliases w:val="h4,H4,H41,h41,H42,h42,H43,h43,H411,h411,H421,h421,H44,h44,H412,h412,H422,h422,H431,h431,H45,h45,H413,h413,H423,h423,H432,h432,H46,h46,H47,h47,Memo Heading 4,Memo Heading 5,Heading,4,Memo,5"/>
    <w:basedOn w:val="Heading3"/>
    <w:next w:val="IEEEStdsParagraph"/>
    <w:link w:val="Heading4Char"/>
    <w:qFormat/>
    <w:rsid w:val="00D04974"/>
    <w:pPr>
      <w:tabs>
        <w:tab w:val="left" w:pos="1080"/>
      </w:tabs>
      <w:suppressAutoHyphens/>
      <w:spacing w:after="240"/>
      <w:outlineLvl w:val="3"/>
    </w:pPr>
    <w:rPr>
      <w:rFonts w:eastAsia="MS Mincho"/>
      <w:sz w:val="20"/>
      <w:lang w:val="en-US" w:eastAsia="ja-JP"/>
    </w:rPr>
  </w:style>
  <w:style w:type="paragraph" w:styleId="Heading5">
    <w:name w:val="heading 5"/>
    <w:aliases w:val="h5,Heading5"/>
    <w:basedOn w:val="Heading4"/>
    <w:next w:val="IEEEStdsParagraph"/>
    <w:link w:val="Heading5Char"/>
    <w:qFormat/>
    <w:rsid w:val="00D04974"/>
    <w:pPr>
      <w:outlineLvl w:val="4"/>
    </w:pPr>
  </w:style>
  <w:style w:type="paragraph" w:styleId="Heading6">
    <w:name w:val="heading 6"/>
    <w:basedOn w:val="Heading5"/>
    <w:next w:val="IEEEStdsParagraph"/>
    <w:link w:val="Heading6Char"/>
    <w:qFormat/>
    <w:rsid w:val="00D04974"/>
    <w:pPr>
      <w:outlineLvl w:val="5"/>
    </w:pPr>
  </w:style>
  <w:style w:type="paragraph" w:styleId="Heading7">
    <w:name w:val="heading 7"/>
    <w:basedOn w:val="Heading6"/>
    <w:next w:val="IEEEStdsParagraph"/>
    <w:link w:val="Heading7Char"/>
    <w:qFormat/>
    <w:rsid w:val="00D04974"/>
    <w:pPr>
      <w:outlineLvl w:val="6"/>
    </w:pPr>
  </w:style>
  <w:style w:type="paragraph" w:styleId="Heading8">
    <w:name w:val="heading 8"/>
    <w:basedOn w:val="Heading7"/>
    <w:next w:val="IEEEStdsParagraph"/>
    <w:link w:val="Heading8Char"/>
    <w:qFormat/>
    <w:rsid w:val="00D04974"/>
    <w:pPr>
      <w:outlineLvl w:val="7"/>
    </w:pPr>
  </w:style>
  <w:style w:type="paragraph" w:styleId="Heading9">
    <w:name w:val="heading 9"/>
    <w:basedOn w:val="Heading8"/>
    <w:next w:val="IEEEStdsParagraph"/>
    <w:link w:val="Heading9Char"/>
    <w:qFormat/>
    <w:rsid w:val="00D0497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rPr>
      <w:color w:val="0000FF"/>
      <w:u w:val="singl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D04974"/>
    <w:rPr>
      <w:rFonts w:ascii="Arial" w:eastAsia="MS Mincho" w:hAnsi="Arial"/>
      <w:b/>
      <w:lang w:eastAsia="ja-JP"/>
    </w:rPr>
  </w:style>
  <w:style w:type="character" w:customStyle="1" w:styleId="Heading5Char">
    <w:name w:val="Heading 5 Char"/>
    <w:aliases w:val="h5 Char,Heading5 Char"/>
    <w:basedOn w:val="DefaultParagraphFont"/>
    <w:link w:val="Heading5"/>
    <w:rsid w:val="00D04974"/>
    <w:rPr>
      <w:rFonts w:ascii="Arial" w:eastAsia="MS Mincho" w:hAnsi="Arial"/>
      <w:b/>
      <w:lang w:eastAsia="ja-JP"/>
    </w:rPr>
  </w:style>
  <w:style w:type="character" w:customStyle="1" w:styleId="Heading6Char">
    <w:name w:val="Heading 6 Char"/>
    <w:basedOn w:val="DefaultParagraphFont"/>
    <w:link w:val="Heading6"/>
    <w:rsid w:val="00D04974"/>
    <w:rPr>
      <w:rFonts w:ascii="Arial" w:eastAsia="MS Mincho" w:hAnsi="Arial"/>
      <w:b/>
      <w:lang w:eastAsia="ja-JP"/>
    </w:rPr>
  </w:style>
  <w:style w:type="character" w:customStyle="1" w:styleId="Heading7Char">
    <w:name w:val="Heading 7 Char"/>
    <w:basedOn w:val="DefaultParagraphFont"/>
    <w:link w:val="Heading7"/>
    <w:rsid w:val="00D04974"/>
    <w:rPr>
      <w:rFonts w:ascii="Arial" w:eastAsia="MS Mincho" w:hAnsi="Arial"/>
      <w:b/>
      <w:lang w:eastAsia="ja-JP"/>
    </w:rPr>
  </w:style>
  <w:style w:type="character" w:customStyle="1" w:styleId="Heading8Char">
    <w:name w:val="Heading 8 Char"/>
    <w:basedOn w:val="DefaultParagraphFont"/>
    <w:link w:val="Heading8"/>
    <w:rsid w:val="00D04974"/>
    <w:rPr>
      <w:rFonts w:ascii="Arial" w:eastAsia="MS Mincho" w:hAnsi="Arial"/>
      <w:b/>
      <w:lang w:eastAsia="ja-JP"/>
    </w:rPr>
  </w:style>
  <w:style w:type="character" w:customStyle="1" w:styleId="Heading9Char">
    <w:name w:val="Heading 9 Char"/>
    <w:basedOn w:val="DefaultParagraphFont"/>
    <w:link w:val="Heading9"/>
    <w:rsid w:val="00D04974"/>
    <w:rPr>
      <w:rFonts w:ascii="Arial" w:eastAsia="MS Mincho" w:hAnsi="Arial"/>
      <w:b/>
      <w:lang w:eastAsia="ja-JP"/>
    </w:rPr>
  </w:style>
  <w:style w:type="paragraph" w:customStyle="1" w:styleId="IEEEStdsParagraph">
    <w:name w:val="IEEEStds Paragraph"/>
    <w:link w:val="IEEEStdsParagraphChar"/>
    <w:rsid w:val="00D04974"/>
    <w:pPr>
      <w:spacing w:after="240"/>
      <w:jc w:val="both"/>
    </w:pPr>
    <w:rPr>
      <w:rFonts w:eastAsia="MS Mincho"/>
      <w:lang w:eastAsia="ja-JP"/>
    </w:rPr>
  </w:style>
  <w:style w:type="character" w:customStyle="1" w:styleId="IEEEStdsParagraphChar">
    <w:name w:val="IEEEStds Paragraph Char"/>
    <w:link w:val="IEEEStdsParagraph"/>
    <w:rsid w:val="00D04974"/>
    <w:rPr>
      <w:rFonts w:eastAsia="MS Mincho"/>
      <w:lang w:eastAsia="ja-JP"/>
    </w:rPr>
  </w:style>
  <w:style w:type="character" w:customStyle="1" w:styleId="FooterChar">
    <w:name w:val="Footer Char"/>
    <w:link w:val="Footer"/>
    <w:rsid w:val="00D04974"/>
    <w:rPr>
      <w:sz w:val="24"/>
      <w:lang w:val="en-GB"/>
    </w:rPr>
  </w:style>
  <w:style w:type="character" w:styleId="PageNumber">
    <w:name w:val="page number"/>
    <w:rsid w:val="00D04974"/>
    <w:rPr>
      <w:rFonts w:ascii="Times New Roman" w:hAnsi="Times New Roman"/>
      <w:sz w:val="20"/>
    </w:rPr>
  </w:style>
  <w:style w:type="paragraph" w:customStyle="1" w:styleId="IEEEStdsTitle">
    <w:name w:val="IEEEStds Title"/>
    <w:next w:val="IEEEStdsParagraph"/>
    <w:rsid w:val="00D04974"/>
    <w:pPr>
      <w:spacing w:before="1800" w:after="960"/>
    </w:pPr>
    <w:rPr>
      <w:rFonts w:ascii="Arial" w:eastAsia="MS Mincho" w:hAnsi="Arial"/>
      <w:b/>
      <w:noProof/>
      <w:sz w:val="48"/>
      <w:lang w:eastAsia="ja-JP"/>
    </w:rPr>
  </w:style>
  <w:style w:type="paragraph" w:customStyle="1" w:styleId="IEEEStdsSponsorbodytext">
    <w:name w:val="IEEEStds Sponsor (body text)"/>
    <w:next w:val="IEEEStdsParagraph"/>
    <w:rsid w:val="00D04974"/>
    <w:pPr>
      <w:numPr>
        <w:numId w:val="38"/>
      </w:numPr>
      <w:spacing w:before="120" w:after="360" w:line="480" w:lineRule="auto"/>
      <w:ind w:left="0" w:firstLine="0"/>
    </w:pPr>
    <w:rPr>
      <w:rFonts w:eastAsia="MS Mincho"/>
      <w:noProof/>
      <w:lang w:eastAsia="ja-JP"/>
    </w:rPr>
  </w:style>
  <w:style w:type="paragraph" w:customStyle="1" w:styleId="IEEEStdsCopyrightbody">
    <w:name w:val="IEEEStds Copyright (body)"/>
    <w:rsid w:val="00D04974"/>
    <w:pPr>
      <w:spacing w:before="120" w:after="120"/>
      <w:jc w:val="both"/>
    </w:pPr>
    <w:rPr>
      <w:rFonts w:eastAsia="MS Mincho"/>
      <w:noProof/>
      <w:lang w:eastAsia="ja-JP"/>
    </w:rPr>
  </w:style>
  <w:style w:type="character" w:styleId="LineNumber">
    <w:name w:val="line number"/>
    <w:basedOn w:val="DefaultParagraphFont"/>
    <w:rsid w:val="00D04974"/>
  </w:style>
  <w:style w:type="paragraph" w:customStyle="1" w:styleId="IEEEStdsSans-Serif">
    <w:name w:val="IEEEStds Sans-Serif"/>
    <w:rsid w:val="00D04974"/>
    <w:pPr>
      <w:jc w:val="both"/>
    </w:pPr>
    <w:rPr>
      <w:rFonts w:ascii="Arial" w:eastAsia="MS Mincho" w:hAnsi="Arial"/>
      <w:lang w:eastAsia="ja-JP"/>
    </w:rPr>
  </w:style>
  <w:style w:type="paragraph" w:customStyle="1" w:styleId="IEEEStdsKeywords">
    <w:name w:val="IEEEStds Keywords"/>
    <w:basedOn w:val="IEEEStdsSans-Serif"/>
    <w:next w:val="IEEEStdsParagraph"/>
    <w:rsid w:val="00D04974"/>
  </w:style>
  <w:style w:type="paragraph" w:styleId="DocumentMap">
    <w:name w:val="Document Map"/>
    <w:basedOn w:val="Normal"/>
    <w:link w:val="DocumentMapChar"/>
    <w:rsid w:val="00D04974"/>
    <w:pPr>
      <w:shd w:val="clear" w:color="auto" w:fill="000080"/>
    </w:pPr>
    <w:rPr>
      <w:rFonts w:ascii="Arial" w:eastAsia="MS Mincho" w:hAnsi="Arial"/>
      <w:sz w:val="24"/>
      <w:lang w:val="en-US" w:eastAsia="ja-JP"/>
    </w:rPr>
  </w:style>
  <w:style w:type="character" w:customStyle="1" w:styleId="DocumentMapChar">
    <w:name w:val="Document Map Char"/>
    <w:basedOn w:val="DefaultParagraphFont"/>
    <w:link w:val="DocumentMap"/>
    <w:rsid w:val="00D04974"/>
    <w:rPr>
      <w:rFonts w:ascii="Arial" w:eastAsia="MS Mincho" w:hAnsi="Arial"/>
      <w:sz w:val="24"/>
      <w:shd w:val="clear" w:color="auto" w:fill="000080"/>
      <w:lang w:eastAsia="ja-JP"/>
    </w:rPr>
  </w:style>
  <w:style w:type="paragraph" w:customStyle="1" w:styleId="IEEEStdsTableData-Center">
    <w:name w:val="IEEEStds Table Data - Center"/>
    <w:basedOn w:val="IEEEStdsParagraph"/>
    <w:rsid w:val="00D04974"/>
    <w:pPr>
      <w:keepNext/>
      <w:keepLines/>
      <w:numPr>
        <w:numId w:val="2"/>
      </w:numPr>
      <w:spacing w:after="0"/>
      <w:jc w:val="center"/>
    </w:pPr>
    <w:rPr>
      <w:sz w:val="18"/>
    </w:rPr>
  </w:style>
  <w:style w:type="paragraph" w:customStyle="1" w:styleId="IEEEStdsLevel1frontmatter">
    <w:name w:val="IEEEStds Level 1 (front matter)"/>
    <w:next w:val="IEEEStdsParagraph"/>
    <w:link w:val="IEEEStdsLevel1frontmatterChar"/>
    <w:rsid w:val="00D04974"/>
    <w:pPr>
      <w:keepNext/>
      <w:keepLines/>
      <w:suppressAutoHyphens/>
      <w:spacing w:before="360" w:after="240"/>
    </w:pPr>
    <w:rPr>
      <w:rFonts w:ascii="Arial" w:eastAsia="MS Mincho" w:hAnsi="Arial"/>
      <w:b/>
      <w:noProof/>
      <w:sz w:val="24"/>
      <w:lang w:eastAsia="ja-JP"/>
    </w:rPr>
  </w:style>
  <w:style w:type="character" w:customStyle="1" w:styleId="IEEEStdsLevel1frontmatterChar">
    <w:name w:val="IEEEStds Level 1 (front matter) Char"/>
    <w:link w:val="IEEEStdsLevel1frontmatter"/>
    <w:rsid w:val="00D04974"/>
    <w:rPr>
      <w:rFonts w:ascii="Arial" w:eastAsia="MS Mincho" w:hAnsi="Arial"/>
      <w:b/>
      <w:noProof/>
      <w:sz w:val="24"/>
      <w:lang w:eastAsia="ja-JP"/>
    </w:rPr>
  </w:style>
  <w:style w:type="paragraph" w:customStyle="1" w:styleId="IEEEStdsLevel1Header">
    <w:name w:val="IEEEStds Level 1 Header"/>
    <w:basedOn w:val="IEEEStdsParagraph"/>
    <w:next w:val="IEEEStdsParagraph"/>
    <w:rsid w:val="00D04974"/>
    <w:pPr>
      <w:keepNext/>
      <w:keepLines/>
      <w:numPr>
        <w:ilvl w:val="4"/>
        <w:numId w:val="39"/>
      </w:numPr>
      <w:tabs>
        <w:tab w:val="num" w:pos="360"/>
      </w:tabs>
      <w:suppressAutoHyphens/>
      <w:spacing w:before="360"/>
      <w:ind w:left="0" w:firstLine="0"/>
      <w:jc w:val="left"/>
      <w:outlineLvl w:val="0"/>
    </w:pPr>
    <w:rPr>
      <w:rFonts w:ascii="Arial" w:hAnsi="Arial"/>
      <w:b/>
      <w:sz w:val="24"/>
    </w:rPr>
  </w:style>
  <w:style w:type="paragraph" w:customStyle="1" w:styleId="IEEEStdsCopyrightStatementbodytext">
    <w:name w:val="IEEEStds Copyright Statement (body text)"/>
    <w:basedOn w:val="IEEEStdsCopyrightbody"/>
    <w:rsid w:val="00D04974"/>
    <w:pPr>
      <w:numPr>
        <w:ilvl w:val="2"/>
        <w:numId w:val="2"/>
      </w:numPr>
    </w:pPr>
  </w:style>
  <w:style w:type="paragraph" w:customStyle="1" w:styleId="IEEEStdsParticipantsList">
    <w:name w:val="IEEEStds Participants List"/>
    <w:rsid w:val="00D04974"/>
    <w:pPr>
      <w:numPr>
        <w:ilvl w:val="1"/>
        <w:numId w:val="2"/>
      </w:numPr>
      <w:ind w:left="144" w:hanging="144"/>
    </w:pPr>
    <w:rPr>
      <w:rFonts w:eastAsia="MS Mincho"/>
      <w:sz w:val="18"/>
      <w:lang w:eastAsia="ja-JP"/>
    </w:rPr>
  </w:style>
  <w:style w:type="paragraph" w:customStyle="1" w:styleId="IEEEStdsLevel4Header">
    <w:name w:val="IEEEStds Level 4 Header"/>
    <w:basedOn w:val="IEEEStdsLevel3Header"/>
    <w:next w:val="IEEEStdsParagraph"/>
    <w:rsid w:val="00D04974"/>
    <w:pPr>
      <w:numPr>
        <w:ilvl w:val="4"/>
      </w:numPr>
      <w:tabs>
        <w:tab w:val="num" w:pos="360"/>
      </w:tabs>
      <w:outlineLvl w:val="3"/>
    </w:pPr>
  </w:style>
  <w:style w:type="paragraph" w:customStyle="1" w:styleId="IEEEStdsLevel3Header">
    <w:name w:val="IEEEStds Level 3 Header"/>
    <w:basedOn w:val="IEEEStdsLevel2Header"/>
    <w:next w:val="IEEEStdsParagraph"/>
    <w:rsid w:val="00D04974"/>
    <w:pPr>
      <w:numPr>
        <w:ilvl w:val="5"/>
        <w:numId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D04974"/>
    <w:pPr>
      <w:numPr>
        <w:ilvl w:val="0"/>
        <w:numId w:val="8"/>
      </w:numPr>
      <w:tabs>
        <w:tab w:val="clear" w:pos="1080"/>
        <w:tab w:val="num" w:pos="360"/>
      </w:tabs>
      <w:outlineLvl w:val="1"/>
    </w:pPr>
    <w:rPr>
      <w:sz w:val="22"/>
    </w:rPr>
  </w:style>
  <w:style w:type="paragraph" w:customStyle="1" w:styleId="IEEEStdsLevel5Header">
    <w:name w:val="IEEEStds Level 5 Header"/>
    <w:basedOn w:val="IEEEStdsLevel4Header"/>
    <w:next w:val="IEEEStdsParagraph"/>
    <w:rsid w:val="00D04974"/>
    <w:pPr>
      <w:numPr>
        <w:numId w:val="10"/>
      </w:numPr>
      <w:outlineLvl w:val="4"/>
    </w:pPr>
  </w:style>
  <w:style w:type="paragraph" w:customStyle="1" w:styleId="IEEEStdsLevel6Header">
    <w:name w:val="IEEEStds Level 6 Header"/>
    <w:basedOn w:val="IEEEStdsLevel5Header"/>
    <w:next w:val="IEEEStdsParagraph"/>
    <w:rsid w:val="00D04974"/>
    <w:pPr>
      <w:numPr>
        <w:ilvl w:val="5"/>
      </w:numPr>
      <w:outlineLvl w:val="5"/>
    </w:pPr>
  </w:style>
  <w:style w:type="paragraph" w:customStyle="1" w:styleId="IEEEStdsRegularTableCaption">
    <w:name w:val="IEEEStds Regular Table Caption"/>
    <w:basedOn w:val="IEEEStdsParagraph"/>
    <w:next w:val="IEEEStdsParagraph"/>
    <w:rsid w:val="00D04974"/>
    <w:pPr>
      <w:keepNext/>
      <w:keepLines/>
      <w:numPr>
        <w:numId w:val="16"/>
      </w:numPr>
      <w:tabs>
        <w:tab w:val="left" w:pos="360"/>
        <w:tab w:val="left" w:pos="432"/>
        <w:tab w:val="left" w:pos="504"/>
      </w:tabs>
      <w:suppressAutoHyphens/>
      <w:spacing w:before="120" w:after="120"/>
      <w:jc w:val="center"/>
    </w:pPr>
    <w:rPr>
      <w:rFonts w:ascii="Arial" w:hAnsi="Arial"/>
      <w:b/>
    </w:r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
    <w:basedOn w:val="Normal"/>
    <w:link w:val="FootnoteTextChar"/>
    <w:rsid w:val="00D04974"/>
    <w:rPr>
      <w:rFonts w:eastAsia="MS Mincho"/>
      <w:sz w:val="20"/>
      <w:lang w:val="en-US" w:eastAsia="ja-JP"/>
    </w:rPr>
  </w:style>
  <w:style w:type="character" w:customStyle="1" w:styleId="FootnoteTextChar">
    <w:name w:val="Footnote Text Char"/>
    <w:aliases w:val="Footnote Text Char1 Char2 Char,Footnote Text Char Char2 Char Char,Footnote Text Char1 Char2 Char Char Char,Footnote Text Char Char2 Char Char Char Char,Footnote Text Char1 Char2 Char Char Char Char Char,footnote text Char"/>
    <w:basedOn w:val="DefaultParagraphFont"/>
    <w:link w:val="FootnoteText"/>
    <w:rsid w:val="00D04974"/>
    <w:rPr>
      <w:rFonts w:eastAsia="MS Mincho"/>
      <w:lang w:eastAsia="ja-JP"/>
    </w:rPr>
  </w:style>
  <w:style w:type="paragraph" w:customStyle="1" w:styleId="IEEEStdsComputerCode">
    <w:name w:val="IEEEStds Computer Code"/>
    <w:basedOn w:val="IEEEStdsParagraph"/>
    <w:rsid w:val="00D04974"/>
    <w:pPr>
      <w:spacing w:after="0"/>
    </w:pPr>
    <w:rPr>
      <w:rFonts w:ascii="Courier New" w:hAnsi="Courier New"/>
    </w:rPr>
  </w:style>
  <w:style w:type="character" w:styleId="FootnoteReference">
    <w:name w:val="footnote reference"/>
    <w:aliases w:val="Appel note de bas de p"/>
    <w:rsid w:val="00D04974"/>
    <w:rPr>
      <w:vertAlign w:val="superscript"/>
    </w:rPr>
  </w:style>
  <w:style w:type="paragraph" w:customStyle="1" w:styleId="IEEEStdsSingleNote">
    <w:name w:val="IEEEStds Single Note"/>
    <w:basedOn w:val="IEEEStdsParagraph"/>
    <w:next w:val="IEEEStdsParagraph"/>
    <w:rsid w:val="00D04974"/>
    <w:pPr>
      <w:keepLines/>
      <w:spacing w:before="120" w:after="120"/>
    </w:pPr>
    <w:rPr>
      <w:sz w:val="18"/>
    </w:rPr>
  </w:style>
  <w:style w:type="paragraph" w:customStyle="1" w:styleId="IEEEStdsFootnote">
    <w:name w:val="IEEEStds Footnote"/>
    <w:basedOn w:val="FootnoteText"/>
    <w:rsid w:val="00D04974"/>
    <w:pPr>
      <w:jc w:val="both"/>
    </w:pPr>
    <w:rPr>
      <w:sz w:val="16"/>
    </w:rPr>
  </w:style>
  <w:style w:type="paragraph" w:customStyle="1" w:styleId="IEEEStdsMultipleNotes">
    <w:name w:val="IEEEStds Multiple Notes"/>
    <w:basedOn w:val="IEEEStdsSingleNote"/>
    <w:rsid w:val="00D04974"/>
    <w:pPr>
      <w:tabs>
        <w:tab w:val="num" w:pos="720"/>
        <w:tab w:val="left" w:pos="799"/>
        <w:tab w:val="left" w:pos="864"/>
        <w:tab w:val="left" w:pos="936"/>
      </w:tabs>
      <w:ind w:left="720" w:hanging="144"/>
    </w:pPr>
  </w:style>
  <w:style w:type="paragraph" w:customStyle="1" w:styleId="IEEEStdsNumberedListLevel1">
    <w:name w:val="IEEEStds Numbered List Level 1"/>
    <w:rsid w:val="00D04974"/>
    <w:pPr>
      <w:tabs>
        <w:tab w:val="num" w:pos="504"/>
      </w:tabs>
      <w:spacing w:before="60" w:after="60"/>
      <w:ind w:left="504" w:hanging="144"/>
      <w:jc w:val="both"/>
      <w:outlineLvl w:val="0"/>
    </w:pPr>
    <w:rPr>
      <w:rFonts w:eastAsia="MS Mincho"/>
      <w:lang w:eastAsia="ja-JP"/>
    </w:rPr>
  </w:style>
  <w:style w:type="paragraph" w:customStyle="1" w:styleId="IEEEStdsNumberedListLevel2">
    <w:name w:val="IEEEStds Numbered List Level 2"/>
    <w:basedOn w:val="IEEEStdsNumberedListLevel1"/>
    <w:rsid w:val="00D04974"/>
    <w:pPr>
      <w:numPr>
        <w:ilvl w:val="1"/>
      </w:numPr>
      <w:tabs>
        <w:tab w:val="num" w:pos="504"/>
      </w:tabs>
      <w:ind w:left="504" w:hanging="144"/>
      <w:outlineLvl w:val="1"/>
    </w:pPr>
  </w:style>
  <w:style w:type="paragraph" w:customStyle="1" w:styleId="IEEEStdsNumberedListLevel3">
    <w:name w:val="IEEEStds Numbered List Level 3"/>
    <w:basedOn w:val="IEEEStdsNumberedListLevel2"/>
    <w:rsid w:val="00D04974"/>
    <w:pPr>
      <w:numPr>
        <w:ilvl w:val="0"/>
        <w:numId w:val="4"/>
      </w:numPr>
      <w:tabs>
        <w:tab w:val="clear" w:pos="720"/>
        <w:tab w:val="left" w:pos="1512"/>
      </w:tabs>
      <w:ind w:left="1520" w:hanging="440"/>
      <w:outlineLvl w:val="2"/>
    </w:pPr>
  </w:style>
  <w:style w:type="paragraph" w:customStyle="1" w:styleId="IEEEStdsWarning">
    <w:name w:val="IEEEStds Warning"/>
    <w:basedOn w:val="IEEEStdsParagraph"/>
    <w:next w:val="IEEEStdsParagraph"/>
    <w:rsid w:val="00D04974"/>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D04974"/>
    <w:pPr>
      <w:keepLines/>
      <w:tabs>
        <w:tab w:val="left" w:pos="540"/>
        <w:tab w:val="num" w:pos="792"/>
      </w:tabs>
      <w:spacing w:after="120"/>
      <w:ind w:left="720" w:hanging="288"/>
    </w:pPr>
  </w:style>
  <w:style w:type="paragraph" w:customStyle="1" w:styleId="IEEEStdsIntroduction">
    <w:name w:val="IEEEStds Introduction"/>
    <w:basedOn w:val="IEEEStdsParagraph"/>
    <w:rsid w:val="00D04974"/>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D04974"/>
    <w:pPr>
      <w:spacing w:before="0" w:after="0"/>
      <w:jc w:val="left"/>
    </w:pPr>
  </w:style>
  <w:style w:type="paragraph" w:styleId="Caption">
    <w:name w:val="caption"/>
    <w:aliases w:val="cap,WHYLESS_caption,Légende french,Légende french Carattere,TF,Epígrafe,Caption Char,Figures Char,Caption Char1,Caption Char Char,Figure,figure_title,Caption Char2,Caption Char Char1,fig and tbl"/>
    <w:next w:val="IEEEStdsParagraph"/>
    <w:qFormat/>
    <w:rsid w:val="00D04974"/>
    <w:pPr>
      <w:keepLines/>
      <w:numPr>
        <w:numId w:val="7"/>
      </w:numPr>
      <w:tabs>
        <w:tab w:val="clear" w:pos="1008"/>
      </w:tabs>
      <w:suppressAutoHyphens/>
      <w:spacing w:before="120" w:after="120"/>
      <w:ind w:firstLine="0"/>
      <w:jc w:val="center"/>
    </w:pPr>
    <w:rPr>
      <w:rFonts w:ascii="Arial" w:eastAsia="MS Mincho" w:hAnsi="Arial"/>
      <w:b/>
      <w:lang w:eastAsia="ja-JP"/>
    </w:rPr>
  </w:style>
  <w:style w:type="paragraph" w:customStyle="1" w:styleId="IEEEStdsEquation">
    <w:name w:val="IEEEStds Equation"/>
    <w:basedOn w:val="IEEEStdsParagraph"/>
    <w:next w:val="IEEEStdsParagraph"/>
    <w:rsid w:val="00D04974"/>
    <w:pPr>
      <w:numPr>
        <w:ilvl w:val="6"/>
        <w:numId w:val="2"/>
      </w:num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04974"/>
    <w:pPr>
      <w:keepLines/>
      <w:numPr>
        <w:ilvl w:val="7"/>
        <w:numId w:val="2"/>
      </w:numPr>
      <w:tabs>
        <w:tab w:val="num" w:pos="360"/>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D04974"/>
    <w:pPr>
      <w:numPr>
        <w:ilvl w:val="8"/>
        <w:numId w:val="2"/>
      </w:numPr>
      <w:tabs>
        <w:tab w:val="num" w:pos="360"/>
      </w:tabs>
      <w:outlineLvl w:val="6"/>
    </w:pPr>
  </w:style>
  <w:style w:type="paragraph" w:customStyle="1" w:styleId="IEEEStdsLevel8Header">
    <w:name w:val="IEEEStds Level 8 Header"/>
    <w:basedOn w:val="IEEEStdsLevel7Header"/>
    <w:next w:val="IEEEStdsParagraph"/>
    <w:rsid w:val="00D04974"/>
    <w:pPr>
      <w:numPr>
        <w:ilvl w:val="7"/>
        <w:numId w:val="10"/>
      </w:numPr>
      <w:outlineLvl w:val="7"/>
    </w:pPr>
  </w:style>
  <w:style w:type="paragraph" w:customStyle="1" w:styleId="IEEEStdsLevel9Header">
    <w:name w:val="IEEEStds Level 9 Header"/>
    <w:basedOn w:val="IEEEStdsLevel8Header"/>
    <w:next w:val="IEEEStdsParagraph"/>
    <w:rsid w:val="00D04974"/>
    <w:pPr>
      <w:numPr>
        <w:ilvl w:val="8"/>
      </w:numPr>
      <w:outlineLvl w:val="8"/>
    </w:pPr>
  </w:style>
  <w:style w:type="paragraph" w:styleId="TOC3">
    <w:name w:val="toc 3"/>
    <w:basedOn w:val="Normal"/>
    <w:next w:val="Normal"/>
    <w:autoRedefine/>
    <w:rsid w:val="00D04974"/>
    <w:pPr>
      <w:ind w:left="480"/>
    </w:pPr>
    <w:rPr>
      <w:rFonts w:eastAsia="MS Mincho"/>
      <w:sz w:val="24"/>
      <w:lang w:val="en-US" w:eastAsia="ja-JP"/>
    </w:rPr>
  </w:style>
  <w:style w:type="paragraph" w:styleId="TOC1">
    <w:name w:val="toc 1"/>
    <w:basedOn w:val="IEEEStdsParagraph"/>
    <w:next w:val="IEEEStdsParagraph"/>
    <w:autoRedefine/>
    <w:uiPriority w:val="39"/>
    <w:rsid w:val="00D04974"/>
    <w:pPr>
      <w:keepLines/>
      <w:suppressAutoHyphens/>
      <w:spacing w:before="240" w:after="0"/>
      <w:jc w:val="left"/>
    </w:pPr>
  </w:style>
  <w:style w:type="paragraph" w:styleId="TOC2">
    <w:name w:val="toc 2"/>
    <w:basedOn w:val="TOC1"/>
    <w:next w:val="IEEEStdsParagraph"/>
    <w:autoRedefine/>
    <w:uiPriority w:val="39"/>
    <w:rsid w:val="00D04974"/>
    <w:pPr>
      <w:spacing w:before="0"/>
      <w:ind w:left="245"/>
    </w:pPr>
  </w:style>
  <w:style w:type="paragraph" w:customStyle="1" w:styleId="IEEEStdsDefinitions">
    <w:name w:val="IEEEStds Definitions"/>
    <w:next w:val="IEEEStdsParagraph"/>
    <w:rsid w:val="00D04974"/>
    <w:pPr>
      <w:keepLines/>
      <w:spacing w:before="120" w:after="120"/>
      <w:jc w:val="both"/>
    </w:pPr>
    <w:rPr>
      <w:rFonts w:eastAsia="MS Mincho"/>
      <w:lang w:eastAsia="ja-JP"/>
    </w:rPr>
  </w:style>
  <w:style w:type="paragraph" w:customStyle="1" w:styleId="IEEEStdsNumberedListLevel4">
    <w:name w:val="IEEEStds Numbered List Level 4"/>
    <w:basedOn w:val="IEEEStdsNumberedListLevel3"/>
    <w:rsid w:val="00D04974"/>
    <w:pPr>
      <w:numPr>
        <w:ilvl w:val="3"/>
        <w:numId w:val="11"/>
      </w:numPr>
      <w:tabs>
        <w:tab w:val="clear" w:pos="1512"/>
        <w:tab w:val="left" w:pos="1958"/>
      </w:tabs>
      <w:outlineLvl w:val="3"/>
    </w:pPr>
  </w:style>
  <w:style w:type="paragraph" w:customStyle="1" w:styleId="IEEEStdsNumberedListLevel5">
    <w:name w:val="IEEEStds Numbered List Level 5"/>
    <w:basedOn w:val="IEEEStdsNumberedListLevel4"/>
    <w:rsid w:val="00D04974"/>
    <w:pPr>
      <w:numPr>
        <w:ilvl w:val="4"/>
      </w:numPr>
      <w:tabs>
        <w:tab w:val="clear" w:pos="1958"/>
        <w:tab w:val="left" w:pos="2405"/>
      </w:tabs>
      <w:outlineLvl w:val="4"/>
    </w:pPr>
  </w:style>
  <w:style w:type="paragraph" w:customStyle="1" w:styleId="IEEEStdsEquationVariableList">
    <w:name w:val="IEEEStds Equation Variable List"/>
    <w:basedOn w:val="IEEEStdsParagraph"/>
    <w:rsid w:val="00D04974"/>
    <w:pPr>
      <w:keepLines/>
      <w:tabs>
        <w:tab w:val="left" w:pos="760"/>
      </w:tabs>
      <w:suppressAutoHyphens/>
      <w:spacing w:after="0"/>
      <w:ind w:left="764" w:hanging="562"/>
    </w:pPr>
    <w:rPr>
      <w:snapToGrid w:val="0"/>
    </w:rPr>
  </w:style>
  <w:style w:type="character" w:customStyle="1" w:styleId="IEEEStdsKeywordsHeader">
    <w:name w:val="IEEEStds Keywords Header"/>
    <w:rsid w:val="00D04974"/>
    <w:rPr>
      <w:b/>
    </w:rPr>
  </w:style>
  <w:style w:type="character" w:customStyle="1" w:styleId="IEEEStdsAbstractHeader">
    <w:name w:val="IEEEStds Abstract Header"/>
    <w:rsid w:val="00D04974"/>
    <w:rPr>
      <w:b/>
    </w:rPr>
  </w:style>
  <w:style w:type="character" w:customStyle="1" w:styleId="IEEEStdsDefTermsNumbers">
    <w:name w:val="IEEEStds DefTerms+Numbers"/>
    <w:rsid w:val="00D04974"/>
    <w:rPr>
      <w:b/>
    </w:rPr>
  </w:style>
  <w:style w:type="paragraph" w:customStyle="1" w:styleId="IEEEStdsTableColumnHead">
    <w:name w:val="IEEEStds Table Column Head"/>
    <w:basedOn w:val="IEEEStdsParagraph"/>
    <w:rsid w:val="00D04974"/>
    <w:pPr>
      <w:keepNext/>
      <w:keepLines/>
      <w:spacing w:after="0"/>
      <w:jc w:val="center"/>
    </w:pPr>
    <w:rPr>
      <w:b/>
      <w:sz w:val="18"/>
    </w:rPr>
  </w:style>
  <w:style w:type="paragraph" w:customStyle="1" w:styleId="IEEEStdsTableLineHead">
    <w:name w:val="IEEEStds Table Line Head"/>
    <w:basedOn w:val="IEEEStdsParagraph"/>
    <w:rsid w:val="00D04974"/>
    <w:pPr>
      <w:keepNext/>
      <w:keepLines/>
      <w:spacing w:after="0"/>
      <w:jc w:val="left"/>
    </w:pPr>
    <w:rPr>
      <w:sz w:val="18"/>
    </w:rPr>
  </w:style>
  <w:style w:type="paragraph" w:customStyle="1" w:styleId="IEEEStdsTableLineSubhead">
    <w:name w:val="IEEEStds Table Line Subhead"/>
    <w:basedOn w:val="IEEEStdsParagraph"/>
    <w:rsid w:val="00D04974"/>
    <w:pPr>
      <w:keepNext/>
      <w:keepLines/>
      <w:spacing w:after="0"/>
      <w:ind w:left="216"/>
      <w:jc w:val="left"/>
    </w:pPr>
    <w:rPr>
      <w:sz w:val="18"/>
    </w:rPr>
  </w:style>
  <w:style w:type="paragraph" w:customStyle="1" w:styleId="IEEEStdsAbstractBody">
    <w:name w:val="IEEEStds Abstract Body"/>
    <w:basedOn w:val="IEEEStdsSans-Serif"/>
    <w:rsid w:val="00D04974"/>
  </w:style>
  <w:style w:type="paragraph" w:customStyle="1" w:styleId="IEEEStdsTableData-Left">
    <w:name w:val="IEEEStds Table Data - Left"/>
    <w:basedOn w:val="IEEEStdsParagraph"/>
    <w:rsid w:val="00D04974"/>
    <w:pPr>
      <w:keepNext/>
      <w:keepLines/>
      <w:spacing w:after="0"/>
      <w:jc w:val="left"/>
    </w:pPr>
    <w:rPr>
      <w:sz w:val="18"/>
    </w:rPr>
  </w:style>
  <w:style w:type="paragraph" w:customStyle="1" w:styleId="IEEEStdsImage">
    <w:name w:val="IEEEStds Image"/>
    <w:basedOn w:val="IEEEStdsParagraph"/>
    <w:next w:val="IEEEStdsParagraph"/>
    <w:rsid w:val="00D04974"/>
    <w:pPr>
      <w:keepNext/>
      <w:keepLines/>
      <w:spacing w:before="240" w:after="0"/>
      <w:jc w:val="center"/>
    </w:pPr>
  </w:style>
  <w:style w:type="paragraph" w:customStyle="1" w:styleId="IEEEStdsCopyrightPage3">
    <w:name w:val="IEEEStds Copyright Page 3"/>
    <w:basedOn w:val="IEEEStdsSans-Serif"/>
    <w:rsid w:val="00D04974"/>
    <w:pPr>
      <w:numPr>
        <w:numId w:val="6"/>
      </w:numPr>
      <w:tabs>
        <w:tab w:val="clear" w:pos="640"/>
        <w:tab w:val="left" w:pos="540"/>
        <w:tab w:val="left" w:pos="2520"/>
      </w:tabs>
      <w:ind w:left="0" w:firstLine="0"/>
      <w:jc w:val="left"/>
    </w:pPr>
    <w:rPr>
      <w:sz w:val="14"/>
    </w:rPr>
  </w:style>
  <w:style w:type="paragraph" w:customStyle="1" w:styleId="IEEEStdsUnorderedList">
    <w:name w:val="IEEEStds Unordered List"/>
    <w:rsid w:val="00D04974"/>
    <w:pPr>
      <w:numPr>
        <w:numId w:val="14"/>
      </w:numPr>
      <w:tabs>
        <w:tab w:val="left" w:pos="1080"/>
        <w:tab w:val="left" w:pos="1512"/>
        <w:tab w:val="left" w:pos="1958"/>
        <w:tab w:val="left" w:pos="2405"/>
      </w:tabs>
      <w:spacing w:before="60" w:after="60"/>
      <w:ind w:left="648" w:hanging="446"/>
      <w:jc w:val="both"/>
    </w:pPr>
    <w:rPr>
      <w:rFonts w:eastAsia="MS Mincho"/>
      <w:noProof/>
      <w:lang w:eastAsia="ja-JP"/>
    </w:rPr>
  </w:style>
  <w:style w:type="character" w:styleId="FollowedHyperlink">
    <w:name w:val="FollowedHyperlink"/>
    <w:rsid w:val="00D04974"/>
    <w:rPr>
      <w:color w:val="800080"/>
      <w:u w:val="single"/>
    </w:rPr>
  </w:style>
  <w:style w:type="paragraph" w:styleId="BalloonText">
    <w:name w:val="Balloon Text"/>
    <w:basedOn w:val="Normal"/>
    <w:link w:val="BalloonTextChar"/>
    <w:uiPriority w:val="99"/>
    <w:rsid w:val="00D04974"/>
    <w:rPr>
      <w:rFonts w:ascii="Tahoma" w:eastAsia="MS Mincho" w:hAnsi="Tahoma"/>
      <w:sz w:val="16"/>
      <w:szCs w:val="16"/>
      <w:lang w:val="x-none" w:eastAsia="x-none"/>
    </w:rPr>
  </w:style>
  <w:style w:type="character" w:customStyle="1" w:styleId="BalloonTextChar">
    <w:name w:val="Balloon Text Char"/>
    <w:basedOn w:val="DefaultParagraphFont"/>
    <w:link w:val="BalloonText"/>
    <w:uiPriority w:val="99"/>
    <w:rsid w:val="00D04974"/>
    <w:rPr>
      <w:rFonts w:ascii="Tahoma" w:eastAsia="MS Mincho" w:hAnsi="Tahoma"/>
      <w:sz w:val="16"/>
      <w:szCs w:val="16"/>
      <w:lang w:val="x-none" w:eastAsia="x-none"/>
    </w:rPr>
  </w:style>
  <w:style w:type="paragraph" w:customStyle="1" w:styleId="IEEEStdsCopyrightbodytext">
    <w:name w:val="IEEEStds Copyright (body text)"/>
    <w:rsid w:val="00D04974"/>
    <w:pPr>
      <w:spacing w:before="120"/>
    </w:pPr>
    <w:rPr>
      <w:rFonts w:eastAsia="MS Mincho"/>
      <w:noProof/>
    </w:rPr>
  </w:style>
  <w:style w:type="paragraph" w:styleId="BodyText">
    <w:name w:val="Body Text"/>
    <w:basedOn w:val="Normal"/>
    <w:link w:val="BodyTextChar"/>
    <w:rsid w:val="00D04974"/>
    <w:pPr>
      <w:jc w:val="both"/>
    </w:pPr>
    <w:rPr>
      <w:rFonts w:eastAsia="MS Mincho"/>
      <w:sz w:val="20"/>
      <w:lang w:val="x-none"/>
    </w:rPr>
  </w:style>
  <w:style w:type="character" w:customStyle="1" w:styleId="BodyTextChar">
    <w:name w:val="Body Text Char"/>
    <w:basedOn w:val="DefaultParagraphFont"/>
    <w:link w:val="BodyText"/>
    <w:rsid w:val="00D04974"/>
    <w:rPr>
      <w:rFonts w:eastAsia="MS Mincho"/>
      <w:lang w:val="x-none"/>
    </w:rPr>
  </w:style>
  <w:style w:type="paragraph" w:customStyle="1" w:styleId="IEEEStdsHeader">
    <w:name w:val="IEEEStds Header"/>
    <w:basedOn w:val="Normal"/>
    <w:rsid w:val="00D04974"/>
    <w:pPr>
      <w:jc w:val="right"/>
    </w:pPr>
    <w:rPr>
      <w:rFonts w:ascii="Arial" w:eastAsia="MS Mincho" w:hAnsi="Arial"/>
      <w:sz w:val="16"/>
      <w:lang w:val="en-US"/>
    </w:rPr>
  </w:style>
  <w:style w:type="paragraph" w:customStyle="1" w:styleId="IEEEStdsFooter">
    <w:name w:val="IEEEStds Footer"/>
    <w:basedOn w:val="Footer"/>
    <w:rsid w:val="00D04974"/>
    <w:pPr>
      <w:pBdr>
        <w:top w:val="none" w:sz="0" w:space="0" w:color="auto"/>
      </w:pBdr>
      <w:tabs>
        <w:tab w:val="clear" w:pos="6480"/>
        <w:tab w:val="clear" w:pos="12960"/>
        <w:tab w:val="center" w:pos="4320"/>
        <w:tab w:val="right" w:pos="8640"/>
      </w:tabs>
      <w:ind w:right="360"/>
    </w:pPr>
    <w:rPr>
      <w:rFonts w:ascii="Arial" w:eastAsia="MS Mincho" w:hAnsi="Arial"/>
      <w:sz w:val="16"/>
      <w:lang w:val="en-US"/>
    </w:rPr>
  </w:style>
  <w:style w:type="paragraph" w:styleId="TOC4">
    <w:name w:val="toc 4"/>
    <w:basedOn w:val="Normal"/>
    <w:next w:val="Normal"/>
    <w:autoRedefine/>
    <w:rsid w:val="00D04974"/>
    <w:pPr>
      <w:ind w:left="720"/>
    </w:pPr>
    <w:rPr>
      <w:rFonts w:eastAsia="MS Mincho"/>
      <w:sz w:val="24"/>
      <w:lang w:val="en-US"/>
    </w:rPr>
  </w:style>
  <w:style w:type="paragraph" w:styleId="TOC5">
    <w:name w:val="toc 5"/>
    <w:basedOn w:val="Normal"/>
    <w:next w:val="Normal"/>
    <w:autoRedefine/>
    <w:rsid w:val="00D04974"/>
    <w:pPr>
      <w:ind w:left="960"/>
    </w:pPr>
    <w:rPr>
      <w:rFonts w:eastAsia="MS Mincho"/>
      <w:sz w:val="24"/>
      <w:lang w:val="en-US"/>
    </w:rPr>
  </w:style>
  <w:style w:type="paragraph" w:styleId="TOC6">
    <w:name w:val="toc 6"/>
    <w:basedOn w:val="Normal"/>
    <w:next w:val="Normal"/>
    <w:autoRedefine/>
    <w:rsid w:val="00D04974"/>
    <w:pPr>
      <w:ind w:left="1200"/>
    </w:pPr>
    <w:rPr>
      <w:rFonts w:eastAsia="MS Mincho"/>
      <w:sz w:val="24"/>
      <w:lang w:val="en-US"/>
    </w:rPr>
  </w:style>
  <w:style w:type="paragraph" w:styleId="TOC7">
    <w:name w:val="toc 7"/>
    <w:basedOn w:val="Normal"/>
    <w:next w:val="Normal"/>
    <w:autoRedefine/>
    <w:rsid w:val="00D04974"/>
    <w:pPr>
      <w:ind w:left="1440"/>
    </w:pPr>
    <w:rPr>
      <w:rFonts w:eastAsia="MS Mincho"/>
      <w:sz w:val="24"/>
      <w:lang w:val="en-US"/>
    </w:rPr>
  </w:style>
  <w:style w:type="paragraph" w:styleId="TOC8">
    <w:name w:val="toc 8"/>
    <w:basedOn w:val="Normal"/>
    <w:next w:val="Normal"/>
    <w:autoRedefine/>
    <w:rsid w:val="00D04974"/>
    <w:pPr>
      <w:ind w:left="1680"/>
    </w:pPr>
    <w:rPr>
      <w:rFonts w:eastAsia="MS Mincho"/>
      <w:sz w:val="24"/>
      <w:lang w:val="en-US"/>
    </w:rPr>
  </w:style>
  <w:style w:type="paragraph" w:styleId="TOC9">
    <w:name w:val="toc 9"/>
    <w:basedOn w:val="Normal"/>
    <w:next w:val="Normal"/>
    <w:autoRedefine/>
    <w:rsid w:val="00D04974"/>
    <w:pPr>
      <w:ind w:left="1920"/>
    </w:pPr>
    <w:rPr>
      <w:rFonts w:eastAsia="MS Mincho"/>
      <w:sz w:val="24"/>
      <w:lang w:val="en-US"/>
    </w:rPr>
  </w:style>
  <w:style w:type="paragraph" w:customStyle="1" w:styleId="InventionText">
    <w:name w:val="Invention Text"/>
    <w:basedOn w:val="BodyTextIndent"/>
    <w:rsid w:val="00D04974"/>
    <w:rPr>
      <w:rFonts w:eastAsia="MS Mincho"/>
    </w:rPr>
  </w:style>
  <w:style w:type="character" w:customStyle="1" w:styleId="BodyTextIndentChar">
    <w:name w:val="Body Text Indent Char"/>
    <w:link w:val="BodyTextIndent"/>
    <w:rsid w:val="00D04974"/>
    <w:rPr>
      <w:sz w:val="22"/>
      <w:lang w:val="en-GB"/>
    </w:rPr>
  </w:style>
  <w:style w:type="paragraph" w:customStyle="1" w:styleId="Index">
    <w:name w:val="Index"/>
    <w:basedOn w:val="Normal"/>
    <w:rsid w:val="00D04974"/>
    <w:pPr>
      <w:suppressLineNumbers/>
      <w:suppressAutoHyphens/>
    </w:pPr>
    <w:rPr>
      <w:rFonts w:eastAsia="MS Mincho" w:cs="Tahoma"/>
      <w:lang w:eastAsia="ar-SA"/>
    </w:rPr>
  </w:style>
  <w:style w:type="paragraph" w:customStyle="1" w:styleId="Style1">
    <w:name w:val="Style 1"/>
    <w:basedOn w:val="Normal"/>
    <w:rsid w:val="00D04974"/>
    <w:pPr>
      <w:suppressAutoHyphens/>
      <w:autoSpaceDE w:val="0"/>
      <w:spacing w:before="240"/>
    </w:pPr>
    <w:rPr>
      <w:rFonts w:eastAsia="MS Mincho"/>
      <w:spacing w:val="-8"/>
      <w:sz w:val="24"/>
      <w:szCs w:val="24"/>
      <w:lang w:val="en-US" w:eastAsia="ar-SA"/>
    </w:rPr>
  </w:style>
  <w:style w:type="paragraph" w:customStyle="1" w:styleId="Style5">
    <w:name w:val="Style 5"/>
    <w:basedOn w:val="Normal"/>
    <w:rsid w:val="00D04974"/>
    <w:pPr>
      <w:keepNext/>
      <w:tabs>
        <w:tab w:val="num" w:pos="360"/>
      </w:tabs>
      <w:suppressAutoHyphens/>
      <w:autoSpaceDE w:val="0"/>
      <w:spacing w:before="60" w:line="264" w:lineRule="exact"/>
      <w:ind w:left="360" w:right="288" w:hanging="360"/>
    </w:pPr>
    <w:rPr>
      <w:rFonts w:eastAsia="MS Mincho"/>
      <w:spacing w:val="-4"/>
      <w:sz w:val="24"/>
      <w:szCs w:val="24"/>
      <w:lang w:val="en-US" w:eastAsia="ar-SA"/>
    </w:rPr>
  </w:style>
  <w:style w:type="paragraph" w:customStyle="1" w:styleId="Default">
    <w:name w:val="Default"/>
    <w:rsid w:val="00D04974"/>
    <w:pPr>
      <w:widowControl w:val="0"/>
      <w:autoSpaceDE w:val="0"/>
      <w:autoSpaceDN w:val="0"/>
      <w:adjustRightInd w:val="0"/>
    </w:pPr>
    <w:rPr>
      <w:rFonts w:ascii="JAEAI K+ Times New Roman PSMT" w:eastAsia="MS Mincho" w:hAnsi="JAEAI K+ Times New Roman PSMT"/>
      <w:color w:val="000000"/>
      <w:sz w:val="24"/>
      <w:szCs w:val="24"/>
      <w:lang w:val="fr-FR" w:eastAsia="fr-FR"/>
    </w:rPr>
  </w:style>
  <w:style w:type="paragraph" w:customStyle="1" w:styleId="TableItems">
    <w:name w:val="Table Items"/>
    <w:basedOn w:val="Normal"/>
    <w:autoRedefine/>
    <w:rsid w:val="00D04974"/>
    <w:pPr>
      <w:spacing w:after="120" w:line="300" w:lineRule="exact"/>
      <w:jc w:val="center"/>
    </w:pPr>
    <w:rPr>
      <w:rFonts w:ascii="Garamond" w:eastAsia="Batang" w:hAnsi="Garamond"/>
      <w:lang w:val="en-US"/>
    </w:rPr>
  </w:style>
  <w:style w:type="paragraph" w:styleId="BodyText2">
    <w:name w:val="Body Text 2"/>
    <w:basedOn w:val="Normal"/>
    <w:link w:val="BodyText2Char"/>
    <w:rsid w:val="00D04974"/>
    <w:rPr>
      <w:rFonts w:eastAsia="MS Mincho"/>
      <w:sz w:val="20"/>
    </w:rPr>
  </w:style>
  <w:style w:type="character" w:customStyle="1" w:styleId="BodyText2Char">
    <w:name w:val="Body Text 2 Char"/>
    <w:basedOn w:val="DefaultParagraphFont"/>
    <w:link w:val="BodyText2"/>
    <w:rsid w:val="00D04974"/>
    <w:rPr>
      <w:rFonts w:eastAsia="MS Mincho"/>
      <w:lang w:val="en-GB"/>
    </w:rPr>
  </w:style>
  <w:style w:type="paragraph" w:styleId="BodyText3">
    <w:name w:val="Body Text 3"/>
    <w:basedOn w:val="Normal"/>
    <w:link w:val="BodyText3Char"/>
    <w:rsid w:val="00D04974"/>
    <w:pPr>
      <w:jc w:val="both"/>
    </w:pPr>
    <w:rPr>
      <w:rFonts w:eastAsia="MS Mincho"/>
      <w:sz w:val="20"/>
    </w:rPr>
  </w:style>
  <w:style w:type="character" w:customStyle="1" w:styleId="BodyText3Char">
    <w:name w:val="Body Text 3 Char"/>
    <w:basedOn w:val="DefaultParagraphFont"/>
    <w:link w:val="BodyText3"/>
    <w:rsid w:val="00D04974"/>
    <w:rPr>
      <w:rFonts w:eastAsia="MS Mincho"/>
      <w:lang w:val="en-GB"/>
    </w:rPr>
  </w:style>
  <w:style w:type="paragraph" w:styleId="NormalWeb">
    <w:name w:val="Normal (Web)"/>
    <w:basedOn w:val="Normal"/>
    <w:uiPriority w:val="99"/>
    <w:rsid w:val="00D04974"/>
    <w:pPr>
      <w:spacing w:before="100" w:beforeAutospacing="1" w:after="100" w:afterAutospacing="1"/>
    </w:pPr>
    <w:rPr>
      <w:rFonts w:ascii="Arial Unicode MS" w:eastAsia="Arial Unicode MS" w:hAnsi="Arial Unicode MS" w:cs="Arial Unicode MS" w:hint="eastAsia"/>
      <w:sz w:val="24"/>
      <w:szCs w:val="24"/>
      <w:lang w:val="en-US"/>
    </w:rPr>
  </w:style>
  <w:style w:type="paragraph" w:styleId="BodyTextIndent2">
    <w:name w:val="Body Text Indent 2"/>
    <w:basedOn w:val="Normal"/>
    <w:link w:val="BodyTextIndent2Char"/>
    <w:rsid w:val="00D04974"/>
    <w:pPr>
      <w:autoSpaceDE w:val="0"/>
      <w:autoSpaceDN w:val="0"/>
      <w:adjustRightInd w:val="0"/>
      <w:ind w:left="360"/>
      <w:jc w:val="both"/>
    </w:pPr>
    <w:rPr>
      <w:rFonts w:eastAsia="MS Mincho"/>
      <w:sz w:val="20"/>
      <w:szCs w:val="17"/>
      <w:lang w:val="x-none"/>
    </w:rPr>
  </w:style>
  <w:style w:type="character" w:customStyle="1" w:styleId="BodyTextIndent2Char">
    <w:name w:val="Body Text Indent 2 Char"/>
    <w:basedOn w:val="DefaultParagraphFont"/>
    <w:link w:val="BodyTextIndent2"/>
    <w:rsid w:val="00D04974"/>
    <w:rPr>
      <w:rFonts w:eastAsia="MS Mincho"/>
      <w:szCs w:val="17"/>
      <w:lang w:val="x-none"/>
    </w:rPr>
  </w:style>
  <w:style w:type="paragraph" w:customStyle="1" w:styleId="equation">
    <w:name w:val="equation"/>
    <w:basedOn w:val="Normal"/>
    <w:rsid w:val="00D04974"/>
    <w:pPr>
      <w:tabs>
        <w:tab w:val="center" w:pos="4752"/>
        <w:tab w:val="right" w:pos="9504"/>
      </w:tabs>
      <w:spacing w:line="360" w:lineRule="auto"/>
      <w:jc w:val="both"/>
    </w:pPr>
    <w:rPr>
      <w:rFonts w:eastAsia="SimSun"/>
      <w:sz w:val="24"/>
      <w:szCs w:val="24"/>
      <w:lang w:val="fi-FI" w:eastAsia="zh-CN"/>
    </w:rPr>
  </w:style>
  <w:style w:type="character" w:styleId="CommentReference">
    <w:name w:val="annotation reference"/>
    <w:rsid w:val="00D04974"/>
    <w:rPr>
      <w:sz w:val="16"/>
      <w:szCs w:val="16"/>
    </w:rPr>
  </w:style>
  <w:style w:type="paragraph" w:styleId="CommentText">
    <w:name w:val="annotation text"/>
    <w:basedOn w:val="Normal"/>
    <w:link w:val="CommentTextChar1"/>
    <w:rsid w:val="00D04974"/>
    <w:rPr>
      <w:rFonts w:eastAsia="MS Mincho"/>
      <w:sz w:val="20"/>
      <w:lang w:val="x-none"/>
    </w:rPr>
  </w:style>
  <w:style w:type="character" w:customStyle="1" w:styleId="CommentTextChar">
    <w:name w:val="Comment Text Char"/>
    <w:basedOn w:val="DefaultParagraphFont"/>
    <w:rsid w:val="00D04974"/>
    <w:rPr>
      <w:lang w:val="en-GB"/>
    </w:rPr>
  </w:style>
  <w:style w:type="character" w:customStyle="1" w:styleId="CommentTextChar1">
    <w:name w:val="Comment Text Char1"/>
    <w:link w:val="CommentText"/>
    <w:rsid w:val="00D04974"/>
    <w:rPr>
      <w:rFonts w:eastAsia="MS Mincho"/>
      <w:lang w:val="x-none"/>
    </w:rPr>
  </w:style>
  <w:style w:type="paragraph" w:styleId="BlockText">
    <w:name w:val="Block Text"/>
    <w:basedOn w:val="Normal"/>
    <w:rsid w:val="00D04974"/>
    <w:pPr>
      <w:tabs>
        <w:tab w:val="left" w:pos="2250"/>
      </w:tabs>
      <w:autoSpaceDE w:val="0"/>
      <w:autoSpaceDN w:val="0"/>
      <w:adjustRightInd w:val="0"/>
      <w:spacing w:before="120"/>
      <w:ind w:left="2700" w:right="1620" w:hanging="1080"/>
    </w:pPr>
    <w:rPr>
      <w:rFonts w:eastAsia="PMingLiU"/>
      <w:b/>
      <w:bCs/>
      <w:sz w:val="20"/>
    </w:rPr>
  </w:style>
  <w:style w:type="character" w:customStyle="1" w:styleId="IEEEStdsLevel1HeaderChar">
    <w:name w:val="IEEEStds Level 1 Header Char"/>
    <w:rsid w:val="00D04974"/>
    <w:rPr>
      <w:rFonts w:ascii="Arial" w:hAnsi="Arial"/>
      <w:b/>
      <w:sz w:val="24"/>
      <w:lang w:val="en-US" w:eastAsia="en-US" w:bidi="ar-SA"/>
    </w:rPr>
  </w:style>
  <w:style w:type="character" w:customStyle="1" w:styleId="IEEEStdsLevel2HeaderChar">
    <w:name w:val="IEEEStds Level 2 Header Char"/>
    <w:basedOn w:val="IEEEStdsLevel1HeaderChar"/>
    <w:rsid w:val="00D04974"/>
    <w:rPr>
      <w:rFonts w:ascii="Arial" w:hAnsi="Arial"/>
      <w:b/>
      <w:sz w:val="24"/>
      <w:lang w:val="en-US" w:eastAsia="en-US" w:bidi="ar-SA"/>
    </w:rPr>
  </w:style>
  <w:style w:type="character" w:customStyle="1" w:styleId="IEEEStdsLevel3HeaderChar">
    <w:name w:val="IEEEStds Level 3 Header Char"/>
    <w:rsid w:val="00D04974"/>
    <w:rPr>
      <w:rFonts w:ascii="Arial" w:hAnsi="Arial"/>
      <w:b/>
      <w:sz w:val="22"/>
      <w:lang w:val="en-US" w:eastAsia="en-US" w:bidi="ar-SA"/>
    </w:rPr>
  </w:style>
  <w:style w:type="character" w:customStyle="1" w:styleId="IEEEStdsLevel4HeaderChar">
    <w:name w:val="IEEEStds Level 4 Header Char"/>
    <w:basedOn w:val="IEEEStdsLevel3HeaderChar"/>
    <w:rsid w:val="00D04974"/>
    <w:rPr>
      <w:rFonts w:ascii="Arial" w:hAnsi="Arial"/>
      <w:b/>
      <w:sz w:val="22"/>
      <w:lang w:val="en-US" w:eastAsia="en-US" w:bidi="ar-SA"/>
    </w:rPr>
  </w:style>
  <w:style w:type="paragraph" w:customStyle="1" w:styleId="Figure">
    <w:name w:val="Figure_#"/>
    <w:basedOn w:val="Normal"/>
    <w:next w:val="Normal"/>
    <w:rsid w:val="00D04974"/>
    <w:pPr>
      <w:keepNext/>
      <w:spacing w:before="360"/>
      <w:jc w:val="center"/>
    </w:pPr>
    <w:rPr>
      <w:rFonts w:eastAsia="MS Mincho"/>
      <w:caps/>
      <w:sz w:val="24"/>
      <w:lang w:val="en-US"/>
    </w:rPr>
  </w:style>
  <w:style w:type="paragraph" w:customStyle="1" w:styleId="Numbered20Space">
    <w:name w:val="Numbered 2.0 Space"/>
    <w:basedOn w:val="Normal"/>
    <w:autoRedefine/>
    <w:rsid w:val="00D04974"/>
    <w:pPr>
      <w:tabs>
        <w:tab w:val="num" w:pos="720"/>
      </w:tabs>
      <w:spacing w:line="480" w:lineRule="auto"/>
      <w:ind w:left="720" w:hanging="360"/>
    </w:pPr>
    <w:rPr>
      <w:rFonts w:eastAsia="MS Mincho"/>
      <w:bCs/>
      <w:sz w:val="24"/>
      <w:szCs w:val="24"/>
      <w:lang w:val="en-US"/>
    </w:rPr>
  </w:style>
  <w:style w:type="paragraph" w:customStyle="1" w:styleId="Numbered15Space">
    <w:name w:val="Numbered 1.5 Space"/>
    <w:basedOn w:val="Numbered20Space"/>
    <w:autoRedefine/>
    <w:rsid w:val="00D04974"/>
    <w:pPr>
      <w:tabs>
        <w:tab w:val="num" w:pos="450"/>
      </w:tabs>
      <w:spacing w:line="360" w:lineRule="auto"/>
      <w:ind w:left="450"/>
    </w:pPr>
    <w:rPr>
      <w:szCs w:val="20"/>
    </w:rPr>
  </w:style>
  <w:style w:type="paragraph" w:customStyle="1" w:styleId="BulletItemsChar">
    <w:name w:val="Bullet Items Char"/>
    <w:basedOn w:val="Normal"/>
    <w:autoRedefine/>
    <w:rsid w:val="00D04974"/>
    <w:pPr>
      <w:tabs>
        <w:tab w:val="num" w:pos="1080"/>
      </w:tabs>
      <w:spacing w:line="400" w:lineRule="exact"/>
      <w:ind w:left="1080" w:hanging="360"/>
    </w:pPr>
    <w:rPr>
      <w:rFonts w:eastAsia="MS Mincho"/>
      <w:sz w:val="24"/>
    </w:rPr>
  </w:style>
  <w:style w:type="paragraph" w:styleId="ListBullet2">
    <w:name w:val="List Bullet 2"/>
    <w:basedOn w:val="Normal"/>
    <w:rsid w:val="00D04974"/>
    <w:pPr>
      <w:widowControl w:val="0"/>
      <w:tabs>
        <w:tab w:val="num" w:pos="786"/>
      </w:tabs>
      <w:wordWrap w:val="0"/>
      <w:autoSpaceDE w:val="0"/>
      <w:autoSpaceDN w:val="0"/>
      <w:ind w:leftChars="400" w:left="786" w:hangingChars="200" w:hanging="360"/>
      <w:jc w:val="both"/>
    </w:pPr>
    <w:rPr>
      <w:rFonts w:ascii="Batang" w:eastAsia="Batang"/>
      <w:kern w:val="2"/>
      <w:sz w:val="20"/>
      <w:szCs w:val="24"/>
      <w:lang w:val="en-US" w:eastAsia="ko-KR"/>
    </w:rPr>
  </w:style>
  <w:style w:type="character" w:customStyle="1" w:styleId="CharChar">
    <w:name w:val="Char Char"/>
    <w:rsid w:val="00D04974"/>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D04974"/>
    <w:rPr>
      <w:rFonts w:ascii="Arial" w:hAnsi="Arial"/>
      <w:b/>
      <w:bCs/>
      <w:lang w:val="en-US" w:eastAsia="zh-CN" w:bidi="ar-SA"/>
    </w:rPr>
  </w:style>
  <w:style w:type="character" w:customStyle="1" w:styleId="StyleCaption11ptChar">
    <w:name w:val="Style Caption + 11 pt Char"/>
    <w:rsid w:val="00D04974"/>
    <w:rPr>
      <w:rFonts w:eastAsia="SimSun"/>
      <w:b/>
      <w:bCs/>
      <w:position w:val="-6"/>
      <w:sz w:val="22"/>
      <w:szCs w:val="24"/>
      <w:lang w:val="en-GB" w:eastAsia="en-US" w:bidi="ar-SA"/>
    </w:rPr>
  </w:style>
  <w:style w:type="paragraph" w:customStyle="1" w:styleId="Reference">
    <w:name w:val="Reference"/>
    <w:basedOn w:val="BodyText"/>
    <w:rsid w:val="00D04974"/>
    <w:pPr>
      <w:tabs>
        <w:tab w:val="right" w:pos="540"/>
      </w:tabs>
      <w:spacing w:after="160"/>
      <w:ind w:left="720" w:hanging="720"/>
    </w:pPr>
    <w:rPr>
      <w:sz w:val="24"/>
    </w:rPr>
  </w:style>
  <w:style w:type="paragraph" w:customStyle="1" w:styleId="a">
    <w:name w:val="表格题注"/>
    <w:next w:val="Normal"/>
    <w:rsid w:val="00D04974"/>
    <w:pPr>
      <w:keepLines/>
      <w:spacing w:beforeLines="100" w:before="240"/>
      <w:ind w:left="1089" w:hanging="369"/>
      <w:jc w:val="center"/>
    </w:pPr>
    <w:rPr>
      <w:rFonts w:ascii="Arial" w:eastAsia="SimSun" w:hAnsi="Arial"/>
      <w:sz w:val="18"/>
      <w:szCs w:val="18"/>
      <w:lang w:eastAsia="zh-CN"/>
    </w:rPr>
  </w:style>
  <w:style w:type="paragraph" w:customStyle="1" w:styleId="a0">
    <w:name w:val="图样式"/>
    <w:basedOn w:val="Normal"/>
    <w:rsid w:val="00D04974"/>
    <w:pPr>
      <w:keepNext/>
      <w:spacing w:before="80" w:after="80"/>
      <w:jc w:val="center"/>
    </w:pPr>
    <w:rPr>
      <w:rFonts w:eastAsia="SimSun"/>
    </w:rPr>
  </w:style>
  <w:style w:type="paragraph" w:customStyle="1" w:styleId="AppLevel2">
    <w:name w:val="App Level 2"/>
    <w:basedOn w:val="Normal"/>
    <w:rsid w:val="00D04974"/>
    <w:pPr>
      <w:tabs>
        <w:tab w:val="num" w:pos="1580"/>
      </w:tabs>
      <w:ind w:left="1580" w:hanging="576"/>
    </w:pPr>
    <w:rPr>
      <w:rFonts w:eastAsia="MS Mincho"/>
    </w:rPr>
  </w:style>
  <w:style w:type="paragraph" w:styleId="ListBullet">
    <w:name w:val="List Bullet"/>
    <w:basedOn w:val="Normal"/>
    <w:autoRedefine/>
    <w:rsid w:val="00D04974"/>
    <w:pPr>
      <w:tabs>
        <w:tab w:val="num" w:pos="360"/>
      </w:tabs>
      <w:ind w:left="360" w:hanging="360"/>
    </w:pPr>
    <w:rPr>
      <w:rFonts w:eastAsia="SimSun"/>
      <w:sz w:val="20"/>
      <w:lang w:val="en-AU"/>
    </w:rPr>
  </w:style>
  <w:style w:type="paragraph" w:styleId="ListBullet3">
    <w:name w:val="List Bullet 3"/>
    <w:basedOn w:val="Normal"/>
    <w:autoRedefine/>
    <w:rsid w:val="00D04974"/>
    <w:pPr>
      <w:tabs>
        <w:tab w:val="num" w:pos="1080"/>
      </w:tabs>
      <w:ind w:left="1080" w:hanging="360"/>
    </w:pPr>
    <w:rPr>
      <w:rFonts w:eastAsia="SimSun"/>
      <w:sz w:val="20"/>
      <w:lang w:val="en-AU"/>
    </w:rPr>
  </w:style>
  <w:style w:type="paragraph" w:styleId="ListBullet4">
    <w:name w:val="List Bullet 4"/>
    <w:basedOn w:val="Normal"/>
    <w:autoRedefine/>
    <w:rsid w:val="00D04974"/>
    <w:pPr>
      <w:tabs>
        <w:tab w:val="num" w:pos="1440"/>
      </w:tabs>
      <w:ind w:left="1440" w:hanging="360"/>
    </w:pPr>
    <w:rPr>
      <w:rFonts w:eastAsia="SimSun"/>
      <w:sz w:val="20"/>
      <w:lang w:val="en-AU"/>
    </w:rPr>
  </w:style>
  <w:style w:type="paragraph" w:styleId="ListBullet5">
    <w:name w:val="List Bullet 5"/>
    <w:basedOn w:val="Normal"/>
    <w:autoRedefine/>
    <w:rsid w:val="00D04974"/>
    <w:pPr>
      <w:tabs>
        <w:tab w:val="num" w:pos="1800"/>
      </w:tabs>
      <w:ind w:left="1800" w:hanging="360"/>
    </w:pPr>
    <w:rPr>
      <w:rFonts w:eastAsia="SimSun"/>
      <w:sz w:val="20"/>
      <w:lang w:val="en-AU"/>
    </w:rPr>
  </w:style>
  <w:style w:type="paragraph" w:styleId="ListNumber">
    <w:name w:val="List Number"/>
    <w:basedOn w:val="Normal"/>
    <w:rsid w:val="00D04974"/>
    <w:pPr>
      <w:tabs>
        <w:tab w:val="num" w:pos="360"/>
      </w:tabs>
      <w:ind w:left="360" w:hanging="360"/>
    </w:pPr>
    <w:rPr>
      <w:rFonts w:eastAsia="SimSun"/>
      <w:sz w:val="20"/>
      <w:lang w:val="en-AU"/>
    </w:rPr>
  </w:style>
  <w:style w:type="paragraph" w:styleId="ListNumber2">
    <w:name w:val="List Number 2"/>
    <w:basedOn w:val="Normal"/>
    <w:rsid w:val="00D04974"/>
    <w:pPr>
      <w:tabs>
        <w:tab w:val="num" w:pos="720"/>
      </w:tabs>
      <w:ind w:left="720" w:hanging="360"/>
    </w:pPr>
    <w:rPr>
      <w:rFonts w:eastAsia="SimSun"/>
      <w:sz w:val="20"/>
      <w:lang w:val="en-AU"/>
    </w:rPr>
  </w:style>
  <w:style w:type="paragraph" w:styleId="ListNumber3">
    <w:name w:val="List Number 3"/>
    <w:basedOn w:val="Normal"/>
    <w:rsid w:val="00D04974"/>
    <w:pPr>
      <w:tabs>
        <w:tab w:val="num" w:pos="1080"/>
      </w:tabs>
      <w:ind w:left="1080" w:hanging="360"/>
    </w:pPr>
    <w:rPr>
      <w:rFonts w:eastAsia="SimSun"/>
      <w:sz w:val="20"/>
      <w:lang w:val="en-AU"/>
    </w:rPr>
  </w:style>
  <w:style w:type="paragraph" w:styleId="ListNumber4">
    <w:name w:val="List Number 4"/>
    <w:basedOn w:val="Normal"/>
    <w:rsid w:val="00D04974"/>
    <w:pPr>
      <w:tabs>
        <w:tab w:val="num" w:pos="1440"/>
      </w:tabs>
      <w:ind w:left="1440" w:hanging="360"/>
    </w:pPr>
    <w:rPr>
      <w:rFonts w:eastAsia="SimSun"/>
      <w:sz w:val="20"/>
      <w:lang w:val="en-AU"/>
    </w:rPr>
  </w:style>
  <w:style w:type="paragraph" w:styleId="ListNumber5">
    <w:name w:val="List Number 5"/>
    <w:basedOn w:val="Normal"/>
    <w:rsid w:val="00D04974"/>
    <w:pPr>
      <w:tabs>
        <w:tab w:val="num" w:pos="1800"/>
      </w:tabs>
      <w:ind w:left="1800" w:hanging="360"/>
    </w:pPr>
    <w:rPr>
      <w:rFonts w:eastAsia="SimSun"/>
      <w:sz w:val="20"/>
      <w:lang w:val="en-AU"/>
    </w:rPr>
  </w:style>
  <w:style w:type="paragraph" w:customStyle="1" w:styleId="Text">
    <w:name w:val="Text"/>
    <w:basedOn w:val="Normal"/>
    <w:rsid w:val="00D04974"/>
    <w:pPr>
      <w:widowControl w:val="0"/>
      <w:numPr>
        <w:numId w:val="19"/>
      </w:numPr>
      <w:tabs>
        <w:tab w:val="num" w:pos="720"/>
      </w:tabs>
      <w:autoSpaceDE w:val="0"/>
      <w:autoSpaceDN w:val="0"/>
      <w:spacing w:line="252" w:lineRule="auto"/>
      <w:ind w:left="720" w:hanging="360"/>
      <w:jc w:val="both"/>
    </w:pPr>
    <w:rPr>
      <w:rFonts w:eastAsia="Batang"/>
      <w:sz w:val="20"/>
      <w:lang w:val="en-US" w:eastAsia="ko-KR"/>
    </w:rPr>
  </w:style>
  <w:style w:type="character" w:customStyle="1" w:styleId="Heading1Char">
    <w:name w:val="Heading 1 Char"/>
    <w:rsid w:val="00D04974"/>
    <w:rPr>
      <w:b/>
      <w:sz w:val="32"/>
      <w:szCs w:val="32"/>
      <w:lang w:val="en-GB" w:eastAsia="en-US" w:bidi="ar-SA"/>
    </w:rPr>
  </w:style>
  <w:style w:type="paragraph" w:customStyle="1" w:styleId="enumlev3">
    <w:name w:val="enumlev3"/>
    <w:basedOn w:val="Normal"/>
    <w:rsid w:val="00D04974"/>
    <w:pPr>
      <w:numPr>
        <w:numId w:val="21"/>
      </w:numPr>
      <w:tabs>
        <w:tab w:val="num" w:pos="504"/>
      </w:tabs>
      <w:ind w:left="504"/>
    </w:pPr>
    <w:rPr>
      <w:rFonts w:eastAsia="MS Mincho"/>
      <w:sz w:val="24"/>
      <w:lang w:val="en-US"/>
    </w:rPr>
  </w:style>
  <w:style w:type="paragraph" w:customStyle="1" w:styleId="enumlev1">
    <w:name w:val="enumlev1"/>
    <w:basedOn w:val="Normal"/>
    <w:rsid w:val="00D04974"/>
    <w:pPr>
      <w:numPr>
        <w:numId w:val="11"/>
      </w:numPr>
      <w:tabs>
        <w:tab w:val="clear" w:pos="504"/>
        <w:tab w:val="left" w:pos="720"/>
        <w:tab w:val="num" w:pos="7560"/>
      </w:tabs>
      <w:spacing w:before="60"/>
      <w:ind w:left="720" w:firstLine="6480"/>
    </w:pPr>
    <w:rPr>
      <w:rFonts w:eastAsia="MS Mincho"/>
      <w:lang w:val="en-US"/>
    </w:rPr>
  </w:style>
  <w:style w:type="paragraph" w:customStyle="1" w:styleId="enumlev2">
    <w:name w:val="enumlev2"/>
    <w:basedOn w:val="Normal"/>
    <w:rsid w:val="00D04974"/>
    <w:pPr>
      <w:numPr>
        <w:numId w:val="12"/>
      </w:numPr>
      <w:tabs>
        <w:tab w:val="clear" w:pos="792"/>
        <w:tab w:val="num" w:pos="504"/>
      </w:tabs>
      <w:spacing w:before="60"/>
      <w:ind w:left="504" w:hanging="144"/>
    </w:pPr>
    <w:rPr>
      <w:rFonts w:eastAsia="MS Mincho"/>
      <w:sz w:val="24"/>
      <w:lang w:val="en-US"/>
    </w:rPr>
  </w:style>
  <w:style w:type="paragraph" w:customStyle="1" w:styleId="enumlev4">
    <w:name w:val="enumlev4"/>
    <w:basedOn w:val="enumlev2"/>
    <w:rsid w:val="00D04974"/>
    <w:pPr>
      <w:numPr>
        <w:numId w:val="13"/>
      </w:numPr>
      <w:tabs>
        <w:tab w:val="clear" w:pos="720"/>
      </w:tabs>
      <w:ind w:left="0" w:firstLine="0"/>
    </w:pPr>
  </w:style>
  <w:style w:type="paragraph" w:styleId="TableofFigures">
    <w:name w:val="table of figures"/>
    <w:basedOn w:val="Normal"/>
    <w:next w:val="Normal"/>
    <w:rsid w:val="00D04974"/>
    <w:pPr>
      <w:tabs>
        <w:tab w:val="num" w:pos="1440"/>
        <w:tab w:val="right" w:leader="dot" w:pos="9360"/>
      </w:tabs>
      <w:spacing w:before="60"/>
      <w:ind w:left="1440" w:right="432" w:hanging="1440"/>
    </w:pPr>
    <w:rPr>
      <w:rFonts w:eastAsia="MS Mincho"/>
      <w:sz w:val="24"/>
      <w:lang w:val="en-US"/>
    </w:rPr>
  </w:style>
  <w:style w:type="paragraph" w:styleId="Date">
    <w:name w:val="Date"/>
    <w:basedOn w:val="Normal"/>
    <w:next w:val="Normal"/>
    <w:link w:val="DateChar"/>
    <w:rsid w:val="00D04974"/>
    <w:rPr>
      <w:rFonts w:eastAsia="MS Mincho"/>
      <w:sz w:val="24"/>
      <w:lang w:val="x-none"/>
    </w:rPr>
  </w:style>
  <w:style w:type="character" w:customStyle="1" w:styleId="DateChar">
    <w:name w:val="Date Char"/>
    <w:basedOn w:val="DefaultParagraphFont"/>
    <w:link w:val="Date"/>
    <w:rsid w:val="00D04974"/>
    <w:rPr>
      <w:rFonts w:eastAsia="MS Mincho"/>
      <w:sz w:val="24"/>
      <w:lang w:val="x-none"/>
    </w:rPr>
  </w:style>
  <w:style w:type="character" w:customStyle="1" w:styleId="WW8Num1z0">
    <w:name w:val="WW8Num1z0"/>
    <w:rsid w:val="00D04974"/>
    <w:rPr>
      <w:rFonts w:ascii="Wingdings" w:hAnsi="Wingdings"/>
    </w:rPr>
  </w:style>
  <w:style w:type="character" w:customStyle="1" w:styleId="WW8Num2z0">
    <w:name w:val="WW8Num2z0"/>
    <w:rsid w:val="00D04974"/>
    <w:rPr>
      <w:position w:val="0"/>
      <w:sz w:val="24"/>
      <w:vertAlign w:val="baseline"/>
    </w:rPr>
  </w:style>
  <w:style w:type="paragraph" w:customStyle="1" w:styleId="TableContents">
    <w:name w:val="Table Contents"/>
    <w:rsid w:val="00D04974"/>
    <w:pPr>
      <w:widowControl w:val="0"/>
      <w:suppressAutoHyphens/>
    </w:pPr>
    <w:rPr>
      <w:rFonts w:eastAsia="ヒラギノ角ゴ Pro W3"/>
      <w:color w:val="000000"/>
      <w:kern w:val="1"/>
      <w:sz w:val="24"/>
    </w:rPr>
  </w:style>
  <w:style w:type="paragraph" w:customStyle="1" w:styleId="WW-Default11">
    <w:name w:val="WW-Default11"/>
    <w:rsid w:val="00D04974"/>
    <w:pPr>
      <w:suppressAutoHyphens/>
    </w:pPr>
    <w:rPr>
      <w:rFonts w:eastAsia="ヒラギノ角ゴ Pro W3"/>
      <w:color w:val="000000"/>
      <w:kern w:val="1"/>
      <w:sz w:val="22"/>
      <w:lang w:val="en-GB"/>
    </w:rPr>
  </w:style>
  <w:style w:type="character" w:customStyle="1" w:styleId="1Char">
    <w:name w:val="제목 1 Char"/>
    <w:rsid w:val="00D04974"/>
    <w:rPr>
      <w:rFonts w:ascii="Arial" w:hAnsi="Arial"/>
      <w:b/>
      <w:sz w:val="32"/>
      <w:u w:val="single"/>
      <w:lang w:val="en-GB" w:eastAsia="en-US" w:bidi="ar-SA"/>
    </w:rPr>
  </w:style>
  <w:style w:type="paragraph" w:customStyle="1" w:styleId="reference1">
    <w:name w:val="reference1"/>
    <w:basedOn w:val="Normal"/>
    <w:rsid w:val="00D04974"/>
    <w:pPr>
      <w:ind w:left="936"/>
    </w:pPr>
    <w:rPr>
      <w:rFonts w:eastAsia="MS Mincho"/>
      <w:sz w:val="24"/>
      <w:szCs w:val="24"/>
      <w:lang w:val="en-US"/>
    </w:rPr>
  </w:style>
  <w:style w:type="character" w:customStyle="1" w:styleId="SC12241681">
    <w:name w:val="SC.12.241681"/>
    <w:rsid w:val="00D04974"/>
    <w:rPr>
      <w:rFonts w:cs="Arial"/>
      <w:b/>
      <w:bCs/>
      <w:color w:val="000000"/>
    </w:rPr>
  </w:style>
  <w:style w:type="paragraph" w:customStyle="1" w:styleId="SP12131096">
    <w:name w:val="SP.12.131096"/>
    <w:basedOn w:val="Default"/>
    <w:next w:val="Default"/>
    <w:rsid w:val="00D04974"/>
    <w:pPr>
      <w:widowControl/>
      <w:spacing w:before="480" w:after="240"/>
    </w:pPr>
    <w:rPr>
      <w:rFonts w:ascii="Arial" w:eastAsia="Batang" w:hAnsi="Arial"/>
      <w:color w:val="auto"/>
      <w:lang w:val="en-US" w:eastAsia="ko-KR"/>
    </w:rPr>
  </w:style>
  <w:style w:type="paragraph" w:customStyle="1" w:styleId="WW-Default1">
    <w:name w:val="WW-Default1"/>
    <w:rsid w:val="00D04974"/>
    <w:rPr>
      <w:rFonts w:eastAsia="ヒラギノ角ゴ Pro W3"/>
      <w:color w:val="000000"/>
      <w:kern w:val="1"/>
    </w:rPr>
  </w:style>
  <w:style w:type="paragraph" w:customStyle="1" w:styleId="WW-Default">
    <w:name w:val="WW-Default"/>
    <w:rsid w:val="00D04974"/>
    <w:rPr>
      <w:rFonts w:eastAsia="ヒラギノ角ゴ Pro W3"/>
      <w:color w:val="000000"/>
      <w:kern w:val="1"/>
    </w:rPr>
  </w:style>
  <w:style w:type="paragraph" w:customStyle="1" w:styleId="NormalWeb1">
    <w:name w:val="Normal (Web)1"/>
    <w:rsid w:val="00D04974"/>
    <w:pPr>
      <w:spacing w:before="100" w:after="100"/>
    </w:pPr>
    <w:rPr>
      <w:rFonts w:eastAsia="ヒラギノ角ゴ Pro W3"/>
      <w:color w:val="000000"/>
      <w:sz w:val="24"/>
    </w:rPr>
  </w:style>
  <w:style w:type="character" w:customStyle="1" w:styleId="Heading1Char1">
    <w:name w:val="Heading 1 Char1"/>
    <w:rsid w:val="00D04974"/>
    <w:rPr>
      <w:rFonts w:ascii="Arial" w:hAnsi="Arial"/>
      <w:b/>
      <w:sz w:val="32"/>
      <w:u w:val="single"/>
      <w:lang w:val="en-GB" w:eastAsia="en-US" w:bidi="ar-SA"/>
    </w:rPr>
  </w:style>
  <w:style w:type="paragraph" w:customStyle="1" w:styleId="FCCHeading">
    <w:name w:val="FCC Heading"/>
    <w:basedOn w:val="Normal"/>
    <w:autoRedefine/>
    <w:rsid w:val="00D04974"/>
    <w:pPr>
      <w:spacing w:before="100" w:beforeAutospacing="1" w:after="360"/>
      <w:jc w:val="center"/>
    </w:pPr>
    <w:rPr>
      <w:rFonts w:eastAsia="Malgun Gothic"/>
      <w:b/>
      <w:bCs/>
      <w:caps/>
      <w:sz w:val="24"/>
      <w:u w:val="single"/>
      <w:lang w:val="en-US"/>
    </w:rPr>
  </w:style>
  <w:style w:type="character" w:customStyle="1" w:styleId="FCCHeadingChar">
    <w:name w:val="FCC Heading Char"/>
    <w:rsid w:val="00D04974"/>
    <w:rPr>
      <w:b/>
      <w:bCs/>
      <w:caps/>
      <w:sz w:val="24"/>
      <w:u w:val="single"/>
      <w:lang w:val="en-US" w:eastAsia="en-US" w:bidi="ar-SA"/>
    </w:rPr>
  </w:style>
  <w:style w:type="paragraph" w:customStyle="1" w:styleId="Motionmakers">
    <w:name w:val="Motion makers"/>
    <w:basedOn w:val="Normal"/>
    <w:rsid w:val="00D04974"/>
    <w:pPr>
      <w:pBdr>
        <w:top w:val="single" w:sz="4" w:space="1" w:color="auto"/>
      </w:pBdr>
    </w:pPr>
    <w:rPr>
      <w:rFonts w:eastAsia="Malgun Gothic"/>
      <w:b/>
      <w:sz w:val="20"/>
    </w:rPr>
  </w:style>
  <w:style w:type="paragraph" w:customStyle="1" w:styleId="Motiontext">
    <w:name w:val="Motion text"/>
    <w:basedOn w:val="Normal"/>
    <w:rsid w:val="00D04974"/>
    <w:pPr>
      <w:pBdr>
        <w:top w:val="single" w:sz="4" w:space="1" w:color="auto"/>
        <w:left w:val="single" w:sz="4" w:space="4" w:color="auto"/>
        <w:bottom w:val="single" w:sz="4" w:space="1" w:color="auto"/>
        <w:right w:val="single" w:sz="4" w:space="4" w:color="auto"/>
      </w:pBdr>
    </w:pPr>
    <w:rPr>
      <w:rFonts w:eastAsia="Malgun Gothic"/>
      <w:b/>
      <w:sz w:val="20"/>
    </w:rPr>
  </w:style>
  <w:style w:type="paragraph" w:customStyle="1" w:styleId="Motiondiscussion">
    <w:name w:val="Motion discussion"/>
    <w:basedOn w:val="Normal"/>
    <w:next w:val="Normal"/>
    <w:rsid w:val="00D04974"/>
    <w:pPr>
      <w:ind w:left="170"/>
    </w:pPr>
    <w:rPr>
      <w:rFonts w:eastAsia="Malgun Gothic"/>
      <w:sz w:val="20"/>
    </w:rPr>
  </w:style>
  <w:style w:type="paragraph" w:customStyle="1" w:styleId="Motionresult">
    <w:name w:val="Motion result"/>
    <w:basedOn w:val="Normal"/>
    <w:next w:val="Normal"/>
    <w:rsid w:val="00D04974"/>
    <w:pPr>
      <w:pBdr>
        <w:bottom w:val="single" w:sz="4" w:space="1" w:color="auto"/>
      </w:pBdr>
    </w:pPr>
    <w:rPr>
      <w:rFonts w:eastAsia="Malgun Gothic"/>
      <w:b/>
      <w:sz w:val="20"/>
    </w:rPr>
  </w:style>
  <w:style w:type="paragraph" w:customStyle="1" w:styleId="Numbered-IndentFirstLine2Space">
    <w:name w:val="Numbered - Indent First Line 2 Space"/>
    <w:basedOn w:val="Normal"/>
    <w:autoRedefine/>
    <w:rsid w:val="00D04974"/>
    <w:pPr>
      <w:tabs>
        <w:tab w:val="num" w:pos="360"/>
      </w:tabs>
      <w:spacing w:line="480" w:lineRule="auto"/>
    </w:pPr>
    <w:rPr>
      <w:rFonts w:eastAsia="Malgun Gothic"/>
      <w:bCs/>
      <w:sz w:val="24"/>
      <w:szCs w:val="24"/>
      <w:lang w:val="en-US"/>
    </w:rPr>
  </w:style>
  <w:style w:type="character" w:customStyle="1" w:styleId="CaptionChar1Char">
    <w:name w:val="Caption Char1 Char"/>
    <w:aliases w:val="Caption Char Char Char"/>
    <w:rsid w:val="00D04974"/>
    <w:rPr>
      <w:b/>
      <w:noProof w:val="0"/>
      <w:sz w:val="22"/>
      <w:lang w:val="en-US" w:eastAsia="en-US" w:bidi="ar-SA"/>
    </w:rPr>
  </w:style>
  <w:style w:type="paragraph" w:customStyle="1" w:styleId="NormalIndent1stLine20Space">
    <w:name w:val="Normal Indent 1st Line 2.0 Space"/>
    <w:basedOn w:val="Normal"/>
    <w:autoRedefine/>
    <w:rsid w:val="00D04974"/>
    <w:pPr>
      <w:spacing w:line="480" w:lineRule="auto"/>
      <w:ind w:firstLine="720"/>
    </w:pPr>
    <w:rPr>
      <w:rFonts w:eastAsia="Malgun Gothic"/>
      <w:bCs/>
      <w:sz w:val="24"/>
      <w:lang w:val="en-US"/>
    </w:rPr>
  </w:style>
  <w:style w:type="paragraph" w:customStyle="1" w:styleId="FirstFooter">
    <w:name w:val="FirstFooter"/>
    <w:basedOn w:val="Footer"/>
    <w:rsid w:val="00D04974"/>
    <w:pPr>
      <w:pBdr>
        <w:top w:val="none" w:sz="0" w:space="0" w:color="auto"/>
      </w:pBdr>
      <w:tabs>
        <w:tab w:val="clear" w:pos="6480"/>
        <w:tab w:val="clear" w:pos="12960"/>
      </w:tabs>
      <w:spacing w:before="40"/>
    </w:pPr>
    <w:rPr>
      <w:rFonts w:eastAsia="Malgun Gothic"/>
      <w:sz w:val="16"/>
    </w:rPr>
  </w:style>
  <w:style w:type="character" w:customStyle="1" w:styleId="BulletItemsCharChar">
    <w:name w:val="Bullet Items Char Char"/>
    <w:rsid w:val="00D04974"/>
    <w:rPr>
      <w:sz w:val="24"/>
      <w:lang w:val="en-GB" w:eastAsia="en-US" w:bidi="ar-SA"/>
    </w:rPr>
  </w:style>
  <w:style w:type="paragraph" w:customStyle="1" w:styleId="NormalIndent1stLine15Space">
    <w:name w:val="Normal Indent 1st Line 1.5 Space"/>
    <w:basedOn w:val="Normal"/>
    <w:autoRedefine/>
    <w:rsid w:val="00D04974"/>
    <w:pPr>
      <w:spacing w:line="360" w:lineRule="auto"/>
      <w:ind w:firstLine="720"/>
    </w:pPr>
    <w:rPr>
      <w:rFonts w:eastAsia="Malgun Gothic"/>
      <w:b/>
      <w:bCs/>
      <w:sz w:val="24"/>
      <w:lang w:val="en-US"/>
    </w:rPr>
  </w:style>
  <w:style w:type="paragraph" w:customStyle="1" w:styleId="ParaNum">
    <w:name w:val="ParaNum"/>
    <w:basedOn w:val="Normal"/>
    <w:rsid w:val="00D04974"/>
    <w:pPr>
      <w:widowControl w:val="0"/>
      <w:tabs>
        <w:tab w:val="left" w:pos="1440"/>
      </w:tabs>
      <w:spacing w:after="220"/>
      <w:jc w:val="both"/>
    </w:pPr>
    <w:rPr>
      <w:rFonts w:eastAsia="Malgun Gothic"/>
      <w:lang w:val="en-US"/>
    </w:rPr>
  </w:style>
  <w:style w:type="paragraph" w:customStyle="1" w:styleId="NormalIndent1stLineDblSpace">
    <w:name w:val="Normal Indent 1st Line Dbl Space"/>
    <w:basedOn w:val="Normal"/>
    <w:autoRedefine/>
    <w:rsid w:val="00D04974"/>
    <w:pPr>
      <w:spacing w:line="360" w:lineRule="auto"/>
      <w:ind w:firstLine="720"/>
    </w:pPr>
    <w:rPr>
      <w:rFonts w:eastAsia="Malgun Gothic"/>
      <w:bCs/>
      <w:sz w:val="24"/>
      <w:lang w:val="en-US"/>
    </w:rPr>
  </w:style>
  <w:style w:type="paragraph" w:customStyle="1" w:styleId="Body">
    <w:name w:val="Body"/>
    <w:basedOn w:val="Normal"/>
    <w:rsid w:val="00D04974"/>
    <w:pPr>
      <w:spacing w:after="120"/>
    </w:pPr>
    <w:rPr>
      <w:rFonts w:ascii="Times" w:eastAsia="Malgun Gothic" w:hAnsi="Times"/>
      <w:kern w:val="28"/>
      <w:sz w:val="24"/>
      <w:lang w:val="en-US"/>
    </w:rPr>
  </w:style>
  <w:style w:type="character" w:customStyle="1" w:styleId="IEEEStdsParagraphCar">
    <w:name w:val="IEEEStds Paragraph Car"/>
    <w:rsid w:val="00D04974"/>
    <w:rPr>
      <w:rFonts w:eastAsia="Arial"/>
      <w:lang w:val="en-US" w:eastAsia="ar-SA" w:bidi="ar-SA"/>
    </w:rPr>
  </w:style>
  <w:style w:type="character" w:customStyle="1" w:styleId="IEEEStdsRegularFigureCaptionCar">
    <w:name w:val="IEEEStds Regular Figure Caption Car"/>
    <w:rsid w:val="00D04974"/>
    <w:rPr>
      <w:rFonts w:ascii="Arial" w:eastAsia="Arial" w:hAnsi="Arial"/>
      <w:b/>
      <w:lang w:val="en-US" w:eastAsia="en-US" w:bidi="ar-SA"/>
    </w:rPr>
  </w:style>
  <w:style w:type="paragraph" w:customStyle="1" w:styleId="EUNormal">
    <w:name w:val="EUNormal"/>
    <w:basedOn w:val="Normal"/>
    <w:qFormat/>
    <w:rsid w:val="00D04974"/>
    <w:pPr>
      <w:spacing w:after="120"/>
      <w:jc w:val="both"/>
    </w:pPr>
    <w:rPr>
      <w:rFonts w:eastAsia="Malgun Gothic"/>
      <w:sz w:val="20"/>
    </w:rPr>
  </w:style>
  <w:style w:type="character" w:customStyle="1" w:styleId="EUNormalChar1">
    <w:name w:val="EUNormal Char1"/>
    <w:rsid w:val="00D04974"/>
    <w:rPr>
      <w:lang w:val="en-GB" w:eastAsia="en-US" w:bidi="ar-SA"/>
    </w:rPr>
  </w:style>
  <w:style w:type="paragraph" w:customStyle="1" w:styleId="EUCaption">
    <w:name w:val="EUCaption"/>
    <w:basedOn w:val="EUNormal"/>
    <w:rsid w:val="00D04974"/>
    <w:pPr>
      <w:jc w:val="center"/>
    </w:pPr>
    <w:rPr>
      <w:b/>
    </w:rPr>
  </w:style>
  <w:style w:type="character" w:customStyle="1" w:styleId="EUCaptionChar">
    <w:name w:val="EUCaption Char"/>
    <w:rsid w:val="00D04974"/>
    <w:rPr>
      <w:b/>
      <w:lang w:val="en-GB" w:eastAsia="en-US" w:bidi="ar-SA"/>
    </w:rPr>
  </w:style>
  <w:style w:type="character" w:customStyle="1" w:styleId="NormalParagraphChar">
    <w:name w:val="Normal Paragraph Char"/>
    <w:rsid w:val="00D04974"/>
    <w:rPr>
      <w:rFonts w:eastAsia="SimSun"/>
      <w:noProof w:val="0"/>
      <w:snapToGrid w:val="0"/>
      <w:sz w:val="24"/>
      <w:szCs w:val="24"/>
      <w:lang w:val="en-US" w:eastAsia="zh-CN" w:bidi="ar-SA"/>
    </w:rPr>
  </w:style>
  <w:style w:type="paragraph" w:customStyle="1" w:styleId="LegendText">
    <w:name w:val="Legend_Text"/>
    <w:basedOn w:val="Normal"/>
    <w:autoRedefine/>
    <w:rsid w:val="00D04974"/>
    <w:pPr>
      <w:widowControl w:val="0"/>
      <w:tabs>
        <w:tab w:val="left" w:pos="5270"/>
        <w:tab w:val="left" w:pos="6521"/>
      </w:tabs>
      <w:spacing w:after="120"/>
      <w:jc w:val="center"/>
    </w:pPr>
    <w:rPr>
      <w:rFonts w:eastAsia="Malgun Gothic"/>
      <w:b/>
      <w:snapToGrid w:val="0"/>
      <w:w w:val="101"/>
      <w:sz w:val="20"/>
      <w:lang w:val="en-US"/>
    </w:rPr>
  </w:style>
  <w:style w:type="character" w:customStyle="1" w:styleId="LegendTextCar">
    <w:name w:val="Legend_Text Car"/>
    <w:rsid w:val="00D04974"/>
    <w:rPr>
      <w:b/>
      <w:snapToGrid w:val="0"/>
      <w:w w:val="101"/>
      <w:lang w:val="en-US" w:eastAsia="en-US" w:bidi="ar-SA"/>
    </w:rPr>
  </w:style>
  <w:style w:type="paragraph" w:customStyle="1" w:styleId="HTMLBody">
    <w:name w:val="HTML Body"/>
    <w:rsid w:val="00D04974"/>
    <w:pPr>
      <w:autoSpaceDE w:val="0"/>
      <w:autoSpaceDN w:val="0"/>
      <w:adjustRightInd w:val="0"/>
    </w:pPr>
    <w:rPr>
      <w:rFonts w:ascii="Arial" w:eastAsia="MS Mincho" w:hAnsi="Arial"/>
    </w:rPr>
  </w:style>
  <w:style w:type="paragraph" w:styleId="ListParagraph">
    <w:name w:val="List Paragraph"/>
    <w:basedOn w:val="Normal"/>
    <w:uiPriority w:val="34"/>
    <w:qFormat/>
    <w:rsid w:val="00D04974"/>
    <w:pPr>
      <w:ind w:left="720"/>
      <w:contextualSpacing/>
    </w:pPr>
    <w:rPr>
      <w:sz w:val="24"/>
      <w:szCs w:val="24"/>
      <w:lang w:val="en-US" w:eastAsia="ja-JP"/>
    </w:rPr>
  </w:style>
  <w:style w:type="paragraph" w:customStyle="1" w:styleId="SP7155775">
    <w:name w:val="SP.7.155775"/>
    <w:basedOn w:val="Default"/>
    <w:next w:val="Default"/>
    <w:uiPriority w:val="99"/>
    <w:rsid w:val="00D04974"/>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D04974"/>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D04974"/>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D04974"/>
    <w:pPr>
      <w:widowControl/>
    </w:pPr>
    <w:rPr>
      <w:rFonts w:ascii="Times New Roman" w:hAnsi="Times New Roman"/>
      <w:color w:val="auto"/>
      <w:lang w:val="en-US" w:eastAsia="zh-CN"/>
    </w:rPr>
  </w:style>
  <w:style w:type="character" w:customStyle="1" w:styleId="SC74034">
    <w:name w:val="SC.7.4034"/>
    <w:uiPriority w:val="99"/>
    <w:rsid w:val="00D04974"/>
    <w:rPr>
      <w:color w:val="000000"/>
      <w:sz w:val="20"/>
      <w:szCs w:val="20"/>
    </w:rPr>
  </w:style>
  <w:style w:type="paragraph" w:styleId="BodyTextFirstIndent">
    <w:name w:val="Body Text First Indent"/>
    <w:basedOn w:val="BodyText"/>
    <w:link w:val="BodyTextFirstIndentChar"/>
    <w:rsid w:val="00D04974"/>
    <w:pPr>
      <w:suppressAutoHyphens/>
      <w:spacing w:after="120"/>
      <w:ind w:firstLine="210"/>
      <w:jc w:val="left"/>
    </w:pPr>
    <w:rPr>
      <w:sz w:val="24"/>
      <w:szCs w:val="24"/>
      <w:lang w:eastAsia="ar-SA"/>
    </w:rPr>
  </w:style>
  <w:style w:type="character" w:customStyle="1" w:styleId="BodyTextFirstIndentChar">
    <w:name w:val="Body Text First Indent Char"/>
    <w:basedOn w:val="BodyTextChar"/>
    <w:link w:val="BodyTextFirstIndent"/>
    <w:rsid w:val="00D04974"/>
    <w:rPr>
      <w:rFonts w:eastAsia="MS Mincho"/>
      <w:sz w:val="24"/>
      <w:szCs w:val="24"/>
      <w:lang w:val="x-none" w:eastAsia="ar-SA"/>
    </w:rPr>
  </w:style>
  <w:style w:type="paragraph" w:styleId="CommentSubject">
    <w:name w:val="annotation subject"/>
    <w:basedOn w:val="CommentText"/>
    <w:next w:val="CommentText"/>
    <w:link w:val="CommentSubjectChar"/>
    <w:uiPriority w:val="99"/>
    <w:unhideWhenUsed/>
    <w:rsid w:val="00D04974"/>
    <w:rPr>
      <w:b/>
      <w:bCs/>
      <w:sz w:val="24"/>
    </w:rPr>
  </w:style>
  <w:style w:type="character" w:customStyle="1" w:styleId="CommentSubjectChar">
    <w:name w:val="Comment Subject Char"/>
    <w:basedOn w:val="CommentTextChar"/>
    <w:link w:val="CommentSubject"/>
    <w:uiPriority w:val="99"/>
    <w:rsid w:val="00D04974"/>
    <w:rPr>
      <w:rFonts w:eastAsia="MS Mincho"/>
      <w:b/>
      <w:bCs/>
      <w:sz w:val="24"/>
      <w:lang w:val="x-none"/>
    </w:rPr>
  </w:style>
  <w:style w:type="table" w:styleId="TableGrid">
    <w:name w:val="Table Grid"/>
    <w:basedOn w:val="TableNormal"/>
    <w:uiPriority w:val="59"/>
    <w:rsid w:val="00D0497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D04974"/>
    <w:pPr>
      <w:widowControl w:val="0"/>
      <w:jc w:val="both"/>
    </w:pPr>
    <w:rPr>
      <w:rFonts w:ascii="MS Mincho" w:eastAsia="MS Mincho" w:hAnsi="Courier New" w:cs="Courier New"/>
      <w:kern w:val="2"/>
      <w:sz w:val="21"/>
      <w:szCs w:val="21"/>
      <w:lang w:val="en-US" w:eastAsia="ja-JP"/>
    </w:rPr>
  </w:style>
  <w:style w:type="character" w:customStyle="1" w:styleId="PlainTextChar">
    <w:name w:val="Plain Text Char"/>
    <w:basedOn w:val="DefaultParagraphFont"/>
    <w:link w:val="PlainText"/>
    <w:uiPriority w:val="99"/>
    <w:rsid w:val="00D04974"/>
    <w:rPr>
      <w:rFonts w:ascii="MS Mincho" w:eastAsia="MS Mincho" w:hAnsi="Courier New" w:cs="Courier New"/>
      <w:kern w:val="2"/>
      <w:sz w:val="21"/>
      <w:szCs w:val="21"/>
      <w:lang w:eastAsia="ja-JP"/>
    </w:rPr>
  </w:style>
  <w:style w:type="character" w:customStyle="1" w:styleId="IEEEStdsParagraphChar1">
    <w:name w:val="IEEEStds Paragraph Char1"/>
    <w:locked/>
    <w:rsid w:val="00D04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802-19-Submission-Portrait.dot</Template>
  <TotalTime>100</TotalTime>
  <Pages>4</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doc.: IEEE 802.19-yy/xxxxr0</vt:lpstr>
    </vt:vector>
  </TitlesOfParts>
  <Company>Some Company</Company>
  <LinksUpToDate>false</LinksUpToDate>
  <CharactersWithSpaces>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802.19-13/0020r0</dc:title>
  <dc:subject>Submission</dc:subject>
  <dc:creator>Mika Kasslin</dc:creator>
  <cp:keywords>January 2013</cp:keywords>
  <cp:lastModifiedBy>Mika Kasslin</cp:lastModifiedBy>
  <cp:revision>11</cp:revision>
  <cp:lastPrinted>2013-01-11T12:48:00Z</cp:lastPrinted>
  <dcterms:created xsi:type="dcterms:W3CDTF">2013-01-11T11:09:00Z</dcterms:created>
  <dcterms:modified xsi:type="dcterms:W3CDTF">2013-01-14T21:22:00Z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cc231130-0480-4db6-85b6-d36c742b0cab</vt:lpwstr>
  </property>
  <property fmtid="{D5CDD505-2E9C-101B-9397-08002B2CF9AE}" pid="3" name="NokiaConfidentiality">
    <vt:lpwstr>Public</vt:lpwstr>
  </property>
</Properties>
</file>