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bookmarkStart w:id="0" w:name="_GoBack"/>
      <w:bookmarkEnd w:id="0"/>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B13046" w:rsidP="00B13046">
            <w:pPr>
              <w:pStyle w:val="T2"/>
            </w:pPr>
            <w:r>
              <w:t>C</w:t>
            </w:r>
            <w:r w:rsidR="00F35489">
              <w:t>omment resolution</w:t>
            </w:r>
            <w:r>
              <w:t xml:space="preserve"> proposal</w:t>
            </w:r>
            <w:r w:rsidR="00F35489">
              <w:t xml:space="preserve"> </w:t>
            </w:r>
            <w:r>
              <w:t xml:space="preserve">for comments with </w:t>
            </w:r>
            <w:r w:rsidR="00F35489">
              <w:t>CID number</w:t>
            </w:r>
            <w:r w:rsidR="008C3DB3">
              <w:t>s 138 and</w:t>
            </w:r>
            <w:r w:rsidR="00F35489">
              <w:t xml:space="preserve"> 139</w:t>
            </w:r>
          </w:p>
        </w:tc>
      </w:tr>
      <w:tr w:rsidR="00B129C7" w:rsidRPr="005A301C" w:rsidTr="00203476">
        <w:trPr>
          <w:trHeight w:val="359"/>
          <w:jc w:val="center"/>
        </w:trPr>
        <w:tc>
          <w:tcPr>
            <w:tcW w:w="9900" w:type="dxa"/>
            <w:gridSpan w:val="5"/>
            <w:vAlign w:val="center"/>
          </w:tcPr>
          <w:p w:rsidR="00B129C7" w:rsidRPr="005A301C" w:rsidRDefault="00B129C7" w:rsidP="00AD19C6">
            <w:pPr>
              <w:pStyle w:val="T2"/>
              <w:ind w:left="0"/>
              <w:rPr>
                <w:sz w:val="20"/>
              </w:rPr>
            </w:pPr>
            <w:r w:rsidRPr="005A301C">
              <w:rPr>
                <w:sz w:val="20"/>
              </w:rPr>
              <w:t>Date:</w:t>
            </w:r>
            <w:r w:rsidRPr="005A301C">
              <w:rPr>
                <w:b w:val="0"/>
                <w:sz w:val="20"/>
              </w:rPr>
              <w:t xml:space="preserve">  </w:t>
            </w:r>
            <w:r w:rsidR="00203476" w:rsidRPr="005A301C">
              <w:rPr>
                <w:b w:val="0"/>
                <w:sz w:val="20"/>
              </w:rPr>
              <w:t>201</w:t>
            </w:r>
            <w:r w:rsidR="009F677F">
              <w:rPr>
                <w:b w:val="0"/>
                <w:sz w:val="20"/>
              </w:rPr>
              <w:t>3</w:t>
            </w:r>
            <w:r w:rsidRPr="005A301C">
              <w:rPr>
                <w:b w:val="0"/>
                <w:sz w:val="20"/>
              </w:rPr>
              <w:t>-</w:t>
            </w:r>
            <w:r w:rsidR="009F677F">
              <w:rPr>
                <w:b w:val="0"/>
                <w:sz w:val="20"/>
              </w:rPr>
              <w:t>0</w:t>
            </w:r>
            <w:r w:rsidR="007A5EBB">
              <w:rPr>
                <w:b w:val="0"/>
                <w:sz w:val="20"/>
              </w:rPr>
              <w:t>1</w:t>
            </w:r>
            <w:r w:rsidRPr="005A301C">
              <w:rPr>
                <w:b w:val="0"/>
                <w:sz w:val="20"/>
              </w:rPr>
              <w:t>-</w:t>
            </w:r>
            <w:r w:rsidR="007A5EBB">
              <w:rPr>
                <w:b w:val="0"/>
                <w:sz w:val="20"/>
              </w:rPr>
              <w:t>14</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203476">
            <w:pPr>
              <w:pStyle w:val="T2"/>
              <w:spacing w:after="0"/>
              <w:ind w:left="0" w:right="0"/>
              <w:rPr>
                <w:b w:val="0"/>
                <w:sz w:val="20"/>
              </w:rPr>
            </w:pPr>
            <w:r w:rsidRPr="005A301C">
              <w:rPr>
                <w:b w:val="0"/>
                <w:sz w:val="20"/>
              </w:rPr>
              <w:t>Jari Junell</w:t>
            </w:r>
          </w:p>
        </w:tc>
        <w:tc>
          <w:tcPr>
            <w:tcW w:w="1533" w:type="dxa"/>
            <w:vAlign w:val="center"/>
          </w:tcPr>
          <w:p w:rsidR="00B129C7" w:rsidRPr="005A301C" w:rsidRDefault="00203476" w:rsidP="00AD19C6">
            <w:pPr>
              <w:pStyle w:val="T2"/>
              <w:spacing w:after="0"/>
              <w:ind w:left="0" w:right="0"/>
              <w:rPr>
                <w:b w:val="0"/>
                <w:sz w:val="20"/>
              </w:rPr>
            </w:pPr>
            <w:r w:rsidRPr="005A301C">
              <w:rPr>
                <w:b w:val="0"/>
                <w:sz w:val="20"/>
              </w:rPr>
              <w:t xml:space="preserve">Nokia </w:t>
            </w:r>
          </w:p>
        </w:tc>
        <w:tc>
          <w:tcPr>
            <w:tcW w:w="2835" w:type="dxa"/>
            <w:vAlign w:val="center"/>
          </w:tcPr>
          <w:p w:rsidR="00B129C7" w:rsidRPr="005A301C" w:rsidRDefault="0086228B">
            <w:pPr>
              <w:pStyle w:val="T2"/>
              <w:spacing w:after="0"/>
              <w:ind w:left="0" w:right="0"/>
              <w:rPr>
                <w:b w:val="0"/>
                <w:sz w:val="20"/>
              </w:rPr>
            </w:pPr>
            <w:r>
              <w:rPr>
                <w:b w:val="0"/>
                <w:sz w:val="20"/>
              </w:rPr>
              <w:t>Otaniementie 19, 02150 Espoo, Finland</w:t>
            </w:r>
          </w:p>
        </w:tc>
        <w:tc>
          <w:tcPr>
            <w:tcW w:w="1843" w:type="dxa"/>
            <w:vAlign w:val="center"/>
          </w:tcPr>
          <w:p w:rsidR="00B129C7" w:rsidRPr="005A301C" w:rsidRDefault="00203476">
            <w:pPr>
              <w:pStyle w:val="T2"/>
              <w:spacing w:after="0"/>
              <w:ind w:left="0" w:right="0"/>
              <w:rPr>
                <w:b w:val="0"/>
                <w:sz w:val="20"/>
              </w:rPr>
            </w:pPr>
            <w:r w:rsidRPr="005A301C">
              <w:rPr>
                <w:b w:val="0"/>
                <w:sz w:val="20"/>
              </w:rPr>
              <w:t>+358-718036575</w:t>
            </w:r>
          </w:p>
        </w:tc>
        <w:tc>
          <w:tcPr>
            <w:tcW w:w="2117" w:type="dxa"/>
            <w:vAlign w:val="center"/>
          </w:tcPr>
          <w:p w:rsidR="00B129C7" w:rsidRPr="005A301C" w:rsidRDefault="00203476">
            <w:pPr>
              <w:pStyle w:val="T2"/>
              <w:spacing w:after="0"/>
              <w:ind w:left="0" w:right="0"/>
              <w:rPr>
                <w:b w:val="0"/>
                <w:sz w:val="16"/>
              </w:rPr>
            </w:pPr>
            <w:r w:rsidRPr="005A301C">
              <w:rPr>
                <w:b w:val="0"/>
                <w:sz w:val="16"/>
              </w:rPr>
              <w:t>jari.junell@nokia.com</w:t>
            </w:r>
          </w:p>
        </w:tc>
      </w:tr>
      <w:tr w:rsidR="00203476" w:rsidRPr="005A301C" w:rsidTr="009C015E">
        <w:trPr>
          <w:jc w:val="center"/>
        </w:trPr>
        <w:tc>
          <w:tcPr>
            <w:tcW w:w="1572" w:type="dxa"/>
            <w:vAlign w:val="center"/>
          </w:tcPr>
          <w:p w:rsidR="00203476" w:rsidRPr="005A301C" w:rsidRDefault="00203476">
            <w:pPr>
              <w:pStyle w:val="T2"/>
              <w:spacing w:after="0"/>
              <w:ind w:left="0" w:right="0"/>
              <w:rPr>
                <w:b w:val="0"/>
                <w:sz w:val="20"/>
              </w:rPr>
            </w:pPr>
            <w:r w:rsidRPr="005A301C">
              <w:rPr>
                <w:b w:val="0"/>
                <w:sz w:val="20"/>
              </w:rPr>
              <w:t>Mika Kasslin</w:t>
            </w:r>
          </w:p>
        </w:tc>
        <w:tc>
          <w:tcPr>
            <w:tcW w:w="1533" w:type="dxa"/>
            <w:vAlign w:val="center"/>
          </w:tcPr>
          <w:p w:rsidR="00203476" w:rsidRPr="005A301C" w:rsidRDefault="00203476" w:rsidP="00AD19C6">
            <w:pPr>
              <w:pStyle w:val="T2"/>
              <w:spacing w:after="0"/>
              <w:ind w:left="0" w:right="0"/>
              <w:rPr>
                <w:b w:val="0"/>
                <w:sz w:val="20"/>
              </w:rPr>
            </w:pPr>
            <w:r w:rsidRPr="005A301C">
              <w:rPr>
                <w:b w:val="0"/>
                <w:sz w:val="20"/>
              </w:rPr>
              <w:t>Nokia</w:t>
            </w:r>
          </w:p>
        </w:tc>
        <w:tc>
          <w:tcPr>
            <w:tcW w:w="2835" w:type="dxa"/>
            <w:vAlign w:val="center"/>
          </w:tcPr>
          <w:p w:rsidR="00203476" w:rsidRPr="005A301C" w:rsidRDefault="0086228B" w:rsidP="004D4125">
            <w:pPr>
              <w:pStyle w:val="T2"/>
              <w:spacing w:after="0"/>
              <w:ind w:left="0" w:right="0"/>
              <w:rPr>
                <w:b w:val="0"/>
                <w:sz w:val="20"/>
              </w:rPr>
            </w:pPr>
            <w:r>
              <w:rPr>
                <w:b w:val="0"/>
                <w:sz w:val="20"/>
              </w:rPr>
              <w:t>Otaniementie 19, 02150 Espoo, Finland</w:t>
            </w:r>
          </w:p>
        </w:tc>
        <w:tc>
          <w:tcPr>
            <w:tcW w:w="1843" w:type="dxa"/>
            <w:vAlign w:val="center"/>
          </w:tcPr>
          <w:p w:rsidR="00203476" w:rsidRPr="005A301C" w:rsidRDefault="00203476">
            <w:pPr>
              <w:pStyle w:val="T2"/>
              <w:spacing w:after="0"/>
              <w:ind w:left="0" w:right="0"/>
              <w:rPr>
                <w:b w:val="0"/>
                <w:sz w:val="20"/>
              </w:rPr>
            </w:pPr>
            <w:r w:rsidRPr="005A301C">
              <w:rPr>
                <w:b w:val="0"/>
                <w:sz w:val="20"/>
              </w:rPr>
              <w:t>+358-718036294</w:t>
            </w:r>
          </w:p>
        </w:tc>
        <w:tc>
          <w:tcPr>
            <w:tcW w:w="2117" w:type="dxa"/>
            <w:vAlign w:val="center"/>
          </w:tcPr>
          <w:p w:rsidR="00203476" w:rsidRPr="005A301C" w:rsidRDefault="00553E8B">
            <w:pPr>
              <w:pStyle w:val="T2"/>
              <w:spacing w:after="0"/>
              <w:ind w:left="0" w:right="0"/>
              <w:rPr>
                <w:b w:val="0"/>
                <w:sz w:val="16"/>
              </w:rPr>
            </w:pPr>
            <w:r w:rsidRPr="00AD19C6">
              <w:rPr>
                <w:b w:val="0"/>
                <w:sz w:val="16"/>
              </w:rPr>
              <w:t>mika.kasslin@nokia.com</w:t>
            </w:r>
          </w:p>
        </w:tc>
      </w:tr>
    </w:tbl>
    <w:p w:rsidR="00B129C7" w:rsidRPr="005A301C" w:rsidRDefault="004304AB">
      <w:pPr>
        <w:pStyle w:val="T1"/>
        <w:spacing w:after="120"/>
        <w:rPr>
          <w:sz w:val="22"/>
        </w:rPr>
      </w:pPr>
      <w:r>
        <w:rPr>
          <w:noProof/>
        </w:rPr>
        <mc:AlternateContent>
          <mc:Choice Requires="wps">
            <w:drawing>
              <wp:anchor distT="0" distB="0" distL="114300" distR="114300" simplePos="0" relativeHeight="251656704" behindDoc="0" locked="0" layoutInCell="0" allowOverlap="1" wp14:anchorId="58D01C8D" wp14:editId="42E441BC">
                <wp:simplePos x="0" y="0"/>
                <wp:positionH relativeFrom="column">
                  <wp:posOffset>-62865</wp:posOffset>
                </wp:positionH>
                <wp:positionV relativeFrom="paragraph">
                  <wp:posOffset>205740</wp:posOffset>
                </wp:positionV>
                <wp:extent cx="5943600" cy="2844800"/>
                <wp:effectExtent l="3810" t="0"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941" w:rsidRDefault="00A67941">
                            <w:pPr>
                              <w:pStyle w:val="T1"/>
                              <w:spacing w:after="120"/>
                            </w:pPr>
                            <w:r>
                              <w:t>Abstract</w:t>
                            </w:r>
                          </w:p>
                          <w:p w:rsidR="00A67941" w:rsidRDefault="00A67941" w:rsidP="0086228B">
                            <w:pPr>
                              <w:jc w:val="both"/>
                            </w:pPr>
                            <w:r>
                              <w:t xml:space="preserve">This document </w:t>
                            </w:r>
                            <w:r w:rsidR="00F35489">
                              <w:t xml:space="preserve">provides proposed resolutions </w:t>
                            </w:r>
                            <w:r w:rsidR="009F677F">
                              <w:t>to</w:t>
                            </w:r>
                            <w:r w:rsidR="00F35489">
                              <w:t xml:space="preserve"> comment</w:t>
                            </w:r>
                            <w:r w:rsidR="009F677F">
                              <w:t>s 138 and</w:t>
                            </w:r>
                            <w:r w:rsidR="00F35489">
                              <w:t xml:space="preserve"> 139 received in the 802.19.1 LB for DF3.02.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YggwIAABE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LznG&#10;IIMCAAARBQAADgAAAAAAAAAAAAAAAAAuAgAAZHJzL2Uyb0RvYy54bWxQSwECLQAUAAYACAAAACEA&#10;aDXjO94AAAAJAQAADwAAAAAAAAAAAAAAAADdBAAAZHJzL2Rvd25yZXYueG1sUEsFBgAAAAAEAAQA&#10;8wAAAOgFAAAAAA==&#10;" o:allowincell="f" stroked="f">
                <v:textbox>
                  <w:txbxContent>
                    <w:p w:rsidR="00A67941" w:rsidRDefault="00A67941">
                      <w:pPr>
                        <w:pStyle w:val="T1"/>
                        <w:spacing w:after="120"/>
                      </w:pPr>
                      <w:r>
                        <w:t>Abstract</w:t>
                      </w:r>
                    </w:p>
                    <w:p w:rsidR="00A67941" w:rsidRDefault="00A67941" w:rsidP="0086228B">
                      <w:pPr>
                        <w:jc w:val="both"/>
                      </w:pPr>
                      <w:r>
                        <w:t xml:space="preserve">This document </w:t>
                      </w:r>
                      <w:r w:rsidR="00F35489">
                        <w:t xml:space="preserve">provides proposed resolutions </w:t>
                      </w:r>
                      <w:r w:rsidR="009F677F">
                        <w:t>to</w:t>
                      </w:r>
                      <w:r w:rsidR="00F35489">
                        <w:t xml:space="preserve"> comment</w:t>
                      </w:r>
                      <w:r w:rsidR="009F677F">
                        <w:t>s 138 and</w:t>
                      </w:r>
                      <w:r w:rsidR="00F35489">
                        <w:t xml:space="preserve"> 139 received in the 802.19.1 LB for DF3.02.</w:t>
                      </w:r>
                    </w:p>
                  </w:txbxContent>
                </v:textbox>
              </v:shape>
            </w:pict>
          </mc:Fallback>
        </mc:AlternateContent>
      </w:r>
    </w:p>
    <w:p w:rsidR="00FF57B4" w:rsidRDefault="004304AB" w:rsidP="00FF57B4">
      <w:pPr>
        <w:pStyle w:val="Heading1"/>
      </w:pPr>
      <w:r>
        <w:rPr>
          <w:noProof/>
        </w:rPr>
        <mc:AlternateContent>
          <mc:Choice Requires="wps">
            <w:drawing>
              <wp:anchor distT="0" distB="0" distL="114300" distR="114300" simplePos="0" relativeHeight="251657728" behindDoc="0" locked="0" layoutInCell="0" allowOverlap="1" wp14:anchorId="49BAB472" wp14:editId="1AA94984">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67941" w:rsidRDefault="00A67941">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67941" w:rsidRDefault="00A67941">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A67941" w:rsidRDefault="00A67941">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67941" w:rsidRDefault="00A67941">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F35489" w:rsidRDefault="009F677F" w:rsidP="00F35489">
      <w:r>
        <w:lastRenderedPageBreak/>
        <w:t xml:space="preserve">CID number 138 comment: </w:t>
      </w:r>
      <w:r w:rsidRPr="009F677F">
        <w:t>Message definitions are very unclear and hard to read. There are also some amount of errors and missing messages. The order of messages needs som changes.</w:t>
      </w:r>
    </w:p>
    <w:p w:rsidR="009F677F" w:rsidRDefault="009F677F" w:rsidP="00F35489"/>
    <w:p w:rsidR="00F35489" w:rsidRDefault="00F35489" w:rsidP="00F35489">
      <w:r>
        <w:t xml:space="preserve">CID number 139 comment: </w:t>
      </w:r>
      <w:r w:rsidRPr="00F35489">
        <w:rPr>
          <w:rFonts w:ascii="Calibri" w:hAnsi="Calibri" w:cs="Calibri"/>
          <w:color w:val="000000"/>
          <w:szCs w:val="22"/>
        </w:rPr>
        <w:t>Data type definitions are very unclear and hard to r</w:t>
      </w:r>
      <w:r w:rsidR="00A44C53">
        <w:rPr>
          <w:rFonts w:ascii="Calibri" w:hAnsi="Calibri" w:cs="Calibri"/>
          <w:color w:val="000000"/>
          <w:szCs w:val="22"/>
        </w:rPr>
        <w:t>ead. The order of data types do</w:t>
      </w:r>
      <w:r w:rsidRPr="00F35489">
        <w:rPr>
          <w:rFonts w:ascii="Calibri" w:hAnsi="Calibri" w:cs="Calibri"/>
          <w:color w:val="000000"/>
          <w:szCs w:val="22"/>
        </w:rPr>
        <w:t>es not follow the order of messages. Some data types are missing, some do not belong to certain messages.</w:t>
      </w:r>
    </w:p>
    <w:p w:rsidR="00F35489" w:rsidRDefault="00F35489" w:rsidP="00F35489"/>
    <w:p w:rsidR="00F35489" w:rsidRDefault="009F677F" w:rsidP="00F35489">
      <w:r>
        <w:t>The</w:t>
      </w:r>
      <w:r w:rsidR="00F35489">
        <w:t>s</w:t>
      </w:r>
      <w:r>
        <w:t>e</w:t>
      </w:r>
      <w:r w:rsidR="00F35489">
        <w:t xml:space="preserve"> comment</w:t>
      </w:r>
      <w:r>
        <w:t>s are</w:t>
      </w:r>
      <w:r w:rsidR="00A44C53">
        <w:t xml:space="preserve"> separated to several </w:t>
      </w:r>
      <w:r w:rsidR="00C155F5">
        <w:t>topics</w:t>
      </w:r>
      <w:r w:rsidR="00F35489">
        <w:t xml:space="preserve"> shown below.</w:t>
      </w:r>
      <w:r w:rsidR="00587781">
        <w:t xml:space="preserve"> </w:t>
      </w:r>
      <w:r w:rsidR="00132364">
        <w:t>It has been agreed that the data type</w:t>
      </w:r>
      <w:r>
        <w:t xml:space="preserve"> and message</w:t>
      </w:r>
      <w:r w:rsidR="00132364">
        <w:t xml:space="preserve"> definitions are only in one place.</w:t>
      </w:r>
      <w:r w:rsidR="00C155F5">
        <w:t xml:space="preserve"> Therefore editor can locate them to a suitable Clause. This document does not include all CID</w:t>
      </w:r>
      <w:r>
        <w:t xml:space="preserve"> 138 or 139 related items. Those</w:t>
      </w:r>
      <w:r w:rsidR="00C155F5">
        <w:t xml:space="preserve"> are presented in other documents.</w:t>
      </w:r>
    </w:p>
    <w:p w:rsidR="00F35489" w:rsidRDefault="00F35489" w:rsidP="00F35489"/>
    <w:p w:rsidR="00F35489" w:rsidRPr="00587781" w:rsidRDefault="00587781" w:rsidP="00F35489">
      <w:pPr>
        <w:rPr>
          <w:b/>
          <w:sz w:val="24"/>
          <w:szCs w:val="24"/>
          <w:u w:val="single"/>
        </w:rPr>
      </w:pPr>
      <w:r w:rsidRPr="00587781">
        <w:rPr>
          <w:b/>
          <w:sz w:val="24"/>
          <w:szCs w:val="24"/>
          <w:u w:val="single"/>
        </w:rPr>
        <w:t>Topic</w:t>
      </w:r>
      <w:r w:rsidR="00F04BDA" w:rsidRPr="00587781">
        <w:rPr>
          <w:b/>
          <w:sz w:val="24"/>
          <w:szCs w:val="24"/>
          <w:u w:val="single"/>
        </w:rPr>
        <w:t xml:space="preserve"> 1</w:t>
      </w:r>
      <w:r w:rsidR="00F35489" w:rsidRPr="00587781">
        <w:rPr>
          <w:b/>
          <w:sz w:val="24"/>
          <w:szCs w:val="24"/>
          <w:u w:val="single"/>
        </w:rPr>
        <w:t xml:space="preserve">: </w:t>
      </w:r>
    </w:p>
    <w:p w:rsidR="00F35489" w:rsidRDefault="00F35489" w:rsidP="00F35489"/>
    <w:p w:rsidR="00EB384B" w:rsidRDefault="00062C84" w:rsidP="00F35489">
      <w:r>
        <w:t>Geolocation data type</w:t>
      </w:r>
      <w:r w:rsidR="00EB384B">
        <w:t xml:space="preserve"> has been defined in DF3.02</w:t>
      </w:r>
      <w:r>
        <w:t xml:space="preserve"> in Clause 5.3.2. </w:t>
      </w:r>
      <w:r w:rsidR="00285BDD">
        <w:t>Replace those parts in Clause 6.4 by Geolocation, which are related to that</w:t>
      </w:r>
      <w:r w:rsidR="00EB384B">
        <w:t xml:space="preserve"> and remove similar type of definitions in Clause 6.5</w:t>
      </w:r>
      <w:r w:rsidR="00285BDD">
        <w:t>.</w:t>
      </w:r>
      <w:r w:rsidR="00543FD1">
        <w:t xml:space="preserve"> Geo</w:t>
      </w:r>
      <w:r w:rsidR="00D00B28">
        <w:t>-</w:t>
      </w:r>
      <w:r w:rsidR="00543FD1">
        <w:t>location type information is currently defined in several ways and the purpose is to unify</w:t>
      </w:r>
      <w:r w:rsidR="00D00B28">
        <w:t xml:space="preserve"> the expression.</w:t>
      </w:r>
    </w:p>
    <w:p w:rsidR="00EB384B" w:rsidRDefault="00EB384B" w:rsidP="00F35489"/>
    <w:p w:rsidR="00EB384B" w:rsidRDefault="00EB384B" w:rsidP="00F35489">
      <w:r>
        <w:t>Geolocation information is used in</w:t>
      </w:r>
    </w:p>
    <w:p w:rsidR="00062C84" w:rsidRPr="00543FD1" w:rsidRDefault="00543FD1" w:rsidP="00EB384B">
      <w:pPr>
        <w:pStyle w:val="ListParagraph"/>
        <w:numPr>
          <w:ilvl w:val="0"/>
          <w:numId w:val="16"/>
        </w:numPr>
      </w:pPr>
      <w:r w:rsidRPr="00A44C53">
        <w:rPr>
          <w:rFonts w:ascii="Courier New" w:hAnsi="Courier New" w:cs="Courier New"/>
          <w:sz w:val="20"/>
          <w:szCs w:val="20"/>
        </w:rPr>
        <w:t>CMMasterSlaveCMConfigurationRequest</w:t>
      </w:r>
      <w:r>
        <w:rPr>
          <w:rFonts w:ascii="Courier New" w:hAnsi="Courier New" w:cs="Courier New"/>
          <w:sz w:val="20"/>
          <w:szCs w:val="20"/>
        </w:rPr>
        <w:t xml:space="preserve"> (interface B3)</w:t>
      </w:r>
    </w:p>
    <w:p w:rsidR="00543FD1" w:rsidRPr="00543FD1" w:rsidRDefault="00543FD1" w:rsidP="00543FD1">
      <w:pPr>
        <w:pStyle w:val="ListParagraph"/>
        <w:numPr>
          <w:ilvl w:val="0"/>
          <w:numId w:val="16"/>
        </w:numPr>
      </w:pPr>
      <w:r w:rsidRPr="00A44C53">
        <w:rPr>
          <w:rFonts w:ascii="Courier New" w:hAnsi="Courier New" w:cs="Courier New"/>
          <w:sz w:val="20"/>
          <w:szCs w:val="20"/>
        </w:rPr>
        <w:t>CMMasterSlaveCMConfigurationResponse</w:t>
      </w:r>
      <w:r>
        <w:rPr>
          <w:rFonts w:ascii="Courier New" w:hAnsi="Courier New" w:cs="Courier New"/>
          <w:sz w:val="20"/>
          <w:szCs w:val="20"/>
        </w:rPr>
        <w:t xml:space="preserve"> (interface B3)</w:t>
      </w:r>
    </w:p>
    <w:p w:rsidR="00543FD1" w:rsidRPr="00543FD1" w:rsidRDefault="00543FD1" w:rsidP="00EB384B">
      <w:pPr>
        <w:pStyle w:val="ListParagraph"/>
        <w:numPr>
          <w:ilvl w:val="0"/>
          <w:numId w:val="16"/>
        </w:numPr>
      </w:pPr>
      <w:r w:rsidRPr="00A44C53">
        <w:rPr>
          <w:rFonts w:ascii="Courier New" w:hAnsi="Courier New" w:cs="Courier New"/>
          <w:sz w:val="20"/>
          <w:szCs w:val="20"/>
        </w:rPr>
        <w:t>ResourceReconfigurationRequest</w:t>
      </w:r>
      <w:r>
        <w:rPr>
          <w:rFonts w:ascii="Courier New" w:hAnsi="Courier New" w:cs="Courier New"/>
          <w:sz w:val="20"/>
          <w:szCs w:val="20"/>
        </w:rPr>
        <w:t xml:space="preserve"> (interface B1)</w:t>
      </w:r>
    </w:p>
    <w:p w:rsidR="00543FD1" w:rsidRDefault="00543FD1" w:rsidP="00EB384B">
      <w:pPr>
        <w:pStyle w:val="ListParagraph"/>
        <w:numPr>
          <w:ilvl w:val="0"/>
          <w:numId w:val="16"/>
        </w:numPr>
        <w:rPr>
          <w:rFonts w:ascii="Courier New" w:hAnsi="Courier New" w:cs="Courier New"/>
        </w:rPr>
      </w:pPr>
      <w:r w:rsidRPr="00543FD1">
        <w:rPr>
          <w:rFonts w:ascii="Courier New" w:hAnsi="Courier New" w:cs="Courier New"/>
        </w:rPr>
        <w:t>CMAvailableChannelsRequest</w:t>
      </w:r>
      <w:r>
        <w:rPr>
          <w:rFonts w:ascii="Courier New" w:hAnsi="Courier New" w:cs="Courier New"/>
        </w:rPr>
        <w:t xml:space="preserve"> (interface C)</w:t>
      </w:r>
    </w:p>
    <w:p w:rsidR="00543FD1" w:rsidRDefault="00543FD1" w:rsidP="00EB384B">
      <w:pPr>
        <w:pStyle w:val="ListParagraph"/>
        <w:numPr>
          <w:ilvl w:val="0"/>
          <w:numId w:val="16"/>
        </w:numPr>
        <w:rPr>
          <w:rFonts w:ascii="Courier New" w:hAnsi="Courier New" w:cs="Courier New"/>
        </w:rPr>
      </w:pPr>
      <w:r>
        <w:rPr>
          <w:rFonts w:ascii="Courier New" w:hAnsi="Courier New" w:cs="Courier New"/>
        </w:rPr>
        <w:t>CERegistrationRequest (interface B1)</w:t>
      </w:r>
    </w:p>
    <w:p w:rsidR="00543FD1" w:rsidRPr="00543FD1" w:rsidRDefault="00543FD1" w:rsidP="00EB384B">
      <w:pPr>
        <w:pStyle w:val="ListParagraph"/>
        <w:numPr>
          <w:ilvl w:val="0"/>
          <w:numId w:val="16"/>
        </w:numPr>
        <w:rPr>
          <w:rFonts w:ascii="Courier New" w:hAnsi="Courier New" w:cs="Courier New"/>
        </w:rPr>
      </w:pPr>
      <w:r>
        <w:rPr>
          <w:rFonts w:ascii="Courier New" w:hAnsi="Courier New" w:cs="Courier New"/>
        </w:rPr>
        <w:t>CMRegistrationRequest (interface B2)</w:t>
      </w:r>
    </w:p>
    <w:p w:rsidR="00062C84" w:rsidRDefault="00062C84" w:rsidP="00F35489"/>
    <w:p w:rsidR="00F35489" w:rsidRPr="00F35489" w:rsidRDefault="00DE3322" w:rsidP="00F35489">
      <w:pPr>
        <w:rPr>
          <w:b/>
        </w:rPr>
      </w:pPr>
      <w:r>
        <w:rPr>
          <w:b/>
        </w:rPr>
        <w:t>Proposed resolution</w:t>
      </w:r>
      <w:r w:rsidR="00F35489" w:rsidRPr="00F35489">
        <w:rPr>
          <w:b/>
        </w:rPr>
        <w:t>:</w:t>
      </w:r>
    </w:p>
    <w:p w:rsidR="00F35489" w:rsidRDefault="00F35489" w:rsidP="00F35489"/>
    <w:p w:rsidR="00285BDD" w:rsidRDefault="00285BDD" w:rsidP="00F35489">
      <w:r>
        <w:t>Use the following definition for Geolocation.</w:t>
      </w:r>
    </w:p>
    <w:p w:rsidR="00285BDD" w:rsidRDefault="00285BDD" w:rsidP="00F35489"/>
    <w:p w:rsidR="00285BDD" w:rsidRDefault="00285BDD" w:rsidP="00285BDD">
      <w:pPr>
        <w:pStyle w:val="IEEEStdsComputerCode"/>
      </w:pPr>
      <w:r>
        <w:t>AltitudeType ::= ENUMERATED {</w:t>
      </w:r>
    </w:p>
    <w:p w:rsidR="00285BDD" w:rsidRDefault="00285BDD" w:rsidP="00285BDD">
      <w:pPr>
        <w:pStyle w:val="IEEEStdsComputerCode"/>
      </w:pPr>
      <w:r>
        <w:t xml:space="preserve">    meters,</w:t>
      </w:r>
    </w:p>
    <w:p w:rsidR="00285BDD" w:rsidRDefault="00285BDD" w:rsidP="00285BDD">
      <w:pPr>
        <w:pStyle w:val="IEEEStdsComputerCode"/>
      </w:pPr>
      <w:r>
        <w:t xml:space="preserve">    floors,</w:t>
      </w:r>
    </w:p>
    <w:p w:rsidR="00285BDD" w:rsidRDefault="00285BDD" w:rsidP="00285BDD">
      <w:pPr>
        <w:pStyle w:val="IEEEStdsComputerCode"/>
      </w:pPr>
      <w:r>
        <w:t xml:space="preserve">    haat</w:t>
      </w:r>
    </w:p>
    <w:p w:rsidR="00285BDD" w:rsidRDefault="00285BDD" w:rsidP="00285BDD">
      <w:pPr>
        <w:pStyle w:val="IEEEStdsComputerCode"/>
      </w:pPr>
      <w:r>
        <w:t>}</w:t>
      </w:r>
    </w:p>
    <w:p w:rsidR="00285BDD" w:rsidRDefault="00285BDD" w:rsidP="00285BDD">
      <w:pPr>
        <w:pStyle w:val="IEEEStdsComputerCode"/>
      </w:pPr>
    </w:p>
    <w:p w:rsidR="00285BDD" w:rsidRDefault="00285BDD" w:rsidP="00285BDD">
      <w:pPr>
        <w:pStyle w:val="IEEEStdsComputerCode"/>
      </w:pPr>
      <w:r>
        <w:t>Coordinate ::= SEQUENCE {</w:t>
      </w:r>
    </w:p>
    <w:p w:rsidR="00285BDD" w:rsidRDefault="00285BDD" w:rsidP="00285BDD">
      <w:pPr>
        <w:pStyle w:val="IEEEStdsComputerCode"/>
      </w:pPr>
      <w:r>
        <w:t xml:space="preserve">    uncertainty </w:t>
      </w:r>
      <w:r>
        <w:tab/>
        <w:t>REAL,</w:t>
      </w:r>
    </w:p>
    <w:p w:rsidR="00285BDD" w:rsidRDefault="00285BDD" w:rsidP="00285BDD">
      <w:pPr>
        <w:pStyle w:val="IEEEStdsComputerCode"/>
      </w:pPr>
      <w:r>
        <w:t xml:space="preserve">    coordinate </w:t>
      </w:r>
      <w:r>
        <w:tab/>
        <w:t>REAL</w:t>
      </w:r>
    </w:p>
    <w:p w:rsidR="00285BDD" w:rsidRDefault="00285BDD" w:rsidP="00285BDD">
      <w:pPr>
        <w:pStyle w:val="IEEEStdsComputerCode"/>
      </w:pPr>
      <w:r>
        <w:t>}</w:t>
      </w:r>
    </w:p>
    <w:p w:rsidR="00285BDD" w:rsidRDefault="00285BDD" w:rsidP="00285BDD">
      <w:pPr>
        <w:pStyle w:val="IEEEStdsComputerCode"/>
      </w:pPr>
    </w:p>
    <w:p w:rsidR="00285BDD" w:rsidRDefault="00285BDD" w:rsidP="00285BDD">
      <w:pPr>
        <w:pStyle w:val="IEEEStdsComputerCode"/>
      </w:pPr>
      <w:r>
        <w:t>Altitude ::= SEQUENCE {</w:t>
      </w:r>
    </w:p>
    <w:p w:rsidR="00285BDD" w:rsidRDefault="00285BDD" w:rsidP="00285BDD">
      <w:pPr>
        <w:pStyle w:val="IEEEStdsComputerCode"/>
      </w:pPr>
      <w:r>
        <w:t xml:space="preserve">    uncertainty </w:t>
      </w:r>
      <w:r>
        <w:tab/>
        <w:t>REAL,</w:t>
      </w:r>
    </w:p>
    <w:p w:rsidR="00285BDD" w:rsidRDefault="00285BDD" w:rsidP="00285BDD">
      <w:pPr>
        <w:pStyle w:val="IEEEStdsComputerCode"/>
      </w:pPr>
      <w:r>
        <w:t xml:space="preserve">    coordinate </w:t>
      </w:r>
      <w:r>
        <w:tab/>
        <w:t>REAL,</w:t>
      </w:r>
    </w:p>
    <w:p w:rsidR="00285BDD" w:rsidRDefault="00285BDD" w:rsidP="00285BDD">
      <w:pPr>
        <w:pStyle w:val="IEEEStdsComputerCode"/>
      </w:pPr>
      <w:r>
        <w:t xml:space="preserve">    type </w:t>
      </w:r>
      <w:r>
        <w:tab/>
      </w:r>
      <w:r>
        <w:tab/>
        <w:t>AltitudeType</w:t>
      </w:r>
    </w:p>
    <w:p w:rsidR="00285BDD" w:rsidRDefault="00285BDD" w:rsidP="00285BDD">
      <w:pPr>
        <w:pStyle w:val="IEEEStdsComputerCode"/>
      </w:pPr>
      <w:r>
        <w:t>}</w:t>
      </w:r>
    </w:p>
    <w:p w:rsidR="00A5564C" w:rsidRDefault="00A5564C" w:rsidP="00285BDD">
      <w:pPr>
        <w:pStyle w:val="IEEEStdsComputerCode"/>
      </w:pPr>
    </w:p>
    <w:p w:rsidR="00A5564C" w:rsidRDefault="00A5564C" w:rsidP="00A5564C">
      <w:pPr>
        <w:pStyle w:val="IEEEStdsComputerCode"/>
      </w:pPr>
      <w:r>
        <w:t>AntennaLocationType ::= ENUMERATED {</w:t>
      </w:r>
    </w:p>
    <w:p w:rsidR="00A5564C" w:rsidRDefault="00A5564C" w:rsidP="00A5564C">
      <w:pPr>
        <w:pStyle w:val="IEEEStdsComputerCode"/>
      </w:pPr>
      <w:r>
        <w:t xml:space="preserve">    indoors,</w:t>
      </w:r>
    </w:p>
    <w:p w:rsidR="00A5564C" w:rsidRDefault="00A5564C" w:rsidP="00A5564C">
      <w:pPr>
        <w:pStyle w:val="IEEEStdsComputerCode"/>
      </w:pPr>
      <w:r>
        <w:t xml:space="preserve">    outdoors</w:t>
      </w:r>
    </w:p>
    <w:p w:rsidR="00A5564C" w:rsidRDefault="00A5564C" w:rsidP="00A5564C">
      <w:pPr>
        <w:pStyle w:val="IEEEStdsComputerCode"/>
      </w:pPr>
      <w:r>
        <w:t>}</w:t>
      </w:r>
    </w:p>
    <w:p w:rsidR="00285BDD" w:rsidRDefault="00285BDD" w:rsidP="00285BDD">
      <w:pPr>
        <w:pStyle w:val="IEEEStdsComputerCode"/>
      </w:pPr>
    </w:p>
    <w:p w:rsidR="00285BDD" w:rsidRDefault="00285BDD" w:rsidP="00285BDD">
      <w:pPr>
        <w:pStyle w:val="IEEEStdsComputerCode"/>
      </w:pPr>
      <w:r>
        <w:t>Geolocation ::= SEQUENCE {</w:t>
      </w:r>
    </w:p>
    <w:p w:rsidR="00285BDD" w:rsidRDefault="00285BDD" w:rsidP="00285BDD">
      <w:pPr>
        <w:pStyle w:val="IEEEStdsComputerCode"/>
      </w:pPr>
      <w:r>
        <w:t xml:space="preserve">    latitude </w:t>
      </w:r>
      <w:r>
        <w:tab/>
        <w:t>Coordinate,</w:t>
      </w:r>
    </w:p>
    <w:p w:rsidR="00285BDD" w:rsidRDefault="00285BDD" w:rsidP="00285BDD">
      <w:pPr>
        <w:pStyle w:val="IEEEStdsComputerCode"/>
      </w:pPr>
      <w:r>
        <w:lastRenderedPageBreak/>
        <w:t xml:space="preserve">    longitude </w:t>
      </w:r>
      <w:r>
        <w:tab/>
        <w:t>Coordinate,</w:t>
      </w:r>
    </w:p>
    <w:p w:rsidR="00285BDD" w:rsidRDefault="00285BDD" w:rsidP="00285BDD">
      <w:pPr>
        <w:pStyle w:val="IEEEStdsComputerCode"/>
      </w:pPr>
      <w:r>
        <w:t xml:space="preserve">    altitude </w:t>
      </w:r>
      <w:r>
        <w:tab/>
        <w:t>Altitude</w:t>
      </w:r>
      <w:r w:rsidR="00A5564C">
        <w:t>,</w:t>
      </w:r>
    </w:p>
    <w:p w:rsidR="00A5564C" w:rsidRDefault="00A5564C" w:rsidP="00285BDD">
      <w:pPr>
        <w:pStyle w:val="IEEEStdsComputerCode"/>
      </w:pPr>
      <w:r>
        <w:t xml:space="preserve">    antloc</w:t>
      </w:r>
      <w:r>
        <w:tab/>
      </w:r>
      <w:r>
        <w:tab/>
        <w:t>AntennaLocationType</w:t>
      </w:r>
    </w:p>
    <w:p w:rsidR="00285BDD" w:rsidRDefault="00285BDD" w:rsidP="00285BDD">
      <w:pPr>
        <w:pStyle w:val="IEEEStdsComputerCode"/>
      </w:pPr>
      <w:r>
        <w:t>}</w:t>
      </w:r>
    </w:p>
    <w:p w:rsidR="00285BDD" w:rsidRDefault="00285BDD" w:rsidP="00F35489"/>
    <w:p w:rsidR="00285BDD" w:rsidRDefault="00285BDD" w:rsidP="00F35489"/>
    <w:p w:rsidR="00F35489" w:rsidRPr="00F35489" w:rsidRDefault="00F35489" w:rsidP="00F35489">
      <w:pPr>
        <w:rPr>
          <w:b/>
        </w:rPr>
      </w:pPr>
      <w:r w:rsidRPr="00F35489">
        <w:rPr>
          <w:b/>
        </w:rPr>
        <w:t>Editing instructions:</w:t>
      </w:r>
    </w:p>
    <w:p w:rsidR="00F35489" w:rsidRDefault="00F35489" w:rsidP="00F35489"/>
    <w:p w:rsidR="00EB384B" w:rsidRDefault="00EB384B" w:rsidP="00F35489">
      <w:pPr>
        <w:rPr>
          <w:rFonts w:ascii="Courier New" w:hAnsi="Courier New" w:cs="Courier New"/>
          <w:sz w:val="20"/>
        </w:rPr>
      </w:pPr>
      <w:r>
        <w:t>Correct in Clause 5.3.2 parameter hagm to haat (editorial) in AltitudeType.</w:t>
      </w:r>
    </w:p>
    <w:p w:rsidR="00EB384B" w:rsidRDefault="00EB384B" w:rsidP="00F35489">
      <w:pPr>
        <w:rPr>
          <w:rFonts w:ascii="Courier New" w:hAnsi="Courier New" w:cs="Courier New"/>
          <w:sz w:val="20"/>
        </w:rPr>
      </w:pPr>
    </w:p>
    <w:p w:rsidR="00AC1E21" w:rsidRPr="00A44C53" w:rsidRDefault="00285BDD" w:rsidP="00F35489">
      <w:pPr>
        <w:rPr>
          <w:rFonts w:ascii="Courier New" w:hAnsi="Courier New" w:cs="Courier New"/>
          <w:sz w:val="20"/>
        </w:rPr>
      </w:pPr>
      <w:r w:rsidRPr="00A44C53">
        <w:rPr>
          <w:rFonts w:ascii="Courier New" w:hAnsi="Courier New" w:cs="Courier New"/>
          <w:sz w:val="20"/>
        </w:rPr>
        <w:t>Replace the following parts in Clau</w:t>
      </w:r>
      <w:r w:rsidR="00865BD4" w:rsidRPr="00A44C53">
        <w:rPr>
          <w:rFonts w:ascii="Courier New" w:hAnsi="Courier New" w:cs="Courier New"/>
          <w:sz w:val="20"/>
        </w:rPr>
        <w:t xml:space="preserve">ses 6.4 and 6.5 by Geolocation: </w:t>
      </w:r>
      <w:r w:rsidR="00AC1E21" w:rsidRPr="00A44C53">
        <w:rPr>
          <w:rFonts w:ascii="Courier New" w:hAnsi="Courier New" w:cs="Courier New"/>
          <w:sz w:val="20"/>
        </w:rPr>
        <w:t>GEO_LOC in CMMasterSlaveCMConfigurationRequest</w:t>
      </w:r>
      <w:r w:rsidR="00865BD4" w:rsidRPr="00A44C53">
        <w:rPr>
          <w:rFonts w:ascii="Courier New" w:hAnsi="Courier New" w:cs="Courier New"/>
          <w:sz w:val="20"/>
        </w:rPr>
        <w:t xml:space="preserve"> (p. 88)</w:t>
      </w:r>
      <w:r w:rsidR="00AC1E21" w:rsidRPr="00A44C53">
        <w:rPr>
          <w:rFonts w:ascii="Courier New" w:hAnsi="Courier New" w:cs="Courier New"/>
          <w:sz w:val="20"/>
        </w:rPr>
        <w:t>, CMMasterSlaveCMConfigurationResponse</w:t>
      </w:r>
      <w:r w:rsidR="00865BD4" w:rsidRPr="00A44C53">
        <w:rPr>
          <w:rFonts w:ascii="Courier New" w:hAnsi="Courier New" w:cs="Courier New"/>
          <w:sz w:val="20"/>
        </w:rPr>
        <w:t xml:space="preserve"> (p. 89)</w:t>
      </w:r>
      <w:r w:rsidR="00AC1E21" w:rsidRPr="00A44C53">
        <w:rPr>
          <w:rFonts w:ascii="Courier New" w:hAnsi="Courier New" w:cs="Courier New"/>
          <w:sz w:val="20"/>
        </w:rPr>
        <w:t>, ResourceReconfigurationRequest</w:t>
      </w:r>
      <w:r w:rsidR="00865BD4" w:rsidRPr="00A44C53">
        <w:rPr>
          <w:rFonts w:ascii="Courier New" w:hAnsi="Courier New" w:cs="Courier New"/>
          <w:sz w:val="20"/>
        </w:rPr>
        <w:t xml:space="preserve"> (p. 90), ReferencePointGeolocation in AggregatedInterferferenceControlParameters (p.100).</w:t>
      </w:r>
    </w:p>
    <w:p w:rsidR="00865BD4" w:rsidRPr="00A44C53" w:rsidRDefault="00865BD4" w:rsidP="00F35489">
      <w:pPr>
        <w:rPr>
          <w:rFonts w:ascii="Courier New" w:hAnsi="Courier New" w:cs="Courier New"/>
        </w:rPr>
      </w:pPr>
    </w:p>
    <w:p w:rsidR="00865BD4" w:rsidRPr="00543FD1" w:rsidRDefault="00865BD4" w:rsidP="00F35489">
      <w:pPr>
        <w:rPr>
          <w:rFonts w:ascii="Courier New" w:hAnsi="Courier New" w:cs="Courier New"/>
          <w:sz w:val="20"/>
        </w:rPr>
      </w:pPr>
      <w:r w:rsidRPr="00543FD1">
        <w:rPr>
          <w:rFonts w:ascii="Courier New" w:hAnsi="Courier New" w:cs="Courier New"/>
          <w:sz w:val="20"/>
        </w:rPr>
        <w:t>Remove data type ReferencePointGeolocation (p.100, already defined in Geolocation data type).</w:t>
      </w:r>
    </w:p>
    <w:p w:rsidR="00285BDD" w:rsidRDefault="00285BDD" w:rsidP="00F35489"/>
    <w:p w:rsidR="001002DE" w:rsidRDefault="00865BD4" w:rsidP="001002DE">
      <w:pPr>
        <w:pStyle w:val="IEEEStdsComputerCode"/>
      </w:pPr>
      <w:r>
        <w:t xml:space="preserve">Replace </w:t>
      </w:r>
      <w:r w:rsidR="001002DE">
        <w:t xml:space="preserve">in DiscoveryInformation “coordinate </w:t>
      </w:r>
      <w:r w:rsidR="001002DE">
        <w:rPr>
          <w:rFonts w:hint="eastAsia"/>
        </w:rPr>
        <w:t>REAL</w:t>
      </w:r>
      <w:r w:rsidR="001002DE">
        <w:t>, coordinateY</w:t>
      </w:r>
      <w:r w:rsidR="001002DE">
        <w:rPr>
          <w:rFonts w:hint="eastAsia"/>
        </w:rPr>
        <w:t xml:space="preserve"> REAL</w:t>
      </w:r>
      <w:r w:rsidR="001002DE">
        <w:t>,</w:t>
      </w:r>
      <w:r w:rsidR="001002DE">
        <w:rPr>
          <w:rFonts w:hint="eastAsia"/>
        </w:rPr>
        <w:t xml:space="preserve">    </w:t>
      </w:r>
      <w:r w:rsidR="001002DE">
        <w:t>coordinateZ</w:t>
      </w:r>
      <w:r w:rsidR="001002DE">
        <w:rPr>
          <w:rFonts w:hint="eastAsia"/>
        </w:rPr>
        <w:t xml:space="preserve"> REAL</w:t>
      </w:r>
      <w:r w:rsidR="001002DE">
        <w:t>” by geoInfo  Geolocation. (p. 93)</w:t>
      </w:r>
    </w:p>
    <w:p w:rsidR="001002DE" w:rsidRDefault="001002DE" w:rsidP="001002DE">
      <w:pPr>
        <w:pStyle w:val="IEEEStdsComputerCode"/>
      </w:pPr>
    </w:p>
    <w:p w:rsidR="00865BD4" w:rsidRDefault="001002DE" w:rsidP="001002DE">
      <w:pPr>
        <w:pStyle w:val="IEEEStdsComputerCode"/>
      </w:pPr>
      <w:r>
        <w:t>Remove Devicelocation in p.94 and replace DeviceLocation data type by Geolocation data type in CMAvailableChannelsRequest (p.84). Remove in CMAvailableChannelsRequest</w:t>
      </w:r>
      <w:r w:rsidR="007509B2">
        <w:t>, AggrIntCntrParams</w:t>
      </w:r>
      <w:r w:rsidR="00B96448">
        <w:t xml:space="preserve"> (p.40 and p.95), AggregatedInterferferenceControlParameters (p.100)</w:t>
      </w:r>
      <w:r w:rsidR="00A44C53">
        <w:t xml:space="preserve"> and in DiscoveryInformation</w:t>
      </w:r>
      <w:r>
        <w:t xml:space="preserve"> “antennaHeight</w:t>
      </w:r>
      <w:r>
        <w:rPr>
          <w:rFonts w:hint="eastAsia"/>
        </w:rPr>
        <w:t xml:space="preserve"> </w:t>
      </w:r>
      <w:r>
        <w:t>REAL” because it is included already in Geolocation.</w:t>
      </w:r>
    </w:p>
    <w:p w:rsidR="00865BD4" w:rsidRDefault="00865BD4" w:rsidP="00F35489"/>
    <w:p w:rsidR="00587781" w:rsidRPr="00587781" w:rsidRDefault="00587781" w:rsidP="00587781">
      <w:pPr>
        <w:rPr>
          <w:b/>
          <w:sz w:val="24"/>
          <w:szCs w:val="24"/>
          <w:u w:val="single"/>
        </w:rPr>
      </w:pPr>
      <w:r w:rsidRPr="00587781">
        <w:rPr>
          <w:b/>
          <w:sz w:val="24"/>
          <w:szCs w:val="24"/>
          <w:u w:val="single"/>
        </w:rPr>
        <w:t>Topic</w:t>
      </w:r>
      <w:r>
        <w:rPr>
          <w:b/>
          <w:sz w:val="24"/>
          <w:szCs w:val="24"/>
          <w:u w:val="single"/>
        </w:rPr>
        <w:t xml:space="preserve"> 2</w:t>
      </w:r>
      <w:r w:rsidRPr="00587781">
        <w:rPr>
          <w:b/>
          <w:sz w:val="24"/>
          <w:szCs w:val="24"/>
          <w:u w:val="single"/>
        </w:rPr>
        <w:t xml:space="preserve">: </w:t>
      </w:r>
    </w:p>
    <w:p w:rsidR="00F35489" w:rsidRDefault="00F35489" w:rsidP="00F35489"/>
    <w:p w:rsidR="00A44C53" w:rsidRDefault="00A37047" w:rsidP="00F35489">
      <w:r>
        <w:t>Antenna gain in some cases may need to give more accurate gain values in azimuth and elevation angles. Therefore the following modification is suggested.</w:t>
      </w:r>
    </w:p>
    <w:p w:rsidR="00A44C53" w:rsidRDefault="00A44C53" w:rsidP="00F35489"/>
    <w:p w:rsidR="00DE3322" w:rsidRPr="00F35489" w:rsidRDefault="00DE3322" w:rsidP="00DE3322">
      <w:pPr>
        <w:rPr>
          <w:b/>
        </w:rPr>
      </w:pPr>
      <w:r>
        <w:rPr>
          <w:b/>
        </w:rPr>
        <w:t>Proposed resolution</w:t>
      </w:r>
      <w:r w:rsidRPr="00F35489">
        <w:rPr>
          <w:b/>
        </w:rPr>
        <w:t>:</w:t>
      </w:r>
    </w:p>
    <w:p w:rsidR="00F35489" w:rsidRDefault="00F35489" w:rsidP="00F35489"/>
    <w:p w:rsidR="00A37047" w:rsidRDefault="00A37047" w:rsidP="00F35489">
      <w:r>
        <w:t xml:space="preserve">Replace </w:t>
      </w:r>
      <w:r w:rsidR="007509B2">
        <w:t xml:space="preserve">in </w:t>
      </w:r>
      <w:r>
        <w:t>page 37</w:t>
      </w:r>
    </w:p>
    <w:p w:rsidR="00A37047" w:rsidRDefault="00A37047" w:rsidP="00F35489"/>
    <w:p w:rsidR="00A37047" w:rsidRDefault="00A37047" w:rsidP="00A37047">
      <w:pPr>
        <w:pStyle w:val="IEEEStdsComputerCode"/>
      </w:pPr>
      <w:r>
        <w:t>AntennaGain ::= SEQUENCE OF SEQUENCE {</w:t>
      </w:r>
    </w:p>
    <w:p w:rsidR="00A37047" w:rsidRDefault="00A37047" w:rsidP="00A37047">
      <w:pPr>
        <w:pStyle w:val="IEEEStdsComputerCode"/>
      </w:pPr>
      <w:r>
        <w:t xml:space="preserve">    theta</w:t>
      </w:r>
      <w:r>
        <w:tab/>
      </w:r>
      <w:r>
        <w:tab/>
        <w:t>INTEGER,</w:t>
      </w:r>
    </w:p>
    <w:p w:rsidR="00A37047" w:rsidRDefault="00A37047" w:rsidP="00A37047">
      <w:pPr>
        <w:pStyle w:val="IEEEStdsComputerCode"/>
      </w:pPr>
      <w:r>
        <w:t xml:space="preserve">    phi </w:t>
      </w:r>
      <w:r>
        <w:tab/>
      </w:r>
      <w:r>
        <w:tab/>
        <w:t>INTEGER,</w:t>
      </w:r>
    </w:p>
    <w:p w:rsidR="00A37047" w:rsidRDefault="00A37047" w:rsidP="00A37047">
      <w:pPr>
        <w:pStyle w:val="IEEEStdsComputerCode"/>
      </w:pPr>
      <w:r>
        <w:t xml:space="preserve">    gain </w:t>
      </w:r>
      <w:r>
        <w:tab/>
      </w:r>
      <w:r>
        <w:tab/>
        <w:t>REAL</w:t>
      </w:r>
    </w:p>
    <w:p w:rsidR="00A37047" w:rsidRDefault="00A37047" w:rsidP="00A37047">
      <w:pPr>
        <w:pStyle w:val="IEEEStdsComputerCode"/>
      </w:pPr>
      <w:r>
        <w:t>}</w:t>
      </w:r>
    </w:p>
    <w:p w:rsidR="00A37047" w:rsidRDefault="00A37047" w:rsidP="00F35489"/>
    <w:p w:rsidR="00A37047" w:rsidRDefault="00A37047" w:rsidP="00F35489">
      <w:r>
        <w:t>by</w:t>
      </w:r>
    </w:p>
    <w:p w:rsidR="00A37047" w:rsidRDefault="00A37047" w:rsidP="00F35489"/>
    <w:p w:rsidR="00A37047" w:rsidRPr="00A37047" w:rsidRDefault="00A37047" w:rsidP="00A37047">
      <w:pPr>
        <w:pStyle w:val="IEEEStdsComputerCode"/>
      </w:pPr>
      <w:r w:rsidRPr="00A37047">
        <w:t>AntennaGain ::= SEQUENCE OF SEQUENCE {</w:t>
      </w:r>
    </w:p>
    <w:p w:rsidR="00A37047" w:rsidRDefault="00A37047" w:rsidP="00A37047">
      <w:pPr>
        <w:pStyle w:val="IEEEStdsComputerCode"/>
      </w:pPr>
      <w:r w:rsidRPr="00A37047">
        <w:t xml:space="preserve">    </w:t>
      </w:r>
      <w:bookmarkStart w:id="1" w:name="OLE_LINK5"/>
      <w:bookmarkStart w:id="2" w:name="OLE_LINK6"/>
      <w:r w:rsidRPr="00A37047">
        <w:t>--azimuth angle in radians towards the (max) antenna gain</w:t>
      </w:r>
      <w:bookmarkEnd w:id="1"/>
      <w:bookmarkEnd w:id="2"/>
    </w:p>
    <w:p w:rsidR="007509B2" w:rsidRPr="00A37047" w:rsidRDefault="007509B2" w:rsidP="00A37047">
      <w:pPr>
        <w:pStyle w:val="IEEEStdsComputerCode"/>
      </w:pPr>
      <w:r>
        <w:t xml:space="preserve">    --either in main or side lobe</w:t>
      </w:r>
    </w:p>
    <w:p w:rsidR="00A37047" w:rsidRPr="00A37047" w:rsidRDefault="00A37047" w:rsidP="00A37047">
      <w:pPr>
        <w:pStyle w:val="IEEEStdsComputerCode"/>
      </w:pPr>
      <w:r w:rsidRPr="00A37047">
        <w:t xml:space="preserve">    theta</w:t>
      </w:r>
      <w:r w:rsidRPr="00A37047">
        <w:tab/>
      </w:r>
      <w:r w:rsidRPr="00A37047">
        <w:tab/>
        <w:t>REAL,</w:t>
      </w:r>
    </w:p>
    <w:p w:rsidR="00A37047" w:rsidRDefault="00A37047" w:rsidP="00A37047">
      <w:pPr>
        <w:pStyle w:val="IEEEStdsComputerCode"/>
      </w:pPr>
      <w:r w:rsidRPr="00A37047">
        <w:t xml:space="preserve">    --elevation angle in radians towards the (max) antenna gain</w:t>
      </w:r>
    </w:p>
    <w:p w:rsidR="007509B2" w:rsidRPr="00A37047" w:rsidRDefault="007509B2" w:rsidP="007509B2">
      <w:pPr>
        <w:pStyle w:val="IEEEStdsComputerCode"/>
      </w:pPr>
      <w:r>
        <w:t xml:space="preserve">    --either in main or side lobe</w:t>
      </w:r>
    </w:p>
    <w:p w:rsidR="00A37047" w:rsidRPr="00A37047" w:rsidRDefault="00A37047" w:rsidP="00A37047">
      <w:pPr>
        <w:pStyle w:val="IEEEStdsComputerCode"/>
      </w:pPr>
      <w:r w:rsidRPr="00A37047">
        <w:t xml:space="preserve">    phi </w:t>
      </w:r>
      <w:r w:rsidRPr="00A37047">
        <w:tab/>
      </w:r>
      <w:r w:rsidRPr="00A37047">
        <w:tab/>
        <w:t>REAL,</w:t>
      </w:r>
    </w:p>
    <w:p w:rsidR="00A37047" w:rsidRPr="00A37047" w:rsidRDefault="00A37047" w:rsidP="00A37047">
      <w:pPr>
        <w:pStyle w:val="IEEEStdsComputerCode"/>
      </w:pPr>
      <w:r w:rsidRPr="00A37047">
        <w:t xml:space="preserve">    --(max) antenna gain (absolute value)</w:t>
      </w:r>
    </w:p>
    <w:p w:rsidR="00A37047" w:rsidRPr="00A37047" w:rsidRDefault="00A37047" w:rsidP="00A37047">
      <w:pPr>
        <w:pStyle w:val="IEEEStdsComputerCode"/>
      </w:pPr>
      <w:r w:rsidRPr="00A37047">
        <w:t xml:space="preserve">    maxGain </w:t>
      </w:r>
      <w:r w:rsidRPr="00A37047">
        <w:tab/>
      </w:r>
      <w:r w:rsidRPr="00A37047">
        <w:tab/>
        <w:t>REAL,</w:t>
      </w:r>
    </w:p>
    <w:p w:rsidR="00A37047" w:rsidRPr="00A37047" w:rsidRDefault="00A37047" w:rsidP="00A37047">
      <w:pPr>
        <w:pStyle w:val="IEEEStdsComputerCode"/>
      </w:pPr>
      <w:r w:rsidRPr="00A37047">
        <w:t xml:space="preserve">    --3 dB beam width in radians of antenna around the azimuth angle</w:t>
      </w:r>
    </w:p>
    <w:p w:rsidR="00A37047" w:rsidRPr="00A37047" w:rsidRDefault="00A37047" w:rsidP="00A37047">
      <w:pPr>
        <w:pStyle w:val="IEEEStdsComputerCode"/>
      </w:pPr>
      <w:r w:rsidRPr="00A37047">
        <w:t xml:space="preserve">    -- in horizontal plane</w:t>
      </w:r>
    </w:p>
    <w:p w:rsidR="00A37047" w:rsidRPr="00A37047" w:rsidRDefault="00A37047" w:rsidP="00A37047">
      <w:pPr>
        <w:pStyle w:val="IEEEStdsComputerCode"/>
      </w:pPr>
      <w:r w:rsidRPr="00A37047">
        <w:t xml:space="preserve">    hBeamWidth3dB</w:t>
      </w:r>
      <w:r w:rsidRPr="00A37047">
        <w:tab/>
        <w:t>REAL</w:t>
      </w:r>
    </w:p>
    <w:p w:rsidR="00A37047" w:rsidRPr="00A37047" w:rsidRDefault="00A37047" w:rsidP="00A37047">
      <w:pPr>
        <w:pStyle w:val="IEEEStdsComputerCode"/>
      </w:pPr>
      <w:r w:rsidRPr="00A37047">
        <w:t xml:space="preserve">    --3 dB beam width in radians of antenna around the elevation</w:t>
      </w:r>
    </w:p>
    <w:p w:rsidR="00A37047" w:rsidRPr="00A37047" w:rsidRDefault="00A37047" w:rsidP="00A37047">
      <w:pPr>
        <w:pStyle w:val="IEEEStdsComputerCode"/>
      </w:pPr>
      <w:r w:rsidRPr="00A37047">
        <w:lastRenderedPageBreak/>
        <w:t xml:space="preserve">    -- angle in vertical plane</w:t>
      </w:r>
    </w:p>
    <w:p w:rsidR="00A37047" w:rsidRPr="00A37047" w:rsidRDefault="00A37047" w:rsidP="00A37047">
      <w:pPr>
        <w:pStyle w:val="IEEEStdsComputerCode"/>
      </w:pPr>
      <w:r w:rsidRPr="00A37047">
        <w:t xml:space="preserve">    vBeamWidth3dB</w:t>
      </w:r>
      <w:r w:rsidRPr="00A37047">
        <w:tab/>
        <w:t>REAL</w:t>
      </w:r>
    </w:p>
    <w:p w:rsidR="00A37047" w:rsidRDefault="00A37047" w:rsidP="00A37047">
      <w:pPr>
        <w:pStyle w:val="IEEEStdsComputerCode"/>
      </w:pPr>
      <w:r w:rsidRPr="00A37047">
        <w:t>}</w:t>
      </w:r>
    </w:p>
    <w:p w:rsidR="00A37047" w:rsidRDefault="00A37047" w:rsidP="00F35489"/>
    <w:p w:rsidR="00A37047" w:rsidRDefault="00A37047" w:rsidP="00F35489"/>
    <w:p w:rsidR="00F35489" w:rsidRPr="00F35489" w:rsidRDefault="00F35489" w:rsidP="00F35489">
      <w:pPr>
        <w:rPr>
          <w:b/>
        </w:rPr>
      </w:pPr>
      <w:r w:rsidRPr="00F35489">
        <w:rPr>
          <w:b/>
        </w:rPr>
        <w:t>Editing instructions:</w:t>
      </w:r>
    </w:p>
    <w:p w:rsidR="00A37047" w:rsidRDefault="00A37047" w:rsidP="00F35489"/>
    <w:p w:rsidR="007509B2" w:rsidRDefault="007509B2" w:rsidP="00F35489">
      <w:r>
        <w:t>Replace antenna gain definition in Clause 5.3.2 by a new definition</w:t>
      </w:r>
    </w:p>
    <w:p w:rsidR="007509B2" w:rsidRDefault="007509B2" w:rsidP="00F35489"/>
    <w:p w:rsidR="00A37047" w:rsidRDefault="00A37047" w:rsidP="00F35489">
      <w:r>
        <w:t>Modify in DiscoveryInformation (p.94)</w:t>
      </w:r>
      <w:r w:rsidR="00B96448">
        <w:t>,</w:t>
      </w:r>
      <w:r w:rsidR="007509B2">
        <w:t xml:space="preserve"> in AggrIntCntrParams (p.40</w:t>
      </w:r>
      <w:r w:rsidR="00B96448">
        <w:t xml:space="preserve"> and p.95</w:t>
      </w:r>
      <w:r w:rsidR="007509B2">
        <w:t>)</w:t>
      </w:r>
      <w:r w:rsidR="00B96448">
        <w:t xml:space="preserve"> and in AggregatedInterferferenceControlParameters (p.100)</w:t>
      </w:r>
      <w:r>
        <w:t xml:space="preserve"> “antennaGain</w:t>
      </w:r>
      <w:r>
        <w:rPr>
          <w:rFonts w:hint="eastAsia"/>
        </w:rPr>
        <w:t xml:space="preserve">  REAL</w:t>
      </w:r>
      <w:r>
        <w:t>” by “aGain AntennaGain”</w:t>
      </w:r>
    </w:p>
    <w:p w:rsidR="007509B2" w:rsidRDefault="007509B2" w:rsidP="00F35489"/>
    <w:p w:rsidR="007509B2" w:rsidRDefault="007509B2" w:rsidP="00F35489">
      <w:r>
        <w:t>Add antenna gain definition to Clause 6.5.</w:t>
      </w:r>
    </w:p>
    <w:p w:rsidR="00F35489" w:rsidRDefault="00F35489" w:rsidP="00F35489"/>
    <w:p w:rsidR="00587781" w:rsidRPr="00587781" w:rsidRDefault="00587781" w:rsidP="00587781">
      <w:pPr>
        <w:rPr>
          <w:b/>
          <w:sz w:val="24"/>
          <w:szCs w:val="24"/>
          <w:u w:val="single"/>
        </w:rPr>
      </w:pPr>
      <w:r w:rsidRPr="00587781">
        <w:rPr>
          <w:b/>
          <w:sz w:val="24"/>
          <w:szCs w:val="24"/>
          <w:u w:val="single"/>
        </w:rPr>
        <w:t>Topic</w:t>
      </w:r>
      <w:r>
        <w:rPr>
          <w:b/>
          <w:sz w:val="24"/>
          <w:szCs w:val="24"/>
          <w:u w:val="single"/>
        </w:rPr>
        <w:t xml:space="preserve"> 3</w:t>
      </w:r>
      <w:r w:rsidRPr="00587781">
        <w:rPr>
          <w:b/>
          <w:sz w:val="24"/>
          <w:szCs w:val="24"/>
          <w:u w:val="single"/>
        </w:rPr>
        <w:t xml:space="preserve">: </w:t>
      </w:r>
    </w:p>
    <w:p w:rsidR="00F35489" w:rsidRDefault="00F35489" w:rsidP="00F35489"/>
    <w:p w:rsidR="00963D94" w:rsidRDefault="00963D94" w:rsidP="00F35489">
      <w:r>
        <w:t>AggrIntCntrParams and AggregatedInterferferenceControlParameters are the same data type.</w:t>
      </w:r>
    </w:p>
    <w:p w:rsidR="00963D94" w:rsidRDefault="00963D94" w:rsidP="00F35489"/>
    <w:p w:rsidR="00DE3322" w:rsidRDefault="00DE3322" w:rsidP="00DE3322">
      <w:pPr>
        <w:rPr>
          <w:b/>
        </w:rPr>
      </w:pPr>
      <w:r>
        <w:rPr>
          <w:b/>
        </w:rPr>
        <w:t>Proposed resolution</w:t>
      </w:r>
      <w:r w:rsidRPr="00F35489">
        <w:rPr>
          <w:b/>
        </w:rPr>
        <w:t>:</w:t>
      </w:r>
    </w:p>
    <w:p w:rsidR="00963D94" w:rsidRDefault="00963D94" w:rsidP="00DE3322">
      <w:pPr>
        <w:rPr>
          <w:b/>
        </w:rPr>
      </w:pPr>
    </w:p>
    <w:p w:rsidR="00963D94" w:rsidRPr="00963D94" w:rsidRDefault="00963D94" w:rsidP="00DE3322">
      <w:r w:rsidRPr="00963D94">
        <w:t xml:space="preserve">Remove </w:t>
      </w:r>
      <w:r>
        <w:t>AggregatedInterferferenceControlParameters.</w:t>
      </w:r>
    </w:p>
    <w:p w:rsidR="00F35489" w:rsidRDefault="00F35489" w:rsidP="00F35489"/>
    <w:p w:rsidR="00F35489" w:rsidRPr="00F35489" w:rsidRDefault="00F35489" w:rsidP="00F35489">
      <w:pPr>
        <w:rPr>
          <w:b/>
        </w:rPr>
      </w:pPr>
      <w:r w:rsidRPr="00F35489">
        <w:rPr>
          <w:b/>
        </w:rPr>
        <w:t>Editing instructions:</w:t>
      </w:r>
    </w:p>
    <w:p w:rsidR="00F35489" w:rsidRDefault="00F35489" w:rsidP="00F35489"/>
    <w:p w:rsidR="00963D94" w:rsidRDefault="00963D94" w:rsidP="00F35489">
      <w:r>
        <w:t>Remove data type AggregatedInterferferenceControlParameters in page 100</w:t>
      </w:r>
      <w:r w:rsidR="00D00B28">
        <w:t xml:space="preserve"> (by this name not used in any message)</w:t>
      </w:r>
      <w:r>
        <w:t>.</w:t>
      </w:r>
    </w:p>
    <w:p w:rsidR="00963D94" w:rsidRDefault="00963D94" w:rsidP="00F35489"/>
    <w:p w:rsidR="00587781" w:rsidRPr="00587781" w:rsidRDefault="00587781" w:rsidP="00587781">
      <w:pPr>
        <w:rPr>
          <w:b/>
          <w:sz w:val="24"/>
          <w:szCs w:val="24"/>
          <w:u w:val="single"/>
        </w:rPr>
      </w:pPr>
      <w:r w:rsidRPr="00587781">
        <w:rPr>
          <w:b/>
          <w:sz w:val="24"/>
          <w:szCs w:val="24"/>
          <w:u w:val="single"/>
        </w:rPr>
        <w:t>Topic</w:t>
      </w:r>
      <w:r>
        <w:rPr>
          <w:b/>
          <w:sz w:val="24"/>
          <w:szCs w:val="24"/>
          <w:u w:val="single"/>
        </w:rPr>
        <w:t xml:space="preserve"> 4</w:t>
      </w:r>
      <w:r w:rsidRPr="00587781">
        <w:rPr>
          <w:b/>
          <w:sz w:val="24"/>
          <w:szCs w:val="24"/>
          <w:u w:val="single"/>
        </w:rPr>
        <w:t xml:space="preserve">: </w:t>
      </w:r>
    </w:p>
    <w:p w:rsidR="00F35489" w:rsidRDefault="00F35489" w:rsidP="00F35489"/>
    <w:p w:rsidR="002F2FCC" w:rsidRDefault="002F2FCC" w:rsidP="00F35489">
      <w:r>
        <w:t>When CERegistrationRequest is sent, a WSO may</w:t>
      </w:r>
      <w:r w:rsidR="006A1789">
        <w:t xml:space="preserve"> either already has resources </w:t>
      </w:r>
      <w:r>
        <w:t xml:space="preserve">or it may just be a new one. Both of these aspects are taken into account in the message. However there </w:t>
      </w:r>
      <w:r w:rsidR="00686670">
        <w:t>is item</w:t>
      </w:r>
      <w:r>
        <w:t xml:space="preserve"> like </w:t>
      </w:r>
      <w:r w:rsidR="00686670">
        <w:rPr>
          <w:rFonts w:hint="eastAsia"/>
        </w:rPr>
        <w:t>RadioEnvironmentInformation</w:t>
      </w:r>
      <w:r w:rsidR="00686670">
        <w:t>, which a CE is not able to generate. Therefore this has to be removed. On the other hand WSO capabilities is missing. Also some algorithm related parameters like coexistenceValue is missing.</w:t>
      </w:r>
    </w:p>
    <w:p w:rsidR="002F2FCC" w:rsidRDefault="002F2FCC" w:rsidP="00F35489"/>
    <w:p w:rsidR="00DE3322" w:rsidRPr="00F35489" w:rsidRDefault="00DE3322" w:rsidP="00DE3322">
      <w:pPr>
        <w:rPr>
          <w:b/>
        </w:rPr>
      </w:pPr>
      <w:r>
        <w:rPr>
          <w:b/>
        </w:rPr>
        <w:t>Proposed resolution</w:t>
      </w:r>
      <w:r w:rsidRPr="00F35489">
        <w:rPr>
          <w:b/>
        </w:rPr>
        <w:t>:</w:t>
      </w:r>
    </w:p>
    <w:p w:rsidR="00F35489" w:rsidRDefault="00F35489" w:rsidP="00F35489"/>
    <w:p w:rsidR="00686670" w:rsidRDefault="00686670" w:rsidP="00F35489">
      <w:r>
        <w:t xml:space="preserve">Remove </w:t>
      </w:r>
      <w:r>
        <w:rPr>
          <w:rFonts w:hint="eastAsia"/>
        </w:rPr>
        <w:t>RadioEnvironmentInformation</w:t>
      </w:r>
      <w:r>
        <w:t>.</w:t>
      </w:r>
    </w:p>
    <w:p w:rsidR="00686670" w:rsidRDefault="00686670" w:rsidP="00F35489"/>
    <w:p w:rsidR="00686670" w:rsidRDefault="00686670" w:rsidP="00F35489">
      <w:r>
        <w:t xml:space="preserve">Add </w:t>
      </w:r>
      <w:r w:rsidRPr="00686670">
        <w:t>NetworkCapabilities</w:t>
      </w:r>
      <w:r>
        <w:t xml:space="preserve"> and parameter coexistence value (coexistenceValue REAL OPTIONAL).</w:t>
      </w:r>
    </w:p>
    <w:p w:rsidR="00686670" w:rsidRDefault="00686670" w:rsidP="00F35489"/>
    <w:p w:rsidR="00F35489" w:rsidRPr="00F35489" w:rsidRDefault="00F35489" w:rsidP="00F35489">
      <w:pPr>
        <w:rPr>
          <w:b/>
        </w:rPr>
      </w:pPr>
      <w:r w:rsidRPr="00F35489">
        <w:rPr>
          <w:b/>
        </w:rPr>
        <w:t>Editing instructions:</w:t>
      </w:r>
    </w:p>
    <w:p w:rsidR="00F35489" w:rsidRDefault="00F35489" w:rsidP="00F35489"/>
    <w:p w:rsidR="006A1789" w:rsidRDefault="006A1789" w:rsidP="00F35489">
      <w:r>
        <w:t>Make modifications according to proposed resolution.</w:t>
      </w:r>
    </w:p>
    <w:p w:rsidR="00F35489" w:rsidRDefault="00F35489" w:rsidP="00F35489"/>
    <w:p w:rsidR="006D31ED" w:rsidRPr="00587781" w:rsidRDefault="006D31ED" w:rsidP="006D31ED">
      <w:pPr>
        <w:rPr>
          <w:b/>
          <w:sz w:val="24"/>
          <w:szCs w:val="24"/>
          <w:u w:val="single"/>
        </w:rPr>
      </w:pPr>
      <w:r w:rsidRPr="00587781">
        <w:rPr>
          <w:b/>
          <w:sz w:val="24"/>
          <w:szCs w:val="24"/>
          <w:u w:val="single"/>
        </w:rPr>
        <w:t>Topic</w:t>
      </w:r>
      <w:r>
        <w:rPr>
          <w:b/>
          <w:sz w:val="24"/>
          <w:szCs w:val="24"/>
          <w:u w:val="single"/>
        </w:rPr>
        <w:t xml:space="preserve"> 5</w:t>
      </w:r>
      <w:r w:rsidRPr="00587781">
        <w:rPr>
          <w:b/>
          <w:sz w:val="24"/>
          <w:szCs w:val="24"/>
          <w:u w:val="single"/>
        </w:rPr>
        <w:t xml:space="preserve">: </w:t>
      </w:r>
    </w:p>
    <w:p w:rsidR="006D31ED" w:rsidRDefault="006D31ED" w:rsidP="006D31ED"/>
    <w:p w:rsidR="006D31ED" w:rsidRDefault="006D31ED" w:rsidP="006D31ED">
      <w:r>
        <w:t>CDIS does not use MeasurementCapability to anything.</w:t>
      </w:r>
    </w:p>
    <w:p w:rsidR="006D31ED" w:rsidRDefault="006D31ED" w:rsidP="006D31ED"/>
    <w:p w:rsidR="006D31ED" w:rsidRPr="00F35489" w:rsidRDefault="006D31ED" w:rsidP="006D31ED">
      <w:pPr>
        <w:rPr>
          <w:b/>
        </w:rPr>
      </w:pPr>
      <w:r>
        <w:rPr>
          <w:b/>
        </w:rPr>
        <w:t>Proposed resolution</w:t>
      </w:r>
      <w:r w:rsidRPr="00F35489">
        <w:rPr>
          <w:b/>
        </w:rPr>
        <w:t>:</w:t>
      </w:r>
    </w:p>
    <w:p w:rsidR="006D31ED" w:rsidRDefault="006D31ED" w:rsidP="006D31ED"/>
    <w:p w:rsidR="006D31ED" w:rsidRDefault="006D31ED" w:rsidP="006D31ED">
      <w:r>
        <w:t>Remove MeasurementCapability from CMRegistrationRequest (p.77)</w:t>
      </w:r>
    </w:p>
    <w:p w:rsidR="006D31ED" w:rsidRDefault="006D31ED" w:rsidP="006D31ED"/>
    <w:p w:rsidR="006D31ED" w:rsidRPr="00F35489" w:rsidRDefault="006D31ED" w:rsidP="006D31ED">
      <w:pPr>
        <w:rPr>
          <w:b/>
        </w:rPr>
      </w:pPr>
      <w:r w:rsidRPr="00F35489">
        <w:rPr>
          <w:b/>
        </w:rPr>
        <w:t>Editing instructions:</w:t>
      </w:r>
    </w:p>
    <w:p w:rsidR="006D31ED" w:rsidRDefault="006D31ED" w:rsidP="006D31ED"/>
    <w:p w:rsidR="006D31ED" w:rsidRDefault="006D31ED" w:rsidP="006D31ED">
      <w:r>
        <w:lastRenderedPageBreak/>
        <w:t>See proposed resolution.</w:t>
      </w:r>
    </w:p>
    <w:p w:rsidR="006D31ED" w:rsidRDefault="006D31ED" w:rsidP="00F35489"/>
    <w:p w:rsidR="00587781" w:rsidRPr="00587781" w:rsidRDefault="00587781" w:rsidP="00587781">
      <w:pPr>
        <w:rPr>
          <w:b/>
          <w:sz w:val="24"/>
          <w:szCs w:val="24"/>
          <w:u w:val="single"/>
        </w:rPr>
      </w:pPr>
      <w:r w:rsidRPr="00587781">
        <w:rPr>
          <w:b/>
          <w:sz w:val="24"/>
          <w:szCs w:val="24"/>
          <w:u w:val="single"/>
        </w:rPr>
        <w:t>Topic</w:t>
      </w:r>
      <w:r>
        <w:rPr>
          <w:b/>
          <w:sz w:val="24"/>
          <w:szCs w:val="24"/>
          <w:u w:val="single"/>
        </w:rPr>
        <w:t xml:space="preserve"> </w:t>
      </w:r>
      <w:r w:rsidR="006D31ED">
        <w:rPr>
          <w:b/>
          <w:sz w:val="24"/>
          <w:szCs w:val="24"/>
          <w:u w:val="single"/>
        </w:rPr>
        <w:t>6</w:t>
      </w:r>
      <w:r w:rsidRPr="00587781">
        <w:rPr>
          <w:b/>
          <w:sz w:val="24"/>
          <w:szCs w:val="24"/>
          <w:u w:val="single"/>
        </w:rPr>
        <w:t xml:space="preserve">: </w:t>
      </w:r>
    </w:p>
    <w:p w:rsidR="00F35489" w:rsidRDefault="00F35489" w:rsidP="00F35489"/>
    <w:p w:rsidR="00686670" w:rsidRDefault="006D31ED" w:rsidP="00F35489">
      <w:r>
        <w:t>Within 802.19.1 coexistence system CE is the main identifier for WSO. Therefore at least it has to be included in a message when referring to WSO.</w:t>
      </w:r>
    </w:p>
    <w:p w:rsidR="00686670" w:rsidRDefault="00686670" w:rsidP="00F35489"/>
    <w:p w:rsidR="00DE3322" w:rsidRPr="00F35489" w:rsidRDefault="00DE3322" w:rsidP="00DE3322">
      <w:pPr>
        <w:rPr>
          <w:b/>
        </w:rPr>
      </w:pPr>
      <w:r>
        <w:rPr>
          <w:b/>
        </w:rPr>
        <w:t>Proposed resolution</w:t>
      </w:r>
      <w:r w:rsidRPr="00F35489">
        <w:rPr>
          <w:b/>
        </w:rPr>
        <w:t>:</w:t>
      </w:r>
    </w:p>
    <w:p w:rsidR="00F35489" w:rsidRDefault="00F35489" w:rsidP="00F35489"/>
    <w:p w:rsidR="009A1F5A" w:rsidRDefault="007B5C75" w:rsidP="00F35489">
      <w:r>
        <w:t xml:space="preserve">Add “ceID    CxID” </w:t>
      </w:r>
    </w:p>
    <w:p w:rsidR="007B5C75" w:rsidRDefault="007B5C75" w:rsidP="00F35489">
      <w:r>
        <w:t>to CoexistenceSetInformationAnnouncement under listof</w:t>
      </w:r>
      <w:r w:rsidRPr="007B5C75">
        <w:rPr>
          <w:strike/>
        </w:rPr>
        <w:t>WSO</w:t>
      </w:r>
      <w:r w:rsidRPr="007B5C75">
        <w:t>CE</w:t>
      </w:r>
      <w:r>
        <w:t xml:space="preserve"> (p.77)</w:t>
      </w:r>
    </w:p>
    <w:p w:rsidR="007B5C75" w:rsidRDefault="007B5C75" w:rsidP="00F35489">
      <w:r>
        <w:t>to CoexistenceSetInformationRequest under listof</w:t>
      </w:r>
      <w:r w:rsidRPr="007B5C75">
        <w:rPr>
          <w:strike/>
        </w:rPr>
        <w:t>WSO</w:t>
      </w:r>
      <w:r w:rsidRPr="007B5C75">
        <w:t>CE</w:t>
      </w:r>
      <w:r>
        <w:t xml:space="preserve"> (p.78)</w:t>
      </w:r>
    </w:p>
    <w:p w:rsidR="007B5C75" w:rsidRDefault="007B5C75" w:rsidP="007B5C75">
      <w:r>
        <w:t>to CoexistenceSetInformationResponse under listof</w:t>
      </w:r>
      <w:r w:rsidRPr="007B5C75">
        <w:rPr>
          <w:strike/>
        </w:rPr>
        <w:t>WSO</w:t>
      </w:r>
      <w:r w:rsidRPr="007B5C75">
        <w:t>CE</w:t>
      </w:r>
      <w:r>
        <w:t xml:space="preserve"> (p.78)</w:t>
      </w:r>
    </w:p>
    <w:p w:rsidR="007B5C75" w:rsidRDefault="007B5C75" w:rsidP="007B5C75">
      <w:r>
        <w:t>to CoexistenceReportAnnouncement under listofCoexistenceSetElement (p.79)</w:t>
      </w:r>
    </w:p>
    <w:p w:rsidR="007B5C75" w:rsidRDefault="007B5C75" w:rsidP="007B5C75">
      <w:r>
        <w:t>to CoexistenceReport</w:t>
      </w:r>
      <w:r w:rsidR="00DE161D">
        <w:t>Response</w:t>
      </w:r>
      <w:r>
        <w:t xml:space="preserve"> under listofCoexistenceSetElement (p.79)</w:t>
      </w:r>
    </w:p>
    <w:p w:rsidR="009A1F5A" w:rsidRDefault="009A1F5A" w:rsidP="00F35489"/>
    <w:p w:rsidR="00F35489" w:rsidRPr="00F35489" w:rsidRDefault="00F35489" w:rsidP="00F35489">
      <w:pPr>
        <w:rPr>
          <w:b/>
        </w:rPr>
      </w:pPr>
      <w:r w:rsidRPr="00F35489">
        <w:rPr>
          <w:b/>
        </w:rPr>
        <w:t>Editing instructions:</w:t>
      </w:r>
    </w:p>
    <w:p w:rsidR="00F35489" w:rsidRDefault="00F35489" w:rsidP="00F35489"/>
    <w:p w:rsidR="00DE161D" w:rsidRDefault="00DE161D" w:rsidP="00F35489">
      <w:r>
        <w:t>See proposed resolution.</w:t>
      </w:r>
    </w:p>
    <w:p w:rsidR="00DE161D" w:rsidRDefault="00DE161D" w:rsidP="00F35489"/>
    <w:p w:rsidR="00587781" w:rsidRPr="00587781" w:rsidRDefault="00587781" w:rsidP="00587781">
      <w:pPr>
        <w:rPr>
          <w:b/>
          <w:sz w:val="24"/>
          <w:szCs w:val="24"/>
          <w:u w:val="single"/>
        </w:rPr>
      </w:pPr>
      <w:r w:rsidRPr="00587781">
        <w:rPr>
          <w:b/>
          <w:sz w:val="24"/>
          <w:szCs w:val="24"/>
          <w:u w:val="single"/>
        </w:rPr>
        <w:t>Topic</w:t>
      </w:r>
      <w:r>
        <w:rPr>
          <w:b/>
          <w:sz w:val="24"/>
          <w:szCs w:val="24"/>
          <w:u w:val="single"/>
        </w:rPr>
        <w:t xml:space="preserve"> </w:t>
      </w:r>
      <w:r w:rsidR="006D31ED">
        <w:rPr>
          <w:b/>
          <w:sz w:val="24"/>
          <w:szCs w:val="24"/>
          <w:u w:val="single"/>
        </w:rPr>
        <w:t>7</w:t>
      </w:r>
      <w:r w:rsidRPr="00587781">
        <w:rPr>
          <w:b/>
          <w:sz w:val="24"/>
          <w:szCs w:val="24"/>
          <w:u w:val="single"/>
        </w:rPr>
        <w:t xml:space="preserve">: </w:t>
      </w:r>
    </w:p>
    <w:p w:rsidR="00963D94" w:rsidRDefault="00963D94" w:rsidP="00963D94"/>
    <w:p w:rsidR="00DE161D" w:rsidRDefault="00D570AB" w:rsidP="00963D94">
      <w:r>
        <w:t>One decision making algorithm requires parameter, which gives coexistence value</w:t>
      </w:r>
      <w:r w:rsidR="0012675A">
        <w:t>, in its operation</w:t>
      </w:r>
      <w:r>
        <w:t>.</w:t>
      </w:r>
      <w:r w:rsidR="0012675A">
        <w:t xml:space="preserve"> This value has not yet been added to draft.</w:t>
      </w:r>
    </w:p>
    <w:p w:rsidR="00DE161D" w:rsidRDefault="00DE161D" w:rsidP="00963D94"/>
    <w:p w:rsidR="00963D94" w:rsidRPr="00F35489" w:rsidRDefault="00963D94" w:rsidP="00963D94">
      <w:pPr>
        <w:rPr>
          <w:b/>
        </w:rPr>
      </w:pPr>
      <w:r>
        <w:rPr>
          <w:b/>
        </w:rPr>
        <w:t>Proposed resolution</w:t>
      </w:r>
      <w:r w:rsidRPr="00F35489">
        <w:rPr>
          <w:b/>
        </w:rPr>
        <w:t>:</w:t>
      </w:r>
    </w:p>
    <w:p w:rsidR="00963D94" w:rsidRDefault="00963D94" w:rsidP="00963D94"/>
    <w:p w:rsidR="0012675A" w:rsidRDefault="0012675A" w:rsidP="00963D94">
      <w:r>
        <w:t>Add “coexistenceValue  REAL” to</w:t>
      </w:r>
    </w:p>
    <w:p w:rsidR="0012675A" w:rsidRDefault="0012675A" w:rsidP="00963D94">
      <w:r>
        <w:t>CERegistrationRequest (p.76)</w:t>
      </w:r>
    </w:p>
    <w:p w:rsidR="0012675A" w:rsidRDefault="0012675A" w:rsidP="00963D94"/>
    <w:p w:rsidR="000F2944" w:rsidRDefault="000F2944" w:rsidP="00963D94">
      <w:r>
        <w:t>and to following parts in Clause which defines data types</w:t>
      </w:r>
    </w:p>
    <w:p w:rsidR="000F2944" w:rsidRDefault="000F2944" w:rsidP="00963D94">
      <w:r>
        <w:t>ReqInfoDescr (p.91): coexistenceValue</w:t>
      </w:r>
    </w:p>
    <w:p w:rsidR="000F2944" w:rsidRDefault="000F2944" w:rsidP="00963D94">
      <w:r>
        <w:t>Under ReqInfoValue in reqInfoValue (p.92): coexistenceValue  REAL</w:t>
      </w:r>
    </w:p>
    <w:p w:rsidR="000F2944" w:rsidRDefault="000F2944" w:rsidP="00963D94">
      <w:r>
        <w:t>EventDescr (p.95): coexistenceValue</w:t>
      </w:r>
    </w:p>
    <w:p w:rsidR="00C73993" w:rsidRDefault="00C73993" w:rsidP="00963D94">
      <w:r>
        <w:t>AddInfo (p.95): coexistenceValue  REAL</w:t>
      </w:r>
    </w:p>
    <w:p w:rsidR="0012675A" w:rsidRDefault="0012675A" w:rsidP="00963D94"/>
    <w:p w:rsidR="00963D94" w:rsidRPr="00F35489" w:rsidRDefault="00963D94" w:rsidP="00963D94">
      <w:pPr>
        <w:rPr>
          <w:b/>
        </w:rPr>
      </w:pPr>
      <w:r w:rsidRPr="00F35489">
        <w:rPr>
          <w:b/>
        </w:rPr>
        <w:t>Editing instructions:</w:t>
      </w:r>
    </w:p>
    <w:p w:rsidR="00963D94" w:rsidRDefault="00963D94" w:rsidP="00963D94"/>
    <w:p w:rsidR="00963D94" w:rsidRDefault="00C73993" w:rsidP="00963D94">
      <w:r>
        <w:t>Make additions according to proposed resolution.</w:t>
      </w:r>
    </w:p>
    <w:p w:rsidR="00963D94" w:rsidRDefault="00963D94" w:rsidP="00963D94"/>
    <w:p w:rsidR="00DE161D" w:rsidRPr="00587781" w:rsidRDefault="00DE161D" w:rsidP="00DE161D">
      <w:pPr>
        <w:rPr>
          <w:b/>
          <w:sz w:val="24"/>
          <w:szCs w:val="24"/>
          <w:u w:val="single"/>
        </w:rPr>
      </w:pPr>
      <w:r w:rsidRPr="00587781">
        <w:rPr>
          <w:b/>
          <w:sz w:val="24"/>
          <w:szCs w:val="24"/>
          <w:u w:val="single"/>
        </w:rPr>
        <w:t>Topic</w:t>
      </w:r>
      <w:r>
        <w:rPr>
          <w:b/>
          <w:sz w:val="24"/>
          <w:szCs w:val="24"/>
          <w:u w:val="single"/>
        </w:rPr>
        <w:t xml:space="preserve"> 8</w:t>
      </w:r>
      <w:r w:rsidRPr="00587781">
        <w:rPr>
          <w:b/>
          <w:sz w:val="24"/>
          <w:szCs w:val="24"/>
          <w:u w:val="single"/>
        </w:rPr>
        <w:t xml:space="preserve">: </w:t>
      </w:r>
    </w:p>
    <w:p w:rsidR="00DE161D" w:rsidRDefault="00DE161D" w:rsidP="00DE161D"/>
    <w:p w:rsidR="00DE161D" w:rsidRDefault="00887C64" w:rsidP="00DE161D">
      <w:r>
        <w:t>Network capabilities are within some messages, but it has not been defined.</w:t>
      </w:r>
    </w:p>
    <w:p w:rsidR="00DE161D" w:rsidRDefault="00DE161D" w:rsidP="00DE161D"/>
    <w:p w:rsidR="00DE161D" w:rsidRPr="00F35489" w:rsidRDefault="00DE161D" w:rsidP="00DE161D">
      <w:pPr>
        <w:rPr>
          <w:b/>
        </w:rPr>
      </w:pPr>
      <w:r>
        <w:rPr>
          <w:b/>
        </w:rPr>
        <w:t>Proposed resolution</w:t>
      </w:r>
      <w:r w:rsidRPr="00F35489">
        <w:rPr>
          <w:b/>
        </w:rPr>
        <w:t>:</w:t>
      </w:r>
    </w:p>
    <w:p w:rsidR="00DE161D" w:rsidRDefault="00DE161D" w:rsidP="00DE161D"/>
    <w:p w:rsidR="00887C64" w:rsidRDefault="00887C64" w:rsidP="00887C64">
      <w:pPr>
        <w:pStyle w:val="IEEEStdsComputerCode"/>
        <w:rPr>
          <w:rFonts w:cs="Courier New"/>
        </w:rPr>
      </w:pPr>
      <w:r w:rsidRPr="007B0143">
        <w:rPr>
          <w:rFonts w:cs="Courier New"/>
        </w:rPr>
        <w:t>NetworkCapabilities ::= SEQUENCE {</w:t>
      </w:r>
    </w:p>
    <w:p w:rsidR="00887C64" w:rsidRDefault="00887C64" w:rsidP="00887C64">
      <w:pPr>
        <w:pStyle w:val="IEEEStdsComputerCode"/>
      </w:pPr>
      <w:r>
        <w:rPr>
          <w:rFonts w:hint="eastAsia"/>
        </w:rPr>
        <w:t xml:space="preserve">    listOfSupportedResources  CHOICE</w:t>
      </w:r>
      <w:r>
        <w:t xml:space="preserve"> </w:t>
      </w:r>
      <w:r>
        <w:rPr>
          <w:rFonts w:hint="eastAsia"/>
        </w:rPr>
        <w:t>{</w:t>
      </w:r>
    </w:p>
    <w:p w:rsidR="00887C64" w:rsidRPr="00B200F5" w:rsidRDefault="00887C64" w:rsidP="00887C64">
      <w:pPr>
        <w:pStyle w:val="IEEEStdsComputerCode"/>
      </w:pPr>
      <w:r>
        <w:t xml:space="preserve">        </w:t>
      </w:r>
      <w:r w:rsidRPr="00B200F5">
        <w:rPr>
          <w:rFonts w:hint="eastAsia"/>
        </w:rPr>
        <w:t>-- List of supported channel numbers</w:t>
      </w:r>
    </w:p>
    <w:p w:rsidR="00887C64" w:rsidRPr="002E6238" w:rsidRDefault="00887C64" w:rsidP="00887C64">
      <w:pPr>
        <w:pStyle w:val="IEEEStdsComputerCode"/>
      </w:pPr>
      <w:r>
        <w:t xml:space="preserve">        </w:t>
      </w:r>
      <w:r>
        <w:rPr>
          <w:rFonts w:hint="eastAsia"/>
        </w:rPr>
        <w:t>listOfSuppChNumber</w:t>
      </w:r>
      <w:r>
        <w:tab/>
      </w:r>
      <w:r>
        <w:rPr>
          <w:rFonts w:hint="eastAsia"/>
        </w:rPr>
        <w:t>ListOfSupportedChNumber,</w:t>
      </w:r>
    </w:p>
    <w:p w:rsidR="00887C64" w:rsidRPr="00B200F5" w:rsidRDefault="00887C64" w:rsidP="00887C64">
      <w:pPr>
        <w:pStyle w:val="IEEEStdsComputerCode"/>
      </w:pPr>
      <w:r>
        <w:t xml:space="preserve">        </w:t>
      </w:r>
      <w:r w:rsidRPr="00B200F5">
        <w:rPr>
          <w:rFonts w:hint="eastAsia"/>
        </w:rPr>
        <w:t xml:space="preserve">-- List of supported </w:t>
      </w:r>
      <w:r>
        <w:rPr>
          <w:rFonts w:hint="eastAsia"/>
        </w:rPr>
        <w:t>frequencies</w:t>
      </w:r>
    </w:p>
    <w:p w:rsidR="00887C64" w:rsidRDefault="00887C64" w:rsidP="00887C64">
      <w:pPr>
        <w:pStyle w:val="IEEEStdsComputerCode"/>
      </w:pPr>
      <w:r>
        <w:t xml:space="preserve">        listOfSuppFrequencies</w:t>
      </w:r>
      <w:r>
        <w:tab/>
        <w:t xml:space="preserve">ListOfSupportedFrequencies </w:t>
      </w:r>
      <w:r>
        <w:rPr>
          <w:rFonts w:hint="eastAsia"/>
        </w:rPr>
        <w:t>}</w:t>
      </w:r>
      <w:r>
        <w:t>,</w:t>
      </w:r>
    </w:p>
    <w:p w:rsidR="00887C64" w:rsidRPr="007B0143" w:rsidRDefault="00887C64" w:rsidP="00887C64">
      <w:pPr>
        <w:pStyle w:val="IEEEStdsParagraph"/>
        <w:spacing w:after="0"/>
        <w:jc w:val="left"/>
        <w:rPr>
          <w:rFonts w:ascii="Courier New" w:hAnsi="Courier New" w:cs="Courier New"/>
          <w:i/>
        </w:rPr>
      </w:pPr>
      <w:r w:rsidRPr="007B0143">
        <w:rPr>
          <w:rFonts w:ascii="Courier New" w:hAnsi="Courier New" w:cs="Courier New"/>
          <w:i/>
        </w:rPr>
        <w:t xml:space="preserve">    -- Minimum transmission power</w:t>
      </w:r>
    </w:p>
    <w:p w:rsidR="00887C64" w:rsidRPr="007B0143" w:rsidRDefault="00887C64" w:rsidP="00887C64">
      <w:pPr>
        <w:pStyle w:val="IEEEStdsComputerCode"/>
        <w:rPr>
          <w:rFonts w:cs="Courier New"/>
        </w:rPr>
      </w:pPr>
      <w:r w:rsidRPr="007B0143">
        <w:rPr>
          <w:rFonts w:cs="Courier New"/>
        </w:rPr>
        <w:t xml:space="preserve">    minTxPower</w:t>
      </w:r>
      <w:r w:rsidRPr="007B0143">
        <w:rPr>
          <w:rFonts w:cs="Courier New"/>
        </w:rPr>
        <w:tab/>
      </w:r>
      <w:r w:rsidRPr="007B0143">
        <w:rPr>
          <w:rFonts w:cs="Courier New"/>
        </w:rPr>
        <w:tab/>
      </w:r>
      <w:r w:rsidRPr="007B0143">
        <w:rPr>
          <w:rFonts w:cs="Courier New"/>
        </w:rPr>
        <w:tab/>
      </w:r>
      <w:r w:rsidRPr="007B0143">
        <w:rPr>
          <w:rFonts w:cs="Courier New"/>
        </w:rPr>
        <w:tab/>
        <w:t>REAL,</w:t>
      </w:r>
    </w:p>
    <w:p w:rsidR="00887C64" w:rsidRPr="007B0143" w:rsidRDefault="00887C64" w:rsidP="00887C64">
      <w:pPr>
        <w:pStyle w:val="IEEEStdsParagraph"/>
        <w:spacing w:after="0"/>
        <w:jc w:val="left"/>
        <w:rPr>
          <w:rFonts w:ascii="Courier New" w:hAnsi="Courier New" w:cs="Courier New"/>
          <w:i/>
        </w:rPr>
      </w:pPr>
      <w:r w:rsidRPr="007B0143">
        <w:rPr>
          <w:rFonts w:ascii="Courier New" w:hAnsi="Courier New" w:cs="Courier New"/>
          <w:i/>
        </w:rPr>
        <w:t xml:space="preserve">    -- Additional supported network technologies</w:t>
      </w:r>
    </w:p>
    <w:p w:rsidR="00887C64" w:rsidRPr="007B0143" w:rsidRDefault="00887C64" w:rsidP="00887C64">
      <w:pPr>
        <w:pStyle w:val="IEEEStdsComputerCode"/>
        <w:jc w:val="left"/>
        <w:rPr>
          <w:rFonts w:cs="Courier New"/>
        </w:rPr>
      </w:pPr>
      <w:r w:rsidRPr="007B0143">
        <w:rPr>
          <w:rFonts w:cs="Courier New"/>
        </w:rPr>
        <w:t xml:space="preserve">    addNetworkTechnology   </w:t>
      </w:r>
      <w:r w:rsidRPr="007B0143">
        <w:rPr>
          <w:rFonts w:cs="Courier New"/>
        </w:rPr>
        <w:tab/>
      </w:r>
      <w:r w:rsidRPr="007B0143">
        <w:rPr>
          <w:rFonts w:cs="Courier New"/>
        </w:rPr>
        <w:tab/>
        <w:t>SEQUENCE OF Network Technology</w:t>
      </w:r>
      <w:r>
        <w:rPr>
          <w:rFonts w:cs="Courier New"/>
        </w:rPr>
        <w:t>,</w:t>
      </w:r>
    </w:p>
    <w:p w:rsidR="00887C64" w:rsidRPr="007B0143" w:rsidRDefault="00887C64" w:rsidP="00887C64">
      <w:pPr>
        <w:pStyle w:val="IEEEStdsParagraph"/>
        <w:spacing w:after="0"/>
        <w:jc w:val="left"/>
        <w:rPr>
          <w:rFonts w:ascii="Courier New" w:hAnsi="Courier New" w:cs="Courier New"/>
          <w:i/>
        </w:rPr>
      </w:pPr>
      <w:r w:rsidRPr="007B0143">
        <w:rPr>
          <w:rFonts w:ascii="Courier New" w:hAnsi="Courier New" w:cs="Courier New"/>
          <w:i/>
        </w:rPr>
        <w:lastRenderedPageBreak/>
        <w:t xml:space="preserve">    -- Additional supported network technologies</w:t>
      </w:r>
    </w:p>
    <w:p w:rsidR="00887C64" w:rsidRDefault="00887C64" w:rsidP="00887C64">
      <w:pPr>
        <w:pStyle w:val="IEEEStdsComputerCode"/>
        <w:jc w:val="left"/>
        <w:rPr>
          <w:rFonts w:cs="Courier New"/>
        </w:rPr>
      </w:pPr>
      <w:r w:rsidRPr="007B0143">
        <w:rPr>
          <w:rFonts w:cs="Courier New"/>
        </w:rPr>
        <w:t xml:space="preserve">    </w:t>
      </w:r>
      <w:r w:rsidRPr="00887C64">
        <w:rPr>
          <w:rFonts w:cs="Courier New"/>
        </w:rPr>
        <w:t>measCapabs</w:t>
      </w:r>
      <w:r w:rsidRPr="00887C64">
        <w:rPr>
          <w:rFonts w:cs="Courier New"/>
        </w:rPr>
        <w:tab/>
      </w:r>
      <w:r w:rsidRPr="00887C64">
        <w:rPr>
          <w:rFonts w:cs="Courier New"/>
        </w:rPr>
        <w:tab/>
      </w:r>
      <w:r w:rsidRPr="00887C64">
        <w:rPr>
          <w:rFonts w:cs="Courier New"/>
        </w:rPr>
        <w:tab/>
      </w:r>
      <w:r w:rsidRPr="00887C64">
        <w:rPr>
          <w:rFonts w:cs="Courier New"/>
        </w:rPr>
        <w:tab/>
        <w:t>SEQUENCE OF MeasurementCapability,</w:t>
      </w:r>
    </w:p>
    <w:p w:rsidR="00887C64" w:rsidRPr="00B200F5" w:rsidRDefault="00887C64" w:rsidP="00887C64">
      <w:pPr>
        <w:pStyle w:val="IEEEStdsComputerCode"/>
      </w:pPr>
      <w:r w:rsidRPr="00B200F5">
        <w:rPr>
          <w:rFonts w:hint="eastAsia"/>
        </w:rPr>
        <w:t xml:space="preserve">    -- Indicates whether scheduled transmission is supported</w:t>
      </w:r>
    </w:p>
    <w:p w:rsidR="00887C64" w:rsidRDefault="00887C64" w:rsidP="00887C64">
      <w:pPr>
        <w:pStyle w:val="IEEEStdsComputerCode"/>
      </w:pPr>
      <w:r>
        <w:rPr>
          <w:rFonts w:hint="eastAsia"/>
        </w:rPr>
        <w:t xml:space="preserve">    </w:t>
      </w:r>
      <w:r>
        <w:t>txScheduleSupported</w:t>
      </w:r>
      <w:r>
        <w:tab/>
      </w:r>
      <w:r>
        <w:tab/>
        <w:t>BOOLEAN,</w:t>
      </w:r>
    </w:p>
    <w:p w:rsidR="00887C64" w:rsidRDefault="00887C64" w:rsidP="00887C64">
      <w:pPr>
        <w:pStyle w:val="IEEEStdsComputerCode"/>
      </w:pPr>
      <w:r w:rsidRPr="00B200F5">
        <w:rPr>
          <w:rFonts w:hint="eastAsia"/>
        </w:rPr>
        <w:t xml:space="preserve">    -- Indicates whether network technology reconfiguration can be</w:t>
      </w:r>
    </w:p>
    <w:p w:rsidR="00887C64" w:rsidRPr="00B200F5" w:rsidRDefault="00887C64" w:rsidP="00887C64">
      <w:pPr>
        <w:pStyle w:val="IEEEStdsComputerCode"/>
      </w:pPr>
      <w:r>
        <w:t xml:space="preserve">    -- </w:t>
      </w:r>
      <w:r w:rsidRPr="00B200F5">
        <w:rPr>
          <w:rFonts w:hint="eastAsia"/>
        </w:rPr>
        <w:t>requested by CM</w:t>
      </w:r>
    </w:p>
    <w:p w:rsidR="00887C64" w:rsidRDefault="00887C64" w:rsidP="00887C64">
      <w:pPr>
        <w:pStyle w:val="IEEEStdsComputerCode"/>
      </w:pPr>
      <w:r>
        <w:rPr>
          <w:rFonts w:hint="eastAsia"/>
        </w:rPr>
        <w:t xml:space="preserve">    reconfigurationSupported</w:t>
      </w:r>
      <w:r>
        <w:tab/>
      </w:r>
      <w:r>
        <w:rPr>
          <w:rFonts w:hint="eastAsia"/>
        </w:rPr>
        <w:t>BOOLEAN</w:t>
      </w:r>
    </w:p>
    <w:p w:rsidR="00887C64" w:rsidRPr="007B0143" w:rsidRDefault="00887C64" w:rsidP="00887C64">
      <w:pPr>
        <w:pStyle w:val="IEEEStdsComputerCode"/>
        <w:rPr>
          <w:rFonts w:cs="Courier New"/>
        </w:rPr>
      </w:pPr>
      <w:r w:rsidRPr="007B0143">
        <w:rPr>
          <w:rFonts w:cs="Courier New"/>
        </w:rPr>
        <w:t>}</w:t>
      </w:r>
    </w:p>
    <w:p w:rsidR="0012675A" w:rsidRDefault="0012675A" w:rsidP="00DE161D"/>
    <w:p w:rsidR="00DE161D" w:rsidRPr="00F35489" w:rsidRDefault="00DE161D" w:rsidP="00DE161D">
      <w:pPr>
        <w:rPr>
          <w:b/>
        </w:rPr>
      </w:pPr>
      <w:r w:rsidRPr="00F35489">
        <w:rPr>
          <w:b/>
        </w:rPr>
        <w:t>Editing instructions:</w:t>
      </w:r>
    </w:p>
    <w:p w:rsidR="00DE161D" w:rsidRDefault="00DE161D" w:rsidP="00DE161D"/>
    <w:p w:rsidR="0012675A" w:rsidRDefault="00887C64" w:rsidP="00DE161D">
      <w:r>
        <w:t>Add</w:t>
      </w:r>
      <w:r w:rsidR="0012675A">
        <w:t xml:space="preserve"> proposed resolution</w:t>
      </w:r>
      <w:r>
        <w:t xml:space="preserve"> to Clause, which defines data types</w:t>
      </w:r>
      <w:r w:rsidR="0012675A">
        <w:t>.</w:t>
      </w:r>
    </w:p>
    <w:p w:rsidR="00DE161D" w:rsidRDefault="00DE161D" w:rsidP="00DE161D"/>
    <w:p w:rsidR="0012675A" w:rsidRPr="00587781" w:rsidRDefault="0012675A" w:rsidP="0012675A">
      <w:pPr>
        <w:rPr>
          <w:b/>
          <w:sz w:val="24"/>
          <w:szCs w:val="24"/>
          <w:u w:val="single"/>
        </w:rPr>
      </w:pPr>
      <w:r w:rsidRPr="00587781">
        <w:rPr>
          <w:b/>
          <w:sz w:val="24"/>
          <w:szCs w:val="24"/>
          <w:u w:val="single"/>
        </w:rPr>
        <w:t>Topic</w:t>
      </w:r>
      <w:r>
        <w:rPr>
          <w:b/>
          <w:sz w:val="24"/>
          <w:szCs w:val="24"/>
          <w:u w:val="single"/>
        </w:rPr>
        <w:t xml:space="preserve"> 9</w:t>
      </w:r>
      <w:r w:rsidRPr="00587781">
        <w:rPr>
          <w:b/>
          <w:sz w:val="24"/>
          <w:szCs w:val="24"/>
          <w:u w:val="single"/>
        </w:rPr>
        <w:t xml:space="preserve">: </w:t>
      </w:r>
    </w:p>
    <w:p w:rsidR="0012675A" w:rsidRDefault="0012675A" w:rsidP="0012675A"/>
    <w:p w:rsidR="0012675A" w:rsidRDefault="00C73993" w:rsidP="0012675A">
      <w:r>
        <w:t>Content related to Events is incomplete.</w:t>
      </w:r>
      <w:r w:rsidR="008302EC">
        <w:t xml:space="preserve"> Also remove those parameters to which there are no reference in the text.</w:t>
      </w:r>
    </w:p>
    <w:p w:rsidR="0012675A" w:rsidRDefault="0012675A" w:rsidP="0012675A"/>
    <w:p w:rsidR="0012675A" w:rsidRPr="00F35489" w:rsidRDefault="0012675A" w:rsidP="0012675A">
      <w:pPr>
        <w:rPr>
          <w:b/>
        </w:rPr>
      </w:pPr>
      <w:r>
        <w:rPr>
          <w:b/>
        </w:rPr>
        <w:t>Proposed resolution</w:t>
      </w:r>
      <w:r w:rsidRPr="00F35489">
        <w:rPr>
          <w:b/>
        </w:rPr>
        <w:t>:</w:t>
      </w:r>
    </w:p>
    <w:p w:rsidR="0012675A" w:rsidRDefault="0012675A" w:rsidP="0012675A"/>
    <w:p w:rsidR="00C73993" w:rsidRDefault="00C73993" w:rsidP="00C73993">
      <w:pPr>
        <w:pStyle w:val="IEEEStdsComputerCode"/>
      </w:pPr>
      <w:r>
        <w:t xml:space="preserve">EventDescr ::= </w:t>
      </w:r>
      <w:r>
        <w:rPr>
          <w:rFonts w:hint="eastAsia"/>
        </w:rPr>
        <w:t xml:space="preserve">ENUMERATED </w:t>
      </w:r>
      <w:r>
        <w:t xml:space="preserve">{ </w:t>
      </w:r>
    </w:p>
    <w:p w:rsidR="00C73993" w:rsidRDefault="00C73993" w:rsidP="00C73993">
      <w:pPr>
        <w:pStyle w:val="IEEEStdsComputerCode"/>
      </w:pPr>
      <w:r>
        <w:rPr>
          <w:rFonts w:hint="eastAsia"/>
        </w:rPr>
        <w:t xml:space="preserve">    </w:t>
      </w:r>
      <w:r w:rsidRPr="008302EC">
        <w:rPr>
          <w:rFonts w:hint="eastAsia"/>
          <w:strike/>
        </w:rPr>
        <w:t>sinr</w:t>
      </w:r>
      <w:r w:rsidRPr="008302EC">
        <w:rPr>
          <w:strike/>
        </w:rPr>
        <w:t>ThresholdReached</w:t>
      </w:r>
      <w:r>
        <w:t>,</w:t>
      </w:r>
    </w:p>
    <w:p w:rsidR="00C73993" w:rsidRPr="008302EC" w:rsidRDefault="00C73993" w:rsidP="00C73993">
      <w:pPr>
        <w:pStyle w:val="IEEEStdsComputerCode"/>
        <w:rPr>
          <w:strike/>
        </w:rPr>
      </w:pPr>
      <w:r w:rsidRPr="008302EC">
        <w:rPr>
          <w:rFonts w:hint="eastAsia"/>
          <w:strike/>
        </w:rPr>
        <w:t xml:space="preserve">    qos</w:t>
      </w:r>
      <w:r w:rsidRPr="008302EC">
        <w:rPr>
          <w:strike/>
        </w:rPr>
        <w:t>Degradation,</w:t>
      </w:r>
    </w:p>
    <w:p w:rsidR="00C73993" w:rsidRDefault="00C73993" w:rsidP="00C73993">
      <w:pPr>
        <w:pStyle w:val="IEEEStdsComputerCode"/>
      </w:pPr>
      <w:r>
        <w:rPr>
          <w:rFonts w:hint="eastAsia"/>
        </w:rPr>
        <w:t xml:space="preserve">    m</w:t>
      </w:r>
      <w:r>
        <w:t>isLocatedWSODetected,</w:t>
      </w:r>
    </w:p>
    <w:p w:rsidR="00C73993" w:rsidRDefault="00C73993" w:rsidP="00C73993">
      <w:pPr>
        <w:pStyle w:val="IEEEStdsComputerCode"/>
      </w:pPr>
      <w:r>
        <w:rPr>
          <w:rFonts w:hint="eastAsia"/>
        </w:rPr>
        <w:t xml:space="preserve">    </w:t>
      </w:r>
      <w:r>
        <w:t>temporaryResourceRelease,</w:t>
      </w:r>
    </w:p>
    <w:p w:rsidR="00C73993" w:rsidRDefault="00C73993" w:rsidP="00C73993">
      <w:pPr>
        <w:pStyle w:val="IEEEStdsComputerCode"/>
      </w:pPr>
      <w:r>
        <w:rPr>
          <w:rFonts w:hint="eastAsia"/>
        </w:rPr>
        <w:t xml:space="preserve">    </w:t>
      </w:r>
      <w:r>
        <w:t>temporaryResourceReclaim,</w:t>
      </w:r>
    </w:p>
    <w:p w:rsidR="00C73993" w:rsidRPr="00C73993" w:rsidRDefault="00C73993" w:rsidP="00C73993">
      <w:pPr>
        <w:pStyle w:val="IEEEStdsComputerCode"/>
      </w:pPr>
      <w:r>
        <w:t xml:space="preserve">    </w:t>
      </w:r>
      <w:r w:rsidRPr="00C73993">
        <w:t>measValue,</w:t>
      </w:r>
    </w:p>
    <w:p w:rsidR="00C73993" w:rsidRPr="00C73993" w:rsidRDefault="00C73993" w:rsidP="00C73993">
      <w:pPr>
        <w:pStyle w:val="IEEEStdsComputerCode"/>
      </w:pPr>
      <w:r w:rsidRPr="00C73993">
        <w:t xml:space="preserve">    coexistenceValue,</w:t>
      </w:r>
    </w:p>
    <w:p w:rsidR="00C73993" w:rsidRDefault="00C73993" w:rsidP="00C73993">
      <w:pPr>
        <w:pStyle w:val="IEEEStdsComputerCode"/>
      </w:pPr>
      <w:r>
        <w:rPr>
          <w:rFonts w:hint="eastAsia"/>
        </w:rPr>
        <w:t xml:space="preserve">    </w:t>
      </w:r>
      <w:r>
        <w:t>…</w:t>
      </w:r>
    </w:p>
    <w:p w:rsidR="00C73993" w:rsidRDefault="00C73993" w:rsidP="00C73993">
      <w:pPr>
        <w:pStyle w:val="IEEEStdsComputerCode"/>
      </w:pPr>
      <w:r>
        <w:t>}</w:t>
      </w:r>
    </w:p>
    <w:p w:rsidR="00C73993" w:rsidRDefault="00C73993" w:rsidP="00C73993">
      <w:pPr>
        <w:pStyle w:val="IEEEStdsComputerCode"/>
      </w:pPr>
    </w:p>
    <w:p w:rsidR="00C73993" w:rsidRDefault="00C73993" w:rsidP="00C73993">
      <w:pPr>
        <w:pStyle w:val="IEEEStdsComputerCode"/>
      </w:pPr>
      <w:r>
        <w:t xml:space="preserve">AddInfo ::= </w:t>
      </w:r>
      <w:r>
        <w:rPr>
          <w:rFonts w:hint="eastAsia"/>
        </w:rPr>
        <w:t xml:space="preserve">CHOICE </w:t>
      </w:r>
      <w:r>
        <w:t>{</w:t>
      </w:r>
    </w:p>
    <w:p w:rsidR="00C73993" w:rsidRDefault="00C73993" w:rsidP="00C73993">
      <w:pPr>
        <w:pStyle w:val="IEEEStdsComputerCode"/>
      </w:pPr>
      <w:r>
        <w:rPr>
          <w:rFonts w:hint="eastAsia"/>
        </w:rPr>
        <w:t xml:space="preserve">    </w:t>
      </w:r>
      <w:r>
        <w:t>misLocatedWSODetected</w:t>
      </w:r>
      <w:r>
        <w:tab/>
      </w:r>
      <w:r>
        <w:rPr>
          <w:rFonts w:hint="eastAsia"/>
        </w:rPr>
        <w:t xml:space="preserve">   </w:t>
      </w:r>
      <w:r>
        <w:t>MisLocatedWSODetectedInfo,</w:t>
      </w:r>
    </w:p>
    <w:p w:rsidR="00C73993" w:rsidRDefault="00C73993" w:rsidP="00C73993">
      <w:pPr>
        <w:pStyle w:val="IEEEStdsComputerCode"/>
      </w:pPr>
      <w:r>
        <w:rPr>
          <w:rFonts w:hint="eastAsia"/>
        </w:rPr>
        <w:t xml:space="preserve">    </w:t>
      </w:r>
      <w:r>
        <w:t>temporaryResourceRelease</w:t>
      </w:r>
      <w:r w:rsidR="008302EC">
        <w:tab/>
        <w:t xml:space="preserve">   BOOLEAN</w:t>
      </w:r>
      <w:r>
        <w:t>,</w:t>
      </w:r>
    </w:p>
    <w:p w:rsidR="003A765D" w:rsidRDefault="003A765D" w:rsidP="003A765D">
      <w:pPr>
        <w:pStyle w:val="IEEEStdsComputerCode"/>
      </w:pPr>
      <w:r>
        <w:rPr>
          <w:rFonts w:hint="eastAsia"/>
        </w:rPr>
        <w:t xml:space="preserve">    </w:t>
      </w:r>
      <w:r>
        <w:t>operatingParameters</w:t>
      </w:r>
      <w:r>
        <w:rPr>
          <w:rFonts w:hint="eastAsia"/>
        </w:rPr>
        <w:t xml:space="preserve">          </w:t>
      </w:r>
      <w:r>
        <w:t>OperatingParameters,</w:t>
      </w:r>
    </w:p>
    <w:p w:rsidR="00C73993" w:rsidRPr="00C73993" w:rsidRDefault="00C73993" w:rsidP="00C73993">
      <w:pPr>
        <w:pStyle w:val="IEEEStdsComputerCode"/>
      </w:pPr>
      <w:r>
        <w:t xml:space="preserve">    </w:t>
      </w:r>
      <w:r w:rsidRPr="00C73993">
        <w:t>measValue</w:t>
      </w:r>
      <w:r w:rsidRPr="00C73993">
        <w:tab/>
      </w:r>
      <w:r w:rsidRPr="00C73993">
        <w:tab/>
        <w:t xml:space="preserve"> </w:t>
      </w:r>
      <w:r w:rsidRPr="00C73993">
        <w:tab/>
        <w:t xml:space="preserve">   MeasurementReport,</w:t>
      </w:r>
    </w:p>
    <w:p w:rsidR="00C73993" w:rsidRPr="00C73993" w:rsidRDefault="00C73993" w:rsidP="00C73993">
      <w:pPr>
        <w:pStyle w:val="IEEEStdsComputerCode"/>
      </w:pPr>
      <w:r w:rsidRPr="00C73993">
        <w:t xml:space="preserve">    coexistenceValue  </w:t>
      </w:r>
      <w:r w:rsidRPr="00C73993">
        <w:tab/>
      </w:r>
      <w:r w:rsidRPr="00C73993">
        <w:tab/>
        <w:t xml:space="preserve">   REAL,</w:t>
      </w:r>
    </w:p>
    <w:p w:rsidR="00C73993" w:rsidRDefault="00C73993" w:rsidP="00C73993">
      <w:pPr>
        <w:pStyle w:val="IEEEStdsComputerCode"/>
      </w:pPr>
      <w:r>
        <w:rPr>
          <w:rFonts w:hint="eastAsia"/>
        </w:rPr>
        <w:t xml:space="preserve">    </w:t>
      </w:r>
      <w:r>
        <w:t>…</w:t>
      </w:r>
    </w:p>
    <w:p w:rsidR="00C73993" w:rsidRDefault="00C73993" w:rsidP="00C73993">
      <w:pPr>
        <w:pStyle w:val="IEEEStdsComputerCode"/>
      </w:pPr>
      <w:r>
        <w:t>}</w:t>
      </w:r>
    </w:p>
    <w:p w:rsidR="00C73993" w:rsidRDefault="00C73993" w:rsidP="0012675A"/>
    <w:p w:rsidR="0012675A" w:rsidRPr="00F35489" w:rsidRDefault="0012675A" w:rsidP="0012675A">
      <w:pPr>
        <w:rPr>
          <w:b/>
        </w:rPr>
      </w:pPr>
      <w:r w:rsidRPr="00F35489">
        <w:rPr>
          <w:b/>
        </w:rPr>
        <w:t>Editing instructions:</w:t>
      </w:r>
    </w:p>
    <w:p w:rsidR="0012675A" w:rsidRDefault="0012675A" w:rsidP="0012675A"/>
    <w:p w:rsidR="00377046" w:rsidRDefault="00377046" w:rsidP="0012675A">
      <w:r>
        <w:t>Modify data types related to event indication procedure according to proposed resolution.</w:t>
      </w:r>
    </w:p>
    <w:p w:rsidR="0012675A" w:rsidRDefault="0012675A" w:rsidP="0012675A"/>
    <w:p w:rsidR="00887C64" w:rsidRPr="00587781" w:rsidRDefault="00887C64" w:rsidP="00887C64">
      <w:pPr>
        <w:rPr>
          <w:b/>
          <w:sz w:val="24"/>
          <w:szCs w:val="24"/>
          <w:u w:val="single"/>
        </w:rPr>
      </w:pPr>
      <w:r w:rsidRPr="00587781">
        <w:rPr>
          <w:b/>
          <w:sz w:val="24"/>
          <w:szCs w:val="24"/>
          <w:u w:val="single"/>
        </w:rPr>
        <w:t>Topic</w:t>
      </w:r>
      <w:r>
        <w:rPr>
          <w:b/>
          <w:sz w:val="24"/>
          <w:szCs w:val="24"/>
          <w:u w:val="single"/>
        </w:rPr>
        <w:t xml:space="preserve"> 10</w:t>
      </w:r>
      <w:r w:rsidRPr="00587781">
        <w:rPr>
          <w:b/>
          <w:sz w:val="24"/>
          <w:szCs w:val="24"/>
          <w:u w:val="single"/>
        </w:rPr>
        <w:t xml:space="preserve">: </w:t>
      </w:r>
    </w:p>
    <w:p w:rsidR="00887C64" w:rsidRDefault="00887C64" w:rsidP="00887C64"/>
    <w:p w:rsidR="00887C64" w:rsidRDefault="008F5923" w:rsidP="00887C64">
      <w:r>
        <w:t>In CoexistenceSetInformationResponse and in CoexistenceSetInformationAnnouncement there are too many “loops”: 1) listOfWSO, 2) listOfNeighborCM and 3) listOfCoexSetElement. This can be simplified by including CM information to listOfCoexSetElement.</w:t>
      </w:r>
    </w:p>
    <w:p w:rsidR="008F5923" w:rsidRDefault="008F5923" w:rsidP="00887C64"/>
    <w:p w:rsidR="008F5923" w:rsidRDefault="008F5923" w:rsidP="00887C64">
      <w:r>
        <w:t>Also CM contact information is missing in messages.</w:t>
      </w:r>
    </w:p>
    <w:p w:rsidR="00887C64" w:rsidRDefault="00887C64" w:rsidP="00887C64"/>
    <w:p w:rsidR="00887C64" w:rsidRPr="00F35489" w:rsidRDefault="00887C64" w:rsidP="00887C64">
      <w:pPr>
        <w:rPr>
          <w:b/>
        </w:rPr>
      </w:pPr>
      <w:r>
        <w:rPr>
          <w:b/>
        </w:rPr>
        <w:t>Proposed resolution</w:t>
      </w:r>
      <w:r w:rsidRPr="00F35489">
        <w:rPr>
          <w:b/>
        </w:rPr>
        <w:t>:</w:t>
      </w:r>
    </w:p>
    <w:p w:rsidR="00887C64" w:rsidRDefault="00887C64" w:rsidP="00887C64"/>
    <w:p w:rsidR="00A809B8" w:rsidRDefault="00A809B8" w:rsidP="00A809B8">
      <w:pPr>
        <w:pStyle w:val="IEEEStdsComputerCode"/>
      </w:pPr>
      <w:r>
        <w:rPr>
          <w:rFonts w:hint="eastAsia"/>
        </w:rPr>
        <w:t>CoexistenceSetInformationResponse</w:t>
      </w:r>
      <w:r>
        <w:t xml:space="preserve"> ::= SEQUENCE {</w:t>
      </w:r>
    </w:p>
    <w:p w:rsidR="00A809B8" w:rsidRPr="00A809B8" w:rsidRDefault="00A809B8" w:rsidP="00A809B8">
      <w:pPr>
        <w:pStyle w:val="IEEEStdsComputerCode"/>
      </w:pPr>
      <w:r w:rsidRPr="00A809B8">
        <w:rPr>
          <w:rFonts w:hint="eastAsia"/>
        </w:rPr>
        <w:t xml:space="preserve">    -- List of </w:t>
      </w:r>
      <w:r w:rsidRPr="00A809B8">
        <w:t>CEs</w:t>
      </w:r>
      <w:r w:rsidRPr="00A809B8">
        <w:rPr>
          <w:rFonts w:hint="eastAsia"/>
        </w:rPr>
        <w:t xml:space="preserve"> for which </w:t>
      </w:r>
      <w:r w:rsidRPr="00A809B8">
        <w:t>coexistence set information is</w:t>
      </w:r>
      <w:r w:rsidRPr="00A809B8">
        <w:rPr>
          <w:rFonts w:hint="eastAsia"/>
        </w:rPr>
        <w:t xml:space="preserve"> reported</w:t>
      </w:r>
      <w:r w:rsidRPr="00A809B8">
        <w:t xml:space="preserve"> </w:t>
      </w:r>
    </w:p>
    <w:p w:rsidR="00A809B8" w:rsidRPr="00A809B8" w:rsidRDefault="00A809B8" w:rsidP="00A809B8">
      <w:pPr>
        <w:pStyle w:val="IEEEStdsComputerCode"/>
      </w:pPr>
      <w:r w:rsidRPr="00A809B8">
        <w:rPr>
          <w:rFonts w:hint="eastAsia"/>
        </w:rPr>
        <w:t xml:space="preserve">    </w:t>
      </w:r>
      <w:r w:rsidRPr="00A809B8">
        <w:t>listOfCE</w:t>
      </w:r>
      <w:r w:rsidRPr="00A809B8">
        <w:rPr>
          <w:rFonts w:hint="eastAsia"/>
        </w:rPr>
        <w:t xml:space="preserve">    </w:t>
      </w:r>
      <w:r w:rsidRPr="00A809B8">
        <w:tab/>
        <w:t>SEQUENCE OF SEQUENCE {</w:t>
      </w:r>
    </w:p>
    <w:p w:rsidR="00A809B8" w:rsidRPr="00A809B8" w:rsidRDefault="00A809B8" w:rsidP="00A809B8">
      <w:pPr>
        <w:pStyle w:val="IEEEStdsComputerCode"/>
      </w:pPr>
      <w:r w:rsidRPr="00A809B8">
        <w:t xml:space="preserve">        </w:t>
      </w:r>
      <w:r w:rsidRPr="00A809B8">
        <w:rPr>
          <w:rFonts w:hint="eastAsia"/>
        </w:rPr>
        <w:t xml:space="preserve">-- Indication of a particular </w:t>
      </w:r>
      <w:r w:rsidRPr="00A809B8">
        <w:t>CE</w:t>
      </w:r>
      <w:r w:rsidRPr="00A809B8">
        <w:rPr>
          <w:strike/>
        </w:rPr>
        <w:t>WSO</w:t>
      </w:r>
      <w:r w:rsidRPr="00A809B8">
        <w:t xml:space="preserve"> </w:t>
      </w:r>
      <w:r w:rsidRPr="00A809B8">
        <w:rPr>
          <w:rFonts w:hint="eastAsia"/>
        </w:rPr>
        <w:t xml:space="preserve">for which </w:t>
      </w:r>
      <w:r w:rsidRPr="00A809B8">
        <w:t xml:space="preserve">coexistence set </w:t>
      </w:r>
    </w:p>
    <w:p w:rsidR="00A809B8" w:rsidRPr="00A809B8" w:rsidRDefault="00A809B8" w:rsidP="00A809B8">
      <w:pPr>
        <w:pStyle w:val="IEEEStdsComputerCode"/>
      </w:pPr>
      <w:r w:rsidRPr="00A809B8">
        <w:lastRenderedPageBreak/>
        <w:t xml:space="preserve">        -- information is </w:t>
      </w:r>
      <w:r w:rsidRPr="00A809B8">
        <w:rPr>
          <w:rFonts w:hint="eastAsia"/>
        </w:rPr>
        <w:t>reported in this response</w:t>
      </w:r>
    </w:p>
    <w:p w:rsidR="00A809B8" w:rsidRPr="00A809B8" w:rsidRDefault="00A809B8" w:rsidP="00A809B8">
      <w:pPr>
        <w:pStyle w:val="IEEEStdsComputerCode"/>
      </w:pPr>
      <w:r w:rsidRPr="00A809B8">
        <w:t xml:space="preserve">        ceID</w:t>
      </w:r>
      <w:r w:rsidRPr="00A809B8">
        <w:tab/>
      </w:r>
      <w:r w:rsidRPr="00A809B8">
        <w:tab/>
        <w:t>CxID,</w:t>
      </w:r>
    </w:p>
    <w:p w:rsidR="00A809B8" w:rsidRPr="00B200F5" w:rsidRDefault="00A809B8" w:rsidP="00A809B8">
      <w:pPr>
        <w:pStyle w:val="IEEEStdsComputerCode"/>
      </w:pPr>
      <w:r w:rsidRPr="00B200F5">
        <w:rPr>
          <w:rFonts w:hint="eastAsia"/>
        </w:rPr>
        <w:t xml:space="preserve">        -- List of </w:t>
      </w:r>
      <w:r>
        <w:t>coexistence set elements</w:t>
      </w:r>
      <w:r w:rsidRPr="00B200F5">
        <w:rPr>
          <w:rFonts w:hint="eastAsia"/>
        </w:rPr>
        <w:t xml:space="preserve"> served by this CM</w:t>
      </w:r>
    </w:p>
    <w:p w:rsidR="00A809B8" w:rsidRDefault="00A809B8" w:rsidP="00A809B8">
      <w:pPr>
        <w:pStyle w:val="IEEEStdsComputerCode"/>
      </w:pPr>
      <w:r>
        <w:rPr>
          <w:rFonts w:hint="eastAsia"/>
        </w:rPr>
        <w:t xml:space="preserve">        </w:t>
      </w:r>
      <w:r>
        <w:t>listOfCoexSetElement</w:t>
      </w:r>
      <w:r>
        <w:rPr>
          <w:rFonts w:hint="eastAsia"/>
        </w:rPr>
        <w:t xml:space="preserve">    </w:t>
      </w:r>
      <w:r>
        <w:t>SEQUENCE OF SEQUENCE {</w:t>
      </w:r>
    </w:p>
    <w:p w:rsidR="00A809B8" w:rsidRPr="00A809B8" w:rsidRDefault="00A809B8" w:rsidP="00A809B8">
      <w:pPr>
        <w:pStyle w:val="IEEEStdsComputerCode"/>
      </w:pPr>
      <w:r>
        <w:t xml:space="preserve">            </w:t>
      </w:r>
      <w:r w:rsidRPr="00A809B8">
        <w:rPr>
          <w:rFonts w:hint="eastAsia"/>
        </w:rPr>
        <w:t xml:space="preserve">-- CE identifier </w:t>
      </w:r>
      <w:r w:rsidRPr="00A809B8">
        <w:t>of the related WSO</w:t>
      </w:r>
    </w:p>
    <w:p w:rsidR="00A809B8" w:rsidRDefault="00A809B8" w:rsidP="00A809B8">
      <w:pPr>
        <w:pStyle w:val="IEEEStdsComputerCode"/>
        <w:ind w:firstLine="720"/>
      </w:pPr>
      <w:r w:rsidRPr="00A809B8">
        <w:rPr>
          <w:rFonts w:hint="eastAsia"/>
        </w:rPr>
        <w:t xml:space="preserve">  </w:t>
      </w:r>
      <w:r w:rsidRPr="00A809B8">
        <w:t xml:space="preserve">    ceID</w:t>
      </w:r>
      <w:r w:rsidRPr="00A809B8">
        <w:tab/>
      </w:r>
      <w:r w:rsidRPr="00A809B8">
        <w:tab/>
      </w:r>
      <w:r w:rsidRPr="00A809B8">
        <w:tab/>
        <w:t>CxID</w:t>
      </w:r>
    </w:p>
    <w:p w:rsidR="00A809B8" w:rsidRPr="00B200F5" w:rsidRDefault="00A809B8" w:rsidP="00A809B8">
      <w:pPr>
        <w:pStyle w:val="IEEEStdsComputerCode"/>
      </w:pPr>
      <w:r w:rsidRPr="00B200F5">
        <w:rPr>
          <w:rFonts w:hint="eastAsia"/>
        </w:rPr>
        <w:t xml:space="preserve">            -- Network identifier, e.g., BSS ID</w:t>
      </w:r>
    </w:p>
    <w:p w:rsidR="00A809B8" w:rsidRDefault="00A809B8" w:rsidP="00A809B8">
      <w:pPr>
        <w:pStyle w:val="IEEEStdsComputerCode"/>
      </w:pPr>
      <w:r>
        <w:rPr>
          <w:rFonts w:hint="eastAsia"/>
        </w:rPr>
        <w:t xml:space="preserve">            </w:t>
      </w:r>
      <w:r>
        <w:t>networkID</w:t>
      </w:r>
      <w:r>
        <w:tab/>
      </w:r>
      <w:r>
        <w:tab/>
        <w:t>OCTET STRING,</w:t>
      </w:r>
    </w:p>
    <w:p w:rsidR="00A809B8" w:rsidRPr="00B200F5" w:rsidRDefault="00A809B8" w:rsidP="00A809B8">
      <w:pPr>
        <w:pStyle w:val="IEEEStdsComputerCode"/>
      </w:pPr>
      <w:r w:rsidRPr="00B200F5">
        <w:rPr>
          <w:rFonts w:hint="eastAsia"/>
        </w:rPr>
        <w:t xml:space="preserve">            -- CM identifier</w:t>
      </w:r>
      <w:r>
        <w:t xml:space="preserve"> serving CE</w:t>
      </w:r>
    </w:p>
    <w:p w:rsidR="00A809B8" w:rsidRDefault="00A809B8" w:rsidP="00A809B8">
      <w:pPr>
        <w:pStyle w:val="IEEEStdsComputerCode"/>
      </w:pPr>
      <w:r>
        <w:rPr>
          <w:rFonts w:hint="eastAsia"/>
        </w:rPr>
        <w:t xml:space="preserve">            </w:t>
      </w:r>
      <w:r>
        <w:t>cMID</w:t>
      </w:r>
      <w:r>
        <w:tab/>
      </w:r>
      <w:r>
        <w:tab/>
      </w:r>
      <w:r>
        <w:tab/>
        <w:t>CxID,</w:t>
      </w:r>
    </w:p>
    <w:p w:rsidR="00A809B8" w:rsidRPr="00A809B8" w:rsidRDefault="00A809B8" w:rsidP="00A809B8">
      <w:pPr>
        <w:pStyle w:val="IEEEStdsComputerCode"/>
        <w:ind w:firstLine="1440"/>
      </w:pPr>
      <w:r w:rsidRPr="00A809B8">
        <w:rPr>
          <w:rFonts w:hint="eastAsia"/>
        </w:rPr>
        <w:t xml:space="preserve">-- CM </w:t>
      </w:r>
      <w:r w:rsidRPr="00A809B8">
        <w:t>IP address</w:t>
      </w:r>
    </w:p>
    <w:p w:rsidR="00A809B8" w:rsidRPr="00A809B8" w:rsidRDefault="00A809B8" w:rsidP="00A809B8">
      <w:pPr>
        <w:pStyle w:val="IEEEStdsComputerCode"/>
        <w:ind w:firstLine="1440"/>
      </w:pPr>
      <w:r w:rsidRPr="00A809B8">
        <w:t>cMIPAddress</w:t>
      </w:r>
      <w:r w:rsidRPr="00A809B8">
        <w:tab/>
      </w:r>
      <w:r w:rsidRPr="00A809B8">
        <w:tab/>
        <w:t>OCTET STRING,</w:t>
      </w:r>
    </w:p>
    <w:p w:rsidR="00A809B8" w:rsidRPr="00A809B8" w:rsidRDefault="00A809B8" w:rsidP="00A809B8">
      <w:pPr>
        <w:pStyle w:val="IEEEStdsComputerCode"/>
        <w:ind w:firstLine="1440"/>
      </w:pPr>
      <w:r w:rsidRPr="00A809B8">
        <w:rPr>
          <w:rFonts w:hint="eastAsia"/>
        </w:rPr>
        <w:t xml:space="preserve">-- CM </w:t>
      </w:r>
      <w:r w:rsidRPr="00A809B8">
        <w:t>port number</w:t>
      </w:r>
    </w:p>
    <w:p w:rsidR="00A809B8" w:rsidRDefault="00A809B8" w:rsidP="00A809B8">
      <w:pPr>
        <w:pStyle w:val="IEEEStdsComputerCode"/>
        <w:ind w:firstLine="1440"/>
      </w:pPr>
      <w:r w:rsidRPr="00A809B8">
        <w:t>cMPortNum</w:t>
      </w:r>
      <w:r w:rsidRPr="00A809B8">
        <w:tab/>
      </w:r>
      <w:r w:rsidRPr="00A809B8">
        <w:tab/>
        <w:t>OCTET STRING,</w:t>
      </w:r>
    </w:p>
    <w:p w:rsidR="00A809B8" w:rsidRPr="00B200F5" w:rsidRDefault="00A809B8" w:rsidP="00A809B8">
      <w:pPr>
        <w:pStyle w:val="IEEEStdsComputerCode"/>
      </w:pPr>
      <w:r w:rsidRPr="00B200F5">
        <w:rPr>
          <w:rFonts w:hint="eastAsia"/>
        </w:rPr>
        <w:t xml:space="preserve">            -- Network technology, e.g., 802.11af, 802.22</w:t>
      </w:r>
    </w:p>
    <w:p w:rsidR="00A809B8" w:rsidRDefault="00A809B8" w:rsidP="00A809B8">
      <w:pPr>
        <w:pStyle w:val="IEEEStdsComputerCode"/>
      </w:pPr>
      <w:r>
        <w:rPr>
          <w:rFonts w:hint="eastAsia"/>
        </w:rPr>
        <w:t xml:space="preserve">            </w:t>
      </w:r>
      <w:r>
        <w:t>networkTechnology</w:t>
      </w:r>
      <w:r>
        <w:tab/>
      </w:r>
      <w:r>
        <w:tab/>
        <w:t>NetworkTechnology,</w:t>
      </w:r>
    </w:p>
    <w:p w:rsidR="00A809B8" w:rsidRPr="00B200F5" w:rsidRDefault="00A809B8" w:rsidP="00A809B8">
      <w:pPr>
        <w:pStyle w:val="IEEEStdsComputerCode"/>
      </w:pPr>
      <w:r w:rsidRPr="00B200F5">
        <w:rPr>
          <w:rFonts w:hint="eastAsia"/>
        </w:rPr>
        <w:t xml:space="preserve">            -- Interference direction</w:t>
      </w:r>
      <w:r>
        <w:t>:</w:t>
      </w:r>
      <w:r w:rsidRPr="00B200F5">
        <w:rPr>
          <w:rFonts w:hint="eastAsia"/>
        </w:rPr>
        <w:t xml:space="preserve"> mutual, source or victim</w:t>
      </w:r>
    </w:p>
    <w:p w:rsidR="00A809B8" w:rsidRDefault="00A809B8" w:rsidP="00A809B8">
      <w:pPr>
        <w:pStyle w:val="IEEEStdsComputerCode"/>
      </w:pPr>
      <w:r>
        <w:rPr>
          <w:rFonts w:hint="eastAsia"/>
        </w:rPr>
        <w:t xml:space="preserve">            </w:t>
      </w:r>
      <w:r>
        <w:t>interfDirection</w:t>
      </w:r>
      <w:r>
        <w:tab/>
        <w:t>InterferenceDirection,</w:t>
      </w:r>
    </w:p>
    <w:p w:rsidR="00A809B8" w:rsidRDefault="00A809B8" w:rsidP="00A809B8">
      <w:pPr>
        <w:pStyle w:val="IEEEStdsComputerCode"/>
      </w:pPr>
      <w:r w:rsidRPr="00B200F5">
        <w:rPr>
          <w:rFonts w:hint="eastAsia"/>
        </w:rPr>
        <w:t xml:space="preserve">            -- Estimated interference level caused by the </w:t>
      </w:r>
    </w:p>
    <w:p w:rsidR="00A809B8" w:rsidRPr="00B200F5" w:rsidRDefault="00A809B8" w:rsidP="00A809B8">
      <w:pPr>
        <w:pStyle w:val="IEEEStdsComputerCode"/>
      </w:pPr>
      <w:r>
        <w:t xml:space="preserve">            -- coexistence set element</w:t>
      </w:r>
    </w:p>
    <w:p w:rsidR="00A809B8" w:rsidRDefault="00A809B8" w:rsidP="00A809B8">
      <w:pPr>
        <w:pStyle w:val="IEEEStdsComputerCode"/>
      </w:pPr>
      <w:r>
        <w:rPr>
          <w:rFonts w:hint="eastAsia"/>
        </w:rPr>
        <w:t xml:space="preserve">            </w:t>
      </w:r>
      <w:r>
        <w:t>interfLevelFromCoexSetElem</w:t>
      </w:r>
      <w:r>
        <w:rPr>
          <w:rFonts w:hint="eastAsia"/>
        </w:rPr>
        <w:t xml:space="preserve">    </w:t>
      </w:r>
      <w:r>
        <w:tab/>
        <w:t>REAL,</w:t>
      </w:r>
    </w:p>
    <w:p w:rsidR="00A809B8" w:rsidRDefault="00A809B8" w:rsidP="00A809B8">
      <w:pPr>
        <w:pStyle w:val="IEEEStdsComputerCode"/>
      </w:pPr>
      <w:r w:rsidRPr="00B200F5">
        <w:rPr>
          <w:rFonts w:hint="eastAsia"/>
        </w:rPr>
        <w:t xml:space="preserve">            -- Estimated interfere</w:t>
      </w:r>
      <w:r>
        <w:rPr>
          <w:rFonts w:hint="eastAsia"/>
        </w:rPr>
        <w:t xml:space="preserve">nce level caused to the </w:t>
      </w:r>
    </w:p>
    <w:p w:rsidR="00A809B8" w:rsidRPr="00B200F5" w:rsidRDefault="00A809B8" w:rsidP="00A809B8">
      <w:pPr>
        <w:pStyle w:val="IEEEStdsComputerCode"/>
      </w:pPr>
      <w:r>
        <w:t xml:space="preserve">            -- coexistence set element</w:t>
      </w:r>
    </w:p>
    <w:p w:rsidR="00A809B8" w:rsidRDefault="00A809B8" w:rsidP="00A809B8">
      <w:pPr>
        <w:pStyle w:val="IEEEStdsComputerCode"/>
      </w:pPr>
      <w:r>
        <w:rPr>
          <w:rFonts w:hint="eastAsia"/>
        </w:rPr>
        <w:t xml:space="preserve">            </w:t>
      </w:r>
      <w:r>
        <w:t>interfLevelToCoexSetElem</w:t>
      </w:r>
      <w:r>
        <w:rPr>
          <w:rFonts w:hint="eastAsia"/>
        </w:rPr>
        <w:t xml:space="preserve">       </w:t>
      </w:r>
      <w:r>
        <w:tab/>
        <w:t>REAL</w:t>
      </w:r>
      <w:r>
        <w:rPr>
          <w:rFonts w:hint="eastAsia"/>
        </w:rPr>
        <w:t>,</w:t>
      </w:r>
    </w:p>
    <w:p w:rsidR="00A809B8" w:rsidRDefault="00A809B8" w:rsidP="00A809B8">
      <w:pPr>
        <w:pStyle w:val="IEEEStdsComputerCode"/>
      </w:pPr>
      <w:r w:rsidRPr="00B200F5">
        <w:rPr>
          <w:rFonts w:hint="eastAsia"/>
        </w:rPr>
        <w:t xml:space="preserve">            -- Network geometry class between this </w:t>
      </w:r>
      <w:r>
        <w:t>WSO</w:t>
      </w:r>
      <w:r>
        <w:rPr>
          <w:rFonts w:hint="eastAsia"/>
        </w:rPr>
        <w:t xml:space="preserve"> and this </w:t>
      </w:r>
    </w:p>
    <w:p w:rsidR="00A809B8" w:rsidRPr="00B200F5" w:rsidRDefault="00A809B8" w:rsidP="00A809B8">
      <w:pPr>
        <w:pStyle w:val="IEEEStdsComputerCode"/>
      </w:pPr>
      <w:r>
        <w:t xml:space="preserve">            -- coexistence set element</w:t>
      </w:r>
    </w:p>
    <w:p w:rsidR="00A809B8" w:rsidRDefault="00A809B8" w:rsidP="00A809B8">
      <w:pPr>
        <w:pStyle w:val="IEEEStdsComputerCode"/>
      </w:pPr>
      <w:r>
        <w:rPr>
          <w:rFonts w:hint="eastAsia"/>
        </w:rPr>
        <w:t xml:space="preserve">            networkGeometryClass</w:t>
      </w:r>
      <w:r>
        <w:tab/>
      </w:r>
      <w:r>
        <w:rPr>
          <w:rFonts w:hint="eastAsia"/>
        </w:rPr>
        <w:t>NetworkGeometryClass</w:t>
      </w:r>
    </w:p>
    <w:p w:rsidR="00A809B8" w:rsidRDefault="00A809B8" w:rsidP="00A809B8">
      <w:pPr>
        <w:pStyle w:val="IEEEStdsComputerCode"/>
      </w:pPr>
      <w:r>
        <w:rPr>
          <w:rFonts w:hint="eastAsia"/>
        </w:rPr>
        <w:t xml:space="preserve">        </w:t>
      </w:r>
      <w:r>
        <w:t>}</w:t>
      </w:r>
    </w:p>
    <w:p w:rsidR="00A809B8" w:rsidRDefault="00A809B8" w:rsidP="00A809B8">
      <w:pPr>
        <w:pStyle w:val="IEEEStdsComputerCode"/>
      </w:pPr>
      <w:r>
        <w:rPr>
          <w:rFonts w:hint="eastAsia"/>
        </w:rPr>
        <w:t xml:space="preserve">    </w:t>
      </w:r>
      <w:r>
        <w:t>}</w:t>
      </w:r>
    </w:p>
    <w:p w:rsidR="00A809B8" w:rsidRDefault="00A809B8" w:rsidP="00A809B8">
      <w:pPr>
        <w:pStyle w:val="IEEEStdsComputerCode"/>
      </w:pPr>
      <w:r>
        <w:rPr>
          <w:rFonts w:hint="eastAsia"/>
        </w:rPr>
        <w:t>}</w:t>
      </w:r>
    </w:p>
    <w:p w:rsidR="00A809B8" w:rsidRDefault="00A809B8" w:rsidP="00A809B8">
      <w:pPr>
        <w:pStyle w:val="IEEEStdsComputerCode"/>
      </w:pPr>
    </w:p>
    <w:p w:rsidR="00A809B8" w:rsidRDefault="00A809B8" w:rsidP="00A809B8">
      <w:pPr>
        <w:pStyle w:val="IEEEStdsComputerCode"/>
      </w:pPr>
      <w:r>
        <w:t>CoexistenceSetInformationAnnouncement ::= SEQUENCE {</w:t>
      </w:r>
    </w:p>
    <w:p w:rsidR="00A809B8" w:rsidRPr="00A809B8" w:rsidRDefault="00A809B8" w:rsidP="00A809B8">
      <w:pPr>
        <w:pStyle w:val="IEEEStdsComputerCode"/>
      </w:pPr>
      <w:r w:rsidRPr="00521938">
        <w:rPr>
          <w:rFonts w:hint="eastAsia"/>
        </w:rPr>
        <w:t xml:space="preserve">    </w:t>
      </w:r>
      <w:r w:rsidRPr="00A809B8">
        <w:t>listOfCE</w:t>
      </w:r>
      <w:r w:rsidRPr="00A809B8">
        <w:rPr>
          <w:rFonts w:hint="eastAsia"/>
        </w:rPr>
        <w:t xml:space="preserve">    </w:t>
      </w:r>
      <w:r w:rsidRPr="00A809B8">
        <w:tab/>
        <w:t>SEQUENCE OF SEQUENCE {</w:t>
      </w:r>
    </w:p>
    <w:p w:rsidR="00A809B8" w:rsidRPr="00A809B8" w:rsidRDefault="00A809B8" w:rsidP="00A809B8">
      <w:pPr>
        <w:pStyle w:val="IEEEStdsComputerCode"/>
      </w:pPr>
      <w:r w:rsidRPr="00A809B8">
        <w:t xml:space="preserve">        </w:t>
      </w:r>
      <w:r w:rsidRPr="00A809B8">
        <w:rPr>
          <w:rFonts w:hint="eastAsia"/>
        </w:rPr>
        <w:t xml:space="preserve">-- Indication of a particular </w:t>
      </w:r>
      <w:r w:rsidRPr="00A809B8">
        <w:t xml:space="preserve">CE </w:t>
      </w:r>
      <w:r w:rsidRPr="00A809B8">
        <w:rPr>
          <w:rFonts w:hint="eastAsia"/>
        </w:rPr>
        <w:t xml:space="preserve">for which </w:t>
      </w:r>
      <w:r w:rsidRPr="00A809B8">
        <w:t xml:space="preserve">coexistence set </w:t>
      </w:r>
    </w:p>
    <w:p w:rsidR="00A809B8" w:rsidRPr="00A809B8" w:rsidRDefault="00A809B8" w:rsidP="00A809B8">
      <w:pPr>
        <w:pStyle w:val="IEEEStdsComputerCode"/>
      </w:pPr>
      <w:r w:rsidRPr="00A809B8">
        <w:t xml:space="preserve">        -- information is </w:t>
      </w:r>
      <w:r w:rsidRPr="00A809B8">
        <w:rPr>
          <w:rFonts w:hint="eastAsia"/>
        </w:rPr>
        <w:t>reported in this response</w:t>
      </w:r>
    </w:p>
    <w:p w:rsidR="00A809B8" w:rsidRPr="00A809B8" w:rsidRDefault="00A809B8" w:rsidP="00A809B8">
      <w:pPr>
        <w:pStyle w:val="IEEEStdsComputerCode"/>
      </w:pPr>
      <w:r w:rsidRPr="00A809B8">
        <w:rPr>
          <w:rFonts w:hint="eastAsia"/>
        </w:rPr>
        <w:t xml:space="preserve">        -- List of </w:t>
      </w:r>
      <w:r w:rsidRPr="00A809B8">
        <w:t>coexistence set elements</w:t>
      </w:r>
      <w:r w:rsidRPr="00A809B8">
        <w:rPr>
          <w:rFonts w:hint="eastAsia"/>
        </w:rPr>
        <w:t xml:space="preserve"> served by this CM</w:t>
      </w:r>
    </w:p>
    <w:p w:rsidR="00A809B8" w:rsidRPr="00A809B8" w:rsidRDefault="00A809B8" w:rsidP="00A809B8">
      <w:pPr>
        <w:pStyle w:val="IEEEStdsComputerCode"/>
      </w:pPr>
      <w:r w:rsidRPr="00A809B8">
        <w:rPr>
          <w:rFonts w:hint="eastAsia"/>
        </w:rPr>
        <w:t xml:space="preserve">        </w:t>
      </w:r>
      <w:r w:rsidRPr="00A809B8">
        <w:t>listOfCoexSetElement</w:t>
      </w:r>
      <w:r w:rsidRPr="00A809B8">
        <w:rPr>
          <w:rFonts w:hint="eastAsia"/>
        </w:rPr>
        <w:t xml:space="preserve">    </w:t>
      </w:r>
      <w:r w:rsidRPr="00A809B8">
        <w:t>SEQUENCE OF SEQUENCE {</w:t>
      </w:r>
    </w:p>
    <w:p w:rsidR="00A809B8" w:rsidRPr="00A809B8" w:rsidRDefault="00A809B8" w:rsidP="00A809B8">
      <w:pPr>
        <w:pStyle w:val="IEEEStdsComputerCode"/>
      </w:pPr>
      <w:r w:rsidRPr="00A809B8">
        <w:t xml:space="preserve">            </w:t>
      </w:r>
      <w:r w:rsidRPr="00A809B8">
        <w:rPr>
          <w:rFonts w:hint="eastAsia"/>
        </w:rPr>
        <w:t xml:space="preserve">-- CE identifier </w:t>
      </w:r>
      <w:r w:rsidRPr="00A809B8">
        <w:t>of the related WSO</w:t>
      </w:r>
    </w:p>
    <w:p w:rsidR="00A809B8" w:rsidRPr="00A809B8" w:rsidRDefault="00A809B8" w:rsidP="00A809B8">
      <w:pPr>
        <w:pStyle w:val="IEEEStdsComputerCode"/>
        <w:ind w:firstLine="720"/>
      </w:pPr>
      <w:r w:rsidRPr="00A809B8">
        <w:rPr>
          <w:rFonts w:hint="eastAsia"/>
        </w:rPr>
        <w:t xml:space="preserve">  </w:t>
      </w:r>
      <w:r w:rsidRPr="00A809B8">
        <w:t xml:space="preserve">    ceID</w:t>
      </w:r>
      <w:r w:rsidRPr="00A809B8">
        <w:tab/>
      </w:r>
      <w:r w:rsidRPr="00A809B8">
        <w:tab/>
      </w:r>
      <w:r w:rsidRPr="00A809B8">
        <w:tab/>
        <w:t>CxID</w:t>
      </w:r>
    </w:p>
    <w:p w:rsidR="00A809B8" w:rsidRPr="00A809B8" w:rsidRDefault="00A809B8" w:rsidP="00A809B8">
      <w:pPr>
        <w:pStyle w:val="IEEEStdsComputerCode"/>
      </w:pPr>
      <w:r w:rsidRPr="00A809B8">
        <w:rPr>
          <w:rFonts w:hint="eastAsia"/>
        </w:rPr>
        <w:t xml:space="preserve">            -- Network identifier, e.g., BSS ID</w:t>
      </w:r>
    </w:p>
    <w:p w:rsidR="00A809B8" w:rsidRPr="00A809B8" w:rsidRDefault="00A809B8" w:rsidP="00A809B8">
      <w:pPr>
        <w:pStyle w:val="IEEEStdsComputerCode"/>
      </w:pPr>
      <w:r w:rsidRPr="00A809B8">
        <w:rPr>
          <w:rFonts w:hint="eastAsia"/>
        </w:rPr>
        <w:t xml:space="preserve">            </w:t>
      </w:r>
      <w:r w:rsidRPr="00A809B8">
        <w:t>networkID</w:t>
      </w:r>
      <w:r w:rsidRPr="00A809B8">
        <w:tab/>
      </w:r>
      <w:r w:rsidRPr="00A809B8">
        <w:tab/>
        <w:t>OCTET STRING,</w:t>
      </w:r>
    </w:p>
    <w:p w:rsidR="00A809B8" w:rsidRPr="00A809B8" w:rsidRDefault="00A809B8" w:rsidP="00A809B8">
      <w:pPr>
        <w:pStyle w:val="IEEEStdsComputerCode"/>
      </w:pPr>
      <w:r w:rsidRPr="00A809B8">
        <w:rPr>
          <w:rFonts w:hint="eastAsia"/>
        </w:rPr>
        <w:t xml:space="preserve">            -- CM identifier</w:t>
      </w:r>
      <w:r w:rsidRPr="00A809B8">
        <w:t xml:space="preserve"> serving CE</w:t>
      </w:r>
    </w:p>
    <w:p w:rsidR="00A809B8" w:rsidRPr="00A809B8" w:rsidRDefault="00A809B8" w:rsidP="00A809B8">
      <w:pPr>
        <w:pStyle w:val="IEEEStdsComputerCode"/>
      </w:pPr>
      <w:r w:rsidRPr="00A809B8">
        <w:rPr>
          <w:rFonts w:hint="eastAsia"/>
        </w:rPr>
        <w:t xml:space="preserve">            </w:t>
      </w:r>
      <w:r w:rsidRPr="00A809B8">
        <w:t>cMID</w:t>
      </w:r>
      <w:r w:rsidRPr="00A809B8">
        <w:tab/>
      </w:r>
      <w:r w:rsidRPr="00A809B8">
        <w:tab/>
      </w:r>
      <w:r w:rsidRPr="00A809B8">
        <w:tab/>
        <w:t>CxID,</w:t>
      </w:r>
    </w:p>
    <w:p w:rsidR="00A809B8" w:rsidRPr="00A809B8" w:rsidRDefault="00A809B8" w:rsidP="00A809B8">
      <w:pPr>
        <w:pStyle w:val="IEEEStdsComputerCode"/>
        <w:ind w:firstLine="1440"/>
      </w:pPr>
      <w:r w:rsidRPr="00A809B8">
        <w:rPr>
          <w:rFonts w:hint="eastAsia"/>
        </w:rPr>
        <w:t xml:space="preserve">-- CM </w:t>
      </w:r>
      <w:r w:rsidRPr="00A809B8">
        <w:t>IP address</w:t>
      </w:r>
    </w:p>
    <w:p w:rsidR="00A809B8" w:rsidRPr="00A809B8" w:rsidRDefault="00A809B8" w:rsidP="00A809B8">
      <w:pPr>
        <w:pStyle w:val="IEEEStdsComputerCode"/>
        <w:ind w:firstLine="1440"/>
      </w:pPr>
      <w:r w:rsidRPr="00A809B8">
        <w:t>cMIPAddress</w:t>
      </w:r>
      <w:r w:rsidRPr="00A809B8">
        <w:tab/>
      </w:r>
      <w:r w:rsidRPr="00A809B8">
        <w:tab/>
        <w:t>OCTET STRING,</w:t>
      </w:r>
    </w:p>
    <w:p w:rsidR="00A809B8" w:rsidRPr="00A809B8" w:rsidRDefault="00A809B8" w:rsidP="00A809B8">
      <w:pPr>
        <w:pStyle w:val="IEEEStdsComputerCode"/>
        <w:ind w:firstLine="1440"/>
      </w:pPr>
      <w:r w:rsidRPr="00A809B8">
        <w:rPr>
          <w:rFonts w:hint="eastAsia"/>
        </w:rPr>
        <w:t xml:space="preserve">-- CM </w:t>
      </w:r>
      <w:r w:rsidRPr="00A809B8">
        <w:t>port number</w:t>
      </w:r>
    </w:p>
    <w:p w:rsidR="00A809B8" w:rsidRDefault="00A809B8" w:rsidP="00A809B8">
      <w:pPr>
        <w:pStyle w:val="IEEEStdsComputerCode"/>
        <w:ind w:firstLine="1440"/>
      </w:pPr>
      <w:r w:rsidRPr="00A809B8">
        <w:t>cMPortNum</w:t>
      </w:r>
      <w:r w:rsidRPr="00A809B8">
        <w:tab/>
      </w:r>
      <w:r w:rsidRPr="00A809B8">
        <w:tab/>
        <w:t>OCTET STRING,</w:t>
      </w:r>
    </w:p>
    <w:p w:rsidR="00A809B8" w:rsidRPr="00B200F5" w:rsidRDefault="00A809B8" w:rsidP="00A809B8">
      <w:pPr>
        <w:pStyle w:val="IEEEStdsComputerCode"/>
      </w:pPr>
      <w:r w:rsidRPr="00B200F5">
        <w:rPr>
          <w:rFonts w:hint="eastAsia"/>
        </w:rPr>
        <w:t xml:space="preserve">            -- Network technology, e.g., 802.11af, 802.22</w:t>
      </w:r>
    </w:p>
    <w:p w:rsidR="00A809B8" w:rsidRDefault="00A809B8" w:rsidP="00A809B8">
      <w:pPr>
        <w:pStyle w:val="IEEEStdsComputerCode"/>
      </w:pPr>
      <w:r>
        <w:rPr>
          <w:rFonts w:hint="eastAsia"/>
        </w:rPr>
        <w:t xml:space="preserve">            </w:t>
      </w:r>
      <w:r>
        <w:t>networkTechnology</w:t>
      </w:r>
      <w:r>
        <w:tab/>
      </w:r>
      <w:r>
        <w:tab/>
        <w:t>NetworkTechnology,</w:t>
      </w:r>
    </w:p>
    <w:p w:rsidR="00A809B8" w:rsidRPr="00B200F5" w:rsidRDefault="00A809B8" w:rsidP="00A809B8">
      <w:pPr>
        <w:pStyle w:val="IEEEStdsComputerCode"/>
      </w:pPr>
      <w:r w:rsidRPr="00B200F5">
        <w:rPr>
          <w:rFonts w:hint="eastAsia"/>
        </w:rPr>
        <w:t xml:space="preserve">            -- Interference direction</w:t>
      </w:r>
      <w:r>
        <w:t>:</w:t>
      </w:r>
      <w:r w:rsidRPr="00B200F5">
        <w:rPr>
          <w:rFonts w:hint="eastAsia"/>
        </w:rPr>
        <w:t xml:space="preserve"> mutual, source or victim</w:t>
      </w:r>
    </w:p>
    <w:p w:rsidR="00A809B8" w:rsidRDefault="00A809B8" w:rsidP="00A809B8">
      <w:pPr>
        <w:pStyle w:val="IEEEStdsComputerCode"/>
      </w:pPr>
      <w:r>
        <w:rPr>
          <w:rFonts w:hint="eastAsia"/>
        </w:rPr>
        <w:t xml:space="preserve">            </w:t>
      </w:r>
      <w:r>
        <w:t>interfDirection</w:t>
      </w:r>
      <w:r>
        <w:tab/>
        <w:t>InterferenceDirection,</w:t>
      </w:r>
    </w:p>
    <w:p w:rsidR="00A809B8" w:rsidRDefault="00A809B8" w:rsidP="00A809B8">
      <w:pPr>
        <w:pStyle w:val="IEEEStdsComputerCode"/>
      </w:pPr>
      <w:r w:rsidRPr="00B200F5">
        <w:rPr>
          <w:rFonts w:hint="eastAsia"/>
        </w:rPr>
        <w:t xml:space="preserve">            -- Estimated interference level caused by the </w:t>
      </w:r>
    </w:p>
    <w:p w:rsidR="00A809B8" w:rsidRPr="00B200F5" w:rsidRDefault="00A809B8" w:rsidP="00A809B8">
      <w:pPr>
        <w:pStyle w:val="IEEEStdsComputerCode"/>
      </w:pPr>
      <w:r>
        <w:t xml:space="preserve">            -- coexistence set element</w:t>
      </w:r>
    </w:p>
    <w:p w:rsidR="00A809B8" w:rsidRDefault="00A809B8" w:rsidP="00A809B8">
      <w:pPr>
        <w:pStyle w:val="IEEEStdsComputerCode"/>
      </w:pPr>
      <w:r>
        <w:rPr>
          <w:rFonts w:hint="eastAsia"/>
        </w:rPr>
        <w:t xml:space="preserve">            </w:t>
      </w:r>
      <w:r>
        <w:t>interfLevelFromCoexSetElem</w:t>
      </w:r>
      <w:r>
        <w:rPr>
          <w:rFonts w:hint="eastAsia"/>
        </w:rPr>
        <w:t xml:space="preserve">    </w:t>
      </w:r>
      <w:r>
        <w:tab/>
        <w:t>REAL,</w:t>
      </w:r>
    </w:p>
    <w:p w:rsidR="00A809B8" w:rsidRDefault="00A809B8" w:rsidP="00A809B8">
      <w:pPr>
        <w:pStyle w:val="IEEEStdsComputerCode"/>
      </w:pPr>
      <w:r w:rsidRPr="00B200F5">
        <w:rPr>
          <w:rFonts w:hint="eastAsia"/>
        </w:rPr>
        <w:t xml:space="preserve">            -- Estimated interfere</w:t>
      </w:r>
      <w:r>
        <w:rPr>
          <w:rFonts w:hint="eastAsia"/>
        </w:rPr>
        <w:t xml:space="preserve">nce level caused to the </w:t>
      </w:r>
    </w:p>
    <w:p w:rsidR="00A809B8" w:rsidRPr="00B200F5" w:rsidRDefault="00A809B8" w:rsidP="00A809B8">
      <w:pPr>
        <w:pStyle w:val="IEEEStdsComputerCode"/>
      </w:pPr>
      <w:r>
        <w:t xml:space="preserve">            -- coexistence set element</w:t>
      </w:r>
    </w:p>
    <w:p w:rsidR="00A809B8" w:rsidRDefault="00A809B8" w:rsidP="00A809B8">
      <w:pPr>
        <w:pStyle w:val="IEEEStdsComputerCode"/>
      </w:pPr>
      <w:r>
        <w:rPr>
          <w:rFonts w:hint="eastAsia"/>
        </w:rPr>
        <w:t xml:space="preserve">            </w:t>
      </w:r>
      <w:r>
        <w:t>interfLevelToCoexSetElem</w:t>
      </w:r>
      <w:r>
        <w:rPr>
          <w:rFonts w:hint="eastAsia"/>
        </w:rPr>
        <w:t xml:space="preserve">       </w:t>
      </w:r>
      <w:r>
        <w:tab/>
        <w:t>REAL</w:t>
      </w:r>
      <w:r>
        <w:rPr>
          <w:rFonts w:hint="eastAsia"/>
        </w:rPr>
        <w:t>,</w:t>
      </w:r>
    </w:p>
    <w:p w:rsidR="00A809B8" w:rsidRDefault="00A809B8" w:rsidP="00A809B8">
      <w:pPr>
        <w:pStyle w:val="IEEEStdsComputerCode"/>
      </w:pPr>
      <w:r w:rsidRPr="00B200F5">
        <w:rPr>
          <w:rFonts w:hint="eastAsia"/>
        </w:rPr>
        <w:t xml:space="preserve">            -- Network geometry class between this </w:t>
      </w:r>
      <w:r>
        <w:t>WSO</w:t>
      </w:r>
      <w:r>
        <w:rPr>
          <w:rFonts w:hint="eastAsia"/>
        </w:rPr>
        <w:t xml:space="preserve"> and this </w:t>
      </w:r>
    </w:p>
    <w:p w:rsidR="00A809B8" w:rsidRPr="00B200F5" w:rsidRDefault="00A809B8" w:rsidP="00A809B8">
      <w:pPr>
        <w:pStyle w:val="IEEEStdsComputerCode"/>
      </w:pPr>
      <w:r>
        <w:t xml:space="preserve">            -- coexistence set element</w:t>
      </w:r>
    </w:p>
    <w:p w:rsidR="00A809B8" w:rsidRDefault="00A809B8" w:rsidP="00A809B8">
      <w:pPr>
        <w:pStyle w:val="IEEEStdsComputerCode"/>
      </w:pPr>
      <w:r>
        <w:rPr>
          <w:rFonts w:hint="eastAsia"/>
        </w:rPr>
        <w:t xml:space="preserve">            networkGeometryClass</w:t>
      </w:r>
      <w:r>
        <w:tab/>
      </w:r>
      <w:r>
        <w:rPr>
          <w:rFonts w:hint="eastAsia"/>
        </w:rPr>
        <w:t>NetworkGeometryClass</w:t>
      </w:r>
    </w:p>
    <w:p w:rsidR="00A809B8" w:rsidRDefault="00A809B8" w:rsidP="00A809B8">
      <w:pPr>
        <w:pStyle w:val="IEEEStdsComputerCode"/>
      </w:pPr>
      <w:r>
        <w:rPr>
          <w:rFonts w:hint="eastAsia"/>
        </w:rPr>
        <w:t xml:space="preserve">        </w:t>
      </w:r>
      <w:r>
        <w:t>}</w:t>
      </w:r>
    </w:p>
    <w:p w:rsidR="00A809B8" w:rsidRDefault="00A809B8" w:rsidP="00A809B8">
      <w:pPr>
        <w:pStyle w:val="IEEEStdsComputerCode"/>
      </w:pPr>
      <w:r>
        <w:rPr>
          <w:rFonts w:hint="eastAsia"/>
        </w:rPr>
        <w:t xml:space="preserve">    </w:t>
      </w:r>
      <w:r>
        <w:t>}</w:t>
      </w:r>
    </w:p>
    <w:p w:rsidR="00A809B8" w:rsidRDefault="00A809B8" w:rsidP="00A809B8">
      <w:pPr>
        <w:pStyle w:val="IEEEStdsComputerCode"/>
      </w:pPr>
      <w:r>
        <w:rPr>
          <w:rFonts w:hint="eastAsia"/>
        </w:rPr>
        <w:lastRenderedPageBreak/>
        <w:t>}</w:t>
      </w:r>
    </w:p>
    <w:p w:rsidR="008F5923" w:rsidRDefault="008F5923" w:rsidP="008F5923">
      <w:pPr>
        <w:pStyle w:val="IEEEStdsComputerCode"/>
      </w:pPr>
    </w:p>
    <w:p w:rsidR="00887C64" w:rsidRPr="00F35489" w:rsidRDefault="00887C64" w:rsidP="00887C64">
      <w:pPr>
        <w:rPr>
          <w:b/>
        </w:rPr>
      </w:pPr>
      <w:r w:rsidRPr="00F35489">
        <w:rPr>
          <w:b/>
        </w:rPr>
        <w:t>Editing instructions:</w:t>
      </w:r>
    </w:p>
    <w:p w:rsidR="00887C64" w:rsidRDefault="00887C64" w:rsidP="00887C64"/>
    <w:p w:rsidR="00DD0473" w:rsidRDefault="00DD0473" w:rsidP="00887C64">
      <w:r>
        <w:t>Change CoexistenceSetInformationResponse and CoexistenceSetInformationAnnouncement according to proposed resolution.</w:t>
      </w:r>
    </w:p>
    <w:p w:rsidR="00887C64" w:rsidRDefault="00887C64" w:rsidP="00887C64"/>
    <w:p w:rsidR="00FD3D15" w:rsidRPr="00587781" w:rsidRDefault="00FD3D15" w:rsidP="00FD3D15">
      <w:pPr>
        <w:rPr>
          <w:b/>
          <w:sz w:val="24"/>
          <w:szCs w:val="24"/>
          <w:u w:val="single"/>
        </w:rPr>
      </w:pPr>
      <w:r w:rsidRPr="00587781">
        <w:rPr>
          <w:b/>
          <w:sz w:val="24"/>
          <w:szCs w:val="24"/>
          <w:u w:val="single"/>
        </w:rPr>
        <w:t>Topic</w:t>
      </w:r>
      <w:r>
        <w:rPr>
          <w:b/>
          <w:sz w:val="24"/>
          <w:szCs w:val="24"/>
          <w:u w:val="single"/>
        </w:rPr>
        <w:t xml:space="preserve"> 11</w:t>
      </w:r>
      <w:r w:rsidRPr="00587781">
        <w:rPr>
          <w:b/>
          <w:sz w:val="24"/>
          <w:szCs w:val="24"/>
          <w:u w:val="single"/>
        </w:rPr>
        <w:t xml:space="preserve">: </w:t>
      </w:r>
    </w:p>
    <w:p w:rsidR="00FD3D15" w:rsidRDefault="00FD3D15" w:rsidP="00FD3D15"/>
    <w:p w:rsidR="00FC7C17" w:rsidRDefault="00FC7C17" w:rsidP="00FD3D15">
      <w:r>
        <w:t xml:space="preserve">Reconfiguration is missing at least occupancy. Not all technologies have clear slot structure (802.11). Also frequency mode is giving one range, but channel mode is giving a sequence. However ReconfigurationParameters is SEQUENCE OF SEQUENCE. Therefore channel mode is modified according to that. </w:t>
      </w:r>
    </w:p>
    <w:p w:rsidR="00FC7C17" w:rsidRDefault="00FC7C17" w:rsidP="00FD3D15"/>
    <w:p w:rsidR="00FD3D15" w:rsidRDefault="00FC7C17" w:rsidP="00FD3D15">
      <w:r>
        <w:t>Finally frequency mode description is suggested to be modified in such a way that it is defined in Clause Data types and not written open in all places.</w:t>
      </w:r>
    </w:p>
    <w:p w:rsidR="00FD3D15" w:rsidRDefault="00FD3D15" w:rsidP="00FD3D15"/>
    <w:p w:rsidR="00FD3D15" w:rsidRPr="00F35489" w:rsidRDefault="00FD3D15" w:rsidP="00FD3D15">
      <w:pPr>
        <w:rPr>
          <w:b/>
        </w:rPr>
      </w:pPr>
      <w:r>
        <w:rPr>
          <w:b/>
        </w:rPr>
        <w:t>Proposed resolution</w:t>
      </w:r>
      <w:r w:rsidRPr="00F35489">
        <w:rPr>
          <w:b/>
        </w:rPr>
        <w:t>:</w:t>
      </w:r>
    </w:p>
    <w:p w:rsidR="00FD3D15" w:rsidRDefault="00FD3D15" w:rsidP="00FD3D15"/>
    <w:p w:rsidR="00FC7C17" w:rsidRDefault="00FC7C17" w:rsidP="00FC7C17">
      <w:pPr>
        <w:pStyle w:val="IEEEStdsComputerCode"/>
      </w:pPr>
      <w:r>
        <w:t>FrequencyRange ::= SEQUENCE {</w:t>
      </w:r>
    </w:p>
    <w:p w:rsidR="00FC7C17" w:rsidRDefault="00FC7C17" w:rsidP="00FC7C17">
      <w:pPr>
        <w:pStyle w:val="IEEEStdsComputerCode"/>
      </w:pPr>
      <w:r>
        <w:t xml:space="preserve">    startFreq</w:t>
      </w:r>
      <w:r>
        <w:tab/>
        <w:t>INTEGER,</w:t>
      </w:r>
    </w:p>
    <w:p w:rsidR="00FC7C17" w:rsidRDefault="00FC7C17" w:rsidP="00FC7C17">
      <w:pPr>
        <w:pStyle w:val="IEEEStdsComputerCode"/>
      </w:pPr>
      <w:r>
        <w:t xml:space="preserve">    stopFreq</w:t>
      </w:r>
      <w:r>
        <w:tab/>
        <w:t>INTEGER</w:t>
      </w:r>
    </w:p>
    <w:p w:rsidR="00FC7C17" w:rsidRDefault="00FC7C17" w:rsidP="00FC7C17">
      <w:pPr>
        <w:pStyle w:val="IEEEStdsComputerCode"/>
      </w:pPr>
      <w:r>
        <w:t>}</w:t>
      </w:r>
    </w:p>
    <w:p w:rsidR="00FC7C17" w:rsidRDefault="00FC7C17" w:rsidP="00FD3D15"/>
    <w:p w:rsidR="00FC7C17" w:rsidRDefault="00FC7C17" w:rsidP="00FC7C17">
      <w:pPr>
        <w:pStyle w:val="IEEEStdsComputerCode"/>
      </w:pPr>
      <w:r>
        <w:t xml:space="preserve">ReconfigurationParameters ::= </w:t>
      </w:r>
      <w:r>
        <w:rPr>
          <w:rFonts w:hint="eastAsia"/>
        </w:rPr>
        <w:t>SEQUENCE OF SEQUENCE</w:t>
      </w:r>
      <w:r>
        <w:t xml:space="preserve"> {</w:t>
      </w:r>
    </w:p>
    <w:p w:rsidR="00FC7C17" w:rsidRDefault="00FC7C17" w:rsidP="00FC7C17">
      <w:pPr>
        <w:pStyle w:val="IEEEStdsComputerCode"/>
      </w:pPr>
      <w:r>
        <w:rPr>
          <w:rFonts w:hint="eastAsia"/>
        </w:rPr>
        <w:t xml:space="preserve">    operatingResource CHOICE</w:t>
      </w:r>
      <w:r>
        <w:t xml:space="preserve"> </w:t>
      </w:r>
      <w:r>
        <w:rPr>
          <w:rFonts w:hint="eastAsia"/>
        </w:rPr>
        <w:t>{</w:t>
      </w:r>
    </w:p>
    <w:p w:rsidR="00FC7C17" w:rsidRDefault="00FC7C17" w:rsidP="00FC7C17">
      <w:pPr>
        <w:pStyle w:val="IEEEStdsComputerCode"/>
      </w:pPr>
      <w:r w:rsidRPr="00FC7C17">
        <w:t xml:space="preserve">        operatingFrequency FrequencyRange,</w:t>
      </w:r>
    </w:p>
    <w:p w:rsidR="00FC7C17" w:rsidRDefault="00FC7C17" w:rsidP="00FC7C17">
      <w:pPr>
        <w:pStyle w:val="IEEEStdsComputerCode"/>
      </w:pPr>
      <w:r>
        <w:t xml:space="preserve">        operatingChNumber</w:t>
      </w:r>
      <w:r>
        <w:rPr>
          <w:rFonts w:hint="eastAsia"/>
        </w:rPr>
        <w:t xml:space="preserve"> INTEGER</w:t>
      </w:r>
      <w:r>
        <w:t xml:space="preserve"> </w:t>
      </w:r>
      <w:r>
        <w:rPr>
          <w:rFonts w:hint="eastAsia"/>
        </w:rPr>
        <w:t>}</w:t>
      </w:r>
      <w:r>
        <w:t xml:space="preserve">, </w:t>
      </w:r>
    </w:p>
    <w:p w:rsidR="00FC7C17" w:rsidRDefault="00FC7C17" w:rsidP="00FC7C17">
      <w:pPr>
        <w:pStyle w:val="IEEEStdsComputerCode"/>
      </w:pPr>
      <w:r>
        <w:rPr>
          <w:rFonts w:hint="eastAsia"/>
        </w:rPr>
        <w:t xml:space="preserve">    </w:t>
      </w:r>
      <w:r>
        <w:t>txPowerLimit</w:t>
      </w:r>
      <w:r>
        <w:tab/>
      </w:r>
      <w:r>
        <w:tab/>
      </w:r>
      <w:r>
        <w:rPr>
          <w:rFonts w:hint="eastAsia"/>
        </w:rPr>
        <w:t>REAL</w:t>
      </w:r>
      <w:r w:rsidRPr="000A12C1">
        <w:rPr>
          <w:rFonts w:hint="eastAsia"/>
        </w:rPr>
        <w:t xml:space="preserve"> </w:t>
      </w:r>
      <w:r>
        <w:rPr>
          <w:rFonts w:hint="eastAsia"/>
        </w:rPr>
        <w:t>OPTIONAL</w:t>
      </w:r>
      <w:r>
        <w:t>,</w:t>
      </w:r>
    </w:p>
    <w:p w:rsidR="00FC7C17" w:rsidRDefault="00FC7C17" w:rsidP="00FC7C17">
      <w:pPr>
        <w:pStyle w:val="IEEEStdsComputerCode"/>
      </w:pPr>
      <w:r>
        <w:rPr>
          <w:rFonts w:hint="eastAsia"/>
        </w:rPr>
        <w:t xml:space="preserve">    </w:t>
      </w:r>
      <w:r>
        <w:t>channelIsShared</w:t>
      </w:r>
      <w:r>
        <w:rPr>
          <w:rFonts w:hint="eastAsia"/>
        </w:rPr>
        <w:t xml:space="preserve">     BOOLEAN</w:t>
      </w:r>
      <w:r w:rsidRPr="000A12C1">
        <w:rPr>
          <w:rFonts w:hint="eastAsia"/>
        </w:rPr>
        <w:t xml:space="preserve"> </w:t>
      </w:r>
      <w:r>
        <w:rPr>
          <w:rFonts w:hint="eastAsia"/>
        </w:rPr>
        <w:t>OPTIONAL</w:t>
      </w:r>
      <w:r>
        <w:t>,</w:t>
      </w:r>
    </w:p>
    <w:p w:rsidR="00FC7C17" w:rsidRDefault="00FC7C17" w:rsidP="00FC7C17">
      <w:pPr>
        <w:pStyle w:val="IEEEStdsComputerCode"/>
      </w:pPr>
      <w:r>
        <w:rPr>
          <w:rFonts w:hint="eastAsia"/>
        </w:rPr>
        <w:t xml:space="preserve">    </w:t>
      </w:r>
      <w:r>
        <w:t>txSchedule</w:t>
      </w:r>
      <w:r>
        <w:rPr>
          <w:rFonts w:hint="eastAsia"/>
        </w:rPr>
        <w:t xml:space="preserve">          </w:t>
      </w:r>
      <w:r>
        <w:t xml:space="preserve">TxSchedule </w:t>
      </w:r>
      <w:bookmarkStart w:id="3" w:name="OLE_LINK3"/>
      <w:bookmarkStart w:id="4" w:name="OLE_LINK4"/>
      <w:r>
        <w:rPr>
          <w:rFonts w:hint="eastAsia"/>
        </w:rPr>
        <w:t>OPTIONAL</w:t>
      </w:r>
      <w:bookmarkEnd w:id="3"/>
      <w:bookmarkEnd w:id="4"/>
      <w:r>
        <w:t>,</w:t>
      </w:r>
    </w:p>
    <w:p w:rsidR="00FC7C17" w:rsidRDefault="00FC7C17" w:rsidP="00FC7C17">
      <w:pPr>
        <w:pStyle w:val="IEEEStdsComputerCode"/>
      </w:pPr>
      <w:r>
        <w:rPr>
          <w:rFonts w:hint="eastAsia"/>
        </w:rPr>
        <w:t xml:space="preserve">    </w:t>
      </w:r>
      <w:r>
        <w:t>networkTechnology</w:t>
      </w:r>
      <w:r>
        <w:rPr>
          <w:rFonts w:hint="eastAsia"/>
        </w:rPr>
        <w:t xml:space="preserve">   </w:t>
      </w:r>
      <w:r>
        <w:t>NetworkTechnology</w:t>
      </w:r>
      <w:r w:rsidRPr="000A12C1">
        <w:rPr>
          <w:rFonts w:hint="eastAsia"/>
        </w:rPr>
        <w:t xml:space="preserve"> </w:t>
      </w:r>
      <w:r>
        <w:rPr>
          <w:rFonts w:hint="eastAsia"/>
        </w:rPr>
        <w:t>OPTIONAL</w:t>
      </w:r>
      <w:r>
        <w:t>,</w:t>
      </w:r>
    </w:p>
    <w:p w:rsidR="00FC7C17" w:rsidRDefault="00FC7C17" w:rsidP="00FC7C17">
      <w:pPr>
        <w:pStyle w:val="IEEEStdsComputerCode"/>
      </w:pPr>
      <w:r>
        <w:t xml:space="preserve">    </w:t>
      </w:r>
      <w:r w:rsidRPr="00FC7C17">
        <w:t>occupancy</w:t>
      </w:r>
      <w:r w:rsidRPr="00FC7C17">
        <w:tab/>
      </w:r>
      <w:r w:rsidRPr="00FC7C17">
        <w:tab/>
        <w:t>REAL OPTIONAL</w:t>
      </w:r>
    </w:p>
    <w:p w:rsidR="00FC7C17" w:rsidRDefault="00FC7C17" w:rsidP="00FC7C17">
      <w:pPr>
        <w:pStyle w:val="IEEEStdsComputerCode"/>
      </w:pPr>
      <w:r>
        <w:t>}</w:t>
      </w:r>
    </w:p>
    <w:p w:rsidR="00FC7C17" w:rsidRDefault="00FC7C17" w:rsidP="00FC7C17">
      <w:pPr>
        <w:pStyle w:val="IEEEStdsComputerCode"/>
      </w:pPr>
    </w:p>
    <w:p w:rsidR="00FC7C17" w:rsidRDefault="00FC7C17" w:rsidP="00FC7C17">
      <w:pPr>
        <w:pStyle w:val="IEEEStdsComputerCode"/>
      </w:pPr>
      <w:r>
        <w:t xml:space="preserve">FailedParameterID ::= </w:t>
      </w:r>
      <w:r>
        <w:rPr>
          <w:rFonts w:hint="eastAsia"/>
        </w:rPr>
        <w:t>ENUMERATED</w:t>
      </w:r>
      <w:r>
        <w:t xml:space="preserve"> {</w:t>
      </w:r>
    </w:p>
    <w:p w:rsidR="00FC7C17" w:rsidRDefault="00FC7C17" w:rsidP="00FC7C17">
      <w:pPr>
        <w:pStyle w:val="IEEEStdsComputerCode"/>
      </w:pPr>
      <w:r>
        <w:rPr>
          <w:rFonts w:hint="eastAsia"/>
        </w:rPr>
        <w:t xml:space="preserve">    </w:t>
      </w:r>
      <w:r>
        <w:t>operatingFrequency,</w:t>
      </w:r>
    </w:p>
    <w:p w:rsidR="00FC7C17" w:rsidRDefault="00FC7C17" w:rsidP="00FC7C17">
      <w:pPr>
        <w:pStyle w:val="IEEEStdsComputerCode"/>
      </w:pPr>
      <w:r>
        <w:rPr>
          <w:rFonts w:hint="eastAsia"/>
        </w:rPr>
        <w:t xml:space="preserve">    </w:t>
      </w:r>
      <w:r>
        <w:t>operatingChNumber,</w:t>
      </w:r>
    </w:p>
    <w:p w:rsidR="00FC7C17" w:rsidRDefault="00FC7C17" w:rsidP="00FC7C17">
      <w:pPr>
        <w:pStyle w:val="IEEEStdsComputerCode"/>
      </w:pPr>
      <w:r>
        <w:rPr>
          <w:rFonts w:hint="eastAsia"/>
        </w:rPr>
        <w:t xml:space="preserve">    </w:t>
      </w:r>
      <w:r>
        <w:t>txPowerLimit,</w:t>
      </w:r>
    </w:p>
    <w:p w:rsidR="00FC7C17" w:rsidRDefault="00FC7C17" w:rsidP="00FC7C17">
      <w:pPr>
        <w:pStyle w:val="IEEEStdsComputerCode"/>
      </w:pPr>
      <w:r>
        <w:rPr>
          <w:rFonts w:hint="eastAsia"/>
        </w:rPr>
        <w:t xml:space="preserve">    </w:t>
      </w:r>
      <w:r>
        <w:t>channelIsShared,</w:t>
      </w:r>
    </w:p>
    <w:p w:rsidR="00FC7C17" w:rsidRDefault="00FC7C17" w:rsidP="00FC7C17">
      <w:pPr>
        <w:pStyle w:val="IEEEStdsComputerCode"/>
      </w:pPr>
      <w:r>
        <w:rPr>
          <w:rFonts w:hint="eastAsia"/>
        </w:rPr>
        <w:t xml:space="preserve">    </w:t>
      </w:r>
      <w:r>
        <w:t>txSchedule,</w:t>
      </w:r>
    </w:p>
    <w:p w:rsidR="00FC7C17" w:rsidRPr="00FC7C17" w:rsidRDefault="00FC7C17" w:rsidP="00FC7C17">
      <w:pPr>
        <w:pStyle w:val="IEEEStdsComputerCode"/>
      </w:pPr>
      <w:r>
        <w:t xml:space="preserve">    </w:t>
      </w:r>
      <w:r w:rsidRPr="00FC7C17">
        <w:t>networkTechnology,</w:t>
      </w:r>
    </w:p>
    <w:p w:rsidR="00FC7C17" w:rsidRDefault="00FC7C17" w:rsidP="00FC7C17">
      <w:pPr>
        <w:pStyle w:val="IEEEStdsComputerCode"/>
      </w:pPr>
      <w:r w:rsidRPr="00FC7C17">
        <w:t xml:space="preserve">    occupancy</w:t>
      </w:r>
    </w:p>
    <w:p w:rsidR="00FC7C17" w:rsidRDefault="00FC7C17" w:rsidP="00FC7C17">
      <w:pPr>
        <w:pStyle w:val="IEEEStdsComputerCode"/>
      </w:pPr>
      <w:r>
        <w:t>}</w:t>
      </w:r>
    </w:p>
    <w:p w:rsidR="00FC7C17" w:rsidRDefault="00FC7C17" w:rsidP="00FC7C17">
      <w:pPr>
        <w:pStyle w:val="IEEEStdsComputerCode"/>
      </w:pPr>
    </w:p>
    <w:p w:rsidR="00FC7C17" w:rsidRDefault="00FC7C17" w:rsidP="00FC7C17">
      <w:pPr>
        <w:pStyle w:val="IEEEStdsComputerCode"/>
      </w:pPr>
      <w:r>
        <w:t xml:space="preserve">FailedParameterValue ::= </w:t>
      </w:r>
      <w:r>
        <w:rPr>
          <w:rFonts w:hint="eastAsia"/>
        </w:rPr>
        <w:t xml:space="preserve">CHOICE </w:t>
      </w:r>
      <w:r>
        <w:t>{</w:t>
      </w:r>
    </w:p>
    <w:p w:rsidR="00FC7C17" w:rsidRDefault="00FC7C17" w:rsidP="00FC7C17">
      <w:pPr>
        <w:pStyle w:val="IEEEStdsComputerCode"/>
      </w:pPr>
      <w:r>
        <w:rPr>
          <w:rFonts w:hint="eastAsia"/>
        </w:rPr>
        <w:t xml:space="preserve">    </w:t>
      </w:r>
      <w:r>
        <w:t xml:space="preserve">operatingFrequency </w:t>
      </w:r>
      <w:r>
        <w:tab/>
        <w:t xml:space="preserve">    </w:t>
      </w:r>
      <w:r w:rsidRPr="00FC7C17">
        <w:t>FrequencyRange</w:t>
      </w:r>
      <w:r>
        <w:t>,</w:t>
      </w:r>
    </w:p>
    <w:p w:rsidR="00FC7C17" w:rsidRDefault="00FC7C17" w:rsidP="00FC7C17">
      <w:pPr>
        <w:pStyle w:val="IEEEStdsComputerCode"/>
      </w:pPr>
      <w:r>
        <w:rPr>
          <w:rFonts w:hint="eastAsia"/>
        </w:rPr>
        <w:t xml:space="preserve">    </w:t>
      </w:r>
      <w:r>
        <w:t>operatingChNumber</w:t>
      </w:r>
      <w:r>
        <w:rPr>
          <w:rFonts w:hint="eastAsia"/>
        </w:rPr>
        <w:t xml:space="preserve"> </w:t>
      </w:r>
      <w:r>
        <w:t xml:space="preserve">      </w:t>
      </w:r>
      <w:r>
        <w:rPr>
          <w:rFonts w:hint="eastAsia"/>
        </w:rPr>
        <w:t>INTEGER</w:t>
      </w:r>
      <w:r>
        <w:t>,</w:t>
      </w:r>
    </w:p>
    <w:p w:rsidR="00FC7C17" w:rsidRDefault="00FC7C17" w:rsidP="00FC7C17">
      <w:pPr>
        <w:pStyle w:val="IEEEStdsComputerCode"/>
      </w:pPr>
      <w:r>
        <w:rPr>
          <w:rFonts w:hint="eastAsia"/>
        </w:rPr>
        <w:t xml:space="preserve">    </w:t>
      </w:r>
      <w:r>
        <w:t>txPowerLimit</w:t>
      </w:r>
      <w:r>
        <w:rPr>
          <w:rFonts w:hint="eastAsia"/>
        </w:rPr>
        <w:t xml:space="preserve">            REAL</w:t>
      </w:r>
      <w:r>
        <w:t>,</w:t>
      </w:r>
    </w:p>
    <w:p w:rsidR="00FC7C17" w:rsidRDefault="00FC7C17" w:rsidP="00FC7C17">
      <w:pPr>
        <w:pStyle w:val="IEEEStdsComputerCode"/>
      </w:pPr>
      <w:r>
        <w:rPr>
          <w:rFonts w:hint="eastAsia"/>
        </w:rPr>
        <w:t xml:space="preserve">    </w:t>
      </w:r>
      <w:r>
        <w:t>channelIsShared</w:t>
      </w:r>
      <w:r>
        <w:rPr>
          <w:rFonts w:hint="eastAsia"/>
        </w:rPr>
        <w:t xml:space="preserve">         BOOLEAN</w:t>
      </w:r>
      <w:r>
        <w:t>,</w:t>
      </w:r>
    </w:p>
    <w:p w:rsidR="00FC7C17" w:rsidRDefault="00FC7C17" w:rsidP="00FC7C17">
      <w:pPr>
        <w:pStyle w:val="IEEEStdsComputerCode"/>
      </w:pPr>
      <w:r>
        <w:rPr>
          <w:rFonts w:hint="eastAsia"/>
        </w:rPr>
        <w:t xml:space="preserve">    </w:t>
      </w:r>
      <w:r>
        <w:t>txSchedule</w:t>
      </w:r>
      <w:r>
        <w:rPr>
          <w:rFonts w:hint="eastAsia"/>
        </w:rPr>
        <w:t xml:space="preserve">           </w:t>
      </w:r>
      <w:r>
        <w:t xml:space="preserve">   TxSchedule,</w:t>
      </w:r>
    </w:p>
    <w:p w:rsidR="00FC7C17" w:rsidRPr="00FC7C17" w:rsidRDefault="00FC7C17" w:rsidP="00FC7C17">
      <w:pPr>
        <w:pStyle w:val="IEEEStdsComputerCode"/>
      </w:pPr>
      <w:r>
        <w:t xml:space="preserve">    </w:t>
      </w:r>
      <w:r w:rsidRPr="00FC7C17">
        <w:t>networkTechnology       NetworkTechnology,</w:t>
      </w:r>
    </w:p>
    <w:p w:rsidR="00FC7C17" w:rsidRDefault="00FC7C17" w:rsidP="00FC7C17">
      <w:pPr>
        <w:pStyle w:val="IEEEStdsComputerCode"/>
      </w:pPr>
      <w:r w:rsidRPr="00FC7C17">
        <w:t xml:space="preserve">    occupancy               REAL</w:t>
      </w:r>
    </w:p>
    <w:p w:rsidR="00FC7C17" w:rsidRDefault="00FC7C17" w:rsidP="00FC7C17">
      <w:pPr>
        <w:pStyle w:val="IEEEStdsComputerCode"/>
      </w:pPr>
      <w:r>
        <w:t>}</w:t>
      </w:r>
    </w:p>
    <w:p w:rsidR="00FC7C17" w:rsidRDefault="00FC7C17" w:rsidP="00FD3D15"/>
    <w:p w:rsidR="00FD3D15" w:rsidRPr="00F35489" w:rsidRDefault="00FD3D15" w:rsidP="00FD3D15">
      <w:pPr>
        <w:rPr>
          <w:b/>
        </w:rPr>
      </w:pPr>
      <w:r w:rsidRPr="00F35489">
        <w:rPr>
          <w:b/>
        </w:rPr>
        <w:t>Editing instructions:</w:t>
      </w:r>
    </w:p>
    <w:p w:rsidR="00FD3D15" w:rsidRDefault="00FD3D15" w:rsidP="00FD3D15"/>
    <w:p w:rsidR="00B627A7" w:rsidRDefault="00B627A7" w:rsidP="00FD3D15">
      <w:r>
        <w:t>Modify suggested data types according to proposed resolution.</w:t>
      </w:r>
    </w:p>
    <w:p w:rsidR="00FD3D15" w:rsidRDefault="00FD3D15" w:rsidP="00FD3D15"/>
    <w:p w:rsidR="00C4475D" w:rsidRPr="00587781" w:rsidRDefault="00C4475D" w:rsidP="00C4475D">
      <w:pPr>
        <w:rPr>
          <w:b/>
          <w:sz w:val="24"/>
          <w:szCs w:val="24"/>
          <w:u w:val="single"/>
        </w:rPr>
      </w:pPr>
      <w:r w:rsidRPr="00587781">
        <w:rPr>
          <w:b/>
          <w:sz w:val="24"/>
          <w:szCs w:val="24"/>
          <w:u w:val="single"/>
        </w:rPr>
        <w:lastRenderedPageBreak/>
        <w:t>Topic</w:t>
      </w:r>
      <w:r>
        <w:rPr>
          <w:b/>
          <w:sz w:val="24"/>
          <w:szCs w:val="24"/>
          <w:u w:val="single"/>
        </w:rPr>
        <w:t xml:space="preserve"> 12</w:t>
      </w:r>
      <w:r w:rsidRPr="00587781">
        <w:rPr>
          <w:b/>
          <w:sz w:val="24"/>
          <w:szCs w:val="24"/>
          <w:u w:val="single"/>
        </w:rPr>
        <w:t xml:space="preserve">: </w:t>
      </w:r>
    </w:p>
    <w:p w:rsidR="00C4475D" w:rsidRDefault="00C4475D" w:rsidP="00C4475D"/>
    <w:p w:rsidR="00C4475D" w:rsidRDefault="00C4475D" w:rsidP="00C4475D"/>
    <w:p w:rsidR="00C4475D" w:rsidRDefault="00C4475D" w:rsidP="00C4475D"/>
    <w:p w:rsidR="00C4475D" w:rsidRPr="00F35489" w:rsidRDefault="00C4475D" w:rsidP="00C4475D">
      <w:pPr>
        <w:rPr>
          <w:b/>
        </w:rPr>
      </w:pPr>
      <w:r>
        <w:rPr>
          <w:b/>
        </w:rPr>
        <w:t>Proposed resolution</w:t>
      </w:r>
      <w:r w:rsidRPr="00F35489">
        <w:rPr>
          <w:b/>
        </w:rPr>
        <w:t>:</w:t>
      </w:r>
    </w:p>
    <w:p w:rsidR="00C4475D" w:rsidRDefault="00C4475D" w:rsidP="00C4475D"/>
    <w:p w:rsidR="00C4475D" w:rsidRPr="00F35489" w:rsidRDefault="00C4475D" w:rsidP="00C4475D">
      <w:pPr>
        <w:rPr>
          <w:b/>
        </w:rPr>
      </w:pPr>
      <w:r w:rsidRPr="00F35489">
        <w:rPr>
          <w:b/>
        </w:rPr>
        <w:t>Editing instructions:</w:t>
      </w:r>
    </w:p>
    <w:p w:rsidR="00C4475D" w:rsidRDefault="00C4475D" w:rsidP="00C4475D"/>
    <w:p w:rsidR="00F35489" w:rsidRPr="00F35489" w:rsidRDefault="00F35489" w:rsidP="00F35489"/>
    <w:sectPr w:rsidR="00F35489" w:rsidRPr="00F35489" w:rsidSect="00C04B66">
      <w:headerReference w:type="even" r:id="rId9"/>
      <w:headerReference w:type="default" r:id="rId10"/>
      <w:footerReference w:type="even" r:id="rId11"/>
      <w:footerReference w:type="default" r:id="rId12"/>
      <w:headerReference w:type="first" r:id="rId13"/>
      <w:footerReference w:type="first" r:id="rId14"/>
      <w:pgSz w:w="11907" w:h="16839" w:code="9"/>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9D9" w:rsidRDefault="007D39D9">
      <w:r>
        <w:separator/>
      </w:r>
    </w:p>
  </w:endnote>
  <w:endnote w:type="continuationSeparator" w:id="0">
    <w:p w:rsidR="007D39D9" w:rsidRDefault="007D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41" w:rsidRDefault="00A67941">
    <w:pPr>
      <w:pStyle w:val="Footer"/>
      <w:jc w:val="center"/>
      <w:rPr>
        <w:rFonts w:ascii="Arial" w:hAnsi="Arial" w:cs="Arial"/>
        <w:b/>
        <w:color w:val="3E8430"/>
        <w:sz w:val="20"/>
      </w:rPr>
    </w:pPr>
    <w:bookmarkStart w:id="9" w:name="aliashDOCCompanyConfiden1FooterEvenPages"/>
  </w:p>
  <w:p w:rsidR="00A67941" w:rsidRDefault="00A67941" w:rsidP="00E24B30">
    <w:pPr>
      <w:pStyle w:val="Footer"/>
      <w:jc w:val="center"/>
      <w:rPr>
        <w:rFonts w:ascii="Arial" w:hAnsi="Arial" w:cs="Arial"/>
        <w:b/>
        <w:color w:val="EB6312"/>
        <w:sz w:val="20"/>
      </w:rPr>
    </w:pPr>
    <w:bookmarkStart w:id="10" w:name="aliashDOCConfidential1FooterEvenPages"/>
    <w:bookmarkEnd w:id="9"/>
  </w:p>
  <w:bookmarkEnd w:id="10"/>
  <w:p w:rsidR="00A67941" w:rsidRDefault="00A67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41" w:rsidRDefault="00A67941" w:rsidP="00E4037D">
    <w:pPr>
      <w:pStyle w:val="Footer"/>
      <w:tabs>
        <w:tab w:val="clear" w:pos="6480"/>
        <w:tab w:val="center" w:pos="4680"/>
        <w:tab w:val="right" w:pos="9360"/>
      </w:tabs>
      <w:jc w:val="center"/>
      <w:rPr>
        <w:rFonts w:ascii="Arial" w:hAnsi="Arial" w:cs="Arial"/>
        <w:b/>
        <w:color w:val="3E8430"/>
        <w:sz w:val="20"/>
      </w:rPr>
    </w:pPr>
    <w:bookmarkStart w:id="11" w:name="aliashDOCCompanyConfidenti1FooterPrimary"/>
  </w:p>
  <w:p w:rsidR="00A67941" w:rsidRDefault="00A67941" w:rsidP="00E24B30">
    <w:pPr>
      <w:pStyle w:val="Footer"/>
      <w:tabs>
        <w:tab w:val="clear" w:pos="6480"/>
        <w:tab w:val="center" w:pos="4680"/>
        <w:tab w:val="right" w:pos="9360"/>
      </w:tabs>
      <w:jc w:val="center"/>
      <w:rPr>
        <w:rFonts w:ascii="Arial" w:hAnsi="Arial" w:cs="Arial"/>
        <w:b/>
        <w:color w:val="EB6312"/>
        <w:sz w:val="20"/>
      </w:rPr>
    </w:pPr>
    <w:bookmarkStart w:id="12" w:name="aliashDOCConfidential1FooterPrimary"/>
    <w:bookmarkEnd w:id="11"/>
  </w:p>
  <w:bookmarkEnd w:id="12"/>
  <w:p w:rsidR="00A67941" w:rsidRPr="00843068" w:rsidRDefault="00A67941">
    <w:pPr>
      <w:pStyle w:val="Footer"/>
      <w:tabs>
        <w:tab w:val="clear" w:pos="6480"/>
        <w:tab w:val="center" w:pos="4680"/>
        <w:tab w:val="right" w:pos="9360"/>
      </w:tabs>
      <w:rPr>
        <w:lang w:val="fi-FI"/>
      </w:rPr>
    </w:pPr>
    <w:r>
      <w:fldChar w:fldCharType="begin"/>
    </w:r>
    <w:r w:rsidRPr="00843068">
      <w:rPr>
        <w:lang w:val="fi-FI"/>
      </w:rPr>
      <w:instrText xml:space="preserve"> SUBJECT  \* MERGEFORMAT </w:instrText>
    </w:r>
    <w:r>
      <w:fldChar w:fldCharType="separate"/>
    </w:r>
    <w:r w:rsidR="00C04B66">
      <w:rPr>
        <w:lang w:val="fi-FI"/>
      </w:rPr>
      <w:t>Submission</w:t>
    </w:r>
    <w:r>
      <w:rPr>
        <w:lang w:val="fi-FI"/>
      </w:rPr>
      <w:fldChar w:fldCharType="end"/>
    </w:r>
    <w:r w:rsidRPr="00843068">
      <w:rPr>
        <w:lang w:val="fi-FI"/>
      </w:rPr>
      <w:tab/>
      <w:t xml:space="preserve">page </w:t>
    </w:r>
    <w:r>
      <w:fldChar w:fldCharType="begin"/>
    </w:r>
    <w:r w:rsidRPr="00843068">
      <w:rPr>
        <w:lang w:val="fi-FI"/>
      </w:rPr>
      <w:instrText xml:space="preserve">page </w:instrText>
    </w:r>
    <w:r>
      <w:fldChar w:fldCharType="separate"/>
    </w:r>
    <w:r w:rsidR="00B13046">
      <w:rPr>
        <w:noProof/>
        <w:lang w:val="fi-FI"/>
      </w:rPr>
      <w:t>1</w:t>
    </w:r>
    <w:r>
      <w:fldChar w:fldCharType="end"/>
    </w:r>
    <w:r w:rsidRPr="00843068">
      <w:rPr>
        <w:lang w:val="fi-FI"/>
      </w:rPr>
      <w:tab/>
    </w:r>
    <w:r>
      <w:fldChar w:fldCharType="begin"/>
    </w:r>
    <w:r w:rsidRPr="00843068">
      <w:rPr>
        <w:lang w:val="fi-FI"/>
      </w:rPr>
      <w:instrText xml:space="preserve"> COMMENTS  \* MERGEFORMAT </w:instrText>
    </w:r>
    <w:r>
      <w:fldChar w:fldCharType="separate"/>
    </w:r>
    <w:r w:rsidR="00B13046">
      <w:rPr>
        <w:lang w:val="fi-FI"/>
      </w:rPr>
      <w:t>Jari Junell</w:t>
    </w:r>
    <w:r w:rsidR="00C04B66">
      <w:rPr>
        <w:lang w:val="fi-FI"/>
      </w:rPr>
      <w:t xml:space="preserve"> (Nokia)</w:t>
    </w:r>
    <w:r>
      <w:rPr>
        <w:lang w:val="fi-FI"/>
      </w:rPr>
      <w:fldChar w:fldCharType="end"/>
    </w:r>
  </w:p>
  <w:p w:rsidR="00A67941" w:rsidRPr="00843068" w:rsidRDefault="00A67941">
    <w:pP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41" w:rsidRDefault="00A67941">
    <w:pPr>
      <w:pStyle w:val="Footer"/>
      <w:jc w:val="center"/>
      <w:rPr>
        <w:rFonts w:ascii="Arial" w:hAnsi="Arial" w:cs="Arial"/>
        <w:b/>
        <w:color w:val="3E8430"/>
        <w:sz w:val="20"/>
      </w:rPr>
    </w:pPr>
    <w:bookmarkStart w:id="15" w:name="aliashDOCCompanyConfiden1FooterFirstPage"/>
  </w:p>
  <w:p w:rsidR="00A67941" w:rsidRDefault="00A67941" w:rsidP="00E24B30">
    <w:pPr>
      <w:pStyle w:val="Footer"/>
      <w:jc w:val="center"/>
      <w:rPr>
        <w:rFonts w:ascii="Arial" w:hAnsi="Arial" w:cs="Arial"/>
        <w:b/>
        <w:color w:val="EB6312"/>
        <w:sz w:val="20"/>
      </w:rPr>
    </w:pPr>
    <w:bookmarkStart w:id="16" w:name="aliashDOCConfidential1FooterFirstPage"/>
    <w:bookmarkEnd w:id="15"/>
  </w:p>
  <w:bookmarkEnd w:id="16"/>
  <w:p w:rsidR="00A67941" w:rsidRDefault="00A67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9D9" w:rsidRDefault="007D39D9">
      <w:r>
        <w:separator/>
      </w:r>
    </w:p>
  </w:footnote>
  <w:footnote w:type="continuationSeparator" w:id="0">
    <w:p w:rsidR="007D39D9" w:rsidRDefault="007D3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41" w:rsidRDefault="00A67941" w:rsidP="00E4037D">
    <w:pPr>
      <w:pStyle w:val="Header"/>
      <w:jc w:val="center"/>
      <w:rPr>
        <w:rFonts w:ascii="Arial" w:hAnsi="Arial" w:cs="Arial"/>
        <w:color w:val="3E8430"/>
        <w:sz w:val="20"/>
      </w:rPr>
    </w:pPr>
    <w:bookmarkStart w:id="5" w:name="aliashDOCCompanyConfiden1HeaderEvenPages"/>
  </w:p>
  <w:p w:rsidR="00A67941" w:rsidRDefault="00A67941" w:rsidP="00E24B30">
    <w:pPr>
      <w:pStyle w:val="Header"/>
      <w:jc w:val="center"/>
      <w:rPr>
        <w:rFonts w:ascii="Arial" w:hAnsi="Arial" w:cs="Arial"/>
        <w:color w:val="EB6312"/>
        <w:sz w:val="20"/>
      </w:rPr>
    </w:pPr>
    <w:bookmarkStart w:id="6" w:name="aliashDOCConfidential1HeaderEvenPages"/>
    <w:bookmarkEnd w:id="5"/>
  </w:p>
  <w:bookmarkEnd w:id="6"/>
  <w:p w:rsidR="00A67941" w:rsidRDefault="00A67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41" w:rsidRDefault="00A67941" w:rsidP="00E4037D">
    <w:pPr>
      <w:pStyle w:val="Header"/>
      <w:tabs>
        <w:tab w:val="clear" w:pos="6480"/>
        <w:tab w:val="center" w:pos="4680"/>
        <w:tab w:val="right" w:pos="9360"/>
      </w:tabs>
      <w:jc w:val="center"/>
      <w:rPr>
        <w:rFonts w:ascii="Arial" w:hAnsi="Arial" w:cs="Arial"/>
        <w:color w:val="3E8430"/>
        <w:sz w:val="20"/>
      </w:rPr>
    </w:pPr>
    <w:bookmarkStart w:id="7" w:name="aliashDOCCompanyConfidenti1HeaderPrimary"/>
  </w:p>
  <w:p w:rsidR="00A67941" w:rsidRDefault="00A67941" w:rsidP="00E24B30">
    <w:pPr>
      <w:pStyle w:val="Header"/>
      <w:tabs>
        <w:tab w:val="clear" w:pos="6480"/>
        <w:tab w:val="center" w:pos="4680"/>
        <w:tab w:val="right" w:pos="9360"/>
      </w:tabs>
      <w:jc w:val="center"/>
      <w:rPr>
        <w:rFonts w:ascii="Arial" w:hAnsi="Arial" w:cs="Arial"/>
        <w:color w:val="EB6312"/>
        <w:sz w:val="20"/>
      </w:rPr>
    </w:pPr>
    <w:bookmarkStart w:id="8" w:name="aliashDOCConfidential1HeaderPrimary"/>
    <w:bookmarkEnd w:id="7"/>
  </w:p>
  <w:bookmarkEnd w:id="8"/>
  <w:p w:rsidR="00A67941" w:rsidRDefault="00A67941">
    <w:pPr>
      <w:pStyle w:val="Header"/>
      <w:tabs>
        <w:tab w:val="clear" w:pos="6480"/>
        <w:tab w:val="center" w:pos="4680"/>
        <w:tab w:val="right" w:pos="9360"/>
      </w:tabs>
    </w:pPr>
    <w:r>
      <w:fldChar w:fldCharType="begin"/>
    </w:r>
    <w:r>
      <w:instrText xml:space="preserve"> KEYWORDS  \* MERGEFORMAT </w:instrText>
    </w:r>
    <w:r>
      <w:fldChar w:fldCharType="separate"/>
    </w:r>
    <w:r w:rsidR="00B13046">
      <w:t>January</w:t>
    </w:r>
    <w:r w:rsidR="00C04B66">
      <w:t xml:space="preserve"> 201</w:t>
    </w:r>
    <w:r w:rsidR="00B13046">
      <w:t>3</w:t>
    </w:r>
    <w:r>
      <w:fldChar w:fldCharType="end"/>
    </w:r>
    <w:r>
      <w:tab/>
    </w:r>
    <w:r>
      <w:tab/>
    </w:r>
    <w:r w:rsidR="007D39D9">
      <w:fldChar w:fldCharType="begin"/>
    </w:r>
    <w:r w:rsidR="007D39D9">
      <w:instrText xml:space="preserve"> TITLE  \* MERGEFORMAT </w:instrText>
    </w:r>
    <w:r w:rsidR="007D39D9">
      <w:fldChar w:fldCharType="separate"/>
    </w:r>
    <w:r w:rsidR="0069449F">
      <w:t>doc.: IEEE 802.19-1</w:t>
    </w:r>
    <w:r w:rsidR="00B13046">
      <w:t>3</w:t>
    </w:r>
    <w:r w:rsidR="0069449F">
      <w:t>/0</w:t>
    </w:r>
    <w:r w:rsidR="00B13046">
      <w:t>019</w:t>
    </w:r>
    <w:r w:rsidR="00C04B66">
      <w:t>r</w:t>
    </w:r>
    <w:r w:rsidR="0069449F">
      <w:t>0</w:t>
    </w:r>
    <w:r w:rsidR="007D39D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41" w:rsidRDefault="00A67941">
    <w:pPr>
      <w:pStyle w:val="Header"/>
      <w:jc w:val="center"/>
      <w:rPr>
        <w:rFonts w:ascii="Arial" w:hAnsi="Arial" w:cs="Arial"/>
        <w:color w:val="3E8430"/>
        <w:sz w:val="20"/>
      </w:rPr>
    </w:pPr>
    <w:bookmarkStart w:id="13" w:name="aliashDOCCompanyConfiden1HeaderFirstPage"/>
  </w:p>
  <w:p w:rsidR="00A67941" w:rsidRDefault="00A67941" w:rsidP="00E24B30">
    <w:pPr>
      <w:pStyle w:val="Header"/>
      <w:jc w:val="center"/>
      <w:rPr>
        <w:rFonts w:ascii="Arial" w:hAnsi="Arial" w:cs="Arial"/>
        <w:color w:val="EB6312"/>
        <w:sz w:val="20"/>
      </w:rPr>
    </w:pPr>
    <w:bookmarkStart w:id="14" w:name="aliashDOCConfidential1HeaderFirstPage"/>
    <w:bookmarkEnd w:id="13"/>
  </w:p>
  <w:bookmarkEnd w:id="14"/>
  <w:p w:rsidR="00A67941" w:rsidRDefault="00A67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E9F"/>
    <w:multiLevelType w:val="hybridMultilevel"/>
    <w:tmpl w:val="57FCE49C"/>
    <w:lvl w:ilvl="0" w:tplc="04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
    <w:nsid w:val="198F2D8A"/>
    <w:multiLevelType w:val="hybridMultilevel"/>
    <w:tmpl w:val="1E609ADC"/>
    <w:lvl w:ilvl="0" w:tplc="87EE287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61DA7"/>
    <w:multiLevelType w:val="hybridMultilevel"/>
    <w:tmpl w:val="8990F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162F2"/>
    <w:multiLevelType w:val="hybridMultilevel"/>
    <w:tmpl w:val="7766F89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2B0215EF"/>
    <w:multiLevelType w:val="hybridMultilevel"/>
    <w:tmpl w:val="214A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A4FC1"/>
    <w:multiLevelType w:val="hybridMultilevel"/>
    <w:tmpl w:val="CF80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81E0F"/>
    <w:multiLevelType w:val="hybridMultilevel"/>
    <w:tmpl w:val="9D86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45C4D"/>
    <w:multiLevelType w:val="hybridMultilevel"/>
    <w:tmpl w:val="876481D4"/>
    <w:lvl w:ilvl="0" w:tplc="04090001">
      <w:start w:val="1"/>
      <w:numFmt w:val="bullet"/>
      <w:lvlText w:val=""/>
      <w:lvlJc w:val="left"/>
      <w:pPr>
        <w:tabs>
          <w:tab w:val="num" w:pos="720"/>
        </w:tabs>
        <w:ind w:left="720" w:hanging="360"/>
      </w:pPr>
      <w:rPr>
        <w:rFonts w:ascii="Symbol" w:hAnsi="Symbol" w:hint="default"/>
      </w:rPr>
    </w:lvl>
    <w:lvl w:ilvl="1" w:tplc="C7D49F5E">
      <w:start w:val="1"/>
      <w:numFmt w:val="bullet"/>
      <w:lvlText w:val="–"/>
      <w:lvlJc w:val="left"/>
      <w:pPr>
        <w:tabs>
          <w:tab w:val="num" w:pos="1440"/>
        </w:tabs>
        <w:ind w:left="1440" w:hanging="360"/>
      </w:pPr>
      <w:rPr>
        <w:rFonts w:ascii="Times New Roman" w:hAnsi="Times New Roman" w:hint="default"/>
      </w:rPr>
    </w:lvl>
    <w:lvl w:ilvl="2" w:tplc="52CCF7B0" w:tentative="1">
      <w:start w:val="1"/>
      <w:numFmt w:val="bullet"/>
      <w:lvlText w:val="–"/>
      <w:lvlJc w:val="left"/>
      <w:pPr>
        <w:tabs>
          <w:tab w:val="num" w:pos="2160"/>
        </w:tabs>
        <w:ind w:left="2160" w:hanging="360"/>
      </w:pPr>
      <w:rPr>
        <w:rFonts w:ascii="Times New Roman" w:hAnsi="Times New Roman" w:hint="default"/>
      </w:rPr>
    </w:lvl>
    <w:lvl w:ilvl="3" w:tplc="9DB8067A" w:tentative="1">
      <w:start w:val="1"/>
      <w:numFmt w:val="bullet"/>
      <w:lvlText w:val="–"/>
      <w:lvlJc w:val="left"/>
      <w:pPr>
        <w:tabs>
          <w:tab w:val="num" w:pos="2880"/>
        </w:tabs>
        <w:ind w:left="2880" w:hanging="360"/>
      </w:pPr>
      <w:rPr>
        <w:rFonts w:ascii="Times New Roman" w:hAnsi="Times New Roman" w:hint="default"/>
      </w:rPr>
    </w:lvl>
    <w:lvl w:ilvl="4" w:tplc="B8DA187A" w:tentative="1">
      <w:start w:val="1"/>
      <w:numFmt w:val="bullet"/>
      <w:lvlText w:val="–"/>
      <w:lvlJc w:val="left"/>
      <w:pPr>
        <w:tabs>
          <w:tab w:val="num" w:pos="3600"/>
        </w:tabs>
        <w:ind w:left="3600" w:hanging="360"/>
      </w:pPr>
      <w:rPr>
        <w:rFonts w:ascii="Times New Roman" w:hAnsi="Times New Roman" w:hint="default"/>
      </w:rPr>
    </w:lvl>
    <w:lvl w:ilvl="5" w:tplc="5FB41052" w:tentative="1">
      <w:start w:val="1"/>
      <w:numFmt w:val="bullet"/>
      <w:lvlText w:val="–"/>
      <w:lvlJc w:val="left"/>
      <w:pPr>
        <w:tabs>
          <w:tab w:val="num" w:pos="4320"/>
        </w:tabs>
        <w:ind w:left="4320" w:hanging="360"/>
      </w:pPr>
      <w:rPr>
        <w:rFonts w:ascii="Times New Roman" w:hAnsi="Times New Roman" w:hint="default"/>
      </w:rPr>
    </w:lvl>
    <w:lvl w:ilvl="6" w:tplc="908CD3C6" w:tentative="1">
      <w:start w:val="1"/>
      <w:numFmt w:val="bullet"/>
      <w:lvlText w:val="–"/>
      <w:lvlJc w:val="left"/>
      <w:pPr>
        <w:tabs>
          <w:tab w:val="num" w:pos="5040"/>
        </w:tabs>
        <w:ind w:left="5040" w:hanging="360"/>
      </w:pPr>
      <w:rPr>
        <w:rFonts w:ascii="Times New Roman" w:hAnsi="Times New Roman" w:hint="default"/>
      </w:rPr>
    </w:lvl>
    <w:lvl w:ilvl="7" w:tplc="08969DD0" w:tentative="1">
      <w:start w:val="1"/>
      <w:numFmt w:val="bullet"/>
      <w:lvlText w:val="–"/>
      <w:lvlJc w:val="left"/>
      <w:pPr>
        <w:tabs>
          <w:tab w:val="num" w:pos="5760"/>
        </w:tabs>
        <w:ind w:left="5760" w:hanging="360"/>
      </w:pPr>
      <w:rPr>
        <w:rFonts w:ascii="Times New Roman" w:hAnsi="Times New Roman" w:hint="default"/>
      </w:rPr>
    </w:lvl>
    <w:lvl w:ilvl="8" w:tplc="C468601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3BB3850"/>
    <w:multiLevelType w:val="hybridMultilevel"/>
    <w:tmpl w:val="49081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139C9"/>
    <w:multiLevelType w:val="hybridMultilevel"/>
    <w:tmpl w:val="4542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B84D40"/>
    <w:multiLevelType w:val="hybridMultilevel"/>
    <w:tmpl w:val="8E501198"/>
    <w:lvl w:ilvl="0" w:tplc="7032AE2A">
      <w:start w:val="1"/>
      <w:numFmt w:val="bullet"/>
      <w:lvlText w:val="•"/>
      <w:lvlJc w:val="left"/>
      <w:pPr>
        <w:tabs>
          <w:tab w:val="num" w:pos="720"/>
        </w:tabs>
        <w:ind w:left="720" w:hanging="360"/>
      </w:pPr>
      <w:rPr>
        <w:rFonts w:ascii="Times New Roman" w:hAnsi="Times New Roman" w:hint="default"/>
      </w:rPr>
    </w:lvl>
    <w:lvl w:ilvl="1" w:tplc="22A2F47A">
      <w:start w:val="1523"/>
      <w:numFmt w:val="bullet"/>
      <w:lvlText w:val="–"/>
      <w:lvlJc w:val="left"/>
      <w:pPr>
        <w:tabs>
          <w:tab w:val="num" w:pos="1440"/>
        </w:tabs>
        <w:ind w:left="1440" w:hanging="360"/>
      </w:pPr>
      <w:rPr>
        <w:rFonts w:ascii="Times New Roman" w:hAnsi="Times New Roman" w:hint="default"/>
      </w:rPr>
    </w:lvl>
    <w:lvl w:ilvl="2" w:tplc="AD0AE1D4">
      <w:start w:val="1523"/>
      <w:numFmt w:val="bullet"/>
      <w:lvlText w:val="•"/>
      <w:lvlJc w:val="left"/>
      <w:pPr>
        <w:tabs>
          <w:tab w:val="num" w:pos="2160"/>
        </w:tabs>
        <w:ind w:left="2160" w:hanging="360"/>
      </w:pPr>
      <w:rPr>
        <w:rFonts w:ascii="Times New Roman" w:hAnsi="Times New Roman" w:hint="default"/>
      </w:rPr>
    </w:lvl>
    <w:lvl w:ilvl="3" w:tplc="37621F20" w:tentative="1">
      <w:start w:val="1"/>
      <w:numFmt w:val="bullet"/>
      <w:lvlText w:val="•"/>
      <w:lvlJc w:val="left"/>
      <w:pPr>
        <w:tabs>
          <w:tab w:val="num" w:pos="2880"/>
        </w:tabs>
        <w:ind w:left="2880" w:hanging="360"/>
      </w:pPr>
      <w:rPr>
        <w:rFonts w:ascii="Times New Roman" w:hAnsi="Times New Roman" w:hint="default"/>
      </w:rPr>
    </w:lvl>
    <w:lvl w:ilvl="4" w:tplc="9AA2E050" w:tentative="1">
      <w:start w:val="1"/>
      <w:numFmt w:val="bullet"/>
      <w:lvlText w:val="•"/>
      <w:lvlJc w:val="left"/>
      <w:pPr>
        <w:tabs>
          <w:tab w:val="num" w:pos="3600"/>
        </w:tabs>
        <w:ind w:left="3600" w:hanging="360"/>
      </w:pPr>
      <w:rPr>
        <w:rFonts w:ascii="Times New Roman" w:hAnsi="Times New Roman" w:hint="default"/>
      </w:rPr>
    </w:lvl>
    <w:lvl w:ilvl="5" w:tplc="EADCB248" w:tentative="1">
      <w:start w:val="1"/>
      <w:numFmt w:val="bullet"/>
      <w:lvlText w:val="•"/>
      <w:lvlJc w:val="left"/>
      <w:pPr>
        <w:tabs>
          <w:tab w:val="num" w:pos="4320"/>
        </w:tabs>
        <w:ind w:left="4320" w:hanging="360"/>
      </w:pPr>
      <w:rPr>
        <w:rFonts w:ascii="Times New Roman" w:hAnsi="Times New Roman" w:hint="default"/>
      </w:rPr>
    </w:lvl>
    <w:lvl w:ilvl="6" w:tplc="0AEEC906" w:tentative="1">
      <w:start w:val="1"/>
      <w:numFmt w:val="bullet"/>
      <w:lvlText w:val="•"/>
      <w:lvlJc w:val="left"/>
      <w:pPr>
        <w:tabs>
          <w:tab w:val="num" w:pos="5040"/>
        </w:tabs>
        <w:ind w:left="5040" w:hanging="360"/>
      </w:pPr>
      <w:rPr>
        <w:rFonts w:ascii="Times New Roman" w:hAnsi="Times New Roman" w:hint="default"/>
      </w:rPr>
    </w:lvl>
    <w:lvl w:ilvl="7" w:tplc="72BAD830" w:tentative="1">
      <w:start w:val="1"/>
      <w:numFmt w:val="bullet"/>
      <w:lvlText w:val="•"/>
      <w:lvlJc w:val="left"/>
      <w:pPr>
        <w:tabs>
          <w:tab w:val="num" w:pos="5760"/>
        </w:tabs>
        <w:ind w:left="5760" w:hanging="360"/>
      </w:pPr>
      <w:rPr>
        <w:rFonts w:ascii="Times New Roman" w:hAnsi="Times New Roman" w:hint="default"/>
      </w:rPr>
    </w:lvl>
    <w:lvl w:ilvl="8" w:tplc="48AC524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1771003"/>
    <w:multiLevelType w:val="hybridMultilevel"/>
    <w:tmpl w:val="02A2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66091A"/>
    <w:multiLevelType w:val="hybridMultilevel"/>
    <w:tmpl w:val="ABCE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6C58D5"/>
    <w:multiLevelType w:val="hybridMultilevel"/>
    <w:tmpl w:val="7240888C"/>
    <w:lvl w:ilvl="0" w:tplc="E44237D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0D5638B"/>
    <w:multiLevelType w:val="hybridMultilevel"/>
    <w:tmpl w:val="1FB60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A31BB6"/>
    <w:multiLevelType w:val="hybridMultilevel"/>
    <w:tmpl w:val="A3C083E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0"/>
  </w:num>
  <w:num w:numId="2">
    <w:abstractNumId w:val="5"/>
  </w:num>
  <w:num w:numId="3">
    <w:abstractNumId w:val="7"/>
  </w:num>
  <w:num w:numId="4">
    <w:abstractNumId w:val="9"/>
  </w:num>
  <w:num w:numId="5">
    <w:abstractNumId w:val="4"/>
  </w:num>
  <w:num w:numId="6">
    <w:abstractNumId w:val="0"/>
  </w:num>
  <w:num w:numId="7">
    <w:abstractNumId w:val="12"/>
  </w:num>
  <w:num w:numId="8">
    <w:abstractNumId w:val="2"/>
  </w:num>
  <w:num w:numId="9">
    <w:abstractNumId w:val="6"/>
  </w:num>
  <w:num w:numId="10">
    <w:abstractNumId w:val="11"/>
  </w:num>
  <w:num w:numId="11">
    <w:abstractNumId w:val="13"/>
  </w:num>
  <w:num w:numId="12">
    <w:abstractNumId w:val="8"/>
  </w:num>
  <w:num w:numId="13">
    <w:abstractNumId w:val="1"/>
  </w:num>
  <w:num w:numId="14">
    <w:abstractNumId w:val="3"/>
  </w:num>
  <w:num w:numId="15">
    <w:abstractNumId w:val="14"/>
  </w:num>
  <w:num w:numId="1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2364"/>
    <w:rsid w:val="00003FD4"/>
    <w:rsid w:val="00004654"/>
    <w:rsid w:val="000057A1"/>
    <w:rsid w:val="00011E0E"/>
    <w:rsid w:val="00013053"/>
    <w:rsid w:val="000139C3"/>
    <w:rsid w:val="00013BBF"/>
    <w:rsid w:val="0001408D"/>
    <w:rsid w:val="00015A3B"/>
    <w:rsid w:val="000167BE"/>
    <w:rsid w:val="00016E8E"/>
    <w:rsid w:val="00017A59"/>
    <w:rsid w:val="0002271D"/>
    <w:rsid w:val="000234B5"/>
    <w:rsid w:val="00024B99"/>
    <w:rsid w:val="00024BE3"/>
    <w:rsid w:val="000268B4"/>
    <w:rsid w:val="0003122E"/>
    <w:rsid w:val="0003270B"/>
    <w:rsid w:val="000347E2"/>
    <w:rsid w:val="00034CB5"/>
    <w:rsid w:val="00036751"/>
    <w:rsid w:val="00040421"/>
    <w:rsid w:val="00040BAF"/>
    <w:rsid w:val="000418E1"/>
    <w:rsid w:val="00042057"/>
    <w:rsid w:val="00045DF0"/>
    <w:rsid w:val="00046019"/>
    <w:rsid w:val="0004667B"/>
    <w:rsid w:val="00047B57"/>
    <w:rsid w:val="000507E0"/>
    <w:rsid w:val="00052F6E"/>
    <w:rsid w:val="00052FE4"/>
    <w:rsid w:val="0005443E"/>
    <w:rsid w:val="000566CF"/>
    <w:rsid w:val="000569F0"/>
    <w:rsid w:val="00061E72"/>
    <w:rsid w:val="00062C84"/>
    <w:rsid w:val="00063A76"/>
    <w:rsid w:val="000641B6"/>
    <w:rsid w:val="000642DB"/>
    <w:rsid w:val="00065543"/>
    <w:rsid w:val="0007095B"/>
    <w:rsid w:val="000719BB"/>
    <w:rsid w:val="00073AF4"/>
    <w:rsid w:val="00074F25"/>
    <w:rsid w:val="00075963"/>
    <w:rsid w:val="0008150F"/>
    <w:rsid w:val="00081724"/>
    <w:rsid w:val="00081D60"/>
    <w:rsid w:val="00084D29"/>
    <w:rsid w:val="00085C82"/>
    <w:rsid w:val="00086E59"/>
    <w:rsid w:val="00086F5A"/>
    <w:rsid w:val="00087955"/>
    <w:rsid w:val="00090E0E"/>
    <w:rsid w:val="00092B43"/>
    <w:rsid w:val="00093E11"/>
    <w:rsid w:val="00094E93"/>
    <w:rsid w:val="00095838"/>
    <w:rsid w:val="000959BA"/>
    <w:rsid w:val="000976E0"/>
    <w:rsid w:val="000A1F18"/>
    <w:rsid w:val="000A3118"/>
    <w:rsid w:val="000A37EE"/>
    <w:rsid w:val="000A4042"/>
    <w:rsid w:val="000A7579"/>
    <w:rsid w:val="000B14C1"/>
    <w:rsid w:val="000B1888"/>
    <w:rsid w:val="000B39E7"/>
    <w:rsid w:val="000B63A8"/>
    <w:rsid w:val="000C3C92"/>
    <w:rsid w:val="000C490A"/>
    <w:rsid w:val="000C652C"/>
    <w:rsid w:val="000D0ADC"/>
    <w:rsid w:val="000D0D89"/>
    <w:rsid w:val="000D0DA4"/>
    <w:rsid w:val="000D1545"/>
    <w:rsid w:val="000D1EF5"/>
    <w:rsid w:val="000D2770"/>
    <w:rsid w:val="000D3D7C"/>
    <w:rsid w:val="000D3FF8"/>
    <w:rsid w:val="000D4302"/>
    <w:rsid w:val="000D4D42"/>
    <w:rsid w:val="000E021A"/>
    <w:rsid w:val="000E1556"/>
    <w:rsid w:val="000E1679"/>
    <w:rsid w:val="000E3C8A"/>
    <w:rsid w:val="000E3F93"/>
    <w:rsid w:val="000E4190"/>
    <w:rsid w:val="000E4A23"/>
    <w:rsid w:val="000E5176"/>
    <w:rsid w:val="000F0BA9"/>
    <w:rsid w:val="000F252D"/>
    <w:rsid w:val="000F2824"/>
    <w:rsid w:val="000F2944"/>
    <w:rsid w:val="000F3474"/>
    <w:rsid w:val="000F4545"/>
    <w:rsid w:val="000F4F44"/>
    <w:rsid w:val="000F5ED6"/>
    <w:rsid w:val="000F7A5E"/>
    <w:rsid w:val="000F7E55"/>
    <w:rsid w:val="001000FC"/>
    <w:rsid w:val="001002DE"/>
    <w:rsid w:val="001007E4"/>
    <w:rsid w:val="00100871"/>
    <w:rsid w:val="00103BDA"/>
    <w:rsid w:val="00104FA1"/>
    <w:rsid w:val="0010545E"/>
    <w:rsid w:val="001055A9"/>
    <w:rsid w:val="0010604A"/>
    <w:rsid w:val="00106122"/>
    <w:rsid w:val="00106871"/>
    <w:rsid w:val="001101DB"/>
    <w:rsid w:val="0011034E"/>
    <w:rsid w:val="00110FED"/>
    <w:rsid w:val="00111530"/>
    <w:rsid w:val="00112ECE"/>
    <w:rsid w:val="00113A4B"/>
    <w:rsid w:val="00114126"/>
    <w:rsid w:val="001155B8"/>
    <w:rsid w:val="00116D44"/>
    <w:rsid w:val="00117360"/>
    <w:rsid w:val="00117477"/>
    <w:rsid w:val="0012005A"/>
    <w:rsid w:val="00121B9B"/>
    <w:rsid w:val="00121BBF"/>
    <w:rsid w:val="00122F50"/>
    <w:rsid w:val="001231B0"/>
    <w:rsid w:val="00123C91"/>
    <w:rsid w:val="0012675A"/>
    <w:rsid w:val="00130287"/>
    <w:rsid w:val="00130657"/>
    <w:rsid w:val="00131953"/>
    <w:rsid w:val="00132364"/>
    <w:rsid w:val="00133138"/>
    <w:rsid w:val="001359AA"/>
    <w:rsid w:val="001377DD"/>
    <w:rsid w:val="00137AD5"/>
    <w:rsid w:val="0014145F"/>
    <w:rsid w:val="001437FA"/>
    <w:rsid w:val="001467DA"/>
    <w:rsid w:val="00146FB1"/>
    <w:rsid w:val="00147FE9"/>
    <w:rsid w:val="00150964"/>
    <w:rsid w:val="001510D6"/>
    <w:rsid w:val="001513BB"/>
    <w:rsid w:val="001513E4"/>
    <w:rsid w:val="00151B0F"/>
    <w:rsid w:val="00152100"/>
    <w:rsid w:val="001557D2"/>
    <w:rsid w:val="001608A3"/>
    <w:rsid w:val="001615D0"/>
    <w:rsid w:val="001629FD"/>
    <w:rsid w:val="00163B01"/>
    <w:rsid w:val="00165289"/>
    <w:rsid w:val="00167829"/>
    <w:rsid w:val="00177935"/>
    <w:rsid w:val="00177B0E"/>
    <w:rsid w:val="0018068F"/>
    <w:rsid w:val="00180B43"/>
    <w:rsid w:val="00181942"/>
    <w:rsid w:val="00181C16"/>
    <w:rsid w:val="00182C36"/>
    <w:rsid w:val="001845C7"/>
    <w:rsid w:val="00185AA4"/>
    <w:rsid w:val="00185DC7"/>
    <w:rsid w:val="00190842"/>
    <w:rsid w:val="00190C46"/>
    <w:rsid w:val="00192D80"/>
    <w:rsid w:val="001959E7"/>
    <w:rsid w:val="00195B74"/>
    <w:rsid w:val="001960D7"/>
    <w:rsid w:val="00197073"/>
    <w:rsid w:val="001A0AD0"/>
    <w:rsid w:val="001A15E8"/>
    <w:rsid w:val="001A16B2"/>
    <w:rsid w:val="001A1B4F"/>
    <w:rsid w:val="001A20B5"/>
    <w:rsid w:val="001A66A4"/>
    <w:rsid w:val="001A676C"/>
    <w:rsid w:val="001A7094"/>
    <w:rsid w:val="001B0432"/>
    <w:rsid w:val="001B0476"/>
    <w:rsid w:val="001B3BF3"/>
    <w:rsid w:val="001B583F"/>
    <w:rsid w:val="001C02D6"/>
    <w:rsid w:val="001C2E50"/>
    <w:rsid w:val="001C427A"/>
    <w:rsid w:val="001C458B"/>
    <w:rsid w:val="001C4FD3"/>
    <w:rsid w:val="001C64A5"/>
    <w:rsid w:val="001C718C"/>
    <w:rsid w:val="001C721B"/>
    <w:rsid w:val="001C75AF"/>
    <w:rsid w:val="001C7F41"/>
    <w:rsid w:val="001D31BE"/>
    <w:rsid w:val="001D3EC8"/>
    <w:rsid w:val="001D4DE5"/>
    <w:rsid w:val="001D546C"/>
    <w:rsid w:val="001D6347"/>
    <w:rsid w:val="001D7BE8"/>
    <w:rsid w:val="001E05FA"/>
    <w:rsid w:val="001E126A"/>
    <w:rsid w:val="001E1408"/>
    <w:rsid w:val="001E29A1"/>
    <w:rsid w:val="001E57E4"/>
    <w:rsid w:val="001E68EA"/>
    <w:rsid w:val="001F0B6D"/>
    <w:rsid w:val="001F24DA"/>
    <w:rsid w:val="001F3F33"/>
    <w:rsid w:val="001F4217"/>
    <w:rsid w:val="001F4E27"/>
    <w:rsid w:val="001F60BA"/>
    <w:rsid w:val="001F6E32"/>
    <w:rsid w:val="001F7257"/>
    <w:rsid w:val="0020007D"/>
    <w:rsid w:val="002017F3"/>
    <w:rsid w:val="0020237F"/>
    <w:rsid w:val="00202460"/>
    <w:rsid w:val="00202D36"/>
    <w:rsid w:val="00203476"/>
    <w:rsid w:val="002034C0"/>
    <w:rsid w:val="00203B1E"/>
    <w:rsid w:val="00203F79"/>
    <w:rsid w:val="00205658"/>
    <w:rsid w:val="002061A5"/>
    <w:rsid w:val="00206582"/>
    <w:rsid w:val="00206F38"/>
    <w:rsid w:val="00210F49"/>
    <w:rsid w:val="00210FC0"/>
    <w:rsid w:val="00211598"/>
    <w:rsid w:val="00213A2D"/>
    <w:rsid w:val="00214802"/>
    <w:rsid w:val="00214882"/>
    <w:rsid w:val="00215188"/>
    <w:rsid w:val="0021667F"/>
    <w:rsid w:val="002177D3"/>
    <w:rsid w:val="002207F2"/>
    <w:rsid w:val="0022451F"/>
    <w:rsid w:val="00224DFE"/>
    <w:rsid w:val="00227362"/>
    <w:rsid w:val="00232372"/>
    <w:rsid w:val="002324E0"/>
    <w:rsid w:val="00233BF6"/>
    <w:rsid w:val="0023405E"/>
    <w:rsid w:val="00235841"/>
    <w:rsid w:val="00237553"/>
    <w:rsid w:val="0023785A"/>
    <w:rsid w:val="00240D83"/>
    <w:rsid w:val="002419C9"/>
    <w:rsid w:val="002422EC"/>
    <w:rsid w:val="002427EE"/>
    <w:rsid w:val="00242CCE"/>
    <w:rsid w:val="00242E6B"/>
    <w:rsid w:val="00242FC9"/>
    <w:rsid w:val="00244BAA"/>
    <w:rsid w:val="00244FC5"/>
    <w:rsid w:val="00246740"/>
    <w:rsid w:val="0024722C"/>
    <w:rsid w:val="00250D9E"/>
    <w:rsid w:val="002516F6"/>
    <w:rsid w:val="00251A40"/>
    <w:rsid w:val="00252F51"/>
    <w:rsid w:val="002552F6"/>
    <w:rsid w:val="002563E0"/>
    <w:rsid w:val="0025646F"/>
    <w:rsid w:val="00256695"/>
    <w:rsid w:val="00257A8A"/>
    <w:rsid w:val="00262CD5"/>
    <w:rsid w:val="00263B48"/>
    <w:rsid w:val="00264344"/>
    <w:rsid w:val="0026484C"/>
    <w:rsid w:val="0026528F"/>
    <w:rsid w:val="002656BB"/>
    <w:rsid w:val="00265A15"/>
    <w:rsid w:val="00266056"/>
    <w:rsid w:val="00267F91"/>
    <w:rsid w:val="00270740"/>
    <w:rsid w:val="00271A8F"/>
    <w:rsid w:val="00271C6D"/>
    <w:rsid w:val="00272E64"/>
    <w:rsid w:val="00273A52"/>
    <w:rsid w:val="00274744"/>
    <w:rsid w:val="00275BF0"/>
    <w:rsid w:val="0027603A"/>
    <w:rsid w:val="0027612F"/>
    <w:rsid w:val="0027616A"/>
    <w:rsid w:val="00276362"/>
    <w:rsid w:val="002779FE"/>
    <w:rsid w:val="00277A51"/>
    <w:rsid w:val="00281056"/>
    <w:rsid w:val="00282240"/>
    <w:rsid w:val="002854EE"/>
    <w:rsid w:val="00285BDD"/>
    <w:rsid w:val="00285F44"/>
    <w:rsid w:val="002867F1"/>
    <w:rsid w:val="00287378"/>
    <w:rsid w:val="002901A8"/>
    <w:rsid w:val="00290F30"/>
    <w:rsid w:val="00291716"/>
    <w:rsid w:val="00292092"/>
    <w:rsid w:val="0029248F"/>
    <w:rsid w:val="00293EB4"/>
    <w:rsid w:val="002A03A3"/>
    <w:rsid w:val="002A08AF"/>
    <w:rsid w:val="002A0A51"/>
    <w:rsid w:val="002A17E4"/>
    <w:rsid w:val="002A490A"/>
    <w:rsid w:val="002A67F1"/>
    <w:rsid w:val="002A687E"/>
    <w:rsid w:val="002B19A8"/>
    <w:rsid w:val="002B5528"/>
    <w:rsid w:val="002B58B4"/>
    <w:rsid w:val="002B6B8D"/>
    <w:rsid w:val="002B6EE2"/>
    <w:rsid w:val="002C3A72"/>
    <w:rsid w:val="002C4215"/>
    <w:rsid w:val="002C4E56"/>
    <w:rsid w:val="002C6F78"/>
    <w:rsid w:val="002D361D"/>
    <w:rsid w:val="002D3A41"/>
    <w:rsid w:val="002D72FB"/>
    <w:rsid w:val="002E203E"/>
    <w:rsid w:val="002E453C"/>
    <w:rsid w:val="002E62C2"/>
    <w:rsid w:val="002E6556"/>
    <w:rsid w:val="002E7F71"/>
    <w:rsid w:val="002F2B0C"/>
    <w:rsid w:val="002F2FCC"/>
    <w:rsid w:val="002F5F8A"/>
    <w:rsid w:val="003004F0"/>
    <w:rsid w:val="00300E65"/>
    <w:rsid w:val="003015AE"/>
    <w:rsid w:val="00302809"/>
    <w:rsid w:val="00304311"/>
    <w:rsid w:val="003049F2"/>
    <w:rsid w:val="00304B34"/>
    <w:rsid w:val="00305771"/>
    <w:rsid w:val="0030662E"/>
    <w:rsid w:val="00306EA1"/>
    <w:rsid w:val="00307930"/>
    <w:rsid w:val="003107CB"/>
    <w:rsid w:val="00312099"/>
    <w:rsid w:val="00312D22"/>
    <w:rsid w:val="00313FE4"/>
    <w:rsid w:val="00315FE4"/>
    <w:rsid w:val="00317F2F"/>
    <w:rsid w:val="003212D9"/>
    <w:rsid w:val="00322346"/>
    <w:rsid w:val="00324312"/>
    <w:rsid w:val="00325448"/>
    <w:rsid w:val="0032642B"/>
    <w:rsid w:val="00330F8E"/>
    <w:rsid w:val="00332442"/>
    <w:rsid w:val="00332928"/>
    <w:rsid w:val="0033365A"/>
    <w:rsid w:val="0033373B"/>
    <w:rsid w:val="00333E08"/>
    <w:rsid w:val="0033430C"/>
    <w:rsid w:val="00334E9D"/>
    <w:rsid w:val="00336C91"/>
    <w:rsid w:val="00337EDC"/>
    <w:rsid w:val="003445E4"/>
    <w:rsid w:val="00346CC6"/>
    <w:rsid w:val="00347BC0"/>
    <w:rsid w:val="003504FE"/>
    <w:rsid w:val="0035081B"/>
    <w:rsid w:val="00351B26"/>
    <w:rsid w:val="00353D85"/>
    <w:rsid w:val="00354057"/>
    <w:rsid w:val="00356107"/>
    <w:rsid w:val="00360D3D"/>
    <w:rsid w:val="003637E0"/>
    <w:rsid w:val="00363F0B"/>
    <w:rsid w:val="00364505"/>
    <w:rsid w:val="00365BD7"/>
    <w:rsid w:val="00370EE7"/>
    <w:rsid w:val="00371CFE"/>
    <w:rsid w:val="003753C7"/>
    <w:rsid w:val="00376623"/>
    <w:rsid w:val="00377046"/>
    <w:rsid w:val="003810A0"/>
    <w:rsid w:val="00381B77"/>
    <w:rsid w:val="00382C85"/>
    <w:rsid w:val="00383EF4"/>
    <w:rsid w:val="003841A4"/>
    <w:rsid w:val="0038602C"/>
    <w:rsid w:val="00386D8B"/>
    <w:rsid w:val="0039080F"/>
    <w:rsid w:val="00390E9F"/>
    <w:rsid w:val="00391702"/>
    <w:rsid w:val="00391980"/>
    <w:rsid w:val="00392151"/>
    <w:rsid w:val="00394243"/>
    <w:rsid w:val="00394D5B"/>
    <w:rsid w:val="003956AE"/>
    <w:rsid w:val="003959FD"/>
    <w:rsid w:val="003A1372"/>
    <w:rsid w:val="003A2619"/>
    <w:rsid w:val="003A2A5B"/>
    <w:rsid w:val="003A3D51"/>
    <w:rsid w:val="003A5725"/>
    <w:rsid w:val="003A6A48"/>
    <w:rsid w:val="003A6E2E"/>
    <w:rsid w:val="003A7431"/>
    <w:rsid w:val="003A765D"/>
    <w:rsid w:val="003B0E9F"/>
    <w:rsid w:val="003B2F50"/>
    <w:rsid w:val="003B3D47"/>
    <w:rsid w:val="003B697A"/>
    <w:rsid w:val="003B6F16"/>
    <w:rsid w:val="003C118A"/>
    <w:rsid w:val="003C1ABC"/>
    <w:rsid w:val="003C23DD"/>
    <w:rsid w:val="003C30C3"/>
    <w:rsid w:val="003C3F14"/>
    <w:rsid w:val="003C4895"/>
    <w:rsid w:val="003C4EA1"/>
    <w:rsid w:val="003C7BA5"/>
    <w:rsid w:val="003D434A"/>
    <w:rsid w:val="003D599B"/>
    <w:rsid w:val="003E04F1"/>
    <w:rsid w:val="003E2083"/>
    <w:rsid w:val="003E2DB7"/>
    <w:rsid w:val="003E2DFD"/>
    <w:rsid w:val="003E48C2"/>
    <w:rsid w:val="003E5D47"/>
    <w:rsid w:val="003E695B"/>
    <w:rsid w:val="003E6F34"/>
    <w:rsid w:val="003F21D8"/>
    <w:rsid w:val="003F3786"/>
    <w:rsid w:val="003F466F"/>
    <w:rsid w:val="003F5905"/>
    <w:rsid w:val="0040083D"/>
    <w:rsid w:val="004011CD"/>
    <w:rsid w:val="004045E4"/>
    <w:rsid w:val="00406AEB"/>
    <w:rsid w:val="00407431"/>
    <w:rsid w:val="00407812"/>
    <w:rsid w:val="004216AA"/>
    <w:rsid w:val="00421AAB"/>
    <w:rsid w:val="004243CD"/>
    <w:rsid w:val="004259C9"/>
    <w:rsid w:val="004304AB"/>
    <w:rsid w:val="00430FC3"/>
    <w:rsid w:val="00431463"/>
    <w:rsid w:val="00431F11"/>
    <w:rsid w:val="0043232A"/>
    <w:rsid w:val="00432919"/>
    <w:rsid w:val="00432D0C"/>
    <w:rsid w:val="00433621"/>
    <w:rsid w:val="004345B6"/>
    <w:rsid w:val="00436224"/>
    <w:rsid w:val="004431CA"/>
    <w:rsid w:val="00443401"/>
    <w:rsid w:val="004470A7"/>
    <w:rsid w:val="004516C9"/>
    <w:rsid w:val="00454513"/>
    <w:rsid w:val="00455C8F"/>
    <w:rsid w:val="004578CE"/>
    <w:rsid w:val="004579F7"/>
    <w:rsid w:val="00461260"/>
    <w:rsid w:val="00461A81"/>
    <w:rsid w:val="00461BF4"/>
    <w:rsid w:val="00462A11"/>
    <w:rsid w:val="0046512F"/>
    <w:rsid w:val="00466B91"/>
    <w:rsid w:val="00471B4B"/>
    <w:rsid w:val="00472551"/>
    <w:rsid w:val="00473B32"/>
    <w:rsid w:val="00474131"/>
    <w:rsid w:val="00474455"/>
    <w:rsid w:val="00475CDE"/>
    <w:rsid w:val="00477A7C"/>
    <w:rsid w:val="00481045"/>
    <w:rsid w:val="00481E2B"/>
    <w:rsid w:val="0048228C"/>
    <w:rsid w:val="004834C0"/>
    <w:rsid w:val="00485498"/>
    <w:rsid w:val="004854CC"/>
    <w:rsid w:val="00485782"/>
    <w:rsid w:val="0049018C"/>
    <w:rsid w:val="0049031A"/>
    <w:rsid w:val="004903A3"/>
    <w:rsid w:val="00493D2B"/>
    <w:rsid w:val="004945D5"/>
    <w:rsid w:val="00496533"/>
    <w:rsid w:val="004974B0"/>
    <w:rsid w:val="004A0C5D"/>
    <w:rsid w:val="004A163D"/>
    <w:rsid w:val="004A413A"/>
    <w:rsid w:val="004A4E42"/>
    <w:rsid w:val="004A55B0"/>
    <w:rsid w:val="004B0710"/>
    <w:rsid w:val="004B34FD"/>
    <w:rsid w:val="004B3AD5"/>
    <w:rsid w:val="004B54A0"/>
    <w:rsid w:val="004C17A2"/>
    <w:rsid w:val="004C1D03"/>
    <w:rsid w:val="004C2304"/>
    <w:rsid w:val="004C3CBB"/>
    <w:rsid w:val="004C718D"/>
    <w:rsid w:val="004D0CFB"/>
    <w:rsid w:val="004D2108"/>
    <w:rsid w:val="004D4125"/>
    <w:rsid w:val="004D57DC"/>
    <w:rsid w:val="004D709B"/>
    <w:rsid w:val="004D76DB"/>
    <w:rsid w:val="004D7C26"/>
    <w:rsid w:val="004E375C"/>
    <w:rsid w:val="004E4794"/>
    <w:rsid w:val="004E4D6F"/>
    <w:rsid w:val="004E512B"/>
    <w:rsid w:val="004F194D"/>
    <w:rsid w:val="004F4DB9"/>
    <w:rsid w:val="004F5BB9"/>
    <w:rsid w:val="005004C8"/>
    <w:rsid w:val="005044EF"/>
    <w:rsid w:val="00504B14"/>
    <w:rsid w:val="00505C16"/>
    <w:rsid w:val="0050671E"/>
    <w:rsid w:val="0051347B"/>
    <w:rsid w:val="0051482A"/>
    <w:rsid w:val="00515B64"/>
    <w:rsid w:val="00515E5C"/>
    <w:rsid w:val="00517F1B"/>
    <w:rsid w:val="00522FA9"/>
    <w:rsid w:val="00524456"/>
    <w:rsid w:val="00526B2A"/>
    <w:rsid w:val="00526C24"/>
    <w:rsid w:val="0053041C"/>
    <w:rsid w:val="005312D6"/>
    <w:rsid w:val="0053547A"/>
    <w:rsid w:val="0053784D"/>
    <w:rsid w:val="0054046E"/>
    <w:rsid w:val="00542896"/>
    <w:rsid w:val="0054345E"/>
    <w:rsid w:val="00543906"/>
    <w:rsid w:val="00543FD1"/>
    <w:rsid w:val="00546335"/>
    <w:rsid w:val="00547016"/>
    <w:rsid w:val="005509AD"/>
    <w:rsid w:val="005513BE"/>
    <w:rsid w:val="00552B63"/>
    <w:rsid w:val="00552E28"/>
    <w:rsid w:val="00553229"/>
    <w:rsid w:val="00553E8B"/>
    <w:rsid w:val="00556236"/>
    <w:rsid w:val="005568C1"/>
    <w:rsid w:val="005604BE"/>
    <w:rsid w:val="005639B4"/>
    <w:rsid w:val="00565953"/>
    <w:rsid w:val="0057065B"/>
    <w:rsid w:val="00570E89"/>
    <w:rsid w:val="00574E1D"/>
    <w:rsid w:val="00575758"/>
    <w:rsid w:val="00575FE0"/>
    <w:rsid w:val="00576DBC"/>
    <w:rsid w:val="005773B5"/>
    <w:rsid w:val="0057785A"/>
    <w:rsid w:val="00582EDF"/>
    <w:rsid w:val="00584694"/>
    <w:rsid w:val="00587781"/>
    <w:rsid w:val="005904F6"/>
    <w:rsid w:val="00590E6C"/>
    <w:rsid w:val="00592809"/>
    <w:rsid w:val="005949DE"/>
    <w:rsid w:val="005A2BC1"/>
    <w:rsid w:val="005A2DE8"/>
    <w:rsid w:val="005A301C"/>
    <w:rsid w:val="005A42D7"/>
    <w:rsid w:val="005A5C5D"/>
    <w:rsid w:val="005B1122"/>
    <w:rsid w:val="005B11E8"/>
    <w:rsid w:val="005B12ED"/>
    <w:rsid w:val="005B19E4"/>
    <w:rsid w:val="005B2751"/>
    <w:rsid w:val="005B3745"/>
    <w:rsid w:val="005B4679"/>
    <w:rsid w:val="005B56EF"/>
    <w:rsid w:val="005B5B61"/>
    <w:rsid w:val="005C2E80"/>
    <w:rsid w:val="005C3649"/>
    <w:rsid w:val="005D0CE8"/>
    <w:rsid w:val="005D1268"/>
    <w:rsid w:val="005D3E8B"/>
    <w:rsid w:val="005D536F"/>
    <w:rsid w:val="005D5D82"/>
    <w:rsid w:val="005D70F7"/>
    <w:rsid w:val="005D7FF0"/>
    <w:rsid w:val="005E3100"/>
    <w:rsid w:val="005E3C0B"/>
    <w:rsid w:val="005E42A7"/>
    <w:rsid w:val="005E49F5"/>
    <w:rsid w:val="005E5DEF"/>
    <w:rsid w:val="005E6FE6"/>
    <w:rsid w:val="005F1550"/>
    <w:rsid w:val="005F23E7"/>
    <w:rsid w:val="005F2598"/>
    <w:rsid w:val="005F3720"/>
    <w:rsid w:val="005F3FB0"/>
    <w:rsid w:val="005F4FA1"/>
    <w:rsid w:val="005F604A"/>
    <w:rsid w:val="005F79D9"/>
    <w:rsid w:val="00601826"/>
    <w:rsid w:val="00602776"/>
    <w:rsid w:val="006034DC"/>
    <w:rsid w:val="00603C16"/>
    <w:rsid w:val="00603D16"/>
    <w:rsid w:val="00605ED8"/>
    <w:rsid w:val="006073DC"/>
    <w:rsid w:val="0060793F"/>
    <w:rsid w:val="00614B3A"/>
    <w:rsid w:val="006161B2"/>
    <w:rsid w:val="00617568"/>
    <w:rsid w:val="006201A5"/>
    <w:rsid w:val="00621743"/>
    <w:rsid w:val="006218A9"/>
    <w:rsid w:val="00622097"/>
    <w:rsid w:val="00623C19"/>
    <w:rsid w:val="00626220"/>
    <w:rsid w:val="006314DC"/>
    <w:rsid w:val="006319F6"/>
    <w:rsid w:val="00631D34"/>
    <w:rsid w:val="00634FE6"/>
    <w:rsid w:val="00635060"/>
    <w:rsid w:val="006355AB"/>
    <w:rsid w:val="00635B17"/>
    <w:rsid w:val="006362F7"/>
    <w:rsid w:val="00641C1E"/>
    <w:rsid w:val="00643C3C"/>
    <w:rsid w:val="00643F2E"/>
    <w:rsid w:val="006467F2"/>
    <w:rsid w:val="006472BC"/>
    <w:rsid w:val="006516AE"/>
    <w:rsid w:val="00653057"/>
    <w:rsid w:val="006535D2"/>
    <w:rsid w:val="00663326"/>
    <w:rsid w:val="00666442"/>
    <w:rsid w:val="0066682D"/>
    <w:rsid w:val="0066733A"/>
    <w:rsid w:val="00667992"/>
    <w:rsid w:val="00670759"/>
    <w:rsid w:val="006708B4"/>
    <w:rsid w:val="00670AF4"/>
    <w:rsid w:val="006722D8"/>
    <w:rsid w:val="00672661"/>
    <w:rsid w:val="00672AC8"/>
    <w:rsid w:val="0067358B"/>
    <w:rsid w:val="00673E3A"/>
    <w:rsid w:val="00673FEC"/>
    <w:rsid w:val="00674D4E"/>
    <w:rsid w:val="00676949"/>
    <w:rsid w:val="00677537"/>
    <w:rsid w:val="00677DC5"/>
    <w:rsid w:val="006815CB"/>
    <w:rsid w:val="0068326B"/>
    <w:rsid w:val="00683655"/>
    <w:rsid w:val="006844A6"/>
    <w:rsid w:val="00684879"/>
    <w:rsid w:val="0068544C"/>
    <w:rsid w:val="00686670"/>
    <w:rsid w:val="00686FD8"/>
    <w:rsid w:val="006872C7"/>
    <w:rsid w:val="00690813"/>
    <w:rsid w:val="006928D4"/>
    <w:rsid w:val="00692C6F"/>
    <w:rsid w:val="0069449F"/>
    <w:rsid w:val="006952BD"/>
    <w:rsid w:val="00696B06"/>
    <w:rsid w:val="00696D29"/>
    <w:rsid w:val="006A1789"/>
    <w:rsid w:val="006A1F3F"/>
    <w:rsid w:val="006A2B15"/>
    <w:rsid w:val="006A2C22"/>
    <w:rsid w:val="006A3F5A"/>
    <w:rsid w:val="006A67EA"/>
    <w:rsid w:val="006A720A"/>
    <w:rsid w:val="006A7210"/>
    <w:rsid w:val="006B2245"/>
    <w:rsid w:val="006B40E9"/>
    <w:rsid w:val="006C00D7"/>
    <w:rsid w:val="006C1A98"/>
    <w:rsid w:val="006C3328"/>
    <w:rsid w:val="006C3841"/>
    <w:rsid w:val="006C51F4"/>
    <w:rsid w:val="006C5EDE"/>
    <w:rsid w:val="006C714B"/>
    <w:rsid w:val="006C73EE"/>
    <w:rsid w:val="006D31ED"/>
    <w:rsid w:val="006D44B5"/>
    <w:rsid w:val="006D6E89"/>
    <w:rsid w:val="006D6EA8"/>
    <w:rsid w:val="006D75EA"/>
    <w:rsid w:val="006D7FC7"/>
    <w:rsid w:val="006E0E85"/>
    <w:rsid w:val="006E4264"/>
    <w:rsid w:val="006E4319"/>
    <w:rsid w:val="006E5A81"/>
    <w:rsid w:val="006F1885"/>
    <w:rsid w:val="006F213F"/>
    <w:rsid w:val="006F34F1"/>
    <w:rsid w:val="006F5AD1"/>
    <w:rsid w:val="006F5E74"/>
    <w:rsid w:val="006F61B1"/>
    <w:rsid w:val="006F6AAD"/>
    <w:rsid w:val="006F6F99"/>
    <w:rsid w:val="006F704E"/>
    <w:rsid w:val="006F7248"/>
    <w:rsid w:val="006F746C"/>
    <w:rsid w:val="00700547"/>
    <w:rsid w:val="00700C68"/>
    <w:rsid w:val="007028F6"/>
    <w:rsid w:val="00705F52"/>
    <w:rsid w:val="007066C5"/>
    <w:rsid w:val="00706C96"/>
    <w:rsid w:val="00710188"/>
    <w:rsid w:val="00712916"/>
    <w:rsid w:val="007137AC"/>
    <w:rsid w:val="007143FA"/>
    <w:rsid w:val="00716D41"/>
    <w:rsid w:val="0072035C"/>
    <w:rsid w:val="007204F4"/>
    <w:rsid w:val="00721507"/>
    <w:rsid w:val="00721BAD"/>
    <w:rsid w:val="00722A9B"/>
    <w:rsid w:val="00722B8B"/>
    <w:rsid w:val="00725060"/>
    <w:rsid w:val="007300AE"/>
    <w:rsid w:val="00731C18"/>
    <w:rsid w:val="00734AB0"/>
    <w:rsid w:val="00735DFF"/>
    <w:rsid w:val="00736D62"/>
    <w:rsid w:val="00736FC1"/>
    <w:rsid w:val="007402B9"/>
    <w:rsid w:val="007413B7"/>
    <w:rsid w:val="007427A3"/>
    <w:rsid w:val="00743A4B"/>
    <w:rsid w:val="00743FD9"/>
    <w:rsid w:val="0074466A"/>
    <w:rsid w:val="007509B2"/>
    <w:rsid w:val="007546BD"/>
    <w:rsid w:val="00761206"/>
    <w:rsid w:val="00764491"/>
    <w:rsid w:val="007730B6"/>
    <w:rsid w:val="0077714B"/>
    <w:rsid w:val="007775A2"/>
    <w:rsid w:val="00780104"/>
    <w:rsid w:val="007807D1"/>
    <w:rsid w:val="00780A31"/>
    <w:rsid w:val="00784D09"/>
    <w:rsid w:val="007874F9"/>
    <w:rsid w:val="00790BD0"/>
    <w:rsid w:val="007912A5"/>
    <w:rsid w:val="00791835"/>
    <w:rsid w:val="007953D6"/>
    <w:rsid w:val="00797902"/>
    <w:rsid w:val="007979F7"/>
    <w:rsid w:val="00797E50"/>
    <w:rsid w:val="007A16BD"/>
    <w:rsid w:val="007A1A47"/>
    <w:rsid w:val="007A20B9"/>
    <w:rsid w:val="007A2262"/>
    <w:rsid w:val="007A245E"/>
    <w:rsid w:val="007A2A20"/>
    <w:rsid w:val="007A387B"/>
    <w:rsid w:val="007A443A"/>
    <w:rsid w:val="007A4F9B"/>
    <w:rsid w:val="007A5671"/>
    <w:rsid w:val="007A5EBB"/>
    <w:rsid w:val="007A6999"/>
    <w:rsid w:val="007B070B"/>
    <w:rsid w:val="007B1235"/>
    <w:rsid w:val="007B131D"/>
    <w:rsid w:val="007B1AB2"/>
    <w:rsid w:val="007B2F43"/>
    <w:rsid w:val="007B32A1"/>
    <w:rsid w:val="007B368B"/>
    <w:rsid w:val="007B4503"/>
    <w:rsid w:val="007B4A59"/>
    <w:rsid w:val="007B5C75"/>
    <w:rsid w:val="007B64F1"/>
    <w:rsid w:val="007C195D"/>
    <w:rsid w:val="007C4B57"/>
    <w:rsid w:val="007C4DDB"/>
    <w:rsid w:val="007C4EF6"/>
    <w:rsid w:val="007C5928"/>
    <w:rsid w:val="007D055A"/>
    <w:rsid w:val="007D0B50"/>
    <w:rsid w:val="007D1830"/>
    <w:rsid w:val="007D2C05"/>
    <w:rsid w:val="007D300A"/>
    <w:rsid w:val="007D39D9"/>
    <w:rsid w:val="007D3D9D"/>
    <w:rsid w:val="007D411F"/>
    <w:rsid w:val="007D6602"/>
    <w:rsid w:val="007D72DD"/>
    <w:rsid w:val="007E210A"/>
    <w:rsid w:val="007E4EF5"/>
    <w:rsid w:val="007E6605"/>
    <w:rsid w:val="007F0943"/>
    <w:rsid w:val="007F0B50"/>
    <w:rsid w:val="007F3FE3"/>
    <w:rsid w:val="007F4494"/>
    <w:rsid w:val="007F638F"/>
    <w:rsid w:val="007F6591"/>
    <w:rsid w:val="008011CC"/>
    <w:rsid w:val="0080622B"/>
    <w:rsid w:val="00806D15"/>
    <w:rsid w:val="0081003B"/>
    <w:rsid w:val="0081131E"/>
    <w:rsid w:val="00811769"/>
    <w:rsid w:val="00814936"/>
    <w:rsid w:val="00816259"/>
    <w:rsid w:val="008201CE"/>
    <w:rsid w:val="00820E3C"/>
    <w:rsid w:val="008221E1"/>
    <w:rsid w:val="00823494"/>
    <w:rsid w:val="00824469"/>
    <w:rsid w:val="00825946"/>
    <w:rsid w:val="00825A2F"/>
    <w:rsid w:val="00826C26"/>
    <w:rsid w:val="00826C5A"/>
    <w:rsid w:val="00827E17"/>
    <w:rsid w:val="008302EC"/>
    <w:rsid w:val="00830A2F"/>
    <w:rsid w:val="00831845"/>
    <w:rsid w:val="0083366E"/>
    <w:rsid w:val="00833873"/>
    <w:rsid w:val="00833D83"/>
    <w:rsid w:val="00840649"/>
    <w:rsid w:val="0084144C"/>
    <w:rsid w:val="00841D8B"/>
    <w:rsid w:val="0084276A"/>
    <w:rsid w:val="00843068"/>
    <w:rsid w:val="00844CC2"/>
    <w:rsid w:val="00845805"/>
    <w:rsid w:val="00850DCA"/>
    <w:rsid w:val="00851804"/>
    <w:rsid w:val="0085477C"/>
    <w:rsid w:val="00857251"/>
    <w:rsid w:val="00860622"/>
    <w:rsid w:val="0086158E"/>
    <w:rsid w:val="008620FC"/>
    <w:rsid w:val="0086228B"/>
    <w:rsid w:val="008631A0"/>
    <w:rsid w:val="00865BD4"/>
    <w:rsid w:val="0086611E"/>
    <w:rsid w:val="00866B39"/>
    <w:rsid w:val="008702B5"/>
    <w:rsid w:val="00872780"/>
    <w:rsid w:val="00873311"/>
    <w:rsid w:val="00876F97"/>
    <w:rsid w:val="008815FA"/>
    <w:rsid w:val="00882477"/>
    <w:rsid w:val="00883814"/>
    <w:rsid w:val="00883D7B"/>
    <w:rsid w:val="008872F3"/>
    <w:rsid w:val="00887C64"/>
    <w:rsid w:val="0089044E"/>
    <w:rsid w:val="008906FE"/>
    <w:rsid w:val="00892113"/>
    <w:rsid w:val="00892956"/>
    <w:rsid w:val="00893BC6"/>
    <w:rsid w:val="00894860"/>
    <w:rsid w:val="008962AA"/>
    <w:rsid w:val="00896AA1"/>
    <w:rsid w:val="00897E65"/>
    <w:rsid w:val="008A1099"/>
    <w:rsid w:val="008A1ACB"/>
    <w:rsid w:val="008A28B3"/>
    <w:rsid w:val="008A326D"/>
    <w:rsid w:val="008A3D59"/>
    <w:rsid w:val="008A41CE"/>
    <w:rsid w:val="008A46C9"/>
    <w:rsid w:val="008A6C80"/>
    <w:rsid w:val="008A6C8D"/>
    <w:rsid w:val="008B0384"/>
    <w:rsid w:val="008B095E"/>
    <w:rsid w:val="008B0F1F"/>
    <w:rsid w:val="008B0F75"/>
    <w:rsid w:val="008B10E9"/>
    <w:rsid w:val="008B2AF3"/>
    <w:rsid w:val="008B4F2F"/>
    <w:rsid w:val="008B5A31"/>
    <w:rsid w:val="008B6A50"/>
    <w:rsid w:val="008C0E92"/>
    <w:rsid w:val="008C3B4E"/>
    <w:rsid w:val="008C3DB3"/>
    <w:rsid w:val="008C445F"/>
    <w:rsid w:val="008C5765"/>
    <w:rsid w:val="008C620F"/>
    <w:rsid w:val="008C6422"/>
    <w:rsid w:val="008D0FA3"/>
    <w:rsid w:val="008D1D47"/>
    <w:rsid w:val="008D4676"/>
    <w:rsid w:val="008D4BE8"/>
    <w:rsid w:val="008D53B5"/>
    <w:rsid w:val="008E039A"/>
    <w:rsid w:val="008E1A48"/>
    <w:rsid w:val="008E52C8"/>
    <w:rsid w:val="008E5EFE"/>
    <w:rsid w:val="008E684D"/>
    <w:rsid w:val="008E75CB"/>
    <w:rsid w:val="008F1BFA"/>
    <w:rsid w:val="008F276A"/>
    <w:rsid w:val="008F398A"/>
    <w:rsid w:val="008F3C8F"/>
    <w:rsid w:val="008F5923"/>
    <w:rsid w:val="009023AC"/>
    <w:rsid w:val="00902502"/>
    <w:rsid w:val="009031CD"/>
    <w:rsid w:val="00904227"/>
    <w:rsid w:val="00904E42"/>
    <w:rsid w:val="009050EE"/>
    <w:rsid w:val="00906515"/>
    <w:rsid w:val="009077B2"/>
    <w:rsid w:val="00907D35"/>
    <w:rsid w:val="0091103A"/>
    <w:rsid w:val="00911A00"/>
    <w:rsid w:val="00911CAC"/>
    <w:rsid w:val="00914416"/>
    <w:rsid w:val="00917914"/>
    <w:rsid w:val="00917B4E"/>
    <w:rsid w:val="00917F54"/>
    <w:rsid w:val="00920EB0"/>
    <w:rsid w:val="009230E2"/>
    <w:rsid w:val="0092602C"/>
    <w:rsid w:val="009262E4"/>
    <w:rsid w:val="009271C1"/>
    <w:rsid w:val="00930195"/>
    <w:rsid w:val="0093419B"/>
    <w:rsid w:val="009342D3"/>
    <w:rsid w:val="009355EB"/>
    <w:rsid w:val="00936FB1"/>
    <w:rsid w:val="009374A0"/>
    <w:rsid w:val="00937FE6"/>
    <w:rsid w:val="009406E5"/>
    <w:rsid w:val="00941693"/>
    <w:rsid w:val="00942389"/>
    <w:rsid w:val="009424B7"/>
    <w:rsid w:val="00942A7A"/>
    <w:rsid w:val="00943D5C"/>
    <w:rsid w:val="00943DDF"/>
    <w:rsid w:val="0094481D"/>
    <w:rsid w:val="00945062"/>
    <w:rsid w:val="00945F5E"/>
    <w:rsid w:val="00946BB4"/>
    <w:rsid w:val="00951ED4"/>
    <w:rsid w:val="009520DB"/>
    <w:rsid w:val="009533EB"/>
    <w:rsid w:val="00954DBA"/>
    <w:rsid w:val="00955B9E"/>
    <w:rsid w:val="00956140"/>
    <w:rsid w:val="0095623D"/>
    <w:rsid w:val="0095749C"/>
    <w:rsid w:val="00960F5A"/>
    <w:rsid w:val="00961F51"/>
    <w:rsid w:val="00963D94"/>
    <w:rsid w:val="009675C8"/>
    <w:rsid w:val="0097626A"/>
    <w:rsid w:val="0097629E"/>
    <w:rsid w:val="00976FBF"/>
    <w:rsid w:val="00980086"/>
    <w:rsid w:val="00986E54"/>
    <w:rsid w:val="00987D7F"/>
    <w:rsid w:val="00990A63"/>
    <w:rsid w:val="00992153"/>
    <w:rsid w:val="00992208"/>
    <w:rsid w:val="00992643"/>
    <w:rsid w:val="009961D1"/>
    <w:rsid w:val="009968A4"/>
    <w:rsid w:val="009A1688"/>
    <w:rsid w:val="009A1F5A"/>
    <w:rsid w:val="009A26E4"/>
    <w:rsid w:val="009A2AEC"/>
    <w:rsid w:val="009A3046"/>
    <w:rsid w:val="009A33AB"/>
    <w:rsid w:val="009A4362"/>
    <w:rsid w:val="009A43F0"/>
    <w:rsid w:val="009A4E8D"/>
    <w:rsid w:val="009A52A6"/>
    <w:rsid w:val="009A531E"/>
    <w:rsid w:val="009A5A9A"/>
    <w:rsid w:val="009A5CBD"/>
    <w:rsid w:val="009A6664"/>
    <w:rsid w:val="009A6F4F"/>
    <w:rsid w:val="009B4A46"/>
    <w:rsid w:val="009B4B0F"/>
    <w:rsid w:val="009B53D8"/>
    <w:rsid w:val="009B6EF8"/>
    <w:rsid w:val="009C015E"/>
    <w:rsid w:val="009C1FC6"/>
    <w:rsid w:val="009C2E26"/>
    <w:rsid w:val="009C391C"/>
    <w:rsid w:val="009C3E51"/>
    <w:rsid w:val="009C6894"/>
    <w:rsid w:val="009D11C5"/>
    <w:rsid w:val="009D1302"/>
    <w:rsid w:val="009D3082"/>
    <w:rsid w:val="009D41E3"/>
    <w:rsid w:val="009D43C4"/>
    <w:rsid w:val="009D49D4"/>
    <w:rsid w:val="009D5D53"/>
    <w:rsid w:val="009D6B4B"/>
    <w:rsid w:val="009E11CB"/>
    <w:rsid w:val="009E2CCD"/>
    <w:rsid w:val="009E35CA"/>
    <w:rsid w:val="009E3D9B"/>
    <w:rsid w:val="009E4970"/>
    <w:rsid w:val="009E4FBA"/>
    <w:rsid w:val="009E51CE"/>
    <w:rsid w:val="009E605F"/>
    <w:rsid w:val="009E6CBE"/>
    <w:rsid w:val="009F0D83"/>
    <w:rsid w:val="009F380D"/>
    <w:rsid w:val="009F3A52"/>
    <w:rsid w:val="009F41E1"/>
    <w:rsid w:val="009F4F96"/>
    <w:rsid w:val="009F5A06"/>
    <w:rsid w:val="009F5A4A"/>
    <w:rsid w:val="009F61D5"/>
    <w:rsid w:val="009F677F"/>
    <w:rsid w:val="009F7064"/>
    <w:rsid w:val="009F7BE9"/>
    <w:rsid w:val="00A000D8"/>
    <w:rsid w:val="00A0151E"/>
    <w:rsid w:val="00A02BE2"/>
    <w:rsid w:val="00A036C4"/>
    <w:rsid w:val="00A042F4"/>
    <w:rsid w:val="00A0453D"/>
    <w:rsid w:val="00A06D91"/>
    <w:rsid w:val="00A0776A"/>
    <w:rsid w:val="00A07955"/>
    <w:rsid w:val="00A11345"/>
    <w:rsid w:val="00A123F5"/>
    <w:rsid w:val="00A17B23"/>
    <w:rsid w:val="00A20D0F"/>
    <w:rsid w:val="00A21BA6"/>
    <w:rsid w:val="00A242E3"/>
    <w:rsid w:val="00A2658F"/>
    <w:rsid w:val="00A30490"/>
    <w:rsid w:val="00A3137E"/>
    <w:rsid w:val="00A33122"/>
    <w:rsid w:val="00A34E46"/>
    <w:rsid w:val="00A35651"/>
    <w:rsid w:val="00A358DB"/>
    <w:rsid w:val="00A369F5"/>
    <w:rsid w:val="00A36B66"/>
    <w:rsid w:val="00A36C3F"/>
    <w:rsid w:val="00A37047"/>
    <w:rsid w:val="00A37503"/>
    <w:rsid w:val="00A375A8"/>
    <w:rsid w:val="00A44525"/>
    <w:rsid w:val="00A44850"/>
    <w:rsid w:val="00A44C53"/>
    <w:rsid w:val="00A44F23"/>
    <w:rsid w:val="00A461BE"/>
    <w:rsid w:val="00A46977"/>
    <w:rsid w:val="00A470E2"/>
    <w:rsid w:val="00A50983"/>
    <w:rsid w:val="00A50F05"/>
    <w:rsid w:val="00A5564C"/>
    <w:rsid w:val="00A55CBF"/>
    <w:rsid w:val="00A574EA"/>
    <w:rsid w:val="00A609BD"/>
    <w:rsid w:val="00A6100C"/>
    <w:rsid w:val="00A618A0"/>
    <w:rsid w:val="00A63B9D"/>
    <w:rsid w:val="00A6600C"/>
    <w:rsid w:val="00A6651D"/>
    <w:rsid w:val="00A66A88"/>
    <w:rsid w:val="00A67941"/>
    <w:rsid w:val="00A709CB"/>
    <w:rsid w:val="00A70AEC"/>
    <w:rsid w:val="00A74B24"/>
    <w:rsid w:val="00A809B8"/>
    <w:rsid w:val="00A82CAC"/>
    <w:rsid w:val="00A82E47"/>
    <w:rsid w:val="00A830DA"/>
    <w:rsid w:val="00A858AB"/>
    <w:rsid w:val="00A8672B"/>
    <w:rsid w:val="00A86FEE"/>
    <w:rsid w:val="00A874E8"/>
    <w:rsid w:val="00A87D67"/>
    <w:rsid w:val="00A90BCE"/>
    <w:rsid w:val="00A91881"/>
    <w:rsid w:val="00A92659"/>
    <w:rsid w:val="00A93AAA"/>
    <w:rsid w:val="00A944BD"/>
    <w:rsid w:val="00A94ACE"/>
    <w:rsid w:val="00A95627"/>
    <w:rsid w:val="00AA06BB"/>
    <w:rsid w:val="00AA0DAE"/>
    <w:rsid w:val="00AA14CA"/>
    <w:rsid w:val="00AA1C7E"/>
    <w:rsid w:val="00AA1E0A"/>
    <w:rsid w:val="00AA5D83"/>
    <w:rsid w:val="00AA6B69"/>
    <w:rsid w:val="00AB64E9"/>
    <w:rsid w:val="00AC0717"/>
    <w:rsid w:val="00AC1DAD"/>
    <w:rsid w:val="00AC1E21"/>
    <w:rsid w:val="00AC2EB1"/>
    <w:rsid w:val="00AC38DB"/>
    <w:rsid w:val="00AC4E22"/>
    <w:rsid w:val="00AC7804"/>
    <w:rsid w:val="00AD19C6"/>
    <w:rsid w:val="00AD23D2"/>
    <w:rsid w:val="00AD2A30"/>
    <w:rsid w:val="00AD635D"/>
    <w:rsid w:val="00AE1B85"/>
    <w:rsid w:val="00AE1FD0"/>
    <w:rsid w:val="00AE34B0"/>
    <w:rsid w:val="00AE3858"/>
    <w:rsid w:val="00AE6BE9"/>
    <w:rsid w:val="00AE730D"/>
    <w:rsid w:val="00AF199F"/>
    <w:rsid w:val="00AF4530"/>
    <w:rsid w:val="00AF577B"/>
    <w:rsid w:val="00AF70B3"/>
    <w:rsid w:val="00AF7D17"/>
    <w:rsid w:val="00B02EDC"/>
    <w:rsid w:val="00B030DF"/>
    <w:rsid w:val="00B042AA"/>
    <w:rsid w:val="00B047A1"/>
    <w:rsid w:val="00B07D94"/>
    <w:rsid w:val="00B117FC"/>
    <w:rsid w:val="00B129C7"/>
    <w:rsid w:val="00B13046"/>
    <w:rsid w:val="00B13799"/>
    <w:rsid w:val="00B152AD"/>
    <w:rsid w:val="00B15BDE"/>
    <w:rsid w:val="00B15D4C"/>
    <w:rsid w:val="00B15FF6"/>
    <w:rsid w:val="00B160DF"/>
    <w:rsid w:val="00B21A00"/>
    <w:rsid w:val="00B267EC"/>
    <w:rsid w:val="00B27E8C"/>
    <w:rsid w:val="00B32198"/>
    <w:rsid w:val="00B3528C"/>
    <w:rsid w:val="00B35C8F"/>
    <w:rsid w:val="00B36029"/>
    <w:rsid w:val="00B37A64"/>
    <w:rsid w:val="00B401DA"/>
    <w:rsid w:val="00B40793"/>
    <w:rsid w:val="00B4291C"/>
    <w:rsid w:val="00B42C80"/>
    <w:rsid w:val="00B44E93"/>
    <w:rsid w:val="00B45507"/>
    <w:rsid w:val="00B507C3"/>
    <w:rsid w:val="00B50B76"/>
    <w:rsid w:val="00B5248D"/>
    <w:rsid w:val="00B52F9E"/>
    <w:rsid w:val="00B550FD"/>
    <w:rsid w:val="00B57E38"/>
    <w:rsid w:val="00B609A9"/>
    <w:rsid w:val="00B61D6C"/>
    <w:rsid w:val="00B62424"/>
    <w:rsid w:val="00B62489"/>
    <w:rsid w:val="00B627A7"/>
    <w:rsid w:val="00B67053"/>
    <w:rsid w:val="00B70B8F"/>
    <w:rsid w:val="00B739D1"/>
    <w:rsid w:val="00B74D1A"/>
    <w:rsid w:val="00B75A65"/>
    <w:rsid w:val="00B7691E"/>
    <w:rsid w:val="00B8234F"/>
    <w:rsid w:val="00B823E2"/>
    <w:rsid w:val="00B82746"/>
    <w:rsid w:val="00B82E4A"/>
    <w:rsid w:val="00B85F1F"/>
    <w:rsid w:val="00B860DF"/>
    <w:rsid w:val="00B862EA"/>
    <w:rsid w:val="00B87CC5"/>
    <w:rsid w:val="00B91978"/>
    <w:rsid w:val="00B96448"/>
    <w:rsid w:val="00B97F5F"/>
    <w:rsid w:val="00BA285F"/>
    <w:rsid w:val="00BA39A1"/>
    <w:rsid w:val="00BA6A31"/>
    <w:rsid w:val="00BB1EE6"/>
    <w:rsid w:val="00BB4A68"/>
    <w:rsid w:val="00BB75D7"/>
    <w:rsid w:val="00BB7AEB"/>
    <w:rsid w:val="00BC127C"/>
    <w:rsid w:val="00BC19C9"/>
    <w:rsid w:val="00BC3864"/>
    <w:rsid w:val="00BC3A3F"/>
    <w:rsid w:val="00BC64D9"/>
    <w:rsid w:val="00BC6FC9"/>
    <w:rsid w:val="00BC78C1"/>
    <w:rsid w:val="00BC79CE"/>
    <w:rsid w:val="00BC7B22"/>
    <w:rsid w:val="00BD05A0"/>
    <w:rsid w:val="00BD1D56"/>
    <w:rsid w:val="00BD2FF4"/>
    <w:rsid w:val="00BD48A9"/>
    <w:rsid w:val="00BD5E77"/>
    <w:rsid w:val="00BE0AE6"/>
    <w:rsid w:val="00BE21A2"/>
    <w:rsid w:val="00BE4E95"/>
    <w:rsid w:val="00BE55AF"/>
    <w:rsid w:val="00BE55CF"/>
    <w:rsid w:val="00BE7109"/>
    <w:rsid w:val="00BE7B43"/>
    <w:rsid w:val="00BE7DE7"/>
    <w:rsid w:val="00BF024E"/>
    <w:rsid w:val="00BF0D85"/>
    <w:rsid w:val="00BF10BE"/>
    <w:rsid w:val="00BF2651"/>
    <w:rsid w:val="00BF30D4"/>
    <w:rsid w:val="00BF3E85"/>
    <w:rsid w:val="00BF6B75"/>
    <w:rsid w:val="00BF714C"/>
    <w:rsid w:val="00C000DF"/>
    <w:rsid w:val="00C00D40"/>
    <w:rsid w:val="00C02B2A"/>
    <w:rsid w:val="00C036C2"/>
    <w:rsid w:val="00C03D84"/>
    <w:rsid w:val="00C04535"/>
    <w:rsid w:val="00C04B66"/>
    <w:rsid w:val="00C0567D"/>
    <w:rsid w:val="00C05953"/>
    <w:rsid w:val="00C076B8"/>
    <w:rsid w:val="00C079CE"/>
    <w:rsid w:val="00C109ED"/>
    <w:rsid w:val="00C14B2A"/>
    <w:rsid w:val="00C155F5"/>
    <w:rsid w:val="00C21DD2"/>
    <w:rsid w:val="00C22CF9"/>
    <w:rsid w:val="00C23598"/>
    <w:rsid w:val="00C2391C"/>
    <w:rsid w:val="00C24688"/>
    <w:rsid w:val="00C24884"/>
    <w:rsid w:val="00C248B1"/>
    <w:rsid w:val="00C274CD"/>
    <w:rsid w:val="00C30CC0"/>
    <w:rsid w:val="00C31EAE"/>
    <w:rsid w:val="00C326F3"/>
    <w:rsid w:val="00C32EC9"/>
    <w:rsid w:val="00C32ECC"/>
    <w:rsid w:val="00C332C2"/>
    <w:rsid w:val="00C3382F"/>
    <w:rsid w:val="00C33CB4"/>
    <w:rsid w:val="00C33F60"/>
    <w:rsid w:val="00C3666C"/>
    <w:rsid w:val="00C37C35"/>
    <w:rsid w:val="00C40010"/>
    <w:rsid w:val="00C4059B"/>
    <w:rsid w:val="00C413F8"/>
    <w:rsid w:val="00C4215C"/>
    <w:rsid w:val="00C42417"/>
    <w:rsid w:val="00C42E09"/>
    <w:rsid w:val="00C437D3"/>
    <w:rsid w:val="00C44483"/>
    <w:rsid w:val="00C4475D"/>
    <w:rsid w:val="00C456F3"/>
    <w:rsid w:val="00C46A10"/>
    <w:rsid w:val="00C46BC7"/>
    <w:rsid w:val="00C46F61"/>
    <w:rsid w:val="00C47F57"/>
    <w:rsid w:val="00C5021C"/>
    <w:rsid w:val="00C50AE3"/>
    <w:rsid w:val="00C51938"/>
    <w:rsid w:val="00C51FB2"/>
    <w:rsid w:val="00C520C2"/>
    <w:rsid w:val="00C52702"/>
    <w:rsid w:val="00C529C2"/>
    <w:rsid w:val="00C53269"/>
    <w:rsid w:val="00C53345"/>
    <w:rsid w:val="00C54471"/>
    <w:rsid w:val="00C61F49"/>
    <w:rsid w:val="00C62A2D"/>
    <w:rsid w:val="00C631B9"/>
    <w:rsid w:val="00C64339"/>
    <w:rsid w:val="00C649E6"/>
    <w:rsid w:val="00C6600D"/>
    <w:rsid w:val="00C67674"/>
    <w:rsid w:val="00C73993"/>
    <w:rsid w:val="00C759E8"/>
    <w:rsid w:val="00C760FA"/>
    <w:rsid w:val="00C76E56"/>
    <w:rsid w:val="00C76F00"/>
    <w:rsid w:val="00C77188"/>
    <w:rsid w:val="00C77910"/>
    <w:rsid w:val="00C80721"/>
    <w:rsid w:val="00C80CEE"/>
    <w:rsid w:val="00C82016"/>
    <w:rsid w:val="00C822FE"/>
    <w:rsid w:val="00C834AE"/>
    <w:rsid w:val="00C85FD4"/>
    <w:rsid w:val="00C86138"/>
    <w:rsid w:val="00C87222"/>
    <w:rsid w:val="00C87BA2"/>
    <w:rsid w:val="00C931A4"/>
    <w:rsid w:val="00C96AFC"/>
    <w:rsid w:val="00CA106A"/>
    <w:rsid w:val="00CA146F"/>
    <w:rsid w:val="00CA63B8"/>
    <w:rsid w:val="00CB0C8C"/>
    <w:rsid w:val="00CB1BC0"/>
    <w:rsid w:val="00CB2AAB"/>
    <w:rsid w:val="00CB3467"/>
    <w:rsid w:val="00CB4692"/>
    <w:rsid w:val="00CB61D1"/>
    <w:rsid w:val="00CB629F"/>
    <w:rsid w:val="00CB7771"/>
    <w:rsid w:val="00CC15BB"/>
    <w:rsid w:val="00CC21C1"/>
    <w:rsid w:val="00CC436E"/>
    <w:rsid w:val="00CC4DD7"/>
    <w:rsid w:val="00CC5F92"/>
    <w:rsid w:val="00CD0768"/>
    <w:rsid w:val="00CD3683"/>
    <w:rsid w:val="00CD4DAC"/>
    <w:rsid w:val="00CD5AD2"/>
    <w:rsid w:val="00CD5B68"/>
    <w:rsid w:val="00CD7150"/>
    <w:rsid w:val="00CE0E51"/>
    <w:rsid w:val="00CE1717"/>
    <w:rsid w:val="00CE1A46"/>
    <w:rsid w:val="00CE379C"/>
    <w:rsid w:val="00CE45BB"/>
    <w:rsid w:val="00CE47AC"/>
    <w:rsid w:val="00CE47FE"/>
    <w:rsid w:val="00CE7786"/>
    <w:rsid w:val="00CF033E"/>
    <w:rsid w:val="00CF1453"/>
    <w:rsid w:val="00CF2B3B"/>
    <w:rsid w:val="00CF409A"/>
    <w:rsid w:val="00CF4235"/>
    <w:rsid w:val="00CF4513"/>
    <w:rsid w:val="00CF4E33"/>
    <w:rsid w:val="00CF69FE"/>
    <w:rsid w:val="00CF7584"/>
    <w:rsid w:val="00D00B28"/>
    <w:rsid w:val="00D013E3"/>
    <w:rsid w:val="00D014DA"/>
    <w:rsid w:val="00D04BEB"/>
    <w:rsid w:val="00D05A91"/>
    <w:rsid w:val="00D05D8E"/>
    <w:rsid w:val="00D06EAF"/>
    <w:rsid w:val="00D07BE3"/>
    <w:rsid w:val="00D10AB3"/>
    <w:rsid w:val="00D1251F"/>
    <w:rsid w:val="00D17504"/>
    <w:rsid w:val="00D1795A"/>
    <w:rsid w:val="00D20DC0"/>
    <w:rsid w:val="00D21AB3"/>
    <w:rsid w:val="00D25595"/>
    <w:rsid w:val="00D30DD5"/>
    <w:rsid w:val="00D3169E"/>
    <w:rsid w:val="00D3274C"/>
    <w:rsid w:val="00D32904"/>
    <w:rsid w:val="00D33560"/>
    <w:rsid w:val="00D359B6"/>
    <w:rsid w:val="00D36701"/>
    <w:rsid w:val="00D41C64"/>
    <w:rsid w:val="00D44ACF"/>
    <w:rsid w:val="00D465C0"/>
    <w:rsid w:val="00D47952"/>
    <w:rsid w:val="00D47ED4"/>
    <w:rsid w:val="00D50B00"/>
    <w:rsid w:val="00D50C82"/>
    <w:rsid w:val="00D53223"/>
    <w:rsid w:val="00D570AB"/>
    <w:rsid w:val="00D572CB"/>
    <w:rsid w:val="00D577C4"/>
    <w:rsid w:val="00D642D5"/>
    <w:rsid w:val="00D64525"/>
    <w:rsid w:val="00D65702"/>
    <w:rsid w:val="00D71947"/>
    <w:rsid w:val="00D71FFD"/>
    <w:rsid w:val="00D74CD5"/>
    <w:rsid w:val="00D74D51"/>
    <w:rsid w:val="00D752C8"/>
    <w:rsid w:val="00D7704F"/>
    <w:rsid w:val="00D811CD"/>
    <w:rsid w:val="00D81453"/>
    <w:rsid w:val="00D82D08"/>
    <w:rsid w:val="00D82D97"/>
    <w:rsid w:val="00D9144E"/>
    <w:rsid w:val="00D91486"/>
    <w:rsid w:val="00D91D92"/>
    <w:rsid w:val="00D921FF"/>
    <w:rsid w:val="00D940B3"/>
    <w:rsid w:val="00D9652D"/>
    <w:rsid w:val="00D9785B"/>
    <w:rsid w:val="00DA07C3"/>
    <w:rsid w:val="00DA113E"/>
    <w:rsid w:val="00DA2EC8"/>
    <w:rsid w:val="00DA3ACB"/>
    <w:rsid w:val="00DA3D51"/>
    <w:rsid w:val="00DA436D"/>
    <w:rsid w:val="00DA6E65"/>
    <w:rsid w:val="00DA77AE"/>
    <w:rsid w:val="00DA7D29"/>
    <w:rsid w:val="00DB04D5"/>
    <w:rsid w:val="00DB1415"/>
    <w:rsid w:val="00DB1550"/>
    <w:rsid w:val="00DB338E"/>
    <w:rsid w:val="00DB466A"/>
    <w:rsid w:val="00DC088D"/>
    <w:rsid w:val="00DC2DC7"/>
    <w:rsid w:val="00DC3A84"/>
    <w:rsid w:val="00DC64A2"/>
    <w:rsid w:val="00DD0473"/>
    <w:rsid w:val="00DD088A"/>
    <w:rsid w:val="00DD211E"/>
    <w:rsid w:val="00DD310B"/>
    <w:rsid w:val="00DE0443"/>
    <w:rsid w:val="00DE15C2"/>
    <w:rsid w:val="00DE161D"/>
    <w:rsid w:val="00DE18BB"/>
    <w:rsid w:val="00DE3322"/>
    <w:rsid w:val="00DE3692"/>
    <w:rsid w:val="00DF0D81"/>
    <w:rsid w:val="00DF0E14"/>
    <w:rsid w:val="00DF15B9"/>
    <w:rsid w:val="00DF2732"/>
    <w:rsid w:val="00DF2BB8"/>
    <w:rsid w:val="00DF6858"/>
    <w:rsid w:val="00DF70CE"/>
    <w:rsid w:val="00E02165"/>
    <w:rsid w:val="00E038E4"/>
    <w:rsid w:val="00E04D11"/>
    <w:rsid w:val="00E05D2C"/>
    <w:rsid w:val="00E06C6C"/>
    <w:rsid w:val="00E106F6"/>
    <w:rsid w:val="00E1131D"/>
    <w:rsid w:val="00E14712"/>
    <w:rsid w:val="00E14C9F"/>
    <w:rsid w:val="00E16911"/>
    <w:rsid w:val="00E16E21"/>
    <w:rsid w:val="00E16ED3"/>
    <w:rsid w:val="00E1760C"/>
    <w:rsid w:val="00E206E4"/>
    <w:rsid w:val="00E231A2"/>
    <w:rsid w:val="00E23C5D"/>
    <w:rsid w:val="00E24B30"/>
    <w:rsid w:val="00E24C5E"/>
    <w:rsid w:val="00E25659"/>
    <w:rsid w:val="00E25D29"/>
    <w:rsid w:val="00E30B03"/>
    <w:rsid w:val="00E33051"/>
    <w:rsid w:val="00E33B92"/>
    <w:rsid w:val="00E34093"/>
    <w:rsid w:val="00E3522C"/>
    <w:rsid w:val="00E35AF8"/>
    <w:rsid w:val="00E36441"/>
    <w:rsid w:val="00E373B9"/>
    <w:rsid w:val="00E37F60"/>
    <w:rsid w:val="00E4037D"/>
    <w:rsid w:val="00E4350C"/>
    <w:rsid w:val="00E45482"/>
    <w:rsid w:val="00E45EBC"/>
    <w:rsid w:val="00E47946"/>
    <w:rsid w:val="00E50D0A"/>
    <w:rsid w:val="00E50D21"/>
    <w:rsid w:val="00E52697"/>
    <w:rsid w:val="00E53174"/>
    <w:rsid w:val="00E5354F"/>
    <w:rsid w:val="00E55DB9"/>
    <w:rsid w:val="00E56BFC"/>
    <w:rsid w:val="00E56D73"/>
    <w:rsid w:val="00E56F69"/>
    <w:rsid w:val="00E603DC"/>
    <w:rsid w:val="00E60C22"/>
    <w:rsid w:val="00E61804"/>
    <w:rsid w:val="00E62638"/>
    <w:rsid w:val="00E628EF"/>
    <w:rsid w:val="00E62B89"/>
    <w:rsid w:val="00E636F8"/>
    <w:rsid w:val="00E638BC"/>
    <w:rsid w:val="00E63EC4"/>
    <w:rsid w:val="00E6512E"/>
    <w:rsid w:val="00E65F3A"/>
    <w:rsid w:val="00E663DC"/>
    <w:rsid w:val="00E667FC"/>
    <w:rsid w:val="00E669DA"/>
    <w:rsid w:val="00E7122F"/>
    <w:rsid w:val="00E712E9"/>
    <w:rsid w:val="00E731E6"/>
    <w:rsid w:val="00E80133"/>
    <w:rsid w:val="00E80424"/>
    <w:rsid w:val="00E8167B"/>
    <w:rsid w:val="00E82B99"/>
    <w:rsid w:val="00E83DB7"/>
    <w:rsid w:val="00E83F86"/>
    <w:rsid w:val="00E85BFA"/>
    <w:rsid w:val="00E86D1E"/>
    <w:rsid w:val="00E92083"/>
    <w:rsid w:val="00E93A03"/>
    <w:rsid w:val="00E973D4"/>
    <w:rsid w:val="00E976C9"/>
    <w:rsid w:val="00EA1031"/>
    <w:rsid w:val="00EA155A"/>
    <w:rsid w:val="00EA1E12"/>
    <w:rsid w:val="00EA2CA2"/>
    <w:rsid w:val="00EA2FF3"/>
    <w:rsid w:val="00EA511B"/>
    <w:rsid w:val="00EA66B8"/>
    <w:rsid w:val="00EA73A2"/>
    <w:rsid w:val="00EA7E49"/>
    <w:rsid w:val="00EB0C39"/>
    <w:rsid w:val="00EB384B"/>
    <w:rsid w:val="00EB38EA"/>
    <w:rsid w:val="00EB3A72"/>
    <w:rsid w:val="00EB6194"/>
    <w:rsid w:val="00EB7630"/>
    <w:rsid w:val="00EC0DAC"/>
    <w:rsid w:val="00EC120C"/>
    <w:rsid w:val="00EC2847"/>
    <w:rsid w:val="00EC32F1"/>
    <w:rsid w:val="00EC3AF1"/>
    <w:rsid w:val="00EC44C3"/>
    <w:rsid w:val="00EC4DAE"/>
    <w:rsid w:val="00EC5818"/>
    <w:rsid w:val="00EC6306"/>
    <w:rsid w:val="00EC699F"/>
    <w:rsid w:val="00EC7471"/>
    <w:rsid w:val="00EC7CFB"/>
    <w:rsid w:val="00EC7F31"/>
    <w:rsid w:val="00ED2C1B"/>
    <w:rsid w:val="00ED3008"/>
    <w:rsid w:val="00ED4333"/>
    <w:rsid w:val="00ED5672"/>
    <w:rsid w:val="00ED60A0"/>
    <w:rsid w:val="00EE3171"/>
    <w:rsid w:val="00EE5C13"/>
    <w:rsid w:val="00EE7075"/>
    <w:rsid w:val="00EF3002"/>
    <w:rsid w:val="00EF44C8"/>
    <w:rsid w:val="00EF49C4"/>
    <w:rsid w:val="00EF5BFA"/>
    <w:rsid w:val="00EF6B37"/>
    <w:rsid w:val="00EF7565"/>
    <w:rsid w:val="00EF7B47"/>
    <w:rsid w:val="00F023FC"/>
    <w:rsid w:val="00F02685"/>
    <w:rsid w:val="00F02B14"/>
    <w:rsid w:val="00F03B90"/>
    <w:rsid w:val="00F04BDA"/>
    <w:rsid w:val="00F067D4"/>
    <w:rsid w:val="00F0724E"/>
    <w:rsid w:val="00F0752E"/>
    <w:rsid w:val="00F1304D"/>
    <w:rsid w:val="00F13578"/>
    <w:rsid w:val="00F13688"/>
    <w:rsid w:val="00F140F3"/>
    <w:rsid w:val="00F148A1"/>
    <w:rsid w:val="00F15B7A"/>
    <w:rsid w:val="00F16B47"/>
    <w:rsid w:val="00F20B21"/>
    <w:rsid w:val="00F21773"/>
    <w:rsid w:val="00F22007"/>
    <w:rsid w:val="00F22540"/>
    <w:rsid w:val="00F22AD1"/>
    <w:rsid w:val="00F22D07"/>
    <w:rsid w:val="00F24E3A"/>
    <w:rsid w:val="00F3086C"/>
    <w:rsid w:val="00F3173D"/>
    <w:rsid w:val="00F33F22"/>
    <w:rsid w:val="00F33FD9"/>
    <w:rsid w:val="00F346B7"/>
    <w:rsid w:val="00F34DD0"/>
    <w:rsid w:val="00F35489"/>
    <w:rsid w:val="00F363B5"/>
    <w:rsid w:val="00F3720D"/>
    <w:rsid w:val="00F37AD7"/>
    <w:rsid w:val="00F40630"/>
    <w:rsid w:val="00F4067F"/>
    <w:rsid w:val="00F40D8E"/>
    <w:rsid w:val="00F4189F"/>
    <w:rsid w:val="00F44A6A"/>
    <w:rsid w:val="00F45354"/>
    <w:rsid w:val="00F459B1"/>
    <w:rsid w:val="00F46987"/>
    <w:rsid w:val="00F46C91"/>
    <w:rsid w:val="00F4718B"/>
    <w:rsid w:val="00F52D99"/>
    <w:rsid w:val="00F53F59"/>
    <w:rsid w:val="00F5502E"/>
    <w:rsid w:val="00F55546"/>
    <w:rsid w:val="00F5594F"/>
    <w:rsid w:val="00F56F7B"/>
    <w:rsid w:val="00F5701A"/>
    <w:rsid w:val="00F57CE8"/>
    <w:rsid w:val="00F57DEC"/>
    <w:rsid w:val="00F617BA"/>
    <w:rsid w:val="00F62C54"/>
    <w:rsid w:val="00F63342"/>
    <w:rsid w:val="00F63CF0"/>
    <w:rsid w:val="00F644CB"/>
    <w:rsid w:val="00F66232"/>
    <w:rsid w:val="00F66882"/>
    <w:rsid w:val="00F67D5D"/>
    <w:rsid w:val="00F7316D"/>
    <w:rsid w:val="00F732C9"/>
    <w:rsid w:val="00F7424D"/>
    <w:rsid w:val="00F77925"/>
    <w:rsid w:val="00F77ACB"/>
    <w:rsid w:val="00F8244E"/>
    <w:rsid w:val="00F82954"/>
    <w:rsid w:val="00F82E50"/>
    <w:rsid w:val="00F84441"/>
    <w:rsid w:val="00F84C5D"/>
    <w:rsid w:val="00F85D19"/>
    <w:rsid w:val="00F8611D"/>
    <w:rsid w:val="00F9103F"/>
    <w:rsid w:val="00F9211B"/>
    <w:rsid w:val="00F978DA"/>
    <w:rsid w:val="00FA02F6"/>
    <w:rsid w:val="00FA0EF6"/>
    <w:rsid w:val="00FA13BB"/>
    <w:rsid w:val="00FA33BE"/>
    <w:rsid w:val="00FA6214"/>
    <w:rsid w:val="00FA79C9"/>
    <w:rsid w:val="00FB1E0C"/>
    <w:rsid w:val="00FB2CFC"/>
    <w:rsid w:val="00FB33F0"/>
    <w:rsid w:val="00FB41A4"/>
    <w:rsid w:val="00FB6BBA"/>
    <w:rsid w:val="00FC4331"/>
    <w:rsid w:val="00FC4CA4"/>
    <w:rsid w:val="00FC607B"/>
    <w:rsid w:val="00FC728E"/>
    <w:rsid w:val="00FC7C17"/>
    <w:rsid w:val="00FD176C"/>
    <w:rsid w:val="00FD2582"/>
    <w:rsid w:val="00FD3D15"/>
    <w:rsid w:val="00FD698D"/>
    <w:rsid w:val="00FD6B34"/>
    <w:rsid w:val="00FE265B"/>
    <w:rsid w:val="00FE2D48"/>
    <w:rsid w:val="00FE3C5D"/>
    <w:rsid w:val="00FE4F8F"/>
    <w:rsid w:val="00FE6778"/>
    <w:rsid w:val="00FF0C6A"/>
    <w:rsid w:val="00FF1D7B"/>
    <w:rsid w:val="00FF2DDC"/>
    <w:rsid w:val="00FF4449"/>
    <w:rsid w:val="00FF57B4"/>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basedOn w:val="Normal"/>
    <w:next w:val="Normal"/>
    <w:uiPriority w:val="35"/>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TOC7">
    <w:name w:val="toc 7"/>
    <w:basedOn w:val="Normal"/>
    <w:next w:val="Normal"/>
    <w:autoRedefine/>
    <w:uiPriority w:val="39"/>
    <w:rsid w:val="00C5021C"/>
    <w:pPr>
      <w:spacing w:after="100"/>
      <w:ind w:left="1320"/>
    </w:pPr>
  </w:style>
  <w:style w:type="character" w:customStyle="1" w:styleId="Heading2Char">
    <w:name w:val="Heading 2 Char"/>
    <w:basedOn w:val="DefaultParagraphFont"/>
    <w:link w:val="Heading2"/>
    <w:rsid w:val="00F34DD0"/>
    <w:rPr>
      <w:rFonts w:ascii="Arial" w:hAnsi="Arial"/>
      <w:b/>
      <w:sz w:val="28"/>
      <w:u w:val="single"/>
    </w:rPr>
  </w:style>
  <w:style w:type="character" w:customStyle="1" w:styleId="IEEEStdsParagraphChar1">
    <w:name w:val="IEEEStds Paragraph Char1"/>
    <w:locked/>
    <w:rsid w:val="00F34DD0"/>
  </w:style>
  <w:style w:type="paragraph" w:customStyle="1" w:styleId="IEEEStdsComputerCode">
    <w:name w:val="IEEEStds Computer Code"/>
    <w:basedOn w:val="IEEEStdsParagraph"/>
    <w:rsid w:val="00DA2EC8"/>
    <w:pPr>
      <w:spacing w:after="0"/>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basedOn w:val="Normal"/>
    <w:next w:val="Normal"/>
    <w:uiPriority w:val="35"/>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TOC7">
    <w:name w:val="toc 7"/>
    <w:basedOn w:val="Normal"/>
    <w:next w:val="Normal"/>
    <w:autoRedefine/>
    <w:uiPriority w:val="39"/>
    <w:rsid w:val="00C5021C"/>
    <w:pPr>
      <w:spacing w:after="100"/>
      <w:ind w:left="1320"/>
    </w:pPr>
  </w:style>
  <w:style w:type="character" w:customStyle="1" w:styleId="Heading2Char">
    <w:name w:val="Heading 2 Char"/>
    <w:basedOn w:val="DefaultParagraphFont"/>
    <w:link w:val="Heading2"/>
    <w:rsid w:val="00F34DD0"/>
    <w:rPr>
      <w:rFonts w:ascii="Arial" w:hAnsi="Arial"/>
      <w:b/>
      <w:sz w:val="28"/>
      <w:u w:val="single"/>
    </w:rPr>
  </w:style>
  <w:style w:type="character" w:customStyle="1" w:styleId="IEEEStdsParagraphChar1">
    <w:name w:val="IEEEStds Paragraph Char1"/>
    <w:locked/>
    <w:rsid w:val="00F34DD0"/>
  </w:style>
  <w:style w:type="paragraph" w:customStyle="1" w:styleId="IEEEStdsComputerCode">
    <w:name w:val="IEEEStds Computer Code"/>
    <w:basedOn w:val="IEEEStdsParagraph"/>
    <w:rsid w:val="00DA2EC8"/>
    <w:pPr>
      <w:spacing w:after="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801">
      <w:bodyDiv w:val="1"/>
      <w:marLeft w:val="0"/>
      <w:marRight w:val="0"/>
      <w:marTop w:val="0"/>
      <w:marBottom w:val="0"/>
      <w:divBdr>
        <w:top w:val="none" w:sz="0" w:space="0" w:color="auto"/>
        <w:left w:val="none" w:sz="0" w:space="0" w:color="auto"/>
        <w:bottom w:val="none" w:sz="0" w:space="0" w:color="auto"/>
        <w:right w:val="none" w:sz="0" w:space="0" w:color="auto"/>
      </w:divBdr>
    </w:div>
    <w:div w:id="578517845">
      <w:bodyDiv w:val="1"/>
      <w:marLeft w:val="0"/>
      <w:marRight w:val="0"/>
      <w:marTop w:val="0"/>
      <w:marBottom w:val="0"/>
      <w:divBdr>
        <w:top w:val="none" w:sz="0" w:space="0" w:color="auto"/>
        <w:left w:val="none" w:sz="0" w:space="0" w:color="auto"/>
        <w:bottom w:val="none" w:sz="0" w:space="0" w:color="auto"/>
        <w:right w:val="none" w:sz="0" w:space="0" w:color="auto"/>
      </w:divBdr>
      <w:divsChild>
        <w:div w:id="1523199555">
          <w:marLeft w:val="1166"/>
          <w:marRight w:val="0"/>
          <w:marTop w:val="96"/>
          <w:marBottom w:val="0"/>
          <w:divBdr>
            <w:top w:val="none" w:sz="0" w:space="0" w:color="auto"/>
            <w:left w:val="none" w:sz="0" w:space="0" w:color="auto"/>
            <w:bottom w:val="none" w:sz="0" w:space="0" w:color="auto"/>
            <w:right w:val="none" w:sz="0" w:space="0" w:color="auto"/>
          </w:divBdr>
        </w:div>
        <w:div w:id="1200438570">
          <w:marLeft w:val="1166"/>
          <w:marRight w:val="0"/>
          <w:marTop w:val="96"/>
          <w:marBottom w:val="0"/>
          <w:divBdr>
            <w:top w:val="none" w:sz="0" w:space="0" w:color="auto"/>
            <w:left w:val="none" w:sz="0" w:space="0" w:color="auto"/>
            <w:bottom w:val="none" w:sz="0" w:space="0" w:color="auto"/>
            <w:right w:val="none" w:sz="0" w:space="0" w:color="auto"/>
          </w:divBdr>
        </w:div>
        <w:div w:id="1404335191">
          <w:marLeft w:val="1166"/>
          <w:marRight w:val="0"/>
          <w:marTop w:val="96"/>
          <w:marBottom w:val="0"/>
          <w:divBdr>
            <w:top w:val="none" w:sz="0" w:space="0" w:color="auto"/>
            <w:left w:val="none" w:sz="0" w:space="0" w:color="auto"/>
            <w:bottom w:val="none" w:sz="0" w:space="0" w:color="auto"/>
            <w:right w:val="none" w:sz="0" w:space="0" w:color="auto"/>
          </w:divBdr>
        </w:div>
        <w:div w:id="2062823935">
          <w:marLeft w:val="1166"/>
          <w:marRight w:val="0"/>
          <w:marTop w:val="96"/>
          <w:marBottom w:val="0"/>
          <w:divBdr>
            <w:top w:val="none" w:sz="0" w:space="0" w:color="auto"/>
            <w:left w:val="none" w:sz="0" w:space="0" w:color="auto"/>
            <w:bottom w:val="none" w:sz="0" w:space="0" w:color="auto"/>
            <w:right w:val="none" w:sz="0" w:space="0" w:color="auto"/>
          </w:divBdr>
        </w:div>
      </w:divsChild>
    </w:div>
    <w:div w:id="590702134">
      <w:bodyDiv w:val="1"/>
      <w:marLeft w:val="0"/>
      <w:marRight w:val="0"/>
      <w:marTop w:val="0"/>
      <w:marBottom w:val="0"/>
      <w:divBdr>
        <w:top w:val="none" w:sz="0" w:space="0" w:color="auto"/>
        <w:left w:val="none" w:sz="0" w:space="0" w:color="auto"/>
        <w:bottom w:val="none" w:sz="0" w:space="0" w:color="auto"/>
        <w:right w:val="none" w:sz="0" w:space="0" w:color="auto"/>
      </w:divBdr>
      <w:divsChild>
        <w:div w:id="723329627">
          <w:marLeft w:val="1166"/>
          <w:marRight w:val="0"/>
          <w:marTop w:val="96"/>
          <w:marBottom w:val="0"/>
          <w:divBdr>
            <w:top w:val="none" w:sz="0" w:space="0" w:color="auto"/>
            <w:left w:val="none" w:sz="0" w:space="0" w:color="auto"/>
            <w:bottom w:val="none" w:sz="0" w:space="0" w:color="auto"/>
            <w:right w:val="none" w:sz="0" w:space="0" w:color="auto"/>
          </w:divBdr>
        </w:div>
        <w:div w:id="963583150">
          <w:marLeft w:val="1166"/>
          <w:marRight w:val="0"/>
          <w:marTop w:val="96"/>
          <w:marBottom w:val="0"/>
          <w:divBdr>
            <w:top w:val="none" w:sz="0" w:space="0" w:color="auto"/>
            <w:left w:val="none" w:sz="0" w:space="0" w:color="auto"/>
            <w:bottom w:val="none" w:sz="0" w:space="0" w:color="auto"/>
            <w:right w:val="none" w:sz="0" w:space="0" w:color="auto"/>
          </w:divBdr>
        </w:div>
        <w:div w:id="155808715">
          <w:marLeft w:val="1714"/>
          <w:marRight w:val="0"/>
          <w:marTop w:val="86"/>
          <w:marBottom w:val="0"/>
          <w:divBdr>
            <w:top w:val="none" w:sz="0" w:space="0" w:color="auto"/>
            <w:left w:val="none" w:sz="0" w:space="0" w:color="auto"/>
            <w:bottom w:val="none" w:sz="0" w:space="0" w:color="auto"/>
            <w:right w:val="none" w:sz="0" w:space="0" w:color="auto"/>
          </w:divBdr>
        </w:div>
        <w:div w:id="168906187">
          <w:marLeft w:val="1714"/>
          <w:marRight w:val="0"/>
          <w:marTop w:val="86"/>
          <w:marBottom w:val="0"/>
          <w:divBdr>
            <w:top w:val="none" w:sz="0" w:space="0" w:color="auto"/>
            <w:left w:val="none" w:sz="0" w:space="0" w:color="auto"/>
            <w:bottom w:val="none" w:sz="0" w:space="0" w:color="auto"/>
            <w:right w:val="none" w:sz="0" w:space="0" w:color="auto"/>
          </w:divBdr>
        </w:div>
        <w:div w:id="45178961">
          <w:marLeft w:val="1166"/>
          <w:marRight w:val="0"/>
          <w:marTop w:val="96"/>
          <w:marBottom w:val="0"/>
          <w:divBdr>
            <w:top w:val="none" w:sz="0" w:space="0" w:color="auto"/>
            <w:left w:val="none" w:sz="0" w:space="0" w:color="auto"/>
            <w:bottom w:val="none" w:sz="0" w:space="0" w:color="auto"/>
            <w:right w:val="none" w:sz="0" w:space="0" w:color="auto"/>
          </w:divBdr>
        </w:div>
      </w:divsChild>
    </w:div>
    <w:div w:id="736126945">
      <w:bodyDiv w:val="1"/>
      <w:marLeft w:val="0"/>
      <w:marRight w:val="0"/>
      <w:marTop w:val="0"/>
      <w:marBottom w:val="0"/>
      <w:divBdr>
        <w:top w:val="none" w:sz="0" w:space="0" w:color="auto"/>
        <w:left w:val="none" w:sz="0" w:space="0" w:color="auto"/>
        <w:bottom w:val="none" w:sz="0" w:space="0" w:color="auto"/>
        <w:right w:val="none" w:sz="0" w:space="0" w:color="auto"/>
      </w:divBdr>
      <w:divsChild>
        <w:div w:id="150757231">
          <w:marLeft w:val="547"/>
          <w:marRight w:val="0"/>
          <w:marTop w:val="115"/>
          <w:marBottom w:val="0"/>
          <w:divBdr>
            <w:top w:val="none" w:sz="0" w:space="0" w:color="auto"/>
            <w:left w:val="none" w:sz="0" w:space="0" w:color="auto"/>
            <w:bottom w:val="none" w:sz="0" w:space="0" w:color="auto"/>
            <w:right w:val="none" w:sz="0" w:space="0" w:color="auto"/>
          </w:divBdr>
        </w:div>
        <w:div w:id="57677049">
          <w:marLeft w:val="1166"/>
          <w:marRight w:val="0"/>
          <w:marTop w:val="96"/>
          <w:marBottom w:val="0"/>
          <w:divBdr>
            <w:top w:val="none" w:sz="0" w:space="0" w:color="auto"/>
            <w:left w:val="none" w:sz="0" w:space="0" w:color="auto"/>
            <w:bottom w:val="none" w:sz="0" w:space="0" w:color="auto"/>
            <w:right w:val="none" w:sz="0" w:space="0" w:color="auto"/>
          </w:divBdr>
        </w:div>
      </w:divsChild>
    </w:div>
    <w:div w:id="824393596">
      <w:bodyDiv w:val="1"/>
      <w:marLeft w:val="0"/>
      <w:marRight w:val="0"/>
      <w:marTop w:val="0"/>
      <w:marBottom w:val="0"/>
      <w:divBdr>
        <w:top w:val="none" w:sz="0" w:space="0" w:color="auto"/>
        <w:left w:val="none" w:sz="0" w:space="0" w:color="auto"/>
        <w:bottom w:val="none" w:sz="0" w:space="0" w:color="auto"/>
        <w:right w:val="none" w:sz="0" w:space="0" w:color="auto"/>
      </w:divBdr>
      <w:divsChild>
        <w:div w:id="1831866885">
          <w:marLeft w:val="547"/>
          <w:marRight w:val="0"/>
          <w:marTop w:val="115"/>
          <w:marBottom w:val="0"/>
          <w:divBdr>
            <w:top w:val="none" w:sz="0" w:space="0" w:color="auto"/>
            <w:left w:val="none" w:sz="0" w:space="0" w:color="auto"/>
            <w:bottom w:val="none" w:sz="0" w:space="0" w:color="auto"/>
            <w:right w:val="none" w:sz="0" w:space="0" w:color="auto"/>
          </w:divBdr>
        </w:div>
        <w:div w:id="164823701">
          <w:marLeft w:val="1166"/>
          <w:marRight w:val="0"/>
          <w:marTop w:val="96"/>
          <w:marBottom w:val="0"/>
          <w:divBdr>
            <w:top w:val="none" w:sz="0" w:space="0" w:color="auto"/>
            <w:left w:val="none" w:sz="0" w:space="0" w:color="auto"/>
            <w:bottom w:val="none" w:sz="0" w:space="0" w:color="auto"/>
            <w:right w:val="none" w:sz="0" w:space="0" w:color="auto"/>
          </w:divBdr>
        </w:div>
        <w:div w:id="472790431">
          <w:marLeft w:val="1166"/>
          <w:marRight w:val="0"/>
          <w:marTop w:val="96"/>
          <w:marBottom w:val="0"/>
          <w:divBdr>
            <w:top w:val="none" w:sz="0" w:space="0" w:color="auto"/>
            <w:left w:val="none" w:sz="0" w:space="0" w:color="auto"/>
            <w:bottom w:val="none" w:sz="0" w:space="0" w:color="auto"/>
            <w:right w:val="none" w:sz="0" w:space="0" w:color="auto"/>
          </w:divBdr>
        </w:div>
        <w:div w:id="1770390397">
          <w:marLeft w:val="1166"/>
          <w:marRight w:val="0"/>
          <w:marTop w:val="96"/>
          <w:marBottom w:val="0"/>
          <w:divBdr>
            <w:top w:val="none" w:sz="0" w:space="0" w:color="auto"/>
            <w:left w:val="none" w:sz="0" w:space="0" w:color="auto"/>
            <w:bottom w:val="none" w:sz="0" w:space="0" w:color="auto"/>
            <w:right w:val="none" w:sz="0" w:space="0" w:color="auto"/>
          </w:divBdr>
        </w:div>
        <w:div w:id="1414551560">
          <w:marLeft w:val="547"/>
          <w:marRight w:val="0"/>
          <w:marTop w:val="115"/>
          <w:marBottom w:val="0"/>
          <w:divBdr>
            <w:top w:val="none" w:sz="0" w:space="0" w:color="auto"/>
            <w:left w:val="none" w:sz="0" w:space="0" w:color="auto"/>
            <w:bottom w:val="none" w:sz="0" w:space="0" w:color="auto"/>
            <w:right w:val="none" w:sz="0" w:space="0" w:color="auto"/>
          </w:divBdr>
        </w:div>
        <w:div w:id="1091122086">
          <w:marLeft w:val="1166"/>
          <w:marRight w:val="0"/>
          <w:marTop w:val="96"/>
          <w:marBottom w:val="0"/>
          <w:divBdr>
            <w:top w:val="none" w:sz="0" w:space="0" w:color="auto"/>
            <w:left w:val="none" w:sz="0" w:space="0" w:color="auto"/>
            <w:bottom w:val="none" w:sz="0" w:space="0" w:color="auto"/>
            <w:right w:val="none" w:sz="0" w:space="0" w:color="auto"/>
          </w:divBdr>
        </w:div>
        <w:div w:id="877552785">
          <w:marLeft w:val="1166"/>
          <w:marRight w:val="0"/>
          <w:marTop w:val="96"/>
          <w:marBottom w:val="0"/>
          <w:divBdr>
            <w:top w:val="none" w:sz="0" w:space="0" w:color="auto"/>
            <w:left w:val="none" w:sz="0" w:space="0" w:color="auto"/>
            <w:bottom w:val="none" w:sz="0" w:space="0" w:color="auto"/>
            <w:right w:val="none" w:sz="0" w:space="0" w:color="auto"/>
          </w:divBdr>
        </w:div>
        <w:div w:id="896286942">
          <w:marLeft w:val="1166"/>
          <w:marRight w:val="0"/>
          <w:marTop w:val="96"/>
          <w:marBottom w:val="0"/>
          <w:divBdr>
            <w:top w:val="none" w:sz="0" w:space="0" w:color="auto"/>
            <w:left w:val="none" w:sz="0" w:space="0" w:color="auto"/>
            <w:bottom w:val="none" w:sz="0" w:space="0" w:color="auto"/>
            <w:right w:val="none" w:sz="0" w:space="0" w:color="auto"/>
          </w:divBdr>
        </w:div>
        <w:div w:id="58675071">
          <w:marLeft w:val="1166"/>
          <w:marRight w:val="0"/>
          <w:marTop w:val="96"/>
          <w:marBottom w:val="0"/>
          <w:divBdr>
            <w:top w:val="none" w:sz="0" w:space="0" w:color="auto"/>
            <w:left w:val="none" w:sz="0" w:space="0" w:color="auto"/>
            <w:bottom w:val="none" w:sz="0" w:space="0" w:color="auto"/>
            <w:right w:val="none" w:sz="0" w:space="0" w:color="auto"/>
          </w:divBdr>
        </w:div>
        <w:div w:id="40256344">
          <w:marLeft w:val="1166"/>
          <w:marRight w:val="0"/>
          <w:marTop w:val="96"/>
          <w:marBottom w:val="0"/>
          <w:divBdr>
            <w:top w:val="none" w:sz="0" w:space="0" w:color="auto"/>
            <w:left w:val="none" w:sz="0" w:space="0" w:color="auto"/>
            <w:bottom w:val="none" w:sz="0" w:space="0" w:color="auto"/>
            <w:right w:val="none" w:sz="0" w:space="0" w:color="auto"/>
          </w:divBdr>
        </w:div>
      </w:divsChild>
    </w:div>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 w:id="1439065057">
      <w:bodyDiv w:val="1"/>
      <w:marLeft w:val="0"/>
      <w:marRight w:val="0"/>
      <w:marTop w:val="0"/>
      <w:marBottom w:val="0"/>
      <w:divBdr>
        <w:top w:val="none" w:sz="0" w:space="0" w:color="auto"/>
        <w:left w:val="none" w:sz="0" w:space="0" w:color="auto"/>
        <w:bottom w:val="none" w:sz="0" w:space="0" w:color="auto"/>
        <w:right w:val="none" w:sz="0" w:space="0" w:color="auto"/>
      </w:divBdr>
      <w:divsChild>
        <w:div w:id="985477168">
          <w:marLeft w:val="547"/>
          <w:marRight w:val="0"/>
          <w:marTop w:val="115"/>
          <w:marBottom w:val="0"/>
          <w:divBdr>
            <w:top w:val="none" w:sz="0" w:space="0" w:color="auto"/>
            <w:left w:val="none" w:sz="0" w:space="0" w:color="auto"/>
            <w:bottom w:val="none" w:sz="0" w:space="0" w:color="auto"/>
            <w:right w:val="none" w:sz="0" w:space="0" w:color="auto"/>
          </w:divBdr>
        </w:div>
        <w:div w:id="872042037">
          <w:marLeft w:val="1166"/>
          <w:marRight w:val="0"/>
          <w:marTop w:val="96"/>
          <w:marBottom w:val="0"/>
          <w:divBdr>
            <w:top w:val="none" w:sz="0" w:space="0" w:color="auto"/>
            <w:left w:val="none" w:sz="0" w:space="0" w:color="auto"/>
            <w:bottom w:val="none" w:sz="0" w:space="0" w:color="auto"/>
            <w:right w:val="none" w:sz="0" w:space="0" w:color="auto"/>
          </w:divBdr>
        </w:div>
      </w:divsChild>
    </w:div>
    <w:div w:id="1769692047">
      <w:bodyDiv w:val="1"/>
      <w:marLeft w:val="0"/>
      <w:marRight w:val="0"/>
      <w:marTop w:val="0"/>
      <w:marBottom w:val="0"/>
      <w:divBdr>
        <w:top w:val="none" w:sz="0" w:space="0" w:color="auto"/>
        <w:left w:val="none" w:sz="0" w:space="0" w:color="auto"/>
        <w:bottom w:val="none" w:sz="0" w:space="0" w:color="auto"/>
        <w:right w:val="none" w:sz="0" w:space="0" w:color="auto"/>
      </w:divBdr>
      <w:divsChild>
        <w:div w:id="1290938767">
          <w:marLeft w:val="547"/>
          <w:marRight w:val="0"/>
          <w:marTop w:val="96"/>
          <w:marBottom w:val="0"/>
          <w:divBdr>
            <w:top w:val="none" w:sz="0" w:space="0" w:color="auto"/>
            <w:left w:val="none" w:sz="0" w:space="0" w:color="auto"/>
            <w:bottom w:val="none" w:sz="0" w:space="0" w:color="auto"/>
            <w:right w:val="none" w:sz="0" w:space="0" w:color="auto"/>
          </w:divBdr>
        </w:div>
        <w:div w:id="580405839">
          <w:marLeft w:val="1166"/>
          <w:marRight w:val="0"/>
          <w:marTop w:val="86"/>
          <w:marBottom w:val="0"/>
          <w:divBdr>
            <w:top w:val="none" w:sz="0" w:space="0" w:color="auto"/>
            <w:left w:val="none" w:sz="0" w:space="0" w:color="auto"/>
            <w:bottom w:val="none" w:sz="0" w:space="0" w:color="auto"/>
            <w:right w:val="none" w:sz="0" w:space="0" w:color="auto"/>
          </w:divBdr>
        </w:div>
        <w:div w:id="1274825093">
          <w:marLeft w:val="1166"/>
          <w:marRight w:val="0"/>
          <w:marTop w:val="86"/>
          <w:marBottom w:val="0"/>
          <w:divBdr>
            <w:top w:val="none" w:sz="0" w:space="0" w:color="auto"/>
            <w:left w:val="none" w:sz="0" w:space="0" w:color="auto"/>
            <w:bottom w:val="none" w:sz="0" w:space="0" w:color="auto"/>
            <w:right w:val="none" w:sz="0" w:space="0" w:color="auto"/>
          </w:divBdr>
        </w:div>
        <w:div w:id="2110660742">
          <w:marLeft w:val="1166"/>
          <w:marRight w:val="0"/>
          <w:marTop w:val="86"/>
          <w:marBottom w:val="0"/>
          <w:divBdr>
            <w:top w:val="none" w:sz="0" w:space="0" w:color="auto"/>
            <w:left w:val="none" w:sz="0" w:space="0" w:color="auto"/>
            <w:bottom w:val="none" w:sz="0" w:space="0" w:color="auto"/>
            <w:right w:val="none" w:sz="0" w:space="0" w:color="auto"/>
          </w:divBdr>
        </w:div>
        <w:div w:id="1456874376">
          <w:marLeft w:val="547"/>
          <w:marRight w:val="0"/>
          <w:marTop w:val="96"/>
          <w:marBottom w:val="0"/>
          <w:divBdr>
            <w:top w:val="none" w:sz="0" w:space="0" w:color="auto"/>
            <w:left w:val="none" w:sz="0" w:space="0" w:color="auto"/>
            <w:bottom w:val="none" w:sz="0" w:space="0" w:color="auto"/>
            <w:right w:val="none" w:sz="0" w:space="0" w:color="auto"/>
          </w:divBdr>
        </w:div>
        <w:div w:id="1668246533">
          <w:marLeft w:val="1166"/>
          <w:marRight w:val="0"/>
          <w:marTop w:val="86"/>
          <w:marBottom w:val="0"/>
          <w:divBdr>
            <w:top w:val="none" w:sz="0" w:space="0" w:color="auto"/>
            <w:left w:val="none" w:sz="0" w:space="0" w:color="auto"/>
            <w:bottom w:val="none" w:sz="0" w:space="0" w:color="auto"/>
            <w:right w:val="none" w:sz="0" w:space="0" w:color="auto"/>
          </w:divBdr>
        </w:div>
        <w:div w:id="364140943">
          <w:marLeft w:val="1166"/>
          <w:marRight w:val="0"/>
          <w:marTop w:val="86"/>
          <w:marBottom w:val="0"/>
          <w:divBdr>
            <w:top w:val="none" w:sz="0" w:space="0" w:color="auto"/>
            <w:left w:val="none" w:sz="0" w:space="0" w:color="auto"/>
            <w:bottom w:val="none" w:sz="0" w:space="0" w:color="auto"/>
            <w:right w:val="none" w:sz="0" w:space="0" w:color="auto"/>
          </w:divBdr>
        </w:div>
      </w:divsChild>
    </w:div>
    <w:div w:id="1775052922">
      <w:bodyDiv w:val="1"/>
      <w:marLeft w:val="0"/>
      <w:marRight w:val="0"/>
      <w:marTop w:val="0"/>
      <w:marBottom w:val="0"/>
      <w:divBdr>
        <w:top w:val="none" w:sz="0" w:space="0" w:color="auto"/>
        <w:left w:val="none" w:sz="0" w:space="0" w:color="auto"/>
        <w:bottom w:val="none" w:sz="0" w:space="0" w:color="auto"/>
        <w:right w:val="none" w:sz="0" w:space="0" w:color="auto"/>
      </w:divBdr>
      <w:divsChild>
        <w:div w:id="910046283">
          <w:marLeft w:val="547"/>
          <w:marRight w:val="0"/>
          <w:marTop w:val="96"/>
          <w:marBottom w:val="0"/>
          <w:divBdr>
            <w:top w:val="none" w:sz="0" w:space="0" w:color="auto"/>
            <w:left w:val="none" w:sz="0" w:space="0" w:color="auto"/>
            <w:bottom w:val="none" w:sz="0" w:space="0" w:color="auto"/>
            <w:right w:val="none" w:sz="0" w:space="0" w:color="auto"/>
          </w:divBdr>
        </w:div>
        <w:div w:id="1609049246">
          <w:marLeft w:val="1166"/>
          <w:marRight w:val="0"/>
          <w:marTop w:val="86"/>
          <w:marBottom w:val="0"/>
          <w:divBdr>
            <w:top w:val="none" w:sz="0" w:space="0" w:color="auto"/>
            <w:left w:val="none" w:sz="0" w:space="0" w:color="auto"/>
            <w:bottom w:val="none" w:sz="0" w:space="0" w:color="auto"/>
            <w:right w:val="none" w:sz="0" w:space="0" w:color="auto"/>
          </w:divBdr>
        </w:div>
        <w:div w:id="2127233262">
          <w:marLeft w:val="1714"/>
          <w:marRight w:val="0"/>
          <w:marTop w:val="77"/>
          <w:marBottom w:val="0"/>
          <w:divBdr>
            <w:top w:val="none" w:sz="0" w:space="0" w:color="auto"/>
            <w:left w:val="none" w:sz="0" w:space="0" w:color="auto"/>
            <w:bottom w:val="none" w:sz="0" w:space="0" w:color="auto"/>
            <w:right w:val="none" w:sz="0" w:space="0" w:color="auto"/>
          </w:divBdr>
        </w:div>
        <w:div w:id="222061018">
          <w:marLeft w:val="1714"/>
          <w:marRight w:val="0"/>
          <w:marTop w:val="77"/>
          <w:marBottom w:val="0"/>
          <w:divBdr>
            <w:top w:val="none" w:sz="0" w:space="0" w:color="auto"/>
            <w:left w:val="none" w:sz="0" w:space="0" w:color="auto"/>
            <w:bottom w:val="none" w:sz="0" w:space="0" w:color="auto"/>
            <w:right w:val="none" w:sz="0" w:space="0" w:color="auto"/>
          </w:divBdr>
        </w:div>
        <w:div w:id="64839594">
          <w:marLeft w:val="1166"/>
          <w:marRight w:val="0"/>
          <w:marTop w:val="86"/>
          <w:marBottom w:val="0"/>
          <w:divBdr>
            <w:top w:val="none" w:sz="0" w:space="0" w:color="auto"/>
            <w:left w:val="none" w:sz="0" w:space="0" w:color="auto"/>
            <w:bottom w:val="none" w:sz="0" w:space="0" w:color="auto"/>
            <w:right w:val="none" w:sz="0" w:space="0" w:color="auto"/>
          </w:divBdr>
        </w:div>
        <w:div w:id="82462229">
          <w:marLeft w:val="1714"/>
          <w:marRight w:val="0"/>
          <w:marTop w:val="77"/>
          <w:marBottom w:val="0"/>
          <w:divBdr>
            <w:top w:val="none" w:sz="0" w:space="0" w:color="auto"/>
            <w:left w:val="none" w:sz="0" w:space="0" w:color="auto"/>
            <w:bottom w:val="none" w:sz="0" w:space="0" w:color="auto"/>
            <w:right w:val="none" w:sz="0" w:space="0" w:color="auto"/>
          </w:divBdr>
        </w:div>
        <w:div w:id="1369144747">
          <w:marLeft w:val="1714"/>
          <w:marRight w:val="0"/>
          <w:marTop w:val="77"/>
          <w:marBottom w:val="0"/>
          <w:divBdr>
            <w:top w:val="none" w:sz="0" w:space="0" w:color="auto"/>
            <w:left w:val="none" w:sz="0" w:space="0" w:color="auto"/>
            <w:bottom w:val="none" w:sz="0" w:space="0" w:color="auto"/>
            <w:right w:val="none" w:sz="0" w:space="0" w:color="auto"/>
          </w:divBdr>
        </w:div>
        <w:div w:id="41642227">
          <w:marLeft w:val="1714"/>
          <w:marRight w:val="0"/>
          <w:marTop w:val="77"/>
          <w:marBottom w:val="0"/>
          <w:divBdr>
            <w:top w:val="none" w:sz="0" w:space="0" w:color="auto"/>
            <w:left w:val="none" w:sz="0" w:space="0" w:color="auto"/>
            <w:bottom w:val="none" w:sz="0" w:space="0" w:color="auto"/>
            <w:right w:val="none" w:sz="0" w:space="0" w:color="auto"/>
          </w:divBdr>
        </w:div>
        <w:div w:id="363681168">
          <w:marLeft w:val="1166"/>
          <w:marRight w:val="0"/>
          <w:marTop w:val="86"/>
          <w:marBottom w:val="0"/>
          <w:divBdr>
            <w:top w:val="none" w:sz="0" w:space="0" w:color="auto"/>
            <w:left w:val="none" w:sz="0" w:space="0" w:color="auto"/>
            <w:bottom w:val="none" w:sz="0" w:space="0" w:color="auto"/>
            <w:right w:val="none" w:sz="0" w:space="0" w:color="auto"/>
          </w:divBdr>
        </w:div>
        <w:div w:id="297034639">
          <w:marLeft w:val="1166"/>
          <w:marRight w:val="0"/>
          <w:marTop w:val="86"/>
          <w:marBottom w:val="0"/>
          <w:divBdr>
            <w:top w:val="none" w:sz="0" w:space="0" w:color="auto"/>
            <w:left w:val="none" w:sz="0" w:space="0" w:color="auto"/>
            <w:bottom w:val="none" w:sz="0" w:space="0" w:color="auto"/>
            <w:right w:val="none" w:sz="0" w:space="0" w:color="auto"/>
          </w:divBdr>
        </w:div>
        <w:div w:id="1321500538">
          <w:marLeft w:val="1714"/>
          <w:marRight w:val="0"/>
          <w:marTop w:val="77"/>
          <w:marBottom w:val="0"/>
          <w:divBdr>
            <w:top w:val="none" w:sz="0" w:space="0" w:color="auto"/>
            <w:left w:val="none" w:sz="0" w:space="0" w:color="auto"/>
            <w:bottom w:val="none" w:sz="0" w:space="0" w:color="auto"/>
            <w:right w:val="none" w:sz="0" w:space="0" w:color="auto"/>
          </w:divBdr>
        </w:div>
        <w:div w:id="167330653">
          <w:marLeft w:val="547"/>
          <w:marRight w:val="0"/>
          <w:marTop w:val="96"/>
          <w:marBottom w:val="0"/>
          <w:divBdr>
            <w:top w:val="none" w:sz="0" w:space="0" w:color="auto"/>
            <w:left w:val="none" w:sz="0" w:space="0" w:color="auto"/>
            <w:bottom w:val="none" w:sz="0" w:space="0" w:color="auto"/>
            <w:right w:val="none" w:sz="0" w:space="0" w:color="auto"/>
          </w:divBdr>
        </w:div>
      </w:divsChild>
    </w:div>
    <w:div w:id="1792087348">
      <w:bodyDiv w:val="1"/>
      <w:marLeft w:val="0"/>
      <w:marRight w:val="0"/>
      <w:marTop w:val="0"/>
      <w:marBottom w:val="0"/>
      <w:divBdr>
        <w:top w:val="none" w:sz="0" w:space="0" w:color="auto"/>
        <w:left w:val="none" w:sz="0" w:space="0" w:color="auto"/>
        <w:bottom w:val="none" w:sz="0" w:space="0" w:color="auto"/>
        <w:right w:val="none" w:sz="0" w:space="0" w:color="auto"/>
      </w:divBdr>
      <w:divsChild>
        <w:div w:id="563565527">
          <w:marLeft w:val="547"/>
          <w:marRight w:val="0"/>
          <w:marTop w:val="96"/>
          <w:marBottom w:val="0"/>
          <w:divBdr>
            <w:top w:val="none" w:sz="0" w:space="0" w:color="auto"/>
            <w:left w:val="none" w:sz="0" w:space="0" w:color="auto"/>
            <w:bottom w:val="none" w:sz="0" w:space="0" w:color="auto"/>
            <w:right w:val="none" w:sz="0" w:space="0" w:color="auto"/>
          </w:divBdr>
        </w:div>
        <w:div w:id="1950702023">
          <w:marLeft w:val="1166"/>
          <w:marRight w:val="0"/>
          <w:marTop w:val="96"/>
          <w:marBottom w:val="0"/>
          <w:divBdr>
            <w:top w:val="none" w:sz="0" w:space="0" w:color="auto"/>
            <w:left w:val="none" w:sz="0" w:space="0" w:color="auto"/>
            <w:bottom w:val="none" w:sz="0" w:space="0" w:color="auto"/>
            <w:right w:val="none" w:sz="0" w:space="0" w:color="auto"/>
          </w:divBdr>
        </w:div>
        <w:div w:id="1441223031">
          <w:marLeft w:val="1166"/>
          <w:marRight w:val="0"/>
          <w:marTop w:val="96"/>
          <w:marBottom w:val="0"/>
          <w:divBdr>
            <w:top w:val="none" w:sz="0" w:space="0" w:color="auto"/>
            <w:left w:val="none" w:sz="0" w:space="0" w:color="auto"/>
            <w:bottom w:val="none" w:sz="0" w:space="0" w:color="auto"/>
            <w:right w:val="none" w:sz="0" w:space="0" w:color="auto"/>
          </w:divBdr>
        </w:div>
        <w:div w:id="582952317">
          <w:marLeft w:val="1166"/>
          <w:marRight w:val="0"/>
          <w:marTop w:val="96"/>
          <w:marBottom w:val="0"/>
          <w:divBdr>
            <w:top w:val="none" w:sz="0" w:space="0" w:color="auto"/>
            <w:left w:val="none" w:sz="0" w:space="0" w:color="auto"/>
            <w:bottom w:val="none" w:sz="0" w:space="0" w:color="auto"/>
            <w:right w:val="none" w:sz="0" w:space="0" w:color="auto"/>
          </w:divBdr>
        </w:div>
        <w:div w:id="1940679372">
          <w:marLeft w:val="547"/>
          <w:marRight w:val="0"/>
          <w:marTop w:val="96"/>
          <w:marBottom w:val="0"/>
          <w:divBdr>
            <w:top w:val="none" w:sz="0" w:space="0" w:color="auto"/>
            <w:left w:val="none" w:sz="0" w:space="0" w:color="auto"/>
            <w:bottom w:val="none" w:sz="0" w:space="0" w:color="auto"/>
            <w:right w:val="none" w:sz="0" w:space="0" w:color="auto"/>
          </w:divBdr>
        </w:div>
        <w:div w:id="244455422">
          <w:marLeft w:val="1166"/>
          <w:marRight w:val="0"/>
          <w:marTop w:val="77"/>
          <w:marBottom w:val="0"/>
          <w:divBdr>
            <w:top w:val="none" w:sz="0" w:space="0" w:color="auto"/>
            <w:left w:val="none" w:sz="0" w:space="0" w:color="auto"/>
            <w:bottom w:val="none" w:sz="0" w:space="0" w:color="auto"/>
            <w:right w:val="none" w:sz="0" w:space="0" w:color="auto"/>
          </w:divBdr>
        </w:div>
      </w:divsChild>
    </w:div>
    <w:div w:id="1878349155">
      <w:bodyDiv w:val="1"/>
      <w:marLeft w:val="0"/>
      <w:marRight w:val="0"/>
      <w:marTop w:val="0"/>
      <w:marBottom w:val="0"/>
      <w:divBdr>
        <w:top w:val="none" w:sz="0" w:space="0" w:color="auto"/>
        <w:left w:val="none" w:sz="0" w:space="0" w:color="auto"/>
        <w:bottom w:val="none" w:sz="0" w:space="0" w:color="auto"/>
        <w:right w:val="none" w:sz="0" w:space="0" w:color="auto"/>
      </w:divBdr>
      <w:divsChild>
        <w:div w:id="1688214948">
          <w:marLeft w:val="547"/>
          <w:marRight w:val="0"/>
          <w:marTop w:val="86"/>
          <w:marBottom w:val="0"/>
          <w:divBdr>
            <w:top w:val="none" w:sz="0" w:space="0" w:color="auto"/>
            <w:left w:val="none" w:sz="0" w:space="0" w:color="auto"/>
            <w:bottom w:val="none" w:sz="0" w:space="0" w:color="auto"/>
            <w:right w:val="none" w:sz="0" w:space="0" w:color="auto"/>
          </w:divBdr>
        </w:div>
        <w:div w:id="1803035655">
          <w:marLeft w:val="1166"/>
          <w:marRight w:val="0"/>
          <w:marTop w:val="96"/>
          <w:marBottom w:val="0"/>
          <w:divBdr>
            <w:top w:val="none" w:sz="0" w:space="0" w:color="auto"/>
            <w:left w:val="none" w:sz="0" w:space="0" w:color="auto"/>
            <w:bottom w:val="none" w:sz="0" w:space="0" w:color="auto"/>
            <w:right w:val="none" w:sz="0" w:space="0" w:color="auto"/>
          </w:divBdr>
        </w:div>
        <w:div w:id="875193946">
          <w:marLeft w:val="1166"/>
          <w:marRight w:val="0"/>
          <w:marTop w:val="96"/>
          <w:marBottom w:val="0"/>
          <w:divBdr>
            <w:top w:val="none" w:sz="0" w:space="0" w:color="auto"/>
            <w:left w:val="none" w:sz="0" w:space="0" w:color="auto"/>
            <w:bottom w:val="none" w:sz="0" w:space="0" w:color="auto"/>
            <w:right w:val="none" w:sz="0" w:space="0" w:color="auto"/>
          </w:divBdr>
        </w:div>
        <w:div w:id="511988963">
          <w:marLeft w:val="1166"/>
          <w:marRight w:val="0"/>
          <w:marTop w:val="96"/>
          <w:marBottom w:val="0"/>
          <w:divBdr>
            <w:top w:val="none" w:sz="0" w:space="0" w:color="auto"/>
            <w:left w:val="none" w:sz="0" w:space="0" w:color="auto"/>
            <w:bottom w:val="none" w:sz="0" w:space="0" w:color="auto"/>
            <w:right w:val="none" w:sz="0" w:space="0" w:color="auto"/>
          </w:divBdr>
        </w:div>
        <w:div w:id="2108885549">
          <w:marLeft w:val="1714"/>
          <w:marRight w:val="0"/>
          <w:marTop w:val="86"/>
          <w:marBottom w:val="0"/>
          <w:divBdr>
            <w:top w:val="none" w:sz="0" w:space="0" w:color="auto"/>
            <w:left w:val="none" w:sz="0" w:space="0" w:color="auto"/>
            <w:bottom w:val="none" w:sz="0" w:space="0" w:color="auto"/>
            <w:right w:val="none" w:sz="0" w:space="0" w:color="auto"/>
          </w:divBdr>
        </w:div>
        <w:div w:id="47002177">
          <w:marLeft w:val="1166"/>
          <w:marRight w:val="0"/>
          <w:marTop w:val="96"/>
          <w:marBottom w:val="0"/>
          <w:divBdr>
            <w:top w:val="none" w:sz="0" w:space="0" w:color="auto"/>
            <w:left w:val="none" w:sz="0" w:space="0" w:color="auto"/>
            <w:bottom w:val="none" w:sz="0" w:space="0" w:color="auto"/>
            <w:right w:val="none" w:sz="0" w:space="0" w:color="auto"/>
          </w:divBdr>
        </w:div>
        <w:div w:id="426511406">
          <w:marLeft w:val="1166"/>
          <w:marRight w:val="0"/>
          <w:marTop w:val="96"/>
          <w:marBottom w:val="0"/>
          <w:divBdr>
            <w:top w:val="none" w:sz="0" w:space="0" w:color="auto"/>
            <w:left w:val="none" w:sz="0" w:space="0" w:color="auto"/>
            <w:bottom w:val="none" w:sz="0" w:space="0" w:color="auto"/>
            <w:right w:val="none" w:sz="0" w:space="0" w:color="auto"/>
          </w:divBdr>
        </w:div>
        <w:div w:id="2130858623">
          <w:marLeft w:val="1166"/>
          <w:marRight w:val="0"/>
          <w:marTop w:val="96"/>
          <w:marBottom w:val="0"/>
          <w:divBdr>
            <w:top w:val="none" w:sz="0" w:space="0" w:color="auto"/>
            <w:left w:val="none" w:sz="0" w:space="0" w:color="auto"/>
            <w:bottom w:val="none" w:sz="0" w:space="0" w:color="auto"/>
            <w:right w:val="none" w:sz="0" w:space="0" w:color="auto"/>
          </w:divBdr>
        </w:div>
        <w:div w:id="1460028457">
          <w:marLeft w:val="1714"/>
          <w:marRight w:val="0"/>
          <w:marTop w:val="86"/>
          <w:marBottom w:val="0"/>
          <w:divBdr>
            <w:top w:val="none" w:sz="0" w:space="0" w:color="auto"/>
            <w:left w:val="none" w:sz="0" w:space="0" w:color="auto"/>
            <w:bottom w:val="none" w:sz="0" w:space="0" w:color="auto"/>
            <w:right w:val="none" w:sz="0" w:space="0" w:color="auto"/>
          </w:divBdr>
        </w:div>
        <w:div w:id="1215892447">
          <w:marLeft w:val="547"/>
          <w:marRight w:val="0"/>
          <w:marTop w:val="86"/>
          <w:marBottom w:val="0"/>
          <w:divBdr>
            <w:top w:val="none" w:sz="0" w:space="0" w:color="auto"/>
            <w:left w:val="none" w:sz="0" w:space="0" w:color="auto"/>
            <w:bottom w:val="none" w:sz="0" w:space="0" w:color="auto"/>
            <w:right w:val="none" w:sz="0" w:space="0" w:color="auto"/>
          </w:divBdr>
        </w:div>
      </w:divsChild>
    </w:div>
    <w:div w:id="1889761707">
      <w:bodyDiv w:val="1"/>
      <w:marLeft w:val="0"/>
      <w:marRight w:val="0"/>
      <w:marTop w:val="0"/>
      <w:marBottom w:val="0"/>
      <w:divBdr>
        <w:top w:val="none" w:sz="0" w:space="0" w:color="auto"/>
        <w:left w:val="none" w:sz="0" w:space="0" w:color="auto"/>
        <w:bottom w:val="none" w:sz="0" w:space="0" w:color="auto"/>
        <w:right w:val="none" w:sz="0" w:space="0" w:color="auto"/>
      </w:divBdr>
      <w:divsChild>
        <w:div w:id="1109279780">
          <w:marLeft w:val="547"/>
          <w:marRight w:val="0"/>
          <w:marTop w:val="115"/>
          <w:marBottom w:val="0"/>
          <w:divBdr>
            <w:top w:val="none" w:sz="0" w:space="0" w:color="auto"/>
            <w:left w:val="none" w:sz="0" w:space="0" w:color="auto"/>
            <w:bottom w:val="none" w:sz="0" w:space="0" w:color="auto"/>
            <w:right w:val="none" w:sz="0" w:space="0" w:color="auto"/>
          </w:divBdr>
        </w:div>
        <w:div w:id="1116874471">
          <w:marLeft w:val="1166"/>
          <w:marRight w:val="0"/>
          <w:marTop w:val="96"/>
          <w:marBottom w:val="0"/>
          <w:divBdr>
            <w:top w:val="none" w:sz="0" w:space="0" w:color="auto"/>
            <w:left w:val="none" w:sz="0" w:space="0" w:color="auto"/>
            <w:bottom w:val="none" w:sz="0" w:space="0" w:color="auto"/>
            <w:right w:val="none" w:sz="0" w:space="0" w:color="auto"/>
          </w:divBdr>
        </w:div>
      </w:divsChild>
    </w:div>
    <w:div w:id="1975793089">
      <w:bodyDiv w:val="1"/>
      <w:marLeft w:val="0"/>
      <w:marRight w:val="0"/>
      <w:marTop w:val="0"/>
      <w:marBottom w:val="0"/>
      <w:divBdr>
        <w:top w:val="none" w:sz="0" w:space="0" w:color="auto"/>
        <w:left w:val="none" w:sz="0" w:space="0" w:color="auto"/>
        <w:bottom w:val="none" w:sz="0" w:space="0" w:color="auto"/>
        <w:right w:val="none" w:sz="0" w:space="0" w:color="auto"/>
      </w:divBdr>
      <w:divsChild>
        <w:div w:id="1057630751">
          <w:marLeft w:val="1166"/>
          <w:marRight w:val="0"/>
          <w:marTop w:val="96"/>
          <w:marBottom w:val="0"/>
          <w:divBdr>
            <w:top w:val="none" w:sz="0" w:space="0" w:color="auto"/>
            <w:left w:val="none" w:sz="0" w:space="0" w:color="auto"/>
            <w:bottom w:val="none" w:sz="0" w:space="0" w:color="auto"/>
            <w:right w:val="none" w:sz="0" w:space="0" w:color="auto"/>
          </w:divBdr>
        </w:div>
        <w:div w:id="8716728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BC53-B7F2-47A0-A726-70FE0933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381</TotalTime>
  <Pages>9</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802.19-12/0042r1</vt:lpstr>
    </vt:vector>
  </TitlesOfParts>
  <Company>Some Company</Company>
  <LinksUpToDate>false</LinksUpToDate>
  <CharactersWithSpaces>13091</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802.19-13/0019r0</dc:title>
  <dc:subject>Submission</dc:subject>
  <dc:creator>jari.junell@nokia.com</dc:creator>
  <cp:keywords>January 2013</cp:keywords>
  <dc:description/>
  <cp:lastModifiedBy>Mika Kasslin</cp:lastModifiedBy>
  <cp:revision>35</cp:revision>
  <cp:lastPrinted>2012-11-09T13:50:00Z</cp:lastPrinted>
  <dcterms:created xsi:type="dcterms:W3CDTF">2013-01-09T12:37:00Z</dcterms:created>
  <dcterms:modified xsi:type="dcterms:W3CDTF">2013-01-14T21:16:00Z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03dab04e-89c4-4494-92cc-f83bce7cf259</vt:lpwstr>
  </property>
  <property fmtid="{D5CDD505-2E9C-101B-9397-08002B2CF9AE}" pid="3" name="Trial LicenseClassification">
    <vt:lpwstr>Personal</vt:lpwstr>
  </property>
  <property fmtid="{D5CDD505-2E9C-101B-9397-08002B2CF9AE}" pid="4" name="NokiaConfidentiality">
    <vt:lpwstr>Public</vt:lpwstr>
  </property>
</Properties>
</file>