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DD30A3E" w:rsidR="00B129C7" w:rsidRPr="00EF5BE4" w:rsidRDefault="00F47E5D" w:rsidP="00262D6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262D6F">
              <w:rPr>
                <w:rFonts w:ascii="Calibri" w:hAnsi="Calibri"/>
                <w:lang w:val="en-US" w:eastAsia="ja-JP"/>
              </w:rPr>
              <w:t>January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262D6F">
              <w:rPr>
                <w:rFonts w:ascii="Calibri" w:hAnsi="Calibri"/>
                <w:lang w:eastAsia="ja-JP"/>
              </w:rPr>
              <w:t xml:space="preserve">Interim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62125518" w:rsidR="00B129C7" w:rsidRPr="00EF5BE4" w:rsidRDefault="000D5464" w:rsidP="0076316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3436D9">
              <w:rPr>
                <w:rFonts w:ascii="Calibri" w:hAnsi="Calibri"/>
                <w:b w:val="0"/>
                <w:sz w:val="20"/>
                <w:lang w:eastAsia="ja-JP"/>
              </w:rPr>
              <w:t>6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Otaniementie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1159E1" w:rsidRDefault="001159E1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727E042B" w:rsidR="001159E1" w:rsidRPr="00517C76" w:rsidRDefault="001159E1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1159E1" w:rsidRDefault="001159E1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727E042B" w:rsidR="001159E1" w:rsidRPr="00517C76" w:rsidRDefault="001159E1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27CE748E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262D6F">
        <w:rPr>
          <w:rStyle w:val="Strong"/>
          <w:rFonts w:cs="Arial"/>
        </w:rPr>
        <w:t>January 14</w:t>
      </w:r>
      <w:r w:rsidR="00262D6F" w:rsidRPr="00262D6F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</w:t>
      </w:r>
      <w:r w:rsidR="00262D6F">
        <w:rPr>
          <w:rStyle w:val="Strong"/>
          <w:rFonts w:cs="Arial"/>
        </w:rPr>
        <w:t>3</w:t>
      </w:r>
      <w:r w:rsidRPr="00E900EA">
        <w:rPr>
          <w:rStyle w:val="Strong"/>
          <w:rFonts w:cs="Arial"/>
        </w:rPr>
        <w:t xml:space="preserve"> </w:t>
      </w:r>
      <w:r w:rsidR="005B1BD6">
        <w:rPr>
          <w:rStyle w:val="Strong"/>
          <w:rFonts w:cs="Arial"/>
        </w:rPr>
        <w:t>A</w:t>
      </w:r>
      <w:r w:rsidR="00096E42">
        <w:rPr>
          <w:rStyle w:val="Strong"/>
          <w:rFonts w:cs="Arial"/>
        </w:rPr>
        <w:t>M2</w:t>
      </w:r>
    </w:p>
    <w:p w14:paraId="612BDDE9" w14:textId="3CDD9B00" w:rsidR="006B7B04" w:rsidRDefault="00CC3B73" w:rsidP="00CC3B73">
      <w:r>
        <w:t>The meeting was called to order</w:t>
      </w:r>
      <w:r w:rsidR="005B1BD6">
        <w:t xml:space="preserve"> at 11</w:t>
      </w:r>
      <w:r w:rsidR="00763161">
        <w:t>:</w:t>
      </w:r>
      <w:r w:rsidR="005B1BD6">
        <w:t>15</w:t>
      </w:r>
      <w:r w:rsidR="006858A2">
        <w:t xml:space="preserve">. 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50BA5186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</w:t>
      </w:r>
      <w:r w:rsidR="00262D6F">
        <w:rPr>
          <w:lang w:eastAsia="ja-JP"/>
        </w:rPr>
        <w:t xml:space="preserve">January 2013 interim </w:t>
      </w:r>
      <w:r w:rsidR="00763161">
        <w:rPr>
          <w:lang w:eastAsia="ja-JP"/>
        </w:rPr>
        <w:t xml:space="preserve">session.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270D0563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5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135AB59C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Approval of </w:t>
      </w:r>
      <w:r w:rsidR="0021639E">
        <w:rPr>
          <w:lang w:eastAsia="ja-JP"/>
        </w:rPr>
        <w:t>November 2012 TG1 meeting minutes</w:t>
      </w:r>
    </w:p>
    <w:p w14:paraId="4377BEC3" w14:textId="4B3732C6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 w:rsidR="0021639E">
        <w:rPr>
          <w:rStyle w:val="Strong"/>
        </w:rPr>
        <w:t>Approve TG1 minutes (19-12/0201r3</w:t>
      </w:r>
      <w:r>
        <w:rPr>
          <w:rStyle w:val="Strong"/>
        </w:rPr>
        <w:t xml:space="preserve">) from the </w:t>
      </w:r>
      <w:r w:rsidR="0021639E">
        <w:rPr>
          <w:rStyle w:val="Strong"/>
        </w:rPr>
        <w:t>November</w:t>
      </w:r>
      <w:r>
        <w:rPr>
          <w:rStyle w:val="Strong"/>
        </w:rPr>
        <w:t xml:space="preserve"> 2012 </w:t>
      </w:r>
      <w:r w:rsidR="0021639E">
        <w:rPr>
          <w:rStyle w:val="Strong"/>
        </w:rPr>
        <w:t xml:space="preserve">plenary </w:t>
      </w:r>
      <w:r>
        <w:rPr>
          <w:rStyle w:val="Strong"/>
        </w:rPr>
        <w:t>meeting</w:t>
      </w:r>
    </w:p>
    <w:p w14:paraId="63DE1262" w14:textId="03531518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r w:rsidR="00FB5A09">
        <w:rPr>
          <w:rStyle w:val="Strong"/>
        </w:rPr>
        <w:t>S.Filin</w:t>
      </w:r>
    </w:p>
    <w:p w14:paraId="597427BF" w14:textId="255CEE9F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r w:rsidR="00FB5A09">
        <w:rPr>
          <w:rStyle w:val="Strong"/>
        </w:rPr>
        <w:t>J.Junell</w:t>
      </w:r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53B286E1" w14:textId="5F009715" w:rsidR="00763161" w:rsidRDefault="0021639E" w:rsidP="0021639E">
      <w:pPr>
        <w:pStyle w:val="Heading3"/>
        <w:rPr>
          <w:lang w:eastAsia="ja-JP"/>
        </w:rPr>
      </w:pPr>
      <w:r>
        <w:rPr>
          <w:lang w:eastAsia="ja-JP"/>
        </w:rPr>
        <w:t>Approval of TG1 teleconference minutes since the November 2012 meeting</w:t>
      </w:r>
    </w:p>
    <w:p w14:paraId="704879B8" w14:textId="2BB32966" w:rsidR="00763161" w:rsidRPr="0021639E" w:rsidRDefault="00763161" w:rsidP="00763161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763161">
        <w:rPr>
          <w:b/>
          <w:bCs/>
          <w:lang w:val="en-US"/>
        </w:rPr>
        <w:t xml:space="preserve">Approve minutes from TG1 teleconferences </w:t>
      </w:r>
      <w:r w:rsidR="0021639E" w:rsidRPr="0021639E">
        <w:rPr>
          <w:b/>
          <w:bCs/>
          <w:lang w:val="en-US"/>
        </w:rPr>
        <w:t>since the November 2012 plenary (Nov 28, Dec 12, Dec 19 and Jan 9) in files 19-12/0225r0, 19-12/0227r0, 19-12/0229r0 and 19-13/0002, respectively</w:t>
      </w:r>
    </w:p>
    <w:p w14:paraId="27727876" w14:textId="793B0661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r w:rsidR="00FB5A09">
        <w:rPr>
          <w:rStyle w:val="Strong"/>
        </w:rPr>
        <w:t>S.Filin</w:t>
      </w:r>
    </w:p>
    <w:p w14:paraId="6D842101" w14:textId="6870A60E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r w:rsidR="00FB5A09">
        <w:rPr>
          <w:rStyle w:val="Strong"/>
        </w:rPr>
        <w:t>J.Junell</w:t>
      </w:r>
    </w:p>
    <w:p w14:paraId="3D7FF0DF" w14:textId="07DC838E" w:rsidR="00763161" w:rsidRPr="00763161" w:rsidRDefault="00763161" w:rsidP="00763161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7E619355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A521B5">
        <w:rPr>
          <w:lang w:eastAsia="ja-JP"/>
        </w:rPr>
        <w:t>013</w:t>
      </w:r>
      <w:r>
        <w:rPr>
          <w:lang w:eastAsia="ja-JP"/>
        </w:rPr>
        <w:t xml:space="preserve">r0). </w:t>
      </w:r>
    </w:p>
    <w:p w14:paraId="0784F8B0" w14:textId="2C7B67E1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Review and discuss draft topics</w:t>
      </w:r>
    </w:p>
    <w:p w14:paraId="134520C7" w14:textId="3328F506" w:rsidR="00763161" w:rsidRDefault="00763161" w:rsidP="00763161">
      <w:pPr>
        <w:rPr>
          <w:lang w:eastAsia="ja-JP"/>
        </w:rPr>
      </w:pPr>
      <w:r>
        <w:rPr>
          <w:lang w:eastAsia="ja-JP"/>
        </w:rPr>
        <w:t xml:space="preserve">The chair gave a presentation on TG1 draft topics for </w:t>
      </w:r>
      <w:r w:rsidR="00A521B5">
        <w:rPr>
          <w:lang w:eastAsia="ja-JP"/>
        </w:rPr>
        <w:t>January 2013</w:t>
      </w:r>
      <w:r>
        <w:rPr>
          <w:lang w:eastAsia="ja-JP"/>
        </w:rPr>
        <w:t xml:space="preserve">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A521B5">
        <w:rPr>
          <w:lang w:eastAsia="ja-JP"/>
        </w:rPr>
        <w:t>014</w:t>
      </w:r>
      <w:r>
        <w:rPr>
          <w:lang w:eastAsia="ja-JP"/>
        </w:rPr>
        <w:t xml:space="preserve">r0). </w:t>
      </w:r>
    </w:p>
    <w:p w14:paraId="449F59CD" w14:textId="3044EAD6" w:rsidR="00FB5A09" w:rsidRDefault="00FB5A09" w:rsidP="00763161">
      <w:pPr>
        <w:rPr>
          <w:lang w:eastAsia="ja-JP"/>
        </w:rPr>
      </w:pPr>
      <w:r>
        <w:rPr>
          <w:lang w:eastAsia="ja-JP"/>
        </w:rPr>
        <w:t>The meeting was recessed at 12:00.</w:t>
      </w:r>
    </w:p>
    <w:p w14:paraId="15857E1B" w14:textId="181023A0" w:rsidR="005B1BD6" w:rsidRPr="00E900EA" w:rsidRDefault="005B1BD6" w:rsidP="005B1BD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 January 14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3D4393AC" w14:textId="25B28459" w:rsidR="005B1BD6" w:rsidRDefault="005B1BD6" w:rsidP="005B1BD6">
      <w:r>
        <w:t>The meeting was called to order at 13:30.</w:t>
      </w:r>
    </w:p>
    <w:p w14:paraId="12AE27C2" w14:textId="5D8A38B7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lastRenderedPageBreak/>
        <w:t>Call for submissions, discussions and approval of agenda</w:t>
      </w:r>
    </w:p>
    <w:p w14:paraId="5F370A12" w14:textId="7116C770" w:rsidR="006858A2" w:rsidRDefault="006858A2" w:rsidP="006858A2">
      <w:pPr>
        <w:rPr>
          <w:lang w:eastAsia="ja-JP"/>
        </w:rPr>
      </w:pPr>
      <w:r>
        <w:rPr>
          <w:lang w:eastAsia="ja-JP"/>
        </w:rPr>
        <w:t>The chair gave an introduc</w:t>
      </w:r>
      <w:r w:rsidR="00A521B5">
        <w:rPr>
          <w:lang w:eastAsia="ja-JP"/>
        </w:rPr>
        <w:t>tion to agenda proposal in 19-13</w:t>
      </w:r>
      <w:r>
        <w:rPr>
          <w:lang w:eastAsia="ja-JP"/>
        </w:rPr>
        <w:t>/0</w:t>
      </w:r>
      <w:r w:rsidR="00A521B5">
        <w:rPr>
          <w:lang w:eastAsia="ja-JP"/>
        </w:rPr>
        <w:t>01</w:t>
      </w:r>
      <w:r>
        <w:rPr>
          <w:lang w:eastAsia="ja-JP"/>
        </w:rPr>
        <w:t>7r</w:t>
      </w:r>
      <w:r w:rsidR="00FB5A09">
        <w:rPr>
          <w:lang w:eastAsia="ja-JP"/>
        </w:rPr>
        <w:t>1</w:t>
      </w:r>
      <w:r>
        <w:rPr>
          <w:lang w:eastAsia="ja-JP"/>
        </w:rPr>
        <w:t xml:space="preserve">. </w:t>
      </w:r>
      <w:r w:rsidR="00FB5A09">
        <w:rPr>
          <w:lang w:eastAsia="ja-JP"/>
        </w:rPr>
        <w:t xml:space="preserve">A set of contributions were assigned a time slot in the agenda that was updated accordingly. </w:t>
      </w:r>
    </w:p>
    <w:p w14:paraId="66F99A79" w14:textId="740E19C4" w:rsidR="006C4197" w:rsidRDefault="006C4197" w:rsidP="006C4197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</w:t>
      </w:r>
      <w:r w:rsidR="00A521B5">
        <w:rPr>
          <w:rStyle w:val="Strong"/>
        </w:rPr>
        <w:t>3</w:t>
      </w:r>
      <w:r>
        <w:rPr>
          <w:rStyle w:val="Strong"/>
        </w:rPr>
        <w:t>/0</w:t>
      </w:r>
      <w:r w:rsidR="00A521B5">
        <w:rPr>
          <w:rStyle w:val="Strong"/>
        </w:rPr>
        <w:t>01</w:t>
      </w:r>
      <w:r>
        <w:rPr>
          <w:rStyle w:val="Strong"/>
        </w:rPr>
        <w:t>7r</w:t>
      </w:r>
      <w:r w:rsidR="00FB5A09">
        <w:rPr>
          <w:rStyle w:val="Strong"/>
        </w:rPr>
        <w:t>2</w:t>
      </w:r>
      <w:r>
        <w:rPr>
          <w:rStyle w:val="Strong"/>
        </w:rPr>
        <w:t xml:space="preserve">) for the </w:t>
      </w:r>
      <w:r w:rsidR="00A521B5">
        <w:rPr>
          <w:rStyle w:val="Strong"/>
        </w:rPr>
        <w:t>January 2013 interim</w:t>
      </w:r>
    </w:p>
    <w:p w14:paraId="10A805C7" w14:textId="4EF4CB14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Moved by: </w:t>
      </w:r>
      <w:r w:rsidR="00B21986">
        <w:rPr>
          <w:rStyle w:val="Strong"/>
        </w:rPr>
        <w:t>I.Reede</w:t>
      </w:r>
    </w:p>
    <w:p w14:paraId="18F25366" w14:textId="201FA3B9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Seconded by: </w:t>
      </w:r>
      <w:r w:rsidR="00B21986">
        <w:rPr>
          <w:rStyle w:val="Strong"/>
        </w:rPr>
        <w:t>S.Filin</w:t>
      </w:r>
    </w:p>
    <w:p w14:paraId="23763B0F" w14:textId="77777777" w:rsidR="006C4197" w:rsidRDefault="006C4197" w:rsidP="006C4197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11EE00A3" w14:textId="57A0D061" w:rsidR="00FB5A09" w:rsidRDefault="008D7CFF" w:rsidP="008D7CFF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3A121F8" w14:textId="6553B1A2" w:rsidR="008D7CFF" w:rsidRDefault="00B21986" w:rsidP="00B21986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T.Shimomura of Fujitsu presented contribution 19-13/0226r2. </w:t>
      </w:r>
      <w:r w:rsidR="0088304D">
        <w:rPr>
          <w:lang w:eastAsia="ja-JP"/>
        </w:rPr>
        <w:t xml:space="preserve"> The contributors took an action to prepare example figures explaining use of different parameters in the proposal and have the figures i</w:t>
      </w:r>
      <w:r w:rsidR="00446978">
        <w:rPr>
          <w:lang w:eastAsia="ja-JP"/>
        </w:rPr>
        <w:t xml:space="preserve">ncluded in an updated proposal with intent to have the updated contribution discussed later on the week. </w:t>
      </w:r>
    </w:p>
    <w:p w14:paraId="5F9E7837" w14:textId="0F49B0DD" w:rsidR="00B21986" w:rsidRPr="008D7CFF" w:rsidRDefault="0088304D" w:rsidP="00B21986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G.Farhadi of Fujitsu presented contribution 19-13/0001r0. </w:t>
      </w:r>
      <w:r w:rsidR="00446978">
        <w:rPr>
          <w:lang w:eastAsia="ja-JP"/>
        </w:rPr>
        <w:t xml:space="preserve">The contributors took an action to prepare example figures explaining intended use of the mobility information with intent to have the updated contribution discussed later on the week. </w:t>
      </w:r>
    </w:p>
    <w:p w14:paraId="4F425FE3" w14:textId="39C5A41A" w:rsidR="00687B19" w:rsidRDefault="00EF606A" w:rsidP="006858A2">
      <w:pPr>
        <w:rPr>
          <w:lang w:eastAsia="ja-JP"/>
        </w:rPr>
      </w:pPr>
      <w:r>
        <w:rPr>
          <w:lang w:eastAsia="ja-JP"/>
        </w:rPr>
        <w:t>The meeting was recessed at 15</w:t>
      </w:r>
      <w:r w:rsidR="006C4197">
        <w:rPr>
          <w:lang w:eastAsia="ja-JP"/>
        </w:rPr>
        <w:t>:</w:t>
      </w:r>
      <w:r w:rsidR="00AC7B08">
        <w:rPr>
          <w:lang w:eastAsia="ja-JP"/>
        </w:rPr>
        <w:t>3</w:t>
      </w:r>
      <w:r w:rsidR="00E7517C">
        <w:rPr>
          <w:lang w:eastAsia="ja-JP"/>
        </w:rPr>
        <w:t>0.</w:t>
      </w:r>
    </w:p>
    <w:p w14:paraId="7A6BFF61" w14:textId="62AF8C44" w:rsidR="00CE4022" w:rsidRPr="00E900EA" w:rsidRDefault="00CE4022" w:rsidP="00CE402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1C311511" w14:textId="17C1CB4B" w:rsidR="00CE4022" w:rsidRDefault="00CE4022" w:rsidP="00CE4022">
      <w:r>
        <w:t>The meeting was called to order at 08:0</w:t>
      </w:r>
      <w:r w:rsidR="00F95F0A">
        <w:t>2</w:t>
      </w:r>
      <w:r>
        <w:t>.</w:t>
      </w:r>
    </w:p>
    <w:p w14:paraId="2201E526" w14:textId="1633F7A1" w:rsidR="00CE4022" w:rsidRDefault="00CE4022" w:rsidP="00CE402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AFC8840" w14:textId="7FF115EB" w:rsidR="00FD1405" w:rsidRDefault="00FD1405" w:rsidP="006858A2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Jari Junell of Nokia presented contribution 19-12/0228r0. </w:t>
      </w:r>
    </w:p>
    <w:p w14:paraId="6EAD24AC" w14:textId="6A2E5904" w:rsidR="006C4197" w:rsidRDefault="00F95F0A" w:rsidP="006858A2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Discussion on </w:t>
      </w:r>
      <w:r w:rsidR="00F94079">
        <w:rPr>
          <w:lang w:eastAsia="ja-JP"/>
        </w:rPr>
        <w:t xml:space="preserve">mobility support </w:t>
      </w:r>
      <w:r>
        <w:rPr>
          <w:lang w:eastAsia="ja-JP"/>
        </w:rPr>
        <w:t xml:space="preserve">continued based on contribution 19-13/0001. </w:t>
      </w:r>
      <w:r w:rsidR="00583272">
        <w:rPr>
          <w:lang w:eastAsia="ja-JP"/>
        </w:rPr>
        <w:t>Rev2 of the contribution was presented by G.Farhadi of Fujitsu.</w:t>
      </w:r>
    </w:p>
    <w:p w14:paraId="47A93067" w14:textId="14562E9B" w:rsidR="00F95F0A" w:rsidRDefault="00F94079" w:rsidP="006858A2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Discussion on frequency range notification continued based on contribution 19-12/0226. Rev3 of the contribution was presented by T.Shimomura of Fujitsu.</w:t>
      </w:r>
    </w:p>
    <w:p w14:paraId="462B61AC" w14:textId="5DB631A1" w:rsidR="00F94079" w:rsidRDefault="00F94079" w:rsidP="00F94079">
      <w:pPr>
        <w:rPr>
          <w:lang w:eastAsia="ja-JP"/>
        </w:rPr>
      </w:pPr>
      <w:r>
        <w:rPr>
          <w:lang w:eastAsia="ja-JP"/>
        </w:rPr>
        <w:t>The meeting was recessed at 10:00.</w:t>
      </w:r>
    </w:p>
    <w:p w14:paraId="7AF15487" w14:textId="18A90374" w:rsidR="00F94079" w:rsidRPr="00E900EA" w:rsidRDefault="00F94079" w:rsidP="00F9407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1744A7B8" w14:textId="6D6358FD" w:rsidR="00F94079" w:rsidRDefault="00F94079" w:rsidP="00F94079">
      <w:r>
        <w:t>The meeting was called to order at 10:30.</w:t>
      </w:r>
    </w:p>
    <w:p w14:paraId="3FE30E3E" w14:textId="77777777" w:rsidR="00F94079" w:rsidRDefault="00F94079" w:rsidP="00F94079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4A6368C" w14:textId="77B694D7" w:rsidR="00F94079" w:rsidRDefault="00234C54" w:rsidP="00F9407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discussed comment with CID35 and related proposal in contribution 19-13/0010r0 that was presented by S.Filin of NICT. </w:t>
      </w:r>
      <w:r w:rsidR="00F37C84">
        <w:rPr>
          <w:lang w:eastAsia="ja-JP"/>
        </w:rPr>
        <w:t xml:space="preserve">Comment with CID35 was resolved by accepting the </w:t>
      </w:r>
      <w:r w:rsidR="00F37C84">
        <w:rPr>
          <w:lang w:eastAsia="ja-JP"/>
        </w:rPr>
        <w:lastRenderedPageBreak/>
        <w:t xml:space="preserve">resolution proposal in principle. The 802.19.1 system architecture is modified to allow a CE to represent multiple WSOs. </w:t>
      </w:r>
    </w:p>
    <w:p w14:paraId="19780D14" w14:textId="3278E23C" w:rsidR="00F94079" w:rsidRDefault="00F94079" w:rsidP="00F94079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F37C84">
        <w:rPr>
          <w:lang w:eastAsia="ja-JP"/>
        </w:rPr>
        <w:t>11:45.</w:t>
      </w:r>
    </w:p>
    <w:p w14:paraId="5000C2F9" w14:textId="3C92C719" w:rsidR="00F37C84" w:rsidRPr="00E900EA" w:rsidRDefault="00F37C84" w:rsidP="00F37C84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4844AD4A" w14:textId="43834DC1" w:rsidR="00F37C84" w:rsidRDefault="00F37C84" w:rsidP="00F37C84">
      <w:r>
        <w:t>The meeting was called to order at</w:t>
      </w:r>
      <w:r w:rsidR="00CA4187">
        <w:t xml:space="preserve"> 13</w:t>
      </w:r>
      <w:r w:rsidR="00A968F4">
        <w:t>:31</w:t>
      </w:r>
      <w:r>
        <w:t>.</w:t>
      </w:r>
    </w:p>
    <w:p w14:paraId="0DB8B9C4" w14:textId="77777777" w:rsidR="00F37C84" w:rsidRDefault="00F37C84" w:rsidP="00F37C84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2BB4B6E" w14:textId="0786A9BB" w:rsidR="00F37C84" w:rsidRDefault="00A968F4" w:rsidP="00F37C84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The TG discussed comment with CID60 and related proposal in contribution</w:t>
      </w:r>
      <w:r w:rsidR="00B02C76">
        <w:rPr>
          <w:lang w:eastAsia="ja-JP"/>
        </w:rPr>
        <w:t xml:space="preserve">s 19-13/0004r0, </w:t>
      </w:r>
      <w:r w:rsidR="00DB7414">
        <w:rPr>
          <w:lang w:eastAsia="ja-JP"/>
        </w:rPr>
        <w:t xml:space="preserve">19-13/0009r0, 19-13/0007r0 and 19-13/0005r0 were presented by S.Filin. </w:t>
      </w:r>
      <w:r w:rsidR="006A4FC4">
        <w:rPr>
          <w:lang w:eastAsia="ja-JP"/>
        </w:rPr>
        <w:t xml:space="preserve"> </w:t>
      </w:r>
    </w:p>
    <w:p w14:paraId="53D6918E" w14:textId="708D056A" w:rsidR="00A968F4" w:rsidRDefault="006A4FC4" w:rsidP="00F37C84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</w:t>
      </w:r>
      <w:r w:rsidR="00CE4CC4">
        <w:rPr>
          <w:lang w:eastAsia="ja-JP"/>
        </w:rPr>
        <w:t>continued discussing</w:t>
      </w:r>
      <w:r>
        <w:rPr>
          <w:lang w:eastAsia="ja-JP"/>
        </w:rPr>
        <w:t xml:space="preserve"> contribution 19-13/0009r0 from </w:t>
      </w:r>
      <w:r w:rsidR="00CE4CC4">
        <w:rPr>
          <w:lang w:eastAsia="ja-JP"/>
        </w:rPr>
        <w:t xml:space="preserve">other perspectives. </w:t>
      </w:r>
    </w:p>
    <w:p w14:paraId="4EBB25E8" w14:textId="7EA02842" w:rsidR="00CE4CC4" w:rsidRDefault="00053183" w:rsidP="00F37C84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S.Filin of NICT presented contributions 19-13/0003r0</w:t>
      </w:r>
      <w:r w:rsidR="008D389A">
        <w:rPr>
          <w:lang w:eastAsia="ja-JP"/>
        </w:rPr>
        <w:t xml:space="preserve">, </w:t>
      </w:r>
      <w:r>
        <w:rPr>
          <w:lang w:eastAsia="ja-JP"/>
        </w:rPr>
        <w:t>19-13/0010r0</w:t>
      </w:r>
      <w:r w:rsidR="008D389A">
        <w:rPr>
          <w:lang w:eastAsia="ja-JP"/>
        </w:rPr>
        <w:t xml:space="preserve"> and 19-13/0006r0 </w:t>
      </w:r>
      <w:r>
        <w:rPr>
          <w:lang w:eastAsia="ja-JP"/>
        </w:rPr>
        <w:t xml:space="preserve">related to profiles. </w:t>
      </w:r>
    </w:p>
    <w:p w14:paraId="6649696A" w14:textId="5D78CEBE" w:rsidR="00F37C84" w:rsidRDefault="00F37C84" w:rsidP="00F37C84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B26282">
        <w:rPr>
          <w:lang w:eastAsia="ja-JP"/>
        </w:rPr>
        <w:t>15:28.</w:t>
      </w:r>
    </w:p>
    <w:p w14:paraId="423AF4C3" w14:textId="288FF5A8" w:rsidR="00CA4187" w:rsidRPr="00E900EA" w:rsidRDefault="00CA4187" w:rsidP="00CA4187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6ACCC5BD" w14:textId="688785D7" w:rsidR="00CA4187" w:rsidRDefault="00CA4187" w:rsidP="00CA4187">
      <w:r>
        <w:t>The meeting was called to order at 16:0</w:t>
      </w:r>
      <w:r w:rsidR="009208A8">
        <w:t>1</w:t>
      </w:r>
      <w:r>
        <w:t>.</w:t>
      </w:r>
    </w:p>
    <w:p w14:paraId="4CCAC8E3" w14:textId="77777777" w:rsidR="00CA4187" w:rsidRDefault="00CA4187" w:rsidP="00CA4187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1A899598" w14:textId="682CC107" w:rsidR="00CA4187" w:rsidRDefault="00CA4187" w:rsidP="00CA4187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</w:t>
      </w:r>
      <w:r w:rsidR="00B26282">
        <w:rPr>
          <w:lang w:eastAsia="ja-JP"/>
        </w:rPr>
        <w:t xml:space="preserve">continued discussion on profiles based on contribution 19-13/0010r0. </w:t>
      </w:r>
    </w:p>
    <w:p w14:paraId="2B3C95A0" w14:textId="6C531BCA" w:rsidR="00CA4187" w:rsidRDefault="00CA4187" w:rsidP="00CA4187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A367AB">
        <w:rPr>
          <w:lang w:eastAsia="ja-JP"/>
        </w:rPr>
        <w:t>18</w:t>
      </w:r>
      <w:r>
        <w:rPr>
          <w:lang w:eastAsia="ja-JP"/>
        </w:rPr>
        <w:t>:</w:t>
      </w:r>
      <w:r w:rsidR="00A367AB">
        <w:rPr>
          <w:lang w:eastAsia="ja-JP"/>
        </w:rPr>
        <w:t>00.</w:t>
      </w:r>
    </w:p>
    <w:p w14:paraId="12897316" w14:textId="4B1C888C" w:rsidR="003436D9" w:rsidRPr="00E900EA" w:rsidRDefault="003436D9" w:rsidP="003436D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 xml:space="preserve">Wednesday </w:t>
      </w:r>
      <w:r>
        <w:rPr>
          <w:rStyle w:val="Strong"/>
          <w:rFonts w:cs="Arial"/>
        </w:rPr>
        <w:t>January 1</w:t>
      </w:r>
      <w:r>
        <w:rPr>
          <w:rStyle w:val="Strong"/>
          <w:rFonts w:cs="Arial"/>
        </w:rPr>
        <w:t>6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3E10D54E" w14:textId="053ED10E" w:rsidR="003436D9" w:rsidRDefault="003436D9" w:rsidP="003436D9">
      <w:r>
        <w:t>The mee</w:t>
      </w:r>
      <w:r>
        <w:t>ting was called to order at 08:0</w:t>
      </w:r>
      <w:r w:rsidR="000B2C35">
        <w:t>4</w:t>
      </w:r>
      <w:r>
        <w:t>.</w:t>
      </w:r>
    </w:p>
    <w:p w14:paraId="55E6BC55" w14:textId="105B44CF" w:rsidR="000B2C35" w:rsidRDefault="000B2C35" w:rsidP="003436D9">
      <w:pPr>
        <w:pStyle w:val="Heading3"/>
        <w:rPr>
          <w:lang w:eastAsia="ja-JP"/>
        </w:rPr>
      </w:pPr>
      <w:r>
        <w:rPr>
          <w:lang w:eastAsia="ja-JP"/>
        </w:rPr>
        <w:t>Call for submissions on comment resolutions</w:t>
      </w:r>
    </w:p>
    <w:p w14:paraId="03C640B9" w14:textId="24FCD87E" w:rsidR="000B2C35" w:rsidRDefault="000B2C35" w:rsidP="000B2C35">
      <w:pPr>
        <w:rPr>
          <w:lang w:eastAsia="ja-JP"/>
        </w:rPr>
      </w:pPr>
      <w:r>
        <w:rPr>
          <w:lang w:eastAsia="ja-JP"/>
        </w:rPr>
        <w:t xml:space="preserve">The TG1 agenda was revised to contain time slots for selected new contributions and discussion topics. </w:t>
      </w:r>
    </w:p>
    <w:p w14:paraId="67ADA39E" w14:textId="04B39607" w:rsidR="000B2C35" w:rsidRDefault="000B2C35" w:rsidP="000B2C35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(19-13/0017r</w:t>
      </w:r>
      <w:r>
        <w:rPr>
          <w:rStyle w:val="Strong"/>
        </w:rPr>
        <w:t>3</w:t>
      </w:r>
      <w:r>
        <w:rPr>
          <w:rStyle w:val="Strong"/>
        </w:rPr>
        <w:t>) for the January 2013 interim</w:t>
      </w:r>
    </w:p>
    <w:p w14:paraId="0B6AC48E" w14:textId="0C7EC797" w:rsidR="000B2C35" w:rsidRDefault="000B2C35" w:rsidP="000B2C35">
      <w:pPr>
        <w:rPr>
          <w:rStyle w:val="Strong"/>
        </w:rPr>
      </w:pPr>
      <w:r>
        <w:rPr>
          <w:rStyle w:val="Strong"/>
        </w:rPr>
        <w:t xml:space="preserve">Moved by: </w:t>
      </w:r>
      <w:r>
        <w:rPr>
          <w:rStyle w:val="Strong"/>
        </w:rPr>
        <w:t>S.Filin</w:t>
      </w:r>
    </w:p>
    <w:p w14:paraId="1A0328EC" w14:textId="5D219CE4" w:rsidR="000B2C35" w:rsidRDefault="000B2C35" w:rsidP="000B2C35">
      <w:pPr>
        <w:rPr>
          <w:rStyle w:val="Strong"/>
        </w:rPr>
      </w:pPr>
      <w:r>
        <w:rPr>
          <w:rStyle w:val="Strong"/>
        </w:rPr>
        <w:t xml:space="preserve">Seconded by: </w:t>
      </w:r>
      <w:r>
        <w:rPr>
          <w:rStyle w:val="Strong"/>
        </w:rPr>
        <w:t>J.Junell</w:t>
      </w:r>
    </w:p>
    <w:p w14:paraId="7372A61B" w14:textId="36756567" w:rsidR="000B2C35" w:rsidRPr="000B2C35" w:rsidRDefault="000B2C35" w:rsidP="000B2C35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26D3E1A9" w14:textId="77777777" w:rsidR="003436D9" w:rsidRDefault="003436D9" w:rsidP="003436D9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7D3E6503" w14:textId="6D46C5C7" w:rsidR="00F94079" w:rsidRDefault="000B2C35" w:rsidP="00F9407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T.Shimomura of Fujitsu presented contribution 19-13/0226r</w:t>
      </w:r>
      <w:r>
        <w:rPr>
          <w:lang w:eastAsia="ja-JP"/>
        </w:rPr>
        <w:t>4</w:t>
      </w:r>
      <w:r>
        <w:rPr>
          <w:lang w:eastAsia="ja-JP"/>
        </w:rPr>
        <w:t xml:space="preserve">. </w:t>
      </w:r>
      <w:r w:rsidR="00533426">
        <w:rPr>
          <w:lang w:eastAsia="ja-JP"/>
        </w:rPr>
        <w:t xml:space="preserve">The proposal addresses comments with CID68 and CID137 and </w:t>
      </w:r>
      <w:r w:rsidR="00F02E32">
        <w:rPr>
          <w:lang w:eastAsia="ja-JP"/>
        </w:rPr>
        <w:t xml:space="preserve">the document was approved to resolve the comments. The figures in the contribution will be included in a new information annex that provides explanatory notes. </w:t>
      </w:r>
    </w:p>
    <w:p w14:paraId="1F2D84D7" w14:textId="5A1C1710" w:rsidR="000B2C35" w:rsidRDefault="00F02E32" w:rsidP="00F9407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lastRenderedPageBreak/>
        <w:t>The TG continued discussions on contribution 19-13/0009r0.</w:t>
      </w:r>
    </w:p>
    <w:p w14:paraId="3AFBBF74" w14:textId="66EC9995" w:rsidR="008479CF" w:rsidRDefault="008479CF" w:rsidP="00F9407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discussed coexistence discovery and CDIS structure. </w:t>
      </w:r>
    </w:p>
    <w:p w14:paraId="502DD4FB" w14:textId="69B9D533" w:rsidR="008479CF" w:rsidRDefault="008479CF" w:rsidP="008479CF">
      <w:pPr>
        <w:rPr>
          <w:lang w:eastAsia="ja-JP"/>
        </w:rPr>
      </w:pPr>
      <w:r>
        <w:rPr>
          <w:lang w:eastAsia="ja-JP"/>
        </w:rPr>
        <w:t>The meeting was recessed at 10:00.</w:t>
      </w:r>
    </w:p>
    <w:p w14:paraId="178EA0D7" w14:textId="2C223FAC" w:rsidR="008479CF" w:rsidRPr="00E900EA" w:rsidRDefault="008479CF" w:rsidP="008479CF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January 16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55BD0E34" w14:textId="61686971" w:rsidR="008479CF" w:rsidRDefault="008479CF" w:rsidP="008479CF">
      <w:r>
        <w:t>The mee</w:t>
      </w:r>
      <w:r>
        <w:t>ting was called to order at 10</w:t>
      </w:r>
      <w:r>
        <w:t>:</w:t>
      </w:r>
      <w:r>
        <w:t>31</w:t>
      </w:r>
      <w:r>
        <w:t>.</w:t>
      </w:r>
    </w:p>
    <w:p w14:paraId="50D6C046" w14:textId="5999D19E" w:rsidR="008479CF" w:rsidRDefault="008479CF" w:rsidP="008479CF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599B2009" w14:textId="70343FCF" w:rsidR="008479CF" w:rsidRDefault="00C67609" w:rsidP="00C6760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continued discussion on coexistence discovery and CDIS structure. </w:t>
      </w:r>
    </w:p>
    <w:p w14:paraId="53841658" w14:textId="4E8DA36E" w:rsidR="000B6166" w:rsidRDefault="000B6166" w:rsidP="00C6760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Comments with CID73-82, CID90-93, CID95-104, CID113-114, CID119 and CID12-123 were closed by accepting the resolution p</w:t>
      </w:r>
      <w:r w:rsidR="0025495B">
        <w:rPr>
          <w:lang w:eastAsia="ja-JP"/>
        </w:rPr>
        <w:t>roposal for each comment respectively.</w:t>
      </w:r>
    </w:p>
    <w:p w14:paraId="0D5A1E24" w14:textId="32E66EE0" w:rsidR="000B6166" w:rsidRDefault="0025495B" w:rsidP="00C6760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continued discussion on mobility support. </w:t>
      </w:r>
    </w:p>
    <w:p w14:paraId="7153E9C3" w14:textId="200110C6" w:rsidR="007D6466" w:rsidRDefault="007D6466" w:rsidP="00C6760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discussed contributions 19-13/0004r1 and 19-13/0009r1. </w:t>
      </w:r>
    </w:p>
    <w:p w14:paraId="28F18CBF" w14:textId="0F4D61AD" w:rsidR="00BB5BB3" w:rsidRDefault="00BB5BB3" w:rsidP="00C6760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discussed contribution 19-12/0226r5 with a new figure. </w:t>
      </w:r>
    </w:p>
    <w:p w14:paraId="26A8E7AA" w14:textId="109BA285" w:rsidR="00BB5BB3" w:rsidRDefault="00BB5BB3" w:rsidP="0025495B">
      <w:pPr>
        <w:rPr>
          <w:lang w:eastAsia="ja-JP"/>
        </w:rPr>
      </w:pPr>
      <w:r>
        <w:rPr>
          <w:lang w:eastAsia="ja-JP"/>
        </w:rPr>
        <w:t>The PM1 meeting on Wednesday January 16</w:t>
      </w:r>
      <w:r w:rsidRPr="00BB5BB3">
        <w:rPr>
          <w:vertAlign w:val="superscript"/>
          <w:lang w:eastAsia="ja-JP"/>
        </w:rPr>
        <w:t>th</w:t>
      </w:r>
      <w:r>
        <w:rPr>
          <w:lang w:eastAsia="ja-JP"/>
        </w:rPr>
        <w:t xml:space="preserve"> is free study. The TG continues comment resolutions during PM2 with comments CID1, CID2, CID3 and CID60.</w:t>
      </w:r>
    </w:p>
    <w:p w14:paraId="4D385945" w14:textId="1F72AAAB" w:rsidR="0025495B" w:rsidRDefault="0025495B" w:rsidP="0025495B">
      <w:pPr>
        <w:rPr>
          <w:lang w:eastAsia="ja-JP"/>
        </w:rPr>
      </w:pPr>
      <w:r>
        <w:rPr>
          <w:lang w:eastAsia="ja-JP"/>
        </w:rPr>
        <w:t>The meeting was recessed at 11:</w:t>
      </w:r>
      <w:r w:rsidR="00BB5BB3">
        <w:rPr>
          <w:lang w:eastAsia="ja-JP"/>
        </w:rPr>
        <w:t>50.</w:t>
      </w:r>
    </w:p>
    <w:p w14:paraId="78BAF073" w14:textId="7F13807A" w:rsidR="003B3E10" w:rsidRPr="00E900EA" w:rsidRDefault="003B3E10" w:rsidP="003B3E10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Wednesday January 16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</w:t>
      </w:r>
      <w:r>
        <w:rPr>
          <w:rStyle w:val="Strong"/>
          <w:rFonts w:cs="Arial"/>
        </w:rPr>
        <w:t>M2</w:t>
      </w:r>
    </w:p>
    <w:p w14:paraId="36A76084" w14:textId="58DD8D40" w:rsidR="003B3E10" w:rsidRDefault="003B3E10" w:rsidP="003B3E10">
      <w:r>
        <w:t xml:space="preserve">The meeting was called to order at </w:t>
      </w:r>
      <w:r>
        <w:t>16</w:t>
      </w:r>
      <w:r>
        <w:t>:</w:t>
      </w:r>
      <w:r>
        <w:t>0</w:t>
      </w:r>
      <w:r w:rsidR="00D53AF7">
        <w:t>1</w:t>
      </w:r>
      <w:bookmarkStart w:id="0" w:name="_GoBack"/>
      <w:bookmarkEnd w:id="0"/>
    </w:p>
    <w:p w14:paraId="4E2E81A4" w14:textId="77777777" w:rsidR="003B3E10" w:rsidRDefault="003B3E10" w:rsidP="003B3E10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BB41B79" w14:textId="26A3875E" w:rsidR="008479CF" w:rsidRDefault="005E33DA" w:rsidP="005E33DA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Comments with CID1, CID3 and CID60 were discussed. Resolution proposals </w:t>
      </w:r>
      <w:r w:rsidR="0062177F">
        <w:rPr>
          <w:lang w:eastAsia="ja-JP"/>
        </w:rPr>
        <w:t xml:space="preserve">were accepted to resolve the comments. </w:t>
      </w:r>
    </w:p>
    <w:p w14:paraId="651DEC00" w14:textId="6B869F8B" w:rsidR="005E33DA" w:rsidRDefault="005E33DA" w:rsidP="005E33DA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The TG discussed contribution 19-13/0001</w:t>
      </w:r>
      <w:r w:rsidR="0062177F">
        <w:rPr>
          <w:lang w:eastAsia="ja-JP"/>
        </w:rPr>
        <w:t xml:space="preserve">r3 as resolution proposal for comments with CID36-55. Comments with CID42-47 and CID53-55 were withdrawn. </w:t>
      </w:r>
    </w:p>
    <w:p w14:paraId="2B420AA2" w14:textId="5541CB71" w:rsidR="0062177F" w:rsidRDefault="0062177F" w:rsidP="0062177F">
      <w:pPr>
        <w:rPr>
          <w:lang w:eastAsia="ja-JP"/>
        </w:rPr>
      </w:pPr>
      <w:r>
        <w:rPr>
          <w:lang w:eastAsia="ja-JP"/>
        </w:rPr>
        <w:t>The meeting was recessed at 16:51.</w:t>
      </w:r>
    </w:p>
    <w:p w14:paraId="6A8CDBF7" w14:textId="77777777" w:rsidR="0062177F" w:rsidRDefault="0062177F" w:rsidP="0062177F">
      <w:pPr>
        <w:rPr>
          <w:lang w:eastAsia="ja-JP"/>
        </w:rPr>
      </w:pPr>
    </w:p>
    <w:sectPr w:rsidR="0062177F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6DFE7" w14:textId="77777777" w:rsidR="0016238C" w:rsidRDefault="0016238C">
      <w:r>
        <w:separator/>
      </w:r>
    </w:p>
  </w:endnote>
  <w:endnote w:type="continuationSeparator" w:id="0">
    <w:p w14:paraId="1F7FF5E4" w14:textId="77777777" w:rsidR="0016238C" w:rsidRDefault="0016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1159E1" w:rsidRDefault="001159E1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53AF7">
      <w:rPr>
        <w:noProof/>
      </w:rPr>
      <w:t>5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1159E1" w:rsidRDefault="00115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67A4" w14:textId="77777777" w:rsidR="0016238C" w:rsidRDefault="0016238C">
      <w:r>
        <w:separator/>
      </w:r>
    </w:p>
  </w:footnote>
  <w:footnote w:type="continuationSeparator" w:id="0">
    <w:p w14:paraId="0C7773D3" w14:textId="77777777" w:rsidR="0016238C" w:rsidRDefault="0016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5016F3FE" w:rsidR="001159E1" w:rsidRDefault="001159E1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January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r w:rsidR="0016238C">
      <w:fldChar w:fldCharType="begin"/>
    </w:r>
    <w:r w:rsidR="0016238C">
      <w:instrText xml:space="preserve"> TITLE  \* MERGEFORMAT </w:instrText>
    </w:r>
    <w:r w:rsidR="0016238C">
      <w:fldChar w:fldCharType="separate"/>
    </w:r>
    <w:r>
      <w:t>IEEE P802</w:t>
    </w:r>
    <w:r w:rsidR="0016238C">
      <w:fldChar w:fldCharType="end"/>
    </w:r>
    <w:r>
      <w:t>.19-1</w:t>
    </w:r>
    <w:r>
      <w:rPr>
        <w:lang w:eastAsia="ja-JP"/>
      </w:rPr>
      <w:t>3</w:t>
    </w:r>
    <w:r>
      <w:t>/0016r</w:t>
    </w:r>
    <w:r w:rsidR="003436D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29"/>
  </w:num>
  <w:num w:numId="11">
    <w:abstractNumId w:val="9"/>
  </w:num>
  <w:num w:numId="12">
    <w:abstractNumId w:val="8"/>
  </w:num>
  <w:num w:numId="13">
    <w:abstractNumId w:val="25"/>
  </w:num>
  <w:num w:numId="14">
    <w:abstractNumId w:val="11"/>
  </w:num>
  <w:num w:numId="15">
    <w:abstractNumId w:val="30"/>
  </w:num>
  <w:num w:numId="16">
    <w:abstractNumId w:val="18"/>
  </w:num>
  <w:num w:numId="17">
    <w:abstractNumId w:val="13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15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3183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2C35"/>
    <w:rsid w:val="000B58FC"/>
    <w:rsid w:val="000B6166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6B89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159E1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38C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639E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0F3"/>
    <w:rsid w:val="00232DF2"/>
    <w:rsid w:val="00234C54"/>
    <w:rsid w:val="0023594E"/>
    <w:rsid w:val="00236452"/>
    <w:rsid w:val="00236BDA"/>
    <w:rsid w:val="00237535"/>
    <w:rsid w:val="00241F43"/>
    <w:rsid w:val="00243556"/>
    <w:rsid w:val="00245F42"/>
    <w:rsid w:val="002500F4"/>
    <w:rsid w:val="0025495B"/>
    <w:rsid w:val="002563F3"/>
    <w:rsid w:val="0025794F"/>
    <w:rsid w:val="00262D6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6E37"/>
    <w:rsid w:val="003377D2"/>
    <w:rsid w:val="003402EF"/>
    <w:rsid w:val="00340960"/>
    <w:rsid w:val="00340B0B"/>
    <w:rsid w:val="003413F6"/>
    <w:rsid w:val="003436D9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3E10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50E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21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42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3272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BD6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33DA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177F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A4FC4"/>
    <w:rsid w:val="006A609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363C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0931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646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479CF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304D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389A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08A8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7AB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968F4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2C76"/>
    <w:rsid w:val="00B03C92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282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B5BB3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6E37"/>
    <w:rsid w:val="00C4182E"/>
    <w:rsid w:val="00C41CC1"/>
    <w:rsid w:val="00C41D70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609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34E"/>
    <w:rsid w:val="00CA3774"/>
    <w:rsid w:val="00CA3A29"/>
    <w:rsid w:val="00CA4187"/>
    <w:rsid w:val="00CA622B"/>
    <w:rsid w:val="00CA78DD"/>
    <w:rsid w:val="00CA79AD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4022"/>
    <w:rsid w:val="00CE4CC4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AF7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414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606A"/>
    <w:rsid w:val="00EF7288"/>
    <w:rsid w:val="00F00273"/>
    <w:rsid w:val="00F02DDD"/>
    <w:rsid w:val="00F02E32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CAC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37C84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4079"/>
    <w:rsid w:val="00F953E4"/>
    <w:rsid w:val="00F95F0A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1405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9736-B8CA-4DEA-8263-02A0A5AF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479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6253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September 2012 Interim Meeting Minutes</dc:title>
  <dc:creator>Mika Kasslin (Nokia)</dc:creator>
  <cp:lastModifiedBy>Mika Kasslin</cp:lastModifiedBy>
  <cp:revision>9</cp:revision>
  <cp:lastPrinted>2008-08-07T16:15:00Z</cp:lastPrinted>
  <dcterms:created xsi:type="dcterms:W3CDTF">2013-01-16T16:02:00Z</dcterms:created>
  <dcterms:modified xsi:type="dcterms:W3CDTF">2013-01-17T01:09:00Z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8e6149b8-f4b9-415c-9d16-fa3e1164236f</vt:lpwstr>
  </property>
  <property fmtid="{D5CDD505-2E9C-101B-9397-08002B2CF9AE}" pid="4" name="NokiaConfidentiality">
    <vt:lpwstr>Public</vt:lpwstr>
  </property>
</Properties>
</file>