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0B474D">
            <w:pPr>
              <w:pStyle w:val="T2"/>
            </w:pPr>
            <w:r>
              <w:t xml:space="preserve">TG1 </w:t>
            </w:r>
            <w:r w:rsidR="00EB6F8B">
              <w:t>December</w:t>
            </w:r>
            <w:r w:rsidR="00763F4C">
              <w:t xml:space="preserve"> </w:t>
            </w:r>
            <w:r w:rsidR="00EB6F8B">
              <w:t>1</w:t>
            </w:r>
            <w:r w:rsidR="000B474D">
              <w:t>9</w:t>
            </w:r>
            <w:r>
              <w:t>, 2012 Teleconference Minutes</w:t>
            </w:r>
          </w:p>
        </w:tc>
      </w:tr>
      <w:tr w:rsidR="00B129C7" w:rsidTr="00DB2961">
        <w:trPr>
          <w:trHeight w:val="359"/>
          <w:jc w:val="center"/>
        </w:trPr>
        <w:tc>
          <w:tcPr>
            <w:tcW w:w="8662" w:type="dxa"/>
            <w:gridSpan w:val="5"/>
            <w:vAlign w:val="center"/>
          </w:tcPr>
          <w:p w:rsidR="00B129C7" w:rsidRDefault="00B129C7" w:rsidP="000B474D">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w:t>
            </w:r>
            <w:r w:rsidR="00EB6F8B">
              <w:rPr>
                <w:b w:val="0"/>
                <w:sz w:val="20"/>
              </w:rPr>
              <w:t>2-1</w:t>
            </w:r>
            <w:r w:rsidR="000B474D">
              <w:rPr>
                <w:b w:val="0"/>
                <w:sz w:val="20"/>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B6F8B">
                              <w:t>December</w:t>
                            </w:r>
                            <w:r w:rsidR="00F36683">
                              <w:t xml:space="preserve"> </w:t>
                            </w:r>
                            <w:r w:rsidR="00EB6F8B">
                              <w:t>1</w:t>
                            </w:r>
                            <w:r w:rsidR="000B474D">
                              <w:t>9</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B6F8B">
                        <w:t>December</w:t>
                      </w:r>
                      <w:r w:rsidR="00F36683">
                        <w:t xml:space="preserve"> </w:t>
                      </w:r>
                      <w:r w:rsidR="00EB6F8B">
                        <w:t>1</w:t>
                      </w:r>
                      <w:r w:rsidR="000B474D">
                        <w:t>9</w:t>
                      </w:r>
                      <w:r>
                        <w:t>,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630091" w:rsidP="005A7881">
      <w:pPr>
        <w:pStyle w:val="ListParagraph"/>
        <w:numPr>
          <w:ilvl w:val="0"/>
          <w:numId w:val="1"/>
        </w:numPr>
      </w:pPr>
      <w:r>
        <w:t>Follow-up on topics discussed but not closed in San Antonio</w:t>
      </w:r>
    </w:p>
    <w:p w:rsidR="00630091" w:rsidRDefault="00630091" w:rsidP="00630091">
      <w:pPr>
        <w:pStyle w:val="ListParagraph"/>
        <w:numPr>
          <w:ilvl w:val="1"/>
          <w:numId w:val="1"/>
        </w:numPr>
      </w:pPr>
      <w:r>
        <w:t>Mobility information</w:t>
      </w:r>
    </w:p>
    <w:p w:rsidR="00630091" w:rsidRDefault="00630091" w:rsidP="00630091">
      <w:pPr>
        <w:pStyle w:val="ListParagraph"/>
        <w:numPr>
          <w:ilvl w:val="1"/>
          <w:numId w:val="1"/>
        </w:numPr>
      </w:pPr>
      <w:r>
        <w:t>Modified message and data type definitions</w:t>
      </w:r>
    </w:p>
    <w:p w:rsidR="00630091" w:rsidRDefault="00630091" w:rsidP="00630091">
      <w:pPr>
        <w:pStyle w:val="ListParagraph"/>
        <w:numPr>
          <w:ilvl w:val="1"/>
          <w:numId w:val="1"/>
        </w:numPr>
      </w:pPr>
      <w:r>
        <w:t>Frequency range notation</w:t>
      </w:r>
    </w:p>
    <w:p w:rsidR="00630091" w:rsidRDefault="00630091" w:rsidP="00630091">
      <w:pPr>
        <w:pStyle w:val="ListParagraph"/>
        <w:numPr>
          <w:ilvl w:val="1"/>
          <w:numId w:val="1"/>
        </w:numPr>
      </w:pPr>
      <w:r>
        <w:t>Other topics…</w:t>
      </w:r>
    </w:p>
    <w:p w:rsidR="005A7881" w:rsidRDefault="005A7881" w:rsidP="005A7881">
      <w:pPr>
        <w:pStyle w:val="Heading1"/>
      </w:pPr>
      <w:r>
        <w:t>Attendance</w:t>
      </w:r>
    </w:p>
    <w:p w:rsidR="005A7881" w:rsidRDefault="005A7881" w:rsidP="005A7881"/>
    <w:p w:rsidR="005A7881" w:rsidRPr="00507775" w:rsidRDefault="00507775" w:rsidP="005A7881">
      <w:pPr>
        <w:rPr>
          <w:lang w:val="fi-FI"/>
        </w:rPr>
      </w:pPr>
      <w:r w:rsidRPr="00507775">
        <w:rPr>
          <w:lang w:val="fi-FI"/>
        </w:rPr>
        <w:t xml:space="preserve">Tsuyoshi Shimomura (Fujitsu), </w:t>
      </w:r>
      <w:r w:rsidR="005A7881" w:rsidRPr="00507775">
        <w:rPr>
          <w:lang w:val="fi-FI"/>
        </w:rPr>
        <w:t xml:space="preserve">Jari Junell (Nokia), </w:t>
      </w:r>
      <w:r w:rsidR="00317EBC" w:rsidRPr="00507775">
        <w:rPr>
          <w:lang w:val="fi-FI"/>
        </w:rPr>
        <w:t>Stanislav Filin (NICT)</w:t>
      </w:r>
      <w:r w:rsidR="005A7881" w:rsidRPr="00507775">
        <w:rPr>
          <w:lang w:val="fi-FI"/>
        </w:rPr>
        <w:t xml:space="preserve">, </w:t>
      </w:r>
      <w:r w:rsidR="00262CF7" w:rsidRPr="00507775">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630091" w:rsidP="00262CF7">
      <w:pPr>
        <w:pStyle w:val="Heading1"/>
        <w:rPr>
          <w:lang w:val="en-US"/>
        </w:rPr>
      </w:pPr>
      <w:r>
        <w:rPr>
          <w:lang w:val="en-US"/>
        </w:rPr>
        <w:t>Follow-up on topics discussed but not closed in San Antonio</w:t>
      </w:r>
    </w:p>
    <w:p w:rsidR="00262CF7" w:rsidRDefault="00630091" w:rsidP="00630091">
      <w:pPr>
        <w:pStyle w:val="Heading2"/>
        <w:rPr>
          <w:lang w:val="en-US"/>
        </w:rPr>
      </w:pPr>
      <w:r>
        <w:rPr>
          <w:lang w:val="en-US"/>
        </w:rPr>
        <w:t>Mobility information</w:t>
      </w:r>
    </w:p>
    <w:p w:rsidR="00630091" w:rsidRDefault="00122C0B" w:rsidP="00630091">
      <w:pPr>
        <w:rPr>
          <w:lang w:val="en-US"/>
        </w:rPr>
      </w:pPr>
      <w:r>
        <w:rPr>
          <w:lang w:val="en-US"/>
        </w:rPr>
        <w:t>Not discussed</w:t>
      </w:r>
    </w:p>
    <w:p w:rsidR="00630091" w:rsidRDefault="00630091" w:rsidP="00630091">
      <w:pPr>
        <w:pStyle w:val="Heading2"/>
        <w:rPr>
          <w:lang w:val="en-US"/>
        </w:rPr>
      </w:pPr>
      <w:r>
        <w:rPr>
          <w:lang w:val="en-US"/>
        </w:rPr>
        <w:t>Modified message and data type definitions</w:t>
      </w:r>
    </w:p>
    <w:p w:rsidR="00630091" w:rsidRDefault="00122C0B" w:rsidP="00630091">
      <w:pPr>
        <w:rPr>
          <w:lang w:val="en-US"/>
        </w:rPr>
      </w:pPr>
      <w:r>
        <w:rPr>
          <w:lang w:val="en-US"/>
        </w:rPr>
        <w:t>Not discussed</w:t>
      </w:r>
    </w:p>
    <w:p w:rsidR="00630091" w:rsidRDefault="00630091" w:rsidP="00630091">
      <w:pPr>
        <w:pStyle w:val="Heading2"/>
        <w:rPr>
          <w:lang w:val="en-US"/>
        </w:rPr>
      </w:pPr>
      <w:r>
        <w:rPr>
          <w:lang w:val="en-US"/>
        </w:rPr>
        <w:t>Frequency range notation</w:t>
      </w:r>
    </w:p>
    <w:p w:rsidR="00630091" w:rsidRDefault="00122C0B" w:rsidP="00630091">
      <w:pPr>
        <w:rPr>
          <w:lang w:val="en-US"/>
        </w:rPr>
      </w:pPr>
      <w:r>
        <w:rPr>
          <w:lang w:val="en-US"/>
        </w:rPr>
        <w:t xml:space="preserve">Tsuyoshi Shimomura of Fujitsu presented a revised proposal of 19-12/226 which is not yet in mentor. The proposal was discussed and some changes were proposed. Further discussion is expected after the call in order to find out whether an acceptable compromise proposal can be agreed on. </w:t>
      </w:r>
    </w:p>
    <w:p w:rsidR="00630091" w:rsidRDefault="00630091" w:rsidP="00630091">
      <w:pPr>
        <w:pStyle w:val="Heading2"/>
        <w:rPr>
          <w:lang w:val="en-US"/>
        </w:rPr>
      </w:pPr>
      <w:r>
        <w:rPr>
          <w:lang w:val="en-US"/>
        </w:rPr>
        <w:t>Other topics</w:t>
      </w:r>
    </w:p>
    <w:p w:rsidR="00630091" w:rsidRDefault="00122C0B" w:rsidP="00630091">
      <w:pPr>
        <w:rPr>
          <w:lang w:val="en-US"/>
        </w:rPr>
      </w:pPr>
      <w:r>
        <w:rPr>
          <w:lang w:val="en-US"/>
        </w:rPr>
        <w:t>The TG will have only one call left before the January 2013 interim. The call will be on January 9</w:t>
      </w:r>
      <w:r w:rsidRPr="00122C0B">
        <w:rPr>
          <w:vertAlign w:val="superscript"/>
          <w:lang w:val="en-US"/>
        </w:rPr>
        <w:t>th</w:t>
      </w:r>
      <w:r>
        <w:rPr>
          <w:lang w:val="en-US"/>
        </w:rPr>
        <w:t xml:space="preserve">. Contributions on pending issues like mobility information and radio environment information update are expected to be available for the call. </w:t>
      </w:r>
    </w:p>
    <w:p w:rsidR="00122C0B" w:rsidRPr="00630091" w:rsidRDefault="00122C0B" w:rsidP="00630091">
      <w:pPr>
        <w:rPr>
          <w:lang w:val="en-US"/>
        </w:rPr>
      </w:pPr>
      <w:r>
        <w:rPr>
          <w:lang w:val="en-US"/>
        </w:rPr>
        <w:t xml:space="preserve">It was noted that since the WG LB on the DF3.02 passed we need to address every single comment before proceeding to a re-circulation LB. This still may happen </w:t>
      </w:r>
      <w:r w:rsidR="007C5CAB">
        <w:rPr>
          <w:lang w:val="en-US"/>
        </w:rPr>
        <w:t xml:space="preserve">immediately after the January 2013 interim but it requires quite a lot of contributions to address the comments. Comments can be addressed and resolved without contributions but the TG chair noted that he encourages the TG to consider proceeding to a re-circulation LB only once all the comments are properly addressed and once the TG has a draft available which the TG believes is complete. </w:t>
      </w:r>
    </w:p>
    <w:sectPr w:rsidR="00122C0B" w:rsidRPr="0063009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AC" w:rsidRDefault="006865AC">
      <w:r>
        <w:separator/>
      </w:r>
    </w:p>
  </w:endnote>
  <w:endnote w:type="continuationSeparator" w:id="0">
    <w:p w:rsidR="006865AC" w:rsidRDefault="0068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7C5CAB">
      <w:rPr>
        <w:noProof/>
      </w:rPr>
      <w:t>1</w:t>
    </w:r>
    <w:r>
      <w:fldChar w:fldCharType="end"/>
    </w:r>
    <w:r>
      <w:tab/>
    </w:r>
    <w:fldSimple w:instr=" COMMENTS  \* MERGEFORMAT ">
      <w:r w:rsidR="00BD1B61">
        <w:t>Mika Kasslin</w:t>
      </w:r>
      <w:r w:rsidR="00DB2961">
        <w:t xml:space="preserve">, </w:t>
      </w:r>
      <w:r w:rsidR="00BD1B61">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AC" w:rsidRDefault="006865AC">
      <w:r>
        <w:separator/>
      </w:r>
    </w:p>
  </w:footnote>
  <w:footnote w:type="continuationSeparator" w:id="0">
    <w:p w:rsidR="006865AC" w:rsidRDefault="00686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EB6F8B">
      <w:t>Decem</w:t>
    </w:r>
    <w:r w:rsidR="00763F4C">
      <w:t>ber</w:t>
    </w:r>
    <w:r w:rsidR="00B64E0F">
      <w:t xml:space="preserve"> 2012</w:t>
    </w:r>
    <w:r>
      <w:fldChar w:fldCharType="end"/>
    </w:r>
    <w:r>
      <w:tab/>
    </w:r>
    <w:r>
      <w:tab/>
    </w:r>
    <w:fldSimple w:instr=" TITLE  \* MERGEFORMAT ">
      <w:r w:rsidR="00DB2961">
        <w:t>doc.: IEEE 802.19-</w:t>
      </w:r>
      <w:r w:rsidR="00B64E0F">
        <w:t>12</w:t>
      </w:r>
      <w:r w:rsidR="00DB2961">
        <w:t>/</w:t>
      </w:r>
      <w:r w:rsidR="00317EBC">
        <w:t>0</w:t>
      </w:r>
      <w:r w:rsidR="00763F4C">
        <w:t>2</w:t>
      </w:r>
      <w:r w:rsidR="00630091">
        <w:t>2</w:t>
      </w:r>
      <w:r w:rsidR="000B474D">
        <w:t>9</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27332"/>
    <w:rsid w:val="000B474D"/>
    <w:rsid w:val="00122C0B"/>
    <w:rsid w:val="00157D1E"/>
    <w:rsid w:val="00262CF7"/>
    <w:rsid w:val="00276CCF"/>
    <w:rsid w:val="002C5F20"/>
    <w:rsid w:val="002E3EA3"/>
    <w:rsid w:val="00317EBC"/>
    <w:rsid w:val="00360334"/>
    <w:rsid w:val="00373F03"/>
    <w:rsid w:val="003C4741"/>
    <w:rsid w:val="004A76CA"/>
    <w:rsid w:val="004F07FE"/>
    <w:rsid w:val="00502106"/>
    <w:rsid w:val="00507775"/>
    <w:rsid w:val="0053365D"/>
    <w:rsid w:val="005507C7"/>
    <w:rsid w:val="005A7881"/>
    <w:rsid w:val="005C3BF8"/>
    <w:rsid w:val="00630091"/>
    <w:rsid w:val="00657E9E"/>
    <w:rsid w:val="00670AF4"/>
    <w:rsid w:val="006722D8"/>
    <w:rsid w:val="006865AC"/>
    <w:rsid w:val="006D6B71"/>
    <w:rsid w:val="00763F4C"/>
    <w:rsid w:val="007C5CAB"/>
    <w:rsid w:val="007D5B1D"/>
    <w:rsid w:val="007F638F"/>
    <w:rsid w:val="008C71E7"/>
    <w:rsid w:val="008F1034"/>
    <w:rsid w:val="00951789"/>
    <w:rsid w:val="00977F79"/>
    <w:rsid w:val="009A3E72"/>
    <w:rsid w:val="009A7F3E"/>
    <w:rsid w:val="00A00DB1"/>
    <w:rsid w:val="00A00EBF"/>
    <w:rsid w:val="00A0776A"/>
    <w:rsid w:val="00B129C7"/>
    <w:rsid w:val="00B15FF6"/>
    <w:rsid w:val="00B64E0F"/>
    <w:rsid w:val="00BD1B61"/>
    <w:rsid w:val="00C14CB7"/>
    <w:rsid w:val="00C34782"/>
    <w:rsid w:val="00CF46ED"/>
    <w:rsid w:val="00D52843"/>
    <w:rsid w:val="00DB2961"/>
    <w:rsid w:val="00E03B5A"/>
    <w:rsid w:val="00E077D1"/>
    <w:rsid w:val="00E427AB"/>
    <w:rsid w:val="00EB6F8B"/>
    <w:rsid w:val="00F36683"/>
    <w:rsid w:val="00F41A5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88</TotalTime>
  <Pages>2</Pages>
  <Words>323</Words>
  <Characters>1863</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doc.: IEEE 802.19-12/0225r0</vt:lpstr>
    </vt:vector>
  </TitlesOfParts>
  <Company>Some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802.19-12/0225r0</dc:title>
  <dc:subject>Submission</dc:subject>
  <dc:creator>Mika Kasslin</dc:creator>
  <cp:keywords>November 2012</cp:keywords>
  <dc:description>Mika Kasslin, Nokia</dc:description>
  <cp:lastModifiedBy>Mika Kasslin</cp:lastModifiedBy>
  <cp:revision>3</cp:revision>
  <cp:lastPrinted>1900-12-31T22:00:00Z</cp:lastPrinted>
  <dcterms:created xsi:type="dcterms:W3CDTF">2012-12-18T07:39:00Z</dcterms:created>
  <dcterms:modified xsi:type="dcterms:W3CDTF">2012-12-19T07:11:00Z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