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bookmarkStart w:id="0" w:name="_GoBack"/>
      <w:bookmarkEnd w:id="0"/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59D01CCF" w:rsidR="00B129C7" w:rsidRPr="00EF5BE4" w:rsidRDefault="00F47E5D" w:rsidP="00763161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763161">
              <w:rPr>
                <w:rFonts w:ascii="Calibri" w:hAnsi="Calibri"/>
                <w:lang w:val="en-US" w:eastAsia="ja-JP"/>
              </w:rPr>
              <w:t>November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763161">
              <w:rPr>
                <w:rFonts w:ascii="Calibri" w:hAnsi="Calibri"/>
                <w:lang w:eastAsia="ja-JP"/>
              </w:rPr>
              <w:t xml:space="preserve">Plenary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689B97AF" w:rsidR="00B129C7" w:rsidRPr="00EF5BE4" w:rsidRDefault="00B129C7" w:rsidP="00763161">
            <w:pPr>
              <w:pStyle w:val="T2"/>
              <w:ind w:left="0"/>
              <w:rPr>
                <w:rFonts w:ascii="Calibri" w:hAnsi="Calibri"/>
                <w:sz w:val="20"/>
              </w:rPr>
            </w:pPr>
            <w:r w:rsidRPr="00E75D9E">
              <w:rPr>
                <w:rFonts w:ascii="Calibri" w:hAnsi="Calibri"/>
                <w:sz w:val="20"/>
              </w:rPr>
              <w:t>Date:</w:t>
            </w:r>
            <w:r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763161">
              <w:rPr>
                <w:rFonts w:ascii="Calibri" w:hAnsi="Calibri"/>
                <w:b w:val="0"/>
                <w:sz w:val="20"/>
                <w:lang w:eastAsia="ja-JP"/>
              </w:rPr>
              <w:t>2012-11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CB4110">
              <w:rPr>
                <w:rFonts w:ascii="Calibri" w:hAnsi="Calibri"/>
                <w:b w:val="0"/>
                <w:sz w:val="20"/>
                <w:lang w:eastAsia="ja-JP"/>
              </w:rPr>
              <w:t>5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6543D7" w:rsidRDefault="006543D7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34A4DDB2" w:rsidR="006543D7" w:rsidRPr="00517C76" w:rsidRDefault="006543D7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November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2012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6543D7" w:rsidRDefault="006543D7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34A4DDB2" w:rsidR="006543D7" w:rsidRPr="00517C76" w:rsidRDefault="006543D7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November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2012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62108F2D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763161">
        <w:rPr>
          <w:rStyle w:val="Strong"/>
          <w:rFonts w:cs="Arial"/>
        </w:rPr>
        <w:t>November</w:t>
      </w:r>
      <w:r w:rsidR="00665B56">
        <w:rPr>
          <w:rStyle w:val="Strong"/>
          <w:rFonts w:cs="Arial"/>
        </w:rPr>
        <w:t xml:space="preserve"> 1</w:t>
      </w:r>
      <w:r w:rsidR="00763161">
        <w:rPr>
          <w:rStyle w:val="Strong"/>
          <w:rFonts w:cs="Arial"/>
        </w:rPr>
        <w:t>2</w:t>
      </w:r>
      <w:r w:rsidR="00CC3B73" w:rsidRPr="00CC3B73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 w:rsidR="00763161">
        <w:rPr>
          <w:rStyle w:val="Strong"/>
          <w:rFonts w:cs="Arial"/>
        </w:rPr>
        <w:t>P</w:t>
      </w:r>
      <w:r w:rsidR="00096E42">
        <w:rPr>
          <w:rStyle w:val="Strong"/>
          <w:rFonts w:cs="Arial"/>
        </w:rPr>
        <w:t>M2</w:t>
      </w:r>
    </w:p>
    <w:p w14:paraId="612BDDE9" w14:textId="52416029" w:rsidR="006B7B04" w:rsidRDefault="00CC3B73" w:rsidP="00CC3B73">
      <w:r>
        <w:t>The meeting was called to order</w:t>
      </w:r>
      <w:r w:rsidR="00763161">
        <w:t xml:space="preserve"> at 16:00</w:t>
      </w:r>
      <w:r w:rsidR="006858A2">
        <w:t xml:space="preserve">. 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0DEB5690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November 2012 session.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270D0563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5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7DEE573B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Approval of minutes from the TG1 September 2012 meeting and TG1 teleconferences since the September 2012 meeting</w:t>
      </w:r>
    </w:p>
    <w:p w14:paraId="4377BEC3" w14:textId="3FF6BDF8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minutes (19-12/0164r4) from the September 2012 interim meeting</w:t>
      </w:r>
    </w:p>
    <w:p w14:paraId="63DE1262" w14:textId="5CD9C1FA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6C4197">
        <w:rPr>
          <w:rStyle w:val="Strong"/>
        </w:rPr>
        <w:t>S.Filin</w:t>
      </w:r>
      <w:proofErr w:type="spellEnd"/>
    </w:p>
    <w:p w14:paraId="597427BF" w14:textId="28F37262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6C4197">
        <w:rPr>
          <w:rStyle w:val="Strong"/>
        </w:rPr>
        <w:t>H.Kang</w:t>
      </w:r>
      <w:proofErr w:type="spellEnd"/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53B286E1" w14:textId="1C715933" w:rsidR="00763161" w:rsidRDefault="00763161" w:rsidP="00763161"/>
    <w:p w14:paraId="704879B8" w14:textId="2B50F755" w:rsidR="00763161" w:rsidRPr="00763161" w:rsidRDefault="00763161" w:rsidP="00763161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763161">
        <w:rPr>
          <w:b/>
          <w:bCs/>
          <w:lang w:val="en-US"/>
        </w:rPr>
        <w:t xml:space="preserve">Approve minutes from TG1 teleconferences on October 10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 xml:space="preserve">(19-12/0187r0), October 31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 xml:space="preserve">(19-12/0190r0) and November 7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>(19-12/0203r0)</w:t>
      </w:r>
    </w:p>
    <w:p w14:paraId="27727876" w14:textId="1E77D5EC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6C4197">
        <w:rPr>
          <w:rStyle w:val="Strong"/>
        </w:rPr>
        <w:t>S.Filin</w:t>
      </w:r>
      <w:proofErr w:type="spellEnd"/>
    </w:p>
    <w:p w14:paraId="6D842101" w14:textId="76567AAD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6C4197">
        <w:rPr>
          <w:rStyle w:val="Strong"/>
        </w:rPr>
        <w:t>J.Junell</w:t>
      </w:r>
      <w:proofErr w:type="spellEnd"/>
    </w:p>
    <w:p w14:paraId="3D7FF0DF" w14:textId="07DC838E" w:rsidR="00763161" w:rsidRPr="00763161" w:rsidRDefault="00763161" w:rsidP="00763161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400604F6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 xml:space="preserve">opening report (19-12/0211r0). </w:t>
      </w:r>
      <w:r w:rsidR="00CA334E">
        <w:rPr>
          <w:lang w:eastAsia="ja-JP"/>
        </w:rPr>
        <w:t xml:space="preserve">The objective of the week is to review and discuss all the comment groups. Additionally, the TG is expected to resolve as many comments as possible. </w:t>
      </w:r>
    </w:p>
    <w:p w14:paraId="0784F8B0" w14:textId="2C7B67E1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Review and discuss draft topics</w:t>
      </w:r>
    </w:p>
    <w:p w14:paraId="134520C7" w14:textId="41F91D6B" w:rsidR="00763161" w:rsidRDefault="00763161" w:rsidP="00763161">
      <w:pPr>
        <w:rPr>
          <w:lang w:eastAsia="ja-JP"/>
        </w:rPr>
      </w:pPr>
      <w:r>
        <w:rPr>
          <w:lang w:eastAsia="ja-JP"/>
        </w:rPr>
        <w:t xml:space="preserve">The chair gave a presentation on TG1 draft topics for November 2012 (19-12/0208r0). </w:t>
      </w:r>
      <w:r w:rsidR="00CA334E">
        <w:rPr>
          <w:lang w:eastAsia="ja-JP"/>
        </w:rPr>
        <w:t xml:space="preserve">The intention is to address </w:t>
      </w:r>
      <w:r w:rsidR="00124626">
        <w:rPr>
          <w:lang w:eastAsia="ja-JP"/>
        </w:rPr>
        <w:t xml:space="preserve">the </w:t>
      </w:r>
      <w:r w:rsidR="00CA334E">
        <w:rPr>
          <w:lang w:eastAsia="ja-JP"/>
        </w:rPr>
        <w:t xml:space="preserve">selected comments per groups/topics instead of addressing them one-by-one. </w:t>
      </w:r>
    </w:p>
    <w:p w14:paraId="12AE27C2" w14:textId="5D8A38B7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5F370A12" w14:textId="09C48179" w:rsidR="006858A2" w:rsidRDefault="006858A2" w:rsidP="006858A2">
      <w:pPr>
        <w:rPr>
          <w:lang w:eastAsia="ja-JP"/>
        </w:rPr>
      </w:pPr>
      <w:r>
        <w:rPr>
          <w:lang w:eastAsia="ja-JP"/>
        </w:rPr>
        <w:t>The chair gave an introduction to agenda proposal in 19-12/0</w:t>
      </w:r>
      <w:r w:rsidR="00CA334E">
        <w:rPr>
          <w:lang w:eastAsia="ja-JP"/>
        </w:rPr>
        <w:t>20</w:t>
      </w:r>
      <w:r>
        <w:rPr>
          <w:lang w:eastAsia="ja-JP"/>
        </w:rPr>
        <w:t xml:space="preserve">7r1. </w:t>
      </w:r>
    </w:p>
    <w:p w14:paraId="66F99A79" w14:textId="5D2953A1" w:rsidR="006C4197" w:rsidRDefault="006C4197" w:rsidP="006C4197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(19-12/0207r1) for the November 2012 plenary</w:t>
      </w:r>
    </w:p>
    <w:p w14:paraId="10A805C7" w14:textId="157A3530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S.Shellhammer</w:t>
      </w:r>
      <w:proofErr w:type="spellEnd"/>
    </w:p>
    <w:p w14:paraId="18F25366" w14:textId="0C5722EB" w:rsidR="006C4197" w:rsidRDefault="006C4197" w:rsidP="006C4197">
      <w:pPr>
        <w:rPr>
          <w:rStyle w:val="Strong"/>
        </w:rPr>
      </w:pPr>
      <w:r>
        <w:rPr>
          <w:rStyle w:val="Strong"/>
        </w:rPr>
        <w:lastRenderedPageBreak/>
        <w:t xml:space="preserve">Seconded by: </w:t>
      </w:r>
      <w:proofErr w:type="spellStart"/>
      <w:r>
        <w:rPr>
          <w:rStyle w:val="Strong"/>
        </w:rPr>
        <w:t>S.Filin</w:t>
      </w:r>
      <w:proofErr w:type="spellEnd"/>
    </w:p>
    <w:p w14:paraId="23763B0F" w14:textId="77777777" w:rsidR="006C4197" w:rsidRDefault="006C4197" w:rsidP="006C4197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4F425FE3" w14:textId="5D71410F" w:rsidR="00687B19" w:rsidRDefault="00CA334E" w:rsidP="006858A2">
      <w:pPr>
        <w:rPr>
          <w:lang w:eastAsia="ja-JP"/>
        </w:rPr>
      </w:pPr>
      <w:r>
        <w:rPr>
          <w:lang w:eastAsia="ja-JP"/>
        </w:rPr>
        <w:t>The meeting was recessed at 17</w:t>
      </w:r>
      <w:r w:rsidR="006C4197">
        <w:rPr>
          <w:lang w:eastAsia="ja-JP"/>
        </w:rPr>
        <w:t>:0</w:t>
      </w:r>
      <w:r w:rsidR="00E7517C">
        <w:rPr>
          <w:lang w:eastAsia="ja-JP"/>
        </w:rPr>
        <w:t>0.</w:t>
      </w:r>
    </w:p>
    <w:p w14:paraId="325886B8" w14:textId="3A111649" w:rsidR="008E52AA" w:rsidRPr="00E900EA" w:rsidRDefault="008E52AA" w:rsidP="008E52AA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 w:rsidR="00081985">
        <w:rPr>
          <w:rStyle w:val="Strong"/>
          <w:rFonts w:cs="Arial"/>
        </w:rPr>
        <w:t>AM1</w:t>
      </w:r>
    </w:p>
    <w:p w14:paraId="09351B83" w14:textId="06BBB3E4" w:rsidR="008E52AA" w:rsidRDefault="008E52AA" w:rsidP="008E52AA">
      <w:r>
        <w:t>The meeting was called to order at 08:</w:t>
      </w:r>
      <w:r w:rsidR="00081985">
        <w:t>03</w:t>
      </w:r>
    </w:p>
    <w:p w14:paraId="2422E28D" w14:textId="0929DED3" w:rsidR="008E52AA" w:rsidRDefault="003911BE" w:rsidP="008E52AA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6959FCC8" w14:textId="0265F78A" w:rsidR="008E52AA" w:rsidRDefault="008E52AA" w:rsidP="008E52AA">
      <w:pPr>
        <w:rPr>
          <w:lang w:eastAsia="ja-JP"/>
        </w:rPr>
      </w:pPr>
      <w:r>
        <w:rPr>
          <w:lang w:eastAsia="ja-JP"/>
        </w:rPr>
        <w:t xml:space="preserve">The chair presented </w:t>
      </w:r>
      <w:r w:rsidR="00565207">
        <w:rPr>
          <w:lang w:eastAsia="ja-JP"/>
        </w:rPr>
        <w:t xml:space="preserve">the presentation on TG1 draft topics for November 2012 (19-12/0208r0) with focus on questions related to topic 1. The TG discussed the related comments. </w:t>
      </w:r>
    </w:p>
    <w:p w14:paraId="284B2245" w14:textId="7FD23BF0" w:rsidR="00565207" w:rsidRPr="00565207" w:rsidRDefault="00565207" w:rsidP="00565207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565207">
        <w:rPr>
          <w:b/>
          <w:bCs/>
          <w:lang w:val="en-US"/>
        </w:rPr>
        <w:t>Move that the CE to WSO interface shall not be specified in the normative manner by the 802.19.1 standard</w:t>
      </w:r>
    </w:p>
    <w:p w14:paraId="656E8356" w14:textId="264DD5DC" w:rsidR="00565207" w:rsidRDefault="00565207" w:rsidP="0056520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I.Reede</w:t>
      </w:r>
      <w:proofErr w:type="spellEnd"/>
    </w:p>
    <w:p w14:paraId="4A9CF4BE" w14:textId="56830EDB" w:rsidR="00565207" w:rsidRPr="00565207" w:rsidRDefault="00565207" w:rsidP="008E52AA">
      <w:pPr>
        <w:rPr>
          <w:b/>
          <w:bCs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J.Junell</w:t>
      </w:r>
      <w:proofErr w:type="spellEnd"/>
    </w:p>
    <w:p w14:paraId="6CF35643" w14:textId="77777777" w:rsidR="008E52AA" w:rsidRDefault="008E52AA" w:rsidP="008E52AA"/>
    <w:p w14:paraId="5AC456C3" w14:textId="1709F36D" w:rsidR="00565207" w:rsidRPr="00565207" w:rsidRDefault="00565207" w:rsidP="00565207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565207">
        <w:rPr>
          <w:b/>
          <w:bCs/>
          <w:lang w:val="en-US"/>
        </w:rPr>
        <w:t xml:space="preserve">Move to table the motion </w:t>
      </w:r>
      <w:proofErr w:type="gramStart"/>
      <w:r w:rsidRPr="00565207">
        <w:rPr>
          <w:b/>
          <w:bCs/>
          <w:lang w:val="en-US"/>
        </w:rPr>
        <w:t>to ”</w:t>
      </w:r>
      <w:proofErr w:type="gramEnd"/>
      <w:r w:rsidRPr="00565207">
        <w:rPr>
          <w:b/>
          <w:bCs/>
          <w:lang w:val="en-US"/>
        </w:rPr>
        <w:t xml:space="preserve"> Move that the CE to WSO interface shall not be specified in the normative manner by the 802.19.1 standard” until AM1 November 14, 2012.</w:t>
      </w:r>
    </w:p>
    <w:p w14:paraId="394157DF" w14:textId="77777777" w:rsidR="00565207" w:rsidRDefault="00565207" w:rsidP="0056520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I.Reede</w:t>
      </w:r>
      <w:proofErr w:type="spellEnd"/>
    </w:p>
    <w:p w14:paraId="1AD4E878" w14:textId="77777777" w:rsidR="00565207" w:rsidRPr="00565207" w:rsidRDefault="00565207" w:rsidP="00565207">
      <w:pPr>
        <w:rPr>
          <w:b/>
          <w:bCs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J.Junell</w:t>
      </w:r>
      <w:proofErr w:type="spellEnd"/>
    </w:p>
    <w:p w14:paraId="5974393A" w14:textId="763E5C52" w:rsidR="00565207" w:rsidRPr="00371731" w:rsidRDefault="00565207" w:rsidP="008E52AA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4A5F2432" w14:textId="69F0D69E" w:rsidR="003911BE" w:rsidRDefault="003911BE" w:rsidP="003911BE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081985">
        <w:rPr>
          <w:lang w:eastAsia="ja-JP"/>
        </w:rPr>
        <w:t>09:57</w:t>
      </w:r>
      <w:r>
        <w:rPr>
          <w:lang w:eastAsia="ja-JP"/>
        </w:rPr>
        <w:t>.</w:t>
      </w:r>
    </w:p>
    <w:p w14:paraId="0E75A9E1" w14:textId="19D07E2F" w:rsidR="00081985" w:rsidRPr="00E900EA" w:rsidRDefault="00081985" w:rsidP="00081985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5302DA1B" w14:textId="1C55D32F" w:rsidR="00081985" w:rsidRDefault="00081985" w:rsidP="00081985">
      <w:r>
        <w:t>The meeting was called to order at 10:3</w:t>
      </w:r>
      <w:r w:rsidR="00565207">
        <w:t>3</w:t>
      </w:r>
    </w:p>
    <w:p w14:paraId="2F760E95" w14:textId="77777777" w:rsidR="00081985" w:rsidRDefault="00081985" w:rsidP="00081985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C949F71" w14:textId="3A9BB4D0" w:rsidR="00081985" w:rsidRDefault="00125E10" w:rsidP="00081985">
      <w:pPr>
        <w:rPr>
          <w:lang w:eastAsia="ja-JP"/>
        </w:rPr>
      </w:pPr>
      <w:r>
        <w:rPr>
          <w:lang w:eastAsia="ja-JP"/>
        </w:rPr>
        <w:t xml:space="preserve">The TG continued discussion on comments related to the draft structure and style. </w:t>
      </w:r>
    </w:p>
    <w:p w14:paraId="0014A05C" w14:textId="53A418E4" w:rsidR="008E52AA" w:rsidRDefault="00081985" w:rsidP="006858A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EB5D0B">
        <w:rPr>
          <w:lang w:eastAsia="ja-JP"/>
        </w:rPr>
        <w:t>11</w:t>
      </w:r>
      <w:r>
        <w:rPr>
          <w:lang w:eastAsia="ja-JP"/>
        </w:rPr>
        <w:t>:</w:t>
      </w:r>
      <w:r w:rsidR="00EB5D0B">
        <w:rPr>
          <w:lang w:eastAsia="ja-JP"/>
        </w:rPr>
        <w:t>42</w:t>
      </w:r>
    </w:p>
    <w:p w14:paraId="3E7EA6DE" w14:textId="3E6B76F4" w:rsidR="00160FC9" w:rsidRPr="00E900EA" w:rsidRDefault="00160FC9" w:rsidP="00160FC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1BD4570F" w14:textId="507AF8A1" w:rsidR="00160FC9" w:rsidRDefault="00160FC9" w:rsidP="00160FC9">
      <w:r>
        <w:t xml:space="preserve">The meeting was called to order at </w:t>
      </w:r>
      <w:r w:rsidR="009068C4">
        <w:t>14:00</w:t>
      </w:r>
    </w:p>
    <w:p w14:paraId="3C1CAE12" w14:textId="77777777" w:rsidR="00160FC9" w:rsidRDefault="00160FC9" w:rsidP="00160FC9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334EB74A" w14:textId="77777777" w:rsidR="00160FC9" w:rsidRDefault="00160FC9" w:rsidP="00160FC9">
      <w:pPr>
        <w:rPr>
          <w:lang w:eastAsia="ja-JP"/>
        </w:rPr>
      </w:pPr>
      <w:r>
        <w:rPr>
          <w:lang w:eastAsia="ja-JP"/>
        </w:rPr>
        <w:t xml:space="preserve">The TG continued discussion on comments related to the draft structure and style. </w:t>
      </w:r>
    </w:p>
    <w:p w14:paraId="18056685" w14:textId="61C6A6EA" w:rsidR="00A95E02" w:rsidRDefault="00A95E02" w:rsidP="00160FC9">
      <w:pPr>
        <w:rPr>
          <w:lang w:eastAsia="ja-JP"/>
        </w:rPr>
      </w:pPr>
      <w:r>
        <w:rPr>
          <w:lang w:eastAsia="ja-JP"/>
        </w:rPr>
        <w:lastRenderedPageBreak/>
        <w:t>The TG adopted the following structure as a working assumption for a new informative annex which includes selected clauses from clause 10:</w:t>
      </w:r>
    </w:p>
    <w:p w14:paraId="7EF5624E" w14:textId="77777777" w:rsidR="003E5C2A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Coexistence discovery algorithms</w:t>
      </w:r>
    </w:p>
    <w:p w14:paraId="26C9466B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10.5.6</w:t>
      </w:r>
    </w:p>
    <w:p w14:paraId="129F48EC" w14:textId="77777777" w:rsidR="003E5C2A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Coexistence decision algorithm</w:t>
      </w:r>
    </w:p>
    <w:p w14:paraId="03BD353E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10.4.1</w:t>
      </w:r>
    </w:p>
    <w:p w14:paraId="0CB04526" w14:textId="47EAE089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en-US" w:eastAsia="ja-JP"/>
        </w:rPr>
        <w:t>10.4.2 + 10.5.1</w:t>
      </w:r>
      <w:r w:rsidR="00A95E02" w:rsidRPr="00A95E02">
        <w:rPr>
          <w:lang w:val="en-US" w:eastAsia="ja-JP"/>
        </w:rPr>
        <w:t xml:space="preserve"> (merger of the two algorithms)</w:t>
      </w:r>
    </w:p>
    <w:p w14:paraId="61596A11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10.4.3</w:t>
      </w:r>
    </w:p>
    <w:p w14:paraId="3E46EEE9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10.4.4</w:t>
      </w:r>
    </w:p>
    <w:p w14:paraId="4248273A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10.4.7</w:t>
      </w:r>
    </w:p>
    <w:p w14:paraId="6515B9F4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10.4.8</w:t>
      </w:r>
    </w:p>
    <w:p w14:paraId="0D8BB656" w14:textId="77777777" w:rsidR="003E5C2A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Decision topology management algorithms</w:t>
      </w:r>
    </w:p>
    <w:p w14:paraId="43DEBBE9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10.5.4</w:t>
      </w:r>
    </w:p>
    <w:p w14:paraId="52DBBC19" w14:textId="77777777" w:rsidR="003E5C2A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Other algorithms</w:t>
      </w:r>
    </w:p>
    <w:p w14:paraId="52CBFED8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10.4.5</w:t>
      </w:r>
    </w:p>
    <w:p w14:paraId="76FC96A8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10.4.6</w:t>
      </w:r>
    </w:p>
    <w:p w14:paraId="532CA457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10.5.2</w:t>
      </w:r>
    </w:p>
    <w:p w14:paraId="72A97A70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10.5.3</w:t>
      </w:r>
    </w:p>
    <w:p w14:paraId="7AEC996B" w14:textId="62FE114F" w:rsidR="00A95E02" w:rsidRPr="00A95E02" w:rsidRDefault="00004BDB" w:rsidP="00160FC9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10.5.5</w:t>
      </w:r>
    </w:p>
    <w:p w14:paraId="18B4C3A2" w14:textId="7EE49F4E" w:rsidR="00A95E02" w:rsidRDefault="00695D9D" w:rsidP="00160FC9">
      <w:pPr>
        <w:rPr>
          <w:lang w:eastAsia="ja-JP"/>
        </w:rPr>
      </w:pPr>
      <w:r>
        <w:rPr>
          <w:lang w:eastAsia="ja-JP"/>
        </w:rPr>
        <w:t xml:space="preserve">A draft annex proposal will be reviewed later during the week. </w:t>
      </w:r>
    </w:p>
    <w:p w14:paraId="7F4E7812" w14:textId="305AA2A7" w:rsidR="00E23213" w:rsidRDefault="00E23213" w:rsidP="00160FC9">
      <w:pPr>
        <w:rPr>
          <w:lang w:eastAsia="ja-JP"/>
        </w:rPr>
      </w:pPr>
      <w:r>
        <w:rPr>
          <w:lang w:eastAsia="ja-JP"/>
        </w:rPr>
        <w:t xml:space="preserve">The TG started reviewing comments on CDIS structure (CID30-33). </w:t>
      </w:r>
    </w:p>
    <w:p w14:paraId="497AEFBC" w14:textId="77777777" w:rsidR="00DE53A1" w:rsidRDefault="00E23213" w:rsidP="00160FC9">
      <w:pPr>
        <w:pStyle w:val="ListParagraph"/>
        <w:numPr>
          <w:ilvl w:val="0"/>
          <w:numId w:val="40"/>
        </w:numPr>
        <w:rPr>
          <w:lang w:eastAsia="ja-JP"/>
        </w:rPr>
      </w:pPr>
      <w:r>
        <w:rPr>
          <w:lang w:eastAsia="ja-JP"/>
        </w:rPr>
        <w:t xml:space="preserve">Stanislav Filin was assigned to prepare resolution proposal for comment with CID32. </w:t>
      </w:r>
    </w:p>
    <w:p w14:paraId="74EB3B4A" w14:textId="0C4BCA61" w:rsidR="00E23213" w:rsidRDefault="00E23213" w:rsidP="00160FC9">
      <w:pPr>
        <w:pStyle w:val="ListParagraph"/>
        <w:numPr>
          <w:ilvl w:val="0"/>
          <w:numId w:val="40"/>
        </w:numPr>
        <w:rPr>
          <w:lang w:eastAsia="ja-JP"/>
        </w:rPr>
      </w:pPr>
      <w:r>
        <w:rPr>
          <w:lang w:eastAsia="ja-JP"/>
        </w:rPr>
        <w:t xml:space="preserve">Jari Junell presented contribution 191-12/0220r0 about coexistence discovery. The contribution is related to comment </w:t>
      </w:r>
      <w:r w:rsidR="00286038">
        <w:rPr>
          <w:lang w:eastAsia="ja-JP"/>
        </w:rPr>
        <w:t xml:space="preserve">s </w:t>
      </w:r>
      <w:r>
        <w:rPr>
          <w:lang w:eastAsia="ja-JP"/>
        </w:rPr>
        <w:t>with CID</w:t>
      </w:r>
      <w:r w:rsidR="00286038">
        <w:rPr>
          <w:lang w:eastAsia="ja-JP"/>
        </w:rPr>
        <w:t>30 and CID</w:t>
      </w:r>
      <w:r>
        <w:rPr>
          <w:lang w:eastAsia="ja-JP"/>
        </w:rPr>
        <w:t xml:space="preserve">31. </w:t>
      </w:r>
    </w:p>
    <w:p w14:paraId="6DDA680C" w14:textId="663A5700" w:rsidR="00160FC9" w:rsidRDefault="00160FC9" w:rsidP="00160FC9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C17FF9">
        <w:rPr>
          <w:lang w:eastAsia="ja-JP"/>
        </w:rPr>
        <w:t>15:30</w:t>
      </w:r>
    </w:p>
    <w:p w14:paraId="1BB4D287" w14:textId="4957ACBA" w:rsidR="00E23213" w:rsidRPr="00E900EA" w:rsidRDefault="00E23213" w:rsidP="00E23213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02FD52D3" w14:textId="585120EF" w:rsidR="00E23213" w:rsidRDefault="00E23213" w:rsidP="00E23213">
      <w:r>
        <w:t>The meeting was called to order at 16:00</w:t>
      </w:r>
    </w:p>
    <w:p w14:paraId="4B5F0A98" w14:textId="77777777" w:rsidR="00E23213" w:rsidRDefault="00E23213" w:rsidP="00E23213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37025F52" w14:textId="77777777" w:rsidR="00DE53A1" w:rsidRDefault="00286038" w:rsidP="00E23213">
      <w:pPr>
        <w:pStyle w:val="ListParagraph"/>
        <w:numPr>
          <w:ilvl w:val="0"/>
          <w:numId w:val="39"/>
        </w:numPr>
        <w:rPr>
          <w:lang w:eastAsia="ja-JP"/>
        </w:rPr>
      </w:pPr>
      <w:r>
        <w:rPr>
          <w:lang w:eastAsia="ja-JP"/>
        </w:rPr>
        <w:t>Comment with CID34 and CID35 were assigned to Stanislav Filin.</w:t>
      </w:r>
    </w:p>
    <w:p w14:paraId="6958FA6F" w14:textId="77777777" w:rsidR="00DE53A1" w:rsidRDefault="003174E8" w:rsidP="00E23213">
      <w:pPr>
        <w:pStyle w:val="ListParagraph"/>
        <w:numPr>
          <w:ilvl w:val="0"/>
          <w:numId w:val="39"/>
        </w:numPr>
        <w:rPr>
          <w:lang w:eastAsia="ja-JP"/>
        </w:rPr>
      </w:pPr>
      <w:proofErr w:type="spellStart"/>
      <w:r>
        <w:rPr>
          <w:lang w:eastAsia="ja-JP"/>
        </w:rPr>
        <w:t>Golnaz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Farhadi</w:t>
      </w:r>
      <w:proofErr w:type="spellEnd"/>
      <w:r>
        <w:rPr>
          <w:lang w:eastAsia="ja-JP"/>
        </w:rPr>
        <w:t xml:space="preserve"> presented contribution</w:t>
      </w:r>
      <w:r w:rsidR="00286038">
        <w:rPr>
          <w:lang w:eastAsia="ja-JP"/>
        </w:rPr>
        <w:t>s</w:t>
      </w:r>
      <w:r>
        <w:rPr>
          <w:lang w:eastAsia="ja-JP"/>
        </w:rPr>
        <w:t xml:space="preserve"> 19-12/0212r0</w:t>
      </w:r>
      <w:r w:rsidR="00286038">
        <w:rPr>
          <w:lang w:eastAsia="ja-JP"/>
        </w:rPr>
        <w:t>, 19-12/0213r0 and 19-12/0214r0</w:t>
      </w:r>
      <w:r>
        <w:rPr>
          <w:lang w:eastAsia="ja-JP"/>
        </w:rPr>
        <w:t xml:space="preserve"> which contains comment resolution proposal for comments with CID36</w:t>
      </w:r>
      <w:r w:rsidR="00286038">
        <w:rPr>
          <w:lang w:eastAsia="ja-JP"/>
        </w:rPr>
        <w:t>, CID37, CID38, CID39, CID48 and CID49, respectively.</w:t>
      </w:r>
    </w:p>
    <w:p w14:paraId="19AC5AB1" w14:textId="158C6A44" w:rsidR="00286038" w:rsidRDefault="00286038" w:rsidP="00E23213">
      <w:pPr>
        <w:pStyle w:val="ListParagraph"/>
        <w:numPr>
          <w:ilvl w:val="0"/>
          <w:numId w:val="39"/>
        </w:numPr>
        <w:rPr>
          <w:lang w:eastAsia="ja-JP"/>
        </w:rPr>
      </w:pPr>
      <w:r>
        <w:rPr>
          <w:lang w:eastAsia="ja-JP"/>
        </w:rPr>
        <w:t xml:space="preserve">Comment with CID59 was assigned to </w:t>
      </w:r>
      <w:proofErr w:type="spellStart"/>
      <w:r>
        <w:rPr>
          <w:lang w:eastAsia="ja-JP"/>
        </w:rPr>
        <w:t>Hyunduk</w:t>
      </w:r>
      <w:proofErr w:type="spellEnd"/>
      <w:r>
        <w:rPr>
          <w:lang w:eastAsia="ja-JP"/>
        </w:rPr>
        <w:t xml:space="preserve"> Kang. </w:t>
      </w:r>
    </w:p>
    <w:p w14:paraId="10884C60" w14:textId="1520F9BD" w:rsidR="00E23213" w:rsidRDefault="00E23213" w:rsidP="00E23213">
      <w:pPr>
        <w:rPr>
          <w:lang w:eastAsia="ja-JP"/>
        </w:rPr>
      </w:pPr>
      <w:r>
        <w:rPr>
          <w:lang w:eastAsia="ja-JP"/>
        </w:rPr>
        <w:t>The meeting was recessed at 17:</w:t>
      </w:r>
      <w:r w:rsidR="00286038">
        <w:rPr>
          <w:lang w:eastAsia="ja-JP"/>
        </w:rPr>
        <w:t>17</w:t>
      </w:r>
    </w:p>
    <w:p w14:paraId="37A83B2A" w14:textId="2FD02AE6" w:rsidR="00C17E32" w:rsidRPr="00E900EA" w:rsidRDefault="00C17E32" w:rsidP="00C17E3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>Wednesday November 14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AM1</w:t>
      </w:r>
    </w:p>
    <w:p w14:paraId="4BF2875C" w14:textId="6F0F1B1D" w:rsidR="00C17E32" w:rsidRDefault="00C17E32" w:rsidP="00C17E32">
      <w:r>
        <w:t>The meeting was called to order at 08:0</w:t>
      </w:r>
      <w:r w:rsidR="00E83647">
        <w:t>2</w:t>
      </w:r>
    </w:p>
    <w:p w14:paraId="323FAABE" w14:textId="77777777" w:rsidR="00C17E32" w:rsidRDefault="00C17E32" w:rsidP="00C17E3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8FECF87" w14:textId="77777777" w:rsidR="00DE53A1" w:rsidRDefault="00E83647" w:rsidP="00C17E32">
      <w:pPr>
        <w:pStyle w:val="ListParagraph"/>
        <w:numPr>
          <w:ilvl w:val="0"/>
          <w:numId w:val="39"/>
        </w:numPr>
        <w:rPr>
          <w:lang w:eastAsia="ja-JP"/>
        </w:rPr>
      </w:pPr>
      <w:r>
        <w:rPr>
          <w:lang w:eastAsia="ja-JP"/>
        </w:rPr>
        <w:t xml:space="preserve">Jari Junell presented contribution 19-12/0191r0 as a comment resolution proposal for comment with CID85. The resolution proposal was accepted and the comments with CID85 and CID86 were resolved with the proposed resolution. </w:t>
      </w:r>
    </w:p>
    <w:p w14:paraId="5E4368E5" w14:textId="77777777" w:rsidR="00DE53A1" w:rsidRDefault="00E83647" w:rsidP="00C17E32">
      <w:pPr>
        <w:pStyle w:val="ListParagraph"/>
        <w:numPr>
          <w:ilvl w:val="0"/>
          <w:numId w:val="39"/>
        </w:numPr>
        <w:rPr>
          <w:lang w:eastAsia="ja-JP"/>
        </w:rPr>
      </w:pPr>
      <w:r>
        <w:rPr>
          <w:lang w:eastAsia="ja-JP"/>
        </w:rPr>
        <w:t>Jari Junell presented contribution 19-12/0192r0 as a comment resolution proposal for comment with CID87. The resolution proposal was accepted and the comments with CID87 and CID88 were resolved with the proposed resolution.</w:t>
      </w:r>
    </w:p>
    <w:p w14:paraId="6E82BBED" w14:textId="77777777" w:rsidR="00DE53A1" w:rsidRDefault="0076689B" w:rsidP="00C17E32">
      <w:pPr>
        <w:pStyle w:val="ListParagraph"/>
        <w:numPr>
          <w:ilvl w:val="0"/>
          <w:numId w:val="39"/>
        </w:numPr>
        <w:rPr>
          <w:lang w:eastAsia="ja-JP"/>
        </w:rPr>
      </w:pPr>
      <w:r>
        <w:rPr>
          <w:lang w:eastAsia="ja-JP"/>
        </w:rPr>
        <w:t>The comment with CID89 was resolved with the resolution to comments with CID85 and CID87.</w:t>
      </w:r>
    </w:p>
    <w:p w14:paraId="29E52185" w14:textId="28705328" w:rsidR="0076689B" w:rsidRDefault="0076689B" w:rsidP="00C17E32">
      <w:pPr>
        <w:pStyle w:val="ListParagraph"/>
        <w:numPr>
          <w:ilvl w:val="0"/>
          <w:numId w:val="39"/>
        </w:numPr>
        <w:rPr>
          <w:lang w:eastAsia="ja-JP"/>
        </w:rPr>
      </w:pPr>
      <w:r>
        <w:rPr>
          <w:lang w:eastAsia="ja-JP"/>
        </w:rPr>
        <w:t>The TG discussed the comment with CID95.</w:t>
      </w:r>
    </w:p>
    <w:p w14:paraId="1586061B" w14:textId="7D2DF2E5" w:rsidR="00C17E32" w:rsidRDefault="00C17E32" w:rsidP="00C17E3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4217B8">
        <w:rPr>
          <w:lang w:eastAsia="ja-JP"/>
        </w:rPr>
        <w:t>10:00.</w:t>
      </w:r>
    </w:p>
    <w:p w14:paraId="51A4FDFE" w14:textId="4F68EC08" w:rsidR="00C17E32" w:rsidRPr="00E900EA" w:rsidRDefault="00C17E32" w:rsidP="00C17E3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November 14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41B0DE5A" w14:textId="1DB8AEA2" w:rsidR="00C17E32" w:rsidRDefault="00C17E32" w:rsidP="00C17E32">
      <w:r>
        <w:t>The meeting was called to order at 10:</w:t>
      </w:r>
      <w:r w:rsidR="004C78A7">
        <w:t>32.</w:t>
      </w:r>
    </w:p>
    <w:p w14:paraId="394EFDCF" w14:textId="77777777" w:rsidR="00C17E32" w:rsidRDefault="00C17E32" w:rsidP="00C17E3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42EC5957" w14:textId="37D3A366" w:rsidR="00EA1A46" w:rsidRDefault="00EA1A46" w:rsidP="00C17E32">
      <w:pPr>
        <w:rPr>
          <w:lang w:eastAsia="ja-JP"/>
        </w:rPr>
      </w:pPr>
      <w:r>
        <w:rPr>
          <w:lang w:eastAsia="ja-JP"/>
        </w:rPr>
        <w:t xml:space="preserve">Stanislav Filin presented contribution 19-12/0215r0 on update to entity operations. </w:t>
      </w:r>
    </w:p>
    <w:p w14:paraId="1F861D1D" w14:textId="77777777" w:rsidR="00E9108D" w:rsidRPr="004031BA" w:rsidRDefault="009451A3" w:rsidP="004031BA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t>Move that the CE to WSO interface shall not be specified in the normative manner by the 802.19.1 standard</w:t>
      </w:r>
    </w:p>
    <w:p w14:paraId="7717A784" w14:textId="77777777" w:rsidR="00E9108D" w:rsidRPr="004031BA" w:rsidRDefault="009451A3" w:rsidP="004031BA">
      <w:pPr>
        <w:rPr>
          <w:lang w:val="en-US" w:eastAsia="ja-JP"/>
        </w:rPr>
      </w:pPr>
      <w:r w:rsidRPr="006A6EE9">
        <w:rPr>
          <w:b/>
          <w:bCs/>
          <w:lang w:val="en-US" w:eastAsia="ja-JP"/>
        </w:rPr>
        <w:t>Move: Ivan Reede</w:t>
      </w:r>
    </w:p>
    <w:p w14:paraId="618265D1" w14:textId="77777777" w:rsidR="00E9108D" w:rsidRPr="004031BA" w:rsidRDefault="009451A3" w:rsidP="004031BA">
      <w:pPr>
        <w:rPr>
          <w:lang w:val="en-US" w:eastAsia="ja-JP"/>
        </w:rPr>
      </w:pPr>
      <w:r w:rsidRPr="006A6EE9">
        <w:rPr>
          <w:b/>
          <w:bCs/>
          <w:lang w:val="en-US" w:eastAsia="ja-JP"/>
        </w:rPr>
        <w:t>Second: Jari Junell</w:t>
      </w:r>
    </w:p>
    <w:p w14:paraId="6288EE4C" w14:textId="77777777" w:rsidR="004031BA" w:rsidRPr="006A6EE9" w:rsidRDefault="004031BA" w:rsidP="004031BA">
      <w:pPr>
        <w:rPr>
          <w:b/>
          <w:bCs/>
          <w:lang w:val="en-US" w:eastAsia="ja-JP"/>
        </w:rPr>
      </w:pPr>
      <w:r w:rsidRPr="006A6EE9">
        <w:rPr>
          <w:b/>
          <w:bCs/>
          <w:lang w:val="en-US" w:eastAsia="ja-JP"/>
        </w:rPr>
        <w:t>Y/4, N/4, A/0</w:t>
      </w:r>
    </w:p>
    <w:p w14:paraId="2B4F5DEF" w14:textId="1ED35DDD" w:rsidR="00CB6DB6" w:rsidRPr="004031BA" w:rsidRDefault="00CB6DB6" w:rsidP="004031BA">
      <w:pPr>
        <w:rPr>
          <w:lang w:val="en-US" w:eastAsia="ja-JP"/>
        </w:rPr>
      </w:pPr>
      <w:r w:rsidRPr="006A6EE9">
        <w:rPr>
          <w:b/>
          <w:bCs/>
          <w:lang w:val="en-US" w:eastAsia="ja-JP"/>
        </w:rPr>
        <w:t>Motion fails</w:t>
      </w:r>
    </w:p>
    <w:p w14:paraId="44076145" w14:textId="77777777" w:rsidR="004031BA" w:rsidRDefault="004031BA" w:rsidP="00C17E32">
      <w:pPr>
        <w:rPr>
          <w:lang w:eastAsia="ja-JP"/>
        </w:rPr>
      </w:pPr>
    </w:p>
    <w:p w14:paraId="32E5994D" w14:textId="77777777" w:rsidR="00E9108D" w:rsidRPr="004031BA" w:rsidRDefault="009451A3" w:rsidP="004031BA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t>Move that the 802.19.1 standard has one clause which specifies entity operations as proposed in 19-12/0215r0.</w:t>
      </w:r>
    </w:p>
    <w:p w14:paraId="2D36E9AD" w14:textId="77777777" w:rsidR="00E9108D" w:rsidRPr="004031BA" w:rsidRDefault="009451A3" w:rsidP="00625415">
      <w:pPr>
        <w:numPr>
          <w:ilvl w:val="0"/>
          <w:numId w:val="35"/>
        </w:numPr>
        <w:rPr>
          <w:lang w:val="en-US" w:eastAsia="ja-JP"/>
        </w:rPr>
      </w:pPr>
      <w:r w:rsidRPr="004031BA">
        <w:rPr>
          <w:lang w:val="en-US" w:eastAsia="ja-JP"/>
        </w:rPr>
        <w:t xml:space="preserve">The clause specifies common and entity specific operations and how parameters are set in those operations. </w:t>
      </w:r>
    </w:p>
    <w:p w14:paraId="2EAF6F5C" w14:textId="77777777" w:rsidR="00E9108D" w:rsidRPr="004031BA" w:rsidRDefault="009451A3" w:rsidP="00625415">
      <w:pPr>
        <w:numPr>
          <w:ilvl w:val="0"/>
          <w:numId w:val="35"/>
        </w:numPr>
        <w:rPr>
          <w:lang w:val="en-US" w:eastAsia="ja-JP"/>
        </w:rPr>
      </w:pPr>
      <w:r w:rsidRPr="004031BA">
        <w:rPr>
          <w:lang w:val="en-US" w:eastAsia="ja-JP"/>
        </w:rPr>
        <w:t>The clause specifies how profiles effect on entity operations.</w:t>
      </w:r>
    </w:p>
    <w:p w14:paraId="1B4FEA46" w14:textId="77777777" w:rsidR="00E9108D" w:rsidRPr="004031BA" w:rsidRDefault="009451A3" w:rsidP="004031BA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Move: </w:t>
      </w:r>
      <w:proofErr w:type="spellStart"/>
      <w:r w:rsidRPr="00CB6DB6">
        <w:rPr>
          <w:b/>
          <w:bCs/>
          <w:lang w:val="en-US" w:eastAsia="ja-JP"/>
        </w:rPr>
        <w:t>S.Filin</w:t>
      </w:r>
      <w:proofErr w:type="spellEnd"/>
    </w:p>
    <w:p w14:paraId="63DB4EB4" w14:textId="77777777" w:rsidR="00E9108D" w:rsidRPr="004031BA" w:rsidRDefault="009451A3" w:rsidP="004031BA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Second: </w:t>
      </w:r>
      <w:proofErr w:type="spellStart"/>
      <w:r w:rsidRPr="00CB6DB6">
        <w:rPr>
          <w:b/>
          <w:bCs/>
          <w:lang w:val="en-US" w:eastAsia="ja-JP"/>
        </w:rPr>
        <w:t>H.Kang</w:t>
      </w:r>
      <w:proofErr w:type="spellEnd"/>
    </w:p>
    <w:p w14:paraId="6F672FF8" w14:textId="5BB9ECC6" w:rsidR="00E9108D" w:rsidRPr="004031BA" w:rsidRDefault="00CB6DB6" w:rsidP="004031BA">
      <w:pPr>
        <w:rPr>
          <w:lang w:val="en-US" w:eastAsia="ja-JP"/>
        </w:rPr>
      </w:pPr>
      <w:r>
        <w:rPr>
          <w:b/>
          <w:bCs/>
          <w:lang w:val="en-US" w:eastAsia="ja-JP"/>
        </w:rPr>
        <w:t>Y/10, N/0</w:t>
      </w:r>
      <w:r w:rsidR="009451A3" w:rsidRPr="00CB6DB6">
        <w:rPr>
          <w:b/>
          <w:bCs/>
          <w:lang w:val="en-US" w:eastAsia="ja-JP"/>
        </w:rPr>
        <w:t>, A/1</w:t>
      </w:r>
    </w:p>
    <w:p w14:paraId="7EF4753D" w14:textId="6A0A812A" w:rsidR="004031BA" w:rsidRPr="00CB6DB6" w:rsidRDefault="00CB6DB6" w:rsidP="00C17E32">
      <w:pPr>
        <w:rPr>
          <w:b/>
          <w:lang w:eastAsia="ja-JP"/>
        </w:rPr>
      </w:pPr>
      <w:r w:rsidRPr="00CB6DB6">
        <w:rPr>
          <w:b/>
          <w:lang w:eastAsia="ja-JP"/>
        </w:rPr>
        <w:t>Motion passes</w:t>
      </w:r>
    </w:p>
    <w:p w14:paraId="2DC49811" w14:textId="77777777" w:rsidR="00CB6DB6" w:rsidRDefault="00CB6DB6" w:rsidP="00C17E32">
      <w:pPr>
        <w:rPr>
          <w:lang w:eastAsia="ja-JP"/>
        </w:rPr>
      </w:pPr>
    </w:p>
    <w:p w14:paraId="11313E28" w14:textId="77777777" w:rsidR="00E9108D" w:rsidRPr="004031BA" w:rsidRDefault="009451A3" w:rsidP="004031BA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lastRenderedPageBreak/>
        <w:t>Move that the 802.19.1 draft uses IETF PAWS protocols for interface C</w:t>
      </w:r>
    </w:p>
    <w:p w14:paraId="292A4CB0" w14:textId="77777777" w:rsidR="00E9108D" w:rsidRPr="004031BA" w:rsidRDefault="009451A3" w:rsidP="004031BA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Move: </w:t>
      </w:r>
      <w:proofErr w:type="spellStart"/>
      <w:r w:rsidRPr="00CB6DB6">
        <w:rPr>
          <w:b/>
          <w:bCs/>
          <w:lang w:val="en-US" w:eastAsia="ja-JP"/>
        </w:rPr>
        <w:t>S.Filin</w:t>
      </w:r>
      <w:proofErr w:type="spellEnd"/>
    </w:p>
    <w:p w14:paraId="56CCD2B4" w14:textId="77777777" w:rsidR="00E9108D" w:rsidRPr="004031BA" w:rsidRDefault="009451A3" w:rsidP="004031BA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Second: </w:t>
      </w:r>
      <w:proofErr w:type="spellStart"/>
      <w:r w:rsidRPr="00CB6DB6">
        <w:rPr>
          <w:b/>
          <w:bCs/>
          <w:lang w:val="en-US" w:eastAsia="ja-JP"/>
        </w:rPr>
        <w:t>G.Farhadi</w:t>
      </w:r>
      <w:proofErr w:type="spellEnd"/>
    </w:p>
    <w:p w14:paraId="0ABC2A45" w14:textId="551EBB2B" w:rsidR="00E9108D" w:rsidRPr="004031BA" w:rsidRDefault="00CB6DB6" w:rsidP="004031BA">
      <w:pPr>
        <w:rPr>
          <w:lang w:val="en-US" w:eastAsia="ja-JP"/>
        </w:rPr>
      </w:pPr>
      <w:r>
        <w:rPr>
          <w:b/>
          <w:bCs/>
          <w:lang w:val="en-US" w:eastAsia="ja-JP"/>
        </w:rPr>
        <w:t>Y/11, N/0</w:t>
      </w:r>
      <w:r w:rsidR="009451A3" w:rsidRPr="00CB6DB6">
        <w:rPr>
          <w:b/>
          <w:bCs/>
          <w:lang w:val="en-US" w:eastAsia="ja-JP"/>
        </w:rPr>
        <w:t>, A/0</w:t>
      </w:r>
    </w:p>
    <w:p w14:paraId="16E16E91" w14:textId="5CF7D912" w:rsidR="004031BA" w:rsidRPr="00CB6DB6" w:rsidRDefault="00CB6DB6" w:rsidP="00C17E32">
      <w:pPr>
        <w:rPr>
          <w:b/>
          <w:lang w:eastAsia="ja-JP"/>
        </w:rPr>
      </w:pPr>
      <w:r w:rsidRPr="00CB6DB6">
        <w:rPr>
          <w:b/>
          <w:lang w:eastAsia="ja-JP"/>
        </w:rPr>
        <w:t>Motion passes</w:t>
      </w:r>
    </w:p>
    <w:p w14:paraId="0F2E0196" w14:textId="5E084964" w:rsidR="00C17E32" w:rsidRDefault="00C17E32" w:rsidP="00C17E3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4C78A7">
        <w:rPr>
          <w:lang w:eastAsia="ja-JP"/>
        </w:rPr>
        <w:t>1</w:t>
      </w:r>
      <w:r w:rsidR="004031BA">
        <w:rPr>
          <w:lang w:eastAsia="ja-JP"/>
        </w:rPr>
        <w:t>2:00</w:t>
      </w:r>
    </w:p>
    <w:p w14:paraId="72FF85B8" w14:textId="0997085B" w:rsidR="00C17E32" w:rsidRPr="00E900EA" w:rsidRDefault="00C17E32" w:rsidP="00C17E3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4FB9E6D1" w14:textId="48993D3B" w:rsidR="00C17E32" w:rsidRDefault="00C17E32" w:rsidP="00C17E32">
      <w:r>
        <w:t>The m</w:t>
      </w:r>
      <w:r w:rsidR="004031BA">
        <w:t>eeting was called to order at 13</w:t>
      </w:r>
      <w:r>
        <w:t>:</w:t>
      </w:r>
      <w:r w:rsidR="004031BA">
        <w:t>3</w:t>
      </w:r>
      <w:r>
        <w:t>0</w:t>
      </w:r>
    </w:p>
    <w:p w14:paraId="29D8CD3F" w14:textId="77777777" w:rsidR="00C17E32" w:rsidRDefault="00C17E32" w:rsidP="00C17E3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7D46C43F" w14:textId="08EC676C" w:rsidR="00C17E32" w:rsidRDefault="00C17E32" w:rsidP="00C17E32">
      <w:pPr>
        <w:rPr>
          <w:lang w:eastAsia="ja-JP"/>
        </w:rPr>
      </w:pPr>
      <w:r>
        <w:rPr>
          <w:lang w:eastAsia="ja-JP"/>
        </w:rPr>
        <w:t xml:space="preserve">The TG continued comment resolutions. </w:t>
      </w:r>
    </w:p>
    <w:p w14:paraId="513FFB4D" w14:textId="77777777" w:rsidR="00B9225F" w:rsidRDefault="00625415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Jari Junell presented contribution 19-12/0194r0 as a comment resolution proposal for comment with CID108. The resolution proposal was accepted and the comments with CID108 and CID109 were resolved with the proposed resolution. </w:t>
      </w:r>
    </w:p>
    <w:p w14:paraId="118275B9" w14:textId="77777777" w:rsidR="00B9225F" w:rsidRDefault="00D677BC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Jari Junell presented contribution 19-12/0195r0 as a comment resolution proposal for comment with CID110. The proposal was revised by deleting the first sentence in the proposed text and the resolution proposal 19-12/0195r1 was accepted and the comments with CID110, CID111 and CID112 were resolved with the proposed resolution.</w:t>
      </w:r>
    </w:p>
    <w:p w14:paraId="2569443A" w14:textId="77777777" w:rsidR="00B9225F" w:rsidRDefault="00C96E05" w:rsidP="00947FF6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CID129 closed by accepting the proposed resolution. </w:t>
      </w:r>
    </w:p>
    <w:p w14:paraId="6A9960B9" w14:textId="77777777" w:rsidR="00B9225F" w:rsidRDefault="00947FF6" w:rsidP="00947FF6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CID130 closed by accepting the proposed resolution. </w:t>
      </w:r>
    </w:p>
    <w:p w14:paraId="1263B9D3" w14:textId="77777777" w:rsidR="00B9225F" w:rsidRDefault="00947FF6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CID131 closed by accepting the proposed resolution. </w:t>
      </w:r>
    </w:p>
    <w:p w14:paraId="3C2A797E" w14:textId="77777777" w:rsidR="00B9225F" w:rsidRDefault="00AA7C1B" w:rsidP="00C17E32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 xml:space="preserve">It was agreed that the definition of </w:t>
      </w:r>
      <w:proofErr w:type="spellStart"/>
      <w:r>
        <w:rPr>
          <w:lang w:eastAsia="ja-JP"/>
        </w:rPr>
        <w:t>ResourceReconfigurationRequest</w:t>
      </w:r>
      <w:proofErr w:type="spellEnd"/>
      <w:r>
        <w:rPr>
          <w:lang w:eastAsia="ja-JP"/>
        </w:rPr>
        <w:t xml:space="preserve"> message on page 90 of the draft needs to be reviewed. At least the comment on the </w:t>
      </w:r>
      <w:proofErr w:type="spellStart"/>
      <w:r>
        <w:rPr>
          <w:lang w:eastAsia="ja-JP"/>
        </w:rPr>
        <w:t>newOperatingResource</w:t>
      </w:r>
      <w:proofErr w:type="spellEnd"/>
      <w:r>
        <w:rPr>
          <w:lang w:eastAsia="ja-JP"/>
        </w:rPr>
        <w:t xml:space="preserve"> parameter has to be revised. </w:t>
      </w:r>
    </w:p>
    <w:p w14:paraId="0B538EEA" w14:textId="77777777" w:rsidR="00B9225F" w:rsidRDefault="001917E5" w:rsidP="00B9225F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CID133 closed by accepting the proposed resolution in principle. </w:t>
      </w:r>
      <w:r w:rsidRPr="001917E5">
        <w:rPr>
          <w:lang w:eastAsia="ja-JP"/>
        </w:rPr>
        <w:t>The message shall be modified to allow indication of multiple channel numbers or frequency ranges. The channels or the frequency ranges do not need to be adjacent.</w:t>
      </w:r>
    </w:p>
    <w:p w14:paraId="19477ECF" w14:textId="77777777" w:rsidR="00B9225F" w:rsidRDefault="00B9225F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CID136 closed by accepting the proposed resolution. </w:t>
      </w:r>
    </w:p>
    <w:p w14:paraId="5A0ACB69" w14:textId="66D898E6" w:rsidR="001917E5" w:rsidRDefault="00B9225F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resolution proposal preparation of comment with CID137 was assigned to </w:t>
      </w:r>
      <w:r w:rsidRPr="00B9225F">
        <w:rPr>
          <w:lang w:eastAsia="ja-JP"/>
        </w:rPr>
        <w:t>Tsuyoshi Shimomura</w:t>
      </w:r>
      <w:r>
        <w:rPr>
          <w:lang w:eastAsia="ja-JP"/>
        </w:rPr>
        <w:t>.</w:t>
      </w:r>
    </w:p>
    <w:p w14:paraId="21A09584" w14:textId="55EA0AD3" w:rsidR="00C17E32" w:rsidRDefault="00C17E32" w:rsidP="00C17E32">
      <w:pPr>
        <w:rPr>
          <w:lang w:eastAsia="ja-JP"/>
        </w:rPr>
      </w:pPr>
      <w:r>
        <w:rPr>
          <w:lang w:eastAsia="ja-JP"/>
        </w:rPr>
        <w:t>The meeting was recessed at 1</w:t>
      </w:r>
      <w:r w:rsidR="00B9225F">
        <w:rPr>
          <w:lang w:eastAsia="ja-JP"/>
        </w:rPr>
        <w:t>5:27</w:t>
      </w:r>
    </w:p>
    <w:p w14:paraId="2894B0A9" w14:textId="1241FC91" w:rsidR="00C17E32" w:rsidRPr="00E900EA" w:rsidRDefault="00C17E32" w:rsidP="00C17E3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November 14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6B4A16B6" w14:textId="468D0B0A" w:rsidR="00C17E32" w:rsidRDefault="00C17E32" w:rsidP="00C17E32">
      <w:r>
        <w:t>The meet</w:t>
      </w:r>
      <w:r w:rsidR="00EB5508">
        <w:t>ing was called to order at 16:02</w:t>
      </w:r>
    </w:p>
    <w:p w14:paraId="145643B9" w14:textId="77777777" w:rsidR="00C17E32" w:rsidRDefault="00C17E32" w:rsidP="00C17E32">
      <w:pPr>
        <w:pStyle w:val="Heading3"/>
        <w:rPr>
          <w:lang w:eastAsia="ja-JP"/>
        </w:rPr>
      </w:pPr>
      <w:r>
        <w:rPr>
          <w:lang w:eastAsia="ja-JP"/>
        </w:rPr>
        <w:lastRenderedPageBreak/>
        <w:t>Comment resolutions</w:t>
      </w:r>
    </w:p>
    <w:p w14:paraId="1CB68979" w14:textId="3F1E25C2" w:rsidR="00C17E32" w:rsidRDefault="00C17E32" w:rsidP="00C17E32">
      <w:pPr>
        <w:rPr>
          <w:lang w:eastAsia="ja-JP"/>
        </w:rPr>
      </w:pPr>
      <w:r>
        <w:rPr>
          <w:lang w:eastAsia="ja-JP"/>
        </w:rPr>
        <w:t xml:space="preserve">The TG continued comment resolutions.  </w:t>
      </w:r>
    </w:p>
    <w:p w14:paraId="40BD33C2" w14:textId="41D204A2" w:rsidR="00EB5508" w:rsidRDefault="00EB5508" w:rsidP="00EB5508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CID61 closed by accepting the proposed resolution. </w:t>
      </w:r>
    </w:p>
    <w:p w14:paraId="2BED66A3" w14:textId="6FFC650A" w:rsidR="00EB5508" w:rsidRDefault="00EB5508" w:rsidP="00EB5508">
      <w:pPr>
        <w:pStyle w:val="ListParagraph"/>
        <w:numPr>
          <w:ilvl w:val="0"/>
          <w:numId w:val="38"/>
        </w:numPr>
        <w:rPr>
          <w:lang w:eastAsia="ja-JP"/>
        </w:rPr>
      </w:pPr>
      <w:proofErr w:type="spellStart"/>
      <w:r>
        <w:rPr>
          <w:lang w:eastAsia="ja-JP"/>
        </w:rPr>
        <w:t>Donghun</w:t>
      </w:r>
      <w:proofErr w:type="spellEnd"/>
      <w:r>
        <w:rPr>
          <w:lang w:eastAsia="ja-JP"/>
        </w:rPr>
        <w:t xml:space="preserve"> Lee presented 19-12/0220r0 which contains resolution proposals to CID61, CID62, CID63, CID64, CID65, CID69, CID130 and CID131.</w:t>
      </w:r>
    </w:p>
    <w:p w14:paraId="310897B0" w14:textId="72CA0530" w:rsidR="00EB5508" w:rsidRDefault="005063D6" w:rsidP="00EB5508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>CID62&amp;CID63 resolution proposal accepted</w:t>
      </w:r>
    </w:p>
    <w:p w14:paraId="555CEC51" w14:textId="2C03207C" w:rsidR="005063D6" w:rsidRDefault="005063D6" w:rsidP="00EB5508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>CID64 resolution proposal accepted</w:t>
      </w:r>
    </w:p>
    <w:p w14:paraId="3A42B413" w14:textId="598F73D7" w:rsidR="005063D6" w:rsidRDefault="005063D6" w:rsidP="00EB5508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>CID65 resolution proposal accepted</w:t>
      </w:r>
    </w:p>
    <w:p w14:paraId="0F01F7E3" w14:textId="316DAFC9" w:rsidR="005063D6" w:rsidRDefault="005063D6" w:rsidP="00EB5508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>CID69 resolution proposal accepted</w:t>
      </w:r>
    </w:p>
    <w:p w14:paraId="78591219" w14:textId="4DCF8A07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CID141 closed by accepting the proposed resolution. </w:t>
      </w:r>
    </w:p>
    <w:p w14:paraId="457AB0C6" w14:textId="6F30F0DB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CID142 closed by accepting the proposed resolution. </w:t>
      </w:r>
    </w:p>
    <w:p w14:paraId="4394EDE8" w14:textId="18320036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CID143 resolved by giving rational behind the algorithm: “</w:t>
      </w:r>
      <w:r w:rsidRPr="00835404">
        <w:rPr>
          <w:lang w:eastAsia="ja-JP"/>
        </w:rPr>
        <w:t>Step 3 and 4 consider CE/WSO served by the CM itself. St</w:t>
      </w:r>
      <w:r w:rsidR="00CB4110">
        <w:rPr>
          <w:lang w:eastAsia="ja-JP"/>
        </w:rPr>
        <w:t>eps 5 and 6 involve CE/WSO serv</w:t>
      </w:r>
      <w:r w:rsidRPr="00835404">
        <w:rPr>
          <w:lang w:eastAsia="ja-JP"/>
        </w:rPr>
        <w:t>ed by other CMs.</w:t>
      </w:r>
      <w:r>
        <w:rPr>
          <w:lang w:eastAsia="ja-JP"/>
        </w:rPr>
        <w:t>”</w:t>
      </w:r>
    </w:p>
    <w:p w14:paraId="620DFA30" w14:textId="4D5CC8FC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CID144 resolved by giving rational behind the algorithm. It was noted that the figure needs to be updated to clarify the difference between the steps. </w:t>
      </w:r>
    </w:p>
    <w:p w14:paraId="55BD020C" w14:textId="2BC33185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CID14</w:t>
      </w:r>
      <w:r w:rsidR="00D440D0">
        <w:rPr>
          <w:lang w:eastAsia="ja-JP"/>
        </w:rPr>
        <w:t>5</w:t>
      </w:r>
      <w:r>
        <w:rPr>
          <w:lang w:eastAsia="ja-JP"/>
        </w:rPr>
        <w:t xml:space="preserve"> resolved by giving rational behind the algorithm. More text is needed about the scheduling in step 7.</w:t>
      </w:r>
    </w:p>
    <w:p w14:paraId="21914D94" w14:textId="7A4F7DD9" w:rsidR="00835404" w:rsidRDefault="00D440D0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CID146 accepted in principle. </w:t>
      </w:r>
    </w:p>
    <w:p w14:paraId="569BF96C" w14:textId="38BC8D5C" w:rsidR="00D440D0" w:rsidRDefault="00D440D0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CID147 accepted in principle.</w:t>
      </w:r>
    </w:p>
    <w:p w14:paraId="38804CF1" w14:textId="0830C2F9" w:rsidR="009423E7" w:rsidRDefault="009423E7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CID167 accepted.</w:t>
      </w:r>
    </w:p>
    <w:p w14:paraId="06BD599A" w14:textId="7BBB2B1C" w:rsidR="00CB6DB6" w:rsidRDefault="00CB6DB6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Preparations of resolution proposal for comment with CID168 assigned to Stanislav Filin.</w:t>
      </w:r>
    </w:p>
    <w:p w14:paraId="24DE359A" w14:textId="66D3691F" w:rsidR="00CB6DB6" w:rsidRDefault="00CB6DB6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Preparations of resolution proposal for comments with CID170, CID171, CID172, CID173, CID174 and CID175 assigned to Mika Kasslin.</w:t>
      </w:r>
    </w:p>
    <w:p w14:paraId="2D148B4D" w14:textId="77777777" w:rsidR="009423E7" w:rsidRDefault="009423E7" w:rsidP="00FD6468">
      <w:pPr>
        <w:rPr>
          <w:lang w:eastAsia="ja-JP"/>
        </w:rPr>
      </w:pPr>
    </w:p>
    <w:p w14:paraId="6982E487" w14:textId="5A5CA1E2" w:rsidR="00CB6DB6" w:rsidRPr="004031BA" w:rsidRDefault="00CB6DB6" w:rsidP="00CB6DB6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t xml:space="preserve">Move that the </w:t>
      </w:r>
      <w:r>
        <w:rPr>
          <w:b/>
          <w:bCs/>
          <w:lang w:val="en-US" w:eastAsia="ja-JP"/>
        </w:rPr>
        <w:t>TG1 agenda is modified to have the Thursday, November 15, 2012, AM1 meeting to start at 09:00AM.</w:t>
      </w:r>
    </w:p>
    <w:p w14:paraId="5D860B6C" w14:textId="5FA0C1DF" w:rsidR="00CB6DB6" w:rsidRPr="004031BA" w:rsidRDefault="00CB6DB6" w:rsidP="00CB6DB6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Move: </w:t>
      </w:r>
      <w:proofErr w:type="spellStart"/>
      <w:r>
        <w:rPr>
          <w:b/>
          <w:bCs/>
          <w:lang w:val="en-US" w:eastAsia="ja-JP"/>
        </w:rPr>
        <w:t>D.Lee</w:t>
      </w:r>
      <w:proofErr w:type="spellEnd"/>
    </w:p>
    <w:p w14:paraId="7A711C27" w14:textId="4888C4F6" w:rsidR="00CB6DB6" w:rsidRPr="004031BA" w:rsidRDefault="00CB6DB6" w:rsidP="00CB6DB6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Second: </w:t>
      </w:r>
      <w:proofErr w:type="spellStart"/>
      <w:r>
        <w:rPr>
          <w:b/>
          <w:bCs/>
          <w:lang w:val="en-US" w:eastAsia="ja-JP"/>
        </w:rPr>
        <w:t>H.Kang</w:t>
      </w:r>
      <w:proofErr w:type="spellEnd"/>
    </w:p>
    <w:p w14:paraId="6051EFEA" w14:textId="676456F9" w:rsidR="00CB6DB6" w:rsidRPr="004031BA" w:rsidRDefault="00CB6DB6" w:rsidP="00CB6DB6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>Motion passes with unanimous consent</w:t>
      </w:r>
    </w:p>
    <w:p w14:paraId="3E449E8A" w14:textId="77777777" w:rsidR="00CB6DB6" w:rsidRDefault="00CB6DB6" w:rsidP="00FD6468">
      <w:pPr>
        <w:rPr>
          <w:lang w:eastAsia="ja-JP"/>
        </w:rPr>
      </w:pPr>
    </w:p>
    <w:p w14:paraId="21C4A8E5" w14:textId="0F697D47" w:rsidR="00C17E32" w:rsidRDefault="00C17E32" w:rsidP="00C17E32">
      <w:pPr>
        <w:rPr>
          <w:lang w:eastAsia="ja-JP"/>
        </w:rPr>
      </w:pPr>
      <w:r>
        <w:rPr>
          <w:lang w:eastAsia="ja-JP"/>
        </w:rPr>
        <w:t>The meeting was recessed at 17:</w:t>
      </w:r>
      <w:r w:rsidR="00CB6DB6">
        <w:rPr>
          <w:lang w:eastAsia="ja-JP"/>
        </w:rPr>
        <w:t>27</w:t>
      </w:r>
    </w:p>
    <w:p w14:paraId="42A4C146" w14:textId="701F59C0" w:rsidR="00CB4110" w:rsidRPr="00E900EA" w:rsidRDefault="00CB4110" w:rsidP="00CB4110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Thursday November 14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AM1</w:t>
      </w:r>
    </w:p>
    <w:p w14:paraId="459778EA" w14:textId="15C1DDD9" w:rsidR="00CB4110" w:rsidRDefault="00CB4110" w:rsidP="00CB4110">
      <w:r>
        <w:t>The meeting was called to order at 09:</w:t>
      </w:r>
      <w:r w:rsidR="006A6EE9">
        <w:t>00</w:t>
      </w:r>
    </w:p>
    <w:p w14:paraId="71351DA9" w14:textId="57C43C7D" w:rsidR="006A6EE9" w:rsidRPr="004031BA" w:rsidRDefault="006A6EE9" w:rsidP="006A6EE9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t xml:space="preserve">Move that </w:t>
      </w:r>
      <w:r>
        <w:rPr>
          <w:b/>
          <w:bCs/>
          <w:lang w:val="en-US" w:eastAsia="ja-JP"/>
        </w:rPr>
        <w:t>19-12/0207r4 is adopted as the agenda</w:t>
      </w:r>
    </w:p>
    <w:p w14:paraId="1DBFDE06" w14:textId="476B106A" w:rsidR="006A6EE9" w:rsidRPr="004031BA" w:rsidRDefault="006A6EE9" w:rsidP="006A6EE9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>Move:</w:t>
      </w:r>
      <w:r>
        <w:rPr>
          <w:b/>
          <w:bCs/>
          <w:lang w:val="en-US" w:eastAsia="ja-JP"/>
        </w:rPr>
        <w:t xml:space="preserve"> </w:t>
      </w:r>
      <w:proofErr w:type="spellStart"/>
      <w:r>
        <w:rPr>
          <w:b/>
          <w:bCs/>
          <w:lang w:val="en-US" w:eastAsia="ja-JP"/>
        </w:rPr>
        <w:t>S.Filin</w:t>
      </w:r>
      <w:proofErr w:type="spellEnd"/>
    </w:p>
    <w:p w14:paraId="64B548CB" w14:textId="6CDDC3F8" w:rsidR="006A6EE9" w:rsidRPr="004031BA" w:rsidRDefault="006A6EE9" w:rsidP="006A6EE9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Second: </w:t>
      </w:r>
      <w:proofErr w:type="spellStart"/>
      <w:r>
        <w:rPr>
          <w:b/>
          <w:bCs/>
          <w:lang w:val="en-US" w:eastAsia="ja-JP"/>
        </w:rPr>
        <w:t>J.Junell</w:t>
      </w:r>
      <w:proofErr w:type="spellEnd"/>
    </w:p>
    <w:p w14:paraId="19B691EE" w14:textId="77777777" w:rsidR="006A6EE9" w:rsidRPr="004031BA" w:rsidRDefault="006A6EE9" w:rsidP="006A6EE9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lastRenderedPageBreak/>
        <w:t>Motion passes with unanimous consent</w:t>
      </w:r>
    </w:p>
    <w:p w14:paraId="5F0684B8" w14:textId="77777777" w:rsidR="00CB4110" w:rsidRDefault="00CB4110" w:rsidP="00CB4110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49687BEA" w14:textId="6887279D" w:rsidR="006A6EE9" w:rsidRDefault="006A6EE9" w:rsidP="006A6EE9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Jari Junell presented contribution 19-12/0193r1 as proposed comment resolution to comment with CID106. The resolution proposal accepted and the resolution closes also comment with CID107.</w:t>
      </w:r>
    </w:p>
    <w:p w14:paraId="7B5F801F" w14:textId="496A3680" w:rsidR="00A37B6E" w:rsidRDefault="006A6EE9" w:rsidP="00A37B6E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Jari Junell presented contribution 19-12/0197r0 as proposed comment resolution to comments with CID83, CID84 and CID105. </w:t>
      </w:r>
      <w:r w:rsidR="00A37B6E">
        <w:rPr>
          <w:lang w:eastAsia="ja-JP"/>
        </w:rPr>
        <w:t xml:space="preserve">The proposal didn’t contain description of new messages required for new proposed procedure and a new revision of the proposal is needed before decision on the proposal. </w:t>
      </w:r>
    </w:p>
    <w:p w14:paraId="41735D80" w14:textId="3873A2E9" w:rsidR="006A6EE9" w:rsidRDefault="006A6EE9" w:rsidP="006A6EE9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Jari </w:t>
      </w:r>
      <w:r>
        <w:rPr>
          <w:lang w:eastAsia="ja-JP"/>
        </w:rPr>
        <w:t>Junell presented contribution 19-12/019</w:t>
      </w:r>
      <w:r>
        <w:rPr>
          <w:lang w:eastAsia="ja-JP"/>
        </w:rPr>
        <w:t>6</w:t>
      </w:r>
      <w:r>
        <w:rPr>
          <w:lang w:eastAsia="ja-JP"/>
        </w:rPr>
        <w:t>r0 as proposed comment resolution to comment with CID</w:t>
      </w:r>
      <w:r>
        <w:rPr>
          <w:lang w:eastAsia="ja-JP"/>
        </w:rPr>
        <w:t>126</w:t>
      </w:r>
      <w:r>
        <w:rPr>
          <w:lang w:eastAsia="ja-JP"/>
        </w:rPr>
        <w:t>.</w:t>
      </w:r>
    </w:p>
    <w:p w14:paraId="407B3EEB" w14:textId="1871E1DB" w:rsidR="00CB4110" w:rsidRDefault="00444E59" w:rsidP="00CB4110">
      <w:pPr>
        <w:pStyle w:val="ListParagraph"/>
        <w:numPr>
          <w:ilvl w:val="0"/>
          <w:numId w:val="38"/>
        </w:numPr>
        <w:rPr>
          <w:lang w:eastAsia="ja-JP"/>
        </w:rPr>
      </w:pPr>
      <w:r w:rsidRPr="00444E59">
        <w:rPr>
          <w:lang w:eastAsia="ja-JP"/>
        </w:rPr>
        <w:t>Tsuyoshi Shimomura</w:t>
      </w:r>
      <w:r>
        <w:rPr>
          <w:lang w:eastAsia="ja-JP"/>
        </w:rPr>
        <w:t xml:space="preserve"> presented contribution 19-12/0219r0 as proposed comment resolution to comments with CID68 and CID137</w:t>
      </w:r>
      <w:r w:rsidR="00CE7C86">
        <w:rPr>
          <w:lang w:eastAsia="ja-JP"/>
        </w:rPr>
        <w:t xml:space="preserve">. It was agreed that the issue of frequency capability indication needs to be discussed and analysed further in the TG. The TG chair will have the issue as a TG teleconference agenda item. </w:t>
      </w:r>
    </w:p>
    <w:p w14:paraId="285EA1FF" w14:textId="67B531E3" w:rsidR="00CB4110" w:rsidRDefault="00CB4110" w:rsidP="00CB4110">
      <w:pPr>
        <w:rPr>
          <w:lang w:eastAsia="ja-JP"/>
        </w:rPr>
      </w:pPr>
      <w:r>
        <w:rPr>
          <w:lang w:eastAsia="ja-JP"/>
        </w:rPr>
        <w:t xml:space="preserve">The meeting was recessed </w:t>
      </w:r>
      <w:r w:rsidR="006A6EE9">
        <w:rPr>
          <w:lang w:eastAsia="ja-JP"/>
        </w:rPr>
        <w:t xml:space="preserve">at </w:t>
      </w:r>
      <w:r w:rsidR="00A06B80">
        <w:rPr>
          <w:lang w:eastAsia="ja-JP"/>
        </w:rPr>
        <w:t>10:00.</w:t>
      </w:r>
    </w:p>
    <w:p w14:paraId="517978A5" w14:textId="43E8BC37" w:rsidR="00CB4110" w:rsidRPr="00E900EA" w:rsidRDefault="00CB4110" w:rsidP="00CB4110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Thursday November 15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3C1636F2" w14:textId="2549215C" w:rsidR="00CB4110" w:rsidRDefault="00CB4110" w:rsidP="00CB4110">
      <w:r>
        <w:t>The meeting was called to order at 10:</w:t>
      </w:r>
      <w:r w:rsidR="00CE7C86">
        <w:t>30</w:t>
      </w:r>
    </w:p>
    <w:p w14:paraId="3B46B60F" w14:textId="77777777" w:rsidR="00CB4110" w:rsidRDefault="00CB4110" w:rsidP="00CB4110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22C3369E" w14:textId="7A64E138" w:rsidR="00CB4110" w:rsidRDefault="00CE7C86" w:rsidP="00CE7C86">
      <w:pPr>
        <w:pStyle w:val="ListParagraph"/>
        <w:numPr>
          <w:ilvl w:val="0"/>
          <w:numId w:val="38"/>
        </w:numPr>
        <w:rPr>
          <w:lang w:eastAsia="ja-JP"/>
        </w:rPr>
      </w:pPr>
      <w:proofErr w:type="spellStart"/>
      <w:r>
        <w:rPr>
          <w:lang w:eastAsia="ja-JP"/>
        </w:rPr>
        <w:t>Hyunduk</w:t>
      </w:r>
      <w:proofErr w:type="spellEnd"/>
      <w:r>
        <w:rPr>
          <w:lang w:eastAsia="ja-JP"/>
        </w:rPr>
        <w:t xml:space="preserve"> Kang </w:t>
      </w:r>
      <w:r>
        <w:rPr>
          <w:lang w:eastAsia="ja-JP"/>
        </w:rPr>
        <w:t>presented contribution 19-12/021</w:t>
      </w:r>
      <w:r>
        <w:rPr>
          <w:lang w:eastAsia="ja-JP"/>
        </w:rPr>
        <w:t>6</w:t>
      </w:r>
      <w:r>
        <w:rPr>
          <w:lang w:eastAsia="ja-JP"/>
        </w:rPr>
        <w:t xml:space="preserve">r0 as proposed comment resolution to comment with </w:t>
      </w:r>
      <w:r>
        <w:rPr>
          <w:lang w:eastAsia="ja-JP"/>
        </w:rPr>
        <w:t xml:space="preserve">CID59. </w:t>
      </w:r>
      <w:r w:rsidR="000C3491">
        <w:rPr>
          <w:lang w:eastAsia="ja-JP"/>
        </w:rPr>
        <w:t>The proposed comment resolution was accepted.</w:t>
      </w:r>
    </w:p>
    <w:p w14:paraId="66F8D14F" w14:textId="4B1280CA" w:rsidR="000C3491" w:rsidRDefault="000C3491" w:rsidP="00CE7C86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Jari Junell presented contribution </w:t>
      </w:r>
      <w:r>
        <w:rPr>
          <w:lang w:eastAsia="ja-JP"/>
        </w:rPr>
        <w:t>19-12/0197r1</w:t>
      </w:r>
      <w:r>
        <w:rPr>
          <w:lang w:eastAsia="ja-JP"/>
        </w:rPr>
        <w:t xml:space="preserve"> as proposed comment resolution to comments with CID83, CID84 and CID105.</w:t>
      </w:r>
      <w:r>
        <w:rPr>
          <w:lang w:eastAsia="ja-JP"/>
        </w:rPr>
        <w:t xml:space="preserve"> </w:t>
      </w:r>
      <w:r w:rsidR="00F63A7C">
        <w:rPr>
          <w:lang w:eastAsia="ja-JP"/>
        </w:rPr>
        <w:t>The proposed comment resolution was accepted for all three comments.</w:t>
      </w:r>
    </w:p>
    <w:p w14:paraId="194EFA3C" w14:textId="77777777" w:rsidR="007C1582" w:rsidRDefault="007C1582" w:rsidP="007C1582">
      <w:pPr>
        <w:rPr>
          <w:lang w:eastAsia="ja-JP"/>
        </w:rPr>
      </w:pPr>
    </w:p>
    <w:p w14:paraId="1FE915FB" w14:textId="77777777" w:rsidR="00000000" w:rsidRPr="00CE3549" w:rsidRDefault="008162D4" w:rsidP="00CE3549">
      <w:pPr>
        <w:rPr>
          <w:lang w:val="en-US" w:eastAsia="ja-JP"/>
        </w:rPr>
      </w:pPr>
      <w:r w:rsidRPr="00CE3549">
        <w:rPr>
          <w:b/>
          <w:bCs/>
          <w:lang w:val="en-US" w:eastAsia="ja-JP"/>
        </w:rPr>
        <w:t xml:space="preserve">Move that the 802.19.1 draft has the following structure to define the algorithms with content from sub-clauses in clause 10 of the DF3.02 as indicated below with the algorithms </w:t>
      </w:r>
      <w:r w:rsidRPr="00CE3549">
        <w:rPr>
          <w:b/>
          <w:bCs/>
          <w:lang w:val="en-US" w:eastAsia="ja-JP"/>
        </w:rPr>
        <w:t>under heading 1, 2, 3 and 4 defined in a clause defining algorithms and the algorithms under heading 5 defined in an informative annex</w:t>
      </w:r>
    </w:p>
    <w:p w14:paraId="4BFCFC26" w14:textId="5B707F18" w:rsidR="00000000" w:rsidRPr="007C1582" w:rsidRDefault="008162D4" w:rsidP="00CE3549">
      <w:pPr>
        <w:pStyle w:val="ListParagraph"/>
        <w:numPr>
          <w:ilvl w:val="0"/>
          <w:numId w:val="42"/>
        </w:numPr>
        <w:rPr>
          <w:b/>
          <w:lang w:val="en-US" w:eastAsia="ja-JP"/>
        </w:rPr>
      </w:pPr>
      <w:r w:rsidRPr="007C1582">
        <w:rPr>
          <w:b/>
          <w:lang w:val="en-US" w:eastAsia="ja-JP"/>
        </w:rPr>
        <w:t xml:space="preserve">Coexistence discovery algorithms </w:t>
      </w:r>
      <w:r w:rsidRPr="007C1582">
        <w:rPr>
          <w:b/>
          <w:lang w:val="en-US" w:eastAsia="ja-JP"/>
        </w:rPr>
        <w:t>(algorithm clause sub-clause)</w:t>
      </w:r>
    </w:p>
    <w:p w14:paraId="63165BC3" w14:textId="160B4720" w:rsidR="007C1582" w:rsidRPr="007C1582" w:rsidRDefault="007C1582" w:rsidP="007C1582">
      <w:pPr>
        <w:numPr>
          <w:ilvl w:val="1"/>
          <w:numId w:val="42"/>
        </w:numPr>
        <w:rPr>
          <w:b/>
          <w:lang w:val="en-US" w:eastAsia="ja-JP"/>
        </w:rPr>
      </w:pPr>
      <w:r w:rsidRPr="007C1582">
        <w:rPr>
          <w:b/>
          <w:lang w:val="fi-FI" w:eastAsia="ja-JP"/>
        </w:rPr>
        <w:t>10.</w:t>
      </w:r>
      <w:r>
        <w:rPr>
          <w:b/>
          <w:lang w:val="fi-FI" w:eastAsia="ja-JP"/>
        </w:rPr>
        <w:t>5.6</w:t>
      </w:r>
    </w:p>
    <w:p w14:paraId="2670F843" w14:textId="70B676B9" w:rsidR="00000000" w:rsidRPr="007C1582" w:rsidRDefault="008162D4" w:rsidP="00CE3549">
      <w:pPr>
        <w:pStyle w:val="ListParagraph"/>
        <w:numPr>
          <w:ilvl w:val="0"/>
          <w:numId w:val="42"/>
        </w:numPr>
        <w:rPr>
          <w:b/>
          <w:lang w:val="en-US" w:eastAsia="ja-JP"/>
        </w:rPr>
      </w:pPr>
      <w:r w:rsidRPr="007C1582">
        <w:rPr>
          <w:b/>
          <w:lang w:val="en-US" w:eastAsia="ja-JP"/>
        </w:rPr>
        <w:t>Coexistence decision algorithm (algorithm clause sub-clause)</w:t>
      </w:r>
    </w:p>
    <w:p w14:paraId="56F0D84A" w14:textId="77777777" w:rsidR="00000000" w:rsidRPr="007C1582" w:rsidRDefault="008162D4" w:rsidP="00CE3549">
      <w:pPr>
        <w:numPr>
          <w:ilvl w:val="1"/>
          <w:numId w:val="42"/>
        </w:numPr>
        <w:rPr>
          <w:b/>
          <w:lang w:val="en-US" w:eastAsia="ja-JP"/>
        </w:rPr>
      </w:pPr>
      <w:r w:rsidRPr="007C1582">
        <w:rPr>
          <w:b/>
          <w:lang w:val="fi-FI" w:eastAsia="ja-JP"/>
        </w:rPr>
        <w:t>10.4.1, 10.4.2+10.5.1, 10.4.3, 10.4.4, 10.4.7, 10.4.8</w:t>
      </w:r>
    </w:p>
    <w:p w14:paraId="70A66054" w14:textId="77777777" w:rsidR="00000000" w:rsidRPr="007C1582" w:rsidRDefault="008162D4" w:rsidP="00CE3549">
      <w:pPr>
        <w:numPr>
          <w:ilvl w:val="0"/>
          <w:numId w:val="42"/>
        </w:numPr>
        <w:rPr>
          <w:b/>
          <w:lang w:val="en-US" w:eastAsia="ja-JP"/>
        </w:rPr>
      </w:pPr>
      <w:r w:rsidRPr="007C1582">
        <w:rPr>
          <w:b/>
          <w:lang w:val="en-US" w:eastAsia="ja-JP"/>
        </w:rPr>
        <w:t>Decision topology management algorithms (algorithm clause sub-clause)</w:t>
      </w:r>
    </w:p>
    <w:p w14:paraId="39CA615D" w14:textId="77777777" w:rsidR="00000000" w:rsidRPr="007C1582" w:rsidRDefault="008162D4" w:rsidP="00CE3549">
      <w:pPr>
        <w:numPr>
          <w:ilvl w:val="1"/>
          <w:numId w:val="42"/>
        </w:numPr>
        <w:rPr>
          <w:b/>
          <w:lang w:val="en-US" w:eastAsia="ja-JP"/>
        </w:rPr>
      </w:pPr>
      <w:r w:rsidRPr="007C1582">
        <w:rPr>
          <w:b/>
          <w:lang w:val="fi-FI" w:eastAsia="ja-JP"/>
        </w:rPr>
        <w:t>10.5.4</w:t>
      </w:r>
    </w:p>
    <w:p w14:paraId="24060760" w14:textId="77777777" w:rsidR="00000000" w:rsidRPr="007C1582" w:rsidRDefault="008162D4" w:rsidP="00CE3549">
      <w:pPr>
        <w:numPr>
          <w:ilvl w:val="0"/>
          <w:numId w:val="42"/>
        </w:numPr>
        <w:rPr>
          <w:b/>
          <w:lang w:val="en-US" w:eastAsia="ja-JP"/>
        </w:rPr>
      </w:pPr>
      <w:r w:rsidRPr="007C1582">
        <w:rPr>
          <w:b/>
          <w:lang w:val="en-US" w:eastAsia="ja-JP"/>
        </w:rPr>
        <w:t>Algorithms to support coexistence decision algorithms (algorithm clause sub-clause)</w:t>
      </w:r>
    </w:p>
    <w:p w14:paraId="1655B882" w14:textId="77777777" w:rsidR="00000000" w:rsidRPr="007C1582" w:rsidRDefault="008162D4" w:rsidP="00CE3549">
      <w:pPr>
        <w:numPr>
          <w:ilvl w:val="1"/>
          <w:numId w:val="42"/>
        </w:numPr>
        <w:rPr>
          <w:b/>
          <w:lang w:val="en-US" w:eastAsia="ja-JP"/>
        </w:rPr>
      </w:pPr>
      <w:r w:rsidRPr="007C1582">
        <w:rPr>
          <w:b/>
          <w:lang w:val="fi-FI" w:eastAsia="ja-JP"/>
        </w:rPr>
        <w:t>10.5.2, 10.5.5</w:t>
      </w:r>
    </w:p>
    <w:p w14:paraId="71940367" w14:textId="77777777" w:rsidR="00000000" w:rsidRPr="007C1582" w:rsidRDefault="008162D4" w:rsidP="00CE3549">
      <w:pPr>
        <w:numPr>
          <w:ilvl w:val="0"/>
          <w:numId w:val="42"/>
        </w:numPr>
        <w:rPr>
          <w:b/>
          <w:lang w:val="en-US" w:eastAsia="ja-JP"/>
        </w:rPr>
      </w:pPr>
      <w:r w:rsidRPr="007C1582">
        <w:rPr>
          <w:b/>
          <w:lang w:val="en-US" w:eastAsia="ja-JP"/>
        </w:rPr>
        <w:lastRenderedPageBreak/>
        <w:t>Other algorithms (informative annex on algorithms)</w:t>
      </w:r>
    </w:p>
    <w:p w14:paraId="56537EC0" w14:textId="77777777" w:rsidR="00000000" w:rsidRPr="007C1582" w:rsidRDefault="008162D4" w:rsidP="00CE3549">
      <w:pPr>
        <w:numPr>
          <w:ilvl w:val="1"/>
          <w:numId w:val="42"/>
        </w:numPr>
        <w:rPr>
          <w:b/>
          <w:lang w:val="en-US" w:eastAsia="ja-JP"/>
        </w:rPr>
      </w:pPr>
      <w:r w:rsidRPr="007C1582">
        <w:rPr>
          <w:b/>
          <w:lang w:val="fi-FI" w:eastAsia="ja-JP"/>
        </w:rPr>
        <w:t>10.4.5, 10.4.6, 10.5.3</w:t>
      </w:r>
    </w:p>
    <w:p w14:paraId="5C328103" w14:textId="77777777" w:rsidR="00000000" w:rsidRPr="00CE3549" w:rsidRDefault="008162D4" w:rsidP="000472FF">
      <w:pPr>
        <w:rPr>
          <w:lang w:val="en-US" w:eastAsia="ja-JP"/>
        </w:rPr>
      </w:pPr>
      <w:r w:rsidRPr="00CE3549">
        <w:rPr>
          <w:b/>
          <w:bCs/>
          <w:lang w:val="fi-FI" w:eastAsia="ja-JP"/>
        </w:rPr>
        <w:t>Move: S.Filin</w:t>
      </w:r>
    </w:p>
    <w:p w14:paraId="188C3432" w14:textId="77777777" w:rsidR="00000000" w:rsidRPr="00CE3549" w:rsidRDefault="008162D4" w:rsidP="000472FF">
      <w:pPr>
        <w:rPr>
          <w:lang w:val="en-US" w:eastAsia="ja-JP"/>
        </w:rPr>
      </w:pPr>
      <w:r w:rsidRPr="00CE3549">
        <w:rPr>
          <w:b/>
          <w:bCs/>
          <w:lang w:val="fi-FI" w:eastAsia="ja-JP"/>
        </w:rPr>
        <w:t>Second: H.Kang</w:t>
      </w:r>
    </w:p>
    <w:p w14:paraId="55BB2F6A" w14:textId="77777777" w:rsidR="00000000" w:rsidRPr="00CE3549" w:rsidRDefault="008162D4" w:rsidP="000472FF">
      <w:pPr>
        <w:rPr>
          <w:lang w:val="en-US" w:eastAsia="ja-JP"/>
        </w:rPr>
      </w:pPr>
      <w:r w:rsidRPr="00CE3549">
        <w:rPr>
          <w:b/>
          <w:bCs/>
          <w:lang w:val="fi-FI" w:eastAsia="ja-JP"/>
        </w:rPr>
        <w:t>Y/7, N/0, A/5</w:t>
      </w:r>
    </w:p>
    <w:p w14:paraId="0B986D3F" w14:textId="74B8C1AD" w:rsidR="00E01F81" w:rsidRDefault="00CE3549" w:rsidP="00CE3549">
      <w:pPr>
        <w:rPr>
          <w:b/>
          <w:lang w:eastAsia="ja-JP"/>
        </w:rPr>
      </w:pPr>
      <w:r w:rsidRPr="00CE3549">
        <w:rPr>
          <w:b/>
          <w:lang w:eastAsia="ja-JP"/>
        </w:rPr>
        <w:t>Motion passes</w:t>
      </w:r>
    </w:p>
    <w:p w14:paraId="5B9C6156" w14:textId="77777777" w:rsidR="007C1582" w:rsidRPr="00CE3549" w:rsidRDefault="007C1582" w:rsidP="00CE3549">
      <w:pPr>
        <w:rPr>
          <w:b/>
          <w:lang w:eastAsia="ja-JP"/>
        </w:rPr>
      </w:pPr>
    </w:p>
    <w:p w14:paraId="2F5C76B1" w14:textId="26744322" w:rsidR="007C1582" w:rsidRDefault="007C1582" w:rsidP="007C158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Jari Junell presented contribution 19-12/0199r0 as a comment resolution proposal for comments with CID138 and CID139. The intent is to give a short introduction to the proposal and discuss the proposed changes more in details in teleconferences. </w:t>
      </w:r>
    </w:p>
    <w:p w14:paraId="361304B8" w14:textId="79EFFF30" w:rsidR="00CB4110" w:rsidRDefault="00CB4110" w:rsidP="00CB4110">
      <w:pPr>
        <w:rPr>
          <w:lang w:eastAsia="ja-JP"/>
        </w:rPr>
      </w:pPr>
      <w:r>
        <w:rPr>
          <w:lang w:eastAsia="ja-JP"/>
        </w:rPr>
        <w:t>T</w:t>
      </w:r>
      <w:r w:rsidR="000472FF">
        <w:rPr>
          <w:lang w:eastAsia="ja-JP"/>
        </w:rPr>
        <w:t>he meeting was recessed at 11:</w:t>
      </w:r>
      <w:r w:rsidR="00116E2E">
        <w:rPr>
          <w:lang w:eastAsia="ja-JP"/>
        </w:rPr>
        <w:t>50</w:t>
      </w:r>
    </w:p>
    <w:p w14:paraId="12A8DEF6" w14:textId="05583690" w:rsidR="00CB4110" w:rsidRPr="00E900EA" w:rsidRDefault="00CB4110" w:rsidP="00CB4110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Thursday November 15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737E4E38" w14:textId="134EF2F9" w:rsidR="00CB4110" w:rsidRDefault="00CB4110" w:rsidP="00CB4110">
      <w:r>
        <w:t>The meeting was called to order at 13:</w:t>
      </w:r>
      <w:r w:rsidR="006F094B">
        <w:t>35</w:t>
      </w:r>
    </w:p>
    <w:p w14:paraId="4F8BA5CA" w14:textId="0EA13D55" w:rsidR="00CB4110" w:rsidRDefault="00CB4110" w:rsidP="00CB4110">
      <w:pPr>
        <w:pStyle w:val="Heading3"/>
        <w:rPr>
          <w:lang w:eastAsia="ja-JP"/>
        </w:rPr>
      </w:pPr>
      <w:r>
        <w:rPr>
          <w:lang w:eastAsia="ja-JP"/>
        </w:rPr>
        <w:t>Review and vote on submissions</w:t>
      </w:r>
    </w:p>
    <w:p w14:paraId="5ABA972E" w14:textId="56CBF5F3" w:rsidR="00CB4110" w:rsidRDefault="006F094B" w:rsidP="00CB4110">
      <w:pPr>
        <w:rPr>
          <w:lang w:eastAsia="ja-JP"/>
        </w:rPr>
      </w:pPr>
      <w:r>
        <w:rPr>
          <w:lang w:eastAsia="ja-JP"/>
        </w:rPr>
        <w:t>No submissions to review or vote on.</w:t>
      </w:r>
    </w:p>
    <w:p w14:paraId="2DFD3C80" w14:textId="63932DA7" w:rsidR="00CB4110" w:rsidRDefault="00CB4110" w:rsidP="00CB4110">
      <w:pPr>
        <w:pStyle w:val="Heading3"/>
        <w:rPr>
          <w:lang w:eastAsia="ja-JP"/>
        </w:rPr>
      </w:pPr>
      <w:r>
        <w:rPr>
          <w:lang w:eastAsia="ja-JP"/>
        </w:rPr>
        <w:t>Review and vote on comment resolutions</w:t>
      </w:r>
    </w:p>
    <w:p w14:paraId="65392FB1" w14:textId="4F9B9BED" w:rsidR="00CB0B7F" w:rsidRPr="00F43108" w:rsidRDefault="00F43108" w:rsidP="00F43108">
      <w:pPr>
        <w:pStyle w:val="ListParagraph"/>
        <w:numPr>
          <w:ilvl w:val="0"/>
          <w:numId w:val="38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Comment resolution proposals for comments with CIDs 148 through 166 were reviewed and accepted. </w:t>
      </w:r>
    </w:p>
    <w:p w14:paraId="6D3C6475" w14:textId="77777777" w:rsidR="00000000" w:rsidRPr="00CB0B7F" w:rsidRDefault="008162D4" w:rsidP="00CB0B7F">
      <w:pPr>
        <w:rPr>
          <w:lang w:val="en-US" w:eastAsia="ja-JP"/>
        </w:rPr>
      </w:pPr>
      <w:r w:rsidRPr="00CB0B7F">
        <w:rPr>
          <w:b/>
          <w:bCs/>
          <w:lang w:val="en-US" w:eastAsia="ja-JP"/>
        </w:rPr>
        <w:t>Move to approve comment resolutions in file 19-12/0204r4</w:t>
      </w:r>
    </w:p>
    <w:p w14:paraId="40E6C3E8" w14:textId="77777777" w:rsidR="00000000" w:rsidRPr="00CB0B7F" w:rsidRDefault="008162D4" w:rsidP="00CB0B7F">
      <w:pPr>
        <w:rPr>
          <w:lang w:val="en-US" w:eastAsia="ja-JP"/>
        </w:rPr>
      </w:pPr>
      <w:r w:rsidRPr="00CB0B7F">
        <w:rPr>
          <w:b/>
          <w:bCs/>
          <w:lang w:val="en-US" w:eastAsia="ja-JP"/>
        </w:rPr>
        <w:t xml:space="preserve">Move: </w:t>
      </w:r>
      <w:proofErr w:type="spellStart"/>
      <w:r w:rsidRPr="00CB0B7F">
        <w:rPr>
          <w:b/>
          <w:bCs/>
          <w:lang w:val="en-US" w:eastAsia="ja-JP"/>
        </w:rPr>
        <w:t>S.Filin</w:t>
      </w:r>
      <w:proofErr w:type="spellEnd"/>
    </w:p>
    <w:p w14:paraId="6FF6683B" w14:textId="77777777" w:rsidR="00000000" w:rsidRPr="00CB0B7F" w:rsidRDefault="008162D4" w:rsidP="00CB0B7F">
      <w:pPr>
        <w:rPr>
          <w:lang w:val="en-US" w:eastAsia="ja-JP"/>
        </w:rPr>
      </w:pPr>
      <w:r w:rsidRPr="00CB0B7F">
        <w:rPr>
          <w:b/>
          <w:bCs/>
          <w:lang w:val="en-US" w:eastAsia="ja-JP"/>
        </w:rPr>
        <w:t xml:space="preserve">Second: </w:t>
      </w:r>
      <w:proofErr w:type="spellStart"/>
      <w:r w:rsidRPr="00CB0B7F">
        <w:rPr>
          <w:b/>
          <w:bCs/>
          <w:lang w:val="en-US" w:eastAsia="ja-JP"/>
        </w:rPr>
        <w:t>H.Kang</w:t>
      </w:r>
      <w:proofErr w:type="spellEnd"/>
    </w:p>
    <w:p w14:paraId="4346AD7B" w14:textId="5B098E2D" w:rsidR="00CB4110" w:rsidRPr="00CB0B7F" w:rsidRDefault="00CB0B7F" w:rsidP="00CB0B7F">
      <w:pPr>
        <w:rPr>
          <w:b/>
          <w:bCs/>
          <w:lang w:val="en-US" w:eastAsia="ja-JP"/>
        </w:rPr>
      </w:pPr>
      <w:r w:rsidRPr="00CB0B7F">
        <w:rPr>
          <w:b/>
          <w:bCs/>
          <w:lang w:val="en-US" w:eastAsia="ja-JP"/>
        </w:rPr>
        <w:t>Y/8, N/0, A/0</w:t>
      </w:r>
    </w:p>
    <w:p w14:paraId="35378DB5" w14:textId="2F442B2D" w:rsidR="00CB0B7F" w:rsidRDefault="00CB0B7F" w:rsidP="00CB0B7F">
      <w:pPr>
        <w:rPr>
          <w:lang w:eastAsia="ja-JP"/>
        </w:rPr>
      </w:pPr>
      <w:r>
        <w:rPr>
          <w:b/>
          <w:bCs/>
          <w:lang w:val="fi-FI" w:eastAsia="ja-JP"/>
        </w:rPr>
        <w:t>Motion passes unanimously</w:t>
      </w:r>
    </w:p>
    <w:p w14:paraId="01E6F686" w14:textId="7B276D21" w:rsidR="00CB4110" w:rsidRDefault="00CB4110" w:rsidP="00CB4110">
      <w:pPr>
        <w:pStyle w:val="Heading3"/>
        <w:rPr>
          <w:lang w:eastAsia="ja-JP"/>
        </w:rPr>
      </w:pPr>
      <w:r>
        <w:rPr>
          <w:lang w:eastAsia="ja-JP"/>
        </w:rPr>
        <w:t>Review and vote on next steps</w:t>
      </w:r>
    </w:p>
    <w:p w14:paraId="204B401A" w14:textId="4FFFB159" w:rsidR="00CB4110" w:rsidRDefault="00441A29" w:rsidP="00CB4110">
      <w:pPr>
        <w:rPr>
          <w:lang w:eastAsia="ja-JP"/>
        </w:rPr>
      </w:pPr>
      <w:r>
        <w:rPr>
          <w:lang w:eastAsia="ja-JP"/>
        </w:rPr>
        <w:t xml:space="preserve">No material to review or vote. </w:t>
      </w:r>
    </w:p>
    <w:p w14:paraId="3CB5F42B" w14:textId="7EFA1E0E" w:rsidR="00CB4110" w:rsidRDefault="00CB4110" w:rsidP="00CB4110">
      <w:pPr>
        <w:pStyle w:val="Heading3"/>
        <w:rPr>
          <w:lang w:eastAsia="ja-JP"/>
        </w:rPr>
      </w:pPr>
      <w:r>
        <w:rPr>
          <w:lang w:eastAsia="ja-JP"/>
        </w:rPr>
        <w:t>Plan for January 2013 interim and teleconferences</w:t>
      </w:r>
    </w:p>
    <w:p w14:paraId="329296F5" w14:textId="1E4FD22E" w:rsidR="00CB4110" w:rsidRDefault="00441A29" w:rsidP="00CB4110">
      <w:pPr>
        <w:rPr>
          <w:lang w:eastAsia="ja-JP"/>
        </w:rPr>
      </w:pPr>
      <w:r>
        <w:rPr>
          <w:lang w:eastAsia="ja-JP"/>
        </w:rPr>
        <w:t xml:space="preserve">The plan is to continue comment resolutions and close as many comments as possible. </w:t>
      </w:r>
    </w:p>
    <w:p w14:paraId="773EE182" w14:textId="5B013495" w:rsidR="00441A29" w:rsidRDefault="00441A29" w:rsidP="00CB4110">
      <w:pPr>
        <w:rPr>
          <w:lang w:eastAsia="ja-JP"/>
        </w:rPr>
      </w:pPr>
      <w:r>
        <w:rPr>
          <w:lang w:eastAsia="ja-JP"/>
        </w:rPr>
        <w:t>The TG agreed to have teleconferences before the January 2013 interim on the week of January 14 as follows:</w:t>
      </w:r>
    </w:p>
    <w:p w14:paraId="1D585136" w14:textId="77777777" w:rsidR="00000000" w:rsidRPr="00441A29" w:rsidRDefault="008162D4" w:rsidP="00441A29">
      <w:pPr>
        <w:numPr>
          <w:ilvl w:val="0"/>
          <w:numId w:val="45"/>
        </w:numPr>
        <w:rPr>
          <w:lang w:val="en-US" w:eastAsia="ja-JP"/>
        </w:rPr>
      </w:pPr>
      <w:r w:rsidRPr="00441A29">
        <w:rPr>
          <w:lang w:val="fi-FI" w:eastAsia="ja-JP"/>
        </w:rPr>
        <w:t>November 28, 2012, 01:00-02:00 AM EST</w:t>
      </w:r>
    </w:p>
    <w:p w14:paraId="60304714" w14:textId="77777777" w:rsidR="00000000" w:rsidRPr="00441A29" w:rsidRDefault="008162D4" w:rsidP="00441A29">
      <w:pPr>
        <w:numPr>
          <w:ilvl w:val="0"/>
          <w:numId w:val="45"/>
        </w:numPr>
        <w:rPr>
          <w:lang w:val="en-US" w:eastAsia="ja-JP"/>
        </w:rPr>
      </w:pPr>
      <w:r w:rsidRPr="00441A29">
        <w:rPr>
          <w:lang w:val="fi-FI" w:eastAsia="ja-JP"/>
        </w:rPr>
        <w:t>December 12, 2012, 01:00-02:00 AM EST</w:t>
      </w:r>
    </w:p>
    <w:p w14:paraId="3723A887" w14:textId="77777777" w:rsidR="00000000" w:rsidRPr="00441A29" w:rsidRDefault="008162D4" w:rsidP="00441A29">
      <w:pPr>
        <w:numPr>
          <w:ilvl w:val="0"/>
          <w:numId w:val="45"/>
        </w:numPr>
        <w:rPr>
          <w:lang w:val="en-US" w:eastAsia="ja-JP"/>
        </w:rPr>
      </w:pPr>
      <w:r w:rsidRPr="00441A29">
        <w:rPr>
          <w:lang w:val="fi-FI" w:eastAsia="ja-JP"/>
        </w:rPr>
        <w:t>December 19, 2012, 01:00-02:00 AM EST</w:t>
      </w:r>
    </w:p>
    <w:p w14:paraId="6E0509D9" w14:textId="77777777" w:rsidR="00000000" w:rsidRPr="00441A29" w:rsidRDefault="008162D4" w:rsidP="00441A29">
      <w:pPr>
        <w:numPr>
          <w:ilvl w:val="0"/>
          <w:numId w:val="45"/>
        </w:numPr>
        <w:rPr>
          <w:lang w:val="en-US" w:eastAsia="ja-JP"/>
        </w:rPr>
      </w:pPr>
      <w:r w:rsidRPr="00441A29">
        <w:rPr>
          <w:lang w:val="fi-FI" w:eastAsia="ja-JP"/>
        </w:rPr>
        <w:t>January 9, 2013, 01:00-02:00 AM EST</w:t>
      </w:r>
    </w:p>
    <w:p w14:paraId="3487DB9F" w14:textId="7D5EFE89" w:rsidR="00441A29" w:rsidRPr="00CB4110" w:rsidRDefault="00441A29" w:rsidP="00CB4110">
      <w:pPr>
        <w:rPr>
          <w:lang w:eastAsia="ja-JP"/>
        </w:rPr>
      </w:pPr>
      <w:r>
        <w:rPr>
          <w:lang w:eastAsia="ja-JP"/>
        </w:rPr>
        <w:lastRenderedPageBreak/>
        <w:t>The teleconference agendas will address at least the following topics: a) How to indicate frequency capabilities of a WSO</w:t>
      </w:r>
      <w:proofErr w:type="gramStart"/>
      <w:r>
        <w:rPr>
          <w:lang w:eastAsia="ja-JP"/>
        </w:rPr>
        <w:t>?,</w:t>
      </w:r>
      <w:proofErr w:type="gramEnd"/>
      <w:r>
        <w:rPr>
          <w:lang w:eastAsia="ja-JP"/>
        </w:rPr>
        <w:t xml:space="preserve"> b) Open comments and resolution proposals</w:t>
      </w:r>
      <w:r w:rsidR="0051092F">
        <w:rPr>
          <w:lang w:eastAsia="ja-JP"/>
        </w:rPr>
        <w:t>, c) Review of updated TG1 schedule</w:t>
      </w:r>
    </w:p>
    <w:p w14:paraId="1A5D3AD1" w14:textId="4E84E842" w:rsidR="00CB4110" w:rsidRDefault="00CB4110" w:rsidP="00CB4110">
      <w:pPr>
        <w:rPr>
          <w:lang w:eastAsia="ja-JP"/>
        </w:rPr>
      </w:pPr>
      <w:r>
        <w:rPr>
          <w:lang w:eastAsia="ja-JP"/>
        </w:rPr>
        <w:t xml:space="preserve">The meeting was adjourned at </w:t>
      </w:r>
      <w:r w:rsidR="00441A29">
        <w:rPr>
          <w:lang w:eastAsia="ja-JP"/>
        </w:rPr>
        <w:t>13:50</w:t>
      </w:r>
    </w:p>
    <w:p w14:paraId="520FAD78" w14:textId="77777777" w:rsidR="00160FC9" w:rsidRDefault="00160FC9" w:rsidP="006858A2">
      <w:pPr>
        <w:rPr>
          <w:lang w:eastAsia="ja-JP"/>
        </w:rPr>
      </w:pPr>
    </w:p>
    <w:sectPr w:rsidR="00160FC9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C33EA" w14:textId="77777777" w:rsidR="008162D4" w:rsidRDefault="008162D4">
      <w:r>
        <w:separator/>
      </w:r>
    </w:p>
  </w:endnote>
  <w:endnote w:type="continuationSeparator" w:id="0">
    <w:p w14:paraId="04C0FABB" w14:textId="77777777" w:rsidR="008162D4" w:rsidRDefault="0081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6543D7" w:rsidRDefault="006543D7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40965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6543D7" w:rsidRDefault="006543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B527" w14:textId="77777777" w:rsidR="008162D4" w:rsidRDefault="008162D4">
      <w:r>
        <w:separator/>
      </w:r>
    </w:p>
  </w:footnote>
  <w:footnote w:type="continuationSeparator" w:id="0">
    <w:p w14:paraId="1E88DE1A" w14:textId="77777777" w:rsidR="008162D4" w:rsidRDefault="0081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1055A0B5" w:rsidR="006543D7" w:rsidRDefault="006543D7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November</w:t>
    </w:r>
    <w:r>
      <w:rPr>
        <w:rFonts w:hint="eastAsia"/>
        <w:lang w:eastAsia="ja-JP"/>
      </w:rPr>
      <w:t xml:space="preserve"> </w:t>
    </w:r>
    <w:r>
      <w:t>201</w:t>
    </w:r>
    <w:r>
      <w:rPr>
        <w:lang w:val="en-US" w:eastAsia="ja-JP"/>
      </w:rPr>
      <w:t>2</w:t>
    </w:r>
    <w:r>
      <w:tab/>
    </w:r>
    <w:r>
      <w:tab/>
    </w:r>
    <w:r w:rsidR="008162D4">
      <w:fldChar w:fldCharType="begin"/>
    </w:r>
    <w:r w:rsidR="008162D4">
      <w:instrText xml:space="preserve"> TITLE  \* MERG</w:instrText>
    </w:r>
    <w:r w:rsidR="008162D4">
      <w:instrText xml:space="preserve">EFORMAT </w:instrText>
    </w:r>
    <w:r w:rsidR="008162D4">
      <w:fldChar w:fldCharType="separate"/>
    </w:r>
    <w:r>
      <w:t>IEEE P802</w:t>
    </w:r>
    <w:r w:rsidR="008162D4">
      <w:fldChar w:fldCharType="end"/>
    </w:r>
    <w:r>
      <w:t>.19-1</w:t>
    </w:r>
    <w:r>
      <w:rPr>
        <w:rFonts w:hint="eastAsia"/>
        <w:lang w:eastAsia="ja-JP"/>
      </w:rPr>
      <w:t>2</w:t>
    </w:r>
    <w:r>
      <w:t>/0210r</w:t>
    </w:r>
    <w:r w:rsidR="00CB411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9C7"/>
    <w:multiLevelType w:val="hybridMultilevel"/>
    <w:tmpl w:val="6CE27756"/>
    <w:lvl w:ilvl="0" w:tplc="9670D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CA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604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B8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2A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0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6D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63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AC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C87F95"/>
    <w:multiLevelType w:val="hybridMultilevel"/>
    <w:tmpl w:val="A782A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FEA526">
      <w:start w:val="19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0264"/>
    <w:multiLevelType w:val="hybridMultilevel"/>
    <w:tmpl w:val="CFFEC0F8"/>
    <w:lvl w:ilvl="0" w:tplc="A5A09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632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0EAAA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5FA68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EAC3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B67D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4ACA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2605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12A6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8622B2E"/>
    <w:multiLevelType w:val="hybridMultilevel"/>
    <w:tmpl w:val="A2621E5A"/>
    <w:lvl w:ilvl="0" w:tplc="D7EE88DA">
      <w:start w:val="3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72C06"/>
    <w:multiLevelType w:val="hybridMultilevel"/>
    <w:tmpl w:val="29C8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E24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87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F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E01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20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CE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0EC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E7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0085B"/>
    <w:multiLevelType w:val="hybridMultilevel"/>
    <w:tmpl w:val="6B44A54E"/>
    <w:lvl w:ilvl="0" w:tplc="1958AF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9892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3D8FE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7F02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1A4BC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F3CE8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D021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4ACE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0E4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21DF2F3B"/>
    <w:multiLevelType w:val="hybridMultilevel"/>
    <w:tmpl w:val="13D40C70"/>
    <w:lvl w:ilvl="0" w:tplc="95FEA526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95FEA526">
      <w:start w:val="1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9AE11DB"/>
    <w:multiLevelType w:val="hybridMultilevel"/>
    <w:tmpl w:val="58426708"/>
    <w:lvl w:ilvl="0" w:tplc="3E1A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07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8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44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6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24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8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D05C4"/>
    <w:multiLevelType w:val="hybridMultilevel"/>
    <w:tmpl w:val="02C6D804"/>
    <w:lvl w:ilvl="0" w:tplc="E6C4721C">
      <w:start w:val="3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591C05"/>
    <w:multiLevelType w:val="hybridMultilevel"/>
    <w:tmpl w:val="526E977E"/>
    <w:lvl w:ilvl="0" w:tplc="44E0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A473A">
      <w:start w:val="24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04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6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6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8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A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0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4A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E9376BD"/>
    <w:multiLevelType w:val="hybridMultilevel"/>
    <w:tmpl w:val="1BE0A508"/>
    <w:lvl w:ilvl="0" w:tplc="946457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E24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87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F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E01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20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CE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0EC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E7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25774"/>
    <w:multiLevelType w:val="hybridMultilevel"/>
    <w:tmpl w:val="A88ECC76"/>
    <w:lvl w:ilvl="0" w:tplc="880A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5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6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C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4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6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0D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2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8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27"/>
  </w:num>
  <w:num w:numId="5">
    <w:abstractNumId w:val="9"/>
  </w:num>
  <w:num w:numId="6">
    <w:abstractNumId w:val="2"/>
  </w:num>
  <w:num w:numId="7">
    <w:abstractNumId w:val="4"/>
  </w:num>
  <w:num w:numId="8">
    <w:abstractNumId w:val="37"/>
  </w:num>
  <w:num w:numId="9">
    <w:abstractNumId w:val="31"/>
  </w:num>
  <w:num w:numId="10">
    <w:abstractNumId w:val="39"/>
  </w:num>
  <w:num w:numId="11">
    <w:abstractNumId w:val="16"/>
  </w:num>
  <w:num w:numId="12">
    <w:abstractNumId w:val="13"/>
  </w:num>
  <w:num w:numId="13">
    <w:abstractNumId w:val="32"/>
  </w:num>
  <w:num w:numId="14">
    <w:abstractNumId w:val="17"/>
  </w:num>
  <w:num w:numId="15">
    <w:abstractNumId w:val="41"/>
  </w:num>
  <w:num w:numId="16">
    <w:abstractNumId w:val="25"/>
  </w:num>
  <w:num w:numId="17">
    <w:abstractNumId w:val="19"/>
  </w:num>
  <w:num w:numId="18">
    <w:abstractNumId w:val="18"/>
  </w:num>
  <w:num w:numId="19">
    <w:abstractNumId w:val="38"/>
  </w:num>
  <w:num w:numId="20">
    <w:abstractNumId w:val="7"/>
  </w:num>
  <w:num w:numId="21">
    <w:abstractNumId w:val="20"/>
  </w:num>
  <w:num w:numId="22">
    <w:abstractNumId w:val="21"/>
  </w:num>
  <w:num w:numId="23">
    <w:abstractNumId w:val="43"/>
  </w:num>
  <w:num w:numId="24">
    <w:abstractNumId w:val="30"/>
  </w:num>
  <w:num w:numId="25">
    <w:abstractNumId w:val="28"/>
  </w:num>
  <w:num w:numId="26">
    <w:abstractNumId w:val="44"/>
  </w:num>
  <w:num w:numId="27">
    <w:abstractNumId w:val="24"/>
  </w:num>
  <w:num w:numId="28">
    <w:abstractNumId w:val="6"/>
  </w:num>
  <w:num w:numId="29">
    <w:abstractNumId w:val="8"/>
  </w:num>
  <w:num w:numId="30">
    <w:abstractNumId w:val="10"/>
  </w:num>
  <w:num w:numId="31">
    <w:abstractNumId w:val="22"/>
  </w:num>
  <w:num w:numId="32">
    <w:abstractNumId w:val="42"/>
  </w:num>
  <w:num w:numId="33">
    <w:abstractNumId w:val="5"/>
  </w:num>
  <w:num w:numId="34">
    <w:abstractNumId w:val="3"/>
  </w:num>
  <w:num w:numId="35">
    <w:abstractNumId w:val="35"/>
  </w:num>
  <w:num w:numId="36">
    <w:abstractNumId w:val="40"/>
  </w:num>
  <w:num w:numId="37">
    <w:abstractNumId w:val="14"/>
  </w:num>
  <w:num w:numId="38">
    <w:abstractNumId w:val="15"/>
  </w:num>
  <w:num w:numId="39">
    <w:abstractNumId w:val="34"/>
  </w:num>
  <w:num w:numId="40">
    <w:abstractNumId w:val="11"/>
  </w:num>
  <w:num w:numId="41">
    <w:abstractNumId w:val="0"/>
  </w:num>
  <w:num w:numId="42">
    <w:abstractNumId w:val="1"/>
  </w:num>
  <w:num w:numId="43">
    <w:abstractNumId w:val="23"/>
  </w:num>
  <w:num w:numId="44">
    <w:abstractNumId w:val="36"/>
  </w:num>
  <w:num w:numId="4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4BDB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6953"/>
    <w:rsid w:val="00046CEA"/>
    <w:rsid w:val="000472FF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985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3491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16E2E"/>
    <w:rsid w:val="00124626"/>
    <w:rsid w:val="00125322"/>
    <w:rsid w:val="0012534C"/>
    <w:rsid w:val="00125C2A"/>
    <w:rsid w:val="00125E10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0FC9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17E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0FB"/>
    <w:rsid w:val="00236452"/>
    <w:rsid w:val="00236BDA"/>
    <w:rsid w:val="00237535"/>
    <w:rsid w:val="00241F43"/>
    <w:rsid w:val="00243556"/>
    <w:rsid w:val="00245F42"/>
    <w:rsid w:val="002500F4"/>
    <w:rsid w:val="00251E56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6038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4E8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73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1BE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1194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5C2A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1BA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7B8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A29"/>
    <w:rsid w:val="00441E00"/>
    <w:rsid w:val="004424D4"/>
    <w:rsid w:val="004430DF"/>
    <w:rsid w:val="00443BEC"/>
    <w:rsid w:val="00444A56"/>
    <w:rsid w:val="00444E59"/>
    <w:rsid w:val="0044670E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C78A7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063D6"/>
    <w:rsid w:val="005102F7"/>
    <w:rsid w:val="0051092F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207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25415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0965"/>
    <w:rsid w:val="006410F4"/>
    <w:rsid w:val="006413D8"/>
    <w:rsid w:val="00643A2B"/>
    <w:rsid w:val="00644B21"/>
    <w:rsid w:val="00644D92"/>
    <w:rsid w:val="006520C4"/>
    <w:rsid w:val="006543D7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5D9D"/>
    <w:rsid w:val="006A0AA7"/>
    <w:rsid w:val="006A24CD"/>
    <w:rsid w:val="006A6EE9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094B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6689B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582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62D4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404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52AA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8C4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3E7"/>
    <w:rsid w:val="00942479"/>
    <w:rsid w:val="00942C34"/>
    <w:rsid w:val="00944C1D"/>
    <w:rsid w:val="00944E80"/>
    <w:rsid w:val="009451A3"/>
    <w:rsid w:val="0094532E"/>
    <w:rsid w:val="00947FA3"/>
    <w:rsid w:val="00947FF6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34AF"/>
    <w:rsid w:val="009D5559"/>
    <w:rsid w:val="009D709D"/>
    <w:rsid w:val="009E0236"/>
    <w:rsid w:val="009E2971"/>
    <w:rsid w:val="009E3F9B"/>
    <w:rsid w:val="009E4F54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54AA"/>
    <w:rsid w:val="00A06B80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37B6E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3F17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5E02"/>
    <w:rsid w:val="00A96230"/>
    <w:rsid w:val="00AA0007"/>
    <w:rsid w:val="00AA04E9"/>
    <w:rsid w:val="00AA2754"/>
    <w:rsid w:val="00AA5FA2"/>
    <w:rsid w:val="00AA630E"/>
    <w:rsid w:val="00AA6FE7"/>
    <w:rsid w:val="00AA7C1B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A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25F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17E32"/>
    <w:rsid w:val="00C17FF9"/>
    <w:rsid w:val="00C206ED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6E05"/>
    <w:rsid w:val="00C97867"/>
    <w:rsid w:val="00C97ABA"/>
    <w:rsid w:val="00CA334E"/>
    <w:rsid w:val="00CA3774"/>
    <w:rsid w:val="00CA3A29"/>
    <w:rsid w:val="00CA622B"/>
    <w:rsid w:val="00CA78DD"/>
    <w:rsid w:val="00CA79AD"/>
    <w:rsid w:val="00CB0B7F"/>
    <w:rsid w:val="00CB4110"/>
    <w:rsid w:val="00CB4393"/>
    <w:rsid w:val="00CB4B62"/>
    <w:rsid w:val="00CB69D2"/>
    <w:rsid w:val="00CB6DB6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3549"/>
    <w:rsid w:val="00CE59C9"/>
    <w:rsid w:val="00CE60BC"/>
    <w:rsid w:val="00CE7C86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40D0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7BC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3A1"/>
    <w:rsid w:val="00DE5D3B"/>
    <w:rsid w:val="00DE62A1"/>
    <w:rsid w:val="00DE62F3"/>
    <w:rsid w:val="00DE74EA"/>
    <w:rsid w:val="00DF09B6"/>
    <w:rsid w:val="00DF30DD"/>
    <w:rsid w:val="00DF708E"/>
    <w:rsid w:val="00E01E69"/>
    <w:rsid w:val="00E01F81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213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3647"/>
    <w:rsid w:val="00E855C0"/>
    <w:rsid w:val="00E85AB9"/>
    <w:rsid w:val="00E86F44"/>
    <w:rsid w:val="00E87212"/>
    <w:rsid w:val="00E87378"/>
    <w:rsid w:val="00E900EA"/>
    <w:rsid w:val="00E90B4A"/>
    <w:rsid w:val="00E9108D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1A46"/>
    <w:rsid w:val="00EA2F49"/>
    <w:rsid w:val="00EA6D19"/>
    <w:rsid w:val="00EB38C6"/>
    <w:rsid w:val="00EB5508"/>
    <w:rsid w:val="00EB5D0B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108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A7C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6468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60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22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9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79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41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09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45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060">
          <w:marLeft w:val="188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56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0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4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72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6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8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6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32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16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1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1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8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35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2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47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8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73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55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64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8050-A0D4-456C-B4D0-AEFA8A54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282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September 2012 Interim Meeting Minutes</vt:lpstr>
      <vt:lpstr>IEEE P802</vt:lpstr>
    </vt:vector>
  </TitlesOfParts>
  <Company>Nokia Oyj</Company>
  <LinksUpToDate>false</LinksUpToDate>
  <CharactersWithSpaces>12981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September 2012 Interim Meeting Minutes</dc:title>
  <dc:creator>Mika Kasslin (Nokia)</dc:creator>
  <cp:lastModifiedBy>Mika Kasslin</cp:lastModifiedBy>
  <cp:revision>14</cp:revision>
  <cp:lastPrinted>2008-08-07T16:15:00Z</cp:lastPrinted>
  <dcterms:created xsi:type="dcterms:W3CDTF">2012-11-15T10:23:00Z</dcterms:created>
  <dcterms:modified xsi:type="dcterms:W3CDTF">2012-11-15T20:12:00Z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aa112919-4dfc-4f52-9f8d-4236c30a519e</vt:lpwstr>
  </property>
  <property fmtid="{D5CDD505-2E9C-101B-9397-08002B2CF9AE}" pid="4" name="NokiaConfidentiality">
    <vt:lpwstr>Public</vt:lpwstr>
  </property>
</Properties>
</file>