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59D01CCF" w:rsidR="00B129C7" w:rsidRPr="00EF5BE4" w:rsidRDefault="00F47E5D" w:rsidP="0076316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763161">
              <w:rPr>
                <w:rFonts w:ascii="Calibri" w:hAnsi="Calibri"/>
                <w:lang w:val="en-US" w:eastAsia="ja-JP"/>
              </w:rPr>
              <w:t>November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763161">
              <w:rPr>
                <w:rFonts w:ascii="Calibri" w:hAnsi="Calibri"/>
                <w:lang w:eastAsia="ja-JP"/>
              </w:rPr>
              <w:t xml:space="preserve">Plenary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80B1EDA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2012-11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3911BE">
              <w:rPr>
                <w:rFonts w:ascii="Calibri" w:hAnsi="Calibri"/>
                <w:b w:val="0"/>
                <w:sz w:val="20"/>
                <w:lang w:eastAsia="ja-JP"/>
              </w:rPr>
              <w:t>3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04495A" w:rsidRDefault="0004495A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4A4DDB2" w:rsidR="0004495A" w:rsidRPr="00517C76" w:rsidRDefault="0004495A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>contains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IEEE 802.19 </w:t>
                            </w:r>
                            <w:r w:rsidR="00CC3B73"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 w:rsidR="00CC3B73"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76316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November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2012 </w:t>
                            </w:r>
                            <w:r w:rsidR="0076316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04495A" w:rsidRDefault="0004495A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4A4DDB2" w:rsidR="0004495A" w:rsidRPr="00517C76" w:rsidRDefault="0004495A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</w:t>
                      </w:r>
                      <w:r w:rsidR="00096E42" w:rsidRPr="00517C76">
                        <w:rPr>
                          <w:rFonts w:ascii="Arial" w:hAnsi="Arial" w:cs="Arial"/>
                          <w:lang w:eastAsia="ja-JP"/>
                        </w:rPr>
                        <w:t>contains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IEEE 802.19 </w:t>
                      </w:r>
                      <w:r w:rsidR="00CC3B73"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 w:rsidR="00CC3B73"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763161">
                        <w:rPr>
                          <w:rFonts w:ascii="Arial" w:hAnsi="Arial" w:cs="Arial"/>
                          <w:lang w:val="en-US" w:eastAsia="ja-JP"/>
                        </w:rPr>
                        <w:t>November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2012 </w:t>
                      </w:r>
                      <w:r w:rsidR="00763161"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62108F2D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November</w:t>
      </w:r>
      <w:r w:rsidR="00665B56">
        <w:rPr>
          <w:rStyle w:val="Strong"/>
          <w:rFonts w:cs="Arial"/>
        </w:rPr>
        <w:t xml:space="preserve"> 1</w:t>
      </w:r>
      <w:r w:rsidR="00763161">
        <w:rPr>
          <w:rStyle w:val="Strong"/>
          <w:rFonts w:cs="Arial"/>
        </w:rPr>
        <w:t>2</w:t>
      </w:r>
      <w:r w:rsidR="00CC3B73" w:rsidRPr="00CC3B73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M2</w:t>
      </w:r>
    </w:p>
    <w:p w14:paraId="612BDDE9" w14:textId="52416029" w:rsidR="006B7B04" w:rsidRDefault="00CC3B73" w:rsidP="00CC3B73">
      <w:r>
        <w:t>The meeting was called to order</w:t>
      </w:r>
      <w:r w:rsidR="00763161">
        <w:t xml:space="preserve"> at 16:00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DEB5690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November 2012 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7DEE573B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Approval of minutes from the TG1 September 2012 meeting and TG1 teleconferences since the September 2012 meeting</w:t>
      </w:r>
    </w:p>
    <w:p w14:paraId="4377BEC3" w14:textId="3FF6BDF8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minutes (19-12/0164r4) from the September 2012 interim meeting</w:t>
      </w:r>
    </w:p>
    <w:p w14:paraId="63DE1262" w14:textId="5CD9C1FA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597427BF" w14:textId="28F37262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H.Kang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1C715933" w:rsidR="00763161" w:rsidRDefault="00763161" w:rsidP="00763161"/>
    <w:p w14:paraId="704879B8" w14:textId="2B50F755" w:rsidR="00763161" w:rsidRPr="00763161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on October 10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(19-12/0187r0), October 31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(19-12/0190r0) and November 7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>(19-12/0203r0)</w:t>
      </w:r>
    </w:p>
    <w:p w14:paraId="27727876" w14:textId="1E77D5EC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6C4197">
        <w:rPr>
          <w:rStyle w:val="Strong"/>
        </w:rPr>
        <w:t>S.Filin</w:t>
      </w:r>
      <w:proofErr w:type="spellEnd"/>
    </w:p>
    <w:p w14:paraId="6D842101" w14:textId="76567AAD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6C4197">
        <w:rPr>
          <w:rStyle w:val="Strong"/>
        </w:rPr>
        <w:t>J.Junell</w:t>
      </w:r>
      <w:proofErr w:type="spellEnd"/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00604F6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 xml:space="preserve">opening report (19-12/0211r0). </w:t>
      </w:r>
      <w:r w:rsidR="00CA334E">
        <w:rPr>
          <w:lang w:eastAsia="ja-JP"/>
        </w:rPr>
        <w:t xml:space="preserve">The objective of the week is to review and discuss all the comment groups. Additionally, the TG is expected to resolve as many comments as possible.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Review and discuss </w:t>
      </w:r>
      <w:r>
        <w:rPr>
          <w:lang w:eastAsia="ja-JP"/>
        </w:rPr>
        <w:t>draft topics</w:t>
      </w:r>
    </w:p>
    <w:p w14:paraId="134520C7" w14:textId="41F91D6B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</w:t>
      </w:r>
      <w:r>
        <w:rPr>
          <w:lang w:eastAsia="ja-JP"/>
        </w:rPr>
        <w:t>TG1 draft topics for November 2012</w:t>
      </w:r>
      <w:r>
        <w:rPr>
          <w:lang w:eastAsia="ja-JP"/>
        </w:rPr>
        <w:t xml:space="preserve"> (19-12/02</w:t>
      </w:r>
      <w:r>
        <w:rPr>
          <w:lang w:eastAsia="ja-JP"/>
        </w:rPr>
        <w:t>08</w:t>
      </w:r>
      <w:r>
        <w:rPr>
          <w:lang w:eastAsia="ja-JP"/>
        </w:rPr>
        <w:t xml:space="preserve">r0). </w:t>
      </w:r>
      <w:r w:rsidR="00CA334E">
        <w:rPr>
          <w:lang w:eastAsia="ja-JP"/>
        </w:rPr>
        <w:t xml:space="preserve">The intention is to address </w:t>
      </w:r>
      <w:r w:rsidR="00124626">
        <w:rPr>
          <w:lang w:eastAsia="ja-JP"/>
        </w:rPr>
        <w:t xml:space="preserve">the </w:t>
      </w:r>
      <w:r w:rsidR="00CA334E">
        <w:rPr>
          <w:lang w:eastAsia="ja-JP"/>
        </w:rPr>
        <w:t xml:space="preserve">selected comments per groups/topics instead of addressing them one-by-one. 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5F370A12" w14:textId="09C48179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introduction to agenda proposal in 19-12/0</w:t>
      </w:r>
      <w:r w:rsidR="00CA334E">
        <w:rPr>
          <w:lang w:eastAsia="ja-JP"/>
        </w:rPr>
        <w:t>20</w:t>
      </w:r>
      <w:r>
        <w:rPr>
          <w:lang w:eastAsia="ja-JP"/>
        </w:rPr>
        <w:t xml:space="preserve">7r1. </w:t>
      </w:r>
    </w:p>
    <w:p w14:paraId="66F99A79" w14:textId="5D2953A1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 xml:space="preserve">Approve </w:t>
      </w:r>
      <w:r>
        <w:rPr>
          <w:rStyle w:val="Strong"/>
        </w:rPr>
        <w:t xml:space="preserve">TG1 agenda </w:t>
      </w:r>
      <w:r>
        <w:rPr>
          <w:rStyle w:val="Strong"/>
        </w:rPr>
        <w:t>(19-12/0</w:t>
      </w:r>
      <w:r>
        <w:rPr>
          <w:rStyle w:val="Strong"/>
        </w:rPr>
        <w:t>207</w:t>
      </w:r>
      <w:r>
        <w:rPr>
          <w:rStyle w:val="Strong"/>
        </w:rPr>
        <w:t>r</w:t>
      </w:r>
      <w:r>
        <w:rPr>
          <w:rStyle w:val="Strong"/>
        </w:rPr>
        <w:t>1</w:t>
      </w:r>
      <w:r>
        <w:rPr>
          <w:rStyle w:val="Strong"/>
        </w:rPr>
        <w:t xml:space="preserve">) </w:t>
      </w:r>
      <w:r>
        <w:rPr>
          <w:rStyle w:val="Strong"/>
        </w:rPr>
        <w:t>for the November 2012 plenary</w:t>
      </w:r>
    </w:p>
    <w:p w14:paraId="10A805C7" w14:textId="157A3530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S.Shellhammer</w:t>
      </w:r>
      <w:proofErr w:type="spellEnd"/>
    </w:p>
    <w:p w14:paraId="18F25366" w14:textId="0C5722EB" w:rsidR="006C4197" w:rsidRDefault="006C4197" w:rsidP="006C4197">
      <w:pPr>
        <w:rPr>
          <w:rStyle w:val="Strong"/>
        </w:rPr>
      </w:pPr>
      <w:r>
        <w:rPr>
          <w:rStyle w:val="Strong"/>
        </w:rPr>
        <w:lastRenderedPageBreak/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4F425FE3" w14:textId="5D71410F" w:rsidR="00687B19" w:rsidRDefault="00CA334E" w:rsidP="006858A2">
      <w:pPr>
        <w:rPr>
          <w:lang w:eastAsia="ja-JP"/>
        </w:rPr>
      </w:pPr>
      <w:r>
        <w:rPr>
          <w:lang w:eastAsia="ja-JP"/>
        </w:rPr>
        <w:t>The meeting was recessed at 17</w:t>
      </w:r>
      <w:r w:rsidR="006C4197">
        <w:rPr>
          <w:lang w:eastAsia="ja-JP"/>
        </w:rPr>
        <w:t>:0</w:t>
      </w:r>
      <w:r w:rsidR="00E7517C">
        <w:rPr>
          <w:lang w:eastAsia="ja-JP"/>
        </w:rPr>
        <w:t>0.</w:t>
      </w:r>
    </w:p>
    <w:p w14:paraId="325886B8" w14:textId="3A111649" w:rsidR="008E52AA" w:rsidRPr="00E900EA" w:rsidRDefault="008E52AA" w:rsidP="008E52AA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 xml:space="preserve">Tuesday </w:t>
      </w:r>
      <w:r>
        <w:rPr>
          <w:rStyle w:val="Strong"/>
          <w:rFonts w:cs="Arial"/>
        </w:rPr>
        <w:t>November 1</w:t>
      </w:r>
      <w:r>
        <w:rPr>
          <w:rStyle w:val="Strong"/>
          <w:rFonts w:cs="Arial"/>
        </w:rPr>
        <w:t>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081985">
        <w:rPr>
          <w:rStyle w:val="Strong"/>
          <w:rFonts w:cs="Arial"/>
        </w:rPr>
        <w:t>AM1</w:t>
      </w:r>
    </w:p>
    <w:p w14:paraId="09351B83" w14:textId="06BBB3E4" w:rsidR="008E52AA" w:rsidRDefault="008E52AA" w:rsidP="008E52AA">
      <w:r>
        <w:t>The meeting was called to order</w:t>
      </w:r>
      <w:r>
        <w:t xml:space="preserve"> at 08:</w:t>
      </w:r>
      <w:r w:rsidR="00081985">
        <w:t>03</w:t>
      </w:r>
    </w:p>
    <w:p w14:paraId="2422E28D" w14:textId="0929DED3" w:rsidR="008E52AA" w:rsidRDefault="003911BE" w:rsidP="008E52AA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6959FCC8" w14:textId="0265F78A" w:rsidR="008E52AA" w:rsidRDefault="008E52AA" w:rsidP="008E52AA">
      <w:pPr>
        <w:rPr>
          <w:lang w:eastAsia="ja-JP"/>
        </w:rPr>
      </w:pPr>
      <w:r>
        <w:rPr>
          <w:lang w:eastAsia="ja-JP"/>
        </w:rPr>
        <w:t xml:space="preserve">The chair presented </w:t>
      </w:r>
      <w:r w:rsidR="00565207">
        <w:rPr>
          <w:lang w:eastAsia="ja-JP"/>
        </w:rPr>
        <w:t xml:space="preserve">the </w:t>
      </w:r>
      <w:r w:rsidR="00565207">
        <w:rPr>
          <w:lang w:eastAsia="ja-JP"/>
        </w:rPr>
        <w:t>presentation on TG1 draft topics for November 2012 (19-12/0208r0)</w:t>
      </w:r>
      <w:r w:rsidR="00565207">
        <w:rPr>
          <w:lang w:eastAsia="ja-JP"/>
        </w:rPr>
        <w:t xml:space="preserve"> with focus on questions related to topic 1. The TG discussed the related comments. </w:t>
      </w:r>
    </w:p>
    <w:p w14:paraId="284B2245" w14:textId="7FD23BF0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>Move that the CE to WSO interface shall not be specified in the normative manner by the 802.19.1 standard</w:t>
      </w:r>
    </w:p>
    <w:p w14:paraId="656E8356" w14:textId="264DD5DC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4A9CF4BE" w14:textId="56830EDB" w:rsidR="00565207" w:rsidRPr="00565207" w:rsidRDefault="00565207" w:rsidP="008E52AA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6CF35643" w14:textId="77777777" w:rsidR="008E52AA" w:rsidRDefault="008E52AA" w:rsidP="008E52AA"/>
    <w:p w14:paraId="5AC456C3" w14:textId="1709F36D" w:rsidR="00565207" w:rsidRPr="00565207" w:rsidRDefault="00565207" w:rsidP="00565207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565207">
        <w:rPr>
          <w:b/>
          <w:bCs/>
          <w:lang w:val="en-US"/>
        </w:rPr>
        <w:t xml:space="preserve">Move to table the motion </w:t>
      </w:r>
      <w:proofErr w:type="gramStart"/>
      <w:r w:rsidRPr="00565207">
        <w:rPr>
          <w:b/>
          <w:bCs/>
          <w:lang w:val="en-US"/>
        </w:rPr>
        <w:t>to ”</w:t>
      </w:r>
      <w:proofErr w:type="gramEnd"/>
      <w:r w:rsidRPr="00565207">
        <w:rPr>
          <w:b/>
          <w:bCs/>
          <w:lang w:val="en-US"/>
        </w:rPr>
        <w:t xml:space="preserve"> Move that the CE to WSO interface shall not be specified in the normative manner by the 802.19.1 standard” until AM1 November 14, 2012.</w:t>
      </w:r>
    </w:p>
    <w:p w14:paraId="394157DF" w14:textId="77777777" w:rsidR="00565207" w:rsidRDefault="00565207" w:rsidP="00565207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1AD4E878" w14:textId="77777777" w:rsidR="00565207" w:rsidRPr="00565207" w:rsidRDefault="00565207" w:rsidP="00565207">
      <w:pPr>
        <w:rPr>
          <w:b/>
          <w:bCs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J.Junell</w:t>
      </w:r>
      <w:proofErr w:type="spellEnd"/>
    </w:p>
    <w:p w14:paraId="5974393A" w14:textId="763E5C52" w:rsidR="00565207" w:rsidRPr="00371731" w:rsidRDefault="00565207" w:rsidP="008E52AA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4A5F2432" w14:textId="69F0D69E" w:rsidR="003911BE" w:rsidRDefault="003911BE" w:rsidP="003911BE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081985">
        <w:rPr>
          <w:lang w:eastAsia="ja-JP"/>
        </w:rPr>
        <w:t>09:57</w:t>
      </w:r>
      <w:r>
        <w:rPr>
          <w:lang w:eastAsia="ja-JP"/>
        </w:rPr>
        <w:t>.</w:t>
      </w:r>
    </w:p>
    <w:p w14:paraId="0E75A9E1" w14:textId="19D07E2F" w:rsidR="00081985" w:rsidRPr="00E900EA" w:rsidRDefault="00081985" w:rsidP="00081985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</w:t>
      </w:r>
      <w:r>
        <w:rPr>
          <w:rStyle w:val="Strong"/>
          <w:rFonts w:cs="Arial"/>
        </w:rPr>
        <w:t>M2</w:t>
      </w:r>
    </w:p>
    <w:p w14:paraId="5302DA1B" w14:textId="1C55D32F" w:rsidR="00081985" w:rsidRDefault="00081985" w:rsidP="00081985">
      <w:r>
        <w:t xml:space="preserve">The meeting was called to order at </w:t>
      </w:r>
      <w:r>
        <w:t>10</w:t>
      </w:r>
      <w:r>
        <w:t>:3</w:t>
      </w:r>
      <w:r w:rsidR="00565207">
        <w:t>3</w:t>
      </w:r>
    </w:p>
    <w:p w14:paraId="2F760E95" w14:textId="77777777" w:rsidR="00081985" w:rsidRDefault="00081985" w:rsidP="00081985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C949F71" w14:textId="3A9BB4D0" w:rsidR="00081985" w:rsidRDefault="00125E10" w:rsidP="00081985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0014A05C" w14:textId="53A418E4" w:rsidR="008E52AA" w:rsidRDefault="00081985" w:rsidP="006858A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EB5D0B">
        <w:rPr>
          <w:lang w:eastAsia="ja-JP"/>
        </w:rPr>
        <w:t>11</w:t>
      </w:r>
      <w:r>
        <w:rPr>
          <w:lang w:eastAsia="ja-JP"/>
        </w:rPr>
        <w:t>:</w:t>
      </w:r>
      <w:r w:rsidR="00EB5D0B">
        <w:rPr>
          <w:lang w:eastAsia="ja-JP"/>
        </w:rPr>
        <w:t>42</w:t>
      </w:r>
    </w:p>
    <w:p w14:paraId="3E7EA6DE" w14:textId="3E6B76F4" w:rsidR="00160FC9" w:rsidRPr="00E900EA" w:rsidRDefault="00160FC9" w:rsidP="00160FC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1BD4570F" w14:textId="507AF8A1" w:rsidR="00160FC9" w:rsidRDefault="00160FC9" w:rsidP="00160FC9">
      <w:r>
        <w:t xml:space="preserve">The meeting was called to order at </w:t>
      </w:r>
      <w:r w:rsidR="009068C4">
        <w:t>14:00</w:t>
      </w:r>
    </w:p>
    <w:p w14:paraId="3C1CAE12" w14:textId="77777777" w:rsidR="00160FC9" w:rsidRDefault="00160FC9" w:rsidP="00160FC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34EB74A" w14:textId="77777777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TG continued discussion on comments related to the draft structure and style. </w:t>
      </w:r>
    </w:p>
    <w:p w14:paraId="18056685" w14:textId="61C6A6EA" w:rsidR="00A95E02" w:rsidRDefault="00A95E02" w:rsidP="00160FC9">
      <w:pPr>
        <w:rPr>
          <w:lang w:eastAsia="ja-JP"/>
        </w:rPr>
      </w:pPr>
      <w:r>
        <w:rPr>
          <w:lang w:eastAsia="ja-JP"/>
        </w:rPr>
        <w:lastRenderedPageBreak/>
        <w:t>The TG adopted the following structure as a working assumption for a new informative annex which includes selected clauses from clause 10:</w:t>
      </w:r>
    </w:p>
    <w:p w14:paraId="7EF5624E" w14:textId="77777777" w:rsidR="00000000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discovery algorithms</w:t>
      </w:r>
    </w:p>
    <w:p w14:paraId="26C9466B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10.5.6</w:t>
      </w:r>
    </w:p>
    <w:p w14:paraId="129F48EC" w14:textId="77777777" w:rsidR="00000000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Coexistence decision algorith</w:t>
      </w:r>
      <w:r w:rsidRPr="00A95E02">
        <w:rPr>
          <w:b/>
          <w:bCs/>
          <w:lang w:val="fi-FI" w:eastAsia="ja-JP"/>
        </w:rPr>
        <w:t>m</w:t>
      </w:r>
    </w:p>
    <w:p w14:paraId="03BD353E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10.4.1</w:t>
      </w:r>
    </w:p>
    <w:p w14:paraId="0CB04526" w14:textId="47EAE089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en-US" w:eastAsia="ja-JP"/>
        </w:rPr>
        <w:t>10.4.2 + 10.5.1</w:t>
      </w:r>
      <w:r w:rsidR="00A95E02" w:rsidRPr="00A95E02">
        <w:rPr>
          <w:lang w:val="en-US" w:eastAsia="ja-JP"/>
        </w:rPr>
        <w:t xml:space="preserve"> (merger of the two algorithms)</w:t>
      </w:r>
    </w:p>
    <w:p w14:paraId="61596A11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10.4.3</w:t>
      </w:r>
    </w:p>
    <w:p w14:paraId="3E46EEE9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10.4.4</w:t>
      </w:r>
    </w:p>
    <w:p w14:paraId="4248273A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10.4.7</w:t>
      </w:r>
    </w:p>
    <w:p w14:paraId="6515B9F4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10.4.8</w:t>
      </w:r>
    </w:p>
    <w:p w14:paraId="0D8BB656" w14:textId="77777777" w:rsidR="00000000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Decision topology management algorithms</w:t>
      </w:r>
    </w:p>
    <w:p w14:paraId="43DEBBE9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10.5.4</w:t>
      </w:r>
    </w:p>
    <w:p w14:paraId="52DBBC19" w14:textId="77777777" w:rsidR="00000000" w:rsidRPr="00A95E02" w:rsidRDefault="00004BDB" w:rsidP="00A95E02">
      <w:pPr>
        <w:numPr>
          <w:ilvl w:val="0"/>
          <w:numId w:val="34"/>
        </w:numPr>
        <w:tabs>
          <w:tab w:val="num" w:pos="720"/>
        </w:tabs>
        <w:rPr>
          <w:lang w:val="en-US" w:eastAsia="ja-JP"/>
        </w:rPr>
      </w:pPr>
      <w:r w:rsidRPr="00A95E02">
        <w:rPr>
          <w:b/>
          <w:bCs/>
          <w:lang w:val="fi-FI" w:eastAsia="ja-JP"/>
        </w:rPr>
        <w:t>Other algorithms</w:t>
      </w:r>
    </w:p>
    <w:p w14:paraId="52CBFED8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10.4.5</w:t>
      </w:r>
    </w:p>
    <w:p w14:paraId="76FC96A8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10.4.6</w:t>
      </w:r>
    </w:p>
    <w:p w14:paraId="532CA457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10.5.2</w:t>
      </w:r>
    </w:p>
    <w:p w14:paraId="72A97A70" w14:textId="77777777" w:rsidR="00000000" w:rsidRPr="00A95E02" w:rsidRDefault="00004BDB" w:rsidP="00A95E02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10.5.3</w:t>
      </w:r>
    </w:p>
    <w:p w14:paraId="7AEC996B" w14:textId="62FE114F" w:rsidR="00A95E02" w:rsidRPr="00A95E02" w:rsidRDefault="00004BDB" w:rsidP="00160FC9">
      <w:pPr>
        <w:numPr>
          <w:ilvl w:val="1"/>
          <w:numId w:val="34"/>
        </w:numPr>
        <w:tabs>
          <w:tab w:val="num" w:pos="1440"/>
        </w:tabs>
        <w:rPr>
          <w:lang w:val="en-US" w:eastAsia="ja-JP"/>
        </w:rPr>
      </w:pPr>
      <w:r w:rsidRPr="00A95E02">
        <w:rPr>
          <w:lang w:val="fi-FI" w:eastAsia="ja-JP"/>
        </w:rPr>
        <w:t>10.5.5</w:t>
      </w:r>
    </w:p>
    <w:p w14:paraId="18B4C3A2" w14:textId="7EE49F4E" w:rsidR="00A95E02" w:rsidRDefault="00695D9D" w:rsidP="00160FC9">
      <w:pPr>
        <w:rPr>
          <w:lang w:eastAsia="ja-JP"/>
        </w:rPr>
      </w:pPr>
      <w:r>
        <w:rPr>
          <w:lang w:eastAsia="ja-JP"/>
        </w:rPr>
        <w:t xml:space="preserve">A draft annex proposal will be reviewed later during the week. </w:t>
      </w:r>
    </w:p>
    <w:p w14:paraId="7F4E7812" w14:textId="305AA2A7" w:rsidR="00E23213" w:rsidRDefault="00E23213" w:rsidP="00160FC9">
      <w:pPr>
        <w:rPr>
          <w:lang w:eastAsia="ja-JP"/>
        </w:rPr>
      </w:pPr>
      <w:r>
        <w:rPr>
          <w:lang w:eastAsia="ja-JP"/>
        </w:rPr>
        <w:t xml:space="preserve">The TG started reviewing comments on CDIS structure (CID30-33). </w:t>
      </w:r>
    </w:p>
    <w:p w14:paraId="23C062FB" w14:textId="558A292E" w:rsidR="00695D9D" w:rsidRDefault="00E23213" w:rsidP="00160FC9">
      <w:pPr>
        <w:rPr>
          <w:lang w:eastAsia="ja-JP"/>
        </w:rPr>
      </w:pPr>
      <w:r>
        <w:rPr>
          <w:lang w:eastAsia="ja-JP"/>
        </w:rPr>
        <w:t xml:space="preserve">Stanislav Filin was assigned to prepare resolution proposal for comment with CID32. </w:t>
      </w:r>
    </w:p>
    <w:p w14:paraId="74EB3B4A" w14:textId="569C99E5" w:rsidR="00E23213" w:rsidRDefault="00E23213" w:rsidP="00160FC9">
      <w:pPr>
        <w:rPr>
          <w:lang w:eastAsia="ja-JP"/>
        </w:rPr>
      </w:pPr>
      <w:r>
        <w:rPr>
          <w:lang w:eastAsia="ja-JP"/>
        </w:rPr>
        <w:t xml:space="preserve">Jari Junell presented contribution 191-12/0220r0 about coexistence discovery. The contribution is related to comment </w:t>
      </w:r>
      <w:r w:rsidR="00286038">
        <w:rPr>
          <w:lang w:eastAsia="ja-JP"/>
        </w:rPr>
        <w:t xml:space="preserve">s </w:t>
      </w:r>
      <w:r>
        <w:rPr>
          <w:lang w:eastAsia="ja-JP"/>
        </w:rPr>
        <w:t>with CID</w:t>
      </w:r>
      <w:r w:rsidR="00286038">
        <w:rPr>
          <w:lang w:eastAsia="ja-JP"/>
        </w:rPr>
        <w:t>30 and CID</w:t>
      </w:r>
      <w:r>
        <w:rPr>
          <w:lang w:eastAsia="ja-JP"/>
        </w:rPr>
        <w:t xml:space="preserve">31. </w:t>
      </w:r>
    </w:p>
    <w:p w14:paraId="6DDA680C" w14:textId="663A5700" w:rsidR="00160FC9" w:rsidRDefault="00160FC9" w:rsidP="00160FC9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C17FF9">
        <w:rPr>
          <w:lang w:eastAsia="ja-JP"/>
        </w:rPr>
        <w:t>15:30</w:t>
      </w:r>
    </w:p>
    <w:p w14:paraId="1BB4D287" w14:textId="4957ACBA" w:rsidR="00E23213" w:rsidRPr="00E900EA" w:rsidRDefault="00E23213" w:rsidP="00E23213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November 13</w:t>
      </w:r>
      <w:r w:rsidRPr="00CC3B73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</w:t>
      </w:r>
      <w:r>
        <w:rPr>
          <w:rStyle w:val="Strong"/>
          <w:rFonts w:cs="Arial"/>
        </w:rPr>
        <w:t>M2</w:t>
      </w:r>
    </w:p>
    <w:p w14:paraId="02FD52D3" w14:textId="585120EF" w:rsidR="00E23213" w:rsidRDefault="00E23213" w:rsidP="00E23213">
      <w:r>
        <w:t>The meeting was called to order at 1</w:t>
      </w:r>
      <w:r>
        <w:t>6</w:t>
      </w:r>
      <w:r>
        <w:t>:</w:t>
      </w:r>
      <w:r>
        <w:t>00</w:t>
      </w:r>
    </w:p>
    <w:p w14:paraId="4B5F0A98" w14:textId="77777777" w:rsidR="00E23213" w:rsidRDefault="00E23213" w:rsidP="00E23213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18264DED" w14:textId="539E1733" w:rsidR="00E23213" w:rsidRDefault="00286038" w:rsidP="00E23213">
      <w:pPr>
        <w:rPr>
          <w:lang w:eastAsia="ja-JP"/>
        </w:rPr>
      </w:pPr>
      <w:r>
        <w:rPr>
          <w:lang w:eastAsia="ja-JP"/>
        </w:rPr>
        <w:t>Comment with CID34 and CID35 were assigned to Stanislav Filin.</w:t>
      </w:r>
    </w:p>
    <w:p w14:paraId="05CE6202" w14:textId="5F92B165" w:rsidR="003174E8" w:rsidRDefault="003174E8" w:rsidP="00E23213">
      <w:pPr>
        <w:rPr>
          <w:lang w:eastAsia="ja-JP"/>
        </w:rPr>
      </w:pPr>
      <w:proofErr w:type="spellStart"/>
      <w:r>
        <w:rPr>
          <w:lang w:eastAsia="ja-JP"/>
        </w:rPr>
        <w:t>Golnaz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Farhadi</w:t>
      </w:r>
      <w:proofErr w:type="spellEnd"/>
      <w:r>
        <w:rPr>
          <w:lang w:eastAsia="ja-JP"/>
        </w:rPr>
        <w:t xml:space="preserve"> presented contribution</w:t>
      </w:r>
      <w:r w:rsidR="00286038">
        <w:rPr>
          <w:lang w:eastAsia="ja-JP"/>
        </w:rPr>
        <w:t>s</w:t>
      </w:r>
      <w:r>
        <w:rPr>
          <w:lang w:eastAsia="ja-JP"/>
        </w:rPr>
        <w:t xml:space="preserve"> 19-12/0212r0</w:t>
      </w:r>
      <w:r w:rsidR="00286038">
        <w:rPr>
          <w:lang w:eastAsia="ja-JP"/>
        </w:rPr>
        <w:t>, 19-12/0213r0 and 19-12/0214r0</w:t>
      </w:r>
      <w:r>
        <w:rPr>
          <w:lang w:eastAsia="ja-JP"/>
        </w:rPr>
        <w:t xml:space="preserve"> which contains comment resolution proposal for comments with CID36</w:t>
      </w:r>
      <w:r w:rsidR="00286038">
        <w:rPr>
          <w:lang w:eastAsia="ja-JP"/>
        </w:rPr>
        <w:t>, CID37, CID38, CID39, CID48 and CID49, respectively.</w:t>
      </w:r>
    </w:p>
    <w:p w14:paraId="19AC5AB1" w14:textId="59D8699E" w:rsidR="00286038" w:rsidRDefault="00286038" w:rsidP="00E23213">
      <w:pPr>
        <w:rPr>
          <w:lang w:eastAsia="ja-JP"/>
        </w:rPr>
      </w:pPr>
      <w:r>
        <w:rPr>
          <w:lang w:eastAsia="ja-JP"/>
        </w:rPr>
        <w:t xml:space="preserve">Comment with CID59 was assigned to </w:t>
      </w:r>
      <w:proofErr w:type="spellStart"/>
      <w:r>
        <w:rPr>
          <w:lang w:eastAsia="ja-JP"/>
        </w:rPr>
        <w:t>Hyunduk</w:t>
      </w:r>
      <w:proofErr w:type="spellEnd"/>
      <w:r>
        <w:rPr>
          <w:lang w:eastAsia="ja-JP"/>
        </w:rPr>
        <w:t xml:space="preserve"> Kang. </w:t>
      </w:r>
    </w:p>
    <w:p w14:paraId="10884C60" w14:textId="1520F9BD" w:rsidR="00E23213" w:rsidRDefault="00E23213" w:rsidP="00E23213">
      <w:pPr>
        <w:rPr>
          <w:lang w:eastAsia="ja-JP"/>
        </w:rPr>
      </w:pPr>
      <w:r>
        <w:rPr>
          <w:lang w:eastAsia="ja-JP"/>
        </w:rPr>
        <w:t>The meeting was recessed at 1</w:t>
      </w:r>
      <w:r>
        <w:rPr>
          <w:lang w:eastAsia="ja-JP"/>
        </w:rPr>
        <w:t>7</w:t>
      </w:r>
      <w:r>
        <w:rPr>
          <w:lang w:eastAsia="ja-JP"/>
        </w:rPr>
        <w:t>:</w:t>
      </w:r>
      <w:r w:rsidR="00286038">
        <w:rPr>
          <w:lang w:eastAsia="ja-JP"/>
        </w:rPr>
        <w:t>17</w:t>
      </w:r>
    </w:p>
    <w:p w14:paraId="520FAD78" w14:textId="77777777" w:rsidR="00160FC9" w:rsidRDefault="00160FC9" w:rsidP="006858A2">
      <w:pPr>
        <w:rPr>
          <w:lang w:eastAsia="ja-JP"/>
        </w:rPr>
      </w:pPr>
      <w:bookmarkStart w:id="0" w:name="_GoBack"/>
      <w:bookmarkEnd w:id="0"/>
    </w:p>
    <w:sectPr w:rsidR="00160FC9" w:rsidSect="0045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DA7D" w14:textId="77777777" w:rsidR="00004BDB" w:rsidRDefault="00004BDB">
      <w:r>
        <w:separator/>
      </w:r>
    </w:p>
  </w:endnote>
  <w:endnote w:type="continuationSeparator" w:id="0">
    <w:p w14:paraId="0924B0D2" w14:textId="77777777" w:rsidR="00004BDB" w:rsidRDefault="0000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8D31" w14:textId="77777777" w:rsidR="003911BE" w:rsidRDefault="00391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04495A" w:rsidRDefault="0004495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86038">
      <w:rPr>
        <w:noProof/>
      </w:rPr>
      <w:t>4</w:t>
    </w:r>
    <w:r>
      <w:rPr>
        <w:noProof/>
      </w:rPr>
      <w:fldChar w:fldCharType="end"/>
    </w:r>
    <w:r>
      <w:tab/>
    </w:r>
    <w:r w:rsidR="00BD16A6">
      <w:rPr>
        <w:lang w:eastAsia="ja-JP"/>
      </w:rPr>
      <w:t>Mika Kasslin</w:t>
    </w:r>
    <w:r>
      <w:rPr>
        <w:rFonts w:hint="eastAsia"/>
        <w:lang w:eastAsia="ja-JP"/>
      </w:rPr>
      <w:t>, N</w:t>
    </w:r>
    <w:r w:rsidR="00BD16A6">
      <w:rPr>
        <w:lang w:eastAsia="ja-JP"/>
      </w:rPr>
      <w:t>okia</w:t>
    </w:r>
  </w:p>
  <w:p w14:paraId="455C00B9" w14:textId="77777777" w:rsidR="0004495A" w:rsidRDefault="000449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1ADE" w14:textId="77777777" w:rsidR="003911BE" w:rsidRDefault="0039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04A5" w14:textId="77777777" w:rsidR="00004BDB" w:rsidRDefault="00004BDB">
      <w:r>
        <w:separator/>
      </w:r>
    </w:p>
  </w:footnote>
  <w:footnote w:type="continuationSeparator" w:id="0">
    <w:p w14:paraId="152CC76C" w14:textId="77777777" w:rsidR="00004BDB" w:rsidRDefault="0000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DE11" w14:textId="77777777" w:rsidR="003911BE" w:rsidRDefault="00391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36B26D2D" w:rsidR="0004495A" w:rsidRDefault="00763161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November</w:t>
    </w:r>
    <w:r w:rsidR="0004495A">
      <w:rPr>
        <w:rFonts w:hint="eastAsia"/>
        <w:lang w:eastAsia="ja-JP"/>
      </w:rPr>
      <w:t xml:space="preserve"> </w:t>
    </w:r>
    <w:r w:rsidR="0004495A">
      <w:t>201</w:t>
    </w:r>
    <w:r w:rsidR="0004495A">
      <w:rPr>
        <w:lang w:val="en-US" w:eastAsia="ja-JP"/>
      </w:rPr>
      <w:t>2</w:t>
    </w:r>
    <w:r w:rsidR="0004495A">
      <w:tab/>
    </w:r>
    <w:r w:rsidR="0004495A">
      <w:tab/>
    </w:r>
    <w:fldSimple w:instr=" TITLE  \* MERGEFORMAT ">
      <w:r w:rsidR="0004495A">
        <w:t>IEEE P802</w:t>
      </w:r>
    </w:fldSimple>
    <w:r w:rsidR="0004495A">
      <w:t>.19-1</w:t>
    </w:r>
    <w:r w:rsidR="0004495A">
      <w:rPr>
        <w:rFonts w:hint="eastAsia"/>
        <w:lang w:eastAsia="ja-JP"/>
      </w:rPr>
      <w:t>2</w:t>
    </w:r>
    <w:r w:rsidR="00665B56">
      <w:t>/</w:t>
    </w:r>
    <w:r w:rsidR="0004495A">
      <w:t>0</w:t>
    </w:r>
    <w:r>
      <w:t>210</w:t>
    </w:r>
    <w:r w:rsidR="00EF3311">
      <w:t>r</w:t>
    </w:r>
    <w:r w:rsidR="003911BE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F284" w14:textId="77777777" w:rsidR="003911BE" w:rsidRDefault="00391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264"/>
    <w:multiLevelType w:val="hybridMultilevel"/>
    <w:tmpl w:val="CFFEC0F8"/>
    <w:lvl w:ilvl="0" w:tplc="A5A09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632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EAAA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FA68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EAC3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B67D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4ACA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26057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12A6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27"/>
  </w:num>
  <w:num w:numId="9">
    <w:abstractNumId w:val="24"/>
  </w:num>
  <w:num w:numId="10">
    <w:abstractNumId w:val="29"/>
  </w:num>
  <w:num w:numId="11">
    <w:abstractNumId w:val="10"/>
  </w:num>
  <w:num w:numId="12">
    <w:abstractNumId w:val="9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5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4"/>
  </w:num>
  <w:num w:numId="29">
    <w:abstractNumId w:val="6"/>
  </w:num>
  <w:num w:numId="30">
    <w:abstractNumId w:val="8"/>
  </w:num>
  <w:num w:numId="31">
    <w:abstractNumId w:val="16"/>
  </w:num>
  <w:num w:numId="32">
    <w:abstractNumId w:val="31"/>
  </w:num>
  <w:num w:numId="33">
    <w:abstractNumId w:val="3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4BDB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985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5E10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0FC9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1E56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6038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4E8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73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1BE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207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5D9D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52AA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8C4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4F54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5E02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A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17FF9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213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5D0B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4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72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6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3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1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1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1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7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8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73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5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4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8166-DCD9-4681-8C87-666A95D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760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4537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10</cp:revision>
  <cp:lastPrinted>2008-08-07T16:15:00Z</cp:lastPrinted>
  <dcterms:created xsi:type="dcterms:W3CDTF">2012-11-13T14:02:00Z</dcterms:created>
  <dcterms:modified xsi:type="dcterms:W3CDTF">2012-11-13T23:26:00Z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aa112919-4dfc-4f52-9f8d-4236c30a519e</vt:lpwstr>
  </property>
  <property fmtid="{D5CDD505-2E9C-101B-9397-08002B2CF9AE}" pid="4" name="NokiaConfidentiality">
    <vt:lpwstr>Public</vt:lpwstr>
  </property>
</Properties>
</file>