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bookmarkStart w:id="0" w:name="_GoBack"/>
      <w:bookmarkEnd w:id="0"/>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4F411137" w:rsidR="00B129C7" w:rsidRPr="00EF5BE4" w:rsidRDefault="00F47E5D" w:rsidP="00EA6D19">
            <w:pPr>
              <w:pStyle w:val="T2"/>
              <w:rPr>
                <w:rFonts w:ascii="Calibri" w:hAnsi="Calibri"/>
              </w:rPr>
            </w:pPr>
            <w:r>
              <w:rPr>
                <w:rFonts w:ascii="Calibri" w:hAnsi="Calibri"/>
                <w:lang w:val="en-US" w:eastAsia="ja-JP"/>
              </w:rPr>
              <w:t xml:space="preserve">TG1 </w:t>
            </w:r>
            <w:r w:rsidR="00096E42">
              <w:rPr>
                <w:rFonts w:ascii="Calibri" w:hAnsi="Calibri"/>
                <w:lang w:val="en-US" w:eastAsia="ja-JP"/>
              </w:rPr>
              <w:t>September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C206ED">
              <w:rPr>
                <w:rFonts w:ascii="Calibri" w:hAnsi="Calibri"/>
                <w:lang w:eastAsia="ja-JP"/>
              </w:rPr>
              <w:t xml:space="preserve"> Interim</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27383406" w:rsidR="00B129C7" w:rsidRPr="00EF5BE4" w:rsidRDefault="000D5464" w:rsidP="00096E42">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2012-09-1</w:t>
            </w:r>
            <w:r w:rsidR="00BA127C">
              <w:rPr>
                <w:rFonts w:ascii="Calibri" w:hAnsi="Calibri"/>
                <w:b w:val="0"/>
                <w:sz w:val="20"/>
                <w:lang w:eastAsia="ja-JP"/>
              </w:rPr>
              <w:t>9</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5417E564" w:rsidR="00726C47" w:rsidRPr="007530DC" w:rsidRDefault="00096E42" w:rsidP="00F158BC">
            <w:pPr>
              <w:pStyle w:val="T2"/>
              <w:spacing w:after="0"/>
              <w:ind w:left="0" w:right="0"/>
              <w:rPr>
                <w:rFonts w:ascii="Calibri" w:eastAsia="MS Mincho" w:hAnsi="Calibri"/>
                <w:b w:val="0"/>
                <w:sz w:val="20"/>
                <w:lang w:eastAsia="ja-JP"/>
              </w:rPr>
            </w:pPr>
            <w:r>
              <w:rPr>
                <w:rFonts w:ascii="Calibri" w:eastAsia="MS Mincho" w:hAnsi="Calibri"/>
                <w:b w:val="0"/>
                <w:bCs/>
                <w:sz w:val="20"/>
                <w:lang w:eastAsia="ja-JP"/>
              </w:rPr>
              <w:t>Otaniementie 19, 02190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F163F" w:rsidRDefault="000F163F" w:rsidP="00042B0D">
                            <w:pPr>
                              <w:pStyle w:val="T1"/>
                              <w:spacing w:after="120"/>
                              <w:jc w:val="left"/>
                            </w:pPr>
                          </w:p>
                          <w:p w14:paraId="0CF2F47D" w14:textId="1426E8D6" w:rsidR="000F163F" w:rsidRPr="00517C76" w:rsidRDefault="000F163F"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F163F" w:rsidRDefault="000F163F" w:rsidP="00042B0D">
                      <w:pPr>
                        <w:pStyle w:val="T1"/>
                        <w:spacing w:after="120"/>
                        <w:jc w:val="left"/>
                      </w:pPr>
                    </w:p>
                    <w:p w14:paraId="0CF2F47D" w14:textId="1426E8D6" w:rsidR="000F163F" w:rsidRPr="00517C76" w:rsidRDefault="000F163F" w:rsidP="00901646">
                      <w:pPr>
                        <w:jc w:val="both"/>
                        <w:rPr>
                          <w:rFonts w:ascii="Arial" w:hAnsi="Arial" w:cs="Arial"/>
                          <w:lang w:val="en-US" w:eastAsia="ja-JP"/>
                        </w:rPr>
                      </w:pPr>
                      <w:r w:rsidRPr="00517C76">
                        <w:rPr>
                          <w:rFonts w:ascii="Arial" w:hAnsi="Arial" w:cs="Arial"/>
                          <w:lang w:eastAsia="ja-JP"/>
                        </w:rPr>
                        <w:t xml:space="preserve">The document contains the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September 2012 interim.</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2D5D7D31"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September 17</w:t>
      </w:r>
      <w:r w:rsidR="00CC3B73" w:rsidRPr="00CC3B73">
        <w:rPr>
          <w:rStyle w:val="Strong"/>
          <w:rFonts w:cs="Arial"/>
          <w:vertAlign w:val="superscript"/>
        </w:rPr>
        <w:t>th</w:t>
      </w:r>
      <w:r w:rsidR="00CC3B73">
        <w:rPr>
          <w:rStyle w:val="Strong"/>
          <w:rFonts w:cs="Arial"/>
        </w:rPr>
        <w:t>, 2012</w:t>
      </w:r>
      <w:r w:rsidRPr="00E900EA">
        <w:rPr>
          <w:rStyle w:val="Strong"/>
          <w:rFonts w:cs="Arial"/>
        </w:rPr>
        <w:t xml:space="preserve"> </w:t>
      </w:r>
      <w:r w:rsidR="00096E42">
        <w:rPr>
          <w:rStyle w:val="Strong"/>
          <w:rFonts w:cs="Arial"/>
        </w:rPr>
        <w:t>AM2</w:t>
      </w:r>
    </w:p>
    <w:p w14:paraId="612BDDE9" w14:textId="382EE443" w:rsidR="006B7B04" w:rsidRDefault="00CC3B73" w:rsidP="00CC3B73">
      <w:r>
        <w:t>The meeting was called to order</w:t>
      </w:r>
      <w:r w:rsidR="00447659">
        <w:t xml:space="preserve"> at 11</w:t>
      </w:r>
      <w:r w:rsidR="006858A2">
        <w:t xml:space="preserve">:15. </w:t>
      </w:r>
    </w:p>
    <w:p w14:paraId="62BDB785" w14:textId="422E90CB" w:rsidR="006858A2" w:rsidRDefault="006858A2" w:rsidP="006858A2">
      <w:pPr>
        <w:pStyle w:val="Heading3"/>
        <w:rPr>
          <w:lang w:eastAsia="ja-JP"/>
        </w:rPr>
      </w:pPr>
      <w:r>
        <w:rPr>
          <w:lang w:eastAsia="ja-JP"/>
        </w:rPr>
        <w:t>Call for secretary</w:t>
      </w:r>
    </w:p>
    <w:p w14:paraId="0A74E980" w14:textId="19407F35" w:rsidR="006858A2" w:rsidRDefault="006858A2" w:rsidP="006858A2">
      <w:pPr>
        <w:rPr>
          <w:lang w:eastAsia="ja-JP"/>
        </w:rPr>
      </w:pPr>
      <w:r>
        <w:rPr>
          <w:lang w:eastAsia="ja-JP"/>
        </w:rPr>
        <w:t>Nobody from the TG volunteered for secretary for the meeting and the acting TG chair continued as the recording secretary for the TG.</w:t>
      </w:r>
    </w:p>
    <w:p w14:paraId="1B2FF115" w14:textId="65BE2BDC" w:rsidR="006858A2" w:rsidRDefault="006858A2" w:rsidP="006858A2">
      <w:pPr>
        <w:pStyle w:val="Heading3"/>
        <w:rPr>
          <w:lang w:eastAsia="ja-JP"/>
        </w:rPr>
      </w:pPr>
      <w:r>
        <w:rPr>
          <w:lang w:eastAsia="ja-JP"/>
        </w:rPr>
        <w:t>IEEE IPR statement</w:t>
      </w:r>
    </w:p>
    <w:p w14:paraId="3A7EF2F4" w14:textId="270D0563"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5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164164A1" w14:textId="1943C51B" w:rsidR="006858A2" w:rsidRDefault="006858A2" w:rsidP="006858A2">
      <w:pPr>
        <w:pStyle w:val="Heading3"/>
        <w:rPr>
          <w:lang w:eastAsia="ja-JP"/>
        </w:rPr>
      </w:pPr>
      <w:r>
        <w:rPr>
          <w:lang w:eastAsia="ja-JP"/>
        </w:rPr>
        <w:t>Review objectives for this session</w:t>
      </w:r>
    </w:p>
    <w:p w14:paraId="56E13890" w14:textId="14C662AC" w:rsidR="006858A2" w:rsidRDefault="006858A2" w:rsidP="006858A2">
      <w:pPr>
        <w:rPr>
          <w:lang w:eastAsia="ja-JP"/>
        </w:rPr>
      </w:pPr>
      <w:r>
        <w:rPr>
          <w:lang w:eastAsia="ja-JP"/>
        </w:rPr>
        <w:t xml:space="preserve">Objectives of the session were discussed. The chair noted that the objective is to improve the quality of the draft by resolving comments from the previous WG LB and by filling in the holes in the draft so that the TG can ask the WG to start a new WG LB on an updated draft. </w:t>
      </w:r>
    </w:p>
    <w:p w14:paraId="12AE27C2" w14:textId="5D8A38B7" w:rsidR="006858A2" w:rsidRDefault="006858A2" w:rsidP="006858A2">
      <w:pPr>
        <w:pStyle w:val="Heading3"/>
        <w:rPr>
          <w:lang w:eastAsia="ja-JP"/>
        </w:rPr>
      </w:pPr>
      <w:r>
        <w:rPr>
          <w:lang w:eastAsia="ja-JP"/>
        </w:rPr>
        <w:t>Call for submissions, discussions and approval of agenda</w:t>
      </w:r>
    </w:p>
    <w:p w14:paraId="5F370A12" w14:textId="4065582A" w:rsidR="006858A2" w:rsidRDefault="006858A2" w:rsidP="006858A2">
      <w:pPr>
        <w:rPr>
          <w:lang w:eastAsia="ja-JP"/>
        </w:rPr>
      </w:pPr>
      <w:r>
        <w:rPr>
          <w:lang w:eastAsia="ja-JP"/>
        </w:rPr>
        <w:t>The chair gave an introduction to agenda proposal in 19-12/0147r1. There were requests to have time allocated for a set of contributions</w:t>
      </w:r>
      <w:r w:rsidR="00687B19">
        <w:rPr>
          <w:lang w:eastAsia="ja-JP"/>
        </w:rPr>
        <w:t>. The agenda was modified to give time for contributions at requested meetings. The modified agenda in 19-12/0147r2 was approved unanimously.</w:t>
      </w:r>
    </w:p>
    <w:p w14:paraId="4F425FE3" w14:textId="6FC78338" w:rsidR="00687B19" w:rsidRDefault="00E7517C" w:rsidP="006858A2">
      <w:pPr>
        <w:rPr>
          <w:lang w:eastAsia="ja-JP"/>
        </w:rPr>
      </w:pPr>
      <w:r>
        <w:rPr>
          <w:lang w:eastAsia="ja-JP"/>
        </w:rPr>
        <w:t>The meeting was recessed at 12:20.</w:t>
      </w:r>
    </w:p>
    <w:p w14:paraId="7979D2A2" w14:textId="407630F1" w:rsidR="00E7517C" w:rsidRPr="00E900EA" w:rsidRDefault="00E7517C" w:rsidP="00E7517C">
      <w:pPr>
        <w:pStyle w:val="Heading1"/>
        <w:rPr>
          <w:rStyle w:val="Strong"/>
          <w:rFonts w:cs="Arial"/>
          <w:lang w:val="en-US"/>
        </w:rPr>
      </w:pPr>
      <w:r w:rsidRPr="00E900EA">
        <w:rPr>
          <w:rStyle w:val="Strong"/>
          <w:rFonts w:cs="Arial"/>
        </w:rPr>
        <w:t>Monday</w:t>
      </w:r>
      <w:r w:rsidR="00665B56">
        <w:rPr>
          <w:rStyle w:val="Strong"/>
          <w:rFonts w:cs="Arial"/>
        </w:rPr>
        <w:t xml:space="preserve"> September 17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51927A6D" w14:textId="75C9F146" w:rsidR="00E7517C" w:rsidRDefault="00E7517C" w:rsidP="00E7517C">
      <w:r>
        <w:t>The meeting was called to order at 13:30.</w:t>
      </w:r>
    </w:p>
    <w:p w14:paraId="7B6F7EE3" w14:textId="2A0D7894" w:rsidR="00E7517C" w:rsidRDefault="00E7517C" w:rsidP="00E7517C">
      <w:pPr>
        <w:pStyle w:val="Heading3"/>
        <w:rPr>
          <w:lang w:eastAsia="ja-JP"/>
        </w:rPr>
      </w:pPr>
      <w:r>
        <w:rPr>
          <w:lang w:eastAsia="ja-JP"/>
        </w:rPr>
        <w:t>Call for submission</w:t>
      </w:r>
      <w:r w:rsidR="009D0EA8">
        <w:rPr>
          <w:lang w:eastAsia="ja-JP"/>
        </w:rPr>
        <w:t>s</w:t>
      </w:r>
    </w:p>
    <w:p w14:paraId="7F63BBC1" w14:textId="43F570A9" w:rsidR="00E7517C" w:rsidRDefault="00E7517C" w:rsidP="00E7517C">
      <w:pPr>
        <w:rPr>
          <w:lang w:eastAsia="ja-JP"/>
        </w:rPr>
      </w:pPr>
      <w:r>
        <w:rPr>
          <w:lang w:eastAsia="ja-JP"/>
        </w:rPr>
        <w:t>The chair called for new submissions to the agenda. No new submissions were announced.</w:t>
      </w:r>
    </w:p>
    <w:p w14:paraId="6978DEBE" w14:textId="3CBDF6B8" w:rsidR="00E7517C" w:rsidRDefault="00E7517C" w:rsidP="00E7517C">
      <w:pPr>
        <w:pStyle w:val="Heading3"/>
        <w:rPr>
          <w:lang w:eastAsia="ja-JP"/>
        </w:rPr>
      </w:pPr>
      <w:r>
        <w:rPr>
          <w:lang w:eastAsia="ja-JP"/>
        </w:rPr>
        <w:t>Topic 1: Connection setup and security</w:t>
      </w:r>
    </w:p>
    <w:p w14:paraId="4DCC96B2" w14:textId="400607C4" w:rsidR="00E7517C" w:rsidRDefault="00E7517C" w:rsidP="00E7517C">
      <w:pPr>
        <w:rPr>
          <w:lang w:eastAsia="ja-JP"/>
        </w:rPr>
      </w:pPr>
      <w:r>
        <w:rPr>
          <w:lang w:eastAsia="ja-JP"/>
        </w:rPr>
        <w:t xml:space="preserve">The chair </w:t>
      </w:r>
      <w:r w:rsidR="00D970D1">
        <w:rPr>
          <w:lang w:eastAsia="ja-JP"/>
        </w:rPr>
        <w:t xml:space="preserve">gave introduction to the topic based on contribution 19-12/0149r0. </w:t>
      </w:r>
    </w:p>
    <w:p w14:paraId="2F1C138F" w14:textId="09751972" w:rsidR="00D970D1" w:rsidRDefault="00D970D1" w:rsidP="00E7517C">
      <w:pPr>
        <w:rPr>
          <w:lang w:eastAsia="ja-JP"/>
        </w:rPr>
      </w:pPr>
      <w:r>
        <w:rPr>
          <w:lang w:eastAsia="ja-JP"/>
        </w:rPr>
        <w:t>Jinho Kim of LGE gave a presentation about coexistence protocol overview description in contribution 19-12/0152r0.</w:t>
      </w:r>
    </w:p>
    <w:p w14:paraId="5E2C38A5" w14:textId="3E29EBD2" w:rsidR="00D970D1" w:rsidRDefault="00D970D1" w:rsidP="00E7517C">
      <w:pPr>
        <w:rPr>
          <w:rStyle w:val="Strong"/>
        </w:rPr>
      </w:pPr>
      <w:r w:rsidRPr="00D970D1">
        <w:rPr>
          <w:rStyle w:val="Strong"/>
        </w:rPr>
        <w:t xml:space="preserve">Motion: </w:t>
      </w:r>
      <w:r>
        <w:rPr>
          <w:rStyle w:val="Strong"/>
        </w:rPr>
        <w:t>The IEEE 802.19.1 system shall communicate using TCP/IP</w:t>
      </w:r>
    </w:p>
    <w:p w14:paraId="69489E3E" w14:textId="7A0E8625" w:rsidR="00D970D1" w:rsidRDefault="00D970D1" w:rsidP="00E7517C">
      <w:pPr>
        <w:rPr>
          <w:rStyle w:val="Strong"/>
        </w:rPr>
      </w:pPr>
      <w:r>
        <w:rPr>
          <w:rStyle w:val="Strong"/>
        </w:rPr>
        <w:t>Moved by: Ivan Reede</w:t>
      </w:r>
    </w:p>
    <w:p w14:paraId="69FBC056" w14:textId="4836F95B" w:rsidR="00D970D1" w:rsidRDefault="00D970D1" w:rsidP="00E7517C">
      <w:pPr>
        <w:rPr>
          <w:rStyle w:val="Strong"/>
        </w:rPr>
      </w:pPr>
      <w:r>
        <w:rPr>
          <w:rStyle w:val="Strong"/>
        </w:rPr>
        <w:t>Seconded by: Jinho Kim</w:t>
      </w:r>
    </w:p>
    <w:p w14:paraId="15891D55" w14:textId="387122C1" w:rsidR="00D970D1" w:rsidRDefault="009D0EA8" w:rsidP="00E7517C">
      <w:pPr>
        <w:rPr>
          <w:rStyle w:val="Strong"/>
        </w:rPr>
      </w:pPr>
      <w:r>
        <w:rPr>
          <w:rStyle w:val="Strong"/>
        </w:rPr>
        <w:lastRenderedPageBreak/>
        <w:t>Motion passes with unanimous consent</w:t>
      </w:r>
    </w:p>
    <w:p w14:paraId="019E7EBF" w14:textId="77777777" w:rsidR="009D0EA8" w:rsidRPr="00D970D1" w:rsidRDefault="009D0EA8" w:rsidP="009D0EA8">
      <w:pPr>
        <w:rPr>
          <w:rStyle w:val="Strong"/>
          <w:lang w:eastAsia="ja-JP"/>
        </w:rPr>
      </w:pPr>
    </w:p>
    <w:p w14:paraId="222B3CC8" w14:textId="3261F702" w:rsidR="00E7517C" w:rsidRDefault="000921A1" w:rsidP="006858A2">
      <w:pPr>
        <w:rPr>
          <w:lang w:eastAsia="ja-JP"/>
        </w:rPr>
      </w:pPr>
      <w:r>
        <w:rPr>
          <w:lang w:eastAsia="ja-JP"/>
        </w:rPr>
        <w:t>It was noted that more time is needed to consider use of SSDP for service discovery and to select the security solution for the IEEE 802.19.1.</w:t>
      </w:r>
    </w:p>
    <w:p w14:paraId="22F88062" w14:textId="0CDAD55B" w:rsidR="000921A1" w:rsidRDefault="000921A1" w:rsidP="000921A1">
      <w:pPr>
        <w:pStyle w:val="Heading3"/>
        <w:rPr>
          <w:lang w:eastAsia="ja-JP"/>
        </w:rPr>
      </w:pPr>
      <w:r>
        <w:rPr>
          <w:lang w:eastAsia="ja-JP"/>
        </w:rPr>
        <w:t>Topic 2: Configuration of pull and push methods</w:t>
      </w:r>
    </w:p>
    <w:p w14:paraId="2E0EE7AE" w14:textId="7D6DA306" w:rsidR="000921A1" w:rsidRDefault="000921A1" w:rsidP="000921A1">
      <w:pPr>
        <w:rPr>
          <w:lang w:eastAsia="ja-JP"/>
        </w:rPr>
      </w:pPr>
      <w:r>
        <w:rPr>
          <w:lang w:eastAsia="ja-JP"/>
        </w:rPr>
        <w:t>The chair gave introduction to the topic based on contribution 19-12/0149r0.</w:t>
      </w:r>
    </w:p>
    <w:p w14:paraId="4739548E" w14:textId="6C65F9CB" w:rsidR="000921A1" w:rsidRDefault="000921A1" w:rsidP="000921A1">
      <w:pPr>
        <w:rPr>
          <w:lang w:eastAsia="ja-JP"/>
        </w:rPr>
      </w:pPr>
      <w:r>
        <w:rPr>
          <w:lang w:eastAsia="ja-JP"/>
        </w:rPr>
        <w:t xml:space="preserve">Various alternative solutions were discussed and the decision was to continue discussion after the coffee break. </w:t>
      </w:r>
    </w:p>
    <w:p w14:paraId="7DDB9850" w14:textId="0111F3C2" w:rsidR="000921A1" w:rsidRDefault="000921A1" w:rsidP="000921A1">
      <w:pPr>
        <w:rPr>
          <w:lang w:eastAsia="ja-JP"/>
        </w:rPr>
      </w:pPr>
      <w:r>
        <w:rPr>
          <w:lang w:eastAsia="ja-JP"/>
        </w:rPr>
        <w:t>The meeting was recessed at 15:25.</w:t>
      </w:r>
    </w:p>
    <w:p w14:paraId="0BFC637B" w14:textId="5FA33674" w:rsidR="000921A1" w:rsidRPr="00E900EA" w:rsidRDefault="000921A1" w:rsidP="000921A1">
      <w:pPr>
        <w:pStyle w:val="Heading1"/>
        <w:rPr>
          <w:rStyle w:val="Strong"/>
          <w:rFonts w:cs="Arial"/>
          <w:lang w:val="en-US"/>
        </w:rPr>
      </w:pPr>
      <w:r w:rsidRPr="00E900EA">
        <w:rPr>
          <w:rStyle w:val="Strong"/>
          <w:rFonts w:cs="Arial"/>
        </w:rPr>
        <w:t>Monday</w:t>
      </w:r>
      <w:r>
        <w:rPr>
          <w:rStyle w:val="Strong"/>
          <w:rFonts w:cs="Arial"/>
        </w:rPr>
        <w:t xml:space="preserve"> September 1</w:t>
      </w:r>
      <w:r w:rsidR="00665B56">
        <w:rPr>
          <w:rStyle w:val="Strong"/>
          <w:rFonts w:cs="Arial"/>
        </w:rPr>
        <w:t>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6C810C92" w14:textId="006B042E" w:rsidR="000921A1" w:rsidRDefault="000921A1" w:rsidP="000921A1">
      <w:r>
        <w:t>The meeting was called to order at 16:10.</w:t>
      </w:r>
    </w:p>
    <w:p w14:paraId="004AFC41" w14:textId="77777777" w:rsidR="000921A1" w:rsidRDefault="000921A1" w:rsidP="000921A1">
      <w:pPr>
        <w:pStyle w:val="Heading3"/>
        <w:rPr>
          <w:lang w:eastAsia="ja-JP"/>
        </w:rPr>
      </w:pPr>
      <w:r>
        <w:rPr>
          <w:lang w:eastAsia="ja-JP"/>
        </w:rPr>
        <w:t>Topic 2: Configuration of pull and push methods</w:t>
      </w:r>
    </w:p>
    <w:p w14:paraId="62F4FFE6" w14:textId="62053931" w:rsidR="000921A1" w:rsidRDefault="000921A1" w:rsidP="000921A1">
      <w:pPr>
        <w:rPr>
          <w:lang w:eastAsia="ja-JP"/>
        </w:rPr>
      </w:pPr>
      <w:r>
        <w:rPr>
          <w:lang w:eastAsia="ja-JP"/>
        </w:rPr>
        <w:t>Discussion on different alternative solutions continued. None were selected.</w:t>
      </w:r>
    </w:p>
    <w:p w14:paraId="59F9DFA2" w14:textId="7329B28E" w:rsidR="000921A1" w:rsidRDefault="000921A1" w:rsidP="000921A1">
      <w:pPr>
        <w:pStyle w:val="Heading3"/>
        <w:rPr>
          <w:lang w:eastAsia="ja-JP"/>
        </w:rPr>
      </w:pPr>
      <w:r>
        <w:rPr>
          <w:lang w:eastAsia="ja-JP"/>
        </w:rPr>
        <w:t>Topic 3: Protocol description for section 5</w:t>
      </w:r>
    </w:p>
    <w:p w14:paraId="7E0A7B50" w14:textId="21B3F397" w:rsidR="000921A1" w:rsidRDefault="000921A1" w:rsidP="000921A1">
      <w:pPr>
        <w:rPr>
          <w:lang w:eastAsia="ja-JP"/>
        </w:rPr>
      </w:pPr>
      <w:r>
        <w:rPr>
          <w:lang w:eastAsia="ja-JP"/>
        </w:rPr>
        <w:t>The chair gave introduction to the topic based on contribution 19-12/0149r1.</w:t>
      </w:r>
    </w:p>
    <w:p w14:paraId="289E34AA" w14:textId="1D999FB0" w:rsidR="00822AFA" w:rsidRDefault="00822AFA" w:rsidP="000921A1">
      <w:pPr>
        <w:rPr>
          <w:lang w:eastAsia="ja-JP"/>
        </w:rPr>
      </w:pPr>
      <w:r>
        <w:rPr>
          <w:lang w:eastAsia="ja-JP"/>
        </w:rPr>
        <w:t xml:space="preserve">The chair recommended that some new sub-sections would be added to the section 5 to describe use of different identifiers in the IEEE 802.19.1 system messages. </w:t>
      </w:r>
    </w:p>
    <w:p w14:paraId="298FF12A" w14:textId="3AC20A1E" w:rsidR="00822AFA" w:rsidRDefault="00822AFA" w:rsidP="00822AFA">
      <w:pPr>
        <w:pStyle w:val="Heading3"/>
        <w:rPr>
          <w:lang w:eastAsia="ja-JP"/>
        </w:rPr>
      </w:pPr>
      <w:r>
        <w:rPr>
          <w:lang w:eastAsia="ja-JP"/>
        </w:rPr>
        <w:t>Topic 4: Mandatory and optional features</w:t>
      </w:r>
    </w:p>
    <w:p w14:paraId="5A8775C2" w14:textId="77777777" w:rsidR="00822AFA" w:rsidRDefault="00822AFA" w:rsidP="00822AFA">
      <w:pPr>
        <w:rPr>
          <w:lang w:eastAsia="ja-JP"/>
        </w:rPr>
      </w:pPr>
      <w:r>
        <w:rPr>
          <w:lang w:eastAsia="ja-JP"/>
        </w:rPr>
        <w:t>The chair gave introduction to the topic based on contribution 19-12/0149r1.</w:t>
      </w:r>
    </w:p>
    <w:p w14:paraId="4E8761DC" w14:textId="54FB3613" w:rsidR="00822AFA" w:rsidRDefault="00D075B2" w:rsidP="00822AFA">
      <w:pPr>
        <w:rPr>
          <w:lang w:eastAsia="ja-JP"/>
        </w:rPr>
      </w:pPr>
      <w:r>
        <w:rPr>
          <w:lang w:eastAsia="ja-JP"/>
        </w:rPr>
        <w:t xml:space="preserve">The group discussed on what is meant with parameters which are marked as optional in the messages. On the message level it means that the parameter doesn’t have to be present in every single message. It was discussed whether the marking has some direct implications to question on whether related functionality is optional as well. </w:t>
      </w:r>
    </w:p>
    <w:p w14:paraId="44565756" w14:textId="229D1F33" w:rsidR="00D075B2" w:rsidRDefault="00D075B2" w:rsidP="00822AFA">
      <w:pPr>
        <w:rPr>
          <w:lang w:eastAsia="ja-JP"/>
        </w:rPr>
      </w:pPr>
      <w:r>
        <w:rPr>
          <w:lang w:eastAsia="ja-JP"/>
        </w:rPr>
        <w:t xml:space="preserve">It </w:t>
      </w:r>
      <w:r w:rsidR="0073738D">
        <w:rPr>
          <w:lang w:eastAsia="ja-JP"/>
        </w:rPr>
        <w:t xml:space="preserve">was noted that </w:t>
      </w:r>
      <w:r w:rsidR="00054C58">
        <w:rPr>
          <w:lang w:eastAsia="ja-JP"/>
        </w:rPr>
        <w:t xml:space="preserve">the current message descriptions occasionally misuse term optional in cases when term choice would be the more appropriate term. S.Filin, H.Kang and M.Kasslin took an action to </w:t>
      </w:r>
      <w:r w:rsidR="00836DDF">
        <w:rPr>
          <w:lang w:eastAsia="ja-JP"/>
        </w:rPr>
        <w:t xml:space="preserve">come up with a proposal to fix the problem in the current message descriptions. </w:t>
      </w:r>
    </w:p>
    <w:p w14:paraId="00C2BA7A" w14:textId="30364224" w:rsidR="00836DDF" w:rsidRDefault="00836DDF" w:rsidP="00822AFA">
      <w:pPr>
        <w:rPr>
          <w:lang w:eastAsia="ja-JP"/>
        </w:rPr>
      </w:pPr>
      <w:r>
        <w:rPr>
          <w:lang w:eastAsia="ja-JP"/>
        </w:rPr>
        <w:t xml:space="preserve">The group also discussed on whether profiles should be introduced to the draft to allow different type of entity implementations. Effects of the profiles were discussed. </w:t>
      </w:r>
    </w:p>
    <w:p w14:paraId="05DC225E" w14:textId="691F3228" w:rsidR="00836DDF" w:rsidRPr="00822AFA" w:rsidRDefault="00836DDF" w:rsidP="00822AFA">
      <w:pPr>
        <w:rPr>
          <w:lang w:eastAsia="ja-JP"/>
        </w:rPr>
      </w:pPr>
      <w:r>
        <w:rPr>
          <w:lang w:eastAsia="ja-JP"/>
        </w:rPr>
        <w:t>The meeting was recessed at 17:57.</w:t>
      </w:r>
    </w:p>
    <w:p w14:paraId="3C76B50D" w14:textId="79484E17" w:rsidR="004F1EB4" w:rsidRPr="00E900EA" w:rsidRDefault="004F1EB4" w:rsidP="004F1EB4">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AM1</w:t>
      </w:r>
    </w:p>
    <w:p w14:paraId="310C81F3" w14:textId="6AE16F2E" w:rsidR="004F1EB4" w:rsidRDefault="004F1EB4" w:rsidP="004F1EB4">
      <w:r>
        <w:t>The meeting was called to order at 8:0</w:t>
      </w:r>
      <w:r w:rsidR="00EF6481">
        <w:t>7</w:t>
      </w:r>
      <w:r>
        <w:t>.</w:t>
      </w:r>
    </w:p>
    <w:p w14:paraId="6F51835D" w14:textId="77777777" w:rsidR="004F1EB4" w:rsidRDefault="004F1EB4" w:rsidP="004F1EB4">
      <w:pPr>
        <w:pStyle w:val="Heading3"/>
        <w:rPr>
          <w:lang w:eastAsia="ja-JP"/>
        </w:rPr>
      </w:pPr>
      <w:r>
        <w:rPr>
          <w:lang w:eastAsia="ja-JP"/>
        </w:rPr>
        <w:lastRenderedPageBreak/>
        <w:t>Topic 4: Mandatory and optional features</w:t>
      </w:r>
    </w:p>
    <w:p w14:paraId="560E63A7" w14:textId="4578EFE9" w:rsidR="000921A1" w:rsidRDefault="004F1EB4" w:rsidP="000921A1">
      <w:pPr>
        <w:rPr>
          <w:lang w:eastAsia="ja-JP"/>
        </w:rPr>
      </w:pPr>
      <w:r>
        <w:rPr>
          <w:lang w:eastAsia="ja-JP"/>
        </w:rPr>
        <w:t xml:space="preserve">The group continued discussion on use of profiles to allow different type of entity implementations. </w:t>
      </w:r>
    </w:p>
    <w:p w14:paraId="0E290D7B" w14:textId="57F6DDC8" w:rsidR="008266B3" w:rsidRDefault="008266B3" w:rsidP="000921A1">
      <w:pPr>
        <w:rPr>
          <w:rStyle w:val="Strong"/>
        </w:rPr>
      </w:pPr>
      <w:r w:rsidRPr="008266B3">
        <w:rPr>
          <w:rStyle w:val="Strong"/>
        </w:rPr>
        <w:t>Straw poll</w:t>
      </w:r>
    </w:p>
    <w:p w14:paraId="25BA9955" w14:textId="77777777" w:rsidR="000F163F" w:rsidRPr="008266B3" w:rsidRDefault="000F163F" w:rsidP="008266B3">
      <w:pPr>
        <w:numPr>
          <w:ilvl w:val="1"/>
          <w:numId w:val="34"/>
        </w:numPr>
        <w:rPr>
          <w:b/>
          <w:bCs/>
          <w:lang w:val="en-US"/>
        </w:rPr>
      </w:pPr>
      <w:r w:rsidRPr="008266B3">
        <w:rPr>
          <w:b/>
          <w:bCs/>
          <w:lang w:val="en-US"/>
        </w:rPr>
        <w:t>A CDIS shall be able to provide coexistence discovery service to any type of CM</w:t>
      </w:r>
    </w:p>
    <w:p w14:paraId="029909B4" w14:textId="77777777" w:rsidR="000F163F" w:rsidRPr="008266B3" w:rsidRDefault="000F163F" w:rsidP="008266B3">
      <w:pPr>
        <w:numPr>
          <w:ilvl w:val="1"/>
          <w:numId w:val="34"/>
        </w:numPr>
        <w:rPr>
          <w:b/>
          <w:bCs/>
          <w:lang w:val="en-US"/>
        </w:rPr>
      </w:pPr>
      <w:r w:rsidRPr="008266B3">
        <w:rPr>
          <w:b/>
          <w:bCs/>
          <w:lang w:val="en-US"/>
        </w:rPr>
        <w:t>A CM shall be able to exchange information with any other type of CM</w:t>
      </w:r>
    </w:p>
    <w:p w14:paraId="4415FE3B" w14:textId="77777777" w:rsidR="008266B3" w:rsidRPr="008266B3" w:rsidRDefault="008266B3" w:rsidP="008266B3">
      <w:pPr>
        <w:rPr>
          <w:b/>
          <w:bCs/>
          <w:lang w:val="en-US"/>
        </w:rPr>
      </w:pPr>
      <w:r w:rsidRPr="008266B3">
        <w:rPr>
          <w:b/>
          <w:bCs/>
          <w:lang w:val="fi-FI"/>
        </w:rPr>
        <w:t>Approach 1</w:t>
      </w:r>
    </w:p>
    <w:p w14:paraId="1AC6EDFD" w14:textId="77777777" w:rsidR="000F163F" w:rsidRPr="008266B3" w:rsidRDefault="000F163F" w:rsidP="008266B3">
      <w:pPr>
        <w:numPr>
          <w:ilvl w:val="1"/>
          <w:numId w:val="35"/>
        </w:numPr>
        <w:rPr>
          <w:b/>
          <w:bCs/>
          <w:lang w:val="en-US"/>
        </w:rPr>
      </w:pPr>
      <w:r w:rsidRPr="008266B3">
        <w:rPr>
          <w:b/>
          <w:bCs/>
          <w:lang w:val="en-US"/>
        </w:rPr>
        <w:t>A CM shall support all CE profiles</w:t>
      </w:r>
    </w:p>
    <w:p w14:paraId="5CA4B124" w14:textId="77777777" w:rsidR="008266B3" w:rsidRPr="008266B3" w:rsidRDefault="008266B3" w:rsidP="008266B3">
      <w:pPr>
        <w:rPr>
          <w:b/>
          <w:bCs/>
          <w:lang w:val="en-US"/>
        </w:rPr>
      </w:pPr>
      <w:r w:rsidRPr="008266B3">
        <w:rPr>
          <w:b/>
          <w:bCs/>
          <w:lang w:val="fi-FI"/>
        </w:rPr>
        <w:t>Approach 2</w:t>
      </w:r>
    </w:p>
    <w:p w14:paraId="352C8EB1" w14:textId="77777777" w:rsidR="000F163F" w:rsidRPr="008266B3" w:rsidRDefault="000F163F" w:rsidP="008266B3">
      <w:pPr>
        <w:numPr>
          <w:ilvl w:val="1"/>
          <w:numId w:val="36"/>
        </w:numPr>
        <w:rPr>
          <w:b/>
          <w:bCs/>
          <w:lang w:val="en-US"/>
        </w:rPr>
      </w:pPr>
      <w:r w:rsidRPr="008266B3">
        <w:rPr>
          <w:b/>
          <w:bCs/>
          <w:lang w:val="en-US"/>
        </w:rPr>
        <w:t>A CM doesn’t have to be able to serve all CE profiles, a CM shall be able to support at least one CE profile</w:t>
      </w:r>
    </w:p>
    <w:p w14:paraId="4626027A" w14:textId="77777777" w:rsidR="008266B3" w:rsidRPr="008266B3" w:rsidRDefault="008266B3" w:rsidP="000921A1">
      <w:pPr>
        <w:rPr>
          <w:rStyle w:val="Strong"/>
          <w:lang w:val="en-US"/>
        </w:rPr>
      </w:pPr>
    </w:p>
    <w:p w14:paraId="5AB01BB0" w14:textId="6AFE99F1" w:rsidR="008266B3" w:rsidRDefault="008266B3" w:rsidP="000921A1">
      <w:pPr>
        <w:rPr>
          <w:rStyle w:val="Strong"/>
        </w:rPr>
      </w:pPr>
      <w:r>
        <w:rPr>
          <w:rStyle w:val="Strong"/>
        </w:rPr>
        <w:t>How many supports Approach 1? 3</w:t>
      </w:r>
    </w:p>
    <w:p w14:paraId="4DED1C49" w14:textId="632AEA50" w:rsidR="008266B3" w:rsidRDefault="008266B3" w:rsidP="000921A1">
      <w:pPr>
        <w:rPr>
          <w:rStyle w:val="Strong"/>
        </w:rPr>
      </w:pPr>
      <w:r>
        <w:rPr>
          <w:rStyle w:val="Strong"/>
        </w:rPr>
        <w:t>How many supports Approach 2? 6</w:t>
      </w:r>
    </w:p>
    <w:p w14:paraId="488AE0EB" w14:textId="77777777" w:rsidR="00B961F4" w:rsidRDefault="00B961F4" w:rsidP="000921A1">
      <w:pPr>
        <w:rPr>
          <w:rStyle w:val="Strong"/>
        </w:rPr>
      </w:pPr>
    </w:p>
    <w:p w14:paraId="12E38512" w14:textId="412AEB4C" w:rsidR="00B961F4" w:rsidRDefault="00B961F4" w:rsidP="000921A1">
      <w:pPr>
        <w:rPr>
          <w:rStyle w:val="Strong"/>
        </w:rPr>
      </w:pPr>
      <w:r>
        <w:rPr>
          <w:rStyle w:val="Strong"/>
        </w:rPr>
        <w:t>Straw poll</w:t>
      </w:r>
    </w:p>
    <w:p w14:paraId="3D74B405" w14:textId="548A67CF" w:rsidR="00B961F4" w:rsidRDefault="00B961F4" w:rsidP="000921A1">
      <w:pPr>
        <w:rPr>
          <w:rStyle w:val="Strong"/>
        </w:rPr>
      </w:pPr>
      <w:r>
        <w:rPr>
          <w:rStyle w:val="Strong"/>
        </w:rPr>
        <w:t>Are you strongly against Approach 2? Y/0, N/7, A/2</w:t>
      </w:r>
    </w:p>
    <w:p w14:paraId="5CBD5606" w14:textId="77777777" w:rsidR="00B961F4" w:rsidRDefault="00B961F4" w:rsidP="000921A1">
      <w:pPr>
        <w:rPr>
          <w:rStyle w:val="Strong"/>
        </w:rPr>
      </w:pPr>
    </w:p>
    <w:p w14:paraId="5A6E61E6" w14:textId="77777777" w:rsidR="00B961F4" w:rsidRDefault="00B961F4" w:rsidP="00B961F4">
      <w:pPr>
        <w:rPr>
          <w:rStyle w:val="Strong"/>
        </w:rPr>
      </w:pPr>
      <w:r>
        <w:rPr>
          <w:rStyle w:val="Strong"/>
        </w:rPr>
        <w:t>Straw poll</w:t>
      </w:r>
    </w:p>
    <w:p w14:paraId="57AEA94B" w14:textId="7882A906" w:rsidR="00B961F4" w:rsidRDefault="00B961F4" w:rsidP="00B961F4">
      <w:pPr>
        <w:rPr>
          <w:rStyle w:val="Strong"/>
        </w:rPr>
      </w:pPr>
      <w:r>
        <w:rPr>
          <w:rStyle w:val="Strong"/>
        </w:rPr>
        <w:t>Are you strongly against Approach 1? Y/5, N/3, A/1</w:t>
      </w:r>
    </w:p>
    <w:p w14:paraId="669A1E9C" w14:textId="79CEC9DA" w:rsidR="00B961F4" w:rsidRDefault="00B961F4" w:rsidP="00EF6481">
      <w:pPr>
        <w:rPr>
          <w:rStyle w:val="Strong"/>
        </w:rPr>
      </w:pPr>
    </w:p>
    <w:p w14:paraId="010F00DA" w14:textId="722D0102" w:rsidR="00EF6481" w:rsidRDefault="00EF6481" w:rsidP="00EF6481">
      <w:pPr>
        <w:rPr>
          <w:lang w:eastAsia="ja-JP"/>
        </w:rPr>
      </w:pPr>
      <w:r>
        <w:rPr>
          <w:lang w:eastAsia="ja-JP"/>
        </w:rPr>
        <w:t>The meeting was recessed at 9:57.</w:t>
      </w:r>
    </w:p>
    <w:p w14:paraId="018A4516" w14:textId="7A7F596E" w:rsidR="00EF6481" w:rsidRPr="00E900EA" w:rsidRDefault="00EF6481" w:rsidP="00EF6481">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AM2</w:t>
      </w:r>
    </w:p>
    <w:p w14:paraId="308919E9" w14:textId="5FC2E11C" w:rsidR="00EF6481" w:rsidRDefault="00EF6481" w:rsidP="00EF6481">
      <w:r>
        <w:t>The meeting was called to order at 10:30.</w:t>
      </w:r>
    </w:p>
    <w:p w14:paraId="16B3CCF9" w14:textId="2ABE13E9" w:rsidR="00EF6481" w:rsidRDefault="00EF6481" w:rsidP="00EF6481">
      <w:pPr>
        <w:pStyle w:val="Heading3"/>
        <w:rPr>
          <w:lang w:eastAsia="ja-JP"/>
        </w:rPr>
      </w:pPr>
      <w:r>
        <w:rPr>
          <w:lang w:eastAsia="ja-JP"/>
        </w:rPr>
        <w:t>Topic 5: What is mandatory in a CE and in a CM?</w:t>
      </w:r>
    </w:p>
    <w:p w14:paraId="524668BD" w14:textId="0D59339C" w:rsidR="00EF6481" w:rsidRDefault="00EF6481" w:rsidP="00EF6481">
      <w:pPr>
        <w:rPr>
          <w:lang w:eastAsia="ja-JP"/>
        </w:rPr>
      </w:pPr>
      <w:r>
        <w:rPr>
          <w:lang w:eastAsia="ja-JP"/>
        </w:rPr>
        <w:t>The group discussed the topic based on the 19-12/0149r2.</w:t>
      </w:r>
    </w:p>
    <w:p w14:paraId="427274D3" w14:textId="22202C69" w:rsidR="00FD0138" w:rsidRDefault="00FD0138" w:rsidP="00EF6481">
      <w:pPr>
        <w:rPr>
          <w:lang w:eastAsia="ja-JP"/>
        </w:rPr>
      </w:pPr>
      <w:r>
        <w:rPr>
          <w:lang w:eastAsia="ja-JP"/>
        </w:rPr>
        <w:t>J.Kim of LGE gave a presentation on the 19-12/152r1.</w:t>
      </w:r>
    </w:p>
    <w:p w14:paraId="7F16270B" w14:textId="515F32CF" w:rsidR="00FD0138" w:rsidRDefault="00FD0138" w:rsidP="00EF6481">
      <w:pPr>
        <w:rPr>
          <w:lang w:eastAsia="ja-JP"/>
        </w:rPr>
      </w:pPr>
      <w:r>
        <w:rPr>
          <w:lang w:eastAsia="ja-JP"/>
        </w:rPr>
        <w:t>The meeting was recessed at 12:15.</w:t>
      </w:r>
    </w:p>
    <w:p w14:paraId="39B8E282" w14:textId="6B18A02D" w:rsidR="00FD0138" w:rsidRPr="00E900EA" w:rsidRDefault="00FD0138" w:rsidP="00FD0138">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04D65658" w14:textId="6B0695A1" w:rsidR="00FD0138" w:rsidRDefault="00FD0138" w:rsidP="00FD0138">
      <w:r>
        <w:t>The meeting was called to order at 13:</w:t>
      </w:r>
      <w:r w:rsidR="00A34029">
        <w:t>11</w:t>
      </w:r>
      <w:r>
        <w:t>.</w:t>
      </w:r>
    </w:p>
    <w:p w14:paraId="2DBB1B87" w14:textId="238B289E" w:rsidR="00FD0138" w:rsidRDefault="00FD0138" w:rsidP="00FD0138">
      <w:pPr>
        <w:pStyle w:val="Heading3"/>
        <w:rPr>
          <w:lang w:eastAsia="ja-JP"/>
        </w:rPr>
      </w:pPr>
      <w:r>
        <w:rPr>
          <w:lang w:eastAsia="ja-JP"/>
        </w:rPr>
        <w:t>New contributions</w:t>
      </w:r>
    </w:p>
    <w:p w14:paraId="7E1BCE4D" w14:textId="67ED5D39" w:rsidR="00FD0138" w:rsidRDefault="00A34029" w:rsidP="00FD0138">
      <w:pPr>
        <w:rPr>
          <w:lang w:eastAsia="ja-JP"/>
        </w:rPr>
      </w:pPr>
      <w:r>
        <w:rPr>
          <w:lang w:eastAsia="ja-JP"/>
        </w:rPr>
        <w:t>D.Lee of ETRI</w:t>
      </w:r>
      <w:r w:rsidR="00FD0138">
        <w:rPr>
          <w:lang w:eastAsia="ja-JP"/>
        </w:rPr>
        <w:t xml:space="preserve"> gave a presentation on the 19-12/</w:t>
      </w:r>
      <w:r>
        <w:rPr>
          <w:lang w:eastAsia="ja-JP"/>
        </w:rPr>
        <w:t>0165r0</w:t>
      </w:r>
      <w:r w:rsidR="004F4F33">
        <w:rPr>
          <w:lang w:eastAsia="ja-JP"/>
        </w:rPr>
        <w:t>.</w:t>
      </w:r>
    </w:p>
    <w:p w14:paraId="2ABD46D2" w14:textId="721965B9" w:rsidR="004F4F33" w:rsidRDefault="004F4F33" w:rsidP="004F4F33">
      <w:pPr>
        <w:pStyle w:val="Heading3"/>
        <w:rPr>
          <w:lang w:eastAsia="ja-JP"/>
        </w:rPr>
      </w:pPr>
      <w:r>
        <w:rPr>
          <w:lang w:eastAsia="ja-JP"/>
        </w:rPr>
        <w:lastRenderedPageBreak/>
        <w:t>Topic 6: What is mandatory in a CDIS?</w:t>
      </w:r>
    </w:p>
    <w:p w14:paraId="07B8A196" w14:textId="1FBF63E4" w:rsidR="004F4F33" w:rsidRDefault="004F4F33" w:rsidP="00FD0138">
      <w:pPr>
        <w:rPr>
          <w:lang w:eastAsia="ja-JP"/>
        </w:rPr>
      </w:pPr>
      <w:r>
        <w:rPr>
          <w:lang w:eastAsia="ja-JP"/>
        </w:rPr>
        <w:t>The group discussed the topic based on the 19-12/0149r2.</w:t>
      </w:r>
    </w:p>
    <w:p w14:paraId="0BC64C06" w14:textId="3AFFF7CA" w:rsidR="00FD0138" w:rsidRDefault="00FD0138" w:rsidP="00FD0138">
      <w:pPr>
        <w:rPr>
          <w:lang w:eastAsia="ja-JP"/>
        </w:rPr>
      </w:pPr>
      <w:r>
        <w:rPr>
          <w:lang w:eastAsia="ja-JP"/>
        </w:rPr>
        <w:t>The meeting was recessed</w:t>
      </w:r>
      <w:r w:rsidR="004F4F33">
        <w:rPr>
          <w:lang w:eastAsia="ja-JP"/>
        </w:rPr>
        <w:t xml:space="preserve"> at 15</w:t>
      </w:r>
      <w:r>
        <w:rPr>
          <w:lang w:eastAsia="ja-JP"/>
        </w:rPr>
        <w:t>:15.</w:t>
      </w:r>
    </w:p>
    <w:p w14:paraId="6A9B0A0E" w14:textId="0FEA144C" w:rsidR="004F4F33" w:rsidRPr="00E900EA" w:rsidRDefault="004F4F33" w:rsidP="004F4F33">
      <w:pPr>
        <w:pStyle w:val="Heading1"/>
        <w:rPr>
          <w:rStyle w:val="Strong"/>
          <w:rFonts w:cs="Arial"/>
          <w:lang w:val="en-US"/>
        </w:rPr>
      </w:pPr>
      <w:r>
        <w:rPr>
          <w:rStyle w:val="Strong"/>
          <w:rFonts w:cs="Arial"/>
        </w:rPr>
        <w:t>Tuesday September 18</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58DDB777" w14:textId="2608CFDE" w:rsidR="004F4F33" w:rsidRDefault="004F4F33" w:rsidP="004F4F33">
      <w:r>
        <w:t>The meeting was called to order at 16:00.</w:t>
      </w:r>
    </w:p>
    <w:p w14:paraId="4CD43E26" w14:textId="77777777" w:rsidR="004F4F33" w:rsidRDefault="004F4F33" w:rsidP="004F4F33">
      <w:pPr>
        <w:pStyle w:val="Heading3"/>
        <w:rPr>
          <w:lang w:eastAsia="ja-JP"/>
        </w:rPr>
      </w:pPr>
      <w:r>
        <w:rPr>
          <w:lang w:eastAsia="ja-JP"/>
        </w:rPr>
        <w:t>New contributions</w:t>
      </w:r>
    </w:p>
    <w:p w14:paraId="0561238E" w14:textId="38FAC29A" w:rsidR="004F4F33" w:rsidRDefault="004F4F33" w:rsidP="004F4F33">
      <w:pPr>
        <w:rPr>
          <w:lang w:eastAsia="ja-JP"/>
        </w:rPr>
      </w:pPr>
      <w:r>
        <w:rPr>
          <w:lang w:eastAsia="ja-JP"/>
        </w:rPr>
        <w:t>S.Filin gave a presentation of 19-12/0151r0.</w:t>
      </w:r>
    </w:p>
    <w:p w14:paraId="693D3348" w14:textId="4B897251" w:rsidR="004F4F33" w:rsidRDefault="004F4F33" w:rsidP="004F4F33">
      <w:pPr>
        <w:rPr>
          <w:lang w:eastAsia="ja-JP"/>
        </w:rPr>
      </w:pPr>
      <w:r>
        <w:rPr>
          <w:lang w:eastAsia="ja-JP"/>
        </w:rPr>
        <w:t>S.Filin gave a presentation of 19-12/0153r0.</w:t>
      </w:r>
    </w:p>
    <w:p w14:paraId="6BE55195" w14:textId="5B0A9553" w:rsidR="004F4F33" w:rsidRDefault="004F4F33" w:rsidP="004F4F33">
      <w:pPr>
        <w:rPr>
          <w:lang w:eastAsia="ja-JP"/>
        </w:rPr>
      </w:pPr>
      <w:r>
        <w:rPr>
          <w:lang w:eastAsia="ja-JP"/>
        </w:rPr>
        <w:t>S.Filin gave a presentation of 19-12/0154r0.</w:t>
      </w:r>
    </w:p>
    <w:p w14:paraId="5777A7B4" w14:textId="15B09828" w:rsidR="004F4F33" w:rsidRDefault="004F4F33" w:rsidP="004F4F33">
      <w:pPr>
        <w:rPr>
          <w:lang w:eastAsia="ja-JP"/>
        </w:rPr>
      </w:pPr>
      <w:r>
        <w:rPr>
          <w:lang w:eastAsia="ja-JP"/>
        </w:rPr>
        <w:t>S.Filin gave a presentation of 19-12/0155r</w:t>
      </w:r>
      <w:r w:rsidR="0043260D">
        <w:rPr>
          <w:lang w:eastAsia="ja-JP"/>
        </w:rPr>
        <w:t>1</w:t>
      </w:r>
      <w:r>
        <w:rPr>
          <w:lang w:eastAsia="ja-JP"/>
        </w:rPr>
        <w:t>.</w:t>
      </w:r>
    </w:p>
    <w:p w14:paraId="246997DB" w14:textId="02F427CF" w:rsidR="004F4F33" w:rsidRDefault="004F4F33" w:rsidP="004F4F33">
      <w:pPr>
        <w:rPr>
          <w:lang w:eastAsia="ja-JP"/>
        </w:rPr>
      </w:pPr>
      <w:r>
        <w:rPr>
          <w:lang w:eastAsia="ja-JP"/>
        </w:rPr>
        <w:t>S.Filin gave a presentation of 19-12/0156r0.</w:t>
      </w:r>
    </w:p>
    <w:p w14:paraId="3A024195" w14:textId="039AD2B1" w:rsidR="007D47CB" w:rsidRDefault="004F4F33" w:rsidP="004F4F33">
      <w:pPr>
        <w:rPr>
          <w:lang w:eastAsia="ja-JP"/>
        </w:rPr>
      </w:pPr>
      <w:r>
        <w:rPr>
          <w:lang w:eastAsia="ja-JP"/>
        </w:rPr>
        <w:t>S.Filin gave a presentation of 19-12/0157r0.</w:t>
      </w:r>
    </w:p>
    <w:p w14:paraId="351FC042" w14:textId="14BDCA65" w:rsidR="007D47CB" w:rsidRDefault="007D47CB" w:rsidP="004F4F33">
      <w:pPr>
        <w:rPr>
          <w:lang w:eastAsia="ja-JP"/>
        </w:rPr>
      </w:pPr>
      <w:r>
        <w:rPr>
          <w:lang w:eastAsia="ja-JP"/>
        </w:rPr>
        <w:t xml:space="preserve">- </w:t>
      </w:r>
      <w:r w:rsidR="0009624C">
        <w:rPr>
          <w:lang w:eastAsia="ja-JP"/>
        </w:rPr>
        <w:t>It was agreed that t</w:t>
      </w:r>
      <w:r>
        <w:rPr>
          <w:lang w:eastAsia="ja-JP"/>
        </w:rPr>
        <w:t>he TG editor will add confirmation primitive to the figure.</w:t>
      </w:r>
    </w:p>
    <w:p w14:paraId="75F0AECD" w14:textId="2464447B" w:rsidR="004F4F33" w:rsidRDefault="004F4F33" w:rsidP="004F4F33">
      <w:pPr>
        <w:rPr>
          <w:lang w:eastAsia="ja-JP"/>
        </w:rPr>
      </w:pPr>
      <w:r>
        <w:rPr>
          <w:lang w:eastAsia="ja-JP"/>
        </w:rPr>
        <w:t>S.Filin gave a presentation of 19-12/0158r0.</w:t>
      </w:r>
    </w:p>
    <w:p w14:paraId="2B5AD672" w14:textId="77777777" w:rsidR="0009624C" w:rsidRDefault="0009624C" w:rsidP="0009624C">
      <w:pPr>
        <w:rPr>
          <w:lang w:eastAsia="ja-JP"/>
        </w:rPr>
      </w:pPr>
      <w:r>
        <w:rPr>
          <w:lang w:eastAsia="ja-JP"/>
        </w:rPr>
        <w:t>- It was agreed that the TG editor will add confirmation primitive to the figure.</w:t>
      </w:r>
    </w:p>
    <w:p w14:paraId="2D6EF01A" w14:textId="3BE34D59" w:rsidR="004F4F33" w:rsidRDefault="004F4F33" w:rsidP="004F4F33">
      <w:pPr>
        <w:rPr>
          <w:lang w:eastAsia="ja-JP"/>
        </w:rPr>
      </w:pPr>
      <w:r>
        <w:rPr>
          <w:lang w:eastAsia="ja-JP"/>
        </w:rPr>
        <w:t>S.Filin gave a presentation of 19-12/0159r0.</w:t>
      </w:r>
    </w:p>
    <w:p w14:paraId="13FDE8FE" w14:textId="155C8C7B" w:rsidR="004F4F33" w:rsidRDefault="004F4F33" w:rsidP="004F4F33">
      <w:pPr>
        <w:rPr>
          <w:lang w:eastAsia="ja-JP"/>
        </w:rPr>
      </w:pPr>
      <w:r>
        <w:rPr>
          <w:lang w:eastAsia="ja-JP"/>
        </w:rPr>
        <w:t>S.Filin gave a presentation of 19-12/0160r1.</w:t>
      </w:r>
    </w:p>
    <w:p w14:paraId="0EE0200F" w14:textId="03217364" w:rsidR="004F4F33" w:rsidRDefault="004F4F33" w:rsidP="004F4F33">
      <w:pPr>
        <w:rPr>
          <w:lang w:eastAsia="ja-JP"/>
        </w:rPr>
      </w:pPr>
      <w:r>
        <w:rPr>
          <w:lang w:eastAsia="ja-JP"/>
        </w:rPr>
        <w:t>S.Filin gave a presentation of 19-12/0161r0.</w:t>
      </w:r>
    </w:p>
    <w:p w14:paraId="01846F5D" w14:textId="2F29626C" w:rsidR="004F4F33" w:rsidRDefault="004F4F33" w:rsidP="004F4F33">
      <w:pPr>
        <w:rPr>
          <w:lang w:eastAsia="ja-JP"/>
        </w:rPr>
      </w:pPr>
      <w:r>
        <w:rPr>
          <w:lang w:eastAsia="ja-JP"/>
        </w:rPr>
        <w:t>S.Filin gave a presentation of 19-12/0162r0.</w:t>
      </w:r>
    </w:p>
    <w:p w14:paraId="70BE92B6" w14:textId="144A9C6D" w:rsidR="004F4F33" w:rsidRDefault="004F4F33" w:rsidP="004F4F33">
      <w:pPr>
        <w:rPr>
          <w:lang w:eastAsia="ja-JP"/>
        </w:rPr>
      </w:pPr>
      <w:r>
        <w:rPr>
          <w:lang w:eastAsia="ja-JP"/>
        </w:rPr>
        <w:t>S.Filin gave a presentation of 19-12/0163r0.</w:t>
      </w:r>
    </w:p>
    <w:p w14:paraId="727FABEC" w14:textId="049764BC" w:rsidR="00CD28F0" w:rsidRDefault="00CD28F0" w:rsidP="004F4F33">
      <w:pPr>
        <w:rPr>
          <w:lang w:eastAsia="ja-JP"/>
        </w:rPr>
      </w:pPr>
      <w:r>
        <w:rPr>
          <w:lang w:eastAsia="ja-JP"/>
        </w:rPr>
        <w:t>T</w:t>
      </w:r>
      <w:r w:rsidR="00900593">
        <w:rPr>
          <w:lang w:eastAsia="ja-JP"/>
        </w:rPr>
        <w:t xml:space="preserve">suyoshi </w:t>
      </w:r>
      <w:r>
        <w:rPr>
          <w:lang w:eastAsia="ja-JP"/>
        </w:rPr>
        <w:t>Shimomura of Fujits</w:t>
      </w:r>
      <w:r w:rsidR="00B27391">
        <w:rPr>
          <w:lang w:eastAsia="ja-JP"/>
        </w:rPr>
        <w:t>u gave a presentation 19-12/0166</w:t>
      </w:r>
      <w:r>
        <w:rPr>
          <w:lang w:eastAsia="ja-JP"/>
        </w:rPr>
        <w:t>r0.</w:t>
      </w:r>
    </w:p>
    <w:p w14:paraId="3984DC0D" w14:textId="3D100FAA" w:rsidR="004F4F33" w:rsidRDefault="004F4F33" w:rsidP="004F4F33">
      <w:pPr>
        <w:rPr>
          <w:lang w:eastAsia="ja-JP"/>
        </w:rPr>
      </w:pPr>
      <w:r>
        <w:rPr>
          <w:lang w:eastAsia="ja-JP"/>
        </w:rPr>
        <w:t>The meeting was recessed at 1</w:t>
      </w:r>
      <w:r w:rsidR="00B27391">
        <w:rPr>
          <w:lang w:eastAsia="ja-JP"/>
        </w:rPr>
        <w:t>7</w:t>
      </w:r>
      <w:r>
        <w:rPr>
          <w:lang w:eastAsia="ja-JP"/>
        </w:rPr>
        <w:t>:</w:t>
      </w:r>
      <w:r w:rsidR="00B27391">
        <w:rPr>
          <w:lang w:eastAsia="ja-JP"/>
        </w:rPr>
        <w:t>3</w:t>
      </w:r>
      <w:r>
        <w:rPr>
          <w:lang w:eastAsia="ja-JP"/>
        </w:rPr>
        <w:t xml:space="preserve">0. </w:t>
      </w:r>
    </w:p>
    <w:p w14:paraId="54E7898E" w14:textId="77777777" w:rsidR="00FD0138" w:rsidRPr="00EF6481" w:rsidRDefault="00FD0138" w:rsidP="00EF6481">
      <w:pPr>
        <w:rPr>
          <w:rStyle w:val="Strong"/>
          <w:b w:val="0"/>
          <w:bCs w:val="0"/>
          <w:lang w:eastAsia="ja-JP"/>
        </w:rPr>
      </w:pPr>
    </w:p>
    <w:sectPr w:rsidR="00FD0138" w:rsidRPr="00EF6481" w:rsidSect="00452EAD">
      <w:headerReference w:type="default" r:id="rId10"/>
      <w:footerReference w:type="default" r:id="rId11"/>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5278" w14:textId="77777777" w:rsidR="00CD49AC" w:rsidRDefault="00CD49AC">
      <w:r>
        <w:separator/>
      </w:r>
    </w:p>
  </w:endnote>
  <w:endnote w:type="continuationSeparator" w:id="0">
    <w:p w14:paraId="60B30F74" w14:textId="77777777" w:rsidR="00CD49AC" w:rsidRDefault="00CD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F163F" w:rsidRDefault="000F163F">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BA127C">
      <w:rPr>
        <w:noProof/>
      </w:rPr>
      <w:t>1</w:t>
    </w:r>
    <w:r>
      <w:rPr>
        <w:noProof/>
      </w:rPr>
      <w:fldChar w:fldCharType="end"/>
    </w:r>
    <w:r>
      <w:tab/>
    </w:r>
    <w:r>
      <w:rPr>
        <w:lang w:eastAsia="ja-JP"/>
      </w:rPr>
      <w:t>Mika Kasslin</w:t>
    </w:r>
    <w:r>
      <w:rPr>
        <w:rFonts w:hint="eastAsia"/>
        <w:lang w:eastAsia="ja-JP"/>
      </w:rPr>
      <w:t>, N</w:t>
    </w:r>
    <w:r>
      <w:rPr>
        <w:lang w:eastAsia="ja-JP"/>
      </w:rPr>
      <w:t>okia</w:t>
    </w:r>
  </w:p>
  <w:p w14:paraId="455C00B9" w14:textId="77777777" w:rsidR="000F163F" w:rsidRDefault="000F1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5214" w14:textId="77777777" w:rsidR="00CD49AC" w:rsidRDefault="00CD49AC">
      <w:r>
        <w:separator/>
      </w:r>
    </w:p>
  </w:footnote>
  <w:footnote w:type="continuationSeparator" w:id="0">
    <w:p w14:paraId="18B93385" w14:textId="77777777" w:rsidR="00CD49AC" w:rsidRDefault="00CD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48A43221" w:rsidR="000F163F" w:rsidRDefault="000F163F">
    <w:pPr>
      <w:pStyle w:val="Header"/>
      <w:tabs>
        <w:tab w:val="clear" w:pos="6480"/>
        <w:tab w:val="center" w:pos="4680"/>
        <w:tab w:val="right" w:pos="9360"/>
      </w:tabs>
    </w:pPr>
    <w:r>
      <w:rPr>
        <w:lang w:val="en-US" w:eastAsia="ja-JP"/>
      </w:rPr>
      <w:t>September</w:t>
    </w:r>
    <w:r>
      <w:rPr>
        <w:rFonts w:hint="eastAsia"/>
        <w:lang w:eastAsia="ja-JP"/>
      </w:rPr>
      <w:t xml:space="preserve"> </w:t>
    </w:r>
    <w:r>
      <w:t>201</w:t>
    </w:r>
    <w:r>
      <w:rPr>
        <w:lang w:val="en-US" w:eastAsia="ja-JP"/>
      </w:rPr>
      <w:t>2</w:t>
    </w:r>
    <w:r>
      <w:tab/>
    </w:r>
    <w:r>
      <w:tab/>
    </w:r>
    <w:r w:rsidR="00CD49AC">
      <w:fldChar w:fldCharType="begin"/>
    </w:r>
    <w:r w:rsidR="00CD49AC">
      <w:instrText xml:space="preserve"> TITLE  \* MERGEFORMAT </w:instrText>
    </w:r>
    <w:r w:rsidR="00CD49AC">
      <w:fldChar w:fldCharType="separate"/>
    </w:r>
    <w:r>
      <w:t>IEEE P802</w:t>
    </w:r>
    <w:r w:rsidR="00CD49AC">
      <w:fldChar w:fldCharType="end"/>
    </w:r>
    <w:r>
      <w:t>.19-1</w:t>
    </w:r>
    <w:r>
      <w:rPr>
        <w:rFonts w:hint="eastAsia"/>
        <w:lang w:eastAsia="ja-JP"/>
      </w:rPr>
      <w:t>2</w:t>
    </w:r>
    <w:r>
      <w:t>/0164r1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D3B9D"/>
    <w:multiLevelType w:val="hybridMultilevel"/>
    <w:tmpl w:val="8DF68A70"/>
    <w:lvl w:ilvl="0" w:tplc="5388E4FA">
      <w:start w:val="3"/>
      <w:numFmt w:val="decimal"/>
      <w:lvlText w:val="%1."/>
      <w:lvlJc w:val="left"/>
      <w:pPr>
        <w:tabs>
          <w:tab w:val="num" w:pos="720"/>
        </w:tabs>
        <w:ind w:left="720" w:hanging="360"/>
      </w:pPr>
    </w:lvl>
    <w:lvl w:ilvl="1" w:tplc="D9BEDF52">
      <w:start w:val="1"/>
      <w:numFmt w:val="decimal"/>
      <w:lvlText w:val="%2."/>
      <w:lvlJc w:val="left"/>
      <w:pPr>
        <w:tabs>
          <w:tab w:val="num" w:pos="1440"/>
        </w:tabs>
        <w:ind w:left="1440" w:hanging="360"/>
      </w:pPr>
    </w:lvl>
    <w:lvl w:ilvl="2" w:tplc="E08CDAD4" w:tentative="1">
      <w:start w:val="1"/>
      <w:numFmt w:val="decimal"/>
      <w:lvlText w:val="%3."/>
      <w:lvlJc w:val="left"/>
      <w:pPr>
        <w:tabs>
          <w:tab w:val="num" w:pos="2160"/>
        </w:tabs>
        <w:ind w:left="2160" w:hanging="360"/>
      </w:pPr>
    </w:lvl>
    <w:lvl w:ilvl="3" w:tplc="8AAC7C64" w:tentative="1">
      <w:start w:val="1"/>
      <w:numFmt w:val="decimal"/>
      <w:lvlText w:val="%4."/>
      <w:lvlJc w:val="left"/>
      <w:pPr>
        <w:tabs>
          <w:tab w:val="num" w:pos="2880"/>
        </w:tabs>
        <w:ind w:left="2880" w:hanging="360"/>
      </w:pPr>
    </w:lvl>
    <w:lvl w:ilvl="4" w:tplc="9B2C9036" w:tentative="1">
      <w:start w:val="1"/>
      <w:numFmt w:val="decimal"/>
      <w:lvlText w:val="%5."/>
      <w:lvlJc w:val="left"/>
      <w:pPr>
        <w:tabs>
          <w:tab w:val="num" w:pos="3600"/>
        </w:tabs>
        <w:ind w:left="3600" w:hanging="360"/>
      </w:pPr>
    </w:lvl>
    <w:lvl w:ilvl="5" w:tplc="05DE8582" w:tentative="1">
      <w:start w:val="1"/>
      <w:numFmt w:val="decimal"/>
      <w:lvlText w:val="%6."/>
      <w:lvlJc w:val="left"/>
      <w:pPr>
        <w:tabs>
          <w:tab w:val="num" w:pos="4320"/>
        </w:tabs>
        <w:ind w:left="4320" w:hanging="360"/>
      </w:pPr>
    </w:lvl>
    <w:lvl w:ilvl="6" w:tplc="712C4192" w:tentative="1">
      <w:start w:val="1"/>
      <w:numFmt w:val="decimal"/>
      <w:lvlText w:val="%7."/>
      <w:lvlJc w:val="left"/>
      <w:pPr>
        <w:tabs>
          <w:tab w:val="num" w:pos="5040"/>
        </w:tabs>
        <w:ind w:left="5040" w:hanging="360"/>
      </w:pPr>
    </w:lvl>
    <w:lvl w:ilvl="7" w:tplc="0894972E" w:tentative="1">
      <w:start w:val="1"/>
      <w:numFmt w:val="decimal"/>
      <w:lvlText w:val="%8."/>
      <w:lvlJc w:val="left"/>
      <w:pPr>
        <w:tabs>
          <w:tab w:val="num" w:pos="5760"/>
        </w:tabs>
        <w:ind w:left="5760" w:hanging="360"/>
      </w:pPr>
    </w:lvl>
    <w:lvl w:ilvl="8" w:tplc="5E3CBD28" w:tentative="1">
      <w:start w:val="1"/>
      <w:numFmt w:val="decimal"/>
      <w:lvlText w:val="%9."/>
      <w:lvlJc w:val="left"/>
      <w:pPr>
        <w:tabs>
          <w:tab w:val="num" w:pos="6480"/>
        </w:tabs>
        <w:ind w:left="6480" w:hanging="360"/>
      </w:pPr>
    </w:lvl>
  </w:abstractNum>
  <w:abstractNum w:abstractNumId="2">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2B5327"/>
    <w:multiLevelType w:val="hybridMultilevel"/>
    <w:tmpl w:val="ACF0FD88"/>
    <w:lvl w:ilvl="0" w:tplc="0DBC6A4A">
      <w:start w:val="3"/>
      <w:numFmt w:val="decimal"/>
      <w:lvlText w:val="%1."/>
      <w:lvlJc w:val="left"/>
      <w:pPr>
        <w:tabs>
          <w:tab w:val="num" w:pos="720"/>
        </w:tabs>
        <w:ind w:left="720" w:hanging="360"/>
      </w:pPr>
    </w:lvl>
    <w:lvl w:ilvl="1" w:tplc="0088A2D2">
      <w:start w:val="1"/>
      <w:numFmt w:val="decimal"/>
      <w:lvlText w:val="%2."/>
      <w:lvlJc w:val="left"/>
      <w:pPr>
        <w:tabs>
          <w:tab w:val="num" w:pos="1440"/>
        </w:tabs>
        <w:ind w:left="1440" w:hanging="360"/>
      </w:pPr>
    </w:lvl>
    <w:lvl w:ilvl="2" w:tplc="F93C0F2C" w:tentative="1">
      <w:start w:val="1"/>
      <w:numFmt w:val="decimal"/>
      <w:lvlText w:val="%3."/>
      <w:lvlJc w:val="left"/>
      <w:pPr>
        <w:tabs>
          <w:tab w:val="num" w:pos="2160"/>
        </w:tabs>
        <w:ind w:left="2160" w:hanging="360"/>
      </w:pPr>
    </w:lvl>
    <w:lvl w:ilvl="3" w:tplc="51BCF484" w:tentative="1">
      <w:start w:val="1"/>
      <w:numFmt w:val="decimal"/>
      <w:lvlText w:val="%4."/>
      <w:lvlJc w:val="left"/>
      <w:pPr>
        <w:tabs>
          <w:tab w:val="num" w:pos="2880"/>
        </w:tabs>
        <w:ind w:left="2880" w:hanging="360"/>
      </w:pPr>
    </w:lvl>
    <w:lvl w:ilvl="4" w:tplc="0FE638AC" w:tentative="1">
      <w:start w:val="1"/>
      <w:numFmt w:val="decimal"/>
      <w:lvlText w:val="%5."/>
      <w:lvlJc w:val="left"/>
      <w:pPr>
        <w:tabs>
          <w:tab w:val="num" w:pos="3600"/>
        </w:tabs>
        <w:ind w:left="3600" w:hanging="360"/>
      </w:pPr>
    </w:lvl>
    <w:lvl w:ilvl="5" w:tplc="A7561442" w:tentative="1">
      <w:start w:val="1"/>
      <w:numFmt w:val="decimal"/>
      <w:lvlText w:val="%6."/>
      <w:lvlJc w:val="left"/>
      <w:pPr>
        <w:tabs>
          <w:tab w:val="num" w:pos="4320"/>
        </w:tabs>
        <w:ind w:left="4320" w:hanging="360"/>
      </w:pPr>
    </w:lvl>
    <w:lvl w:ilvl="6" w:tplc="939AFA20" w:tentative="1">
      <w:start w:val="1"/>
      <w:numFmt w:val="decimal"/>
      <w:lvlText w:val="%7."/>
      <w:lvlJc w:val="left"/>
      <w:pPr>
        <w:tabs>
          <w:tab w:val="num" w:pos="5040"/>
        </w:tabs>
        <w:ind w:left="5040" w:hanging="360"/>
      </w:pPr>
    </w:lvl>
    <w:lvl w:ilvl="7" w:tplc="4AA2839A" w:tentative="1">
      <w:start w:val="1"/>
      <w:numFmt w:val="decimal"/>
      <w:lvlText w:val="%8."/>
      <w:lvlJc w:val="left"/>
      <w:pPr>
        <w:tabs>
          <w:tab w:val="num" w:pos="5760"/>
        </w:tabs>
        <w:ind w:left="5760" w:hanging="360"/>
      </w:pPr>
    </w:lvl>
    <w:lvl w:ilvl="8" w:tplc="4210E56A" w:tentative="1">
      <w:start w:val="1"/>
      <w:numFmt w:val="decimal"/>
      <w:lvlText w:val="%9."/>
      <w:lvlJc w:val="left"/>
      <w:pPr>
        <w:tabs>
          <w:tab w:val="num" w:pos="6480"/>
        </w:tabs>
        <w:ind w:left="6480" w:hanging="360"/>
      </w:pPr>
    </w:lvl>
  </w:abstractNum>
  <w:abstractNum w:abstractNumId="27">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25BDC"/>
    <w:multiLevelType w:val="hybridMultilevel"/>
    <w:tmpl w:val="91F29658"/>
    <w:lvl w:ilvl="0" w:tplc="3C0037EC">
      <w:start w:val="1"/>
      <w:numFmt w:val="decimal"/>
      <w:lvlText w:val="%1."/>
      <w:lvlJc w:val="left"/>
      <w:pPr>
        <w:tabs>
          <w:tab w:val="num" w:pos="720"/>
        </w:tabs>
        <w:ind w:left="720" w:hanging="360"/>
      </w:pPr>
    </w:lvl>
    <w:lvl w:ilvl="1" w:tplc="B158E922">
      <w:start w:val="1"/>
      <w:numFmt w:val="decimal"/>
      <w:lvlText w:val="%2."/>
      <w:lvlJc w:val="left"/>
      <w:pPr>
        <w:tabs>
          <w:tab w:val="num" w:pos="1440"/>
        </w:tabs>
        <w:ind w:left="1440" w:hanging="360"/>
      </w:pPr>
    </w:lvl>
    <w:lvl w:ilvl="2" w:tplc="6A62B83C" w:tentative="1">
      <w:start w:val="1"/>
      <w:numFmt w:val="decimal"/>
      <w:lvlText w:val="%3."/>
      <w:lvlJc w:val="left"/>
      <w:pPr>
        <w:tabs>
          <w:tab w:val="num" w:pos="2160"/>
        </w:tabs>
        <w:ind w:left="2160" w:hanging="360"/>
      </w:pPr>
    </w:lvl>
    <w:lvl w:ilvl="3" w:tplc="869A480C" w:tentative="1">
      <w:start w:val="1"/>
      <w:numFmt w:val="decimal"/>
      <w:lvlText w:val="%4."/>
      <w:lvlJc w:val="left"/>
      <w:pPr>
        <w:tabs>
          <w:tab w:val="num" w:pos="2880"/>
        </w:tabs>
        <w:ind w:left="2880" w:hanging="360"/>
      </w:pPr>
    </w:lvl>
    <w:lvl w:ilvl="4" w:tplc="609A5FF8" w:tentative="1">
      <w:start w:val="1"/>
      <w:numFmt w:val="decimal"/>
      <w:lvlText w:val="%5."/>
      <w:lvlJc w:val="left"/>
      <w:pPr>
        <w:tabs>
          <w:tab w:val="num" w:pos="3600"/>
        </w:tabs>
        <w:ind w:left="3600" w:hanging="360"/>
      </w:pPr>
    </w:lvl>
    <w:lvl w:ilvl="5" w:tplc="0024B940" w:tentative="1">
      <w:start w:val="1"/>
      <w:numFmt w:val="decimal"/>
      <w:lvlText w:val="%6."/>
      <w:lvlJc w:val="left"/>
      <w:pPr>
        <w:tabs>
          <w:tab w:val="num" w:pos="4320"/>
        </w:tabs>
        <w:ind w:left="4320" w:hanging="360"/>
      </w:pPr>
    </w:lvl>
    <w:lvl w:ilvl="6" w:tplc="4EF8DF1A" w:tentative="1">
      <w:start w:val="1"/>
      <w:numFmt w:val="decimal"/>
      <w:lvlText w:val="%7."/>
      <w:lvlJc w:val="left"/>
      <w:pPr>
        <w:tabs>
          <w:tab w:val="num" w:pos="5040"/>
        </w:tabs>
        <w:ind w:left="5040" w:hanging="360"/>
      </w:pPr>
    </w:lvl>
    <w:lvl w:ilvl="7" w:tplc="944A430E" w:tentative="1">
      <w:start w:val="1"/>
      <w:numFmt w:val="decimal"/>
      <w:lvlText w:val="%8."/>
      <w:lvlJc w:val="left"/>
      <w:pPr>
        <w:tabs>
          <w:tab w:val="num" w:pos="5760"/>
        </w:tabs>
        <w:ind w:left="5760" w:hanging="360"/>
      </w:pPr>
    </w:lvl>
    <w:lvl w:ilvl="8" w:tplc="D6FAD358" w:tentative="1">
      <w:start w:val="1"/>
      <w:numFmt w:val="decimal"/>
      <w:lvlText w:val="%9."/>
      <w:lvlJc w:val="left"/>
      <w:pPr>
        <w:tabs>
          <w:tab w:val="num" w:pos="6480"/>
        </w:tabs>
        <w:ind w:left="6480" w:hanging="360"/>
      </w:pPr>
    </w:lvl>
  </w:abstractNum>
  <w:abstractNum w:abstractNumId="2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20"/>
  </w:num>
  <w:num w:numId="5">
    <w:abstractNumId w:val="7"/>
  </w:num>
  <w:num w:numId="6">
    <w:abstractNumId w:val="0"/>
  </w:num>
  <w:num w:numId="7">
    <w:abstractNumId w:val="2"/>
  </w:num>
  <w:num w:numId="8">
    <w:abstractNumId w:val="29"/>
  </w:num>
  <w:num w:numId="9">
    <w:abstractNumId w:val="24"/>
  </w:num>
  <w:num w:numId="10">
    <w:abstractNumId w:val="31"/>
  </w:num>
  <w:num w:numId="11">
    <w:abstractNumId w:val="10"/>
  </w:num>
  <w:num w:numId="12">
    <w:abstractNumId w:val="9"/>
  </w:num>
  <w:num w:numId="13">
    <w:abstractNumId w:val="25"/>
  </w:num>
  <w:num w:numId="14">
    <w:abstractNumId w:val="11"/>
  </w:num>
  <w:num w:numId="15">
    <w:abstractNumId w:val="32"/>
  </w:num>
  <w:num w:numId="16">
    <w:abstractNumId w:val="18"/>
  </w:num>
  <w:num w:numId="17">
    <w:abstractNumId w:val="13"/>
  </w:num>
  <w:num w:numId="18">
    <w:abstractNumId w:val="12"/>
  </w:num>
  <w:num w:numId="19">
    <w:abstractNumId w:val="30"/>
  </w:num>
  <w:num w:numId="20">
    <w:abstractNumId w:val="5"/>
  </w:num>
  <w:num w:numId="21">
    <w:abstractNumId w:val="14"/>
  </w:num>
  <w:num w:numId="22">
    <w:abstractNumId w:val="15"/>
  </w:num>
  <w:num w:numId="23">
    <w:abstractNumId w:val="34"/>
  </w:num>
  <w:num w:numId="24">
    <w:abstractNumId w:val="23"/>
  </w:num>
  <w:num w:numId="25">
    <w:abstractNumId w:val="21"/>
  </w:num>
  <w:num w:numId="26">
    <w:abstractNumId w:val="35"/>
  </w:num>
  <w:num w:numId="27">
    <w:abstractNumId w:val="17"/>
  </w:num>
  <w:num w:numId="28">
    <w:abstractNumId w:val="4"/>
  </w:num>
  <w:num w:numId="29">
    <w:abstractNumId w:val="6"/>
  </w:num>
  <w:num w:numId="30">
    <w:abstractNumId w:val="8"/>
  </w:num>
  <w:num w:numId="31">
    <w:abstractNumId w:val="16"/>
  </w:num>
  <w:num w:numId="32">
    <w:abstractNumId w:val="33"/>
  </w:num>
  <w:num w:numId="33">
    <w:abstractNumId w:val="3"/>
  </w:num>
  <w:num w:numId="34">
    <w:abstractNumId w:val="28"/>
  </w:num>
  <w:num w:numId="35">
    <w:abstractNumId w:val="26"/>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0215"/>
    <w:rsid w:val="00042B0D"/>
    <w:rsid w:val="00043A6C"/>
    <w:rsid w:val="0004449C"/>
    <w:rsid w:val="0004495A"/>
    <w:rsid w:val="00044C0D"/>
    <w:rsid w:val="00046953"/>
    <w:rsid w:val="00046CEA"/>
    <w:rsid w:val="000475B0"/>
    <w:rsid w:val="000478DC"/>
    <w:rsid w:val="000506DD"/>
    <w:rsid w:val="00050C7C"/>
    <w:rsid w:val="00051C64"/>
    <w:rsid w:val="00054269"/>
    <w:rsid w:val="00054C58"/>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24C"/>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63F"/>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4F24"/>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3E8B"/>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0D"/>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1EB4"/>
    <w:rsid w:val="004F3E8D"/>
    <w:rsid w:val="004F4F33"/>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3821"/>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3DF8"/>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1C16"/>
    <w:rsid w:val="007D47CB"/>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026D"/>
    <w:rsid w:val="00822155"/>
    <w:rsid w:val="0082236D"/>
    <w:rsid w:val="00822AFA"/>
    <w:rsid w:val="008238F9"/>
    <w:rsid w:val="00823E87"/>
    <w:rsid w:val="00825558"/>
    <w:rsid w:val="00825613"/>
    <w:rsid w:val="008266B3"/>
    <w:rsid w:val="00826B99"/>
    <w:rsid w:val="008273AB"/>
    <w:rsid w:val="00827981"/>
    <w:rsid w:val="008279CA"/>
    <w:rsid w:val="00827D39"/>
    <w:rsid w:val="0083161A"/>
    <w:rsid w:val="008346D3"/>
    <w:rsid w:val="00834FA9"/>
    <w:rsid w:val="0083578A"/>
    <w:rsid w:val="00835F50"/>
    <w:rsid w:val="008368DD"/>
    <w:rsid w:val="00836DDF"/>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45ED"/>
    <w:rsid w:val="008D6177"/>
    <w:rsid w:val="008D79C6"/>
    <w:rsid w:val="008E71EC"/>
    <w:rsid w:val="008F0E78"/>
    <w:rsid w:val="008F2499"/>
    <w:rsid w:val="008F27A1"/>
    <w:rsid w:val="008F3C76"/>
    <w:rsid w:val="008F5A89"/>
    <w:rsid w:val="008F70D4"/>
    <w:rsid w:val="008F77FC"/>
    <w:rsid w:val="00900593"/>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4029"/>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0E21"/>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27391"/>
    <w:rsid w:val="00B33241"/>
    <w:rsid w:val="00B42302"/>
    <w:rsid w:val="00B42DD4"/>
    <w:rsid w:val="00B44187"/>
    <w:rsid w:val="00B4584D"/>
    <w:rsid w:val="00B50811"/>
    <w:rsid w:val="00B51AC2"/>
    <w:rsid w:val="00B539D0"/>
    <w:rsid w:val="00B562A0"/>
    <w:rsid w:val="00B60333"/>
    <w:rsid w:val="00B61723"/>
    <w:rsid w:val="00B6431C"/>
    <w:rsid w:val="00B66505"/>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1F4"/>
    <w:rsid w:val="00B969F3"/>
    <w:rsid w:val="00BA0791"/>
    <w:rsid w:val="00BA127C"/>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555F"/>
    <w:rsid w:val="00C97867"/>
    <w:rsid w:val="00C97ABA"/>
    <w:rsid w:val="00CA3774"/>
    <w:rsid w:val="00CA3A29"/>
    <w:rsid w:val="00CA622B"/>
    <w:rsid w:val="00CA78DD"/>
    <w:rsid w:val="00CA79AD"/>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28F0"/>
    <w:rsid w:val="00CD346E"/>
    <w:rsid w:val="00CD347A"/>
    <w:rsid w:val="00CD3A1E"/>
    <w:rsid w:val="00CD49AC"/>
    <w:rsid w:val="00CD7CF4"/>
    <w:rsid w:val="00CE24BC"/>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B2"/>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42AF"/>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094"/>
    <w:rsid w:val="00D91F1F"/>
    <w:rsid w:val="00D92809"/>
    <w:rsid w:val="00D92879"/>
    <w:rsid w:val="00D958CB"/>
    <w:rsid w:val="00D96D03"/>
    <w:rsid w:val="00D96F99"/>
    <w:rsid w:val="00D970D1"/>
    <w:rsid w:val="00D9754E"/>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30DD"/>
    <w:rsid w:val="00DF708E"/>
    <w:rsid w:val="00E01E69"/>
    <w:rsid w:val="00E07A80"/>
    <w:rsid w:val="00E106DF"/>
    <w:rsid w:val="00E110ED"/>
    <w:rsid w:val="00E111F4"/>
    <w:rsid w:val="00E118DC"/>
    <w:rsid w:val="00E12D1F"/>
    <w:rsid w:val="00E17FC6"/>
    <w:rsid w:val="00E208EE"/>
    <w:rsid w:val="00E20EA9"/>
    <w:rsid w:val="00E229BE"/>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17C"/>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6481"/>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47E5D"/>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0138"/>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89594291">
      <w:bodyDiv w:val="1"/>
      <w:marLeft w:val="0"/>
      <w:marRight w:val="0"/>
      <w:marTop w:val="0"/>
      <w:marBottom w:val="0"/>
      <w:divBdr>
        <w:top w:val="none" w:sz="0" w:space="0" w:color="auto"/>
        <w:left w:val="none" w:sz="0" w:space="0" w:color="auto"/>
        <w:bottom w:val="none" w:sz="0" w:space="0" w:color="auto"/>
        <w:right w:val="none" w:sz="0" w:space="0" w:color="auto"/>
      </w:divBdr>
      <w:divsChild>
        <w:div w:id="1441991183">
          <w:marLeft w:val="1354"/>
          <w:marRight w:val="0"/>
          <w:marTop w:val="96"/>
          <w:marBottom w:val="0"/>
          <w:divBdr>
            <w:top w:val="none" w:sz="0" w:space="0" w:color="auto"/>
            <w:left w:val="none" w:sz="0" w:space="0" w:color="auto"/>
            <w:bottom w:val="none" w:sz="0" w:space="0" w:color="auto"/>
            <w:right w:val="none" w:sz="0" w:space="0" w:color="auto"/>
          </w:divBdr>
        </w:div>
        <w:div w:id="1587181128">
          <w:marLeft w:val="1354"/>
          <w:marRight w:val="0"/>
          <w:marTop w:val="96"/>
          <w:marBottom w:val="0"/>
          <w:divBdr>
            <w:top w:val="none" w:sz="0" w:space="0" w:color="auto"/>
            <w:left w:val="none" w:sz="0" w:space="0" w:color="auto"/>
            <w:bottom w:val="none" w:sz="0" w:space="0" w:color="auto"/>
            <w:right w:val="none" w:sz="0" w:space="0" w:color="auto"/>
          </w:divBdr>
        </w:div>
        <w:div w:id="221792485">
          <w:marLeft w:val="1354"/>
          <w:marRight w:val="0"/>
          <w:marTop w:val="96"/>
          <w:marBottom w:val="0"/>
          <w:divBdr>
            <w:top w:val="none" w:sz="0" w:space="0" w:color="auto"/>
            <w:left w:val="none" w:sz="0" w:space="0" w:color="auto"/>
            <w:bottom w:val="none" w:sz="0" w:space="0" w:color="auto"/>
            <w:right w:val="none" w:sz="0" w:space="0" w:color="auto"/>
          </w:divBdr>
        </w:div>
        <w:div w:id="102306164">
          <w:marLeft w:val="1354"/>
          <w:marRight w:val="0"/>
          <w:marTop w:val="96"/>
          <w:marBottom w:val="0"/>
          <w:divBdr>
            <w:top w:val="none" w:sz="0" w:space="0" w:color="auto"/>
            <w:left w:val="none" w:sz="0" w:space="0" w:color="auto"/>
            <w:bottom w:val="none" w:sz="0" w:space="0" w:color="auto"/>
            <w:right w:val="none" w:sz="0" w:space="0" w:color="auto"/>
          </w:divBdr>
        </w:div>
      </w:divsChild>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CDF2-DE44-4D4E-BDD0-54BFAA91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473</TotalTime>
  <Pages>5</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TG1 September 2012 Interim Meeting Minutes</vt:lpstr>
      <vt:lpstr>IEEE P802</vt:lpstr>
    </vt:vector>
  </TitlesOfParts>
  <Company>Nokia Oyj</Company>
  <LinksUpToDate>false</LinksUpToDate>
  <CharactersWithSpaces>6179</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September 2012 Interim Meeting Minutes</dc:title>
  <dc:creator>Mika Kasslin (Nokia)</dc:creator>
  <cp:lastModifiedBy>TG1 editor for DF3.02</cp:lastModifiedBy>
  <cp:revision>6</cp:revision>
  <cp:lastPrinted>2008-08-07T16:15:00Z</cp:lastPrinted>
  <dcterms:created xsi:type="dcterms:W3CDTF">2012-09-18T11:29:00Z</dcterms:created>
  <dcterms:modified xsi:type="dcterms:W3CDTF">2012-09-19T10:38:00Z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aa112919-4dfc-4f52-9f8d-4236c30a519e</vt:lpwstr>
  </property>
  <property fmtid="{D5CDD505-2E9C-101B-9397-08002B2CF9AE}" pid="4" name="NokiaConfidentiality">
    <vt:lpwstr>Public</vt:lpwstr>
  </property>
</Properties>
</file>