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8D5DB7" w14:textId="77777777" w:rsidR="00B129C7" w:rsidRPr="00386DFF" w:rsidRDefault="006C2CD9">
      <w:pPr>
        <w:pStyle w:val="T1"/>
        <w:pBdr>
          <w:bottom w:val="single" w:sz="6" w:space="0" w:color="auto"/>
        </w:pBdr>
        <w:spacing w:after="240"/>
        <w:rPr>
          <w:sz w:val="20"/>
          <w:lang w:eastAsia="ja-JP"/>
        </w:rPr>
      </w:pPr>
      <w:bookmarkStart w:id="0" w:name="_GoBack"/>
      <w:bookmarkEnd w:id="0"/>
      <w:r w:rsidRPr="00386DFF">
        <w:rPr>
          <w:rFonts w:hAnsi="Calibri"/>
          <w:sz w:val="20"/>
          <w:lang w:eastAsia="ja-JP"/>
        </w:rPr>
        <w:t xml:space="preserve">　</w:t>
      </w:r>
      <w:r w:rsidR="00670AF4" w:rsidRPr="00386DFF">
        <w:rPr>
          <w:sz w:val="20"/>
        </w:rPr>
        <w:t>IEEE P802.19</w:t>
      </w:r>
      <w:r w:rsidR="00B129C7" w:rsidRPr="00386DFF">
        <w:rPr>
          <w:sz w:val="20"/>
        </w:rPr>
        <w:br/>
        <w:t xml:space="preserve">Wireless </w:t>
      </w:r>
      <w:r w:rsidR="00670AF4" w:rsidRPr="00386DFF">
        <w:rPr>
          <w:sz w:val="20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386DFF" w14:paraId="1BB5544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550E6DB" w14:textId="77777777" w:rsidR="00B129C7" w:rsidRPr="00386DFF" w:rsidRDefault="00085E01" w:rsidP="00085E01">
            <w:pPr>
              <w:pStyle w:val="T2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March</w:t>
            </w:r>
            <w:r w:rsidR="005D23C7" w:rsidRPr="00386DFF">
              <w:rPr>
                <w:sz w:val="20"/>
                <w:lang w:eastAsia="ja-JP"/>
              </w:rPr>
              <w:t xml:space="preserve"> </w:t>
            </w:r>
            <w:r w:rsidR="00442EF4" w:rsidRPr="00386DFF">
              <w:rPr>
                <w:sz w:val="20"/>
              </w:rPr>
              <w:t>201</w:t>
            </w:r>
            <w:r>
              <w:rPr>
                <w:rFonts w:hint="eastAsia"/>
                <w:sz w:val="20"/>
                <w:lang w:eastAsia="ja-JP"/>
              </w:rPr>
              <w:t>2</w:t>
            </w:r>
            <w:r w:rsidR="00FF73E3" w:rsidRPr="00386DFF">
              <w:rPr>
                <w:sz w:val="20"/>
              </w:rPr>
              <w:t xml:space="preserve"> </w:t>
            </w:r>
            <w:r w:rsidR="000624AE" w:rsidRPr="00386DFF">
              <w:rPr>
                <w:sz w:val="20"/>
              </w:rPr>
              <w:t xml:space="preserve">TG1 </w:t>
            </w:r>
            <w:r w:rsidR="00FF73E3" w:rsidRPr="00386DFF">
              <w:rPr>
                <w:sz w:val="20"/>
              </w:rPr>
              <w:t>Minutes</w:t>
            </w:r>
          </w:p>
        </w:tc>
      </w:tr>
      <w:tr w:rsidR="00B129C7" w:rsidRPr="00386DFF" w14:paraId="58576AB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6FC14D" w14:textId="77777777" w:rsidR="00B129C7" w:rsidRPr="00386DFF" w:rsidRDefault="00C01616" w:rsidP="00085E01">
            <w:pPr>
              <w:pStyle w:val="T2"/>
              <w:ind w:left="0"/>
              <w:rPr>
                <w:sz w:val="20"/>
              </w:rPr>
            </w:pPr>
            <w:r w:rsidRPr="00386DFF">
              <w:rPr>
                <w:sz w:val="20"/>
                <w:lang w:eastAsia="ja-JP"/>
              </w:rPr>
              <w:t xml:space="preserve">              </w:t>
            </w:r>
            <w:r w:rsidR="00B129C7" w:rsidRPr="00386DFF">
              <w:rPr>
                <w:sz w:val="20"/>
              </w:rPr>
              <w:t>Date:</w:t>
            </w:r>
            <w:r w:rsidR="00B129C7" w:rsidRPr="00386DFF">
              <w:rPr>
                <w:b w:val="0"/>
                <w:sz w:val="20"/>
              </w:rPr>
              <w:t xml:space="preserve"> </w:t>
            </w:r>
            <w:r w:rsidR="00BD6F82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085E01">
              <w:rPr>
                <w:rFonts w:hint="eastAsia"/>
                <w:b w:val="0"/>
                <w:sz w:val="20"/>
                <w:lang w:eastAsia="ja-JP"/>
              </w:rPr>
              <w:t>1</w:t>
            </w:r>
            <w:r w:rsidRPr="00386DFF">
              <w:rPr>
                <w:b w:val="0"/>
                <w:sz w:val="20"/>
                <w:vertAlign w:val="superscript"/>
              </w:rPr>
              <w:t>th</w:t>
            </w:r>
            <w:r w:rsidRPr="00386DFF">
              <w:rPr>
                <w:b w:val="0"/>
                <w:sz w:val="20"/>
              </w:rPr>
              <w:t xml:space="preserve"> to </w:t>
            </w:r>
            <w:r w:rsidR="00085E01">
              <w:rPr>
                <w:rFonts w:hint="eastAsia"/>
                <w:b w:val="0"/>
                <w:sz w:val="20"/>
                <w:lang w:eastAsia="ja-JP"/>
              </w:rPr>
              <w:t>16</w:t>
            </w:r>
            <w:r w:rsidRPr="00386DFF">
              <w:rPr>
                <w:b w:val="0"/>
                <w:sz w:val="20"/>
                <w:vertAlign w:val="superscript"/>
              </w:rPr>
              <w:t>th</w:t>
            </w:r>
            <w:r w:rsidRPr="00386DFF">
              <w:rPr>
                <w:b w:val="0"/>
                <w:sz w:val="20"/>
              </w:rPr>
              <w:t xml:space="preserve"> </w:t>
            </w:r>
            <w:r w:rsidR="00085E01">
              <w:rPr>
                <w:rFonts w:hint="eastAsia"/>
                <w:b w:val="0"/>
                <w:sz w:val="20"/>
                <w:lang w:eastAsia="ja-JP"/>
              </w:rPr>
              <w:t>March</w:t>
            </w:r>
            <w:r w:rsidR="00442EF4" w:rsidRPr="00386DFF">
              <w:rPr>
                <w:b w:val="0"/>
                <w:sz w:val="20"/>
              </w:rPr>
              <w:t xml:space="preserve"> 201</w:t>
            </w:r>
            <w:r w:rsidR="00085E01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5116FD" w:rsidRPr="00386DFF">
              <w:rPr>
                <w:b w:val="0"/>
                <w:sz w:val="20"/>
              </w:rPr>
              <w:t xml:space="preserve"> </w:t>
            </w:r>
          </w:p>
        </w:tc>
      </w:tr>
      <w:tr w:rsidR="00B129C7" w:rsidRPr="00386DFF" w14:paraId="64AE3A7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A58363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Author(s):</w:t>
            </w:r>
          </w:p>
        </w:tc>
      </w:tr>
      <w:tr w:rsidR="00B129C7" w:rsidRPr="00386DFF" w14:paraId="370578E1" w14:textId="77777777" w:rsidTr="006570C4">
        <w:trPr>
          <w:jc w:val="center"/>
        </w:trPr>
        <w:tc>
          <w:tcPr>
            <w:tcW w:w="1336" w:type="dxa"/>
            <w:vAlign w:val="center"/>
          </w:tcPr>
          <w:p w14:paraId="0B04D3DA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533FFAA8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587FDC2A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C2E2EFE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2CDAA27" w14:textId="77777777"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email</w:t>
            </w:r>
          </w:p>
        </w:tc>
      </w:tr>
      <w:tr w:rsidR="006570C4" w:rsidRPr="00386DFF" w14:paraId="16EBC67C" w14:textId="77777777" w:rsidTr="006570C4">
        <w:trPr>
          <w:jc w:val="center"/>
        </w:trPr>
        <w:tc>
          <w:tcPr>
            <w:tcW w:w="1336" w:type="dxa"/>
            <w:vAlign w:val="center"/>
          </w:tcPr>
          <w:p w14:paraId="67FB19FD" w14:textId="77777777" w:rsidR="006570C4" w:rsidRPr="00386DFF" w:rsidRDefault="006570C4" w:rsidP="0064599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386DFF">
              <w:rPr>
                <w:b w:val="0"/>
                <w:sz w:val="20"/>
                <w:lang w:eastAsia="ja-JP"/>
              </w:rPr>
              <w:t>Juny</w:t>
            </w:r>
            <w:r w:rsidR="009A0240" w:rsidRPr="00386DFF">
              <w:rPr>
                <w:b w:val="0"/>
                <w:sz w:val="20"/>
                <w:lang w:eastAsia="ja-JP"/>
              </w:rPr>
              <w:t>i</w:t>
            </w:r>
            <w:r w:rsidRPr="00386DFF">
              <w:rPr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14:paraId="2720FF57" w14:textId="77777777" w:rsidR="006570C4" w:rsidRPr="00386DFF" w:rsidRDefault="006570C4" w:rsidP="0064599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386DFF">
              <w:rPr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14:paraId="37F06CD2" w14:textId="77777777" w:rsidR="006570C4" w:rsidRPr="00386DFF" w:rsidRDefault="006570C4" w:rsidP="0064599B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843" w:type="dxa"/>
            <w:vAlign w:val="center"/>
          </w:tcPr>
          <w:p w14:paraId="1D8B8151" w14:textId="77777777" w:rsidR="006570C4" w:rsidRPr="00386DFF" w:rsidRDefault="006570C4" w:rsidP="0064599B">
            <w:pPr>
              <w:pStyle w:val="T2"/>
              <w:spacing w:after="0"/>
              <w:ind w:left="0" w:right="0"/>
              <w:rPr>
                <w:rFonts w:eastAsia="ＭＳ 明朝"/>
                <w:b w:val="0"/>
                <w:sz w:val="20"/>
                <w:lang w:eastAsia="ja-JP"/>
              </w:rPr>
            </w:pPr>
            <w:r w:rsidRPr="00386DFF">
              <w:rPr>
                <w:rFonts w:eastAsia="ＭＳ 明朝"/>
                <w:b w:val="0"/>
                <w:bCs/>
                <w:sz w:val="20"/>
              </w:rPr>
              <w:t>+</w:t>
            </w:r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81</w:t>
            </w:r>
            <w:r w:rsidRPr="00386DFF">
              <w:rPr>
                <w:rFonts w:eastAsia="ＭＳ 明朝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46</w:t>
            </w:r>
            <w:r w:rsidRPr="00386DFF">
              <w:rPr>
                <w:rFonts w:eastAsia="ＭＳ 明朝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847</w:t>
            </w:r>
            <w:r w:rsidRPr="00386DFF">
              <w:rPr>
                <w:rFonts w:eastAsia="ＭＳ 明朝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ＭＳ 明朝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955" w:type="dxa"/>
            <w:vAlign w:val="center"/>
          </w:tcPr>
          <w:p w14:paraId="0BECCFC7" w14:textId="77777777" w:rsidR="006570C4" w:rsidRPr="00386DFF" w:rsidRDefault="00F60A7A" w:rsidP="0064599B">
            <w:pPr>
              <w:pStyle w:val="T2"/>
              <w:spacing w:after="0"/>
              <w:ind w:left="0" w:right="0"/>
              <w:rPr>
                <w:sz w:val="16"/>
                <w:lang w:eastAsia="ja-JP"/>
              </w:rPr>
            </w:pPr>
            <w:r w:rsidRPr="00386DFF">
              <w:rPr>
                <w:b w:val="0"/>
                <w:bCs/>
                <w:sz w:val="16"/>
                <w:lang w:eastAsia="ja-JP"/>
              </w:rPr>
              <w:t>j</w:t>
            </w:r>
            <w:r w:rsidR="008F0E3C" w:rsidRPr="00386DFF">
              <w:rPr>
                <w:b w:val="0"/>
                <w:bCs/>
                <w:sz w:val="16"/>
                <w:lang w:eastAsia="ja-JP"/>
              </w:rPr>
              <w:t>unyi.w</w:t>
            </w:r>
            <w:r w:rsidR="006570C4" w:rsidRPr="00386DFF">
              <w:rPr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14:paraId="6E2A3792" w14:textId="77777777" w:rsidR="007D7F46" w:rsidRPr="00386DFF" w:rsidRDefault="007D7F46">
      <w:pPr>
        <w:pStyle w:val="T1"/>
        <w:spacing w:after="120"/>
        <w:rPr>
          <w:sz w:val="20"/>
        </w:rPr>
      </w:pPr>
    </w:p>
    <w:p w14:paraId="64A2C28A" w14:textId="77777777" w:rsidR="00B129C7" w:rsidRPr="00386DFF" w:rsidRDefault="00472653">
      <w:pPr>
        <w:pStyle w:val="T1"/>
        <w:spacing w:after="120"/>
        <w:rPr>
          <w:sz w:val="20"/>
        </w:rPr>
      </w:pPr>
      <w:r>
        <w:rPr>
          <w:noProof/>
          <w:sz w:val="20"/>
        </w:rPr>
        <w:pict w14:anchorId="0F1F78F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216" o:allowincell="f" stroked="f">
            <v:textbox style="mso-next-textbox:#_x0000_s1027">
              <w:txbxContent>
                <w:p w14:paraId="6935FF50" w14:textId="77777777" w:rsidR="00FF7A3A" w:rsidRPr="005A7702" w:rsidRDefault="00FF7A3A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14:paraId="5790939A" w14:textId="77777777" w:rsidR="00FF7A3A" w:rsidRDefault="00FF7A3A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TG1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Interim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</w:t>
                  </w:r>
                  <w:r w:rsidR="00085E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Waikoloa</w:t>
                  </w:r>
                  <w:r w:rsidR="00085E01">
                    <w:rPr>
                      <w:rFonts w:ascii="Calibri" w:hAnsi="Calibri"/>
                      <w:lang w:eastAsia="ja-JP"/>
                    </w:rPr>
                    <w:t>, Hi,</w:t>
                  </w:r>
                  <w:r w:rsidR="00085E01">
                    <w:rPr>
                      <w:rFonts w:ascii="Calibri" w:hAnsi="Calibri" w:hint="eastAsia"/>
                      <w:lang w:eastAsia="ja-JP"/>
                    </w:rPr>
                    <w:t xml:space="preserve"> 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USA, </w:t>
                  </w:r>
                  <w:r w:rsidR="00085E01">
                    <w:rPr>
                      <w:rFonts w:ascii="Calibri" w:hAnsi="Calibri" w:hint="eastAsia"/>
                      <w:lang w:eastAsia="ja-JP"/>
                    </w:rPr>
                    <w:t>March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1</w:t>
                  </w:r>
                  <w:r w:rsidR="00085E01">
                    <w:rPr>
                      <w:rFonts w:ascii="Calibri" w:hAnsi="Calibri" w:hint="eastAsia"/>
                      <w:lang w:eastAsia="ja-JP"/>
                    </w:rPr>
                    <w:t>1</w:t>
                  </w:r>
                  <w:r>
                    <w:rPr>
                      <w:rFonts w:ascii="Calibri" w:hAnsi="Calibri"/>
                      <w:lang w:eastAsia="ja-JP"/>
                    </w:rPr>
                    <w:t>-</w:t>
                  </w:r>
                  <w:r w:rsidR="00085E01">
                    <w:rPr>
                      <w:rFonts w:ascii="Calibri" w:hAnsi="Calibri" w:hint="eastAsia"/>
                      <w:lang w:eastAsia="ja-JP"/>
                    </w:rPr>
                    <w:t>16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 w:rsidR="00085E01">
                    <w:rPr>
                      <w:rFonts w:ascii="Calibri" w:hAnsi="Calibri" w:hint="eastAsia"/>
                      <w:lang w:eastAsia="ja-JP"/>
                    </w:rPr>
                    <w:t>2</w:t>
                  </w:r>
                  <w:r>
                    <w:rPr>
                      <w:rFonts w:ascii="Calibri" w:hAnsi="Calibri" w:hint="eastAsia"/>
                      <w:lang w:eastAsia="ja-JP"/>
                    </w:rPr>
                    <w:t>.</w:t>
                  </w:r>
                </w:p>
                <w:p w14:paraId="607B583B" w14:textId="77777777" w:rsidR="00FF7A3A" w:rsidRPr="005D23C7" w:rsidRDefault="00FF7A3A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14:paraId="76F4AEBD" w14:textId="77777777" w:rsidR="00FF7A3A" w:rsidRPr="00037B99" w:rsidRDefault="00FF7A3A" w:rsidP="00BE7456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Chair: </w:t>
                  </w:r>
                  <w:hyperlink r:id="rId9" w:history="1">
                    <w:r w:rsidRPr="00BE7456">
                      <w:rPr>
                        <w:rFonts w:ascii="Calibri" w:hAnsi="Calibri"/>
                        <w:lang w:eastAsia="ja-JP"/>
                      </w:rPr>
                      <w:t>Tuncer Baykas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Vice Chair: </w:t>
                  </w:r>
                  <w:hyperlink r:id="rId10" w:history="1">
                    <w:r w:rsidRPr="00BE7456">
                      <w:rPr>
                        <w:rFonts w:ascii="Calibri" w:hAnsi="Calibri"/>
                        <w:lang w:eastAsia="ja-JP"/>
                      </w:rPr>
                      <w:t>Mika Kasslin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G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Secretary: </w:t>
                  </w:r>
                  <w:hyperlink r:id="rId11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14:paraId="23E08AAA" w14:textId="77777777" w:rsidR="00FF7A3A" w:rsidRPr="00BE7456" w:rsidRDefault="00FF7A3A" w:rsidP="0090164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783454ED" w14:textId="77777777" w:rsidR="00FF7A3A" w:rsidRDefault="00FF7A3A" w:rsidP="00901646">
                  <w:pPr>
                    <w:jc w:val="both"/>
                  </w:pPr>
                </w:p>
                <w:p w14:paraId="0AAAF8A5" w14:textId="77777777" w:rsidR="00FF7A3A" w:rsidRDefault="00FF7A3A" w:rsidP="00901646">
                  <w:pPr>
                    <w:jc w:val="both"/>
                  </w:pPr>
                </w:p>
              </w:txbxContent>
            </v:textbox>
          </v:shape>
        </w:pict>
      </w:r>
    </w:p>
    <w:p w14:paraId="530E148E" w14:textId="77777777" w:rsidR="00B129C7" w:rsidRPr="00386DFF" w:rsidRDefault="00B129C7">
      <w:pPr>
        <w:rPr>
          <w:sz w:val="20"/>
        </w:rPr>
      </w:pPr>
      <w:r w:rsidRPr="00386DFF">
        <w:rPr>
          <w:sz w:val="20"/>
        </w:rPr>
        <w:br w:type="page"/>
      </w:r>
    </w:p>
    <w:p w14:paraId="5E375F0E" w14:textId="77777777" w:rsidR="008B372F" w:rsidRPr="00715D6F" w:rsidRDefault="008D4F05" w:rsidP="00715D6F">
      <w:pPr>
        <w:pStyle w:val="Heading1"/>
        <w:rPr>
          <w:lang w:eastAsia="ja-JP"/>
        </w:rPr>
      </w:pPr>
      <w:r>
        <w:rPr>
          <w:rFonts w:hint="eastAsia"/>
        </w:rPr>
        <w:lastRenderedPageBreak/>
        <w:t xml:space="preserve">Monday </w:t>
      </w:r>
      <w:r w:rsidR="00E00745">
        <w:rPr>
          <w:rFonts w:hint="eastAsia"/>
          <w:lang w:eastAsia="ja-JP"/>
        </w:rPr>
        <w:t>PM</w:t>
      </w:r>
      <w:r>
        <w:rPr>
          <w:rFonts w:hint="eastAsia"/>
          <w:lang w:eastAsia="ja-JP"/>
        </w:rPr>
        <w:t>2</w:t>
      </w:r>
    </w:p>
    <w:p w14:paraId="0D468344" w14:textId="77777777" w:rsidR="006E5685" w:rsidRPr="00386DFF" w:rsidRDefault="008B372F" w:rsidP="006E5685">
      <w:pPr>
        <w:rPr>
          <w:sz w:val="20"/>
          <w:lang w:eastAsia="ja-JP"/>
        </w:rPr>
      </w:pPr>
      <w:r w:rsidRPr="00386DFF">
        <w:rPr>
          <w:sz w:val="20"/>
        </w:rPr>
        <w:t>First session of the meeting was ca</w:t>
      </w:r>
      <w:r w:rsidR="008368DD" w:rsidRPr="00386DFF">
        <w:rPr>
          <w:sz w:val="20"/>
        </w:rPr>
        <w:t>lled to order</w:t>
      </w:r>
      <w:r w:rsidR="00A24A9F" w:rsidRPr="00386DFF">
        <w:rPr>
          <w:sz w:val="20"/>
          <w:lang w:eastAsia="ja-JP"/>
        </w:rPr>
        <w:t xml:space="preserve"> by the TG1 chair Tuncer Baykas,</w:t>
      </w:r>
      <w:r w:rsidR="00BD09F3" w:rsidRPr="00386DFF">
        <w:rPr>
          <w:sz w:val="20"/>
          <w:lang w:eastAsia="ja-JP"/>
        </w:rPr>
        <w:t xml:space="preserve"> </w:t>
      </w:r>
      <w:r w:rsidR="00085E01">
        <w:rPr>
          <w:rFonts w:hint="eastAsia"/>
          <w:sz w:val="20"/>
          <w:lang w:eastAsia="ja-JP"/>
        </w:rPr>
        <w:t>March</w:t>
      </w:r>
      <w:r w:rsidR="00A24A9F" w:rsidRPr="00386DFF">
        <w:rPr>
          <w:sz w:val="20"/>
          <w:lang w:eastAsia="ja-JP"/>
        </w:rPr>
        <w:t>.</w:t>
      </w:r>
      <w:r w:rsidR="00BD09F3" w:rsidRPr="00386DFF">
        <w:rPr>
          <w:sz w:val="20"/>
          <w:lang w:eastAsia="ja-JP"/>
        </w:rPr>
        <w:t xml:space="preserve"> </w:t>
      </w:r>
      <w:r w:rsidR="00085E01">
        <w:rPr>
          <w:rFonts w:hint="eastAsia"/>
          <w:sz w:val="20"/>
          <w:lang w:eastAsia="ja-JP"/>
        </w:rPr>
        <w:t>12</w:t>
      </w:r>
      <w:r w:rsidR="00BD09F3" w:rsidRPr="00386DFF">
        <w:rPr>
          <w:sz w:val="20"/>
          <w:lang w:eastAsia="ja-JP"/>
        </w:rPr>
        <w:t>,</w:t>
      </w:r>
      <w:r w:rsidR="00B06125" w:rsidRPr="00386DFF">
        <w:rPr>
          <w:sz w:val="20"/>
        </w:rPr>
        <w:t xml:space="preserve"> </w:t>
      </w:r>
      <w:proofErr w:type="gramStart"/>
      <w:r w:rsidR="00B06125" w:rsidRPr="00386DFF">
        <w:rPr>
          <w:sz w:val="20"/>
        </w:rPr>
        <w:t>201</w:t>
      </w:r>
      <w:r w:rsidR="00085E01">
        <w:rPr>
          <w:rFonts w:hint="eastAsia"/>
          <w:sz w:val="20"/>
          <w:lang w:eastAsia="ja-JP"/>
        </w:rPr>
        <w:t xml:space="preserve">2 </w:t>
      </w:r>
      <w:r w:rsidR="008E71EC" w:rsidRPr="00386DFF">
        <w:rPr>
          <w:sz w:val="20"/>
        </w:rPr>
        <w:t xml:space="preserve"> at</w:t>
      </w:r>
      <w:proofErr w:type="gramEnd"/>
      <w:r w:rsidR="007A7275" w:rsidRPr="00386DFF">
        <w:rPr>
          <w:sz w:val="20"/>
        </w:rPr>
        <w:t xml:space="preserve"> </w:t>
      </w:r>
      <w:r w:rsidR="00085E01">
        <w:rPr>
          <w:rFonts w:hint="eastAsia"/>
          <w:sz w:val="20"/>
          <w:lang w:eastAsia="ja-JP"/>
        </w:rPr>
        <w:t>1</w:t>
      </w:r>
      <w:r w:rsidR="007F2626" w:rsidRPr="00386DFF">
        <w:rPr>
          <w:sz w:val="20"/>
          <w:lang w:eastAsia="ja-JP"/>
        </w:rPr>
        <w:t>:</w:t>
      </w:r>
      <w:r w:rsidR="008D4F05">
        <w:rPr>
          <w:rFonts w:hint="eastAsia"/>
          <w:sz w:val="20"/>
          <w:lang w:eastAsia="ja-JP"/>
        </w:rPr>
        <w:t>0</w:t>
      </w:r>
      <w:r w:rsidR="003A56D0" w:rsidRPr="00386DFF">
        <w:rPr>
          <w:sz w:val="20"/>
          <w:lang w:eastAsia="ja-JP"/>
        </w:rPr>
        <w:t>0</w:t>
      </w:r>
      <w:r w:rsidR="00774211">
        <w:rPr>
          <w:rFonts w:hint="eastAsia"/>
          <w:sz w:val="20"/>
          <w:lang w:eastAsia="ja-JP"/>
        </w:rPr>
        <w:t xml:space="preserve"> P</w:t>
      </w:r>
      <w:r w:rsidR="00247094" w:rsidRPr="00386DFF">
        <w:rPr>
          <w:sz w:val="20"/>
          <w:lang w:eastAsia="ja-JP"/>
        </w:rPr>
        <w:t>M</w:t>
      </w:r>
      <w:r w:rsidR="00523CD3" w:rsidRPr="00386DFF">
        <w:rPr>
          <w:sz w:val="20"/>
        </w:rPr>
        <w:t>.</w:t>
      </w:r>
    </w:p>
    <w:p w14:paraId="65267FBF" w14:textId="77777777" w:rsidR="008B372F" w:rsidRPr="00386DFF" w:rsidRDefault="006E5685" w:rsidP="006E5685">
      <w:pPr>
        <w:pStyle w:val="Heading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</w:rPr>
        <w:t>APPROV</w:t>
      </w:r>
      <w:r w:rsidR="003A7268">
        <w:rPr>
          <w:rFonts w:ascii="Times New Roman" w:hAnsi="Times New Roman" w:hint="eastAsia"/>
          <w:sz w:val="20"/>
          <w:lang w:eastAsia="ja-JP"/>
        </w:rPr>
        <w:t>AL OF</w:t>
      </w:r>
      <w:r w:rsidRPr="00386DFF">
        <w:rPr>
          <w:rFonts w:ascii="Times New Roman" w:hAnsi="Times New Roman"/>
          <w:sz w:val="20"/>
        </w:rPr>
        <w:t xml:space="preserve"> AGENDA</w:t>
      </w:r>
    </w:p>
    <w:p w14:paraId="10FFBD7F" w14:textId="77777777" w:rsidR="00781E4B" w:rsidRPr="00386DFF" w:rsidRDefault="005A23C8" w:rsidP="005A23C8">
      <w:pPr>
        <w:rPr>
          <w:sz w:val="20"/>
          <w:lang w:eastAsia="ja-JP"/>
        </w:rPr>
      </w:pPr>
      <w:r w:rsidRPr="00386DFF">
        <w:rPr>
          <w:sz w:val="20"/>
        </w:rPr>
        <w:t xml:space="preserve">The </w:t>
      </w:r>
      <w:r w:rsidR="008D3A06" w:rsidRPr="00386DFF">
        <w:rPr>
          <w:sz w:val="20"/>
          <w:lang w:eastAsia="ja-JP"/>
        </w:rPr>
        <w:t>c</w:t>
      </w:r>
      <w:r w:rsidRPr="00386DFF">
        <w:rPr>
          <w:sz w:val="20"/>
        </w:rPr>
        <w:t xml:space="preserve">hair </w:t>
      </w:r>
      <w:r w:rsidR="00937D4D" w:rsidRPr="00386DFF">
        <w:rPr>
          <w:sz w:val="20"/>
          <w:lang w:eastAsia="ja-JP"/>
        </w:rPr>
        <w:t xml:space="preserve">presented </w:t>
      </w:r>
      <w:r w:rsidR="00937D4D" w:rsidRPr="00386DFF">
        <w:rPr>
          <w:sz w:val="20"/>
        </w:rPr>
        <w:t>the</w:t>
      </w:r>
      <w:r w:rsidRPr="00386DFF">
        <w:rPr>
          <w:sz w:val="20"/>
        </w:rPr>
        <w:t xml:space="preserve"> a</w:t>
      </w:r>
      <w:r w:rsidR="00523CD3" w:rsidRPr="00386DFF">
        <w:rPr>
          <w:sz w:val="20"/>
        </w:rPr>
        <w:t xml:space="preserve">genda in </w:t>
      </w:r>
      <w:r w:rsidR="00781E4B" w:rsidRPr="00386DFF">
        <w:rPr>
          <w:sz w:val="20"/>
        </w:rPr>
        <w:t>802.19-1</w:t>
      </w:r>
      <w:r w:rsidR="0079470E">
        <w:rPr>
          <w:rFonts w:hint="eastAsia"/>
          <w:sz w:val="20"/>
          <w:lang w:eastAsia="ja-JP"/>
        </w:rPr>
        <w:t>2</w:t>
      </w:r>
      <w:r w:rsidR="00745A28" w:rsidRPr="00386DFF">
        <w:rPr>
          <w:sz w:val="20"/>
          <w:lang w:eastAsia="ja-JP"/>
        </w:rPr>
        <w:t>/</w:t>
      </w:r>
      <w:r w:rsidR="00BA1ED7">
        <w:rPr>
          <w:rFonts w:hint="eastAsia"/>
          <w:sz w:val="20"/>
          <w:lang w:eastAsia="ja-JP"/>
        </w:rPr>
        <w:t>37</w:t>
      </w:r>
      <w:r w:rsidR="00BA1ED7">
        <w:rPr>
          <w:sz w:val="20"/>
          <w:lang w:eastAsia="ja-JP"/>
        </w:rPr>
        <w:t>r</w:t>
      </w:r>
      <w:r w:rsidR="00BA1ED7">
        <w:rPr>
          <w:rFonts w:hint="eastAsia"/>
          <w:sz w:val="20"/>
          <w:lang w:eastAsia="ja-JP"/>
        </w:rPr>
        <w:t>1</w:t>
      </w:r>
      <w:r w:rsidR="008D0E5D" w:rsidRPr="00386DFF">
        <w:rPr>
          <w:sz w:val="20"/>
        </w:rPr>
        <w:t>.</w:t>
      </w:r>
    </w:p>
    <w:p w14:paraId="3E157552" w14:textId="77777777" w:rsidR="00B27BD1" w:rsidRPr="00386DFF" w:rsidRDefault="004F78F1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Agenda </w:t>
      </w:r>
      <w:r w:rsidR="0079470E">
        <w:rPr>
          <w:rFonts w:hint="eastAsia"/>
          <w:sz w:val="20"/>
          <w:lang w:eastAsia="ja-JP"/>
        </w:rPr>
        <w:t>802.19-12/</w:t>
      </w:r>
      <w:r w:rsidR="00BA1ED7">
        <w:rPr>
          <w:rFonts w:hint="eastAsia"/>
          <w:sz w:val="20"/>
          <w:lang w:eastAsia="ja-JP"/>
        </w:rPr>
        <w:t>37r</w:t>
      </w:r>
      <w:r w:rsidR="00814EB2">
        <w:rPr>
          <w:rFonts w:hint="eastAsia"/>
          <w:sz w:val="20"/>
          <w:lang w:eastAsia="ja-JP"/>
        </w:rPr>
        <w:t>1</w:t>
      </w:r>
      <w:r w:rsidR="0079470E">
        <w:rPr>
          <w:rFonts w:hint="eastAsia"/>
          <w:sz w:val="20"/>
          <w:lang w:eastAsia="ja-JP"/>
        </w:rPr>
        <w:t xml:space="preserve"> was </w:t>
      </w:r>
      <w:r w:rsidRPr="00386DFF">
        <w:rPr>
          <w:sz w:val="20"/>
          <w:lang w:eastAsia="ja-JP"/>
        </w:rPr>
        <w:t xml:space="preserve">approved with </w:t>
      </w:r>
      <w:r w:rsidRPr="00386DFF">
        <w:rPr>
          <w:sz w:val="20"/>
        </w:rPr>
        <w:t xml:space="preserve">unanimous </w:t>
      </w:r>
      <w:r w:rsidRPr="00386DFF">
        <w:rPr>
          <w:sz w:val="20"/>
          <w:lang w:eastAsia="ja-JP"/>
        </w:rPr>
        <w:t>consensus.</w:t>
      </w:r>
    </w:p>
    <w:p w14:paraId="5842AFDE" w14:textId="77777777" w:rsidR="002B687A" w:rsidRPr="00386DFF" w:rsidRDefault="0048552E" w:rsidP="002B687A">
      <w:pPr>
        <w:pStyle w:val="Heading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  <w:lang w:eastAsia="ja-JP"/>
        </w:rPr>
        <w:t xml:space="preserve">APPROVAL OF </w:t>
      </w:r>
      <w:r w:rsidR="002B687A" w:rsidRPr="00386DFF">
        <w:rPr>
          <w:rFonts w:ascii="Times New Roman" w:hAnsi="Times New Roman"/>
          <w:sz w:val="20"/>
          <w:lang w:eastAsia="ja-JP"/>
        </w:rPr>
        <w:t xml:space="preserve">MINUTES </w:t>
      </w:r>
      <w:r w:rsidR="00722D97" w:rsidRPr="00386DFF">
        <w:rPr>
          <w:rFonts w:ascii="Times New Roman" w:hAnsi="Times New Roman"/>
          <w:sz w:val="20"/>
          <w:lang w:eastAsia="ja-JP"/>
        </w:rPr>
        <w:t xml:space="preserve">FROM </w:t>
      </w:r>
      <w:r w:rsidR="00680C07" w:rsidRPr="00386DFF">
        <w:rPr>
          <w:rFonts w:ascii="Times New Roman" w:hAnsi="Times New Roman"/>
          <w:sz w:val="20"/>
          <w:lang w:eastAsia="ja-JP"/>
        </w:rPr>
        <w:t>MAY</w:t>
      </w:r>
      <w:r w:rsidR="00D00ADB" w:rsidRPr="00386DFF">
        <w:rPr>
          <w:rFonts w:ascii="Times New Roman" w:hAnsi="Times New Roman"/>
          <w:sz w:val="20"/>
          <w:lang w:eastAsia="ja-JP"/>
        </w:rPr>
        <w:t xml:space="preserve"> </w:t>
      </w:r>
      <w:r w:rsidR="00722D97" w:rsidRPr="00386DFF">
        <w:rPr>
          <w:rFonts w:ascii="Times New Roman" w:hAnsi="Times New Roman"/>
          <w:sz w:val="20"/>
          <w:lang w:eastAsia="ja-JP"/>
        </w:rPr>
        <w:t>MEETING</w:t>
      </w:r>
    </w:p>
    <w:p w14:paraId="1161B2C4" w14:textId="77777777" w:rsidR="0050653D" w:rsidRPr="00386DFF" w:rsidRDefault="0098647D" w:rsidP="0050653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</w:t>
      </w:r>
      <w:r w:rsidR="0050653D" w:rsidRPr="00386DFF">
        <w:rPr>
          <w:sz w:val="20"/>
          <w:lang w:eastAsia="ja-JP"/>
        </w:rPr>
        <w:t xml:space="preserve">he </w:t>
      </w:r>
      <w:r w:rsidR="00D00ADB" w:rsidRPr="00386DFF">
        <w:rPr>
          <w:sz w:val="20"/>
          <w:lang w:eastAsia="ja-JP"/>
        </w:rPr>
        <w:t xml:space="preserve">802.19 </w:t>
      </w:r>
      <w:r w:rsidR="0050653D" w:rsidRPr="00386DFF">
        <w:rPr>
          <w:sz w:val="20"/>
          <w:lang w:eastAsia="ja-JP"/>
        </w:rPr>
        <w:t xml:space="preserve">TG1 </w:t>
      </w:r>
      <w:r w:rsidR="00A53AFC" w:rsidRPr="00386DFF">
        <w:rPr>
          <w:sz w:val="20"/>
          <w:lang w:eastAsia="ja-JP"/>
        </w:rPr>
        <w:t>November</w:t>
      </w:r>
      <w:r w:rsidR="008F564B" w:rsidRPr="00386DFF">
        <w:rPr>
          <w:sz w:val="20"/>
          <w:lang w:eastAsia="ja-JP"/>
        </w:rPr>
        <w:t xml:space="preserve"> </w:t>
      </w:r>
      <w:r w:rsidR="0050653D" w:rsidRPr="00386DFF">
        <w:rPr>
          <w:sz w:val="20"/>
          <w:lang w:eastAsia="ja-JP"/>
        </w:rPr>
        <w:t>minutes</w:t>
      </w:r>
      <w:r w:rsidR="00C9082D" w:rsidRPr="00386DFF">
        <w:rPr>
          <w:sz w:val="20"/>
          <w:lang w:eastAsia="ja-JP"/>
        </w:rPr>
        <w:t xml:space="preserve"> in</w:t>
      </w:r>
      <w:r w:rsidR="00BB3B43" w:rsidRPr="00386DFF">
        <w:rPr>
          <w:sz w:val="20"/>
          <w:lang w:eastAsia="ja-JP"/>
        </w:rPr>
        <w:t xml:space="preserve"> the document</w:t>
      </w:r>
      <w:r w:rsidR="006B4708"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</w:rPr>
        <w:t>802.19-</w:t>
      </w:r>
      <w:r w:rsidR="00774211">
        <w:rPr>
          <w:sz w:val="20"/>
          <w:lang w:eastAsia="ja-JP"/>
        </w:rPr>
        <w:t>1</w:t>
      </w:r>
      <w:r w:rsidR="00774211">
        <w:rPr>
          <w:rFonts w:hint="eastAsia"/>
          <w:sz w:val="20"/>
          <w:lang w:eastAsia="ja-JP"/>
        </w:rPr>
        <w:t>2</w:t>
      </w:r>
      <w:r w:rsidR="00680C07" w:rsidRPr="00386DFF">
        <w:rPr>
          <w:sz w:val="20"/>
          <w:lang w:eastAsia="ja-JP"/>
        </w:rPr>
        <w:t>/</w:t>
      </w:r>
      <w:r w:rsidR="00774211">
        <w:rPr>
          <w:rFonts w:hint="eastAsia"/>
          <w:sz w:val="20"/>
          <w:lang w:eastAsia="ja-JP"/>
        </w:rPr>
        <w:t>30</w:t>
      </w:r>
      <w:r w:rsidR="001C137B" w:rsidRPr="00386DFF">
        <w:rPr>
          <w:sz w:val="20"/>
          <w:lang w:eastAsia="ja-JP"/>
        </w:rPr>
        <w:t>r</w:t>
      </w:r>
      <w:r w:rsidR="008C09EE">
        <w:rPr>
          <w:rFonts w:hint="eastAsia"/>
          <w:sz w:val="20"/>
          <w:lang w:eastAsia="ja-JP"/>
        </w:rPr>
        <w:t>0</w:t>
      </w:r>
      <w:r w:rsidR="0050653D" w:rsidRPr="00386DFF">
        <w:rPr>
          <w:sz w:val="20"/>
          <w:lang w:eastAsia="ja-JP"/>
        </w:rPr>
        <w:t>, and teleconference minutes</w:t>
      </w:r>
      <w:r w:rsidR="00D00ADB" w:rsidRPr="00386DFF">
        <w:rPr>
          <w:sz w:val="20"/>
          <w:lang w:eastAsia="ja-JP"/>
        </w:rPr>
        <w:t xml:space="preserve"> in</w:t>
      </w:r>
      <w:r w:rsidR="00BB3B43" w:rsidRPr="00386DFF">
        <w:rPr>
          <w:sz w:val="20"/>
          <w:lang w:eastAsia="ja-JP"/>
        </w:rPr>
        <w:t xml:space="preserve"> the documents</w:t>
      </w:r>
      <w:r w:rsidR="00D00ADB"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</w:rPr>
        <w:t>802.19-</w:t>
      </w:r>
      <w:r w:rsidR="00774211">
        <w:rPr>
          <w:sz w:val="20"/>
          <w:lang w:eastAsia="ja-JP"/>
        </w:rPr>
        <w:t>1</w:t>
      </w:r>
      <w:r w:rsidR="00774211">
        <w:rPr>
          <w:rFonts w:hint="eastAsia"/>
          <w:sz w:val="20"/>
          <w:lang w:eastAsia="ja-JP"/>
        </w:rPr>
        <w:t>2</w:t>
      </w:r>
      <w:r w:rsidR="00680C07" w:rsidRPr="00386DFF">
        <w:rPr>
          <w:sz w:val="20"/>
          <w:lang w:eastAsia="ja-JP"/>
        </w:rPr>
        <w:t>/</w:t>
      </w:r>
      <w:r w:rsidR="00774211">
        <w:rPr>
          <w:rFonts w:hint="eastAsia"/>
          <w:sz w:val="20"/>
          <w:lang w:eastAsia="ja-JP"/>
        </w:rPr>
        <w:t>32</w:t>
      </w:r>
      <w:r w:rsidR="00A53AFC" w:rsidRPr="00386DFF">
        <w:rPr>
          <w:sz w:val="20"/>
          <w:lang w:eastAsia="ja-JP"/>
        </w:rPr>
        <w:t>r0</w:t>
      </w:r>
      <w:r w:rsidR="008C09EE">
        <w:rPr>
          <w:rFonts w:hint="eastAsia"/>
          <w:sz w:val="20"/>
          <w:lang w:eastAsia="ja-JP"/>
        </w:rPr>
        <w:t xml:space="preserve">, </w:t>
      </w:r>
      <w:r w:rsidR="00774211">
        <w:rPr>
          <w:rFonts w:hint="eastAsia"/>
          <w:sz w:val="20"/>
          <w:lang w:eastAsia="ja-JP"/>
        </w:rPr>
        <w:t>33r0 and 36</w:t>
      </w:r>
      <w:r w:rsidR="008C09EE">
        <w:rPr>
          <w:rFonts w:hint="eastAsia"/>
          <w:sz w:val="20"/>
          <w:lang w:eastAsia="ja-JP"/>
        </w:rPr>
        <w:t>r0</w:t>
      </w:r>
      <w:r>
        <w:rPr>
          <w:rFonts w:hint="eastAsia"/>
          <w:sz w:val="20"/>
          <w:lang w:eastAsia="ja-JP"/>
        </w:rPr>
        <w:t xml:space="preserve"> were approved </w:t>
      </w:r>
      <w:r w:rsidR="007E2028" w:rsidRPr="00386DFF">
        <w:rPr>
          <w:sz w:val="20"/>
          <w:lang w:eastAsia="ja-JP"/>
        </w:rPr>
        <w:t xml:space="preserve">with unanimous </w:t>
      </w:r>
      <w:r w:rsidR="006B4708" w:rsidRPr="00386DFF">
        <w:rPr>
          <w:sz w:val="20"/>
          <w:lang w:eastAsia="ja-JP"/>
        </w:rPr>
        <w:t>consensus</w:t>
      </w:r>
      <w:r w:rsidR="007E2028" w:rsidRPr="00386DFF">
        <w:rPr>
          <w:sz w:val="20"/>
          <w:lang w:eastAsia="ja-JP"/>
        </w:rPr>
        <w:t>.</w:t>
      </w:r>
    </w:p>
    <w:p w14:paraId="6C13B7E2" w14:textId="77777777" w:rsidR="00793981" w:rsidRPr="00386DFF" w:rsidRDefault="00793981" w:rsidP="006E5685">
      <w:pPr>
        <w:pStyle w:val="Heading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</w:rPr>
        <w:t>IEEE IPR STATEMENT</w:t>
      </w:r>
    </w:p>
    <w:p w14:paraId="4B823929" w14:textId="77777777" w:rsidR="0060091D" w:rsidRPr="00386DFF" w:rsidRDefault="0060091D" w:rsidP="0060091D">
      <w:pPr>
        <w:rPr>
          <w:sz w:val="20"/>
        </w:rPr>
      </w:pPr>
      <w:r w:rsidRPr="00386DFF">
        <w:rPr>
          <w:sz w:val="20"/>
        </w:rPr>
        <w:t xml:space="preserve">The </w:t>
      </w:r>
      <w:r w:rsidR="00CB21AB" w:rsidRPr="00386DFF">
        <w:rPr>
          <w:sz w:val="20"/>
        </w:rPr>
        <w:t>TG Chair</w:t>
      </w:r>
      <w:r w:rsidRPr="00386DFF">
        <w:rPr>
          <w:sz w:val="20"/>
        </w:rPr>
        <w:t xml:space="preserve"> informed the TAG about the IEEE patent policy and showed the set of 5 slides identified as “Highlights of the </w:t>
      </w:r>
      <w:r w:rsidRPr="00386DFF">
        <w:rPr>
          <w:i/>
          <w:iCs/>
          <w:sz w:val="20"/>
        </w:rPr>
        <w:t>IEEE-SA Standards Board Bylaws</w:t>
      </w:r>
      <w:r w:rsidRPr="00386DFF">
        <w:rPr>
          <w:sz w:val="20"/>
        </w:rPr>
        <w:t xml:space="preserve"> on Patents in Standards” available at the IEEE PATCOM web site (</w:t>
      </w:r>
      <w:hyperlink r:id="rId12" w:history="1">
        <w:r w:rsidR="00C11BCA" w:rsidRPr="00386DFF">
          <w:rPr>
            <w:rStyle w:val="Hyperlink"/>
            <w:sz w:val="20"/>
          </w:rPr>
          <w:t>http://standards.ieee.org/board/pat/pat-slideset.ppt</w:t>
        </w:r>
      </w:hyperlink>
      <w:r w:rsidRPr="00386DFF">
        <w:rPr>
          <w:sz w:val="20"/>
        </w:rPr>
        <w:t xml:space="preserve">).  He directed the secretary to record the fact that this presentation was made in the minutes for the meeting.  </w:t>
      </w:r>
    </w:p>
    <w:p w14:paraId="5DD7AEA3" w14:textId="77777777" w:rsidR="006E38F8" w:rsidRPr="00386DFF" w:rsidRDefault="008C4328" w:rsidP="006748AF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  <w:lang w:eastAsia="ja-JP"/>
        </w:rPr>
        <w:t>1</w:t>
      </w:r>
      <w:r w:rsidR="002B687A" w:rsidRPr="00386DFF">
        <w:rPr>
          <w:sz w:val="20"/>
        </w:rPr>
        <w:t>:</w:t>
      </w:r>
      <w:r w:rsidR="008D4F05">
        <w:rPr>
          <w:rFonts w:hint="eastAsia"/>
          <w:sz w:val="20"/>
          <w:lang w:eastAsia="ja-JP"/>
        </w:rPr>
        <w:t>1</w:t>
      </w:r>
      <w:r w:rsidR="005E204E">
        <w:rPr>
          <w:rFonts w:hint="eastAsia"/>
          <w:sz w:val="20"/>
          <w:lang w:eastAsia="ja-JP"/>
        </w:rPr>
        <w:t>0</w:t>
      </w:r>
      <w:r w:rsidR="00806244" w:rsidRPr="00386DFF">
        <w:rPr>
          <w:sz w:val="20"/>
          <w:lang w:eastAsia="ja-JP"/>
        </w:rPr>
        <w:t xml:space="preserve"> P</w:t>
      </w:r>
      <w:r w:rsidR="00247094" w:rsidRPr="00386DFF">
        <w:rPr>
          <w:sz w:val="20"/>
          <w:lang w:eastAsia="ja-JP"/>
        </w:rPr>
        <w:t>M</w:t>
      </w:r>
      <w:r w:rsidR="008F0E3C" w:rsidRPr="00386DFF">
        <w:rPr>
          <w:sz w:val="20"/>
        </w:rPr>
        <w:t xml:space="preserve"> – The</w:t>
      </w:r>
      <w:r w:rsidR="008F0E3C" w:rsidRPr="00386DFF">
        <w:rPr>
          <w:sz w:val="20"/>
          <w:lang w:eastAsia="ja-JP"/>
        </w:rPr>
        <w:t xml:space="preserve"> </w:t>
      </w:r>
      <w:r w:rsidR="006E38F8" w:rsidRPr="00386DFF">
        <w:rPr>
          <w:sz w:val="20"/>
        </w:rPr>
        <w:t xml:space="preserve">Chair made a call for essential </w:t>
      </w:r>
      <w:r w:rsidR="00311B99" w:rsidRPr="00386DFF">
        <w:rPr>
          <w:sz w:val="20"/>
          <w:lang w:eastAsia="ja-JP"/>
        </w:rPr>
        <w:t>patents</w:t>
      </w:r>
      <w:r w:rsidR="006E38F8" w:rsidRPr="00386DFF">
        <w:rPr>
          <w:sz w:val="20"/>
        </w:rPr>
        <w:t xml:space="preserve">: </w:t>
      </w:r>
      <w:r w:rsidR="00311B99" w:rsidRPr="00386DFF">
        <w:rPr>
          <w:sz w:val="20"/>
          <w:lang w:eastAsia="ja-JP"/>
        </w:rPr>
        <w:t>No one came forwards with essential patent</w:t>
      </w:r>
      <w:r w:rsidR="006E38F8" w:rsidRPr="00386DFF">
        <w:rPr>
          <w:sz w:val="20"/>
        </w:rPr>
        <w:t xml:space="preserve">. </w:t>
      </w:r>
    </w:p>
    <w:p w14:paraId="36538DC4" w14:textId="77777777" w:rsidR="00BD78C3" w:rsidRPr="00386DFF" w:rsidRDefault="00BD78C3" w:rsidP="00BD78C3">
      <w:pPr>
        <w:pStyle w:val="Heading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color w:val="000000"/>
          <w:sz w:val="20"/>
        </w:rPr>
        <w:t>802.19 TG1 O</w:t>
      </w:r>
      <w:r w:rsidR="008D4F05">
        <w:rPr>
          <w:rFonts w:ascii="Times New Roman" w:hAnsi="Times New Roman" w:hint="eastAsia"/>
          <w:color w:val="000000"/>
          <w:sz w:val="20"/>
          <w:lang w:eastAsia="ja-JP"/>
        </w:rPr>
        <w:t>PENING REPORT</w:t>
      </w:r>
    </w:p>
    <w:p w14:paraId="3E7256EB" w14:textId="77777777" w:rsidR="00BD78C3" w:rsidRPr="00386DFF" w:rsidRDefault="00BD78C3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presented </w:t>
      </w:r>
      <w:r w:rsidR="00B905DC" w:rsidRPr="00386DFF">
        <w:rPr>
          <w:sz w:val="20"/>
          <w:lang w:eastAsia="ja-JP"/>
        </w:rPr>
        <w:t xml:space="preserve">the </w:t>
      </w:r>
      <w:r w:rsidRPr="00386DFF">
        <w:rPr>
          <w:sz w:val="20"/>
          <w:lang w:eastAsia="ja-JP"/>
        </w:rPr>
        <w:t xml:space="preserve">opening report in </w:t>
      </w:r>
      <w:r w:rsidR="00B905DC" w:rsidRPr="00386DFF">
        <w:rPr>
          <w:sz w:val="20"/>
          <w:lang w:eastAsia="ja-JP"/>
        </w:rPr>
        <w:t>the document 802.19-</w:t>
      </w:r>
      <w:r w:rsidR="00AA1285">
        <w:rPr>
          <w:sz w:val="20"/>
          <w:lang w:eastAsia="ja-JP"/>
        </w:rPr>
        <w:t>1</w:t>
      </w:r>
      <w:r w:rsidR="00AA1285">
        <w:rPr>
          <w:rFonts w:hint="eastAsia"/>
          <w:sz w:val="20"/>
          <w:lang w:eastAsia="ja-JP"/>
        </w:rPr>
        <w:t>2</w:t>
      </w:r>
      <w:r w:rsidRPr="00386DFF">
        <w:rPr>
          <w:sz w:val="20"/>
          <w:lang w:eastAsia="ja-JP"/>
        </w:rPr>
        <w:t>/</w:t>
      </w:r>
      <w:r w:rsidR="00D74C81">
        <w:rPr>
          <w:rFonts w:hint="eastAsia"/>
          <w:sz w:val="20"/>
          <w:lang w:eastAsia="ja-JP"/>
        </w:rPr>
        <w:t>38</w:t>
      </w:r>
      <w:r w:rsidR="00A53AFC" w:rsidRPr="00386DFF">
        <w:rPr>
          <w:sz w:val="20"/>
          <w:lang w:eastAsia="ja-JP"/>
        </w:rPr>
        <w:t>r0</w:t>
      </w:r>
      <w:r w:rsidRPr="00386DFF">
        <w:rPr>
          <w:sz w:val="20"/>
          <w:lang w:eastAsia="ja-JP"/>
        </w:rPr>
        <w:t>.</w:t>
      </w:r>
    </w:p>
    <w:p w14:paraId="437D507C" w14:textId="77777777" w:rsidR="006E705C" w:rsidRDefault="006E705C" w:rsidP="00BD78C3">
      <w:pPr>
        <w:rPr>
          <w:sz w:val="20"/>
          <w:lang w:eastAsia="ja-JP"/>
        </w:rPr>
      </w:pPr>
    </w:p>
    <w:p w14:paraId="39857A17" w14:textId="77777777" w:rsidR="00060B91" w:rsidRPr="00882FF3" w:rsidRDefault="00060B91" w:rsidP="00BD78C3">
      <w:pPr>
        <w:rPr>
          <w:b/>
          <w:sz w:val="20"/>
          <w:lang w:eastAsia="ja-JP"/>
        </w:rPr>
      </w:pPr>
      <w:r w:rsidRPr="00882FF3">
        <w:rPr>
          <w:rFonts w:hint="eastAsia"/>
          <w:b/>
          <w:sz w:val="20"/>
          <w:lang w:eastAsia="ja-JP"/>
        </w:rPr>
        <w:t xml:space="preserve">Identify the missing parts of the document </w:t>
      </w:r>
    </w:p>
    <w:p w14:paraId="50A9A46A" w14:textId="77777777" w:rsidR="00060B91" w:rsidRDefault="00060B91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chair presented the </w:t>
      </w:r>
      <w:r w:rsidR="005773D0">
        <w:rPr>
          <w:rFonts w:hint="eastAsia"/>
          <w:sz w:val="20"/>
          <w:lang w:eastAsia="ja-JP"/>
        </w:rPr>
        <w:t>updated</w:t>
      </w:r>
      <w:r>
        <w:rPr>
          <w:rFonts w:hint="eastAsia"/>
          <w:sz w:val="20"/>
          <w:lang w:eastAsia="ja-JP"/>
        </w:rPr>
        <w:t xml:space="preserve"> action items in the document </w:t>
      </w:r>
      <w:r w:rsidR="005773D0">
        <w:rPr>
          <w:rFonts w:hint="eastAsia"/>
          <w:sz w:val="20"/>
          <w:lang w:eastAsia="ja-JP"/>
        </w:rPr>
        <w:t>802.19-</w:t>
      </w:r>
      <w:r>
        <w:rPr>
          <w:rFonts w:hint="eastAsia"/>
          <w:sz w:val="20"/>
          <w:lang w:eastAsia="ja-JP"/>
        </w:rPr>
        <w:t>12/4r2</w:t>
      </w:r>
    </w:p>
    <w:p w14:paraId="17154B1B" w14:textId="77777777" w:rsidR="00060B91" w:rsidRDefault="00F31996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asked for any other action items</w:t>
      </w:r>
      <w:r w:rsidR="005773D0">
        <w:rPr>
          <w:rFonts w:hint="eastAsia"/>
          <w:sz w:val="20"/>
          <w:lang w:eastAsia="ja-JP"/>
        </w:rPr>
        <w:t xml:space="preserve">. No one came forward with new action items. </w:t>
      </w:r>
    </w:p>
    <w:p w14:paraId="26EF010F" w14:textId="77777777" w:rsidR="005773D0" w:rsidRDefault="005773D0" w:rsidP="00BD78C3">
      <w:pPr>
        <w:rPr>
          <w:sz w:val="20"/>
          <w:lang w:eastAsia="ja-JP"/>
        </w:rPr>
      </w:pPr>
    </w:p>
    <w:p w14:paraId="3A086368" w14:textId="77777777" w:rsidR="00F31996" w:rsidRDefault="00F31996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called volunteers for the action items</w:t>
      </w:r>
    </w:p>
    <w:p w14:paraId="6EDA6724" w14:textId="77777777" w:rsidR="00F31996" w:rsidRDefault="005773D0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 volunteered for the </w:t>
      </w:r>
      <w:r w:rsidR="00F31996">
        <w:rPr>
          <w:rFonts w:hint="eastAsia"/>
          <w:sz w:val="20"/>
          <w:lang w:eastAsia="ja-JP"/>
        </w:rPr>
        <w:t xml:space="preserve">coexistence of CMs with </w:t>
      </w:r>
      <w:r w:rsidR="00F31996">
        <w:rPr>
          <w:sz w:val="20"/>
          <w:lang w:eastAsia="ja-JP"/>
        </w:rPr>
        <w:t>different</w:t>
      </w:r>
      <w:r w:rsidR="00F31996">
        <w:rPr>
          <w:rFonts w:hint="eastAsia"/>
          <w:sz w:val="20"/>
          <w:lang w:eastAsia="ja-JP"/>
        </w:rPr>
        <w:t xml:space="preserve"> decision making algorithms. He will present it on Tuesday morning. </w:t>
      </w:r>
    </w:p>
    <w:p w14:paraId="4BB3D287" w14:textId="77777777" w:rsidR="00F31996" w:rsidRDefault="00F31996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 volunteered for </w:t>
      </w:r>
      <w:r w:rsidR="005773D0">
        <w:rPr>
          <w:rFonts w:hint="eastAsia"/>
          <w:sz w:val="20"/>
          <w:lang w:eastAsia="ja-JP"/>
        </w:rPr>
        <w:t xml:space="preserve">the </w:t>
      </w:r>
      <w:r>
        <w:rPr>
          <w:rFonts w:hint="eastAsia"/>
          <w:sz w:val="20"/>
          <w:lang w:eastAsia="ja-JP"/>
        </w:rPr>
        <w:t>measurement and will present it on Tuesday morning</w:t>
      </w:r>
    </w:p>
    <w:p w14:paraId="4CA06806" w14:textId="77777777" w:rsidR="00F31996" w:rsidRDefault="00F31996" w:rsidP="00F31996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 volunteered for CDIS synchronization and will present it on Wednesday morning</w:t>
      </w:r>
    </w:p>
    <w:p w14:paraId="40C385FF" w14:textId="77777777" w:rsidR="00F31996" w:rsidRDefault="00F31996" w:rsidP="00BD78C3">
      <w:pPr>
        <w:rPr>
          <w:sz w:val="20"/>
          <w:lang w:eastAsia="ja-JP"/>
        </w:rPr>
      </w:pPr>
      <w:proofErr w:type="spellStart"/>
      <w:r>
        <w:rPr>
          <w:rFonts w:hint="eastAsia"/>
          <w:sz w:val="20"/>
          <w:lang w:eastAsia="ja-JP"/>
        </w:rPr>
        <w:t>Jinyoung</w:t>
      </w:r>
      <w:proofErr w:type="spellEnd"/>
      <w:r>
        <w:rPr>
          <w:rFonts w:hint="eastAsia"/>
          <w:sz w:val="20"/>
          <w:lang w:eastAsia="ja-JP"/>
        </w:rPr>
        <w:t xml:space="preserve"> Chun volunteered for explanation of master CM selection, and will present it on Wednesday AM2</w:t>
      </w:r>
    </w:p>
    <w:p w14:paraId="27F85CFB" w14:textId="77777777" w:rsidR="00EE303E" w:rsidRDefault="00F31996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 indicated that we will have </w:t>
      </w:r>
      <w:r>
        <w:rPr>
          <w:sz w:val="20"/>
          <w:lang w:eastAsia="ja-JP"/>
        </w:rPr>
        <w:t>“</w:t>
      </w:r>
      <w:r>
        <w:rPr>
          <w:rFonts w:hint="eastAsia"/>
          <w:sz w:val="20"/>
          <w:lang w:eastAsia="ja-JP"/>
        </w:rPr>
        <w:t>PICS protocol implementation conformance statement</w:t>
      </w:r>
      <w:r>
        <w:rPr>
          <w:sz w:val="20"/>
          <w:lang w:eastAsia="ja-JP"/>
        </w:rPr>
        <w:t>”</w:t>
      </w:r>
      <w:r>
        <w:rPr>
          <w:rFonts w:hint="eastAsia"/>
          <w:sz w:val="20"/>
          <w:lang w:eastAsia="ja-JP"/>
        </w:rPr>
        <w:t xml:space="preserve"> ready when we </w:t>
      </w:r>
      <w:r>
        <w:rPr>
          <w:sz w:val="20"/>
          <w:lang w:eastAsia="ja-JP"/>
        </w:rPr>
        <w:t>have</w:t>
      </w:r>
      <w:r>
        <w:rPr>
          <w:rFonts w:hint="eastAsia"/>
          <w:sz w:val="20"/>
          <w:lang w:eastAsia="ja-JP"/>
        </w:rPr>
        <w:t xml:space="preserve"> the </w:t>
      </w:r>
      <w:r>
        <w:rPr>
          <w:sz w:val="20"/>
          <w:lang w:eastAsia="ja-JP"/>
        </w:rPr>
        <w:t>arbitrate</w:t>
      </w:r>
      <w:r>
        <w:rPr>
          <w:rFonts w:hint="eastAsia"/>
          <w:sz w:val="20"/>
          <w:lang w:eastAsia="ja-JP"/>
        </w:rPr>
        <w:t xml:space="preserve"> set ready.</w:t>
      </w:r>
    </w:p>
    <w:p w14:paraId="7E13DEC0" w14:textId="77777777" w:rsidR="00882FF3" w:rsidRDefault="00882FF3" w:rsidP="00BD78C3">
      <w:pPr>
        <w:rPr>
          <w:sz w:val="20"/>
          <w:lang w:eastAsia="ja-JP"/>
        </w:rPr>
      </w:pPr>
    </w:p>
    <w:p w14:paraId="5B555639" w14:textId="77777777" w:rsidR="00882FF3" w:rsidRDefault="00882FF3" w:rsidP="00BD78C3">
      <w:pPr>
        <w:rPr>
          <w:b/>
          <w:sz w:val="20"/>
          <w:lang w:eastAsia="ja-JP"/>
        </w:rPr>
      </w:pPr>
      <w:r w:rsidRPr="00882FF3">
        <w:rPr>
          <w:rFonts w:hint="eastAsia"/>
          <w:b/>
          <w:sz w:val="20"/>
          <w:lang w:eastAsia="ja-JP"/>
        </w:rPr>
        <w:t xml:space="preserve">Introduction for the draft </w:t>
      </w:r>
      <w:r w:rsidR="00DD6C80">
        <w:rPr>
          <w:rFonts w:hint="eastAsia"/>
          <w:b/>
          <w:sz w:val="20"/>
          <w:lang w:eastAsia="ja-JP"/>
        </w:rPr>
        <w:t>DF2.00</w:t>
      </w:r>
      <w:r>
        <w:rPr>
          <w:rFonts w:hint="eastAsia"/>
          <w:b/>
          <w:sz w:val="20"/>
          <w:lang w:eastAsia="ja-JP"/>
        </w:rPr>
        <w:t xml:space="preserve">, M. </w:t>
      </w:r>
      <w:proofErr w:type="spellStart"/>
      <w:r>
        <w:rPr>
          <w:rFonts w:hint="eastAsia"/>
          <w:b/>
          <w:sz w:val="20"/>
          <w:lang w:eastAsia="ja-JP"/>
        </w:rPr>
        <w:t>Kasslin</w:t>
      </w:r>
      <w:proofErr w:type="spellEnd"/>
      <w:r w:rsidR="00877CC9">
        <w:rPr>
          <w:rFonts w:hint="eastAsia"/>
          <w:b/>
          <w:sz w:val="20"/>
          <w:lang w:eastAsia="ja-JP"/>
        </w:rPr>
        <w:t>, Nokia</w:t>
      </w:r>
    </w:p>
    <w:p w14:paraId="73D9A6E4" w14:textId="77777777" w:rsidR="00877CC9" w:rsidRPr="00877CC9" w:rsidRDefault="00877CC9" w:rsidP="00BD78C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TG technical editor 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 showed DF2.00 to the group and explained the main changes comparing to previous version. </w:t>
      </w:r>
    </w:p>
    <w:p w14:paraId="7FE45F07" w14:textId="77777777" w:rsidR="00877CC9" w:rsidRDefault="00877CC9" w:rsidP="00A02A40">
      <w:pPr>
        <w:rPr>
          <w:sz w:val="20"/>
          <w:lang w:eastAsia="ja-JP"/>
        </w:rPr>
      </w:pPr>
    </w:p>
    <w:p w14:paraId="771E8673" w14:textId="77777777" w:rsidR="00A02A40" w:rsidRPr="00386DFF" w:rsidRDefault="00F31996" w:rsidP="00A02A40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 </w:t>
      </w:r>
      <w:r w:rsidR="00A02A40" w:rsidRPr="00386DFF">
        <w:rPr>
          <w:sz w:val="20"/>
          <w:lang w:eastAsia="ja-JP"/>
        </w:rPr>
        <w:t xml:space="preserve">Agenda </w:t>
      </w:r>
      <w:r w:rsidR="00A02A40">
        <w:rPr>
          <w:rFonts w:hint="eastAsia"/>
          <w:sz w:val="20"/>
          <w:lang w:eastAsia="ja-JP"/>
        </w:rPr>
        <w:t xml:space="preserve">was updated to 802.19-12/37r2 and was </w:t>
      </w:r>
      <w:r w:rsidR="00A02A40" w:rsidRPr="00386DFF">
        <w:rPr>
          <w:sz w:val="20"/>
          <w:lang w:eastAsia="ja-JP"/>
        </w:rPr>
        <w:t xml:space="preserve">approved with </w:t>
      </w:r>
      <w:r w:rsidR="00A02A40" w:rsidRPr="00386DFF">
        <w:rPr>
          <w:sz w:val="20"/>
        </w:rPr>
        <w:t xml:space="preserve">unanimous </w:t>
      </w:r>
      <w:r w:rsidR="00A02A40" w:rsidRPr="00386DFF">
        <w:rPr>
          <w:sz w:val="20"/>
          <w:lang w:eastAsia="ja-JP"/>
        </w:rPr>
        <w:t>consensus.</w:t>
      </w:r>
    </w:p>
    <w:p w14:paraId="6918F42B" w14:textId="77777777" w:rsidR="00060B91" w:rsidRPr="00A02A40" w:rsidRDefault="00060B91" w:rsidP="00BD78C3">
      <w:pPr>
        <w:rPr>
          <w:sz w:val="20"/>
          <w:lang w:eastAsia="ja-JP"/>
        </w:rPr>
      </w:pPr>
    </w:p>
    <w:p w14:paraId="7D5C0257" w14:textId="77777777" w:rsidR="00EC5E48" w:rsidRDefault="008D4F05" w:rsidP="00EC5E48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meeting recessed at </w:t>
      </w:r>
      <w:r w:rsidR="00A02A40">
        <w:rPr>
          <w:rFonts w:hint="eastAsia"/>
          <w:sz w:val="20"/>
          <w:lang w:eastAsia="ja-JP"/>
        </w:rPr>
        <w:t>16:50</w:t>
      </w:r>
      <w:r w:rsidR="00F52141">
        <w:rPr>
          <w:rFonts w:hint="eastAsia"/>
          <w:sz w:val="20"/>
          <w:lang w:eastAsia="ja-JP"/>
        </w:rPr>
        <w:t>AM</w:t>
      </w:r>
    </w:p>
    <w:p w14:paraId="4DD2B2F3" w14:textId="77777777" w:rsidR="009D18D9" w:rsidRPr="00386DFF" w:rsidRDefault="000A3F0E" w:rsidP="00EA0C04">
      <w:pPr>
        <w:pStyle w:val="Heading1"/>
        <w:rPr>
          <w:lang w:eastAsia="ja-JP"/>
        </w:rPr>
      </w:pPr>
      <w:r w:rsidRPr="00386DFF">
        <w:rPr>
          <w:lang w:eastAsia="ja-JP"/>
        </w:rPr>
        <w:t>Tuesday A</w:t>
      </w:r>
      <w:r w:rsidR="009D18D9" w:rsidRPr="00386DFF">
        <w:rPr>
          <w:lang w:eastAsia="ja-JP"/>
        </w:rPr>
        <w:t>M1</w:t>
      </w:r>
      <w:r w:rsidR="009D18D9" w:rsidRPr="00386DFF">
        <w:t xml:space="preserve">  </w:t>
      </w:r>
    </w:p>
    <w:p w14:paraId="2727EB1F" w14:textId="77777777" w:rsidR="004F63B7" w:rsidRDefault="000A3F0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TG chair ca</w:t>
      </w:r>
      <w:r w:rsidR="00EC5E48">
        <w:rPr>
          <w:sz w:val="20"/>
          <w:lang w:eastAsia="ja-JP"/>
        </w:rPr>
        <w:t>lled the meeting to order at 8:</w:t>
      </w:r>
      <w:r w:rsidR="00EC5E48">
        <w:rPr>
          <w:rFonts w:hint="eastAsia"/>
          <w:sz w:val="20"/>
          <w:lang w:eastAsia="ja-JP"/>
        </w:rPr>
        <w:t>10</w:t>
      </w:r>
      <w:r w:rsidRPr="00386DFF">
        <w:rPr>
          <w:sz w:val="20"/>
          <w:lang w:eastAsia="ja-JP"/>
        </w:rPr>
        <w:t>AM</w:t>
      </w:r>
    </w:p>
    <w:p w14:paraId="4173CBBE" w14:textId="77777777" w:rsidR="004A0116" w:rsidRDefault="004A0116" w:rsidP="009923A4">
      <w:pPr>
        <w:rPr>
          <w:sz w:val="20"/>
          <w:lang w:eastAsia="ja-JP"/>
        </w:rPr>
      </w:pPr>
    </w:p>
    <w:p w14:paraId="125C1CCE" w14:textId="77777777" w:rsidR="00EC5E48" w:rsidRDefault="00EC5E48" w:rsidP="009923A4">
      <w:pPr>
        <w:rPr>
          <w:rFonts w:ascii="Verdana" w:eastAsia="ＭＳ Ｐゴシック" w:hAnsi="Verdana" w:cs="ＭＳ Ｐゴシック"/>
          <w:b/>
          <w:color w:val="000000"/>
          <w:sz w:val="17"/>
          <w:szCs w:val="17"/>
          <w:lang w:val="en-US" w:eastAsia="ja-JP"/>
        </w:rPr>
      </w:pPr>
      <w:r w:rsidRPr="00EC5E48">
        <w:rPr>
          <w:rFonts w:ascii="Verdana" w:eastAsia="ＭＳ Ｐゴシック" w:hAnsi="Verdana" w:cs="ＭＳ Ｐゴシック"/>
          <w:b/>
          <w:color w:val="000000"/>
          <w:sz w:val="17"/>
          <w:szCs w:val="17"/>
          <w:lang w:val="en-US" w:eastAsia="ja-JP"/>
        </w:rPr>
        <w:t>Measurements and measurement reporting</w:t>
      </w:r>
      <w:r>
        <w:rPr>
          <w:rFonts w:ascii="Verdana" w:eastAsia="ＭＳ Ｐゴシック" w:hAnsi="Verdana" w:cs="ＭＳ Ｐゴシック" w:hint="eastAsia"/>
          <w:b/>
          <w:color w:val="000000"/>
          <w:sz w:val="17"/>
          <w:szCs w:val="17"/>
          <w:lang w:val="en-US" w:eastAsia="ja-JP"/>
        </w:rPr>
        <w:t xml:space="preserve">, </w:t>
      </w:r>
      <w:r w:rsidR="004F63B7">
        <w:rPr>
          <w:rFonts w:ascii="Verdana" w:eastAsia="ＭＳ Ｐゴシック" w:hAnsi="Verdana" w:cs="ＭＳ Ｐゴシック" w:hint="eastAsia"/>
          <w:b/>
          <w:color w:val="000000"/>
          <w:sz w:val="17"/>
          <w:szCs w:val="17"/>
          <w:lang w:val="en-US" w:eastAsia="ja-JP"/>
        </w:rPr>
        <w:t xml:space="preserve">802.19-12/16r2, M. </w:t>
      </w:r>
      <w:proofErr w:type="spellStart"/>
      <w:r w:rsidR="004F63B7">
        <w:rPr>
          <w:rFonts w:ascii="Verdana" w:eastAsia="ＭＳ Ｐゴシック" w:hAnsi="Verdana" w:cs="ＭＳ Ｐゴシック" w:hint="eastAsia"/>
          <w:b/>
          <w:color w:val="000000"/>
          <w:sz w:val="17"/>
          <w:szCs w:val="17"/>
          <w:lang w:val="en-US" w:eastAsia="ja-JP"/>
        </w:rPr>
        <w:t>Kasslin</w:t>
      </w:r>
      <w:proofErr w:type="spellEnd"/>
      <w:r w:rsidR="004F63B7">
        <w:rPr>
          <w:rFonts w:ascii="Verdana" w:eastAsia="ＭＳ Ｐゴシック" w:hAnsi="Verdana" w:cs="ＭＳ Ｐゴシック" w:hint="eastAsia"/>
          <w:b/>
          <w:color w:val="000000"/>
          <w:sz w:val="17"/>
          <w:szCs w:val="17"/>
          <w:lang w:val="en-US" w:eastAsia="ja-JP"/>
        </w:rPr>
        <w:t xml:space="preserve">, </w:t>
      </w:r>
      <w:r w:rsidR="004A0116">
        <w:rPr>
          <w:rFonts w:ascii="Verdana" w:eastAsia="ＭＳ Ｐゴシック" w:hAnsi="Verdana" w:cs="ＭＳ Ｐゴシック" w:hint="eastAsia"/>
          <w:b/>
          <w:color w:val="000000"/>
          <w:sz w:val="17"/>
          <w:szCs w:val="17"/>
          <w:lang w:val="en-US" w:eastAsia="ja-JP"/>
        </w:rPr>
        <w:t>Nokia</w:t>
      </w:r>
    </w:p>
    <w:p w14:paraId="72C9CA13" w14:textId="77777777" w:rsidR="00EC5E48" w:rsidRDefault="00BD7B06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I. </w:t>
      </w:r>
      <w:proofErr w:type="spellStart"/>
      <w:r>
        <w:rPr>
          <w:rFonts w:hint="eastAsia"/>
          <w:sz w:val="20"/>
          <w:lang w:eastAsia="ja-JP"/>
        </w:rPr>
        <w:t>Reede</w:t>
      </w:r>
      <w:proofErr w:type="spellEnd"/>
      <w:r>
        <w:rPr>
          <w:rFonts w:hint="eastAsia"/>
          <w:sz w:val="20"/>
          <w:lang w:eastAsia="ja-JP"/>
        </w:rPr>
        <w:t xml:space="preserve">: The total channel load is not cleared, the </w:t>
      </w:r>
      <w:r>
        <w:rPr>
          <w:sz w:val="20"/>
          <w:lang w:eastAsia="ja-JP"/>
        </w:rPr>
        <w:t>threshold</w:t>
      </w:r>
      <w:r>
        <w:rPr>
          <w:rFonts w:hint="eastAsia"/>
          <w:sz w:val="20"/>
          <w:lang w:eastAsia="ja-JP"/>
        </w:rPr>
        <w:t xml:space="preserve"> is not defined. M. </w:t>
      </w:r>
      <w:proofErr w:type="spellStart"/>
      <w:r>
        <w:rPr>
          <w:rFonts w:hint="eastAsia"/>
          <w:sz w:val="20"/>
          <w:lang w:eastAsia="ja-JP"/>
        </w:rPr>
        <w:t>Kasslin</w:t>
      </w:r>
      <w:proofErr w:type="spellEnd"/>
      <w:r>
        <w:rPr>
          <w:rFonts w:hint="eastAsia"/>
          <w:sz w:val="20"/>
          <w:lang w:eastAsia="ja-JP"/>
        </w:rPr>
        <w:t xml:space="preserve">:  YES, we need to have this information. </w:t>
      </w:r>
    </w:p>
    <w:p w14:paraId="425A206E" w14:textId="77777777" w:rsidR="00BD7B06" w:rsidRDefault="004A0116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N. </w:t>
      </w:r>
      <w:r w:rsidR="00BD7B06">
        <w:rPr>
          <w:rFonts w:hint="eastAsia"/>
          <w:sz w:val="20"/>
          <w:lang w:eastAsia="ja-JP"/>
        </w:rPr>
        <w:t xml:space="preserve">Sato: Is the measurement </w:t>
      </w:r>
      <w:r w:rsidR="00BD7B06">
        <w:rPr>
          <w:sz w:val="20"/>
          <w:lang w:eastAsia="ja-JP"/>
        </w:rPr>
        <w:t>mandatory</w:t>
      </w:r>
      <w:r w:rsidR="00BD7B06">
        <w:rPr>
          <w:rFonts w:hint="eastAsia"/>
          <w:sz w:val="20"/>
          <w:lang w:eastAsia="ja-JP"/>
        </w:rPr>
        <w:t xml:space="preserve"> or optional. </w:t>
      </w:r>
      <w:r w:rsidR="00BD7B06">
        <w:rPr>
          <w:sz w:val="20"/>
          <w:lang w:eastAsia="ja-JP"/>
        </w:rPr>
        <w:t xml:space="preserve"> </w:t>
      </w:r>
      <w:r w:rsidR="00BD7B06">
        <w:rPr>
          <w:rFonts w:hint="eastAsia"/>
          <w:sz w:val="20"/>
          <w:lang w:eastAsia="ja-JP"/>
        </w:rPr>
        <w:t xml:space="preserve">If the device is not able to do it, the device does not have to do it. M. </w:t>
      </w:r>
      <w:proofErr w:type="spellStart"/>
      <w:r w:rsidR="00BD7B06">
        <w:rPr>
          <w:rFonts w:hint="eastAsia"/>
          <w:sz w:val="20"/>
          <w:lang w:eastAsia="ja-JP"/>
        </w:rPr>
        <w:t>Kasslin</w:t>
      </w:r>
      <w:proofErr w:type="spellEnd"/>
      <w:r w:rsidR="00BD7B06">
        <w:rPr>
          <w:rFonts w:hint="eastAsia"/>
          <w:sz w:val="20"/>
          <w:lang w:eastAsia="ja-JP"/>
        </w:rPr>
        <w:t>:  YES.</w:t>
      </w:r>
    </w:p>
    <w:p w14:paraId="169AFA99" w14:textId="77777777" w:rsidR="00BD7B06" w:rsidRDefault="004A0116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N. </w:t>
      </w:r>
      <w:r w:rsidR="00BD7B06">
        <w:rPr>
          <w:rFonts w:hint="eastAsia"/>
          <w:sz w:val="20"/>
          <w:lang w:eastAsia="ja-JP"/>
        </w:rPr>
        <w:t xml:space="preserve">Sato:  it is not clear what is poor, fair, or good. M. </w:t>
      </w:r>
      <w:proofErr w:type="spellStart"/>
      <w:r w:rsidR="00BD7B06">
        <w:rPr>
          <w:rFonts w:hint="eastAsia"/>
          <w:sz w:val="20"/>
          <w:lang w:eastAsia="ja-JP"/>
        </w:rPr>
        <w:t>Kasslin</w:t>
      </w:r>
      <w:proofErr w:type="spellEnd"/>
      <w:r w:rsidR="00BD7B06">
        <w:rPr>
          <w:rFonts w:hint="eastAsia"/>
          <w:sz w:val="20"/>
          <w:lang w:eastAsia="ja-JP"/>
        </w:rPr>
        <w:t xml:space="preserve">: YES, we need to have more specification. </w:t>
      </w:r>
      <w:r>
        <w:rPr>
          <w:rFonts w:hint="eastAsia"/>
          <w:sz w:val="20"/>
          <w:lang w:eastAsia="ja-JP"/>
        </w:rPr>
        <w:t xml:space="preserve">N. </w:t>
      </w:r>
      <w:r w:rsidR="00BD7B06">
        <w:rPr>
          <w:rFonts w:hint="eastAsia"/>
          <w:sz w:val="20"/>
          <w:lang w:eastAsia="ja-JP"/>
        </w:rPr>
        <w:t xml:space="preserve">Sato:  we may not need to define the threshold, but we need to define who makes this decision. </w:t>
      </w:r>
    </w:p>
    <w:p w14:paraId="528C82DE" w14:textId="77777777" w:rsidR="00BD7B06" w:rsidRDefault="00DA5118" w:rsidP="009923A4">
      <w:pPr>
        <w:rPr>
          <w:sz w:val="20"/>
          <w:lang w:eastAsia="ja-JP"/>
        </w:rPr>
      </w:pPr>
      <w:proofErr w:type="spellStart"/>
      <w:r>
        <w:rPr>
          <w:rFonts w:hint="eastAsia"/>
          <w:sz w:val="20"/>
          <w:lang w:eastAsia="ja-JP"/>
        </w:rPr>
        <w:t>I.Reede</w:t>
      </w:r>
      <w:proofErr w:type="spellEnd"/>
      <w:r>
        <w:rPr>
          <w:rFonts w:hint="eastAsia"/>
          <w:sz w:val="20"/>
          <w:lang w:eastAsia="ja-JP"/>
        </w:rPr>
        <w:t xml:space="preserve">:  you may not detect whether a signal is a primary or not. </w:t>
      </w:r>
    </w:p>
    <w:p w14:paraId="73855CD5" w14:textId="77777777" w:rsidR="00DA5118" w:rsidRPr="00DA5118" w:rsidRDefault="00DA5118" w:rsidP="009923A4">
      <w:pPr>
        <w:rPr>
          <w:sz w:val="20"/>
          <w:lang w:eastAsia="ja-JP"/>
        </w:rPr>
      </w:pPr>
    </w:p>
    <w:p w14:paraId="5E473D94" w14:textId="77777777" w:rsidR="00BD7B06" w:rsidRDefault="00C54677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There were </w:t>
      </w:r>
      <w:r>
        <w:rPr>
          <w:sz w:val="20"/>
          <w:lang w:eastAsia="ja-JP"/>
        </w:rPr>
        <w:t>some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>discussions</w:t>
      </w:r>
      <w:r w:rsidR="004A0116">
        <w:rPr>
          <w:rFonts w:hint="eastAsia"/>
          <w:sz w:val="20"/>
          <w:lang w:eastAsia="ja-JP"/>
        </w:rPr>
        <w:t xml:space="preserve"> on </w:t>
      </w:r>
      <w:r>
        <w:rPr>
          <w:rFonts w:hint="eastAsia"/>
          <w:sz w:val="20"/>
          <w:lang w:eastAsia="ja-JP"/>
        </w:rPr>
        <w:t xml:space="preserve">how </w:t>
      </w:r>
      <w:r>
        <w:rPr>
          <w:sz w:val="20"/>
          <w:lang w:eastAsia="ja-JP"/>
        </w:rPr>
        <w:t>the</w:t>
      </w:r>
      <w:r>
        <w:rPr>
          <w:rFonts w:hint="eastAsia"/>
          <w:sz w:val="20"/>
          <w:lang w:eastAsia="ja-JP"/>
        </w:rPr>
        <w:t xml:space="preserve"> 802.19 system shall support parameters for </w:t>
      </w:r>
      <w:r w:rsidR="003F1713">
        <w:rPr>
          <w:sz w:val="20"/>
          <w:lang w:eastAsia="ja-JP"/>
        </w:rPr>
        <w:t>different</w:t>
      </w:r>
      <w:r w:rsidR="003F1713">
        <w:rPr>
          <w:rFonts w:hint="eastAsia"/>
          <w:sz w:val="20"/>
          <w:lang w:eastAsia="ja-JP"/>
        </w:rPr>
        <w:t xml:space="preserve"> algorithms:  </w:t>
      </w:r>
      <w:r w:rsidR="004A0116">
        <w:rPr>
          <w:rFonts w:hint="eastAsia"/>
          <w:sz w:val="20"/>
          <w:lang w:eastAsia="ja-JP"/>
        </w:rPr>
        <w:t>(1</w:t>
      </w:r>
      <w:proofErr w:type="gramStart"/>
      <w:r w:rsidR="004A0116">
        <w:rPr>
          <w:rFonts w:hint="eastAsia"/>
          <w:sz w:val="20"/>
          <w:lang w:eastAsia="ja-JP"/>
        </w:rPr>
        <w:t xml:space="preserve">)  </w:t>
      </w:r>
      <w:r w:rsidR="003F1713">
        <w:rPr>
          <w:rFonts w:hint="eastAsia"/>
          <w:sz w:val="20"/>
          <w:lang w:eastAsia="ja-JP"/>
        </w:rPr>
        <w:t>CM</w:t>
      </w:r>
      <w:proofErr w:type="gramEnd"/>
      <w:r w:rsidR="003F1713">
        <w:rPr>
          <w:rFonts w:hint="eastAsia"/>
          <w:sz w:val="20"/>
          <w:lang w:eastAsia="ja-JP"/>
        </w:rPr>
        <w:t xml:space="preserve"> shall support all optional parameters </w:t>
      </w:r>
      <w:r w:rsidR="004A0116">
        <w:rPr>
          <w:rFonts w:hint="eastAsia"/>
          <w:sz w:val="20"/>
          <w:lang w:eastAsia="ja-JP"/>
        </w:rPr>
        <w:t xml:space="preserve">; (2) </w:t>
      </w:r>
      <w:r w:rsidR="003F1713">
        <w:rPr>
          <w:rFonts w:hint="eastAsia"/>
          <w:sz w:val="20"/>
          <w:lang w:eastAsia="ja-JP"/>
        </w:rPr>
        <w:t>CM support</w:t>
      </w:r>
      <w:r w:rsidR="004A0116">
        <w:rPr>
          <w:rFonts w:hint="eastAsia"/>
          <w:sz w:val="20"/>
          <w:lang w:eastAsia="ja-JP"/>
        </w:rPr>
        <w:t>s</w:t>
      </w:r>
      <w:r w:rsidR="003F1713">
        <w:rPr>
          <w:rFonts w:hint="eastAsia"/>
          <w:sz w:val="20"/>
          <w:lang w:eastAsia="ja-JP"/>
        </w:rPr>
        <w:t xml:space="preserve"> part of them, and forward CE to other CM if it does not support. </w:t>
      </w:r>
    </w:p>
    <w:p w14:paraId="6E124DAD" w14:textId="77777777" w:rsidR="003F1713" w:rsidRDefault="006C01DF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meeting recessed at 9:20AM</w:t>
      </w:r>
    </w:p>
    <w:p w14:paraId="4F3AC9CD" w14:textId="77777777" w:rsidR="008E3DB8" w:rsidRPr="008F3C76" w:rsidRDefault="008E3DB8" w:rsidP="008E3DB8">
      <w:pPr>
        <w:pStyle w:val="Heading1"/>
        <w:rPr>
          <w:rStyle w:val="Strong"/>
          <w:lang w:eastAsia="ja-JP"/>
        </w:rPr>
      </w:pPr>
      <w:r>
        <w:rPr>
          <w:rStyle w:val="Strong"/>
          <w:rFonts w:hint="eastAsia"/>
          <w:lang w:eastAsia="ja-JP"/>
        </w:rPr>
        <w:t>Tuesday PM1</w:t>
      </w:r>
    </w:p>
    <w:p w14:paraId="1D5CA34D" w14:textId="77777777" w:rsidR="008E3DB8" w:rsidRDefault="008E3DB8" w:rsidP="008E3DB8">
      <w:pPr>
        <w:rPr>
          <w:lang w:eastAsia="ja-JP"/>
        </w:rPr>
      </w:pPr>
      <w:r>
        <w:rPr>
          <w:rFonts w:hint="eastAsia"/>
          <w:lang w:eastAsia="ja-JP"/>
        </w:rPr>
        <w:t>The chair</w:t>
      </w:r>
      <w:r>
        <w:rPr>
          <w:lang w:eastAsia="ja-JP"/>
        </w:rPr>
        <w:t xml:space="preserve"> called to order at 1:35</w:t>
      </w:r>
      <w:r>
        <w:rPr>
          <w:rFonts w:hint="eastAsia"/>
          <w:lang w:eastAsia="ja-JP"/>
        </w:rPr>
        <w:t>PM</w:t>
      </w:r>
    </w:p>
    <w:p w14:paraId="05F1950C" w14:textId="77777777" w:rsidR="008E3DB8" w:rsidRPr="0025794F" w:rsidRDefault="008E3DB8" w:rsidP="008E3DB8">
      <w:pPr>
        <w:rPr>
          <w:b/>
          <w:lang w:eastAsia="ja-JP"/>
        </w:rPr>
      </w:pPr>
      <w:r w:rsidRPr="0025794F">
        <w:rPr>
          <w:b/>
          <w:lang w:eastAsia="ja-JP"/>
        </w:rPr>
        <w:t>Coexistence of CMs with different decision making algorithms</w:t>
      </w:r>
      <w:r w:rsidRPr="0025794F">
        <w:rPr>
          <w:rFonts w:hint="eastAsia"/>
          <w:b/>
          <w:lang w:eastAsia="ja-JP"/>
        </w:rPr>
        <w:t xml:space="preserve">, 802.19-12/39r0, M. </w:t>
      </w:r>
      <w:proofErr w:type="spellStart"/>
      <w:r w:rsidRPr="0025794F">
        <w:rPr>
          <w:rFonts w:hint="eastAsia"/>
          <w:b/>
          <w:lang w:eastAsia="ja-JP"/>
        </w:rPr>
        <w:t>Kasslin</w:t>
      </w:r>
      <w:proofErr w:type="spellEnd"/>
      <w:r w:rsidR="00E70318">
        <w:rPr>
          <w:rFonts w:hint="eastAsia"/>
          <w:b/>
          <w:lang w:eastAsia="ja-JP"/>
        </w:rPr>
        <w:t>, Nokia</w:t>
      </w:r>
    </w:p>
    <w:p w14:paraId="1FEF9932" w14:textId="77777777" w:rsidR="008E3DB8" w:rsidRDefault="004950CC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There were some discussions on the difference between autonomous, distributed and centralized topology. </w:t>
      </w:r>
    </w:p>
    <w:p w14:paraId="45D4D09B" w14:textId="77777777" w:rsidR="004950CC" w:rsidRPr="00E70318" w:rsidRDefault="004950CC" w:rsidP="009923A4">
      <w:pPr>
        <w:rPr>
          <w:sz w:val="20"/>
          <w:lang w:eastAsia="ja-JP"/>
        </w:rPr>
      </w:pPr>
    </w:p>
    <w:p w14:paraId="1053A20E" w14:textId="77777777" w:rsidR="008E3DB8" w:rsidRDefault="007D6FB1" w:rsidP="009923A4">
      <w:pPr>
        <w:rPr>
          <w:sz w:val="20"/>
          <w:lang w:eastAsia="ja-JP"/>
        </w:rPr>
      </w:pPr>
      <w:r>
        <w:rPr>
          <w:sz w:val="20"/>
          <w:lang w:eastAsia="ja-JP"/>
        </w:rPr>
        <w:t>R</w:t>
      </w:r>
      <w:r>
        <w:rPr>
          <w:rFonts w:hint="eastAsia"/>
          <w:sz w:val="20"/>
          <w:lang w:eastAsia="ja-JP"/>
        </w:rPr>
        <w:t>ecessed at 3:15PM</w:t>
      </w:r>
    </w:p>
    <w:p w14:paraId="737C9B18" w14:textId="77777777" w:rsidR="002C7593" w:rsidRPr="00386DFF" w:rsidRDefault="00A12763" w:rsidP="00A83787">
      <w:pPr>
        <w:pStyle w:val="Heading1"/>
        <w:rPr>
          <w:lang w:eastAsia="ja-JP"/>
        </w:rPr>
      </w:pPr>
      <w:r>
        <w:rPr>
          <w:lang w:eastAsia="ja-JP"/>
        </w:rPr>
        <w:t xml:space="preserve">Tuesday </w:t>
      </w:r>
      <w:r>
        <w:rPr>
          <w:rFonts w:hint="eastAsia"/>
          <w:lang w:eastAsia="ja-JP"/>
        </w:rPr>
        <w:t>P</w:t>
      </w:r>
      <w:r w:rsidR="0072190A" w:rsidRPr="00386DFF">
        <w:rPr>
          <w:lang w:eastAsia="ja-JP"/>
        </w:rPr>
        <w:t>M2</w:t>
      </w:r>
      <w:r w:rsidR="0072190A" w:rsidRPr="00386DFF">
        <w:t xml:space="preserve">  </w:t>
      </w:r>
    </w:p>
    <w:p w14:paraId="0E56E7C6" w14:textId="77777777" w:rsidR="002C7593" w:rsidRDefault="002C7593" w:rsidP="002C759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</w:t>
      </w:r>
      <w:r w:rsidR="0050365F" w:rsidRPr="00386DFF">
        <w:rPr>
          <w:sz w:val="20"/>
          <w:lang w:eastAsia="ja-JP"/>
        </w:rPr>
        <w:t xml:space="preserve"> TG</w:t>
      </w:r>
      <w:r w:rsidRPr="00386DFF">
        <w:rPr>
          <w:sz w:val="20"/>
          <w:lang w:eastAsia="ja-JP"/>
        </w:rPr>
        <w:t xml:space="preserve"> chair called the meeting to order</w:t>
      </w:r>
      <w:r w:rsidR="00A12763">
        <w:rPr>
          <w:sz w:val="20"/>
          <w:lang w:eastAsia="ja-JP"/>
        </w:rPr>
        <w:t xml:space="preserve"> at </w:t>
      </w:r>
      <w:r w:rsidR="00066D49">
        <w:rPr>
          <w:rFonts w:hint="eastAsia"/>
          <w:sz w:val="20"/>
          <w:lang w:eastAsia="ja-JP"/>
        </w:rPr>
        <w:t>4</w:t>
      </w:r>
      <w:r w:rsidR="00136080">
        <w:rPr>
          <w:sz w:val="20"/>
          <w:lang w:eastAsia="ja-JP"/>
        </w:rPr>
        <w:t>:</w:t>
      </w:r>
      <w:r w:rsidR="00A12763">
        <w:rPr>
          <w:rFonts w:hint="eastAsia"/>
          <w:sz w:val="20"/>
          <w:lang w:eastAsia="ja-JP"/>
        </w:rPr>
        <w:t>0</w:t>
      </w:r>
      <w:r w:rsidR="00386DEB" w:rsidRPr="00386DFF">
        <w:rPr>
          <w:sz w:val="20"/>
          <w:lang w:eastAsia="ja-JP"/>
        </w:rPr>
        <w:t>5A</w:t>
      </w:r>
      <w:r w:rsidR="00846C4D" w:rsidRPr="00386DFF">
        <w:rPr>
          <w:sz w:val="20"/>
          <w:lang w:eastAsia="ja-JP"/>
        </w:rPr>
        <w:t>M</w:t>
      </w:r>
    </w:p>
    <w:p w14:paraId="37065ABE" w14:textId="77777777" w:rsidR="00472D10" w:rsidRPr="00472D10" w:rsidRDefault="00472D10" w:rsidP="00A12763">
      <w:pPr>
        <w:rPr>
          <w:lang w:eastAsia="ja-JP"/>
        </w:rPr>
      </w:pPr>
      <w:r w:rsidRPr="00472D10">
        <w:rPr>
          <w:rFonts w:hint="eastAsia"/>
          <w:lang w:eastAsia="ja-JP"/>
        </w:rPr>
        <w:t xml:space="preserve">M. </w:t>
      </w:r>
      <w:proofErr w:type="spellStart"/>
      <w:r w:rsidRPr="00472D10">
        <w:rPr>
          <w:rFonts w:hint="eastAsia"/>
          <w:lang w:eastAsia="ja-JP"/>
        </w:rPr>
        <w:t>Kasslin</w:t>
      </w:r>
      <w:proofErr w:type="spellEnd"/>
      <w:r w:rsidRPr="00472D10">
        <w:rPr>
          <w:rFonts w:hint="eastAsia"/>
          <w:lang w:eastAsia="ja-JP"/>
        </w:rPr>
        <w:t xml:space="preserve"> </w:t>
      </w:r>
      <w:r w:rsidRPr="00472D10">
        <w:rPr>
          <w:lang w:eastAsia="ja-JP"/>
        </w:rPr>
        <w:t>continued</w:t>
      </w:r>
      <w:r w:rsidRPr="00472D10">
        <w:rPr>
          <w:rFonts w:hint="eastAsia"/>
          <w:lang w:eastAsia="ja-JP"/>
        </w:rPr>
        <w:t xml:space="preserve"> his presentation. </w:t>
      </w:r>
    </w:p>
    <w:p w14:paraId="09D3ED44" w14:textId="77777777" w:rsidR="00A12763" w:rsidRPr="0025794F" w:rsidRDefault="00A12763" w:rsidP="00A12763">
      <w:pPr>
        <w:rPr>
          <w:b/>
          <w:lang w:eastAsia="ja-JP"/>
        </w:rPr>
      </w:pPr>
      <w:r w:rsidRPr="0025794F">
        <w:rPr>
          <w:b/>
          <w:lang w:eastAsia="ja-JP"/>
        </w:rPr>
        <w:t>Coexistence of CMs with different decision making algorithms</w:t>
      </w:r>
      <w:r>
        <w:rPr>
          <w:rFonts w:hint="eastAsia"/>
          <w:b/>
          <w:lang w:eastAsia="ja-JP"/>
        </w:rPr>
        <w:t>, 802.19-12/39r1</w:t>
      </w:r>
      <w:r w:rsidRPr="0025794F">
        <w:rPr>
          <w:rFonts w:hint="eastAsia"/>
          <w:b/>
          <w:lang w:eastAsia="ja-JP"/>
        </w:rPr>
        <w:t xml:space="preserve">, M. </w:t>
      </w:r>
      <w:proofErr w:type="spellStart"/>
      <w:r w:rsidRPr="0025794F">
        <w:rPr>
          <w:rFonts w:hint="eastAsia"/>
          <w:b/>
          <w:lang w:eastAsia="ja-JP"/>
        </w:rPr>
        <w:t>Kasslin</w:t>
      </w:r>
      <w:proofErr w:type="spellEnd"/>
    </w:p>
    <w:p w14:paraId="2241ECB2" w14:textId="77777777" w:rsidR="00130DC1" w:rsidRDefault="00130DC1" w:rsidP="002C7593">
      <w:pPr>
        <w:rPr>
          <w:sz w:val="20"/>
          <w:lang w:eastAsia="ja-JP"/>
        </w:rPr>
      </w:pPr>
    </w:p>
    <w:p w14:paraId="56223BD5" w14:textId="77777777" w:rsidR="00136080" w:rsidRDefault="00A83787" w:rsidP="002C7593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meeting r</w:t>
      </w:r>
      <w:r w:rsidR="00644C1A">
        <w:rPr>
          <w:rFonts w:hint="eastAsia"/>
          <w:sz w:val="20"/>
          <w:lang w:eastAsia="ja-JP"/>
        </w:rPr>
        <w:t>ecess</w:t>
      </w:r>
      <w:r>
        <w:rPr>
          <w:rFonts w:hint="eastAsia"/>
          <w:sz w:val="20"/>
          <w:lang w:eastAsia="ja-JP"/>
        </w:rPr>
        <w:t>ed at</w:t>
      </w:r>
      <w:r w:rsidR="00066D49">
        <w:rPr>
          <w:rFonts w:hint="eastAsia"/>
          <w:sz w:val="20"/>
          <w:lang w:eastAsia="ja-JP"/>
        </w:rPr>
        <w:t xml:space="preserve"> 5:2</w:t>
      </w:r>
      <w:r w:rsidR="00644C1A">
        <w:rPr>
          <w:rFonts w:hint="eastAsia"/>
          <w:sz w:val="20"/>
          <w:lang w:eastAsia="ja-JP"/>
        </w:rPr>
        <w:t>0AM</w:t>
      </w:r>
    </w:p>
    <w:p w14:paraId="7A5E4C0B" w14:textId="77777777" w:rsidR="00253671" w:rsidRPr="00386DFF" w:rsidRDefault="00CF08AD" w:rsidP="0027709D">
      <w:pPr>
        <w:pStyle w:val="Heading1"/>
        <w:rPr>
          <w:lang w:eastAsia="ja-JP"/>
        </w:rPr>
      </w:pPr>
      <w:r w:rsidRPr="00386DFF">
        <w:rPr>
          <w:lang w:eastAsia="ja-JP"/>
        </w:rPr>
        <w:lastRenderedPageBreak/>
        <w:t>Wednesday A</w:t>
      </w:r>
      <w:r w:rsidR="00253671" w:rsidRPr="00386DFF">
        <w:rPr>
          <w:lang w:eastAsia="ja-JP"/>
        </w:rPr>
        <w:t>M1</w:t>
      </w:r>
    </w:p>
    <w:p w14:paraId="0E9830E5" w14:textId="77777777" w:rsidR="00B3675C" w:rsidRDefault="00B3675C" w:rsidP="00B3675C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</w:t>
      </w:r>
      <w:r w:rsidR="007C0F98">
        <w:rPr>
          <w:sz w:val="20"/>
          <w:lang w:eastAsia="ja-JP"/>
        </w:rPr>
        <w:t>led the meeting to order at 8:</w:t>
      </w:r>
      <w:r w:rsidR="007C0F98">
        <w:rPr>
          <w:rFonts w:hint="eastAsia"/>
          <w:sz w:val="20"/>
          <w:lang w:eastAsia="ja-JP"/>
        </w:rPr>
        <w:t>10</w:t>
      </w:r>
      <w:r w:rsidRPr="00386DFF">
        <w:rPr>
          <w:sz w:val="20"/>
          <w:lang w:eastAsia="ja-JP"/>
        </w:rPr>
        <w:t>PM</w:t>
      </w:r>
    </w:p>
    <w:p w14:paraId="7F986E12" w14:textId="77777777" w:rsidR="00472D10" w:rsidRDefault="00472D10" w:rsidP="00B3675C">
      <w:pPr>
        <w:rPr>
          <w:sz w:val="20"/>
          <w:lang w:eastAsia="ja-JP"/>
        </w:rPr>
      </w:pPr>
    </w:p>
    <w:p w14:paraId="15C3A12D" w14:textId="77777777" w:rsidR="007C0F98" w:rsidRDefault="007C0F98" w:rsidP="00B3675C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Since the TG editor needs more time to prepare the draft</w:t>
      </w:r>
      <w:r w:rsidR="00C143EC">
        <w:rPr>
          <w:sz w:val="20"/>
          <w:lang w:eastAsia="ja-JP"/>
        </w:rPr>
        <w:t>, and</w:t>
      </w:r>
      <w:r>
        <w:rPr>
          <w:rFonts w:hint="eastAsia"/>
          <w:sz w:val="20"/>
          <w:lang w:eastAsia="ja-JP"/>
        </w:rPr>
        <w:t xml:space="preserve"> there is no other contributions, the meeting recessed until 10:30.</w:t>
      </w:r>
    </w:p>
    <w:p w14:paraId="0D0AFFE9" w14:textId="77777777" w:rsidR="00FB0E85" w:rsidRPr="00386DFF" w:rsidRDefault="00FB0E85" w:rsidP="004D6704">
      <w:pPr>
        <w:pStyle w:val="Heading1"/>
        <w:rPr>
          <w:lang w:eastAsia="ja-JP"/>
        </w:rPr>
      </w:pPr>
      <w:r w:rsidRPr="00386DFF">
        <w:rPr>
          <w:lang w:eastAsia="ja-JP"/>
        </w:rPr>
        <w:t>Wednesday</w:t>
      </w:r>
      <w:r w:rsidR="00B13D8B" w:rsidRPr="00386DFF">
        <w:rPr>
          <w:lang w:eastAsia="ja-JP"/>
        </w:rPr>
        <w:t xml:space="preserve"> </w:t>
      </w:r>
      <w:r w:rsidR="00A21D1F" w:rsidRPr="00386DFF">
        <w:rPr>
          <w:lang w:eastAsia="ja-JP"/>
        </w:rPr>
        <w:t>AM2</w:t>
      </w:r>
    </w:p>
    <w:p w14:paraId="7A0848D6" w14:textId="77777777" w:rsidR="00FF32AD" w:rsidRDefault="00FF32AD" w:rsidP="00FF32A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called the meeting to order at 10:35PM</w:t>
      </w:r>
    </w:p>
    <w:p w14:paraId="2ADF269D" w14:textId="77777777" w:rsidR="00CA188F" w:rsidRDefault="00CA188F" w:rsidP="00FF32AD">
      <w:pPr>
        <w:rPr>
          <w:sz w:val="20"/>
          <w:lang w:eastAsia="ja-JP"/>
        </w:rPr>
      </w:pPr>
      <w:r>
        <w:rPr>
          <w:sz w:val="20"/>
          <w:lang w:eastAsia="ja-JP"/>
        </w:rPr>
        <w:t>A</w:t>
      </w:r>
      <w:r>
        <w:rPr>
          <w:rFonts w:hint="eastAsia"/>
          <w:sz w:val="20"/>
          <w:lang w:eastAsia="ja-JP"/>
        </w:rPr>
        <w:t xml:space="preserve">genda was updated </w:t>
      </w:r>
      <w:r w:rsidR="00C64868">
        <w:rPr>
          <w:sz w:val="20"/>
          <w:lang w:eastAsia="ja-JP"/>
        </w:rPr>
        <w:t xml:space="preserve">to </w:t>
      </w:r>
      <w:r w:rsidR="00C64868" w:rsidRPr="00386DFF">
        <w:rPr>
          <w:sz w:val="20"/>
        </w:rPr>
        <w:t>802.19</w:t>
      </w:r>
      <w:r w:rsidR="00CD3D69" w:rsidRPr="00386DFF">
        <w:rPr>
          <w:sz w:val="20"/>
        </w:rPr>
        <w:t>-1</w:t>
      </w:r>
      <w:r w:rsidR="00CD3D69">
        <w:rPr>
          <w:rFonts w:hint="eastAsia"/>
          <w:sz w:val="20"/>
          <w:lang w:eastAsia="ja-JP"/>
        </w:rPr>
        <w:t>2</w:t>
      </w:r>
      <w:r w:rsidR="00CD3D69" w:rsidRPr="00386DFF">
        <w:rPr>
          <w:sz w:val="20"/>
          <w:lang w:eastAsia="ja-JP"/>
        </w:rPr>
        <w:t>/</w:t>
      </w:r>
      <w:r w:rsidR="00CD3D69">
        <w:rPr>
          <w:rFonts w:hint="eastAsia"/>
          <w:sz w:val="20"/>
          <w:lang w:eastAsia="ja-JP"/>
        </w:rPr>
        <w:t>37r</w:t>
      </w:r>
      <w:r>
        <w:rPr>
          <w:rFonts w:hint="eastAsia"/>
          <w:sz w:val="20"/>
          <w:lang w:eastAsia="ja-JP"/>
        </w:rPr>
        <w:t xml:space="preserve">3 and approved by the unanimous </w:t>
      </w:r>
      <w:r w:rsidR="00CD3D69" w:rsidRPr="00386DFF">
        <w:rPr>
          <w:sz w:val="20"/>
          <w:lang w:eastAsia="ja-JP"/>
        </w:rPr>
        <w:t>consensus</w:t>
      </w:r>
      <w:r w:rsidR="00CD3D69">
        <w:rPr>
          <w:rFonts w:hint="eastAsia"/>
          <w:sz w:val="20"/>
          <w:lang w:eastAsia="ja-JP"/>
        </w:rPr>
        <w:t>.</w:t>
      </w:r>
    </w:p>
    <w:p w14:paraId="4DD92C07" w14:textId="77777777" w:rsidR="00CD3D69" w:rsidRDefault="00CD3D69" w:rsidP="00FF32AD">
      <w:pPr>
        <w:rPr>
          <w:sz w:val="20"/>
          <w:lang w:eastAsia="ja-JP"/>
        </w:rPr>
      </w:pPr>
    </w:p>
    <w:p w14:paraId="1F7ADDF7" w14:textId="77777777" w:rsidR="00CA188F" w:rsidRPr="001E03DB" w:rsidRDefault="00CA188F" w:rsidP="00FF32AD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 w:rsidRPr="001E03DB">
        <w:rPr>
          <w:rFonts w:ascii="Calibri" w:eastAsia="Malgun Gothic" w:hAnsi="Calibri"/>
          <w:b/>
          <w:lang w:eastAsia="ko-KR"/>
        </w:rPr>
        <w:t>Comment Resolution on Master CM Selection</w:t>
      </w:r>
      <w:r w:rsidRPr="001E03DB">
        <w:rPr>
          <w:rFonts w:ascii="Calibri" w:hAnsi="Calibri" w:hint="eastAsia"/>
          <w:b/>
          <w:lang w:eastAsia="ja-JP"/>
        </w:rPr>
        <w:t xml:space="preserve">, </w:t>
      </w:r>
      <w:proofErr w:type="spellStart"/>
      <w:r w:rsidRPr="001E03DB">
        <w:rPr>
          <w:rFonts w:ascii="Verdana" w:hAnsi="Verdana"/>
          <w:b/>
          <w:color w:val="000000"/>
          <w:sz w:val="17"/>
          <w:szCs w:val="17"/>
        </w:rPr>
        <w:t>Jinyoung</w:t>
      </w:r>
      <w:proofErr w:type="spellEnd"/>
      <w:r w:rsidRPr="001E03DB">
        <w:rPr>
          <w:rFonts w:ascii="Verdana" w:hAnsi="Verdana"/>
          <w:b/>
          <w:color w:val="000000"/>
          <w:sz w:val="17"/>
          <w:szCs w:val="17"/>
        </w:rPr>
        <w:t xml:space="preserve"> Chun</w:t>
      </w:r>
      <w:r w:rsidRPr="001E03DB">
        <w:rPr>
          <w:rFonts w:ascii="Verdana" w:hAnsi="Verdana" w:hint="eastAsia"/>
          <w:b/>
          <w:color w:val="000000"/>
          <w:sz w:val="17"/>
          <w:szCs w:val="17"/>
          <w:lang w:eastAsia="ja-JP"/>
        </w:rPr>
        <w:t>, LG</w:t>
      </w:r>
      <w:r w:rsidR="00CD3D69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 Electronics. </w:t>
      </w:r>
    </w:p>
    <w:p w14:paraId="47A202E7" w14:textId="77777777" w:rsidR="001E03DB" w:rsidRDefault="001E03DB" w:rsidP="00FF32AD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2D563E45" w14:textId="77777777" w:rsidR="001E03DB" w:rsidRPr="00B65AD8" w:rsidRDefault="00B65AD8" w:rsidP="00FF32AD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Review of Draft D2.02, M. </w:t>
      </w:r>
      <w:proofErr w:type="spellStart"/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>Kasslin</w:t>
      </w:r>
      <w:proofErr w:type="spellEnd"/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, </w:t>
      </w:r>
      <w:r w:rsidR="00CD3D69">
        <w:rPr>
          <w:rFonts w:ascii="Verdana" w:hAnsi="Verdana" w:hint="eastAsia"/>
          <w:b/>
          <w:color w:val="000000"/>
          <w:sz w:val="17"/>
          <w:szCs w:val="17"/>
          <w:lang w:eastAsia="ja-JP"/>
        </w:rPr>
        <w:t>Nokia</w:t>
      </w:r>
    </w:p>
    <w:p w14:paraId="609FBB8D" w14:textId="77777777" w:rsidR="00CA188F" w:rsidRDefault="00CD3D69" w:rsidP="00FF32AD">
      <w:pPr>
        <w:rPr>
          <w:rFonts w:ascii="Verdana" w:hAnsi="Verdana"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The TG technical editor M. </w:t>
      </w:r>
      <w:proofErr w:type="spellStart"/>
      <w:r>
        <w:rPr>
          <w:rFonts w:ascii="Verdana" w:hAnsi="Verdana" w:hint="eastAsia"/>
          <w:color w:val="000000"/>
          <w:sz w:val="17"/>
          <w:szCs w:val="17"/>
          <w:lang w:eastAsia="ja-JP"/>
        </w:rPr>
        <w:t>Kasslin</w:t>
      </w:r>
      <w:proofErr w:type="spellEnd"/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showed the updated draft D2.02. </w:t>
      </w:r>
    </w:p>
    <w:p w14:paraId="6AEAEBEF" w14:textId="77777777" w:rsidR="00C95F43" w:rsidRPr="00CD3D69" w:rsidRDefault="00C95F43" w:rsidP="00FF32AD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516A1640" w14:textId="77777777" w:rsidR="00EA5495" w:rsidRDefault="00EA5495" w:rsidP="00FF32AD">
      <w:pPr>
        <w:rPr>
          <w:rFonts w:ascii="Verdana" w:hAnsi="Verdana"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The meeting accessed at11:30 AM for the group the review the new document. </w:t>
      </w:r>
    </w:p>
    <w:p w14:paraId="6DE47AC6" w14:textId="77777777" w:rsidR="00EA5495" w:rsidRDefault="00EA5495" w:rsidP="00FF32AD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714702DA" w14:textId="77777777" w:rsidR="00C043F9" w:rsidRPr="00386DFF" w:rsidRDefault="00C043F9" w:rsidP="0027709D">
      <w:pPr>
        <w:pStyle w:val="Heading1"/>
        <w:rPr>
          <w:lang w:eastAsia="ja-JP"/>
        </w:rPr>
      </w:pPr>
      <w:r w:rsidRPr="00386DFF">
        <w:rPr>
          <w:lang w:eastAsia="ja-JP"/>
        </w:rPr>
        <w:t>Wednesday</w:t>
      </w:r>
      <w:r w:rsidR="00BC0417" w:rsidRPr="00386DFF">
        <w:rPr>
          <w:lang w:eastAsia="ja-JP"/>
        </w:rPr>
        <w:t xml:space="preserve"> PM1</w:t>
      </w:r>
      <w:r w:rsidRPr="00386DFF">
        <w:t xml:space="preserve"> </w:t>
      </w:r>
    </w:p>
    <w:p w14:paraId="4C454806" w14:textId="77777777" w:rsidR="00694CE1" w:rsidRPr="00386DFF" w:rsidRDefault="0027709D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called the</w:t>
      </w:r>
      <w:r w:rsidR="00694CE1" w:rsidRPr="00386DFF">
        <w:rPr>
          <w:sz w:val="20"/>
          <w:lang w:eastAsia="ja-JP"/>
        </w:rPr>
        <w:t xml:space="preserve"> meeting </w:t>
      </w:r>
      <w:r>
        <w:rPr>
          <w:rFonts w:hint="eastAsia"/>
          <w:sz w:val="20"/>
          <w:lang w:eastAsia="ja-JP"/>
        </w:rPr>
        <w:t>at 1</w:t>
      </w:r>
      <w:r w:rsidR="00052E14" w:rsidRPr="00386DFF">
        <w:rPr>
          <w:sz w:val="20"/>
          <w:lang w:eastAsia="ja-JP"/>
        </w:rPr>
        <w:t>:</w:t>
      </w:r>
      <w:r>
        <w:rPr>
          <w:rFonts w:hint="eastAsia"/>
          <w:sz w:val="20"/>
          <w:lang w:eastAsia="ja-JP"/>
        </w:rPr>
        <w:t>35</w:t>
      </w:r>
      <w:r w:rsidR="00052E14" w:rsidRPr="00386DFF">
        <w:rPr>
          <w:sz w:val="20"/>
          <w:lang w:eastAsia="ja-JP"/>
        </w:rPr>
        <w:t>P</w:t>
      </w:r>
      <w:r w:rsidR="00694CE1" w:rsidRPr="00386DFF">
        <w:rPr>
          <w:sz w:val="20"/>
          <w:lang w:eastAsia="ja-JP"/>
        </w:rPr>
        <w:t>M</w:t>
      </w:r>
    </w:p>
    <w:p w14:paraId="18E8FE80" w14:textId="77777777" w:rsidR="0027709D" w:rsidRDefault="004A7E95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>Review of Draft D2.02</w:t>
      </w:r>
      <w:r w:rsidR="00CD3D69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, M. </w:t>
      </w:r>
      <w:proofErr w:type="spellStart"/>
      <w:r w:rsidR="00CD3D69">
        <w:rPr>
          <w:rFonts w:ascii="Verdana" w:hAnsi="Verdana" w:hint="eastAsia"/>
          <w:b/>
          <w:color w:val="000000"/>
          <w:sz w:val="17"/>
          <w:szCs w:val="17"/>
          <w:lang w:eastAsia="ja-JP"/>
        </w:rPr>
        <w:t>Kasslin</w:t>
      </w:r>
      <w:proofErr w:type="spellEnd"/>
      <w:r w:rsidR="00CD3D69">
        <w:rPr>
          <w:rFonts w:ascii="Verdana" w:hAnsi="Verdana" w:hint="eastAsia"/>
          <w:b/>
          <w:color w:val="000000"/>
          <w:sz w:val="17"/>
          <w:szCs w:val="17"/>
          <w:lang w:eastAsia="ja-JP"/>
        </w:rPr>
        <w:t>, Nokia</w:t>
      </w:r>
    </w:p>
    <w:p w14:paraId="3D7832B1" w14:textId="77777777" w:rsidR="004A7E95" w:rsidRDefault="004A7E95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  <w:r w:rsidRPr="004A7E95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The chair asked for any comments for the new draft. </w:t>
      </w:r>
      <w:r w:rsidR="00CD3D69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No one came forward. </w:t>
      </w:r>
    </w:p>
    <w:p w14:paraId="473D8100" w14:textId="77777777" w:rsidR="004A7E95" w:rsidRDefault="004A7E95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The chair asked whether there </w:t>
      </w:r>
      <w:r w:rsidR="00882A75">
        <w:rPr>
          <w:rFonts w:ascii="Verdana" w:hAnsi="Verdana"/>
          <w:color w:val="000000"/>
          <w:sz w:val="17"/>
          <w:szCs w:val="17"/>
          <w:lang w:eastAsia="ja-JP"/>
        </w:rPr>
        <w:t>is any further update</w:t>
      </w: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for the draft.  YES, M. </w:t>
      </w:r>
      <w:proofErr w:type="spellStart"/>
      <w:r>
        <w:rPr>
          <w:rFonts w:ascii="Verdana" w:hAnsi="Verdana" w:hint="eastAsia"/>
          <w:color w:val="000000"/>
          <w:sz w:val="17"/>
          <w:szCs w:val="17"/>
          <w:lang w:eastAsia="ja-JP"/>
        </w:rPr>
        <w:t>Kasslin</w:t>
      </w:r>
      <w:proofErr w:type="spellEnd"/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answered, and indicated that t</w:t>
      </w:r>
      <w:r w:rsidR="00CD3D69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here are some motions which were not </w:t>
      </w: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reflected in the draft. </w:t>
      </w:r>
    </w:p>
    <w:p w14:paraId="1D8AA888" w14:textId="77777777" w:rsidR="004A7E95" w:rsidRDefault="004A7E95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6B70207A" w14:textId="77777777" w:rsidR="004A7E95" w:rsidRPr="004A7E95" w:rsidRDefault="004A7E95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 w:rsidRPr="004A7E95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H. Kang </w:t>
      </w:r>
      <w:r w:rsidRPr="004A7E95">
        <w:rPr>
          <w:rFonts w:ascii="Verdana" w:hAnsi="Verdana"/>
          <w:b/>
          <w:color w:val="000000"/>
          <w:sz w:val="17"/>
          <w:szCs w:val="17"/>
          <w:lang w:eastAsia="ja-JP"/>
        </w:rPr>
        <w:t>initialled</w:t>
      </w:r>
      <w:r w:rsidRPr="004A7E95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 the discussion on Topology classification </w:t>
      </w:r>
    </w:p>
    <w:p w14:paraId="479AD591" w14:textId="77777777" w:rsidR="00882A75" w:rsidRDefault="0042588E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The </w:t>
      </w:r>
      <w:r w:rsidR="00900FC6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group </w:t>
      </w:r>
      <w:r w:rsidR="00900FC6">
        <w:rPr>
          <w:rFonts w:ascii="Verdana" w:hAnsi="Verdana"/>
          <w:color w:val="000000"/>
          <w:sz w:val="17"/>
          <w:szCs w:val="17"/>
          <w:lang w:eastAsia="ja-JP"/>
        </w:rPr>
        <w:t>discussed</w:t>
      </w:r>
      <w:r w:rsidR="00900FC6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the terminology of the </w:t>
      </w:r>
      <w:r w:rsidR="00900FC6">
        <w:rPr>
          <w:rFonts w:ascii="Verdana" w:hAnsi="Verdana"/>
          <w:color w:val="000000"/>
          <w:sz w:val="17"/>
          <w:szCs w:val="17"/>
          <w:lang w:eastAsia="ja-JP"/>
        </w:rPr>
        <w:t>topology</w:t>
      </w:r>
      <w:r w:rsidR="00900FC6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</w:t>
      </w:r>
      <w:r w:rsidR="00900FC6">
        <w:rPr>
          <w:rFonts w:ascii="Verdana" w:hAnsi="Verdana"/>
          <w:color w:val="000000"/>
          <w:sz w:val="17"/>
          <w:szCs w:val="17"/>
          <w:lang w:eastAsia="ja-JP"/>
        </w:rPr>
        <w:t>definitions</w:t>
      </w:r>
      <w:r w:rsidR="00900FC6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. </w:t>
      </w:r>
    </w:p>
    <w:p w14:paraId="19FFEF39" w14:textId="77777777" w:rsidR="00900FC6" w:rsidRDefault="00900FC6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0A89257E" w14:textId="77777777" w:rsidR="0077297A" w:rsidRDefault="0077297A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  <w:r>
        <w:rPr>
          <w:rFonts w:ascii="Verdana" w:hAnsi="Verdana"/>
          <w:color w:val="000000"/>
          <w:sz w:val="17"/>
          <w:szCs w:val="17"/>
          <w:lang w:eastAsia="ja-JP"/>
        </w:rPr>
        <w:t>T</w:t>
      </w:r>
      <w:r>
        <w:rPr>
          <w:rFonts w:ascii="Verdana" w:hAnsi="Verdana" w:hint="eastAsia"/>
          <w:color w:val="000000"/>
          <w:sz w:val="17"/>
          <w:szCs w:val="17"/>
          <w:lang w:eastAsia="ja-JP"/>
        </w:rPr>
        <w:t>he meeting recessed at 3:10PM</w:t>
      </w:r>
    </w:p>
    <w:p w14:paraId="4A7006B3" w14:textId="77777777" w:rsidR="00C043F9" w:rsidRPr="00386DFF" w:rsidRDefault="00C043F9" w:rsidP="0027709D">
      <w:pPr>
        <w:pStyle w:val="Heading1"/>
        <w:rPr>
          <w:lang w:eastAsia="ja-JP"/>
        </w:rPr>
      </w:pPr>
      <w:r w:rsidRPr="00386DFF">
        <w:rPr>
          <w:lang w:eastAsia="ja-JP"/>
        </w:rPr>
        <w:t>Wednesday</w:t>
      </w:r>
      <w:r w:rsidR="005B28AE" w:rsidRPr="00386DFF">
        <w:rPr>
          <w:lang w:eastAsia="ja-JP"/>
        </w:rPr>
        <w:t xml:space="preserve"> PM2</w:t>
      </w:r>
      <w:r w:rsidRPr="00386DFF">
        <w:t xml:space="preserve"> </w:t>
      </w:r>
    </w:p>
    <w:p w14:paraId="46BDD625" w14:textId="77777777" w:rsidR="00C043F9" w:rsidRPr="00386DFF" w:rsidRDefault="00930FAD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m</w:t>
      </w:r>
      <w:r w:rsidR="005B28AE" w:rsidRPr="00386DFF">
        <w:rPr>
          <w:sz w:val="20"/>
          <w:lang w:eastAsia="ja-JP"/>
        </w:rPr>
        <w:t xml:space="preserve">eeting </w:t>
      </w:r>
      <w:r w:rsidRPr="00386DFF">
        <w:rPr>
          <w:sz w:val="20"/>
          <w:lang w:eastAsia="ja-JP"/>
        </w:rPr>
        <w:t xml:space="preserve">was </w:t>
      </w:r>
      <w:r w:rsidR="005B28AE" w:rsidRPr="00386DFF">
        <w:rPr>
          <w:sz w:val="20"/>
          <w:lang w:eastAsia="ja-JP"/>
        </w:rPr>
        <w:t>called to order 4:0</w:t>
      </w:r>
      <w:r w:rsidR="00C6720C" w:rsidRPr="00386DFF">
        <w:rPr>
          <w:sz w:val="20"/>
          <w:lang w:eastAsia="ja-JP"/>
        </w:rPr>
        <w:t>5PM</w:t>
      </w:r>
    </w:p>
    <w:p w14:paraId="7BCD3077" w14:textId="77777777" w:rsidR="000F3EA5" w:rsidRPr="00CD3D69" w:rsidRDefault="007A2601" w:rsidP="00150555">
      <w:pPr>
        <w:rPr>
          <w:lang w:eastAsia="ja-JP"/>
        </w:rPr>
      </w:pPr>
      <w:r w:rsidRPr="00CD3D69">
        <w:rPr>
          <w:rFonts w:hint="eastAsia"/>
          <w:lang w:eastAsia="ja-JP"/>
        </w:rPr>
        <w:t>H. Kang updated the document for topology definitions and showed to the group</w:t>
      </w:r>
    </w:p>
    <w:p w14:paraId="09C93C12" w14:textId="77777777" w:rsidR="007A2601" w:rsidRDefault="00E63938" w:rsidP="00150555">
      <w:pPr>
        <w:rPr>
          <w:b/>
          <w:sz w:val="20"/>
          <w:lang w:eastAsia="ja-JP"/>
        </w:rPr>
      </w:pPr>
      <w:r w:rsidRPr="00E63938">
        <w:rPr>
          <w:rFonts w:hint="eastAsia"/>
          <w:b/>
          <w:sz w:val="20"/>
          <w:lang w:eastAsia="ja-JP"/>
        </w:rPr>
        <w:t xml:space="preserve">Topology </w:t>
      </w:r>
      <w:r w:rsidRPr="00E63938">
        <w:rPr>
          <w:b/>
          <w:sz w:val="20"/>
          <w:lang w:eastAsia="ja-JP"/>
        </w:rPr>
        <w:t>definition,</w:t>
      </w:r>
      <w:r w:rsidRPr="00E63938">
        <w:rPr>
          <w:rFonts w:hint="eastAsia"/>
          <w:b/>
          <w:sz w:val="20"/>
          <w:lang w:eastAsia="ja-JP"/>
        </w:rPr>
        <w:t xml:space="preserve"> 802.19-</w:t>
      </w:r>
      <w:r w:rsidR="00706E1E">
        <w:rPr>
          <w:rFonts w:hint="eastAsia"/>
          <w:b/>
          <w:sz w:val="20"/>
          <w:lang w:eastAsia="ja-JP"/>
        </w:rPr>
        <w:t>12/41r0</w:t>
      </w:r>
      <w:r>
        <w:rPr>
          <w:rFonts w:hint="eastAsia"/>
          <w:b/>
          <w:sz w:val="20"/>
          <w:lang w:eastAsia="ja-JP"/>
        </w:rPr>
        <w:t>, H. Kang, ETRI</w:t>
      </w:r>
    </w:p>
    <w:p w14:paraId="08123551" w14:textId="77777777" w:rsidR="00E63938" w:rsidRDefault="00722F2C" w:rsidP="00150555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 xml:space="preserve">The group decided to give the </w:t>
      </w:r>
      <w:r>
        <w:rPr>
          <w:sz w:val="20"/>
          <w:lang w:eastAsia="ja-JP"/>
        </w:rPr>
        <w:t>definition</w:t>
      </w:r>
      <w:r>
        <w:rPr>
          <w:rFonts w:hint="eastAsia"/>
          <w:sz w:val="20"/>
          <w:lang w:eastAsia="ja-JP"/>
        </w:rPr>
        <w:t xml:space="preserve"> for pair of CMs. </w:t>
      </w:r>
    </w:p>
    <w:p w14:paraId="3D940F6F" w14:textId="77777777" w:rsidR="00722F2C" w:rsidRDefault="00C95F43" w:rsidP="00150555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following </w:t>
      </w:r>
      <w:r w:rsidR="00C353FA">
        <w:rPr>
          <w:rFonts w:hint="eastAsia"/>
          <w:sz w:val="20"/>
          <w:lang w:eastAsia="ja-JP"/>
        </w:rPr>
        <w:t>Decision Making Definitions</w:t>
      </w:r>
      <w:r>
        <w:rPr>
          <w:rFonts w:hint="eastAsia"/>
          <w:sz w:val="20"/>
          <w:lang w:eastAsia="ja-JP"/>
        </w:rPr>
        <w:t xml:space="preserve"> were agreed by the group</w:t>
      </w:r>
    </w:p>
    <w:p w14:paraId="7420F933" w14:textId="77777777" w:rsidR="00C353FA" w:rsidRDefault="00C353FA" w:rsidP="00C353FA">
      <w:pPr>
        <w:pStyle w:val="ListParagraph"/>
        <w:numPr>
          <w:ilvl w:val="0"/>
          <w:numId w:val="23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Centralized decision making between two CMs is performed when one CM relegates its decision to another CM. </w:t>
      </w:r>
    </w:p>
    <w:p w14:paraId="30051E9A" w14:textId="77777777" w:rsidR="00C353FA" w:rsidRDefault="00C353FA" w:rsidP="00C353FA">
      <w:pPr>
        <w:pStyle w:val="ListParagraph"/>
        <w:numPr>
          <w:ilvl w:val="0"/>
          <w:numId w:val="23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Distributed </w:t>
      </w:r>
      <w:r>
        <w:rPr>
          <w:sz w:val="20"/>
          <w:lang w:eastAsia="ja-JP"/>
        </w:rPr>
        <w:t>decision</w:t>
      </w:r>
      <w:r>
        <w:rPr>
          <w:rFonts w:hint="eastAsia"/>
          <w:sz w:val="20"/>
          <w:lang w:eastAsia="ja-JP"/>
        </w:rPr>
        <w:t xml:space="preserve"> making between two CMs is performed when one CM  makes its decisions in coordination with another CM</w:t>
      </w:r>
    </w:p>
    <w:p w14:paraId="4F73C433" w14:textId="77777777" w:rsidR="00C353FA" w:rsidRPr="00C353FA" w:rsidRDefault="00C353FA" w:rsidP="00C353FA">
      <w:pPr>
        <w:pStyle w:val="ListParagraph"/>
        <w:numPr>
          <w:ilvl w:val="0"/>
          <w:numId w:val="23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Autonomous </w:t>
      </w:r>
      <w:r>
        <w:rPr>
          <w:sz w:val="20"/>
          <w:lang w:eastAsia="ja-JP"/>
        </w:rPr>
        <w:t>decision</w:t>
      </w:r>
      <w:r>
        <w:rPr>
          <w:rFonts w:hint="eastAsia"/>
          <w:sz w:val="20"/>
          <w:lang w:eastAsia="ja-JP"/>
        </w:rPr>
        <w:t xml:space="preserve"> making between two CMs is performed when one CM makes its decisions </w:t>
      </w:r>
      <w:r w:rsidR="00B315A6">
        <w:rPr>
          <w:rFonts w:hint="eastAsia"/>
          <w:sz w:val="20"/>
          <w:lang w:eastAsia="ja-JP"/>
        </w:rPr>
        <w:t xml:space="preserve">independently from another CM. </w:t>
      </w:r>
    </w:p>
    <w:p w14:paraId="273AB298" w14:textId="77777777" w:rsidR="00C353FA" w:rsidRPr="00C95F43" w:rsidRDefault="00C353FA" w:rsidP="00150555">
      <w:pPr>
        <w:rPr>
          <w:sz w:val="20"/>
          <w:lang w:eastAsia="ja-JP"/>
        </w:rPr>
      </w:pPr>
      <w:r w:rsidRPr="00C95F43">
        <w:rPr>
          <w:rFonts w:hint="eastAsia"/>
          <w:sz w:val="20"/>
          <w:lang w:eastAsia="ja-JP"/>
        </w:rPr>
        <w:t xml:space="preserve">The </w:t>
      </w:r>
      <w:r w:rsidR="00706E1E" w:rsidRPr="00C95F43">
        <w:rPr>
          <w:rFonts w:hint="eastAsia"/>
          <w:sz w:val="20"/>
          <w:lang w:eastAsia="ja-JP"/>
        </w:rPr>
        <w:t xml:space="preserve">above </w:t>
      </w:r>
      <w:r w:rsidRPr="00C95F43">
        <w:rPr>
          <w:rFonts w:hint="eastAsia"/>
          <w:sz w:val="20"/>
          <w:lang w:eastAsia="ja-JP"/>
        </w:rPr>
        <w:t xml:space="preserve">agreed </w:t>
      </w:r>
      <w:r w:rsidRPr="00C95F43">
        <w:rPr>
          <w:sz w:val="20"/>
          <w:lang w:eastAsia="ja-JP"/>
        </w:rPr>
        <w:t>definition</w:t>
      </w:r>
      <w:r w:rsidR="00C95F43" w:rsidRPr="00C95F43">
        <w:rPr>
          <w:rFonts w:hint="eastAsia"/>
          <w:sz w:val="20"/>
          <w:lang w:eastAsia="ja-JP"/>
        </w:rPr>
        <w:t xml:space="preserve"> was recorded also </w:t>
      </w:r>
      <w:r w:rsidRPr="00C95F43">
        <w:rPr>
          <w:rFonts w:hint="eastAsia"/>
          <w:sz w:val="20"/>
          <w:lang w:eastAsia="ja-JP"/>
        </w:rPr>
        <w:t>in 802.19-12/41r</w:t>
      </w:r>
      <w:r w:rsidR="00706E1E" w:rsidRPr="00C95F43">
        <w:rPr>
          <w:rFonts w:hint="eastAsia"/>
          <w:sz w:val="20"/>
          <w:lang w:eastAsia="ja-JP"/>
        </w:rPr>
        <w:t>1</w:t>
      </w:r>
    </w:p>
    <w:p w14:paraId="11E2316F" w14:textId="77777777" w:rsidR="00706E1E" w:rsidRDefault="00706E1E" w:rsidP="00150555">
      <w:pPr>
        <w:rPr>
          <w:b/>
          <w:sz w:val="20"/>
          <w:lang w:eastAsia="ja-JP"/>
        </w:rPr>
      </w:pPr>
    </w:p>
    <w:p w14:paraId="2D8F3C5A" w14:textId="77777777" w:rsidR="00366AA2" w:rsidRPr="00366AA2" w:rsidRDefault="00366AA2" w:rsidP="00150555">
      <w:pPr>
        <w:rPr>
          <w:b/>
          <w:sz w:val="20"/>
          <w:lang w:eastAsia="ja-JP"/>
        </w:rPr>
      </w:pPr>
      <w:r w:rsidRPr="004343CB">
        <w:rPr>
          <w:b/>
          <w:sz w:val="20"/>
          <w:lang w:eastAsia="ja-JP"/>
        </w:rPr>
        <w:t>Comment Resolutions regarding to Messages and Data types</w:t>
      </w:r>
      <w:r w:rsidRPr="004343CB">
        <w:rPr>
          <w:rFonts w:hint="eastAsia"/>
          <w:b/>
          <w:sz w:val="20"/>
          <w:lang w:eastAsia="ja-JP"/>
        </w:rPr>
        <w:t>,</w:t>
      </w:r>
      <w:r w:rsidR="004343CB" w:rsidRPr="004343CB">
        <w:rPr>
          <w:rFonts w:hint="eastAsia"/>
          <w:b/>
          <w:sz w:val="20"/>
          <w:lang w:eastAsia="ja-JP"/>
        </w:rPr>
        <w:t xml:space="preserve"> 802.19-12/40r0,</w:t>
      </w:r>
      <w:r w:rsidRPr="004343CB">
        <w:rPr>
          <w:rFonts w:hint="eastAsia"/>
          <w:b/>
          <w:sz w:val="20"/>
          <w:lang w:eastAsia="ja-JP"/>
        </w:rPr>
        <w:t xml:space="preserve"> </w:t>
      </w:r>
      <w:proofErr w:type="spellStart"/>
      <w:r w:rsidRPr="004343CB">
        <w:rPr>
          <w:b/>
          <w:sz w:val="20"/>
          <w:lang w:eastAsia="ja-JP"/>
        </w:rPr>
        <w:t>Donghun</w:t>
      </w:r>
      <w:proofErr w:type="spellEnd"/>
      <w:r w:rsidRPr="004343CB">
        <w:rPr>
          <w:b/>
          <w:sz w:val="20"/>
          <w:lang w:eastAsia="ja-JP"/>
        </w:rPr>
        <w:t xml:space="preserve"> Lee</w:t>
      </w:r>
      <w:r w:rsidRPr="004343CB">
        <w:rPr>
          <w:rFonts w:hint="eastAsia"/>
          <w:b/>
          <w:sz w:val="20"/>
          <w:lang w:eastAsia="ja-JP"/>
        </w:rPr>
        <w:t>, ETRI</w:t>
      </w:r>
    </w:p>
    <w:p w14:paraId="6B0B180B" w14:textId="77777777" w:rsidR="00366AA2" w:rsidRDefault="00366AA2" w:rsidP="00150555">
      <w:pPr>
        <w:rPr>
          <w:sz w:val="20"/>
          <w:lang w:eastAsia="ja-JP"/>
        </w:rPr>
      </w:pPr>
    </w:p>
    <w:p w14:paraId="23A6458D" w14:textId="77777777" w:rsidR="00996148" w:rsidRPr="00386DFF" w:rsidRDefault="006C1BBD" w:rsidP="00996148">
      <w:pPr>
        <w:rPr>
          <w:sz w:val="20"/>
          <w:lang w:eastAsia="ja-JP"/>
        </w:rPr>
      </w:pPr>
      <w:r>
        <w:rPr>
          <w:sz w:val="20"/>
          <w:lang w:eastAsia="ja-JP"/>
        </w:rPr>
        <w:t>The meeting recessed at 5:</w:t>
      </w:r>
      <w:r>
        <w:rPr>
          <w:rFonts w:hint="eastAsia"/>
          <w:sz w:val="20"/>
          <w:lang w:eastAsia="ja-JP"/>
        </w:rPr>
        <w:t>45</w:t>
      </w:r>
      <w:r w:rsidR="00996148" w:rsidRPr="00386DFF">
        <w:rPr>
          <w:sz w:val="20"/>
          <w:lang w:eastAsia="ja-JP"/>
        </w:rPr>
        <w:t>PM</w:t>
      </w:r>
    </w:p>
    <w:p w14:paraId="3CC6E6E6" w14:textId="77777777" w:rsidR="009856F5" w:rsidRPr="00386DFF" w:rsidRDefault="00892EF0" w:rsidP="004D6704">
      <w:pPr>
        <w:pStyle w:val="Heading1"/>
        <w:rPr>
          <w:lang w:eastAsia="ja-JP"/>
        </w:rPr>
      </w:pPr>
      <w:r w:rsidRPr="00386DFF">
        <w:rPr>
          <w:lang w:eastAsia="ja-JP"/>
        </w:rPr>
        <w:t>Thursday AM1</w:t>
      </w:r>
      <w:r w:rsidRPr="00386DFF">
        <w:t xml:space="preserve"> </w:t>
      </w:r>
    </w:p>
    <w:p w14:paraId="3594D3A2" w14:textId="77777777" w:rsidR="004E1BAD" w:rsidRDefault="004E1BAD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called the </w:t>
      </w:r>
      <w:r w:rsidR="005C2808">
        <w:rPr>
          <w:sz w:val="20"/>
          <w:lang w:eastAsia="ja-JP"/>
        </w:rPr>
        <w:t>meeting to order at 8:</w:t>
      </w:r>
      <w:r w:rsidR="005C2808">
        <w:rPr>
          <w:rFonts w:hint="eastAsia"/>
          <w:sz w:val="20"/>
          <w:lang w:eastAsia="ja-JP"/>
        </w:rPr>
        <w:t>15</w:t>
      </w:r>
      <w:r w:rsidRPr="00386DFF">
        <w:rPr>
          <w:sz w:val="20"/>
          <w:lang w:eastAsia="ja-JP"/>
        </w:rPr>
        <w:t>AM</w:t>
      </w:r>
    </w:p>
    <w:p w14:paraId="2987ABAB" w14:textId="77777777" w:rsidR="005C2808" w:rsidRDefault="005C2808" w:rsidP="009923A4">
      <w:pPr>
        <w:rPr>
          <w:sz w:val="20"/>
          <w:lang w:eastAsia="ja-JP"/>
        </w:rPr>
      </w:pPr>
    </w:p>
    <w:p w14:paraId="54D19357" w14:textId="77777777" w:rsidR="00C642BD" w:rsidRDefault="005C2808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Review of Draft D2.03, M. </w:t>
      </w:r>
      <w:proofErr w:type="spellStart"/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>Kasslin</w:t>
      </w:r>
      <w:proofErr w:type="spellEnd"/>
      <w:r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, </w:t>
      </w:r>
      <w:r w:rsidR="007B5C3C">
        <w:rPr>
          <w:rFonts w:ascii="Verdana" w:hAnsi="Verdana" w:hint="eastAsia"/>
          <w:b/>
          <w:color w:val="000000"/>
          <w:sz w:val="17"/>
          <w:szCs w:val="17"/>
          <w:lang w:eastAsia="ja-JP"/>
        </w:rPr>
        <w:t>Nokia</w:t>
      </w:r>
    </w:p>
    <w:p w14:paraId="070E50BE" w14:textId="77777777" w:rsidR="004D6704" w:rsidRDefault="004D6704" w:rsidP="00E20485">
      <w:pPr>
        <w:rPr>
          <w:sz w:val="20"/>
          <w:lang w:eastAsia="ja-JP"/>
        </w:rPr>
      </w:pPr>
    </w:p>
    <w:p w14:paraId="4B3C3E39" w14:textId="77777777" w:rsidR="00C95F43" w:rsidRDefault="00C95F43" w:rsidP="00E20485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gave time to the group to review the new draft D2.03.</w:t>
      </w:r>
    </w:p>
    <w:p w14:paraId="612BE932" w14:textId="77777777" w:rsidR="00C95F43" w:rsidRDefault="00C95F43" w:rsidP="00E20485">
      <w:pPr>
        <w:rPr>
          <w:sz w:val="20"/>
          <w:lang w:eastAsia="ja-JP"/>
        </w:rPr>
      </w:pPr>
    </w:p>
    <w:p w14:paraId="6C9E10DB" w14:textId="77777777" w:rsidR="00E20485" w:rsidRPr="00386DFF" w:rsidRDefault="00A558EF" w:rsidP="00E20485">
      <w:pPr>
        <w:rPr>
          <w:sz w:val="20"/>
          <w:lang w:eastAsia="ja-JP"/>
        </w:rPr>
      </w:pPr>
      <w:r>
        <w:rPr>
          <w:sz w:val="20"/>
          <w:lang w:eastAsia="ja-JP"/>
        </w:rPr>
        <w:t xml:space="preserve">The meeting recessed at </w:t>
      </w:r>
      <w:r>
        <w:rPr>
          <w:rFonts w:hint="eastAsia"/>
          <w:sz w:val="20"/>
          <w:lang w:eastAsia="ja-JP"/>
        </w:rPr>
        <w:t>8</w:t>
      </w:r>
      <w:r w:rsidR="00D16FC7">
        <w:rPr>
          <w:sz w:val="20"/>
          <w:lang w:eastAsia="ja-JP"/>
        </w:rPr>
        <w:t>:</w:t>
      </w:r>
      <w:r>
        <w:rPr>
          <w:rFonts w:hint="eastAsia"/>
          <w:sz w:val="20"/>
          <w:lang w:eastAsia="ja-JP"/>
        </w:rPr>
        <w:t>50</w:t>
      </w:r>
      <w:r w:rsidR="00E20485" w:rsidRPr="00386DFF">
        <w:rPr>
          <w:sz w:val="20"/>
          <w:lang w:eastAsia="ja-JP"/>
        </w:rPr>
        <w:t>PM</w:t>
      </w:r>
    </w:p>
    <w:p w14:paraId="06F99EC5" w14:textId="77777777" w:rsidR="00A42C41" w:rsidRPr="00386DFF" w:rsidRDefault="00A42C41" w:rsidP="004D6704">
      <w:pPr>
        <w:pStyle w:val="Heading1"/>
        <w:rPr>
          <w:lang w:eastAsia="ja-JP"/>
        </w:rPr>
      </w:pPr>
      <w:r w:rsidRPr="00386DFF">
        <w:rPr>
          <w:lang w:eastAsia="ja-JP"/>
        </w:rPr>
        <w:t>Thursday AM</w:t>
      </w:r>
      <w:r w:rsidR="00E20485" w:rsidRPr="00386DFF">
        <w:rPr>
          <w:lang w:eastAsia="ja-JP"/>
        </w:rPr>
        <w:t>2</w:t>
      </w:r>
      <w:r w:rsidRPr="00386DFF">
        <w:t xml:space="preserve"> </w:t>
      </w:r>
    </w:p>
    <w:p w14:paraId="314C8CC3" w14:textId="77777777" w:rsidR="00A42C41" w:rsidRDefault="00A42C41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</w:t>
      </w:r>
      <w:r w:rsidR="00A1356F">
        <w:rPr>
          <w:sz w:val="20"/>
          <w:lang w:eastAsia="ja-JP"/>
        </w:rPr>
        <w:t>alled the meeting to order 10:</w:t>
      </w:r>
      <w:r w:rsidR="00230BF6" w:rsidRPr="00386DFF">
        <w:rPr>
          <w:sz w:val="20"/>
          <w:lang w:eastAsia="ja-JP"/>
        </w:rPr>
        <w:t>5</w:t>
      </w:r>
      <w:r w:rsidR="00A1356F">
        <w:rPr>
          <w:rFonts w:hint="eastAsia"/>
          <w:sz w:val="20"/>
          <w:lang w:eastAsia="ja-JP"/>
        </w:rPr>
        <w:t>0</w:t>
      </w:r>
      <w:r w:rsidRPr="00386DFF">
        <w:rPr>
          <w:sz w:val="20"/>
          <w:lang w:eastAsia="ja-JP"/>
        </w:rPr>
        <w:t>AM</w:t>
      </w:r>
    </w:p>
    <w:p w14:paraId="60C0DA39" w14:textId="77777777" w:rsidR="00A1356F" w:rsidRDefault="00A1356F" w:rsidP="009923A4">
      <w:pPr>
        <w:rPr>
          <w:sz w:val="20"/>
          <w:lang w:eastAsia="ja-JP"/>
        </w:rPr>
      </w:pPr>
    </w:p>
    <w:p w14:paraId="61809E30" w14:textId="77777777" w:rsidR="00A1356F" w:rsidRDefault="00A1356F" w:rsidP="009923A4">
      <w:pPr>
        <w:rPr>
          <w:sz w:val="20"/>
          <w:lang w:eastAsia="ja-JP"/>
        </w:rPr>
      </w:pPr>
      <w:r>
        <w:rPr>
          <w:sz w:val="20"/>
          <w:lang w:eastAsia="ja-JP"/>
        </w:rPr>
        <w:t>The chair initialled the discussion on whether we would like to approve the D2.</w:t>
      </w:r>
      <w:r>
        <w:rPr>
          <w:rFonts w:hint="eastAsia"/>
          <w:sz w:val="20"/>
          <w:lang w:eastAsia="ja-JP"/>
        </w:rPr>
        <w:t xml:space="preserve">03 as the </w:t>
      </w:r>
      <w:r>
        <w:rPr>
          <w:sz w:val="20"/>
          <w:lang w:eastAsia="ja-JP"/>
        </w:rPr>
        <w:t>WG draft</w:t>
      </w:r>
      <w:r>
        <w:rPr>
          <w:rFonts w:hint="eastAsia"/>
          <w:sz w:val="20"/>
          <w:lang w:eastAsia="ja-JP"/>
        </w:rPr>
        <w:t>.</w:t>
      </w:r>
    </w:p>
    <w:p w14:paraId="1E417D58" w14:textId="77777777" w:rsidR="00A1356F" w:rsidRDefault="00BD41F3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N. </w:t>
      </w:r>
      <w:r w:rsidR="00456573">
        <w:rPr>
          <w:rFonts w:hint="eastAsia"/>
          <w:sz w:val="20"/>
          <w:lang w:eastAsia="ja-JP"/>
        </w:rPr>
        <w:t xml:space="preserve">Sato </w:t>
      </w:r>
      <w:r w:rsidR="008A474D">
        <w:rPr>
          <w:rFonts w:hint="eastAsia"/>
          <w:sz w:val="20"/>
          <w:lang w:eastAsia="ja-JP"/>
        </w:rPr>
        <w:t xml:space="preserve">from Sony </w:t>
      </w:r>
      <w:r w:rsidR="00456573">
        <w:rPr>
          <w:rFonts w:hint="eastAsia"/>
          <w:sz w:val="20"/>
          <w:lang w:eastAsia="ja-JP"/>
        </w:rPr>
        <w:t>claimed that</w:t>
      </w:r>
      <w:r w:rsidR="008A474D">
        <w:rPr>
          <w:rFonts w:hint="eastAsia"/>
          <w:sz w:val="20"/>
          <w:lang w:eastAsia="ja-JP"/>
        </w:rPr>
        <w:t xml:space="preserve"> the data type</w:t>
      </w:r>
      <w:r w:rsidR="00456573">
        <w:rPr>
          <w:rFonts w:hint="eastAsia"/>
          <w:sz w:val="20"/>
          <w:lang w:eastAsia="ja-JP"/>
        </w:rPr>
        <w:t xml:space="preserve"> </w:t>
      </w:r>
      <w:r w:rsidR="00456573">
        <w:rPr>
          <w:sz w:val="20"/>
          <w:lang w:eastAsia="ja-JP"/>
        </w:rPr>
        <w:t>“</w:t>
      </w:r>
      <w:proofErr w:type="spellStart"/>
      <w:r w:rsidR="00456573">
        <w:rPr>
          <w:rFonts w:hint="eastAsia"/>
          <w:sz w:val="20"/>
          <w:lang w:eastAsia="ja-JP"/>
        </w:rPr>
        <w:t>networkgeometryClass</w:t>
      </w:r>
      <w:proofErr w:type="spellEnd"/>
      <w:r w:rsidR="00456573">
        <w:rPr>
          <w:sz w:val="20"/>
          <w:lang w:eastAsia="ja-JP"/>
        </w:rPr>
        <w:t>”</w:t>
      </w:r>
      <w:r w:rsidR="00456573">
        <w:rPr>
          <w:rFonts w:hint="eastAsia"/>
          <w:sz w:val="20"/>
          <w:lang w:eastAsia="ja-JP"/>
        </w:rPr>
        <w:t xml:space="preserve"> shall be </w:t>
      </w:r>
      <w:r w:rsidR="00456573">
        <w:rPr>
          <w:sz w:val="20"/>
          <w:lang w:eastAsia="ja-JP"/>
        </w:rPr>
        <w:t>mandated</w:t>
      </w:r>
      <w:r w:rsidR="00456573">
        <w:rPr>
          <w:rFonts w:hint="eastAsia"/>
          <w:sz w:val="20"/>
          <w:lang w:eastAsia="ja-JP"/>
        </w:rPr>
        <w:t xml:space="preserve"> not optional.  It is finally shown that in D1.0 it was not optional, however in </w:t>
      </w:r>
      <w:r w:rsidR="00456573">
        <w:rPr>
          <w:sz w:val="20"/>
          <w:lang w:eastAsia="ja-JP"/>
        </w:rPr>
        <w:t>Atlanta</w:t>
      </w:r>
      <w:r w:rsidR="008A474D">
        <w:rPr>
          <w:rFonts w:hint="eastAsia"/>
          <w:sz w:val="20"/>
          <w:lang w:eastAsia="ja-JP"/>
        </w:rPr>
        <w:t xml:space="preserve"> meeting</w:t>
      </w:r>
      <w:r w:rsidR="00456573">
        <w:rPr>
          <w:rFonts w:hint="eastAsia"/>
          <w:sz w:val="20"/>
          <w:lang w:eastAsia="ja-JP"/>
        </w:rPr>
        <w:t xml:space="preserve">, there was a motion to make it optional, </w:t>
      </w:r>
      <w:r w:rsidR="00456573">
        <w:rPr>
          <w:sz w:val="20"/>
          <w:lang w:eastAsia="ja-JP"/>
        </w:rPr>
        <w:t>and the</w:t>
      </w:r>
      <w:r w:rsidR="00456573">
        <w:rPr>
          <w:rFonts w:hint="eastAsia"/>
          <w:sz w:val="20"/>
          <w:lang w:eastAsia="ja-JP"/>
        </w:rPr>
        <w:t xml:space="preserve"> motion passed </w:t>
      </w:r>
      <w:r w:rsidR="00456573">
        <w:rPr>
          <w:sz w:val="20"/>
          <w:lang w:eastAsia="ja-JP"/>
        </w:rPr>
        <w:t xml:space="preserve">in the group. </w:t>
      </w:r>
      <w:r w:rsidR="00610CF5">
        <w:rPr>
          <w:rFonts w:hint="eastAsia"/>
          <w:sz w:val="20"/>
          <w:lang w:eastAsia="ja-JP"/>
        </w:rPr>
        <w:t>It was indicated that i</w:t>
      </w:r>
      <w:r w:rsidR="00456573">
        <w:rPr>
          <w:rFonts w:hint="eastAsia"/>
          <w:sz w:val="20"/>
          <w:lang w:eastAsia="ja-JP"/>
        </w:rPr>
        <w:t xml:space="preserve">f this is </w:t>
      </w:r>
      <w:r w:rsidR="00610CF5">
        <w:rPr>
          <w:rFonts w:hint="eastAsia"/>
          <w:sz w:val="20"/>
          <w:lang w:eastAsia="ja-JP"/>
        </w:rPr>
        <w:t>a</w:t>
      </w:r>
      <w:r w:rsidR="00456573">
        <w:rPr>
          <w:rFonts w:hint="eastAsia"/>
          <w:sz w:val="20"/>
          <w:lang w:eastAsia="ja-JP"/>
        </w:rPr>
        <w:t xml:space="preserve"> mistake, </w:t>
      </w:r>
      <w:r w:rsidR="00456573">
        <w:rPr>
          <w:sz w:val="20"/>
          <w:lang w:eastAsia="ja-JP"/>
        </w:rPr>
        <w:t>procedurally</w:t>
      </w:r>
      <w:r w:rsidR="00456573">
        <w:rPr>
          <w:rFonts w:hint="eastAsia"/>
          <w:sz w:val="20"/>
          <w:lang w:eastAsia="ja-JP"/>
        </w:rPr>
        <w:t xml:space="preserve"> another motion is </w:t>
      </w:r>
      <w:r w:rsidR="00456573">
        <w:rPr>
          <w:sz w:val="20"/>
          <w:lang w:eastAsia="ja-JP"/>
        </w:rPr>
        <w:t xml:space="preserve">required. </w:t>
      </w:r>
    </w:p>
    <w:p w14:paraId="51724DA5" w14:textId="77777777" w:rsidR="00A1356F" w:rsidRDefault="00A1356F" w:rsidP="009923A4">
      <w:pPr>
        <w:rPr>
          <w:sz w:val="20"/>
          <w:lang w:eastAsia="ja-JP"/>
        </w:rPr>
      </w:pPr>
    </w:p>
    <w:p w14:paraId="29198105" w14:textId="77777777" w:rsidR="000A3149" w:rsidRDefault="000A3149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meeting recessed at 11:20</w:t>
      </w:r>
      <w:r w:rsidR="00610CF5">
        <w:rPr>
          <w:rFonts w:hint="eastAsia"/>
          <w:sz w:val="20"/>
          <w:lang w:eastAsia="ja-JP"/>
        </w:rPr>
        <w:t xml:space="preserve"> for the TG technical editor to update the draft</w:t>
      </w:r>
      <w:r>
        <w:rPr>
          <w:rFonts w:hint="eastAsia"/>
          <w:sz w:val="20"/>
          <w:lang w:eastAsia="ja-JP"/>
        </w:rPr>
        <w:t xml:space="preserve">, and will start in 15 minutes. </w:t>
      </w:r>
    </w:p>
    <w:p w14:paraId="52775AA2" w14:textId="77777777" w:rsidR="000A3149" w:rsidRDefault="000A3149" w:rsidP="009923A4">
      <w:pPr>
        <w:rPr>
          <w:sz w:val="20"/>
          <w:lang w:eastAsia="ja-JP"/>
        </w:rPr>
      </w:pPr>
    </w:p>
    <w:p w14:paraId="47DCCD12" w14:textId="77777777" w:rsidR="000A3149" w:rsidRDefault="000A3149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meeting starts again at 11:35</w:t>
      </w:r>
    </w:p>
    <w:p w14:paraId="7CB40BAB" w14:textId="77777777" w:rsidR="00162757" w:rsidRDefault="00162757" w:rsidP="009923A4">
      <w:pPr>
        <w:rPr>
          <w:sz w:val="20"/>
          <w:lang w:eastAsia="ja-JP"/>
        </w:rPr>
      </w:pPr>
    </w:p>
    <w:p w14:paraId="2230A10D" w14:textId="77777777" w:rsidR="00162757" w:rsidRDefault="00162757" w:rsidP="009923A4">
      <w:pPr>
        <w:rPr>
          <w:b/>
          <w:sz w:val="20"/>
          <w:lang w:eastAsia="ja-JP"/>
        </w:rPr>
      </w:pPr>
      <w:r w:rsidRPr="00162757">
        <w:rPr>
          <w:rFonts w:hint="eastAsia"/>
          <w:b/>
          <w:sz w:val="20"/>
          <w:lang w:eastAsia="ja-JP"/>
        </w:rPr>
        <w:t xml:space="preserve">Review of draft D2.04, M. </w:t>
      </w:r>
      <w:proofErr w:type="spellStart"/>
      <w:r w:rsidRPr="00162757">
        <w:rPr>
          <w:rFonts w:hint="eastAsia"/>
          <w:b/>
          <w:sz w:val="20"/>
          <w:lang w:eastAsia="ja-JP"/>
        </w:rPr>
        <w:t>Kasslin</w:t>
      </w:r>
      <w:proofErr w:type="spellEnd"/>
      <w:r w:rsidR="00610CF5">
        <w:rPr>
          <w:rFonts w:hint="eastAsia"/>
          <w:b/>
          <w:sz w:val="20"/>
          <w:lang w:eastAsia="ja-JP"/>
        </w:rPr>
        <w:t>, Nokia</w:t>
      </w:r>
    </w:p>
    <w:p w14:paraId="3E9F2200" w14:textId="77777777" w:rsidR="00610CF5" w:rsidRDefault="00610CF5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 xml:space="preserve">The TG technical editor showed the new draft D2.04 to the group. </w:t>
      </w:r>
    </w:p>
    <w:p w14:paraId="79E82F44" w14:textId="77777777" w:rsidR="00610CF5" w:rsidRPr="00610CF5" w:rsidRDefault="00610CF5" w:rsidP="009923A4">
      <w:pPr>
        <w:rPr>
          <w:sz w:val="20"/>
          <w:lang w:eastAsia="ja-JP"/>
        </w:rPr>
      </w:pPr>
    </w:p>
    <w:p w14:paraId="5B6A38AA" w14:textId="77777777" w:rsidR="00162757" w:rsidRDefault="00162757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proofErr w:type="spellStart"/>
      <w:r w:rsidRPr="00162757">
        <w:rPr>
          <w:rFonts w:ascii="Verdana" w:hAnsi="Verdana"/>
          <w:b/>
          <w:color w:val="000000"/>
          <w:sz w:val="17"/>
          <w:szCs w:val="17"/>
        </w:rPr>
        <w:t>Jinyoung</w:t>
      </w:r>
      <w:proofErr w:type="spellEnd"/>
      <w:r w:rsidRPr="00162757">
        <w:rPr>
          <w:rFonts w:ascii="Verdana" w:hAnsi="Verdana"/>
          <w:b/>
          <w:color w:val="000000"/>
          <w:sz w:val="17"/>
          <w:szCs w:val="17"/>
        </w:rPr>
        <w:t xml:space="preserve"> Chun</w:t>
      </w:r>
      <w:r w:rsidRPr="00162757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 from LG provide some comments on D2.04</w:t>
      </w:r>
    </w:p>
    <w:p w14:paraId="150CC06E" w14:textId="77777777" w:rsidR="00F122F2" w:rsidRPr="00DD4361" w:rsidRDefault="00DD4361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  <w:r w:rsidRPr="00DD4361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She claimed there </w:t>
      </w:r>
      <w:r w:rsidR="00401625" w:rsidRPr="00DD4361">
        <w:rPr>
          <w:rFonts w:ascii="Verdana" w:hAnsi="Verdana"/>
          <w:color w:val="000000"/>
          <w:sz w:val="17"/>
          <w:szCs w:val="17"/>
          <w:lang w:eastAsia="ja-JP"/>
        </w:rPr>
        <w:t>was a new technical change</w:t>
      </w:r>
      <w:r w:rsidR="00401625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about</w:t>
      </w:r>
      <w:r w:rsidRPr="00DD4361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</w:t>
      </w:r>
      <w:r w:rsidRPr="00DD4361">
        <w:rPr>
          <w:rFonts w:ascii="Verdana" w:hAnsi="Verdana"/>
          <w:color w:val="000000"/>
          <w:sz w:val="17"/>
          <w:szCs w:val="17"/>
          <w:lang w:eastAsia="ja-JP"/>
        </w:rPr>
        <w:t>“</w:t>
      </w:r>
      <w:proofErr w:type="spellStart"/>
      <w:r w:rsidR="00401625">
        <w:rPr>
          <w:rFonts w:ascii="Verdana" w:hAnsi="Verdana" w:hint="eastAsia"/>
          <w:color w:val="000000"/>
          <w:sz w:val="17"/>
          <w:szCs w:val="17"/>
          <w:lang w:eastAsia="ja-JP"/>
        </w:rPr>
        <w:t>Cxstatus</w:t>
      </w:r>
      <w:proofErr w:type="spellEnd"/>
      <w:r w:rsidRPr="00DD4361">
        <w:rPr>
          <w:rFonts w:ascii="Verdana" w:hAnsi="Verdana"/>
          <w:color w:val="000000"/>
          <w:sz w:val="17"/>
          <w:szCs w:val="17"/>
          <w:lang w:eastAsia="ja-JP"/>
        </w:rPr>
        <w:t>”</w:t>
      </w:r>
      <w:r w:rsidRPr="00DD4361">
        <w:rPr>
          <w:rFonts w:ascii="Verdana" w:hAnsi="Verdana" w:hint="eastAsia"/>
          <w:color w:val="000000"/>
          <w:sz w:val="17"/>
          <w:szCs w:val="17"/>
          <w:lang w:eastAsia="ja-JP"/>
        </w:rPr>
        <w:t xml:space="preserve"> without group agreement. </w:t>
      </w:r>
    </w:p>
    <w:p w14:paraId="253EFA4E" w14:textId="77777777" w:rsidR="00F122F2" w:rsidRDefault="00F122F2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</w:p>
    <w:p w14:paraId="7C153A9B" w14:textId="77777777" w:rsidR="00F122F2" w:rsidRPr="00401625" w:rsidRDefault="00F122F2" w:rsidP="009923A4">
      <w:pPr>
        <w:rPr>
          <w:rFonts w:ascii="Verdana" w:hAnsi="Verdana"/>
          <w:b/>
          <w:color w:val="000000"/>
          <w:sz w:val="17"/>
          <w:szCs w:val="17"/>
          <w:lang w:eastAsia="ja-JP"/>
        </w:rPr>
      </w:pPr>
      <w:r w:rsidRPr="00401625">
        <w:rPr>
          <w:rFonts w:ascii="Verdana" w:hAnsi="Verdana" w:hint="eastAsia"/>
          <w:b/>
          <w:color w:val="000000"/>
          <w:sz w:val="17"/>
          <w:szCs w:val="17"/>
          <w:lang w:eastAsia="ja-JP"/>
        </w:rPr>
        <w:t>The draft was updated to D2.05</w:t>
      </w:r>
      <w:r w:rsidR="00401625">
        <w:rPr>
          <w:rFonts w:ascii="Verdana" w:hAnsi="Verdana" w:hint="eastAsia"/>
          <w:b/>
          <w:color w:val="000000"/>
          <w:sz w:val="17"/>
          <w:szCs w:val="17"/>
          <w:lang w:eastAsia="ja-JP"/>
        </w:rPr>
        <w:t xml:space="preserve"> due to this point.</w:t>
      </w:r>
    </w:p>
    <w:p w14:paraId="557635F5" w14:textId="77777777" w:rsidR="00F122F2" w:rsidRPr="00F122F2" w:rsidRDefault="00F122F2" w:rsidP="009923A4">
      <w:pPr>
        <w:rPr>
          <w:rFonts w:ascii="Verdana" w:hAnsi="Verdana"/>
          <w:color w:val="000000"/>
          <w:sz w:val="17"/>
          <w:szCs w:val="17"/>
          <w:lang w:eastAsia="ja-JP"/>
        </w:rPr>
      </w:pPr>
    </w:p>
    <w:p w14:paraId="3300D657" w14:textId="77777777" w:rsidR="00F122F2" w:rsidRDefault="00F122F2" w:rsidP="009923A4">
      <w:pPr>
        <w:rPr>
          <w:b/>
          <w:sz w:val="20"/>
          <w:lang w:eastAsia="ja-JP"/>
        </w:rPr>
      </w:pPr>
      <w:r>
        <w:rPr>
          <w:rFonts w:hint="eastAsia"/>
          <w:b/>
          <w:sz w:val="20"/>
          <w:lang w:eastAsia="ja-JP"/>
        </w:rPr>
        <w:t>The editor showed the new version of D2.05</w:t>
      </w:r>
    </w:p>
    <w:p w14:paraId="422B9562" w14:textId="77777777" w:rsidR="00F122F2" w:rsidRDefault="00F122F2" w:rsidP="009923A4">
      <w:pPr>
        <w:rPr>
          <w:b/>
          <w:sz w:val="20"/>
          <w:lang w:eastAsia="ja-JP"/>
        </w:rPr>
      </w:pPr>
    </w:p>
    <w:p w14:paraId="1D0E98E9" w14:textId="77777777" w:rsidR="00F122F2" w:rsidRDefault="00F122F2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There were </w:t>
      </w:r>
      <w:r>
        <w:rPr>
          <w:sz w:val="20"/>
          <w:lang w:eastAsia="ja-JP"/>
        </w:rPr>
        <w:t>some</w:t>
      </w:r>
      <w:r>
        <w:rPr>
          <w:rFonts w:hint="eastAsia"/>
          <w:sz w:val="20"/>
          <w:lang w:eastAsia="ja-JP"/>
        </w:rPr>
        <w:t xml:space="preserve"> objections to the new changes of removing </w:t>
      </w:r>
      <w:r>
        <w:rPr>
          <w:sz w:val="20"/>
          <w:lang w:eastAsia="ja-JP"/>
        </w:rPr>
        <w:t>“</w:t>
      </w:r>
      <w:proofErr w:type="spellStart"/>
      <w:r>
        <w:rPr>
          <w:rFonts w:hint="eastAsia"/>
          <w:sz w:val="20"/>
          <w:lang w:eastAsia="ja-JP"/>
        </w:rPr>
        <w:t>MessageIdentity</w:t>
      </w:r>
      <w:proofErr w:type="spellEnd"/>
      <w:r>
        <w:rPr>
          <w:sz w:val="20"/>
          <w:lang w:eastAsia="ja-JP"/>
        </w:rPr>
        <w:t>”</w:t>
      </w:r>
      <w:r>
        <w:rPr>
          <w:rFonts w:hint="eastAsia"/>
          <w:sz w:val="20"/>
          <w:lang w:eastAsia="ja-JP"/>
        </w:rPr>
        <w:t>.</w:t>
      </w:r>
    </w:p>
    <w:p w14:paraId="540CE0FC" w14:textId="77777777" w:rsidR="00F264EF" w:rsidRDefault="00F264EF" w:rsidP="00A85B23">
      <w:pPr>
        <w:tabs>
          <w:tab w:val="left" w:pos="1641"/>
        </w:tabs>
        <w:rPr>
          <w:sz w:val="20"/>
          <w:lang w:eastAsia="ja-JP"/>
        </w:rPr>
      </w:pPr>
    </w:p>
    <w:p w14:paraId="0D20022F" w14:textId="77777777" w:rsidR="00D82718" w:rsidRPr="00386DFF" w:rsidRDefault="00A468A4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The s</w:t>
      </w:r>
      <w:r w:rsidR="00D82718" w:rsidRPr="00386DFF">
        <w:rPr>
          <w:sz w:val="20"/>
          <w:lang w:eastAsia="ja-JP"/>
        </w:rPr>
        <w:t xml:space="preserve">ession recessed </w:t>
      </w:r>
      <w:r w:rsidRPr="00386DFF">
        <w:rPr>
          <w:sz w:val="20"/>
          <w:lang w:eastAsia="ja-JP"/>
        </w:rPr>
        <w:t xml:space="preserve">at </w:t>
      </w:r>
      <w:r w:rsidR="00B07A2D">
        <w:rPr>
          <w:sz w:val="20"/>
          <w:lang w:eastAsia="ja-JP"/>
        </w:rPr>
        <w:t>1</w:t>
      </w:r>
      <w:r w:rsidR="00B07A2D">
        <w:rPr>
          <w:rFonts w:hint="eastAsia"/>
          <w:sz w:val="20"/>
          <w:lang w:eastAsia="ja-JP"/>
        </w:rPr>
        <w:t>2</w:t>
      </w:r>
      <w:r w:rsidR="00B07A2D">
        <w:rPr>
          <w:sz w:val="20"/>
          <w:lang w:eastAsia="ja-JP"/>
        </w:rPr>
        <w:t>:</w:t>
      </w:r>
      <w:r w:rsidR="00B07A2D">
        <w:rPr>
          <w:rFonts w:hint="eastAsia"/>
          <w:sz w:val="20"/>
          <w:lang w:eastAsia="ja-JP"/>
        </w:rPr>
        <w:t>15</w:t>
      </w:r>
      <w:r w:rsidR="00D82718" w:rsidRPr="00386DFF">
        <w:rPr>
          <w:sz w:val="20"/>
          <w:lang w:eastAsia="ja-JP"/>
        </w:rPr>
        <w:t>AM</w:t>
      </w:r>
    </w:p>
    <w:p w14:paraId="2000885D" w14:textId="77777777" w:rsidR="00D40A94" w:rsidRPr="00386DFF" w:rsidRDefault="00D40A94" w:rsidP="00FF7A3A">
      <w:pPr>
        <w:pStyle w:val="Heading1"/>
        <w:rPr>
          <w:lang w:eastAsia="ja-JP"/>
        </w:rPr>
      </w:pPr>
      <w:r w:rsidRPr="00386DFF">
        <w:rPr>
          <w:lang w:eastAsia="ja-JP"/>
        </w:rPr>
        <w:t xml:space="preserve">Thursday </w:t>
      </w:r>
      <w:r w:rsidR="00F91232" w:rsidRPr="00386DFF">
        <w:rPr>
          <w:lang w:eastAsia="ja-JP"/>
        </w:rPr>
        <w:t>PM1</w:t>
      </w:r>
      <w:r w:rsidRPr="00386DFF">
        <w:t xml:space="preserve"> </w:t>
      </w:r>
    </w:p>
    <w:p w14:paraId="4F7C0F9B" w14:textId="77777777" w:rsidR="00FF7A3A" w:rsidRDefault="00FF7A3A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called the meeting to order at 1</w:t>
      </w:r>
      <w:r w:rsidR="00B07A2D">
        <w:rPr>
          <w:rFonts w:hint="eastAsia"/>
          <w:sz w:val="20"/>
          <w:lang w:eastAsia="ja-JP"/>
        </w:rPr>
        <w:t>:5</w:t>
      </w:r>
      <w:r>
        <w:rPr>
          <w:rFonts w:hint="eastAsia"/>
          <w:sz w:val="20"/>
          <w:lang w:eastAsia="ja-JP"/>
        </w:rPr>
        <w:t>5PM</w:t>
      </w:r>
    </w:p>
    <w:p w14:paraId="656F9382" w14:textId="77777777" w:rsidR="00F87C3D" w:rsidRDefault="00F87C3D" w:rsidP="00F87C3D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Agenda was updated </w:t>
      </w:r>
      <w:r w:rsidR="00C64868">
        <w:rPr>
          <w:sz w:val="20"/>
          <w:lang w:eastAsia="ja-JP"/>
        </w:rPr>
        <w:t>into 802.19</w:t>
      </w:r>
      <w:r w:rsidR="00C64868" w:rsidRPr="00386DFF">
        <w:rPr>
          <w:sz w:val="20"/>
        </w:rPr>
        <w:t>-1</w:t>
      </w:r>
      <w:r w:rsidR="00C64868">
        <w:rPr>
          <w:rFonts w:hint="eastAsia"/>
          <w:sz w:val="20"/>
          <w:lang w:eastAsia="ja-JP"/>
        </w:rPr>
        <w:t>2</w:t>
      </w:r>
      <w:r w:rsidR="00C64868" w:rsidRPr="00386DFF">
        <w:rPr>
          <w:sz w:val="20"/>
          <w:lang w:eastAsia="ja-JP"/>
        </w:rPr>
        <w:t>/</w:t>
      </w:r>
      <w:r w:rsidR="00C64868">
        <w:rPr>
          <w:rFonts w:hint="eastAsia"/>
          <w:sz w:val="20"/>
          <w:lang w:eastAsia="ja-JP"/>
        </w:rPr>
        <w:t>37</w:t>
      </w:r>
      <w:r>
        <w:rPr>
          <w:rFonts w:hint="eastAsia"/>
          <w:sz w:val="20"/>
          <w:lang w:eastAsia="ja-JP"/>
        </w:rPr>
        <w:t xml:space="preserve"> r4 and approved by the group</w:t>
      </w:r>
    </w:p>
    <w:p w14:paraId="047AD924" w14:textId="77777777" w:rsidR="00F87C3D" w:rsidRDefault="00F87C3D" w:rsidP="00A85B23">
      <w:pPr>
        <w:tabs>
          <w:tab w:val="left" w:pos="1641"/>
        </w:tabs>
        <w:rPr>
          <w:sz w:val="20"/>
          <w:lang w:eastAsia="ja-JP"/>
        </w:rPr>
      </w:pPr>
    </w:p>
    <w:p w14:paraId="77E8F7AB" w14:textId="77777777" w:rsidR="00AE54F3" w:rsidRPr="00903AD4" w:rsidRDefault="00AE54F3" w:rsidP="00A85B23">
      <w:pPr>
        <w:tabs>
          <w:tab w:val="left" w:pos="1641"/>
        </w:tabs>
        <w:rPr>
          <w:b/>
          <w:sz w:val="20"/>
          <w:lang w:eastAsia="ja-JP"/>
        </w:rPr>
      </w:pPr>
      <w:proofErr w:type="gramStart"/>
      <w:r w:rsidRPr="00903AD4">
        <w:rPr>
          <w:b/>
          <w:sz w:val="20"/>
          <w:lang w:eastAsia="ja-JP"/>
        </w:rPr>
        <w:t>Temporary resource release mechanism proposal</w:t>
      </w:r>
      <w:r w:rsidRPr="00903AD4">
        <w:rPr>
          <w:rFonts w:hint="eastAsia"/>
          <w:b/>
          <w:sz w:val="20"/>
          <w:lang w:eastAsia="ja-JP"/>
        </w:rPr>
        <w:t xml:space="preserve">, 802.19-12/43r0, J. </w:t>
      </w:r>
      <w:proofErr w:type="spellStart"/>
      <w:r w:rsidRPr="00903AD4">
        <w:rPr>
          <w:rFonts w:hint="eastAsia"/>
          <w:b/>
          <w:sz w:val="20"/>
          <w:lang w:eastAsia="ja-JP"/>
        </w:rPr>
        <w:t>Junell</w:t>
      </w:r>
      <w:proofErr w:type="spellEnd"/>
      <w:r w:rsidRPr="00903AD4">
        <w:rPr>
          <w:rFonts w:hint="eastAsia"/>
          <w:b/>
          <w:sz w:val="20"/>
          <w:lang w:eastAsia="ja-JP"/>
        </w:rPr>
        <w:t>, Nokia.</w:t>
      </w:r>
      <w:proofErr w:type="gramEnd"/>
      <w:r w:rsidRPr="00903AD4">
        <w:rPr>
          <w:rFonts w:hint="eastAsia"/>
          <w:b/>
          <w:sz w:val="20"/>
          <w:lang w:eastAsia="ja-JP"/>
        </w:rPr>
        <w:t xml:space="preserve"> </w:t>
      </w:r>
    </w:p>
    <w:p w14:paraId="3F7240CD" w14:textId="77777777" w:rsidR="00AE54F3" w:rsidRDefault="00AE54F3" w:rsidP="00A85B23">
      <w:pPr>
        <w:tabs>
          <w:tab w:val="left" w:pos="1641"/>
        </w:tabs>
        <w:rPr>
          <w:sz w:val="20"/>
          <w:lang w:eastAsia="ja-JP"/>
        </w:rPr>
      </w:pPr>
    </w:p>
    <w:p w14:paraId="1D2CBEAF" w14:textId="77777777" w:rsidR="00B07A2D" w:rsidRPr="00DA6167" w:rsidRDefault="00B07A2D" w:rsidP="00A85B23">
      <w:pPr>
        <w:tabs>
          <w:tab w:val="left" w:pos="1641"/>
        </w:tabs>
        <w:rPr>
          <w:sz w:val="20"/>
          <w:lang w:eastAsia="ja-JP"/>
        </w:rPr>
      </w:pPr>
      <w:r w:rsidRPr="00DA6167">
        <w:rPr>
          <w:rFonts w:hint="eastAsia"/>
          <w:sz w:val="20"/>
          <w:lang w:eastAsia="ja-JP"/>
        </w:rPr>
        <w:t>The editor brought a new version of the draft</w:t>
      </w:r>
      <w:r w:rsidR="00F122F2" w:rsidRPr="00DA6167">
        <w:rPr>
          <w:rFonts w:hint="eastAsia"/>
          <w:sz w:val="20"/>
          <w:lang w:eastAsia="ja-JP"/>
        </w:rPr>
        <w:t xml:space="preserve"> </w:t>
      </w:r>
      <w:r w:rsidR="00903AD4" w:rsidRPr="00DA6167">
        <w:rPr>
          <w:rFonts w:hint="eastAsia"/>
          <w:sz w:val="20"/>
          <w:lang w:eastAsia="ja-JP"/>
        </w:rPr>
        <w:t>D</w:t>
      </w:r>
      <w:r w:rsidR="00F122F2" w:rsidRPr="00DA6167">
        <w:rPr>
          <w:sz w:val="20"/>
          <w:lang w:eastAsia="ja-JP"/>
        </w:rPr>
        <w:t>2.</w:t>
      </w:r>
      <w:r w:rsidR="00F122F2" w:rsidRPr="00DA6167">
        <w:rPr>
          <w:rFonts w:hint="eastAsia"/>
          <w:sz w:val="20"/>
          <w:lang w:eastAsia="ja-JP"/>
        </w:rPr>
        <w:t>06</w:t>
      </w:r>
      <w:r w:rsidR="00DD4361" w:rsidRPr="00DA6167">
        <w:rPr>
          <w:rFonts w:hint="eastAsia"/>
          <w:sz w:val="20"/>
          <w:lang w:eastAsia="ja-JP"/>
        </w:rPr>
        <w:t xml:space="preserve"> and review</w:t>
      </w:r>
      <w:r w:rsidR="00903AD4" w:rsidRPr="00DA6167">
        <w:rPr>
          <w:rFonts w:hint="eastAsia"/>
          <w:sz w:val="20"/>
          <w:lang w:eastAsia="ja-JP"/>
        </w:rPr>
        <w:t>ed it</w:t>
      </w:r>
      <w:r w:rsidR="00DD4361" w:rsidRPr="00DA6167">
        <w:rPr>
          <w:rFonts w:hint="eastAsia"/>
          <w:sz w:val="20"/>
          <w:lang w:eastAsia="ja-JP"/>
        </w:rPr>
        <w:t xml:space="preserve"> in front of the group</w:t>
      </w:r>
      <w:r w:rsidRPr="00DA6167">
        <w:rPr>
          <w:rFonts w:hint="eastAsia"/>
          <w:sz w:val="20"/>
          <w:lang w:eastAsia="ja-JP"/>
        </w:rPr>
        <w:t xml:space="preserve">. </w:t>
      </w:r>
    </w:p>
    <w:p w14:paraId="589BFA9E" w14:textId="77777777" w:rsidR="00F87C3D" w:rsidRDefault="00F87C3D" w:rsidP="00A85B23">
      <w:pPr>
        <w:tabs>
          <w:tab w:val="left" w:pos="1641"/>
        </w:tabs>
        <w:rPr>
          <w:sz w:val="20"/>
          <w:lang w:eastAsia="ja-JP"/>
        </w:rPr>
      </w:pPr>
    </w:p>
    <w:p w14:paraId="72EA5E54" w14:textId="77777777" w:rsidR="0007713C" w:rsidRPr="00903AD4" w:rsidRDefault="0007713C" w:rsidP="00A85B23">
      <w:pPr>
        <w:tabs>
          <w:tab w:val="left" w:pos="1641"/>
        </w:tabs>
        <w:rPr>
          <w:b/>
          <w:sz w:val="20"/>
          <w:lang w:eastAsia="ja-JP"/>
        </w:rPr>
      </w:pPr>
      <w:r w:rsidRPr="00903AD4">
        <w:rPr>
          <w:rFonts w:hint="eastAsia"/>
          <w:b/>
          <w:sz w:val="20"/>
          <w:lang w:eastAsia="ja-JP"/>
        </w:rPr>
        <w:t xml:space="preserve">A conflict handing proposal for distributed </w:t>
      </w:r>
      <w:r w:rsidRPr="00903AD4">
        <w:rPr>
          <w:b/>
          <w:sz w:val="20"/>
          <w:lang w:eastAsia="ja-JP"/>
        </w:rPr>
        <w:t>decision</w:t>
      </w:r>
      <w:r w:rsidRPr="00903AD4">
        <w:rPr>
          <w:rFonts w:hint="eastAsia"/>
          <w:b/>
          <w:sz w:val="20"/>
          <w:lang w:eastAsia="ja-JP"/>
        </w:rPr>
        <w:t xml:space="preserve"> making, 802.19-12/42r0</w:t>
      </w:r>
      <w:r w:rsidR="00903AD4">
        <w:rPr>
          <w:rFonts w:hint="eastAsia"/>
          <w:b/>
          <w:sz w:val="20"/>
          <w:lang w:eastAsia="ja-JP"/>
        </w:rPr>
        <w:t xml:space="preserve">, J. </w:t>
      </w:r>
      <w:proofErr w:type="spellStart"/>
      <w:r w:rsidR="00903AD4">
        <w:rPr>
          <w:rFonts w:hint="eastAsia"/>
          <w:b/>
          <w:sz w:val="20"/>
          <w:lang w:eastAsia="ja-JP"/>
        </w:rPr>
        <w:t>Junell</w:t>
      </w:r>
      <w:proofErr w:type="spellEnd"/>
      <w:r w:rsidR="00903AD4">
        <w:rPr>
          <w:rFonts w:hint="eastAsia"/>
          <w:b/>
          <w:sz w:val="20"/>
          <w:lang w:eastAsia="ja-JP"/>
        </w:rPr>
        <w:t>, Nokia</w:t>
      </w:r>
    </w:p>
    <w:p w14:paraId="2431C20A" w14:textId="77777777" w:rsidR="0007713C" w:rsidRDefault="0007713C" w:rsidP="00A85B23">
      <w:pPr>
        <w:tabs>
          <w:tab w:val="left" w:pos="1641"/>
        </w:tabs>
        <w:rPr>
          <w:sz w:val="20"/>
          <w:lang w:eastAsia="ja-JP"/>
        </w:rPr>
      </w:pPr>
    </w:p>
    <w:p w14:paraId="23EDC77C" w14:textId="77777777" w:rsidR="00B7248B" w:rsidRDefault="00B7248B" w:rsidP="00A85B23">
      <w:pPr>
        <w:tabs>
          <w:tab w:val="left" w:pos="1641"/>
        </w:tabs>
        <w:rPr>
          <w:b/>
          <w:sz w:val="20"/>
          <w:lang w:eastAsia="ja-JP"/>
        </w:rPr>
      </w:pPr>
      <w:r w:rsidRPr="00B7248B">
        <w:rPr>
          <w:rFonts w:hint="eastAsia"/>
          <w:b/>
          <w:sz w:val="20"/>
          <w:lang w:eastAsia="ja-JP"/>
        </w:rPr>
        <w:t>The editor review</w:t>
      </w:r>
      <w:r w:rsidR="00903AD4">
        <w:rPr>
          <w:rFonts w:hint="eastAsia"/>
          <w:b/>
          <w:sz w:val="20"/>
          <w:lang w:eastAsia="ja-JP"/>
        </w:rPr>
        <w:t>ed</w:t>
      </w:r>
      <w:r w:rsidRPr="00B7248B">
        <w:rPr>
          <w:rFonts w:hint="eastAsia"/>
          <w:b/>
          <w:sz w:val="20"/>
          <w:lang w:eastAsia="ja-JP"/>
        </w:rPr>
        <w:t xml:space="preserve"> the draft 2.07</w:t>
      </w:r>
      <w:r w:rsidR="00903AD4">
        <w:rPr>
          <w:rFonts w:hint="eastAsia"/>
          <w:b/>
          <w:sz w:val="20"/>
          <w:lang w:eastAsia="ja-JP"/>
        </w:rPr>
        <w:t xml:space="preserve"> by removing the </w:t>
      </w:r>
      <w:r w:rsidR="00903AD4">
        <w:rPr>
          <w:b/>
          <w:sz w:val="20"/>
          <w:lang w:eastAsia="ja-JP"/>
        </w:rPr>
        <w:t>“</w:t>
      </w:r>
      <w:proofErr w:type="spellStart"/>
      <w:r w:rsidR="00903AD4">
        <w:rPr>
          <w:rFonts w:hint="eastAsia"/>
          <w:b/>
          <w:sz w:val="20"/>
          <w:lang w:eastAsia="ja-JP"/>
        </w:rPr>
        <w:t>cx</w:t>
      </w:r>
      <w:r>
        <w:rPr>
          <w:rFonts w:hint="eastAsia"/>
          <w:b/>
          <w:sz w:val="20"/>
          <w:lang w:eastAsia="ja-JP"/>
        </w:rPr>
        <w:t>status</w:t>
      </w:r>
      <w:proofErr w:type="spellEnd"/>
      <w:r w:rsidR="00903AD4">
        <w:rPr>
          <w:b/>
          <w:sz w:val="20"/>
          <w:lang w:eastAsia="ja-JP"/>
        </w:rPr>
        <w:t>”</w:t>
      </w:r>
      <w:r w:rsidR="00903AD4">
        <w:rPr>
          <w:rFonts w:hint="eastAsia"/>
          <w:b/>
          <w:sz w:val="20"/>
          <w:lang w:eastAsia="ja-JP"/>
        </w:rPr>
        <w:t xml:space="preserve"> related changes. </w:t>
      </w:r>
    </w:p>
    <w:p w14:paraId="740AAF51" w14:textId="77777777" w:rsidR="002E0D32" w:rsidRPr="00B7248B" w:rsidRDefault="002E0D32" w:rsidP="00A85B23">
      <w:pPr>
        <w:tabs>
          <w:tab w:val="left" w:pos="1641"/>
        </w:tabs>
        <w:rPr>
          <w:b/>
          <w:sz w:val="20"/>
          <w:lang w:eastAsia="ja-JP"/>
        </w:rPr>
      </w:pPr>
    </w:p>
    <w:p w14:paraId="58F4BD5F" w14:textId="77777777" w:rsidR="00F87C3D" w:rsidRPr="002E0D32" w:rsidRDefault="00F87C3D" w:rsidP="00A85B23">
      <w:pPr>
        <w:tabs>
          <w:tab w:val="left" w:pos="1641"/>
        </w:tabs>
        <w:rPr>
          <w:b/>
          <w:sz w:val="20"/>
          <w:lang w:eastAsia="ja-JP"/>
        </w:rPr>
      </w:pPr>
      <w:r w:rsidRPr="002E0D32">
        <w:rPr>
          <w:rFonts w:hint="eastAsia"/>
          <w:b/>
          <w:sz w:val="20"/>
          <w:lang w:eastAsia="ja-JP"/>
        </w:rPr>
        <w:t>Motion</w:t>
      </w:r>
    </w:p>
    <w:p w14:paraId="4011C499" w14:textId="77777777" w:rsidR="00F87C3D" w:rsidRDefault="00F87C3D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To </w:t>
      </w:r>
      <w:r w:rsidR="002E0D32">
        <w:rPr>
          <w:rFonts w:hint="eastAsia"/>
          <w:sz w:val="20"/>
          <w:lang w:eastAsia="ja-JP"/>
        </w:rPr>
        <w:t xml:space="preserve">adopt document 2.07 as </w:t>
      </w:r>
      <w:r w:rsidR="008222FA">
        <w:rPr>
          <w:sz w:val="20"/>
          <w:lang w:eastAsia="ja-JP"/>
        </w:rPr>
        <w:t>an</w:t>
      </w:r>
      <w:r w:rsidR="002E0D32">
        <w:rPr>
          <w:rFonts w:hint="eastAsia"/>
          <w:sz w:val="20"/>
          <w:lang w:eastAsia="ja-JP"/>
        </w:rPr>
        <w:t xml:space="preserve"> </w:t>
      </w:r>
      <w:r w:rsidR="002E0D32">
        <w:rPr>
          <w:sz w:val="20"/>
          <w:lang w:eastAsia="ja-JP"/>
        </w:rPr>
        <w:t>official</w:t>
      </w:r>
      <w:r w:rsidR="002E0D32">
        <w:rPr>
          <w:rFonts w:hint="eastAsia"/>
          <w:sz w:val="20"/>
          <w:lang w:eastAsia="ja-JP"/>
        </w:rPr>
        <w:t xml:space="preserve"> TG draft</w:t>
      </w:r>
    </w:p>
    <w:p w14:paraId="04AFE851" w14:textId="77777777" w:rsidR="002E0D32" w:rsidRDefault="002E0D32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Moved by I. </w:t>
      </w:r>
      <w:proofErr w:type="spellStart"/>
      <w:r>
        <w:rPr>
          <w:rFonts w:hint="eastAsia"/>
          <w:sz w:val="20"/>
          <w:lang w:eastAsia="ja-JP"/>
        </w:rPr>
        <w:t>Reede</w:t>
      </w:r>
      <w:proofErr w:type="spellEnd"/>
    </w:p>
    <w:p w14:paraId="6B7030E2" w14:textId="77777777" w:rsidR="002E0D32" w:rsidRDefault="002E0D32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Seconded by S. Filin</w:t>
      </w:r>
    </w:p>
    <w:p w14:paraId="4A10368D" w14:textId="77777777" w:rsidR="002E0D32" w:rsidRDefault="002E0D32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YES 13, NO 0, Abstain 0</w:t>
      </w:r>
    </w:p>
    <w:p w14:paraId="6B09A127" w14:textId="77777777" w:rsidR="00903AD4" w:rsidRDefault="00903AD4" w:rsidP="00A85B23">
      <w:pPr>
        <w:tabs>
          <w:tab w:val="left" w:pos="1641"/>
        </w:tabs>
        <w:rPr>
          <w:sz w:val="20"/>
          <w:lang w:eastAsia="ja-JP"/>
        </w:rPr>
      </w:pPr>
    </w:p>
    <w:p w14:paraId="6B783E84" w14:textId="77777777" w:rsidR="00903AD4" w:rsidRDefault="00903AD4" w:rsidP="00A85B23">
      <w:pPr>
        <w:tabs>
          <w:tab w:val="left" w:pos="1641"/>
        </w:tabs>
        <w:rPr>
          <w:sz w:val="20"/>
          <w:lang w:eastAsia="ja-JP"/>
        </w:rPr>
      </w:pPr>
      <w:r>
        <w:rPr>
          <w:sz w:val="20"/>
          <w:lang w:eastAsia="ja-JP"/>
        </w:rPr>
        <w:t>T</w:t>
      </w:r>
      <w:r>
        <w:rPr>
          <w:rFonts w:hint="eastAsia"/>
          <w:sz w:val="20"/>
          <w:lang w:eastAsia="ja-JP"/>
        </w:rPr>
        <w:t>he meeting recessed at 3:10PM.</w:t>
      </w:r>
    </w:p>
    <w:p w14:paraId="7F0336C6" w14:textId="77777777" w:rsidR="00855828" w:rsidRPr="00386DFF" w:rsidRDefault="00855828" w:rsidP="00855828">
      <w:pPr>
        <w:pStyle w:val="Heading1"/>
        <w:rPr>
          <w:lang w:eastAsia="ja-JP"/>
        </w:rPr>
      </w:pPr>
      <w:r w:rsidRPr="00386DFF">
        <w:rPr>
          <w:lang w:eastAsia="ja-JP"/>
        </w:rPr>
        <w:t xml:space="preserve">Thursday </w:t>
      </w:r>
      <w:r>
        <w:rPr>
          <w:lang w:eastAsia="ja-JP"/>
        </w:rPr>
        <w:t>PM</w:t>
      </w:r>
      <w:r>
        <w:rPr>
          <w:rFonts w:hint="eastAsia"/>
          <w:lang w:eastAsia="ja-JP"/>
        </w:rPr>
        <w:t>2</w:t>
      </w:r>
    </w:p>
    <w:p w14:paraId="39594EA1" w14:textId="77777777" w:rsidR="002E0D32" w:rsidRDefault="00855828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The chair called the meeting to order at 16:00PM</w:t>
      </w:r>
    </w:p>
    <w:p w14:paraId="322A4457" w14:textId="77777777" w:rsidR="00043CE2" w:rsidRDefault="00492C25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chair made a call for </w:t>
      </w:r>
      <w:r>
        <w:rPr>
          <w:sz w:val="20"/>
          <w:lang w:eastAsia="ja-JP"/>
        </w:rPr>
        <w:t>anyone</w:t>
      </w:r>
      <w:r>
        <w:rPr>
          <w:rFonts w:hint="eastAsia"/>
          <w:sz w:val="20"/>
          <w:lang w:eastAsia="ja-JP"/>
        </w:rPr>
        <w:t xml:space="preserve"> who would like to make a motion in this session. </w:t>
      </w:r>
    </w:p>
    <w:p w14:paraId="1A8C8CE2" w14:textId="77777777" w:rsidR="007C1C27" w:rsidRDefault="007C1C27" w:rsidP="00A85B23">
      <w:pPr>
        <w:tabs>
          <w:tab w:val="left" w:pos="1641"/>
        </w:tabs>
        <w:rPr>
          <w:sz w:val="20"/>
          <w:lang w:eastAsia="ja-JP"/>
        </w:rPr>
      </w:pPr>
      <w:r w:rsidRPr="00552B6C">
        <w:rPr>
          <w:rFonts w:hint="eastAsia"/>
          <w:b/>
          <w:sz w:val="20"/>
          <w:lang w:eastAsia="ja-JP"/>
        </w:rPr>
        <w:lastRenderedPageBreak/>
        <w:t>Motion</w:t>
      </w:r>
      <w:r>
        <w:rPr>
          <w:rFonts w:hint="eastAsia"/>
          <w:sz w:val="20"/>
          <w:lang w:eastAsia="ja-JP"/>
        </w:rPr>
        <w:t xml:space="preserve">: </w:t>
      </w:r>
    </w:p>
    <w:p w14:paraId="1D057453" w14:textId="77777777" w:rsidR="007C1C27" w:rsidRDefault="007C1C27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To </w:t>
      </w:r>
      <w:r w:rsidR="007A4637">
        <w:rPr>
          <w:rFonts w:hint="eastAsia"/>
          <w:sz w:val="20"/>
          <w:lang w:eastAsia="ja-JP"/>
        </w:rPr>
        <w:t>update the draft D</w:t>
      </w:r>
      <w:r w:rsidR="00302EC0">
        <w:rPr>
          <w:rFonts w:hint="eastAsia"/>
          <w:sz w:val="20"/>
          <w:lang w:eastAsia="ja-JP"/>
        </w:rPr>
        <w:t xml:space="preserve">2.07 with the text provided in </w:t>
      </w:r>
      <w:r w:rsidR="00415697">
        <w:rPr>
          <w:rFonts w:hint="eastAsia"/>
          <w:sz w:val="20"/>
          <w:lang w:eastAsia="ja-JP"/>
        </w:rPr>
        <w:t>802.19-12/</w:t>
      </w:r>
      <w:r>
        <w:rPr>
          <w:rFonts w:hint="eastAsia"/>
          <w:sz w:val="20"/>
          <w:lang w:eastAsia="ja-JP"/>
        </w:rPr>
        <w:t>135r2</w:t>
      </w:r>
      <w:r w:rsidR="00302EC0">
        <w:rPr>
          <w:rFonts w:hint="eastAsia"/>
          <w:sz w:val="20"/>
          <w:lang w:eastAsia="ja-JP"/>
        </w:rPr>
        <w:t xml:space="preserve">.doc </w:t>
      </w:r>
    </w:p>
    <w:p w14:paraId="754C4CCC" w14:textId="77777777" w:rsidR="00302EC0" w:rsidRDefault="00302EC0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Moved by </w:t>
      </w:r>
      <w:proofErr w:type="spellStart"/>
      <w:r>
        <w:rPr>
          <w:rFonts w:hint="eastAsia"/>
          <w:sz w:val="20"/>
          <w:lang w:eastAsia="ja-JP"/>
        </w:rPr>
        <w:t>Suhwook</w:t>
      </w:r>
      <w:proofErr w:type="spellEnd"/>
      <w:r>
        <w:rPr>
          <w:rFonts w:hint="eastAsia"/>
          <w:sz w:val="20"/>
          <w:lang w:eastAsia="ja-JP"/>
        </w:rPr>
        <w:t xml:space="preserve"> </w:t>
      </w:r>
      <w:proofErr w:type="spellStart"/>
      <w:proofErr w:type="gramStart"/>
      <w:r>
        <w:rPr>
          <w:rFonts w:hint="eastAsia"/>
          <w:sz w:val="20"/>
          <w:lang w:eastAsia="ja-JP"/>
        </w:rPr>
        <w:t>kim</w:t>
      </w:r>
      <w:proofErr w:type="spellEnd"/>
      <w:proofErr w:type="gramEnd"/>
    </w:p>
    <w:p w14:paraId="0B2B143D" w14:textId="77777777" w:rsidR="00302EC0" w:rsidRDefault="00302EC0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Seconded </w:t>
      </w:r>
      <w:proofErr w:type="spellStart"/>
      <w:r>
        <w:rPr>
          <w:rFonts w:hint="eastAsia"/>
          <w:sz w:val="20"/>
          <w:lang w:eastAsia="ja-JP"/>
        </w:rPr>
        <w:t>Donghun</w:t>
      </w:r>
      <w:proofErr w:type="spellEnd"/>
      <w:r>
        <w:rPr>
          <w:rFonts w:hint="eastAsia"/>
          <w:sz w:val="20"/>
          <w:lang w:eastAsia="ja-JP"/>
        </w:rPr>
        <w:t xml:space="preserve"> Lee</w:t>
      </w:r>
    </w:p>
    <w:p w14:paraId="0EB431D1" w14:textId="77777777" w:rsidR="00302EC0" w:rsidRDefault="00302EC0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YES 6 No 2 Abstain 3</w:t>
      </w:r>
    </w:p>
    <w:p w14:paraId="31E7E79B" w14:textId="77777777" w:rsidR="00302EC0" w:rsidRDefault="00302EC0" w:rsidP="00A85B23">
      <w:pPr>
        <w:tabs>
          <w:tab w:val="left" w:pos="1641"/>
        </w:tabs>
        <w:rPr>
          <w:sz w:val="20"/>
          <w:lang w:eastAsia="ja-JP"/>
        </w:rPr>
      </w:pPr>
    </w:p>
    <w:p w14:paraId="28AD067E" w14:textId="77777777" w:rsidR="00BE019B" w:rsidRPr="00552B6C" w:rsidRDefault="00BE019B" w:rsidP="00A85B23">
      <w:pPr>
        <w:tabs>
          <w:tab w:val="left" w:pos="1641"/>
        </w:tabs>
        <w:rPr>
          <w:b/>
          <w:sz w:val="20"/>
          <w:lang w:eastAsia="ja-JP"/>
        </w:rPr>
      </w:pPr>
      <w:r w:rsidRPr="00552B6C">
        <w:rPr>
          <w:rFonts w:hint="eastAsia"/>
          <w:b/>
          <w:sz w:val="20"/>
          <w:lang w:eastAsia="ja-JP"/>
        </w:rPr>
        <w:t>Motion</w:t>
      </w:r>
    </w:p>
    <w:p w14:paraId="10DED9CE" w14:textId="77777777" w:rsidR="00302EC0" w:rsidRDefault="0078642F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To update draft 2.07 by adding definition on decision </w:t>
      </w:r>
      <w:r w:rsidR="00EC0615">
        <w:rPr>
          <w:rFonts w:hint="eastAsia"/>
          <w:sz w:val="20"/>
          <w:lang w:eastAsia="ja-JP"/>
        </w:rPr>
        <w:t xml:space="preserve">making </w:t>
      </w:r>
      <w:r w:rsidR="00026FC6">
        <w:rPr>
          <w:sz w:val="20"/>
          <w:lang w:eastAsia="ja-JP"/>
        </w:rPr>
        <w:t>described</w:t>
      </w:r>
      <w:r w:rsidR="00EC0615">
        <w:rPr>
          <w:rFonts w:hint="eastAsia"/>
          <w:sz w:val="20"/>
          <w:lang w:eastAsia="ja-JP"/>
        </w:rPr>
        <w:t xml:space="preserve"> in slide 4 of d</w:t>
      </w:r>
      <w:r>
        <w:rPr>
          <w:rFonts w:hint="eastAsia"/>
          <w:sz w:val="20"/>
          <w:lang w:eastAsia="ja-JP"/>
        </w:rPr>
        <w:t>o</w:t>
      </w:r>
      <w:r w:rsidR="00EC0615">
        <w:rPr>
          <w:rFonts w:hint="eastAsia"/>
          <w:sz w:val="20"/>
          <w:lang w:eastAsia="ja-JP"/>
        </w:rPr>
        <w:t>c</w:t>
      </w:r>
      <w:r w:rsidR="0005655B">
        <w:rPr>
          <w:rFonts w:hint="eastAsia"/>
          <w:sz w:val="20"/>
          <w:lang w:eastAsia="ja-JP"/>
        </w:rPr>
        <w:t xml:space="preserve"> 802.</w:t>
      </w:r>
      <w:r>
        <w:rPr>
          <w:rFonts w:hint="eastAsia"/>
          <w:sz w:val="20"/>
          <w:lang w:eastAsia="ja-JP"/>
        </w:rPr>
        <w:t>19-12/41r1 to section 2.1 of the draft</w:t>
      </w:r>
    </w:p>
    <w:p w14:paraId="505678FE" w14:textId="77777777" w:rsidR="0078642F" w:rsidRDefault="0078642F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Moved by H. Kang</w:t>
      </w:r>
    </w:p>
    <w:p w14:paraId="206C9B37" w14:textId="77777777" w:rsidR="0078642F" w:rsidRDefault="0078642F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Seconded by S. Filin</w:t>
      </w:r>
    </w:p>
    <w:p w14:paraId="018B58E3" w14:textId="77777777" w:rsidR="0078642F" w:rsidRDefault="0078642F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YES: 12, NO, 0, NO 0</w:t>
      </w:r>
    </w:p>
    <w:p w14:paraId="59DDB004" w14:textId="77777777" w:rsidR="00302EC0" w:rsidRDefault="00302EC0" w:rsidP="00A85B23">
      <w:pPr>
        <w:tabs>
          <w:tab w:val="left" w:pos="1641"/>
        </w:tabs>
        <w:rPr>
          <w:sz w:val="20"/>
          <w:lang w:eastAsia="ja-JP"/>
        </w:rPr>
      </w:pPr>
    </w:p>
    <w:p w14:paraId="28B66219" w14:textId="77777777" w:rsidR="00E94076" w:rsidRPr="00DA6167" w:rsidRDefault="0005655B" w:rsidP="00A85B23">
      <w:pPr>
        <w:tabs>
          <w:tab w:val="left" w:pos="1641"/>
        </w:tabs>
        <w:rPr>
          <w:b/>
          <w:sz w:val="20"/>
          <w:lang w:eastAsia="ja-JP"/>
        </w:rPr>
      </w:pPr>
      <w:r w:rsidRPr="00DA6167">
        <w:rPr>
          <w:rFonts w:hint="eastAsia"/>
          <w:b/>
          <w:sz w:val="20"/>
          <w:lang w:eastAsia="ja-JP"/>
        </w:rPr>
        <w:t>D. Lee showed</w:t>
      </w:r>
      <w:r w:rsidR="00E94076" w:rsidRPr="00DA6167">
        <w:rPr>
          <w:rFonts w:hint="eastAsia"/>
          <w:b/>
          <w:sz w:val="20"/>
          <w:lang w:eastAsia="ja-JP"/>
        </w:rPr>
        <w:t xml:space="preserve"> the </w:t>
      </w:r>
      <w:r w:rsidRPr="00DA6167">
        <w:rPr>
          <w:rFonts w:hint="eastAsia"/>
          <w:b/>
          <w:sz w:val="20"/>
          <w:lang w:eastAsia="ja-JP"/>
        </w:rPr>
        <w:t>contribution 802.19-12/</w:t>
      </w:r>
      <w:r w:rsidR="00E94076" w:rsidRPr="00DA6167">
        <w:rPr>
          <w:rFonts w:hint="eastAsia"/>
          <w:b/>
          <w:sz w:val="20"/>
          <w:lang w:eastAsia="ja-JP"/>
        </w:rPr>
        <w:t xml:space="preserve">40r0 </w:t>
      </w:r>
    </w:p>
    <w:p w14:paraId="77DE1373" w14:textId="77777777" w:rsidR="00A51815" w:rsidRDefault="00A51815" w:rsidP="00A85B23">
      <w:pPr>
        <w:tabs>
          <w:tab w:val="left" w:pos="1641"/>
        </w:tabs>
        <w:rPr>
          <w:sz w:val="20"/>
          <w:lang w:eastAsia="ja-JP"/>
        </w:rPr>
      </w:pPr>
      <w:r>
        <w:rPr>
          <w:sz w:val="20"/>
          <w:lang w:eastAsia="ja-JP"/>
        </w:rPr>
        <w:t>T</w:t>
      </w:r>
      <w:r>
        <w:rPr>
          <w:rFonts w:hint="eastAsia"/>
          <w:sz w:val="20"/>
          <w:lang w:eastAsia="ja-JP"/>
        </w:rPr>
        <w:t xml:space="preserve">here were some discussions on whether </w:t>
      </w:r>
      <w:r>
        <w:rPr>
          <w:sz w:val="20"/>
          <w:lang w:eastAsia="ja-JP"/>
        </w:rPr>
        <w:t>“</w:t>
      </w:r>
      <w:proofErr w:type="spellStart"/>
      <w:r>
        <w:rPr>
          <w:rFonts w:hint="eastAsia"/>
          <w:sz w:val="20"/>
          <w:lang w:eastAsia="ja-JP"/>
        </w:rPr>
        <w:t>requiredSlotTime</w:t>
      </w:r>
      <w:proofErr w:type="spellEnd"/>
      <w:r>
        <w:rPr>
          <w:sz w:val="20"/>
          <w:lang w:eastAsia="ja-JP"/>
        </w:rPr>
        <w:t>”</w:t>
      </w:r>
      <w:r>
        <w:rPr>
          <w:rFonts w:hint="eastAsia"/>
          <w:sz w:val="20"/>
          <w:lang w:eastAsia="ja-JP"/>
        </w:rPr>
        <w:t xml:space="preserve"> and </w:t>
      </w:r>
      <w:r>
        <w:rPr>
          <w:sz w:val="20"/>
          <w:lang w:eastAsia="ja-JP"/>
        </w:rPr>
        <w:t>“</w:t>
      </w:r>
      <w:proofErr w:type="spellStart"/>
      <w:r>
        <w:rPr>
          <w:rFonts w:hint="eastAsia"/>
          <w:sz w:val="20"/>
          <w:lang w:eastAsia="ja-JP"/>
        </w:rPr>
        <w:t>requiredWindowTime</w:t>
      </w:r>
      <w:proofErr w:type="spellEnd"/>
      <w:r>
        <w:rPr>
          <w:sz w:val="20"/>
          <w:lang w:eastAsia="ja-JP"/>
        </w:rPr>
        <w:t>”</w:t>
      </w:r>
      <w:r>
        <w:rPr>
          <w:rFonts w:hint="eastAsia"/>
          <w:sz w:val="20"/>
          <w:lang w:eastAsia="ja-JP"/>
        </w:rPr>
        <w:t xml:space="preserve"> should be optional.</w:t>
      </w:r>
    </w:p>
    <w:p w14:paraId="1D9D0FBA" w14:textId="77777777" w:rsidR="0005655B" w:rsidRDefault="0005655B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authors of this presentation </w:t>
      </w:r>
      <w:r>
        <w:rPr>
          <w:sz w:val="20"/>
          <w:lang w:eastAsia="ja-JP"/>
        </w:rPr>
        <w:t>finally</w:t>
      </w:r>
      <w:r>
        <w:rPr>
          <w:rFonts w:hint="eastAsia"/>
          <w:sz w:val="20"/>
          <w:lang w:eastAsia="ja-JP"/>
        </w:rPr>
        <w:t xml:space="preserve"> decided not to make any motion on it. </w:t>
      </w:r>
    </w:p>
    <w:p w14:paraId="2D710A3E" w14:textId="77777777" w:rsidR="00C5203B" w:rsidRDefault="00C5203B" w:rsidP="00CA2AC3">
      <w:pPr>
        <w:tabs>
          <w:tab w:val="left" w:pos="1641"/>
        </w:tabs>
        <w:rPr>
          <w:sz w:val="20"/>
          <w:lang w:eastAsia="ja-JP"/>
        </w:rPr>
      </w:pPr>
    </w:p>
    <w:p w14:paraId="64A2C4C9" w14:textId="77777777" w:rsidR="00436D3E" w:rsidRPr="00DA6167" w:rsidRDefault="005F4F37" w:rsidP="00A85B23">
      <w:pPr>
        <w:tabs>
          <w:tab w:val="left" w:pos="1641"/>
        </w:tabs>
        <w:rPr>
          <w:b/>
          <w:sz w:val="20"/>
          <w:lang w:eastAsia="ja-JP"/>
        </w:rPr>
      </w:pPr>
      <w:r w:rsidRPr="00DA6167">
        <w:rPr>
          <w:rFonts w:hint="eastAsia"/>
          <w:b/>
          <w:sz w:val="20"/>
          <w:lang w:eastAsia="ja-JP"/>
        </w:rPr>
        <w:t xml:space="preserve">The WG chair shows the IEEE 802 MAN/LAN </w:t>
      </w:r>
      <w:r w:rsidRPr="00DA6167">
        <w:rPr>
          <w:b/>
          <w:sz w:val="20"/>
          <w:lang w:eastAsia="ja-JP"/>
        </w:rPr>
        <w:t>Committee</w:t>
      </w:r>
      <w:r w:rsidRPr="00DA6167">
        <w:rPr>
          <w:rFonts w:hint="eastAsia"/>
          <w:b/>
          <w:sz w:val="20"/>
          <w:lang w:eastAsia="ja-JP"/>
        </w:rPr>
        <w:t xml:space="preserve"> webpage, and explained</w:t>
      </w:r>
      <w:r w:rsidR="00B1399A" w:rsidRPr="00DA6167">
        <w:rPr>
          <w:rFonts w:hint="eastAsia"/>
          <w:b/>
          <w:sz w:val="20"/>
          <w:lang w:eastAsia="ja-JP"/>
        </w:rPr>
        <w:t xml:space="preserve"> again to the</w:t>
      </w:r>
      <w:r w:rsidR="00DA6167" w:rsidRPr="00DA6167">
        <w:rPr>
          <w:rFonts w:hint="eastAsia"/>
          <w:b/>
          <w:sz w:val="20"/>
          <w:lang w:eastAsia="ja-JP"/>
        </w:rPr>
        <w:t xml:space="preserve"> TG</w:t>
      </w:r>
      <w:r w:rsidRPr="00DA6167">
        <w:rPr>
          <w:rFonts w:hint="eastAsia"/>
          <w:b/>
          <w:sz w:val="20"/>
          <w:lang w:eastAsia="ja-JP"/>
        </w:rPr>
        <w:t xml:space="preserve"> the IEEE 802 </w:t>
      </w:r>
      <w:r w:rsidRPr="00DA6167">
        <w:rPr>
          <w:b/>
          <w:sz w:val="20"/>
          <w:lang w:eastAsia="ja-JP"/>
        </w:rPr>
        <w:t>policies</w:t>
      </w:r>
      <w:r w:rsidRPr="00DA6167">
        <w:rPr>
          <w:rFonts w:hint="eastAsia"/>
          <w:b/>
          <w:sz w:val="20"/>
          <w:lang w:eastAsia="ja-JP"/>
        </w:rPr>
        <w:t xml:space="preserve"> </w:t>
      </w:r>
      <w:r w:rsidR="006A0E8A" w:rsidRPr="00DA6167">
        <w:rPr>
          <w:b/>
          <w:sz w:val="20"/>
          <w:lang w:eastAsia="ja-JP"/>
        </w:rPr>
        <w:t>and procedures</w:t>
      </w:r>
      <w:r w:rsidRPr="00DA6167">
        <w:rPr>
          <w:rFonts w:hint="eastAsia"/>
          <w:b/>
          <w:sz w:val="20"/>
          <w:lang w:eastAsia="ja-JP"/>
        </w:rPr>
        <w:t xml:space="preserve"> and operation manual</w:t>
      </w:r>
      <w:r w:rsidR="00436D3E" w:rsidRPr="00DA6167">
        <w:rPr>
          <w:rFonts w:hint="eastAsia"/>
          <w:b/>
          <w:sz w:val="20"/>
          <w:lang w:eastAsia="ja-JP"/>
        </w:rPr>
        <w:t xml:space="preserve">, </w:t>
      </w:r>
      <w:r w:rsidR="00436D3E" w:rsidRPr="00DA6167">
        <w:rPr>
          <w:b/>
          <w:sz w:val="20"/>
          <w:lang w:eastAsia="ja-JP"/>
        </w:rPr>
        <w:t>emphasize</w:t>
      </w:r>
      <w:r w:rsidR="00DA6167" w:rsidRPr="00DA6167">
        <w:rPr>
          <w:rFonts w:hint="eastAsia"/>
          <w:b/>
          <w:sz w:val="20"/>
          <w:lang w:eastAsia="ja-JP"/>
        </w:rPr>
        <w:t>d</w:t>
      </w:r>
      <w:r w:rsidR="00436D3E" w:rsidRPr="00DA6167">
        <w:rPr>
          <w:rFonts w:hint="eastAsia"/>
          <w:b/>
          <w:sz w:val="20"/>
          <w:lang w:eastAsia="ja-JP"/>
        </w:rPr>
        <w:t xml:space="preserve"> the procedure for letter ballot. </w:t>
      </w:r>
    </w:p>
    <w:p w14:paraId="5364522C" w14:textId="77777777" w:rsidR="00436D3E" w:rsidRDefault="00436D3E" w:rsidP="00A85B23">
      <w:pPr>
        <w:tabs>
          <w:tab w:val="left" w:pos="1641"/>
        </w:tabs>
        <w:rPr>
          <w:sz w:val="20"/>
          <w:lang w:eastAsia="ja-JP"/>
        </w:rPr>
      </w:pPr>
    </w:p>
    <w:p w14:paraId="4AB14530" w14:textId="77777777" w:rsidR="00552B6C" w:rsidRPr="002E0D32" w:rsidRDefault="00552B6C" w:rsidP="00552B6C">
      <w:pPr>
        <w:tabs>
          <w:tab w:val="left" w:pos="1641"/>
        </w:tabs>
        <w:rPr>
          <w:b/>
          <w:sz w:val="20"/>
          <w:lang w:eastAsia="ja-JP"/>
        </w:rPr>
      </w:pPr>
      <w:r w:rsidRPr="002E0D32">
        <w:rPr>
          <w:rFonts w:hint="eastAsia"/>
          <w:b/>
          <w:sz w:val="20"/>
          <w:lang w:eastAsia="ja-JP"/>
        </w:rPr>
        <w:t>Motion</w:t>
      </w:r>
    </w:p>
    <w:p w14:paraId="0DB82F29" w14:textId="77777777" w:rsidR="00552B6C" w:rsidRDefault="00552B6C" w:rsidP="00552B6C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To adopt document 2.08 as </w:t>
      </w:r>
      <w:r>
        <w:rPr>
          <w:sz w:val="20"/>
          <w:lang w:eastAsia="ja-JP"/>
        </w:rPr>
        <w:t>an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>official</w:t>
      </w:r>
      <w:r>
        <w:rPr>
          <w:rFonts w:hint="eastAsia"/>
          <w:sz w:val="20"/>
          <w:lang w:eastAsia="ja-JP"/>
        </w:rPr>
        <w:t xml:space="preserve"> TG draft</w:t>
      </w:r>
    </w:p>
    <w:p w14:paraId="6DF600DF" w14:textId="77777777" w:rsidR="00552B6C" w:rsidRDefault="00552B6C" w:rsidP="00552B6C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Moved by I. </w:t>
      </w:r>
      <w:proofErr w:type="spellStart"/>
      <w:r>
        <w:rPr>
          <w:rFonts w:hint="eastAsia"/>
          <w:sz w:val="20"/>
          <w:lang w:eastAsia="ja-JP"/>
        </w:rPr>
        <w:t>Reede</w:t>
      </w:r>
      <w:proofErr w:type="spellEnd"/>
    </w:p>
    <w:p w14:paraId="118C6812" w14:textId="77777777" w:rsidR="00552B6C" w:rsidRDefault="00552B6C" w:rsidP="00552B6C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Seconded by J. Wang</w:t>
      </w:r>
    </w:p>
    <w:p w14:paraId="52813428" w14:textId="77777777" w:rsidR="00552B6C" w:rsidRDefault="00552B6C" w:rsidP="00552B6C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YES 12, NO 0, Abstain 1</w:t>
      </w:r>
    </w:p>
    <w:p w14:paraId="41BAD685" w14:textId="77777777" w:rsidR="006A0E8A" w:rsidRPr="005F4F37" w:rsidRDefault="006A0E8A" w:rsidP="00A85B23">
      <w:pPr>
        <w:tabs>
          <w:tab w:val="left" w:pos="1641"/>
        </w:tabs>
        <w:rPr>
          <w:sz w:val="20"/>
          <w:lang w:eastAsia="ja-JP"/>
        </w:rPr>
      </w:pPr>
    </w:p>
    <w:p w14:paraId="37C48D0D" w14:textId="77777777" w:rsidR="00FB0CC9" w:rsidRDefault="00FB0CC9" w:rsidP="00FB0CC9">
      <w:pPr>
        <w:tabs>
          <w:tab w:val="left" w:pos="1641"/>
        </w:tabs>
        <w:rPr>
          <w:b/>
          <w:sz w:val="20"/>
          <w:lang w:eastAsia="ja-JP"/>
        </w:rPr>
      </w:pPr>
      <w:r>
        <w:rPr>
          <w:rFonts w:hint="eastAsia"/>
          <w:b/>
          <w:sz w:val="20"/>
          <w:lang w:eastAsia="ja-JP"/>
        </w:rPr>
        <w:t xml:space="preserve">Motion </w:t>
      </w:r>
    </w:p>
    <w:p w14:paraId="0A63F24F" w14:textId="77777777" w:rsidR="00FB0CC9" w:rsidRPr="00FB0CC9" w:rsidRDefault="00FB0CC9" w:rsidP="00FB0CC9">
      <w:pPr>
        <w:tabs>
          <w:tab w:val="left" w:pos="1641"/>
        </w:tabs>
        <w:rPr>
          <w:sz w:val="20"/>
          <w:lang w:eastAsia="ja-JP"/>
        </w:rPr>
      </w:pPr>
      <w:r w:rsidRPr="00FB0CC9">
        <w:rPr>
          <w:rFonts w:hint="eastAsia"/>
          <w:sz w:val="20"/>
          <w:lang w:eastAsia="ja-JP"/>
        </w:rPr>
        <w:t>To forward the draft 2.08 to WG with a recommendation to proceed to a WG letter ballot</w:t>
      </w:r>
    </w:p>
    <w:p w14:paraId="37537839" w14:textId="77777777" w:rsidR="005F4F37" w:rsidRDefault="00FB0CC9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Moved by I. </w:t>
      </w:r>
      <w:proofErr w:type="spellStart"/>
      <w:r>
        <w:rPr>
          <w:rFonts w:hint="eastAsia"/>
          <w:sz w:val="20"/>
          <w:lang w:eastAsia="ja-JP"/>
        </w:rPr>
        <w:t>Reede</w:t>
      </w:r>
      <w:proofErr w:type="spellEnd"/>
    </w:p>
    <w:p w14:paraId="1837ED0A" w14:textId="77777777" w:rsidR="00FB0CC9" w:rsidRDefault="00FB0CC9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Seconded by J. Wang</w:t>
      </w:r>
    </w:p>
    <w:p w14:paraId="348D534D" w14:textId="77777777" w:rsidR="00FB0CC9" w:rsidRDefault="00FB0CC9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YES 12, NO, 0, Abstain 1</w:t>
      </w:r>
    </w:p>
    <w:p w14:paraId="2CC1936E" w14:textId="77777777" w:rsidR="00FC03B9" w:rsidRDefault="00FC03B9" w:rsidP="00A85B23">
      <w:pPr>
        <w:tabs>
          <w:tab w:val="left" w:pos="1641"/>
        </w:tabs>
        <w:rPr>
          <w:sz w:val="20"/>
          <w:lang w:eastAsia="ja-JP"/>
        </w:rPr>
      </w:pPr>
    </w:p>
    <w:p w14:paraId="1941B05D" w14:textId="77777777" w:rsidR="00A12DD7" w:rsidRPr="00FB0CC9" w:rsidRDefault="00DA6167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</w:t>
      </w:r>
      <w:r w:rsidR="00FC03B9">
        <w:rPr>
          <w:rFonts w:hint="eastAsia"/>
          <w:sz w:val="20"/>
          <w:lang w:eastAsia="ja-JP"/>
        </w:rPr>
        <w:t xml:space="preserve">TG </w:t>
      </w:r>
      <w:r>
        <w:rPr>
          <w:rFonts w:hint="eastAsia"/>
          <w:sz w:val="20"/>
          <w:lang w:eastAsia="ja-JP"/>
        </w:rPr>
        <w:t xml:space="preserve">session </w:t>
      </w:r>
      <w:r w:rsidR="00FC03B9">
        <w:rPr>
          <w:sz w:val="20"/>
          <w:lang w:eastAsia="ja-JP"/>
        </w:rPr>
        <w:t>adjourned</w:t>
      </w:r>
      <w:r w:rsidR="00FC03B9">
        <w:rPr>
          <w:rFonts w:hint="eastAsia"/>
          <w:sz w:val="20"/>
          <w:lang w:eastAsia="ja-JP"/>
        </w:rPr>
        <w:t xml:space="preserve"> </w:t>
      </w:r>
      <w:r w:rsidR="00A12DD7">
        <w:rPr>
          <w:rFonts w:hint="eastAsia"/>
          <w:sz w:val="20"/>
          <w:lang w:eastAsia="ja-JP"/>
        </w:rPr>
        <w:t>at 5:30PM</w:t>
      </w:r>
    </w:p>
    <w:p w14:paraId="0817AB9E" w14:textId="77777777" w:rsidR="00BE019B" w:rsidRPr="00CA2AC3" w:rsidRDefault="005F4F37" w:rsidP="00A85B23">
      <w:pPr>
        <w:tabs>
          <w:tab w:val="left" w:pos="1641"/>
        </w:tabs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 </w:t>
      </w:r>
    </w:p>
    <w:sectPr w:rsidR="00BE019B" w:rsidRPr="00CA2AC3" w:rsidSect="00452EA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EDCC10" w14:textId="77777777" w:rsidR="00AE43D7" w:rsidRDefault="00AE43D7">
      <w:r>
        <w:separator/>
      </w:r>
    </w:p>
  </w:endnote>
  <w:endnote w:type="continuationSeparator" w:id="0">
    <w:p w14:paraId="14A00FC0" w14:textId="77777777" w:rsidR="00AE43D7" w:rsidRDefault="00AE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C5E5" w14:textId="77777777" w:rsidR="00FF7A3A" w:rsidRDefault="00FF7A3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87315A">
      <w:fldChar w:fldCharType="begin"/>
    </w:r>
    <w:r w:rsidR="0087315A">
      <w:instrText xml:space="preserve">page </w:instrText>
    </w:r>
    <w:r w:rsidR="0087315A">
      <w:fldChar w:fldCharType="separate"/>
    </w:r>
    <w:r w:rsidR="00472653">
      <w:rPr>
        <w:noProof/>
      </w:rPr>
      <w:t>1</w:t>
    </w:r>
    <w:r w:rsidR="0087315A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14:paraId="299CB8E3" w14:textId="77777777" w:rsidR="00FF7A3A" w:rsidRDefault="00FF7A3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7111F2" w14:textId="77777777" w:rsidR="00AE43D7" w:rsidRDefault="00AE43D7">
      <w:r>
        <w:separator/>
      </w:r>
    </w:p>
  </w:footnote>
  <w:footnote w:type="continuationSeparator" w:id="0">
    <w:p w14:paraId="73E4E851" w14:textId="77777777" w:rsidR="00AE43D7" w:rsidRDefault="00AE4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008E" w14:textId="77777777" w:rsidR="00FF7A3A" w:rsidRDefault="00FF7A3A">
    <w:pPr>
      <w:pStyle w:val="Header"/>
      <w:tabs>
        <w:tab w:val="clear" w:pos="6480"/>
        <w:tab w:val="center" w:pos="4680"/>
        <w:tab w:val="right" w:pos="9360"/>
      </w:tabs>
    </w:pPr>
    <w:r>
      <w:t xml:space="preserve">TG1 </w:t>
    </w:r>
    <w:r w:rsidR="00085E01">
      <w:rPr>
        <w:rFonts w:hint="eastAsia"/>
        <w:lang w:eastAsia="ja-JP"/>
      </w:rPr>
      <w:t xml:space="preserve">March </w:t>
    </w:r>
    <w:r>
      <w:t>201</w:t>
    </w:r>
    <w:r w:rsidR="00085E01">
      <w:rPr>
        <w:rFonts w:hint="eastAsia"/>
        <w:lang w:eastAsia="ja-JP"/>
      </w:rPr>
      <w:t>2</w:t>
    </w:r>
    <w:r>
      <w:tab/>
    </w:r>
    <w:r>
      <w:tab/>
    </w:r>
    <w:r w:rsidR="00472653">
      <w:fldChar w:fldCharType="begin"/>
    </w:r>
    <w:r w:rsidR="00472653">
      <w:instrText xml:space="preserve"> TITLE  \* MERGEFORMAT </w:instrText>
    </w:r>
    <w:r w:rsidR="00472653">
      <w:fldChar w:fldCharType="separate"/>
    </w:r>
    <w:r>
      <w:t>IEEE P802</w:t>
    </w:r>
    <w:r w:rsidR="00472653">
      <w:fldChar w:fldCharType="end"/>
    </w:r>
    <w:proofErr w:type="gramStart"/>
    <w:r>
      <w:t>.19</w:t>
    </w:r>
    <w:proofErr w:type="gramEnd"/>
    <w:r>
      <w:t>-1</w:t>
    </w:r>
    <w:r>
      <w:rPr>
        <w:rFonts w:hint="eastAsia"/>
        <w:lang w:eastAsia="ja-JP"/>
      </w:rPr>
      <w:t>2</w:t>
    </w:r>
    <w:r w:rsidRPr="00AC3359">
      <w:t>-0</w:t>
    </w:r>
    <w:r w:rsidR="00085E01">
      <w:rPr>
        <w:rFonts w:hint="eastAsia"/>
        <w:lang w:eastAsia="ja-JP"/>
      </w:rPr>
      <w:t>0</w:t>
    </w:r>
    <w:r w:rsidR="00472653">
      <w:rPr>
        <w:lang w:val="en-US" w:eastAsia="ja-JP"/>
      </w:rPr>
      <w:t>49</w:t>
    </w:r>
    <w:r w:rsidRPr="00AC3359">
      <w:t>-00</w:t>
    </w:r>
    <w:r>
      <w:t>-0001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B264DE"/>
    <w:multiLevelType w:val="hybridMultilevel"/>
    <w:tmpl w:val="7B68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C7731"/>
    <w:multiLevelType w:val="hybridMultilevel"/>
    <w:tmpl w:val="C9B6DF0E"/>
    <w:lvl w:ilvl="0" w:tplc="495EF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B53E72"/>
    <w:multiLevelType w:val="hybridMultilevel"/>
    <w:tmpl w:val="BE6A9B28"/>
    <w:lvl w:ilvl="0" w:tplc="2EC21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CE111F"/>
    <w:multiLevelType w:val="hybridMultilevel"/>
    <w:tmpl w:val="A852C076"/>
    <w:lvl w:ilvl="0" w:tplc="4AA88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AF4DEB"/>
    <w:multiLevelType w:val="hybridMultilevel"/>
    <w:tmpl w:val="5E7E86D2"/>
    <w:lvl w:ilvl="0" w:tplc="273EEF64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BB4068E"/>
    <w:multiLevelType w:val="hybridMultilevel"/>
    <w:tmpl w:val="3D24F532"/>
    <w:lvl w:ilvl="0" w:tplc="32B0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C43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1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E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B2087B"/>
    <w:multiLevelType w:val="hybridMultilevel"/>
    <w:tmpl w:val="9E5E1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7E61B6"/>
    <w:multiLevelType w:val="hybridMultilevel"/>
    <w:tmpl w:val="B72204B6"/>
    <w:lvl w:ilvl="0" w:tplc="28D6F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B258CB"/>
    <w:multiLevelType w:val="hybridMultilevel"/>
    <w:tmpl w:val="0EC4B3F8"/>
    <w:lvl w:ilvl="0" w:tplc="04090001">
      <w:start w:val="1"/>
      <w:numFmt w:val="bullet"/>
      <w:lvlText w:val=""/>
      <w:lvlJc w:val="left"/>
      <w:pPr>
        <w:ind w:left="4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9">
    <w:nsid w:val="44372600"/>
    <w:multiLevelType w:val="hybridMultilevel"/>
    <w:tmpl w:val="D292C762"/>
    <w:lvl w:ilvl="0" w:tplc="7D6C1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9C4FAF"/>
    <w:multiLevelType w:val="hybridMultilevel"/>
    <w:tmpl w:val="6C628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276F9"/>
    <w:multiLevelType w:val="hybridMultilevel"/>
    <w:tmpl w:val="D82A56DA"/>
    <w:lvl w:ilvl="0" w:tplc="1A82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2E25D05"/>
    <w:multiLevelType w:val="hybridMultilevel"/>
    <w:tmpl w:val="D6120946"/>
    <w:lvl w:ilvl="0" w:tplc="50B80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EC1F80"/>
    <w:multiLevelType w:val="hybridMultilevel"/>
    <w:tmpl w:val="693EFBD8"/>
    <w:lvl w:ilvl="0" w:tplc="AA8AE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9DA392A"/>
    <w:multiLevelType w:val="hybridMultilevel"/>
    <w:tmpl w:val="96720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CBB424A"/>
    <w:multiLevelType w:val="hybridMultilevel"/>
    <w:tmpl w:val="64E8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E8D13F6"/>
    <w:multiLevelType w:val="hybridMultilevel"/>
    <w:tmpl w:val="D21AB3B6"/>
    <w:lvl w:ilvl="0" w:tplc="03B8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0FEA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A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7B5BFA"/>
    <w:multiLevelType w:val="hybridMultilevel"/>
    <w:tmpl w:val="6C022664"/>
    <w:lvl w:ilvl="0" w:tplc="9702C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9B862E1"/>
    <w:multiLevelType w:val="hybridMultilevel"/>
    <w:tmpl w:val="412C8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AC58F2"/>
    <w:multiLevelType w:val="hybridMultilevel"/>
    <w:tmpl w:val="79308E66"/>
    <w:lvl w:ilvl="0" w:tplc="1AA449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146206"/>
    <w:multiLevelType w:val="hybridMultilevel"/>
    <w:tmpl w:val="04F6996A"/>
    <w:lvl w:ilvl="0" w:tplc="5540F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C522D0"/>
    <w:multiLevelType w:val="hybridMultilevel"/>
    <w:tmpl w:val="C20CE7B0"/>
    <w:lvl w:ilvl="0" w:tplc="29F2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EF64">
      <w:start w:val="1"/>
      <w:numFmt w:val="bullet"/>
      <w:lvlText w:val="-"/>
      <w:lvlJc w:val="left"/>
      <w:pPr>
        <w:ind w:left="840" w:hanging="420"/>
      </w:pPr>
      <w:rPr>
        <w:rFonts w:ascii="Calibri" w:eastAsiaTheme="minorEastAsia" w:hAnsi="Calibri" w:cs="Times New Roman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6"/>
  </w:num>
  <w:num w:numId="12">
    <w:abstractNumId w:val="18"/>
  </w:num>
  <w:num w:numId="13">
    <w:abstractNumId w:val="22"/>
  </w:num>
  <w:num w:numId="14">
    <w:abstractNumId w:val="4"/>
  </w:num>
  <w:num w:numId="15">
    <w:abstractNumId w:val="17"/>
  </w:num>
  <w:num w:numId="16">
    <w:abstractNumId w:val="5"/>
  </w:num>
  <w:num w:numId="17">
    <w:abstractNumId w:val="20"/>
  </w:num>
  <w:num w:numId="18">
    <w:abstractNumId w:val="2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1B4"/>
    <w:rsid w:val="00000CB0"/>
    <w:rsid w:val="000022F7"/>
    <w:rsid w:val="00002999"/>
    <w:rsid w:val="00004335"/>
    <w:rsid w:val="00005ED3"/>
    <w:rsid w:val="0000605C"/>
    <w:rsid w:val="000062AD"/>
    <w:rsid w:val="00007A00"/>
    <w:rsid w:val="00007BB4"/>
    <w:rsid w:val="00007DA4"/>
    <w:rsid w:val="0001182D"/>
    <w:rsid w:val="000127DE"/>
    <w:rsid w:val="00014222"/>
    <w:rsid w:val="000146C1"/>
    <w:rsid w:val="00014E1F"/>
    <w:rsid w:val="00015BDF"/>
    <w:rsid w:val="000162D6"/>
    <w:rsid w:val="00020CC6"/>
    <w:rsid w:val="00021BD6"/>
    <w:rsid w:val="00022079"/>
    <w:rsid w:val="00023284"/>
    <w:rsid w:val="000241E0"/>
    <w:rsid w:val="0002476D"/>
    <w:rsid w:val="0002511F"/>
    <w:rsid w:val="00025570"/>
    <w:rsid w:val="00026314"/>
    <w:rsid w:val="0002697B"/>
    <w:rsid w:val="00026B69"/>
    <w:rsid w:val="00026D89"/>
    <w:rsid w:val="00026FC6"/>
    <w:rsid w:val="000275B2"/>
    <w:rsid w:val="000277A0"/>
    <w:rsid w:val="00027BCF"/>
    <w:rsid w:val="000305F8"/>
    <w:rsid w:val="00031A2A"/>
    <w:rsid w:val="00031C4C"/>
    <w:rsid w:val="00033DA0"/>
    <w:rsid w:val="0003431B"/>
    <w:rsid w:val="00034396"/>
    <w:rsid w:val="00034A51"/>
    <w:rsid w:val="000355B2"/>
    <w:rsid w:val="00035D99"/>
    <w:rsid w:val="00036D88"/>
    <w:rsid w:val="000377D6"/>
    <w:rsid w:val="00037955"/>
    <w:rsid w:val="00037EF4"/>
    <w:rsid w:val="00040396"/>
    <w:rsid w:val="00040658"/>
    <w:rsid w:val="00042A7B"/>
    <w:rsid w:val="00042BB8"/>
    <w:rsid w:val="00043A6C"/>
    <w:rsid w:val="00043CE2"/>
    <w:rsid w:val="0004447C"/>
    <w:rsid w:val="00045C65"/>
    <w:rsid w:val="000460D6"/>
    <w:rsid w:val="00046953"/>
    <w:rsid w:val="00046CEA"/>
    <w:rsid w:val="000475B0"/>
    <w:rsid w:val="00047B23"/>
    <w:rsid w:val="00050B57"/>
    <w:rsid w:val="00051810"/>
    <w:rsid w:val="00051BC0"/>
    <w:rsid w:val="00052249"/>
    <w:rsid w:val="00052DB6"/>
    <w:rsid w:val="00052E14"/>
    <w:rsid w:val="00053090"/>
    <w:rsid w:val="000535C1"/>
    <w:rsid w:val="00053950"/>
    <w:rsid w:val="00053D26"/>
    <w:rsid w:val="00054269"/>
    <w:rsid w:val="00054763"/>
    <w:rsid w:val="00054F55"/>
    <w:rsid w:val="0005655B"/>
    <w:rsid w:val="00056ACA"/>
    <w:rsid w:val="00060640"/>
    <w:rsid w:val="00060B91"/>
    <w:rsid w:val="00060F01"/>
    <w:rsid w:val="000610CB"/>
    <w:rsid w:val="000622CD"/>
    <w:rsid w:val="000624AE"/>
    <w:rsid w:val="00062A43"/>
    <w:rsid w:val="00062A99"/>
    <w:rsid w:val="00062AB9"/>
    <w:rsid w:val="00063A1B"/>
    <w:rsid w:val="00064A6E"/>
    <w:rsid w:val="000660B1"/>
    <w:rsid w:val="0006683E"/>
    <w:rsid w:val="0006692E"/>
    <w:rsid w:val="00066D49"/>
    <w:rsid w:val="00067864"/>
    <w:rsid w:val="00067B06"/>
    <w:rsid w:val="00067D7B"/>
    <w:rsid w:val="0007093B"/>
    <w:rsid w:val="0007205E"/>
    <w:rsid w:val="000722DF"/>
    <w:rsid w:val="00072312"/>
    <w:rsid w:val="00072A43"/>
    <w:rsid w:val="00072DAD"/>
    <w:rsid w:val="0007383A"/>
    <w:rsid w:val="00074C7B"/>
    <w:rsid w:val="000761ED"/>
    <w:rsid w:val="0007620C"/>
    <w:rsid w:val="0007661D"/>
    <w:rsid w:val="00076A65"/>
    <w:rsid w:val="0007713C"/>
    <w:rsid w:val="00077A46"/>
    <w:rsid w:val="000817B4"/>
    <w:rsid w:val="00081AB7"/>
    <w:rsid w:val="00082FE1"/>
    <w:rsid w:val="00083956"/>
    <w:rsid w:val="00083F93"/>
    <w:rsid w:val="00084288"/>
    <w:rsid w:val="00084C1E"/>
    <w:rsid w:val="00085E01"/>
    <w:rsid w:val="00086104"/>
    <w:rsid w:val="00086DA7"/>
    <w:rsid w:val="00087082"/>
    <w:rsid w:val="00090B46"/>
    <w:rsid w:val="000919C6"/>
    <w:rsid w:val="00091ACD"/>
    <w:rsid w:val="00091CEF"/>
    <w:rsid w:val="00091CFD"/>
    <w:rsid w:val="00092F16"/>
    <w:rsid w:val="00093461"/>
    <w:rsid w:val="00093612"/>
    <w:rsid w:val="00093993"/>
    <w:rsid w:val="000943A7"/>
    <w:rsid w:val="000956F3"/>
    <w:rsid w:val="000966B4"/>
    <w:rsid w:val="00096A18"/>
    <w:rsid w:val="00097CE1"/>
    <w:rsid w:val="000A134F"/>
    <w:rsid w:val="000A173C"/>
    <w:rsid w:val="000A17DB"/>
    <w:rsid w:val="000A1D6F"/>
    <w:rsid w:val="000A27F2"/>
    <w:rsid w:val="000A3149"/>
    <w:rsid w:val="000A35DC"/>
    <w:rsid w:val="000A3853"/>
    <w:rsid w:val="000A3EAF"/>
    <w:rsid w:val="000A3F0E"/>
    <w:rsid w:val="000A3F5D"/>
    <w:rsid w:val="000A3FB4"/>
    <w:rsid w:val="000A5465"/>
    <w:rsid w:val="000A7C85"/>
    <w:rsid w:val="000B0C2D"/>
    <w:rsid w:val="000B1D7B"/>
    <w:rsid w:val="000B1D80"/>
    <w:rsid w:val="000B3534"/>
    <w:rsid w:val="000B3690"/>
    <w:rsid w:val="000B3823"/>
    <w:rsid w:val="000B3BC0"/>
    <w:rsid w:val="000B42EB"/>
    <w:rsid w:val="000B58A9"/>
    <w:rsid w:val="000B6B99"/>
    <w:rsid w:val="000B724D"/>
    <w:rsid w:val="000C1E13"/>
    <w:rsid w:val="000C30EA"/>
    <w:rsid w:val="000C3A23"/>
    <w:rsid w:val="000C4B4D"/>
    <w:rsid w:val="000C7399"/>
    <w:rsid w:val="000C7CAB"/>
    <w:rsid w:val="000C7D82"/>
    <w:rsid w:val="000D3595"/>
    <w:rsid w:val="000D3979"/>
    <w:rsid w:val="000D3F7F"/>
    <w:rsid w:val="000D4082"/>
    <w:rsid w:val="000D48DA"/>
    <w:rsid w:val="000D4BD2"/>
    <w:rsid w:val="000D4DA6"/>
    <w:rsid w:val="000D5205"/>
    <w:rsid w:val="000D5E0E"/>
    <w:rsid w:val="000D68A2"/>
    <w:rsid w:val="000D71AF"/>
    <w:rsid w:val="000D75A9"/>
    <w:rsid w:val="000D78C7"/>
    <w:rsid w:val="000E0ED0"/>
    <w:rsid w:val="000E11AE"/>
    <w:rsid w:val="000E1D98"/>
    <w:rsid w:val="000E1DE8"/>
    <w:rsid w:val="000E1EA5"/>
    <w:rsid w:val="000E2242"/>
    <w:rsid w:val="000E2F7C"/>
    <w:rsid w:val="000E38EA"/>
    <w:rsid w:val="000E4329"/>
    <w:rsid w:val="000E4EFF"/>
    <w:rsid w:val="000E58D2"/>
    <w:rsid w:val="000E6D85"/>
    <w:rsid w:val="000F01B4"/>
    <w:rsid w:val="000F1185"/>
    <w:rsid w:val="000F17B1"/>
    <w:rsid w:val="000F2CF2"/>
    <w:rsid w:val="000F2F5B"/>
    <w:rsid w:val="000F3EA5"/>
    <w:rsid w:val="000F50CF"/>
    <w:rsid w:val="000F50D6"/>
    <w:rsid w:val="000F5320"/>
    <w:rsid w:val="000F6324"/>
    <w:rsid w:val="000F662B"/>
    <w:rsid w:val="000F67BA"/>
    <w:rsid w:val="001001BC"/>
    <w:rsid w:val="00100AE6"/>
    <w:rsid w:val="00100C32"/>
    <w:rsid w:val="00100D0A"/>
    <w:rsid w:val="00100EAD"/>
    <w:rsid w:val="00100F5D"/>
    <w:rsid w:val="00102C92"/>
    <w:rsid w:val="00102EFE"/>
    <w:rsid w:val="00103C25"/>
    <w:rsid w:val="00104BF6"/>
    <w:rsid w:val="001051DA"/>
    <w:rsid w:val="00105660"/>
    <w:rsid w:val="00106C72"/>
    <w:rsid w:val="00107405"/>
    <w:rsid w:val="00110FC9"/>
    <w:rsid w:val="00111C43"/>
    <w:rsid w:val="0011201F"/>
    <w:rsid w:val="00112425"/>
    <w:rsid w:val="00112714"/>
    <w:rsid w:val="00113C10"/>
    <w:rsid w:val="0011527B"/>
    <w:rsid w:val="00115962"/>
    <w:rsid w:val="00122A62"/>
    <w:rsid w:val="00122BDA"/>
    <w:rsid w:val="00122CA1"/>
    <w:rsid w:val="00122D5E"/>
    <w:rsid w:val="0012515C"/>
    <w:rsid w:val="0012534C"/>
    <w:rsid w:val="001255A4"/>
    <w:rsid w:val="00125EC1"/>
    <w:rsid w:val="001266AF"/>
    <w:rsid w:val="00126B28"/>
    <w:rsid w:val="00126C0E"/>
    <w:rsid w:val="001274D9"/>
    <w:rsid w:val="001279DF"/>
    <w:rsid w:val="00127B3A"/>
    <w:rsid w:val="00127DD8"/>
    <w:rsid w:val="00130435"/>
    <w:rsid w:val="00130990"/>
    <w:rsid w:val="00130DC1"/>
    <w:rsid w:val="00133A33"/>
    <w:rsid w:val="00134BB2"/>
    <w:rsid w:val="00134CCF"/>
    <w:rsid w:val="00134D1C"/>
    <w:rsid w:val="00135005"/>
    <w:rsid w:val="00136080"/>
    <w:rsid w:val="001362A7"/>
    <w:rsid w:val="00136654"/>
    <w:rsid w:val="00136B77"/>
    <w:rsid w:val="0013793E"/>
    <w:rsid w:val="00137BF5"/>
    <w:rsid w:val="00137DCA"/>
    <w:rsid w:val="0014093E"/>
    <w:rsid w:val="00140B42"/>
    <w:rsid w:val="00141EB8"/>
    <w:rsid w:val="00142421"/>
    <w:rsid w:val="00142999"/>
    <w:rsid w:val="0014299D"/>
    <w:rsid w:val="00142EA8"/>
    <w:rsid w:val="00146B76"/>
    <w:rsid w:val="00146E99"/>
    <w:rsid w:val="00147BEC"/>
    <w:rsid w:val="00150555"/>
    <w:rsid w:val="001507C3"/>
    <w:rsid w:val="001522CA"/>
    <w:rsid w:val="00153AD1"/>
    <w:rsid w:val="001543B8"/>
    <w:rsid w:val="00154A96"/>
    <w:rsid w:val="00155048"/>
    <w:rsid w:val="00155049"/>
    <w:rsid w:val="00155702"/>
    <w:rsid w:val="0015586A"/>
    <w:rsid w:val="001558AC"/>
    <w:rsid w:val="00155B23"/>
    <w:rsid w:val="00155EB4"/>
    <w:rsid w:val="00156556"/>
    <w:rsid w:val="00161B97"/>
    <w:rsid w:val="001624AA"/>
    <w:rsid w:val="00162757"/>
    <w:rsid w:val="001634B2"/>
    <w:rsid w:val="0016365C"/>
    <w:rsid w:val="001643F9"/>
    <w:rsid w:val="0016480A"/>
    <w:rsid w:val="00164C0B"/>
    <w:rsid w:val="00166F33"/>
    <w:rsid w:val="001675D5"/>
    <w:rsid w:val="0017023B"/>
    <w:rsid w:val="00171446"/>
    <w:rsid w:val="0017155A"/>
    <w:rsid w:val="001719B9"/>
    <w:rsid w:val="00173088"/>
    <w:rsid w:val="00173B9E"/>
    <w:rsid w:val="001746B4"/>
    <w:rsid w:val="00174B3F"/>
    <w:rsid w:val="00174BE8"/>
    <w:rsid w:val="001751F4"/>
    <w:rsid w:val="00177FF7"/>
    <w:rsid w:val="001818A1"/>
    <w:rsid w:val="00182882"/>
    <w:rsid w:val="0018384A"/>
    <w:rsid w:val="0018496F"/>
    <w:rsid w:val="001853B3"/>
    <w:rsid w:val="0018567A"/>
    <w:rsid w:val="00185B79"/>
    <w:rsid w:val="001867E4"/>
    <w:rsid w:val="00186871"/>
    <w:rsid w:val="00186D4F"/>
    <w:rsid w:val="001876D6"/>
    <w:rsid w:val="0019105A"/>
    <w:rsid w:val="0019257E"/>
    <w:rsid w:val="001941C5"/>
    <w:rsid w:val="00194229"/>
    <w:rsid w:val="00194838"/>
    <w:rsid w:val="00194ED9"/>
    <w:rsid w:val="00195F18"/>
    <w:rsid w:val="00196EC0"/>
    <w:rsid w:val="001A0744"/>
    <w:rsid w:val="001A0C03"/>
    <w:rsid w:val="001A4985"/>
    <w:rsid w:val="001A57FB"/>
    <w:rsid w:val="001A6355"/>
    <w:rsid w:val="001A693C"/>
    <w:rsid w:val="001A7ABD"/>
    <w:rsid w:val="001B0860"/>
    <w:rsid w:val="001B107F"/>
    <w:rsid w:val="001B17CE"/>
    <w:rsid w:val="001B2A4B"/>
    <w:rsid w:val="001B2F36"/>
    <w:rsid w:val="001B3BAF"/>
    <w:rsid w:val="001B3CBE"/>
    <w:rsid w:val="001B3D12"/>
    <w:rsid w:val="001B415F"/>
    <w:rsid w:val="001B5962"/>
    <w:rsid w:val="001C137B"/>
    <w:rsid w:val="001C298D"/>
    <w:rsid w:val="001C30D1"/>
    <w:rsid w:val="001C34D3"/>
    <w:rsid w:val="001C35F9"/>
    <w:rsid w:val="001C4297"/>
    <w:rsid w:val="001C4553"/>
    <w:rsid w:val="001C764C"/>
    <w:rsid w:val="001C7771"/>
    <w:rsid w:val="001C778F"/>
    <w:rsid w:val="001C7DB5"/>
    <w:rsid w:val="001D038C"/>
    <w:rsid w:val="001D05B4"/>
    <w:rsid w:val="001D0BC4"/>
    <w:rsid w:val="001D1345"/>
    <w:rsid w:val="001D1C5A"/>
    <w:rsid w:val="001D1D48"/>
    <w:rsid w:val="001D32CE"/>
    <w:rsid w:val="001D4845"/>
    <w:rsid w:val="001D58A9"/>
    <w:rsid w:val="001D5D6B"/>
    <w:rsid w:val="001D5F10"/>
    <w:rsid w:val="001D6071"/>
    <w:rsid w:val="001D6107"/>
    <w:rsid w:val="001D7942"/>
    <w:rsid w:val="001D7CE7"/>
    <w:rsid w:val="001E0043"/>
    <w:rsid w:val="001E03DB"/>
    <w:rsid w:val="001E08EA"/>
    <w:rsid w:val="001E1199"/>
    <w:rsid w:val="001E278B"/>
    <w:rsid w:val="001E2C93"/>
    <w:rsid w:val="001E30ED"/>
    <w:rsid w:val="001E493D"/>
    <w:rsid w:val="001E4AAD"/>
    <w:rsid w:val="001E5670"/>
    <w:rsid w:val="001E64D7"/>
    <w:rsid w:val="001E6828"/>
    <w:rsid w:val="001E70CF"/>
    <w:rsid w:val="001E7239"/>
    <w:rsid w:val="001E7544"/>
    <w:rsid w:val="001F0349"/>
    <w:rsid w:val="001F156A"/>
    <w:rsid w:val="001F1A00"/>
    <w:rsid w:val="001F249F"/>
    <w:rsid w:val="001F2A97"/>
    <w:rsid w:val="001F3F4E"/>
    <w:rsid w:val="001F4D4C"/>
    <w:rsid w:val="001F5EEF"/>
    <w:rsid w:val="001F65C1"/>
    <w:rsid w:val="001F66C8"/>
    <w:rsid w:val="001F6B02"/>
    <w:rsid w:val="001F754F"/>
    <w:rsid w:val="001F77D3"/>
    <w:rsid w:val="00201176"/>
    <w:rsid w:val="00202E6B"/>
    <w:rsid w:val="00203152"/>
    <w:rsid w:val="00203524"/>
    <w:rsid w:val="00203BC7"/>
    <w:rsid w:val="00206981"/>
    <w:rsid w:val="00207584"/>
    <w:rsid w:val="0021044E"/>
    <w:rsid w:val="00210871"/>
    <w:rsid w:val="00210AE2"/>
    <w:rsid w:val="0021100A"/>
    <w:rsid w:val="0021174E"/>
    <w:rsid w:val="00213337"/>
    <w:rsid w:val="00213CF4"/>
    <w:rsid w:val="002141D5"/>
    <w:rsid w:val="002163FE"/>
    <w:rsid w:val="002168FD"/>
    <w:rsid w:val="00216981"/>
    <w:rsid w:val="002179B7"/>
    <w:rsid w:val="00220AF8"/>
    <w:rsid w:val="00221371"/>
    <w:rsid w:val="002219B0"/>
    <w:rsid w:val="00221D89"/>
    <w:rsid w:val="002220ED"/>
    <w:rsid w:val="00222453"/>
    <w:rsid w:val="002229C3"/>
    <w:rsid w:val="002230AF"/>
    <w:rsid w:val="00223384"/>
    <w:rsid w:val="00223E02"/>
    <w:rsid w:val="00224661"/>
    <w:rsid w:val="00224F6A"/>
    <w:rsid w:val="002258D4"/>
    <w:rsid w:val="00225ED6"/>
    <w:rsid w:val="002261EE"/>
    <w:rsid w:val="00226480"/>
    <w:rsid w:val="00226691"/>
    <w:rsid w:val="002279C4"/>
    <w:rsid w:val="002308B1"/>
    <w:rsid w:val="00230BF6"/>
    <w:rsid w:val="00231182"/>
    <w:rsid w:val="002311FE"/>
    <w:rsid w:val="00232413"/>
    <w:rsid w:val="00232982"/>
    <w:rsid w:val="002331A2"/>
    <w:rsid w:val="00234B9B"/>
    <w:rsid w:val="0023594E"/>
    <w:rsid w:val="00236658"/>
    <w:rsid w:val="00236775"/>
    <w:rsid w:val="00236BDA"/>
    <w:rsid w:val="00240B42"/>
    <w:rsid w:val="0024204F"/>
    <w:rsid w:val="00242A74"/>
    <w:rsid w:val="00242AD5"/>
    <w:rsid w:val="00243556"/>
    <w:rsid w:val="002453E2"/>
    <w:rsid w:val="0024560C"/>
    <w:rsid w:val="00245A04"/>
    <w:rsid w:val="00245F42"/>
    <w:rsid w:val="00246A91"/>
    <w:rsid w:val="00247094"/>
    <w:rsid w:val="00247254"/>
    <w:rsid w:val="002500F4"/>
    <w:rsid w:val="00250EFC"/>
    <w:rsid w:val="0025204B"/>
    <w:rsid w:val="0025247E"/>
    <w:rsid w:val="002525E9"/>
    <w:rsid w:val="002528C9"/>
    <w:rsid w:val="00253671"/>
    <w:rsid w:val="00253939"/>
    <w:rsid w:val="00253BDB"/>
    <w:rsid w:val="002560C6"/>
    <w:rsid w:val="00256833"/>
    <w:rsid w:val="00256C2B"/>
    <w:rsid w:val="00256E4C"/>
    <w:rsid w:val="00257AF9"/>
    <w:rsid w:val="00260C1F"/>
    <w:rsid w:val="002622E3"/>
    <w:rsid w:val="00262EEC"/>
    <w:rsid w:val="00263255"/>
    <w:rsid w:val="00264831"/>
    <w:rsid w:val="002655EA"/>
    <w:rsid w:val="0026583C"/>
    <w:rsid w:val="00265A95"/>
    <w:rsid w:val="00265F97"/>
    <w:rsid w:val="0026641D"/>
    <w:rsid w:val="002667C2"/>
    <w:rsid w:val="00267393"/>
    <w:rsid w:val="00267C23"/>
    <w:rsid w:val="002702AC"/>
    <w:rsid w:val="00270BEA"/>
    <w:rsid w:val="002716C1"/>
    <w:rsid w:val="00271E3F"/>
    <w:rsid w:val="00272453"/>
    <w:rsid w:val="00272682"/>
    <w:rsid w:val="002730FC"/>
    <w:rsid w:val="002752F4"/>
    <w:rsid w:val="00275717"/>
    <w:rsid w:val="00276C19"/>
    <w:rsid w:val="0027709D"/>
    <w:rsid w:val="00277334"/>
    <w:rsid w:val="002778E6"/>
    <w:rsid w:val="002807ED"/>
    <w:rsid w:val="00280C32"/>
    <w:rsid w:val="00280FEF"/>
    <w:rsid w:val="00281391"/>
    <w:rsid w:val="00281486"/>
    <w:rsid w:val="00281F87"/>
    <w:rsid w:val="00282A8E"/>
    <w:rsid w:val="002832BC"/>
    <w:rsid w:val="00287819"/>
    <w:rsid w:val="002908C3"/>
    <w:rsid w:val="00290F72"/>
    <w:rsid w:val="0029136A"/>
    <w:rsid w:val="00291FA0"/>
    <w:rsid w:val="00292123"/>
    <w:rsid w:val="002923BF"/>
    <w:rsid w:val="00292403"/>
    <w:rsid w:val="00292AF8"/>
    <w:rsid w:val="00293031"/>
    <w:rsid w:val="0029426F"/>
    <w:rsid w:val="00294C75"/>
    <w:rsid w:val="002950B1"/>
    <w:rsid w:val="002954E5"/>
    <w:rsid w:val="00295B11"/>
    <w:rsid w:val="002967F6"/>
    <w:rsid w:val="00297505"/>
    <w:rsid w:val="0029791F"/>
    <w:rsid w:val="002A0519"/>
    <w:rsid w:val="002A0A6E"/>
    <w:rsid w:val="002A4420"/>
    <w:rsid w:val="002A53D4"/>
    <w:rsid w:val="002A555A"/>
    <w:rsid w:val="002A559D"/>
    <w:rsid w:val="002A5698"/>
    <w:rsid w:val="002A5B08"/>
    <w:rsid w:val="002A64F3"/>
    <w:rsid w:val="002A7049"/>
    <w:rsid w:val="002A7115"/>
    <w:rsid w:val="002A7937"/>
    <w:rsid w:val="002B0395"/>
    <w:rsid w:val="002B05F4"/>
    <w:rsid w:val="002B08E5"/>
    <w:rsid w:val="002B1B72"/>
    <w:rsid w:val="002B37EE"/>
    <w:rsid w:val="002B564F"/>
    <w:rsid w:val="002B5820"/>
    <w:rsid w:val="002B60BB"/>
    <w:rsid w:val="002B61F1"/>
    <w:rsid w:val="002B687A"/>
    <w:rsid w:val="002B6E7D"/>
    <w:rsid w:val="002B70A9"/>
    <w:rsid w:val="002C04D3"/>
    <w:rsid w:val="002C0613"/>
    <w:rsid w:val="002C1B73"/>
    <w:rsid w:val="002C1D5A"/>
    <w:rsid w:val="002C23F0"/>
    <w:rsid w:val="002C3292"/>
    <w:rsid w:val="002C340A"/>
    <w:rsid w:val="002C4ECF"/>
    <w:rsid w:val="002C5B5E"/>
    <w:rsid w:val="002C60AF"/>
    <w:rsid w:val="002C6227"/>
    <w:rsid w:val="002C7593"/>
    <w:rsid w:val="002D11F9"/>
    <w:rsid w:val="002D17D2"/>
    <w:rsid w:val="002D2043"/>
    <w:rsid w:val="002D22FC"/>
    <w:rsid w:val="002D2AA6"/>
    <w:rsid w:val="002D2EF8"/>
    <w:rsid w:val="002D5B0B"/>
    <w:rsid w:val="002D5B55"/>
    <w:rsid w:val="002D60C7"/>
    <w:rsid w:val="002D6340"/>
    <w:rsid w:val="002D6987"/>
    <w:rsid w:val="002D704E"/>
    <w:rsid w:val="002D761F"/>
    <w:rsid w:val="002E08DA"/>
    <w:rsid w:val="002E0A5D"/>
    <w:rsid w:val="002E0D32"/>
    <w:rsid w:val="002E157B"/>
    <w:rsid w:val="002E19A6"/>
    <w:rsid w:val="002E1D4F"/>
    <w:rsid w:val="002E20FB"/>
    <w:rsid w:val="002E3691"/>
    <w:rsid w:val="002E41AA"/>
    <w:rsid w:val="002E4346"/>
    <w:rsid w:val="002E5021"/>
    <w:rsid w:val="002E5335"/>
    <w:rsid w:val="002E5B76"/>
    <w:rsid w:val="002E602D"/>
    <w:rsid w:val="002E7777"/>
    <w:rsid w:val="002E7860"/>
    <w:rsid w:val="002F05F2"/>
    <w:rsid w:val="002F1ED1"/>
    <w:rsid w:val="002F29C8"/>
    <w:rsid w:val="002F6262"/>
    <w:rsid w:val="002F71AA"/>
    <w:rsid w:val="002F7843"/>
    <w:rsid w:val="002F7B36"/>
    <w:rsid w:val="00300D74"/>
    <w:rsid w:val="00300E9A"/>
    <w:rsid w:val="00300F88"/>
    <w:rsid w:val="00301110"/>
    <w:rsid w:val="00301F4F"/>
    <w:rsid w:val="00302EC0"/>
    <w:rsid w:val="00303CD3"/>
    <w:rsid w:val="003052BA"/>
    <w:rsid w:val="00305BD4"/>
    <w:rsid w:val="00306979"/>
    <w:rsid w:val="00310314"/>
    <w:rsid w:val="0031050B"/>
    <w:rsid w:val="003105C4"/>
    <w:rsid w:val="00311B99"/>
    <w:rsid w:val="00312C14"/>
    <w:rsid w:val="00312D62"/>
    <w:rsid w:val="003139A1"/>
    <w:rsid w:val="00313A97"/>
    <w:rsid w:val="003159D2"/>
    <w:rsid w:val="00315A0A"/>
    <w:rsid w:val="00316800"/>
    <w:rsid w:val="003169AC"/>
    <w:rsid w:val="003174B7"/>
    <w:rsid w:val="00317611"/>
    <w:rsid w:val="0032066C"/>
    <w:rsid w:val="00320A78"/>
    <w:rsid w:val="00320ADF"/>
    <w:rsid w:val="00321067"/>
    <w:rsid w:val="003212FC"/>
    <w:rsid w:val="0032144B"/>
    <w:rsid w:val="003220D8"/>
    <w:rsid w:val="003224FF"/>
    <w:rsid w:val="00323BF1"/>
    <w:rsid w:val="00323D9B"/>
    <w:rsid w:val="0032572B"/>
    <w:rsid w:val="00326E24"/>
    <w:rsid w:val="0032741F"/>
    <w:rsid w:val="00330638"/>
    <w:rsid w:val="00330D9A"/>
    <w:rsid w:val="00330E68"/>
    <w:rsid w:val="003312BF"/>
    <w:rsid w:val="00331F81"/>
    <w:rsid w:val="003343B8"/>
    <w:rsid w:val="00335116"/>
    <w:rsid w:val="003353C3"/>
    <w:rsid w:val="003354D2"/>
    <w:rsid w:val="00335728"/>
    <w:rsid w:val="00340FC9"/>
    <w:rsid w:val="003428F1"/>
    <w:rsid w:val="00342C52"/>
    <w:rsid w:val="00342E7F"/>
    <w:rsid w:val="003432A8"/>
    <w:rsid w:val="00343B87"/>
    <w:rsid w:val="00344087"/>
    <w:rsid w:val="003443BA"/>
    <w:rsid w:val="00346328"/>
    <w:rsid w:val="00346F51"/>
    <w:rsid w:val="00347D65"/>
    <w:rsid w:val="003521B7"/>
    <w:rsid w:val="00352E6E"/>
    <w:rsid w:val="0035391E"/>
    <w:rsid w:val="00353AAC"/>
    <w:rsid w:val="0035426D"/>
    <w:rsid w:val="003549F1"/>
    <w:rsid w:val="00355612"/>
    <w:rsid w:val="00355676"/>
    <w:rsid w:val="00355BC0"/>
    <w:rsid w:val="00360B55"/>
    <w:rsid w:val="00360ED9"/>
    <w:rsid w:val="00363A27"/>
    <w:rsid w:val="00363ECD"/>
    <w:rsid w:val="0036550C"/>
    <w:rsid w:val="00365B10"/>
    <w:rsid w:val="00366791"/>
    <w:rsid w:val="00366AA2"/>
    <w:rsid w:val="00366C33"/>
    <w:rsid w:val="003713E1"/>
    <w:rsid w:val="00372153"/>
    <w:rsid w:val="00372A92"/>
    <w:rsid w:val="00373CB3"/>
    <w:rsid w:val="00373EF2"/>
    <w:rsid w:val="003743B8"/>
    <w:rsid w:val="00374713"/>
    <w:rsid w:val="00374960"/>
    <w:rsid w:val="003753E9"/>
    <w:rsid w:val="00376874"/>
    <w:rsid w:val="00376E60"/>
    <w:rsid w:val="00377B1D"/>
    <w:rsid w:val="003806E0"/>
    <w:rsid w:val="0038173C"/>
    <w:rsid w:val="00381A3A"/>
    <w:rsid w:val="003829D2"/>
    <w:rsid w:val="00383330"/>
    <w:rsid w:val="0038456C"/>
    <w:rsid w:val="00385D74"/>
    <w:rsid w:val="00386086"/>
    <w:rsid w:val="00386DEB"/>
    <w:rsid w:val="00386DFF"/>
    <w:rsid w:val="003871B4"/>
    <w:rsid w:val="00387C7E"/>
    <w:rsid w:val="0039011E"/>
    <w:rsid w:val="0039021E"/>
    <w:rsid w:val="003908F5"/>
    <w:rsid w:val="00390F6C"/>
    <w:rsid w:val="0039166C"/>
    <w:rsid w:val="00391C4C"/>
    <w:rsid w:val="00391D5B"/>
    <w:rsid w:val="0039217B"/>
    <w:rsid w:val="00393464"/>
    <w:rsid w:val="00393E4B"/>
    <w:rsid w:val="003943CC"/>
    <w:rsid w:val="00394882"/>
    <w:rsid w:val="003953EB"/>
    <w:rsid w:val="003968E4"/>
    <w:rsid w:val="00397774"/>
    <w:rsid w:val="00397B4F"/>
    <w:rsid w:val="003A06FF"/>
    <w:rsid w:val="003A078A"/>
    <w:rsid w:val="003A1731"/>
    <w:rsid w:val="003A1BCC"/>
    <w:rsid w:val="003A1E2F"/>
    <w:rsid w:val="003A25DA"/>
    <w:rsid w:val="003A3EDF"/>
    <w:rsid w:val="003A416E"/>
    <w:rsid w:val="003A4B92"/>
    <w:rsid w:val="003A4CD1"/>
    <w:rsid w:val="003A4E63"/>
    <w:rsid w:val="003A54CC"/>
    <w:rsid w:val="003A56D0"/>
    <w:rsid w:val="003A6BFC"/>
    <w:rsid w:val="003A7268"/>
    <w:rsid w:val="003A7F20"/>
    <w:rsid w:val="003B013E"/>
    <w:rsid w:val="003B11FE"/>
    <w:rsid w:val="003B1A2C"/>
    <w:rsid w:val="003B210F"/>
    <w:rsid w:val="003B23A4"/>
    <w:rsid w:val="003B24C1"/>
    <w:rsid w:val="003B278B"/>
    <w:rsid w:val="003B3D58"/>
    <w:rsid w:val="003B41E0"/>
    <w:rsid w:val="003B4858"/>
    <w:rsid w:val="003B5F74"/>
    <w:rsid w:val="003B729D"/>
    <w:rsid w:val="003B7A7A"/>
    <w:rsid w:val="003B7B26"/>
    <w:rsid w:val="003C244E"/>
    <w:rsid w:val="003C325E"/>
    <w:rsid w:val="003C3A0C"/>
    <w:rsid w:val="003C3B8A"/>
    <w:rsid w:val="003C4EB7"/>
    <w:rsid w:val="003C6595"/>
    <w:rsid w:val="003C672F"/>
    <w:rsid w:val="003C7260"/>
    <w:rsid w:val="003C750A"/>
    <w:rsid w:val="003D068D"/>
    <w:rsid w:val="003D06A1"/>
    <w:rsid w:val="003D0CB9"/>
    <w:rsid w:val="003D1966"/>
    <w:rsid w:val="003D259F"/>
    <w:rsid w:val="003D2B9D"/>
    <w:rsid w:val="003D3C94"/>
    <w:rsid w:val="003D3E6F"/>
    <w:rsid w:val="003D489C"/>
    <w:rsid w:val="003D4A14"/>
    <w:rsid w:val="003D4C4A"/>
    <w:rsid w:val="003D5243"/>
    <w:rsid w:val="003D5B20"/>
    <w:rsid w:val="003D6308"/>
    <w:rsid w:val="003D70C9"/>
    <w:rsid w:val="003D72CF"/>
    <w:rsid w:val="003D7C4B"/>
    <w:rsid w:val="003E0B92"/>
    <w:rsid w:val="003E0D0A"/>
    <w:rsid w:val="003E11DE"/>
    <w:rsid w:val="003E1E06"/>
    <w:rsid w:val="003E1EA4"/>
    <w:rsid w:val="003E1F69"/>
    <w:rsid w:val="003E2C8A"/>
    <w:rsid w:val="003E4746"/>
    <w:rsid w:val="003E4A79"/>
    <w:rsid w:val="003E4EAF"/>
    <w:rsid w:val="003E5EAD"/>
    <w:rsid w:val="003E6C96"/>
    <w:rsid w:val="003E6FE7"/>
    <w:rsid w:val="003E75AE"/>
    <w:rsid w:val="003E77C3"/>
    <w:rsid w:val="003E79C9"/>
    <w:rsid w:val="003F0223"/>
    <w:rsid w:val="003F062B"/>
    <w:rsid w:val="003F1713"/>
    <w:rsid w:val="003F243F"/>
    <w:rsid w:val="003F29FD"/>
    <w:rsid w:val="003F3E77"/>
    <w:rsid w:val="003F46D9"/>
    <w:rsid w:val="003F4947"/>
    <w:rsid w:val="003F5AB9"/>
    <w:rsid w:val="003F7E53"/>
    <w:rsid w:val="004003D3"/>
    <w:rsid w:val="00400C4B"/>
    <w:rsid w:val="00401625"/>
    <w:rsid w:val="00401A0B"/>
    <w:rsid w:val="00401C77"/>
    <w:rsid w:val="00402F74"/>
    <w:rsid w:val="004031F4"/>
    <w:rsid w:val="004037FD"/>
    <w:rsid w:val="00403951"/>
    <w:rsid w:val="00403D8F"/>
    <w:rsid w:val="0040499D"/>
    <w:rsid w:val="004078D7"/>
    <w:rsid w:val="0041022B"/>
    <w:rsid w:val="00410422"/>
    <w:rsid w:val="004107C2"/>
    <w:rsid w:val="0041116C"/>
    <w:rsid w:val="00411180"/>
    <w:rsid w:val="00412DA8"/>
    <w:rsid w:val="004135D6"/>
    <w:rsid w:val="00413AB8"/>
    <w:rsid w:val="00415697"/>
    <w:rsid w:val="004215FE"/>
    <w:rsid w:val="00421FAD"/>
    <w:rsid w:val="00422847"/>
    <w:rsid w:val="0042324C"/>
    <w:rsid w:val="00423674"/>
    <w:rsid w:val="0042588E"/>
    <w:rsid w:val="00425BC7"/>
    <w:rsid w:val="00425E3D"/>
    <w:rsid w:val="0042608A"/>
    <w:rsid w:val="0042643C"/>
    <w:rsid w:val="00427122"/>
    <w:rsid w:val="004273A3"/>
    <w:rsid w:val="004315B7"/>
    <w:rsid w:val="00431D95"/>
    <w:rsid w:val="0043241E"/>
    <w:rsid w:val="00432F20"/>
    <w:rsid w:val="0043352E"/>
    <w:rsid w:val="004336EB"/>
    <w:rsid w:val="004343CB"/>
    <w:rsid w:val="00434B74"/>
    <w:rsid w:val="0043577A"/>
    <w:rsid w:val="004364F4"/>
    <w:rsid w:val="00436D3E"/>
    <w:rsid w:val="00436FE8"/>
    <w:rsid w:val="0043765F"/>
    <w:rsid w:val="00437A31"/>
    <w:rsid w:val="00440551"/>
    <w:rsid w:val="004405BA"/>
    <w:rsid w:val="00440EF9"/>
    <w:rsid w:val="00440FAA"/>
    <w:rsid w:val="00441096"/>
    <w:rsid w:val="004415CB"/>
    <w:rsid w:val="004424D4"/>
    <w:rsid w:val="00442545"/>
    <w:rsid w:val="00442CDC"/>
    <w:rsid w:val="00442EF4"/>
    <w:rsid w:val="004430DF"/>
    <w:rsid w:val="00443BEC"/>
    <w:rsid w:val="00443DC1"/>
    <w:rsid w:val="00443EA9"/>
    <w:rsid w:val="00444019"/>
    <w:rsid w:val="00444A56"/>
    <w:rsid w:val="0044502D"/>
    <w:rsid w:val="00445834"/>
    <w:rsid w:val="004462E9"/>
    <w:rsid w:val="00446DC3"/>
    <w:rsid w:val="004471B3"/>
    <w:rsid w:val="00450062"/>
    <w:rsid w:val="0045008C"/>
    <w:rsid w:val="004505E1"/>
    <w:rsid w:val="004508BD"/>
    <w:rsid w:val="0045093E"/>
    <w:rsid w:val="004509D3"/>
    <w:rsid w:val="00450B0B"/>
    <w:rsid w:val="00451B75"/>
    <w:rsid w:val="004520E7"/>
    <w:rsid w:val="00452E66"/>
    <w:rsid w:val="00452EAD"/>
    <w:rsid w:val="00453658"/>
    <w:rsid w:val="004538B6"/>
    <w:rsid w:val="00454181"/>
    <w:rsid w:val="0045447F"/>
    <w:rsid w:val="00455E7D"/>
    <w:rsid w:val="00456573"/>
    <w:rsid w:val="00457122"/>
    <w:rsid w:val="0045728D"/>
    <w:rsid w:val="0045793E"/>
    <w:rsid w:val="004611A8"/>
    <w:rsid w:val="004612D9"/>
    <w:rsid w:val="00464BA3"/>
    <w:rsid w:val="004650E0"/>
    <w:rsid w:val="004655ED"/>
    <w:rsid w:val="00465A8E"/>
    <w:rsid w:val="00465D21"/>
    <w:rsid w:val="0046694F"/>
    <w:rsid w:val="00467015"/>
    <w:rsid w:val="00467709"/>
    <w:rsid w:val="00471590"/>
    <w:rsid w:val="00472109"/>
    <w:rsid w:val="00472653"/>
    <w:rsid w:val="00472A7A"/>
    <w:rsid w:val="00472AD9"/>
    <w:rsid w:val="00472D10"/>
    <w:rsid w:val="00473930"/>
    <w:rsid w:val="0047411A"/>
    <w:rsid w:val="00474934"/>
    <w:rsid w:val="0047573C"/>
    <w:rsid w:val="0047602D"/>
    <w:rsid w:val="00476224"/>
    <w:rsid w:val="00477886"/>
    <w:rsid w:val="00477C93"/>
    <w:rsid w:val="004815E1"/>
    <w:rsid w:val="00483425"/>
    <w:rsid w:val="00483EBF"/>
    <w:rsid w:val="00484132"/>
    <w:rsid w:val="00485425"/>
    <w:rsid w:val="0048552E"/>
    <w:rsid w:val="00485792"/>
    <w:rsid w:val="00486FFD"/>
    <w:rsid w:val="004871FF"/>
    <w:rsid w:val="00487A89"/>
    <w:rsid w:val="00487C13"/>
    <w:rsid w:val="004905B3"/>
    <w:rsid w:val="00490A89"/>
    <w:rsid w:val="00490FD1"/>
    <w:rsid w:val="00491F7F"/>
    <w:rsid w:val="00492101"/>
    <w:rsid w:val="00492C25"/>
    <w:rsid w:val="00492DF4"/>
    <w:rsid w:val="00492E98"/>
    <w:rsid w:val="00493346"/>
    <w:rsid w:val="00493CE9"/>
    <w:rsid w:val="004950B5"/>
    <w:rsid w:val="004950CC"/>
    <w:rsid w:val="00496186"/>
    <w:rsid w:val="00496287"/>
    <w:rsid w:val="00496E11"/>
    <w:rsid w:val="004A0116"/>
    <w:rsid w:val="004A0411"/>
    <w:rsid w:val="004A1B25"/>
    <w:rsid w:val="004A2789"/>
    <w:rsid w:val="004A2848"/>
    <w:rsid w:val="004A3627"/>
    <w:rsid w:val="004A3C34"/>
    <w:rsid w:val="004A417E"/>
    <w:rsid w:val="004A4367"/>
    <w:rsid w:val="004A4876"/>
    <w:rsid w:val="004A51BD"/>
    <w:rsid w:val="004A54B1"/>
    <w:rsid w:val="004A60A2"/>
    <w:rsid w:val="004A64A4"/>
    <w:rsid w:val="004A7670"/>
    <w:rsid w:val="004A7728"/>
    <w:rsid w:val="004A79FC"/>
    <w:rsid w:val="004A7E95"/>
    <w:rsid w:val="004B2E4B"/>
    <w:rsid w:val="004B4A68"/>
    <w:rsid w:val="004B5A27"/>
    <w:rsid w:val="004B6A83"/>
    <w:rsid w:val="004B7776"/>
    <w:rsid w:val="004B79FF"/>
    <w:rsid w:val="004C081F"/>
    <w:rsid w:val="004C1BAD"/>
    <w:rsid w:val="004C1CD2"/>
    <w:rsid w:val="004C23F3"/>
    <w:rsid w:val="004C38C4"/>
    <w:rsid w:val="004C3CA7"/>
    <w:rsid w:val="004C4249"/>
    <w:rsid w:val="004C52D2"/>
    <w:rsid w:val="004C5D2B"/>
    <w:rsid w:val="004C6A5B"/>
    <w:rsid w:val="004C7C06"/>
    <w:rsid w:val="004C7F96"/>
    <w:rsid w:val="004D05BD"/>
    <w:rsid w:val="004D139B"/>
    <w:rsid w:val="004D16CA"/>
    <w:rsid w:val="004D1F8E"/>
    <w:rsid w:val="004D3024"/>
    <w:rsid w:val="004D3D1F"/>
    <w:rsid w:val="004D5122"/>
    <w:rsid w:val="004D53A7"/>
    <w:rsid w:val="004D5FE7"/>
    <w:rsid w:val="004D6704"/>
    <w:rsid w:val="004E189B"/>
    <w:rsid w:val="004E1BAD"/>
    <w:rsid w:val="004E2D2B"/>
    <w:rsid w:val="004E303D"/>
    <w:rsid w:val="004E3B1C"/>
    <w:rsid w:val="004E4C01"/>
    <w:rsid w:val="004E51D9"/>
    <w:rsid w:val="004E5D5C"/>
    <w:rsid w:val="004E615D"/>
    <w:rsid w:val="004E74F0"/>
    <w:rsid w:val="004E768B"/>
    <w:rsid w:val="004E7E31"/>
    <w:rsid w:val="004F0042"/>
    <w:rsid w:val="004F0827"/>
    <w:rsid w:val="004F1B9F"/>
    <w:rsid w:val="004F1BA4"/>
    <w:rsid w:val="004F228E"/>
    <w:rsid w:val="004F24F7"/>
    <w:rsid w:val="004F3247"/>
    <w:rsid w:val="004F3782"/>
    <w:rsid w:val="004F470A"/>
    <w:rsid w:val="004F503D"/>
    <w:rsid w:val="004F5E66"/>
    <w:rsid w:val="004F6156"/>
    <w:rsid w:val="004F63B7"/>
    <w:rsid w:val="004F7286"/>
    <w:rsid w:val="004F78F1"/>
    <w:rsid w:val="005015AC"/>
    <w:rsid w:val="005017B5"/>
    <w:rsid w:val="005028B8"/>
    <w:rsid w:val="00502AF1"/>
    <w:rsid w:val="0050365F"/>
    <w:rsid w:val="00503852"/>
    <w:rsid w:val="00503BAD"/>
    <w:rsid w:val="00503EA4"/>
    <w:rsid w:val="00505D2B"/>
    <w:rsid w:val="005061CD"/>
    <w:rsid w:val="0050653D"/>
    <w:rsid w:val="00506F34"/>
    <w:rsid w:val="0051038B"/>
    <w:rsid w:val="0051083F"/>
    <w:rsid w:val="00511491"/>
    <w:rsid w:val="005116FD"/>
    <w:rsid w:val="00512D39"/>
    <w:rsid w:val="00516EAC"/>
    <w:rsid w:val="00517A14"/>
    <w:rsid w:val="005202DA"/>
    <w:rsid w:val="005215D6"/>
    <w:rsid w:val="00521B32"/>
    <w:rsid w:val="00522285"/>
    <w:rsid w:val="00522629"/>
    <w:rsid w:val="00523CD3"/>
    <w:rsid w:val="00524C01"/>
    <w:rsid w:val="00524C49"/>
    <w:rsid w:val="00524D08"/>
    <w:rsid w:val="00525A78"/>
    <w:rsid w:val="00526708"/>
    <w:rsid w:val="00530128"/>
    <w:rsid w:val="0053022E"/>
    <w:rsid w:val="00533705"/>
    <w:rsid w:val="00534D1F"/>
    <w:rsid w:val="0053502A"/>
    <w:rsid w:val="00535A5F"/>
    <w:rsid w:val="00537A02"/>
    <w:rsid w:val="0054060E"/>
    <w:rsid w:val="005408B1"/>
    <w:rsid w:val="0054249E"/>
    <w:rsid w:val="00543323"/>
    <w:rsid w:val="0054419A"/>
    <w:rsid w:val="0054523A"/>
    <w:rsid w:val="0055075B"/>
    <w:rsid w:val="00550AE0"/>
    <w:rsid w:val="00551164"/>
    <w:rsid w:val="00552B6C"/>
    <w:rsid w:val="00553AB5"/>
    <w:rsid w:val="00554141"/>
    <w:rsid w:val="00554235"/>
    <w:rsid w:val="00555481"/>
    <w:rsid w:val="005564FE"/>
    <w:rsid w:val="00561A99"/>
    <w:rsid w:val="0056268E"/>
    <w:rsid w:val="005628C0"/>
    <w:rsid w:val="0056334E"/>
    <w:rsid w:val="005655A8"/>
    <w:rsid w:val="00565ACF"/>
    <w:rsid w:val="00565D68"/>
    <w:rsid w:val="00565DC1"/>
    <w:rsid w:val="00566DDA"/>
    <w:rsid w:val="00566F2F"/>
    <w:rsid w:val="005670BD"/>
    <w:rsid w:val="00567573"/>
    <w:rsid w:val="00572AAA"/>
    <w:rsid w:val="00573772"/>
    <w:rsid w:val="00573E67"/>
    <w:rsid w:val="0057461E"/>
    <w:rsid w:val="00575343"/>
    <w:rsid w:val="005753A0"/>
    <w:rsid w:val="005768EE"/>
    <w:rsid w:val="00576C06"/>
    <w:rsid w:val="005773D0"/>
    <w:rsid w:val="00580342"/>
    <w:rsid w:val="00580F66"/>
    <w:rsid w:val="0058109F"/>
    <w:rsid w:val="00581276"/>
    <w:rsid w:val="00581391"/>
    <w:rsid w:val="005832B3"/>
    <w:rsid w:val="005834FD"/>
    <w:rsid w:val="00583855"/>
    <w:rsid w:val="00583A39"/>
    <w:rsid w:val="00584D61"/>
    <w:rsid w:val="00585AF7"/>
    <w:rsid w:val="00586191"/>
    <w:rsid w:val="0058653E"/>
    <w:rsid w:val="00587DB0"/>
    <w:rsid w:val="005919FA"/>
    <w:rsid w:val="00591DE8"/>
    <w:rsid w:val="00594755"/>
    <w:rsid w:val="00595098"/>
    <w:rsid w:val="00595324"/>
    <w:rsid w:val="005953B5"/>
    <w:rsid w:val="005954C0"/>
    <w:rsid w:val="0059564E"/>
    <w:rsid w:val="005956B3"/>
    <w:rsid w:val="00595E17"/>
    <w:rsid w:val="00596FD6"/>
    <w:rsid w:val="005A016D"/>
    <w:rsid w:val="005A01CC"/>
    <w:rsid w:val="005A0BFF"/>
    <w:rsid w:val="005A0D64"/>
    <w:rsid w:val="005A1967"/>
    <w:rsid w:val="005A23C8"/>
    <w:rsid w:val="005A2AAB"/>
    <w:rsid w:val="005A3BE2"/>
    <w:rsid w:val="005A3F5E"/>
    <w:rsid w:val="005A40BA"/>
    <w:rsid w:val="005A4310"/>
    <w:rsid w:val="005A4711"/>
    <w:rsid w:val="005A6D54"/>
    <w:rsid w:val="005A7203"/>
    <w:rsid w:val="005A7702"/>
    <w:rsid w:val="005B0BAD"/>
    <w:rsid w:val="005B2570"/>
    <w:rsid w:val="005B28AE"/>
    <w:rsid w:val="005B2F8B"/>
    <w:rsid w:val="005B3143"/>
    <w:rsid w:val="005B363E"/>
    <w:rsid w:val="005B36F8"/>
    <w:rsid w:val="005B3830"/>
    <w:rsid w:val="005B424A"/>
    <w:rsid w:val="005B52DA"/>
    <w:rsid w:val="005B7165"/>
    <w:rsid w:val="005B76E1"/>
    <w:rsid w:val="005C0BFC"/>
    <w:rsid w:val="005C170E"/>
    <w:rsid w:val="005C2347"/>
    <w:rsid w:val="005C2808"/>
    <w:rsid w:val="005C2C9B"/>
    <w:rsid w:val="005C30A6"/>
    <w:rsid w:val="005C3179"/>
    <w:rsid w:val="005C333E"/>
    <w:rsid w:val="005C38B3"/>
    <w:rsid w:val="005C4605"/>
    <w:rsid w:val="005C4B7F"/>
    <w:rsid w:val="005C6B2C"/>
    <w:rsid w:val="005C6E36"/>
    <w:rsid w:val="005C7417"/>
    <w:rsid w:val="005D23C7"/>
    <w:rsid w:val="005D3ACA"/>
    <w:rsid w:val="005D53E0"/>
    <w:rsid w:val="005D5A3D"/>
    <w:rsid w:val="005D6AF6"/>
    <w:rsid w:val="005D6C36"/>
    <w:rsid w:val="005D6F7B"/>
    <w:rsid w:val="005D789A"/>
    <w:rsid w:val="005E0C7E"/>
    <w:rsid w:val="005E1074"/>
    <w:rsid w:val="005E18FE"/>
    <w:rsid w:val="005E1AD6"/>
    <w:rsid w:val="005E204E"/>
    <w:rsid w:val="005E2B73"/>
    <w:rsid w:val="005E3227"/>
    <w:rsid w:val="005E482D"/>
    <w:rsid w:val="005E486D"/>
    <w:rsid w:val="005E4D7F"/>
    <w:rsid w:val="005E4F2A"/>
    <w:rsid w:val="005E501B"/>
    <w:rsid w:val="005E5D11"/>
    <w:rsid w:val="005E7BC0"/>
    <w:rsid w:val="005F07B4"/>
    <w:rsid w:val="005F193C"/>
    <w:rsid w:val="005F1D8C"/>
    <w:rsid w:val="005F3522"/>
    <w:rsid w:val="005F38C1"/>
    <w:rsid w:val="005F4504"/>
    <w:rsid w:val="005F4E52"/>
    <w:rsid w:val="005F4F37"/>
    <w:rsid w:val="005F5E05"/>
    <w:rsid w:val="005F6E00"/>
    <w:rsid w:val="00600047"/>
    <w:rsid w:val="0060091D"/>
    <w:rsid w:val="00600F81"/>
    <w:rsid w:val="00601540"/>
    <w:rsid w:val="00601AA3"/>
    <w:rsid w:val="00601E9D"/>
    <w:rsid w:val="006026D6"/>
    <w:rsid w:val="00603781"/>
    <w:rsid w:val="00604B27"/>
    <w:rsid w:val="00605546"/>
    <w:rsid w:val="00605D98"/>
    <w:rsid w:val="00606284"/>
    <w:rsid w:val="00606C67"/>
    <w:rsid w:val="00606CE7"/>
    <w:rsid w:val="00607207"/>
    <w:rsid w:val="00610350"/>
    <w:rsid w:val="00610C73"/>
    <w:rsid w:val="00610CF5"/>
    <w:rsid w:val="006115FF"/>
    <w:rsid w:val="00612389"/>
    <w:rsid w:val="00613311"/>
    <w:rsid w:val="006135BF"/>
    <w:rsid w:val="00613B5B"/>
    <w:rsid w:val="00614918"/>
    <w:rsid w:val="00615395"/>
    <w:rsid w:val="0061689C"/>
    <w:rsid w:val="006172D2"/>
    <w:rsid w:val="00620790"/>
    <w:rsid w:val="00622599"/>
    <w:rsid w:val="006229C4"/>
    <w:rsid w:val="00622F5E"/>
    <w:rsid w:val="00623685"/>
    <w:rsid w:val="00623EF5"/>
    <w:rsid w:val="00624BA6"/>
    <w:rsid w:val="00625251"/>
    <w:rsid w:val="006255F9"/>
    <w:rsid w:val="00626233"/>
    <w:rsid w:val="0062624C"/>
    <w:rsid w:val="00626423"/>
    <w:rsid w:val="0062788C"/>
    <w:rsid w:val="00627A0F"/>
    <w:rsid w:val="006301E6"/>
    <w:rsid w:val="00630B02"/>
    <w:rsid w:val="00630C0B"/>
    <w:rsid w:val="00631DEF"/>
    <w:rsid w:val="006322EE"/>
    <w:rsid w:val="00632469"/>
    <w:rsid w:val="006329C5"/>
    <w:rsid w:val="00632D8F"/>
    <w:rsid w:val="006335A0"/>
    <w:rsid w:val="00634EAE"/>
    <w:rsid w:val="006357DB"/>
    <w:rsid w:val="00637BD5"/>
    <w:rsid w:val="00640250"/>
    <w:rsid w:val="006407BE"/>
    <w:rsid w:val="00640B86"/>
    <w:rsid w:val="00640FE0"/>
    <w:rsid w:val="006410F4"/>
    <w:rsid w:val="00641ACE"/>
    <w:rsid w:val="00641C0B"/>
    <w:rsid w:val="00643157"/>
    <w:rsid w:val="006434CA"/>
    <w:rsid w:val="00643518"/>
    <w:rsid w:val="00643A2B"/>
    <w:rsid w:val="00644C1A"/>
    <w:rsid w:val="00644D92"/>
    <w:rsid w:val="0064599B"/>
    <w:rsid w:val="00645B0C"/>
    <w:rsid w:val="00647098"/>
    <w:rsid w:val="00647D35"/>
    <w:rsid w:val="00650A11"/>
    <w:rsid w:val="00651394"/>
    <w:rsid w:val="0065201A"/>
    <w:rsid w:val="00652384"/>
    <w:rsid w:val="00652B2A"/>
    <w:rsid w:val="00652EE7"/>
    <w:rsid w:val="006535FA"/>
    <w:rsid w:val="00653658"/>
    <w:rsid w:val="00655274"/>
    <w:rsid w:val="00655711"/>
    <w:rsid w:val="006562C5"/>
    <w:rsid w:val="006570C4"/>
    <w:rsid w:val="00657A06"/>
    <w:rsid w:val="006600DF"/>
    <w:rsid w:val="00660488"/>
    <w:rsid w:val="00660EE6"/>
    <w:rsid w:val="006615F1"/>
    <w:rsid w:val="00661A96"/>
    <w:rsid w:val="00662250"/>
    <w:rsid w:val="0066279C"/>
    <w:rsid w:val="00662883"/>
    <w:rsid w:val="00662BF5"/>
    <w:rsid w:val="00662CF0"/>
    <w:rsid w:val="006635E9"/>
    <w:rsid w:val="00664009"/>
    <w:rsid w:val="0066443A"/>
    <w:rsid w:val="006654EC"/>
    <w:rsid w:val="00665891"/>
    <w:rsid w:val="006675F1"/>
    <w:rsid w:val="0066782C"/>
    <w:rsid w:val="00670AF4"/>
    <w:rsid w:val="00670D7E"/>
    <w:rsid w:val="006711B6"/>
    <w:rsid w:val="006713AA"/>
    <w:rsid w:val="00671519"/>
    <w:rsid w:val="00672119"/>
    <w:rsid w:val="006722D8"/>
    <w:rsid w:val="00672AC6"/>
    <w:rsid w:val="00672FF1"/>
    <w:rsid w:val="0067404C"/>
    <w:rsid w:val="00674213"/>
    <w:rsid w:val="006748AF"/>
    <w:rsid w:val="0067737E"/>
    <w:rsid w:val="006803C7"/>
    <w:rsid w:val="00680C07"/>
    <w:rsid w:val="006815B2"/>
    <w:rsid w:val="00682D49"/>
    <w:rsid w:val="006842D7"/>
    <w:rsid w:val="00684507"/>
    <w:rsid w:val="00685386"/>
    <w:rsid w:val="006854A9"/>
    <w:rsid w:val="006855B6"/>
    <w:rsid w:val="0068572D"/>
    <w:rsid w:val="006858C0"/>
    <w:rsid w:val="006901D4"/>
    <w:rsid w:val="00691238"/>
    <w:rsid w:val="00691B08"/>
    <w:rsid w:val="00692FAD"/>
    <w:rsid w:val="00693124"/>
    <w:rsid w:val="006935F4"/>
    <w:rsid w:val="006940C8"/>
    <w:rsid w:val="00694B58"/>
    <w:rsid w:val="00694CE1"/>
    <w:rsid w:val="0069550D"/>
    <w:rsid w:val="00696F62"/>
    <w:rsid w:val="006979D7"/>
    <w:rsid w:val="006A0452"/>
    <w:rsid w:val="006A088B"/>
    <w:rsid w:val="006A0A81"/>
    <w:rsid w:val="006A0AA7"/>
    <w:rsid w:val="006A0E8A"/>
    <w:rsid w:val="006A267A"/>
    <w:rsid w:val="006A2FF5"/>
    <w:rsid w:val="006A407C"/>
    <w:rsid w:val="006A424C"/>
    <w:rsid w:val="006A4631"/>
    <w:rsid w:val="006A513A"/>
    <w:rsid w:val="006A6FA9"/>
    <w:rsid w:val="006B0BE9"/>
    <w:rsid w:val="006B1138"/>
    <w:rsid w:val="006B12C6"/>
    <w:rsid w:val="006B18D9"/>
    <w:rsid w:val="006B1BAE"/>
    <w:rsid w:val="006B203C"/>
    <w:rsid w:val="006B3831"/>
    <w:rsid w:val="006B430A"/>
    <w:rsid w:val="006B4708"/>
    <w:rsid w:val="006B497E"/>
    <w:rsid w:val="006B4C1F"/>
    <w:rsid w:val="006B4F59"/>
    <w:rsid w:val="006B4F73"/>
    <w:rsid w:val="006B5ABC"/>
    <w:rsid w:val="006B5F39"/>
    <w:rsid w:val="006C01DF"/>
    <w:rsid w:val="006C1143"/>
    <w:rsid w:val="006C1990"/>
    <w:rsid w:val="006C19B8"/>
    <w:rsid w:val="006C1ADB"/>
    <w:rsid w:val="006C1BBD"/>
    <w:rsid w:val="006C2CD9"/>
    <w:rsid w:val="006C3627"/>
    <w:rsid w:val="006C4BF3"/>
    <w:rsid w:val="006C4E25"/>
    <w:rsid w:val="006C52D1"/>
    <w:rsid w:val="006C7087"/>
    <w:rsid w:val="006C7A5B"/>
    <w:rsid w:val="006D0C32"/>
    <w:rsid w:val="006D17B6"/>
    <w:rsid w:val="006D2794"/>
    <w:rsid w:val="006D2884"/>
    <w:rsid w:val="006D467E"/>
    <w:rsid w:val="006D4FFF"/>
    <w:rsid w:val="006D54F1"/>
    <w:rsid w:val="006D552A"/>
    <w:rsid w:val="006D5D65"/>
    <w:rsid w:val="006D75A3"/>
    <w:rsid w:val="006D7D89"/>
    <w:rsid w:val="006E0D00"/>
    <w:rsid w:val="006E0E67"/>
    <w:rsid w:val="006E0F2F"/>
    <w:rsid w:val="006E116B"/>
    <w:rsid w:val="006E2370"/>
    <w:rsid w:val="006E23CE"/>
    <w:rsid w:val="006E2F23"/>
    <w:rsid w:val="006E336E"/>
    <w:rsid w:val="006E34C4"/>
    <w:rsid w:val="006E38F8"/>
    <w:rsid w:val="006E4136"/>
    <w:rsid w:val="006E4778"/>
    <w:rsid w:val="006E5685"/>
    <w:rsid w:val="006E5BEF"/>
    <w:rsid w:val="006E69D1"/>
    <w:rsid w:val="006E6B3F"/>
    <w:rsid w:val="006E6F1C"/>
    <w:rsid w:val="006E705C"/>
    <w:rsid w:val="006F0044"/>
    <w:rsid w:val="006F02B3"/>
    <w:rsid w:val="006F1453"/>
    <w:rsid w:val="006F1606"/>
    <w:rsid w:val="006F19C3"/>
    <w:rsid w:val="006F368A"/>
    <w:rsid w:val="006F4268"/>
    <w:rsid w:val="006F4DAB"/>
    <w:rsid w:val="006F65BA"/>
    <w:rsid w:val="006F690D"/>
    <w:rsid w:val="00700E66"/>
    <w:rsid w:val="00701176"/>
    <w:rsid w:val="00702461"/>
    <w:rsid w:val="00703B4E"/>
    <w:rsid w:val="0070402B"/>
    <w:rsid w:val="007043C8"/>
    <w:rsid w:val="00704996"/>
    <w:rsid w:val="00704F69"/>
    <w:rsid w:val="007054C3"/>
    <w:rsid w:val="0070561E"/>
    <w:rsid w:val="00705D5D"/>
    <w:rsid w:val="0070670D"/>
    <w:rsid w:val="00706E1E"/>
    <w:rsid w:val="00706FD9"/>
    <w:rsid w:val="00707D66"/>
    <w:rsid w:val="00707E2B"/>
    <w:rsid w:val="00710845"/>
    <w:rsid w:val="00710A78"/>
    <w:rsid w:val="0071152C"/>
    <w:rsid w:val="00712354"/>
    <w:rsid w:val="00712B08"/>
    <w:rsid w:val="00713B5A"/>
    <w:rsid w:val="0071481B"/>
    <w:rsid w:val="00714B67"/>
    <w:rsid w:val="00715888"/>
    <w:rsid w:val="00715BB8"/>
    <w:rsid w:val="00715D6F"/>
    <w:rsid w:val="00716A72"/>
    <w:rsid w:val="00716FB7"/>
    <w:rsid w:val="00717A9E"/>
    <w:rsid w:val="00720996"/>
    <w:rsid w:val="007210A2"/>
    <w:rsid w:val="0072190A"/>
    <w:rsid w:val="00721A65"/>
    <w:rsid w:val="00721BE2"/>
    <w:rsid w:val="00722D97"/>
    <w:rsid w:val="00722DAE"/>
    <w:rsid w:val="00722F2C"/>
    <w:rsid w:val="0072329A"/>
    <w:rsid w:val="007239F3"/>
    <w:rsid w:val="00723D9F"/>
    <w:rsid w:val="00724341"/>
    <w:rsid w:val="00725F19"/>
    <w:rsid w:val="00731B40"/>
    <w:rsid w:val="00732A78"/>
    <w:rsid w:val="00733A96"/>
    <w:rsid w:val="00736AD4"/>
    <w:rsid w:val="00737440"/>
    <w:rsid w:val="00740297"/>
    <w:rsid w:val="00740C3C"/>
    <w:rsid w:val="00742356"/>
    <w:rsid w:val="00742718"/>
    <w:rsid w:val="00743B6D"/>
    <w:rsid w:val="007447E3"/>
    <w:rsid w:val="00744E59"/>
    <w:rsid w:val="00744EF5"/>
    <w:rsid w:val="00745703"/>
    <w:rsid w:val="00745A28"/>
    <w:rsid w:val="00746145"/>
    <w:rsid w:val="0074618D"/>
    <w:rsid w:val="00747B79"/>
    <w:rsid w:val="00750316"/>
    <w:rsid w:val="00750585"/>
    <w:rsid w:val="007518FC"/>
    <w:rsid w:val="0075333B"/>
    <w:rsid w:val="007534DC"/>
    <w:rsid w:val="007539A0"/>
    <w:rsid w:val="007548AF"/>
    <w:rsid w:val="007549FB"/>
    <w:rsid w:val="00755554"/>
    <w:rsid w:val="00755D24"/>
    <w:rsid w:val="00755EBC"/>
    <w:rsid w:val="00756A0E"/>
    <w:rsid w:val="007570B3"/>
    <w:rsid w:val="007601EB"/>
    <w:rsid w:val="007604B8"/>
    <w:rsid w:val="0076149C"/>
    <w:rsid w:val="007614C8"/>
    <w:rsid w:val="007620A1"/>
    <w:rsid w:val="00762C20"/>
    <w:rsid w:val="00762D25"/>
    <w:rsid w:val="00762EBB"/>
    <w:rsid w:val="00762FCB"/>
    <w:rsid w:val="007644DF"/>
    <w:rsid w:val="00766D82"/>
    <w:rsid w:val="0076793C"/>
    <w:rsid w:val="0077108A"/>
    <w:rsid w:val="00771DF3"/>
    <w:rsid w:val="00772148"/>
    <w:rsid w:val="0077297A"/>
    <w:rsid w:val="00774211"/>
    <w:rsid w:val="00774813"/>
    <w:rsid w:val="00774923"/>
    <w:rsid w:val="00774C5C"/>
    <w:rsid w:val="007766C9"/>
    <w:rsid w:val="00776B9A"/>
    <w:rsid w:val="007771F8"/>
    <w:rsid w:val="00777D2C"/>
    <w:rsid w:val="00780DC0"/>
    <w:rsid w:val="0078112F"/>
    <w:rsid w:val="00781B04"/>
    <w:rsid w:val="00781E4B"/>
    <w:rsid w:val="0078219C"/>
    <w:rsid w:val="00783CBF"/>
    <w:rsid w:val="00785301"/>
    <w:rsid w:val="00785355"/>
    <w:rsid w:val="0078549E"/>
    <w:rsid w:val="00785BBE"/>
    <w:rsid w:val="007861B3"/>
    <w:rsid w:val="0078642F"/>
    <w:rsid w:val="00786ABC"/>
    <w:rsid w:val="00787AEA"/>
    <w:rsid w:val="00790929"/>
    <w:rsid w:val="00791330"/>
    <w:rsid w:val="00791639"/>
    <w:rsid w:val="00791D3D"/>
    <w:rsid w:val="00792C96"/>
    <w:rsid w:val="00793981"/>
    <w:rsid w:val="00793A71"/>
    <w:rsid w:val="00793A8C"/>
    <w:rsid w:val="0079470E"/>
    <w:rsid w:val="00794E00"/>
    <w:rsid w:val="00794ECB"/>
    <w:rsid w:val="007952A6"/>
    <w:rsid w:val="00795470"/>
    <w:rsid w:val="00795DAA"/>
    <w:rsid w:val="00795E87"/>
    <w:rsid w:val="007974B8"/>
    <w:rsid w:val="007975C2"/>
    <w:rsid w:val="00797E57"/>
    <w:rsid w:val="007A067F"/>
    <w:rsid w:val="007A15BC"/>
    <w:rsid w:val="007A21D6"/>
    <w:rsid w:val="007A2601"/>
    <w:rsid w:val="007A2748"/>
    <w:rsid w:val="007A2F46"/>
    <w:rsid w:val="007A316A"/>
    <w:rsid w:val="007A40C2"/>
    <w:rsid w:val="007A4637"/>
    <w:rsid w:val="007A52BB"/>
    <w:rsid w:val="007A5DAB"/>
    <w:rsid w:val="007A5E39"/>
    <w:rsid w:val="007A6FF6"/>
    <w:rsid w:val="007A7163"/>
    <w:rsid w:val="007A7275"/>
    <w:rsid w:val="007A78BC"/>
    <w:rsid w:val="007A7D62"/>
    <w:rsid w:val="007B023C"/>
    <w:rsid w:val="007B255E"/>
    <w:rsid w:val="007B2D11"/>
    <w:rsid w:val="007B3AE6"/>
    <w:rsid w:val="007B4C7D"/>
    <w:rsid w:val="007B5944"/>
    <w:rsid w:val="007B5C3C"/>
    <w:rsid w:val="007B6047"/>
    <w:rsid w:val="007B6B0E"/>
    <w:rsid w:val="007B6D1B"/>
    <w:rsid w:val="007B6EB6"/>
    <w:rsid w:val="007B7E3C"/>
    <w:rsid w:val="007C08FA"/>
    <w:rsid w:val="007C0F98"/>
    <w:rsid w:val="007C11FE"/>
    <w:rsid w:val="007C1628"/>
    <w:rsid w:val="007C1C27"/>
    <w:rsid w:val="007C2278"/>
    <w:rsid w:val="007C22D3"/>
    <w:rsid w:val="007C3074"/>
    <w:rsid w:val="007C33A0"/>
    <w:rsid w:val="007C368E"/>
    <w:rsid w:val="007C45CB"/>
    <w:rsid w:val="007C477E"/>
    <w:rsid w:val="007C481A"/>
    <w:rsid w:val="007C4B46"/>
    <w:rsid w:val="007C66D4"/>
    <w:rsid w:val="007C66FF"/>
    <w:rsid w:val="007C6A34"/>
    <w:rsid w:val="007C6CF3"/>
    <w:rsid w:val="007C7071"/>
    <w:rsid w:val="007C7CA8"/>
    <w:rsid w:val="007C7EB5"/>
    <w:rsid w:val="007D0C27"/>
    <w:rsid w:val="007D117F"/>
    <w:rsid w:val="007D183B"/>
    <w:rsid w:val="007D1C16"/>
    <w:rsid w:val="007D1FB4"/>
    <w:rsid w:val="007D2485"/>
    <w:rsid w:val="007D3425"/>
    <w:rsid w:val="007D3F9E"/>
    <w:rsid w:val="007D4606"/>
    <w:rsid w:val="007D5929"/>
    <w:rsid w:val="007D5F72"/>
    <w:rsid w:val="007D618D"/>
    <w:rsid w:val="007D6FB1"/>
    <w:rsid w:val="007D7F46"/>
    <w:rsid w:val="007E022F"/>
    <w:rsid w:val="007E18E9"/>
    <w:rsid w:val="007E2028"/>
    <w:rsid w:val="007E2335"/>
    <w:rsid w:val="007E2A1F"/>
    <w:rsid w:val="007E36E2"/>
    <w:rsid w:val="007E3749"/>
    <w:rsid w:val="007E3A40"/>
    <w:rsid w:val="007E407A"/>
    <w:rsid w:val="007E5313"/>
    <w:rsid w:val="007E607C"/>
    <w:rsid w:val="007E6262"/>
    <w:rsid w:val="007E62DC"/>
    <w:rsid w:val="007E6AEE"/>
    <w:rsid w:val="007E702B"/>
    <w:rsid w:val="007E717B"/>
    <w:rsid w:val="007F0701"/>
    <w:rsid w:val="007F0759"/>
    <w:rsid w:val="007F190E"/>
    <w:rsid w:val="007F1EDB"/>
    <w:rsid w:val="007F2240"/>
    <w:rsid w:val="007F2626"/>
    <w:rsid w:val="007F2BF6"/>
    <w:rsid w:val="007F407A"/>
    <w:rsid w:val="007F4A27"/>
    <w:rsid w:val="007F6086"/>
    <w:rsid w:val="007F638F"/>
    <w:rsid w:val="007F6CFC"/>
    <w:rsid w:val="007F72DB"/>
    <w:rsid w:val="007F75C3"/>
    <w:rsid w:val="0080011C"/>
    <w:rsid w:val="00801580"/>
    <w:rsid w:val="00802A34"/>
    <w:rsid w:val="008040CD"/>
    <w:rsid w:val="00804828"/>
    <w:rsid w:val="008054A4"/>
    <w:rsid w:val="00806228"/>
    <w:rsid w:val="00806244"/>
    <w:rsid w:val="00806540"/>
    <w:rsid w:val="008066AE"/>
    <w:rsid w:val="0080697F"/>
    <w:rsid w:val="008069F4"/>
    <w:rsid w:val="00806BA5"/>
    <w:rsid w:val="00807A6D"/>
    <w:rsid w:val="00810FA7"/>
    <w:rsid w:val="00811F13"/>
    <w:rsid w:val="00812883"/>
    <w:rsid w:val="0081434F"/>
    <w:rsid w:val="00814A67"/>
    <w:rsid w:val="00814C4A"/>
    <w:rsid w:val="00814DDC"/>
    <w:rsid w:val="00814EB2"/>
    <w:rsid w:val="008150E8"/>
    <w:rsid w:val="0081636E"/>
    <w:rsid w:val="00817434"/>
    <w:rsid w:val="00817BC4"/>
    <w:rsid w:val="00820336"/>
    <w:rsid w:val="00820C9B"/>
    <w:rsid w:val="00821038"/>
    <w:rsid w:val="0082183E"/>
    <w:rsid w:val="00821EC4"/>
    <w:rsid w:val="00821F92"/>
    <w:rsid w:val="00822155"/>
    <w:rsid w:val="008222FA"/>
    <w:rsid w:val="00822E0C"/>
    <w:rsid w:val="00823224"/>
    <w:rsid w:val="008245C4"/>
    <w:rsid w:val="008246D2"/>
    <w:rsid w:val="008249A8"/>
    <w:rsid w:val="0082537C"/>
    <w:rsid w:val="00825558"/>
    <w:rsid w:val="008272B3"/>
    <w:rsid w:val="00830FCF"/>
    <w:rsid w:val="00832213"/>
    <w:rsid w:val="0083356A"/>
    <w:rsid w:val="008346D3"/>
    <w:rsid w:val="008349F2"/>
    <w:rsid w:val="00834DFE"/>
    <w:rsid w:val="00834FA9"/>
    <w:rsid w:val="0083549D"/>
    <w:rsid w:val="008363C8"/>
    <w:rsid w:val="008367CD"/>
    <w:rsid w:val="008368DD"/>
    <w:rsid w:val="0084040F"/>
    <w:rsid w:val="00840655"/>
    <w:rsid w:val="00840EF9"/>
    <w:rsid w:val="00841660"/>
    <w:rsid w:val="00841B1A"/>
    <w:rsid w:val="008421B2"/>
    <w:rsid w:val="00842428"/>
    <w:rsid w:val="00843802"/>
    <w:rsid w:val="00843F61"/>
    <w:rsid w:val="00844D68"/>
    <w:rsid w:val="00844FA0"/>
    <w:rsid w:val="00845CC6"/>
    <w:rsid w:val="00846C4D"/>
    <w:rsid w:val="00850E5D"/>
    <w:rsid w:val="00852BB6"/>
    <w:rsid w:val="008536C3"/>
    <w:rsid w:val="008546BE"/>
    <w:rsid w:val="008549EB"/>
    <w:rsid w:val="00855378"/>
    <w:rsid w:val="00855828"/>
    <w:rsid w:val="008566E1"/>
    <w:rsid w:val="0086014F"/>
    <w:rsid w:val="0086360F"/>
    <w:rsid w:val="00864A56"/>
    <w:rsid w:val="00865FD3"/>
    <w:rsid w:val="008667C3"/>
    <w:rsid w:val="00866D1D"/>
    <w:rsid w:val="008671FC"/>
    <w:rsid w:val="0086730B"/>
    <w:rsid w:val="00870177"/>
    <w:rsid w:val="00870E47"/>
    <w:rsid w:val="008712AC"/>
    <w:rsid w:val="008715A5"/>
    <w:rsid w:val="00871624"/>
    <w:rsid w:val="00871BC4"/>
    <w:rsid w:val="008727E1"/>
    <w:rsid w:val="0087315A"/>
    <w:rsid w:val="00873422"/>
    <w:rsid w:val="00873E7B"/>
    <w:rsid w:val="00874858"/>
    <w:rsid w:val="008771A4"/>
    <w:rsid w:val="00877CC9"/>
    <w:rsid w:val="00881182"/>
    <w:rsid w:val="008814F0"/>
    <w:rsid w:val="00881A1D"/>
    <w:rsid w:val="008824E6"/>
    <w:rsid w:val="008829DB"/>
    <w:rsid w:val="00882A75"/>
    <w:rsid w:val="00882FF3"/>
    <w:rsid w:val="00887932"/>
    <w:rsid w:val="00887949"/>
    <w:rsid w:val="00891790"/>
    <w:rsid w:val="0089271F"/>
    <w:rsid w:val="00892EF0"/>
    <w:rsid w:val="008944F3"/>
    <w:rsid w:val="008945F8"/>
    <w:rsid w:val="00895325"/>
    <w:rsid w:val="008959C1"/>
    <w:rsid w:val="008963E9"/>
    <w:rsid w:val="008971CE"/>
    <w:rsid w:val="00897B05"/>
    <w:rsid w:val="008A0A09"/>
    <w:rsid w:val="008A120B"/>
    <w:rsid w:val="008A142D"/>
    <w:rsid w:val="008A17FD"/>
    <w:rsid w:val="008A18CE"/>
    <w:rsid w:val="008A2A1F"/>
    <w:rsid w:val="008A4333"/>
    <w:rsid w:val="008A474D"/>
    <w:rsid w:val="008A6167"/>
    <w:rsid w:val="008A63B8"/>
    <w:rsid w:val="008A6752"/>
    <w:rsid w:val="008A772E"/>
    <w:rsid w:val="008B0002"/>
    <w:rsid w:val="008B0797"/>
    <w:rsid w:val="008B17D9"/>
    <w:rsid w:val="008B1FC5"/>
    <w:rsid w:val="008B2E8D"/>
    <w:rsid w:val="008B3339"/>
    <w:rsid w:val="008B372F"/>
    <w:rsid w:val="008B39D7"/>
    <w:rsid w:val="008B3B5E"/>
    <w:rsid w:val="008B40F1"/>
    <w:rsid w:val="008B4DDC"/>
    <w:rsid w:val="008B54F4"/>
    <w:rsid w:val="008B55B0"/>
    <w:rsid w:val="008B582C"/>
    <w:rsid w:val="008B5D0F"/>
    <w:rsid w:val="008B6DCA"/>
    <w:rsid w:val="008B71A1"/>
    <w:rsid w:val="008C0307"/>
    <w:rsid w:val="008C0495"/>
    <w:rsid w:val="008C09EE"/>
    <w:rsid w:val="008C11F0"/>
    <w:rsid w:val="008C193A"/>
    <w:rsid w:val="008C243F"/>
    <w:rsid w:val="008C2F31"/>
    <w:rsid w:val="008C3039"/>
    <w:rsid w:val="008C30E9"/>
    <w:rsid w:val="008C3960"/>
    <w:rsid w:val="008C42BD"/>
    <w:rsid w:val="008C4328"/>
    <w:rsid w:val="008C4E25"/>
    <w:rsid w:val="008C5519"/>
    <w:rsid w:val="008C567D"/>
    <w:rsid w:val="008C683F"/>
    <w:rsid w:val="008C71B9"/>
    <w:rsid w:val="008C7EDE"/>
    <w:rsid w:val="008D0E5D"/>
    <w:rsid w:val="008D0EF8"/>
    <w:rsid w:val="008D109C"/>
    <w:rsid w:val="008D187F"/>
    <w:rsid w:val="008D195D"/>
    <w:rsid w:val="008D221A"/>
    <w:rsid w:val="008D335A"/>
    <w:rsid w:val="008D3647"/>
    <w:rsid w:val="008D371B"/>
    <w:rsid w:val="008D3A06"/>
    <w:rsid w:val="008D3DA1"/>
    <w:rsid w:val="008D4295"/>
    <w:rsid w:val="008D4A3A"/>
    <w:rsid w:val="008D4F05"/>
    <w:rsid w:val="008D6177"/>
    <w:rsid w:val="008D65CD"/>
    <w:rsid w:val="008D6B80"/>
    <w:rsid w:val="008D743E"/>
    <w:rsid w:val="008D7737"/>
    <w:rsid w:val="008D77E9"/>
    <w:rsid w:val="008D7B96"/>
    <w:rsid w:val="008E0A7F"/>
    <w:rsid w:val="008E24C4"/>
    <w:rsid w:val="008E3DB8"/>
    <w:rsid w:val="008E4128"/>
    <w:rsid w:val="008E6E93"/>
    <w:rsid w:val="008E71EC"/>
    <w:rsid w:val="008F0E3C"/>
    <w:rsid w:val="008F0E78"/>
    <w:rsid w:val="008F186A"/>
    <w:rsid w:val="008F2499"/>
    <w:rsid w:val="008F2583"/>
    <w:rsid w:val="008F27A1"/>
    <w:rsid w:val="008F369B"/>
    <w:rsid w:val="008F3BCC"/>
    <w:rsid w:val="008F564B"/>
    <w:rsid w:val="008F5733"/>
    <w:rsid w:val="008F5922"/>
    <w:rsid w:val="008F77FC"/>
    <w:rsid w:val="008F7A66"/>
    <w:rsid w:val="008F7F72"/>
    <w:rsid w:val="00900FC6"/>
    <w:rsid w:val="00901646"/>
    <w:rsid w:val="0090215A"/>
    <w:rsid w:val="0090252E"/>
    <w:rsid w:val="00903AD4"/>
    <w:rsid w:val="009044E3"/>
    <w:rsid w:val="009047C4"/>
    <w:rsid w:val="009053CF"/>
    <w:rsid w:val="009057F8"/>
    <w:rsid w:val="00905F58"/>
    <w:rsid w:val="009066E2"/>
    <w:rsid w:val="00907E73"/>
    <w:rsid w:val="0091063D"/>
    <w:rsid w:val="009107E7"/>
    <w:rsid w:val="009113AE"/>
    <w:rsid w:val="00911A2C"/>
    <w:rsid w:val="00912BCB"/>
    <w:rsid w:val="009131B1"/>
    <w:rsid w:val="0091353A"/>
    <w:rsid w:val="0091354B"/>
    <w:rsid w:val="00913760"/>
    <w:rsid w:val="00914621"/>
    <w:rsid w:val="009157B4"/>
    <w:rsid w:val="009167B9"/>
    <w:rsid w:val="00916E2E"/>
    <w:rsid w:val="00917288"/>
    <w:rsid w:val="009208BE"/>
    <w:rsid w:val="00920E46"/>
    <w:rsid w:val="00921C34"/>
    <w:rsid w:val="00922D9A"/>
    <w:rsid w:val="00923E22"/>
    <w:rsid w:val="00924FFD"/>
    <w:rsid w:val="00926F09"/>
    <w:rsid w:val="00927390"/>
    <w:rsid w:val="00927AB9"/>
    <w:rsid w:val="00927BE8"/>
    <w:rsid w:val="009300F4"/>
    <w:rsid w:val="00930721"/>
    <w:rsid w:val="0093078C"/>
    <w:rsid w:val="00930FAD"/>
    <w:rsid w:val="009319FB"/>
    <w:rsid w:val="00931ADA"/>
    <w:rsid w:val="00931B7E"/>
    <w:rsid w:val="00931EE1"/>
    <w:rsid w:val="009337BF"/>
    <w:rsid w:val="00933D2A"/>
    <w:rsid w:val="009340A4"/>
    <w:rsid w:val="009352CA"/>
    <w:rsid w:val="009356F2"/>
    <w:rsid w:val="00936756"/>
    <w:rsid w:val="00936907"/>
    <w:rsid w:val="00937424"/>
    <w:rsid w:val="00937451"/>
    <w:rsid w:val="009374FD"/>
    <w:rsid w:val="00937D4D"/>
    <w:rsid w:val="00940098"/>
    <w:rsid w:val="00941B25"/>
    <w:rsid w:val="00942479"/>
    <w:rsid w:val="00942BD7"/>
    <w:rsid w:val="00942C34"/>
    <w:rsid w:val="00944C1D"/>
    <w:rsid w:val="00944D21"/>
    <w:rsid w:val="0094532E"/>
    <w:rsid w:val="009455FE"/>
    <w:rsid w:val="00946448"/>
    <w:rsid w:val="00946A35"/>
    <w:rsid w:val="00946DF5"/>
    <w:rsid w:val="00947910"/>
    <w:rsid w:val="00947A65"/>
    <w:rsid w:val="00951253"/>
    <w:rsid w:val="009518E6"/>
    <w:rsid w:val="00952010"/>
    <w:rsid w:val="00952644"/>
    <w:rsid w:val="00953072"/>
    <w:rsid w:val="0095405E"/>
    <w:rsid w:val="00954434"/>
    <w:rsid w:val="00954FAE"/>
    <w:rsid w:val="0095572B"/>
    <w:rsid w:val="00957088"/>
    <w:rsid w:val="00957AD9"/>
    <w:rsid w:val="009612E8"/>
    <w:rsid w:val="009616EB"/>
    <w:rsid w:val="00962534"/>
    <w:rsid w:val="00962688"/>
    <w:rsid w:val="00962801"/>
    <w:rsid w:val="0096554B"/>
    <w:rsid w:val="009655C2"/>
    <w:rsid w:val="00966EF6"/>
    <w:rsid w:val="00967775"/>
    <w:rsid w:val="009679B9"/>
    <w:rsid w:val="0097120C"/>
    <w:rsid w:val="00971D43"/>
    <w:rsid w:val="00972607"/>
    <w:rsid w:val="009726D0"/>
    <w:rsid w:val="00972742"/>
    <w:rsid w:val="00972916"/>
    <w:rsid w:val="00973168"/>
    <w:rsid w:val="00973C44"/>
    <w:rsid w:val="00974491"/>
    <w:rsid w:val="00976358"/>
    <w:rsid w:val="0097652A"/>
    <w:rsid w:val="00976907"/>
    <w:rsid w:val="00976941"/>
    <w:rsid w:val="00977288"/>
    <w:rsid w:val="009779EE"/>
    <w:rsid w:val="00980EEE"/>
    <w:rsid w:val="009819E8"/>
    <w:rsid w:val="00983B22"/>
    <w:rsid w:val="00983C69"/>
    <w:rsid w:val="009842BD"/>
    <w:rsid w:val="009843D9"/>
    <w:rsid w:val="009856F5"/>
    <w:rsid w:val="0098647D"/>
    <w:rsid w:val="009867B3"/>
    <w:rsid w:val="00987280"/>
    <w:rsid w:val="009923A4"/>
    <w:rsid w:val="00995126"/>
    <w:rsid w:val="00996148"/>
    <w:rsid w:val="0099647F"/>
    <w:rsid w:val="00996BF2"/>
    <w:rsid w:val="00996C7D"/>
    <w:rsid w:val="009A0005"/>
    <w:rsid w:val="009A0192"/>
    <w:rsid w:val="009A0240"/>
    <w:rsid w:val="009A0E95"/>
    <w:rsid w:val="009A12A6"/>
    <w:rsid w:val="009A1403"/>
    <w:rsid w:val="009A1830"/>
    <w:rsid w:val="009A27E9"/>
    <w:rsid w:val="009A2E29"/>
    <w:rsid w:val="009A41C8"/>
    <w:rsid w:val="009A455B"/>
    <w:rsid w:val="009A490C"/>
    <w:rsid w:val="009A5141"/>
    <w:rsid w:val="009A59F9"/>
    <w:rsid w:val="009A7132"/>
    <w:rsid w:val="009A753F"/>
    <w:rsid w:val="009A7DC4"/>
    <w:rsid w:val="009A7F85"/>
    <w:rsid w:val="009B0BED"/>
    <w:rsid w:val="009B1489"/>
    <w:rsid w:val="009B17CD"/>
    <w:rsid w:val="009B1A77"/>
    <w:rsid w:val="009B1C30"/>
    <w:rsid w:val="009B3395"/>
    <w:rsid w:val="009B3C91"/>
    <w:rsid w:val="009B3ECE"/>
    <w:rsid w:val="009B5348"/>
    <w:rsid w:val="009B576A"/>
    <w:rsid w:val="009B71FB"/>
    <w:rsid w:val="009C01A4"/>
    <w:rsid w:val="009C052B"/>
    <w:rsid w:val="009C1282"/>
    <w:rsid w:val="009C164B"/>
    <w:rsid w:val="009C1D76"/>
    <w:rsid w:val="009C2CE6"/>
    <w:rsid w:val="009C346A"/>
    <w:rsid w:val="009C4E09"/>
    <w:rsid w:val="009C54FE"/>
    <w:rsid w:val="009C58A3"/>
    <w:rsid w:val="009C5B40"/>
    <w:rsid w:val="009C6005"/>
    <w:rsid w:val="009C6591"/>
    <w:rsid w:val="009C65BC"/>
    <w:rsid w:val="009C6623"/>
    <w:rsid w:val="009C7561"/>
    <w:rsid w:val="009D0E35"/>
    <w:rsid w:val="009D18D9"/>
    <w:rsid w:val="009D2572"/>
    <w:rsid w:val="009D2599"/>
    <w:rsid w:val="009D30D3"/>
    <w:rsid w:val="009D35C2"/>
    <w:rsid w:val="009D3EED"/>
    <w:rsid w:val="009D525F"/>
    <w:rsid w:val="009D5D17"/>
    <w:rsid w:val="009D6314"/>
    <w:rsid w:val="009D709D"/>
    <w:rsid w:val="009E1491"/>
    <w:rsid w:val="009E1ABB"/>
    <w:rsid w:val="009E2405"/>
    <w:rsid w:val="009E2971"/>
    <w:rsid w:val="009E2EDD"/>
    <w:rsid w:val="009E2F6E"/>
    <w:rsid w:val="009E30D5"/>
    <w:rsid w:val="009E392A"/>
    <w:rsid w:val="009E694F"/>
    <w:rsid w:val="009E70A3"/>
    <w:rsid w:val="009E77FC"/>
    <w:rsid w:val="009F0F20"/>
    <w:rsid w:val="009F29C1"/>
    <w:rsid w:val="009F3362"/>
    <w:rsid w:val="009F399C"/>
    <w:rsid w:val="009F4407"/>
    <w:rsid w:val="009F5666"/>
    <w:rsid w:val="009F5678"/>
    <w:rsid w:val="009F5975"/>
    <w:rsid w:val="009F6842"/>
    <w:rsid w:val="009F6F30"/>
    <w:rsid w:val="009F7915"/>
    <w:rsid w:val="009F79E7"/>
    <w:rsid w:val="009F7DED"/>
    <w:rsid w:val="009F7E32"/>
    <w:rsid w:val="00A000CF"/>
    <w:rsid w:val="00A00247"/>
    <w:rsid w:val="00A0041C"/>
    <w:rsid w:val="00A00922"/>
    <w:rsid w:val="00A00A39"/>
    <w:rsid w:val="00A0135F"/>
    <w:rsid w:val="00A016B2"/>
    <w:rsid w:val="00A01EDF"/>
    <w:rsid w:val="00A02A40"/>
    <w:rsid w:val="00A04318"/>
    <w:rsid w:val="00A050D0"/>
    <w:rsid w:val="00A05358"/>
    <w:rsid w:val="00A05CD0"/>
    <w:rsid w:val="00A07592"/>
    <w:rsid w:val="00A0776A"/>
    <w:rsid w:val="00A0783D"/>
    <w:rsid w:val="00A10561"/>
    <w:rsid w:val="00A1068B"/>
    <w:rsid w:val="00A11723"/>
    <w:rsid w:val="00A11FA0"/>
    <w:rsid w:val="00A11FE2"/>
    <w:rsid w:val="00A12763"/>
    <w:rsid w:val="00A12DD7"/>
    <w:rsid w:val="00A1323E"/>
    <w:rsid w:val="00A1350F"/>
    <w:rsid w:val="00A1356F"/>
    <w:rsid w:val="00A1367E"/>
    <w:rsid w:val="00A139E5"/>
    <w:rsid w:val="00A13BC3"/>
    <w:rsid w:val="00A13BCC"/>
    <w:rsid w:val="00A13FB0"/>
    <w:rsid w:val="00A15255"/>
    <w:rsid w:val="00A152BC"/>
    <w:rsid w:val="00A1689A"/>
    <w:rsid w:val="00A17981"/>
    <w:rsid w:val="00A17C32"/>
    <w:rsid w:val="00A204BF"/>
    <w:rsid w:val="00A2068F"/>
    <w:rsid w:val="00A210E0"/>
    <w:rsid w:val="00A214C9"/>
    <w:rsid w:val="00A21D1F"/>
    <w:rsid w:val="00A24711"/>
    <w:rsid w:val="00A24A9F"/>
    <w:rsid w:val="00A24F32"/>
    <w:rsid w:val="00A25D83"/>
    <w:rsid w:val="00A26822"/>
    <w:rsid w:val="00A27314"/>
    <w:rsid w:val="00A3117E"/>
    <w:rsid w:val="00A3141E"/>
    <w:rsid w:val="00A31BE0"/>
    <w:rsid w:val="00A31D51"/>
    <w:rsid w:val="00A331CE"/>
    <w:rsid w:val="00A339F3"/>
    <w:rsid w:val="00A36927"/>
    <w:rsid w:val="00A36929"/>
    <w:rsid w:val="00A372DC"/>
    <w:rsid w:val="00A372E5"/>
    <w:rsid w:val="00A37715"/>
    <w:rsid w:val="00A37997"/>
    <w:rsid w:val="00A42517"/>
    <w:rsid w:val="00A42C41"/>
    <w:rsid w:val="00A43A3C"/>
    <w:rsid w:val="00A4561D"/>
    <w:rsid w:val="00A4651F"/>
    <w:rsid w:val="00A468A4"/>
    <w:rsid w:val="00A46A7B"/>
    <w:rsid w:val="00A472BD"/>
    <w:rsid w:val="00A47680"/>
    <w:rsid w:val="00A47B94"/>
    <w:rsid w:val="00A50564"/>
    <w:rsid w:val="00A50B96"/>
    <w:rsid w:val="00A51815"/>
    <w:rsid w:val="00A51E69"/>
    <w:rsid w:val="00A51FAD"/>
    <w:rsid w:val="00A52184"/>
    <w:rsid w:val="00A52429"/>
    <w:rsid w:val="00A52F43"/>
    <w:rsid w:val="00A52F75"/>
    <w:rsid w:val="00A53AFC"/>
    <w:rsid w:val="00A54E02"/>
    <w:rsid w:val="00A558EF"/>
    <w:rsid w:val="00A57D6D"/>
    <w:rsid w:val="00A57F28"/>
    <w:rsid w:val="00A6010C"/>
    <w:rsid w:val="00A6013D"/>
    <w:rsid w:val="00A60959"/>
    <w:rsid w:val="00A6204F"/>
    <w:rsid w:val="00A6290A"/>
    <w:rsid w:val="00A63A64"/>
    <w:rsid w:val="00A648EE"/>
    <w:rsid w:val="00A65A63"/>
    <w:rsid w:val="00A66D47"/>
    <w:rsid w:val="00A66F99"/>
    <w:rsid w:val="00A671E1"/>
    <w:rsid w:val="00A701B3"/>
    <w:rsid w:val="00A70EC8"/>
    <w:rsid w:val="00A72E93"/>
    <w:rsid w:val="00A731AD"/>
    <w:rsid w:val="00A734B1"/>
    <w:rsid w:val="00A7366E"/>
    <w:rsid w:val="00A7629C"/>
    <w:rsid w:val="00A76601"/>
    <w:rsid w:val="00A76B9E"/>
    <w:rsid w:val="00A76F25"/>
    <w:rsid w:val="00A77210"/>
    <w:rsid w:val="00A77438"/>
    <w:rsid w:val="00A7784A"/>
    <w:rsid w:val="00A8107D"/>
    <w:rsid w:val="00A813E1"/>
    <w:rsid w:val="00A813FD"/>
    <w:rsid w:val="00A8172C"/>
    <w:rsid w:val="00A81E3B"/>
    <w:rsid w:val="00A83379"/>
    <w:rsid w:val="00A83787"/>
    <w:rsid w:val="00A83BCE"/>
    <w:rsid w:val="00A84D6B"/>
    <w:rsid w:val="00A850D1"/>
    <w:rsid w:val="00A85B23"/>
    <w:rsid w:val="00A85EA3"/>
    <w:rsid w:val="00A85F2D"/>
    <w:rsid w:val="00A8757E"/>
    <w:rsid w:val="00A87978"/>
    <w:rsid w:val="00A87FE8"/>
    <w:rsid w:val="00A91B15"/>
    <w:rsid w:val="00A91CA6"/>
    <w:rsid w:val="00A92124"/>
    <w:rsid w:val="00A928FD"/>
    <w:rsid w:val="00A92D84"/>
    <w:rsid w:val="00A93F31"/>
    <w:rsid w:val="00A9410E"/>
    <w:rsid w:val="00A9431C"/>
    <w:rsid w:val="00A943E3"/>
    <w:rsid w:val="00A949C0"/>
    <w:rsid w:val="00A94D00"/>
    <w:rsid w:val="00A958B6"/>
    <w:rsid w:val="00A96B91"/>
    <w:rsid w:val="00A96F51"/>
    <w:rsid w:val="00A96FCA"/>
    <w:rsid w:val="00A979F9"/>
    <w:rsid w:val="00A97F81"/>
    <w:rsid w:val="00AA0007"/>
    <w:rsid w:val="00AA1285"/>
    <w:rsid w:val="00AA1C55"/>
    <w:rsid w:val="00AA26CC"/>
    <w:rsid w:val="00AA2F1C"/>
    <w:rsid w:val="00AA2FB5"/>
    <w:rsid w:val="00AA3455"/>
    <w:rsid w:val="00AA6300"/>
    <w:rsid w:val="00AA65CD"/>
    <w:rsid w:val="00AA68DF"/>
    <w:rsid w:val="00AB031F"/>
    <w:rsid w:val="00AB05E0"/>
    <w:rsid w:val="00AB109E"/>
    <w:rsid w:val="00AB114C"/>
    <w:rsid w:val="00AB21CE"/>
    <w:rsid w:val="00AB28D7"/>
    <w:rsid w:val="00AB37CD"/>
    <w:rsid w:val="00AB3A25"/>
    <w:rsid w:val="00AB3EF1"/>
    <w:rsid w:val="00AB4932"/>
    <w:rsid w:val="00AB5BB8"/>
    <w:rsid w:val="00AB7695"/>
    <w:rsid w:val="00AB76F5"/>
    <w:rsid w:val="00AC0642"/>
    <w:rsid w:val="00AC0839"/>
    <w:rsid w:val="00AC1032"/>
    <w:rsid w:val="00AC1894"/>
    <w:rsid w:val="00AC1B08"/>
    <w:rsid w:val="00AC1C1F"/>
    <w:rsid w:val="00AC25B8"/>
    <w:rsid w:val="00AC2880"/>
    <w:rsid w:val="00AC2E3E"/>
    <w:rsid w:val="00AC3359"/>
    <w:rsid w:val="00AC3740"/>
    <w:rsid w:val="00AC459A"/>
    <w:rsid w:val="00AC5E82"/>
    <w:rsid w:val="00AC6DBF"/>
    <w:rsid w:val="00AC6DC6"/>
    <w:rsid w:val="00AC7497"/>
    <w:rsid w:val="00AC7740"/>
    <w:rsid w:val="00AD0928"/>
    <w:rsid w:val="00AD0C78"/>
    <w:rsid w:val="00AD0EF5"/>
    <w:rsid w:val="00AD0FA4"/>
    <w:rsid w:val="00AD1524"/>
    <w:rsid w:val="00AD17A9"/>
    <w:rsid w:val="00AD30EC"/>
    <w:rsid w:val="00AD3662"/>
    <w:rsid w:val="00AD3D03"/>
    <w:rsid w:val="00AD571E"/>
    <w:rsid w:val="00AD5B97"/>
    <w:rsid w:val="00AD5EBA"/>
    <w:rsid w:val="00AD64D9"/>
    <w:rsid w:val="00AD650A"/>
    <w:rsid w:val="00AD7B97"/>
    <w:rsid w:val="00AE000D"/>
    <w:rsid w:val="00AE0B72"/>
    <w:rsid w:val="00AE236D"/>
    <w:rsid w:val="00AE2D57"/>
    <w:rsid w:val="00AE376C"/>
    <w:rsid w:val="00AE43D7"/>
    <w:rsid w:val="00AE54F3"/>
    <w:rsid w:val="00AE58BA"/>
    <w:rsid w:val="00AE652E"/>
    <w:rsid w:val="00AE7B85"/>
    <w:rsid w:val="00AF0CE2"/>
    <w:rsid w:val="00AF1563"/>
    <w:rsid w:val="00AF2FA1"/>
    <w:rsid w:val="00AF4082"/>
    <w:rsid w:val="00AF4567"/>
    <w:rsid w:val="00AF4695"/>
    <w:rsid w:val="00AF5ACE"/>
    <w:rsid w:val="00AF5B97"/>
    <w:rsid w:val="00AF65F4"/>
    <w:rsid w:val="00AF71CF"/>
    <w:rsid w:val="00AF7639"/>
    <w:rsid w:val="00AF7F08"/>
    <w:rsid w:val="00AF7F2E"/>
    <w:rsid w:val="00B0003A"/>
    <w:rsid w:val="00B004B1"/>
    <w:rsid w:val="00B00C13"/>
    <w:rsid w:val="00B01DE3"/>
    <w:rsid w:val="00B0246F"/>
    <w:rsid w:val="00B02BD2"/>
    <w:rsid w:val="00B03BE3"/>
    <w:rsid w:val="00B03C9F"/>
    <w:rsid w:val="00B04C45"/>
    <w:rsid w:val="00B05CF3"/>
    <w:rsid w:val="00B060B3"/>
    <w:rsid w:val="00B06125"/>
    <w:rsid w:val="00B062D2"/>
    <w:rsid w:val="00B07054"/>
    <w:rsid w:val="00B0731C"/>
    <w:rsid w:val="00B07A2D"/>
    <w:rsid w:val="00B07A69"/>
    <w:rsid w:val="00B10A12"/>
    <w:rsid w:val="00B11488"/>
    <w:rsid w:val="00B1188D"/>
    <w:rsid w:val="00B11A58"/>
    <w:rsid w:val="00B11FF3"/>
    <w:rsid w:val="00B129C7"/>
    <w:rsid w:val="00B13852"/>
    <w:rsid w:val="00B1399A"/>
    <w:rsid w:val="00B13D8B"/>
    <w:rsid w:val="00B149BA"/>
    <w:rsid w:val="00B149D6"/>
    <w:rsid w:val="00B15727"/>
    <w:rsid w:val="00B15820"/>
    <w:rsid w:val="00B15FF6"/>
    <w:rsid w:val="00B16086"/>
    <w:rsid w:val="00B20A27"/>
    <w:rsid w:val="00B2168F"/>
    <w:rsid w:val="00B217CE"/>
    <w:rsid w:val="00B21CF0"/>
    <w:rsid w:val="00B224FF"/>
    <w:rsid w:val="00B228A2"/>
    <w:rsid w:val="00B22908"/>
    <w:rsid w:val="00B22C79"/>
    <w:rsid w:val="00B23191"/>
    <w:rsid w:val="00B23B92"/>
    <w:rsid w:val="00B25228"/>
    <w:rsid w:val="00B25C16"/>
    <w:rsid w:val="00B27BD1"/>
    <w:rsid w:val="00B30B2A"/>
    <w:rsid w:val="00B30C81"/>
    <w:rsid w:val="00B315A6"/>
    <w:rsid w:val="00B318C9"/>
    <w:rsid w:val="00B329AB"/>
    <w:rsid w:val="00B333E0"/>
    <w:rsid w:val="00B33832"/>
    <w:rsid w:val="00B3438C"/>
    <w:rsid w:val="00B355E1"/>
    <w:rsid w:val="00B36386"/>
    <w:rsid w:val="00B3675C"/>
    <w:rsid w:val="00B36831"/>
    <w:rsid w:val="00B37395"/>
    <w:rsid w:val="00B419CC"/>
    <w:rsid w:val="00B41BCD"/>
    <w:rsid w:val="00B41C41"/>
    <w:rsid w:val="00B41E17"/>
    <w:rsid w:val="00B434EE"/>
    <w:rsid w:val="00B44152"/>
    <w:rsid w:val="00B44FC9"/>
    <w:rsid w:val="00B4584D"/>
    <w:rsid w:val="00B458A5"/>
    <w:rsid w:val="00B50811"/>
    <w:rsid w:val="00B50A57"/>
    <w:rsid w:val="00B50DB5"/>
    <w:rsid w:val="00B5117B"/>
    <w:rsid w:val="00B5125D"/>
    <w:rsid w:val="00B51AC2"/>
    <w:rsid w:val="00B52656"/>
    <w:rsid w:val="00B52FE8"/>
    <w:rsid w:val="00B53540"/>
    <w:rsid w:val="00B537C7"/>
    <w:rsid w:val="00B539CF"/>
    <w:rsid w:val="00B539D0"/>
    <w:rsid w:val="00B53F93"/>
    <w:rsid w:val="00B54202"/>
    <w:rsid w:val="00B54D92"/>
    <w:rsid w:val="00B558FB"/>
    <w:rsid w:val="00B55994"/>
    <w:rsid w:val="00B55E99"/>
    <w:rsid w:val="00B562A0"/>
    <w:rsid w:val="00B5669B"/>
    <w:rsid w:val="00B56BC5"/>
    <w:rsid w:val="00B57B4E"/>
    <w:rsid w:val="00B60333"/>
    <w:rsid w:val="00B620A9"/>
    <w:rsid w:val="00B641DF"/>
    <w:rsid w:val="00B6431C"/>
    <w:rsid w:val="00B64AB0"/>
    <w:rsid w:val="00B65762"/>
    <w:rsid w:val="00B65AD8"/>
    <w:rsid w:val="00B678E4"/>
    <w:rsid w:val="00B7248B"/>
    <w:rsid w:val="00B72513"/>
    <w:rsid w:val="00B73982"/>
    <w:rsid w:val="00B7403B"/>
    <w:rsid w:val="00B74AF3"/>
    <w:rsid w:val="00B7534D"/>
    <w:rsid w:val="00B75AC7"/>
    <w:rsid w:val="00B77645"/>
    <w:rsid w:val="00B77675"/>
    <w:rsid w:val="00B812E2"/>
    <w:rsid w:val="00B82143"/>
    <w:rsid w:val="00B8226F"/>
    <w:rsid w:val="00B82690"/>
    <w:rsid w:val="00B82F95"/>
    <w:rsid w:val="00B84021"/>
    <w:rsid w:val="00B840DB"/>
    <w:rsid w:val="00B84EC3"/>
    <w:rsid w:val="00B84F0D"/>
    <w:rsid w:val="00B85BAD"/>
    <w:rsid w:val="00B85BD4"/>
    <w:rsid w:val="00B86965"/>
    <w:rsid w:val="00B8780B"/>
    <w:rsid w:val="00B905DC"/>
    <w:rsid w:val="00B90842"/>
    <w:rsid w:val="00B90C60"/>
    <w:rsid w:val="00B93A93"/>
    <w:rsid w:val="00B945C3"/>
    <w:rsid w:val="00B94F6A"/>
    <w:rsid w:val="00B950B8"/>
    <w:rsid w:val="00B95475"/>
    <w:rsid w:val="00B95E82"/>
    <w:rsid w:val="00B97484"/>
    <w:rsid w:val="00B97AA9"/>
    <w:rsid w:val="00B97AD7"/>
    <w:rsid w:val="00BA05D6"/>
    <w:rsid w:val="00BA0791"/>
    <w:rsid w:val="00BA0D95"/>
    <w:rsid w:val="00BA15D8"/>
    <w:rsid w:val="00BA1A80"/>
    <w:rsid w:val="00BA1ED7"/>
    <w:rsid w:val="00BA2ADC"/>
    <w:rsid w:val="00BA2B0C"/>
    <w:rsid w:val="00BA34BB"/>
    <w:rsid w:val="00BA3F6F"/>
    <w:rsid w:val="00BA42D2"/>
    <w:rsid w:val="00BA4300"/>
    <w:rsid w:val="00BA44C8"/>
    <w:rsid w:val="00BA47CD"/>
    <w:rsid w:val="00BA7955"/>
    <w:rsid w:val="00BA7F30"/>
    <w:rsid w:val="00BB0C6A"/>
    <w:rsid w:val="00BB14AD"/>
    <w:rsid w:val="00BB197E"/>
    <w:rsid w:val="00BB28FE"/>
    <w:rsid w:val="00BB3925"/>
    <w:rsid w:val="00BB3B43"/>
    <w:rsid w:val="00BB43A5"/>
    <w:rsid w:val="00BB45A4"/>
    <w:rsid w:val="00BB4945"/>
    <w:rsid w:val="00BB4A42"/>
    <w:rsid w:val="00BB4FC7"/>
    <w:rsid w:val="00BB57BC"/>
    <w:rsid w:val="00BB6603"/>
    <w:rsid w:val="00BB6DF5"/>
    <w:rsid w:val="00BB6ED9"/>
    <w:rsid w:val="00BB6FDD"/>
    <w:rsid w:val="00BC0417"/>
    <w:rsid w:val="00BC1308"/>
    <w:rsid w:val="00BC1652"/>
    <w:rsid w:val="00BC2617"/>
    <w:rsid w:val="00BC3C8C"/>
    <w:rsid w:val="00BC4566"/>
    <w:rsid w:val="00BC47C3"/>
    <w:rsid w:val="00BC6411"/>
    <w:rsid w:val="00BC6D85"/>
    <w:rsid w:val="00BC79E8"/>
    <w:rsid w:val="00BD077C"/>
    <w:rsid w:val="00BD09F3"/>
    <w:rsid w:val="00BD0D01"/>
    <w:rsid w:val="00BD1571"/>
    <w:rsid w:val="00BD1581"/>
    <w:rsid w:val="00BD3215"/>
    <w:rsid w:val="00BD3382"/>
    <w:rsid w:val="00BD41F3"/>
    <w:rsid w:val="00BD4A2E"/>
    <w:rsid w:val="00BD4F04"/>
    <w:rsid w:val="00BD52AE"/>
    <w:rsid w:val="00BD5D11"/>
    <w:rsid w:val="00BD5E95"/>
    <w:rsid w:val="00BD61F6"/>
    <w:rsid w:val="00BD645A"/>
    <w:rsid w:val="00BD6549"/>
    <w:rsid w:val="00BD6F82"/>
    <w:rsid w:val="00BD7542"/>
    <w:rsid w:val="00BD78C3"/>
    <w:rsid w:val="00BD7B06"/>
    <w:rsid w:val="00BE019B"/>
    <w:rsid w:val="00BE0BFE"/>
    <w:rsid w:val="00BE0EF7"/>
    <w:rsid w:val="00BE0FF1"/>
    <w:rsid w:val="00BE117D"/>
    <w:rsid w:val="00BE1C34"/>
    <w:rsid w:val="00BE1E0F"/>
    <w:rsid w:val="00BE27D5"/>
    <w:rsid w:val="00BE2BF5"/>
    <w:rsid w:val="00BE2D54"/>
    <w:rsid w:val="00BE356D"/>
    <w:rsid w:val="00BE3A14"/>
    <w:rsid w:val="00BE47F3"/>
    <w:rsid w:val="00BE50A0"/>
    <w:rsid w:val="00BE560E"/>
    <w:rsid w:val="00BE5F8D"/>
    <w:rsid w:val="00BE646E"/>
    <w:rsid w:val="00BE702E"/>
    <w:rsid w:val="00BE7456"/>
    <w:rsid w:val="00BF01C8"/>
    <w:rsid w:val="00BF14DF"/>
    <w:rsid w:val="00BF2F19"/>
    <w:rsid w:val="00BF3C7C"/>
    <w:rsid w:val="00BF470C"/>
    <w:rsid w:val="00BF5756"/>
    <w:rsid w:val="00BF61A1"/>
    <w:rsid w:val="00BF6F80"/>
    <w:rsid w:val="00C00155"/>
    <w:rsid w:val="00C0027C"/>
    <w:rsid w:val="00C00ACA"/>
    <w:rsid w:val="00C0151E"/>
    <w:rsid w:val="00C01616"/>
    <w:rsid w:val="00C0213E"/>
    <w:rsid w:val="00C038E5"/>
    <w:rsid w:val="00C03E62"/>
    <w:rsid w:val="00C0406E"/>
    <w:rsid w:val="00C043F9"/>
    <w:rsid w:val="00C045A6"/>
    <w:rsid w:val="00C045FE"/>
    <w:rsid w:val="00C04C89"/>
    <w:rsid w:val="00C04D85"/>
    <w:rsid w:val="00C05BAE"/>
    <w:rsid w:val="00C06992"/>
    <w:rsid w:val="00C11259"/>
    <w:rsid w:val="00C11296"/>
    <w:rsid w:val="00C11BCA"/>
    <w:rsid w:val="00C12173"/>
    <w:rsid w:val="00C1267B"/>
    <w:rsid w:val="00C126D1"/>
    <w:rsid w:val="00C13074"/>
    <w:rsid w:val="00C130DC"/>
    <w:rsid w:val="00C1411D"/>
    <w:rsid w:val="00C1428F"/>
    <w:rsid w:val="00C143EC"/>
    <w:rsid w:val="00C1524B"/>
    <w:rsid w:val="00C15468"/>
    <w:rsid w:val="00C16F39"/>
    <w:rsid w:val="00C1726F"/>
    <w:rsid w:val="00C1788E"/>
    <w:rsid w:val="00C20C9D"/>
    <w:rsid w:val="00C20F97"/>
    <w:rsid w:val="00C216EB"/>
    <w:rsid w:val="00C21A52"/>
    <w:rsid w:val="00C21D23"/>
    <w:rsid w:val="00C21DF0"/>
    <w:rsid w:val="00C226A4"/>
    <w:rsid w:val="00C2296A"/>
    <w:rsid w:val="00C23038"/>
    <w:rsid w:val="00C238D5"/>
    <w:rsid w:val="00C24560"/>
    <w:rsid w:val="00C245B1"/>
    <w:rsid w:val="00C25983"/>
    <w:rsid w:val="00C26663"/>
    <w:rsid w:val="00C2779F"/>
    <w:rsid w:val="00C32041"/>
    <w:rsid w:val="00C324D4"/>
    <w:rsid w:val="00C3253D"/>
    <w:rsid w:val="00C32690"/>
    <w:rsid w:val="00C32C48"/>
    <w:rsid w:val="00C337B1"/>
    <w:rsid w:val="00C34BFC"/>
    <w:rsid w:val="00C34DBE"/>
    <w:rsid w:val="00C353FA"/>
    <w:rsid w:val="00C36BDF"/>
    <w:rsid w:val="00C407C4"/>
    <w:rsid w:val="00C40907"/>
    <w:rsid w:val="00C412D9"/>
    <w:rsid w:val="00C415BC"/>
    <w:rsid w:val="00C41861"/>
    <w:rsid w:val="00C418D4"/>
    <w:rsid w:val="00C41CC1"/>
    <w:rsid w:val="00C42EF2"/>
    <w:rsid w:val="00C4301B"/>
    <w:rsid w:val="00C43671"/>
    <w:rsid w:val="00C43E2A"/>
    <w:rsid w:val="00C44D08"/>
    <w:rsid w:val="00C45DFD"/>
    <w:rsid w:val="00C45F1D"/>
    <w:rsid w:val="00C467A3"/>
    <w:rsid w:val="00C467C8"/>
    <w:rsid w:val="00C46FF0"/>
    <w:rsid w:val="00C474BF"/>
    <w:rsid w:val="00C47785"/>
    <w:rsid w:val="00C47BE6"/>
    <w:rsid w:val="00C501B0"/>
    <w:rsid w:val="00C5203B"/>
    <w:rsid w:val="00C53E0A"/>
    <w:rsid w:val="00C54677"/>
    <w:rsid w:val="00C54C44"/>
    <w:rsid w:val="00C54FEC"/>
    <w:rsid w:val="00C565A2"/>
    <w:rsid w:val="00C56DD2"/>
    <w:rsid w:val="00C57767"/>
    <w:rsid w:val="00C57D71"/>
    <w:rsid w:val="00C60F0F"/>
    <w:rsid w:val="00C60F1A"/>
    <w:rsid w:val="00C611A3"/>
    <w:rsid w:val="00C62988"/>
    <w:rsid w:val="00C63448"/>
    <w:rsid w:val="00C63993"/>
    <w:rsid w:val="00C63FF4"/>
    <w:rsid w:val="00C642BD"/>
    <w:rsid w:val="00C645E8"/>
    <w:rsid w:val="00C64655"/>
    <w:rsid w:val="00C647F8"/>
    <w:rsid w:val="00C64868"/>
    <w:rsid w:val="00C65B5E"/>
    <w:rsid w:val="00C65ECC"/>
    <w:rsid w:val="00C66C2B"/>
    <w:rsid w:val="00C66D61"/>
    <w:rsid w:val="00C6720C"/>
    <w:rsid w:val="00C67C84"/>
    <w:rsid w:val="00C70063"/>
    <w:rsid w:val="00C70166"/>
    <w:rsid w:val="00C70676"/>
    <w:rsid w:val="00C7082B"/>
    <w:rsid w:val="00C70AF1"/>
    <w:rsid w:val="00C71656"/>
    <w:rsid w:val="00C71987"/>
    <w:rsid w:val="00C72610"/>
    <w:rsid w:val="00C73C0E"/>
    <w:rsid w:val="00C74879"/>
    <w:rsid w:val="00C75173"/>
    <w:rsid w:val="00C75951"/>
    <w:rsid w:val="00C76AE7"/>
    <w:rsid w:val="00C77630"/>
    <w:rsid w:val="00C77709"/>
    <w:rsid w:val="00C77919"/>
    <w:rsid w:val="00C80954"/>
    <w:rsid w:val="00C80976"/>
    <w:rsid w:val="00C814F1"/>
    <w:rsid w:val="00C8150C"/>
    <w:rsid w:val="00C817E3"/>
    <w:rsid w:val="00C82105"/>
    <w:rsid w:val="00C82282"/>
    <w:rsid w:val="00C854F6"/>
    <w:rsid w:val="00C85E56"/>
    <w:rsid w:val="00C86D6B"/>
    <w:rsid w:val="00C86EA3"/>
    <w:rsid w:val="00C8761C"/>
    <w:rsid w:val="00C903C6"/>
    <w:rsid w:val="00C90792"/>
    <w:rsid w:val="00C9082D"/>
    <w:rsid w:val="00C92AB3"/>
    <w:rsid w:val="00C932E3"/>
    <w:rsid w:val="00C94ECF"/>
    <w:rsid w:val="00C95119"/>
    <w:rsid w:val="00C95475"/>
    <w:rsid w:val="00C95F43"/>
    <w:rsid w:val="00CA1860"/>
    <w:rsid w:val="00CA188F"/>
    <w:rsid w:val="00CA2AC3"/>
    <w:rsid w:val="00CA2CF0"/>
    <w:rsid w:val="00CA38F4"/>
    <w:rsid w:val="00CA3A29"/>
    <w:rsid w:val="00CA3C03"/>
    <w:rsid w:val="00CA432F"/>
    <w:rsid w:val="00CA442B"/>
    <w:rsid w:val="00CA4AC3"/>
    <w:rsid w:val="00CA5362"/>
    <w:rsid w:val="00CA5B46"/>
    <w:rsid w:val="00CA79AD"/>
    <w:rsid w:val="00CA7E4B"/>
    <w:rsid w:val="00CB1400"/>
    <w:rsid w:val="00CB1F90"/>
    <w:rsid w:val="00CB21AB"/>
    <w:rsid w:val="00CB4B62"/>
    <w:rsid w:val="00CB4DA6"/>
    <w:rsid w:val="00CB573C"/>
    <w:rsid w:val="00CB58FB"/>
    <w:rsid w:val="00CB6327"/>
    <w:rsid w:val="00CB681B"/>
    <w:rsid w:val="00CC0E7D"/>
    <w:rsid w:val="00CC1004"/>
    <w:rsid w:val="00CC12AD"/>
    <w:rsid w:val="00CC14DB"/>
    <w:rsid w:val="00CC30DA"/>
    <w:rsid w:val="00CC51D8"/>
    <w:rsid w:val="00CC5320"/>
    <w:rsid w:val="00CC5A89"/>
    <w:rsid w:val="00CC5CF9"/>
    <w:rsid w:val="00CC5E9B"/>
    <w:rsid w:val="00CC666F"/>
    <w:rsid w:val="00CC71A9"/>
    <w:rsid w:val="00CC7470"/>
    <w:rsid w:val="00CD0E16"/>
    <w:rsid w:val="00CD1DC8"/>
    <w:rsid w:val="00CD1EA1"/>
    <w:rsid w:val="00CD2524"/>
    <w:rsid w:val="00CD34C2"/>
    <w:rsid w:val="00CD3A17"/>
    <w:rsid w:val="00CD3D69"/>
    <w:rsid w:val="00CD3F23"/>
    <w:rsid w:val="00CD4982"/>
    <w:rsid w:val="00CD4A0C"/>
    <w:rsid w:val="00CD5242"/>
    <w:rsid w:val="00CD6B18"/>
    <w:rsid w:val="00CD7245"/>
    <w:rsid w:val="00CD7442"/>
    <w:rsid w:val="00CD77FE"/>
    <w:rsid w:val="00CD7906"/>
    <w:rsid w:val="00CE01BB"/>
    <w:rsid w:val="00CE0927"/>
    <w:rsid w:val="00CE0E34"/>
    <w:rsid w:val="00CE1E0B"/>
    <w:rsid w:val="00CE3757"/>
    <w:rsid w:val="00CE485F"/>
    <w:rsid w:val="00CE5044"/>
    <w:rsid w:val="00CE59C9"/>
    <w:rsid w:val="00CE6561"/>
    <w:rsid w:val="00CE7FF2"/>
    <w:rsid w:val="00CF0227"/>
    <w:rsid w:val="00CF08AD"/>
    <w:rsid w:val="00CF0F8A"/>
    <w:rsid w:val="00CF12AA"/>
    <w:rsid w:val="00CF2182"/>
    <w:rsid w:val="00CF2C46"/>
    <w:rsid w:val="00CF2C6F"/>
    <w:rsid w:val="00CF3CE7"/>
    <w:rsid w:val="00CF3DED"/>
    <w:rsid w:val="00CF583F"/>
    <w:rsid w:val="00CF587D"/>
    <w:rsid w:val="00CF5EF6"/>
    <w:rsid w:val="00CF752B"/>
    <w:rsid w:val="00CF7690"/>
    <w:rsid w:val="00D0055B"/>
    <w:rsid w:val="00D0064A"/>
    <w:rsid w:val="00D00682"/>
    <w:rsid w:val="00D00ADB"/>
    <w:rsid w:val="00D02757"/>
    <w:rsid w:val="00D029F5"/>
    <w:rsid w:val="00D03DD4"/>
    <w:rsid w:val="00D04410"/>
    <w:rsid w:val="00D055FD"/>
    <w:rsid w:val="00D0568E"/>
    <w:rsid w:val="00D06B92"/>
    <w:rsid w:val="00D07146"/>
    <w:rsid w:val="00D074A2"/>
    <w:rsid w:val="00D0755A"/>
    <w:rsid w:val="00D1041C"/>
    <w:rsid w:val="00D10C23"/>
    <w:rsid w:val="00D10EA7"/>
    <w:rsid w:val="00D12713"/>
    <w:rsid w:val="00D1419F"/>
    <w:rsid w:val="00D14576"/>
    <w:rsid w:val="00D145DC"/>
    <w:rsid w:val="00D15307"/>
    <w:rsid w:val="00D155F0"/>
    <w:rsid w:val="00D15D6B"/>
    <w:rsid w:val="00D1654F"/>
    <w:rsid w:val="00D1681D"/>
    <w:rsid w:val="00D16B3C"/>
    <w:rsid w:val="00D16FC7"/>
    <w:rsid w:val="00D172F3"/>
    <w:rsid w:val="00D20D6A"/>
    <w:rsid w:val="00D21482"/>
    <w:rsid w:val="00D22253"/>
    <w:rsid w:val="00D22D75"/>
    <w:rsid w:val="00D23224"/>
    <w:rsid w:val="00D23842"/>
    <w:rsid w:val="00D23C59"/>
    <w:rsid w:val="00D23D36"/>
    <w:rsid w:val="00D24059"/>
    <w:rsid w:val="00D25B3F"/>
    <w:rsid w:val="00D25DD6"/>
    <w:rsid w:val="00D25F0A"/>
    <w:rsid w:val="00D2668D"/>
    <w:rsid w:val="00D301F2"/>
    <w:rsid w:val="00D30D3E"/>
    <w:rsid w:val="00D312FF"/>
    <w:rsid w:val="00D32777"/>
    <w:rsid w:val="00D327FA"/>
    <w:rsid w:val="00D32C40"/>
    <w:rsid w:val="00D33F02"/>
    <w:rsid w:val="00D34965"/>
    <w:rsid w:val="00D35059"/>
    <w:rsid w:val="00D35321"/>
    <w:rsid w:val="00D40A94"/>
    <w:rsid w:val="00D40C60"/>
    <w:rsid w:val="00D41D41"/>
    <w:rsid w:val="00D4237A"/>
    <w:rsid w:val="00D4363D"/>
    <w:rsid w:val="00D43D4D"/>
    <w:rsid w:val="00D44CA6"/>
    <w:rsid w:val="00D44E16"/>
    <w:rsid w:val="00D4511B"/>
    <w:rsid w:val="00D45FAB"/>
    <w:rsid w:val="00D464E8"/>
    <w:rsid w:val="00D466F8"/>
    <w:rsid w:val="00D46B4F"/>
    <w:rsid w:val="00D472C0"/>
    <w:rsid w:val="00D4786B"/>
    <w:rsid w:val="00D53E9B"/>
    <w:rsid w:val="00D543A7"/>
    <w:rsid w:val="00D55366"/>
    <w:rsid w:val="00D553B8"/>
    <w:rsid w:val="00D55464"/>
    <w:rsid w:val="00D613D5"/>
    <w:rsid w:val="00D617C8"/>
    <w:rsid w:val="00D61E1A"/>
    <w:rsid w:val="00D625CA"/>
    <w:rsid w:val="00D62F18"/>
    <w:rsid w:val="00D632D0"/>
    <w:rsid w:val="00D63EF0"/>
    <w:rsid w:val="00D65065"/>
    <w:rsid w:val="00D6618D"/>
    <w:rsid w:val="00D6621E"/>
    <w:rsid w:val="00D6630F"/>
    <w:rsid w:val="00D666FD"/>
    <w:rsid w:val="00D66CD5"/>
    <w:rsid w:val="00D67741"/>
    <w:rsid w:val="00D67A60"/>
    <w:rsid w:val="00D67E0C"/>
    <w:rsid w:val="00D706C0"/>
    <w:rsid w:val="00D74072"/>
    <w:rsid w:val="00D74C81"/>
    <w:rsid w:val="00D74E0D"/>
    <w:rsid w:val="00D74FA7"/>
    <w:rsid w:val="00D76A4C"/>
    <w:rsid w:val="00D76A9E"/>
    <w:rsid w:val="00D76F1F"/>
    <w:rsid w:val="00D81585"/>
    <w:rsid w:val="00D81AC0"/>
    <w:rsid w:val="00D823F4"/>
    <w:rsid w:val="00D824D5"/>
    <w:rsid w:val="00D82718"/>
    <w:rsid w:val="00D82793"/>
    <w:rsid w:val="00D8286E"/>
    <w:rsid w:val="00D833A9"/>
    <w:rsid w:val="00D83CE3"/>
    <w:rsid w:val="00D84524"/>
    <w:rsid w:val="00D84DF3"/>
    <w:rsid w:val="00D854F2"/>
    <w:rsid w:val="00D85E7B"/>
    <w:rsid w:val="00D87164"/>
    <w:rsid w:val="00D905BD"/>
    <w:rsid w:val="00D90A8E"/>
    <w:rsid w:val="00D90D9E"/>
    <w:rsid w:val="00D90F04"/>
    <w:rsid w:val="00D91186"/>
    <w:rsid w:val="00D91F1F"/>
    <w:rsid w:val="00D92879"/>
    <w:rsid w:val="00D92F50"/>
    <w:rsid w:val="00D943BE"/>
    <w:rsid w:val="00D9541C"/>
    <w:rsid w:val="00D958CB"/>
    <w:rsid w:val="00D96D03"/>
    <w:rsid w:val="00D97BF7"/>
    <w:rsid w:val="00D97D2E"/>
    <w:rsid w:val="00DA063C"/>
    <w:rsid w:val="00DA06C1"/>
    <w:rsid w:val="00DA1280"/>
    <w:rsid w:val="00DA13A0"/>
    <w:rsid w:val="00DA1681"/>
    <w:rsid w:val="00DA1D95"/>
    <w:rsid w:val="00DA2631"/>
    <w:rsid w:val="00DA2DD0"/>
    <w:rsid w:val="00DA5118"/>
    <w:rsid w:val="00DA55ED"/>
    <w:rsid w:val="00DA6167"/>
    <w:rsid w:val="00DA6227"/>
    <w:rsid w:val="00DA644E"/>
    <w:rsid w:val="00DA68D9"/>
    <w:rsid w:val="00DA7AD9"/>
    <w:rsid w:val="00DB1136"/>
    <w:rsid w:val="00DB2564"/>
    <w:rsid w:val="00DB3BB6"/>
    <w:rsid w:val="00DB3F88"/>
    <w:rsid w:val="00DB4277"/>
    <w:rsid w:val="00DB5A77"/>
    <w:rsid w:val="00DB748E"/>
    <w:rsid w:val="00DB7779"/>
    <w:rsid w:val="00DC089D"/>
    <w:rsid w:val="00DC1A85"/>
    <w:rsid w:val="00DC2663"/>
    <w:rsid w:val="00DC2DCA"/>
    <w:rsid w:val="00DC30F3"/>
    <w:rsid w:val="00DC36A6"/>
    <w:rsid w:val="00DC36A9"/>
    <w:rsid w:val="00DC4656"/>
    <w:rsid w:val="00DC6CDC"/>
    <w:rsid w:val="00DC72DC"/>
    <w:rsid w:val="00DD043D"/>
    <w:rsid w:val="00DD0726"/>
    <w:rsid w:val="00DD13C6"/>
    <w:rsid w:val="00DD22EB"/>
    <w:rsid w:val="00DD2E03"/>
    <w:rsid w:val="00DD401C"/>
    <w:rsid w:val="00DD4361"/>
    <w:rsid w:val="00DD44F3"/>
    <w:rsid w:val="00DD4994"/>
    <w:rsid w:val="00DD58A4"/>
    <w:rsid w:val="00DD5E06"/>
    <w:rsid w:val="00DD6191"/>
    <w:rsid w:val="00DD66A8"/>
    <w:rsid w:val="00DD6C80"/>
    <w:rsid w:val="00DD7096"/>
    <w:rsid w:val="00DD71C2"/>
    <w:rsid w:val="00DE188F"/>
    <w:rsid w:val="00DE26ED"/>
    <w:rsid w:val="00DE2868"/>
    <w:rsid w:val="00DE312E"/>
    <w:rsid w:val="00DE43AF"/>
    <w:rsid w:val="00DE4CC8"/>
    <w:rsid w:val="00DE51C5"/>
    <w:rsid w:val="00DE62A1"/>
    <w:rsid w:val="00DE62F3"/>
    <w:rsid w:val="00DE736F"/>
    <w:rsid w:val="00DE74EA"/>
    <w:rsid w:val="00DF09B6"/>
    <w:rsid w:val="00DF0EEA"/>
    <w:rsid w:val="00DF0F80"/>
    <w:rsid w:val="00DF2789"/>
    <w:rsid w:val="00DF30DD"/>
    <w:rsid w:val="00DF353C"/>
    <w:rsid w:val="00DF358F"/>
    <w:rsid w:val="00DF372E"/>
    <w:rsid w:val="00DF4020"/>
    <w:rsid w:val="00DF436E"/>
    <w:rsid w:val="00DF4561"/>
    <w:rsid w:val="00DF4E45"/>
    <w:rsid w:val="00DF5422"/>
    <w:rsid w:val="00DF6CDC"/>
    <w:rsid w:val="00DF742E"/>
    <w:rsid w:val="00DF7A61"/>
    <w:rsid w:val="00DF7B84"/>
    <w:rsid w:val="00E00745"/>
    <w:rsid w:val="00E018C1"/>
    <w:rsid w:val="00E02FA1"/>
    <w:rsid w:val="00E0377B"/>
    <w:rsid w:val="00E05927"/>
    <w:rsid w:val="00E06917"/>
    <w:rsid w:val="00E06F76"/>
    <w:rsid w:val="00E0799A"/>
    <w:rsid w:val="00E106DF"/>
    <w:rsid w:val="00E118DC"/>
    <w:rsid w:val="00E11DBD"/>
    <w:rsid w:val="00E12E20"/>
    <w:rsid w:val="00E13142"/>
    <w:rsid w:val="00E149D3"/>
    <w:rsid w:val="00E15026"/>
    <w:rsid w:val="00E15496"/>
    <w:rsid w:val="00E17653"/>
    <w:rsid w:val="00E1769C"/>
    <w:rsid w:val="00E17E34"/>
    <w:rsid w:val="00E17FC6"/>
    <w:rsid w:val="00E20485"/>
    <w:rsid w:val="00E20837"/>
    <w:rsid w:val="00E208EE"/>
    <w:rsid w:val="00E20BFD"/>
    <w:rsid w:val="00E22AF6"/>
    <w:rsid w:val="00E22C82"/>
    <w:rsid w:val="00E23B03"/>
    <w:rsid w:val="00E23C05"/>
    <w:rsid w:val="00E23FC5"/>
    <w:rsid w:val="00E2491E"/>
    <w:rsid w:val="00E24D1B"/>
    <w:rsid w:val="00E2564E"/>
    <w:rsid w:val="00E25FBA"/>
    <w:rsid w:val="00E268CB"/>
    <w:rsid w:val="00E26D46"/>
    <w:rsid w:val="00E27965"/>
    <w:rsid w:val="00E27E1C"/>
    <w:rsid w:val="00E27E84"/>
    <w:rsid w:val="00E31394"/>
    <w:rsid w:val="00E31617"/>
    <w:rsid w:val="00E330BF"/>
    <w:rsid w:val="00E33F74"/>
    <w:rsid w:val="00E34709"/>
    <w:rsid w:val="00E34907"/>
    <w:rsid w:val="00E349A0"/>
    <w:rsid w:val="00E35457"/>
    <w:rsid w:val="00E3555E"/>
    <w:rsid w:val="00E36C02"/>
    <w:rsid w:val="00E36E0B"/>
    <w:rsid w:val="00E400F8"/>
    <w:rsid w:val="00E4183B"/>
    <w:rsid w:val="00E42066"/>
    <w:rsid w:val="00E42C4A"/>
    <w:rsid w:val="00E42FF0"/>
    <w:rsid w:val="00E44B0A"/>
    <w:rsid w:val="00E45467"/>
    <w:rsid w:val="00E458B0"/>
    <w:rsid w:val="00E465BF"/>
    <w:rsid w:val="00E4775F"/>
    <w:rsid w:val="00E479CD"/>
    <w:rsid w:val="00E47DD0"/>
    <w:rsid w:val="00E5217E"/>
    <w:rsid w:val="00E5275A"/>
    <w:rsid w:val="00E5282F"/>
    <w:rsid w:val="00E53384"/>
    <w:rsid w:val="00E53884"/>
    <w:rsid w:val="00E5573D"/>
    <w:rsid w:val="00E55806"/>
    <w:rsid w:val="00E55957"/>
    <w:rsid w:val="00E565C2"/>
    <w:rsid w:val="00E56B93"/>
    <w:rsid w:val="00E56D78"/>
    <w:rsid w:val="00E574FC"/>
    <w:rsid w:val="00E57721"/>
    <w:rsid w:val="00E57F0C"/>
    <w:rsid w:val="00E57FBA"/>
    <w:rsid w:val="00E6067A"/>
    <w:rsid w:val="00E6077A"/>
    <w:rsid w:val="00E617D4"/>
    <w:rsid w:val="00E6282B"/>
    <w:rsid w:val="00E63938"/>
    <w:rsid w:val="00E63990"/>
    <w:rsid w:val="00E67579"/>
    <w:rsid w:val="00E67702"/>
    <w:rsid w:val="00E70318"/>
    <w:rsid w:val="00E70BC9"/>
    <w:rsid w:val="00E70D0A"/>
    <w:rsid w:val="00E71862"/>
    <w:rsid w:val="00E72EED"/>
    <w:rsid w:val="00E73772"/>
    <w:rsid w:val="00E7503B"/>
    <w:rsid w:val="00E76575"/>
    <w:rsid w:val="00E76EDF"/>
    <w:rsid w:val="00E77057"/>
    <w:rsid w:val="00E77397"/>
    <w:rsid w:val="00E77683"/>
    <w:rsid w:val="00E779CF"/>
    <w:rsid w:val="00E807B4"/>
    <w:rsid w:val="00E827A2"/>
    <w:rsid w:val="00E850EF"/>
    <w:rsid w:val="00E855C0"/>
    <w:rsid w:val="00E85AB9"/>
    <w:rsid w:val="00E86F44"/>
    <w:rsid w:val="00E8768D"/>
    <w:rsid w:val="00E905A1"/>
    <w:rsid w:val="00E910E9"/>
    <w:rsid w:val="00E91791"/>
    <w:rsid w:val="00E922F9"/>
    <w:rsid w:val="00E926FB"/>
    <w:rsid w:val="00E9344B"/>
    <w:rsid w:val="00E9397B"/>
    <w:rsid w:val="00E94076"/>
    <w:rsid w:val="00E953E7"/>
    <w:rsid w:val="00E95AC1"/>
    <w:rsid w:val="00E95E42"/>
    <w:rsid w:val="00E96D07"/>
    <w:rsid w:val="00E96F68"/>
    <w:rsid w:val="00E97F3E"/>
    <w:rsid w:val="00EA05F8"/>
    <w:rsid w:val="00EA0742"/>
    <w:rsid w:val="00EA0BED"/>
    <w:rsid w:val="00EA0C04"/>
    <w:rsid w:val="00EA0C84"/>
    <w:rsid w:val="00EA21BD"/>
    <w:rsid w:val="00EA3417"/>
    <w:rsid w:val="00EA4BFD"/>
    <w:rsid w:val="00EA4D9F"/>
    <w:rsid w:val="00EA5495"/>
    <w:rsid w:val="00EA6F01"/>
    <w:rsid w:val="00EA722C"/>
    <w:rsid w:val="00EA7EE9"/>
    <w:rsid w:val="00EB22C8"/>
    <w:rsid w:val="00EB2B15"/>
    <w:rsid w:val="00EB307E"/>
    <w:rsid w:val="00EB31A8"/>
    <w:rsid w:val="00EB31DA"/>
    <w:rsid w:val="00EB38C6"/>
    <w:rsid w:val="00EB45E9"/>
    <w:rsid w:val="00EB6CB9"/>
    <w:rsid w:val="00EB6EE8"/>
    <w:rsid w:val="00EC0615"/>
    <w:rsid w:val="00EC1D87"/>
    <w:rsid w:val="00EC1EBA"/>
    <w:rsid w:val="00EC2300"/>
    <w:rsid w:val="00EC393E"/>
    <w:rsid w:val="00EC3E39"/>
    <w:rsid w:val="00EC420A"/>
    <w:rsid w:val="00EC4A6A"/>
    <w:rsid w:val="00EC4FCB"/>
    <w:rsid w:val="00EC57CC"/>
    <w:rsid w:val="00EC5C74"/>
    <w:rsid w:val="00EC5E48"/>
    <w:rsid w:val="00ED241A"/>
    <w:rsid w:val="00ED2B84"/>
    <w:rsid w:val="00ED3081"/>
    <w:rsid w:val="00ED340C"/>
    <w:rsid w:val="00ED3C7E"/>
    <w:rsid w:val="00ED48A1"/>
    <w:rsid w:val="00ED50D6"/>
    <w:rsid w:val="00ED56D5"/>
    <w:rsid w:val="00ED60F5"/>
    <w:rsid w:val="00ED6ED2"/>
    <w:rsid w:val="00EE0033"/>
    <w:rsid w:val="00EE0071"/>
    <w:rsid w:val="00EE19B6"/>
    <w:rsid w:val="00EE1BCC"/>
    <w:rsid w:val="00EE200B"/>
    <w:rsid w:val="00EE219B"/>
    <w:rsid w:val="00EE25C3"/>
    <w:rsid w:val="00EE303E"/>
    <w:rsid w:val="00EE3215"/>
    <w:rsid w:val="00EE3348"/>
    <w:rsid w:val="00EE334E"/>
    <w:rsid w:val="00EE3B0D"/>
    <w:rsid w:val="00EE4070"/>
    <w:rsid w:val="00EE4298"/>
    <w:rsid w:val="00EE4C1F"/>
    <w:rsid w:val="00EE5167"/>
    <w:rsid w:val="00EE5247"/>
    <w:rsid w:val="00EE5758"/>
    <w:rsid w:val="00EE59D8"/>
    <w:rsid w:val="00EE5AAC"/>
    <w:rsid w:val="00EE64AA"/>
    <w:rsid w:val="00EE781E"/>
    <w:rsid w:val="00EF0E52"/>
    <w:rsid w:val="00EF1A5C"/>
    <w:rsid w:val="00EF1A86"/>
    <w:rsid w:val="00EF1D9F"/>
    <w:rsid w:val="00EF5BE4"/>
    <w:rsid w:val="00EF6539"/>
    <w:rsid w:val="00EF7288"/>
    <w:rsid w:val="00F00273"/>
    <w:rsid w:val="00F007C3"/>
    <w:rsid w:val="00F00826"/>
    <w:rsid w:val="00F01694"/>
    <w:rsid w:val="00F0177B"/>
    <w:rsid w:val="00F02514"/>
    <w:rsid w:val="00F02DDD"/>
    <w:rsid w:val="00F0381E"/>
    <w:rsid w:val="00F03F1E"/>
    <w:rsid w:val="00F044E7"/>
    <w:rsid w:val="00F059B7"/>
    <w:rsid w:val="00F06620"/>
    <w:rsid w:val="00F0670B"/>
    <w:rsid w:val="00F06D9B"/>
    <w:rsid w:val="00F073DD"/>
    <w:rsid w:val="00F0757C"/>
    <w:rsid w:val="00F07931"/>
    <w:rsid w:val="00F07E35"/>
    <w:rsid w:val="00F10589"/>
    <w:rsid w:val="00F1143F"/>
    <w:rsid w:val="00F121C9"/>
    <w:rsid w:val="00F122F2"/>
    <w:rsid w:val="00F144A1"/>
    <w:rsid w:val="00F14930"/>
    <w:rsid w:val="00F14A62"/>
    <w:rsid w:val="00F15074"/>
    <w:rsid w:val="00F159DD"/>
    <w:rsid w:val="00F16594"/>
    <w:rsid w:val="00F16D4C"/>
    <w:rsid w:val="00F16FD5"/>
    <w:rsid w:val="00F17FC0"/>
    <w:rsid w:val="00F2278B"/>
    <w:rsid w:val="00F23F93"/>
    <w:rsid w:val="00F24883"/>
    <w:rsid w:val="00F264EF"/>
    <w:rsid w:val="00F265C1"/>
    <w:rsid w:val="00F26BEB"/>
    <w:rsid w:val="00F2783B"/>
    <w:rsid w:val="00F27A99"/>
    <w:rsid w:val="00F30B1B"/>
    <w:rsid w:val="00F30B86"/>
    <w:rsid w:val="00F31830"/>
    <w:rsid w:val="00F31996"/>
    <w:rsid w:val="00F32001"/>
    <w:rsid w:val="00F332E6"/>
    <w:rsid w:val="00F33523"/>
    <w:rsid w:val="00F341C0"/>
    <w:rsid w:val="00F34962"/>
    <w:rsid w:val="00F35AD0"/>
    <w:rsid w:val="00F35BC9"/>
    <w:rsid w:val="00F36E3D"/>
    <w:rsid w:val="00F41D1E"/>
    <w:rsid w:val="00F43223"/>
    <w:rsid w:val="00F43854"/>
    <w:rsid w:val="00F43AC9"/>
    <w:rsid w:val="00F44AFB"/>
    <w:rsid w:val="00F45055"/>
    <w:rsid w:val="00F4577F"/>
    <w:rsid w:val="00F460EE"/>
    <w:rsid w:val="00F4697B"/>
    <w:rsid w:val="00F470EB"/>
    <w:rsid w:val="00F47E5A"/>
    <w:rsid w:val="00F511F7"/>
    <w:rsid w:val="00F52141"/>
    <w:rsid w:val="00F530B1"/>
    <w:rsid w:val="00F54F92"/>
    <w:rsid w:val="00F55535"/>
    <w:rsid w:val="00F56529"/>
    <w:rsid w:val="00F573C6"/>
    <w:rsid w:val="00F578E2"/>
    <w:rsid w:val="00F603A1"/>
    <w:rsid w:val="00F6041A"/>
    <w:rsid w:val="00F60A7A"/>
    <w:rsid w:val="00F61298"/>
    <w:rsid w:val="00F62171"/>
    <w:rsid w:val="00F6362A"/>
    <w:rsid w:val="00F643C4"/>
    <w:rsid w:val="00F647F9"/>
    <w:rsid w:val="00F65301"/>
    <w:rsid w:val="00F66074"/>
    <w:rsid w:val="00F66488"/>
    <w:rsid w:val="00F675A6"/>
    <w:rsid w:val="00F678B8"/>
    <w:rsid w:val="00F67A0E"/>
    <w:rsid w:val="00F70563"/>
    <w:rsid w:val="00F707CA"/>
    <w:rsid w:val="00F7180F"/>
    <w:rsid w:val="00F71A82"/>
    <w:rsid w:val="00F720C9"/>
    <w:rsid w:val="00F72615"/>
    <w:rsid w:val="00F730A7"/>
    <w:rsid w:val="00F73CD4"/>
    <w:rsid w:val="00F7478B"/>
    <w:rsid w:val="00F74BB8"/>
    <w:rsid w:val="00F74E00"/>
    <w:rsid w:val="00F750DB"/>
    <w:rsid w:val="00F7626D"/>
    <w:rsid w:val="00F763CD"/>
    <w:rsid w:val="00F763DC"/>
    <w:rsid w:val="00F766BC"/>
    <w:rsid w:val="00F767B0"/>
    <w:rsid w:val="00F76F52"/>
    <w:rsid w:val="00F77826"/>
    <w:rsid w:val="00F77D52"/>
    <w:rsid w:val="00F80A81"/>
    <w:rsid w:val="00F8212C"/>
    <w:rsid w:val="00F82518"/>
    <w:rsid w:val="00F82849"/>
    <w:rsid w:val="00F82CF3"/>
    <w:rsid w:val="00F82E39"/>
    <w:rsid w:val="00F83AAB"/>
    <w:rsid w:val="00F84173"/>
    <w:rsid w:val="00F84324"/>
    <w:rsid w:val="00F84BE1"/>
    <w:rsid w:val="00F874E1"/>
    <w:rsid w:val="00F87C3D"/>
    <w:rsid w:val="00F901BD"/>
    <w:rsid w:val="00F90856"/>
    <w:rsid w:val="00F90BE7"/>
    <w:rsid w:val="00F9122F"/>
    <w:rsid w:val="00F91232"/>
    <w:rsid w:val="00F91B7F"/>
    <w:rsid w:val="00F91E0D"/>
    <w:rsid w:val="00F9214A"/>
    <w:rsid w:val="00F93275"/>
    <w:rsid w:val="00F93A78"/>
    <w:rsid w:val="00F93E4C"/>
    <w:rsid w:val="00F93FB3"/>
    <w:rsid w:val="00F947C6"/>
    <w:rsid w:val="00F95712"/>
    <w:rsid w:val="00F95D6D"/>
    <w:rsid w:val="00F9641A"/>
    <w:rsid w:val="00F96473"/>
    <w:rsid w:val="00F97700"/>
    <w:rsid w:val="00F97BCD"/>
    <w:rsid w:val="00FA02CC"/>
    <w:rsid w:val="00FA21EF"/>
    <w:rsid w:val="00FA2EEC"/>
    <w:rsid w:val="00FA32C1"/>
    <w:rsid w:val="00FA4E7F"/>
    <w:rsid w:val="00FA5555"/>
    <w:rsid w:val="00FA5753"/>
    <w:rsid w:val="00FA6CC1"/>
    <w:rsid w:val="00FA6D3E"/>
    <w:rsid w:val="00FA6E52"/>
    <w:rsid w:val="00FA6FF0"/>
    <w:rsid w:val="00FA72A7"/>
    <w:rsid w:val="00FA7CAD"/>
    <w:rsid w:val="00FB00A9"/>
    <w:rsid w:val="00FB021A"/>
    <w:rsid w:val="00FB0836"/>
    <w:rsid w:val="00FB0CA7"/>
    <w:rsid w:val="00FB0CC9"/>
    <w:rsid w:val="00FB0E85"/>
    <w:rsid w:val="00FB340E"/>
    <w:rsid w:val="00FB37CC"/>
    <w:rsid w:val="00FB4AB4"/>
    <w:rsid w:val="00FB4F84"/>
    <w:rsid w:val="00FB5CF2"/>
    <w:rsid w:val="00FB65FC"/>
    <w:rsid w:val="00FB74B9"/>
    <w:rsid w:val="00FB763F"/>
    <w:rsid w:val="00FC03B9"/>
    <w:rsid w:val="00FC1F83"/>
    <w:rsid w:val="00FC31C1"/>
    <w:rsid w:val="00FC52B4"/>
    <w:rsid w:val="00FC5A39"/>
    <w:rsid w:val="00FC6354"/>
    <w:rsid w:val="00FC6565"/>
    <w:rsid w:val="00FC66F5"/>
    <w:rsid w:val="00FC6BF1"/>
    <w:rsid w:val="00FC73E7"/>
    <w:rsid w:val="00FD0ADB"/>
    <w:rsid w:val="00FD0FB1"/>
    <w:rsid w:val="00FD1901"/>
    <w:rsid w:val="00FD378B"/>
    <w:rsid w:val="00FD4CCC"/>
    <w:rsid w:val="00FD69B7"/>
    <w:rsid w:val="00FD7124"/>
    <w:rsid w:val="00FD76CC"/>
    <w:rsid w:val="00FD7758"/>
    <w:rsid w:val="00FD77D3"/>
    <w:rsid w:val="00FE2060"/>
    <w:rsid w:val="00FE2FFF"/>
    <w:rsid w:val="00FE4A2C"/>
    <w:rsid w:val="00FE5301"/>
    <w:rsid w:val="00FE5E86"/>
    <w:rsid w:val="00FE60B6"/>
    <w:rsid w:val="00FE6AF2"/>
    <w:rsid w:val="00FE70BD"/>
    <w:rsid w:val="00FF0383"/>
    <w:rsid w:val="00FF1B33"/>
    <w:rsid w:val="00FF32AD"/>
    <w:rsid w:val="00FF4192"/>
    <w:rsid w:val="00FF422F"/>
    <w:rsid w:val="00FF462C"/>
    <w:rsid w:val="00FF477F"/>
    <w:rsid w:val="00FF4FE9"/>
    <w:rsid w:val="00FF5782"/>
    <w:rsid w:val="00FF5E94"/>
    <w:rsid w:val="00FF5FC6"/>
    <w:rsid w:val="00FF6B1D"/>
    <w:rsid w:val="00FF6D39"/>
    <w:rsid w:val="00FF6DC4"/>
    <w:rsid w:val="00FF70B8"/>
    <w:rsid w:val="00FF73E3"/>
    <w:rsid w:val="00FF7A3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B5D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162D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2D6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qFormat/>
    <w:rsid w:val="008E3D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2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23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nyi.wang@nict.go.jp" TargetMode="External"/><Relationship Id="rId12" Type="http://schemas.openxmlformats.org/officeDocument/2006/relationships/hyperlink" Target="http://standards.ieee.org/board/pat/pat-slideset.pp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baykas@ieee.org" TargetMode="External"/><Relationship Id="rId10" Type="http://schemas.openxmlformats.org/officeDocument/2006/relationships/hyperlink" Target="mailto:mika.kasslin@nok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5E40-E909-5D4E-A6E9-BB2BBB58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Settings\ppiggin\Desktop\Cygnus_NextWave\Work\Standards\802.19\Meetings\Atlanta November 2007\19-07-0025-00-0000.dot</Template>
  <TotalTime>2182</TotalTime>
  <Pages>7</Pages>
  <Words>1351</Words>
  <Characters>7703</Characters>
  <Application>Microsoft Macintosh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9036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Tuncer Baykas</cp:lastModifiedBy>
  <cp:revision>132</cp:revision>
  <cp:lastPrinted>2008-08-07T16:15:00Z</cp:lastPrinted>
  <dcterms:created xsi:type="dcterms:W3CDTF">2012-02-01T05:14:00Z</dcterms:created>
  <dcterms:modified xsi:type="dcterms:W3CDTF">2012-04-11T01:34:00Z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