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00E9B" w:rsidP="00C9640D">
            <w:pPr>
              <w:pStyle w:val="T2"/>
              <w:rPr>
                <w:lang w:eastAsia="ja-JP"/>
              </w:rPr>
            </w:pPr>
            <w:r>
              <w:t>Neighbor Reconfiguration</w:t>
            </w:r>
            <w:r w:rsidR="0004659F">
              <w:rPr>
                <w:rFonts w:hint="eastAsia"/>
              </w:rPr>
              <w:t xml:space="preserve"> </w:t>
            </w:r>
            <w:r w:rsidR="0004659F">
              <w:rPr>
                <w:rFonts w:hint="eastAsia"/>
                <w:lang w:eastAsia="ja-JP"/>
              </w:rPr>
              <w:t>P</w:t>
            </w:r>
            <w:r w:rsidRPr="00C63C93">
              <w:rPr>
                <w:rFonts w:hint="eastAsia"/>
              </w:rPr>
              <w:t>rocedure</w:t>
            </w:r>
            <w:r w:rsidR="00511AD7">
              <w:rPr>
                <w:rFonts w:hint="eastAsia"/>
                <w:lang w:eastAsia="ja-JP"/>
              </w:rPr>
              <w:t xml:space="preserve"> </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A00E9B" w:rsidP="00A00E9B">
            <w:pPr>
              <w:pStyle w:val="T2"/>
              <w:spacing w:after="0"/>
              <w:ind w:left="0" w:right="0"/>
              <w:rPr>
                <w:b w:val="0"/>
                <w:sz w:val="20"/>
              </w:rPr>
            </w:pPr>
            <w:r>
              <w:rPr>
                <w:rFonts w:hint="eastAsia"/>
                <w:b w:val="0"/>
                <w:sz w:val="20"/>
                <w:lang w:eastAsia="ja-JP"/>
              </w:rPr>
              <w:t xml:space="preserve">Junyi Wang </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8B177D">
            <w:pPr>
              <w:pStyle w:val="T2"/>
              <w:spacing w:after="0"/>
              <w:ind w:left="0" w:right="0"/>
              <w:rPr>
                <w:b w:val="0"/>
                <w:sz w:val="16"/>
                <w:lang w:eastAsia="ja-JP"/>
              </w:rPr>
            </w:pPr>
            <w:r>
              <w:rPr>
                <w:rFonts w:hint="eastAsia"/>
                <w:b w:val="0"/>
                <w:sz w:val="16"/>
                <w:lang w:eastAsia="ja-JP"/>
              </w:rPr>
              <w:t>j</w:t>
            </w:r>
            <w:r w:rsidR="00A00E9B">
              <w:rPr>
                <w:rFonts w:hint="eastAsia"/>
                <w:b w:val="0"/>
                <w:sz w:val="16"/>
                <w:lang w:eastAsia="ja-JP"/>
              </w:rPr>
              <w:t>unyi.wang@nict.go.jp</w:t>
            </w:r>
          </w:p>
        </w:tc>
      </w:tr>
      <w:tr w:rsidR="00203476" w:rsidRPr="005A301C" w:rsidTr="009C015E">
        <w:trPr>
          <w:jc w:val="center"/>
        </w:trPr>
        <w:tc>
          <w:tcPr>
            <w:tcW w:w="1572" w:type="dxa"/>
            <w:vAlign w:val="center"/>
          </w:tcPr>
          <w:p w:rsidR="00203476" w:rsidRPr="005A301C" w:rsidRDefault="00A00E9B">
            <w:pPr>
              <w:pStyle w:val="T2"/>
              <w:spacing w:after="0"/>
              <w:ind w:left="0" w:right="0"/>
              <w:rPr>
                <w:b w:val="0"/>
                <w:sz w:val="20"/>
                <w:lang w:eastAsia="ja-JP"/>
              </w:rPr>
            </w:pPr>
            <w:r>
              <w:rPr>
                <w:rFonts w:hint="eastAsia"/>
                <w:b w:val="0"/>
                <w:sz w:val="20"/>
                <w:lang w:eastAsia="ja-JP"/>
              </w:rPr>
              <w:t>Stanislav Filin</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A00E9B">
            <w:pPr>
              <w:pStyle w:val="T2"/>
              <w:spacing w:after="0"/>
              <w:ind w:left="0" w:right="0"/>
              <w:rPr>
                <w:b w:val="0"/>
                <w:sz w:val="16"/>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A00E9B">
            <w:pPr>
              <w:pStyle w:val="T2"/>
              <w:spacing w:after="0"/>
              <w:ind w:left="0" w:right="0"/>
              <w:rPr>
                <w:b w:val="0"/>
                <w:sz w:val="16"/>
                <w:lang w:eastAsia="ja-JP"/>
              </w:rPr>
            </w:pPr>
            <w:r>
              <w:rPr>
                <w:rFonts w:hint="eastAsia"/>
                <w:b w:val="0"/>
                <w:sz w:val="16"/>
                <w:lang w:eastAsia="ja-JP"/>
              </w:rPr>
              <w:t>harada@nict.go.jp</w:t>
            </w:r>
          </w:p>
        </w:tc>
      </w:tr>
    </w:tbl>
    <w:p w:rsidR="00B129C7" w:rsidRPr="005A301C" w:rsidRDefault="008637FB">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w:t>
                            </w:r>
                            <w:r w:rsidR="00140A5E">
                              <w:rPr>
                                <w:rFonts w:hint="eastAsia"/>
                                <w:lang w:eastAsia="ja-JP"/>
                              </w:rPr>
                              <w:t xml:space="preserve">provide a proposal on </w:t>
                            </w:r>
                            <w:r w:rsidR="00140A5E">
                              <w:t>Neighbor Reconfiguration</w:t>
                            </w:r>
                            <w:r w:rsidR="00140A5E" w:rsidRPr="00C63C93">
                              <w:rPr>
                                <w:rFonts w:hint="eastAsia"/>
                              </w:rPr>
                              <w:t xml:space="preserve"> procedure</w:t>
                            </w:r>
                            <w:r w:rsidR="001C28AF">
                              <w:rPr>
                                <w:rFonts w:hint="eastAsia"/>
                                <w:lang w:eastAsia="ja-JP"/>
                              </w:rPr>
                              <w:t>.</w:t>
                            </w:r>
                            <w:r w:rsidR="00B14C65">
                              <w:rPr>
                                <w:rFonts w:hint="eastAsia"/>
                                <w:lang w:eastAsia="ja-JP"/>
                              </w:rPr>
                              <w:t xml:space="preserve"> </w:t>
                            </w:r>
                            <w:r w:rsidR="00B14C65" w:rsidRPr="00B14C65">
                              <w:t xml:space="preserve">For the decision making algorithm based on neighbor </w:t>
                            </w:r>
                            <w:r w:rsidR="00B14C65">
                              <w:rPr>
                                <w:rFonts w:hint="eastAsia"/>
                                <w:lang w:eastAsia="ja-JP"/>
                              </w:rPr>
                              <w:t xml:space="preserve">list </w:t>
                            </w:r>
                            <w:r w:rsidR="00B14C65" w:rsidRPr="00B14C65">
                              <w:t>an</w:t>
                            </w:r>
                            <w:r w:rsidR="00B14C65">
                              <w:t>d radio environment information</w:t>
                            </w:r>
                            <w:r w:rsidR="00B14C65">
                              <w:rPr>
                                <w:rFonts w:hint="eastAsia"/>
                                <w:lang w:eastAsia="ja-JP"/>
                              </w:rPr>
                              <w:t xml:space="preserve">, </w:t>
                            </w:r>
                            <w:r w:rsidR="00B14C65" w:rsidRPr="00B14C65">
                              <w:t xml:space="preserve">there is no message for </w:t>
                            </w:r>
                            <w:r w:rsidR="00B14C65">
                              <w:rPr>
                                <w:rFonts w:hint="eastAsia"/>
                                <w:lang w:eastAsia="ja-JP"/>
                              </w:rPr>
                              <w:t>a CM</w:t>
                            </w:r>
                            <w:r w:rsidR="00B14C65" w:rsidRPr="00B14C65">
                              <w:t xml:space="preserve"> to request neighboring CMs to change reconfiguration of a CE.</w:t>
                            </w:r>
                            <w:r w:rsidR="00B14C65">
                              <w:rPr>
                                <w:rFonts w:hint="eastAsia"/>
                                <w:lang w:eastAsia="ja-JP"/>
                              </w:rPr>
                              <w:t xml:space="preserve"> So w</w:t>
                            </w:r>
                            <w:r w:rsidR="00B14C65">
                              <w:t xml:space="preserve">e would like to </w:t>
                            </w:r>
                            <w:r w:rsidR="00B14C65">
                              <w:rPr>
                                <w:rFonts w:hint="eastAsia"/>
                                <w:lang w:eastAsia="ja-JP"/>
                              </w:rPr>
                              <w:t>this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w:t>
                      </w:r>
                      <w:r w:rsidR="00140A5E">
                        <w:rPr>
                          <w:rFonts w:hint="eastAsia"/>
                          <w:lang w:eastAsia="ja-JP"/>
                        </w:rPr>
                        <w:t xml:space="preserve">provide a proposal on </w:t>
                      </w:r>
                      <w:r w:rsidR="00140A5E">
                        <w:t>Neighbor Reconfiguration</w:t>
                      </w:r>
                      <w:r w:rsidR="00140A5E" w:rsidRPr="00C63C93">
                        <w:rPr>
                          <w:rFonts w:hint="eastAsia"/>
                        </w:rPr>
                        <w:t xml:space="preserve"> procedure</w:t>
                      </w:r>
                      <w:r w:rsidR="001C28AF">
                        <w:rPr>
                          <w:rFonts w:hint="eastAsia"/>
                          <w:lang w:eastAsia="ja-JP"/>
                        </w:rPr>
                        <w:t>.</w:t>
                      </w:r>
                      <w:r w:rsidR="00B14C65">
                        <w:rPr>
                          <w:rFonts w:hint="eastAsia"/>
                          <w:lang w:eastAsia="ja-JP"/>
                        </w:rPr>
                        <w:t xml:space="preserve"> </w:t>
                      </w:r>
                      <w:r w:rsidR="00B14C65" w:rsidRPr="00B14C65">
                        <w:t xml:space="preserve">For the decision making algorithm based on neighbor </w:t>
                      </w:r>
                      <w:r w:rsidR="00B14C65">
                        <w:rPr>
                          <w:rFonts w:hint="eastAsia"/>
                          <w:lang w:eastAsia="ja-JP"/>
                        </w:rPr>
                        <w:t xml:space="preserve">list </w:t>
                      </w:r>
                      <w:r w:rsidR="00B14C65" w:rsidRPr="00B14C65">
                        <w:t>an</w:t>
                      </w:r>
                      <w:r w:rsidR="00B14C65">
                        <w:t>d radio environment information</w:t>
                      </w:r>
                      <w:r w:rsidR="00B14C65">
                        <w:rPr>
                          <w:rFonts w:hint="eastAsia"/>
                          <w:lang w:eastAsia="ja-JP"/>
                        </w:rPr>
                        <w:t xml:space="preserve">, </w:t>
                      </w:r>
                      <w:r w:rsidR="00B14C65" w:rsidRPr="00B14C65">
                        <w:t xml:space="preserve">there is no message for </w:t>
                      </w:r>
                      <w:r w:rsidR="00B14C65">
                        <w:rPr>
                          <w:rFonts w:hint="eastAsia"/>
                          <w:lang w:eastAsia="ja-JP"/>
                        </w:rPr>
                        <w:t>a CM</w:t>
                      </w:r>
                      <w:r w:rsidR="00B14C65" w:rsidRPr="00B14C65">
                        <w:t xml:space="preserve"> to request neighboring CMs to change reconfiguration of a CE.</w:t>
                      </w:r>
                      <w:r w:rsidR="00B14C65">
                        <w:rPr>
                          <w:rFonts w:hint="eastAsia"/>
                          <w:lang w:eastAsia="ja-JP"/>
                        </w:rPr>
                        <w:t xml:space="preserve"> So w</w:t>
                      </w:r>
                      <w:r w:rsidR="00B14C65">
                        <w:t xml:space="preserve">e would like to </w:t>
                      </w:r>
                      <w:r w:rsidR="00B14C65">
                        <w:rPr>
                          <w:rFonts w:hint="eastAsia"/>
                          <w:lang w:eastAsia="ja-JP"/>
                        </w:rPr>
                        <w:t>this procedure.</w:t>
                      </w:r>
                    </w:p>
                  </w:txbxContent>
                </v:textbox>
              </v:shape>
            </w:pict>
          </mc:Fallback>
        </mc:AlternateContent>
      </w:r>
    </w:p>
    <w:p w:rsidR="00FF57B4" w:rsidRDefault="008637FB" w:rsidP="00FF57B4">
      <w:pPr>
        <w:pStyle w:val="1"/>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12065" r="5715" b="63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B14C65" w:rsidRPr="00C63C93" w:rsidRDefault="007A66A6" w:rsidP="00B14C65">
      <w:pPr>
        <w:pStyle w:val="IEEEStdsLevel3Header"/>
        <w:numPr>
          <w:ilvl w:val="0"/>
          <w:numId w:val="0"/>
        </w:numPr>
      </w:pPr>
      <w:r>
        <w:rPr>
          <w:rFonts w:hint="eastAsia"/>
        </w:rPr>
        <w:lastRenderedPageBreak/>
        <w:t>5.2.x</w:t>
      </w:r>
      <w:r w:rsidR="0004659F">
        <w:rPr>
          <w:rFonts w:hint="eastAsia"/>
        </w:rPr>
        <w:t xml:space="preserve"> </w:t>
      </w:r>
      <w:bookmarkStart w:id="0" w:name="OLE_LINK1"/>
      <w:bookmarkStart w:id="1" w:name="OLE_LINK2"/>
      <w:r w:rsidR="00B14C65">
        <w:t>Neighbor Reconfiguration</w:t>
      </w:r>
      <w:r w:rsidR="0004659F">
        <w:rPr>
          <w:rFonts w:hint="eastAsia"/>
        </w:rPr>
        <w:t xml:space="preserve"> P</w:t>
      </w:r>
      <w:r w:rsidR="00B14C65" w:rsidRPr="00C63C93">
        <w:rPr>
          <w:rFonts w:hint="eastAsia"/>
        </w:rPr>
        <w:t>rocedure</w:t>
      </w:r>
      <w:bookmarkEnd w:id="0"/>
      <w:bookmarkEnd w:id="1"/>
    </w:p>
    <w:p w:rsidR="00B14C65" w:rsidRDefault="00B14C65" w:rsidP="00B14C65">
      <w:pPr>
        <w:pStyle w:val="IEEEStdsParagraph"/>
      </w:pPr>
      <w:r w:rsidRPr="00C63C93">
        <w:rPr>
          <w:rFonts w:hint="eastAsia"/>
        </w:rPr>
        <w:t xml:space="preserve">This procedure is performed when a </w:t>
      </w:r>
      <w:r>
        <w:t xml:space="preserve">CM </w:t>
      </w:r>
      <w:r w:rsidRPr="00C63C93">
        <w:rPr>
          <w:rFonts w:hint="eastAsia"/>
        </w:rPr>
        <w:t>wants to</w:t>
      </w:r>
      <w:r w:rsidR="00FB3448">
        <w:rPr>
          <w:rFonts w:hint="eastAsia"/>
        </w:rPr>
        <w:t xml:space="preserve"> seek </w:t>
      </w:r>
      <w:r w:rsidR="00FB3448">
        <w:t>help</w:t>
      </w:r>
      <w:r w:rsidR="00FB3448">
        <w:rPr>
          <w:rFonts w:hint="eastAsia"/>
        </w:rPr>
        <w:t xml:space="preserve"> </w:t>
      </w:r>
      <w:r w:rsidR="00682042">
        <w:rPr>
          <w:rFonts w:hint="eastAsia"/>
        </w:rPr>
        <w:t>from</w:t>
      </w:r>
      <w:r w:rsidR="00FB3448">
        <w:rPr>
          <w:rFonts w:hint="eastAsia"/>
        </w:rPr>
        <w:t xml:space="preserve"> another CM to </w:t>
      </w:r>
      <w:r>
        <w:rPr>
          <w:rFonts w:hint="eastAsia"/>
        </w:rPr>
        <w:t>reconfigure</w:t>
      </w:r>
      <w:r>
        <w:t xml:space="preserve"> a</w:t>
      </w:r>
      <w:r w:rsidRPr="00C63C93">
        <w:rPr>
          <w:rFonts w:hint="eastAsia"/>
        </w:rPr>
        <w:t xml:space="preserve"> </w:t>
      </w:r>
      <w:r>
        <w:t>TVBD Network or Device controlled by another</w:t>
      </w:r>
      <w:r w:rsidRPr="00C63C93">
        <w:rPr>
          <w:rFonts w:hint="eastAsia"/>
        </w:rPr>
        <w:t xml:space="preserve"> CM. </w:t>
      </w:r>
      <w:r w:rsidR="00BE1214">
        <w:rPr>
          <w:rFonts w:hint="eastAsia"/>
        </w:rPr>
        <w:t xml:space="preserve">The </w:t>
      </w:r>
      <w:r w:rsidR="00BE1214">
        <w:t>procedure</w:t>
      </w:r>
      <w:r w:rsidR="00BE1214">
        <w:rPr>
          <w:rFonts w:hint="eastAsia"/>
        </w:rPr>
        <w:t xml:space="preserve"> is shown as follows: </w:t>
      </w:r>
    </w:p>
    <w:p w:rsidR="00B14C65" w:rsidRPr="00C63C93" w:rsidRDefault="007A66A6" w:rsidP="00B14C65">
      <w:pPr>
        <w:pStyle w:val="IEEEStdsParagraph"/>
        <w:jc w:val="center"/>
      </w:pPr>
      <w:r>
        <w:object w:dxaOrig="6143" w:dyaOrig="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35pt;height:186.9pt" o:ole="">
            <v:imagedata r:id="rId9" o:title=""/>
          </v:shape>
          <o:OLEObject Type="Embed" ProgID="Visio.Drawing.11" ShapeID="_x0000_i1026" DrawAspect="Content" ObjectID="_1388520758" r:id="rId10"/>
        </w:object>
      </w:r>
    </w:p>
    <w:p w:rsidR="00B14C65" w:rsidRDefault="007A66A6" w:rsidP="00B14C65">
      <w:pPr>
        <w:pStyle w:val="IEEEStdsRegularFigureCaption"/>
        <w:tabs>
          <w:tab w:val="clear" w:pos="360"/>
        </w:tabs>
        <w:jc w:val="left"/>
      </w:pPr>
      <w:bookmarkStart w:id="2" w:name="_Ref296453821"/>
      <w:r>
        <w:t xml:space="preserve">Figure </w:t>
      </w:r>
      <w:r>
        <w:rPr>
          <w:rFonts w:hint="eastAsia"/>
        </w:rPr>
        <w:t>xxx1</w:t>
      </w:r>
      <w:r w:rsidR="00B14C65" w:rsidRPr="00C63C93">
        <w:t>—</w:t>
      </w:r>
      <w:r w:rsidR="00B14C65" w:rsidRPr="00C63C93">
        <w:rPr>
          <w:rFonts w:hint="eastAsia"/>
        </w:rPr>
        <w:t xml:space="preserve">Sending </w:t>
      </w:r>
      <w:bookmarkEnd w:id="2"/>
      <w:r w:rsidR="00B14C65">
        <w:t>NeighborReconfiguration request from CM to CM</w:t>
      </w:r>
    </w:p>
    <w:p w:rsidR="00B14C65" w:rsidRDefault="00B14C65" w:rsidP="00B14C65">
      <w:pPr>
        <w:pStyle w:val="IEEEStdsParagraph"/>
      </w:pPr>
    </w:p>
    <w:p w:rsidR="00B14C65" w:rsidRDefault="0004659F" w:rsidP="00B14C65">
      <w:pPr>
        <w:pStyle w:val="IEEEStdsLevel3Header"/>
        <w:numPr>
          <w:ilvl w:val="0"/>
          <w:numId w:val="0"/>
        </w:numPr>
      </w:pPr>
      <w:r>
        <w:rPr>
          <w:rFonts w:hint="eastAsia"/>
        </w:rPr>
        <w:t>5.3.</w:t>
      </w:r>
      <w:r w:rsidR="007A66A6">
        <w:rPr>
          <w:rFonts w:hint="eastAsia"/>
        </w:rPr>
        <w:t>x</w:t>
      </w:r>
      <w:r w:rsidR="00B14C65">
        <w:t xml:space="preserve"> Neighbor Reconfiguration</w:t>
      </w:r>
      <w:r>
        <w:rPr>
          <w:rFonts w:hint="eastAsia"/>
        </w:rPr>
        <w:t xml:space="preserve"> P</w:t>
      </w:r>
      <w:r w:rsidR="00B14C65" w:rsidRPr="00C63C93">
        <w:rPr>
          <w:rFonts w:hint="eastAsia"/>
        </w:rPr>
        <w:t>rocedure</w:t>
      </w:r>
    </w:p>
    <w:p w:rsidR="00B14C65" w:rsidRDefault="00B14C65" w:rsidP="00B14C65"/>
    <w:p w:rsidR="00B14C65" w:rsidRPr="004A01E9" w:rsidRDefault="007A66A6" w:rsidP="00B14C65">
      <w:pPr>
        <w:pStyle w:val="IEEEStdsLevel3Header"/>
        <w:numPr>
          <w:ilvl w:val="0"/>
          <w:numId w:val="0"/>
        </w:numPr>
        <w:rPr>
          <w:rFonts w:ascii="Times New Roman" w:hAnsi="Times New Roman"/>
        </w:rPr>
      </w:pPr>
      <w:r>
        <w:rPr>
          <w:rFonts w:hint="eastAsia"/>
        </w:rPr>
        <w:t>5.3.x</w:t>
      </w:r>
      <w:r w:rsidR="00B14C65">
        <w:t>.1 Neighbor_Reconfiguration</w:t>
      </w:r>
      <w:r w:rsidR="00B14C65">
        <w:rPr>
          <w:rFonts w:hint="eastAsia"/>
        </w:rPr>
        <w:t>_Request</w:t>
      </w:r>
    </w:p>
    <w:p w:rsidR="00B14C65" w:rsidRPr="004A01E9" w:rsidRDefault="00B14C65" w:rsidP="00B14C65">
      <w:pPr>
        <w:rPr>
          <w:sz w:val="20"/>
        </w:rPr>
      </w:pPr>
      <w:r w:rsidRPr="004A01E9">
        <w:rPr>
          <w:sz w:val="20"/>
          <w:lang w:val="en-IE"/>
        </w:rPr>
        <w:t xml:space="preserve">This message is sent from a CM to another CM to request </w:t>
      </w:r>
      <w:r w:rsidR="000D625C" w:rsidRPr="004A01E9">
        <w:rPr>
          <w:sz w:val="20"/>
          <w:lang w:val="en-IE"/>
        </w:rPr>
        <w:t>reconfiguration</w:t>
      </w:r>
      <w:r w:rsidR="000D625C">
        <w:rPr>
          <w:rFonts w:hint="eastAsia"/>
          <w:sz w:val="20"/>
          <w:lang w:val="en-IE" w:eastAsia="ja-JP"/>
        </w:rPr>
        <w:t xml:space="preserve"> of </w:t>
      </w:r>
      <w:r w:rsidR="000D625C">
        <w:rPr>
          <w:sz w:val="20"/>
          <w:lang w:val="en-IE" w:eastAsia="ja-JP"/>
        </w:rPr>
        <w:t>a</w:t>
      </w:r>
      <w:r w:rsidR="005A6809">
        <w:rPr>
          <w:rFonts w:hint="eastAsia"/>
          <w:sz w:val="20"/>
          <w:lang w:val="en-IE" w:eastAsia="ja-JP"/>
        </w:rPr>
        <w:t xml:space="preserve"> </w:t>
      </w:r>
      <w:r w:rsidRPr="004A01E9">
        <w:rPr>
          <w:sz w:val="20"/>
          <w:lang w:val="en-IE"/>
        </w:rPr>
        <w:t xml:space="preserve">TVBD networks or devices served by </w:t>
      </w:r>
      <w:r w:rsidR="005A6809">
        <w:rPr>
          <w:rFonts w:hint="eastAsia"/>
          <w:sz w:val="20"/>
          <w:lang w:val="en-IE" w:eastAsia="ja-JP"/>
        </w:rPr>
        <w:t xml:space="preserve">another </w:t>
      </w:r>
      <w:r w:rsidRPr="004A01E9">
        <w:rPr>
          <w:sz w:val="20"/>
          <w:lang w:val="en-IE"/>
        </w:rPr>
        <w:t xml:space="preserve"> CM.</w:t>
      </w: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b/>
                <w:bCs/>
                <w:color w:val="000000"/>
                <w:kern w:val="24"/>
                <w:sz w:val="20"/>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r w:rsidRPr="004A01E9">
              <w:rPr>
                <w:rFonts w:eastAsia="ＭＳ 明朝" w:cs="ＭＳ 明朝"/>
                <w:color w:val="000000"/>
                <w:kern w:val="24"/>
                <w:sz w:val="20"/>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rPr>
              <w:t>reconfigurationTarget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rPr>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r w:rsidRPr="004A01E9">
              <w:rPr>
                <w:rFonts w:eastAsia="ＭＳ 明朝" w:cs="ＭＳ 明朝"/>
                <w:color w:val="000000"/>
                <w:kern w:val="24"/>
                <w:sz w:val="20"/>
                <w:lang w:val="en-IE"/>
              </w:rPr>
              <w:t>reconfigurationRequest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r w:rsidRPr="004A01E9">
              <w:rPr>
                <w:rFonts w:eastAsia="ＭＳ 明朝" w:cs="ＭＳ 明朝"/>
                <w:color w:val="000000"/>
                <w:kern w:val="24"/>
                <w:sz w:val="20"/>
              </w:rPr>
              <w:t>ReconfigurationRequest</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r w:rsidRPr="004A01E9">
              <w:rPr>
                <w:rFonts w:eastAsia="ＭＳ 明朝" w:cs="ＭＳ 明朝"/>
                <w:color w:val="000000"/>
                <w:kern w:val="24"/>
                <w:sz w:val="20"/>
                <w:lang w:val="en-IE"/>
              </w:rPr>
              <w:t>Reconfiguration request description</w:t>
            </w:r>
          </w:p>
        </w:tc>
      </w:tr>
    </w:tbl>
    <w:p w:rsidR="00B14C65" w:rsidRDefault="00B14C65" w:rsidP="00B14C65">
      <w:pPr>
        <w:rPr>
          <w:b/>
          <w:bCs/>
        </w:rPr>
      </w:pPr>
    </w:p>
    <w:p w:rsidR="00B14C65" w:rsidRPr="004A01E9" w:rsidRDefault="0004659F" w:rsidP="00B14C65">
      <w:pPr>
        <w:pStyle w:val="IEEEStdsLevel3Header"/>
        <w:numPr>
          <w:ilvl w:val="0"/>
          <w:numId w:val="0"/>
        </w:numPr>
        <w:rPr>
          <w:rFonts w:ascii="Times New Roman" w:hAnsi="Times New Roman"/>
        </w:rPr>
      </w:pPr>
      <w:r>
        <w:rPr>
          <w:rFonts w:hint="eastAsia"/>
        </w:rPr>
        <w:t>5.3</w:t>
      </w:r>
      <w:r w:rsidR="007A66A6">
        <w:t>.</w:t>
      </w:r>
      <w:r w:rsidR="007A66A6">
        <w:rPr>
          <w:rFonts w:hint="eastAsia"/>
        </w:rPr>
        <w:t>x</w:t>
      </w:r>
      <w:r w:rsidR="00B14C65">
        <w:t>.2 Neighbor_Reconfiguration</w:t>
      </w:r>
      <w:r w:rsidR="00B14C65">
        <w:rPr>
          <w:rFonts w:hint="eastAsia"/>
        </w:rPr>
        <w:t>_Re</w:t>
      </w:r>
      <w:r w:rsidR="00B14C65">
        <w:t>sponse</w:t>
      </w:r>
    </w:p>
    <w:p w:rsidR="00B14C65" w:rsidRPr="004A01E9" w:rsidRDefault="00B14C65" w:rsidP="00B14C65">
      <w:pPr>
        <w:rPr>
          <w:rFonts w:hint="eastAsia"/>
          <w:sz w:val="20"/>
          <w:lang w:eastAsia="ja-JP"/>
        </w:rPr>
      </w:pPr>
      <w:r w:rsidRPr="004A01E9">
        <w:rPr>
          <w:sz w:val="20"/>
          <w:lang w:val="en-IE"/>
        </w:rPr>
        <w:t>This message is sent from a CM to another CM to re</w:t>
      </w:r>
      <w:r>
        <w:rPr>
          <w:sz w:val="20"/>
          <w:lang w:val="en-IE"/>
        </w:rPr>
        <w:t>sponse</w:t>
      </w:r>
      <w:r w:rsidRPr="004A01E9">
        <w:rPr>
          <w:sz w:val="20"/>
          <w:lang w:val="en-IE"/>
        </w:rPr>
        <w:t xml:space="preserve"> </w:t>
      </w:r>
      <w:r>
        <w:rPr>
          <w:sz w:val="20"/>
          <w:lang w:val="en-IE"/>
        </w:rPr>
        <w:t>of a received Neighbor_Reconfiguration_Request .</w:t>
      </w:r>
      <w:r w:rsidR="005A6809">
        <w:rPr>
          <w:rFonts w:hint="eastAsia"/>
          <w:sz w:val="20"/>
          <w:lang w:val="en-IE" w:eastAsia="ja-JP"/>
        </w:rPr>
        <w:t xml:space="preserve"> </w:t>
      </w:r>
    </w:p>
    <w:p w:rsidR="00B14C65" w:rsidRDefault="00B14C65" w:rsidP="00B14C65">
      <w:pPr>
        <w:rPr>
          <w:b/>
          <w:bCs/>
        </w:rPr>
      </w:pP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jc w:val="center"/>
            </w:pPr>
            <w:r w:rsidRPr="004A01E9">
              <w:rPr>
                <w:b/>
                <w:bCs/>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t>reconfigurationTarget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lastRenderedPageBreak/>
              <w:t>status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BOOLEAN</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7A66A6">
            <w:pPr>
              <w:pStyle w:val="IEEEStdsParagraph"/>
            </w:pPr>
            <w:r w:rsidRPr="004A01E9">
              <w:rPr>
                <w:lang w:val="en-IE"/>
              </w:rPr>
              <w:t xml:space="preserve">Status: successful or </w:t>
            </w:r>
            <w:r w:rsidR="007A66A6">
              <w:rPr>
                <w:rFonts w:hint="eastAsia"/>
                <w:lang w:val="en-IE"/>
              </w:rPr>
              <w:t>failure</w:t>
            </w:r>
          </w:p>
        </w:tc>
      </w:tr>
    </w:tbl>
    <w:p w:rsidR="00E357D7" w:rsidRDefault="00E357D7" w:rsidP="00B1552D">
      <w:pPr>
        <w:rPr>
          <w:rStyle w:val="af7"/>
          <w:rFonts w:hint="eastAsia"/>
          <w:lang w:eastAsia="ja-JP"/>
        </w:rPr>
      </w:pPr>
    </w:p>
    <w:p w:rsidR="005B7285" w:rsidRDefault="005B7285" w:rsidP="00B1552D">
      <w:pPr>
        <w:rPr>
          <w:rStyle w:val="af7"/>
          <w:rFonts w:hint="eastAsia"/>
          <w:lang w:eastAsia="ja-JP"/>
        </w:rPr>
      </w:pPr>
    </w:p>
    <w:p w:rsidR="005B7285" w:rsidRDefault="0045373C" w:rsidP="00B1552D">
      <w:pPr>
        <w:rPr>
          <w:rStyle w:val="af7"/>
          <w:rFonts w:hint="eastAsia"/>
          <w:i w:val="0"/>
          <w:lang w:eastAsia="ja-JP"/>
        </w:rPr>
      </w:pPr>
      <w:r>
        <w:rPr>
          <w:rStyle w:val="af7"/>
          <w:rFonts w:hint="eastAsia"/>
          <w:i w:val="0"/>
          <w:lang w:eastAsia="ja-JP"/>
        </w:rPr>
        <w:t>Create a new tab in Figure 137 as follows</w:t>
      </w:r>
    </w:p>
    <w:p w:rsidR="0045373C" w:rsidRDefault="0045373C" w:rsidP="00B1552D">
      <w:pPr>
        <w:rPr>
          <w:rStyle w:val="af7"/>
          <w:rFonts w:hint="eastAsia"/>
          <w:i w:val="0"/>
          <w:lang w:eastAsia="ja-JP"/>
        </w:rPr>
      </w:pPr>
    </w:p>
    <w:p w:rsidR="0045373C" w:rsidRDefault="0045373C" w:rsidP="00B1552D">
      <w:pPr>
        <w:rPr>
          <w:rFonts w:hint="eastAsia"/>
          <w:lang w:eastAsia="ja-JP"/>
        </w:rPr>
      </w:pPr>
      <w:r>
        <w:object w:dxaOrig="4992" w:dyaOrig="1189">
          <v:shape id="_x0000_i1025" type="#_x0000_t75" style="width:249.7pt;height:59.25pt" o:ole="">
            <v:imagedata r:id="rId11" o:title=""/>
          </v:shape>
          <o:OLEObject Type="Embed" ProgID="Visio.Drawing.11" ShapeID="_x0000_i1025" DrawAspect="Content" ObjectID="_1388520759" r:id="rId12"/>
        </w:object>
      </w:r>
    </w:p>
    <w:p w:rsidR="0045373C" w:rsidRDefault="0045373C" w:rsidP="00B1552D">
      <w:pPr>
        <w:rPr>
          <w:rFonts w:hint="eastAsia"/>
          <w:lang w:eastAsia="ja-JP"/>
        </w:rPr>
      </w:pPr>
    </w:p>
    <w:p w:rsidR="007D4C0F" w:rsidRDefault="007D4C0F" w:rsidP="00B1552D">
      <w:pPr>
        <w:rPr>
          <w:rFonts w:hint="eastAsia"/>
          <w:lang w:eastAsia="ja-JP"/>
        </w:rPr>
      </w:pPr>
      <w:r>
        <w:rPr>
          <w:lang w:eastAsia="ja-JP"/>
        </w:rPr>
        <w:t>A</w:t>
      </w:r>
      <w:r>
        <w:rPr>
          <w:rFonts w:hint="eastAsia"/>
          <w:lang w:eastAsia="ja-JP"/>
        </w:rPr>
        <w:t>dd the follow</w:t>
      </w:r>
      <w:r w:rsidR="00414CBF">
        <w:rPr>
          <w:rFonts w:hint="eastAsia"/>
          <w:lang w:eastAsia="ja-JP"/>
        </w:rPr>
        <w:t xml:space="preserve"> text in the </w:t>
      </w:r>
      <w:r w:rsidR="00414CBF">
        <w:rPr>
          <w:lang w:eastAsia="ja-JP"/>
        </w:rPr>
        <w:t>chapter</w:t>
      </w:r>
      <w:r w:rsidR="00414CBF">
        <w:rPr>
          <w:rFonts w:hint="eastAsia"/>
          <w:lang w:eastAsia="ja-JP"/>
        </w:rPr>
        <w:t xml:space="preserve"> 7 </w:t>
      </w:r>
    </w:p>
    <w:p w:rsidR="007D4C0F" w:rsidRDefault="007D4C0F" w:rsidP="007D4C0F">
      <w:pPr>
        <w:pStyle w:val="IEEEStdsLevel3Header"/>
        <w:numPr>
          <w:ilvl w:val="0"/>
          <w:numId w:val="0"/>
        </w:numPr>
        <w:rPr>
          <w:rFonts w:hint="eastAsia"/>
        </w:rPr>
      </w:pPr>
      <w:r>
        <w:rPr>
          <w:rFonts w:hint="eastAsia"/>
        </w:rPr>
        <w:t>7.2.3.x</w:t>
      </w:r>
      <w:r w:rsidR="008637FB">
        <w:rPr>
          <w:rFonts w:hint="eastAsia"/>
        </w:rPr>
        <w:t xml:space="preserve"> </w:t>
      </w:r>
      <w:r w:rsidR="008637FB">
        <w:t>Neighbor_Reconfiguration</w:t>
      </w:r>
      <w:r w:rsidR="008637FB">
        <w:rPr>
          <w:rFonts w:hint="eastAsia"/>
        </w:rPr>
        <w:t>_Request</w:t>
      </w:r>
      <w:bookmarkStart w:id="3" w:name="_GoBack"/>
      <w:bookmarkEnd w:id="3"/>
    </w:p>
    <w:p w:rsidR="007D4C0F" w:rsidRDefault="007D4C0F" w:rsidP="007D4C0F">
      <w:pPr>
        <w:jc w:val="both"/>
        <w:rPr>
          <w:rFonts w:hint="eastAsia"/>
          <w:lang w:eastAsia="ja-JP"/>
        </w:rPr>
      </w:pPr>
      <w:r>
        <w:rPr>
          <w:rFonts w:hint="eastAsia"/>
          <w:lang w:eastAsia="ja-JP"/>
        </w:rPr>
        <w:t>Figure xx</w:t>
      </w:r>
      <w:r w:rsidR="00414CBF">
        <w:rPr>
          <w:rFonts w:hint="eastAsia"/>
          <w:lang w:eastAsia="ja-JP"/>
        </w:rPr>
        <w:t>x</w:t>
      </w:r>
      <w:r>
        <w:rPr>
          <w:rFonts w:hint="eastAsia"/>
          <w:lang w:eastAsia="ja-JP"/>
        </w:rPr>
        <w:t xml:space="preserve"> shows CM operation u</w:t>
      </w:r>
      <w:r w:rsidRPr="007D4C0F">
        <w:rPr>
          <w:rFonts w:hint="eastAsia"/>
          <w:lang w:eastAsia="ja-JP"/>
        </w:rPr>
        <w:t>pon reception</w:t>
      </w:r>
      <w:r>
        <w:rPr>
          <w:rFonts w:hint="eastAsia"/>
          <w:lang w:eastAsia="ja-JP"/>
        </w:rPr>
        <w:t xml:space="preserve"> </w:t>
      </w:r>
      <w:r w:rsidRPr="007D4C0F">
        <w:rPr>
          <w:rFonts w:hint="eastAsia"/>
          <w:lang w:eastAsia="ja-JP"/>
        </w:rPr>
        <w:t xml:space="preserve">of </w:t>
      </w:r>
      <w:r>
        <w:rPr>
          <w:lang w:eastAsia="ja-JP"/>
        </w:rPr>
        <w:t>Neighbor_Reconfiguration</w:t>
      </w:r>
      <w:r>
        <w:rPr>
          <w:rFonts w:hint="eastAsia"/>
          <w:lang w:eastAsia="ja-JP"/>
        </w:rPr>
        <w:t>_Request</w:t>
      </w:r>
      <w:r>
        <w:rPr>
          <w:rFonts w:hint="eastAsia"/>
          <w:lang w:eastAsia="ja-JP"/>
        </w:rPr>
        <w:t xml:space="preserve">. </w:t>
      </w:r>
      <w:r>
        <w:rPr>
          <w:rFonts w:hint="eastAsia"/>
          <w:lang w:eastAsia="ja-JP"/>
        </w:rPr>
        <w:t>CM shall check whether the requested</w:t>
      </w:r>
      <w:r>
        <w:rPr>
          <w:rFonts w:hint="eastAsia"/>
        </w:rPr>
        <w:t xml:space="preserve"> reconfiguration can be performed. If YES, the CM sends Reconfiguration_Request to CE to request TVBD network or device to perform reconfiguration. If CE </w:t>
      </w:r>
      <w:r>
        <w:t>successfully</w:t>
      </w:r>
      <w:r>
        <w:rPr>
          <w:rFonts w:hint="eastAsia"/>
        </w:rPr>
        <w:t xml:space="preserve"> performs this reconfiguration, the CM responses in the status of </w:t>
      </w:r>
      <w:r>
        <w:t>Neighbor_Reconfiguration</w:t>
      </w:r>
      <w:r>
        <w:rPr>
          <w:rFonts w:hint="eastAsia"/>
        </w:rPr>
        <w:t xml:space="preserve">_Response as </w:t>
      </w:r>
      <w:r>
        <w:t>“</w:t>
      </w:r>
      <w:r w:rsidRPr="004A01E9">
        <w:rPr>
          <w:lang w:val="en-IE"/>
        </w:rPr>
        <w:t>successful</w:t>
      </w:r>
      <w:r>
        <w:t>”</w:t>
      </w:r>
      <w:r>
        <w:rPr>
          <w:rFonts w:hint="eastAsia"/>
        </w:rPr>
        <w:t xml:space="preserve">. </w:t>
      </w:r>
      <w:r>
        <w:t>O</w:t>
      </w:r>
      <w:r>
        <w:rPr>
          <w:rFonts w:hint="eastAsia"/>
        </w:rPr>
        <w:t xml:space="preserve">therwise, if the CM decides not to perform the requested </w:t>
      </w:r>
      <w:r>
        <w:t>reconfiguration</w:t>
      </w:r>
      <w:r>
        <w:rPr>
          <w:rFonts w:hint="eastAsia"/>
        </w:rPr>
        <w:t xml:space="preserve"> or the controlled TVBD network or device is not able to perform this </w:t>
      </w:r>
      <w:r>
        <w:t>reconfiguration</w:t>
      </w:r>
      <w:r>
        <w:rPr>
          <w:rFonts w:hint="eastAsia"/>
        </w:rPr>
        <w:t>, the CM responses in the status of</w:t>
      </w:r>
      <w:r>
        <w:rPr>
          <w:rFonts w:hint="eastAsia"/>
          <w:lang w:eastAsia="ja-JP"/>
        </w:rPr>
        <w:t xml:space="preserve"> </w:t>
      </w:r>
    </w:p>
    <w:p w:rsidR="0045373C" w:rsidRDefault="007D4C0F" w:rsidP="007D4C0F">
      <w:pPr>
        <w:jc w:val="both"/>
        <w:rPr>
          <w:rFonts w:hint="eastAsia"/>
          <w:lang w:eastAsia="ja-JP"/>
        </w:rPr>
      </w:pPr>
      <w:r>
        <w:rPr>
          <w:rFonts w:hint="eastAsia"/>
        </w:rPr>
        <w:t xml:space="preserve"> </w:t>
      </w:r>
      <w:r>
        <w:t>Neighbor_Reconfiguration</w:t>
      </w:r>
      <w:r>
        <w:rPr>
          <w:rFonts w:hint="eastAsia"/>
        </w:rPr>
        <w:t>_Response</w:t>
      </w:r>
      <w:r w:rsidRPr="00C63C93">
        <w:rPr>
          <w:rFonts w:hint="eastAsia"/>
        </w:rPr>
        <w:t xml:space="preserve"> </w:t>
      </w:r>
      <w:r>
        <w:rPr>
          <w:rFonts w:hint="eastAsia"/>
        </w:rPr>
        <w:t xml:space="preserve"> as </w:t>
      </w:r>
      <w:r>
        <w:t xml:space="preserve">“failure” </w:t>
      </w:r>
      <w:r>
        <w:rPr>
          <w:rFonts w:hint="eastAsia"/>
        </w:rPr>
        <w:t>.</w:t>
      </w:r>
    </w:p>
    <w:p w:rsidR="007D4C0F" w:rsidRDefault="007D4C0F" w:rsidP="00B1552D">
      <w:pPr>
        <w:rPr>
          <w:rFonts w:hint="eastAsia"/>
          <w:lang w:eastAsia="ja-JP"/>
        </w:rPr>
      </w:pPr>
    </w:p>
    <w:p w:rsidR="007D4C0F" w:rsidRDefault="008B177D" w:rsidP="00414CBF">
      <w:pPr>
        <w:jc w:val="center"/>
        <w:rPr>
          <w:rFonts w:hint="eastAsia"/>
          <w:lang w:eastAsia="ja-JP"/>
        </w:rPr>
      </w:pPr>
      <w:r>
        <w:object w:dxaOrig="8558" w:dyaOrig="9023">
          <v:shape id="_x0000_i1027" type="#_x0000_t75" style="width:336.5pt;height:354.9pt" o:ole="">
            <v:imagedata r:id="rId13" o:title=""/>
          </v:shape>
          <o:OLEObject Type="Embed" ProgID="Visio.Drawing.11" ShapeID="_x0000_i1027" DrawAspect="Content" ObjectID="_1388520760" r:id="rId14"/>
        </w:object>
      </w:r>
    </w:p>
    <w:p w:rsidR="00414CBF" w:rsidRPr="0045373C" w:rsidRDefault="00414CBF" w:rsidP="00414CBF">
      <w:pPr>
        <w:jc w:val="center"/>
        <w:rPr>
          <w:rStyle w:val="af7"/>
          <w:rFonts w:hint="eastAsia"/>
          <w:i w:val="0"/>
          <w:lang w:eastAsia="ja-JP"/>
        </w:rPr>
      </w:pPr>
      <w:r>
        <w:rPr>
          <w:rStyle w:val="af7"/>
          <w:rFonts w:hint="eastAsia"/>
          <w:i w:val="0"/>
          <w:lang w:eastAsia="ja-JP"/>
        </w:rPr>
        <w:t>Figure xxx</w:t>
      </w:r>
      <w:r w:rsidR="007A66A6">
        <w:rPr>
          <w:rStyle w:val="af7"/>
          <w:rFonts w:hint="eastAsia"/>
          <w:i w:val="0"/>
          <w:lang w:eastAsia="ja-JP"/>
        </w:rPr>
        <w:t>2</w:t>
      </w:r>
    </w:p>
    <w:sectPr w:rsidR="00414CBF" w:rsidRPr="0045373C" w:rsidSect="00DA6E65">
      <w:headerReference w:type="default" r:id="rId15"/>
      <w:footerReference w:type="default" r:id="rId16"/>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09" w:rsidRDefault="00395C09">
      <w:r>
        <w:separator/>
      </w:r>
    </w:p>
  </w:endnote>
  <w:endnote w:type="continuationSeparator" w:id="0">
    <w:p w:rsidR="00395C09" w:rsidRDefault="0039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2E3751">
    <w:pPr>
      <w:pStyle w:val="a3"/>
      <w:tabs>
        <w:tab w:val="clear" w:pos="6480"/>
        <w:tab w:val="center" w:pos="4680"/>
        <w:tab w:val="right" w:pos="9360"/>
      </w:tabs>
      <w:rPr>
        <w:lang w:val="fi-FI"/>
      </w:rPr>
    </w:pPr>
    <w:fldSimple w:instr=" SUBJECT  \* MERGEFORMAT ">
      <w:r w:rsidR="000B39E7" w:rsidRPr="00F53F59">
        <w:rPr>
          <w:lang w:val="fi-FI"/>
        </w:rPr>
        <w:t>Submission</w:t>
      </w:r>
    </w:fldSimple>
    <w:r w:rsidR="000B39E7" w:rsidRPr="00F53F59">
      <w:rPr>
        <w:lang w:val="fi-FI"/>
      </w:rPr>
      <w:tab/>
      <w:t xml:space="preserve">page </w:t>
    </w:r>
    <w:r w:rsidR="00A1760E">
      <w:fldChar w:fldCharType="begin"/>
    </w:r>
    <w:r w:rsidR="000B39E7" w:rsidRPr="00F53F59">
      <w:rPr>
        <w:lang w:val="fi-FI"/>
      </w:rPr>
      <w:instrText xml:space="preserve">page </w:instrText>
    </w:r>
    <w:r w:rsidR="00A1760E">
      <w:fldChar w:fldCharType="separate"/>
    </w:r>
    <w:r w:rsidR="008637FB">
      <w:rPr>
        <w:noProof/>
        <w:lang w:val="fi-FI"/>
      </w:rPr>
      <w:t>1</w:t>
    </w:r>
    <w:r w:rsidR="00A1760E">
      <w:fldChar w:fldCharType="end"/>
    </w:r>
    <w:r w:rsidR="000B39E7" w:rsidRPr="00F53F59">
      <w:rPr>
        <w:lang w:val="fi-FI"/>
      </w:rPr>
      <w:tab/>
    </w:r>
    <w:r w:rsidR="00395C09">
      <w:fldChar w:fldCharType="begin"/>
    </w:r>
    <w:r w:rsidR="00395C09">
      <w:instrText xml:space="preserve"> COMMENTS  \* MERGEFORMAT </w:instrText>
    </w:r>
    <w:r w:rsidR="00395C09">
      <w:fldChar w:fldCharType="separate"/>
    </w:r>
    <w:r w:rsidR="00682042">
      <w:rPr>
        <w:rFonts w:hint="eastAsia"/>
        <w:lang w:val="fi-FI" w:eastAsia="ja-JP"/>
      </w:rPr>
      <w:t xml:space="preserve">J. Wang </w:t>
    </w:r>
    <w:r w:rsidR="001C28AF">
      <w:rPr>
        <w:rFonts w:hint="eastAsia"/>
        <w:lang w:val="fi-FI" w:eastAsia="ja-JP"/>
      </w:rPr>
      <w:t xml:space="preserve"> et al</w:t>
    </w:r>
    <w:r w:rsidR="000B39E7" w:rsidRPr="00F53F59">
      <w:rPr>
        <w:lang w:val="fi-FI"/>
      </w:rPr>
      <w:t xml:space="preserve">, </w:t>
    </w:r>
    <w:r w:rsidR="001C28AF">
      <w:rPr>
        <w:rFonts w:hint="eastAsia"/>
        <w:lang w:val="fi-FI" w:eastAsia="ja-JP"/>
      </w:rPr>
      <w:t>NICT</w:t>
    </w:r>
    <w:r w:rsidR="00395C09">
      <w:rPr>
        <w:lang w:val="fi-FI" w:eastAsia="ja-JP"/>
      </w:rPr>
      <w:fldChar w:fldCharType="end"/>
    </w:r>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09" w:rsidRDefault="00395C09">
      <w:r>
        <w:separator/>
      </w:r>
    </w:p>
  </w:footnote>
  <w:footnote w:type="continuationSeparator" w:id="0">
    <w:p w:rsidR="00395C09" w:rsidRDefault="0039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395C09">
    <w:pPr>
      <w:pStyle w:val="a4"/>
      <w:tabs>
        <w:tab w:val="clear" w:pos="6480"/>
        <w:tab w:val="center" w:pos="4680"/>
        <w:tab w:val="right" w:pos="9360"/>
      </w:tabs>
    </w:pPr>
    <w:r>
      <w:fldChar w:fldCharType="begin"/>
    </w:r>
    <w:r>
      <w:instrText xml:space="preserve"> KEYWORDS  \* MERGEFORMAT </w:instrText>
    </w:r>
    <w:r>
      <w:fldChar w:fldCharType="separate"/>
    </w:r>
    <w:r w:rsidR="00140A5E">
      <w:rPr>
        <w:lang w:eastAsia="ja-JP"/>
      </w:rPr>
      <w:t>January</w:t>
    </w:r>
    <w:r w:rsidR="00E231A2">
      <w:t xml:space="preserve"> 201</w:t>
    </w:r>
    <w:r w:rsidR="00140A5E">
      <w:rPr>
        <w:rFonts w:hint="eastAsia"/>
        <w:lang w:eastAsia="ja-JP"/>
      </w:rPr>
      <w:t>2</w:t>
    </w:r>
    <w:r>
      <w:rPr>
        <w:lang w:eastAsia="ja-JP"/>
      </w:rPr>
      <w:fldChar w:fldCharType="end"/>
    </w:r>
    <w:r w:rsidR="000B39E7">
      <w:tab/>
    </w:r>
    <w:r w:rsidR="000B39E7">
      <w:tab/>
    </w:r>
    <w:r>
      <w:fldChar w:fldCharType="begin"/>
    </w:r>
    <w:r>
      <w:instrText xml:space="preserve"> TITLE  \* MERGEFORMAT </w:instrText>
    </w:r>
    <w:r>
      <w:fldChar w:fldCharType="separate"/>
    </w:r>
    <w:r w:rsidR="000B39E7">
      <w:t>doc.: IEEE 802.19-1</w:t>
    </w:r>
    <w:r w:rsidR="00140A5E">
      <w:rPr>
        <w:rFonts w:hint="eastAsia"/>
        <w:lang w:eastAsia="ja-JP"/>
      </w:rPr>
      <w:t>2</w:t>
    </w:r>
    <w:r w:rsidR="000B39E7">
      <w:t>/</w:t>
    </w:r>
    <w:r w:rsidR="001D64E2">
      <w:t>0</w:t>
    </w:r>
    <w:r w:rsidR="00140A5E">
      <w:rPr>
        <w:rFonts w:hint="eastAsia"/>
        <w:lang w:eastAsia="ja-JP"/>
      </w:rPr>
      <w:t>23</w:t>
    </w:r>
    <w:r w:rsidR="000B39E7">
      <w:t>r</w:t>
    </w:r>
    <w:r w:rsidR="000D625C">
      <w:rPr>
        <w:rFonts w:hint="eastAsia"/>
        <w:lang w:eastAsia="ja-JP"/>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6F956C21"/>
    <w:multiLevelType w:val="multilevel"/>
    <w:tmpl w:val="DA28E5C2"/>
    <w:lvl w:ilvl="0">
      <w:start w:val="4"/>
      <w:numFmt w:val="decimal"/>
      <w:suff w:val="space"/>
      <w:lvlText w:val="%1."/>
      <w:lvlJc w:val="left"/>
      <w:pPr>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7">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7"/>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6"/>
  </w:num>
  <w:num w:numId="24">
    <w:abstractNumId w:val="31"/>
  </w:num>
  <w:num w:numId="25">
    <w:abstractNumId w:val="30"/>
  </w:num>
  <w:num w:numId="26">
    <w:abstractNumId w:val="35"/>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 w:numId="38">
    <w:abstractNumId w:val="3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659F"/>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D625C"/>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0A5E"/>
    <w:rsid w:val="00140A7A"/>
    <w:rsid w:val="001437FA"/>
    <w:rsid w:val="001459CC"/>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470C"/>
    <w:rsid w:val="00224DFE"/>
    <w:rsid w:val="00227362"/>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515C"/>
    <w:rsid w:val="002D72FB"/>
    <w:rsid w:val="002E04A0"/>
    <w:rsid w:val="002E203E"/>
    <w:rsid w:val="002E3751"/>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177F"/>
    <w:rsid w:val="0033365A"/>
    <w:rsid w:val="00333E08"/>
    <w:rsid w:val="00334E9D"/>
    <w:rsid w:val="00337EDC"/>
    <w:rsid w:val="00342914"/>
    <w:rsid w:val="00347BC0"/>
    <w:rsid w:val="00350455"/>
    <w:rsid w:val="00351B26"/>
    <w:rsid w:val="00353D85"/>
    <w:rsid w:val="00354057"/>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5C09"/>
    <w:rsid w:val="003A5725"/>
    <w:rsid w:val="003A6E2E"/>
    <w:rsid w:val="003A7431"/>
    <w:rsid w:val="003B2084"/>
    <w:rsid w:val="003B2F50"/>
    <w:rsid w:val="003B3D47"/>
    <w:rsid w:val="003B697A"/>
    <w:rsid w:val="003B6F16"/>
    <w:rsid w:val="003C118A"/>
    <w:rsid w:val="003C1ABC"/>
    <w:rsid w:val="003C23DD"/>
    <w:rsid w:val="003C2EC2"/>
    <w:rsid w:val="003C30C3"/>
    <w:rsid w:val="003C3F14"/>
    <w:rsid w:val="003C4895"/>
    <w:rsid w:val="003C7BA5"/>
    <w:rsid w:val="003E04F1"/>
    <w:rsid w:val="003E2083"/>
    <w:rsid w:val="003E2DB7"/>
    <w:rsid w:val="003E2DFD"/>
    <w:rsid w:val="003E695B"/>
    <w:rsid w:val="003F466F"/>
    <w:rsid w:val="004011CD"/>
    <w:rsid w:val="00403D6A"/>
    <w:rsid w:val="00406AEB"/>
    <w:rsid w:val="00407431"/>
    <w:rsid w:val="00410AE5"/>
    <w:rsid w:val="00410D33"/>
    <w:rsid w:val="00414CBF"/>
    <w:rsid w:val="004216AA"/>
    <w:rsid w:val="004243CD"/>
    <w:rsid w:val="004259C9"/>
    <w:rsid w:val="00427CF5"/>
    <w:rsid w:val="00431463"/>
    <w:rsid w:val="00432D0C"/>
    <w:rsid w:val="00433621"/>
    <w:rsid w:val="004345B6"/>
    <w:rsid w:val="00436224"/>
    <w:rsid w:val="004419E0"/>
    <w:rsid w:val="004431CA"/>
    <w:rsid w:val="004516C9"/>
    <w:rsid w:val="0045373C"/>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2A6C"/>
    <w:rsid w:val="004A413A"/>
    <w:rsid w:val="004A4E42"/>
    <w:rsid w:val="004A55B0"/>
    <w:rsid w:val="004B0710"/>
    <w:rsid w:val="004B3AD5"/>
    <w:rsid w:val="004B54A0"/>
    <w:rsid w:val="004C22A9"/>
    <w:rsid w:val="004C2304"/>
    <w:rsid w:val="004C3CBB"/>
    <w:rsid w:val="004D2108"/>
    <w:rsid w:val="004D76DB"/>
    <w:rsid w:val="004D7C26"/>
    <w:rsid w:val="004E4794"/>
    <w:rsid w:val="004E4D6F"/>
    <w:rsid w:val="004E512B"/>
    <w:rsid w:val="005004C8"/>
    <w:rsid w:val="005044EF"/>
    <w:rsid w:val="00504B14"/>
    <w:rsid w:val="00505C16"/>
    <w:rsid w:val="0050671E"/>
    <w:rsid w:val="00511AD7"/>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A6809"/>
    <w:rsid w:val="005B11E8"/>
    <w:rsid w:val="005B19E4"/>
    <w:rsid w:val="005B2751"/>
    <w:rsid w:val="005B3745"/>
    <w:rsid w:val="005B7285"/>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2042"/>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A66A6"/>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4C0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37FB"/>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77D"/>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445E"/>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8FA"/>
    <w:rsid w:val="009C2E26"/>
    <w:rsid w:val="009C391C"/>
    <w:rsid w:val="009C3E51"/>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A3C"/>
    <w:rsid w:val="009F7BE9"/>
    <w:rsid w:val="00A000D8"/>
    <w:rsid w:val="00A00E9B"/>
    <w:rsid w:val="00A0151E"/>
    <w:rsid w:val="00A036C4"/>
    <w:rsid w:val="00A06D91"/>
    <w:rsid w:val="00A0776A"/>
    <w:rsid w:val="00A07955"/>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198B"/>
    <w:rsid w:val="00B129C7"/>
    <w:rsid w:val="00B13799"/>
    <w:rsid w:val="00B14C65"/>
    <w:rsid w:val="00B152AD"/>
    <w:rsid w:val="00B1552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1214"/>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6701"/>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C6C"/>
    <w:rsid w:val="00E070D9"/>
    <w:rsid w:val="00E106F6"/>
    <w:rsid w:val="00E1131D"/>
    <w:rsid w:val="00E14C9F"/>
    <w:rsid w:val="00E16911"/>
    <w:rsid w:val="00E231A2"/>
    <w:rsid w:val="00E23C5D"/>
    <w:rsid w:val="00E24ABA"/>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5F67"/>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45E"/>
    <w:rsid w:val="00F66882"/>
    <w:rsid w:val="00F7316D"/>
    <w:rsid w:val="00F7424D"/>
    <w:rsid w:val="00F77925"/>
    <w:rsid w:val="00F77ACB"/>
    <w:rsid w:val="00F8183E"/>
    <w:rsid w:val="00F8244E"/>
    <w:rsid w:val="00F82954"/>
    <w:rsid w:val="00F82E50"/>
    <w:rsid w:val="00F84441"/>
    <w:rsid w:val="00F85D19"/>
    <w:rsid w:val="00F964D1"/>
    <w:rsid w:val="00FA02F6"/>
    <w:rsid w:val="00FA1131"/>
    <w:rsid w:val="00FA13BB"/>
    <w:rsid w:val="00FA6214"/>
    <w:rsid w:val="00FB1E0C"/>
    <w:rsid w:val="00FB2CFC"/>
    <w:rsid w:val="00FB33F0"/>
    <w:rsid w:val="00FB3448"/>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5">
    <w:name w:val="Plain Text"/>
    <w:basedOn w:val="a"/>
    <w:link w:val="af6"/>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6">
    <w:name w:val="書式なし (文字)"/>
    <w:basedOn w:val="a0"/>
    <w:link w:val="af5"/>
    <w:uiPriority w:val="99"/>
    <w:rsid w:val="005F1DB7"/>
    <w:rPr>
      <w:rFonts w:ascii="ＭＳ 明朝" w:eastAsia="ＭＳ 明朝" w:hAnsi="Courier New" w:cs="Courier New"/>
      <w:kern w:val="2"/>
      <w:sz w:val="21"/>
      <w:szCs w:val="21"/>
      <w:lang w:eastAsia="ja-JP"/>
    </w:rPr>
  </w:style>
  <w:style w:type="paragraph" w:customStyle="1" w:styleId="IEEEStdsLevel3Header">
    <w:name w:val="IEEEStds Level 3 Header"/>
    <w:basedOn w:val="a"/>
    <w:next w:val="a"/>
    <w:rsid w:val="00B14C65"/>
    <w:pPr>
      <w:keepNext/>
      <w:keepLines/>
      <w:numPr>
        <w:ilvl w:val="2"/>
        <w:numId w:val="38"/>
      </w:numPr>
      <w:suppressAutoHyphens/>
      <w:spacing w:before="240" w:after="240"/>
      <w:outlineLvl w:val="2"/>
    </w:pPr>
    <w:rPr>
      <w:rFonts w:ascii="Arial" w:eastAsia="ＭＳ 明朝" w:hAnsi="Arial"/>
      <w:b/>
      <w:sz w:val="20"/>
      <w:lang w:eastAsia="ja-JP"/>
    </w:rPr>
  </w:style>
  <w:style w:type="paragraph" w:customStyle="1" w:styleId="IEEEStdsRegularFigureCaption">
    <w:name w:val="IEEEStds Regular Figure Caption"/>
    <w:basedOn w:val="IEEEStdsParagraph"/>
    <w:next w:val="IEEEStdsParagraph"/>
    <w:rsid w:val="00B14C65"/>
    <w:pPr>
      <w:keepLines/>
      <w:tabs>
        <w:tab w:val="num" w:pos="360"/>
        <w:tab w:val="left" w:pos="403"/>
        <w:tab w:val="left" w:pos="475"/>
        <w:tab w:val="left" w:pos="547"/>
      </w:tabs>
      <w:suppressAutoHyphens/>
      <w:spacing w:before="120" w:after="120"/>
      <w:jc w:val="center"/>
    </w:pPr>
    <w:rPr>
      <w:rFonts w:ascii="Arial" w:hAnsi="Arial"/>
      <w:b/>
    </w:rPr>
  </w:style>
  <w:style w:type="character" w:styleId="af7">
    <w:name w:val="Emphasis"/>
    <w:basedOn w:val="a0"/>
    <w:qFormat/>
    <w:rsid w:val="00B15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5">
    <w:name w:val="Plain Text"/>
    <w:basedOn w:val="a"/>
    <w:link w:val="af6"/>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6">
    <w:name w:val="書式なし (文字)"/>
    <w:basedOn w:val="a0"/>
    <w:link w:val="af5"/>
    <w:uiPriority w:val="99"/>
    <w:rsid w:val="005F1DB7"/>
    <w:rPr>
      <w:rFonts w:ascii="ＭＳ 明朝" w:eastAsia="ＭＳ 明朝" w:hAnsi="Courier New" w:cs="Courier New"/>
      <w:kern w:val="2"/>
      <w:sz w:val="21"/>
      <w:szCs w:val="21"/>
      <w:lang w:eastAsia="ja-JP"/>
    </w:rPr>
  </w:style>
  <w:style w:type="paragraph" w:customStyle="1" w:styleId="IEEEStdsLevel3Header">
    <w:name w:val="IEEEStds Level 3 Header"/>
    <w:basedOn w:val="a"/>
    <w:next w:val="a"/>
    <w:rsid w:val="00B14C65"/>
    <w:pPr>
      <w:keepNext/>
      <w:keepLines/>
      <w:numPr>
        <w:ilvl w:val="2"/>
        <w:numId w:val="38"/>
      </w:numPr>
      <w:suppressAutoHyphens/>
      <w:spacing w:before="240" w:after="240"/>
      <w:outlineLvl w:val="2"/>
    </w:pPr>
    <w:rPr>
      <w:rFonts w:ascii="Arial" w:eastAsia="ＭＳ 明朝" w:hAnsi="Arial"/>
      <w:b/>
      <w:sz w:val="20"/>
      <w:lang w:eastAsia="ja-JP"/>
    </w:rPr>
  </w:style>
  <w:style w:type="paragraph" w:customStyle="1" w:styleId="IEEEStdsRegularFigureCaption">
    <w:name w:val="IEEEStds Regular Figure Caption"/>
    <w:basedOn w:val="IEEEStdsParagraph"/>
    <w:next w:val="IEEEStdsParagraph"/>
    <w:rsid w:val="00B14C65"/>
    <w:pPr>
      <w:keepLines/>
      <w:tabs>
        <w:tab w:val="num" w:pos="360"/>
        <w:tab w:val="left" w:pos="403"/>
        <w:tab w:val="left" w:pos="475"/>
        <w:tab w:val="left" w:pos="547"/>
      </w:tabs>
      <w:suppressAutoHyphens/>
      <w:spacing w:before="120" w:after="120"/>
      <w:jc w:val="center"/>
    </w:pPr>
    <w:rPr>
      <w:rFonts w:ascii="Arial" w:hAnsi="Arial"/>
      <w:b/>
    </w:rPr>
  </w:style>
  <w:style w:type="character" w:styleId="af7">
    <w:name w:val="Emphasis"/>
    <w:basedOn w:val="a0"/>
    <w:qFormat/>
    <w:rsid w:val="00B1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2300-3224-4716-81D5-DFDC1A6B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0</TotalTime>
  <Pages>3</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2347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2</cp:revision>
  <cp:lastPrinted>1900-12-31T21:00:00Z</cp:lastPrinted>
  <dcterms:created xsi:type="dcterms:W3CDTF">2012-01-19T14:25:00Z</dcterms:created>
  <dcterms:modified xsi:type="dcterms:W3CDTF">2012-01-19T14:25:00Z</dcterms:modified>
</cp:coreProperties>
</file>