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00E9B" w:rsidP="00C9640D">
            <w:pPr>
              <w:pStyle w:val="T2"/>
              <w:rPr>
                <w:lang w:eastAsia="ja-JP"/>
              </w:rPr>
            </w:pPr>
            <w:r>
              <w:t>Neighbor Reconfiguration</w:t>
            </w:r>
            <w:r w:rsidR="0004659F">
              <w:rPr>
                <w:rFonts w:hint="eastAsia"/>
              </w:rPr>
              <w:t xml:space="preserve"> </w:t>
            </w:r>
            <w:r w:rsidR="0004659F">
              <w:rPr>
                <w:rFonts w:hint="eastAsia"/>
                <w:lang w:eastAsia="ja-JP"/>
              </w:rPr>
              <w:t>P</w:t>
            </w:r>
            <w:r w:rsidRPr="00C63C93">
              <w:rPr>
                <w:rFonts w:hint="eastAsia"/>
              </w:rPr>
              <w:t>rocedure</w:t>
            </w:r>
            <w:r w:rsidR="00511AD7">
              <w:rPr>
                <w:rFonts w:hint="eastAsia"/>
                <w:lang w:eastAsia="ja-JP"/>
              </w:rPr>
              <w:t xml:space="preserve"> </w:t>
            </w:r>
          </w:p>
        </w:tc>
      </w:tr>
      <w:tr w:rsidR="00B129C7" w:rsidRPr="005A301C" w:rsidTr="00203476">
        <w:trPr>
          <w:trHeight w:val="359"/>
          <w:jc w:val="center"/>
        </w:trPr>
        <w:tc>
          <w:tcPr>
            <w:tcW w:w="9900" w:type="dxa"/>
            <w:gridSpan w:val="5"/>
            <w:vAlign w:val="center"/>
          </w:tcPr>
          <w:p w:rsidR="00B129C7" w:rsidRPr="005A301C" w:rsidRDefault="00B129C7" w:rsidP="001C28AF">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752C8">
              <w:rPr>
                <w:b w:val="0"/>
                <w:sz w:val="20"/>
              </w:rPr>
              <w:t>0</w:t>
            </w:r>
            <w:r w:rsidR="001C28AF">
              <w:rPr>
                <w:rFonts w:hint="eastAsia"/>
                <w:b w:val="0"/>
                <w:sz w:val="20"/>
                <w:lang w:eastAsia="ja-JP"/>
              </w:rPr>
              <w:t>9</w:t>
            </w:r>
            <w:r w:rsidRPr="005A301C">
              <w:rPr>
                <w:b w:val="0"/>
                <w:sz w:val="20"/>
              </w:rPr>
              <w:t>-</w:t>
            </w:r>
            <w:r w:rsidR="001C28AF">
              <w:rPr>
                <w:rFonts w:hint="eastAsia"/>
                <w:b w:val="0"/>
                <w:sz w:val="20"/>
                <w:lang w:eastAsia="ja-JP"/>
              </w:rPr>
              <w:t>20</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A00E9B" w:rsidP="00A00E9B">
            <w:pPr>
              <w:pStyle w:val="T2"/>
              <w:spacing w:after="0"/>
              <w:ind w:left="0" w:right="0"/>
              <w:rPr>
                <w:b w:val="0"/>
                <w:sz w:val="20"/>
              </w:rPr>
            </w:pPr>
            <w:r>
              <w:rPr>
                <w:rFonts w:hint="eastAsia"/>
                <w:b w:val="0"/>
                <w:sz w:val="20"/>
                <w:lang w:eastAsia="ja-JP"/>
              </w:rPr>
              <w:t xml:space="preserve">Junyi Wang </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A00E9B">
            <w:pPr>
              <w:pStyle w:val="T2"/>
              <w:spacing w:after="0"/>
              <w:ind w:left="0" w:right="0"/>
              <w:rPr>
                <w:b w:val="0"/>
                <w:sz w:val="16"/>
                <w:lang w:eastAsia="ja-JP"/>
              </w:rPr>
            </w:pPr>
            <w:r>
              <w:rPr>
                <w:b w:val="0"/>
                <w:sz w:val="16"/>
                <w:lang w:eastAsia="ja-JP"/>
              </w:rPr>
              <w:t>J</w:t>
            </w:r>
            <w:r>
              <w:rPr>
                <w:rFonts w:hint="eastAsia"/>
                <w:b w:val="0"/>
                <w:sz w:val="16"/>
                <w:lang w:eastAsia="ja-JP"/>
              </w:rPr>
              <w:t>unyi.wang@nict.go.jp</w:t>
            </w:r>
          </w:p>
        </w:tc>
      </w:tr>
      <w:tr w:rsidR="00203476" w:rsidRPr="005A301C" w:rsidTr="009C015E">
        <w:trPr>
          <w:jc w:val="center"/>
        </w:trPr>
        <w:tc>
          <w:tcPr>
            <w:tcW w:w="1572" w:type="dxa"/>
            <w:vAlign w:val="center"/>
          </w:tcPr>
          <w:p w:rsidR="00203476" w:rsidRPr="005A301C" w:rsidRDefault="00A00E9B">
            <w:pPr>
              <w:pStyle w:val="T2"/>
              <w:spacing w:after="0"/>
              <w:ind w:left="0" w:right="0"/>
              <w:rPr>
                <w:b w:val="0"/>
                <w:sz w:val="20"/>
                <w:lang w:eastAsia="ja-JP"/>
              </w:rPr>
            </w:pPr>
            <w:r>
              <w:rPr>
                <w:rFonts w:hint="eastAsia"/>
                <w:b w:val="0"/>
                <w:sz w:val="20"/>
                <w:lang w:eastAsia="ja-JP"/>
              </w:rPr>
              <w:t>Stanislav Filin</w:t>
            </w:r>
          </w:p>
        </w:tc>
        <w:tc>
          <w:tcPr>
            <w:tcW w:w="1533" w:type="dxa"/>
            <w:vAlign w:val="center"/>
          </w:tcPr>
          <w:p w:rsidR="00203476"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203476" w:rsidRPr="005A301C" w:rsidRDefault="00203476" w:rsidP="00667992">
            <w:pPr>
              <w:pStyle w:val="T2"/>
              <w:spacing w:after="0"/>
              <w:ind w:left="0" w:right="0"/>
              <w:rPr>
                <w:b w:val="0"/>
                <w:sz w:val="20"/>
              </w:rPr>
            </w:pPr>
          </w:p>
        </w:tc>
        <w:tc>
          <w:tcPr>
            <w:tcW w:w="1843" w:type="dxa"/>
            <w:vAlign w:val="center"/>
          </w:tcPr>
          <w:p w:rsidR="00203476" w:rsidRPr="005A301C" w:rsidRDefault="00203476">
            <w:pPr>
              <w:pStyle w:val="T2"/>
              <w:spacing w:after="0"/>
              <w:ind w:left="0" w:right="0"/>
              <w:rPr>
                <w:b w:val="0"/>
                <w:sz w:val="20"/>
              </w:rPr>
            </w:pPr>
          </w:p>
        </w:tc>
        <w:tc>
          <w:tcPr>
            <w:tcW w:w="2117" w:type="dxa"/>
            <w:vAlign w:val="center"/>
          </w:tcPr>
          <w:p w:rsidR="00203476" w:rsidRPr="005A301C" w:rsidRDefault="00A00E9B">
            <w:pPr>
              <w:pStyle w:val="T2"/>
              <w:spacing w:after="0"/>
              <w:ind w:left="0" w:right="0"/>
              <w:rPr>
                <w:b w:val="0"/>
                <w:sz w:val="16"/>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A00E9B">
            <w:pPr>
              <w:pStyle w:val="T2"/>
              <w:spacing w:after="0"/>
              <w:ind w:left="0" w:right="0"/>
              <w:rPr>
                <w:b w:val="0"/>
                <w:sz w:val="16"/>
                <w:lang w:eastAsia="ja-JP"/>
              </w:rPr>
            </w:pPr>
            <w:r>
              <w:rPr>
                <w:rFonts w:hint="eastAsia"/>
                <w:b w:val="0"/>
                <w:sz w:val="16"/>
                <w:lang w:eastAsia="ja-JP"/>
              </w:rPr>
              <w:t>harada@nict.go.jp</w:t>
            </w:r>
          </w:p>
        </w:tc>
      </w:tr>
    </w:tbl>
    <w:p w:rsidR="00B129C7" w:rsidRPr="005A301C" w:rsidRDefault="0022470C">
      <w:pPr>
        <w:pStyle w:val="T1"/>
        <w:spacing w:after="120"/>
        <w:rPr>
          <w:sz w:val="22"/>
        </w:rPr>
      </w:pPr>
      <w:r>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w:t>
                  </w:r>
                  <w:r w:rsidR="00140A5E">
                    <w:rPr>
                      <w:rFonts w:hint="eastAsia"/>
                      <w:lang w:eastAsia="ja-JP"/>
                    </w:rPr>
                    <w:t xml:space="preserve">provide a proposal on </w:t>
                  </w:r>
                  <w:r w:rsidR="00140A5E">
                    <w:t>Neighbor Reconfiguration</w:t>
                  </w:r>
                  <w:r w:rsidR="00140A5E" w:rsidRPr="00C63C93">
                    <w:rPr>
                      <w:rFonts w:hint="eastAsia"/>
                    </w:rPr>
                    <w:t xml:space="preserve"> procedure</w:t>
                  </w:r>
                  <w:r w:rsidR="001C28AF">
                    <w:rPr>
                      <w:rFonts w:hint="eastAsia"/>
                      <w:lang w:eastAsia="ja-JP"/>
                    </w:rPr>
                    <w:t>.</w:t>
                  </w:r>
                  <w:r w:rsidR="00B14C65">
                    <w:rPr>
                      <w:rFonts w:hint="eastAsia"/>
                      <w:lang w:eastAsia="ja-JP"/>
                    </w:rPr>
                    <w:t xml:space="preserve"> </w:t>
                  </w:r>
                  <w:r w:rsidR="00B14C65" w:rsidRPr="00B14C65">
                    <w:t xml:space="preserve">For the decision making algorithm based on neighbor </w:t>
                  </w:r>
                  <w:r w:rsidR="00B14C65">
                    <w:rPr>
                      <w:rFonts w:hint="eastAsia"/>
                      <w:lang w:eastAsia="ja-JP"/>
                    </w:rPr>
                    <w:t xml:space="preserve">list </w:t>
                  </w:r>
                  <w:r w:rsidR="00B14C65" w:rsidRPr="00B14C65">
                    <w:t>an</w:t>
                  </w:r>
                  <w:r w:rsidR="00B14C65">
                    <w:t>d radio environment information</w:t>
                  </w:r>
                  <w:r w:rsidR="00B14C65">
                    <w:rPr>
                      <w:rFonts w:hint="eastAsia"/>
                      <w:lang w:eastAsia="ja-JP"/>
                    </w:rPr>
                    <w:t xml:space="preserve">, </w:t>
                  </w:r>
                  <w:r w:rsidR="00B14C65" w:rsidRPr="00B14C65">
                    <w:t xml:space="preserve">there is no message for </w:t>
                  </w:r>
                  <w:r w:rsidR="00B14C65">
                    <w:rPr>
                      <w:rFonts w:hint="eastAsia"/>
                      <w:lang w:eastAsia="ja-JP"/>
                    </w:rPr>
                    <w:t>a CM</w:t>
                  </w:r>
                  <w:r w:rsidR="00B14C65" w:rsidRPr="00B14C65">
                    <w:t xml:space="preserve"> to request neighboring CMs to change reconfiguration of a CE.</w:t>
                  </w:r>
                  <w:r w:rsidR="00B14C65">
                    <w:rPr>
                      <w:rFonts w:hint="eastAsia"/>
                      <w:lang w:eastAsia="ja-JP"/>
                    </w:rPr>
                    <w:t xml:space="preserve"> So w</w:t>
                  </w:r>
                  <w:r w:rsidR="00B14C65">
                    <w:t xml:space="preserve">e would like to </w:t>
                  </w:r>
                  <w:r w:rsidR="00B14C65">
                    <w:rPr>
                      <w:rFonts w:hint="eastAsia"/>
                      <w:lang w:eastAsia="ja-JP"/>
                    </w:rPr>
                    <w:t>this procedure.</w:t>
                  </w:r>
                </w:p>
              </w:txbxContent>
            </v:textbox>
          </v:shape>
        </w:pict>
      </w:r>
    </w:p>
    <w:p w:rsidR="00FF57B4" w:rsidRDefault="0022470C" w:rsidP="00FF57B4">
      <w:pPr>
        <w:pStyle w:val="1"/>
      </w:pPr>
      <w:r>
        <w:pict>
          <v:shape id="_x0000_s1059" type="#_x0000_t202" style="position:absolute;margin-left:-4.95pt;margin-top:447.5pt;width:477pt;height:45.05pt;z-index:251657728" o:allowincell="f">
            <v:textbox style="mso-next-textbox:#_x0000_s1059">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w:r>
      <w:r w:rsidR="00B129C7" w:rsidRPr="005A301C">
        <w:br w:type="page"/>
      </w:r>
    </w:p>
    <w:p w:rsidR="00B14C65" w:rsidRPr="00C63C93" w:rsidRDefault="0004659F" w:rsidP="00B14C65">
      <w:pPr>
        <w:pStyle w:val="IEEEStdsLevel3Header"/>
        <w:numPr>
          <w:ilvl w:val="0"/>
          <w:numId w:val="0"/>
        </w:numPr>
      </w:pPr>
      <w:r>
        <w:rPr>
          <w:rFonts w:hint="eastAsia"/>
        </w:rPr>
        <w:lastRenderedPageBreak/>
        <w:t xml:space="preserve">5.2.13 </w:t>
      </w:r>
      <w:r w:rsidR="00B14C65">
        <w:t>Neighbor Reconfiguration</w:t>
      </w:r>
      <w:r>
        <w:rPr>
          <w:rFonts w:hint="eastAsia"/>
        </w:rPr>
        <w:t xml:space="preserve"> P</w:t>
      </w:r>
      <w:r w:rsidR="00B14C65" w:rsidRPr="00C63C93">
        <w:rPr>
          <w:rFonts w:hint="eastAsia"/>
        </w:rPr>
        <w:t>rocedure</w:t>
      </w:r>
    </w:p>
    <w:p w:rsidR="00B14C65" w:rsidRDefault="00B14C65" w:rsidP="00B14C65">
      <w:pPr>
        <w:pStyle w:val="IEEEStdsParagraph"/>
      </w:pPr>
      <w:r w:rsidRPr="00C63C93">
        <w:rPr>
          <w:rFonts w:hint="eastAsia"/>
        </w:rPr>
        <w:t xml:space="preserve">This procedure is performed when a </w:t>
      </w:r>
      <w:r>
        <w:t xml:space="preserve">CM </w:t>
      </w:r>
      <w:r w:rsidRPr="00C63C93">
        <w:rPr>
          <w:rFonts w:hint="eastAsia"/>
        </w:rPr>
        <w:t xml:space="preserve">wants to </w:t>
      </w:r>
      <w:r>
        <w:rPr>
          <w:rFonts w:hint="eastAsia"/>
        </w:rPr>
        <w:t>reconfigure</w:t>
      </w:r>
      <w:r>
        <w:t xml:space="preserve"> a</w:t>
      </w:r>
      <w:r w:rsidRPr="00C63C93">
        <w:rPr>
          <w:rFonts w:hint="eastAsia"/>
        </w:rPr>
        <w:t xml:space="preserve"> </w:t>
      </w:r>
      <w:r>
        <w:t>TVBD Network or Device controlled by another</w:t>
      </w:r>
      <w:r w:rsidRPr="00C63C93">
        <w:rPr>
          <w:rFonts w:hint="eastAsia"/>
        </w:rPr>
        <w:t xml:space="preserve"> CM. It is shown in </w:t>
      </w:r>
      <w:r>
        <w:t>below Figure.</w:t>
      </w:r>
    </w:p>
    <w:p w:rsidR="00B14C65" w:rsidRPr="00C63C93" w:rsidRDefault="00B14C65" w:rsidP="00B14C65">
      <w:pPr>
        <w:pStyle w:val="IEEEStdsParagraph"/>
        <w:jc w:val="center"/>
      </w:pPr>
      <w:r>
        <w:object w:dxaOrig="6143" w:dyaOrig="4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5pt;height:129.2pt" o:ole="">
            <v:imagedata r:id="rId9" o:title=""/>
          </v:shape>
          <o:OLEObject Type="Embed" ProgID="Visio.Drawing.11" ShapeID="_x0000_i1025" DrawAspect="Content" ObjectID="_1388431177" r:id="rId10"/>
        </w:object>
      </w:r>
    </w:p>
    <w:p w:rsidR="00B14C65" w:rsidRDefault="00B14C65" w:rsidP="00B14C65">
      <w:pPr>
        <w:pStyle w:val="IEEEStdsRegularFigureCaption"/>
        <w:tabs>
          <w:tab w:val="clear" w:pos="360"/>
        </w:tabs>
        <w:jc w:val="left"/>
      </w:pPr>
      <w:bookmarkStart w:id="0" w:name="_Ref296453821"/>
      <w:r>
        <w:t>Figure 47</w:t>
      </w:r>
      <w:r w:rsidRPr="00C63C93">
        <w:t>—</w:t>
      </w:r>
      <w:r w:rsidRPr="00C63C93">
        <w:rPr>
          <w:rFonts w:hint="eastAsia"/>
        </w:rPr>
        <w:t xml:space="preserve">Sending </w:t>
      </w:r>
      <w:bookmarkEnd w:id="0"/>
      <w:proofErr w:type="spellStart"/>
      <w:r>
        <w:t>NeighborReconfiguration</w:t>
      </w:r>
      <w:proofErr w:type="spellEnd"/>
      <w:r>
        <w:t xml:space="preserve"> request from CM to CM</w:t>
      </w:r>
    </w:p>
    <w:p w:rsidR="00B14C65" w:rsidRDefault="00B14C65" w:rsidP="00B14C65">
      <w:pPr>
        <w:pStyle w:val="IEEEStdsParagraph"/>
      </w:pPr>
    </w:p>
    <w:p w:rsidR="00B14C65" w:rsidRDefault="0004659F" w:rsidP="00B14C65">
      <w:pPr>
        <w:pStyle w:val="IEEEStdsLevel3Header"/>
        <w:numPr>
          <w:ilvl w:val="0"/>
          <w:numId w:val="0"/>
        </w:numPr>
      </w:pPr>
      <w:r>
        <w:rPr>
          <w:rFonts w:hint="eastAsia"/>
        </w:rPr>
        <w:t>5.3.</w:t>
      </w:r>
      <w:r w:rsidR="00B14C65">
        <w:t>14 Neighbor Reconfiguration</w:t>
      </w:r>
      <w:r>
        <w:rPr>
          <w:rFonts w:hint="eastAsia"/>
        </w:rPr>
        <w:t xml:space="preserve"> P</w:t>
      </w:r>
      <w:r w:rsidR="00B14C65" w:rsidRPr="00C63C93">
        <w:rPr>
          <w:rFonts w:hint="eastAsia"/>
        </w:rPr>
        <w:t>rocedure</w:t>
      </w:r>
    </w:p>
    <w:p w:rsidR="00B14C65" w:rsidRDefault="00B14C65" w:rsidP="00B14C65"/>
    <w:p w:rsidR="00B14C65" w:rsidRPr="004A01E9" w:rsidRDefault="0004659F" w:rsidP="00B14C65">
      <w:pPr>
        <w:pStyle w:val="IEEEStdsLevel3Header"/>
        <w:numPr>
          <w:ilvl w:val="0"/>
          <w:numId w:val="0"/>
        </w:numPr>
        <w:rPr>
          <w:rFonts w:ascii="Times New Roman" w:hAnsi="Times New Roman"/>
        </w:rPr>
      </w:pPr>
      <w:r>
        <w:rPr>
          <w:rFonts w:hint="eastAsia"/>
        </w:rPr>
        <w:t>5.3.14</w:t>
      </w:r>
      <w:r w:rsidR="00B14C65">
        <w:t xml:space="preserve">.1 </w:t>
      </w:r>
      <w:proofErr w:type="spellStart"/>
      <w:r w:rsidR="00B14C65">
        <w:t>Neighbor_Reconfiguration</w:t>
      </w:r>
      <w:r w:rsidR="00B14C65">
        <w:rPr>
          <w:rFonts w:hint="eastAsia"/>
        </w:rPr>
        <w:t>_Request</w:t>
      </w:r>
      <w:proofErr w:type="spellEnd"/>
    </w:p>
    <w:p w:rsidR="00B14C65" w:rsidRPr="004A01E9" w:rsidRDefault="00B14C65" w:rsidP="00B14C65">
      <w:pPr>
        <w:rPr>
          <w:sz w:val="20"/>
        </w:rPr>
      </w:pPr>
      <w:r w:rsidRPr="004A01E9">
        <w:rPr>
          <w:sz w:val="20"/>
          <w:lang w:val="en-IE"/>
        </w:rPr>
        <w:t>This message is sent from a CM to another CM to request reconfiguration of one or several TVBD networks or devices served by this CM.</w:t>
      </w:r>
    </w:p>
    <w:tbl>
      <w:tblPr>
        <w:tblW w:w="8540" w:type="dxa"/>
        <w:tblCellMar>
          <w:left w:w="0" w:type="dxa"/>
          <w:right w:w="0" w:type="dxa"/>
        </w:tblCellMar>
        <w:tblLook w:val="0600" w:firstRow="0" w:lastRow="0" w:firstColumn="0" w:lastColumn="0" w:noHBand="1" w:noVBand="1"/>
      </w:tblPr>
      <w:tblGrid>
        <w:gridCol w:w="2780"/>
        <w:gridCol w:w="2300"/>
        <w:gridCol w:w="3460"/>
      </w:tblGrid>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b/>
                <w:bCs/>
                <w:color w:val="000000"/>
                <w:kern w:val="24"/>
                <w:sz w:val="20"/>
                <w:lang w:val="en-IE"/>
              </w:rPr>
              <w:t>Payload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i/>
                <w:iCs/>
                <w:color w:val="000000"/>
                <w:kern w:val="24"/>
                <w:sz w:val="20"/>
                <w:lang w:val="en-IE"/>
              </w:rPr>
              <w:t>Information element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i/>
                <w:iCs/>
                <w:color w:val="000000"/>
                <w:kern w:val="24"/>
                <w:sz w:val="20"/>
                <w:lang w:val="en-IE"/>
              </w:rPr>
              <w:t>Data type</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i/>
                <w:iCs/>
                <w:color w:val="000000"/>
                <w:kern w:val="24"/>
                <w:sz w:val="20"/>
                <w:lang w:val="en-IE"/>
              </w:rPr>
              <w:t>Description</w:t>
            </w:r>
          </w:p>
        </w:tc>
      </w:tr>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textAlignment w:val="baseline"/>
              <w:rPr>
                <w:rFonts w:ascii="Arial" w:hAnsi="Arial" w:cs="Arial"/>
                <w:sz w:val="36"/>
                <w:szCs w:val="36"/>
              </w:rPr>
            </w:pPr>
            <w:r w:rsidRPr="004A01E9">
              <w:rPr>
                <w:rFonts w:eastAsia="ＭＳ 明朝" w:cs="ＭＳ 明朝"/>
                <w:color w:val="000000"/>
                <w:kern w:val="24"/>
                <w:sz w:val="20"/>
                <w:lang w:val="en-IE"/>
              </w:rPr>
              <w:t>Note: Information elements below are repeated for each TVBD network or device</w:t>
            </w:r>
          </w:p>
        </w:tc>
      </w:tr>
      <w:tr w:rsidR="00B14C65" w:rsidRPr="004A01E9" w:rsidTr="005D58E6">
        <w:trPr>
          <w:trHeight w:val="552"/>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uto"/>
              <w:textAlignment w:val="baseline"/>
              <w:rPr>
                <w:rFonts w:ascii="Arial" w:hAnsi="Arial" w:cs="Arial"/>
                <w:sz w:val="36"/>
                <w:szCs w:val="36"/>
              </w:rPr>
            </w:pPr>
            <w:proofErr w:type="spellStart"/>
            <w:r w:rsidRPr="004A01E9">
              <w:rPr>
                <w:rFonts w:eastAsia="ＭＳ 明朝" w:cs="ＭＳ 明朝"/>
                <w:color w:val="000000"/>
                <w:kern w:val="24"/>
                <w:sz w:val="20"/>
              </w:rPr>
              <w:t>reconfigurationTarget</w:t>
            </w:r>
            <w:proofErr w:type="spellEnd"/>
            <w:r w:rsidRPr="004A01E9">
              <w:rPr>
                <w:rFonts w:eastAsia="ＭＳ 明朝" w:cs="ＭＳ 明朝"/>
                <w:color w:val="000000"/>
                <w:kern w:val="24"/>
                <w:sz w:val="20"/>
              </w:rPr>
              <w:t xml:space="preserve"> = CE_ID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uto"/>
              <w:textAlignment w:val="baseline"/>
              <w:rPr>
                <w:rFonts w:ascii="Arial" w:hAnsi="Arial" w:cs="Arial"/>
                <w:sz w:val="36"/>
                <w:szCs w:val="36"/>
              </w:rPr>
            </w:pPr>
            <w:r w:rsidRPr="004A01E9">
              <w:rPr>
                <w:rFonts w:eastAsia="ＭＳ 明朝" w:cs="ＭＳ 明朝"/>
                <w:color w:val="000000"/>
                <w:kern w:val="24"/>
                <w:sz w:val="20"/>
              </w:rPr>
              <w:t>CX_ID</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uto"/>
              <w:textAlignment w:val="baseline"/>
              <w:rPr>
                <w:rFonts w:ascii="Arial" w:hAnsi="Arial" w:cs="Arial"/>
                <w:sz w:val="36"/>
                <w:szCs w:val="36"/>
              </w:rPr>
            </w:pPr>
            <w:r w:rsidRPr="004A01E9">
              <w:rPr>
                <w:rFonts w:eastAsia="ＭＳ 明朝" w:cs="ＭＳ 明朝"/>
                <w:color w:val="000000"/>
                <w:kern w:val="24"/>
                <w:sz w:val="20"/>
                <w:lang w:val="en-IE"/>
              </w:rPr>
              <w:t>Indicates TVBD network or device to be reconfigured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textAlignment w:val="baseline"/>
              <w:rPr>
                <w:rFonts w:ascii="Arial" w:hAnsi="Arial" w:cs="Arial"/>
                <w:sz w:val="36"/>
                <w:szCs w:val="36"/>
              </w:rPr>
            </w:pPr>
            <w:proofErr w:type="spellStart"/>
            <w:r w:rsidRPr="004A01E9">
              <w:rPr>
                <w:rFonts w:eastAsia="ＭＳ 明朝" w:cs="ＭＳ 明朝"/>
                <w:color w:val="000000"/>
                <w:kern w:val="24"/>
                <w:sz w:val="20"/>
                <w:lang w:val="en-IE"/>
              </w:rPr>
              <w:t>reconfigurationRequest</w:t>
            </w:r>
            <w:proofErr w:type="spellEnd"/>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tabs>
                <w:tab w:val="left" w:pos="3805"/>
              </w:tabs>
              <w:spacing w:line="276" w:lineRule="atLeast"/>
              <w:jc w:val="both"/>
              <w:textAlignment w:val="baseline"/>
              <w:rPr>
                <w:rFonts w:ascii="Arial" w:hAnsi="Arial" w:cs="Arial"/>
                <w:sz w:val="36"/>
                <w:szCs w:val="36"/>
              </w:rPr>
            </w:pPr>
            <w:proofErr w:type="spellStart"/>
            <w:r w:rsidRPr="004A01E9">
              <w:rPr>
                <w:rFonts w:eastAsia="ＭＳ 明朝" w:cs="ＭＳ 明朝"/>
                <w:color w:val="000000"/>
                <w:kern w:val="24"/>
                <w:sz w:val="20"/>
              </w:rPr>
              <w:t>ReconfigurationRequest</w:t>
            </w:r>
            <w:proofErr w:type="spellEnd"/>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tabs>
                <w:tab w:val="left" w:pos="3805"/>
              </w:tabs>
              <w:spacing w:line="276" w:lineRule="atLeast"/>
              <w:jc w:val="both"/>
              <w:textAlignment w:val="baseline"/>
              <w:rPr>
                <w:rFonts w:ascii="Arial" w:hAnsi="Arial" w:cs="Arial"/>
                <w:sz w:val="36"/>
                <w:szCs w:val="36"/>
              </w:rPr>
            </w:pPr>
            <w:r w:rsidRPr="004A01E9">
              <w:rPr>
                <w:rFonts w:eastAsia="ＭＳ 明朝" w:cs="ＭＳ 明朝"/>
                <w:color w:val="000000"/>
                <w:kern w:val="24"/>
                <w:sz w:val="20"/>
                <w:lang w:val="en-IE"/>
              </w:rPr>
              <w:t>Reconfiguration request description</w:t>
            </w:r>
          </w:p>
        </w:tc>
      </w:tr>
    </w:tbl>
    <w:p w:rsidR="00B14C65" w:rsidRDefault="00B14C65" w:rsidP="00B14C65">
      <w:pPr>
        <w:rPr>
          <w:b/>
          <w:bCs/>
        </w:rPr>
      </w:pPr>
    </w:p>
    <w:p w:rsidR="00B14C65" w:rsidRPr="004A01E9" w:rsidRDefault="0004659F" w:rsidP="00B14C65">
      <w:pPr>
        <w:pStyle w:val="IEEEStdsLevel3Header"/>
        <w:numPr>
          <w:ilvl w:val="0"/>
          <w:numId w:val="0"/>
        </w:numPr>
        <w:rPr>
          <w:rFonts w:ascii="Times New Roman" w:hAnsi="Times New Roman"/>
        </w:rPr>
      </w:pPr>
      <w:r>
        <w:rPr>
          <w:rFonts w:hint="eastAsia"/>
        </w:rPr>
        <w:t>5.3</w:t>
      </w:r>
      <w:r w:rsidR="00B14C65">
        <w:t xml:space="preserve">.14.2 </w:t>
      </w:r>
      <w:proofErr w:type="spellStart"/>
      <w:r w:rsidR="00B14C65">
        <w:t>Neighbor_Reconfiguration</w:t>
      </w:r>
      <w:r w:rsidR="00B14C65">
        <w:rPr>
          <w:rFonts w:hint="eastAsia"/>
        </w:rPr>
        <w:t>_Re</w:t>
      </w:r>
      <w:r w:rsidR="00B14C65">
        <w:t>sponse</w:t>
      </w:r>
      <w:bookmarkStart w:id="1" w:name="_GoBack"/>
      <w:bookmarkEnd w:id="1"/>
      <w:proofErr w:type="spellEnd"/>
    </w:p>
    <w:p w:rsidR="00B14C65" w:rsidRPr="004A01E9" w:rsidRDefault="00B14C65" w:rsidP="00B14C65">
      <w:pPr>
        <w:rPr>
          <w:sz w:val="20"/>
        </w:rPr>
      </w:pPr>
      <w:r w:rsidRPr="004A01E9">
        <w:rPr>
          <w:sz w:val="20"/>
          <w:lang w:val="en-IE"/>
        </w:rPr>
        <w:t>This message is sent from a CM to another CM to re</w:t>
      </w:r>
      <w:r>
        <w:rPr>
          <w:sz w:val="20"/>
          <w:lang w:val="en-IE"/>
        </w:rPr>
        <w:t>sponse</w:t>
      </w:r>
      <w:r w:rsidRPr="004A01E9">
        <w:rPr>
          <w:sz w:val="20"/>
          <w:lang w:val="en-IE"/>
        </w:rPr>
        <w:t xml:space="preserve"> </w:t>
      </w:r>
      <w:r>
        <w:rPr>
          <w:sz w:val="20"/>
          <w:lang w:val="en-IE"/>
        </w:rPr>
        <w:t xml:space="preserve">of a received </w:t>
      </w:r>
      <w:proofErr w:type="spellStart"/>
      <w:r>
        <w:rPr>
          <w:sz w:val="20"/>
          <w:lang w:val="en-IE"/>
        </w:rPr>
        <w:t>Neighbor_Reconfiguration_</w:t>
      </w:r>
      <w:proofErr w:type="gramStart"/>
      <w:r>
        <w:rPr>
          <w:sz w:val="20"/>
          <w:lang w:val="en-IE"/>
        </w:rPr>
        <w:t>Request</w:t>
      </w:r>
      <w:proofErr w:type="spellEnd"/>
      <w:r>
        <w:rPr>
          <w:sz w:val="20"/>
          <w:lang w:val="en-IE"/>
        </w:rPr>
        <w:t xml:space="preserve"> .</w:t>
      </w:r>
      <w:proofErr w:type="gramEnd"/>
    </w:p>
    <w:p w:rsidR="00B14C65" w:rsidRDefault="00B14C65" w:rsidP="00B14C65">
      <w:pPr>
        <w:rPr>
          <w:b/>
          <w:bCs/>
        </w:rPr>
      </w:pPr>
    </w:p>
    <w:tbl>
      <w:tblPr>
        <w:tblW w:w="8540" w:type="dxa"/>
        <w:tblCellMar>
          <w:left w:w="0" w:type="dxa"/>
          <w:right w:w="0" w:type="dxa"/>
        </w:tblCellMar>
        <w:tblLook w:val="0600" w:firstRow="0" w:lastRow="0" w:firstColumn="0" w:lastColumn="0" w:noHBand="1" w:noVBand="1"/>
      </w:tblPr>
      <w:tblGrid>
        <w:gridCol w:w="2780"/>
        <w:gridCol w:w="2300"/>
        <w:gridCol w:w="3460"/>
      </w:tblGrid>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jc w:val="center"/>
            </w:pPr>
            <w:r w:rsidRPr="004A01E9">
              <w:rPr>
                <w:b/>
                <w:bCs/>
                <w:lang w:val="en-IE"/>
              </w:rPr>
              <w:t>Payload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i/>
                <w:iCs/>
                <w:lang w:val="en-IE"/>
              </w:rPr>
              <w:t>Information element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i/>
                <w:iCs/>
                <w:lang w:val="en-IE"/>
              </w:rPr>
              <w:t>Data type</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i/>
                <w:iCs/>
                <w:lang w:val="en-IE"/>
              </w:rPr>
              <w:t>Description</w:t>
            </w:r>
          </w:p>
        </w:tc>
      </w:tr>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t>Note: Information elements below are repeated for each TVBD network or device</w:t>
            </w:r>
          </w:p>
        </w:tc>
      </w:tr>
      <w:tr w:rsidR="00B14C65" w:rsidRPr="004A01E9" w:rsidTr="005D58E6">
        <w:trPr>
          <w:trHeight w:val="552"/>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proofErr w:type="spellStart"/>
            <w:r w:rsidRPr="004A01E9">
              <w:t>reconfigurationTarget</w:t>
            </w:r>
            <w:proofErr w:type="spellEnd"/>
            <w:r w:rsidRPr="004A01E9">
              <w:t xml:space="preserve"> = CE_ID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t>CX_ID</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t>Indicates TVBD network or device to be reconfigured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t>status</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t>BOOLEAN</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t>Status: successful or not</w:t>
            </w:r>
          </w:p>
        </w:tc>
      </w:tr>
    </w:tbl>
    <w:p w:rsidR="00E357D7" w:rsidRPr="00B1552D" w:rsidRDefault="00E357D7" w:rsidP="00B1552D">
      <w:pPr>
        <w:rPr>
          <w:rStyle w:val="af7"/>
          <w:lang w:eastAsia="ja-JP"/>
        </w:rPr>
      </w:pPr>
    </w:p>
    <w:sectPr w:rsidR="00E357D7" w:rsidRPr="00B1552D"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0C" w:rsidRDefault="0022470C">
      <w:r>
        <w:separator/>
      </w:r>
    </w:p>
  </w:endnote>
  <w:endnote w:type="continuationSeparator" w:id="0">
    <w:p w:rsidR="0022470C" w:rsidRDefault="0022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Pr="00F53F59" w:rsidRDefault="002E3751">
    <w:pPr>
      <w:pStyle w:val="a3"/>
      <w:tabs>
        <w:tab w:val="clear" w:pos="6480"/>
        <w:tab w:val="center" w:pos="4680"/>
        <w:tab w:val="right" w:pos="9360"/>
      </w:tabs>
      <w:rPr>
        <w:lang w:val="fi-FI"/>
      </w:rPr>
    </w:pPr>
    <w:r>
      <w:fldChar w:fldCharType="begin"/>
    </w:r>
    <w:r>
      <w:instrText xml:space="preserve"> SUBJECT  \* MERGEFORMAT </w:instrText>
    </w:r>
    <w:r>
      <w:fldChar w:fldCharType="separate"/>
    </w:r>
    <w:r w:rsidR="000B39E7" w:rsidRPr="00F53F59">
      <w:rPr>
        <w:lang w:val="fi-FI"/>
      </w:rPr>
      <w:t>Submission</w:t>
    </w:r>
    <w:r>
      <w:rPr>
        <w:lang w:val="fi-FI"/>
      </w:rPr>
      <w:fldChar w:fldCharType="end"/>
    </w:r>
    <w:r w:rsidR="000B39E7" w:rsidRPr="00F53F59">
      <w:rPr>
        <w:lang w:val="fi-FI"/>
      </w:rPr>
      <w:tab/>
      <w:t xml:space="preserve">page </w:t>
    </w:r>
    <w:r w:rsidR="00A1760E">
      <w:fldChar w:fldCharType="begin"/>
    </w:r>
    <w:r w:rsidR="000B39E7" w:rsidRPr="00F53F59">
      <w:rPr>
        <w:lang w:val="fi-FI"/>
      </w:rPr>
      <w:instrText xml:space="preserve">page </w:instrText>
    </w:r>
    <w:r w:rsidR="00A1760E">
      <w:fldChar w:fldCharType="separate"/>
    </w:r>
    <w:r w:rsidR="0004659F">
      <w:rPr>
        <w:noProof/>
        <w:lang w:val="fi-FI"/>
      </w:rPr>
      <w:t>1</w:t>
    </w:r>
    <w:r w:rsidR="00A1760E">
      <w:fldChar w:fldCharType="end"/>
    </w:r>
    <w:r w:rsidR="000B39E7" w:rsidRPr="00F53F59">
      <w:rPr>
        <w:lang w:val="fi-FI"/>
      </w:rPr>
      <w:tab/>
    </w:r>
    <w:fldSimple w:instr=" COMMENTS  \* MERGEFORMAT ">
      <w:r w:rsidR="001C28AF">
        <w:rPr>
          <w:rFonts w:hint="eastAsia"/>
          <w:lang w:val="fi-FI" w:eastAsia="ja-JP"/>
        </w:rPr>
        <w:t>S. Filin et al</w:t>
      </w:r>
      <w:r w:rsidR="000B39E7" w:rsidRPr="00F53F59">
        <w:rPr>
          <w:lang w:val="fi-FI"/>
        </w:rPr>
        <w:t xml:space="preserve">, </w:t>
      </w:r>
      <w:r w:rsidR="001C28AF">
        <w:rPr>
          <w:rFonts w:hint="eastAsia"/>
          <w:lang w:val="fi-FI" w:eastAsia="ja-JP"/>
        </w:rPr>
        <w:t>NICT</w:t>
      </w:r>
    </w:fldSimple>
  </w:p>
  <w:p w:rsidR="000B39E7" w:rsidRPr="00F53F59" w:rsidRDefault="000B39E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0C" w:rsidRDefault="0022470C">
      <w:r>
        <w:separator/>
      </w:r>
    </w:p>
  </w:footnote>
  <w:footnote w:type="continuationSeparator" w:id="0">
    <w:p w:rsidR="0022470C" w:rsidRDefault="0022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Default="002E3751">
    <w:pPr>
      <w:pStyle w:val="a4"/>
      <w:tabs>
        <w:tab w:val="clear" w:pos="6480"/>
        <w:tab w:val="center" w:pos="4680"/>
        <w:tab w:val="right" w:pos="9360"/>
      </w:tabs>
    </w:pPr>
    <w:fldSimple w:instr=" KEYWORDS  \* MERGEFORMAT ">
      <w:r w:rsidR="00140A5E">
        <w:rPr>
          <w:lang w:eastAsia="ja-JP"/>
        </w:rPr>
        <w:t>January</w:t>
      </w:r>
      <w:r w:rsidR="00E231A2">
        <w:t xml:space="preserve"> 201</w:t>
      </w:r>
      <w:r w:rsidR="00140A5E">
        <w:rPr>
          <w:rFonts w:hint="eastAsia"/>
          <w:lang w:eastAsia="ja-JP"/>
        </w:rPr>
        <w:t>2</w:t>
      </w:r>
    </w:fldSimple>
    <w:r w:rsidR="000B39E7">
      <w:tab/>
    </w:r>
    <w:r w:rsidR="000B39E7">
      <w:tab/>
    </w:r>
    <w:fldSimple w:instr=" TITLE  \* MERGEFORMAT ">
      <w:r w:rsidR="000B39E7">
        <w:t>doc.: IEEE 802.19-1</w:t>
      </w:r>
      <w:r w:rsidR="00140A5E">
        <w:rPr>
          <w:rFonts w:hint="eastAsia"/>
          <w:lang w:eastAsia="ja-JP"/>
        </w:rPr>
        <w:t>2</w:t>
      </w:r>
      <w:r w:rsidR="000B39E7">
        <w:t>/</w:t>
      </w:r>
      <w:r w:rsidR="001D64E2">
        <w:t>0</w:t>
      </w:r>
      <w:r w:rsidR="00140A5E">
        <w:rPr>
          <w:rFonts w:hint="eastAsia"/>
          <w:lang w:eastAsia="ja-JP"/>
        </w:rPr>
        <w:t>23</w:t>
      </w:r>
      <w:r w:rsidR="000B39E7">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6F956C21"/>
    <w:multiLevelType w:val="multilevel"/>
    <w:tmpl w:val="DA28E5C2"/>
    <w:lvl w:ilvl="0">
      <w:start w:val="4"/>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7">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7"/>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6"/>
  </w:num>
  <w:num w:numId="24">
    <w:abstractNumId w:val="31"/>
  </w:num>
  <w:num w:numId="25">
    <w:abstractNumId w:val="30"/>
  </w:num>
  <w:num w:numId="26">
    <w:abstractNumId w:val="35"/>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DF0"/>
    <w:rsid w:val="00046019"/>
    <w:rsid w:val="0004659F"/>
    <w:rsid w:val="00047B57"/>
    <w:rsid w:val="00052FE4"/>
    <w:rsid w:val="0005443E"/>
    <w:rsid w:val="00061E72"/>
    <w:rsid w:val="00063A76"/>
    <w:rsid w:val="000641B6"/>
    <w:rsid w:val="00064B84"/>
    <w:rsid w:val="0007095B"/>
    <w:rsid w:val="000719BB"/>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371"/>
    <w:rsid w:val="000B1888"/>
    <w:rsid w:val="000B39E7"/>
    <w:rsid w:val="000B63A8"/>
    <w:rsid w:val="000C3C92"/>
    <w:rsid w:val="000C490A"/>
    <w:rsid w:val="000C652C"/>
    <w:rsid w:val="000D0ADC"/>
    <w:rsid w:val="000D0DA4"/>
    <w:rsid w:val="000D1545"/>
    <w:rsid w:val="000D1EF5"/>
    <w:rsid w:val="000D2770"/>
    <w:rsid w:val="000D4302"/>
    <w:rsid w:val="000D4D42"/>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2005A"/>
    <w:rsid w:val="00121BBF"/>
    <w:rsid w:val="00130287"/>
    <w:rsid w:val="00130657"/>
    <w:rsid w:val="00131953"/>
    <w:rsid w:val="001359AA"/>
    <w:rsid w:val="001377DD"/>
    <w:rsid w:val="00140A5E"/>
    <w:rsid w:val="00140A7A"/>
    <w:rsid w:val="001437FA"/>
    <w:rsid w:val="001459CC"/>
    <w:rsid w:val="001467DA"/>
    <w:rsid w:val="00146FB1"/>
    <w:rsid w:val="00147FE9"/>
    <w:rsid w:val="00150964"/>
    <w:rsid w:val="001510D6"/>
    <w:rsid w:val="001513BB"/>
    <w:rsid w:val="001513E4"/>
    <w:rsid w:val="00152100"/>
    <w:rsid w:val="001557D2"/>
    <w:rsid w:val="001608A3"/>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470C"/>
    <w:rsid w:val="00224DFE"/>
    <w:rsid w:val="00227362"/>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515C"/>
    <w:rsid w:val="002D72FB"/>
    <w:rsid w:val="002E04A0"/>
    <w:rsid w:val="002E203E"/>
    <w:rsid w:val="002E3751"/>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4312"/>
    <w:rsid w:val="00325448"/>
    <w:rsid w:val="0032642B"/>
    <w:rsid w:val="00330F8E"/>
    <w:rsid w:val="0033177F"/>
    <w:rsid w:val="0033365A"/>
    <w:rsid w:val="00333E08"/>
    <w:rsid w:val="00334E9D"/>
    <w:rsid w:val="00337EDC"/>
    <w:rsid w:val="00342914"/>
    <w:rsid w:val="00347BC0"/>
    <w:rsid w:val="00350455"/>
    <w:rsid w:val="00351B26"/>
    <w:rsid w:val="00353D85"/>
    <w:rsid w:val="00354057"/>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697A"/>
    <w:rsid w:val="003B6F16"/>
    <w:rsid w:val="003C118A"/>
    <w:rsid w:val="003C1ABC"/>
    <w:rsid w:val="003C23DD"/>
    <w:rsid w:val="003C2EC2"/>
    <w:rsid w:val="003C30C3"/>
    <w:rsid w:val="003C3F14"/>
    <w:rsid w:val="003C4895"/>
    <w:rsid w:val="003C7BA5"/>
    <w:rsid w:val="003E04F1"/>
    <w:rsid w:val="003E2083"/>
    <w:rsid w:val="003E2DB7"/>
    <w:rsid w:val="003E2DFD"/>
    <w:rsid w:val="003E695B"/>
    <w:rsid w:val="003F466F"/>
    <w:rsid w:val="004011CD"/>
    <w:rsid w:val="00403D6A"/>
    <w:rsid w:val="00406AEB"/>
    <w:rsid w:val="00407431"/>
    <w:rsid w:val="00410AE5"/>
    <w:rsid w:val="00410D33"/>
    <w:rsid w:val="004216AA"/>
    <w:rsid w:val="004243CD"/>
    <w:rsid w:val="004259C9"/>
    <w:rsid w:val="00427CF5"/>
    <w:rsid w:val="00431463"/>
    <w:rsid w:val="00432D0C"/>
    <w:rsid w:val="00433621"/>
    <w:rsid w:val="004345B6"/>
    <w:rsid w:val="00436224"/>
    <w:rsid w:val="004419E0"/>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7A7C"/>
    <w:rsid w:val="0048228C"/>
    <w:rsid w:val="00485498"/>
    <w:rsid w:val="0049018C"/>
    <w:rsid w:val="004903A3"/>
    <w:rsid w:val="00493D2B"/>
    <w:rsid w:val="004945D5"/>
    <w:rsid w:val="004A0C5D"/>
    <w:rsid w:val="004A163D"/>
    <w:rsid w:val="004A2A6C"/>
    <w:rsid w:val="004A413A"/>
    <w:rsid w:val="004A4E42"/>
    <w:rsid w:val="004A55B0"/>
    <w:rsid w:val="004B0710"/>
    <w:rsid w:val="004B3AD5"/>
    <w:rsid w:val="004B54A0"/>
    <w:rsid w:val="004C22A9"/>
    <w:rsid w:val="004C2304"/>
    <w:rsid w:val="004C3CBB"/>
    <w:rsid w:val="004D2108"/>
    <w:rsid w:val="004D76DB"/>
    <w:rsid w:val="004D7C26"/>
    <w:rsid w:val="004E4794"/>
    <w:rsid w:val="004E4D6F"/>
    <w:rsid w:val="004E512B"/>
    <w:rsid w:val="005004C8"/>
    <w:rsid w:val="005044EF"/>
    <w:rsid w:val="00504B14"/>
    <w:rsid w:val="00505C16"/>
    <w:rsid w:val="0050671E"/>
    <w:rsid w:val="00511AD7"/>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8606C"/>
    <w:rsid w:val="005904F6"/>
    <w:rsid w:val="00592809"/>
    <w:rsid w:val="005A2BC1"/>
    <w:rsid w:val="005A2DE8"/>
    <w:rsid w:val="005A301C"/>
    <w:rsid w:val="005A42D7"/>
    <w:rsid w:val="005A5C5D"/>
    <w:rsid w:val="005B11E8"/>
    <w:rsid w:val="005B19E4"/>
    <w:rsid w:val="005B2751"/>
    <w:rsid w:val="005B3745"/>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6E89"/>
    <w:rsid w:val="006E0E85"/>
    <w:rsid w:val="006E4319"/>
    <w:rsid w:val="006F1885"/>
    <w:rsid w:val="006F18C5"/>
    <w:rsid w:val="006F213F"/>
    <w:rsid w:val="006F34F1"/>
    <w:rsid w:val="006F5AD1"/>
    <w:rsid w:val="006F5E74"/>
    <w:rsid w:val="006F6F99"/>
    <w:rsid w:val="006F704E"/>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E50"/>
    <w:rsid w:val="007A1A47"/>
    <w:rsid w:val="007A20B9"/>
    <w:rsid w:val="007A245E"/>
    <w:rsid w:val="007A387B"/>
    <w:rsid w:val="007A4F9B"/>
    <w:rsid w:val="007A5671"/>
    <w:rsid w:val="007B070B"/>
    <w:rsid w:val="007B1235"/>
    <w:rsid w:val="007B131D"/>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EF5"/>
    <w:rsid w:val="007E6605"/>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103A"/>
    <w:rsid w:val="00911A00"/>
    <w:rsid w:val="00914416"/>
    <w:rsid w:val="00914B29"/>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F4F"/>
    <w:rsid w:val="009B4A46"/>
    <w:rsid w:val="009B4B0F"/>
    <w:rsid w:val="009C015E"/>
    <w:rsid w:val="009C1FC6"/>
    <w:rsid w:val="009C28FA"/>
    <w:rsid w:val="009C2E26"/>
    <w:rsid w:val="009C391C"/>
    <w:rsid w:val="009C3E51"/>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CBE"/>
    <w:rsid w:val="009F0D83"/>
    <w:rsid w:val="009F380D"/>
    <w:rsid w:val="009F4F96"/>
    <w:rsid w:val="009F5A4A"/>
    <w:rsid w:val="009F61D5"/>
    <w:rsid w:val="009F7064"/>
    <w:rsid w:val="009F7A3C"/>
    <w:rsid w:val="009F7BE9"/>
    <w:rsid w:val="00A000D8"/>
    <w:rsid w:val="00A00E9B"/>
    <w:rsid w:val="00A0151E"/>
    <w:rsid w:val="00A036C4"/>
    <w:rsid w:val="00A06D91"/>
    <w:rsid w:val="00A0776A"/>
    <w:rsid w:val="00A07955"/>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30DF"/>
    <w:rsid w:val="00B042AA"/>
    <w:rsid w:val="00B07D94"/>
    <w:rsid w:val="00B1198B"/>
    <w:rsid w:val="00B129C7"/>
    <w:rsid w:val="00B13799"/>
    <w:rsid w:val="00B14C65"/>
    <w:rsid w:val="00B152AD"/>
    <w:rsid w:val="00B1552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AD8"/>
    <w:rsid w:val="00B44E93"/>
    <w:rsid w:val="00B514E0"/>
    <w:rsid w:val="00B52F9E"/>
    <w:rsid w:val="00B550FD"/>
    <w:rsid w:val="00B57E38"/>
    <w:rsid w:val="00B609A9"/>
    <w:rsid w:val="00B61D6C"/>
    <w:rsid w:val="00B62424"/>
    <w:rsid w:val="00B62489"/>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61F49"/>
    <w:rsid w:val="00C62A2D"/>
    <w:rsid w:val="00C64339"/>
    <w:rsid w:val="00C649E6"/>
    <w:rsid w:val="00C76E56"/>
    <w:rsid w:val="00C76F00"/>
    <w:rsid w:val="00C80AC4"/>
    <w:rsid w:val="00C80CEE"/>
    <w:rsid w:val="00C82016"/>
    <w:rsid w:val="00C822FE"/>
    <w:rsid w:val="00C85FD4"/>
    <w:rsid w:val="00C87222"/>
    <w:rsid w:val="00C931A4"/>
    <w:rsid w:val="00C9640D"/>
    <w:rsid w:val="00CA106A"/>
    <w:rsid w:val="00CA146F"/>
    <w:rsid w:val="00CA63B8"/>
    <w:rsid w:val="00CB1BC0"/>
    <w:rsid w:val="00CB2AAB"/>
    <w:rsid w:val="00CB61D1"/>
    <w:rsid w:val="00CB7771"/>
    <w:rsid w:val="00CC15BB"/>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6701"/>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C6C"/>
    <w:rsid w:val="00E070D9"/>
    <w:rsid w:val="00E106F6"/>
    <w:rsid w:val="00E1131D"/>
    <w:rsid w:val="00E14C9F"/>
    <w:rsid w:val="00E16911"/>
    <w:rsid w:val="00E231A2"/>
    <w:rsid w:val="00E23C5D"/>
    <w:rsid w:val="00E24ABA"/>
    <w:rsid w:val="00E25659"/>
    <w:rsid w:val="00E25D29"/>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44CB"/>
    <w:rsid w:val="00F6645E"/>
    <w:rsid w:val="00F66882"/>
    <w:rsid w:val="00F7316D"/>
    <w:rsid w:val="00F7424D"/>
    <w:rsid w:val="00F77925"/>
    <w:rsid w:val="00F77ACB"/>
    <w:rsid w:val="00F8183E"/>
    <w:rsid w:val="00F8244E"/>
    <w:rsid w:val="00F82954"/>
    <w:rsid w:val="00F82E50"/>
    <w:rsid w:val="00F84441"/>
    <w:rsid w:val="00F85D19"/>
    <w:rsid w:val="00F964D1"/>
    <w:rsid w:val="00FA02F6"/>
    <w:rsid w:val="00FA1131"/>
    <w:rsid w:val="00FA13BB"/>
    <w:rsid w:val="00FA6214"/>
    <w:rsid w:val="00FB1E0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qFormat/>
    <w:rsid w:val="00DA6E65"/>
    <w:pPr>
      <w:keepNext/>
      <w:keepLines/>
      <w:spacing w:before="320"/>
      <w:outlineLvl w:val="0"/>
    </w:pPr>
    <w:rPr>
      <w:rFonts w:ascii="Arial" w:hAnsi="Arial"/>
      <w:b/>
      <w:sz w:val="32"/>
      <w:u w:val="single"/>
    </w:rPr>
  </w:style>
  <w:style w:type="paragraph" w:styleId="2">
    <w:name w:val="heading 2"/>
    <w:basedOn w:val="a"/>
    <w:next w:val="a"/>
    <w:qFormat/>
    <w:rsid w:val="00DA6E65"/>
    <w:pPr>
      <w:keepNext/>
      <w:keepLines/>
      <w:spacing w:before="280"/>
      <w:outlineLvl w:val="1"/>
    </w:pPr>
    <w:rPr>
      <w:rFonts w:ascii="Arial" w:hAnsi="Arial"/>
      <w:b/>
      <w:sz w:val="28"/>
      <w:u w:val="single"/>
    </w:rPr>
  </w:style>
  <w:style w:type="paragraph" w:styleId="3">
    <w:name w:val="heading 3"/>
    <w:basedOn w:val="a"/>
    <w:next w:val="a"/>
    <w:qFormat/>
    <w:rsid w:val="00DA6E65"/>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722B8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42CCE"/>
    <w:pPr>
      <w:spacing w:before="240" w:after="60"/>
      <w:outlineLvl w:val="4"/>
    </w:pPr>
    <w:rPr>
      <w:rFonts w:ascii="Calibri" w:hAnsi="Calibri"/>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6E65"/>
    <w:pPr>
      <w:pBdr>
        <w:top w:val="single" w:sz="6" w:space="1" w:color="auto"/>
      </w:pBdr>
      <w:tabs>
        <w:tab w:val="center" w:pos="6480"/>
        <w:tab w:val="right" w:pos="12960"/>
      </w:tabs>
    </w:pPr>
    <w:rPr>
      <w:sz w:val="24"/>
    </w:rPr>
  </w:style>
  <w:style w:type="paragraph" w:styleId="a4">
    <w:name w:val="header"/>
    <w:basedOn w:val="a"/>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5">
    <w:name w:val="Body Text Indent"/>
    <w:basedOn w:val="a"/>
    <w:rsid w:val="00DA6E65"/>
    <w:pPr>
      <w:ind w:left="720" w:hanging="720"/>
    </w:pPr>
  </w:style>
  <w:style w:type="character" w:styleId="a6">
    <w:name w:val="Hyperlink"/>
    <w:basedOn w:val="a0"/>
    <w:uiPriority w:val="99"/>
    <w:rsid w:val="00DA6E65"/>
    <w:rPr>
      <w:color w:val="0000FF"/>
      <w:u w:val="single"/>
    </w:rPr>
  </w:style>
  <w:style w:type="paragraph" w:styleId="a7">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0">
    <w:name w:val="toc 1"/>
    <w:basedOn w:val="a"/>
    <w:next w:val="a"/>
    <w:autoRedefine/>
    <w:uiPriority w:val="39"/>
    <w:rsid w:val="00FF57B4"/>
  </w:style>
  <w:style w:type="paragraph" w:styleId="20">
    <w:name w:val="toc 2"/>
    <w:basedOn w:val="a"/>
    <w:next w:val="a"/>
    <w:autoRedefine/>
    <w:uiPriority w:val="39"/>
    <w:rsid w:val="00FF57B4"/>
    <w:pPr>
      <w:ind w:left="220"/>
    </w:pPr>
  </w:style>
  <w:style w:type="paragraph" w:styleId="a8">
    <w:name w:val="Balloon Text"/>
    <w:basedOn w:val="a"/>
    <w:link w:val="a9"/>
    <w:rsid w:val="00E636F8"/>
    <w:rPr>
      <w:rFonts w:ascii="Tahoma" w:hAnsi="Tahoma" w:cs="Tahoma"/>
      <w:sz w:val="16"/>
      <w:szCs w:val="16"/>
    </w:rPr>
  </w:style>
  <w:style w:type="character" w:customStyle="1" w:styleId="a9">
    <w:name w:val="吹き出し (文字)"/>
    <w:basedOn w:val="a0"/>
    <w:link w:val="a8"/>
    <w:rsid w:val="00E636F8"/>
    <w:rPr>
      <w:rFonts w:ascii="Tahoma" w:hAnsi="Tahoma" w:cs="Tahoma"/>
      <w:sz w:val="16"/>
      <w:szCs w:val="16"/>
      <w:lang w:val="en-GB"/>
    </w:rPr>
  </w:style>
  <w:style w:type="character" w:styleId="aa">
    <w:name w:val="annotation reference"/>
    <w:basedOn w:val="a0"/>
    <w:rsid w:val="00E636F8"/>
    <w:rPr>
      <w:sz w:val="16"/>
      <w:szCs w:val="16"/>
    </w:rPr>
  </w:style>
  <w:style w:type="paragraph" w:styleId="ab">
    <w:name w:val="annotation text"/>
    <w:basedOn w:val="a"/>
    <w:link w:val="ac"/>
    <w:rsid w:val="00E636F8"/>
    <w:rPr>
      <w:sz w:val="20"/>
    </w:rPr>
  </w:style>
  <w:style w:type="character" w:customStyle="1" w:styleId="ac">
    <w:name w:val="コメント文字列 (文字)"/>
    <w:basedOn w:val="a0"/>
    <w:link w:val="ab"/>
    <w:rsid w:val="00E636F8"/>
    <w:rPr>
      <w:lang w:val="en-GB"/>
    </w:rPr>
  </w:style>
  <w:style w:type="paragraph" w:styleId="ad">
    <w:name w:val="annotation subject"/>
    <w:basedOn w:val="ab"/>
    <w:next w:val="ab"/>
    <w:link w:val="ae"/>
    <w:rsid w:val="00E636F8"/>
    <w:rPr>
      <w:b/>
      <w:bCs/>
    </w:rPr>
  </w:style>
  <w:style w:type="character" w:customStyle="1" w:styleId="ae">
    <w:name w:val="コメント内容 (文字)"/>
    <w:basedOn w:val="ac"/>
    <w:link w:val="ad"/>
    <w:rsid w:val="00E636F8"/>
    <w:rPr>
      <w:b/>
      <w:bCs/>
      <w:lang w:val="en-GB"/>
    </w:rPr>
  </w:style>
  <w:style w:type="paragraph" w:styleId="af">
    <w:name w:val="caption"/>
    <w:basedOn w:val="a"/>
    <w:next w:val="a"/>
    <w:uiPriority w:val="35"/>
    <w:unhideWhenUsed/>
    <w:qFormat/>
    <w:rsid w:val="00330F8E"/>
    <w:rPr>
      <w:b/>
      <w:bCs/>
      <w:sz w:val="20"/>
    </w:rPr>
  </w:style>
  <w:style w:type="paragraph" w:styleId="30">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0">
    <w:name w:val="Body Text"/>
    <w:basedOn w:val="a"/>
    <w:link w:val="af1"/>
    <w:rsid w:val="005B19E4"/>
    <w:pPr>
      <w:spacing w:after="120"/>
    </w:pPr>
  </w:style>
  <w:style w:type="character" w:customStyle="1" w:styleId="af1">
    <w:name w:val="本文 (文字)"/>
    <w:basedOn w:val="a0"/>
    <w:link w:val="af0"/>
    <w:rsid w:val="005B19E4"/>
    <w:rPr>
      <w:sz w:val="22"/>
      <w:lang w:val="en-GB"/>
    </w:rPr>
  </w:style>
  <w:style w:type="table" w:styleId="af2">
    <w:name w:val="Table Grid"/>
    <w:basedOn w:val="a1"/>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basedOn w:val="a0"/>
    <w:link w:val="4"/>
    <w:semiHidden/>
    <w:rsid w:val="00722B8B"/>
    <w:rPr>
      <w:rFonts w:ascii="Calibri" w:eastAsia="Times New Roman" w:hAnsi="Calibri" w:cs="Times New Roman"/>
      <w:b/>
      <w:bCs/>
      <w:sz w:val="28"/>
      <w:szCs w:val="28"/>
      <w:lang w:val="en-GB"/>
    </w:rPr>
  </w:style>
  <w:style w:type="character" w:customStyle="1" w:styleId="50">
    <w:name w:val="見出し 5 (文字)"/>
    <w:basedOn w:val="a0"/>
    <w:link w:val="5"/>
    <w:semiHidden/>
    <w:rsid w:val="00242CCE"/>
    <w:rPr>
      <w:rFonts w:ascii="Calibri" w:hAnsi="Calibri"/>
      <w:b/>
      <w:bCs/>
      <w:i/>
      <w:iCs/>
      <w:sz w:val="26"/>
      <w:szCs w:val="26"/>
      <w:lang w:val="en-GB"/>
    </w:rPr>
  </w:style>
  <w:style w:type="paragraph" w:styleId="af4">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a0"/>
    <w:link w:val="IEEEStdsParagraph"/>
    <w:rsid w:val="00E231A2"/>
    <w:rPr>
      <w:rFonts w:eastAsia="ＭＳ 明朝"/>
      <w:lang w:eastAsia="ja-JP"/>
    </w:rPr>
  </w:style>
  <w:style w:type="paragraph" w:styleId="af5">
    <w:name w:val="Plain Text"/>
    <w:basedOn w:val="a"/>
    <w:link w:val="af6"/>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af6">
    <w:name w:val="書式なし (文字)"/>
    <w:basedOn w:val="a0"/>
    <w:link w:val="af5"/>
    <w:uiPriority w:val="99"/>
    <w:rsid w:val="005F1DB7"/>
    <w:rPr>
      <w:rFonts w:ascii="ＭＳ 明朝" w:eastAsia="ＭＳ 明朝" w:hAnsi="Courier New" w:cs="Courier New"/>
      <w:kern w:val="2"/>
      <w:sz w:val="21"/>
      <w:szCs w:val="21"/>
      <w:lang w:eastAsia="ja-JP"/>
    </w:rPr>
  </w:style>
  <w:style w:type="paragraph" w:customStyle="1" w:styleId="IEEEStdsLevel3Header">
    <w:name w:val="IEEEStds Level 3 Header"/>
    <w:basedOn w:val="a"/>
    <w:next w:val="a"/>
    <w:rsid w:val="00B14C65"/>
    <w:pPr>
      <w:keepNext/>
      <w:keepLines/>
      <w:numPr>
        <w:ilvl w:val="2"/>
        <w:numId w:val="38"/>
      </w:numPr>
      <w:suppressAutoHyphens/>
      <w:spacing w:before="240" w:after="240"/>
      <w:outlineLvl w:val="2"/>
    </w:pPr>
    <w:rPr>
      <w:rFonts w:ascii="Arial" w:eastAsia="ＭＳ 明朝" w:hAnsi="Arial"/>
      <w:b/>
      <w:sz w:val="20"/>
      <w:lang w:eastAsia="ja-JP"/>
    </w:rPr>
  </w:style>
  <w:style w:type="paragraph" w:customStyle="1" w:styleId="IEEEStdsRegularFigureCaption">
    <w:name w:val="IEEEStds Regular Figure Caption"/>
    <w:basedOn w:val="IEEEStdsParagraph"/>
    <w:next w:val="IEEEStdsParagraph"/>
    <w:rsid w:val="00B14C65"/>
    <w:pPr>
      <w:keepLines/>
      <w:tabs>
        <w:tab w:val="num" w:pos="360"/>
        <w:tab w:val="left" w:pos="403"/>
        <w:tab w:val="left" w:pos="475"/>
        <w:tab w:val="left" w:pos="547"/>
      </w:tabs>
      <w:suppressAutoHyphens/>
      <w:spacing w:before="120" w:after="120"/>
      <w:jc w:val="center"/>
    </w:pPr>
    <w:rPr>
      <w:rFonts w:ascii="Arial" w:hAnsi="Arial"/>
      <w:b/>
    </w:rPr>
  </w:style>
  <w:style w:type="character" w:styleId="af7">
    <w:name w:val="Emphasis"/>
    <w:basedOn w:val="a0"/>
    <w:qFormat/>
    <w:rsid w:val="00B155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3749-3628-4248-834E-5C32E69C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4780</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 IEEE 802.19-10/0156r0</vt:lpstr>
    </vt:vector>
  </TitlesOfParts>
  <Company>Some Company</Company>
  <LinksUpToDate>false</LinksUpToDate>
  <CharactersWithSpaces>1475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wang</cp:lastModifiedBy>
  <cp:revision>138</cp:revision>
  <cp:lastPrinted>1900-12-31T21:00:00Z</cp:lastPrinted>
  <dcterms:created xsi:type="dcterms:W3CDTF">2011-01-14T12:27:00Z</dcterms:created>
  <dcterms:modified xsi:type="dcterms:W3CDTF">2012-01-18T13:33:00Z</dcterms:modified>
</cp:coreProperties>
</file>