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C7" w:rsidRPr="00386DFF" w:rsidRDefault="006C2CD9">
      <w:pPr>
        <w:pStyle w:val="T1"/>
        <w:pBdr>
          <w:bottom w:val="single" w:sz="6" w:space="0" w:color="auto"/>
        </w:pBdr>
        <w:spacing w:after="240"/>
        <w:rPr>
          <w:sz w:val="20"/>
          <w:lang w:eastAsia="ja-JP"/>
        </w:rPr>
      </w:pPr>
      <w:r w:rsidRPr="00386DFF">
        <w:rPr>
          <w:rFonts w:hAnsi="Calibri"/>
          <w:sz w:val="20"/>
          <w:lang w:eastAsia="ja-JP"/>
        </w:rPr>
        <w:t xml:space="preserve">　</w:t>
      </w:r>
      <w:r w:rsidR="00670AF4" w:rsidRPr="00386DFF">
        <w:rPr>
          <w:sz w:val="20"/>
        </w:rPr>
        <w:t>IEEE P802.19</w:t>
      </w:r>
      <w:r w:rsidR="00B129C7" w:rsidRPr="00386DFF">
        <w:rPr>
          <w:sz w:val="20"/>
        </w:rPr>
        <w:br/>
        <w:t xml:space="preserve">Wireless </w:t>
      </w:r>
      <w:r w:rsidR="00670AF4" w:rsidRPr="00386DFF">
        <w:rPr>
          <w:sz w:val="20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749"/>
        <w:gridCol w:w="2693"/>
        <w:gridCol w:w="1843"/>
        <w:gridCol w:w="1955"/>
      </w:tblGrid>
      <w:tr w:rsidR="00B129C7" w:rsidRPr="00386DF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129C7" w:rsidRPr="00386DFF" w:rsidRDefault="005D23C7" w:rsidP="007E3A40">
            <w:pPr>
              <w:pStyle w:val="T2"/>
              <w:rPr>
                <w:sz w:val="20"/>
              </w:rPr>
            </w:pPr>
            <w:r w:rsidRPr="00386DFF">
              <w:rPr>
                <w:sz w:val="20"/>
                <w:lang w:eastAsia="ja-JP"/>
              </w:rPr>
              <w:t xml:space="preserve">November </w:t>
            </w:r>
            <w:r w:rsidR="00442EF4" w:rsidRPr="00386DFF">
              <w:rPr>
                <w:sz w:val="20"/>
              </w:rPr>
              <w:t>201</w:t>
            </w:r>
            <w:r w:rsidR="00442EF4" w:rsidRPr="00386DFF">
              <w:rPr>
                <w:sz w:val="20"/>
                <w:lang w:eastAsia="ja-JP"/>
              </w:rPr>
              <w:t>1</w:t>
            </w:r>
            <w:r w:rsidR="00FF73E3" w:rsidRPr="00386DFF">
              <w:rPr>
                <w:sz w:val="20"/>
              </w:rPr>
              <w:t xml:space="preserve"> </w:t>
            </w:r>
            <w:r w:rsidR="000624AE" w:rsidRPr="00386DFF">
              <w:rPr>
                <w:sz w:val="20"/>
              </w:rPr>
              <w:t xml:space="preserve">TG1 </w:t>
            </w:r>
            <w:r w:rsidR="00FF73E3" w:rsidRPr="00386DFF">
              <w:rPr>
                <w:sz w:val="20"/>
              </w:rPr>
              <w:t>Minutes</w:t>
            </w:r>
          </w:p>
        </w:tc>
      </w:tr>
      <w:tr w:rsidR="00B129C7" w:rsidRPr="00386DF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129C7" w:rsidRPr="00386DFF" w:rsidRDefault="00C01616" w:rsidP="005D23C7">
            <w:pPr>
              <w:pStyle w:val="T2"/>
              <w:ind w:left="0"/>
              <w:rPr>
                <w:sz w:val="20"/>
              </w:rPr>
            </w:pPr>
            <w:r w:rsidRPr="00386DFF">
              <w:rPr>
                <w:sz w:val="20"/>
                <w:lang w:eastAsia="ja-JP"/>
              </w:rPr>
              <w:t xml:space="preserve">              </w:t>
            </w:r>
            <w:r w:rsidR="00B129C7" w:rsidRPr="00386DFF">
              <w:rPr>
                <w:sz w:val="20"/>
              </w:rPr>
              <w:t>Date:</w:t>
            </w:r>
            <w:r w:rsidR="00B129C7" w:rsidRPr="00386DFF">
              <w:rPr>
                <w:b w:val="0"/>
                <w:sz w:val="20"/>
              </w:rPr>
              <w:t xml:space="preserve"> </w:t>
            </w:r>
            <w:r w:rsidR="005D23C7" w:rsidRPr="00386DFF">
              <w:rPr>
                <w:b w:val="0"/>
                <w:sz w:val="20"/>
                <w:lang w:eastAsia="ja-JP"/>
              </w:rPr>
              <w:t>7</w:t>
            </w:r>
            <w:r w:rsidRPr="00386DFF">
              <w:rPr>
                <w:b w:val="0"/>
                <w:sz w:val="20"/>
                <w:vertAlign w:val="superscript"/>
              </w:rPr>
              <w:t>th</w:t>
            </w:r>
            <w:r w:rsidRPr="00386DFF">
              <w:rPr>
                <w:b w:val="0"/>
                <w:sz w:val="20"/>
              </w:rPr>
              <w:t xml:space="preserve"> to </w:t>
            </w:r>
            <w:r w:rsidR="005D23C7" w:rsidRPr="00386DFF">
              <w:rPr>
                <w:b w:val="0"/>
                <w:sz w:val="20"/>
                <w:lang w:eastAsia="ja-JP"/>
              </w:rPr>
              <w:t>11</w:t>
            </w:r>
            <w:r w:rsidRPr="00386DFF">
              <w:rPr>
                <w:b w:val="0"/>
                <w:sz w:val="20"/>
                <w:vertAlign w:val="superscript"/>
              </w:rPr>
              <w:t>th</w:t>
            </w:r>
            <w:r w:rsidRPr="00386DFF">
              <w:rPr>
                <w:b w:val="0"/>
                <w:sz w:val="20"/>
              </w:rPr>
              <w:t xml:space="preserve"> </w:t>
            </w:r>
            <w:r w:rsidR="005D23C7" w:rsidRPr="00386DFF">
              <w:rPr>
                <w:b w:val="0"/>
                <w:sz w:val="20"/>
                <w:lang w:eastAsia="ja-JP"/>
              </w:rPr>
              <w:t>November</w:t>
            </w:r>
            <w:r w:rsidR="00442EF4" w:rsidRPr="00386DFF">
              <w:rPr>
                <w:b w:val="0"/>
                <w:sz w:val="20"/>
              </w:rPr>
              <w:t xml:space="preserve"> 201</w:t>
            </w:r>
            <w:r w:rsidR="00442EF4" w:rsidRPr="00386DFF">
              <w:rPr>
                <w:b w:val="0"/>
                <w:sz w:val="20"/>
                <w:lang w:eastAsia="ja-JP"/>
              </w:rPr>
              <w:t>1</w:t>
            </w:r>
            <w:r w:rsidR="005116FD" w:rsidRPr="00386DFF">
              <w:rPr>
                <w:b w:val="0"/>
                <w:sz w:val="20"/>
              </w:rPr>
              <w:t xml:space="preserve"> </w:t>
            </w:r>
          </w:p>
        </w:tc>
      </w:tr>
      <w:tr w:rsidR="00B129C7" w:rsidRPr="00386DF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129C7" w:rsidRPr="00386DFF" w:rsidRDefault="00B129C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86DFF">
              <w:rPr>
                <w:sz w:val="20"/>
              </w:rPr>
              <w:t>Author(s):</w:t>
            </w:r>
          </w:p>
        </w:tc>
      </w:tr>
      <w:tr w:rsidR="00B129C7" w:rsidRPr="00386DFF" w:rsidTr="006570C4">
        <w:trPr>
          <w:jc w:val="center"/>
        </w:trPr>
        <w:tc>
          <w:tcPr>
            <w:tcW w:w="1336" w:type="dxa"/>
            <w:vAlign w:val="center"/>
          </w:tcPr>
          <w:p w:rsidR="00B129C7" w:rsidRPr="00386DFF" w:rsidRDefault="00B129C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86DFF">
              <w:rPr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:rsidR="00B129C7" w:rsidRPr="00386DFF" w:rsidRDefault="00B129C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86DFF">
              <w:rPr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:rsidR="00B129C7" w:rsidRPr="00386DFF" w:rsidRDefault="00B129C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86DFF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:rsidR="00B129C7" w:rsidRPr="00386DFF" w:rsidRDefault="00B129C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86DFF">
              <w:rPr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:rsidR="00B129C7" w:rsidRPr="00386DFF" w:rsidRDefault="00B129C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86DFF">
              <w:rPr>
                <w:sz w:val="20"/>
              </w:rPr>
              <w:t>email</w:t>
            </w:r>
          </w:p>
        </w:tc>
      </w:tr>
      <w:tr w:rsidR="006570C4" w:rsidRPr="00386DFF" w:rsidTr="006570C4">
        <w:trPr>
          <w:jc w:val="center"/>
        </w:trPr>
        <w:tc>
          <w:tcPr>
            <w:tcW w:w="1336" w:type="dxa"/>
            <w:vAlign w:val="center"/>
          </w:tcPr>
          <w:p w:rsidR="006570C4" w:rsidRPr="00386DFF" w:rsidRDefault="006570C4" w:rsidP="0064599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386DFF">
              <w:rPr>
                <w:b w:val="0"/>
                <w:sz w:val="20"/>
                <w:lang w:eastAsia="ja-JP"/>
              </w:rPr>
              <w:t>Juny</w:t>
            </w:r>
            <w:r w:rsidR="009A0240" w:rsidRPr="00386DFF">
              <w:rPr>
                <w:b w:val="0"/>
                <w:sz w:val="20"/>
                <w:lang w:eastAsia="ja-JP"/>
              </w:rPr>
              <w:t>i</w:t>
            </w:r>
            <w:r w:rsidRPr="00386DFF">
              <w:rPr>
                <w:b w:val="0"/>
                <w:sz w:val="20"/>
                <w:lang w:eastAsia="ja-JP"/>
              </w:rPr>
              <w:t xml:space="preserve"> Wang</w:t>
            </w:r>
          </w:p>
        </w:tc>
        <w:tc>
          <w:tcPr>
            <w:tcW w:w="1749" w:type="dxa"/>
            <w:vAlign w:val="center"/>
          </w:tcPr>
          <w:p w:rsidR="006570C4" w:rsidRPr="00386DFF" w:rsidRDefault="006570C4" w:rsidP="0064599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386DFF">
              <w:rPr>
                <w:b w:val="0"/>
                <w:sz w:val="20"/>
                <w:lang w:eastAsia="ja-JP"/>
              </w:rPr>
              <w:t>NICT</w:t>
            </w:r>
          </w:p>
        </w:tc>
        <w:tc>
          <w:tcPr>
            <w:tcW w:w="2693" w:type="dxa"/>
            <w:vAlign w:val="center"/>
          </w:tcPr>
          <w:p w:rsidR="006570C4" w:rsidRPr="00386DFF" w:rsidRDefault="006570C4" w:rsidP="0064599B">
            <w:pPr>
              <w:pStyle w:val="T2"/>
              <w:spacing w:after="0"/>
              <w:ind w:left="0" w:right="0"/>
              <w:rPr>
                <w:rFonts w:eastAsia="MS Mincho"/>
                <w:b w:val="0"/>
                <w:sz w:val="20"/>
                <w:lang w:eastAsia="ja-JP"/>
              </w:rPr>
            </w:pPr>
            <w:r w:rsidRPr="00386DFF">
              <w:rPr>
                <w:rFonts w:eastAsia="MS Mincho"/>
                <w:b w:val="0"/>
                <w:bCs/>
                <w:sz w:val="20"/>
                <w:lang w:eastAsia="ja-JP"/>
              </w:rPr>
              <w:t>3-4 Hikarino-oka, Yokosuka, 239-0847, Japan</w:t>
            </w:r>
          </w:p>
        </w:tc>
        <w:tc>
          <w:tcPr>
            <w:tcW w:w="1843" w:type="dxa"/>
            <w:vAlign w:val="center"/>
          </w:tcPr>
          <w:p w:rsidR="006570C4" w:rsidRPr="00386DFF" w:rsidRDefault="006570C4" w:rsidP="0064599B">
            <w:pPr>
              <w:pStyle w:val="T2"/>
              <w:spacing w:after="0"/>
              <w:ind w:left="0" w:right="0"/>
              <w:rPr>
                <w:rFonts w:eastAsia="MS Mincho"/>
                <w:b w:val="0"/>
                <w:sz w:val="20"/>
                <w:lang w:eastAsia="ja-JP"/>
              </w:rPr>
            </w:pPr>
            <w:r w:rsidRPr="00386DFF">
              <w:rPr>
                <w:rFonts w:eastAsia="MS Mincho"/>
                <w:b w:val="0"/>
                <w:bCs/>
                <w:sz w:val="20"/>
              </w:rPr>
              <w:t>+</w:t>
            </w:r>
            <w:r w:rsidRPr="00386DFF">
              <w:rPr>
                <w:rFonts w:eastAsia="MS Mincho"/>
                <w:b w:val="0"/>
                <w:bCs/>
                <w:sz w:val="20"/>
                <w:lang w:eastAsia="ja-JP"/>
              </w:rPr>
              <w:t>81</w:t>
            </w:r>
            <w:r w:rsidRPr="00386DFF">
              <w:rPr>
                <w:rFonts w:eastAsia="MS Mincho"/>
                <w:b w:val="0"/>
                <w:bCs/>
                <w:sz w:val="20"/>
              </w:rPr>
              <w:t xml:space="preserve"> </w:t>
            </w:r>
            <w:r w:rsidRPr="00386DFF">
              <w:rPr>
                <w:rFonts w:eastAsia="MS Mincho"/>
                <w:b w:val="0"/>
                <w:bCs/>
                <w:sz w:val="20"/>
                <w:lang w:eastAsia="ja-JP"/>
              </w:rPr>
              <w:t>46</w:t>
            </w:r>
            <w:r w:rsidRPr="00386DFF">
              <w:rPr>
                <w:rFonts w:eastAsia="MS Mincho"/>
                <w:b w:val="0"/>
                <w:bCs/>
                <w:sz w:val="20"/>
              </w:rPr>
              <w:t xml:space="preserve"> </w:t>
            </w:r>
            <w:r w:rsidRPr="00386DFF">
              <w:rPr>
                <w:rFonts w:eastAsia="MS Mincho"/>
                <w:b w:val="0"/>
                <w:bCs/>
                <w:sz w:val="20"/>
                <w:lang w:eastAsia="ja-JP"/>
              </w:rPr>
              <w:t>847</w:t>
            </w:r>
            <w:r w:rsidRPr="00386DFF">
              <w:rPr>
                <w:rFonts w:eastAsia="MS Mincho"/>
                <w:b w:val="0"/>
                <w:bCs/>
                <w:sz w:val="20"/>
              </w:rPr>
              <w:t xml:space="preserve"> </w:t>
            </w:r>
            <w:r w:rsidRPr="00386DFF">
              <w:rPr>
                <w:rFonts w:eastAsia="MS Mincho"/>
                <w:b w:val="0"/>
                <w:bCs/>
                <w:sz w:val="20"/>
                <w:lang w:eastAsia="ja-JP"/>
              </w:rPr>
              <w:t>5088</w:t>
            </w:r>
          </w:p>
        </w:tc>
        <w:tc>
          <w:tcPr>
            <w:tcW w:w="1955" w:type="dxa"/>
            <w:vAlign w:val="center"/>
          </w:tcPr>
          <w:p w:rsidR="006570C4" w:rsidRPr="00386DFF" w:rsidRDefault="00F60A7A" w:rsidP="0064599B">
            <w:pPr>
              <w:pStyle w:val="T2"/>
              <w:spacing w:after="0"/>
              <w:ind w:left="0" w:right="0"/>
              <w:rPr>
                <w:sz w:val="16"/>
                <w:lang w:eastAsia="ja-JP"/>
              </w:rPr>
            </w:pPr>
            <w:r w:rsidRPr="00386DFF">
              <w:rPr>
                <w:b w:val="0"/>
                <w:bCs/>
                <w:sz w:val="16"/>
                <w:lang w:eastAsia="ja-JP"/>
              </w:rPr>
              <w:t>j</w:t>
            </w:r>
            <w:r w:rsidR="008F0E3C" w:rsidRPr="00386DFF">
              <w:rPr>
                <w:b w:val="0"/>
                <w:bCs/>
                <w:sz w:val="16"/>
                <w:lang w:eastAsia="ja-JP"/>
              </w:rPr>
              <w:t>unyi.w</w:t>
            </w:r>
            <w:r w:rsidR="006570C4" w:rsidRPr="00386DFF">
              <w:rPr>
                <w:b w:val="0"/>
                <w:bCs/>
                <w:sz w:val="16"/>
                <w:lang w:eastAsia="ja-JP"/>
              </w:rPr>
              <w:t>ang@nict.go.jp</w:t>
            </w:r>
          </w:p>
        </w:tc>
      </w:tr>
    </w:tbl>
    <w:p w:rsidR="007D7F46" w:rsidRPr="00386DFF" w:rsidRDefault="007D7F46">
      <w:pPr>
        <w:pStyle w:val="T1"/>
        <w:spacing w:after="120"/>
        <w:rPr>
          <w:sz w:val="20"/>
        </w:rPr>
      </w:pPr>
    </w:p>
    <w:p w:rsidR="00B129C7" w:rsidRPr="00386DFF" w:rsidRDefault="00C7082B">
      <w:pPr>
        <w:pStyle w:val="T1"/>
        <w:spacing w:after="120"/>
        <w:rPr>
          <w:sz w:val="20"/>
        </w:rPr>
      </w:pPr>
      <w:r w:rsidRPr="00C7082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216" o:allowincell="f" stroked="f">
            <v:textbox style="mso-next-textbox:#_x0000_s1027">
              <w:txbxContent>
                <w:p w:rsidR="00F41D1E" w:rsidRPr="005A7702" w:rsidRDefault="00F41D1E" w:rsidP="00901646">
                  <w:pPr>
                    <w:jc w:val="both"/>
                    <w:rPr>
                      <w:rFonts w:ascii="Calibri" w:hAnsi="Calibri"/>
                      <w:lang w:eastAsia="ja-JP"/>
                    </w:rPr>
                  </w:pPr>
                </w:p>
                <w:p w:rsidR="00F41D1E" w:rsidRDefault="00F41D1E" w:rsidP="00BE7456">
                  <w:pPr>
                    <w:jc w:val="both"/>
                    <w:rPr>
                      <w:rFonts w:ascii="Calibri" w:hAnsi="Calibri"/>
                      <w:lang w:eastAsia="ja-JP"/>
                    </w:rPr>
                  </w:pPr>
                  <w:r>
                    <w:rPr>
                      <w:rFonts w:ascii="Calibri" w:hAnsi="Calibri" w:hint="eastAsia"/>
                      <w:lang w:eastAsia="ja-JP"/>
                    </w:rPr>
                    <w:t xml:space="preserve">The document records the IEEE 802.19 TG1 minutes of </w:t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802 Wireless </w:t>
                  </w:r>
                  <w:r w:rsidR="005D23C7">
                    <w:rPr>
                      <w:rFonts w:ascii="Calibri" w:hAnsi="Calibri" w:hint="eastAsia"/>
                      <w:lang w:eastAsia="ja-JP"/>
                    </w:rPr>
                    <w:t>Plenary</w:t>
                  </w:r>
                  <w:r>
                    <w:rPr>
                      <w:rFonts w:ascii="Calibri" w:hAnsi="Calibri" w:hint="eastAsia"/>
                      <w:lang w:eastAsia="ja-JP"/>
                    </w:rPr>
                    <w:t xml:space="preserve"> </w:t>
                  </w:r>
                  <w:r w:rsidRPr="00037B99">
                    <w:rPr>
                      <w:rFonts w:ascii="Calibri" w:hAnsi="Calibri"/>
                      <w:lang w:eastAsia="ja-JP"/>
                    </w:rPr>
                    <w:t>Session</w:t>
                  </w:r>
                  <w:r>
                    <w:rPr>
                      <w:rFonts w:ascii="Calibri" w:hAnsi="Calibri" w:hint="eastAsia"/>
                      <w:lang w:eastAsia="ja-JP"/>
                    </w:rPr>
                    <w:t xml:space="preserve"> in </w:t>
                  </w:r>
                  <w:r w:rsidR="005D23C7">
                    <w:rPr>
                      <w:rFonts w:ascii="Calibri" w:hAnsi="Calibri" w:hint="eastAsia"/>
                      <w:lang w:eastAsia="ja-JP"/>
                    </w:rPr>
                    <w:t>Atlanta</w:t>
                  </w:r>
                  <w:r>
                    <w:rPr>
                      <w:rFonts w:ascii="Calibri" w:hAnsi="Calibri"/>
                      <w:lang w:eastAsia="ja-JP"/>
                    </w:rPr>
                    <w:t>,</w:t>
                  </w:r>
                  <w:r w:rsidR="005D23C7">
                    <w:rPr>
                      <w:rFonts w:ascii="Calibri" w:hAnsi="Calibri" w:hint="eastAsia"/>
                      <w:lang w:eastAsia="ja-JP"/>
                    </w:rPr>
                    <w:t xml:space="preserve"> GA, USA</w:t>
                  </w:r>
                  <w:r>
                    <w:rPr>
                      <w:rFonts w:ascii="Calibri" w:hAnsi="Calibri" w:hint="eastAsia"/>
                      <w:lang w:eastAsia="ja-JP"/>
                    </w:rPr>
                    <w:t xml:space="preserve">, </w:t>
                  </w:r>
                  <w:r w:rsidR="005D23C7">
                    <w:rPr>
                      <w:rFonts w:ascii="Calibri" w:hAnsi="Calibri" w:hint="eastAsia"/>
                      <w:lang w:eastAsia="ja-JP"/>
                    </w:rPr>
                    <w:t>Nov</w:t>
                  </w:r>
                  <w:r>
                    <w:rPr>
                      <w:rFonts w:ascii="Calibri" w:hAnsi="Calibri" w:hint="eastAsia"/>
                      <w:lang w:eastAsia="ja-JP"/>
                    </w:rPr>
                    <w:t xml:space="preserve">. </w:t>
                  </w:r>
                  <w:r w:rsidR="005D23C7">
                    <w:rPr>
                      <w:rFonts w:ascii="Calibri" w:hAnsi="Calibri" w:hint="eastAsia"/>
                      <w:lang w:eastAsia="ja-JP"/>
                    </w:rPr>
                    <w:t>7</w:t>
                  </w:r>
                  <w:r>
                    <w:rPr>
                      <w:rFonts w:ascii="Calibri" w:hAnsi="Calibri"/>
                      <w:lang w:eastAsia="ja-JP"/>
                    </w:rPr>
                    <w:t>-</w:t>
                  </w:r>
                  <w:r w:rsidR="005D23C7">
                    <w:rPr>
                      <w:rFonts w:ascii="Calibri" w:hAnsi="Calibri" w:hint="eastAsia"/>
                      <w:lang w:eastAsia="ja-JP"/>
                    </w:rPr>
                    <w:t>11</w:t>
                  </w:r>
                  <w:r w:rsidRPr="00037B99">
                    <w:rPr>
                      <w:rFonts w:ascii="Calibri" w:hAnsi="Calibri"/>
                      <w:lang w:eastAsia="ja-JP"/>
                    </w:rPr>
                    <w:t>, 201</w:t>
                  </w:r>
                  <w:r>
                    <w:rPr>
                      <w:rFonts w:ascii="Calibri" w:hAnsi="Calibri" w:hint="eastAsia"/>
                      <w:lang w:eastAsia="ja-JP"/>
                    </w:rPr>
                    <w:t>1.</w:t>
                  </w:r>
                </w:p>
                <w:p w:rsidR="00F41D1E" w:rsidRPr="005D23C7" w:rsidRDefault="00F41D1E" w:rsidP="00BE7456">
                  <w:pPr>
                    <w:jc w:val="both"/>
                    <w:rPr>
                      <w:rFonts w:ascii="Calibri" w:hAnsi="Calibri"/>
                      <w:lang w:eastAsia="ja-JP"/>
                    </w:rPr>
                  </w:pPr>
                </w:p>
                <w:p w:rsidR="00F41D1E" w:rsidRPr="00037B99" w:rsidRDefault="00F41D1E" w:rsidP="00BE7456">
                  <w:pPr>
                    <w:spacing w:before="100" w:beforeAutospacing="1" w:after="100" w:afterAutospacing="1"/>
                    <w:ind w:left="720"/>
                    <w:rPr>
                      <w:rFonts w:ascii="Calibri" w:hAnsi="Calibri"/>
                      <w:lang w:eastAsia="ja-JP"/>
                    </w:rPr>
                  </w:pPr>
                  <w:r w:rsidRPr="00037B99">
                    <w:rPr>
                      <w:rFonts w:ascii="Calibri" w:hAnsi="Calibri"/>
                      <w:lang w:eastAsia="ja-JP"/>
                    </w:rPr>
                    <w:t xml:space="preserve">IEEE 802.19 </w:t>
                  </w:r>
                  <w:r>
                    <w:rPr>
                      <w:rFonts w:ascii="Calibri" w:hAnsi="Calibri" w:hint="eastAsia"/>
                      <w:lang w:eastAsia="ja-JP"/>
                    </w:rPr>
                    <w:t>TG1</w:t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 Chair: </w:t>
                  </w:r>
                  <w:hyperlink r:id="rId8" w:history="1">
                    <w:r w:rsidRPr="00BE7456">
                      <w:rPr>
                        <w:rFonts w:ascii="Calibri" w:hAnsi="Calibri"/>
                        <w:lang w:eastAsia="ja-JP"/>
                      </w:rPr>
                      <w:t>Tuncer Baykas</w:t>
                    </w:r>
                  </w:hyperlink>
                  <w:r w:rsidRPr="00BE7456">
                    <w:rPr>
                      <w:rFonts w:ascii="Calibri" w:hAnsi="Calibri"/>
                      <w:lang w:eastAsia="ja-JP"/>
                    </w:rPr>
                    <w:t xml:space="preserve"> </w:t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 </w:t>
                  </w:r>
                  <w:r w:rsidRPr="00037B99">
                    <w:rPr>
                      <w:rFonts w:ascii="Calibri" w:hAnsi="Calibri" w:hint="eastAsia"/>
                      <w:lang w:eastAsia="ja-JP"/>
                    </w:rPr>
                    <w:br/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IEEE 802.19 </w:t>
                  </w:r>
                  <w:r>
                    <w:rPr>
                      <w:rFonts w:ascii="Calibri" w:hAnsi="Calibri" w:hint="eastAsia"/>
                      <w:lang w:eastAsia="ja-JP"/>
                    </w:rPr>
                    <w:t>TG1</w:t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 Vice Chair: </w:t>
                  </w:r>
                  <w:hyperlink r:id="rId9" w:history="1">
                    <w:r w:rsidRPr="00BE7456">
                      <w:rPr>
                        <w:rFonts w:ascii="Calibri" w:hAnsi="Calibri"/>
                        <w:lang w:eastAsia="ja-JP"/>
                      </w:rPr>
                      <w:t>Mika Kasslin</w:t>
                    </w:r>
                  </w:hyperlink>
                  <w:r w:rsidRPr="00BE7456">
                    <w:rPr>
                      <w:rFonts w:ascii="Calibri" w:hAnsi="Calibri"/>
                      <w:lang w:eastAsia="ja-JP"/>
                    </w:rPr>
                    <w:t xml:space="preserve"> </w:t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 </w:t>
                  </w:r>
                  <w:r w:rsidRPr="00037B99">
                    <w:rPr>
                      <w:rFonts w:ascii="Calibri" w:hAnsi="Calibri" w:hint="eastAsia"/>
                      <w:lang w:eastAsia="ja-JP"/>
                    </w:rPr>
                    <w:br/>
                  </w:r>
                  <w:r>
                    <w:rPr>
                      <w:rFonts w:ascii="Calibri" w:hAnsi="Calibri"/>
                      <w:lang w:eastAsia="ja-JP"/>
                    </w:rPr>
                    <w:t xml:space="preserve">IEEE 802.19 </w:t>
                  </w:r>
                  <w:r>
                    <w:rPr>
                      <w:rFonts w:ascii="Calibri" w:hAnsi="Calibri" w:hint="eastAsia"/>
                      <w:lang w:eastAsia="ja-JP"/>
                    </w:rPr>
                    <w:t>T</w:t>
                  </w:r>
                  <w:r w:rsidRPr="00037B99">
                    <w:rPr>
                      <w:rFonts w:ascii="Calibri" w:hAnsi="Calibri"/>
                      <w:lang w:eastAsia="ja-JP"/>
                    </w:rPr>
                    <w:t>G</w:t>
                  </w:r>
                  <w:r>
                    <w:rPr>
                      <w:rFonts w:ascii="Calibri" w:hAnsi="Calibri" w:hint="eastAsia"/>
                      <w:lang w:eastAsia="ja-JP"/>
                    </w:rPr>
                    <w:t>1</w:t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 Secretary: </w:t>
                  </w:r>
                  <w:hyperlink r:id="rId10" w:history="1">
                    <w:r w:rsidRPr="00037B99">
                      <w:rPr>
                        <w:rFonts w:ascii="Calibri" w:hAnsi="Calibri"/>
                        <w:lang w:eastAsia="ja-JP"/>
                      </w:rPr>
                      <w:t>Junyi Wang</w:t>
                    </w:r>
                  </w:hyperlink>
                  <w:r w:rsidRPr="00037B99">
                    <w:rPr>
                      <w:rFonts w:ascii="Calibri" w:hAnsi="Calibri"/>
                      <w:lang w:eastAsia="ja-JP"/>
                    </w:rPr>
                    <w:t xml:space="preserve"> </w:t>
                  </w:r>
                </w:p>
                <w:p w:rsidR="00F41D1E" w:rsidRPr="00BE7456" w:rsidRDefault="00F41D1E" w:rsidP="00901646">
                  <w:pPr>
                    <w:jc w:val="both"/>
                    <w:rPr>
                      <w:rFonts w:ascii="Calibri" w:hAnsi="Calibri"/>
                    </w:rPr>
                  </w:pPr>
                </w:p>
                <w:p w:rsidR="00F41D1E" w:rsidRDefault="00F41D1E" w:rsidP="00901646">
                  <w:pPr>
                    <w:jc w:val="both"/>
                  </w:pPr>
                </w:p>
                <w:p w:rsidR="00F41D1E" w:rsidRDefault="00F41D1E" w:rsidP="00901646">
                  <w:pPr>
                    <w:jc w:val="both"/>
                  </w:pPr>
                </w:p>
              </w:txbxContent>
            </v:textbox>
          </v:shape>
        </w:pict>
      </w:r>
    </w:p>
    <w:p w:rsidR="00B129C7" w:rsidRPr="00386DFF" w:rsidRDefault="00B129C7">
      <w:pPr>
        <w:rPr>
          <w:sz w:val="20"/>
        </w:rPr>
      </w:pPr>
      <w:r w:rsidRPr="00386DFF">
        <w:rPr>
          <w:sz w:val="20"/>
        </w:rPr>
        <w:br w:type="page"/>
      </w:r>
    </w:p>
    <w:p w:rsidR="008B372F" w:rsidRPr="00386DFF" w:rsidRDefault="006E5685" w:rsidP="008B372F">
      <w:pPr>
        <w:pStyle w:val="1"/>
        <w:rPr>
          <w:rFonts w:ascii="Times New Roman" w:hAnsi="Times New Roman"/>
          <w:sz w:val="20"/>
          <w:u w:val="none"/>
        </w:rPr>
      </w:pPr>
      <w:r w:rsidRPr="00386DFF">
        <w:rPr>
          <w:rFonts w:ascii="Times New Roman" w:hAnsi="Times New Roman"/>
          <w:sz w:val="20"/>
          <w:u w:val="none"/>
        </w:rPr>
        <w:lastRenderedPageBreak/>
        <w:t>MEETING MINUTES</w:t>
      </w:r>
    </w:p>
    <w:p w:rsidR="006E5685" w:rsidRPr="00386DFF" w:rsidRDefault="008B372F" w:rsidP="006E5685">
      <w:pPr>
        <w:rPr>
          <w:sz w:val="20"/>
          <w:lang w:eastAsia="ja-JP"/>
        </w:rPr>
      </w:pPr>
      <w:r w:rsidRPr="00386DFF">
        <w:rPr>
          <w:sz w:val="20"/>
        </w:rPr>
        <w:t>First session of the meeting was ca</w:t>
      </w:r>
      <w:r w:rsidR="008368DD" w:rsidRPr="00386DFF">
        <w:rPr>
          <w:sz w:val="20"/>
        </w:rPr>
        <w:t>lled to order</w:t>
      </w:r>
      <w:r w:rsidR="00A24A9F" w:rsidRPr="00386DFF">
        <w:rPr>
          <w:sz w:val="20"/>
          <w:lang w:eastAsia="ja-JP"/>
        </w:rPr>
        <w:t xml:space="preserve"> by the TG1 chair Tuncer Baykas,</w:t>
      </w:r>
      <w:r w:rsidR="00BD09F3" w:rsidRPr="00386DFF">
        <w:rPr>
          <w:sz w:val="20"/>
          <w:lang w:eastAsia="ja-JP"/>
        </w:rPr>
        <w:t xml:space="preserve"> </w:t>
      </w:r>
      <w:r w:rsidR="00A24A9F" w:rsidRPr="00386DFF">
        <w:rPr>
          <w:sz w:val="20"/>
          <w:lang w:eastAsia="ja-JP"/>
        </w:rPr>
        <w:t>Sept.</w:t>
      </w:r>
      <w:r w:rsidR="00BD09F3" w:rsidRPr="00386DFF">
        <w:rPr>
          <w:sz w:val="20"/>
          <w:lang w:eastAsia="ja-JP"/>
        </w:rPr>
        <w:t xml:space="preserve"> </w:t>
      </w:r>
      <w:r w:rsidR="00A24A9F" w:rsidRPr="00386DFF">
        <w:rPr>
          <w:sz w:val="20"/>
          <w:lang w:eastAsia="ja-JP"/>
        </w:rPr>
        <w:t>19</w:t>
      </w:r>
      <w:r w:rsidR="00BD09F3" w:rsidRPr="00386DFF">
        <w:rPr>
          <w:sz w:val="20"/>
          <w:lang w:eastAsia="ja-JP"/>
        </w:rPr>
        <w:t>,</w:t>
      </w:r>
      <w:r w:rsidR="00B06125" w:rsidRPr="00386DFF">
        <w:rPr>
          <w:sz w:val="20"/>
        </w:rPr>
        <w:t xml:space="preserve"> 201</w:t>
      </w:r>
      <w:r w:rsidR="00B06125" w:rsidRPr="00386DFF">
        <w:rPr>
          <w:sz w:val="20"/>
          <w:lang w:eastAsia="ja-JP"/>
        </w:rPr>
        <w:t>1</w:t>
      </w:r>
      <w:r w:rsidR="008E71EC" w:rsidRPr="00386DFF">
        <w:rPr>
          <w:sz w:val="20"/>
        </w:rPr>
        <w:t xml:space="preserve"> at</w:t>
      </w:r>
      <w:r w:rsidR="007A7275" w:rsidRPr="00386DFF">
        <w:rPr>
          <w:sz w:val="20"/>
        </w:rPr>
        <w:t xml:space="preserve"> </w:t>
      </w:r>
      <w:r w:rsidR="003A56D0" w:rsidRPr="00386DFF">
        <w:rPr>
          <w:sz w:val="20"/>
          <w:lang w:eastAsia="ja-JP"/>
        </w:rPr>
        <w:t>1</w:t>
      </w:r>
      <w:r w:rsidR="007F2626" w:rsidRPr="00386DFF">
        <w:rPr>
          <w:sz w:val="20"/>
          <w:lang w:eastAsia="ja-JP"/>
        </w:rPr>
        <w:t>:</w:t>
      </w:r>
      <w:r w:rsidR="003A56D0" w:rsidRPr="00386DFF">
        <w:rPr>
          <w:sz w:val="20"/>
          <w:lang w:eastAsia="ja-JP"/>
        </w:rPr>
        <w:t>30</w:t>
      </w:r>
      <w:r w:rsidR="007A7275" w:rsidRPr="00386DFF">
        <w:rPr>
          <w:sz w:val="20"/>
          <w:lang w:eastAsia="ja-JP"/>
        </w:rPr>
        <w:t xml:space="preserve"> P</w:t>
      </w:r>
      <w:r w:rsidR="00247094" w:rsidRPr="00386DFF">
        <w:rPr>
          <w:sz w:val="20"/>
          <w:lang w:eastAsia="ja-JP"/>
        </w:rPr>
        <w:t>M</w:t>
      </w:r>
      <w:r w:rsidR="00523CD3" w:rsidRPr="00386DFF">
        <w:rPr>
          <w:sz w:val="20"/>
        </w:rPr>
        <w:t>.</w:t>
      </w:r>
    </w:p>
    <w:p w:rsidR="008B372F" w:rsidRPr="00386DFF" w:rsidRDefault="006E5685" w:rsidP="006E5685">
      <w:pPr>
        <w:pStyle w:val="3"/>
        <w:rPr>
          <w:rFonts w:ascii="Times New Roman" w:hAnsi="Times New Roman"/>
          <w:sz w:val="20"/>
        </w:rPr>
      </w:pPr>
      <w:r w:rsidRPr="00386DFF">
        <w:rPr>
          <w:rFonts w:ascii="Times New Roman" w:hAnsi="Times New Roman"/>
          <w:sz w:val="20"/>
        </w:rPr>
        <w:t>APPROVE AGENDA</w:t>
      </w:r>
    </w:p>
    <w:p w:rsidR="00781E4B" w:rsidRPr="00386DFF" w:rsidRDefault="005A23C8" w:rsidP="005A23C8">
      <w:pPr>
        <w:rPr>
          <w:sz w:val="20"/>
          <w:lang w:eastAsia="ja-JP"/>
        </w:rPr>
      </w:pPr>
      <w:r w:rsidRPr="00386DFF">
        <w:rPr>
          <w:sz w:val="20"/>
        </w:rPr>
        <w:t xml:space="preserve">The </w:t>
      </w:r>
      <w:r w:rsidR="008D3A06" w:rsidRPr="00386DFF">
        <w:rPr>
          <w:sz w:val="20"/>
          <w:lang w:eastAsia="ja-JP"/>
        </w:rPr>
        <w:t>c</w:t>
      </w:r>
      <w:r w:rsidRPr="00386DFF">
        <w:rPr>
          <w:sz w:val="20"/>
        </w:rPr>
        <w:t xml:space="preserve">hair </w:t>
      </w:r>
      <w:r w:rsidR="00937D4D" w:rsidRPr="00386DFF">
        <w:rPr>
          <w:sz w:val="20"/>
          <w:lang w:eastAsia="ja-JP"/>
        </w:rPr>
        <w:t xml:space="preserve">presented </w:t>
      </w:r>
      <w:r w:rsidR="00937D4D" w:rsidRPr="00386DFF">
        <w:rPr>
          <w:sz w:val="20"/>
        </w:rPr>
        <w:t>the</w:t>
      </w:r>
      <w:r w:rsidRPr="00386DFF">
        <w:rPr>
          <w:sz w:val="20"/>
        </w:rPr>
        <w:t xml:space="preserve"> a</w:t>
      </w:r>
      <w:r w:rsidR="00523CD3" w:rsidRPr="00386DFF">
        <w:rPr>
          <w:sz w:val="20"/>
        </w:rPr>
        <w:t xml:space="preserve">genda in </w:t>
      </w:r>
      <w:r w:rsidR="00781E4B" w:rsidRPr="00386DFF">
        <w:rPr>
          <w:sz w:val="20"/>
        </w:rPr>
        <w:t>802.19-1</w:t>
      </w:r>
      <w:r w:rsidR="00745A28" w:rsidRPr="00386DFF">
        <w:rPr>
          <w:sz w:val="20"/>
          <w:lang w:eastAsia="ja-JP"/>
        </w:rPr>
        <w:t>1/</w:t>
      </w:r>
      <w:r w:rsidR="00A53AFC" w:rsidRPr="00386DFF">
        <w:rPr>
          <w:sz w:val="20"/>
          <w:lang w:eastAsia="ja-JP"/>
        </w:rPr>
        <w:t>124</w:t>
      </w:r>
      <w:r w:rsidR="00745A28" w:rsidRPr="00386DFF">
        <w:rPr>
          <w:sz w:val="20"/>
          <w:lang w:eastAsia="ja-JP"/>
        </w:rPr>
        <w:t>r0</w:t>
      </w:r>
      <w:r w:rsidR="008D0E5D" w:rsidRPr="00386DFF">
        <w:rPr>
          <w:sz w:val="20"/>
        </w:rPr>
        <w:t>.</w:t>
      </w:r>
    </w:p>
    <w:p w:rsidR="007F2626" w:rsidRPr="00386DFF" w:rsidRDefault="00573E67" w:rsidP="005A23C8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M. Kasslin requested time slot for the presentation for document 129r0. The chair schedule</w:t>
      </w:r>
      <w:r w:rsidR="005215D6" w:rsidRPr="00386DFF">
        <w:rPr>
          <w:sz w:val="20"/>
          <w:lang w:eastAsia="ja-JP"/>
        </w:rPr>
        <w:t>d</w:t>
      </w:r>
      <w:r w:rsidRPr="00386DFF">
        <w:rPr>
          <w:sz w:val="20"/>
          <w:lang w:eastAsia="ja-JP"/>
        </w:rPr>
        <w:t xml:space="preserve"> </w:t>
      </w:r>
      <w:r w:rsidR="008D3A06" w:rsidRPr="00386DFF">
        <w:rPr>
          <w:sz w:val="20"/>
          <w:lang w:eastAsia="ja-JP"/>
        </w:rPr>
        <w:t xml:space="preserve">it </w:t>
      </w:r>
      <w:r w:rsidRPr="00386DFF">
        <w:rPr>
          <w:sz w:val="20"/>
          <w:lang w:eastAsia="ja-JP"/>
        </w:rPr>
        <w:t>in Monday PM1</w:t>
      </w:r>
      <w:r w:rsidR="00A24A9F" w:rsidRPr="00386DFF">
        <w:rPr>
          <w:sz w:val="20"/>
          <w:lang w:eastAsia="ja-JP"/>
        </w:rPr>
        <w:t xml:space="preserve"> </w:t>
      </w:r>
    </w:p>
    <w:p w:rsidR="00573E67" w:rsidRPr="00386DFF" w:rsidRDefault="005215D6" w:rsidP="005A23C8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D. Lee requested time slot for the presentation on geolocation database issue of OFCOM and FCC. The chair scheduled it in Monday PM2. </w:t>
      </w:r>
    </w:p>
    <w:p w:rsidR="00ED56D5" w:rsidRPr="00386DFF" w:rsidRDefault="00ED56D5" w:rsidP="005A23C8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M. Kasslin requested time slot for the presentation on</w:t>
      </w:r>
      <w:r w:rsidR="008D3A06" w:rsidRPr="00386DFF">
        <w:rPr>
          <w:sz w:val="20"/>
          <w:lang w:eastAsia="ja-JP"/>
        </w:rPr>
        <w:t xml:space="preserve"> the</w:t>
      </w:r>
      <w:r w:rsidRPr="00386DFF">
        <w:rPr>
          <w:sz w:val="20"/>
          <w:lang w:eastAsia="ja-JP"/>
        </w:rPr>
        <w:t xml:space="preserve"> discovery terminology. The chair scheduled in Tuesday AM1.</w:t>
      </w:r>
    </w:p>
    <w:p w:rsidR="00ED56D5" w:rsidRPr="00386DFF" w:rsidRDefault="00084288" w:rsidP="005A23C8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Discussion on description of the mechanism on </w:t>
      </w:r>
      <w:r w:rsidR="00ED56D5" w:rsidRPr="00386DFF">
        <w:rPr>
          <w:sz w:val="20"/>
          <w:lang w:eastAsia="ja-JP"/>
        </w:rPr>
        <w:t>Coexistence discovery scheme</w:t>
      </w:r>
      <w:r w:rsidRPr="00386DFF">
        <w:rPr>
          <w:sz w:val="20"/>
          <w:lang w:eastAsia="ja-JP"/>
        </w:rPr>
        <w:t xml:space="preserve"> is scheduled in Tuesday AM1.</w:t>
      </w:r>
    </w:p>
    <w:p w:rsidR="00084288" w:rsidRPr="00386DFF" w:rsidRDefault="00084288" w:rsidP="005A23C8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Discussion on CM interactions is scheduled in Tuesday PM1</w:t>
      </w:r>
    </w:p>
    <w:p w:rsidR="00084288" w:rsidRPr="00386DFF" w:rsidRDefault="00084288" w:rsidP="005A23C8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Discussion on coexistence decision making algorithm is scheduled in PM1</w:t>
      </w:r>
    </w:p>
    <w:p w:rsidR="002C23F0" w:rsidRPr="00386DFF" w:rsidRDefault="002C23F0" w:rsidP="005A23C8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Y.Yi requested time slot for presentation on coexistence services. The chair scheduled in Tuesday PM1</w:t>
      </w:r>
    </w:p>
    <w:p w:rsidR="002C23F0" w:rsidRPr="00386DFF" w:rsidRDefault="002C23F0" w:rsidP="005A23C8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Y.Yi requested time slot for presentation on revised normative text of section 5.2. </w:t>
      </w:r>
      <w:r w:rsidR="008D3A06" w:rsidRPr="00386DFF">
        <w:rPr>
          <w:sz w:val="20"/>
          <w:lang w:eastAsia="ja-JP"/>
        </w:rPr>
        <w:t xml:space="preserve"> The chair s</w:t>
      </w:r>
      <w:r w:rsidRPr="00386DFF">
        <w:rPr>
          <w:sz w:val="20"/>
          <w:lang w:eastAsia="ja-JP"/>
        </w:rPr>
        <w:t>cheduled in Wednesday AM1</w:t>
      </w:r>
    </w:p>
    <w:p w:rsidR="002C23F0" w:rsidRPr="00386DFF" w:rsidRDefault="002C23F0" w:rsidP="005A23C8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Y.Yi requested time slot for presentation on the Master CM selection </w:t>
      </w:r>
      <w:r w:rsidR="00AC1032" w:rsidRPr="00386DFF">
        <w:rPr>
          <w:sz w:val="20"/>
          <w:lang w:eastAsia="ja-JP"/>
        </w:rPr>
        <w:t xml:space="preserve">algorithm. </w:t>
      </w:r>
      <w:r w:rsidR="008D3A06" w:rsidRPr="00386DFF">
        <w:rPr>
          <w:sz w:val="20"/>
          <w:lang w:eastAsia="ja-JP"/>
        </w:rPr>
        <w:t>The chair s</w:t>
      </w:r>
      <w:r w:rsidRPr="00386DFF">
        <w:rPr>
          <w:sz w:val="20"/>
          <w:lang w:eastAsia="ja-JP"/>
        </w:rPr>
        <w:t>cheduled in Wednesday AM1</w:t>
      </w:r>
    </w:p>
    <w:p w:rsidR="00F073DD" w:rsidRPr="00386DFF" w:rsidRDefault="00F073DD" w:rsidP="005A23C8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H. Kang requested a time slot for presentation on the revised normative text of </w:t>
      </w:r>
      <w:r w:rsidR="008D3A06" w:rsidRPr="00386DFF">
        <w:rPr>
          <w:sz w:val="20"/>
          <w:lang w:eastAsia="ja-JP"/>
        </w:rPr>
        <w:t>Chapter</w:t>
      </w:r>
      <w:r w:rsidRPr="00386DFF">
        <w:rPr>
          <w:sz w:val="20"/>
          <w:lang w:eastAsia="ja-JP"/>
        </w:rPr>
        <w:t xml:space="preserve"> 5.2 to 5.4</w:t>
      </w:r>
    </w:p>
    <w:p w:rsidR="00A24A9F" w:rsidRPr="00386DFF" w:rsidRDefault="00A24A9F" w:rsidP="005A23C8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The agenda was updated to rev1 due to the above changes. </w:t>
      </w:r>
    </w:p>
    <w:p w:rsidR="00A24A9F" w:rsidRPr="00386DFF" w:rsidRDefault="00A24A9F" w:rsidP="005A23C8">
      <w:pPr>
        <w:rPr>
          <w:sz w:val="20"/>
          <w:lang w:eastAsia="ja-JP"/>
        </w:rPr>
      </w:pPr>
    </w:p>
    <w:p w:rsidR="008D7B96" w:rsidRPr="00386DFF" w:rsidRDefault="004F78F1" w:rsidP="005A23C8">
      <w:pPr>
        <w:rPr>
          <w:b/>
          <w:sz w:val="20"/>
          <w:lang w:eastAsia="ja-JP"/>
        </w:rPr>
      </w:pPr>
      <w:r w:rsidRPr="00386DFF">
        <w:rPr>
          <w:b/>
          <w:sz w:val="20"/>
          <w:lang w:eastAsia="ja-JP"/>
        </w:rPr>
        <w:t xml:space="preserve">Motion </w:t>
      </w:r>
    </w:p>
    <w:p w:rsidR="00CB21AB" w:rsidRPr="00386DFF" w:rsidRDefault="008D7B96" w:rsidP="005A23C8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T</w:t>
      </w:r>
      <w:r w:rsidR="004F78F1" w:rsidRPr="00386DFF">
        <w:rPr>
          <w:sz w:val="20"/>
          <w:lang w:eastAsia="ja-JP"/>
        </w:rPr>
        <w:t>o approve t</w:t>
      </w:r>
      <w:r w:rsidR="004F78F1" w:rsidRPr="00386DFF">
        <w:rPr>
          <w:sz w:val="20"/>
        </w:rPr>
        <w:t>he</w:t>
      </w:r>
      <w:r w:rsidR="004F78F1" w:rsidRPr="00386DFF">
        <w:rPr>
          <w:sz w:val="20"/>
          <w:lang w:eastAsia="ja-JP"/>
        </w:rPr>
        <w:t xml:space="preserve"> </w:t>
      </w:r>
      <w:r w:rsidR="00D24059" w:rsidRPr="00386DFF">
        <w:rPr>
          <w:sz w:val="20"/>
        </w:rPr>
        <w:t>agend</w:t>
      </w:r>
      <w:r w:rsidR="00442EF4" w:rsidRPr="00386DFF">
        <w:rPr>
          <w:sz w:val="20"/>
        </w:rPr>
        <w:t>a</w:t>
      </w:r>
      <w:r w:rsidR="00442EF4" w:rsidRPr="00386DFF">
        <w:rPr>
          <w:sz w:val="20"/>
          <w:lang w:eastAsia="ja-JP"/>
        </w:rPr>
        <w:t xml:space="preserve"> </w:t>
      </w:r>
      <w:r w:rsidR="00A24A9F" w:rsidRPr="00386DFF">
        <w:rPr>
          <w:sz w:val="20"/>
          <w:lang w:eastAsia="ja-JP"/>
        </w:rPr>
        <w:t xml:space="preserve">in the Document </w:t>
      </w:r>
      <w:r w:rsidR="0048552E" w:rsidRPr="00386DFF">
        <w:rPr>
          <w:sz w:val="20"/>
        </w:rPr>
        <w:t>802.19-1</w:t>
      </w:r>
      <w:r w:rsidR="007F2626" w:rsidRPr="00386DFF">
        <w:rPr>
          <w:sz w:val="20"/>
          <w:lang w:eastAsia="ja-JP"/>
        </w:rPr>
        <w:t>1/</w:t>
      </w:r>
      <w:r w:rsidR="00A53AFC" w:rsidRPr="00386DFF">
        <w:rPr>
          <w:sz w:val="20"/>
          <w:lang w:eastAsia="ja-JP"/>
        </w:rPr>
        <w:t>124</w:t>
      </w:r>
      <w:r w:rsidR="00467015" w:rsidRPr="00386DFF">
        <w:rPr>
          <w:sz w:val="20"/>
          <w:lang w:eastAsia="ja-JP"/>
        </w:rPr>
        <w:t>r1</w:t>
      </w:r>
      <w:r w:rsidR="004F78F1" w:rsidRPr="00386DFF">
        <w:rPr>
          <w:sz w:val="20"/>
          <w:lang w:eastAsia="ja-JP"/>
        </w:rPr>
        <w:t xml:space="preserve">. </w:t>
      </w:r>
    </w:p>
    <w:p w:rsidR="007E36E2" w:rsidRPr="00386DFF" w:rsidRDefault="007E36E2" w:rsidP="005A23C8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Moved by M. Kasslin</w:t>
      </w:r>
    </w:p>
    <w:p w:rsidR="007E36E2" w:rsidRPr="00386DFF" w:rsidRDefault="007E36E2" w:rsidP="005A23C8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Seconded by J. Wang</w:t>
      </w:r>
    </w:p>
    <w:p w:rsidR="00B27BD1" w:rsidRPr="00386DFF" w:rsidRDefault="004F78F1" w:rsidP="005A23C8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Agenda approved with </w:t>
      </w:r>
      <w:r w:rsidRPr="00386DFF">
        <w:rPr>
          <w:sz w:val="20"/>
        </w:rPr>
        <w:t xml:space="preserve">unanimous </w:t>
      </w:r>
      <w:r w:rsidRPr="00386DFF">
        <w:rPr>
          <w:sz w:val="20"/>
          <w:lang w:eastAsia="ja-JP"/>
        </w:rPr>
        <w:t>consensus.</w:t>
      </w:r>
    </w:p>
    <w:p w:rsidR="002B687A" w:rsidRPr="00386DFF" w:rsidRDefault="0048552E" w:rsidP="002B687A">
      <w:pPr>
        <w:pStyle w:val="3"/>
        <w:rPr>
          <w:rFonts w:ascii="Times New Roman" w:hAnsi="Times New Roman"/>
          <w:sz w:val="20"/>
        </w:rPr>
      </w:pPr>
      <w:r w:rsidRPr="00386DFF">
        <w:rPr>
          <w:rFonts w:ascii="Times New Roman" w:hAnsi="Times New Roman"/>
          <w:sz w:val="20"/>
          <w:lang w:eastAsia="ja-JP"/>
        </w:rPr>
        <w:t xml:space="preserve">APPROVAL OF </w:t>
      </w:r>
      <w:r w:rsidR="002B687A" w:rsidRPr="00386DFF">
        <w:rPr>
          <w:rFonts w:ascii="Times New Roman" w:hAnsi="Times New Roman"/>
          <w:sz w:val="20"/>
          <w:lang w:eastAsia="ja-JP"/>
        </w:rPr>
        <w:t xml:space="preserve">MINUTES </w:t>
      </w:r>
      <w:r w:rsidR="00722D97" w:rsidRPr="00386DFF">
        <w:rPr>
          <w:rFonts w:ascii="Times New Roman" w:hAnsi="Times New Roman"/>
          <w:sz w:val="20"/>
          <w:lang w:eastAsia="ja-JP"/>
        </w:rPr>
        <w:t xml:space="preserve">FROM </w:t>
      </w:r>
      <w:r w:rsidR="00680C07" w:rsidRPr="00386DFF">
        <w:rPr>
          <w:rFonts w:ascii="Times New Roman" w:hAnsi="Times New Roman"/>
          <w:sz w:val="20"/>
          <w:lang w:eastAsia="ja-JP"/>
        </w:rPr>
        <w:t>MAY</w:t>
      </w:r>
      <w:r w:rsidR="00D00ADB" w:rsidRPr="00386DFF">
        <w:rPr>
          <w:rFonts w:ascii="Times New Roman" w:hAnsi="Times New Roman"/>
          <w:sz w:val="20"/>
          <w:lang w:eastAsia="ja-JP"/>
        </w:rPr>
        <w:t xml:space="preserve"> </w:t>
      </w:r>
      <w:r w:rsidR="00722D97" w:rsidRPr="00386DFF">
        <w:rPr>
          <w:rFonts w:ascii="Times New Roman" w:hAnsi="Times New Roman"/>
          <w:sz w:val="20"/>
          <w:lang w:eastAsia="ja-JP"/>
        </w:rPr>
        <w:t>MEETING</w:t>
      </w:r>
    </w:p>
    <w:p w:rsidR="00D00ADB" w:rsidRPr="00386DFF" w:rsidRDefault="0050653D" w:rsidP="0050653D">
      <w:pPr>
        <w:rPr>
          <w:b/>
          <w:sz w:val="20"/>
          <w:lang w:eastAsia="ja-JP"/>
        </w:rPr>
      </w:pPr>
      <w:r w:rsidRPr="00386DFF">
        <w:rPr>
          <w:b/>
          <w:sz w:val="20"/>
          <w:lang w:eastAsia="ja-JP"/>
        </w:rPr>
        <w:t xml:space="preserve">Motion </w:t>
      </w:r>
    </w:p>
    <w:p w:rsidR="0050653D" w:rsidRPr="00386DFF" w:rsidRDefault="00D00ADB" w:rsidP="0050653D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T</w:t>
      </w:r>
      <w:r w:rsidR="0050653D" w:rsidRPr="00386DFF">
        <w:rPr>
          <w:sz w:val="20"/>
          <w:lang w:eastAsia="ja-JP"/>
        </w:rPr>
        <w:t xml:space="preserve">o approve the </w:t>
      </w:r>
      <w:r w:rsidRPr="00386DFF">
        <w:rPr>
          <w:sz w:val="20"/>
          <w:lang w:eastAsia="ja-JP"/>
        </w:rPr>
        <w:t xml:space="preserve">802.19 </w:t>
      </w:r>
      <w:r w:rsidR="0050653D" w:rsidRPr="00386DFF">
        <w:rPr>
          <w:sz w:val="20"/>
          <w:lang w:eastAsia="ja-JP"/>
        </w:rPr>
        <w:t xml:space="preserve">TG1 </w:t>
      </w:r>
      <w:r w:rsidR="00A53AFC" w:rsidRPr="00386DFF">
        <w:rPr>
          <w:sz w:val="20"/>
          <w:lang w:eastAsia="ja-JP"/>
        </w:rPr>
        <w:t>November</w:t>
      </w:r>
      <w:r w:rsidR="008F564B" w:rsidRPr="00386DFF">
        <w:rPr>
          <w:sz w:val="20"/>
          <w:lang w:eastAsia="ja-JP"/>
        </w:rPr>
        <w:t xml:space="preserve"> </w:t>
      </w:r>
      <w:r w:rsidR="0050653D" w:rsidRPr="00386DFF">
        <w:rPr>
          <w:sz w:val="20"/>
          <w:lang w:eastAsia="ja-JP"/>
        </w:rPr>
        <w:t>minutes</w:t>
      </w:r>
      <w:r w:rsidR="00C9082D" w:rsidRPr="00386DFF">
        <w:rPr>
          <w:sz w:val="20"/>
          <w:lang w:eastAsia="ja-JP"/>
        </w:rPr>
        <w:t xml:space="preserve"> in</w:t>
      </w:r>
      <w:r w:rsidR="00BB3B43" w:rsidRPr="00386DFF">
        <w:rPr>
          <w:sz w:val="20"/>
          <w:lang w:eastAsia="ja-JP"/>
        </w:rPr>
        <w:t xml:space="preserve"> the document</w:t>
      </w:r>
      <w:r w:rsidR="00C9082D" w:rsidRPr="00386DFF">
        <w:rPr>
          <w:sz w:val="20"/>
          <w:lang w:eastAsia="ja-JP"/>
        </w:rPr>
        <w:t xml:space="preserve"> </w:t>
      </w:r>
      <w:r w:rsidR="006B4708" w:rsidRPr="00386DFF">
        <w:rPr>
          <w:sz w:val="20"/>
          <w:lang w:eastAsia="ja-JP"/>
        </w:rPr>
        <w:t xml:space="preserve"> </w:t>
      </w:r>
      <w:r w:rsidR="006B4708" w:rsidRPr="00386DFF">
        <w:rPr>
          <w:sz w:val="20"/>
        </w:rPr>
        <w:t>802.19-</w:t>
      </w:r>
      <w:r w:rsidR="00680C07" w:rsidRPr="00386DFF">
        <w:rPr>
          <w:sz w:val="20"/>
          <w:lang w:eastAsia="ja-JP"/>
        </w:rPr>
        <w:t>11/</w:t>
      </w:r>
      <w:r w:rsidR="00A53AFC" w:rsidRPr="00386DFF">
        <w:rPr>
          <w:sz w:val="20"/>
          <w:lang w:eastAsia="ja-JP"/>
        </w:rPr>
        <w:t>116</w:t>
      </w:r>
      <w:r w:rsidR="001C137B" w:rsidRPr="00386DFF">
        <w:rPr>
          <w:sz w:val="20"/>
          <w:lang w:eastAsia="ja-JP"/>
        </w:rPr>
        <w:t>r</w:t>
      </w:r>
      <w:r w:rsidR="00BF14DF" w:rsidRPr="00386DFF">
        <w:rPr>
          <w:sz w:val="20"/>
          <w:lang w:eastAsia="ja-JP"/>
        </w:rPr>
        <w:t>1</w:t>
      </w:r>
      <w:r w:rsidR="0050653D" w:rsidRPr="00386DFF">
        <w:rPr>
          <w:sz w:val="20"/>
          <w:lang w:eastAsia="ja-JP"/>
        </w:rPr>
        <w:t>, and teleconference minutes</w:t>
      </w:r>
      <w:r w:rsidRPr="00386DFF">
        <w:rPr>
          <w:sz w:val="20"/>
          <w:lang w:eastAsia="ja-JP"/>
        </w:rPr>
        <w:t xml:space="preserve"> in</w:t>
      </w:r>
      <w:r w:rsidR="00BB3B43" w:rsidRPr="00386DFF">
        <w:rPr>
          <w:sz w:val="20"/>
          <w:lang w:eastAsia="ja-JP"/>
        </w:rPr>
        <w:t xml:space="preserve"> the documents</w:t>
      </w:r>
      <w:r w:rsidRPr="00386DFF">
        <w:rPr>
          <w:sz w:val="20"/>
          <w:lang w:eastAsia="ja-JP"/>
        </w:rPr>
        <w:t xml:space="preserve"> </w:t>
      </w:r>
      <w:r w:rsidR="006B4708" w:rsidRPr="00386DFF">
        <w:rPr>
          <w:sz w:val="20"/>
          <w:lang w:eastAsia="ja-JP"/>
        </w:rPr>
        <w:t xml:space="preserve"> </w:t>
      </w:r>
      <w:r w:rsidR="006B4708" w:rsidRPr="00386DFF">
        <w:rPr>
          <w:sz w:val="20"/>
        </w:rPr>
        <w:t>802.19-</w:t>
      </w:r>
      <w:r w:rsidR="00680C07" w:rsidRPr="00386DFF">
        <w:rPr>
          <w:sz w:val="20"/>
          <w:lang w:eastAsia="ja-JP"/>
        </w:rPr>
        <w:t>11/</w:t>
      </w:r>
      <w:r w:rsidR="00A53AFC" w:rsidRPr="00386DFF">
        <w:rPr>
          <w:sz w:val="20"/>
          <w:lang w:eastAsia="ja-JP"/>
        </w:rPr>
        <w:t>11</w:t>
      </w:r>
      <w:r w:rsidR="00EC4A6A" w:rsidRPr="00386DFF">
        <w:rPr>
          <w:sz w:val="20"/>
          <w:lang w:eastAsia="ja-JP"/>
        </w:rPr>
        <w:t>7</w:t>
      </w:r>
      <w:r w:rsidR="00A53AFC" w:rsidRPr="00386DFF">
        <w:rPr>
          <w:sz w:val="20"/>
          <w:lang w:eastAsia="ja-JP"/>
        </w:rPr>
        <w:t xml:space="preserve">r0 and </w:t>
      </w:r>
      <w:r w:rsidR="006B4708" w:rsidRPr="00386DFF">
        <w:rPr>
          <w:sz w:val="20"/>
        </w:rPr>
        <w:t>802.19-</w:t>
      </w:r>
      <w:r w:rsidR="00680C07" w:rsidRPr="00386DFF">
        <w:rPr>
          <w:sz w:val="20"/>
          <w:lang w:eastAsia="ja-JP"/>
        </w:rPr>
        <w:t>11/</w:t>
      </w:r>
      <w:r w:rsidR="00A53AFC" w:rsidRPr="00386DFF">
        <w:rPr>
          <w:sz w:val="20"/>
          <w:lang w:eastAsia="ja-JP"/>
        </w:rPr>
        <w:t>11</w:t>
      </w:r>
      <w:r w:rsidR="00EC4A6A" w:rsidRPr="00386DFF">
        <w:rPr>
          <w:sz w:val="20"/>
          <w:lang w:eastAsia="ja-JP"/>
        </w:rPr>
        <w:t>9r0</w:t>
      </w:r>
      <w:r w:rsidR="0050653D" w:rsidRPr="00386DFF">
        <w:rPr>
          <w:sz w:val="20"/>
          <w:lang w:eastAsia="ja-JP"/>
        </w:rPr>
        <w:t xml:space="preserve">. </w:t>
      </w:r>
    </w:p>
    <w:p w:rsidR="0050653D" w:rsidRPr="00386DFF" w:rsidRDefault="007E2028" w:rsidP="0050653D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Motion passed with unanimous </w:t>
      </w:r>
      <w:r w:rsidR="006B4708" w:rsidRPr="00386DFF">
        <w:rPr>
          <w:sz w:val="20"/>
          <w:lang w:eastAsia="ja-JP"/>
        </w:rPr>
        <w:t>consensus</w:t>
      </w:r>
      <w:r w:rsidRPr="00386DFF">
        <w:rPr>
          <w:sz w:val="20"/>
          <w:lang w:eastAsia="ja-JP"/>
        </w:rPr>
        <w:t>.</w:t>
      </w:r>
    </w:p>
    <w:p w:rsidR="00793981" w:rsidRPr="00386DFF" w:rsidRDefault="00793981" w:rsidP="006E5685">
      <w:pPr>
        <w:pStyle w:val="3"/>
        <w:rPr>
          <w:rFonts w:ascii="Times New Roman" w:hAnsi="Times New Roman"/>
          <w:sz w:val="20"/>
        </w:rPr>
      </w:pPr>
      <w:r w:rsidRPr="00386DFF">
        <w:rPr>
          <w:rFonts w:ascii="Times New Roman" w:hAnsi="Times New Roman"/>
          <w:sz w:val="20"/>
        </w:rPr>
        <w:t>IEEE IPR STATEMENT</w:t>
      </w:r>
    </w:p>
    <w:p w:rsidR="0060091D" w:rsidRPr="00386DFF" w:rsidRDefault="0060091D" w:rsidP="0060091D">
      <w:pPr>
        <w:rPr>
          <w:sz w:val="20"/>
        </w:rPr>
      </w:pPr>
      <w:r w:rsidRPr="00386DFF">
        <w:rPr>
          <w:sz w:val="20"/>
        </w:rPr>
        <w:t xml:space="preserve">The </w:t>
      </w:r>
      <w:r w:rsidR="00CB21AB" w:rsidRPr="00386DFF">
        <w:rPr>
          <w:sz w:val="20"/>
        </w:rPr>
        <w:t>TG Chair</w:t>
      </w:r>
      <w:r w:rsidRPr="00386DFF">
        <w:rPr>
          <w:sz w:val="20"/>
        </w:rPr>
        <w:t xml:space="preserve"> informed the TAG about the IEEE patent policy and showed the set of 5 slides identified as “Highlights of the </w:t>
      </w:r>
      <w:r w:rsidRPr="00386DFF">
        <w:rPr>
          <w:i/>
          <w:iCs/>
          <w:sz w:val="20"/>
        </w:rPr>
        <w:t>IEEE-SA Standards Board Bylaws</w:t>
      </w:r>
      <w:r w:rsidRPr="00386DFF">
        <w:rPr>
          <w:sz w:val="20"/>
        </w:rPr>
        <w:t xml:space="preserve"> on Patents in Standards” available at the IEEE PATCOM web site (</w:t>
      </w:r>
      <w:hyperlink r:id="rId11" w:history="1">
        <w:r w:rsidR="00C11BCA" w:rsidRPr="00386DFF">
          <w:rPr>
            <w:rStyle w:val="a6"/>
            <w:sz w:val="20"/>
          </w:rPr>
          <w:t>http://standards.ieee.org/board/pat/pat-slideset.ppt</w:t>
        </w:r>
      </w:hyperlink>
      <w:r w:rsidRPr="00386DFF">
        <w:rPr>
          <w:sz w:val="20"/>
        </w:rPr>
        <w:t xml:space="preserve">).  He directed the secretary to record the fact that this presentation was made in the minutes for the meeting.  </w:t>
      </w:r>
    </w:p>
    <w:p w:rsidR="006E38F8" w:rsidRPr="00386DFF" w:rsidRDefault="003353C3" w:rsidP="006748AF">
      <w:pPr>
        <w:pStyle w:val="ad"/>
        <w:numPr>
          <w:ilvl w:val="0"/>
          <w:numId w:val="1"/>
        </w:numPr>
        <w:rPr>
          <w:sz w:val="20"/>
        </w:rPr>
      </w:pPr>
      <w:r w:rsidRPr="00386DFF">
        <w:rPr>
          <w:sz w:val="20"/>
          <w:lang w:eastAsia="ja-JP"/>
        </w:rPr>
        <w:lastRenderedPageBreak/>
        <w:t>2</w:t>
      </w:r>
      <w:r w:rsidR="002B687A" w:rsidRPr="00386DFF">
        <w:rPr>
          <w:sz w:val="20"/>
        </w:rPr>
        <w:t>:</w:t>
      </w:r>
      <w:r w:rsidR="005A7203" w:rsidRPr="00386DFF">
        <w:rPr>
          <w:sz w:val="20"/>
          <w:lang w:eastAsia="ja-JP"/>
        </w:rPr>
        <w:t>2</w:t>
      </w:r>
      <w:r w:rsidR="00A4651F" w:rsidRPr="00386DFF">
        <w:rPr>
          <w:sz w:val="20"/>
          <w:lang w:eastAsia="ja-JP"/>
        </w:rPr>
        <w:t>0</w:t>
      </w:r>
      <w:r w:rsidR="00806244" w:rsidRPr="00386DFF">
        <w:rPr>
          <w:sz w:val="20"/>
          <w:lang w:eastAsia="ja-JP"/>
        </w:rPr>
        <w:t xml:space="preserve"> P</w:t>
      </w:r>
      <w:r w:rsidR="00247094" w:rsidRPr="00386DFF">
        <w:rPr>
          <w:sz w:val="20"/>
          <w:lang w:eastAsia="ja-JP"/>
        </w:rPr>
        <w:t>M</w:t>
      </w:r>
      <w:r w:rsidR="008F0E3C" w:rsidRPr="00386DFF">
        <w:rPr>
          <w:sz w:val="20"/>
        </w:rPr>
        <w:t xml:space="preserve"> – The</w:t>
      </w:r>
      <w:r w:rsidR="008F0E3C" w:rsidRPr="00386DFF">
        <w:rPr>
          <w:sz w:val="20"/>
          <w:lang w:eastAsia="ja-JP"/>
        </w:rPr>
        <w:t xml:space="preserve"> </w:t>
      </w:r>
      <w:r w:rsidR="006E38F8" w:rsidRPr="00386DFF">
        <w:rPr>
          <w:sz w:val="20"/>
        </w:rPr>
        <w:t xml:space="preserve">Chair made a call for essential </w:t>
      </w:r>
      <w:r w:rsidR="00311B99" w:rsidRPr="00386DFF">
        <w:rPr>
          <w:sz w:val="20"/>
          <w:lang w:eastAsia="ja-JP"/>
        </w:rPr>
        <w:t>patents</w:t>
      </w:r>
      <w:r w:rsidR="006E38F8" w:rsidRPr="00386DFF">
        <w:rPr>
          <w:sz w:val="20"/>
        </w:rPr>
        <w:t xml:space="preserve">: </w:t>
      </w:r>
      <w:r w:rsidR="00311B99" w:rsidRPr="00386DFF">
        <w:rPr>
          <w:sz w:val="20"/>
          <w:lang w:eastAsia="ja-JP"/>
        </w:rPr>
        <w:t>No one came forwards with essential patent</w:t>
      </w:r>
      <w:r w:rsidR="006E38F8" w:rsidRPr="00386DFF">
        <w:rPr>
          <w:sz w:val="20"/>
        </w:rPr>
        <w:t xml:space="preserve">. </w:t>
      </w:r>
    </w:p>
    <w:p w:rsidR="004A64A4" w:rsidRPr="00386DFF" w:rsidRDefault="004A64A4" w:rsidP="009923A4">
      <w:pPr>
        <w:rPr>
          <w:sz w:val="20"/>
          <w:lang w:eastAsia="ja-JP"/>
        </w:rPr>
      </w:pPr>
    </w:p>
    <w:p w:rsidR="00BD78C3" w:rsidRPr="00386DFF" w:rsidRDefault="00BD78C3" w:rsidP="00BD78C3">
      <w:pPr>
        <w:pStyle w:val="3"/>
        <w:rPr>
          <w:rFonts w:ascii="Times New Roman" w:hAnsi="Times New Roman"/>
          <w:sz w:val="20"/>
          <w:lang w:eastAsia="ja-JP"/>
        </w:rPr>
      </w:pPr>
      <w:r w:rsidRPr="00386DFF">
        <w:rPr>
          <w:rFonts w:ascii="Times New Roman" w:hAnsi="Times New Roman"/>
          <w:color w:val="000000"/>
          <w:sz w:val="20"/>
        </w:rPr>
        <w:t>802.19 TG1 Opening Report</w:t>
      </w:r>
    </w:p>
    <w:p w:rsidR="00BD78C3" w:rsidRPr="00386DFF" w:rsidRDefault="00BD78C3" w:rsidP="00BD78C3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The chair presented </w:t>
      </w:r>
      <w:r w:rsidR="00B905DC" w:rsidRPr="00386DFF">
        <w:rPr>
          <w:sz w:val="20"/>
          <w:lang w:eastAsia="ja-JP"/>
        </w:rPr>
        <w:t xml:space="preserve">the </w:t>
      </w:r>
      <w:r w:rsidRPr="00386DFF">
        <w:rPr>
          <w:sz w:val="20"/>
          <w:lang w:eastAsia="ja-JP"/>
        </w:rPr>
        <w:t xml:space="preserve">opening report in </w:t>
      </w:r>
      <w:r w:rsidR="00B905DC" w:rsidRPr="00386DFF">
        <w:rPr>
          <w:sz w:val="20"/>
          <w:lang w:eastAsia="ja-JP"/>
        </w:rPr>
        <w:t>the document 802.19-</w:t>
      </w:r>
      <w:r w:rsidRPr="00386DFF">
        <w:rPr>
          <w:sz w:val="20"/>
          <w:lang w:eastAsia="ja-JP"/>
        </w:rPr>
        <w:t>11/</w:t>
      </w:r>
      <w:r w:rsidR="00A53AFC" w:rsidRPr="00386DFF">
        <w:rPr>
          <w:sz w:val="20"/>
          <w:lang w:eastAsia="ja-JP"/>
        </w:rPr>
        <w:t>126r0</w:t>
      </w:r>
      <w:r w:rsidRPr="00386DFF">
        <w:rPr>
          <w:sz w:val="20"/>
          <w:lang w:eastAsia="ja-JP"/>
        </w:rPr>
        <w:t>.</w:t>
      </w:r>
    </w:p>
    <w:p w:rsidR="00D22D75" w:rsidRPr="00386DFF" w:rsidRDefault="005A7203" w:rsidP="00BD78C3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The chair indicated</w:t>
      </w:r>
      <w:r w:rsidR="00A958B6" w:rsidRPr="00386DFF">
        <w:rPr>
          <w:sz w:val="20"/>
          <w:lang w:eastAsia="ja-JP"/>
        </w:rPr>
        <w:t xml:space="preserve"> that we had received 23 general comments, 54 technique comments and 35 editorial comments</w:t>
      </w:r>
      <w:r w:rsidR="00C71987" w:rsidRPr="00386DFF">
        <w:rPr>
          <w:sz w:val="20"/>
          <w:lang w:eastAsia="ja-JP"/>
        </w:rPr>
        <w:t xml:space="preserve"> </w:t>
      </w:r>
      <w:r w:rsidR="00B905DC" w:rsidRPr="00386DFF">
        <w:rPr>
          <w:sz w:val="20"/>
          <w:lang w:eastAsia="ja-JP"/>
        </w:rPr>
        <w:t>in</w:t>
      </w:r>
      <w:r w:rsidR="00C71987" w:rsidRPr="00386DFF">
        <w:rPr>
          <w:sz w:val="20"/>
          <w:lang w:eastAsia="ja-JP"/>
        </w:rPr>
        <w:t xml:space="preserve"> the second WG review. </w:t>
      </w:r>
    </w:p>
    <w:p w:rsidR="00D22D75" w:rsidRPr="00386DFF" w:rsidRDefault="00D22D75" w:rsidP="00BD78C3">
      <w:pPr>
        <w:rPr>
          <w:sz w:val="20"/>
          <w:lang w:eastAsia="ja-JP"/>
        </w:rPr>
      </w:pPr>
    </w:p>
    <w:p w:rsidR="00BD78C3" w:rsidRPr="00386DFF" w:rsidRDefault="00D22D75" w:rsidP="00BD78C3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The chair asked how </w:t>
      </w:r>
      <w:r w:rsidR="00791639" w:rsidRPr="00386DFF">
        <w:rPr>
          <w:sz w:val="20"/>
          <w:lang w:eastAsia="ja-JP"/>
        </w:rPr>
        <w:t>the group</w:t>
      </w:r>
      <w:r w:rsidRPr="00386DFF">
        <w:rPr>
          <w:sz w:val="20"/>
          <w:lang w:eastAsia="ja-JP"/>
        </w:rPr>
        <w:t xml:space="preserve"> would like to go with the comment resolutions. </w:t>
      </w:r>
      <w:r w:rsidR="00A958B6" w:rsidRPr="00386DFF">
        <w:rPr>
          <w:sz w:val="20"/>
          <w:lang w:eastAsia="ja-JP"/>
        </w:rPr>
        <w:t xml:space="preserve"> </w:t>
      </w:r>
    </w:p>
    <w:p w:rsidR="00D22D75" w:rsidRPr="00386DFF" w:rsidRDefault="00D22D75" w:rsidP="00BD78C3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M. Kassli</w:t>
      </w:r>
      <w:r w:rsidR="005015AC" w:rsidRPr="00386DFF">
        <w:rPr>
          <w:sz w:val="20"/>
          <w:lang w:eastAsia="ja-JP"/>
        </w:rPr>
        <w:t>n indicated that c</w:t>
      </w:r>
      <w:r w:rsidRPr="00386DFF">
        <w:rPr>
          <w:sz w:val="20"/>
          <w:lang w:eastAsia="ja-JP"/>
        </w:rPr>
        <w:t xml:space="preserve">omment review is </w:t>
      </w:r>
      <w:r w:rsidR="00801580" w:rsidRPr="00386DFF">
        <w:rPr>
          <w:sz w:val="20"/>
          <w:lang w:eastAsia="ja-JP"/>
        </w:rPr>
        <w:t>valuable</w:t>
      </w:r>
      <w:r w:rsidRPr="00386DFF">
        <w:rPr>
          <w:sz w:val="20"/>
          <w:lang w:eastAsia="ja-JP"/>
        </w:rPr>
        <w:t xml:space="preserve">.  </w:t>
      </w:r>
      <w:r w:rsidR="005015AC" w:rsidRPr="00386DFF">
        <w:rPr>
          <w:sz w:val="20"/>
          <w:lang w:eastAsia="ja-JP"/>
        </w:rPr>
        <w:t>He suggested resolving</w:t>
      </w:r>
      <w:r w:rsidRPr="00386DFF">
        <w:rPr>
          <w:sz w:val="20"/>
          <w:lang w:eastAsia="ja-JP"/>
        </w:rPr>
        <w:t xml:space="preserve"> the comment</w:t>
      </w:r>
      <w:r w:rsidR="005015AC" w:rsidRPr="00386DFF">
        <w:rPr>
          <w:sz w:val="20"/>
          <w:lang w:eastAsia="ja-JP"/>
        </w:rPr>
        <w:t>s</w:t>
      </w:r>
      <w:r w:rsidRPr="00386DFF">
        <w:rPr>
          <w:sz w:val="20"/>
          <w:lang w:eastAsia="ja-JP"/>
        </w:rPr>
        <w:t xml:space="preserve"> before rushing into new review. </w:t>
      </w:r>
    </w:p>
    <w:p w:rsidR="00D22D75" w:rsidRPr="00386DFF" w:rsidRDefault="00D22D75" w:rsidP="00BD78C3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Y. Yi</w:t>
      </w:r>
      <w:r w:rsidR="005015AC" w:rsidRPr="00386DFF">
        <w:rPr>
          <w:sz w:val="20"/>
          <w:lang w:eastAsia="ja-JP"/>
        </w:rPr>
        <w:t xml:space="preserve"> recommended to m</w:t>
      </w:r>
      <w:r w:rsidRPr="00386DFF">
        <w:rPr>
          <w:sz w:val="20"/>
          <w:lang w:eastAsia="ja-JP"/>
        </w:rPr>
        <w:t xml:space="preserve">ake the draft readable by starting from </w:t>
      </w:r>
      <w:r w:rsidR="005015AC" w:rsidRPr="00386DFF">
        <w:rPr>
          <w:sz w:val="20"/>
          <w:lang w:eastAsia="ja-JP"/>
        </w:rPr>
        <w:t xml:space="preserve">the </w:t>
      </w:r>
      <w:r w:rsidRPr="00386DFF">
        <w:rPr>
          <w:sz w:val="20"/>
          <w:lang w:eastAsia="ja-JP"/>
        </w:rPr>
        <w:t>detail description</w:t>
      </w:r>
      <w:r w:rsidR="005015AC" w:rsidRPr="00386DFF">
        <w:rPr>
          <w:sz w:val="20"/>
          <w:lang w:eastAsia="ja-JP"/>
        </w:rPr>
        <w:t>s</w:t>
      </w:r>
      <w:r w:rsidRPr="00386DFF">
        <w:rPr>
          <w:sz w:val="20"/>
          <w:lang w:eastAsia="ja-JP"/>
        </w:rPr>
        <w:t>.</w:t>
      </w:r>
      <w:r w:rsidR="00DE736F" w:rsidRPr="00386DFF">
        <w:rPr>
          <w:sz w:val="20"/>
          <w:lang w:eastAsia="ja-JP"/>
        </w:rPr>
        <w:t xml:space="preserve"> She suggested having multiple </w:t>
      </w:r>
      <w:r w:rsidR="005015AC" w:rsidRPr="00386DFF">
        <w:rPr>
          <w:sz w:val="20"/>
          <w:lang w:eastAsia="ja-JP"/>
        </w:rPr>
        <w:t>sub-</w:t>
      </w:r>
      <w:r w:rsidR="00DE736F" w:rsidRPr="00386DFF">
        <w:rPr>
          <w:sz w:val="20"/>
          <w:lang w:eastAsia="ja-JP"/>
        </w:rPr>
        <w:t xml:space="preserve">editors for each chapter or for each topic.  </w:t>
      </w:r>
    </w:p>
    <w:p w:rsidR="00C77919" w:rsidRPr="00386DFF" w:rsidRDefault="00C77919" w:rsidP="00BD78C3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M. Kasslin: we need to have something to glue the sections. </w:t>
      </w:r>
    </w:p>
    <w:p w:rsidR="00C77919" w:rsidRPr="00386DFF" w:rsidRDefault="00232982" w:rsidP="00BD78C3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H. Kang:  </w:t>
      </w:r>
      <w:r w:rsidR="009C1282" w:rsidRPr="00386DFF">
        <w:rPr>
          <w:sz w:val="20"/>
          <w:lang w:eastAsia="ja-JP"/>
        </w:rPr>
        <w:t>F</w:t>
      </w:r>
      <w:r w:rsidR="005F4E52" w:rsidRPr="00386DFF">
        <w:rPr>
          <w:sz w:val="20"/>
          <w:lang w:eastAsia="ja-JP"/>
        </w:rPr>
        <w:t xml:space="preserve">ocusing on description for each topic may take too much time. He suggested multiple editors. </w:t>
      </w:r>
    </w:p>
    <w:p w:rsidR="006615F1" w:rsidRPr="00386DFF" w:rsidRDefault="005015AC" w:rsidP="00BD78C3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Marc Commings </w:t>
      </w:r>
      <w:r w:rsidR="00BE702E" w:rsidRPr="00386DFF">
        <w:rPr>
          <w:sz w:val="20"/>
          <w:lang w:eastAsia="ja-JP"/>
        </w:rPr>
        <w:t>recommend</w:t>
      </w:r>
      <w:r w:rsidRPr="00386DFF">
        <w:rPr>
          <w:sz w:val="20"/>
          <w:lang w:eastAsia="ja-JP"/>
        </w:rPr>
        <w:t xml:space="preserve">ed </w:t>
      </w:r>
      <w:r w:rsidR="00093612" w:rsidRPr="00386DFF">
        <w:rPr>
          <w:sz w:val="20"/>
          <w:lang w:eastAsia="ja-JP"/>
        </w:rPr>
        <w:t>setting up the name and the order for each chapter, and assigning</w:t>
      </w:r>
      <w:r w:rsidR="004C38C4" w:rsidRPr="00386DFF">
        <w:rPr>
          <w:sz w:val="20"/>
          <w:lang w:eastAsia="ja-JP"/>
        </w:rPr>
        <w:t xml:space="preserve"> the chapters. </w:t>
      </w:r>
    </w:p>
    <w:p w:rsidR="004C38C4" w:rsidRPr="00386DFF" w:rsidRDefault="00801580" w:rsidP="00BD78C3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M. Kasslin suggested having high level descriptions on some key topics. </w:t>
      </w:r>
    </w:p>
    <w:p w:rsidR="00BD78C3" w:rsidRPr="00386DFF" w:rsidRDefault="00BD78C3" w:rsidP="00BD78C3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 </w:t>
      </w:r>
      <w:r w:rsidR="00042A7B" w:rsidRPr="00386DFF">
        <w:rPr>
          <w:sz w:val="20"/>
          <w:lang w:eastAsia="ja-JP"/>
        </w:rPr>
        <w:t xml:space="preserve">M. Kasslin suggested having list of items first and </w:t>
      </w:r>
      <w:r w:rsidR="003A1BCC" w:rsidRPr="00386DFF">
        <w:rPr>
          <w:sz w:val="20"/>
          <w:lang w:eastAsia="ja-JP"/>
        </w:rPr>
        <w:t>starts</w:t>
      </w:r>
      <w:r w:rsidR="00042A7B" w:rsidRPr="00386DFF">
        <w:rPr>
          <w:sz w:val="20"/>
          <w:lang w:eastAsia="ja-JP"/>
        </w:rPr>
        <w:t xml:space="preserve"> discussion from those. </w:t>
      </w:r>
    </w:p>
    <w:p w:rsidR="00042A7B" w:rsidRPr="00386DFF" w:rsidRDefault="00042A7B" w:rsidP="00BD78C3">
      <w:pPr>
        <w:rPr>
          <w:sz w:val="20"/>
          <w:lang w:eastAsia="ja-JP"/>
        </w:rPr>
      </w:pPr>
    </w:p>
    <w:p w:rsidR="003A1BCC" w:rsidRPr="00386DFF" w:rsidRDefault="003A1BCC" w:rsidP="00BD78C3">
      <w:pPr>
        <w:rPr>
          <w:b/>
          <w:sz w:val="20"/>
          <w:lang w:eastAsia="ja-JP"/>
        </w:rPr>
      </w:pPr>
      <w:r w:rsidRPr="00386DFF">
        <w:rPr>
          <w:b/>
          <w:sz w:val="20"/>
          <w:lang w:eastAsia="ja-JP"/>
        </w:rPr>
        <w:t>Some open issues for discussion</w:t>
      </w:r>
      <w:r w:rsidR="00CF2182" w:rsidRPr="00386DFF">
        <w:rPr>
          <w:b/>
          <w:sz w:val="20"/>
          <w:lang w:eastAsia="ja-JP"/>
        </w:rPr>
        <w:t>s</w:t>
      </w:r>
      <w:r w:rsidRPr="00386DFF">
        <w:rPr>
          <w:b/>
          <w:sz w:val="20"/>
          <w:lang w:eastAsia="ja-JP"/>
        </w:rPr>
        <w:t xml:space="preserve"> in the document </w:t>
      </w:r>
      <w:r w:rsidR="00CF2182" w:rsidRPr="00386DFF">
        <w:rPr>
          <w:b/>
          <w:sz w:val="20"/>
          <w:lang w:eastAsia="ja-JP"/>
        </w:rPr>
        <w:t>802.19-11/</w:t>
      </w:r>
      <w:r w:rsidRPr="00386DFF">
        <w:rPr>
          <w:b/>
          <w:sz w:val="20"/>
          <w:lang w:eastAsia="ja-JP"/>
        </w:rPr>
        <w:t xml:space="preserve">129r0 presented by M. Kasslin, Nokia </w:t>
      </w:r>
    </w:p>
    <w:p w:rsidR="00383330" w:rsidRPr="00386DFF" w:rsidRDefault="00CF2182" w:rsidP="00BD78C3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M. Commings questioned that whether the</w:t>
      </w:r>
      <w:r w:rsidR="00AD3D03" w:rsidRPr="00386DFF">
        <w:rPr>
          <w:sz w:val="20"/>
          <w:lang w:eastAsia="ja-JP"/>
        </w:rPr>
        <w:t xml:space="preserve"> user</w:t>
      </w:r>
      <w:r w:rsidRPr="00386DFF">
        <w:rPr>
          <w:sz w:val="20"/>
          <w:lang w:eastAsia="ja-JP"/>
        </w:rPr>
        <w:t xml:space="preserve"> </w:t>
      </w:r>
      <w:r w:rsidR="00AD3D03" w:rsidRPr="00386DFF">
        <w:rPr>
          <w:sz w:val="20"/>
          <w:lang w:eastAsia="ja-JP"/>
        </w:rPr>
        <w:t xml:space="preserve">means a machine. I.Reede indicated that the </w:t>
      </w:r>
      <w:r w:rsidRPr="00386DFF">
        <w:rPr>
          <w:sz w:val="20"/>
          <w:lang w:eastAsia="ja-JP"/>
        </w:rPr>
        <w:t>original meaning of “</w:t>
      </w:r>
      <w:r w:rsidR="00AD3D03" w:rsidRPr="00386DFF">
        <w:rPr>
          <w:sz w:val="20"/>
          <w:lang w:eastAsia="ja-JP"/>
        </w:rPr>
        <w:t>user</w:t>
      </w:r>
      <w:r w:rsidRPr="00386DFF">
        <w:rPr>
          <w:sz w:val="20"/>
          <w:lang w:eastAsia="ja-JP"/>
        </w:rPr>
        <w:t>” should</w:t>
      </w:r>
      <w:r w:rsidR="00AD3D03" w:rsidRPr="00386DFF">
        <w:rPr>
          <w:sz w:val="20"/>
          <w:lang w:eastAsia="ja-JP"/>
        </w:rPr>
        <w:t xml:space="preserve"> be a human being. </w:t>
      </w:r>
    </w:p>
    <w:p w:rsidR="003D489C" w:rsidRPr="00386DFF" w:rsidRDefault="00CF2182" w:rsidP="00BD78C3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I. Reede: </w:t>
      </w:r>
      <w:r w:rsidR="003D489C" w:rsidRPr="00386DFF">
        <w:rPr>
          <w:sz w:val="20"/>
          <w:lang w:eastAsia="ja-JP"/>
        </w:rPr>
        <w:t xml:space="preserve">Does a receiving only device could be a coexistence system user?  </w:t>
      </w:r>
      <w:r w:rsidRPr="00386DFF">
        <w:rPr>
          <w:sz w:val="20"/>
          <w:lang w:eastAsia="ja-JP"/>
        </w:rPr>
        <w:t xml:space="preserve">M. Kasslin: </w:t>
      </w:r>
      <w:r w:rsidR="003D489C" w:rsidRPr="00386DFF">
        <w:rPr>
          <w:sz w:val="20"/>
          <w:lang w:eastAsia="ja-JP"/>
        </w:rPr>
        <w:t xml:space="preserve">We do not want to provide the protection for primary user. </w:t>
      </w:r>
    </w:p>
    <w:p w:rsidR="006A0452" w:rsidRPr="00386DFF" w:rsidRDefault="003D489C" w:rsidP="00BD78C3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I.Reede </w:t>
      </w:r>
      <w:r w:rsidR="00CF2182" w:rsidRPr="00386DFF">
        <w:rPr>
          <w:sz w:val="20"/>
          <w:lang w:eastAsia="ja-JP"/>
        </w:rPr>
        <w:t>indicated</w:t>
      </w:r>
      <w:r w:rsidRPr="00386DFF">
        <w:rPr>
          <w:sz w:val="20"/>
          <w:lang w:eastAsia="ja-JP"/>
        </w:rPr>
        <w:t xml:space="preserve"> that the interconnections should be between master CMs. H. K</w:t>
      </w:r>
      <w:r w:rsidR="006A0452" w:rsidRPr="00386DFF">
        <w:rPr>
          <w:sz w:val="20"/>
          <w:lang w:eastAsia="ja-JP"/>
        </w:rPr>
        <w:t xml:space="preserve">ang was against for it since slave CM s are not just repeaters. </w:t>
      </w:r>
      <w:r w:rsidR="00072A43" w:rsidRPr="00386DFF">
        <w:rPr>
          <w:sz w:val="20"/>
          <w:lang w:eastAsia="ja-JP"/>
        </w:rPr>
        <w:t>M. Kassilin</w:t>
      </w:r>
      <w:r w:rsidR="00CF2182" w:rsidRPr="00386DFF">
        <w:rPr>
          <w:sz w:val="20"/>
          <w:lang w:eastAsia="ja-JP"/>
        </w:rPr>
        <w:t xml:space="preserve"> amended that s</w:t>
      </w:r>
      <w:r w:rsidR="00072A43" w:rsidRPr="00386DFF">
        <w:rPr>
          <w:sz w:val="20"/>
          <w:lang w:eastAsia="ja-JP"/>
        </w:rPr>
        <w:t xml:space="preserve">lave CMs are under the control of master CMs. </w:t>
      </w:r>
    </w:p>
    <w:p w:rsidR="00AD3D03" w:rsidRPr="00386DFF" w:rsidRDefault="003D489C" w:rsidP="00BD78C3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 </w:t>
      </w:r>
      <w:r w:rsidR="002E7860" w:rsidRPr="00386DFF">
        <w:rPr>
          <w:sz w:val="20"/>
          <w:lang w:eastAsia="ja-JP"/>
        </w:rPr>
        <w:t xml:space="preserve">I.Reede information change called event, </w:t>
      </w:r>
      <w:r w:rsidR="00452E66" w:rsidRPr="00386DFF">
        <w:rPr>
          <w:sz w:val="20"/>
          <w:lang w:eastAsia="ja-JP"/>
        </w:rPr>
        <w:t>802.22 c</w:t>
      </w:r>
      <w:r w:rsidR="002E7860" w:rsidRPr="00386DFF">
        <w:rPr>
          <w:sz w:val="20"/>
          <w:lang w:eastAsia="ja-JP"/>
        </w:rPr>
        <w:t xml:space="preserve">an trigger the event. </w:t>
      </w:r>
    </w:p>
    <w:p w:rsidR="00452E66" w:rsidRPr="00386DFF" w:rsidRDefault="00640FE0" w:rsidP="00BD78C3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Y. YI recommended before going to system description, it is better to have one sentence statement on the purpose of the chapter.</w:t>
      </w:r>
    </w:p>
    <w:p w:rsidR="002E7860" w:rsidRPr="00386DFF" w:rsidRDefault="00640FE0" w:rsidP="00BD78C3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 </w:t>
      </w:r>
    </w:p>
    <w:p w:rsidR="00DF742E" w:rsidRPr="00386DFF" w:rsidRDefault="00DF742E" w:rsidP="00DF742E">
      <w:pPr>
        <w:pStyle w:val="3"/>
        <w:rPr>
          <w:rFonts w:ascii="Times New Roman" w:hAnsi="Times New Roman"/>
          <w:sz w:val="20"/>
          <w:lang w:eastAsia="ja-JP"/>
        </w:rPr>
      </w:pPr>
      <w:r w:rsidRPr="00386DFF">
        <w:rPr>
          <w:rFonts w:ascii="Times New Roman" w:hAnsi="Times New Roman"/>
          <w:sz w:val="20"/>
          <w:lang w:eastAsia="ja-JP"/>
        </w:rPr>
        <w:t>Monday</w:t>
      </w:r>
      <w:r w:rsidRPr="00386DFF">
        <w:rPr>
          <w:rFonts w:ascii="Times New Roman" w:hAnsi="Times New Roman"/>
          <w:sz w:val="20"/>
        </w:rPr>
        <w:t xml:space="preserve"> </w:t>
      </w:r>
      <w:r w:rsidRPr="00386DFF">
        <w:rPr>
          <w:rFonts w:ascii="Times New Roman" w:hAnsi="Times New Roman"/>
          <w:sz w:val="20"/>
          <w:lang w:eastAsia="ja-JP"/>
        </w:rPr>
        <w:t>PM2</w:t>
      </w:r>
      <w:r w:rsidRPr="00386DFF">
        <w:rPr>
          <w:rFonts w:ascii="Times New Roman" w:hAnsi="Times New Roman"/>
          <w:sz w:val="20"/>
        </w:rPr>
        <w:t xml:space="preserve">  </w:t>
      </w:r>
    </w:p>
    <w:p w:rsidR="00ED48A1" w:rsidRPr="00386DFF" w:rsidRDefault="00ED48A1" w:rsidP="00BD78C3">
      <w:pPr>
        <w:rPr>
          <w:b/>
          <w:sz w:val="20"/>
          <w:lang w:eastAsia="ja-JP"/>
        </w:rPr>
      </w:pPr>
      <w:r w:rsidRPr="00386DFF">
        <w:rPr>
          <w:b/>
          <w:sz w:val="20"/>
          <w:lang w:eastAsia="ja-JP"/>
        </w:rPr>
        <w:t xml:space="preserve">Geo-location database issue of </w:t>
      </w:r>
      <w:r w:rsidR="00D6618D" w:rsidRPr="00386DFF">
        <w:rPr>
          <w:b/>
          <w:sz w:val="20"/>
          <w:lang w:eastAsia="ja-JP"/>
        </w:rPr>
        <w:t xml:space="preserve"> OFCOM</w:t>
      </w:r>
      <w:r w:rsidRPr="00386DFF">
        <w:rPr>
          <w:b/>
          <w:sz w:val="20"/>
          <w:lang w:eastAsia="ja-JP"/>
        </w:rPr>
        <w:t xml:space="preserve"> in the document 12</w:t>
      </w:r>
      <w:r w:rsidR="003224FF" w:rsidRPr="00386DFF">
        <w:rPr>
          <w:b/>
          <w:sz w:val="20"/>
          <w:lang w:eastAsia="ja-JP"/>
        </w:rPr>
        <w:t>7r0</w:t>
      </w:r>
      <w:r w:rsidRPr="00386DFF">
        <w:rPr>
          <w:b/>
          <w:sz w:val="20"/>
          <w:lang w:eastAsia="ja-JP"/>
        </w:rPr>
        <w:t xml:space="preserve">, presented by D. Lee, ETRI. </w:t>
      </w:r>
    </w:p>
    <w:p w:rsidR="003B24C1" w:rsidRPr="00386DFF" w:rsidRDefault="003B24C1" w:rsidP="003B24C1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M</w:t>
      </w:r>
      <w:r w:rsidR="00D6618D" w:rsidRPr="00386DFF">
        <w:rPr>
          <w:sz w:val="20"/>
          <w:lang w:eastAsia="ja-JP"/>
        </w:rPr>
        <w:t>. Commings</w:t>
      </w:r>
      <w:r w:rsidRPr="00386DFF">
        <w:rPr>
          <w:sz w:val="20"/>
          <w:lang w:eastAsia="ja-JP"/>
        </w:rPr>
        <w:t xml:space="preserve">: Do they need to go to the </w:t>
      </w:r>
      <w:r w:rsidR="00D6618D" w:rsidRPr="00386DFF">
        <w:rPr>
          <w:sz w:val="20"/>
          <w:lang w:eastAsia="ja-JP"/>
        </w:rPr>
        <w:t>OFCOM</w:t>
      </w:r>
      <w:r w:rsidRPr="00386DFF">
        <w:rPr>
          <w:sz w:val="20"/>
          <w:lang w:eastAsia="ja-JP"/>
        </w:rPr>
        <w:t xml:space="preserve"> database every time when they are going to find the</w:t>
      </w:r>
      <w:r w:rsidR="00D6618D" w:rsidRPr="00386DFF">
        <w:rPr>
          <w:sz w:val="20"/>
          <w:lang w:eastAsia="ja-JP"/>
        </w:rPr>
        <w:t xml:space="preserve"> </w:t>
      </w:r>
      <w:r w:rsidRPr="00386DFF">
        <w:rPr>
          <w:sz w:val="20"/>
          <w:lang w:eastAsia="ja-JP"/>
        </w:rPr>
        <w:t>se</w:t>
      </w:r>
      <w:r w:rsidR="00D6618D" w:rsidRPr="00386DFF">
        <w:rPr>
          <w:sz w:val="20"/>
          <w:lang w:eastAsia="ja-JP"/>
        </w:rPr>
        <w:t>r</w:t>
      </w:r>
      <w:r w:rsidRPr="00386DFF">
        <w:rPr>
          <w:sz w:val="20"/>
          <w:lang w:eastAsia="ja-JP"/>
        </w:rPr>
        <w:t xml:space="preserve">ver. </w:t>
      </w:r>
      <w:r w:rsidR="00D6618D" w:rsidRPr="00386DFF">
        <w:rPr>
          <w:sz w:val="20"/>
          <w:lang w:eastAsia="ja-JP"/>
        </w:rPr>
        <w:t xml:space="preserve">   </w:t>
      </w:r>
      <w:r w:rsidR="00D6618D" w:rsidRPr="00386DFF">
        <w:rPr>
          <w:sz w:val="20"/>
          <w:lang w:eastAsia="ja-JP"/>
        </w:rPr>
        <w:tab/>
        <w:t xml:space="preserve"> I. </w:t>
      </w:r>
      <w:r w:rsidRPr="00386DFF">
        <w:rPr>
          <w:sz w:val="20"/>
          <w:lang w:eastAsia="ja-JP"/>
        </w:rPr>
        <w:t>Reede: YES.</w:t>
      </w:r>
    </w:p>
    <w:p w:rsidR="003B24C1" w:rsidRPr="00386DFF" w:rsidRDefault="00D6618D" w:rsidP="003B24C1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D. Lee indicated that i</w:t>
      </w:r>
      <w:r w:rsidR="006B497E" w:rsidRPr="00386DFF">
        <w:rPr>
          <w:sz w:val="20"/>
          <w:lang w:eastAsia="ja-JP"/>
        </w:rPr>
        <w:t>n the O</w:t>
      </w:r>
      <w:r w:rsidRPr="00386DFF">
        <w:rPr>
          <w:sz w:val="20"/>
          <w:lang w:eastAsia="ja-JP"/>
        </w:rPr>
        <w:t>FCOM database specifications</w:t>
      </w:r>
      <w:r w:rsidR="006B497E" w:rsidRPr="00386DFF">
        <w:rPr>
          <w:sz w:val="20"/>
          <w:lang w:eastAsia="ja-JP"/>
        </w:rPr>
        <w:t xml:space="preserve">, after master devices get available channel list from a database, it can broadcast this to devices. </w:t>
      </w:r>
    </w:p>
    <w:p w:rsidR="006B497E" w:rsidRPr="00386DFF" w:rsidRDefault="006B497E" w:rsidP="003B24C1">
      <w:pPr>
        <w:rPr>
          <w:sz w:val="20"/>
          <w:lang w:eastAsia="ja-JP"/>
        </w:rPr>
      </w:pPr>
    </w:p>
    <w:p w:rsidR="00640FE0" w:rsidRPr="00386DFF" w:rsidRDefault="007C11FE" w:rsidP="00BD78C3">
      <w:pPr>
        <w:rPr>
          <w:b/>
          <w:sz w:val="20"/>
          <w:lang w:eastAsia="ja-JP"/>
        </w:rPr>
      </w:pPr>
      <w:r w:rsidRPr="00386DFF">
        <w:rPr>
          <w:b/>
          <w:sz w:val="20"/>
          <w:lang w:eastAsia="ja-JP"/>
        </w:rPr>
        <w:lastRenderedPageBreak/>
        <w:t xml:space="preserve">TVWS White Space Database activities in the document </w:t>
      </w:r>
      <w:r w:rsidR="003224FF" w:rsidRPr="00386DFF">
        <w:rPr>
          <w:b/>
          <w:sz w:val="20"/>
          <w:lang w:eastAsia="ja-JP"/>
        </w:rPr>
        <w:t>128r0</w:t>
      </w:r>
      <w:r w:rsidRPr="00386DFF">
        <w:rPr>
          <w:b/>
          <w:sz w:val="20"/>
          <w:lang w:eastAsia="ja-JP"/>
        </w:rPr>
        <w:t>, presented by D. Lee, ETRI.</w:t>
      </w:r>
    </w:p>
    <w:p w:rsidR="003224FF" w:rsidRPr="00386DFF" w:rsidRDefault="00B64AB0" w:rsidP="00BD78C3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M.Comming: </w:t>
      </w:r>
      <w:r w:rsidR="00446DC3" w:rsidRPr="00386DFF">
        <w:rPr>
          <w:sz w:val="20"/>
          <w:lang w:eastAsia="ja-JP"/>
        </w:rPr>
        <w:t>When is the latest version on G</w:t>
      </w:r>
      <w:r w:rsidR="009819E8" w:rsidRPr="00386DFF">
        <w:rPr>
          <w:sz w:val="20"/>
          <w:lang w:eastAsia="ja-JP"/>
        </w:rPr>
        <w:t xml:space="preserve">oogle proposal? </w:t>
      </w:r>
      <w:r w:rsidRPr="00386DFF">
        <w:rPr>
          <w:sz w:val="20"/>
          <w:lang w:eastAsia="ja-JP"/>
        </w:rPr>
        <w:t xml:space="preserve"> D. Lee: </w:t>
      </w:r>
      <w:r w:rsidR="00CD4A0C" w:rsidRPr="00386DFF">
        <w:rPr>
          <w:sz w:val="20"/>
          <w:lang w:eastAsia="ja-JP"/>
        </w:rPr>
        <w:t>In J</w:t>
      </w:r>
      <w:r w:rsidR="009819E8" w:rsidRPr="00386DFF">
        <w:rPr>
          <w:sz w:val="20"/>
          <w:lang w:eastAsia="ja-JP"/>
        </w:rPr>
        <w:t xml:space="preserve">an 2010. They are no longer on this topic. </w:t>
      </w:r>
    </w:p>
    <w:p w:rsidR="009819E8" w:rsidRPr="00386DFF" w:rsidRDefault="009819E8" w:rsidP="00BD78C3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Y. Yi: Will the list of channel</w:t>
      </w:r>
      <w:r w:rsidR="00B64AB0" w:rsidRPr="00386DFF">
        <w:rPr>
          <w:sz w:val="20"/>
          <w:lang w:eastAsia="ja-JP"/>
        </w:rPr>
        <w:t>s</w:t>
      </w:r>
      <w:r w:rsidRPr="00386DFF">
        <w:rPr>
          <w:sz w:val="20"/>
          <w:lang w:eastAsia="ja-JP"/>
        </w:rPr>
        <w:t xml:space="preserve"> be protected in a security way. M</w:t>
      </w:r>
      <w:r w:rsidR="00B64AB0" w:rsidRPr="00386DFF">
        <w:rPr>
          <w:sz w:val="20"/>
          <w:lang w:eastAsia="ja-JP"/>
        </w:rPr>
        <w:t>. Comming</w:t>
      </w:r>
      <w:r w:rsidRPr="00386DFF">
        <w:rPr>
          <w:sz w:val="20"/>
          <w:lang w:eastAsia="ja-JP"/>
        </w:rPr>
        <w:t xml:space="preserve">: They have no final decision on that. </w:t>
      </w:r>
    </w:p>
    <w:p w:rsidR="00355676" w:rsidRPr="00386DFF" w:rsidRDefault="00CD4A0C" w:rsidP="00BD78C3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It </w:t>
      </w:r>
      <w:r w:rsidR="00B64AB0" w:rsidRPr="00386DFF">
        <w:rPr>
          <w:sz w:val="20"/>
          <w:lang w:eastAsia="ja-JP"/>
        </w:rPr>
        <w:t>was</w:t>
      </w:r>
      <w:r w:rsidRPr="00386DFF">
        <w:rPr>
          <w:sz w:val="20"/>
          <w:lang w:eastAsia="ja-JP"/>
        </w:rPr>
        <w:t xml:space="preserve"> indicated that in O</w:t>
      </w:r>
      <w:r w:rsidR="00B64AB0" w:rsidRPr="00386DFF">
        <w:rPr>
          <w:sz w:val="20"/>
          <w:lang w:eastAsia="ja-JP"/>
        </w:rPr>
        <w:t>FCOM</w:t>
      </w:r>
      <w:r w:rsidR="00A4561D" w:rsidRPr="00386DFF">
        <w:rPr>
          <w:sz w:val="20"/>
          <w:lang w:eastAsia="ja-JP"/>
        </w:rPr>
        <w:t xml:space="preserve"> the database tells you the list of available channel</w:t>
      </w:r>
      <w:r w:rsidR="00B64AB0" w:rsidRPr="00386DFF">
        <w:rPr>
          <w:sz w:val="20"/>
          <w:lang w:eastAsia="ja-JP"/>
        </w:rPr>
        <w:t>s</w:t>
      </w:r>
      <w:r w:rsidR="00A4561D" w:rsidRPr="00386DFF">
        <w:rPr>
          <w:sz w:val="20"/>
          <w:lang w:eastAsia="ja-JP"/>
        </w:rPr>
        <w:t xml:space="preserve"> together with validity time.</w:t>
      </w:r>
    </w:p>
    <w:p w:rsidR="00A4561D" w:rsidRPr="00386DFF" w:rsidRDefault="00DB7779" w:rsidP="00BD78C3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In 802.19, at least we need to define the requirement for CM to get information from database. </w:t>
      </w:r>
    </w:p>
    <w:p w:rsidR="00DB7779" w:rsidRPr="00386DFF" w:rsidRDefault="00DB7779" w:rsidP="00BD78C3">
      <w:pPr>
        <w:rPr>
          <w:sz w:val="20"/>
          <w:lang w:eastAsia="ja-JP"/>
        </w:rPr>
      </w:pPr>
    </w:p>
    <w:p w:rsidR="008C567D" w:rsidRPr="00386DFF" w:rsidRDefault="008C567D" w:rsidP="00BD78C3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The chair suggested changing agenda by postponing comment review till tomorrow AM1.</w:t>
      </w:r>
    </w:p>
    <w:p w:rsidR="00623EF5" w:rsidRPr="00386DFF" w:rsidRDefault="008C567D" w:rsidP="00BD78C3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The chair called objections on agenda changes. No objections.  </w:t>
      </w:r>
    </w:p>
    <w:p w:rsidR="009D18D9" w:rsidRPr="00386DFF" w:rsidRDefault="000A3F0E" w:rsidP="009D18D9">
      <w:pPr>
        <w:pStyle w:val="3"/>
        <w:rPr>
          <w:rFonts w:ascii="Times New Roman" w:hAnsi="Times New Roman"/>
          <w:sz w:val="20"/>
          <w:lang w:eastAsia="ja-JP"/>
        </w:rPr>
      </w:pPr>
      <w:r w:rsidRPr="00386DFF">
        <w:rPr>
          <w:rFonts w:ascii="Times New Roman" w:hAnsi="Times New Roman"/>
          <w:sz w:val="20"/>
          <w:lang w:eastAsia="ja-JP"/>
        </w:rPr>
        <w:t>Tuesday A</w:t>
      </w:r>
      <w:r w:rsidR="009D18D9" w:rsidRPr="00386DFF">
        <w:rPr>
          <w:rFonts w:ascii="Times New Roman" w:hAnsi="Times New Roman"/>
          <w:sz w:val="20"/>
          <w:lang w:eastAsia="ja-JP"/>
        </w:rPr>
        <w:t>M1</w:t>
      </w:r>
      <w:r w:rsidR="009D18D9" w:rsidRPr="00386DFF">
        <w:rPr>
          <w:rFonts w:ascii="Times New Roman" w:hAnsi="Times New Roman"/>
          <w:sz w:val="20"/>
        </w:rPr>
        <w:t xml:space="preserve">  </w:t>
      </w:r>
    </w:p>
    <w:p w:rsidR="00652384" w:rsidRPr="00386DFF" w:rsidRDefault="000A3F0E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The TG chair called the meeting to order at 8:05AM</w:t>
      </w:r>
    </w:p>
    <w:p w:rsidR="005E4D7F" w:rsidRPr="00386DFF" w:rsidRDefault="005E4D7F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The comments are reviewed </w:t>
      </w:r>
      <w:r w:rsidR="00FE4A2C" w:rsidRPr="00386DFF">
        <w:rPr>
          <w:sz w:val="20"/>
          <w:lang w:eastAsia="ja-JP"/>
        </w:rPr>
        <w:t>and classified</w:t>
      </w:r>
      <w:r w:rsidRPr="00386DFF">
        <w:rPr>
          <w:sz w:val="20"/>
          <w:lang w:eastAsia="ja-JP"/>
        </w:rPr>
        <w:t xml:space="preserve">. </w:t>
      </w:r>
    </w:p>
    <w:p w:rsidR="005E4D7F" w:rsidRPr="00386DFF" w:rsidRDefault="00FE4A2C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It was</w:t>
      </w:r>
      <w:r w:rsidR="00C54FEC" w:rsidRPr="00386DFF">
        <w:rPr>
          <w:sz w:val="20"/>
          <w:lang w:eastAsia="ja-JP"/>
        </w:rPr>
        <w:t xml:space="preserve"> questioned on h</w:t>
      </w:r>
      <w:r w:rsidR="0091353A" w:rsidRPr="00386DFF">
        <w:rPr>
          <w:sz w:val="20"/>
          <w:lang w:eastAsia="ja-JP"/>
        </w:rPr>
        <w:t>ow about the remained comments in review 1. The chair said the commenter may resend those comments again in review 2</w:t>
      </w:r>
      <w:r w:rsidRPr="00386DFF">
        <w:rPr>
          <w:sz w:val="20"/>
          <w:lang w:eastAsia="ja-JP"/>
        </w:rPr>
        <w:t xml:space="preserve"> if they want them to be resolved.</w:t>
      </w:r>
      <w:r w:rsidR="0091353A" w:rsidRPr="00386DFF">
        <w:rPr>
          <w:sz w:val="20"/>
          <w:lang w:eastAsia="ja-JP"/>
        </w:rPr>
        <w:t xml:space="preserve"> </w:t>
      </w:r>
    </w:p>
    <w:p w:rsidR="00917288" w:rsidRPr="00386DFF" w:rsidRDefault="00917288" w:rsidP="009923A4">
      <w:pPr>
        <w:rPr>
          <w:sz w:val="20"/>
          <w:lang w:eastAsia="ja-JP"/>
        </w:rPr>
      </w:pPr>
    </w:p>
    <w:p w:rsidR="003E75AE" w:rsidRPr="00386DFF" w:rsidRDefault="003E75AE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The chair asked the group how to do the voting for comment resolutions</w:t>
      </w:r>
    </w:p>
    <w:p w:rsidR="003E75AE" w:rsidRPr="00386DFF" w:rsidRDefault="003E75AE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H. Kang suggested having one motion in a specified time slot. </w:t>
      </w:r>
    </w:p>
    <w:p w:rsidR="003E75AE" w:rsidRPr="00386DFF" w:rsidRDefault="003E75AE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The chair made a call for any objection. No objection. </w:t>
      </w:r>
    </w:p>
    <w:p w:rsidR="003E75AE" w:rsidRPr="00386DFF" w:rsidRDefault="003E75AE" w:rsidP="009923A4">
      <w:pPr>
        <w:rPr>
          <w:sz w:val="20"/>
          <w:lang w:eastAsia="ja-JP"/>
        </w:rPr>
      </w:pPr>
    </w:p>
    <w:p w:rsidR="003E75AE" w:rsidRPr="00386DFF" w:rsidRDefault="003E75AE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The chair suggested having motion in AM2 Thursday, and made a call for any objections. No objection</w:t>
      </w:r>
    </w:p>
    <w:p w:rsidR="003E75AE" w:rsidRPr="00386DFF" w:rsidRDefault="003E75AE" w:rsidP="009923A4">
      <w:pPr>
        <w:rPr>
          <w:sz w:val="20"/>
          <w:lang w:eastAsia="ja-JP"/>
        </w:rPr>
      </w:pPr>
    </w:p>
    <w:p w:rsidR="001C4297" w:rsidRPr="00386DFF" w:rsidRDefault="00477886" w:rsidP="009923A4">
      <w:pPr>
        <w:rPr>
          <w:b/>
          <w:sz w:val="20"/>
          <w:lang w:eastAsia="ja-JP"/>
        </w:rPr>
      </w:pPr>
      <w:r w:rsidRPr="00386DFF">
        <w:rPr>
          <w:b/>
          <w:sz w:val="20"/>
          <w:lang w:eastAsia="ja-JP"/>
        </w:rPr>
        <w:t>Motion</w:t>
      </w:r>
    </w:p>
    <w:p w:rsidR="00477886" w:rsidRPr="00386DFF" w:rsidRDefault="009842BD" w:rsidP="009923A4">
      <w:pPr>
        <w:rPr>
          <w:sz w:val="20"/>
          <w:lang w:eastAsia="ja-JP"/>
        </w:rPr>
      </w:pPr>
      <w:r>
        <w:rPr>
          <w:sz w:val="20"/>
          <w:lang w:eastAsia="ja-JP"/>
        </w:rPr>
        <w:t>T</w:t>
      </w:r>
      <w:r w:rsidR="00477886" w:rsidRPr="00386DFF">
        <w:rPr>
          <w:sz w:val="20"/>
          <w:lang w:eastAsia="ja-JP"/>
        </w:rPr>
        <w:t xml:space="preserve">o </w:t>
      </w:r>
      <w:r w:rsidR="007E3749" w:rsidRPr="00386DFF">
        <w:rPr>
          <w:sz w:val="20"/>
          <w:lang w:eastAsia="ja-JP"/>
        </w:rPr>
        <w:t>approve agenda</w:t>
      </w:r>
      <w:r w:rsidR="00477886" w:rsidRPr="00386DFF">
        <w:rPr>
          <w:sz w:val="20"/>
          <w:lang w:eastAsia="ja-JP"/>
        </w:rPr>
        <w:t xml:space="preserve"> </w:t>
      </w:r>
      <w:r w:rsidR="001C4297" w:rsidRPr="00386DFF">
        <w:rPr>
          <w:sz w:val="20"/>
          <w:lang w:eastAsia="ja-JP"/>
        </w:rPr>
        <w:t xml:space="preserve">in the Document </w:t>
      </w:r>
      <w:r w:rsidR="001C4297" w:rsidRPr="00386DFF">
        <w:rPr>
          <w:sz w:val="20"/>
        </w:rPr>
        <w:t>802.19-1</w:t>
      </w:r>
      <w:r w:rsidR="001C4297" w:rsidRPr="00386DFF">
        <w:rPr>
          <w:sz w:val="20"/>
          <w:lang w:eastAsia="ja-JP"/>
        </w:rPr>
        <w:t>1/124</w:t>
      </w:r>
      <w:r w:rsidR="007E3749" w:rsidRPr="00386DFF">
        <w:rPr>
          <w:sz w:val="20"/>
          <w:lang w:eastAsia="ja-JP"/>
        </w:rPr>
        <w:t>r3</w:t>
      </w:r>
    </w:p>
    <w:p w:rsidR="007E3749" w:rsidRPr="00386DFF" w:rsidRDefault="007E3749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Moved by I.Reede</w:t>
      </w:r>
    </w:p>
    <w:p w:rsidR="007E3749" w:rsidRPr="00386DFF" w:rsidRDefault="001C4297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Seconded by J. </w:t>
      </w:r>
      <w:r w:rsidR="007E3749" w:rsidRPr="00386DFF">
        <w:rPr>
          <w:sz w:val="20"/>
          <w:lang w:eastAsia="ja-JP"/>
        </w:rPr>
        <w:t>Wang</w:t>
      </w:r>
    </w:p>
    <w:p w:rsidR="007E3749" w:rsidRPr="00386DFF" w:rsidRDefault="007E3749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Motion approved</w:t>
      </w:r>
      <w:r w:rsidR="001C4297" w:rsidRPr="00386DFF">
        <w:rPr>
          <w:sz w:val="20"/>
          <w:lang w:eastAsia="ja-JP"/>
        </w:rPr>
        <w:t xml:space="preserve"> with unanimous consensus </w:t>
      </w:r>
      <w:r w:rsidRPr="00386DFF">
        <w:rPr>
          <w:sz w:val="20"/>
          <w:lang w:eastAsia="ja-JP"/>
        </w:rPr>
        <w:t xml:space="preserve">. </w:t>
      </w:r>
    </w:p>
    <w:p w:rsidR="00E34907" w:rsidRPr="00386DFF" w:rsidRDefault="00E34907" w:rsidP="009923A4">
      <w:pPr>
        <w:rPr>
          <w:sz w:val="20"/>
          <w:lang w:eastAsia="ja-JP"/>
        </w:rPr>
      </w:pPr>
    </w:p>
    <w:p w:rsidR="0006683E" w:rsidRPr="00386DFF" w:rsidRDefault="0006683E" w:rsidP="009923A4">
      <w:pPr>
        <w:rPr>
          <w:b/>
          <w:sz w:val="20"/>
          <w:lang w:eastAsia="ja-JP"/>
        </w:rPr>
      </w:pPr>
      <w:r w:rsidRPr="00386DFF">
        <w:rPr>
          <w:b/>
          <w:sz w:val="20"/>
          <w:lang w:eastAsia="ja-JP"/>
        </w:rPr>
        <w:t xml:space="preserve">Coexistence discovery terminology IEEE 802.19-11/107r2 presented by M. Kasslin, Nokia </w:t>
      </w:r>
    </w:p>
    <w:p w:rsidR="0041116C" w:rsidRPr="00386DFF" w:rsidRDefault="0041116C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There were some discussion</w:t>
      </w:r>
      <w:r w:rsidR="007C368E" w:rsidRPr="00386DFF">
        <w:rPr>
          <w:sz w:val="20"/>
          <w:lang w:eastAsia="ja-JP"/>
        </w:rPr>
        <w:t>s</w:t>
      </w:r>
      <w:r w:rsidRPr="00386DFF">
        <w:rPr>
          <w:sz w:val="20"/>
          <w:lang w:eastAsia="ja-JP"/>
        </w:rPr>
        <w:t xml:space="preserve"> on whether we need to classify the Tx and Rx for different coexistence mechanisms. </w:t>
      </w:r>
    </w:p>
    <w:p w:rsidR="0041116C" w:rsidRPr="00386DFF" w:rsidRDefault="00EA4BFD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From the </w:t>
      </w:r>
      <w:r w:rsidR="0041116C" w:rsidRPr="00386DFF">
        <w:rPr>
          <w:sz w:val="20"/>
          <w:lang w:eastAsia="ja-JP"/>
        </w:rPr>
        <w:t>Mika</w:t>
      </w:r>
      <w:r w:rsidRPr="00386DFF">
        <w:rPr>
          <w:sz w:val="20"/>
          <w:lang w:eastAsia="ja-JP"/>
        </w:rPr>
        <w:t xml:space="preserve">’s prospective, the coexistence shall be done from </w:t>
      </w:r>
      <w:r w:rsidR="001C4297" w:rsidRPr="00386DFF">
        <w:rPr>
          <w:sz w:val="20"/>
          <w:lang w:eastAsia="ja-JP"/>
        </w:rPr>
        <w:t xml:space="preserve">the </w:t>
      </w:r>
      <w:r w:rsidRPr="00386DFF">
        <w:rPr>
          <w:sz w:val="20"/>
          <w:lang w:eastAsia="ja-JP"/>
        </w:rPr>
        <w:t>n</w:t>
      </w:r>
      <w:r w:rsidR="0041116C" w:rsidRPr="00386DFF">
        <w:rPr>
          <w:sz w:val="20"/>
          <w:lang w:eastAsia="ja-JP"/>
        </w:rPr>
        <w:t>etwork perspective</w:t>
      </w:r>
      <w:r w:rsidRPr="00386DFF">
        <w:rPr>
          <w:sz w:val="20"/>
          <w:lang w:eastAsia="ja-JP"/>
        </w:rPr>
        <w:t xml:space="preserve">, while </w:t>
      </w:r>
      <w:r w:rsidR="0041116C" w:rsidRPr="00386DFF">
        <w:rPr>
          <w:sz w:val="20"/>
          <w:lang w:eastAsia="ja-JP"/>
        </w:rPr>
        <w:t xml:space="preserve">I. Reede </w:t>
      </w:r>
      <w:r w:rsidR="00B54202" w:rsidRPr="00386DFF">
        <w:rPr>
          <w:sz w:val="20"/>
          <w:lang w:eastAsia="ja-JP"/>
        </w:rPr>
        <w:t>insisted</w:t>
      </w:r>
      <w:r w:rsidRPr="00386DFF">
        <w:rPr>
          <w:sz w:val="20"/>
          <w:lang w:eastAsia="ja-JP"/>
        </w:rPr>
        <w:t xml:space="preserve"> on that it should be considered from the </w:t>
      </w:r>
      <w:r w:rsidR="0041116C" w:rsidRPr="00386DFF">
        <w:rPr>
          <w:sz w:val="20"/>
          <w:lang w:eastAsia="ja-JP"/>
        </w:rPr>
        <w:t xml:space="preserve">link perspective </w:t>
      </w:r>
    </w:p>
    <w:p w:rsidR="009F5678" w:rsidRPr="00386DFF" w:rsidRDefault="009F5678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There were some discussions on whether the distance may impact </w:t>
      </w:r>
      <w:r w:rsidR="00D91186" w:rsidRPr="00386DFF">
        <w:rPr>
          <w:sz w:val="20"/>
          <w:lang w:eastAsia="ja-JP"/>
        </w:rPr>
        <w:t xml:space="preserve">on </w:t>
      </w:r>
      <w:r w:rsidRPr="00386DFF">
        <w:rPr>
          <w:sz w:val="20"/>
          <w:lang w:eastAsia="ja-JP"/>
        </w:rPr>
        <w:t xml:space="preserve">the </w:t>
      </w:r>
      <w:r w:rsidR="001C4297" w:rsidRPr="00386DFF">
        <w:rPr>
          <w:sz w:val="20"/>
          <w:lang w:eastAsia="ja-JP"/>
        </w:rPr>
        <w:t>consensus</w:t>
      </w:r>
      <w:r w:rsidR="00D91186" w:rsidRPr="00386DFF">
        <w:rPr>
          <w:sz w:val="20"/>
          <w:lang w:eastAsia="ja-JP"/>
        </w:rPr>
        <w:t xml:space="preserve"> of link or network.</w:t>
      </w:r>
    </w:p>
    <w:p w:rsidR="002C7593" w:rsidRPr="00386DFF" w:rsidRDefault="00386DEB" w:rsidP="002C7593">
      <w:pPr>
        <w:pStyle w:val="3"/>
        <w:rPr>
          <w:rFonts w:ascii="Times New Roman" w:hAnsi="Times New Roman"/>
          <w:sz w:val="20"/>
          <w:lang w:eastAsia="ja-JP"/>
        </w:rPr>
      </w:pPr>
      <w:r w:rsidRPr="00386DFF">
        <w:rPr>
          <w:rFonts w:ascii="Times New Roman" w:hAnsi="Times New Roman"/>
          <w:sz w:val="20"/>
          <w:lang w:eastAsia="ja-JP"/>
        </w:rPr>
        <w:t>Tuesday A</w:t>
      </w:r>
      <w:r w:rsidR="0072190A" w:rsidRPr="00386DFF">
        <w:rPr>
          <w:rFonts w:ascii="Times New Roman" w:hAnsi="Times New Roman"/>
          <w:sz w:val="20"/>
          <w:lang w:eastAsia="ja-JP"/>
        </w:rPr>
        <w:t>M2</w:t>
      </w:r>
      <w:r w:rsidR="0072190A" w:rsidRPr="00386DFF">
        <w:rPr>
          <w:rFonts w:ascii="Times New Roman" w:hAnsi="Times New Roman"/>
          <w:sz w:val="20"/>
        </w:rPr>
        <w:t xml:space="preserve">  </w:t>
      </w:r>
    </w:p>
    <w:p w:rsidR="002C7593" w:rsidRPr="00386DFF" w:rsidRDefault="002C7593" w:rsidP="002C7593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The</w:t>
      </w:r>
      <w:r w:rsidR="0050365F" w:rsidRPr="00386DFF">
        <w:rPr>
          <w:sz w:val="20"/>
          <w:lang w:eastAsia="ja-JP"/>
        </w:rPr>
        <w:t xml:space="preserve"> TG</w:t>
      </w:r>
      <w:r w:rsidRPr="00386DFF">
        <w:rPr>
          <w:sz w:val="20"/>
          <w:lang w:eastAsia="ja-JP"/>
        </w:rPr>
        <w:t xml:space="preserve"> chair called the meeting to order</w:t>
      </w:r>
      <w:r w:rsidR="00386DEB" w:rsidRPr="00386DFF">
        <w:rPr>
          <w:sz w:val="20"/>
          <w:lang w:eastAsia="ja-JP"/>
        </w:rPr>
        <w:t xml:space="preserve"> at 10:45A</w:t>
      </w:r>
      <w:r w:rsidR="00846C4D" w:rsidRPr="00386DFF">
        <w:rPr>
          <w:sz w:val="20"/>
          <w:lang w:eastAsia="ja-JP"/>
        </w:rPr>
        <w:t>M</w:t>
      </w:r>
    </w:p>
    <w:p w:rsidR="00413AB8" w:rsidRPr="00386DFF" w:rsidRDefault="00386DEB" w:rsidP="00846C4D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The technical editors indicated that there are some section</w:t>
      </w:r>
      <w:r w:rsidR="00B54202" w:rsidRPr="00386DFF">
        <w:rPr>
          <w:sz w:val="20"/>
          <w:lang w:eastAsia="ja-JP"/>
        </w:rPr>
        <w:t>s</w:t>
      </w:r>
      <w:r w:rsidRPr="00386DFF">
        <w:rPr>
          <w:sz w:val="20"/>
          <w:lang w:eastAsia="ja-JP"/>
        </w:rPr>
        <w:t xml:space="preserve"> with TBD</w:t>
      </w:r>
      <w:r w:rsidR="00917288" w:rsidRPr="00386DFF">
        <w:rPr>
          <w:sz w:val="20"/>
          <w:lang w:eastAsia="ja-JP"/>
        </w:rPr>
        <w:t>s</w:t>
      </w:r>
      <w:r w:rsidRPr="00386DFF">
        <w:rPr>
          <w:sz w:val="20"/>
          <w:lang w:eastAsia="ja-JP"/>
        </w:rPr>
        <w:t xml:space="preserve">, if we would like work for WG LB, we should </w:t>
      </w:r>
      <w:r w:rsidR="00917288" w:rsidRPr="00386DFF">
        <w:rPr>
          <w:sz w:val="20"/>
          <w:lang w:eastAsia="ja-JP"/>
        </w:rPr>
        <w:t xml:space="preserve">provide resolutions to those TBDs or </w:t>
      </w:r>
      <w:r w:rsidRPr="00386DFF">
        <w:rPr>
          <w:sz w:val="20"/>
          <w:lang w:eastAsia="ja-JP"/>
        </w:rPr>
        <w:t>remove TBD</w:t>
      </w:r>
      <w:r w:rsidR="00917288" w:rsidRPr="00386DFF">
        <w:rPr>
          <w:sz w:val="20"/>
          <w:lang w:eastAsia="ja-JP"/>
        </w:rPr>
        <w:t>s</w:t>
      </w:r>
      <w:r w:rsidRPr="00386DFF">
        <w:rPr>
          <w:sz w:val="20"/>
          <w:lang w:eastAsia="ja-JP"/>
        </w:rPr>
        <w:t xml:space="preserve">. </w:t>
      </w:r>
    </w:p>
    <w:p w:rsidR="00386DEB" w:rsidRPr="00386DFF" w:rsidRDefault="00756A0E" w:rsidP="00846C4D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The chair made a call for any questions and comments to the technical editor. No one came forwards. </w:t>
      </w:r>
    </w:p>
    <w:p w:rsidR="006329C5" w:rsidRPr="00386DFF" w:rsidRDefault="006329C5" w:rsidP="00846C4D">
      <w:pPr>
        <w:rPr>
          <w:sz w:val="20"/>
          <w:lang w:eastAsia="ja-JP"/>
        </w:rPr>
      </w:pPr>
      <w:r w:rsidRPr="00386DFF">
        <w:rPr>
          <w:sz w:val="20"/>
          <w:lang w:eastAsia="ja-JP"/>
        </w:rPr>
        <w:lastRenderedPageBreak/>
        <w:t>Jame Gilb made a presentation on “How to prove it”</w:t>
      </w:r>
    </w:p>
    <w:p w:rsidR="00F766BC" w:rsidRPr="00386DFF" w:rsidRDefault="00413AB8" w:rsidP="00846C4D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The session</w:t>
      </w:r>
      <w:r w:rsidR="00256C2B" w:rsidRPr="00386DFF">
        <w:rPr>
          <w:sz w:val="20"/>
          <w:lang w:eastAsia="ja-JP"/>
        </w:rPr>
        <w:t xml:space="preserve"> recessed at 12A</w:t>
      </w:r>
      <w:r w:rsidR="000D75A9" w:rsidRPr="00386DFF">
        <w:rPr>
          <w:sz w:val="20"/>
          <w:lang w:eastAsia="ja-JP"/>
        </w:rPr>
        <w:t xml:space="preserve">M </w:t>
      </w:r>
    </w:p>
    <w:p w:rsidR="008B54F4" w:rsidRPr="00386DFF" w:rsidRDefault="005E5D11" w:rsidP="008B54F4">
      <w:pPr>
        <w:pStyle w:val="3"/>
        <w:rPr>
          <w:rFonts w:ascii="Times New Roman" w:hAnsi="Times New Roman"/>
          <w:sz w:val="20"/>
          <w:lang w:eastAsia="ja-JP"/>
        </w:rPr>
      </w:pPr>
      <w:r w:rsidRPr="00386DFF">
        <w:rPr>
          <w:rFonts w:ascii="Times New Roman" w:hAnsi="Times New Roman"/>
          <w:sz w:val="20"/>
          <w:lang w:eastAsia="ja-JP"/>
        </w:rPr>
        <w:t xml:space="preserve">Tuesday </w:t>
      </w:r>
      <w:r w:rsidR="006434CA" w:rsidRPr="00386DFF">
        <w:rPr>
          <w:rFonts w:ascii="Times New Roman" w:hAnsi="Times New Roman"/>
          <w:sz w:val="20"/>
          <w:lang w:eastAsia="ja-JP"/>
        </w:rPr>
        <w:t>PM1</w:t>
      </w:r>
      <w:r w:rsidR="008B54F4" w:rsidRPr="00386DFF">
        <w:rPr>
          <w:rFonts w:ascii="Times New Roman" w:hAnsi="Times New Roman"/>
          <w:sz w:val="20"/>
        </w:rPr>
        <w:t xml:space="preserve">  </w:t>
      </w:r>
    </w:p>
    <w:p w:rsidR="00962534" w:rsidRPr="00386DFF" w:rsidRDefault="00962534" w:rsidP="008B54F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The chair </w:t>
      </w:r>
      <w:r w:rsidR="00360B55" w:rsidRPr="00386DFF">
        <w:rPr>
          <w:sz w:val="20"/>
          <w:lang w:eastAsia="ja-JP"/>
        </w:rPr>
        <w:t>called the meeting to order at 1:3</w:t>
      </w:r>
      <w:r w:rsidRPr="00386DFF">
        <w:rPr>
          <w:sz w:val="20"/>
          <w:lang w:eastAsia="ja-JP"/>
        </w:rPr>
        <w:t>5</w:t>
      </w:r>
      <w:r w:rsidR="006434CA" w:rsidRPr="00386DFF">
        <w:rPr>
          <w:sz w:val="20"/>
          <w:lang w:eastAsia="ja-JP"/>
        </w:rPr>
        <w:t>P</w:t>
      </w:r>
      <w:r w:rsidRPr="00386DFF">
        <w:rPr>
          <w:sz w:val="20"/>
          <w:lang w:eastAsia="ja-JP"/>
        </w:rPr>
        <w:t>M</w:t>
      </w:r>
    </w:p>
    <w:p w:rsidR="00343B87" w:rsidRPr="00386DFF" w:rsidRDefault="00343B87" w:rsidP="008B54F4">
      <w:pPr>
        <w:rPr>
          <w:sz w:val="20"/>
          <w:lang w:eastAsia="ja-JP"/>
        </w:rPr>
      </w:pPr>
    </w:p>
    <w:p w:rsidR="006434CA" w:rsidRPr="00386DFF" w:rsidRDefault="006434CA" w:rsidP="008B54F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M. Kasslin continue</w:t>
      </w:r>
      <w:r w:rsidR="000D3979" w:rsidRPr="00386DFF">
        <w:rPr>
          <w:sz w:val="20"/>
          <w:lang w:eastAsia="ja-JP"/>
        </w:rPr>
        <w:t>d</w:t>
      </w:r>
      <w:r w:rsidRPr="00386DFF">
        <w:rPr>
          <w:sz w:val="20"/>
          <w:lang w:eastAsia="ja-JP"/>
        </w:rPr>
        <w:t xml:space="preserve"> his presentation</w:t>
      </w:r>
    </w:p>
    <w:p w:rsidR="006434CA" w:rsidRPr="00386DFF" w:rsidRDefault="006434CA" w:rsidP="008B54F4">
      <w:pPr>
        <w:rPr>
          <w:sz w:val="20"/>
          <w:lang w:eastAsia="ja-JP"/>
        </w:rPr>
      </w:pPr>
      <w:r w:rsidRPr="00386DFF">
        <w:rPr>
          <w:b/>
          <w:sz w:val="20"/>
          <w:lang w:eastAsia="ja-JP"/>
        </w:rPr>
        <w:t>Coexistence discovery terminology IEEE 802.19-11/107r2 presented by M. Kasslin, Nokia</w:t>
      </w:r>
    </w:p>
    <w:p w:rsidR="00343B87" w:rsidRPr="00386DFF" w:rsidRDefault="00CC1004" w:rsidP="00343B87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Y. Yi</w:t>
      </w:r>
      <w:r w:rsidR="00822E0C" w:rsidRPr="00386DFF">
        <w:rPr>
          <w:sz w:val="20"/>
          <w:lang w:eastAsia="ja-JP"/>
        </w:rPr>
        <w:t xml:space="preserve">: </w:t>
      </w:r>
      <w:r w:rsidRPr="00386DFF">
        <w:rPr>
          <w:sz w:val="20"/>
          <w:lang w:eastAsia="ja-JP"/>
        </w:rPr>
        <w:t xml:space="preserve">Are </w:t>
      </w:r>
      <w:r w:rsidR="000D3979" w:rsidRPr="00386DFF">
        <w:rPr>
          <w:sz w:val="20"/>
          <w:lang w:eastAsia="ja-JP"/>
        </w:rPr>
        <w:t xml:space="preserve">you </w:t>
      </w:r>
      <w:r w:rsidRPr="00386DFF">
        <w:rPr>
          <w:sz w:val="20"/>
          <w:lang w:eastAsia="ja-JP"/>
        </w:rPr>
        <w:t xml:space="preserve">going to put some normative text in the draft. M. Kasslin: The normative text shall go </w:t>
      </w:r>
      <w:r w:rsidR="000D3979" w:rsidRPr="00386DFF">
        <w:rPr>
          <w:sz w:val="20"/>
          <w:lang w:eastAsia="ja-JP"/>
        </w:rPr>
        <w:t xml:space="preserve">but from </w:t>
      </w:r>
      <w:r w:rsidRPr="00386DFF">
        <w:rPr>
          <w:sz w:val="20"/>
          <w:lang w:eastAsia="ja-JP"/>
        </w:rPr>
        <w:t xml:space="preserve">a different proposal. </w:t>
      </w:r>
    </w:p>
    <w:p w:rsidR="00CC1004" w:rsidRPr="00386DFF" w:rsidRDefault="002A559D" w:rsidP="00343B87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There were some discussions on who </w:t>
      </w:r>
      <w:r w:rsidR="000D3979" w:rsidRPr="00386DFF">
        <w:rPr>
          <w:sz w:val="20"/>
          <w:lang w:eastAsia="ja-JP"/>
        </w:rPr>
        <w:t>does the</w:t>
      </w:r>
      <w:r w:rsidRPr="00386DFF">
        <w:rPr>
          <w:sz w:val="20"/>
          <w:lang w:eastAsia="ja-JP"/>
        </w:rPr>
        <w:t xml:space="preserve"> coexistence discovery. </w:t>
      </w:r>
      <w:r w:rsidR="00464BA3" w:rsidRPr="00386DFF">
        <w:rPr>
          <w:sz w:val="20"/>
          <w:lang w:eastAsia="ja-JP"/>
        </w:rPr>
        <w:t xml:space="preserve">M. Kasslin said that there is nothing changed in this document as we have agreed. </w:t>
      </w:r>
    </w:p>
    <w:p w:rsidR="00464BA3" w:rsidRPr="00386DFF" w:rsidRDefault="000D3979" w:rsidP="00343B87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It was</w:t>
      </w:r>
      <w:r w:rsidR="00DF6CDC" w:rsidRPr="00386DFF">
        <w:rPr>
          <w:sz w:val="20"/>
          <w:lang w:eastAsia="ja-JP"/>
        </w:rPr>
        <w:t xml:space="preserve"> indicated there are some terms whose definitions are unclear to the group. </w:t>
      </w:r>
    </w:p>
    <w:p w:rsidR="00DF6CDC" w:rsidRPr="00386DFF" w:rsidRDefault="003B5F74" w:rsidP="00343B87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M. Kasslin claimed that the CDIS in t</w:t>
      </w:r>
      <w:r w:rsidR="00957AD9" w:rsidRPr="00386DFF">
        <w:rPr>
          <w:sz w:val="20"/>
          <w:lang w:eastAsia="ja-JP"/>
        </w:rPr>
        <w:t xml:space="preserve">he current draft does not work since there is no internal structure description for </w:t>
      </w:r>
      <w:r w:rsidR="00FE6AF2" w:rsidRPr="00386DFF">
        <w:rPr>
          <w:sz w:val="20"/>
          <w:lang w:eastAsia="ja-JP"/>
        </w:rPr>
        <w:t>the C</w:t>
      </w:r>
      <w:r w:rsidR="00957AD9" w:rsidRPr="00386DFF">
        <w:rPr>
          <w:sz w:val="20"/>
          <w:lang w:eastAsia="ja-JP"/>
        </w:rPr>
        <w:t>DIS.</w:t>
      </w:r>
    </w:p>
    <w:p w:rsidR="00957AD9" w:rsidRPr="00386DFF" w:rsidRDefault="00957AD9" w:rsidP="00343B87">
      <w:pPr>
        <w:rPr>
          <w:sz w:val="20"/>
          <w:lang w:eastAsia="ja-JP"/>
        </w:rPr>
      </w:pPr>
    </w:p>
    <w:p w:rsidR="002D2EF8" w:rsidRPr="00386DFF" w:rsidRDefault="002D2EF8" w:rsidP="00343B87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The chair </w:t>
      </w:r>
      <w:r w:rsidR="000E4EFF" w:rsidRPr="00386DFF">
        <w:rPr>
          <w:sz w:val="20"/>
          <w:lang w:eastAsia="ja-JP"/>
        </w:rPr>
        <w:t>initialled</w:t>
      </w:r>
      <w:r w:rsidR="000D71AF" w:rsidRPr="00386DFF">
        <w:rPr>
          <w:sz w:val="20"/>
          <w:lang w:eastAsia="ja-JP"/>
        </w:rPr>
        <w:t xml:space="preserve"> the discussion</w:t>
      </w:r>
      <w:r w:rsidR="00FE6AF2" w:rsidRPr="00386DFF">
        <w:rPr>
          <w:sz w:val="20"/>
          <w:lang w:eastAsia="ja-JP"/>
        </w:rPr>
        <w:t>s</w:t>
      </w:r>
      <w:r w:rsidR="000D71AF" w:rsidRPr="00386DFF">
        <w:rPr>
          <w:sz w:val="20"/>
          <w:lang w:eastAsia="ja-JP"/>
        </w:rPr>
        <w:t xml:space="preserve"> on the alternative term for </w:t>
      </w:r>
      <w:r w:rsidR="00FE6AF2" w:rsidRPr="00386DFF">
        <w:rPr>
          <w:sz w:val="20"/>
          <w:lang w:eastAsia="ja-JP"/>
        </w:rPr>
        <w:t>the term “</w:t>
      </w:r>
      <w:r w:rsidR="000D71AF" w:rsidRPr="00386DFF">
        <w:rPr>
          <w:sz w:val="20"/>
          <w:lang w:eastAsia="ja-JP"/>
        </w:rPr>
        <w:t>neighbour</w:t>
      </w:r>
      <w:r w:rsidR="00FE6AF2" w:rsidRPr="00386DFF">
        <w:rPr>
          <w:sz w:val="20"/>
          <w:lang w:eastAsia="ja-JP"/>
        </w:rPr>
        <w:t>”</w:t>
      </w:r>
      <w:r w:rsidR="000D71AF" w:rsidRPr="00386DFF">
        <w:rPr>
          <w:sz w:val="20"/>
          <w:lang w:eastAsia="ja-JP"/>
        </w:rPr>
        <w:t>.</w:t>
      </w:r>
    </w:p>
    <w:p w:rsidR="002D2EF8" w:rsidRPr="00386DFF" w:rsidRDefault="002D2EF8" w:rsidP="00343B87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S. Shellhammer: </w:t>
      </w:r>
      <w:r w:rsidR="00FE6AF2" w:rsidRPr="00386DFF">
        <w:rPr>
          <w:sz w:val="20"/>
          <w:lang w:eastAsia="ja-JP"/>
        </w:rPr>
        <w:t>The term “</w:t>
      </w:r>
      <w:r w:rsidRPr="00386DFF">
        <w:rPr>
          <w:sz w:val="20"/>
          <w:lang w:eastAsia="ja-JP"/>
        </w:rPr>
        <w:t>User</w:t>
      </w:r>
      <w:r w:rsidR="00FE6AF2" w:rsidRPr="00386DFF">
        <w:rPr>
          <w:sz w:val="20"/>
          <w:lang w:eastAsia="ja-JP"/>
        </w:rPr>
        <w:t xml:space="preserve">” </w:t>
      </w:r>
      <w:r w:rsidR="00791330" w:rsidRPr="00386DFF">
        <w:rPr>
          <w:sz w:val="20"/>
          <w:lang w:eastAsia="ja-JP"/>
        </w:rPr>
        <w:t xml:space="preserve">in general </w:t>
      </w:r>
      <w:r w:rsidR="00FE6AF2" w:rsidRPr="00386DFF">
        <w:rPr>
          <w:sz w:val="20"/>
          <w:lang w:eastAsia="ja-JP"/>
        </w:rPr>
        <w:t xml:space="preserve">means </w:t>
      </w:r>
      <w:r w:rsidR="00791330" w:rsidRPr="00386DFF">
        <w:rPr>
          <w:sz w:val="20"/>
          <w:lang w:eastAsia="ja-JP"/>
        </w:rPr>
        <w:t xml:space="preserve">people; </w:t>
      </w:r>
      <w:r w:rsidR="00FE6AF2" w:rsidRPr="00386DFF">
        <w:rPr>
          <w:sz w:val="20"/>
          <w:lang w:eastAsia="ja-JP"/>
        </w:rPr>
        <w:t>I</w:t>
      </w:r>
      <w:r w:rsidRPr="00386DFF">
        <w:rPr>
          <w:sz w:val="20"/>
          <w:lang w:eastAsia="ja-JP"/>
        </w:rPr>
        <w:t xml:space="preserve">t is not a good term. </w:t>
      </w:r>
      <w:r w:rsidR="007D5929" w:rsidRPr="00386DFF">
        <w:rPr>
          <w:sz w:val="20"/>
          <w:lang w:eastAsia="ja-JP"/>
        </w:rPr>
        <w:t>He suggest</w:t>
      </w:r>
      <w:r w:rsidR="00FA02CC" w:rsidRPr="00386DFF">
        <w:rPr>
          <w:sz w:val="20"/>
          <w:lang w:eastAsia="ja-JP"/>
        </w:rPr>
        <w:t>ed</w:t>
      </w:r>
      <w:r w:rsidR="007D5929" w:rsidRPr="00386DFF">
        <w:rPr>
          <w:sz w:val="20"/>
          <w:lang w:eastAsia="ja-JP"/>
        </w:rPr>
        <w:t xml:space="preserve"> using normal term. </w:t>
      </w:r>
    </w:p>
    <w:p w:rsidR="00203152" w:rsidRPr="00386DFF" w:rsidRDefault="00203152" w:rsidP="00343B87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J. Kwak required more details before we made decision</w:t>
      </w:r>
      <w:r w:rsidR="00FE6AF2" w:rsidRPr="00386DFF">
        <w:rPr>
          <w:sz w:val="20"/>
          <w:lang w:eastAsia="ja-JP"/>
        </w:rPr>
        <w:t>s</w:t>
      </w:r>
      <w:r w:rsidRPr="00386DFF">
        <w:rPr>
          <w:sz w:val="20"/>
          <w:lang w:eastAsia="ja-JP"/>
        </w:rPr>
        <w:t xml:space="preserve">. </w:t>
      </w:r>
    </w:p>
    <w:p w:rsidR="00B060B3" w:rsidRPr="00386DFF" w:rsidRDefault="00B060B3" w:rsidP="00343B87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H. Kang questioned </w:t>
      </w:r>
      <w:r w:rsidR="00FE6AF2" w:rsidRPr="00386DFF">
        <w:rPr>
          <w:sz w:val="20"/>
          <w:lang w:eastAsia="ja-JP"/>
        </w:rPr>
        <w:t xml:space="preserve">on </w:t>
      </w:r>
      <w:r w:rsidRPr="00386DFF">
        <w:rPr>
          <w:sz w:val="20"/>
          <w:lang w:eastAsia="ja-JP"/>
        </w:rPr>
        <w:t xml:space="preserve">whether the “coexistence system user” can be understood. </w:t>
      </w:r>
    </w:p>
    <w:p w:rsidR="00280FEF" w:rsidRPr="00386DFF" w:rsidRDefault="00FA02CC" w:rsidP="00343B87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I. Reede:  what Mika defined is a class of devices. </w:t>
      </w:r>
      <w:r w:rsidR="000E4EFF" w:rsidRPr="00386DFF">
        <w:rPr>
          <w:sz w:val="20"/>
          <w:lang w:eastAsia="ja-JP"/>
        </w:rPr>
        <w:t xml:space="preserve">He </w:t>
      </w:r>
      <w:r w:rsidR="00280FEF" w:rsidRPr="00386DFF">
        <w:rPr>
          <w:sz w:val="20"/>
          <w:lang w:eastAsia="ja-JP"/>
        </w:rPr>
        <w:t xml:space="preserve">proposed to use client. </w:t>
      </w:r>
    </w:p>
    <w:p w:rsidR="00280FEF" w:rsidRPr="00386DFF" w:rsidRDefault="00280FEF" w:rsidP="00343B87">
      <w:pPr>
        <w:rPr>
          <w:sz w:val="20"/>
          <w:lang w:eastAsia="ja-JP"/>
        </w:rPr>
      </w:pPr>
    </w:p>
    <w:p w:rsidR="00710A78" w:rsidRPr="00386DFF" w:rsidRDefault="00A0783D" w:rsidP="00343B87">
      <w:pPr>
        <w:rPr>
          <w:sz w:val="20"/>
          <w:lang w:eastAsia="ja-JP"/>
        </w:rPr>
      </w:pPr>
      <w:r w:rsidRPr="00386DFF">
        <w:rPr>
          <w:b/>
          <w:sz w:val="20"/>
          <w:lang w:eastAsia="ja-JP"/>
        </w:rPr>
        <w:t>Str</w:t>
      </w:r>
      <w:r w:rsidR="00386DFF" w:rsidRPr="00386DFF">
        <w:rPr>
          <w:b/>
          <w:sz w:val="20"/>
          <w:lang w:eastAsia="ja-JP"/>
        </w:rPr>
        <w:t xml:space="preserve">aw </w:t>
      </w:r>
      <w:r w:rsidRPr="00386DFF">
        <w:rPr>
          <w:b/>
          <w:sz w:val="20"/>
          <w:lang w:eastAsia="ja-JP"/>
        </w:rPr>
        <w:t>poll</w:t>
      </w:r>
      <w:r w:rsidRPr="00386DFF">
        <w:rPr>
          <w:sz w:val="20"/>
          <w:lang w:eastAsia="ja-JP"/>
        </w:rPr>
        <w:t xml:space="preserve">: </w:t>
      </w:r>
    </w:p>
    <w:p w:rsidR="00710A78" w:rsidRPr="00386DFF" w:rsidRDefault="00710A78" w:rsidP="00343B87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Do you want to keep TVBD or TVBD network</w:t>
      </w:r>
      <w:r w:rsidR="00716FB7" w:rsidRPr="00386DFF">
        <w:rPr>
          <w:sz w:val="20"/>
          <w:lang w:eastAsia="ja-JP"/>
        </w:rPr>
        <w:t>?</w:t>
      </w:r>
      <w:r w:rsidR="00A0783D" w:rsidRPr="00386DFF">
        <w:rPr>
          <w:sz w:val="20"/>
          <w:lang w:eastAsia="ja-JP"/>
        </w:rPr>
        <w:t xml:space="preserve"> </w:t>
      </w:r>
    </w:p>
    <w:p w:rsidR="00FE6AF2" w:rsidRPr="00386DFF" w:rsidRDefault="00FE6AF2" w:rsidP="00343B87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Option 1 : To </w:t>
      </w:r>
      <w:r w:rsidR="00710A78" w:rsidRPr="00386DFF">
        <w:rPr>
          <w:sz w:val="20"/>
          <w:lang w:eastAsia="ja-JP"/>
        </w:rPr>
        <w:t xml:space="preserve">keep </w:t>
      </w:r>
      <w:r w:rsidRPr="00386DFF">
        <w:rPr>
          <w:sz w:val="20"/>
          <w:lang w:eastAsia="ja-JP"/>
        </w:rPr>
        <w:t xml:space="preserve">(3) </w:t>
      </w:r>
    </w:p>
    <w:p w:rsidR="00710A78" w:rsidRPr="00386DFF" w:rsidRDefault="00FE6AF2" w:rsidP="00343B87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Option 2:  To </w:t>
      </w:r>
      <w:r w:rsidR="00A0783D" w:rsidRPr="00386DFF">
        <w:rPr>
          <w:sz w:val="20"/>
          <w:lang w:eastAsia="ja-JP"/>
        </w:rPr>
        <w:t>change</w:t>
      </w:r>
      <w:r w:rsidRPr="00386DFF">
        <w:rPr>
          <w:sz w:val="20"/>
          <w:lang w:eastAsia="ja-JP"/>
        </w:rPr>
        <w:t xml:space="preserve"> (7)</w:t>
      </w:r>
    </w:p>
    <w:p w:rsidR="00A52429" w:rsidRPr="00386DFF" w:rsidRDefault="00A52429" w:rsidP="00343B87">
      <w:pPr>
        <w:rPr>
          <w:sz w:val="20"/>
          <w:lang w:eastAsia="ja-JP"/>
        </w:rPr>
      </w:pPr>
    </w:p>
    <w:p w:rsidR="00031A2A" w:rsidRPr="00386DFF" w:rsidRDefault="00031A2A" w:rsidP="00343B87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I . Reede proposed a new term</w:t>
      </w:r>
      <w:r w:rsidR="00BB6FDD" w:rsidRPr="00386DFF">
        <w:rPr>
          <w:sz w:val="20"/>
          <w:lang w:eastAsia="ja-JP"/>
        </w:rPr>
        <w:t xml:space="preserve"> and definition</w:t>
      </w:r>
      <w:r w:rsidR="006C3627" w:rsidRPr="00386DFF">
        <w:rPr>
          <w:sz w:val="20"/>
          <w:lang w:eastAsia="ja-JP"/>
        </w:rPr>
        <w:t xml:space="preserve"> as follows: </w:t>
      </w:r>
    </w:p>
    <w:p w:rsidR="00031A2A" w:rsidRPr="00386DFF" w:rsidRDefault="00031A2A" w:rsidP="00343B87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A White Space </w:t>
      </w:r>
      <w:r w:rsidR="00660488" w:rsidRPr="00386DFF">
        <w:rPr>
          <w:sz w:val="20"/>
          <w:lang w:eastAsia="ja-JP"/>
        </w:rPr>
        <w:t xml:space="preserve">Object: </w:t>
      </w:r>
      <w:r w:rsidR="006C3627" w:rsidRPr="00386DFF">
        <w:rPr>
          <w:sz w:val="20"/>
          <w:lang w:eastAsia="ja-JP"/>
        </w:rPr>
        <w:t>O</w:t>
      </w:r>
      <w:r w:rsidR="00660488" w:rsidRPr="00386DFF">
        <w:rPr>
          <w:sz w:val="20"/>
          <w:lang w:eastAsia="ja-JP"/>
        </w:rPr>
        <w:t>bjects in the class</w:t>
      </w:r>
      <w:r w:rsidRPr="00386DFF">
        <w:rPr>
          <w:sz w:val="20"/>
          <w:lang w:eastAsia="ja-JP"/>
        </w:rPr>
        <w:t xml:space="preserve"> that uses the </w:t>
      </w:r>
      <w:r w:rsidR="00DB2564" w:rsidRPr="00386DFF">
        <w:rPr>
          <w:sz w:val="20"/>
          <w:lang w:eastAsia="ja-JP"/>
        </w:rPr>
        <w:t>services</w:t>
      </w:r>
      <w:r w:rsidRPr="00386DFF">
        <w:rPr>
          <w:sz w:val="20"/>
          <w:lang w:eastAsia="ja-JP"/>
        </w:rPr>
        <w:t xml:space="preserve"> of the 802.19</w:t>
      </w:r>
      <w:r w:rsidR="00660488" w:rsidRPr="00386DFF">
        <w:rPr>
          <w:sz w:val="20"/>
          <w:lang w:eastAsia="ja-JP"/>
        </w:rPr>
        <w:t>.1</w:t>
      </w:r>
      <w:r w:rsidRPr="00386DFF">
        <w:rPr>
          <w:sz w:val="20"/>
          <w:lang w:eastAsia="ja-JP"/>
        </w:rPr>
        <w:t xml:space="preserve"> coexistence system via a CE. Object in this class may, for example, be entire T</w:t>
      </w:r>
      <w:r w:rsidR="00DB2564" w:rsidRPr="00386DFF">
        <w:rPr>
          <w:sz w:val="20"/>
          <w:lang w:eastAsia="ja-JP"/>
        </w:rPr>
        <w:t xml:space="preserve">VBD networks or individual TV band </w:t>
      </w:r>
      <w:r w:rsidRPr="00386DFF">
        <w:rPr>
          <w:sz w:val="20"/>
          <w:lang w:eastAsia="ja-JP"/>
        </w:rPr>
        <w:t>devices</w:t>
      </w:r>
      <w:r w:rsidR="00660488" w:rsidRPr="00386DFF">
        <w:rPr>
          <w:sz w:val="20"/>
          <w:lang w:eastAsia="ja-JP"/>
        </w:rPr>
        <w:t>, etc..</w:t>
      </w:r>
      <w:r w:rsidRPr="00386DFF">
        <w:rPr>
          <w:sz w:val="20"/>
          <w:lang w:eastAsia="ja-JP"/>
        </w:rPr>
        <w:t xml:space="preserve">. </w:t>
      </w:r>
    </w:p>
    <w:p w:rsidR="00B07A69" w:rsidRPr="00386DFF" w:rsidRDefault="000D71AF" w:rsidP="00343B87">
      <w:pPr>
        <w:rPr>
          <w:sz w:val="20"/>
          <w:lang w:eastAsia="ja-JP"/>
        </w:rPr>
      </w:pPr>
      <w:r w:rsidRPr="00386DFF">
        <w:rPr>
          <w:sz w:val="20"/>
          <w:lang w:eastAsia="ja-JP"/>
        </w:rPr>
        <w:br/>
      </w:r>
      <w:r w:rsidR="00C0027C" w:rsidRPr="00386DFF">
        <w:rPr>
          <w:sz w:val="20"/>
          <w:lang w:eastAsia="ja-JP"/>
        </w:rPr>
        <w:t>There were some discussion</w:t>
      </w:r>
      <w:r w:rsidR="00BC0417" w:rsidRPr="00386DFF">
        <w:rPr>
          <w:sz w:val="20"/>
          <w:lang w:eastAsia="ja-JP"/>
        </w:rPr>
        <w:t>s</w:t>
      </w:r>
      <w:r w:rsidR="00C0027C" w:rsidRPr="00386DFF">
        <w:rPr>
          <w:sz w:val="20"/>
          <w:lang w:eastAsia="ja-JP"/>
        </w:rPr>
        <w:t xml:space="preserve"> on the term “object”. </w:t>
      </w:r>
    </w:p>
    <w:p w:rsidR="008E6E93" w:rsidRPr="00386DFF" w:rsidRDefault="008E6E93" w:rsidP="008B54F4">
      <w:pPr>
        <w:rPr>
          <w:rFonts w:eastAsia="SimSun"/>
          <w:sz w:val="20"/>
          <w:lang w:eastAsia="zh-CN"/>
        </w:rPr>
      </w:pPr>
      <w:r w:rsidRPr="00386DFF">
        <w:rPr>
          <w:rFonts w:eastAsia="SimSun"/>
          <w:sz w:val="20"/>
          <w:lang w:eastAsia="zh-CN"/>
        </w:rPr>
        <w:t xml:space="preserve">The </w:t>
      </w:r>
      <w:r w:rsidR="00721BE2" w:rsidRPr="00386DFF">
        <w:rPr>
          <w:sz w:val="20"/>
          <w:lang w:eastAsia="ja-JP"/>
        </w:rPr>
        <w:t>session</w:t>
      </w:r>
      <w:r w:rsidRPr="00386DFF">
        <w:rPr>
          <w:rFonts w:eastAsia="SimSun"/>
          <w:sz w:val="20"/>
          <w:lang w:eastAsia="zh-CN"/>
        </w:rPr>
        <w:t xml:space="preserve"> recessed at </w:t>
      </w:r>
      <w:r w:rsidR="00FF1B33" w:rsidRPr="00386DFF">
        <w:rPr>
          <w:sz w:val="20"/>
          <w:lang w:eastAsia="ja-JP"/>
        </w:rPr>
        <w:t>3</w:t>
      </w:r>
      <w:r w:rsidR="005E5D11" w:rsidRPr="00386DFF">
        <w:rPr>
          <w:rFonts w:eastAsia="SimSun"/>
          <w:sz w:val="20"/>
          <w:lang w:eastAsia="zh-CN"/>
        </w:rPr>
        <w:t>:</w:t>
      </w:r>
      <w:r w:rsidR="00FF1B33" w:rsidRPr="00386DFF">
        <w:rPr>
          <w:sz w:val="20"/>
          <w:lang w:eastAsia="ja-JP"/>
        </w:rPr>
        <w:t>3</w:t>
      </w:r>
      <w:r w:rsidR="00721BE2" w:rsidRPr="00386DFF">
        <w:rPr>
          <w:rFonts w:eastAsia="SimSun"/>
          <w:sz w:val="20"/>
          <w:lang w:eastAsia="zh-CN"/>
        </w:rPr>
        <w:t xml:space="preserve">0 </w:t>
      </w:r>
      <w:r w:rsidR="00721BE2" w:rsidRPr="00386DFF">
        <w:rPr>
          <w:sz w:val="20"/>
          <w:lang w:eastAsia="ja-JP"/>
        </w:rPr>
        <w:t>P</w:t>
      </w:r>
      <w:r w:rsidRPr="00386DFF">
        <w:rPr>
          <w:rFonts w:eastAsia="SimSun"/>
          <w:sz w:val="20"/>
          <w:lang w:eastAsia="zh-CN"/>
        </w:rPr>
        <w:t>M</w:t>
      </w:r>
    </w:p>
    <w:p w:rsidR="00B13D8B" w:rsidRPr="00386DFF" w:rsidRDefault="00DF436E" w:rsidP="00B13D8B">
      <w:pPr>
        <w:pStyle w:val="3"/>
        <w:rPr>
          <w:rFonts w:ascii="Times New Roman" w:hAnsi="Times New Roman"/>
          <w:sz w:val="20"/>
          <w:lang w:eastAsia="ja-JP"/>
        </w:rPr>
      </w:pPr>
      <w:r w:rsidRPr="00386DFF">
        <w:rPr>
          <w:rFonts w:ascii="Times New Roman" w:hAnsi="Times New Roman"/>
          <w:sz w:val="20"/>
          <w:lang w:eastAsia="ja-JP"/>
        </w:rPr>
        <w:t>Tuesday PM2</w:t>
      </w:r>
      <w:r w:rsidR="00B13D8B" w:rsidRPr="00386DFF">
        <w:rPr>
          <w:rFonts w:ascii="Times New Roman" w:hAnsi="Times New Roman"/>
          <w:sz w:val="20"/>
          <w:lang w:eastAsia="ja-JP"/>
        </w:rPr>
        <w:t xml:space="preserve"> </w:t>
      </w:r>
    </w:p>
    <w:p w:rsidR="004B5A27" w:rsidRPr="00386DFF" w:rsidRDefault="001B0860" w:rsidP="00FC635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The chair called the meeting to order</w:t>
      </w:r>
      <w:r w:rsidR="00817BC4" w:rsidRPr="00386DFF">
        <w:rPr>
          <w:sz w:val="20"/>
          <w:lang w:eastAsia="ja-JP"/>
        </w:rPr>
        <w:t xml:space="preserve"> at</w:t>
      </w:r>
      <w:r w:rsidRPr="00386DFF">
        <w:rPr>
          <w:sz w:val="20"/>
          <w:lang w:eastAsia="ja-JP"/>
        </w:rPr>
        <w:t xml:space="preserve"> </w:t>
      </w:r>
      <w:r w:rsidR="00DF436E" w:rsidRPr="00386DFF">
        <w:rPr>
          <w:sz w:val="20"/>
          <w:lang w:eastAsia="ja-JP"/>
        </w:rPr>
        <w:t>4:1</w:t>
      </w:r>
      <w:r w:rsidRPr="00386DFF">
        <w:rPr>
          <w:sz w:val="20"/>
          <w:lang w:eastAsia="ja-JP"/>
        </w:rPr>
        <w:t>2PM</w:t>
      </w:r>
    </w:p>
    <w:p w:rsidR="00710845" w:rsidRPr="00386DFF" w:rsidRDefault="004B5A27" w:rsidP="00FC635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The chair made a call for any other terms to be</w:t>
      </w:r>
      <w:r w:rsidR="00386DFF" w:rsidRPr="00386DFF">
        <w:rPr>
          <w:sz w:val="20"/>
          <w:lang w:eastAsia="ja-JP"/>
        </w:rPr>
        <w:t xml:space="preserve"> discussed. No one came forward</w:t>
      </w:r>
      <w:r w:rsidRPr="00386DFF">
        <w:rPr>
          <w:sz w:val="20"/>
          <w:lang w:eastAsia="ja-JP"/>
        </w:rPr>
        <w:t>.</w:t>
      </w:r>
    </w:p>
    <w:p w:rsidR="00B5117B" w:rsidRPr="00386DFF" w:rsidRDefault="006C3627" w:rsidP="00FC635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The session</w:t>
      </w:r>
      <w:r w:rsidR="00A050D0" w:rsidRPr="00386DFF">
        <w:rPr>
          <w:sz w:val="20"/>
          <w:lang w:eastAsia="ja-JP"/>
        </w:rPr>
        <w:t xml:space="preserve"> recessed </w:t>
      </w:r>
      <w:r w:rsidRPr="00386DFF">
        <w:rPr>
          <w:sz w:val="20"/>
          <w:lang w:eastAsia="ja-JP"/>
        </w:rPr>
        <w:t xml:space="preserve">at </w:t>
      </w:r>
      <w:r w:rsidR="00A050D0" w:rsidRPr="00386DFF">
        <w:rPr>
          <w:sz w:val="20"/>
          <w:lang w:eastAsia="ja-JP"/>
        </w:rPr>
        <w:t>4:15</w:t>
      </w:r>
      <w:r w:rsidR="000966B4" w:rsidRPr="00386DFF">
        <w:rPr>
          <w:sz w:val="20"/>
          <w:lang w:eastAsia="ja-JP"/>
        </w:rPr>
        <w:t>PM</w:t>
      </w:r>
    </w:p>
    <w:p w:rsidR="00253671" w:rsidRPr="00386DFF" w:rsidRDefault="00CF08AD" w:rsidP="00253671">
      <w:pPr>
        <w:pStyle w:val="3"/>
        <w:rPr>
          <w:rFonts w:ascii="Times New Roman" w:hAnsi="Times New Roman"/>
          <w:sz w:val="20"/>
          <w:lang w:eastAsia="ja-JP"/>
        </w:rPr>
      </w:pPr>
      <w:r w:rsidRPr="00386DFF">
        <w:rPr>
          <w:rFonts w:ascii="Times New Roman" w:hAnsi="Times New Roman"/>
          <w:sz w:val="20"/>
          <w:lang w:eastAsia="ja-JP"/>
        </w:rPr>
        <w:lastRenderedPageBreak/>
        <w:t>Wednesday A</w:t>
      </w:r>
      <w:r w:rsidR="00253671" w:rsidRPr="00386DFF">
        <w:rPr>
          <w:rFonts w:ascii="Times New Roman" w:hAnsi="Times New Roman"/>
          <w:sz w:val="20"/>
          <w:lang w:eastAsia="ja-JP"/>
        </w:rPr>
        <w:t>M1</w:t>
      </w:r>
    </w:p>
    <w:p w:rsidR="00B3675C" w:rsidRPr="00386DFF" w:rsidRDefault="00B3675C" w:rsidP="00B3675C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The chair called the meeting to order at 8:05PM</w:t>
      </w:r>
    </w:p>
    <w:p w:rsidR="00253671" w:rsidRPr="00386DFF" w:rsidRDefault="00253671" w:rsidP="00FC6354">
      <w:pPr>
        <w:rPr>
          <w:sz w:val="20"/>
          <w:lang w:eastAsia="ja-JP"/>
        </w:rPr>
      </w:pPr>
    </w:p>
    <w:p w:rsidR="00B3675C" w:rsidRPr="00386DFF" w:rsidRDefault="00A13FB0" w:rsidP="00FC6354">
      <w:pPr>
        <w:rPr>
          <w:b/>
          <w:sz w:val="20"/>
          <w:lang w:eastAsia="ja-JP"/>
        </w:rPr>
      </w:pPr>
      <w:r w:rsidRPr="00386DFF">
        <w:rPr>
          <w:b/>
          <w:color w:val="000000"/>
          <w:sz w:val="20"/>
        </w:rPr>
        <w:t>Comment resolution on CID 40 43 44</w:t>
      </w:r>
      <w:r w:rsidRPr="00386DFF">
        <w:rPr>
          <w:b/>
          <w:color w:val="000000"/>
          <w:sz w:val="20"/>
          <w:lang w:eastAsia="ja-JP"/>
        </w:rPr>
        <w:t xml:space="preserve"> in the doc</w:t>
      </w:r>
      <w:r w:rsidR="00386DFF" w:rsidRPr="00386DFF">
        <w:rPr>
          <w:b/>
          <w:color w:val="000000"/>
          <w:sz w:val="20"/>
          <w:lang w:eastAsia="ja-JP"/>
        </w:rPr>
        <w:t>u</w:t>
      </w:r>
      <w:r w:rsidRPr="00386DFF">
        <w:rPr>
          <w:b/>
          <w:color w:val="000000"/>
          <w:sz w:val="20"/>
          <w:lang w:eastAsia="ja-JP"/>
        </w:rPr>
        <w:t xml:space="preserve">ment </w:t>
      </w:r>
      <w:r w:rsidR="00D06B92" w:rsidRPr="00386DFF">
        <w:rPr>
          <w:b/>
          <w:sz w:val="20"/>
          <w:lang w:eastAsia="ja-JP"/>
        </w:rPr>
        <w:t>802.19-11/132r0, p</w:t>
      </w:r>
      <w:r w:rsidR="001E2C93" w:rsidRPr="00386DFF">
        <w:rPr>
          <w:b/>
          <w:sz w:val="20"/>
          <w:lang w:eastAsia="ja-JP"/>
        </w:rPr>
        <w:t xml:space="preserve">resented by Y.Yi </w:t>
      </w:r>
      <w:r w:rsidR="00D06B92" w:rsidRPr="00386DFF">
        <w:rPr>
          <w:b/>
          <w:sz w:val="20"/>
          <w:lang w:eastAsia="ja-JP"/>
        </w:rPr>
        <w:t>, LG</w:t>
      </w:r>
    </w:p>
    <w:p w:rsidR="001E2C93" w:rsidRPr="00386DFF" w:rsidRDefault="001E2C93" w:rsidP="00FC635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J. Wang:  What do you mean by CM </w:t>
      </w:r>
      <w:r w:rsidR="00D44E16" w:rsidRPr="00386DFF">
        <w:rPr>
          <w:sz w:val="20"/>
          <w:lang w:eastAsia="ja-JP"/>
        </w:rPr>
        <w:t>coverage?</w:t>
      </w:r>
      <w:r w:rsidRPr="00386DFF">
        <w:rPr>
          <w:sz w:val="20"/>
          <w:lang w:eastAsia="ja-JP"/>
        </w:rPr>
        <w:t xml:space="preserve">  Y. Yi: union of all TVBD coverage. </w:t>
      </w:r>
    </w:p>
    <w:p w:rsidR="001E2C93" w:rsidRPr="00386DFF" w:rsidRDefault="001E2C93" w:rsidP="00FC635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I. Reede</w:t>
      </w:r>
      <w:r w:rsidR="00A13FB0" w:rsidRPr="00386DFF">
        <w:rPr>
          <w:sz w:val="20"/>
          <w:lang w:eastAsia="ja-JP"/>
        </w:rPr>
        <w:t xml:space="preserve"> indicated that the communication coverage mentioned by Y. Yi should be the interference coverage. Y. Yi agreed</w:t>
      </w:r>
      <w:r w:rsidRPr="00386DFF">
        <w:rPr>
          <w:sz w:val="20"/>
          <w:lang w:eastAsia="ja-JP"/>
        </w:rPr>
        <w:t xml:space="preserve">. </w:t>
      </w:r>
    </w:p>
    <w:p w:rsidR="001E2C93" w:rsidRPr="00386DFF" w:rsidRDefault="00A13FB0" w:rsidP="00FC635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I.Reede indicated that</w:t>
      </w:r>
      <w:r w:rsidR="001E2C93" w:rsidRPr="00386DFF">
        <w:rPr>
          <w:sz w:val="20"/>
          <w:lang w:eastAsia="ja-JP"/>
        </w:rPr>
        <w:t xml:space="preserve"> TVBD or CE </w:t>
      </w:r>
      <w:r w:rsidR="008E4128" w:rsidRPr="00386DFF">
        <w:rPr>
          <w:sz w:val="20"/>
          <w:lang w:eastAsia="ja-JP"/>
        </w:rPr>
        <w:t>is</w:t>
      </w:r>
      <w:r w:rsidR="001E2C93" w:rsidRPr="00386DFF">
        <w:rPr>
          <w:sz w:val="20"/>
          <w:lang w:eastAsia="ja-JP"/>
        </w:rPr>
        <w:t xml:space="preserve"> not even aware</w:t>
      </w:r>
      <w:r w:rsidR="008E4128" w:rsidRPr="00386DFF">
        <w:rPr>
          <w:sz w:val="20"/>
          <w:lang w:eastAsia="ja-JP"/>
        </w:rPr>
        <w:t xml:space="preserve"> of the existence of the</w:t>
      </w:r>
      <w:r w:rsidR="001E2C93" w:rsidRPr="00386DFF">
        <w:rPr>
          <w:sz w:val="20"/>
          <w:lang w:eastAsia="ja-JP"/>
        </w:rPr>
        <w:t xml:space="preserve"> CDIS.</w:t>
      </w:r>
    </w:p>
    <w:p w:rsidR="00F03F1E" w:rsidRPr="00386DFF" w:rsidRDefault="004538B6" w:rsidP="00FC635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J. Wang indicated that </w:t>
      </w:r>
      <w:r w:rsidR="00F03F1E" w:rsidRPr="00386DFF">
        <w:rPr>
          <w:sz w:val="20"/>
          <w:lang w:eastAsia="ja-JP"/>
        </w:rPr>
        <w:t xml:space="preserve">the neighbour calculation </w:t>
      </w:r>
      <w:r w:rsidRPr="00386DFF">
        <w:rPr>
          <w:sz w:val="20"/>
          <w:lang w:eastAsia="ja-JP"/>
        </w:rPr>
        <w:t xml:space="preserve">should </w:t>
      </w:r>
      <w:r w:rsidR="00F03F1E" w:rsidRPr="00386DFF">
        <w:rPr>
          <w:sz w:val="20"/>
          <w:lang w:eastAsia="ja-JP"/>
        </w:rPr>
        <w:t xml:space="preserve">not based on the request. Y. Yi agreed. </w:t>
      </w:r>
    </w:p>
    <w:p w:rsidR="00F03F1E" w:rsidRPr="00386DFF" w:rsidRDefault="004B7776" w:rsidP="00FC635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J. </w:t>
      </w:r>
      <w:r w:rsidR="00F03F1E" w:rsidRPr="00386DFF">
        <w:rPr>
          <w:sz w:val="20"/>
          <w:lang w:eastAsia="ja-JP"/>
        </w:rPr>
        <w:t xml:space="preserve">Jari: Is coexistence interference channel map newly defined? </w:t>
      </w:r>
      <w:r w:rsidRPr="00386DFF">
        <w:rPr>
          <w:sz w:val="20"/>
          <w:lang w:eastAsia="ja-JP"/>
        </w:rPr>
        <w:t xml:space="preserve"> Y. Yi: </w:t>
      </w:r>
      <w:r w:rsidR="00F03F1E" w:rsidRPr="00386DFF">
        <w:rPr>
          <w:sz w:val="20"/>
          <w:lang w:eastAsia="ja-JP"/>
        </w:rPr>
        <w:t xml:space="preserve">No. it is in the draft. </w:t>
      </w:r>
    </w:p>
    <w:p w:rsidR="001E2C93" w:rsidRPr="00386DFF" w:rsidRDefault="00381A3A" w:rsidP="00FC635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M. Kasslin: Occupancy estimation can be done by using measurement request </w:t>
      </w:r>
      <w:r w:rsidR="008D371B" w:rsidRPr="00386DFF">
        <w:rPr>
          <w:sz w:val="20"/>
          <w:lang w:eastAsia="ja-JP"/>
        </w:rPr>
        <w:t xml:space="preserve">although it is not well defined. </w:t>
      </w:r>
    </w:p>
    <w:p w:rsidR="00D34965" w:rsidRPr="00386DFF" w:rsidRDefault="00D34965" w:rsidP="00FC635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J. Wang: Is this occupancy in the perspective of time. Y. Yi: YES</w:t>
      </w:r>
    </w:p>
    <w:p w:rsidR="00B0246F" w:rsidRPr="00386DFF" w:rsidRDefault="009842BD" w:rsidP="00FC6354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K</w:t>
      </w:r>
      <w:r w:rsidR="00330E68" w:rsidRPr="00386DFF">
        <w:rPr>
          <w:sz w:val="20"/>
          <w:lang w:eastAsia="ja-JP"/>
        </w:rPr>
        <w:t xml:space="preserve">. Doss: </w:t>
      </w:r>
      <w:r w:rsidR="00203BC7" w:rsidRPr="00386DFF">
        <w:rPr>
          <w:sz w:val="20"/>
          <w:lang w:eastAsia="ja-JP"/>
        </w:rPr>
        <w:t xml:space="preserve">Is it possible to share the channel in the frequency </w:t>
      </w:r>
      <w:r w:rsidR="00AE0B72" w:rsidRPr="00386DFF">
        <w:rPr>
          <w:sz w:val="20"/>
          <w:lang w:eastAsia="ja-JP"/>
        </w:rPr>
        <w:t>domain?</w:t>
      </w:r>
      <w:r w:rsidR="00203BC7" w:rsidRPr="00386DFF">
        <w:rPr>
          <w:sz w:val="20"/>
          <w:lang w:eastAsia="ja-JP"/>
        </w:rPr>
        <w:t xml:space="preserve"> Y. Yi: Currently we have no good idea</w:t>
      </w:r>
      <w:r w:rsidR="00330E68" w:rsidRPr="00386DFF">
        <w:rPr>
          <w:sz w:val="20"/>
          <w:lang w:eastAsia="ja-JP"/>
        </w:rPr>
        <w:t xml:space="preserve"> on that</w:t>
      </w:r>
      <w:r w:rsidR="00203BC7" w:rsidRPr="00386DFF">
        <w:rPr>
          <w:sz w:val="20"/>
          <w:lang w:eastAsia="ja-JP"/>
        </w:rPr>
        <w:t xml:space="preserve">. </w:t>
      </w:r>
    </w:p>
    <w:p w:rsidR="00203BC7" w:rsidRPr="00386DFF" w:rsidRDefault="00647098" w:rsidP="00FC635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It was indicated that</w:t>
      </w:r>
      <w:r w:rsidR="00C90792" w:rsidRPr="00386DFF">
        <w:rPr>
          <w:sz w:val="20"/>
          <w:lang w:eastAsia="ja-JP"/>
        </w:rPr>
        <w:t xml:space="preserve"> the sourceIdentifier and destinationIdentifier are confusing.</w:t>
      </w:r>
    </w:p>
    <w:p w:rsidR="007C3074" w:rsidRPr="00386DFF" w:rsidRDefault="00330E68" w:rsidP="00FC635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Y. Yi indicated that </w:t>
      </w:r>
      <w:r w:rsidR="00BD5E95" w:rsidRPr="00386DFF">
        <w:rPr>
          <w:sz w:val="20"/>
          <w:lang w:eastAsia="ja-JP"/>
        </w:rPr>
        <w:t>CM selection can be used to change the CM topology</w:t>
      </w:r>
      <w:r w:rsidR="00EC1D87" w:rsidRPr="00386DFF">
        <w:rPr>
          <w:sz w:val="20"/>
          <w:lang w:eastAsia="ja-JP"/>
        </w:rPr>
        <w:t xml:space="preserve"> in the sense of changing inter-CM neighbour into intra-CM neighbour</w:t>
      </w:r>
    </w:p>
    <w:p w:rsidR="00C90792" w:rsidRPr="00386DFF" w:rsidRDefault="00647098" w:rsidP="00FC635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It was indicated that when CM</w:t>
      </w:r>
      <w:r w:rsidR="007C3074" w:rsidRPr="00386DFF">
        <w:rPr>
          <w:sz w:val="20"/>
          <w:lang w:eastAsia="ja-JP"/>
        </w:rPr>
        <w:t xml:space="preserve"> switch happens, the registration information will be shared between CM</w:t>
      </w:r>
      <w:r w:rsidR="00330E68" w:rsidRPr="00386DFF">
        <w:rPr>
          <w:sz w:val="20"/>
          <w:lang w:eastAsia="ja-JP"/>
        </w:rPr>
        <w:t>s</w:t>
      </w:r>
      <w:r w:rsidR="00BD5E95" w:rsidRPr="00386DFF">
        <w:rPr>
          <w:sz w:val="20"/>
          <w:lang w:eastAsia="ja-JP"/>
        </w:rPr>
        <w:t>.</w:t>
      </w:r>
    </w:p>
    <w:p w:rsidR="007C3074" w:rsidRPr="00386DFF" w:rsidRDefault="00330E68" w:rsidP="00FC635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M. Kasslin: </w:t>
      </w:r>
      <w:r w:rsidR="006A424C" w:rsidRPr="00386DFF">
        <w:rPr>
          <w:sz w:val="20"/>
          <w:lang w:eastAsia="ja-JP"/>
        </w:rPr>
        <w:t>No</w:t>
      </w:r>
      <w:r w:rsidR="00D553B8" w:rsidRPr="00386DFF">
        <w:rPr>
          <w:sz w:val="20"/>
          <w:lang w:eastAsia="ja-JP"/>
        </w:rPr>
        <w:t>t</w:t>
      </w:r>
      <w:r w:rsidR="006A424C" w:rsidRPr="00386DFF">
        <w:rPr>
          <w:sz w:val="20"/>
          <w:lang w:eastAsia="ja-JP"/>
        </w:rPr>
        <w:t xml:space="preserve"> all CMs need to support master CM selection</w:t>
      </w:r>
      <w:r w:rsidRPr="00386DFF">
        <w:rPr>
          <w:sz w:val="20"/>
          <w:lang w:eastAsia="ja-JP"/>
        </w:rPr>
        <w:t>s</w:t>
      </w:r>
      <w:r w:rsidR="006A424C" w:rsidRPr="00386DFF">
        <w:rPr>
          <w:sz w:val="20"/>
          <w:lang w:eastAsia="ja-JP"/>
        </w:rPr>
        <w:t xml:space="preserve">. </w:t>
      </w:r>
      <w:r w:rsidR="00352E6E" w:rsidRPr="00386DFF">
        <w:rPr>
          <w:sz w:val="20"/>
          <w:lang w:eastAsia="ja-JP"/>
        </w:rPr>
        <w:t>Y. Yi: No</w:t>
      </w:r>
    </w:p>
    <w:p w:rsidR="00352E6E" w:rsidRPr="00386DFF" w:rsidRDefault="00352E6E" w:rsidP="00FC6354">
      <w:pPr>
        <w:rPr>
          <w:sz w:val="20"/>
          <w:lang w:eastAsia="ja-JP"/>
        </w:rPr>
      </w:pPr>
    </w:p>
    <w:p w:rsidR="00A21D1F" w:rsidRPr="00386DFF" w:rsidRDefault="00A21D1F" w:rsidP="00FC635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The meeting recessed at 9:30AM</w:t>
      </w:r>
    </w:p>
    <w:p w:rsidR="00FB0E85" w:rsidRPr="00386DFF" w:rsidRDefault="00FB0E85" w:rsidP="00FB0E85">
      <w:pPr>
        <w:pStyle w:val="3"/>
        <w:rPr>
          <w:rFonts w:ascii="Times New Roman" w:hAnsi="Times New Roman"/>
          <w:sz w:val="20"/>
          <w:lang w:eastAsia="ja-JP"/>
        </w:rPr>
      </w:pPr>
      <w:r w:rsidRPr="00386DFF">
        <w:rPr>
          <w:rFonts w:ascii="Times New Roman" w:hAnsi="Times New Roman"/>
          <w:sz w:val="20"/>
          <w:lang w:eastAsia="ja-JP"/>
        </w:rPr>
        <w:t>Wednesday</w:t>
      </w:r>
      <w:r w:rsidR="00B13D8B" w:rsidRPr="00386DFF">
        <w:rPr>
          <w:rFonts w:ascii="Times New Roman" w:hAnsi="Times New Roman"/>
          <w:sz w:val="20"/>
          <w:lang w:eastAsia="ja-JP"/>
        </w:rPr>
        <w:t xml:space="preserve"> </w:t>
      </w:r>
      <w:r w:rsidR="00A21D1F" w:rsidRPr="00386DFF">
        <w:rPr>
          <w:rFonts w:ascii="Times New Roman" w:hAnsi="Times New Roman"/>
          <w:sz w:val="20"/>
          <w:lang w:eastAsia="ja-JP"/>
        </w:rPr>
        <w:t>AM2</w:t>
      </w:r>
    </w:p>
    <w:p w:rsidR="00FF32AD" w:rsidRPr="00386DFF" w:rsidRDefault="00FF32AD" w:rsidP="00FF32AD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The chair called the meeting to order at 10:35PM</w:t>
      </w:r>
    </w:p>
    <w:p w:rsidR="00D25F0A" w:rsidRPr="00386DFF" w:rsidRDefault="00305BD4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Coexistence system overview presented by </w:t>
      </w:r>
      <w:r w:rsidR="00196EC0" w:rsidRPr="00386DFF">
        <w:rPr>
          <w:sz w:val="20"/>
          <w:lang w:eastAsia="ja-JP"/>
        </w:rPr>
        <w:t>M. Kasslin, Nokia</w:t>
      </w:r>
    </w:p>
    <w:p w:rsidR="00305BD4" w:rsidRPr="00386DFF" w:rsidRDefault="00305BD4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I.Reede: CDIS should not be only one. He suggested </w:t>
      </w:r>
      <w:r w:rsidR="008363C8" w:rsidRPr="00386DFF">
        <w:rPr>
          <w:sz w:val="20"/>
          <w:lang w:eastAsia="ja-JP"/>
        </w:rPr>
        <w:t>describing CDIS as a cloud and marked as CDIS service</w:t>
      </w:r>
      <w:r w:rsidRPr="00386DFF">
        <w:rPr>
          <w:sz w:val="20"/>
          <w:lang w:eastAsia="ja-JP"/>
        </w:rPr>
        <w:t xml:space="preserve">. </w:t>
      </w:r>
      <w:r w:rsidR="00196EC0" w:rsidRPr="00386DFF">
        <w:rPr>
          <w:sz w:val="20"/>
          <w:lang w:eastAsia="ja-JP"/>
        </w:rPr>
        <w:t xml:space="preserve">M. Kasslin agreed. </w:t>
      </w:r>
    </w:p>
    <w:p w:rsidR="00352E6E" w:rsidRPr="00386DFF" w:rsidRDefault="00196EC0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Mark: The text should be before system architecture, for example, in 3.2</w:t>
      </w:r>
      <w:r w:rsidR="00D833A9" w:rsidRPr="00386DFF">
        <w:rPr>
          <w:sz w:val="20"/>
          <w:lang w:eastAsia="ja-JP"/>
        </w:rPr>
        <w:t>.</w:t>
      </w:r>
    </w:p>
    <w:p w:rsidR="00D833A9" w:rsidRPr="00386DFF" w:rsidRDefault="00D833A9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Figure 1 shows logic entities in the system.</w:t>
      </w:r>
    </w:p>
    <w:p w:rsidR="00D833A9" w:rsidRPr="00386DFF" w:rsidRDefault="00D833A9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There were some discussion</w:t>
      </w:r>
      <w:r w:rsidR="00DF372E" w:rsidRPr="00386DFF">
        <w:rPr>
          <w:sz w:val="20"/>
          <w:lang w:eastAsia="ja-JP"/>
        </w:rPr>
        <w:t>s</w:t>
      </w:r>
      <w:r w:rsidRPr="00386DFF">
        <w:rPr>
          <w:sz w:val="20"/>
          <w:lang w:eastAsia="ja-JP"/>
        </w:rPr>
        <w:t xml:space="preserve"> whether the example may be a duplicated one with scenarios. </w:t>
      </w:r>
    </w:p>
    <w:p w:rsidR="00845CC6" w:rsidRPr="00386DFF" w:rsidRDefault="00845CC6" w:rsidP="009923A4">
      <w:pPr>
        <w:rPr>
          <w:sz w:val="20"/>
          <w:lang w:eastAsia="ja-JP"/>
        </w:rPr>
      </w:pPr>
    </w:p>
    <w:p w:rsidR="00845CC6" w:rsidRPr="00386DFF" w:rsidRDefault="00330E68" w:rsidP="009923A4">
      <w:pPr>
        <w:rPr>
          <w:b/>
          <w:sz w:val="20"/>
          <w:lang w:eastAsia="ja-JP"/>
        </w:rPr>
      </w:pPr>
      <w:r w:rsidRPr="00386DFF">
        <w:rPr>
          <w:b/>
          <w:sz w:val="20"/>
          <w:lang w:eastAsia="ja-JP"/>
        </w:rPr>
        <w:t>Proposed resolution to comment to ASN.1 data type definition for COEX_TR_SAP in the document 802.19-11/121r0</w:t>
      </w:r>
      <w:r w:rsidR="00BC0417" w:rsidRPr="00386DFF">
        <w:rPr>
          <w:b/>
          <w:sz w:val="20"/>
          <w:lang w:eastAsia="ja-JP"/>
        </w:rPr>
        <w:t xml:space="preserve">, </w:t>
      </w:r>
      <w:r w:rsidRPr="00386DFF">
        <w:rPr>
          <w:b/>
          <w:sz w:val="20"/>
          <w:lang w:eastAsia="ja-JP"/>
        </w:rPr>
        <w:t xml:space="preserve">presented by </w:t>
      </w:r>
      <w:r w:rsidR="00BC0417" w:rsidRPr="00386DFF">
        <w:rPr>
          <w:b/>
          <w:sz w:val="20"/>
          <w:lang w:eastAsia="ja-JP"/>
        </w:rPr>
        <w:t>Junyi Wang,</w:t>
      </w:r>
      <w:r w:rsidRPr="00386DFF">
        <w:rPr>
          <w:b/>
          <w:sz w:val="20"/>
          <w:lang w:eastAsia="ja-JP"/>
        </w:rPr>
        <w:t xml:space="preserve"> NICT</w:t>
      </w:r>
      <w:r w:rsidR="00BC0417" w:rsidRPr="00386DFF">
        <w:rPr>
          <w:b/>
          <w:sz w:val="20"/>
          <w:lang w:eastAsia="ja-JP"/>
        </w:rPr>
        <w:t xml:space="preserve"> </w:t>
      </w:r>
    </w:p>
    <w:p w:rsidR="00330E68" w:rsidRPr="00386DFF" w:rsidRDefault="00330E68" w:rsidP="009923A4">
      <w:pPr>
        <w:rPr>
          <w:b/>
          <w:sz w:val="20"/>
          <w:lang w:eastAsia="ja-JP"/>
        </w:rPr>
      </w:pPr>
    </w:p>
    <w:p w:rsidR="00330E68" w:rsidRPr="00386DFF" w:rsidRDefault="00330E68" w:rsidP="009923A4">
      <w:pPr>
        <w:rPr>
          <w:b/>
          <w:sz w:val="20"/>
          <w:lang w:eastAsia="ja-JP"/>
        </w:rPr>
      </w:pPr>
      <w:r w:rsidRPr="00386DFF">
        <w:rPr>
          <w:b/>
          <w:sz w:val="20"/>
          <w:lang w:eastAsia="ja-JP"/>
        </w:rPr>
        <w:t>Proposed resolution to comment to ASN.1 data type definition for COEX_MEDIA_SAP in the document 802.19-11/122ro</w:t>
      </w:r>
    </w:p>
    <w:p w:rsidR="00330E68" w:rsidRPr="00386DFF" w:rsidRDefault="00330E68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Some data types were updated by the group. The presenter promised to revise them according to the group suggestion and upload a new version to the mentor. </w:t>
      </w:r>
    </w:p>
    <w:p w:rsidR="00C043F9" w:rsidRPr="00386DFF" w:rsidRDefault="00C043F9" w:rsidP="00C043F9">
      <w:pPr>
        <w:pStyle w:val="3"/>
        <w:rPr>
          <w:rFonts w:ascii="Times New Roman" w:hAnsi="Times New Roman"/>
          <w:sz w:val="20"/>
          <w:lang w:eastAsia="ja-JP"/>
        </w:rPr>
      </w:pPr>
      <w:r w:rsidRPr="00386DFF">
        <w:rPr>
          <w:rFonts w:ascii="Times New Roman" w:hAnsi="Times New Roman"/>
          <w:sz w:val="20"/>
          <w:lang w:eastAsia="ja-JP"/>
        </w:rPr>
        <w:lastRenderedPageBreak/>
        <w:t>Wednesday</w:t>
      </w:r>
      <w:r w:rsidR="00BC0417" w:rsidRPr="00386DFF">
        <w:rPr>
          <w:rFonts w:ascii="Times New Roman" w:hAnsi="Times New Roman"/>
          <w:sz w:val="20"/>
          <w:lang w:eastAsia="ja-JP"/>
        </w:rPr>
        <w:t xml:space="preserve"> PM1</w:t>
      </w:r>
      <w:r w:rsidRPr="00386DFF">
        <w:rPr>
          <w:rFonts w:ascii="Times New Roman" w:hAnsi="Times New Roman"/>
          <w:sz w:val="20"/>
        </w:rPr>
        <w:t xml:space="preserve"> </w:t>
      </w:r>
    </w:p>
    <w:p w:rsidR="00052E14" w:rsidRPr="00386DFF" w:rsidRDefault="00485425" w:rsidP="00647D35">
      <w:pPr>
        <w:rPr>
          <w:b/>
          <w:color w:val="000000"/>
          <w:sz w:val="20"/>
        </w:rPr>
      </w:pPr>
      <w:r w:rsidRPr="00386DFF">
        <w:rPr>
          <w:b/>
          <w:color w:val="000000"/>
          <w:sz w:val="20"/>
        </w:rPr>
        <w:t>Comment Resolution regarding to CID 50 in the document 802.19-11/</w:t>
      </w:r>
      <w:r w:rsidR="00BC0417" w:rsidRPr="00386DFF">
        <w:rPr>
          <w:b/>
          <w:color w:val="000000"/>
          <w:sz w:val="20"/>
        </w:rPr>
        <w:t>137r0,</w:t>
      </w:r>
      <w:r w:rsidRPr="00386DFF">
        <w:rPr>
          <w:b/>
          <w:color w:val="000000"/>
          <w:sz w:val="20"/>
        </w:rPr>
        <w:t xml:space="preserve"> presented by </w:t>
      </w:r>
      <w:r w:rsidR="00BC0417" w:rsidRPr="00386DFF">
        <w:rPr>
          <w:b/>
          <w:color w:val="000000"/>
          <w:sz w:val="20"/>
        </w:rPr>
        <w:t xml:space="preserve">H. </w:t>
      </w:r>
      <w:r w:rsidR="0018496F" w:rsidRPr="00386DFF">
        <w:rPr>
          <w:b/>
          <w:color w:val="000000"/>
          <w:sz w:val="20"/>
        </w:rPr>
        <w:t>K</w:t>
      </w:r>
      <w:r w:rsidR="00BC0417" w:rsidRPr="00386DFF">
        <w:rPr>
          <w:b/>
          <w:color w:val="000000"/>
          <w:sz w:val="20"/>
        </w:rPr>
        <w:t>ang ,</w:t>
      </w:r>
      <w:r w:rsidRPr="00386DFF">
        <w:rPr>
          <w:b/>
          <w:color w:val="000000"/>
          <w:sz w:val="20"/>
        </w:rPr>
        <w:t xml:space="preserve"> ETRI</w:t>
      </w:r>
    </w:p>
    <w:p w:rsidR="00E36C02" w:rsidRPr="00386DFF" w:rsidRDefault="00E36C02" w:rsidP="009923A4">
      <w:pPr>
        <w:rPr>
          <w:sz w:val="20"/>
          <w:lang w:eastAsia="ja-JP"/>
        </w:rPr>
      </w:pPr>
    </w:p>
    <w:p w:rsidR="00052249" w:rsidRPr="00386DFF" w:rsidRDefault="00485425" w:rsidP="009923A4">
      <w:pPr>
        <w:rPr>
          <w:b/>
          <w:color w:val="000000"/>
          <w:sz w:val="20"/>
        </w:rPr>
      </w:pPr>
      <w:r w:rsidRPr="00386DFF">
        <w:rPr>
          <w:b/>
          <w:color w:val="000000"/>
          <w:sz w:val="20"/>
        </w:rPr>
        <w:t>Comment Resolution regarding to CID 52 in the document 802.19-11/</w:t>
      </w:r>
      <w:r w:rsidR="00BC0417" w:rsidRPr="00386DFF">
        <w:rPr>
          <w:b/>
          <w:color w:val="000000"/>
          <w:sz w:val="20"/>
        </w:rPr>
        <w:t xml:space="preserve">138r0, </w:t>
      </w:r>
      <w:r w:rsidRPr="00386DFF">
        <w:rPr>
          <w:b/>
          <w:color w:val="000000"/>
          <w:sz w:val="20"/>
        </w:rPr>
        <w:t xml:space="preserve">presented by </w:t>
      </w:r>
      <w:r w:rsidR="00BC0417" w:rsidRPr="00386DFF">
        <w:rPr>
          <w:b/>
          <w:color w:val="000000"/>
          <w:sz w:val="20"/>
        </w:rPr>
        <w:t>H. Kang,</w:t>
      </w:r>
      <w:r w:rsidRPr="00386DFF">
        <w:rPr>
          <w:b/>
          <w:color w:val="000000"/>
          <w:sz w:val="20"/>
        </w:rPr>
        <w:t xml:space="preserve"> ETRI</w:t>
      </w:r>
    </w:p>
    <w:p w:rsidR="00BC0417" w:rsidRPr="00386DFF" w:rsidRDefault="00E36C02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It is suggested to remove the sentence to state that TVBD can </w:t>
      </w:r>
      <w:r w:rsidR="00821EC4" w:rsidRPr="00386DFF">
        <w:rPr>
          <w:sz w:val="20"/>
          <w:lang w:eastAsia="ja-JP"/>
        </w:rPr>
        <w:t>subscribe</w:t>
      </w:r>
      <w:r w:rsidRPr="00386DFF">
        <w:rPr>
          <w:sz w:val="20"/>
          <w:lang w:eastAsia="ja-JP"/>
        </w:rPr>
        <w:t xml:space="preserve"> one service </w:t>
      </w:r>
      <w:r w:rsidR="00821EC4" w:rsidRPr="00386DFF">
        <w:rPr>
          <w:sz w:val="20"/>
          <w:lang w:eastAsia="ja-JP"/>
        </w:rPr>
        <w:t xml:space="preserve">at </w:t>
      </w:r>
      <w:r w:rsidRPr="00386DFF">
        <w:rPr>
          <w:sz w:val="20"/>
          <w:lang w:eastAsia="ja-JP"/>
        </w:rPr>
        <w:t>one time</w:t>
      </w:r>
      <w:r w:rsidR="00821EC4" w:rsidRPr="00386DFF">
        <w:rPr>
          <w:sz w:val="20"/>
          <w:lang w:eastAsia="ja-JP"/>
        </w:rPr>
        <w:t xml:space="preserve"> since it is duplicated</w:t>
      </w:r>
      <w:r w:rsidRPr="00386DFF">
        <w:rPr>
          <w:sz w:val="20"/>
          <w:lang w:eastAsia="ja-JP"/>
        </w:rPr>
        <w:t xml:space="preserve">. </w:t>
      </w:r>
    </w:p>
    <w:p w:rsidR="00E36C02" w:rsidRPr="00386DFF" w:rsidRDefault="00E36C02" w:rsidP="009923A4">
      <w:pPr>
        <w:rPr>
          <w:sz w:val="20"/>
          <w:lang w:eastAsia="ja-JP"/>
        </w:rPr>
      </w:pPr>
    </w:p>
    <w:p w:rsidR="00703B4E" w:rsidRPr="00386DFF" w:rsidRDefault="00485425" w:rsidP="009923A4">
      <w:pPr>
        <w:rPr>
          <w:b/>
          <w:color w:val="000000"/>
          <w:sz w:val="20"/>
        </w:rPr>
      </w:pPr>
      <w:r w:rsidRPr="00386DFF">
        <w:rPr>
          <w:b/>
          <w:color w:val="000000"/>
          <w:sz w:val="20"/>
        </w:rPr>
        <w:t>Comment Resolution regarding to CID 53 in the document 802.19-11/</w:t>
      </w:r>
      <w:r w:rsidR="00703B4E" w:rsidRPr="00386DFF">
        <w:rPr>
          <w:b/>
          <w:color w:val="000000"/>
          <w:sz w:val="20"/>
        </w:rPr>
        <w:t>139r0</w:t>
      </w:r>
      <w:r w:rsidR="004A4367" w:rsidRPr="00386DFF">
        <w:rPr>
          <w:b/>
          <w:color w:val="000000"/>
          <w:sz w:val="20"/>
        </w:rPr>
        <w:t xml:space="preserve">, </w:t>
      </w:r>
      <w:r w:rsidRPr="00386DFF">
        <w:rPr>
          <w:b/>
          <w:color w:val="000000"/>
          <w:sz w:val="20"/>
        </w:rPr>
        <w:t xml:space="preserve">presented by </w:t>
      </w:r>
      <w:r w:rsidR="004A4367" w:rsidRPr="00386DFF">
        <w:rPr>
          <w:b/>
          <w:color w:val="000000"/>
          <w:sz w:val="20"/>
        </w:rPr>
        <w:t>H. Kang</w:t>
      </w:r>
      <w:r w:rsidRPr="00386DFF">
        <w:rPr>
          <w:b/>
          <w:color w:val="000000"/>
          <w:sz w:val="20"/>
        </w:rPr>
        <w:t>, ETRI</w:t>
      </w:r>
    </w:p>
    <w:p w:rsidR="004A4367" w:rsidRPr="00386DFF" w:rsidRDefault="009842BD" w:rsidP="009923A4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Editorial improvements made</w:t>
      </w:r>
      <w:r w:rsidR="00F47E5A" w:rsidRPr="00386DFF">
        <w:rPr>
          <w:sz w:val="20"/>
          <w:lang w:eastAsia="ja-JP"/>
        </w:rPr>
        <w:t xml:space="preserve">. </w:t>
      </w:r>
    </w:p>
    <w:p w:rsidR="009D5D17" w:rsidRPr="00386DFF" w:rsidRDefault="009D5D17" w:rsidP="009923A4">
      <w:pPr>
        <w:rPr>
          <w:sz w:val="20"/>
          <w:lang w:eastAsia="ja-JP"/>
        </w:rPr>
      </w:pPr>
    </w:p>
    <w:p w:rsidR="009D5D17" w:rsidRPr="00386DFF" w:rsidRDefault="00647D35" w:rsidP="009923A4">
      <w:pPr>
        <w:rPr>
          <w:b/>
          <w:color w:val="000000"/>
          <w:sz w:val="20"/>
        </w:rPr>
      </w:pPr>
      <w:r w:rsidRPr="00386DFF">
        <w:rPr>
          <w:b/>
          <w:color w:val="000000"/>
          <w:sz w:val="20"/>
        </w:rPr>
        <w:t>Comment Resolution regarding to CID 54 in the document 802.19-11/</w:t>
      </w:r>
      <w:r w:rsidR="009D5D17" w:rsidRPr="00386DFF">
        <w:rPr>
          <w:b/>
          <w:color w:val="000000"/>
          <w:sz w:val="20"/>
        </w:rPr>
        <w:t xml:space="preserve">140r0, </w:t>
      </w:r>
      <w:r w:rsidRPr="00386DFF">
        <w:rPr>
          <w:b/>
          <w:color w:val="000000"/>
          <w:sz w:val="20"/>
        </w:rPr>
        <w:t xml:space="preserve">presented by </w:t>
      </w:r>
      <w:r w:rsidR="009D5D17" w:rsidRPr="00386DFF">
        <w:rPr>
          <w:b/>
          <w:color w:val="000000"/>
          <w:sz w:val="20"/>
        </w:rPr>
        <w:t>H. Kang</w:t>
      </w:r>
      <w:r w:rsidRPr="00386DFF">
        <w:rPr>
          <w:b/>
          <w:color w:val="000000"/>
          <w:sz w:val="20"/>
        </w:rPr>
        <w:t>, ETRI</w:t>
      </w:r>
    </w:p>
    <w:p w:rsidR="009842BD" w:rsidRPr="00386DFF" w:rsidRDefault="009842BD" w:rsidP="009842BD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Editorial improvements made</w:t>
      </w:r>
      <w:r w:rsidRPr="00386DFF">
        <w:rPr>
          <w:sz w:val="20"/>
          <w:lang w:eastAsia="ja-JP"/>
        </w:rPr>
        <w:t xml:space="preserve">. </w:t>
      </w:r>
    </w:p>
    <w:p w:rsidR="00A8107D" w:rsidRPr="00386DFF" w:rsidRDefault="00A8107D" w:rsidP="009923A4">
      <w:pPr>
        <w:rPr>
          <w:sz w:val="20"/>
          <w:lang w:eastAsia="ja-JP"/>
        </w:rPr>
      </w:pPr>
    </w:p>
    <w:p w:rsidR="009D5D17" w:rsidRPr="00386DFF" w:rsidRDefault="00C226A4" w:rsidP="009923A4">
      <w:pPr>
        <w:rPr>
          <w:b/>
          <w:sz w:val="20"/>
          <w:lang w:eastAsia="ja-JP"/>
        </w:rPr>
      </w:pPr>
      <w:r w:rsidRPr="00386DFF">
        <w:rPr>
          <w:b/>
          <w:color w:val="000000"/>
          <w:sz w:val="20"/>
        </w:rPr>
        <w:t>Comment Resolutions regarding to CID 73 and 74</w:t>
      </w:r>
      <w:r w:rsidRPr="00386DFF">
        <w:rPr>
          <w:b/>
          <w:color w:val="000000"/>
          <w:sz w:val="20"/>
          <w:lang w:eastAsia="ja-JP"/>
        </w:rPr>
        <w:t xml:space="preserve"> in the document 802.19-11/</w:t>
      </w:r>
      <w:r w:rsidR="00D10C23" w:rsidRPr="00386DFF">
        <w:rPr>
          <w:b/>
          <w:sz w:val="20"/>
          <w:lang w:eastAsia="ja-JP"/>
        </w:rPr>
        <w:t>141</w:t>
      </w:r>
      <w:r w:rsidRPr="00386DFF">
        <w:rPr>
          <w:b/>
          <w:sz w:val="20"/>
          <w:lang w:eastAsia="ja-JP"/>
        </w:rPr>
        <w:t xml:space="preserve">r0, presented by </w:t>
      </w:r>
      <w:r w:rsidR="00A8107D" w:rsidRPr="00386DFF">
        <w:rPr>
          <w:b/>
          <w:sz w:val="20"/>
          <w:lang w:eastAsia="ja-JP"/>
        </w:rPr>
        <w:t>H. Lee</w:t>
      </w:r>
      <w:r w:rsidRPr="00386DFF">
        <w:rPr>
          <w:b/>
          <w:sz w:val="20"/>
          <w:lang w:eastAsia="ja-JP"/>
        </w:rPr>
        <w:t>, ETRI</w:t>
      </w:r>
      <w:r w:rsidR="00A8107D" w:rsidRPr="00386DFF">
        <w:rPr>
          <w:b/>
          <w:sz w:val="20"/>
          <w:lang w:eastAsia="ja-JP"/>
        </w:rPr>
        <w:t xml:space="preserve"> </w:t>
      </w:r>
    </w:p>
    <w:p w:rsidR="00A8107D" w:rsidRPr="00386DFF" w:rsidRDefault="00A8107D" w:rsidP="009923A4">
      <w:pPr>
        <w:rPr>
          <w:sz w:val="20"/>
          <w:lang w:eastAsia="ja-JP"/>
        </w:rPr>
      </w:pPr>
    </w:p>
    <w:p w:rsidR="00D10C23" w:rsidRPr="00386DFF" w:rsidRDefault="00A52F43" w:rsidP="009923A4">
      <w:pPr>
        <w:rPr>
          <w:b/>
          <w:color w:val="000000"/>
          <w:sz w:val="20"/>
        </w:rPr>
      </w:pPr>
      <w:r w:rsidRPr="00386DFF">
        <w:rPr>
          <w:b/>
          <w:color w:val="000000"/>
          <w:sz w:val="20"/>
        </w:rPr>
        <w:t>Comment Resolutions regarding to CID 75 in the document 802.19-11/</w:t>
      </w:r>
      <w:r w:rsidR="00D10C23" w:rsidRPr="00386DFF">
        <w:rPr>
          <w:b/>
          <w:color w:val="000000"/>
          <w:sz w:val="20"/>
        </w:rPr>
        <w:t>142r0</w:t>
      </w:r>
      <w:r w:rsidRPr="00386DFF">
        <w:rPr>
          <w:b/>
          <w:color w:val="000000"/>
          <w:sz w:val="20"/>
        </w:rPr>
        <w:t xml:space="preserve">, presented by </w:t>
      </w:r>
      <w:r w:rsidR="00D10C23" w:rsidRPr="00386DFF">
        <w:rPr>
          <w:b/>
          <w:color w:val="000000"/>
          <w:sz w:val="20"/>
        </w:rPr>
        <w:t>H. Lee</w:t>
      </w:r>
      <w:r w:rsidRPr="00386DFF">
        <w:rPr>
          <w:b/>
          <w:color w:val="000000"/>
          <w:sz w:val="20"/>
        </w:rPr>
        <w:t>, ETRI</w:t>
      </w:r>
    </w:p>
    <w:p w:rsidR="00D10C23" w:rsidRPr="00386DFF" w:rsidRDefault="00D10C23" w:rsidP="009923A4">
      <w:pPr>
        <w:rPr>
          <w:sz w:val="20"/>
          <w:lang w:eastAsia="ja-JP"/>
        </w:rPr>
      </w:pPr>
    </w:p>
    <w:p w:rsidR="00694CE1" w:rsidRPr="00386DFF" w:rsidRDefault="00694CE1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The meeting recessed at </w:t>
      </w:r>
      <w:r w:rsidR="00052E14" w:rsidRPr="00386DFF">
        <w:rPr>
          <w:sz w:val="20"/>
          <w:lang w:eastAsia="ja-JP"/>
        </w:rPr>
        <w:t>0:10P</w:t>
      </w:r>
      <w:r w:rsidRPr="00386DFF">
        <w:rPr>
          <w:sz w:val="20"/>
          <w:lang w:eastAsia="ja-JP"/>
        </w:rPr>
        <w:t>M</w:t>
      </w:r>
    </w:p>
    <w:p w:rsidR="00C06992" w:rsidRPr="00386DFF" w:rsidRDefault="00C06992" w:rsidP="009923A4">
      <w:pPr>
        <w:rPr>
          <w:sz w:val="20"/>
          <w:lang w:eastAsia="ja-JP"/>
        </w:rPr>
      </w:pPr>
    </w:p>
    <w:p w:rsidR="00C043F9" w:rsidRPr="00386DFF" w:rsidRDefault="00C043F9" w:rsidP="00C043F9">
      <w:pPr>
        <w:pStyle w:val="3"/>
        <w:rPr>
          <w:rFonts w:ascii="Times New Roman" w:hAnsi="Times New Roman"/>
          <w:sz w:val="20"/>
          <w:lang w:eastAsia="ja-JP"/>
        </w:rPr>
      </w:pPr>
      <w:r w:rsidRPr="00386DFF">
        <w:rPr>
          <w:rFonts w:ascii="Times New Roman" w:hAnsi="Times New Roman"/>
          <w:sz w:val="20"/>
          <w:lang w:eastAsia="ja-JP"/>
        </w:rPr>
        <w:t>Wednesday</w:t>
      </w:r>
      <w:r w:rsidR="005B28AE" w:rsidRPr="00386DFF">
        <w:rPr>
          <w:rFonts w:ascii="Times New Roman" w:hAnsi="Times New Roman"/>
          <w:sz w:val="20"/>
          <w:lang w:eastAsia="ja-JP"/>
        </w:rPr>
        <w:t xml:space="preserve"> PM2</w:t>
      </w:r>
      <w:r w:rsidRPr="00386DFF">
        <w:rPr>
          <w:rFonts w:ascii="Times New Roman" w:hAnsi="Times New Roman"/>
          <w:sz w:val="20"/>
        </w:rPr>
        <w:t xml:space="preserve"> </w:t>
      </w:r>
    </w:p>
    <w:p w:rsidR="00C043F9" w:rsidRPr="00386DFF" w:rsidRDefault="00930FAD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The m</w:t>
      </w:r>
      <w:r w:rsidR="005B28AE" w:rsidRPr="00386DFF">
        <w:rPr>
          <w:sz w:val="20"/>
          <w:lang w:eastAsia="ja-JP"/>
        </w:rPr>
        <w:t xml:space="preserve">eeting </w:t>
      </w:r>
      <w:r w:rsidRPr="00386DFF">
        <w:rPr>
          <w:sz w:val="20"/>
          <w:lang w:eastAsia="ja-JP"/>
        </w:rPr>
        <w:t xml:space="preserve">was </w:t>
      </w:r>
      <w:r w:rsidR="005B28AE" w:rsidRPr="00386DFF">
        <w:rPr>
          <w:sz w:val="20"/>
          <w:lang w:eastAsia="ja-JP"/>
        </w:rPr>
        <w:t>called to order 4:0</w:t>
      </w:r>
      <w:r w:rsidR="00C6720C" w:rsidRPr="00386DFF">
        <w:rPr>
          <w:sz w:val="20"/>
          <w:lang w:eastAsia="ja-JP"/>
        </w:rPr>
        <w:t>5PM</w:t>
      </w:r>
    </w:p>
    <w:p w:rsidR="00D67E0C" w:rsidRPr="00386DFF" w:rsidRDefault="00E06F76" w:rsidP="009923A4">
      <w:pPr>
        <w:rPr>
          <w:b/>
          <w:sz w:val="20"/>
          <w:lang w:eastAsia="ja-JP"/>
        </w:rPr>
      </w:pPr>
      <w:r w:rsidRPr="00386DFF">
        <w:rPr>
          <w:b/>
          <w:sz w:val="20"/>
          <w:lang w:eastAsia="ja-JP"/>
        </w:rPr>
        <w:t xml:space="preserve">A coexistence decision making algorithm in the document </w:t>
      </w:r>
      <w:r w:rsidR="00996148" w:rsidRPr="00386DFF">
        <w:rPr>
          <w:b/>
          <w:sz w:val="20"/>
          <w:lang w:eastAsia="ja-JP"/>
        </w:rPr>
        <w:t>802.19-11/</w:t>
      </w:r>
      <w:r w:rsidRPr="00386DFF">
        <w:rPr>
          <w:b/>
          <w:sz w:val="20"/>
          <w:lang w:eastAsia="ja-JP"/>
        </w:rPr>
        <w:t>136r0, presented by</w:t>
      </w:r>
      <w:r w:rsidR="00996148" w:rsidRPr="00386DFF">
        <w:rPr>
          <w:b/>
          <w:sz w:val="20"/>
          <w:lang w:eastAsia="ja-JP"/>
        </w:rPr>
        <w:t xml:space="preserve"> J.</w:t>
      </w:r>
      <w:r w:rsidRPr="00386DFF">
        <w:rPr>
          <w:b/>
          <w:sz w:val="20"/>
          <w:lang w:eastAsia="ja-JP"/>
        </w:rPr>
        <w:t xml:space="preserve"> Jari </w:t>
      </w:r>
      <w:r w:rsidR="00996148" w:rsidRPr="00386DFF">
        <w:rPr>
          <w:b/>
          <w:sz w:val="20"/>
          <w:lang w:eastAsia="ja-JP"/>
        </w:rPr>
        <w:t>,Nokia</w:t>
      </w:r>
    </w:p>
    <w:p w:rsidR="00AD571E" w:rsidRPr="00386DFF" w:rsidRDefault="00AD571E" w:rsidP="009923A4">
      <w:pPr>
        <w:rPr>
          <w:sz w:val="20"/>
          <w:lang w:eastAsia="ja-JP"/>
        </w:rPr>
      </w:pPr>
    </w:p>
    <w:p w:rsidR="00C1726F" w:rsidRPr="00386DFF" w:rsidRDefault="00F93275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It was indicated that it is hard to define the fairness, the fairness should not be considered in the algorithm. </w:t>
      </w:r>
    </w:p>
    <w:p w:rsidR="00F93275" w:rsidRPr="00386DFF" w:rsidRDefault="00F93275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It was indicated that the main object of the decision making algorithm shall be according some value</w:t>
      </w:r>
      <w:r w:rsidR="00996148" w:rsidRPr="00386DFF">
        <w:rPr>
          <w:sz w:val="20"/>
          <w:lang w:eastAsia="ja-JP"/>
        </w:rPr>
        <w:t>s</w:t>
      </w:r>
      <w:r w:rsidRPr="00386DFF">
        <w:rPr>
          <w:sz w:val="20"/>
          <w:lang w:eastAsia="ja-JP"/>
        </w:rPr>
        <w:t xml:space="preserve"> we can define, like to minimize the aggregated interference over the whole network. </w:t>
      </w:r>
    </w:p>
    <w:p w:rsidR="00F93275" w:rsidRPr="00386DFF" w:rsidRDefault="007F75C3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It was indicated that we should consider h</w:t>
      </w:r>
      <w:r w:rsidR="00142421" w:rsidRPr="00386DFF">
        <w:rPr>
          <w:sz w:val="20"/>
          <w:lang w:eastAsia="ja-JP"/>
        </w:rPr>
        <w:t xml:space="preserve">ow to </w:t>
      </w:r>
      <w:r w:rsidR="00996148" w:rsidRPr="00386DFF">
        <w:rPr>
          <w:sz w:val="20"/>
          <w:lang w:eastAsia="ja-JP"/>
        </w:rPr>
        <w:t>share the</w:t>
      </w:r>
      <w:r w:rsidR="00142421" w:rsidRPr="00386DFF">
        <w:rPr>
          <w:sz w:val="20"/>
          <w:lang w:eastAsia="ja-JP"/>
        </w:rPr>
        <w:t xml:space="preserve"> balance</w:t>
      </w:r>
      <w:r w:rsidRPr="00386DFF">
        <w:rPr>
          <w:sz w:val="20"/>
          <w:lang w:eastAsia="ja-JP"/>
        </w:rPr>
        <w:t>.</w:t>
      </w:r>
    </w:p>
    <w:p w:rsidR="00240B42" w:rsidRPr="00386DFF" w:rsidRDefault="00240B42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It was indicated that the algorithm may trigger </w:t>
      </w:r>
      <w:r w:rsidR="00996148" w:rsidRPr="00386DFF">
        <w:rPr>
          <w:sz w:val="20"/>
          <w:lang w:eastAsia="ja-JP"/>
        </w:rPr>
        <w:t xml:space="preserve">the </w:t>
      </w:r>
      <w:r w:rsidRPr="00386DFF">
        <w:rPr>
          <w:sz w:val="20"/>
          <w:lang w:eastAsia="ja-JP"/>
        </w:rPr>
        <w:t>propagation</w:t>
      </w:r>
      <w:r w:rsidR="00996148" w:rsidRPr="00386DFF">
        <w:rPr>
          <w:sz w:val="20"/>
          <w:lang w:eastAsia="ja-JP"/>
        </w:rPr>
        <w:t xml:space="preserve"> of decision-making</w:t>
      </w:r>
      <w:r w:rsidRPr="00386DFF">
        <w:rPr>
          <w:sz w:val="20"/>
          <w:lang w:eastAsia="ja-JP"/>
        </w:rPr>
        <w:t xml:space="preserve">. </w:t>
      </w:r>
    </w:p>
    <w:p w:rsidR="005832B3" w:rsidRPr="00386DFF" w:rsidRDefault="005832B3" w:rsidP="009923A4">
      <w:pPr>
        <w:rPr>
          <w:sz w:val="20"/>
          <w:lang w:eastAsia="ja-JP"/>
        </w:rPr>
      </w:pPr>
    </w:p>
    <w:p w:rsidR="00226480" w:rsidRPr="00386DFF" w:rsidRDefault="00226480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In the document </w:t>
      </w:r>
      <w:r w:rsidR="00996148" w:rsidRPr="00386DFF">
        <w:rPr>
          <w:sz w:val="20"/>
          <w:lang w:eastAsia="ja-JP"/>
        </w:rPr>
        <w:t>802.19-11/</w:t>
      </w:r>
      <w:r w:rsidRPr="00386DFF">
        <w:rPr>
          <w:sz w:val="20"/>
          <w:lang w:eastAsia="ja-JP"/>
        </w:rPr>
        <w:t xml:space="preserve">138r0 </w:t>
      </w:r>
      <w:r w:rsidR="00141EB8" w:rsidRPr="00386DFF">
        <w:rPr>
          <w:sz w:val="20"/>
          <w:lang w:eastAsia="ja-JP"/>
        </w:rPr>
        <w:t>,</w:t>
      </w:r>
      <w:r w:rsidR="00996148" w:rsidRPr="00386DFF">
        <w:rPr>
          <w:sz w:val="20"/>
          <w:lang w:eastAsia="ja-JP"/>
        </w:rPr>
        <w:t xml:space="preserve"> </w:t>
      </w:r>
      <w:r w:rsidR="00141EB8" w:rsidRPr="00386DFF">
        <w:rPr>
          <w:sz w:val="20"/>
          <w:lang w:eastAsia="ja-JP"/>
        </w:rPr>
        <w:t>139r0</w:t>
      </w:r>
      <w:r w:rsidR="005956B3" w:rsidRPr="00386DFF">
        <w:rPr>
          <w:sz w:val="20"/>
          <w:lang w:eastAsia="ja-JP"/>
        </w:rPr>
        <w:t xml:space="preserve">, </w:t>
      </w:r>
      <w:r w:rsidRPr="00386DFF">
        <w:rPr>
          <w:sz w:val="20"/>
          <w:lang w:eastAsia="ja-JP"/>
        </w:rPr>
        <w:t xml:space="preserve"> the figure reference is wrong, the presenter corrected</w:t>
      </w:r>
      <w:r w:rsidR="00996148" w:rsidRPr="00386DFF">
        <w:rPr>
          <w:sz w:val="20"/>
          <w:lang w:eastAsia="ja-JP"/>
        </w:rPr>
        <w:t xml:space="preserve"> and showed to the group</w:t>
      </w:r>
      <w:r w:rsidRPr="00386DFF">
        <w:rPr>
          <w:sz w:val="20"/>
          <w:lang w:eastAsia="ja-JP"/>
        </w:rPr>
        <w:t xml:space="preserve">. The document is updated into </w:t>
      </w:r>
      <w:r w:rsidR="00996148" w:rsidRPr="00386DFF">
        <w:rPr>
          <w:sz w:val="20"/>
          <w:lang w:eastAsia="ja-JP"/>
        </w:rPr>
        <w:t>802.19-11/</w:t>
      </w:r>
      <w:r w:rsidRPr="00386DFF">
        <w:rPr>
          <w:sz w:val="20"/>
          <w:lang w:eastAsia="ja-JP"/>
        </w:rPr>
        <w:t>138r1</w:t>
      </w:r>
      <w:r w:rsidR="00141EB8" w:rsidRPr="00386DFF">
        <w:rPr>
          <w:sz w:val="20"/>
          <w:lang w:eastAsia="ja-JP"/>
        </w:rPr>
        <w:t>,</w:t>
      </w:r>
      <w:r w:rsidR="00996148" w:rsidRPr="00386DFF">
        <w:rPr>
          <w:sz w:val="20"/>
          <w:lang w:eastAsia="ja-JP"/>
        </w:rPr>
        <w:t xml:space="preserve">  </w:t>
      </w:r>
      <w:r w:rsidR="00141EB8" w:rsidRPr="00386DFF">
        <w:rPr>
          <w:sz w:val="20"/>
          <w:lang w:eastAsia="ja-JP"/>
        </w:rPr>
        <w:t>139r1</w:t>
      </w:r>
      <w:r w:rsidRPr="00386DFF">
        <w:rPr>
          <w:sz w:val="20"/>
          <w:lang w:eastAsia="ja-JP"/>
        </w:rPr>
        <w:t>.</w:t>
      </w:r>
    </w:p>
    <w:p w:rsidR="00150555" w:rsidRPr="00386DFF" w:rsidRDefault="008B6DCA" w:rsidP="00150555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The chair made a call for any presentation. </w:t>
      </w:r>
      <w:r w:rsidR="00996148" w:rsidRPr="00386DFF">
        <w:rPr>
          <w:sz w:val="20"/>
          <w:lang w:eastAsia="ja-JP"/>
        </w:rPr>
        <w:t xml:space="preserve">R. </w:t>
      </w:r>
      <w:r w:rsidRPr="00386DFF">
        <w:rPr>
          <w:sz w:val="20"/>
          <w:lang w:eastAsia="ja-JP"/>
        </w:rPr>
        <w:t>Sawai, from Sony came forwards.</w:t>
      </w:r>
    </w:p>
    <w:p w:rsidR="008B6DCA" w:rsidRPr="00386DFF" w:rsidRDefault="00484132" w:rsidP="00150555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Comment resolution for CID 112 in the document </w:t>
      </w:r>
      <w:r w:rsidR="00996148" w:rsidRPr="00386DFF">
        <w:rPr>
          <w:sz w:val="20"/>
          <w:lang w:eastAsia="ja-JP"/>
        </w:rPr>
        <w:t>802.19-11/</w:t>
      </w:r>
      <w:r w:rsidRPr="00386DFF">
        <w:rPr>
          <w:sz w:val="20"/>
          <w:lang w:eastAsia="ja-JP"/>
        </w:rPr>
        <w:t>131r0, from</w:t>
      </w:r>
      <w:r w:rsidR="00996148" w:rsidRPr="00386DFF">
        <w:rPr>
          <w:sz w:val="20"/>
          <w:lang w:eastAsia="ja-JP"/>
        </w:rPr>
        <w:t xml:space="preserve"> R. </w:t>
      </w:r>
      <w:r w:rsidRPr="00386DFF">
        <w:rPr>
          <w:sz w:val="20"/>
          <w:lang w:eastAsia="ja-JP"/>
        </w:rPr>
        <w:t xml:space="preserve">Sawai, Sony cooperation. </w:t>
      </w:r>
    </w:p>
    <w:p w:rsidR="00996148" w:rsidRPr="00386DFF" w:rsidRDefault="00996148" w:rsidP="00996148">
      <w:pPr>
        <w:rPr>
          <w:sz w:val="20"/>
          <w:lang w:eastAsia="ja-JP"/>
        </w:rPr>
      </w:pPr>
    </w:p>
    <w:p w:rsidR="00996148" w:rsidRPr="00386DFF" w:rsidRDefault="00996148" w:rsidP="00996148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The meeting recessed at 5:30PM</w:t>
      </w:r>
    </w:p>
    <w:p w:rsidR="009856F5" w:rsidRPr="00386DFF" w:rsidRDefault="00892EF0" w:rsidP="009856F5">
      <w:pPr>
        <w:pStyle w:val="3"/>
        <w:rPr>
          <w:rFonts w:ascii="Times New Roman" w:hAnsi="Times New Roman"/>
          <w:sz w:val="20"/>
          <w:lang w:eastAsia="ja-JP"/>
        </w:rPr>
      </w:pPr>
      <w:r w:rsidRPr="00386DFF">
        <w:rPr>
          <w:rFonts w:ascii="Times New Roman" w:hAnsi="Times New Roman"/>
          <w:sz w:val="20"/>
          <w:lang w:eastAsia="ja-JP"/>
        </w:rPr>
        <w:lastRenderedPageBreak/>
        <w:t>Thursday AM1</w:t>
      </w:r>
      <w:r w:rsidRPr="00386DFF">
        <w:rPr>
          <w:rFonts w:ascii="Times New Roman" w:hAnsi="Times New Roman"/>
          <w:sz w:val="20"/>
        </w:rPr>
        <w:t xml:space="preserve"> </w:t>
      </w:r>
    </w:p>
    <w:p w:rsidR="004E1BAD" w:rsidRPr="00386DFF" w:rsidRDefault="004E1BAD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The Chair called the meeting to order at 8:00AM</w:t>
      </w:r>
    </w:p>
    <w:p w:rsidR="005956B3" w:rsidRPr="00386DFF" w:rsidRDefault="005956B3" w:rsidP="009923A4">
      <w:pPr>
        <w:rPr>
          <w:b/>
          <w:sz w:val="20"/>
          <w:lang w:eastAsia="ja-JP"/>
        </w:rPr>
      </w:pPr>
      <w:r w:rsidRPr="00386DFF">
        <w:rPr>
          <w:b/>
          <w:sz w:val="20"/>
          <w:lang w:eastAsia="ja-JP"/>
        </w:rPr>
        <w:t xml:space="preserve">Comment Resolution for  CID 88, 91, 92,93, 95-97, 99 -104, presented by </w:t>
      </w:r>
      <w:r w:rsidR="004E1BAD" w:rsidRPr="00386DFF">
        <w:rPr>
          <w:b/>
          <w:sz w:val="20"/>
          <w:lang w:eastAsia="ja-JP"/>
        </w:rPr>
        <w:t>J</w:t>
      </w:r>
      <w:r w:rsidRPr="00386DFF">
        <w:rPr>
          <w:b/>
          <w:sz w:val="20"/>
          <w:lang w:eastAsia="ja-JP"/>
        </w:rPr>
        <w:t>.</w:t>
      </w:r>
      <w:r w:rsidR="004E1BAD" w:rsidRPr="00386DFF">
        <w:rPr>
          <w:b/>
          <w:sz w:val="20"/>
          <w:lang w:eastAsia="ja-JP"/>
        </w:rPr>
        <w:t xml:space="preserve"> Wang</w:t>
      </w:r>
      <w:r w:rsidRPr="00386DFF">
        <w:rPr>
          <w:b/>
          <w:sz w:val="20"/>
          <w:lang w:eastAsia="ja-JP"/>
        </w:rPr>
        <w:t>, NICT.</w:t>
      </w:r>
    </w:p>
    <w:p w:rsidR="008249A8" w:rsidRPr="00386DFF" w:rsidRDefault="005956B3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 </w:t>
      </w:r>
    </w:p>
    <w:p w:rsidR="00E5573D" w:rsidRPr="00386DFF" w:rsidRDefault="005956B3" w:rsidP="009923A4">
      <w:pPr>
        <w:rPr>
          <w:b/>
          <w:sz w:val="20"/>
          <w:lang w:eastAsia="ja-JP"/>
        </w:rPr>
      </w:pPr>
      <w:r w:rsidRPr="00386DFF">
        <w:rPr>
          <w:b/>
          <w:color w:val="000000"/>
          <w:sz w:val="20"/>
        </w:rPr>
        <w:t>Comment Resolution CID 40</w:t>
      </w:r>
      <w:r w:rsidRPr="00386DFF">
        <w:rPr>
          <w:b/>
          <w:color w:val="000000"/>
          <w:sz w:val="20"/>
          <w:lang w:eastAsia="ja-JP"/>
        </w:rPr>
        <w:t xml:space="preserve"> in the document 802.19-11/</w:t>
      </w:r>
      <w:r w:rsidR="006F02B3" w:rsidRPr="00386DFF">
        <w:rPr>
          <w:b/>
          <w:sz w:val="20"/>
          <w:lang w:eastAsia="ja-JP"/>
        </w:rPr>
        <w:t xml:space="preserve">133r0 </w:t>
      </w:r>
      <w:r w:rsidRPr="00386DFF">
        <w:rPr>
          <w:b/>
          <w:sz w:val="20"/>
          <w:lang w:eastAsia="ja-JP"/>
        </w:rPr>
        <w:t xml:space="preserve">, presented by </w:t>
      </w:r>
      <w:r w:rsidR="008249A8" w:rsidRPr="00386DFF">
        <w:rPr>
          <w:b/>
          <w:sz w:val="20"/>
          <w:lang w:eastAsia="ja-JP"/>
        </w:rPr>
        <w:t>Y. YI</w:t>
      </w:r>
      <w:r w:rsidRPr="00386DFF">
        <w:rPr>
          <w:b/>
          <w:sz w:val="20"/>
          <w:lang w:eastAsia="ja-JP"/>
        </w:rPr>
        <w:t xml:space="preserve">, LG </w:t>
      </w:r>
      <w:r w:rsidR="009B1489" w:rsidRPr="00386DFF">
        <w:rPr>
          <w:b/>
          <w:sz w:val="20"/>
          <w:lang w:eastAsia="ja-JP"/>
        </w:rPr>
        <w:t>Electronics</w:t>
      </w:r>
      <w:r w:rsidRPr="00386DFF">
        <w:rPr>
          <w:b/>
          <w:sz w:val="20"/>
          <w:lang w:eastAsia="ja-JP"/>
        </w:rPr>
        <w:t>.</w:t>
      </w:r>
    </w:p>
    <w:p w:rsidR="006F02B3" w:rsidRPr="00386DFF" w:rsidRDefault="006F02B3" w:rsidP="009923A4">
      <w:pPr>
        <w:rPr>
          <w:sz w:val="20"/>
          <w:lang w:eastAsia="ja-JP"/>
        </w:rPr>
      </w:pPr>
    </w:p>
    <w:p w:rsidR="009B1489" w:rsidRPr="00386DFF" w:rsidRDefault="009B1489" w:rsidP="009923A4">
      <w:pPr>
        <w:rPr>
          <w:b/>
          <w:sz w:val="20"/>
          <w:lang w:eastAsia="ja-JP"/>
        </w:rPr>
      </w:pPr>
      <w:r w:rsidRPr="00386DFF">
        <w:rPr>
          <w:b/>
          <w:color w:val="000000"/>
          <w:sz w:val="20"/>
        </w:rPr>
        <w:t>Comment resolution  CID 4</w:t>
      </w:r>
      <w:r w:rsidRPr="00386DFF">
        <w:rPr>
          <w:b/>
          <w:color w:val="000000"/>
          <w:sz w:val="20"/>
          <w:lang w:eastAsia="ja-JP"/>
        </w:rPr>
        <w:t xml:space="preserve">2, 43 in the document 8902.19-11/134r0, </w:t>
      </w:r>
      <w:r w:rsidRPr="00386DFF">
        <w:rPr>
          <w:b/>
          <w:sz w:val="20"/>
          <w:lang w:eastAsia="ja-JP"/>
        </w:rPr>
        <w:t>presented by Y. YI, LG Electronics.</w:t>
      </w:r>
    </w:p>
    <w:p w:rsidR="009B1489" w:rsidRPr="00386DFF" w:rsidRDefault="009B1489" w:rsidP="009923A4">
      <w:pPr>
        <w:rPr>
          <w:sz w:val="20"/>
          <w:lang w:eastAsia="ja-JP"/>
        </w:rPr>
      </w:pPr>
    </w:p>
    <w:p w:rsidR="006F02B3" w:rsidRPr="00386DFF" w:rsidRDefault="009B1489" w:rsidP="009923A4">
      <w:pPr>
        <w:rPr>
          <w:b/>
          <w:sz w:val="20"/>
          <w:lang w:eastAsia="ja-JP"/>
        </w:rPr>
      </w:pPr>
      <w:r w:rsidRPr="00386DFF">
        <w:rPr>
          <w:b/>
          <w:color w:val="000000"/>
          <w:sz w:val="20"/>
        </w:rPr>
        <w:t>Comment resolution - CID 44</w:t>
      </w:r>
      <w:r w:rsidRPr="00386DFF">
        <w:rPr>
          <w:b/>
          <w:color w:val="000000"/>
          <w:sz w:val="20"/>
          <w:lang w:eastAsia="ja-JP"/>
        </w:rPr>
        <w:t xml:space="preserve"> in the document 802.19-11/</w:t>
      </w:r>
      <w:r w:rsidR="006F02B3" w:rsidRPr="00386DFF">
        <w:rPr>
          <w:b/>
          <w:sz w:val="20"/>
          <w:lang w:eastAsia="ja-JP"/>
        </w:rPr>
        <w:t>134r0</w:t>
      </w:r>
      <w:r w:rsidRPr="00386DFF">
        <w:rPr>
          <w:b/>
          <w:sz w:val="20"/>
          <w:lang w:eastAsia="ja-JP"/>
        </w:rPr>
        <w:t>, presented by Y. Yi, LG Electronics</w:t>
      </w:r>
      <w:r w:rsidR="00280C32" w:rsidRPr="00386DFF">
        <w:rPr>
          <w:b/>
          <w:sz w:val="20"/>
          <w:lang w:eastAsia="ja-JP"/>
        </w:rPr>
        <w:t xml:space="preserve"> </w:t>
      </w:r>
    </w:p>
    <w:p w:rsidR="008249A8" w:rsidRPr="00386DFF" w:rsidRDefault="008249A8" w:rsidP="009923A4">
      <w:pPr>
        <w:rPr>
          <w:sz w:val="20"/>
          <w:lang w:eastAsia="ja-JP"/>
        </w:rPr>
      </w:pPr>
    </w:p>
    <w:p w:rsidR="0012515C" w:rsidRPr="00386DFF" w:rsidRDefault="0012515C" w:rsidP="009923A4">
      <w:pPr>
        <w:rPr>
          <w:sz w:val="20"/>
          <w:lang w:eastAsia="ja-JP"/>
        </w:rPr>
      </w:pPr>
      <w:r w:rsidRPr="00386DFF">
        <w:rPr>
          <w:sz w:val="20"/>
        </w:rPr>
        <w:t>Gabor Bajko</w:t>
      </w:r>
      <w:r w:rsidRPr="00386DFF">
        <w:rPr>
          <w:sz w:val="20"/>
          <w:lang w:eastAsia="ja-JP"/>
        </w:rPr>
        <w:t xml:space="preserve"> gave an introduction for the status of database design in IETF. </w:t>
      </w:r>
    </w:p>
    <w:p w:rsidR="00E20485" w:rsidRPr="00386DFF" w:rsidRDefault="00E20485" w:rsidP="009923A4">
      <w:pPr>
        <w:rPr>
          <w:sz w:val="20"/>
          <w:lang w:eastAsia="ja-JP"/>
        </w:rPr>
      </w:pPr>
    </w:p>
    <w:p w:rsidR="00E20485" w:rsidRPr="00386DFF" w:rsidRDefault="00E20485" w:rsidP="00E20485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The meeting recessed at 9:20PM</w:t>
      </w:r>
    </w:p>
    <w:p w:rsidR="00A42C41" w:rsidRPr="00386DFF" w:rsidRDefault="00A42C41" w:rsidP="00A42C41">
      <w:pPr>
        <w:pStyle w:val="3"/>
        <w:rPr>
          <w:rFonts w:ascii="Times New Roman" w:hAnsi="Times New Roman"/>
          <w:sz w:val="20"/>
          <w:lang w:eastAsia="ja-JP"/>
        </w:rPr>
      </w:pPr>
      <w:r w:rsidRPr="00386DFF">
        <w:rPr>
          <w:rFonts w:ascii="Times New Roman" w:hAnsi="Times New Roman"/>
          <w:sz w:val="20"/>
          <w:lang w:eastAsia="ja-JP"/>
        </w:rPr>
        <w:t>Thursday AM</w:t>
      </w:r>
      <w:r w:rsidR="00E20485" w:rsidRPr="00386DFF">
        <w:rPr>
          <w:rFonts w:ascii="Times New Roman" w:hAnsi="Times New Roman"/>
          <w:sz w:val="20"/>
          <w:lang w:eastAsia="ja-JP"/>
        </w:rPr>
        <w:t>2</w:t>
      </w:r>
      <w:r w:rsidRPr="00386DFF">
        <w:rPr>
          <w:rFonts w:ascii="Times New Roman" w:hAnsi="Times New Roman"/>
          <w:sz w:val="20"/>
        </w:rPr>
        <w:t xml:space="preserve"> </w:t>
      </w:r>
    </w:p>
    <w:p w:rsidR="00A42C41" w:rsidRPr="00386DFF" w:rsidRDefault="00A42C41" w:rsidP="009923A4">
      <w:pPr>
        <w:rPr>
          <w:sz w:val="20"/>
          <w:lang w:eastAsia="ja-JP"/>
        </w:rPr>
      </w:pPr>
      <w:r w:rsidRPr="00386DFF">
        <w:rPr>
          <w:sz w:val="20"/>
          <w:lang w:eastAsia="ja-JP"/>
        </w:rPr>
        <w:t>The chair c</w:t>
      </w:r>
      <w:r w:rsidR="00230BF6" w:rsidRPr="00386DFF">
        <w:rPr>
          <w:sz w:val="20"/>
          <w:lang w:eastAsia="ja-JP"/>
        </w:rPr>
        <w:t>alled the meeting to order 10:35</w:t>
      </w:r>
      <w:r w:rsidRPr="00386DFF">
        <w:rPr>
          <w:sz w:val="20"/>
          <w:lang w:eastAsia="ja-JP"/>
        </w:rPr>
        <w:t>AM</w:t>
      </w:r>
    </w:p>
    <w:p w:rsidR="00295B11" w:rsidRPr="00386DFF" w:rsidRDefault="00295B11" w:rsidP="00295B11">
      <w:pPr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H. Kang corrected some typos of the document title in the document 802.19-11/137r2 , 138r2, 139r2, 140r2 and showed them to the group. </w:t>
      </w:r>
    </w:p>
    <w:p w:rsidR="00C645E8" w:rsidRPr="00386DFF" w:rsidRDefault="00C645E8" w:rsidP="00A85B23">
      <w:pPr>
        <w:tabs>
          <w:tab w:val="left" w:pos="1641"/>
        </w:tabs>
        <w:rPr>
          <w:sz w:val="20"/>
          <w:lang w:eastAsia="ja-JP"/>
        </w:rPr>
      </w:pPr>
    </w:p>
    <w:p w:rsidR="00C645E8" w:rsidRPr="00386DFF" w:rsidRDefault="00C645E8" w:rsidP="00A85B23">
      <w:pPr>
        <w:tabs>
          <w:tab w:val="left" w:pos="1641"/>
        </w:tabs>
        <w:rPr>
          <w:b/>
          <w:sz w:val="20"/>
          <w:lang w:eastAsia="ja-JP"/>
        </w:rPr>
      </w:pPr>
      <w:r w:rsidRPr="00386DFF">
        <w:rPr>
          <w:b/>
          <w:sz w:val="20"/>
          <w:lang w:eastAsia="ja-JP"/>
        </w:rPr>
        <w:t>Motion</w:t>
      </w:r>
    </w:p>
    <w:p w:rsidR="00C645E8" w:rsidRPr="00386DFF" w:rsidRDefault="00C645E8" w:rsidP="00A85B23">
      <w:pPr>
        <w:tabs>
          <w:tab w:val="left" w:pos="1641"/>
        </w:tabs>
        <w:rPr>
          <w:sz w:val="20"/>
          <w:lang w:eastAsia="ja-JP"/>
        </w:rPr>
      </w:pPr>
      <w:r w:rsidRPr="00386DFF">
        <w:rPr>
          <w:sz w:val="20"/>
          <w:lang w:eastAsia="ja-JP"/>
        </w:rPr>
        <w:t>To ap</w:t>
      </w:r>
      <w:r w:rsidR="009A41C8" w:rsidRPr="00386DFF">
        <w:rPr>
          <w:sz w:val="20"/>
          <w:lang w:eastAsia="ja-JP"/>
        </w:rPr>
        <w:t xml:space="preserve">prove comment response for CID 1 </w:t>
      </w:r>
      <w:r w:rsidRPr="00386DFF">
        <w:rPr>
          <w:sz w:val="20"/>
          <w:lang w:eastAsia="ja-JP"/>
        </w:rPr>
        <w:t xml:space="preserve">in 11/ </w:t>
      </w:r>
      <w:r w:rsidR="009A41C8" w:rsidRPr="00386DFF">
        <w:rPr>
          <w:sz w:val="20"/>
          <w:lang w:eastAsia="ja-JP"/>
        </w:rPr>
        <w:t>121r0,</w:t>
      </w:r>
      <w:r w:rsidR="004509D3" w:rsidRPr="00386DFF">
        <w:rPr>
          <w:sz w:val="20"/>
          <w:lang w:eastAsia="ja-JP"/>
        </w:rPr>
        <w:t xml:space="preserve"> </w:t>
      </w:r>
      <w:r w:rsidR="00CA442B" w:rsidRPr="00386DFF">
        <w:rPr>
          <w:sz w:val="20"/>
          <w:lang w:eastAsia="ja-JP"/>
        </w:rPr>
        <w:t>comment</w:t>
      </w:r>
      <w:r w:rsidR="009A41C8" w:rsidRPr="00386DFF">
        <w:rPr>
          <w:sz w:val="20"/>
          <w:lang w:eastAsia="ja-JP"/>
        </w:rPr>
        <w:t xml:space="preserve"> response for CID 2 in 122r2 </w:t>
      </w:r>
      <w:r w:rsidRPr="00386DFF">
        <w:rPr>
          <w:sz w:val="20"/>
          <w:lang w:eastAsia="ja-JP"/>
        </w:rPr>
        <w:t>to be applied to the candidate draft standard P802-19-1-DF1</w:t>
      </w:r>
    </w:p>
    <w:p w:rsidR="005C6E36" w:rsidRPr="00386DFF" w:rsidRDefault="005C6E36" w:rsidP="00A85B23">
      <w:pPr>
        <w:tabs>
          <w:tab w:val="left" w:pos="1641"/>
        </w:tabs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Moved by </w:t>
      </w:r>
      <w:r w:rsidR="004509D3" w:rsidRPr="00386DFF">
        <w:rPr>
          <w:sz w:val="20"/>
          <w:lang w:eastAsia="ja-JP"/>
        </w:rPr>
        <w:t>J</w:t>
      </w:r>
      <w:r w:rsidR="00E20485" w:rsidRPr="00386DFF">
        <w:rPr>
          <w:sz w:val="20"/>
          <w:lang w:eastAsia="ja-JP"/>
        </w:rPr>
        <w:t>.</w:t>
      </w:r>
      <w:r w:rsidR="004509D3" w:rsidRPr="00386DFF">
        <w:rPr>
          <w:sz w:val="20"/>
          <w:lang w:eastAsia="ja-JP"/>
        </w:rPr>
        <w:t xml:space="preserve"> Wang </w:t>
      </w:r>
    </w:p>
    <w:p w:rsidR="004509D3" w:rsidRPr="00386DFF" w:rsidRDefault="00B44152" w:rsidP="00A85B23">
      <w:pPr>
        <w:tabs>
          <w:tab w:val="left" w:pos="1641"/>
        </w:tabs>
        <w:rPr>
          <w:sz w:val="20"/>
          <w:lang w:eastAsia="ja-JP"/>
        </w:rPr>
      </w:pPr>
      <w:r w:rsidRPr="00386DFF">
        <w:rPr>
          <w:sz w:val="20"/>
          <w:lang w:eastAsia="ja-JP"/>
        </w:rPr>
        <w:t>Seconded by H. Kang</w:t>
      </w:r>
    </w:p>
    <w:p w:rsidR="00B44152" w:rsidRPr="00386DFF" w:rsidRDefault="00B44152" w:rsidP="00A85B23">
      <w:pPr>
        <w:tabs>
          <w:tab w:val="left" w:pos="1641"/>
        </w:tabs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Motion approved unanimous consensus. </w:t>
      </w:r>
    </w:p>
    <w:p w:rsidR="005C6E36" w:rsidRPr="00386DFF" w:rsidRDefault="005C6E36" w:rsidP="00A85B23">
      <w:pPr>
        <w:tabs>
          <w:tab w:val="left" w:pos="1641"/>
        </w:tabs>
        <w:rPr>
          <w:sz w:val="20"/>
          <w:lang w:eastAsia="ja-JP"/>
        </w:rPr>
      </w:pPr>
    </w:p>
    <w:p w:rsidR="009A41C8" w:rsidRPr="00386DFF" w:rsidRDefault="00E20485" w:rsidP="00A85B23">
      <w:pPr>
        <w:tabs>
          <w:tab w:val="left" w:pos="1641"/>
        </w:tabs>
        <w:rPr>
          <w:b/>
          <w:sz w:val="20"/>
          <w:lang w:eastAsia="ja-JP"/>
        </w:rPr>
      </w:pPr>
      <w:r w:rsidRPr="00386DFF">
        <w:rPr>
          <w:b/>
          <w:sz w:val="20"/>
          <w:lang w:eastAsia="ja-JP"/>
        </w:rPr>
        <w:t>Motion</w:t>
      </w:r>
    </w:p>
    <w:p w:rsidR="001A0C03" w:rsidRPr="00386DFF" w:rsidRDefault="001A0C03" w:rsidP="001A0C03">
      <w:pPr>
        <w:tabs>
          <w:tab w:val="left" w:pos="1641"/>
        </w:tabs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To approve comment response for CID </w:t>
      </w:r>
      <w:r w:rsidR="00AC7497" w:rsidRPr="00386DFF">
        <w:rPr>
          <w:sz w:val="20"/>
          <w:lang w:eastAsia="ja-JP"/>
        </w:rPr>
        <w:t>47, 48, 49, 68</w:t>
      </w:r>
      <w:r w:rsidR="002C0613" w:rsidRPr="00386DFF">
        <w:rPr>
          <w:sz w:val="20"/>
          <w:lang w:eastAsia="ja-JP"/>
        </w:rPr>
        <w:t xml:space="preserve"> </w:t>
      </w:r>
      <w:r w:rsidRPr="00386DFF">
        <w:rPr>
          <w:sz w:val="20"/>
          <w:lang w:eastAsia="ja-JP"/>
        </w:rPr>
        <w:t xml:space="preserve">in 11/ </w:t>
      </w:r>
      <w:r w:rsidR="002C0613" w:rsidRPr="00386DFF">
        <w:rPr>
          <w:sz w:val="20"/>
          <w:lang w:eastAsia="ja-JP"/>
        </w:rPr>
        <w:t>145</w:t>
      </w:r>
      <w:r w:rsidRPr="00386DFF">
        <w:rPr>
          <w:sz w:val="20"/>
          <w:lang w:eastAsia="ja-JP"/>
        </w:rPr>
        <w:t>r0</w:t>
      </w:r>
      <w:r w:rsidR="002C0613" w:rsidRPr="00386DFF">
        <w:rPr>
          <w:sz w:val="20"/>
          <w:lang w:eastAsia="ja-JP"/>
        </w:rPr>
        <w:t>, CID</w:t>
      </w:r>
      <w:r w:rsidR="00AC7497" w:rsidRPr="00386DFF">
        <w:rPr>
          <w:sz w:val="20"/>
          <w:lang w:eastAsia="ja-JP"/>
        </w:rPr>
        <w:t xml:space="preserve"> 50</w:t>
      </w:r>
      <w:r w:rsidR="002C0613" w:rsidRPr="00386DFF">
        <w:rPr>
          <w:sz w:val="20"/>
          <w:lang w:eastAsia="ja-JP"/>
        </w:rPr>
        <w:t xml:space="preserve"> in 11/137r2, CID 52 in 11/138r2, CID 53 in 11/139r2, CID 54 in 11/140r2 , CID 73, 74 in 11/141r0, CID 75 in 11/142r0</w:t>
      </w:r>
      <w:r w:rsidRPr="00386DFF">
        <w:rPr>
          <w:sz w:val="20"/>
          <w:lang w:eastAsia="ja-JP"/>
        </w:rPr>
        <w:t xml:space="preserve"> to be applied to the candidate draft standard P802-19-1-DF1</w:t>
      </w:r>
    </w:p>
    <w:p w:rsidR="002C0613" w:rsidRPr="00386DFF" w:rsidRDefault="002C0613" w:rsidP="001A0C03">
      <w:pPr>
        <w:tabs>
          <w:tab w:val="left" w:pos="1641"/>
        </w:tabs>
        <w:rPr>
          <w:sz w:val="20"/>
          <w:lang w:eastAsia="ja-JP"/>
        </w:rPr>
      </w:pPr>
      <w:r w:rsidRPr="00386DFF">
        <w:rPr>
          <w:sz w:val="20"/>
          <w:lang w:eastAsia="ja-JP"/>
        </w:rPr>
        <w:t>Moved by H. Kang</w:t>
      </w:r>
    </w:p>
    <w:p w:rsidR="002C0613" w:rsidRPr="00386DFF" w:rsidRDefault="002C0613" w:rsidP="001A0C03">
      <w:pPr>
        <w:tabs>
          <w:tab w:val="left" w:pos="1641"/>
        </w:tabs>
        <w:rPr>
          <w:sz w:val="20"/>
          <w:lang w:eastAsia="ja-JP"/>
        </w:rPr>
      </w:pPr>
      <w:r w:rsidRPr="00386DFF">
        <w:rPr>
          <w:sz w:val="20"/>
          <w:lang w:eastAsia="ja-JP"/>
        </w:rPr>
        <w:t>Seconded by J. Wang</w:t>
      </w:r>
    </w:p>
    <w:p w:rsidR="0015586A" w:rsidRPr="00386DFF" w:rsidRDefault="0015586A" w:rsidP="0015586A">
      <w:pPr>
        <w:tabs>
          <w:tab w:val="left" w:pos="1641"/>
        </w:tabs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Motion approved unanimous consensus. </w:t>
      </w:r>
    </w:p>
    <w:p w:rsidR="0015586A" w:rsidRPr="00386DFF" w:rsidRDefault="0015586A" w:rsidP="001A0C03">
      <w:pPr>
        <w:tabs>
          <w:tab w:val="left" w:pos="1641"/>
        </w:tabs>
        <w:rPr>
          <w:sz w:val="20"/>
          <w:lang w:eastAsia="ja-JP"/>
        </w:rPr>
      </w:pPr>
    </w:p>
    <w:p w:rsidR="009A41C8" w:rsidRPr="00386DFF" w:rsidRDefault="009A41C8" w:rsidP="009A41C8">
      <w:pPr>
        <w:tabs>
          <w:tab w:val="left" w:pos="1641"/>
        </w:tabs>
        <w:rPr>
          <w:b/>
          <w:sz w:val="20"/>
          <w:lang w:eastAsia="ja-JP"/>
        </w:rPr>
      </w:pPr>
      <w:r w:rsidRPr="00386DFF">
        <w:rPr>
          <w:b/>
          <w:sz w:val="20"/>
          <w:lang w:eastAsia="ja-JP"/>
        </w:rPr>
        <w:t>Motion</w:t>
      </w:r>
    </w:p>
    <w:p w:rsidR="009A41C8" w:rsidRPr="00386DFF" w:rsidRDefault="009A41C8" w:rsidP="009A41C8">
      <w:pPr>
        <w:tabs>
          <w:tab w:val="left" w:pos="1641"/>
        </w:tabs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To approve comment response for CID 88, 91, 92, </w:t>
      </w:r>
      <w:r w:rsidR="007A2F46" w:rsidRPr="00386DFF">
        <w:rPr>
          <w:sz w:val="20"/>
          <w:lang w:eastAsia="ja-JP"/>
        </w:rPr>
        <w:t xml:space="preserve">93, 95 </w:t>
      </w:r>
      <w:r w:rsidRPr="00386DFF">
        <w:rPr>
          <w:sz w:val="20"/>
          <w:lang w:eastAsia="ja-JP"/>
        </w:rPr>
        <w:t>96, 99</w:t>
      </w:r>
      <w:r w:rsidR="007A2F46" w:rsidRPr="00386DFF">
        <w:rPr>
          <w:sz w:val="20"/>
          <w:lang w:eastAsia="ja-JP"/>
        </w:rPr>
        <w:t xml:space="preserve">, 100, 101, 102, 103, </w:t>
      </w:r>
      <w:r w:rsidRPr="00386DFF">
        <w:rPr>
          <w:sz w:val="20"/>
          <w:lang w:eastAsia="ja-JP"/>
        </w:rPr>
        <w:t>104 in 11/143r0</w:t>
      </w:r>
      <w:r w:rsidR="0066279C" w:rsidRPr="00386DFF">
        <w:rPr>
          <w:sz w:val="20"/>
          <w:lang w:eastAsia="ja-JP"/>
        </w:rPr>
        <w:t xml:space="preserve"> </w:t>
      </w:r>
      <w:r w:rsidRPr="00386DFF">
        <w:rPr>
          <w:sz w:val="20"/>
          <w:lang w:eastAsia="ja-JP"/>
        </w:rPr>
        <w:t>to be applied to the candidate draft standard P802-19-1-DF1</w:t>
      </w:r>
    </w:p>
    <w:p w:rsidR="009A41C8" w:rsidRPr="00386DFF" w:rsidRDefault="005C6E36" w:rsidP="00A85B23">
      <w:pPr>
        <w:tabs>
          <w:tab w:val="left" w:pos="1641"/>
        </w:tabs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Moved by </w:t>
      </w:r>
      <w:r w:rsidR="007A2F46" w:rsidRPr="00386DFF">
        <w:rPr>
          <w:sz w:val="20"/>
          <w:lang w:eastAsia="ja-JP"/>
        </w:rPr>
        <w:t xml:space="preserve">Junyi Wang </w:t>
      </w:r>
    </w:p>
    <w:p w:rsidR="005C6E36" w:rsidRPr="00386DFF" w:rsidRDefault="007A2F46" w:rsidP="00A85B23">
      <w:pPr>
        <w:tabs>
          <w:tab w:val="left" w:pos="1641"/>
        </w:tabs>
        <w:rPr>
          <w:sz w:val="20"/>
          <w:lang w:eastAsia="ja-JP"/>
        </w:rPr>
      </w:pPr>
      <w:r w:rsidRPr="00386DFF">
        <w:rPr>
          <w:sz w:val="20"/>
          <w:lang w:eastAsia="ja-JP"/>
        </w:rPr>
        <w:lastRenderedPageBreak/>
        <w:t>Seconded by D. Lee</w:t>
      </w:r>
    </w:p>
    <w:p w:rsidR="007A2F46" w:rsidRPr="00386DFF" w:rsidRDefault="007A2F46" w:rsidP="007A2F46">
      <w:pPr>
        <w:tabs>
          <w:tab w:val="left" w:pos="1641"/>
        </w:tabs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Motion approved unanimous consensus. </w:t>
      </w:r>
    </w:p>
    <w:p w:rsidR="007A2F46" w:rsidRPr="00386DFF" w:rsidRDefault="007A2F46" w:rsidP="00A85B23">
      <w:pPr>
        <w:tabs>
          <w:tab w:val="left" w:pos="1641"/>
        </w:tabs>
        <w:rPr>
          <w:sz w:val="20"/>
          <w:lang w:eastAsia="ja-JP"/>
        </w:rPr>
      </w:pPr>
    </w:p>
    <w:p w:rsidR="00E20485" w:rsidRPr="00386DFF" w:rsidRDefault="00E20485" w:rsidP="00A85B23">
      <w:pPr>
        <w:tabs>
          <w:tab w:val="left" w:pos="1641"/>
        </w:tabs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The chair made a call for any other one who would like to make motions in this session. No one came forwards with new motions. </w:t>
      </w:r>
    </w:p>
    <w:p w:rsidR="00E20485" w:rsidRPr="00386DFF" w:rsidRDefault="00E20485" w:rsidP="00A85B23">
      <w:pPr>
        <w:tabs>
          <w:tab w:val="left" w:pos="1641"/>
        </w:tabs>
        <w:rPr>
          <w:sz w:val="20"/>
          <w:lang w:eastAsia="ja-JP"/>
        </w:rPr>
      </w:pPr>
    </w:p>
    <w:p w:rsidR="00D82718" w:rsidRPr="00386DFF" w:rsidRDefault="00A468A4" w:rsidP="00A85B23">
      <w:pPr>
        <w:tabs>
          <w:tab w:val="left" w:pos="1641"/>
        </w:tabs>
        <w:rPr>
          <w:sz w:val="20"/>
          <w:lang w:eastAsia="ja-JP"/>
        </w:rPr>
      </w:pPr>
      <w:r w:rsidRPr="00386DFF">
        <w:rPr>
          <w:sz w:val="20"/>
          <w:lang w:eastAsia="ja-JP"/>
        </w:rPr>
        <w:t>The s</w:t>
      </w:r>
      <w:r w:rsidR="00D82718" w:rsidRPr="00386DFF">
        <w:rPr>
          <w:sz w:val="20"/>
          <w:lang w:eastAsia="ja-JP"/>
        </w:rPr>
        <w:t xml:space="preserve">ession recessed </w:t>
      </w:r>
      <w:r w:rsidRPr="00386DFF">
        <w:rPr>
          <w:sz w:val="20"/>
          <w:lang w:eastAsia="ja-JP"/>
        </w:rPr>
        <w:t xml:space="preserve">at </w:t>
      </w:r>
      <w:r w:rsidR="002B6E7D" w:rsidRPr="00386DFF">
        <w:rPr>
          <w:sz w:val="20"/>
          <w:lang w:eastAsia="ja-JP"/>
        </w:rPr>
        <w:t>11:20</w:t>
      </w:r>
      <w:r w:rsidR="00D82718" w:rsidRPr="00386DFF">
        <w:rPr>
          <w:sz w:val="20"/>
          <w:lang w:eastAsia="ja-JP"/>
        </w:rPr>
        <w:t>AM</w:t>
      </w:r>
    </w:p>
    <w:p w:rsidR="009D3EED" w:rsidRPr="00386DFF" w:rsidRDefault="009D3EED" w:rsidP="00A85B23">
      <w:pPr>
        <w:tabs>
          <w:tab w:val="left" w:pos="1641"/>
        </w:tabs>
        <w:rPr>
          <w:sz w:val="20"/>
          <w:lang w:eastAsia="ja-JP"/>
        </w:rPr>
      </w:pPr>
    </w:p>
    <w:p w:rsidR="00D40A94" w:rsidRPr="00386DFF" w:rsidRDefault="00D40A94" w:rsidP="00D40A94">
      <w:pPr>
        <w:pStyle w:val="3"/>
        <w:rPr>
          <w:rFonts w:ascii="Times New Roman" w:hAnsi="Times New Roman"/>
          <w:sz w:val="20"/>
          <w:lang w:eastAsia="ja-JP"/>
        </w:rPr>
      </w:pPr>
      <w:r w:rsidRPr="00386DFF">
        <w:rPr>
          <w:rFonts w:ascii="Times New Roman" w:hAnsi="Times New Roman"/>
          <w:sz w:val="20"/>
          <w:lang w:eastAsia="ja-JP"/>
        </w:rPr>
        <w:t xml:space="preserve">Thursday </w:t>
      </w:r>
      <w:r w:rsidR="00F91232" w:rsidRPr="00386DFF">
        <w:rPr>
          <w:rFonts w:ascii="Times New Roman" w:hAnsi="Times New Roman"/>
          <w:sz w:val="20"/>
          <w:lang w:eastAsia="ja-JP"/>
        </w:rPr>
        <w:t>PM1</w:t>
      </w:r>
      <w:r w:rsidRPr="00386DFF">
        <w:rPr>
          <w:rFonts w:ascii="Times New Roman" w:hAnsi="Times New Roman"/>
          <w:sz w:val="20"/>
        </w:rPr>
        <w:t xml:space="preserve"> </w:t>
      </w:r>
    </w:p>
    <w:p w:rsidR="00D40A94" w:rsidRPr="00386DFF" w:rsidRDefault="007B4C7D" w:rsidP="00A85B23">
      <w:pPr>
        <w:tabs>
          <w:tab w:val="left" w:pos="1641"/>
        </w:tabs>
        <w:rPr>
          <w:sz w:val="20"/>
          <w:lang w:eastAsia="ja-JP"/>
        </w:rPr>
      </w:pPr>
      <w:r w:rsidRPr="00386DFF">
        <w:rPr>
          <w:sz w:val="20"/>
          <w:lang w:eastAsia="ja-JP"/>
        </w:rPr>
        <w:t>The session called to order 1:35 PM</w:t>
      </w:r>
    </w:p>
    <w:p w:rsidR="001B3D12" w:rsidRPr="00386DFF" w:rsidRDefault="001B3D12" w:rsidP="00A85B23">
      <w:pPr>
        <w:tabs>
          <w:tab w:val="left" w:pos="1641"/>
        </w:tabs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The time slot is open for motion. The chair made a call for any motion. No one came forwards. </w:t>
      </w:r>
    </w:p>
    <w:p w:rsidR="003B210F" w:rsidRPr="00386DFF" w:rsidRDefault="003B210F" w:rsidP="00A85B23">
      <w:pPr>
        <w:tabs>
          <w:tab w:val="left" w:pos="1641"/>
        </w:tabs>
        <w:rPr>
          <w:b/>
          <w:sz w:val="20"/>
          <w:lang w:eastAsia="ja-JP"/>
        </w:rPr>
      </w:pPr>
    </w:p>
    <w:p w:rsidR="003B210F" w:rsidRPr="00386DFF" w:rsidRDefault="00043CE2" w:rsidP="00A85B23">
      <w:pPr>
        <w:tabs>
          <w:tab w:val="left" w:pos="1641"/>
        </w:tabs>
        <w:rPr>
          <w:b/>
          <w:sz w:val="20"/>
          <w:lang w:eastAsia="ja-JP"/>
        </w:rPr>
      </w:pPr>
      <w:r w:rsidRPr="00386DFF">
        <w:rPr>
          <w:b/>
          <w:sz w:val="20"/>
          <w:lang w:eastAsia="ja-JP"/>
        </w:rPr>
        <w:t xml:space="preserve">Strawpoll </w:t>
      </w:r>
    </w:p>
    <w:p w:rsidR="00C77630" w:rsidRPr="00386DFF" w:rsidRDefault="00C77630" w:rsidP="00C77630">
      <w:pPr>
        <w:tabs>
          <w:tab w:val="left" w:pos="1641"/>
        </w:tabs>
        <w:rPr>
          <w:sz w:val="20"/>
          <w:lang w:eastAsia="ja-JP"/>
        </w:rPr>
      </w:pPr>
      <w:r w:rsidRPr="00386DFF">
        <w:rPr>
          <w:sz w:val="20"/>
          <w:lang w:eastAsia="ja-JP"/>
        </w:rPr>
        <w:t>Which Lunch option would you prefer at the March 2012 Plenary Session in Waikoloa, Hawaii?</w:t>
      </w:r>
    </w:p>
    <w:p w:rsidR="00C77630" w:rsidRPr="00386DFF" w:rsidRDefault="00C77630" w:rsidP="00C77630">
      <w:pPr>
        <w:tabs>
          <w:tab w:val="left" w:pos="1641"/>
        </w:tabs>
        <w:rPr>
          <w:sz w:val="20"/>
          <w:lang w:eastAsia="ja-JP"/>
        </w:rPr>
      </w:pPr>
      <w:r w:rsidRPr="00386DFF">
        <w:rPr>
          <w:sz w:val="20"/>
          <w:lang w:eastAsia="ja-JP"/>
        </w:rPr>
        <w:t> Choice 1: Lunch provided, ($200 mtg fee increase)  (0)</w:t>
      </w:r>
    </w:p>
    <w:p w:rsidR="00C77630" w:rsidRPr="00386DFF" w:rsidRDefault="00C77630" w:rsidP="00C77630">
      <w:pPr>
        <w:tabs>
          <w:tab w:val="left" w:pos="1641"/>
        </w:tabs>
        <w:rPr>
          <w:sz w:val="20"/>
          <w:lang w:eastAsia="ja-JP"/>
        </w:rPr>
      </w:pPr>
      <w:r w:rsidRPr="00386DFF">
        <w:rPr>
          <w:sz w:val="20"/>
          <w:lang w:eastAsia="ja-JP"/>
        </w:rPr>
        <w:t> Choice 2: Lunch provided, ($100 mtg fee increase, plus subsidy from the 802 Operating Reserve) (Buffet style -- similar to what has been done during the Wireless Interims). (11 for this option)</w:t>
      </w:r>
    </w:p>
    <w:p w:rsidR="00C77630" w:rsidRPr="00386DFF" w:rsidRDefault="00C77630" w:rsidP="00C77630">
      <w:pPr>
        <w:tabs>
          <w:tab w:val="left" w:pos="1641"/>
        </w:tabs>
        <w:rPr>
          <w:sz w:val="20"/>
          <w:lang w:eastAsia="ja-JP"/>
        </w:rPr>
      </w:pPr>
      <w:r w:rsidRPr="00386DFF">
        <w:rPr>
          <w:sz w:val="20"/>
          <w:lang w:eastAsia="ja-JP"/>
        </w:rPr>
        <w:t> Choice 3: Grab and go lunch - paid for by the attendee -- (unknown specific cost -- 802 minimum guarantees). (1 for this option)</w:t>
      </w:r>
    </w:p>
    <w:p w:rsidR="00C77630" w:rsidRPr="00386DFF" w:rsidRDefault="00C77630" w:rsidP="00C77630">
      <w:pPr>
        <w:tabs>
          <w:tab w:val="left" w:pos="1641"/>
        </w:tabs>
        <w:rPr>
          <w:sz w:val="20"/>
          <w:lang w:eastAsia="ja-JP"/>
        </w:rPr>
      </w:pPr>
      <w:r w:rsidRPr="00386DFF">
        <w:rPr>
          <w:sz w:val="20"/>
          <w:lang w:eastAsia="ja-JP"/>
        </w:rPr>
        <w:t> Choice 4: Extend lunch time (WG basis/choice) to allow folks to go to the hotel restaurants or malls that are about 1 mile away. (0)</w:t>
      </w:r>
    </w:p>
    <w:p w:rsidR="00C77630" w:rsidRPr="00386DFF" w:rsidRDefault="00C77630" w:rsidP="00A85B23">
      <w:pPr>
        <w:tabs>
          <w:tab w:val="left" w:pos="1641"/>
        </w:tabs>
        <w:rPr>
          <w:sz w:val="20"/>
          <w:lang w:eastAsia="ja-JP"/>
        </w:rPr>
      </w:pPr>
    </w:p>
    <w:p w:rsidR="00795470" w:rsidRPr="00386DFF" w:rsidRDefault="00795470" w:rsidP="00A85B23">
      <w:pPr>
        <w:tabs>
          <w:tab w:val="left" w:pos="1641"/>
        </w:tabs>
        <w:rPr>
          <w:sz w:val="20"/>
          <w:lang w:eastAsia="ja-JP"/>
        </w:rPr>
      </w:pPr>
      <w:r w:rsidRPr="00386DFF">
        <w:rPr>
          <w:sz w:val="20"/>
          <w:lang w:eastAsia="ja-JP"/>
        </w:rPr>
        <w:t xml:space="preserve">The chair made a call for any objections to adjourn the TG1 Atlanta meeting. </w:t>
      </w:r>
      <w:r w:rsidR="00C77630" w:rsidRPr="00386DFF">
        <w:rPr>
          <w:sz w:val="20"/>
          <w:lang w:eastAsia="ja-JP"/>
        </w:rPr>
        <w:t xml:space="preserve">No objections. </w:t>
      </w:r>
    </w:p>
    <w:p w:rsidR="004F6156" w:rsidRPr="00386DFF" w:rsidRDefault="004F6156" w:rsidP="00A85B23">
      <w:pPr>
        <w:tabs>
          <w:tab w:val="left" w:pos="1641"/>
        </w:tabs>
        <w:rPr>
          <w:sz w:val="20"/>
          <w:lang w:eastAsia="ja-JP"/>
        </w:rPr>
      </w:pPr>
      <w:r w:rsidRPr="00386DFF">
        <w:rPr>
          <w:sz w:val="20"/>
          <w:lang w:eastAsia="ja-JP"/>
        </w:rPr>
        <w:t>TG adjourned 1:50PM</w:t>
      </w:r>
    </w:p>
    <w:p w:rsidR="00043CE2" w:rsidRPr="00386DFF" w:rsidRDefault="00043CE2" w:rsidP="00A85B23">
      <w:pPr>
        <w:tabs>
          <w:tab w:val="left" w:pos="1641"/>
        </w:tabs>
        <w:rPr>
          <w:sz w:val="20"/>
          <w:lang w:eastAsia="ja-JP"/>
        </w:rPr>
      </w:pPr>
    </w:p>
    <w:sectPr w:rsidR="00043CE2" w:rsidRPr="00386DFF" w:rsidSect="00452EAD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95" w:rsidRDefault="00B37395">
      <w:r>
        <w:separator/>
      </w:r>
    </w:p>
  </w:endnote>
  <w:endnote w:type="continuationSeparator" w:id="0">
    <w:p w:rsidR="00B37395" w:rsidRDefault="00B37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E" w:rsidRDefault="00F41D1E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t xml:space="preserve">Submission </w:t>
    </w:r>
    <w:r>
      <w:tab/>
      <w:t xml:space="preserve">page </w:t>
    </w:r>
    <w:fldSimple w:instr="page ">
      <w:r w:rsidR="005061CD">
        <w:rPr>
          <w:noProof/>
        </w:rPr>
        <w:t>4</w:t>
      </w:r>
    </w:fldSimple>
    <w:r>
      <w:tab/>
    </w:r>
    <w:r>
      <w:rPr>
        <w:rFonts w:hint="eastAsia"/>
        <w:lang w:eastAsia="ja-JP"/>
      </w:rPr>
      <w:t>Junyi Wang, NICT</w:t>
    </w:r>
  </w:p>
  <w:p w:rsidR="00F41D1E" w:rsidRDefault="00F41D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95" w:rsidRDefault="00B37395">
      <w:r>
        <w:separator/>
      </w:r>
    </w:p>
  </w:footnote>
  <w:footnote w:type="continuationSeparator" w:id="0">
    <w:p w:rsidR="00B37395" w:rsidRDefault="00B37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E" w:rsidRDefault="00F41D1E">
    <w:pPr>
      <w:pStyle w:val="a4"/>
      <w:tabs>
        <w:tab w:val="clear" w:pos="6480"/>
        <w:tab w:val="center" w:pos="4680"/>
        <w:tab w:val="right" w:pos="9360"/>
      </w:tabs>
    </w:pPr>
    <w:r>
      <w:t xml:space="preserve">TG1 </w:t>
    </w:r>
    <w:r w:rsidR="005D23C7">
      <w:rPr>
        <w:rFonts w:hint="eastAsia"/>
        <w:lang w:eastAsia="ja-JP"/>
      </w:rPr>
      <w:t>November</w:t>
    </w:r>
    <w:r>
      <w:t xml:space="preserve"> 201</w:t>
    </w:r>
    <w:r>
      <w:rPr>
        <w:rFonts w:hint="eastAsia"/>
        <w:lang w:eastAsia="ja-JP"/>
      </w:rPr>
      <w:t>1</w:t>
    </w:r>
    <w:r>
      <w:tab/>
    </w:r>
    <w:r>
      <w:tab/>
    </w:r>
    <w:fldSimple w:instr=" TITLE  \* MERGEFORMAT ">
      <w:r>
        <w:t>IEEE P802</w:t>
      </w:r>
    </w:fldSimple>
    <w:r>
      <w:t>.19-11</w:t>
    </w:r>
    <w:r w:rsidRPr="00AC3359">
      <w:t>-0</w:t>
    </w:r>
    <w:r w:rsidR="005061CD">
      <w:rPr>
        <w:rFonts w:hint="eastAsia"/>
        <w:lang w:eastAsia="ja-JP"/>
      </w:rPr>
      <w:t>151</w:t>
    </w:r>
    <w:r w:rsidRPr="00AC3359">
      <w:t>-00</w:t>
    </w:r>
    <w:r>
      <w:t>-0001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4DE"/>
    <w:multiLevelType w:val="hybridMultilevel"/>
    <w:tmpl w:val="7B68D9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CC7731"/>
    <w:multiLevelType w:val="hybridMultilevel"/>
    <w:tmpl w:val="C9B6DF0E"/>
    <w:lvl w:ilvl="0" w:tplc="495EF9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B53E72"/>
    <w:multiLevelType w:val="hybridMultilevel"/>
    <w:tmpl w:val="BE6A9B28"/>
    <w:lvl w:ilvl="0" w:tplc="2EC210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AF4DEB"/>
    <w:multiLevelType w:val="hybridMultilevel"/>
    <w:tmpl w:val="5E7E86D2"/>
    <w:lvl w:ilvl="0" w:tplc="273EEF64">
      <w:start w:val="1"/>
      <w:numFmt w:val="bullet"/>
      <w:lvlText w:val="-"/>
      <w:lvlJc w:val="left"/>
      <w:pPr>
        <w:ind w:left="1200" w:hanging="360"/>
      </w:pPr>
      <w:rPr>
        <w:rFonts w:ascii="Calibri" w:eastAsiaTheme="minorEastAsia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1BB4068E"/>
    <w:multiLevelType w:val="hybridMultilevel"/>
    <w:tmpl w:val="3D24F532"/>
    <w:lvl w:ilvl="0" w:tplc="32B0D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4C430">
      <w:start w:val="9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4D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C1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03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22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24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CC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E2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B2087B"/>
    <w:multiLevelType w:val="hybridMultilevel"/>
    <w:tmpl w:val="9E5E1B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07E61B6"/>
    <w:multiLevelType w:val="hybridMultilevel"/>
    <w:tmpl w:val="B72204B6"/>
    <w:lvl w:ilvl="0" w:tplc="28D6F7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2B258CB"/>
    <w:multiLevelType w:val="hybridMultilevel"/>
    <w:tmpl w:val="0EC4B3F8"/>
    <w:lvl w:ilvl="0" w:tplc="04090001">
      <w:start w:val="1"/>
      <w:numFmt w:val="bullet"/>
      <w:lvlText w:val=""/>
      <w:lvlJc w:val="left"/>
      <w:pPr>
        <w:ind w:left="4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9" w:hanging="420"/>
      </w:pPr>
      <w:rPr>
        <w:rFonts w:ascii="Wingdings" w:hAnsi="Wingdings" w:hint="default"/>
      </w:rPr>
    </w:lvl>
  </w:abstractNum>
  <w:abstractNum w:abstractNumId="8">
    <w:nsid w:val="44372600"/>
    <w:multiLevelType w:val="hybridMultilevel"/>
    <w:tmpl w:val="D292C762"/>
    <w:lvl w:ilvl="0" w:tplc="7D6C11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276F9"/>
    <w:multiLevelType w:val="hybridMultilevel"/>
    <w:tmpl w:val="D82A56DA"/>
    <w:lvl w:ilvl="0" w:tplc="1A8240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2E25D05"/>
    <w:multiLevelType w:val="hybridMultilevel"/>
    <w:tmpl w:val="D6120946"/>
    <w:lvl w:ilvl="0" w:tplc="50B801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8EC1F80"/>
    <w:multiLevelType w:val="hybridMultilevel"/>
    <w:tmpl w:val="693EFBD8"/>
    <w:lvl w:ilvl="0" w:tplc="AA8AEB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CBB424A"/>
    <w:multiLevelType w:val="hybridMultilevel"/>
    <w:tmpl w:val="64E8A4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E8D13F6"/>
    <w:multiLevelType w:val="hybridMultilevel"/>
    <w:tmpl w:val="D21AB3B6"/>
    <w:lvl w:ilvl="0" w:tplc="03B8F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000FEA">
      <w:start w:val="9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A8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8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EF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0C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A1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2AD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8E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7B5BFA"/>
    <w:multiLevelType w:val="hybridMultilevel"/>
    <w:tmpl w:val="6C022664"/>
    <w:lvl w:ilvl="0" w:tplc="9702CC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9B862E1"/>
    <w:multiLevelType w:val="hybridMultilevel"/>
    <w:tmpl w:val="412C8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BAC58F2"/>
    <w:multiLevelType w:val="hybridMultilevel"/>
    <w:tmpl w:val="79308E66"/>
    <w:lvl w:ilvl="0" w:tplc="1AA449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C146206"/>
    <w:multiLevelType w:val="hybridMultilevel"/>
    <w:tmpl w:val="04F6996A"/>
    <w:lvl w:ilvl="0" w:tplc="5540FD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EC522D0"/>
    <w:multiLevelType w:val="hybridMultilevel"/>
    <w:tmpl w:val="C20CE7B0"/>
    <w:lvl w:ilvl="0" w:tplc="29F27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3EEF64">
      <w:start w:val="1"/>
      <w:numFmt w:val="bullet"/>
      <w:lvlText w:val="-"/>
      <w:lvlJc w:val="left"/>
      <w:pPr>
        <w:ind w:left="840" w:hanging="420"/>
      </w:pPr>
      <w:rPr>
        <w:rFonts w:ascii="Calibri" w:eastAsiaTheme="minorEastAsia" w:hAnsi="Calibri" w:cs="Times New Roman" w:hint="default"/>
      </w:rPr>
    </w:lvl>
    <w:lvl w:ilvl="2" w:tplc="08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8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0"/>
  </w:num>
  <w:num w:numId="10">
    <w:abstractNumId w:val="5"/>
  </w:num>
  <w:num w:numId="11">
    <w:abstractNumId w:val="13"/>
  </w:num>
  <w:num w:numId="12">
    <w:abstractNumId w:val="15"/>
  </w:num>
  <w:num w:numId="13">
    <w:abstractNumId w:val="19"/>
  </w:num>
  <w:num w:numId="14">
    <w:abstractNumId w:val="3"/>
  </w:num>
  <w:num w:numId="15">
    <w:abstractNumId w:val="14"/>
  </w:num>
  <w:num w:numId="16">
    <w:abstractNumId w:val="4"/>
  </w:num>
  <w:num w:numId="17">
    <w:abstractNumId w:val="17"/>
  </w:num>
  <w:num w:numId="18">
    <w:abstractNumId w:val="2"/>
  </w:num>
  <w:num w:numId="19">
    <w:abstractNumId w:val="16"/>
  </w:num>
  <w:num w:numId="20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01B4"/>
    <w:rsid w:val="00000CB0"/>
    <w:rsid w:val="000022F7"/>
    <w:rsid w:val="00004335"/>
    <w:rsid w:val="00005ED3"/>
    <w:rsid w:val="0000605C"/>
    <w:rsid w:val="00007A00"/>
    <w:rsid w:val="00007BB4"/>
    <w:rsid w:val="00007DA4"/>
    <w:rsid w:val="0001182D"/>
    <w:rsid w:val="000127DE"/>
    <w:rsid w:val="00014222"/>
    <w:rsid w:val="000146C1"/>
    <w:rsid w:val="00014E1F"/>
    <w:rsid w:val="00015BDF"/>
    <w:rsid w:val="000162D6"/>
    <w:rsid w:val="00020CC6"/>
    <w:rsid w:val="00021BD6"/>
    <w:rsid w:val="00022079"/>
    <w:rsid w:val="00023284"/>
    <w:rsid w:val="000241E0"/>
    <w:rsid w:val="0002511F"/>
    <w:rsid w:val="00025570"/>
    <w:rsid w:val="00026314"/>
    <w:rsid w:val="00026B69"/>
    <w:rsid w:val="000275B2"/>
    <w:rsid w:val="000277A0"/>
    <w:rsid w:val="00027BCF"/>
    <w:rsid w:val="000305F8"/>
    <w:rsid w:val="00031A2A"/>
    <w:rsid w:val="00031C4C"/>
    <w:rsid w:val="00033DA0"/>
    <w:rsid w:val="0003431B"/>
    <w:rsid w:val="00034396"/>
    <w:rsid w:val="00034A51"/>
    <w:rsid w:val="000355B2"/>
    <w:rsid w:val="00035D99"/>
    <w:rsid w:val="00036D88"/>
    <w:rsid w:val="000377D6"/>
    <w:rsid w:val="00037955"/>
    <w:rsid w:val="00037EF4"/>
    <w:rsid w:val="00040396"/>
    <w:rsid w:val="00040658"/>
    <w:rsid w:val="00042A7B"/>
    <w:rsid w:val="00042BB8"/>
    <w:rsid w:val="00043A6C"/>
    <w:rsid w:val="00043CE2"/>
    <w:rsid w:val="0004447C"/>
    <w:rsid w:val="00045C65"/>
    <w:rsid w:val="000460D6"/>
    <w:rsid w:val="00046953"/>
    <w:rsid w:val="00046CEA"/>
    <w:rsid w:val="000475B0"/>
    <w:rsid w:val="00047B23"/>
    <w:rsid w:val="00050B57"/>
    <w:rsid w:val="00051810"/>
    <w:rsid w:val="00051BC0"/>
    <w:rsid w:val="00052249"/>
    <w:rsid w:val="00052DB6"/>
    <w:rsid w:val="00052E14"/>
    <w:rsid w:val="00053950"/>
    <w:rsid w:val="00053D26"/>
    <w:rsid w:val="00054269"/>
    <w:rsid w:val="00054763"/>
    <w:rsid w:val="00054F55"/>
    <w:rsid w:val="00056ACA"/>
    <w:rsid w:val="00060640"/>
    <w:rsid w:val="00060F01"/>
    <w:rsid w:val="000610CB"/>
    <w:rsid w:val="000622CD"/>
    <w:rsid w:val="000624AE"/>
    <w:rsid w:val="00062A43"/>
    <w:rsid w:val="00062A99"/>
    <w:rsid w:val="00062AB9"/>
    <w:rsid w:val="00063A1B"/>
    <w:rsid w:val="00064A6E"/>
    <w:rsid w:val="000660B1"/>
    <w:rsid w:val="0006683E"/>
    <w:rsid w:val="0006692E"/>
    <w:rsid w:val="00067B06"/>
    <w:rsid w:val="00067D7B"/>
    <w:rsid w:val="0007093B"/>
    <w:rsid w:val="0007205E"/>
    <w:rsid w:val="000722DF"/>
    <w:rsid w:val="00072312"/>
    <w:rsid w:val="00072A43"/>
    <w:rsid w:val="00072DAD"/>
    <w:rsid w:val="0007383A"/>
    <w:rsid w:val="00074C7B"/>
    <w:rsid w:val="000761ED"/>
    <w:rsid w:val="0007620C"/>
    <w:rsid w:val="0007661D"/>
    <w:rsid w:val="00076A65"/>
    <w:rsid w:val="00077A46"/>
    <w:rsid w:val="000817B4"/>
    <w:rsid w:val="00081AB7"/>
    <w:rsid w:val="00082FE1"/>
    <w:rsid w:val="00083956"/>
    <w:rsid w:val="00083F93"/>
    <w:rsid w:val="00084288"/>
    <w:rsid w:val="00084C1E"/>
    <w:rsid w:val="00086104"/>
    <w:rsid w:val="00086DA7"/>
    <w:rsid w:val="00087082"/>
    <w:rsid w:val="00090B46"/>
    <w:rsid w:val="000919C6"/>
    <w:rsid w:val="00091ACD"/>
    <w:rsid w:val="00091CEF"/>
    <w:rsid w:val="00091CFD"/>
    <w:rsid w:val="00092F16"/>
    <w:rsid w:val="00093461"/>
    <w:rsid w:val="00093612"/>
    <w:rsid w:val="00093993"/>
    <w:rsid w:val="000943A7"/>
    <w:rsid w:val="000956F3"/>
    <w:rsid w:val="000966B4"/>
    <w:rsid w:val="00096A18"/>
    <w:rsid w:val="00097CE1"/>
    <w:rsid w:val="000A134F"/>
    <w:rsid w:val="000A173C"/>
    <w:rsid w:val="000A17DB"/>
    <w:rsid w:val="000A1D6F"/>
    <w:rsid w:val="000A27F2"/>
    <w:rsid w:val="000A35DC"/>
    <w:rsid w:val="000A3853"/>
    <w:rsid w:val="000A3F0E"/>
    <w:rsid w:val="000A3F5D"/>
    <w:rsid w:val="000A3FB4"/>
    <w:rsid w:val="000A7C85"/>
    <w:rsid w:val="000B0C2D"/>
    <w:rsid w:val="000B1D80"/>
    <w:rsid w:val="000B3534"/>
    <w:rsid w:val="000B3690"/>
    <w:rsid w:val="000B3823"/>
    <w:rsid w:val="000B3BC0"/>
    <w:rsid w:val="000B42EB"/>
    <w:rsid w:val="000B58A9"/>
    <w:rsid w:val="000B6B99"/>
    <w:rsid w:val="000B724D"/>
    <w:rsid w:val="000C1E13"/>
    <w:rsid w:val="000C30EA"/>
    <w:rsid w:val="000C3A23"/>
    <w:rsid w:val="000C4B4D"/>
    <w:rsid w:val="000C7399"/>
    <w:rsid w:val="000C7CAB"/>
    <w:rsid w:val="000C7D82"/>
    <w:rsid w:val="000D3595"/>
    <w:rsid w:val="000D3979"/>
    <w:rsid w:val="000D3F7F"/>
    <w:rsid w:val="000D48DA"/>
    <w:rsid w:val="000D4BD2"/>
    <w:rsid w:val="000D4DA6"/>
    <w:rsid w:val="000D5205"/>
    <w:rsid w:val="000D5E0E"/>
    <w:rsid w:val="000D68A2"/>
    <w:rsid w:val="000D71AF"/>
    <w:rsid w:val="000D75A9"/>
    <w:rsid w:val="000D78C7"/>
    <w:rsid w:val="000E0ED0"/>
    <w:rsid w:val="000E11AE"/>
    <w:rsid w:val="000E1D98"/>
    <w:rsid w:val="000E1DE8"/>
    <w:rsid w:val="000E1EA5"/>
    <w:rsid w:val="000E2242"/>
    <w:rsid w:val="000E38EA"/>
    <w:rsid w:val="000E4329"/>
    <w:rsid w:val="000E4EFF"/>
    <w:rsid w:val="000E58D2"/>
    <w:rsid w:val="000E6D85"/>
    <w:rsid w:val="000F01B4"/>
    <w:rsid w:val="000F1185"/>
    <w:rsid w:val="000F17B1"/>
    <w:rsid w:val="000F2CF2"/>
    <w:rsid w:val="000F2F5B"/>
    <w:rsid w:val="000F50D6"/>
    <w:rsid w:val="000F5320"/>
    <w:rsid w:val="000F6324"/>
    <w:rsid w:val="000F662B"/>
    <w:rsid w:val="000F67BA"/>
    <w:rsid w:val="001001BC"/>
    <w:rsid w:val="00100AE6"/>
    <w:rsid w:val="00100C32"/>
    <w:rsid w:val="00100D0A"/>
    <w:rsid w:val="00100EAD"/>
    <w:rsid w:val="00100F5D"/>
    <w:rsid w:val="00102C92"/>
    <w:rsid w:val="00102EFE"/>
    <w:rsid w:val="00103C25"/>
    <w:rsid w:val="00104BF6"/>
    <w:rsid w:val="001051DA"/>
    <w:rsid w:val="00106C72"/>
    <w:rsid w:val="00107405"/>
    <w:rsid w:val="00110FC9"/>
    <w:rsid w:val="00111C43"/>
    <w:rsid w:val="0011201F"/>
    <w:rsid w:val="00112425"/>
    <w:rsid w:val="00113C10"/>
    <w:rsid w:val="0011527B"/>
    <w:rsid w:val="00115962"/>
    <w:rsid w:val="00122A62"/>
    <w:rsid w:val="00122BDA"/>
    <w:rsid w:val="00122CA1"/>
    <w:rsid w:val="00122D5E"/>
    <w:rsid w:val="0012515C"/>
    <w:rsid w:val="0012534C"/>
    <w:rsid w:val="001255A4"/>
    <w:rsid w:val="00125EC1"/>
    <w:rsid w:val="001266AF"/>
    <w:rsid w:val="00126B28"/>
    <w:rsid w:val="00126C0E"/>
    <w:rsid w:val="001274D9"/>
    <w:rsid w:val="001279DF"/>
    <w:rsid w:val="00127B3A"/>
    <w:rsid w:val="00127DD8"/>
    <w:rsid w:val="00130435"/>
    <w:rsid w:val="00130990"/>
    <w:rsid w:val="00133A33"/>
    <w:rsid w:val="00134BB2"/>
    <w:rsid w:val="00134CCF"/>
    <w:rsid w:val="00134D1C"/>
    <w:rsid w:val="00135005"/>
    <w:rsid w:val="001362A7"/>
    <w:rsid w:val="00136B77"/>
    <w:rsid w:val="0013793E"/>
    <w:rsid w:val="00137BF5"/>
    <w:rsid w:val="00137DCA"/>
    <w:rsid w:val="0014093E"/>
    <w:rsid w:val="00140B42"/>
    <w:rsid w:val="00141EB8"/>
    <w:rsid w:val="00142421"/>
    <w:rsid w:val="00142999"/>
    <w:rsid w:val="0014299D"/>
    <w:rsid w:val="00142EA8"/>
    <w:rsid w:val="00146B76"/>
    <w:rsid w:val="00146E99"/>
    <w:rsid w:val="00147BEC"/>
    <w:rsid w:val="00150555"/>
    <w:rsid w:val="001507C3"/>
    <w:rsid w:val="001522CA"/>
    <w:rsid w:val="00153AD1"/>
    <w:rsid w:val="001543B8"/>
    <w:rsid w:val="00154A96"/>
    <w:rsid w:val="00155048"/>
    <w:rsid w:val="00155702"/>
    <w:rsid w:val="0015586A"/>
    <w:rsid w:val="001558AC"/>
    <w:rsid w:val="00155B23"/>
    <w:rsid w:val="00155EB4"/>
    <w:rsid w:val="00156556"/>
    <w:rsid w:val="00161B97"/>
    <w:rsid w:val="001624AA"/>
    <w:rsid w:val="001634B2"/>
    <w:rsid w:val="0016365C"/>
    <w:rsid w:val="001643F9"/>
    <w:rsid w:val="0016480A"/>
    <w:rsid w:val="00164C0B"/>
    <w:rsid w:val="00166F33"/>
    <w:rsid w:val="001675D5"/>
    <w:rsid w:val="0017023B"/>
    <w:rsid w:val="00171446"/>
    <w:rsid w:val="0017155A"/>
    <w:rsid w:val="001719B9"/>
    <w:rsid w:val="00173088"/>
    <w:rsid w:val="00173B9E"/>
    <w:rsid w:val="001746B4"/>
    <w:rsid w:val="00174B3F"/>
    <w:rsid w:val="00174BE8"/>
    <w:rsid w:val="001751F4"/>
    <w:rsid w:val="00177FF7"/>
    <w:rsid w:val="001818A1"/>
    <w:rsid w:val="00182882"/>
    <w:rsid w:val="0018384A"/>
    <w:rsid w:val="0018496F"/>
    <w:rsid w:val="0018567A"/>
    <w:rsid w:val="00185B79"/>
    <w:rsid w:val="001867E4"/>
    <w:rsid w:val="00186871"/>
    <w:rsid w:val="00186D4F"/>
    <w:rsid w:val="001876D6"/>
    <w:rsid w:val="0019257E"/>
    <w:rsid w:val="001941C5"/>
    <w:rsid w:val="00194229"/>
    <w:rsid w:val="00194838"/>
    <w:rsid w:val="00194ED9"/>
    <w:rsid w:val="00195F18"/>
    <w:rsid w:val="00196EC0"/>
    <w:rsid w:val="001A0744"/>
    <w:rsid w:val="001A0C03"/>
    <w:rsid w:val="001A4985"/>
    <w:rsid w:val="001A6355"/>
    <w:rsid w:val="001A693C"/>
    <w:rsid w:val="001A7ABD"/>
    <w:rsid w:val="001B0860"/>
    <w:rsid w:val="001B107F"/>
    <w:rsid w:val="001B17CE"/>
    <w:rsid w:val="001B2A4B"/>
    <w:rsid w:val="001B2F36"/>
    <w:rsid w:val="001B3BAF"/>
    <w:rsid w:val="001B3CBE"/>
    <w:rsid w:val="001B3D12"/>
    <w:rsid w:val="001C137B"/>
    <w:rsid w:val="001C298D"/>
    <w:rsid w:val="001C30D1"/>
    <w:rsid w:val="001C34D3"/>
    <w:rsid w:val="001C35F9"/>
    <w:rsid w:val="001C4297"/>
    <w:rsid w:val="001C4553"/>
    <w:rsid w:val="001C764C"/>
    <w:rsid w:val="001C7771"/>
    <w:rsid w:val="001C778F"/>
    <w:rsid w:val="001C7DB5"/>
    <w:rsid w:val="001D038C"/>
    <w:rsid w:val="001D05B4"/>
    <w:rsid w:val="001D0BC4"/>
    <w:rsid w:val="001D1345"/>
    <w:rsid w:val="001D1C5A"/>
    <w:rsid w:val="001D32CE"/>
    <w:rsid w:val="001D4845"/>
    <w:rsid w:val="001D5D6B"/>
    <w:rsid w:val="001D5F10"/>
    <w:rsid w:val="001D6071"/>
    <w:rsid w:val="001D6107"/>
    <w:rsid w:val="001D7942"/>
    <w:rsid w:val="001D7CE7"/>
    <w:rsid w:val="001E1199"/>
    <w:rsid w:val="001E278B"/>
    <w:rsid w:val="001E2C93"/>
    <w:rsid w:val="001E30ED"/>
    <w:rsid w:val="001E493D"/>
    <w:rsid w:val="001E4AAD"/>
    <w:rsid w:val="001E5670"/>
    <w:rsid w:val="001E64D7"/>
    <w:rsid w:val="001E6828"/>
    <w:rsid w:val="001E70CF"/>
    <w:rsid w:val="001E7239"/>
    <w:rsid w:val="001E7544"/>
    <w:rsid w:val="001F0349"/>
    <w:rsid w:val="001F156A"/>
    <w:rsid w:val="001F249F"/>
    <w:rsid w:val="001F2A97"/>
    <w:rsid w:val="001F3F4E"/>
    <w:rsid w:val="001F4D4C"/>
    <w:rsid w:val="001F5EEF"/>
    <w:rsid w:val="001F65C1"/>
    <w:rsid w:val="001F66C8"/>
    <w:rsid w:val="001F6B02"/>
    <w:rsid w:val="001F754F"/>
    <w:rsid w:val="001F77D3"/>
    <w:rsid w:val="00201176"/>
    <w:rsid w:val="00202E6B"/>
    <w:rsid w:val="00203152"/>
    <w:rsid w:val="00203524"/>
    <w:rsid w:val="00203BC7"/>
    <w:rsid w:val="00206981"/>
    <w:rsid w:val="00207584"/>
    <w:rsid w:val="0021044E"/>
    <w:rsid w:val="00210871"/>
    <w:rsid w:val="00210AE2"/>
    <w:rsid w:val="0021100A"/>
    <w:rsid w:val="0021174E"/>
    <w:rsid w:val="00213337"/>
    <w:rsid w:val="002141D5"/>
    <w:rsid w:val="002163FE"/>
    <w:rsid w:val="002168FD"/>
    <w:rsid w:val="00216981"/>
    <w:rsid w:val="002179B7"/>
    <w:rsid w:val="00221371"/>
    <w:rsid w:val="002219B0"/>
    <w:rsid w:val="00221D89"/>
    <w:rsid w:val="002220ED"/>
    <w:rsid w:val="00222453"/>
    <w:rsid w:val="002229C3"/>
    <w:rsid w:val="00223384"/>
    <w:rsid w:val="00223E02"/>
    <w:rsid w:val="00224661"/>
    <w:rsid w:val="00224F6A"/>
    <w:rsid w:val="002258D4"/>
    <w:rsid w:val="00225ED6"/>
    <w:rsid w:val="002261EE"/>
    <w:rsid w:val="00226480"/>
    <w:rsid w:val="00226691"/>
    <w:rsid w:val="002279C4"/>
    <w:rsid w:val="002308B1"/>
    <w:rsid w:val="00230BF6"/>
    <w:rsid w:val="00231182"/>
    <w:rsid w:val="00232413"/>
    <w:rsid w:val="00232982"/>
    <w:rsid w:val="002331A2"/>
    <w:rsid w:val="00234B9B"/>
    <w:rsid w:val="0023594E"/>
    <w:rsid w:val="00236775"/>
    <w:rsid w:val="00236BDA"/>
    <w:rsid w:val="00240B42"/>
    <w:rsid w:val="0024204F"/>
    <w:rsid w:val="00242A74"/>
    <w:rsid w:val="00243556"/>
    <w:rsid w:val="002453E2"/>
    <w:rsid w:val="0024560C"/>
    <w:rsid w:val="00245A04"/>
    <w:rsid w:val="00245F42"/>
    <w:rsid w:val="00246A91"/>
    <w:rsid w:val="00247094"/>
    <w:rsid w:val="00247254"/>
    <w:rsid w:val="002500F4"/>
    <w:rsid w:val="00250EFC"/>
    <w:rsid w:val="0025204B"/>
    <w:rsid w:val="0025247E"/>
    <w:rsid w:val="002528C9"/>
    <w:rsid w:val="00253671"/>
    <w:rsid w:val="00253939"/>
    <w:rsid w:val="00253BDB"/>
    <w:rsid w:val="002560C6"/>
    <w:rsid w:val="00256C2B"/>
    <w:rsid w:val="00256E4C"/>
    <w:rsid w:val="00257AF9"/>
    <w:rsid w:val="00260C1F"/>
    <w:rsid w:val="002622E3"/>
    <w:rsid w:val="00262EEC"/>
    <w:rsid w:val="00264831"/>
    <w:rsid w:val="002655EA"/>
    <w:rsid w:val="0026583C"/>
    <w:rsid w:val="00265A95"/>
    <w:rsid w:val="00265F97"/>
    <w:rsid w:val="0026641D"/>
    <w:rsid w:val="002667C2"/>
    <w:rsid w:val="00267393"/>
    <w:rsid w:val="002702AC"/>
    <w:rsid w:val="002716C1"/>
    <w:rsid w:val="00271E3F"/>
    <w:rsid w:val="00272453"/>
    <w:rsid w:val="00272682"/>
    <w:rsid w:val="002730FC"/>
    <w:rsid w:val="002752F4"/>
    <w:rsid w:val="00275717"/>
    <w:rsid w:val="00276C19"/>
    <w:rsid w:val="00277334"/>
    <w:rsid w:val="002778E6"/>
    <w:rsid w:val="002807ED"/>
    <w:rsid w:val="00280C32"/>
    <w:rsid w:val="00280FEF"/>
    <w:rsid w:val="00281391"/>
    <w:rsid w:val="00281486"/>
    <w:rsid w:val="00281F87"/>
    <w:rsid w:val="00282A8E"/>
    <w:rsid w:val="00287819"/>
    <w:rsid w:val="002908C3"/>
    <w:rsid w:val="00290F72"/>
    <w:rsid w:val="0029136A"/>
    <w:rsid w:val="00291FA0"/>
    <w:rsid w:val="00292123"/>
    <w:rsid w:val="002923BF"/>
    <w:rsid w:val="00292403"/>
    <w:rsid w:val="00292AF8"/>
    <w:rsid w:val="00293031"/>
    <w:rsid w:val="0029426F"/>
    <w:rsid w:val="00294C75"/>
    <w:rsid w:val="002950B1"/>
    <w:rsid w:val="002954E5"/>
    <w:rsid w:val="00295B11"/>
    <w:rsid w:val="002967F6"/>
    <w:rsid w:val="00297505"/>
    <w:rsid w:val="0029791F"/>
    <w:rsid w:val="002A0519"/>
    <w:rsid w:val="002A0A6E"/>
    <w:rsid w:val="002A4420"/>
    <w:rsid w:val="002A555A"/>
    <w:rsid w:val="002A559D"/>
    <w:rsid w:val="002A5698"/>
    <w:rsid w:val="002A5B08"/>
    <w:rsid w:val="002A64F3"/>
    <w:rsid w:val="002A7049"/>
    <w:rsid w:val="002A7115"/>
    <w:rsid w:val="002A7937"/>
    <w:rsid w:val="002B0395"/>
    <w:rsid w:val="002B05F4"/>
    <w:rsid w:val="002B1B72"/>
    <w:rsid w:val="002B37EE"/>
    <w:rsid w:val="002B564F"/>
    <w:rsid w:val="002B5820"/>
    <w:rsid w:val="002B60BB"/>
    <w:rsid w:val="002B61F1"/>
    <w:rsid w:val="002B687A"/>
    <w:rsid w:val="002B6E7D"/>
    <w:rsid w:val="002B70A9"/>
    <w:rsid w:val="002C04D3"/>
    <w:rsid w:val="002C0613"/>
    <w:rsid w:val="002C1B73"/>
    <w:rsid w:val="002C1D5A"/>
    <w:rsid w:val="002C23F0"/>
    <w:rsid w:val="002C3292"/>
    <w:rsid w:val="002C340A"/>
    <w:rsid w:val="002C4ECF"/>
    <w:rsid w:val="002C5B5E"/>
    <w:rsid w:val="002C6227"/>
    <w:rsid w:val="002C7593"/>
    <w:rsid w:val="002D11F9"/>
    <w:rsid w:val="002D17D2"/>
    <w:rsid w:val="002D2043"/>
    <w:rsid w:val="002D22FC"/>
    <w:rsid w:val="002D2AA6"/>
    <w:rsid w:val="002D2EF8"/>
    <w:rsid w:val="002D5B0B"/>
    <w:rsid w:val="002D5B55"/>
    <w:rsid w:val="002D60C7"/>
    <w:rsid w:val="002D6340"/>
    <w:rsid w:val="002D6987"/>
    <w:rsid w:val="002D704E"/>
    <w:rsid w:val="002D761F"/>
    <w:rsid w:val="002E08DA"/>
    <w:rsid w:val="002E0A5D"/>
    <w:rsid w:val="002E157B"/>
    <w:rsid w:val="002E19A6"/>
    <w:rsid w:val="002E1D4F"/>
    <w:rsid w:val="002E20FB"/>
    <w:rsid w:val="002E3691"/>
    <w:rsid w:val="002E41AA"/>
    <w:rsid w:val="002E4346"/>
    <w:rsid w:val="002E5021"/>
    <w:rsid w:val="002E5335"/>
    <w:rsid w:val="002E5B76"/>
    <w:rsid w:val="002E602D"/>
    <w:rsid w:val="002E7777"/>
    <w:rsid w:val="002E7860"/>
    <w:rsid w:val="002F05F2"/>
    <w:rsid w:val="002F1ED1"/>
    <w:rsid w:val="002F29C8"/>
    <w:rsid w:val="002F6262"/>
    <w:rsid w:val="002F71AA"/>
    <w:rsid w:val="002F7843"/>
    <w:rsid w:val="002F7B36"/>
    <w:rsid w:val="00300D74"/>
    <w:rsid w:val="00300E9A"/>
    <w:rsid w:val="00300F88"/>
    <w:rsid w:val="00301110"/>
    <w:rsid w:val="00301F4F"/>
    <w:rsid w:val="00303CD3"/>
    <w:rsid w:val="003052BA"/>
    <w:rsid w:val="00305BD4"/>
    <w:rsid w:val="00306979"/>
    <w:rsid w:val="00310314"/>
    <w:rsid w:val="003105C4"/>
    <w:rsid w:val="00311B99"/>
    <w:rsid w:val="00312C14"/>
    <w:rsid w:val="00312D62"/>
    <w:rsid w:val="003139A1"/>
    <w:rsid w:val="00313A97"/>
    <w:rsid w:val="003159D2"/>
    <w:rsid w:val="00315A0A"/>
    <w:rsid w:val="00316800"/>
    <w:rsid w:val="003169AC"/>
    <w:rsid w:val="003174B7"/>
    <w:rsid w:val="00317611"/>
    <w:rsid w:val="0032066C"/>
    <w:rsid w:val="00320A78"/>
    <w:rsid w:val="00320ADF"/>
    <w:rsid w:val="00321067"/>
    <w:rsid w:val="003212FC"/>
    <w:rsid w:val="0032144B"/>
    <w:rsid w:val="003220D8"/>
    <w:rsid w:val="003224FF"/>
    <w:rsid w:val="00323BF1"/>
    <w:rsid w:val="00323D9B"/>
    <w:rsid w:val="0032572B"/>
    <w:rsid w:val="00326E24"/>
    <w:rsid w:val="00330638"/>
    <w:rsid w:val="00330D9A"/>
    <w:rsid w:val="00330E68"/>
    <w:rsid w:val="003312BF"/>
    <w:rsid w:val="00331F81"/>
    <w:rsid w:val="003343B8"/>
    <w:rsid w:val="00335116"/>
    <w:rsid w:val="003353C3"/>
    <w:rsid w:val="00335728"/>
    <w:rsid w:val="00340FC9"/>
    <w:rsid w:val="003428F1"/>
    <w:rsid w:val="00342C52"/>
    <w:rsid w:val="00342E7F"/>
    <w:rsid w:val="003432A8"/>
    <w:rsid w:val="00343B87"/>
    <w:rsid w:val="00346328"/>
    <w:rsid w:val="00346F51"/>
    <w:rsid w:val="00347D65"/>
    <w:rsid w:val="00352E6E"/>
    <w:rsid w:val="0035391E"/>
    <w:rsid w:val="00353AAC"/>
    <w:rsid w:val="0035426D"/>
    <w:rsid w:val="003549F1"/>
    <w:rsid w:val="00355676"/>
    <w:rsid w:val="00355BC0"/>
    <w:rsid w:val="00360B55"/>
    <w:rsid w:val="00360ED9"/>
    <w:rsid w:val="00363A27"/>
    <w:rsid w:val="00363ECD"/>
    <w:rsid w:val="0036550C"/>
    <w:rsid w:val="00365B10"/>
    <w:rsid w:val="00366791"/>
    <w:rsid w:val="00366C33"/>
    <w:rsid w:val="003713E1"/>
    <w:rsid w:val="00372153"/>
    <w:rsid w:val="00372A92"/>
    <w:rsid w:val="00373CB3"/>
    <w:rsid w:val="00373EF2"/>
    <w:rsid w:val="003743B8"/>
    <w:rsid w:val="00374713"/>
    <w:rsid w:val="003753E9"/>
    <w:rsid w:val="00376874"/>
    <w:rsid w:val="00376E60"/>
    <w:rsid w:val="003806E0"/>
    <w:rsid w:val="0038173C"/>
    <w:rsid w:val="00381A3A"/>
    <w:rsid w:val="003829D2"/>
    <w:rsid w:val="00383330"/>
    <w:rsid w:val="0038456C"/>
    <w:rsid w:val="00386086"/>
    <w:rsid w:val="00386DEB"/>
    <w:rsid w:val="00386DFF"/>
    <w:rsid w:val="003871B4"/>
    <w:rsid w:val="00387C7E"/>
    <w:rsid w:val="0039011E"/>
    <w:rsid w:val="0039021E"/>
    <w:rsid w:val="003908F5"/>
    <w:rsid w:val="00390F6C"/>
    <w:rsid w:val="0039166C"/>
    <w:rsid w:val="00391C4C"/>
    <w:rsid w:val="0039217B"/>
    <w:rsid w:val="00393464"/>
    <w:rsid w:val="00393E4B"/>
    <w:rsid w:val="003943CC"/>
    <w:rsid w:val="00394882"/>
    <w:rsid w:val="003953EB"/>
    <w:rsid w:val="003968E4"/>
    <w:rsid w:val="00397774"/>
    <w:rsid w:val="00397B4F"/>
    <w:rsid w:val="003A06FF"/>
    <w:rsid w:val="003A078A"/>
    <w:rsid w:val="003A1731"/>
    <w:rsid w:val="003A1BCC"/>
    <w:rsid w:val="003A25DA"/>
    <w:rsid w:val="003A3EDF"/>
    <w:rsid w:val="003A416E"/>
    <w:rsid w:val="003A4B92"/>
    <w:rsid w:val="003A4CD1"/>
    <w:rsid w:val="003A4E63"/>
    <w:rsid w:val="003A54CC"/>
    <w:rsid w:val="003A56D0"/>
    <w:rsid w:val="003A6BFC"/>
    <w:rsid w:val="003A7F20"/>
    <w:rsid w:val="003B013E"/>
    <w:rsid w:val="003B11FE"/>
    <w:rsid w:val="003B1A2C"/>
    <w:rsid w:val="003B210F"/>
    <w:rsid w:val="003B23A4"/>
    <w:rsid w:val="003B24C1"/>
    <w:rsid w:val="003B278B"/>
    <w:rsid w:val="003B3D58"/>
    <w:rsid w:val="003B41E0"/>
    <w:rsid w:val="003B4858"/>
    <w:rsid w:val="003B5F74"/>
    <w:rsid w:val="003B729D"/>
    <w:rsid w:val="003B7A7A"/>
    <w:rsid w:val="003B7B26"/>
    <w:rsid w:val="003C244E"/>
    <w:rsid w:val="003C325E"/>
    <w:rsid w:val="003C3A0C"/>
    <w:rsid w:val="003C3B8A"/>
    <w:rsid w:val="003C4EB7"/>
    <w:rsid w:val="003C6595"/>
    <w:rsid w:val="003C7260"/>
    <w:rsid w:val="003C750A"/>
    <w:rsid w:val="003D068D"/>
    <w:rsid w:val="003D06A1"/>
    <w:rsid w:val="003D0CB9"/>
    <w:rsid w:val="003D2B9D"/>
    <w:rsid w:val="003D3E6F"/>
    <w:rsid w:val="003D489C"/>
    <w:rsid w:val="003D4A14"/>
    <w:rsid w:val="003D4C4A"/>
    <w:rsid w:val="003D5243"/>
    <w:rsid w:val="003D5B20"/>
    <w:rsid w:val="003D6308"/>
    <w:rsid w:val="003D70C9"/>
    <w:rsid w:val="003D72CF"/>
    <w:rsid w:val="003D7C4B"/>
    <w:rsid w:val="003E0B92"/>
    <w:rsid w:val="003E0D0A"/>
    <w:rsid w:val="003E1E06"/>
    <w:rsid w:val="003E1EA4"/>
    <w:rsid w:val="003E2C8A"/>
    <w:rsid w:val="003E4746"/>
    <w:rsid w:val="003E4A79"/>
    <w:rsid w:val="003E4EAF"/>
    <w:rsid w:val="003E5EAD"/>
    <w:rsid w:val="003E6C96"/>
    <w:rsid w:val="003E6FE7"/>
    <w:rsid w:val="003E75AE"/>
    <w:rsid w:val="003E77C3"/>
    <w:rsid w:val="003E79C9"/>
    <w:rsid w:val="003F0223"/>
    <w:rsid w:val="003F062B"/>
    <w:rsid w:val="003F243F"/>
    <w:rsid w:val="003F29FD"/>
    <w:rsid w:val="003F3E77"/>
    <w:rsid w:val="003F46D9"/>
    <w:rsid w:val="003F4947"/>
    <w:rsid w:val="003F5AB9"/>
    <w:rsid w:val="003F7E53"/>
    <w:rsid w:val="004003D3"/>
    <w:rsid w:val="00400C4B"/>
    <w:rsid w:val="00401A0B"/>
    <w:rsid w:val="00401C77"/>
    <w:rsid w:val="00402F74"/>
    <w:rsid w:val="004031F4"/>
    <w:rsid w:val="004037FD"/>
    <w:rsid w:val="00403951"/>
    <w:rsid w:val="00403D8F"/>
    <w:rsid w:val="0040499D"/>
    <w:rsid w:val="0041022B"/>
    <w:rsid w:val="00410422"/>
    <w:rsid w:val="004107C2"/>
    <w:rsid w:val="0041116C"/>
    <w:rsid w:val="00412DA8"/>
    <w:rsid w:val="004135D6"/>
    <w:rsid w:val="00413AB8"/>
    <w:rsid w:val="004215FE"/>
    <w:rsid w:val="00421FAD"/>
    <w:rsid w:val="0042324C"/>
    <w:rsid w:val="00423674"/>
    <w:rsid w:val="00425BC7"/>
    <w:rsid w:val="00425E3D"/>
    <w:rsid w:val="0042608A"/>
    <w:rsid w:val="0042643C"/>
    <w:rsid w:val="00427122"/>
    <w:rsid w:val="004273A3"/>
    <w:rsid w:val="00431D95"/>
    <w:rsid w:val="0043241E"/>
    <w:rsid w:val="00432F20"/>
    <w:rsid w:val="0043352E"/>
    <w:rsid w:val="00434B74"/>
    <w:rsid w:val="0043577A"/>
    <w:rsid w:val="004364F4"/>
    <w:rsid w:val="00436FE8"/>
    <w:rsid w:val="0043765F"/>
    <w:rsid w:val="00437A31"/>
    <w:rsid w:val="00440551"/>
    <w:rsid w:val="004405BA"/>
    <w:rsid w:val="00440EF9"/>
    <w:rsid w:val="00440FAA"/>
    <w:rsid w:val="004415CB"/>
    <w:rsid w:val="004424D4"/>
    <w:rsid w:val="00442CDC"/>
    <w:rsid w:val="00442EF4"/>
    <w:rsid w:val="004430DF"/>
    <w:rsid w:val="00443BEC"/>
    <w:rsid w:val="00443DC1"/>
    <w:rsid w:val="00443EA9"/>
    <w:rsid w:val="00444019"/>
    <w:rsid w:val="00444A56"/>
    <w:rsid w:val="0044502D"/>
    <w:rsid w:val="00445834"/>
    <w:rsid w:val="00446DC3"/>
    <w:rsid w:val="004471B3"/>
    <w:rsid w:val="004505E1"/>
    <w:rsid w:val="004508BD"/>
    <w:rsid w:val="0045093E"/>
    <w:rsid w:val="004509D3"/>
    <w:rsid w:val="00450B0B"/>
    <w:rsid w:val="00451B75"/>
    <w:rsid w:val="004520E7"/>
    <w:rsid w:val="00452E66"/>
    <w:rsid w:val="00452EAD"/>
    <w:rsid w:val="00453658"/>
    <w:rsid w:val="004538B6"/>
    <w:rsid w:val="00454181"/>
    <w:rsid w:val="0045447F"/>
    <w:rsid w:val="00455E7D"/>
    <w:rsid w:val="00457122"/>
    <w:rsid w:val="0045728D"/>
    <w:rsid w:val="0045793E"/>
    <w:rsid w:val="004611A8"/>
    <w:rsid w:val="004612D9"/>
    <w:rsid w:val="00464BA3"/>
    <w:rsid w:val="004655ED"/>
    <w:rsid w:val="00465A8E"/>
    <w:rsid w:val="00465D21"/>
    <w:rsid w:val="00467015"/>
    <w:rsid w:val="00467709"/>
    <w:rsid w:val="00471590"/>
    <w:rsid w:val="00472109"/>
    <w:rsid w:val="00472A7A"/>
    <w:rsid w:val="00473930"/>
    <w:rsid w:val="0047411A"/>
    <w:rsid w:val="00474934"/>
    <w:rsid w:val="0047573C"/>
    <w:rsid w:val="0047602D"/>
    <w:rsid w:val="00476224"/>
    <w:rsid w:val="00477886"/>
    <w:rsid w:val="00477C93"/>
    <w:rsid w:val="004815E1"/>
    <w:rsid w:val="00483425"/>
    <w:rsid w:val="00483EBF"/>
    <w:rsid w:val="00484132"/>
    <w:rsid w:val="00485425"/>
    <w:rsid w:val="0048552E"/>
    <w:rsid w:val="00485792"/>
    <w:rsid w:val="00486FFD"/>
    <w:rsid w:val="004871FF"/>
    <w:rsid w:val="00487A89"/>
    <w:rsid w:val="00487C13"/>
    <w:rsid w:val="004905B3"/>
    <w:rsid w:val="00490A89"/>
    <w:rsid w:val="00490FD1"/>
    <w:rsid w:val="00491F7F"/>
    <w:rsid w:val="00492101"/>
    <w:rsid w:val="00492DF4"/>
    <w:rsid w:val="00492E98"/>
    <w:rsid w:val="00493346"/>
    <w:rsid w:val="00493CE9"/>
    <w:rsid w:val="004950B5"/>
    <w:rsid w:val="00496186"/>
    <w:rsid w:val="00496287"/>
    <w:rsid w:val="00496E11"/>
    <w:rsid w:val="004A0411"/>
    <w:rsid w:val="004A1B25"/>
    <w:rsid w:val="004A2789"/>
    <w:rsid w:val="004A2848"/>
    <w:rsid w:val="004A3627"/>
    <w:rsid w:val="004A3C34"/>
    <w:rsid w:val="004A417E"/>
    <w:rsid w:val="004A4367"/>
    <w:rsid w:val="004A4876"/>
    <w:rsid w:val="004A51BD"/>
    <w:rsid w:val="004A54B1"/>
    <w:rsid w:val="004A60A2"/>
    <w:rsid w:val="004A64A4"/>
    <w:rsid w:val="004A7670"/>
    <w:rsid w:val="004A79FC"/>
    <w:rsid w:val="004B2E4B"/>
    <w:rsid w:val="004B4A68"/>
    <w:rsid w:val="004B5A27"/>
    <w:rsid w:val="004B6A83"/>
    <w:rsid w:val="004B7776"/>
    <w:rsid w:val="004B79FF"/>
    <w:rsid w:val="004C081F"/>
    <w:rsid w:val="004C1CD2"/>
    <w:rsid w:val="004C23F3"/>
    <w:rsid w:val="004C38C4"/>
    <w:rsid w:val="004C3CA7"/>
    <w:rsid w:val="004C4249"/>
    <w:rsid w:val="004C52D2"/>
    <w:rsid w:val="004C5D2B"/>
    <w:rsid w:val="004C6A5B"/>
    <w:rsid w:val="004C7C06"/>
    <w:rsid w:val="004C7F96"/>
    <w:rsid w:val="004D05BD"/>
    <w:rsid w:val="004D139B"/>
    <w:rsid w:val="004D16CA"/>
    <w:rsid w:val="004D1F8E"/>
    <w:rsid w:val="004D3024"/>
    <w:rsid w:val="004D3D1F"/>
    <w:rsid w:val="004D5122"/>
    <w:rsid w:val="004D53A7"/>
    <w:rsid w:val="004D5FE7"/>
    <w:rsid w:val="004E189B"/>
    <w:rsid w:val="004E1BAD"/>
    <w:rsid w:val="004E303D"/>
    <w:rsid w:val="004E3B1C"/>
    <w:rsid w:val="004E4C01"/>
    <w:rsid w:val="004E51D9"/>
    <w:rsid w:val="004E5D5C"/>
    <w:rsid w:val="004E615D"/>
    <w:rsid w:val="004E74F0"/>
    <w:rsid w:val="004E768B"/>
    <w:rsid w:val="004E7E31"/>
    <w:rsid w:val="004F0042"/>
    <w:rsid w:val="004F0827"/>
    <w:rsid w:val="004F1B9F"/>
    <w:rsid w:val="004F1BA4"/>
    <w:rsid w:val="004F228E"/>
    <w:rsid w:val="004F24F7"/>
    <w:rsid w:val="004F3247"/>
    <w:rsid w:val="004F3782"/>
    <w:rsid w:val="004F470A"/>
    <w:rsid w:val="004F503D"/>
    <w:rsid w:val="004F5E66"/>
    <w:rsid w:val="004F6156"/>
    <w:rsid w:val="004F7286"/>
    <w:rsid w:val="004F78F1"/>
    <w:rsid w:val="005015AC"/>
    <w:rsid w:val="005017B5"/>
    <w:rsid w:val="005028B8"/>
    <w:rsid w:val="00502AF1"/>
    <w:rsid w:val="0050365F"/>
    <w:rsid w:val="00503852"/>
    <w:rsid w:val="00503BAD"/>
    <w:rsid w:val="00503EA4"/>
    <w:rsid w:val="00505D2B"/>
    <w:rsid w:val="005061CD"/>
    <w:rsid w:val="0050653D"/>
    <w:rsid w:val="00506F34"/>
    <w:rsid w:val="0051038B"/>
    <w:rsid w:val="0051083F"/>
    <w:rsid w:val="00511491"/>
    <w:rsid w:val="005116FD"/>
    <w:rsid w:val="00512D39"/>
    <w:rsid w:val="00516EAC"/>
    <w:rsid w:val="00517A14"/>
    <w:rsid w:val="005202DA"/>
    <w:rsid w:val="005215D6"/>
    <w:rsid w:val="00521B32"/>
    <w:rsid w:val="00522285"/>
    <w:rsid w:val="00522629"/>
    <w:rsid w:val="00523CD3"/>
    <w:rsid w:val="00524C01"/>
    <w:rsid w:val="00524C49"/>
    <w:rsid w:val="00524D08"/>
    <w:rsid w:val="00525A78"/>
    <w:rsid w:val="00526708"/>
    <w:rsid w:val="00530128"/>
    <w:rsid w:val="0053022E"/>
    <w:rsid w:val="00533705"/>
    <w:rsid w:val="00534D1F"/>
    <w:rsid w:val="0053502A"/>
    <w:rsid w:val="0054060E"/>
    <w:rsid w:val="005408B1"/>
    <w:rsid w:val="0054249E"/>
    <w:rsid w:val="00543323"/>
    <w:rsid w:val="0054419A"/>
    <w:rsid w:val="0054523A"/>
    <w:rsid w:val="00550AE0"/>
    <w:rsid w:val="00551164"/>
    <w:rsid w:val="00553AB5"/>
    <w:rsid w:val="00554141"/>
    <w:rsid w:val="00554235"/>
    <w:rsid w:val="00555481"/>
    <w:rsid w:val="005564FE"/>
    <w:rsid w:val="00561A99"/>
    <w:rsid w:val="0056268E"/>
    <w:rsid w:val="005628C0"/>
    <w:rsid w:val="0056334E"/>
    <w:rsid w:val="005655A8"/>
    <w:rsid w:val="00565ACF"/>
    <w:rsid w:val="00565D68"/>
    <w:rsid w:val="00565DC1"/>
    <w:rsid w:val="00566DDA"/>
    <w:rsid w:val="00566F2F"/>
    <w:rsid w:val="005670BD"/>
    <w:rsid w:val="00567573"/>
    <w:rsid w:val="00572AAA"/>
    <w:rsid w:val="00573772"/>
    <w:rsid w:val="00573E67"/>
    <w:rsid w:val="0057461E"/>
    <w:rsid w:val="00575343"/>
    <w:rsid w:val="005753A0"/>
    <w:rsid w:val="005768EE"/>
    <w:rsid w:val="00580342"/>
    <w:rsid w:val="00580F66"/>
    <w:rsid w:val="0058109F"/>
    <w:rsid w:val="00581276"/>
    <w:rsid w:val="00581391"/>
    <w:rsid w:val="005832B3"/>
    <w:rsid w:val="00583855"/>
    <w:rsid w:val="00583A39"/>
    <w:rsid w:val="00584D61"/>
    <w:rsid w:val="00585AF7"/>
    <w:rsid w:val="00586191"/>
    <w:rsid w:val="0058653E"/>
    <w:rsid w:val="00587DB0"/>
    <w:rsid w:val="005919FA"/>
    <w:rsid w:val="00591DE8"/>
    <w:rsid w:val="00594755"/>
    <w:rsid w:val="00595098"/>
    <w:rsid w:val="00595324"/>
    <w:rsid w:val="005953B5"/>
    <w:rsid w:val="005954C0"/>
    <w:rsid w:val="0059564E"/>
    <w:rsid w:val="005956B3"/>
    <w:rsid w:val="00595E17"/>
    <w:rsid w:val="00596FD6"/>
    <w:rsid w:val="005A01CC"/>
    <w:rsid w:val="005A0BFF"/>
    <w:rsid w:val="005A0D64"/>
    <w:rsid w:val="005A1967"/>
    <w:rsid w:val="005A23C8"/>
    <w:rsid w:val="005A3F5E"/>
    <w:rsid w:val="005A40BA"/>
    <w:rsid w:val="005A4310"/>
    <w:rsid w:val="005A4711"/>
    <w:rsid w:val="005A6D54"/>
    <w:rsid w:val="005A7203"/>
    <w:rsid w:val="005A7702"/>
    <w:rsid w:val="005B0BAD"/>
    <w:rsid w:val="005B2570"/>
    <w:rsid w:val="005B28AE"/>
    <w:rsid w:val="005B3143"/>
    <w:rsid w:val="005B363E"/>
    <w:rsid w:val="005B36F8"/>
    <w:rsid w:val="005B424A"/>
    <w:rsid w:val="005B52DA"/>
    <w:rsid w:val="005B7165"/>
    <w:rsid w:val="005B76E1"/>
    <w:rsid w:val="005C0BFC"/>
    <w:rsid w:val="005C2347"/>
    <w:rsid w:val="005C2C9B"/>
    <w:rsid w:val="005C30A6"/>
    <w:rsid w:val="005C3179"/>
    <w:rsid w:val="005C333E"/>
    <w:rsid w:val="005C38B3"/>
    <w:rsid w:val="005C4605"/>
    <w:rsid w:val="005C4B7F"/>
    <w:rsid w:val="005C6B2C"/>
    <w:rsid w:val="005C6E36"/>
    <w:rsid w:val="005C7417"/>
    <w:rsid w:val="005D23C7"/>
    <w:rsid w:val="005D3ACA"/>
    <w:rsid w:val="005D53E0"/>
    <w:rsid w:val="005D5A3D"/>
    <w:rsid w:val="005D6AF6"/>
    <w:rsid w:val="005D6C36"/>
    <w:rsid w:val="005D6F7B"/>
    <w:rsid w:val="005D789A"/>
    <w:rsid w:val="005E0C7E"/>
    <w:rsid w:val="005E1074"/>
    <w:rsid w:val="005E18FE"/>
    <w:rsid w:val="005E1AD6"/>
    <w:rsid w:val="005E2B73"/>
    <w:rsid w:val="005E3227"/>
    <w:rsid w:val="005E482D"/>
    <w:rsid w:val="005E486D"/>
    <w:rsid w:val="005E4D7F"/>
    <w:rsid w:val="005E4F2A"/>
    <w:rsid w:val="005E501B"/>
    <w:rsid w:val="005E5D11"/>
    <w:rsid w:val="005E7BC0"/>
    <w:rsid w:val="005F07B4"/>
    <w:rsid w:val="005F1D8C"/>
    <w:rsid w:val="005F3522"/>
    <w:rsid w:val="005F38C1"/>
    <w:rsid w:val="005F4504"/>
    <w:rsid w:val="005F4E52"/>
    <w:rsid w:val="005F5E05"/>
    <w:rsid w:val="005F6E00"/>
    <w:rsid w:val="0060091D"/>
    <w:rsid w:val="00600F81"/>
    <w:rsid w:val="00601540"/>
    <w:rsid w:val="00601AA3"/>
    <w:rsid w:val="006026D6"/>
    <w:rsid w:val="00603781"/>
    <w:rsid w:val="00604B27"/>
    <w:rsid w:val="00605546"/>
    <w:rsid w:val="00605D98"/>
    <w:rsid w:val="00606284"/>
    <w:rsid w:val="00606C67"/>
    <w:rsid w:val="00607207"/>
    <w:rsid w:val="00610350"/>
    <w:rsid w:val="00610C73"/>
    <w:rsid w:val="006115FF"/>
    <w:rsid w:val="00612389"/>
    <w:rsid w:val="00613311"/>
    <w:rsid w:val="006135BF"/>
    <w:rsid w:val="00613B5B"/>
    <w:rsid w:val="00614918"/>
    <w:rsid w:val="00615395"/>
    <w:rsid w:val="0061689C"/>
    <w:rsid w:val="006172D2"/>
    <w:rsid w:val="00620790"/>
    <w:rsid w:val="00622599"/>
    <w:rsid w:val="006229C4"/>
    <w:rsid w:val="00622F5E"/>
    <w:rsid w:val="00623685"/>
    <w:rsid w:val="00623EF5"/>
    <w:rsid w:val="00624BA6"/>
    <w:rsid w:val="00625251"/>
    <w:rsid w:val="006255F9"/>
    <w:rsid w:val="00626233"/>
    <w:rsid w:val="0062624C"/>
    <w:rsid w:val="0062788C"/>
    <w:rsid w:val="00627A0F"/>
    <w:rsid w:val="006301E6"/>
    <w:rsid w:val="00630B02"/>
    <w:rsid w:val="00630C0B"/>
    <w:rsid w:val="00631DEF"/>
    <w:rsid w:val="006322EE"/>
    <w:rsid w:val="00632469"/>
    <w:rsid w:val="006329C5"/>
    <w:rsid w:val="00632D8F"/>
    <w:rsid w:val="006335A0"/>
    <w:rsid w:val="00634EAE"/>
    <w:rsid w:val="006357DB"/>
    <w:rsid w:val="00640250"/>
    <w:rsid w:val="006407BE"/>
    <w:rsid w:val="00640B86"/>
    <w:rsid w:val="00640FE0"/>
    <w:rsid w:val="006410F4"/>
    <w:rsid w:val="00641ACE"/>
    <w:rsid w:val="00641C0B"/>
    <w:rsid w:val="006434CA"/>
    <w:rsid w:val="00643518"/>
    <w:rsid w:val="00643A2B"/>
    <w:rsid w:val="00644D92"/>
    <w:rsid w:val="0064599B"/>
    <w:rsid w:val="00645B0C"/>
    <w:rsid w:val="00647098"/>
    <w:rsid w:val="00647D35"/>
    <w:rsid w:val="00650A11"/>
    <w:rsid w:val="00651394"/>
    <w:rsid w:val="00652384"/>
    <w:rsid w:val="00652B2A"/>
    <w:rsid w:val="00652EE7"/>
    <w:rsid w:val="006535FA"/>
    <w:rsid w:val="00653658"/>
    <w:rsid w:val="00655274"/>
    <w:rsid w:val="00655711"/>
    <w:rsid w:val="006562C5"/>
    <w:rsid w:val="006570C4"/>
    <w:rsid w:val="00657A06"/>
    <w:rsid w:val="006600DF"/>
    <w:rsid w:val="00660488"/>
    <w:rsid w:val="00660EE6"/>
    <w:rsid w:val="006615F1"/>
    <w:rsid w:val="00661A96"/>
    <w:rsid w:val="00662250"/>
    <w:rsid w:val="0066279C"/>
    <w:rsid w:val="00662BF5"/>
    <w:rsid w:val="00662CF0"/>
    <w:rsid w:val="006635E9"/>
    <w:rsid w:val="00664009"/>
    <w:rsid w:val="0066443A"/>
    <w:rsid w:val="006654EC"/>
    <w:rsid w:val="00665891"/>
    <w:rsid w:val="006675F1"/>
    <w:rsid w:val="0066782C"/>
    <w:rsid w:val="00670AF4"/>
    <w:rsid w:val="00670D7E"/>
    <w:rsid w:val="006711B6"/>
    <w:rsid w:val="006713AA"/>
    <w:rsid w:val="00672119"/>
    <w:rsid w:val="006722D8"/>
    <w:rsid w:val="00672AC6"/>
    <w:rsid w:val="00672FF1"/>
    <w:rsid w:val="0067404C"/>
    <w:rsid w:val="00674213"/>
    <w:rsid w:val="006748AF"/>
    <w:rsid w:val="0067737E"/>
    <w:rsid w:val="006803C7"/>
    <w:rsid w:val="00680C07"/>
    <w:rsid w:val="006815B2"/>
    <w:rsid w:val="00682D49"/>
    <w:rsid w:val="006842D7"/>
    <w:rsid w:val="00684507"/>
    <w:rsid w:val="00685386"/>
    <w:rsid w:val="006854A9"/>
    <w:rsid w:val="006855B6"/>
    <w:rsid w:val="0068572D"/>
    <w:rsid w:val="006858C0"/>
    <w:rsid w:val="006901D4"/>
    <w:rsid w:val="00691238"/>
    <w:rsid w:val="00691B08"/>
    <w:rsid w:val="00692FAD"/>
    <w:rsid w:val="00693124"/>
    <w:rsid w:val="00694B58"/>
    <w:rsid w:val="00694CE1"/>
    <w:rsid w:val="0069550D"/>
    <w:rsid w:val="00696F62"/>
    <w:rsid w:val="006979D7"/>
    <w:rsid w:val="006A0452"/>
    <w:rsid w:val="006A088B"/>
    <w:rsid w:val="006A0A81"/>
    <w:rsid w:val="006A0AA7"/>
    <w:rsid w:val="006A267A"/>
    <w:rsid w:val="006A2FF5"/>
    <w:rsid w:val="006A424C"/>
    <w:rsid w:val="006A4631"/>
    <w:rsid w:val="006A513A"/>
    <w:rsid w:val="006B0BE9"/>
    <w:rsid w:val="006B1138"/>
    <w:rsid w:val="006B12C6"/>
    <w:rsid w:val="006B18D9"/>
    <w:rsid w:val="006B1BAE"/>
    <w:rsid w:val="006B203C"/>
    <w:rsid w:val="006B3831"/>
    <w:rsid w:val="006B430A"/>
    <w:rsid w:val="006B4708"/>
    <w:rsid w:val="006B497E"/>
    <w:rsid w:val="006B4C1F"/>
    <w:rsid w:val="006B4F59"/>
    <w:rsid w:val="006B4F73"/>
    <w:rsid w:val="006B5ABC"/>
    <w:rsid w:val="006B5F39"/>
    <w:rsid w:val="006C1143"/>
    <w:rsid w:val="006C1990"/>
    <w:rsid w:val="006C19B8"/>
    <w:rsid w:val="006C1ADB"/>
    <w:rsid w:val="006C2CD9"/>
    <w:rsid w:val="006C3627"/>
    <w:rsid w:val="006C4BF3"/>
    <w:rsid w:val="006C4E25"/>
    <w:rsid w:val="006C52D1"/>
    <w:rsid w:val="006C7087"/>
    <w:rsid w:val="006C7A5B"/>
    <w:rsid w:val="006D0C32"/>
    <w:rsid w:val="006D17B6"/>
    <w:rsid w:val="006D2794"/>
    <w:rsid w:val="006D2884"/>
    <w:rsid w:val="006D4FFF"/>
    <w:rsid w:val="006D54F1"/>
    <w:rsid w:val="006D552A"/>
    <w:rsid w:val="006D5D65"/>
    <w:rsid w:val="006D75A3"/>
    <w:rsid w:val="006D7D89"/>
    <w:rsid w:val="006E0D00"/>
    <w:rsid w:val="006E0E67"/>
    <w:rsid w:val="006E0F2F"/>
    <w:rsid w:val="006E116B"/>
    <w:rsid w:val="006E2370"/>
    <w:rsid w:val="006E23CE"/>
    <w:rsid w:val="006E2F23"/>
    <w:rsid w:val="006E336E"/>
    <w:rsid w:val="006E34C4"/>
    <w:rsid w:val="006E38F8"/>
    <w:rsid w:val="006E4136"/>
    <w:rsid w:val="006E4778"/>
    <w:rsid w:val="006E5685"/>
    <w:rsid w:val="006E69D1"/>
    <w:rsid w:val="006E6B3F"/>
    <w:rsid w:val="006E6F1C"/>
    <w:rsid w:val="006F0044"/>
    <w:rsid w:val="006F02B3"/>
    <w:rsid w:val="006F1453"/>
    <w:rsid w:val="006F1606"/>
    <w:rsid w:val="006F19C3"/>
    <w:rsid w:val="006F368A"/>
    <w:rsid w:val="006F4268"/>
    <w:rsid w:val="006F4DAB"/>
    <w:rsid w:val="006F65BA"/>
    <w:rsid w:val="006F690D"/>
    <w:rsid w:val="00700E66"/>
    <w:rsid w:val="00701176"/>
    <w:rsid w:val="00702461"/>
    <w:rsid w:val="00703B4E"/>
    <w:rsid w:val="007043C8"/>
    <w:rsid w:val="00704996"/>
    <w:rsid w:val="007054C3"/>
    <w:rsid w:val="0070561E"/>
    <w:rsid w:val="00705D5D"/>
    <w:rsid w:val="0070670D"/>
    <w:rsid w:val="00707D66"/>
    <w:rsid w:val="00707E2B"/>
    <w:rsid w:val="00710845"/>
    <w:rsid w:val="00710A78"/>
    <w:rsid w:val="0071152C"/>
    <w:rsid w:val="00712354"/>
    <w:rsid w:val="00712B08"/>
    <w:rsid w:val="00713B5A"/>
    <w:rsid w:val="0071481B"/>
    <w:rsid w:val="00714B67"/>
    <w:rsid w:val="00715BB8"/>
    <w:rsid w:val="00716A72"/>
    <w:rsid w:val="00716FB7"/>
    <w:rsid w:val="00717A9E"/>
    <w:rsid w:val="007210A2"/>
    <w:rsid w:val="0072190A"/>
    <w:rsid w:val="00721A65"/>
    <w:rsid w:val="00721BE2"/>
    <w:rsid w:val="00722D97"/>
    <w:rsid w:val="00722DAE"/>
    <w:rsid w:val="0072329A"/>
    <w:rsid w:val="007239F3"/>
    <w:rsid w:val="00723D9F"/>
    <w:rsid w:val="00724341"/>
    <w:rsid w:val="00731B40"/>
    <w:rsid w:val="00732A78"/>
    <w:rsid w:val="00733A96"/>
    <w:rsid w:val="00736AD4"/>
    <w:rsid w:val="00737440"/>
    <w:rsid w:val="00740297"/>
    <w:rsid w:val="00742356"/>
    <w:rsid w:val="00742718"/>
    <w:rsid w:val="00743B6D"/>
    <w:rsid w:val="00744E59"/>
    <w:rsid w:val="00744EF5"/>
    <w:rsid w:val="00745703"/>
    <w:rsid w:val="00745A28"/>
    <w:rsid w:val="00746145"/>
    <w:rsid w:val="0074618D"/>
    <w:rsid w:val="00747B79"/>
    <w:rsid w:val="00750316"/>
    <w:rsid w:val="00750585"/>
    <w:rsid w:val="007518FC"/>
    <w:rsid w:val="0075333B"/>
    <w:rsid w:val="007534DC"/>
    <w:rsid w:val="007539A0"/>
    <w:rsid w:val="007548AF"/>
    <w:rsid w:val="007549FB"/>
    <w:rsid w:val="00755554"/>
    <w:rsid w:val="00755D24"/>
    <w:rsid w:val="00755EBC"/>
    <w:rsid w:val="00756A0E"/>
    <w:rsid w:val="007570B3"/>
    <w:rsid w:val="007601EB"/>
    <w:rsid w:val="007604B8"/>
    <w:rsid w:val="0076149C"/>
    <w:rsid w:val="007614C8"/>
    <w:rsid w:val="007620A1"/>
    <w:rsid w:val="00762C20"/>
    <w:rsid w:val="00762D25"/>
    <w:rsid w:val="00762FCB"/>
    <w:rsid w:val="007644DF"/>
    <w:rsid w:val="00766D82"/>
    <w:rsid w:val="0076793C"/>
    <w:rsid w:val="0077108A"/>
    <w:rsid w:val="00771DF3"/>
    <w:rsid w:val="00772148"/>
    <w:rsid w:val="00774813"/>
    <w:rsid w:val="00774C5C"/>
    <w:rsid w:val="007766C9"/>
    <w:rsid w:val="00776B9A"/>
    <w:rsid w:val="007771F8"/>
    <w:rsid w:val="00777D2C"/>
    <w:rsid w:val="00780DC0"/>
    <w:rsid w:val="0078112F"/>
    <w:rsid w:val="00781B04"/>
    <w:rsid w:val="00781E4B"/>
    <w:rsid w:val="0078219C"/>
    <w:rsid w:val="00783CBF"/>
    <w:rsid w:val="00785301"/>
    <w:rsid w:val="0078549E"/>
    <w:rsid w:val="00785BBE"/>
    <w:rsid w:val="007861B3"/>
    <w:rsid w:val="00786ABC"/>
    <w:rsid w:val="00787AEA"/>
    <w:rsid w:val="00790929"/>
    <w:rsid w:val="00791330"/>
    <w:rsid w:val="00791639"/>
    <w:rsid w:val="00791D3D"/>
    <w:rsid w:val="00793981"/>
    <w:rsid w:val="00793A71"/>
    <w:rsid w:val="00793A8C"/>
    <w:rsid w:val="00794ECB"/>
    <w:rsid w:val="007952A6"/>
    <w:rsid w:val="00795470"/>
    <w:rsid w:val="00795DAA"/>
    <w:rsid w:val="00795E87"/>
    <w:rsid w:val="007974B8"/>
    <w:rsid w:val="007975C2"/>
    <w:rsid w:val="00797E57"/>
    <w:rsid w:val="007A067F"/>
    <w:rsid w:val="007A15BC"/>
    <w:rsid w:val="007A21D6"/>
    <w:rsid w:val="007A2748"/>
    <w:rsid w:val="007A2F46"/>
    <w:rsid w:val="007A316A"/>
    <w:rsid w:val="007A40C2"/>
    <w:rsid w:val="007A52BB"/>
    <w:rsid w:val="007A5DAB"/>
    <w:rsid w:val="007A5E39"/>
    <w:rsid w:val="007A6FF6"/>
    <w:rsid w:val="007A7163"/>
    <w:rsid w:val="007A7275"/>
    <w:rsid w:val="007A78BC"/>
    <w:rsid w:val="007A7D62"/>
    <w:rsid w:val="007B023C"/>
    <w:rsid w:val="007B255E"/>
    <w:rsid w:val="007B2D11"/>
    <w:rsid w:val="007B3AE6"/>
    <w:rsid w:val="007B4C7D"/>
    <w:rsid w:val="007B6047"/>
    <w:rsid w:val="007B6B0E"/>
    <w:rsid w:val="007B6D1B"/>
    <w:rsid w:val="007B6EB6"/>
    <w:rsid w:val="007B7E3C"/>
    <w:rsid w:val="007C08FA"/>
    <w:rsid w:val="007C11FE"/>
    <w:rsid w:val="007C1628"/>
    <w:rsid w:val="007C2278"/>
    <w:rsid w:val="007C3074"/>
    <w:rsid w:val="007C33A0"/>
    <w:rsid w:val="007C368E"/>
    <w:rsid w:val="007C45CB"/>
    <w:rsid w:val="007C477E"/>
    <w:rsid w:val="007C481A"/>
    <w:rsid w:val="007C4B46"/>
    <w:rsid w:val="007C66D4"/>
    <w:rsid w:val="007C66FF"/>
    <w:rsid w:val="007C6A34"/>
    <w:rsid w:val="007C7071"/>
    <w:rsid w:val="007C7CA8"/>
    <w:rsid w:val="007C7EB5"/>
    <w:rsid w:val="007D0C27"/>
    <w:rsid w:val="007D117F"/>
    <w:rsid w:val="007D183B"/>
    <w:rsid w:val="007D1C16"/>
    <w:rsid w:val="007D1FB4"/>
    <w:rsid w:val="007D2485"/>
    <w:rsid w:val="007D3425"/>
    <w:rsid w:val="007D3F9E"/>
    <w:rsid w:val="007D4606"/>
    <w:rsid w:val="007D5929"/>
    <w:rsid w:val="007D5F72"/>
    <w:rsid w:val="007D7F46"/>
    <w:rsid w:val="007E022F"/>
    <w:rsid w:val="007E18E9"/>
    <w:rsid w:val="007E2028"/>
    <w:rsid w:val="007E2335"/>
    <w:rsid w:val="007E2A1F"/>
    <w:rsid w:val="007E36E2"/>
    <w:rsid w:val="007E3749"/>
    <w:rsid w:val="007E3A40"/>
    <w:rsid w:val="007E407A"/>
    <w:rsid w:val="007E5313"/>
    <w:rsid w:val="007E607C"/>
    <w:rsid w:val="007E6262"/>
    <w:rsid w:val="007E6AEE"/>
    <w:rsid w:val="007E702B"/>
    <w:rsid w:val="007E717B"/>
    <w:rsid w:val="007F0701"/>
    <w:rsid w:val="007F0759"/>
    <w:rsid w:val="007F190E"/>
    <w:rsid w:val="007F1EDB"/>
    <w:rsid w:val="007F2626"/>
    <w:rsid w:val="007F2BF6"/>
    <w:rsid w:val="007F407A"/>
    <w:rsid w:val="007F4A27"/>
    <w:rsid w:val="007F6086"/>
    <w:rsid w:val="007F638F"/>
    <w:rsid w:val="007F6CFC"/>
    <w:rsid w:val="007F72DB"/>
    <w:rsid w:val="007F75C3"/>
    <w:rsid w:val="0080011C"/>
    <w:rsid w:val="00801580"/>
    <w:rsid w:val="00802A34"/>
    <w:rsid w:val="008040CD"/>
    <w:rsid w:val="00804828"/>
    <w:rsid w:val="008054A4"/>
    <w:rsid w:val="00806228"/>
    <w:rsid w:val="00806244"/>
    <w:rsid w:val="00806540"/>
    <w:rsid w:val="008066AE"/>
    <w:rsid w:val="0080697F"/>
    <w:rsid w:val="008069F4"/>
    <w:rsid w:val="00806BA5"/>
    <w:rsid w:val="00807A6D"/>
    <w:rsid w:val="00810FA7"/>
    <w:rsid w:val="00811F13"/>
    <w:rsid w:val="00812883"/>
    <w:rsid w:val="0081434F"/>
    <w:rsid w:val="00814A67"/>
    <w:rsid w:val="00814C4A"/>
    <w:rsid w:val="008150E8"/>
    <w:rsid w:val="0081636E"/>
    <w:rsid w:val="00817434"/>
    <w:rsid w:val="00817BC4"/>
    <w:rsid w:val="00820336"/>
    <w:rsid w:val="00820C9B"/>
    <w:rsid w:val="00821038"/>
    <w:rsid w:val="0082183E"/>
    <w:rsid w:val="00821EC4"/>
    <w:rsid w:val="00821F92"/>
    <w:rsid w:val="00822155"/>
    <w:rsid w:val="00822E0C"/>
    <w:rsid w:val="00823224"/>
    <w:rsid w:val="008246D2"/>
    <w:rsid w:val="008249A8"/>
    <w:rsid w:val="0082537C"/>
    <w:rsid w:val="00825558"/>
    <w:rsid w:val="008272B3"/>
    <w:rsid w:val="00830FCF"/>
    <w:rsid w:val="0083356A"/>
    <w:rsid w:val="008346D3"/>
    <w:rsid w:val="008349F2"/>
    <w:rsid w:val="00834DFE"/>
    <w:rsid w:val="00834FA9"/>
    <w:rsid w:val="0083549D"/>
    <w:rsid w:val="008363C8"/>
    <w:rsid w:val="008367CD"/>
    <w:rsid w:val="008368DD"/>
    <w:rsid w:val="0084040F"/>
    <w:rsid w:val="00840EF9"/>
    <w:rsid w:val="00841660"/>
    <w:rsid w:val="008421B2"/>
    <w:rsid w:val="00842428"/>
    <w:rsid w:val="00843802"/>
    <w:rsid w:val="00843F61"/>
    <w:rsid w:val="00844D68"/>
    <w:rsid w:val="00844FA0"/>
    <w:rsid w:val="00845CC6"/>
    <w:rsid w:val="00846C4D"/>
    <w:rsid w:val="00850E5D"/>
    <w:rsid w:val="00852BB6"/>
    <w:rsid w:val="008536C3"/>
    <w:rsid w:val="008546BE"/>
    <w:rsid w:val="008549EB"/>
    <w:rsid w:val="00855378"/>
    <w:rsid w:val="008566E1"/>
    <w:rsid w:val="0086014F"/>
    <w:rsid w:val="00864A56"/>
    <w:rsid w:val="00865FD3"/>
    <w:rsid w:val="008667C3"/>
    <w:rsid w:val="00866D1D"/>
    <w:rsid w:val="008671FC"/>
    <w:rsid w:val="0086730B"/>
    <w:rsid w:val="00870177"/>
    <w:rsid w:val="00870E47"/>
    <w:rsid w:val="008712AC"/>
    <w:rsid w:val="008715A5"/>
    <w:rsid w:val="00871624"/>
    <w:rsid w:val="00871BC4"/>
    <w:rsid w:val="008727E1"/>
    <w:rsid w:val="00873422"/>
    <w:rsid w:val="00874858"/>
    <w:rsid w:val="00881182"/>
    <w:rsid w:val="008814F0"/>
    <w:rsid w:val="00881A1D"/>
    <w:rsid w:val="008824E6"/>
    <w:rsid w:val="008829DB"/>
    <w:rsid w:val="00887932"/>
    <w:rsid w:val="00887949"/>
    <w:rsid w:val="00891790"/>
    <w:rsid w:val="0089271F"/>
    <w:rsid w:val="00892EF0"/>
    <w:rsid w:val="008945F8"/>
    <w:rsid w:val="00895325"/>
    <w:rsid w:val="008959C1"/>
    <w:rsid w:val="008963E9"/>
    <w:rsid w:val="008971CE"/>
    <w:rsid w:val="00897B05"/>
    <w:rsid w:val="008A0A09"/>
    <w:rsid w:val="008A120B"/>
    <w:rsid w:val="008A142D"/>
    <w:rsid w:val="008A17FD"/>
    <w:rsid w:val="008A18CE"/>
    <w:rsid w:val="008A2A1F"/>
    <w:rsid w:val="008A4333"/>
    <w:rsid w:val="008A6167"/>
    <w:rsid w:val="008A63B8"/>
    <w:rsid w:val="008A6752"/>
    <w:rsid w:val="008A772E"/>
    <w:rsid w:val="008B0002"/>
    <w:rsid w:val="008B0797"/>
    <w:rsid w:val="008B17D9"/>
    <w:rsid w:val="008B1FC5"/>
    <w:rsid w:val="008B2E8D"/>
    <w:rsid w:val="008B3339"/>
    <w:rsid w:val="008B372F"/>
    <w:rsid w:val="008B39D7"/>
    <w:rsid w:val="008B3B5E"/>
    <w:rsid w:val="008B40F1"/>
    <w:rsid w:val="008B4DDC"/>
    <w:rsid w:val="008B54F4"/>
    <w:rsid w:val="008B55B0"/>
    <w:rsid w:val="008B582C"/>
    <w:rsid w:val="008B5D0F"/>
    <w:rsid w:val="008B6DCA"/>
    <w:rsid w:val="008B71A1"/>
    <w:rsid w:val="008C0307"/>
    <w:rsid w:val="008C0495"/>
    <w:rsid w:val="008C11F0"/>
    <w:rsid w:val="008C193A"/>
    <w:rsid w:val="008C243F"/>
    <w:rsid w:val="008C2F31"/>
    <w:rsid w:val="008C3039"/>
    <w:rsid w:val="008C30E9"/>
    <w:rsid w:val="008C3960"/>
    <w:rsid w:val="008C4E25"/>
    <w:rsid w:val="008C567D"/>
    <w:rsid w:val="008C683F"/>
    <w:rsid w:val="008C71B9"/>
    <w:rsid w:val="008C7EDE"/>
    <w:rsid w:val="008D0E5D"/>
    <w:rsid w:val="008D0EF8"/>
    <w:rsid w:val="008D109C"/>
    <w:rsid w:val="008D187F"/>
    <w:rsid w:val="008D195D"/>
    <w:rsid w:val="008D335A"/>
    <w:rsid w:val="008D3647"/>
    <w:rsid w:val="008D371B"/>
    <w:rsid w:val="008D3A06"/>
    <w:rsid w:val="008D4295"/>
    <w:rsid w:val="008D4A3A"/>
    <w:rsid w:val="008D6177"/>
    <w:rsid w:val="008D65CD"/>
    <w:rsid w:val="008D6B80"/>
    <w:rsid w:val="008D743E"/>
    <w:rsid w:val="008D7737"/>
    <w:rsid w:val="008D77E9"/>
    <w:rsid w:val="008D7B96"/>
    <w:rsid w:val="008E0A7F"/>
    <w:rsid w:val="008E24C4"/>
    <w:rsid w:val="008E4128"/>
    <w:rsid w:val="008E6E93"/>
    <w:rsid w:val="008E71EC"/>
    <w:rsid w:val="008F0E3C"/>
    <w:rsid w:val="008F0E78"/>
    <w:rsid w:val="008F186A"/>
    <w:rsid w:val="008F2499"/>
    <w:rsid w:val="008F2583"/>
    <w:rsid w:val="008F27A1"/>
    <w:rsid w:val="008F369B"/>
    <w:rsid w:val="008F3BCC"/>
    <w:rsid w:val="008F564B"/>
    <w:rsid w:val="008F5733"/>
    <w:rsid w:val="008F5922"/>
    <w:rsid w:val="008F77FC"/>
    <w:rsid w:val="008F7A66"/>
    <w:rsid w:val="008F7F72"/>
    <w:rsid w:val="00901646"/>
    <w:rsid w:val="0090215A"/>
    <w:rsid w:val="0090252E"/>
    <w:rsid w:val="009044E3"/>
    <w:rsid w:val="009047C4"/>
    <w:rsid w:val="009053CF"/>
    <w:rsid w:val="009057F8"/>
    <w:rsid w:val="009066E2"/>
    <w:rsid w:val="00907E73"/>
    <w:rsid w:val="0091063D"/>
    <w:rsid w:val="009107E7"/>
    <w:rsid w:val="00911A2C"/>
    <w:rsid w:val="00912BCB"/>
    <w:rsid w:val="009131B1"/>
    <w:rsid w:val="0091353A"/>
    <w:rsid w:val="0091354B"/>
    <w:rsid w:val="00913760"/>
    <w:rsid w:val="00914621"/>
    <w:rsid w:val="009157B4"/>
    <w:rsid w:val="009167B9"/>
    <w:rsid w:val="00916E2E"/>
    <w:rsid w:val="00917288"/>
    <w:rsid w:val="009208BE"/>
    <w:rsid w:val="00920E46"/>
    <w:rsid w:val="00921C34"/>
    <w:rsid w:val="00922D9A"/>
    <w:rsid w:val="00923E22"/>
    <w:rsid w:val="00924FFD"/>
    <w:rsid w:val="00926F09"/>
    <w:rsid w:val="00927390"/>
    <w:rsid w:val="00927AB9"/>
    <w:rsid w:val="00927BE8"/>
    <w:rsid w:val="00930721"/>
    <w:rsid w:val="0093078C"/>
    <w:rsid w:val="00930FAD"/>
    <w:rsid w:val="009319FB"/>
    <w:rsid w:val="00931ADA"/>
    <w:rsid w:val="00931B7E"/>
    <w:rsid w:val="009337BF"/>
    <w:rsid w:val="00933D2A"/>
    <w:rsid w:val="009340A4"/>
    <w:rsid w:val="009352CA"/>
    <w:rsid w:val="009356F2"/>
    <w:rsid w:val="00936756"/>
    <w:rsid w:val="00936907"/>
    <w:rsid w:val="00937451"/>
    <w:rsid w:val="009374FD"/>
    <w:rsid w:val="00937D4D"/>
    <w:rsid w:val="00941B25"/>
    <w:rsid w:val="00942479"/>
    <w:rsid w:val="00942BD7"/>
    <w:rsid w:val="00942C34"/>
    <w:rsid w:val="00944C1D"/>
    <w:rsid w:val="00944D21"/>
    <w:rsid w:val="0094532E"/>
    <w:rsid w:val="00946DF5"/>
    <w:rsid w:val="00947910"/>
    <w:rsid w:val="00947A65"/>
    <w:rsid w:val="00952010"/>
    <w:rsid w:val="00952644"/>
    <w:rsid w:val="00953072"/>
    <w:rsid w:val="0095405E"/>
    <w:rsid w:val="00954434"/>
    <w:rsid w:val="00954FAE"/>
    <w:rsid w:val="00957088"/>
    <w:rsid w:val="00957AD9"/>
    <w:rsid w:val="009612E8"/>
    <w:rsid w:val="009616EB"/>
    <w:rsid w:val="00962534"/>
    <w:rsid w:val="00962688"/>
    <w:rsid w:val="00962801"/>
    <w:rsid w:val="0096554B"/>
    <w:rsid w:val="00966EF6"/>
    <w:rsid w:val="00967775"/>
    <w:rsid w:val="009679B9"/>
    <w:rsid w:val="0097120C"/>
    <w:rsid w:val="00971D43"/>
    <w:rsid w:val="00972607"/>
    <w:rsid w:val="009726D0"/>
    <w:rsid w:val="00972916"/>
    <w:rsid w:val="00973168"/>
    <w:rsid w:val="00973C44"/>
    <w:rsid w:val="00974491"/>
    <w:rsid w:val="00976358"/>
    <w:rsid w:val="0097652A"/>
    <w:rsid w:val="00976907"/>
    <w:rsid w:val="00976941"/>
    <w:rsid w:val="00977288"/>
    <w:rsid w:val="009779EE"/>
    <w:rsid w:val="00980EEE"/>
    <w:rsid w:val="009819E8"/>
    <w:rsid w:val="00983B22"/>
    <w:rsid w:val="00983C69"/>
    <w:rsid w:val="009842BD"/>
    <w:rsid w:val="009843D9"/>
    <w:rsid w:val="009856F5"/>
    <w:rsid w:val="009867B3"/>
    <w:rsid w:val="00987280"/>
    <w:rsid w:val="009923A4"/>
    <w:rsid w:val="00995126"/>
    <w:rsid w:val="00996148"/>
    <w:rsid w:val="00996BF2"/>
    <w:rsid w:val="00996C7D"/>
    <w:rsid w:val="009A0005"/>
    <w:rsid w:val="009A0192"/>
    <w:rsid w:val="009A0240"/>
    <w:rsid w:val="009A0E95"/>
    <w:rsid w:val="009A12A6"/>
    <w:rsid w:val="009A1403"/>
    <w:rsid w:val="009A1830"/>
    <w:rsid w:val="009A27E9"/>
    <w:rsid w:val="009A2E29"/>
    <w:rsid w:val="009A41C8"/>
    <w:rsid w:val="009A455B"/>
    <w:rsid w:val="009A490C"/>
    <w:rsid w:val="009A5141"/>
    <w:rsid w:val="009A59F9"/>
    <w:rsid w:val="009A7132"/>
    <w:rsid w:val="009A753F"/>
    <w:rsid w:val="009A7DC4"/>
    <w:rsid w:val="009A7F85"/>
    <w:rsid w:val="009B0BED"/>
    <w:rsid w:val="009B1489"/>
    <w:rsid w:val="009B17CD"/>
    <w:rsid w:val="009B1A77"/>
    <w:rsid w:val="009B3395"/>
    <w:rsid w:val="009B3C91"/>
    <w:rsid w:val="009B5348"/>
    <w:rsid w:val="009B576A"/>
    <w:rsid w:val="009B71FB"/>
    <w:rsid w:val="009C01A4"/>
    <w:rsid w:val="009C052B"/>
    <w:rsid w:val="009C1282"/>
    <w:rsid w:val="009C164B"/>
    <w:rsid w:val="009C1D76"/>
    <w:rsid w:val="009C2CE6"/>
    <w:rsid w:val="009C346A"/>
    <w:rsid w:val="009C4E09"/>
    <w:rsid w:val="009C54FE"/>
    <w:rsid w:val="009C58A3"/>
    <w:rsid w:val="009C5B40"/>
    <w:rsid w:val="009C6005"/>
    <w:rsid w:val="009C6591"/>
    <w:rsid w:val="009C65BC"/>
    <w:rsid w:val="009C6623"/>
    <w:rsid w:val="009C7561"/>
    <w:rsid w:val="009D0E35"/>
    <w:rsid w:val="009D18D9"/>
    <w:rsid w:val="009D2572"/>
    <w:rsid w:val="009D2599"/>
    <w:rsid w:val="009D30D3"/>
    <w:rsid w:val="009D35C2"/>
    <w:rsid w:val="009D3EED"/>
    <w:rsid w:val="009D525F"/>
    <w:rsid w:val="009D5D17"/>
    <w:rsid w:val="009D6314"/>
    <w:rsid w:val="009D709D"/>
    <w:rsid w:val="009E1491"/>
    <w:rsid w:val="009E1ABB"/>
    <w:rsid w:val="009E2405"/>
    <w:rsid w:val="009E2971"/>
    <w:rsid w:val="009E2F6E"/>
    <w:rsid w:val="009E30D5"/>
    <w:rsid w:val="009E392A"/>
    <w:rsid w:val="009E70A3"/>
    <w:rsid w:val="009E77FC"/>
    <w:rsid w:val="009F29C1"/>
    <w:rsid w:val="009F3362"/>
    <w:rsid w:val="009F399C"/>
    <w:rsid w:val="009F4407"/>
    <w:rsid w:val="009F5666"/>
    <w:rsid w:val="009F5678"/>
    <w:rsid w:val="009F5975"/>
    <w:rsid w:val="009F6842"/>
    <w:rsid w:val="009F6F30"/>
    <w:rsid w:val="009F7915"/>
    <w:rsid w:val="009F79E7"/>
    <w:rsid w:val="009F7DED"/>
    <w:rsid w:val="009F7E32"/>
    <w:rsid w:val="00A000CF"/>
    <w:rsid w:val="00A0041C"/>
    <w:rsid w:val="00A00922"/>
    <w:rsid w:val="00A00A39"/>
    <w:rsid w:val="00A0135F"/>
    <w:rsid w:val="00A016B2"/>
    <w:rsid w:val="00A01EDF"/>
    <w:rsid w:val="00A04318"/>
    <w:rsid w:val="00A050D0"/>
    <w:rsid w:val="00A05358"/>
    <w:rsid w:val="00A05CD0"/>
    <w:rsid w:val="00A07592"/>
    <w:rsid w:val="00A0776A"/>
    <w:rsid w:val="00A0783D"/>
    <w:rsid w:val="00A1068B"/>
    <w:rsid w:val="00A11723"/>
    <w:rsid w:val="00A11FA0"/>
    <w:rsid w:val="00A11FE2"/>
    <w:rsid w:val="00A1323E"/>
    <w:rsid w:val="00A139E5"/>
    <w:rsid w:val="00A13BC3"/>
    <w:rsid w:val="00A13BCC"/>
    <w:rsid w:val="00A13FB0"/>
    <w:rsid w:val="00A152BC"/>
    <w:rsid w:val="00A1689A"/>
    <w:rsid w:val="00A17981"/>
    <w:rsid w:val="00A204BF"/>
    <w:rsid w:val="00A2068F"/>
    <w:rsid w:val="00A210E0"/>
    <w:rsid w:val="00A21D1F"/>
    <w:rsid w:val="00A24711"/>
    <w:rsid w:val="00A24A9F"/>
    <w:rsid w:val="00A24F32"/>
    <w:rsid w:val="00A25D83"/>
    <w:rsid w:val="00A26822"/>
    <w:rsid w:val="00A27314"/>
    <w:rsid w:val="00A3117E"/>
    <w:rsid w:val="00A3141E"/>
    <w:rsid w:val="00A31BE0"/>
    <w:rsid w:val="00A31D51"/>
    <w:rsid w:val="00A331CE"/>
    <w:rsid w:val="00A339F3"/>
    <w:rsid w:val="00A36927"/>
    <w:rsid w:val="00A36929"/>
    <w:rsid w:val="00A372DC"/>
    <w:rsid w:val="00A372E5"/>
    <w:rsid w:val="00A37715"/>
    <w:rsid w:val="00A37997"/>
    <w:rsid w:val="00A42517"/>
    <w:rsid w:val="00A42C41"/>
    <w:rsid w:val="00A43A3C"/>
    <w:rsid w:val="00A4561D"/>
    <w:rsid w:val="00A4651F"/>
    <w:rsid w:val="00A468A4"/>
    <w:rsid w:val="00A46A7B"/>
    <w:rsid w:val="00A472BD"/>
    <w:rsid w:val="00A47B94"/>
    <w:rsid w:val="00A50564"/>
    <w:rsid w:val="00A50B96"/>
    <w:rsid w:val="00A51E69"/>
    <w:rsid w:val="00A51FAD"/>
    <w:rsid w:val="00A52184"/>
    <w:rsid w:val="00A52429"/>
    <w:rsid w:val="00A52F43"/>
    <w:rsid w:val="00A53AFC"/>
    <w:rsid w:val="00A54E02"/>
    <w:rsid w:val="00A57D6D"/>
    <w:rsid w:val="00A57F28"/>
    <w:rsid w:val="00A6010C"/>
    <w:rsid w:val="00A6013D"/>
    <w:rsid w:val="00A60959"/>
    <w:rsid w:val="00A6204F"/>
    <w:rsid w:val="00A6290A"/>
    <w:rsid w:val="00A63A64"/>
    <w:rsid w:val="00A648EE"/>
    <w:rsid w:val="00A65A63"/>
    <w:rsid w:val="00A66D47"/>
    <w:rsid w:val="00A66F99"/>
    <w:rsid w:val="00A671E1"/>
    <w:rsid w:val="00A701B3"/>
    <w:rsid w:val="00A70EC8"/>
    <w:rsid w:val="00A731AD"/>
    <w:rsid w:val="00A734B1"/>
    <w:rsid w:val="00A7366E"/>
    <w:rsid w:val="00A7629C"/>
    <w:rsid w:val="00A76601"/>
    <w:rsid w:val="00A76B9E"/>
    <w:rsid w:val="00A76F25"/>
    <w:rsid w:val="00A77210"/>
    <w:rsid w:val="00A77438"/>
    <w:rsid w:val="00A7784A"/>
    <w:rsid w:val="00A8107D"/>
    <w:rsid w:val="00A813E1"/>
    <w:rsid w:val="00A813FD"/>
    <w:rsid w:val="00A8172C"/>
    <w:rsid w:val="00A81E3B"/>
    <w:rsid w:val="00A83379"/>
    <w:rsid w:val="00A83BCE"/>
    <w:rsid w:val="00A84D6B"/>
    <w:rsid w:val="00A850D1"/>
    <w:rsid w:val="00A85B23"/>
    <w:rsid w:val="00A85EA3"/>
    <w:rsid w:val="00A85F2D"/>
    <w:rsid w:val="00A8757E"/>
    <w:rsid w:val="00A87978"/>
    <w:rsid w:val="00A87FE8"/>
    <w:rsid w:val="00A91B15"/>
    <w:rsid w:val="00A91CA6"/>
    <w:rsid w:val="00A92124"/>
    <w:rsid w:val="00A928FD"/>
    <w:rsid w:val="00A92D84"/>
    <w:rsid w:val="00A93F31"/>
    <w:rsid w:val="00A9431C"/>
    <w:rsid w:val="00A943E3"/>
    <w:rsid w:val="00A94D00"/>
    <w:rsid w:val="00A958B6"/>
    <w:rsid w:val="00A96B91"/>
    <w:rsid w:val="00A96FCA"/>
    <w:rsid w:val="00A979F9"/>
    <w:rsid w:val="00A97F81"/>
    <w:rsid w:val="00AA0007"/>
    <w:rsid w:val="00AA1C55"/>
    <w:rsid w:val="00AA26CC"/>
    <w:rsid w:val="00AA2F1C"/>
    <w:rsid w:val="00AA2FB5"/>
    <w:rsid w:val="00AA3455"/>
    <w:rsid w:val="00AA6300"/>
    <w:rsid w:val="00AA65CD"/>
    <w:rsid w:val="00AA68DF"/>
    <w:rsid w:val="00AB031F"/>
    <w:rsid w:val="00AB05E0"/>
    <w:rsid w:val="00AB109E"/>
    <w:rsid w:val="00AB21CE"/>
    <w:rsid w:val="00AB28D7"/>
    <w:rsid w:val="00AB37CD"/>
    <w:rsid w:val="00AB3A25"/>
    <w:rsid w:val="00AB3EF1"/>
    <w:rsid w:val="00AB4932"/>
    <w:rsid w:val="00AB5BB8"/>
    <w:rsid w:val="00AB7695"/>
    <w:rsid w:val="00AB76F5"/>
    <w:rsid w:val="00AC0642"/>
    <w:rsid w:val="00AC1032"/>
    <w:rsid w:val="00AC1894"/>
    <w:rsid w:val="00AC1B08"/>
    <w:rsid w:val="00AC1C1F"/>
    <w:rsid w:val="00AC25B8"/>
    <w:rsid w:val="00AC2880"/>
    <w:rsid w:val="00AC2E3E"/>
    <w:rsid w:val="00AC3359"/>
    <w:rsid w:val="00AC3740"/>
    <w:rsid w:val="00AC459A"/>
    <w:rsid w:val="00AC5E82"/>
    <w:rsid w:val="00AC6DBF"/>
    <w:rsid w:val="00AC7497"/>
    <w:rsid w:val="00AC7740"/>
    <w:rsid w:val="00AD0928"/>
    <w:rsid w:val="00AD0C78"/>
    <w:rsid w:val="00AD0EF5"/>
    <w:rsid w:val="00AD0FA4"/>
    <w:rsid w:val="00AD1524"/>
    <w:rsid w:val="00AD17A9"/>
    <w:rsid w:val="00AD30EC"/>
    <w:rsid w:val="00AD3D03"/>
    <w:rsid w:val="00AD571E"/>
    <w:rsid w:val="00AD5B97"/>
    <w:rsid w:val="00AD5EBA"/>
    <w:rsid w:val="00AD64D9"/>
    <w:rsid w:val="00AD650A"/>
    <w:rsid w:val="00AD7B97"/>
    <w:rsid w:val="00AE000D"/>
    <w:rsid w:val="00AE0B72"/>
    <w:rsid w:val="00AE236D"/>
    <w:rsid w:val="00AE2D57"/>
    <w:rsid w:val="00AE376C"/>
    <w:rsid w:val="00AE58BA"/>
    <w:rsid w:val="00AE652E"/>
    <w:rsid w:val="00AE7B85"/>
    <w:rsid w:val="00AF0CE2"/>
    <w:rsid w:val="00AF1563"/>
    <w:rsid w:val="00AF2FA1"/>
    <w:rsid w:val="00AF4082"/>
    <w:rsid w:val="00AF4567"/>
    <w:rsid w:val="00AF4695"/>
    <w:rsid w:val="00AF5ACE"/>
    <w:rsid w:val="00AF5B97"/>
    <w:rsid w:val="00AF65F4"/>
    <w:rsid w:val="00AF71CF"/>
    <w:rsid w:val="00AF7639"/>
    <w:rsid w:val="00AF7F08"/>
    <w:rsid w:val="00AF7F2E"/>
    <w:rsid w:val="00B0003A"/>
    <w:rsid w:val="00B004B1"/>
    <w:rsid w:val="00B00C13"/>
    <w:rsid w:val="00B01DE3"/>
    <w:rsid w:val="00B0246F"/>
    <w:rsid w:val="00B02BD2"/>
    <w:rsid w:val="00B03BE3"/>
    <w:rsid w:val="00B03C9F"/>
    <w:rsid w:val="00B04C45"/>
    <w:rsid w:val="00B05CF3"/>
    <w:rsid w:val="00B060B3"/>
    <w:rsid w:val="00B06125"/>
    <w:rsid w:val="00B062D2"/>
    <w:rsid w:val="00B07054"/>
    <w:rsid w:val="00B0731C"/>
    <w:rsid w:val="00B07A69"/>
    <w:rsid w:val="00B10A12"/>
    <w:rsid w:val="00B11488"/>
    <w:rsid w:val="00B1188D"/>
    <w:rsid w:val="00B11A58"/>
    <w:rsid w:val="00B11FF3"/>
    <w:rsid w:val="00B129C7"/>
    <w:rsid w:val="00B13852"/>
    <w:rsid w:val="00B13D8B"/>
    <w:rsid w:val="00B149BA"/>
    <w:rsid w:val="00B149D6"/>
    <w:rsid w:val="00B15727"/>
    <w:rsid w:val="00B15820"/>
    <w:rsid w:val="00B15FF6"/>
    <w:rsid w:val="00B16086"/>
    <w:rsid w:val="00B20A27"/>
    <w:rsid w:val="00B2168F"/>
    <w:rsid w:val="00B217CE"/>
    <w:rsid w:val="00B21CF0"/>
    <w:rsid w:val="00B224FF"/>
    <w:rsid w:val="00B228A2"/>
    <w:rsid w:val="00B22908"/>
    <w:rsid w:val="00B22C79"/>
    <w:rsid w:val="00B23191"/>
    <w:rsid w:val="00B23B92"/>
    <w:rsid w:val="00B25228"/>
    <w:rsid w:val="00B25C16"/>
    <w:rsid w:val="00B27BD1"/>
    <w:rsid w:val="00B30B2A"/>
    <w:rsid w:val="00B318C9"/>
    <w:rsid w:val="00B329AB"/>
    <w:rsid w:val="00B333E0"/>
    <w:rsid w:val="00B33832"/>
    <w:rsid w:val="00B3438C"/>
    <w:rsid w:val="00B355E1"/>
    <w:rsid w:val="00B3675C"/>
    <w:rsid w:val="00B36831"/>
    <w:rsid w:val="00B37395"/>
    <w:rsid w:val="00B419CC"/>
    <w:rsid w:val="00B41BCD"/>
    <w:rsid w:val="00B41C41"/>
    <w:rsid w:val="00B41E17"/>
    <w:rsid w:val="00B434EE"/>
    <w:rsid w:val="00B44152"/>
    <w:rsid w:val="00B44FC9"/>
    <w:rsid w:val="00B4584D"/>
    <w:rsid w:val="00B458A5"/>
    <w:rsid w:val="00B50811"/>
    <w:rsid w:val="00B50A57"/>
    <w:rsid w:val="00B50DB5"/>
    <w:rsid w:val="00B5117B"/>
    <w:rsid w:val="00B5125D"/>
    <w:rsid w:val="00B51AC2"/>
    <w:rsid w:val="00B52656"/>
    <w:rsid w:val="00B52FE8"/>
    <w:rsid w:val="00B53540"/>
    <w:rsid w:val="00B537C7"/>
    <w:rsid w:val="00B539CF"/>
    <w:rsid w:val="00B539D0"/>
    <w:rsid w:val="00B54202"/>
    <w:rsid w:val="00B54D92"/>
    <w:rsid w:val="00B558FB"/>
    <w:rsid w:val="00B55994"/>
    <w:rsid w:val="00B55E99"/>
    <w:rsid w:val="00B562A0"/>
    <w:rsid w:val="00B5669B"/>
    <w:rsid w:val="00B56BC5"/>
    <w:rsid w:val="00B57B4E"/>
    <w:rsid w:val="00B60333"/>
    <w:rsid w:val="00B620A9"/>
    <w:rsid w:val="00B641DF"/>
    <w:rsid w:val="00B6431C"/>
    <w:rsid w:val="00B64AB0"/>
    <w:rsid w:val="00B65762"/>
    <w:rsid w:val="00B678E4"/>
    <w:rsid w:val="00B72513"/>
    <w:rsid w:val="00B73982"/>
    <w:rsid w:val="00B7403B"/>
    <w:rsid w:val="00B74AF3"/>
    <w:rsid w:val="00B7534D"/>
    <w:rsid w:val="00B75AC7"/>
    <w:rsid w:val="00B77645"/>
    <w:rsid w:val="00B77675"/>
    <w:rsid w:val="00B812E2"/>
    <w:rsid w:val="00B82143"/>
    <w:rsid w:val="00B8226F"/>
    <w:rsid w:val="00B82690"/>
    <w:rsid w:val="00B82F95"/>
    <w:rsid w:val="00B84021"/>
    <w:rsid w:val="00B840DB"/>
    <w:rsid w:val="00B84EC3"/>
    <w:rsid w:val="00B84F0D"/>
    <w:rsid w:val="00B85BAD"/>
    <w:rsid w:val="00B85BD4"/>
    <w:rsid w:val="00B86965"/>
    <w:rsid w:val="00B905DC"/>
    <w:rsid w:val="00B90842"/>
    <w:rsid w:val="00B90C60"/>
    <w:rsid w:val="00B93A93"/>
    <w:rsid w:val="00B945C3"/>
    <w:rsid w:val="00B94F6A"/>
    <w:rsid w:val="00B950B8"/>
    <w:rsid w:val="00B95475"/>
    <w:rsid w:val="00B95E82"/>
    <w:rsid w:val="00B97484"/>
    <w:rsid w:val="00B97AA9"/>
    <w:rsid w:val="00B97AD7"/>
    <w:rsid w:val="00BA05D6"/>
    <w:rsid w:val="00BA0791"/>
    <w:rsid w:val="00BA0D95"/>
    <w:rsid w:val="00BA15D8"/>
    <w:rsid w:val="00BA1A80"/>
    <w:rsid w:val="00BA2ADC"/>
    <w:rsid w:val="00BA2B0C"/>
    <w:rsid w:val="00BA34BB"/>
    <w:rsid w:val="00BA3F6F"/>
    <w:rsid w:val="00BA42D2"/>
    <w:rsid w:val="00BA4300"/>
    <w:rsid w:val="00BA44C8"/>
    <w:rsid w:val="00BA47CD"/>
    <w:rsid w:val="00BA7955"/>
    <w:rsid w:val="00BB0C6A"/>
    <w:rsid w:val="00BB14AD"/>
    <w:rsid w:val="00BB197E"/>
    <w:rsid w:val="00BB28FE"/>
    <w:rsid w:val="00BB3925"/>
    <w:rsid w:val="00BB3B43"/>
    <w:rsid w:val="00BB43A5"/>
    <w:rsid w:val="00BB45A4"/>
    <w:rsid w:val="00BB4945"/>
    <w:rsid w:val="00BB4A42"/>
    <w:rsid w:val="00BB57BC"/>
    <w:rsid w:val="00BB6603"/>
    <w:rsid w:val="00BB6ED9"/>
    <w:rsid w:val="00BB6FDD"/>
    <w:rsid w:val="00BC0417"/>
    <w:rsid w:val="00BC1308"/>
    <w:rsid w:val="00BC1652"/>
    <w:rsid w:val="00BC2617"/>
    <w:rsid w:val="00BC3C8C"/>
    <w:rsid w:val="00BC4566"/>
    <w:rsid w:val="00BC47C3"/>
    <w:rsid w:val="00BC6411"/>
    <w:rsid w:val="00BC79E8"/>
    <w:rsid w:val="00BD077C"/>
    <w:rsid w:val="00BD09F3"/>
    <w:rsid w:val="00BD0D01"/>
    <w:rsid w:val="00BD1581"/>
    <w:rsid w:val="00BD3215"/>
    <w:rsid w:val="00BD3382"/>
    <w:rsid w:val="00BD4A2E"/>
    <w:rsid w:val="00BD52AE"/>
    <w:rsid w:val="00BD5D11"/>
    <w:rsid w:val="00BD5E95"/>
    <w:rsid w:val="00BD61F6"/>
    <w:rsid w:val="00BD645A"/>
    <w:rsid w:val="00BD6549"/>
    <w:rsid w:val="00BD78C3"/>
    <w:rsid w:val="00BE0BFE"/>
    <w:rsid w:val="00BE0EF7"/>
    <w:rsid w:val="00BE0FF1"/>
    <w:rsid w:val="00BE117D"/>
    <w:rsid w:val="00BE1C34"/>
    <w:rsid w:val="00BE1E0F"/>
    <w:rsid w:val="00BE27D5"/>
    <w:rsid w:val="00BE2BF5"/>
    <w:rsid w:val="00BE2D54"/>
    <w:rsid w:val="00BE356D"/>
    <w:rsid w:val="00BE3A14"/>
    <w:rsid w:val="00BE47F3"/>
    <w:rsid w:val="00BE50A0"/>
    <w:rsid w:val="00BE560E"/>
    <w:rsid w:val="00BE5F8D"/>
    <w:rsid w:val="00BE702E"/>
    <w:rsid w:val="00BE7456"/>
    <w:rsid w:val="00BF01C8"/>
    <w:rsid w:val="00BF14DF"/>
    <w:rsid w:val="00BF2F19"/>
    <w:rsid w:val="00BF470C"/>
    <w:rsid w:val="00BF5756"/>
    <w:rsid w:val="00BF61A1"/>
    <w:rsid w:val="00BF6F80"/>
    <w:rsid w:val="00C00155"/>
    <w:rsid w:val="00C0027C"/>
    <w:rsid w:val="00C00ACA"/>
    <w:rsid w:val="00C0151E"/>
    <w:rsid w:val="00C01616"/>
    <w:rsid w:val="00C0213E"/>
    <w:rsid w:val="00C038E5"/>
    <w:rsid w:val="00C03E62"/>
    <w:rsid w:val="00C0406E"/>
    <w:rsid w:val="00C043F9"/>
    <w:rsid w:val="00C045A6"/>
    <w:rsid w:val="00C045FE"/>
    <w:rsid w:val="00C04C89"/>
    <w:rsid w:val="00C04D85"/>
    <w:rsid w:val="00C05BAE"/>
    <w:rsid w:val="00C06992"/>
    <w:rsid w:val="00C11259"/>
    <w:rsid w:val="00C11296"/>
    <w:rsid w:val="00C11BCA"/>
    <w:rsid w:val="00C12173"/>
    <w:rsid w:val="00C1267B"/>
    <w:rsid w:val="00C126D1"/>
    <w:rsid w:val="00C13074"/>
    <w:rsid w:val="00C130DC"/>
    <w:rsid w:val="00C1411D"/>
    <w:rsid w:val="00C15468"/>
    <w:rsid w:val="00C16F39"/>
    <w:rsid w:val="00C1726F"/>
    <w:rsid w:val="00C1788E"/>
    <w:rsid w:val="00C20C9D"/>
    <w:rsid w:val="00C20F97"/>
    <w:rsid w:val="00C216EB"/>
    <w:rsid w:val="00C21A52"/>
    <w:rsid w:val="00C21D23"/>
    <w:rsid w:val="00C21DF0"/>
    <w:rsid w:val="00C226A4"/>
    <w:rsid w:val="00C2296A"/>
    <w:rsid w:val="00C23038"/>
    <w:rsid w:val="00C238D5"/>
    <w:rsid w:val="00C24560"/>
    <w:rsid w:val="00C25983"/>
    <w:rsid w:val="00C26663"/>
    <w:rsid w:val="00C2779F"/>
    <w:rsid w:val="00C32041"/>
    <w:rsid w:val="00C324D4"/>
    <w:rsid w:val="00C3253D"/>
    <w:rsid w:val="00C32C48"/>
    <w:rsid w:val="00C337B1"/>
    <w:rsid w:val="00C34BFC"/>
    <w:rsid w:val="00C34DBE"/>
    <w:rsid w:val="00C36BDF"/>
    <w:rsid w:val="00C407C4"/>
    <w:rsid w:val="00C40907"/>
    <w:rsid w:val="00C412D9"/>
    <w:rsid w:val="00C415BC"/>
    <w:rsid w:val="00C41861"/>
    <w:rsid w:val="00C418D4"/>
    <w:rsid w:val="00C41CC1"/>
    <w:rsid w:val="00C42EF2"/>
    <w:rsid w:val="00C4301B"/>
    <w:rsid w:val="00C43671"/>
    <w:rsid w:val="00C43E2A"/>
    <w:rsid w:val="00C45DFD"/>
    <w:rsid w:val="00C45F1D"/>
    <w:rsid w:val="00C467A3"/>
    <w:rsid w:val="00C467C8"/>
    <w:rsid w:val="00C474BF"/>
    <w:rsid w:val="00C47785"/>
    <w:rsid w:val="00C54C44"/>
    <w:rsid w:val="00C54FEC"/>
    <w:rsid w:val="00C565A2"/>
    <w:rsid w:val="00C56DD2"/>
    <w:rsid w:val="00C57767"/>
    <w:rsid w:val="00C57D71"/>
    <w:rsid w:val="00C60F0F"/>
    <w:rsid w:val="00C60F1A"/>
    <w:rsid w:val="00C611A3"/>
    <w:rsid w:val="00C62988"/>
    <w:rsid w:val="00C63448"/>
    <w:rsid w:val="00C63993"/>
    <w:rsid w:val="00C63FF4"/>
    <w:rsid w:val="00C645E8"/>
    <w:rsid w:val="00C64655"/>
    <w:rsid w:val="00C647F8"/>
    <w:rsid w:val="00C65B5E"/>
    <w:rsid w:val="00C65ECC"/>
    <w:rsid w:val="00C66C2B"/>
    <w:rsid w:val="00C66D61"/>
    <w:rsid w:val="00C6720C"/>
    <w:rsid w:val="00C67C84"/>
    <w:rsid w:val="00C70063"/>
    <w:rsid w:val="00C70166"/>
    <w:rsid w:val="00C70676"/>
    <w:rsid w:val="00C7082B"/>
    <w:rsid w:val="00C70AF1"/>
    <w:rsid w:val="00C71656"/>
    <w:rsid w:val="00C71987"/>
    <w:rsid w:val="00C72610"/>
    <w:rsid w:val="00C73C0E"/>
    <w:rsid w:val="00C74879"/>
    <w:rsid w:val="00C75173"/>
    <w:rsid w:val="00C75951"/>
    <w:rsid w:val="00C76AE7"/>
    <w:rsid w:val="00C77630"/>
    <w:rsid w:val="00C77709"/>
    <w:rsid w:val="00C77919"/>
    <w:rsid w:val="00C80954"/>
    <w:rsid w:val="00C80976"/>
    <w:rsid w:val="00C814F1"/>
    <w:rsid w:val="00C8150C"/>
    <w:rsid w:val="00C817E3"/>
    <w:rsid w:val="00C82282"/>
    <w:rsid w:val="00C854F6"/>
    <w:rsid w:val="00C85E56"/>
    <w:rsid w:val="00C86D6B"/>
    <w:rsid w:val="00C8761C"/>
    <w:rsid w:val="00C90792"/>
    <w:rsid w:val="00C9082D"/>
    <w:rsid w:val="00C92AB3"/>
    <w:rsid w:val="00C932E3"/>
    <w:rsid w:val="00C94ECF"/>
    <w:rsid w:val="00C95119"/>
    <w:rsid w:val="00C95475"/>
    <w:rsid w:val="00CA1860"/>
    <w:rsid w:val="00CA2CF0"/>
    <w:rsid w:val="00CA38F4"/>
    <w:rsid w:val="00CA3A29"/>
    <w:rsid w:val="00CA3C03"/>
    <w:rsid w:val="00CA432F"/>
    <w:rsid w:val="00CA442B"/>
    <w:rsid w:val="00CA4AC3"/>
    <w:rsid w:val="00CA5362"/>
    <w:rsid w:val="00CA5B46"/>
    <w:rsid w:val="00CA79AD"/>
    <w:rsid w:val="00CB1400"/>
    <w:rsid w:val="00CB21AB"/>
    <w:rsid w:val="00CB4B62"/>
    <w:rsid w:val="00CB4DA6"/>
    <w:rsid w:val="00CB573C"/>
    <w:rsid w:val="00CB58FB"/>
    <w:rsid w:val="00CB6327"/>
    <w:rsid w:val="00CB681B"/>
    <w:rsid w:val="00CC0E7D"/>
    <w:rsid w:val="00CC1004"/>
    <w:rsid w:val="00CC12AD"/>
    <w:rsid w:val="00CC14DB"/>
    <w:rsid w:val="00CC30DA"/>
    <w:rsid w:val="00CC51D8"/>
    <w:rsid w:val="00CC5320"/>
    <w:rsid w:val="00CC5A89"/>
    <w:rsid w:val="00CC5CF9"/>
    <w:rsid w:val="00CC666F"/>
    <w:rsid w:val="00CC71A9"/>
    <w:rsid w:val="00CC7470"/>
    <w:rsid w:val="00CD0E16"/>
    <w:rsid w:val="00CD1DC8"/>
    <w:rsid w:val="00CD1EA1"/>
    <w:rsid w:val="00CD2524"/>
    <w:rsid w:val="00CD34C2"/>
    <w:rsid w:val="00CD3A17"/>
    <w:rsid w:val="00CD3F23"/>
    <w:rsid w:val="00CD4982"/>
    <w:rsid w:val="00CD4A0C"/>
    <w:rsid w:val="00CD5242"/>
    <w:rsid w:val="00CD6B18"/>
    <w:rsid w:val="00CD7245"/>
    <w:rsid w:val="00CD7442"/>
    <w:rsid w:val="00CD77FE"/>
    <w:rsid w:val="00CD7906"/>
    <w:rsid w:val="00CE01BB"/>
    <w:rsid w:val="00CE0927"/>
    <w:rsid w:val="00CE1E0B"/>
    <w:rsid w:val="00CE3757"/>
    <w:rsid w:val="00CE485F"/>
    <w:rsid w:val="00CE5044"/>
    <w:rsid w:val="00CE59C9"/>
    <w:rsid w:val="00CE6561"/>
    <w:rsid w:val="00CE7FF2"/>
    <w:rsid w:val="00CF0227"/>
    <w:rsid w:val="00CF08AD"/>
    <w:rsid w:val="00CF0F8A"/>
    <w:rsid w:val="00CF12AA"/>
    <w:rsid w:val="00CF2182"/>
    <w:rsid w:val="00CF2C46"/>
    <w:rsid w:val="00CF2C6F"/>
    <w:rsid w:val="00CF3CE7"/>
    <w:rsid w:val="00CF3DED"/>
    <w:rsid w:val="00CF583F"/>
    <w:rsid w:val="00CF587D"/>
    <w:rsid w:val="00CF5EF6"/>
    <w:rsid w:val="00CF752B"/>
    <w:rsid w:val="00CF7690"/>
    <w:rsid w:val="00D0055B"/>
    <w:rsid w:val="00D0064A"/>
    <w:rsid w:val="00D00682"/>
    <w:rsid w:val="00D00ADB"/>
    <w:rsid w:val="00D02757"/>
    <w:rsid w:val="00D029F5"/>
    <w:rsid w:val="00D03DD4"/>
    <w:rsid w:val="00D04410"/>
    <w:rsid w:val="00D055FD"/>
    <w:rsid w:val="00D0568E"/>
    <w:rsid w:val="00D06B92"/>
    <w:rsid w:val="00D07146"/>
    <w:rsid w:val="00D074A2"/>
    <w:rsid w:val="00D1041C"/>
    <w:rsid w:val="00D10C23"/>
    <w:rsid w:val="00D10EA7"/>
    <w:rsid w:val="00D12713"/>
    <w:rsid w:val="00D1419F"/>
    <w:rsid w:val="00D145DC"/>
    <w:rsid w:val="00D15307"/>
    <w:rsid w:val="00D155F0"/>
    <w:rsid w:val="00D15D6B"/>
    <w:rsid w:val="00D1654F"/>
    <w:rsid w:val="00D1681D"/>
    <w:rsid w:val="00D16B3C"/>
    <w:rsid w:val="00D172F3"/>
    <w:rsid w:val="00D20D6A"/>
    <w:rsid w:val="00D21482"/>
    <w:rsid w:val="00D22253"/>
    <w:rsid w:val="00D22D75"/>
    <w:rsid w:val="00D23224"/>
    <w:rsid w:val="00D23842"/>
    <w:rsid w:val="00D23C59"/>
    <w:rsid w:val="00D23D36"/>
    <w:rsid w:val="00D24059"/>
    <w:rsid w:val="00D25B3F"/>
    <w:rsid w:val="00D25DD6"/>
    <w:rsid w:val="00D25F0A"/>
    <w:rsid w:val="00D2668D"/>
    <w:rsid w:val="00D301F2"/>
    <w:rsid w:val="00D30D3E"/>
    <w:rsid w:val="00D327FA"/>
    <w:rsid w:val="00D32C40"/>
    <w:rsid w:val="00D33F02"/>
    <w:rsid w:val="00D34965"/>
    <w:rsid w:val="00D35059"/>
    <w:rsid w:val="00D35321"/>
    <w:rsid w:val="00D40A94"/>
    <w:rsid w:val="00D40C60"/>
    <w:rsid w:val="00D41D41"/>
    <w:rsid w:val="00D4237A"/>
    <w:rsid w:val="00D4363D"/>
    <w:rsid w:val="00D43D4D"/>
    <w:rsid w:val="00D44CA6"/>
    <w:rsid w:val="00D44E16"/>
    <w:rsid w:val="00D4511B"/>
    <w:rsid w:val="00D45FAB"/>
    <w:rsid w:val="00D464E8"/>
    <w:rsid w:val="00D466F8"/>
    <w:rsid w:val="00D46B4F"/>
    <w:rsid w:val="00D472C0"/>
    <w:rsid w:val="00D4786B"/>
    <w:rsid w:val="00D53E9B"/>
    <w:rsid w:val="00D543A7"/>
    <w:rsid w:val="00D553B8"/>
    <w:rsid w:val="00D55464"/>
    <w:rsid w:val="00D617C8"/>
    <w:rsid w:val="00D625CA"/>
    <w:rsid w:val="00D62F18"/>
    <w:rsid w:val="00D632D0"/>
    <w:rsid w:val="00D63EF0"/>
    <w:rsid w:val="00D65065"/>
    <w:rsid w:val="00D6618D"/>
    <w:rsid w:val="00D6621E"/>
    <w:rsid w:val="00D6630F"/>
    <w:rsid w:val="00D666FD"/>
    <w:rsid w:val="00D66CD5"/>
    <w:rsid w:val="00D67741"/>
    <w:rsid w:val="00D67E0C"/>
    <w:rsid w:val="00D706C0"/>
    <w:rsid w:val="00D74072"/>
    <w:rsid w:val="00D74E0D"/>
    <w:rsid w:val="00D74FA7"/>
    <w:rsid w:val="00D76A4C"/>
    <w:rsid w:val="00D76A9E"/>
    <w:rsid w:val="00D76F1F"/>
    <w:rsid w:val="00D81585"/>
    <w:rsid w:val="00D81AC0"/>
    <w:rsid w:val="00D823F4"/>
    <w:rsid w:val="00D82718"/>
    <w:rsid w:val="00D82793"/>
    <w:rsid w:val="00D8286E"/>
    <w:rsid w:val="00D833A9"/>
    <w:rsid w:val="00D83CE3"/>
    <w:rsid w:val="00D84524"/>
    <w:rsid w:val="00D84DF3"/>
    <w:rsid w:val="00D854F2"/>
    <w:rsid w:val="00D85E7B"/>
    <w:rsid w:val="00D87164"/>
    <w:rsid w:val="00D905BD"/>
    <w:rsid w:val="00D90A8E"/>
    <w:rsid w:val="00D90D9E"/>
    <w:rsid w:val="00D90F04"/>
    <w:rsid w:val="00D91186"/>
    <w:rsid w:val="00D91F1F"/>
    <w:rsid w:val="00D92879"/>
    <w:rsid w:val="00D92F50"/>
    <w:rsid w:val="00D9541C"/>
    <w:rsid w:val="00D958CB"/>
    <w:rsid w:val="00D96D03"/>
    <w:rsid w:val="00D97BF7"/>
    <w:rsid w:val="00D97D2E"/>
    <w:rsid w:val="00DA063C"/>
    <w:rsid w:val="00DA06C1"/>
    <w:rsid w:val="00DA1280"/>
    <w:rsid w:val="00DA13A0"/>
    <w:rsid w:val="00DA1681"/>
    <w:rsid w:val="00DA1D95"/>
    <w:rsid w:val="00DA2631"/>
    <w:rsid w:val="00DA2DD0"/>
    <w:rsid w:val="00DA55ED"/>
    <w:rsid w:val="00DA6227"/>
    <w:rsid w:val="00DA644E"/>
    <w:rsid w:val="00DA68D9"/>
    <w:rsid w:val="00DA7AD9"/>
    <w:rsid w:val="00DB1136"/>
    <w:rsid w:val="00DB2564"/>
    <w:rsid w:val="00DB3BB6"/>
    <w:rsid w:val="00DB3F88"/>
    <w:rsid w:val="00DB4277"/>
    <w:rsid w:val="00DB5A77"/>
    <w:rsid w:val="00DB748E"/>
    <w:rsid w:val="00DB7779"/>
    <w:rsid w:val="00DC089D"/>
    <w:rsid w:val="00DC1A85"/>
    <w:rsid w:val="00DC2663"/>
    <w:rsid w:val="00DC2DCA"/>
    <w:rsid w:val="00DC30F3"/>
    <w:rsid w:val="00DC36A6"/>
    <w:rsid w:val="00DC36A9"/>
    <w:rsid w:val="00DC4656"/>
    <w:rsid w:val="00DC72DC"/>
    <w:rsid w:val="00DD0726"/>
    <w:rsid w:val="00DD13C6"/>
    <w:rsid w:val="00DD22EB"/>
    <w:rsid w:val="00DD2E03"/>
    <w:rsid w:val="00DD44F3"/>
    <w:rsid w:val="00DD4994"/>
    <w:rsid w:val="00DD5E06"/>
    <w:rsid w:val="00DD6191"/>
    <w:rsid w:val="00DD66A8"/>
    <w:rsid w:val="00DD7096"/>
    <w:rsid w:val="00DE188F"/>
    <w:rsid w:val="00DE26ED"/>
    <w:rsid w:val="00DE2868"/>
    <w:rsid w:val="00DE312E"/>
    <w:rsid w:val="00DE43AF"/>
    <w:rsid w:val="00DE4CC8"/>
    <w:rsid w:val="00DE51C5"/>
    <w:rsid w:val="00DE62A1"/>
    <w:rsid w:val="00DE62F3"/>
    <w:rsid w:val="00DE736F"/>
    <w:rsid w:val="00DE74EA"/>
    <w:rsid w:val="00DF09B6"/>
    <w:rsid w:val="00DF0EEA"/>
    <w:rsid w:val="00DF0F80"/>
    <w:rsid w:val="00DF2789"/>
    <w:rsid w:val="00DF30DD"/>
    <w:rsid w:val="00DF353C"/>
    <w:rsid w:val="00DF358F"/>
    <w:rsid w:val="00DF372E"/>
    <w:rsid w:val="00DF4020"/>
    <w:rsid w:val="00DF436E"/>
    <w:rsid w:val="00DF4E45"/>
    <w:rsid w:val="00DF5422"/>
    <w:rsid w:val="00DF6CDC"/>
    <w:rsid w:val="00DF742E"/>
    <w:rsid w:val="00DF7A61"/>
    <w:rsid w:val="00DF7B84"/>
    <w:rsid w:val="00E018C1"/>
    <w:rsid w:val="00E02FA1"/>
    <w:rsid w:val="00E0377B"/>
    <w:rsid w:val="00E05927"/>
    <w:rsid w:val="00E06917"/>
    <w:rsid w:val="00E06F76"/>
    <w:rsid w:val="00E0799A"/>
    <w:rsid w:val="00E106DF"/>
    <w:rsid w:val="00E118DC"/>
    <w:rsid w:val="00E11DBD"/>
    <w:rsid w:val="00E12E20"/>
    <w:rsid w:val="00E13142"/>
    <w:rsid w:val="00E149D3"/>
    <w:rsid w:val="00E15026"/>
    <w:rsid w:val="00E17653"/>
    <w:rsid w:val="00E1769C"/>
    <w:rsid w:val="00E17FC6"/>
    <w:rsid w:val="00E20485"/>
    <w:rsid w:val="00E20837"/>
    <w:rsid w:val="00E208EE"/>
    <w:rsid w:val="00E20BFD"/>
    <w:rsid w:val="00E22AF6"/>
    <w:rsid w:val="00E22C82"/>
    <w:rsid w:val="00E23B03"/>
    <w:rsid w:val="00E23C05"/>
    <w:rsid w:val="00E23FC5"/>
    <w:rsid w:val="00E2491E"/>
    <w:rsid w:val="00E24D1B"/>
    <w:rsid w:val="00E2564E"/>
    <w:rsid w:val="00E25FBA"/>
    <w:rsid w:val="00E268CB"/>
    <w:rsid w:val="00E26D46"/>
    <w:rsid w:val="00E27965"/>
    <w:rsid w:val="00E27E1C"/>
    <w:rsid w:val="00E27E84"/>
    <w:rsid w:val="00E31394"/>
    <w:rsid w:val="00E31617"/>
    <w:rsid w:val="00E33F74"/>
    <w:rsid w:val="00E34709"/>
    <w:rsid w:val="00E34907"/>
    <w:rsid w:val="00E35457"/>
    <w:rsid w:val="00E36C02"/>
    <w:rsid w:val="00E36E0B"/>
    <w:rsid w:val="00E400F8"/>
    <w:rsid w:val="00E4183B"/>
    <w:rsid w:val="00E42066"/>
    <w:rsid w:val="00E42C4A"/>
    <w:rsid w:val="00E42FF0"/>
    <w:rsid w:val="00E44B0A"/>
    <w:rsid w:val="00E458B0"/>
    <w:rsid w:val="00E465BF"/>
    <w:rsid w:val="00E4775F"/>
    <w:rsid w:val="00E479CD"/>
    <w:rsid w:val="00E47DD0"/>
    <w:rsid w:val="00E5217E"/>
    <w:rsid w:val="00E5275A"/>
    <w:rsid w:val="00E5282F"/>
    <w:rsid w:val="00E53384"/>
    <w:rsid w:val="00E53884"/>
    <w:rsid w:val="00E5573D"/>
    <w:rsid w:val="00E55806"/>
    <w:rsid w:val="00E55957"/>
    <w:rsid w:val="00E565C2"/>
    <w:rsid w:val="00E56B93"/>
    <w:rsid w:val="00E56D78"/>
    <w:rsid w:val="00E574FC"/>
    <w:rsid w:val="00E57721"/>
    <w:rsid w:val="00E57F0C"/>
    <w:rsid w:val="00E57FBA"/>
    <w:rsid w:val="00E6077A"/>
    <w:rsid w:val="00E617D4"/>
    <w:rsid w:val="00E6282B"/>
    <w:rsid w:val="00E63990"/>
    <w:rsid w:val="00E67579"/>
    <w:rsid w:val="00E67702"/>
    <w:rsid w:val="00E70BC9"/>
    <w:rsid w:val="00E70D0A"/>
    <w:rsid w:val="00E71862"/>
    <w:rsid w:val="00E72EED"/>
    <w:rsid w:val="00E73772"/>
    <w:rsid w:val="00E7503B"/>
    <w:rsid w:val="00E76575"/>
    <w:rsid w:val="00E76EDF"/>
    <w:rsid w:val="00E77057"/>
    <w:rsid w:val="00E77397"/>
    <w:rsid w:val="00E77683"/>
    <w:rsid w:val="00E807B4"/>
    <w:rsid w:val="00E827A2"/>
    <w:rsid w:val="00E850EF"/>
    <w:rsid w:val="00E855C0"/>
    <w:rsid w:val="00E85AB9"/>
    <w:rsid w:val="00E86F44"/>
    <w:rsid w:val="00E8768D"/>
    <w:rsid w:val="00E905A1"/>
    <w:rsid w:val="00E910E9"/>
    <w:rsid w:val="00E91791"/>
    <w:rsid w:val="00E922F9"/>
    <w:rsid w:val="00E926FB"/>
    <w:rsid w:val="00E9344B"/>
    <w:rsid w:val="00E9397B"/>
    <w:rsid w:val="00E953E7"/>
    <w:rsid w:val="00E95AC1"/>
    <w:rsid w:val="00E95E42"/>
    <w:rsid w:val="00E96D07"/>
    <w:rsid w:val="00E96F68"/>
    <w:rsid w:val="00E97F3E"/>
    <w:rsid w:val="00EA05F8"/>
    <w:rsid w:val="00EA0742"/>
    <w:rsid w:val="00EA0BED"/>
    <w:rsid w:val="00EA0C84"/>
    <w:rsid w:val="00EA3417"/>
    <w:rsid w:val="00EA4BFD"/>
    <w:rsid w:val="00EA4D9F"/>
    <w:rsid w:val="00EA6F01"/>
    <w:rsid w:val="00EA722C"/>
    <w:rsid w:val="00EA7EE9"/>
    <w:rsid w:val="00EB307E"/>
    <w:rsid w:val="00EB31A8"/>
    <w:rsid w:val="00EB31DA"/>
    <w:rsid w:val="00EB38C6"/>
    <w:rsid w:val="00EB6CB9"/>
    <w:rsid w:val="00EB6EE8"/>
    <w:rsid w:val="00EC1D87"/>
    <w:rsid w:val="00EC2300"/>
    <w:rsid w:val="00EC393E"/>
    <w:rsid w:val="00EC3E39"/>
    <w:rsid w:val="00EC420A"/>
    <w:rsid w:val="00EC4A6A"/>
    <w:rsid w:val="00EC4FCB"/>
    <w:rsid w:val="00EC57CC"/>
    <w:rsid w:val="00EC5C74"/>
    <w:rsid w:val="00ED241A"/>
    <w:rsid w:val="00ED2B84"/>
    <w:rsid w:val="00ED3081"/>
    <w:rsid w:val="00ED340C"/>
    <w:rsid w:val="00ED3C7E"/>
    <w:rsid w:val="00ED48A1"/>
    <w:rsid w:val="00ED50D6"/>
    <w:rsid w:val="00ED56D5"/>
    <w:rsid w:val="00ED60F5"/>
    <w:rsid w:val="00ED6ED2"/>
    <w:rsid w:val="00EE0033"/>
    <w:rsid w:val="00EE0071"/>
    <w:rsid w:val="00EE19B6"/>
    <w:rsid w:val="00EE1BCC"/>
    <w:rsid w:val="00EE200B"/>
    <w:rsid w:val="00EE219B"/>
    <w:rsid w:val="00EE25C3"/>
    <w:rsid w:val="00EE3215"/>
    <w:rsid w:val="00EE3348"/>
    <w:rsid w:val="00EE334E"/>
    <w:rsid w:val="00EE3B0D"/>
    <w:rsid w:val="00EE4070"/>
    <w:rsid w:val="00EE4298"/>
    <w:rsid w:val="00EE4C1F"/>
    <w:rsid w:val="00EE5167"/>
    <w:rsid w:val="00EE5247"/>
    <w:rsid w:val="00EE5758"/>
    <w:rsid w:val="00EE59D8"/>
    <w:rsid w:val="00EE5AAC"/>
    <w:rsid w:val="00EE781E"/>
    <w:rsid w:val="00EF0E52"/>
    <w:rsid w:val="00EF1A5C"/>
    <w:rsid w:val="00EF1A86"/>
    <w:rsid w:val="00EF1D9F"/>
    <w:rsid w:val="00EF5BE4"/>
    <w:rsid w:val="00EF6539"/>
    <w:rsid w:val="00EF7288"/>
    <w:rsid w:val="00F00273"/>
    <w:rsid w:val="00F007C3"/>
    <w:rsid w:val="00F00826"/>
    <w:rsid w:val="00F01694"/>
    <w:rsid w:val="00F0177B"/>
    <w:rsid w:val="00F02514"/>
    <w:rsid w:val="00F02DDD"/>
    <w:rsid w:val="00F0381E"/>
    <w:rsid w:val="00F03F1E"/>
    <w:rsid w:val="00F044E7"/>
    <w:rsid w:val="00F059B7"/>
    <w:rsid w:val="00F06620"/>
    <w:rsid w:val="00F0670B"/>
    <w:rsid w:val="00F073DD"/>
    <w:rsid w:val="00F0757C"/>
    <w:rsid w:val="00F07931"/>
    <w:rsid w:val="00F07E35"/>
    <w:rsid w:val="00F10589"/>
    <w:rsid w:val="00F1143F"/>
    <w:rsid w:val="00F121C9"/>
    <w:rsid w:val="00F144A1"/>
    <w:rsid w:val="00F14930"/>
    <w:rsid w:val="00F14A62"/>
    <w:rsid w:val="00F15074"/>
    <w:rsid w:val="00F159DD"/>
    <w:rsid w:val="00F16D4C"/>
    <w:rsid w:val="00F16FD5"/>
    <w:rsid w:val="00F17FC0"/>
    <w:rsid w:val="00F2278B"/>
    <w:rsid w:val="00F23F93"/>
    <w:rsid w:val="00F24883"/>
    <w:rsid w:val="00F265C1"/>
    <w:rsid w:val="00F26BEB"/>
    <w:rsid w:val="00F2783B"/>
    <w:rsid w:val="00F27A99"/>
    <w:rsid w:val="00F30B1B"/>
    <w:rsid w:val="00F31830"/>
    <w:rsid w:val="00F32001"/>
    <w:rsid w:val="00F332E6"/>
    <w:rsid w:val="00F33523"/>
    <w:rsid w:val="00F341C0"/>
    <w:rsid w:val="00F34962"/>
    <w:rsid w:val="00F35AD0"/>
    <w:rsid w:val="00F35BC9"/>
    <w:rsid w:val="00F36E3D"/>
    <w:rsid w:val="00F41D1E"/>
    <w:rsid w:val="00F43223"/>
    <w:rsid w:val="00F43854"/>
    <w:rsid w:val="00F43AC9"/>
    <w:rsid w:val="00F45055"/>
    <w:rsid w:val="00F4577F"/>
    <w:rsid w:val="00F460EE"/>
    <w:rsid w:val="00F4697B"/>
    <w:rsid w:val="00F470EB"/>
    <w:rsid w:val="00F47E5A"/>
    <w:rsid w:val="00F511F7"/>
    <w:rsid w:val="00F530B1"/>
    <w:rsid w:val="00F54F92"/>
    <w:rsid w:val="00F55535"/>
    <w:rsid w:val="00F56529"/>
    <w:rsid w:val="00F573C6"/>
    <w:rsid w:val="00F578E2"/>
    <w:rsid w:val="00F603A1"/>
    <w:rsid w:val="00F6041A"/>
    <w:rsid w:val="00F60A7A"/>
    <w:rsid w:val="00F61298"/>
    <w:rsid w:val="00F62171"/>
    <w:rsid w:val="00F6362A"/>
    <w:rsid w:val="00F647F9"/>
    <w:rsid w:val="00F65301"/>
    <w:rsid w:val="00F66074"/>
    <w:rsid w:val="00F66488"/>
    <w:rsid w:val="00F675A6"/>
    <w:rsid w:val="00F678B8"/>
    <w:rsid w:val="00F67A0E"/>
    <w:rsid w:val="00F70563"/>
    <w:rsid w:val="00F707CA"/>
    <w:rsid w:val="00F7180F"/>
    <w:rsid w:val="00F71A82"/>
    <w:rsid w:val="00F720C9"/>
    <w:rsid w:val="00F72615"/>
    <w:rsid w:val="00F73CD4"/>
    <w:rsid w:val="00F7478B"/>
    <w:rsid w:val="00F74BB8"/>
    <w:rsid w:val="00F74E00"/>
    <w:rsid w:val="00F750DB"/>
    <w:rsid w:val="00F7626D"/>
    <w:rsid w:val="00F763CD"/>
    <w:rsid w:val="00F763DC"/>
    <w:rsid w:val="00F766BC"/>
    <w:rsid w:val="00F76F52"/>
    <w:rsid w:val="00F77826"/>
    <w:rsid w:val="00F77D52"/>
    <w:rsid w:val="00F80A81"/>
    <w:rsid w:val="00F8212C"/>
    <w:rsid w:val="00F82518"/>
    <w:rsid w:val="00F82849"/>
    <w:rsid w:val="00F82CF3"/>
    <w:rsid w:val="00F82E39"/>
    <w:rsid w:val="00F83AAB"/>
    <w:rsid w:val="00F84173"/>
    <w:rsid w:val="00F84324"/>
    <w:rsid w:val="00F84BE1"/>
    <w:rsid w:val="00F901BD"/>
    <w:rsid w:val="00F90BE7"/>
    <w:rsid w:val="00F9122F"/>
    <w:rsid w:val="00F91232"/>
    <w:rsid w:val="00F91B7F"/>
    <w:rsid w:val="00F91E0D"/>
    <w:rsid w:val="00F9214A"/>
    <w:rsid w:val="00F93275"/>
    <w:rsid w:val="00F93A78"/>
    <w:rsid w:val="00F93E4C"/>
    <w:rsid w:val="00F93FB3"/>
    <w:rsid w:val="00F95D6D"/>
    <w:rsid w:val="00F9641A"/>
    <w:rsid w:val="00F97700"/>
    <w:rsid w:val="00F97BCD"/>
    <w:rsid w:val="00FA02CC"/>
    <w:rsid w:val="00FA2EEC"/>
    <w:rsid w:val="00FA32C1"/>
    <w:rsid w:val="00FA4E7F"/>
    <w:rsid w:val="00FA5555"/>
    <w:rsid w:val="00FA5753"/>
    <w:rsid w:val="00FA6CC1"/>
    <w:rsid w:val="00FA6D3E"/>
    <w:rsid w:val="00FA6E52"/>
    <w:rsid w:val="00FA6FF0"/>
    <w:rsid w:val="00FA72A7"/>
    <w:rsid w:val="00FA7CAD"/>
    <w:rsid w:val="00FB00A9"/>
    <w:rsid w:val="00FB021A"/>
    <w:rsid w:val="00FB0836"/>
    <w:rsid w:val="00FB0CA7"/>
    <w:rsid w:val="00FB0E85"/>
    <w:rsid w:val="00FB340E"/>
    <w:rsid w:val="00FB37CC"/>
    <w:rsid w:val="00FB4AB4"/>
    <w:rsid w:val="00FB4F84"/>
    <w:rsid w:val="00FB5CF2"/>
    <w:rsid w:val="00FB65FC"/>
    <w:rsid w:val="00FB74B9"/>
    <w:rsid w:val="00FB763F"/>
    <w:rsid w:val="00FC1F83"/>
    <w:rsid w:val="00FC31C1"/>
    <w:rsid w:val="00FC52B4"/>
    <w:rsid w:val="00FC5A39"/>
    <w:rsid w:val="00FC6354"/>
    <w:rsid w:val="00FC6565"/>
    <w:rsid w:val="00FC66F5"/>
    <w:rsid w:val="00FC6BF1"/>
    <w:rsid w:val="00FD0ADB"/>
    <w:rsid w:val="00FD1901"/>
    <w:rsid w:val="00FD378B"/>
    <w:rsid w:val="00FD4CCC"/>
    <w:rsid w:val="00FD69B7"/>
    <w:rsid w:val="00FD7124"/>
    <w:rsid w:val="00FD76CC"/>
    <w:rsid w:val="00FD7758"/>
    <w:rsid w:val="00FD77D3"/>
    <w:rsid w:val="00FE2060"/>
    <w:rsid w:val="00FE2FFF"/>
    <w:rsid w:val="00FE4A2C"/>
    <w:rsid w:val="00FE5301"/>
    <w:rsid w:val="00FE5E86"/>
    <w:rsid w:val="00FE60B6"/>
    <w:rsid w:val="00FE6AF2"/>
    <w:rsid w:val="00FE70BD"/>
    <w:rsid w:val="00FF0383"/>
    <w:rsid w:val="00FF1B33"/>
    <w:rsid w:val="00FF32AD"/>
    <w:rsid w:val="00FF4192"/>
    <w:rsid w:val="00FF422F"/>
    <w:rsid w:val="00FF477F"/>
    <w:rsid w:val="00FF5782"/>
    <w:rsid w:val="00FF5E94"/>
    <w:rsid w:val="00FF5FC6"/>
    <w:rsid w:val="00FF6B1D"/>
    <w:rsid w:val="00FF6D39"/>
    <w:rsid w:val="00FF70B8"/>
    <w:rsid w:val="00FF73E3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EAD"/>
    <w:rPr>
      <w:sz w:val="22"/>
      <w:lang w:eastAsia="en-US"/>
    </w:rPr>
  </w:style>
  <w:style w:type="paragraph" w:styleId="1">
    <w:name w:val="heading 1"/>
    <w:basedOn w:val="a"/>
    <w:next w:val="a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2EAD"/>
    <w:pPr>
      <w:ind w:left="720" w:hanging="720"/>
    </w:pPr>
  </w:style>
  <w:style w:type="character" w:styleId="a6">
    <w:name w:val="Hyperlink"/>
    <w:basedOn w:val="a0"/>
    <w:rsid w:val="00452EAD"/>
    <w:rPr>
      <w:color w:val="0000FF"/>
      <w:u w:val="single"/>
    </w:rPr>
  </w:style>
  <w:style w:type="table" w:styleId="a7">
    <w:name w:val="Table Grid"/>
    <w:basedOn w:val="a1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E20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C11BCA"/>
    <w:rPr>
      <w:color w:val="800080"/>
      <w:u w:val="single"/>
    </w:rPr>
  </w:style>
  <w:style w:type="character" w:styleId="aa">
    <w:name w:val="annotation reference"/>
    <w:basedOn w:val="a0"/>
    <w:semiHidden/>
    <w:rsid w:val="0038456C"/>
    <w:rPr>
      <w:sz w:val="16"/>
      <w:szCs w:val="16"/>
    </w:rPr>
  </w:style>
  <w:style w:type="paragraph" w:styleId="ab">
    <w:name w:val="annotation text"/>
    <w:basedOn w:val="a"/>
    <w:semiHidden/>
    <w:rsid w:val="0038456C"/>
    <w:rPr>
      <w:sz w:val="20"/>
    </w:rPr>
  </w:style>
  <w:style w:type="paragraph" w:styleId="ac">
    <w:name w:val="annotation subject"/>
    <w:basedOn w:val="ab"/>
    <w:next w:val="ab"/>
    <w:semiHidden/>
    <w:rsid w:val="0038456C"/>
    <w:rPr>
      <w:b/>
      <w:bCs/>
    </w:rPr>
  </w:style>
  <w:style w:type="paragraph" w:styleId="ad">
    <w:name w:val="List Paragraph"/>
    <w:basedOn w:val="a"/>
    <w:uiPriority w:val="34"/>
    <w:qFormat/>
    <w:rsid w:val="00901646"/>
    <w:pPr>
      <w:ind w:left="720"/>
    </w:pPr>
  </w:style>
  <w:style w:type="paragraph" w:styleId="Web">
    <w:name w:val="Normal (Web)"/>
    <w:basedOn w:val="a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ae">
    <w:name w:val="Plain Text"/>
    <w:basedOn w:val="a"/>
    <w:link w:val="af"/>
    <w:uiPriority w:val="99"/>
    <w:unhideWhenUsed/>
    <w:rsid w:val="000162D6"/>
    <w:rPr>
      <w:rFonts w:ascii="Consolas" w:eastAsia="Calibri" w:hAnsi="Consolas"/>
      <w:sz w:val="21"/>
      <w:szCs w:val="21"/>
    </w:rPr>
  </w:style>
  <w:style w:type="character" w:customStyle="1" w:styleId="af">
    <w:name w:val="書式なし (文字)"/>
    <w:basedOn w:val="a0"/>
    <w:link w:val="ae"/>
    <w:uiPriority w:val="99"/>
    <w:rsid w:val="000162D6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6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0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89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4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3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4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7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2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7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4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4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6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7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0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2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4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23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48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50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5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2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106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8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2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10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3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5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2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aykas@ieee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pat-slideset.p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nyi.wang@nict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a.kasslin@nokia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2988-0E10-495E-934D-CF9773FD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19-07-0025-00-0000.dot</Template>
  <TotalTime>7</TotalTime>
  <Pages>9</Pages>
  <Words>2514</Words>
  <Characters>12894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IEEE P802</vt:lpstr>
      <vt:lpstr>IEEE P802</vt:lpstr>
    </vt:vector>
  </TitlesOfParts>
  <Company/>
  <LinksUpToDate>false</LinksUpToDate>
  <CharactersWithSpaces>15378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creator>Mark.Austin</dc:creator>
  <cp:lastModifiedBy>wang</cp:lastModifiedBy>
  <cp:revision>3</cp:revision>
  <cp:lastPrinted>2008-08-07T16:15:00Z</cp:lastPrinted>
  <dcterms:created xsi:type="dcterms:W3CDTF">2011-12-02T07:01:00Z</dcterms:created>
  <dcterms:modified xsi:type="dcterms:W3CDTF">2011-12-05T02:05:00Z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