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ASN.1 data type definition for COEX_MEDIA_SAP </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Junyi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A1760E">
      <w:pPr>
        <w:pStyle w:val="T1"/>
        <w:spacing w:after="120"/>
        <w:rPr>
          <w:sz w:val="22"/>
        </w:rPr>
      </w:pPr>
      <w:r w:rsidRPr="00A1760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33177F">
                    <w:rPr>
                      <w:rFonts w:hint="eastAsia"/>
                      <w:lang w:eastAsia="ja-JP"/>
                    </w:rPr>
                    <w:t xml:space="preserve">to ASN1 data type definition for </w:t>
                  </w:r>
                  <w:r w:rsidR="004C22A9">
                    <w:rPr>
                      <w:rFonts w:hint="eastAsia"/>
                      <w:lang w:eastAsia="ja-JP"/>
                    </w:rPr>
                    <w:t>COEX_</w:t>
                  </w:r>
                  <w:r w:rsidR="009C28FA">
                    <w:rPr>
                      <w:rFonts w:hint="eastAsia"/>
                      <w:lang w:eastAsia="ja-JP"/>
                    </w:rPr>
                    <w:t>MEDIA</w:t>
                  </w:r>
                  <w:r w:rsidR="004C22A9">
                    <w:rPr>
                      <w:rFonts w:hint="eastAsia"/>
                      <w:lang w:eastAsia="ja-JP"/>
                    </w:rPr>
                    <w:t>_SAP</w:t>
                  </w:r>
                  <w:r w:rsidR="001C28AF">
                    <w:rPr>
                      <w:rFonts w:hint="eastAsia"/>
                      <w:lang w:eastAsia="ja-JP"/>
                    </w:rPr>
                    <w:t>.</w:t>
                  </w:r>
                </w:p>
              </w:txbxContent>
            </v:textbox>
          </v:shape>
        </w:pict>
      </w:r>
    </w:p>
    <w:p w:rsidR="00FF57B4" w:rsidRDefault="00A1760E"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4C22A9">
        <w:rPr>
          <w:rFonts w:hint="eastAsia"/>
          <w:i/>
          <w:lang w:eastAsia="ja-JP"/>
        </w:rPr>
        <w:t xml:space="preserve">substitute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4C22A9">
        <w:rPr>
          <w:rFonts w:hint="eastAsia"/>
          <w:i/>
          <w:lang w:eastAsia="ja-JP"/>
        </w:rPr>
        <w:t>4</w:t>
      </w:r>
      <w:r>
        <w:rPr>
          <w:rFonts w:hint="eastAsia"/>
          <w:i/>
          <w:lang w:eastAsia="ja-JP"/>
        </w:rPr>
        <w:t>.</w:t>
      </w:r>
      <w:r w:rsidR="004C22A9">
        <w:rPr>
          <w:rFonts w:hint="eastAsia"/>
          <w:i/>
          <w:lang w:eastAsia="ja-JP"/>
        </w:rPr>
        <w:t>3.</w:t>
      </w:r>
      <w:r w:rsidR="009C28FA">
        <w:rPr>
          <w:rFonts w:hint="eastAsia"/>
          <w:i/>
          <w:lang w:eastAsia="ja-JP"/>
        </w:rPr>
        <w:t>2</w:t>
      </w:r>
      <w:r>
        <w:rPr>
          <w:rFonts w:hint="eastAsia"/>
          <w:i/>
          <w:lang w:eastAsia="ja-JP"/>
        </w:rPr>
        <w:t xml:space="preserve"> </w:t>
      </w:r>
      <w:r w:rsidR="004C22A9">
        <w:rPr>
          <w:rFonts w:hint="eastAsia"/>
          <w:i/>
          <w:lang w:eastAsia="ja-JP"/>
        </w:rPr>
        <w:t>COEX_</w:t>
      </w:r>
      <w:r w:rsidR="009C28FA">
        <w:rPr>
          <w:rFonts w:hint="eastAsia"/>
          <w:i/>
          <w:lang w:eastAsia="ja-JP"/>
        </w:rPr>
        <w:t>MEDIA</w:t>
      </w:r>
      <w:r w:rsidR="004C22A9">
        <w:rPr>
          <w:rFonts w:hint="eastAsia"/>
          <w:i/>
          <w:lang w:eastAsia="ja-JP"/>
        </w:rPr>
        <w:t>_SAP</w:t>
      </w:r>
      <w:r>
        <w:rPr>
          <w:rFonts w:hint="eastAsia"/>
          <w:i/>
          <w:lang w:eastAsia="ja-JP"/>
        </w:rPr>
        <w:t xml:space="preserve"> </w:t>
      </w:r>
      <w:r w:rsidR="004C22A9">
        <w:rPr>
          <w:rFonts w:hint="eastAsia"/>
          <w:i/>
          <w:lang w:eastAsia="ja-JP"/>
        </w:rPr>
        <w:t>with the text below</w:t>
      </w:r>
      <w:r w:rsidR="00CD2872" w:rsidRPr="00CD2872">
        <w:rPr>
          <w:rFonts w:hint="eastAsia"/>
          <w:i/>
          <w:lang w:eastAsia="ja-JP"/>
        </w:rPr>
        <w:t>:</w:t>
      </w:r>
    </w:p>
    <w:p w:rsidR="00E357D7" w:rsidRPr="006358B9" w:rsidRDefault="00E357D7" w:rsidP="00E231A2">
      <w:pPr>
        <w:rPr>
          <w:rFonts w:eastAsia="Malgun Gothic"/>
          <w:sz w:val="20"/>
          <w:lang w:eastAsia="ko-KR"/>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IEEE802191MSAPDataType DEFINITIONS AUTOMATIC TAGS::= BEGIN</w:t>
      </w:r>
    </w:p>
    <w:p w:rsidR="00771E08" w:rsidRPr="001939E0" w:rsidRDefault="00771E08"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SubscribedService ::= ENUMERATED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ab/>
        <w:t>information,</w:t>
      </w:r>
    </w:p>
    <w:p w:rsidR="00771E08" w:rsidRPr="001939E0" w:rsidRDefault="00303E10" w:rsidP="00771E08">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ab/>
        <w:t>management</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w:t>
      </w:r>
    </w:p>
    <w:p w:rsidR="00771E08" w:rsidRPr="001939E0" w:rsidRDefault="00771E08"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NetworkTechnology ::= ENUMERATED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ieee802dot11af5MHz,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ieee802dot11af10MHz,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ieee802dot11af20MHz,</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ieee802dot22</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w:t>
      </w:r>
    </w:p>
    <w:p w:rsidR="00771E08" w:rsidRPr="001939E0" w:rsidRDefault="00771E08"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NetworkType ::= ENUMERATED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fixed,</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mode2,</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ab/>
        <w:t>...</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w:t>
      </w:r>
    </w:p>
    <w:p w:rsidR="00771E08" w:rsidRPr="001939E0" w:rsidRDefault="00771E08"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DiscoveryInformation ::= SEQUENCE {</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latitude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longitude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altitude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maxTxPower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Pr="001939E0" w:rsidRDefault="00303E10" w:rsidP="00771E08">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t xml:space="preserve">rxSensitivity </w:t>
      </w:r>
      <w:r w:rsidR="00771E08"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antennaGain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minReqSNR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p>
    <w:p w:rsidR="00771E08"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antennaHeight </w:t>
      </w:r>
      <w:r w:rsidRPr="001939E0">
        <w:rPr>
          <w:rFonts w:ascii="ＭＳ ゴシック" w:eastAsia="ＭＳ ゴシック" w:hAnsi="ＭＳ ゴシック" w:cs="ＭＳ ゴシック" w:hint="eastAsia"/>
        </w:rPr>
        <w:tab/>
        <w:t>REAL,</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ab/>
        <w:t>...</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w:t>
      </w:r>
    </w:p>
    <w:p w:rsidR="00771E08" w:rsidRPr="001939E0" w:rsidRDefault="00771E08"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FrequencyRange ::= SEQUENCE{</w:t>
      </w:r>
    </w:p>
    <w:p w:rsidR="00771E08" w:rsidRPr="001939E0"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t xml:space="preserve">startFreq </w:t>
      </w:r>
      <w:r w:rsidR="00664751">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REAL,</w:t>
      </w:r>
    </w:p>
    <w:p w:rsidR="00771E08" w:rsidRPr="00007D9A" w:rsidRDefault="00771E08" w:rsidP="00771E08">
      <w:pPr>
        <w:pStyle w:val="PlainText"/>
        <w:rPr>
          <w:rFonts w:ascii="ＭＳ ゴシック" w:eastAsia="ＭＳ ゴシック" w:hAnsi="ＭＳ ゴシック" w:cs="ＭＳ ゴシック"/>
        </w:rPr>
      </w:pPr>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 xml:space="preserve">stopFreq </w:t>
      </w:r>
      <w:r w:rsidR="00664751"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ListOfSupportedFrequencies ::= SEQUENCE OF FrequencyRange</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OperatingFrequenc</w:t>
      </w:r>
      <w:r w:rsidR="006B0DC5" w:rsidRPr="00007D9A">
        <w:rPr>
          <w:rFonts w:ascii="ＭＳ ゴシック" w:eastAsia="ＭＳ ゴシック" w:hAnsi="ＭＳ ゴシック" w:cs="ＭＳ ゴシック" w:hint="eastAsia"/>
        </w:rPr>
        <w:t>y</w:t>
      </w:r>
      <w:r w:rsidRPr="00007D9A">
        <w:rPr>
          <w:rFonts w:ascii="ＭＳ ゴシック" w:eastAsia="ＭＳ ゴシック" w:hAnsi="ＭＳ ゴシック" w:cs="ＭＳ ゴシック" w:hint="eastAsia"/>
        </w:rPr>
        <w:t xml:space="preserve">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frequencyRange </w:t>
      </w:r>
      <w:r w:rsidRPr="00007D9A">
        <w:rPr>
          <w:rFonts w:ascii="ＭＳ ゴシック" w:eastAsia="ＭＳ ゴシック" w:hAnsi="ＭＳ ゴシック" w:cs="ＭＳ ゴシック" w:hint="eastAsia"/>
        </w:rPr>
        <w:tab/>
        <w:t>FrequencyRange,</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occupancy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totalOccupancy </w:t>
      </w:r>
      <w:r w:rsidRPr="00007D9A">
        <w:rPr>
          <w:rFonts w:ascii="ＭＳ ゴシック" w:eastAsia="ＭＳ ゴシック" w:hAnsi="ＭＳ ゴシック" w:cs="ＭＳ ゴシック" w:hint="eastAsia"/>
        </w:rPr>
        <w:tab/>
        <w:t>REAL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lastRenderedPageBreak/>
        <w:t>ListOfOperatingFrequencies ::= SEQUENCE OF OperatingFrequencies</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InterferenceDirection ::= ENUMERATED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mutual,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source,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victim</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CC5948" w:rsidRPr="00007D9A" w:rsidRDefault="00CC5948" w:rsidP="00CC594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CoexType ::= ENUMERATED {</w:t>
      </w:r>
    </w:p>
    <w:p w:rsidR="00CC5948" w:rsidRPr="00007D9A" w:rsidRDefault="00CC5948" w:rsidP="00CC594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known, </w:t>
      </w:r>
    </w:p>
    <w:p w:rsidR="00CC5948" w:rsidRPr="00007D9A" w:rsidRDefault="00CC5948" w:rsidP="00CC594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unknown</w:t>
      </w:r>
    </w:p>
    <w:p w:rsidR="00CC5948" w:rsidRPr="00007D9A" w:rsidRDefault="00CC5948" w:rsidP="00CC594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625D21"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Freq</w:t>
      </w:r>
      <w:r w:rsidR="00CC5948" w:rsidRPr="00007D9A">
        <w:rPr>
          <w:rFonts w:ascii="ＭＳ ゴシック" w:eastAsia="ＭＳ ゴシック" w:hAnsi="ＭＳ ゴシック" w:cs="ＭＳ ゴシック" w:hint="eastAsia"/>
        </w:rPr>
        <w:t>Description ::= SEQUENCE {</w:t>
      </w:r>
    </w:p>
    <w:p w:rsidR="00CC5948" w:rsidRPr="00007D9A" w:rsidRDefault="00CC594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networkID </w:t>
      </w:r>
      <w:r w:rsidRPr="00007D9A">
        <w:rPr>
          <w:rFonts w:ascii="ＭＳ ゴシック" w:eastAsia="ＭＳ ゴシック" w:hAnsi="ＭＳ ゴシック" w:cs="ＭＳ ゴシック" w:hint="eastAsia"/>
        </w:rPr>
        <w:tab/>
      </w:r>
      <w:r w:rsidR="003C2EC2" w:rsidRPr="00007D9A">
        <w:rPr>
          <w:rFonts w:ascii="ＭＳ ゴシック" w:eastAsia="ＭＳ ゴシック" w:hAnsi="ＭＳ ゴシック" w:cs="ＭＳ ゴシック" w:hint="eastAsia"/>
        </w:rPr>
        <w:tab/>
      </w:r>
      <w:r w:rsidR="003C2EC2"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OCTET STRING,</w:t>
      </w:r>
    </w:p>
    <w:p w:rsidR="00CC5948" w:rsidRPr="00007D9A" w:rsidRDefault="00CC594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networkTechnology </w:t>
      </w:r>
      <w:r w:rsidRPr="00007D9A">
        <w:rPr>
          <w:rFonts w:ascii="ＭＳ ゴシック" w:eastAsia="ＭＳ ゴシック" w:hAnsi="ＭＳ ゴシック" w:cs="ＭＳ ゴシック" w:hint="eastAsia"/>
        </w:rPr>
        <w:tab/>
      </w:r>
      <w:r w:rsidR="003C2EC2" w:rsidRPr="00007D9A">
        <w:rPr>
          <w:rFonts w:ascii="ＭＳ ゴシック" w:eastAsia="ＭＳ ゴシック" w:hAnsi="ＭＳ ゴシック" w:cs="ＭＳ ゴシック" w:hint="eastAsia"/>
        </w:rPr>
        <w:tab/>
        <w:t>NetworkTechnology,</w:t>
      </w:r>
    </w:p>
    <w:p w:rsidR="003C2EC2" w:rsidRPr="00007D9A" w:rsidRDefault="003C2EC2"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coexType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CoexType,</w:t>
      </w:r>
    </w:p>
    <w:p w:rsidR="003C2EC2" w:rsidRPr="00007D9A" w:rsidRDefault="003C2EC2"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interferenceDirection </w:t>
      </w:r>
      <w:r w:rsidRPr="00007D9A">
        <w:rPr>
          <w:rFonts w:ascii="ＭＳ ゴシック" w:eastAsia="ＭＳ ゴシック" w:hAnsi="ＭＳ ゴシック" w:cs="ＭＳ ゴシック" w:hint="eastAsia"/>
        </w:rPr>
        <w:tab/>
        <w:t>InterferenceDirection,</w:t>
      </w:r>
    </w:p>
    <w:p w:rsidR="003C2EC2" w:rsidRPr="00007D9A" w:rsidRDefault="003C2EC2" w:rsidP="003C2EC2">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occupancy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3C2EC2" w:rsidRPr="00007D9A" w:rsidRDefault="003C2EC2" w:rsidP="003C2EC2">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totalOccupancy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 OPTIONAL</w:t>
      </w:r>
    </w:p>
    <w:p w:rsidR="003C2EC2" w:rsidRPr="00007D9A" w:rsidRDefault="003C2EC2" w:rsidP="003C2EC2">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B82061" w:rsidRPr="00007D9A" w:rsidRDefault="00B82061"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REState ::= </w:t>
      </w:r>
      <w:r w:rsidR="00D21A19" w:rsidRPr="00007D9A">
        <w:rPr>
          <w:rFonts w:ascii="ＭＳ ゴシック" w:eastAsia="ＭＳ ゴシック" w:hAnsi="ＭＳ ゴシック" w:cs="ＭＳ ゴシック" w:hint="eastAsia"/>
        </w:rPr>
        <w:t xml:space="preserve">ENUMERATED </w:t>
      </w:r>
      <w:r w:rsidRPr="00007D9A">
        <w:rPr>
          <w:rFonts w:ascii="ＭＳ ゴシック" w:eastAsia="ＭＳ ゴシック" w:hAnsi="ＭＳ ゴシック" w:cs="ＭＳ ゴシック" w:hint="eastAsia"/>
        </w:rPr>
        <w:t>{</w:t>
      </w:r>
    </w:p>
    <w:p w:rsidR="00B82061" w:rsidRPr="00007D9A" w:rsidRDefault="00B82061"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r>
      <w:r w:rsidR="00D21A19" w:rsidRPr="00007D9A">
        <w:rPr>
          <w:rFonts w:ascii="ＭＳ ゴシック" w:eastAsia="ＭＳ ゴシック" w:hAnsi="ＭＳ ゴシック" w:cs="ＭＳ ゴシック" w:hint="eastAsia"/>
        </w:rPr>
        <w:t>free</w:t>
      </w:r>
      <w:r w:rsidRPr="00007D9A">
        <w:rPr>
          <w:rFonts w:ascii="ＭＳ ゴシック" w:eastAsia="ＭＳ ゴシック" w:hAnsi="ＭＳ ゴシック" w:cs="ＭＳ ゴシック" w:hint="eastAsia"/>
        </w:rPr>
        <w:t xml:space="preserve">, </w:t>
      </w:r>
    </w:p>
    <w:p w:rsidR="00B82061" w:rsidRPr="00007D9A" w:rsidRDefault="00B82061"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r>
      <w:r w:rsidR="00D21A19" w:rsidRPr="00007D9A">
        <w:rPr>
          <w:rFonts w:ascii="ＭＳ ゴシック" w:eastAsia="ＭＳ ゴシック" w:hAnsi="ＭＳ ゴシック" w:cs="ＭＳ ゴシック" w:hint="eastAsia"/>
        </w:rPr>
        <w:t>occupiedKnown</w:t>
      </w:r>
      <w:r w:rsidRPr="00007D9A">
        <w:rPr>
          <w:rFonts w:ascii="ＭＳ ゴシック" w:eastAsia="ＭＳ ゴシック" w:hAnsi="ＭＳ ゴシック" w:cs="ＭＳ ゴシック" w:hint="eastAsia"/>
        </w:rPr>
        <w:t xml:space="preserve">, </w:t>
      </w:r>
    </w:p>
    <w:p w:rsidR="00B82061" w:rsidRPr="00007D9A" w:rsidRDefault="00B82061"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r>
      <w:r w:rsidR="00D21A19" w:rsidRPr="00007D9A">
        <w:rPr>
          <w:rFonts w:ascii="ＭＳ ゴシック" w:eastAsia="ＭＳ ゴシック" w:hAnsi="ＭＳ ゴシック" w:cs="ＭＳ ゴシック" w:hint="eastAsia"/>
        </w:rPr>
        <w:t>occupiedUnknown,</w:t>
      </w:r>
    </w:p>
    <w:p w:rsidR="00B82061" w:rsidRPr="00007D9A" w:rsidRDefault="00D21A19"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notMeasured</w:t>
      </w:r>
    </w:p>
    <w:p w:rsidR="00B82061" w:rsidRPr="00007D9A" w:rsidRDefault="00B82061" w:rsidP="00B82061">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23651A" w:rsidRPr="00007D9A" w:rsidRDefault="0023651A" w:rsidP="0023651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REInfoElement ::= SEQUENCE {</w:t>
      </w:r>
    </w:p>
    <w:p w:rsidR="0023651A" w:rsidRPr="00007D9A" w:rsidRDefault="0023651A" w:rsidP="0023651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frequencyRange</w:t>
      </w:r>
      <w:r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FrequencyRange,</w:t>
      </w:r>
    </w:p>
    <w:p w:rsidR="0023651A" w:rsidRPr="00007D9A" w:rsidRDefault="0023651A" w:rsidP="0023651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state</w:t>
      </w: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ab/>
        <w:t>REState</w:t>
      </w:r>
      <w:r w:rsidRPr="00007D9A">
        <w:rPr>
          <w:rFonts w:ascii="ＭＳ ゴシック" w:eastAsia="ＭＳ ゴシック" w:hAnsi="ＭＳ ゴシック" w:cs="ＭＳ ゴシック" w:hint="eastAsia"/>
        </w:rPr>
        <w:t>,</w:t>
      </w:r>
    </w:p>
    <w:p w:rsidR="0023651A" w:rsidRPr="00007D9A" w:rsidRDefault="0023651A" w:rsidP="0023651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freqDescription</w:t>
      </w: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625D21" w:rsidRPr="00007D9A">
        <w:rPr>
          <w:rFonts w:ascii="ＭＳ ゴシック" w:eastAsia="ＭＳ ゴシック" w:hAnsi="ＭＳ ゴシック" w:cs="ＭＳ ゴシック" w:hint="eastAsia"/>
        </w:rPr>
        <w:t>FreqDescription OPTIONAL</w:t>
      </w:r>
    </w:p>
    <w:p w:rsidR="0023651A" w:rsidRPr="00007D9A" w:rsidRDefault="0023651A" w:rsidP="0023651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1D6861" w:rsidRPr="00007D9A" w:rsidRDefault="00410D33"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RadioEnvironmentInformation ::= SEQUENCE OF REInfoElement</w:t>
      </w:r>
    </w:p>
    <w:p w:rsidR="001D6861" w:rsidRPr="00007D9A" w:rsidRDefault="001D6861" w:rsidP="00771E08">
      <w:pPr>
        <w:pStyle w:val="PlainText"/>
        <w:rPr>
          <w:rFonts w:ascii="ＭＳ ゴシック" w:eastAsia="ＭＳ ゴシック" w:hAnsi="ＭＳ ゴシック" w:cs="ＭＳ ゴシック"/>
        </w:rPr>
      </w:pP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NetworkGeometryClass ::= ENUMERATED {</w:t>
      </w: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class1, </w:t>
      </w: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class2, </w:t>
      </w: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class3,</w:t>
      </w: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class4</w:t>
      </w:r>
    </w:p>
    <w:p w:rsidR="004A2A6C" w:rsidRPr="00007D9A" w:rsidRDefault="004A2A6C" w:rsidP="004A2A6C">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NeighborReportElement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OCTET STRING,</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networkTechnology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NetworkTechnology,</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interferenceDirection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InterferenceDirection,</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interferenceLevelFromNeighbor </w:t>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interferenceLevelToNeighbor </w:t>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lastRenderedPageBreak/>
        <w:t xml:space="preserve"> </w:t>
      </w:r>
      <w:r w:rsidRPr="00007D9A">
        <w:rPr>
          <w:rFonts w:ascii="ＭＳ ゴシック" w:eastAsia="ＭＳ ゴシック" w:hAnsi="ＭＳ ゴシック" w:cs="ＭＳ ゴシック" w:hint="eastAsia"/>
        </w:rPr>
        <w:tab/>
        <w:t xml:space="preserve">listOfOperatingFrequencies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ListOfOperatingFrequencies</w:t>
      </w:r>
      <w:r w:rsidR="00B514E0" w:rsidRPr="00007D9A">
        <w:rPr>
          <w:rFonts w:ascii="ＭＳ ゴシック" w:eastAsia="ＭＳ ゴシック" w:hAnsi="ＭＳ ゴシック" w:cs="ＭＳ ゴシック" w:hint="eastAsia"/>
        </w:rPr>
        <w:t xml:space="preserve"> OPTIONAL,</w:t>
      </w:r>
    </w:p>
    <w:p w:rsidR="00B514E0" w:rsidRPr="00007D9A" w:rsidRDefault="00B514E0"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listOfOperatingChannelNumbers</w:t>
      </w:r>
      <w:r w:rsidRPr="00007D9A">
        <w:rPr>
          <w:rFonts w:ascii="ＭＳ ゴシック" w:eastAsia="ＭＳ ゴシック" w:hAnsi="ＭＳ ゴシック" w:cs="ＭＳ ゴシック" w:hint="eastAsia"/>
        </w:rPr>
        <w:tab/>
        <w:t>SEQUENCE OF INTEGER OPTIONAL,</w:t>
      </w:r>
    </w:p>
    <w:p w:rsidR="00B514E0" w:rsidRPr="00007D9A" w:rsidRDefault="00B514E0"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radioEnvironmentInformation</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RadioEnvironmentInformation OPTIONAL,</w:t>
      </w:r>
    </w:p>
    <w:p w:rsidR="00B514E0" w:rsidRPr="00007D9A" w:rsidRDefault="00B514E0"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networkGeometryClass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NetworkGeometryClass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NeighborReport ::= SEQUENCE OF NeighborReportElement</w:t>
      </w:r>
    </w:p>
    <w:p w:rsidR="00771E08" w:rsidRPr="00007D9A" w:rsidRDefault="00771E08" w:rsidP="00771E08">
      <w:pPr>
        <w:pStyle w:val="PlainText"/>
        <w:rPr>
          <w:rFonts w:ascii="ＭＳ ゴシック" w:eastAsia="ＭＳ ゴシック" w:hAnsi="ＭＳ ゴシック" w:cs="ＭＳ ゴシック"/>
        </w:rPr>
      </w:pP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ReferencePointGeolocation :: = </w:t>
      </w:r>
      <w:r w:rsidRPr="00007D9A">
        <w:rPr>
          <w:rFonts w:ascii="ＭＳ ゴシック" w:eastAsia="ＭＳ ゴシック" w:hAnsi="ＭＳ ゴシック" w:cs="ＭＳ ゴシック" w:hint="eastAsia"/>
        </w:rPr>
        <w:t>SEQUENCE</w:t>
      </w:r>
      <w:r w:rsidRPr="00007D9A">
        <w:rPr>
          <w:rFonts w:ascii="ＭＳ ゴシック" w:eastAsia="ＭＳ ゴシック" w:hAnsi="ＭＳ ゴシック" w:cs="ＭＳ ゴシック"/>
        </w:rPr>
        <w:t xml:space="preserve"> {</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l</w:t>
      </w:r>
      <w:r w:rsidRPr="00007D9A">
        <w:rPr>
          <w:rFonts w:ascii="ＭＳ ゴシック" w:eastAsia="ＭＳ ゴシック" w:hAnsi="ＭＳ ゴシック" w:cs="ＭＳ ゴシック"/>
        </w:rPr>
        <w:t xml:space="preserve">atitude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l</w:t>
      </w:r>
      <w:r w:rsidRPr="00007D9A">
        <w:rPr>
          <w:rFonts w:ascii="ＭＳ ゴシック" w:eastAsia="ＭＳ ゴシック" w:hAnsi="ＭＳ ゴシック" w:cs="ＭＳ ゴシック"/>
        </w:rPr>
        <w:t xml:space="preserve">ongitude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w:t>
      </w:r>
      <w:r w:rsidRPr="00007D9A">
        <w:rPr>
          <w:rFonts w:ascii="ＭＳ ゴシック" w:eastAsia="ＭＳ ゴシック" w:hAnsi="ＭＳ ゴシック" w:cs="ＭＳ ゴシック"/>
        </w:rPr>
        <w:t xml:space="preserve">ltitude </w:t>
      </w:r>
      <w:r w:rsidRPr="00007D9A">
        <w:rPr>
          <w:rFonts w:ascii="ＭＳ ゴシック" w:eastAsia="ＭＳ ゴシック" w:hAnsi="ＭＳ ゴシック" w:cs="ＭＳ ゴシック" w:hint="eastAsia"/>
        </w:rPr>
        <w:tab/>
        <w:t>REAL</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E04A0" w:rsidRPr="00007D9A" w:rsidRDefault="002E04A0" w:rsidP="00771E08">
      <w:pPr>
        <w:pStyle w:val="PlainText"/>
        <w:rPr>
          <w:rFonts w:ascii="ＭＳ ゴシック" w:eastAsia="ＭＳ ゴシック" w:hAnsi="ＭＳ ゴシック" w:cs="ＭＳ ゴシック"/>
        </w:rPr>
      </w:pP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AggrIntCntrParams ::= </w:t>
      </w:r>
      <w:r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w:t>
      </w:r>
      <w:r w:rsidRPr="00007D9A">
        <w:rPr>
          <w:rFonts w:ascii="ＭＳ ゴシック" w:eastAsia="ＭＳ ゴシック" w:hAnsi="ＭＳ ゴシック" w:cs="ＭＳ ゴシック"/>
        </w:rPr>
        <w:t xml:space="preserve">eferencePointID </w:t>
      </w:r>
      <w:r w:rsidRPr="00007D9A">
        <w:rPr>
          <w:rFonts w:ascii="ＭＳ ゴシック" w:eastAsia="ＭＳ ゴシック" w:hAnsi="ＭＳ ゴシック" w:cs="ＭＳ ゴシック" w:hint="eastAsia"/>
        </w:rPr>
        <w:tab/>
        <w:t>INTEGER</w:t>
      </w:r>
      <w:r w:rsidRPr="00007D9A">
        <w:rPr>
          <w:rFonts w:ascii="ＭＳ ゴシック" w:eastAsia="ＭＳ ゴシック" w:hAnsi="ＭＳ ゴシック" w:cs="ＭＳ ゴシック"/>
        </w:rPr>
        <w:t>,</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g</w:t>
      </w:r>
      <w:r w:rsidRPr="00007D9A">
        <w:rPr>
          <w:rFonts w:ascii="ＭＳ ゴシック" w:eastAsia="ＭＳ ゴシック" w:hAnsi="ＭＳ ゴシック" w:cs="ＭＳ ゴシック"/>
        </w:rPr>
        <w:t xml:space="preserve">eolocation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ReferencePointGeolocation,</w:t>
      </w:r>
    </w:p>
    <w:p w:rsidR="00AB7B33" w:rsidRPr="00007D9A" w:rsidRDefault="00AB7B33"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acs</w:t>
      </w:r>
      <w:r w:rsidR="002E04A0"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002E04A0" w:rsidRPr="00007D9A">
        <w:rPr>
          <w:rFonts w:ascii="ＭＳ ゴシック" w:eastAsia="ＭＳ ゴシック" w:hAnsi="ＭＳ ゴシック" w:cs="ＭＳ ゴシック"/>
        </w:rPr>
        <w:t>,</w:t>
      </w:r>
    </w:p>
    <w:p w:rsidR="002E04A0" w:rsidRPr="00007D9A" w:rsidRDefault="00AB7B33"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w:t>
      </w:r>
      <w:r w:rsidR="002E04A0" w:rsidRPr="00007D9A">
        <w:rPr>
          <w:rFonts w:ascii="ＭＳ ゴシック" w:eastAsia="ＭＳ ゴシック" w:hAnsi="ＭＳ ゴシック" w:cs="ＭＳ ゴシック"/>
        </w:rPr>
        <w:t>ntenna</w:t>
      </w:r>
      <w:r w:rsidRPr="00007D9A">
        <w:rPr>
          <w:rFonts w:ascii="ＭＳ ゴシック" w:eastAsia="ＭＳ ゴシック" w:hAnsi="ＭＳ ゴシック" w:cs="ＭＳ ゴシック" w:hint="eastAsia"/>
        </w:rPr>
        <w:t>H</w:t>
      </w:r>
      <w:r w:rsidR="002E04A0" w:rsidRPr="00007D9A">
        <w:rPr>
          <w:rFonts w:ascii="ＭＳ ゴシック" w:eastAsia="ＭＳ ゴシック" w:hAnsi="ＭＳ ゴシック" w:cs="ＭＳ ゴシック"/>
        </w:rPr>
        <w:t xml:space="preserve">eight </w:t>
      </w:r>
      <w:r w:rsidRPr="00007D9A">
        <w:rPr>
          <w:rFonts w:ascii="ＭＳ ゴシック" w:eastAsia="ＭＳ ゴシック" w:hAnsi="ＭＳ ゴシック" w:cs="ＭＳ ゴシック" w:hint="eastAsia"/>
        </w:rPr>
        <w:tab/>
        <w:t>REAL</w:t>
      </w:r>
      <w:r w:rsidR="002E04A0" w:rsidRPr="00007D9A">
        <w:rPr>
          <w:rFonts w:ascii="ＭＳ ゴシック" w:eastAsia="ＭＳ ゴシック" w:hAnsi="ＭＳ ゴシック" w:cs="ＭＳ ゴシック"/>
        </w:rPr>
        <w:t>,</w:t>
      </w:r>
    </w:p>
    <w:p w:rsidR="002E04A0" w:rsidRPr="00007D9A" w:rsidRDefault="00AB7B33"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w:t>
      </w:r>
      <w:r w:rsidR="002E04A0" w:rsidRPr="00007D9A">
        <w:rPr>
          <w:rFonts w:ascii="ＭＳ ゴシック" w:eastAsia="ＭＳ ゴシック" w:hAnsi="ＭＳ ゴシック" w:cs="ＭＳ ゴシック"/>
        </w:rPr>
        <w:t>ntenna</w:t>
      </w:r>
      <w:r w:rsidRPr="00007D9A">
        <w:rPr>
          <w:rFonts w:ascii="ＭＳ ゴシック" w:eastAsia="ＭＳ ゴシック" w:hAnsi="ＭＳ ゴシック" w:cs="ＭＳ ゴシック" w:hint="eastAsia"/>
        </w:rPr>
        <w:t>G</w:t>
      </w:r>
      <w:r w:rsidR="002E04A0" w:rsidRPr="00007D9A">
        <w:rPr>
          <w:rFonts w:ascii="ＭＳ ゴシック" w:eastAsia="ＭＳ ゴシック" w:hAnsi="ＭＳ ゴシック" w:cs="ＭＳ ゴシック"/>
        </w:rPr>
        <w:t xml:space="preserve">ain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002E04A0" w:rsidRPr="00007D9A">
        <w:rPr>
          <w:rFonts w:ascii="ＭＳ ゴシック" w:eastAsia="ＭＳ ゴシック" w:hAnsi="ＭＳ ゴシック" w:cs="ＭＳ ゴシック"/>
        </w:rPr>
        <w:t>,</w:t>
      </w:r>
    </w:p>
    <w:p w:rsidR="002E04A0" w:rsidRPr="00007D9A" w:rsidRDefault="00AB7B33"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p</w:t>
      </w:r>
      <w:r w:rsidR="002E04A0" w:rsidRPr="00007D9A">
        <w:rPr>
          <w:rFonts w:ascii="ＭＳ ゴシック" w:eastAsia="ＭＳ ゴシック" w:hAnsi="ＭＳ ゴシック" w:cs="ＭＳ ゴシック"/>
        </w:rPr>
        <w:t>rotection</w:t>
      </w:r>
      <w:r w:rsidRPr="00007D9A">
        <w:rPr>
          <w:rFonts w:ascii="ＭＳ ゴシック" w:eastAsia="ＭＳ ゴシック" w:hAnsi="ＭＳ ゴシック" w:cs="ＭＳ ゴシック" w:hint="eastAsia"/>
        </w:rPr>
        <w:t>R</w:t>
      </w:r>
      <w:r w:rsidR="002E04A0" w:rsidRPr="00007D9A">
        <w:rPr>
          <w:rFonts w:ascii="ＭＳ ゴシック" w:eastAsia="ＭＳ ゴシック" w:hAnsi="ＭＳ ゴシック" w:cs="ＭＳ ゴシック"/>
        </w:rPr>
        <w:t xml:space="preserve">atio </w:t>
      </w:r>
      <w:r w:rsidRPr="00007D9A">
        <w:rPr>
          <w:rFonts w:ascii="ＭＳ ゴシック" w:eastAsia="ＭＳ ゴシック" w:hAnsi="ＭＳ ゴシック" w:cs="ＭＳ ゴシック" w:hint="eastAsia"/>
        </w:rPr>
        <w:tab/>
        <w:t>REAL</w:t>
      </w:r>
    </w:p>
    <w:p w:rsidR="002E04A0" w:rsidRPr="00007D9A" w:rsidRDefault="002E04A0" w:rsidP="002E04A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E04A0" w:rsidRPr="00007D9A" w:rsidRDefault="002E04A0"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AvailableChannelElement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frequencyRange </w:t>
      </w:r>
      <w:r w:rsidRPr="00007D9A">
        <w:rPr>
          <w:rFonts w:ascii="ＭＳ ゴシック" w:eastAsia="ＭＳ ゴシック" w:hAnsi="ＭＳ ゴシック" w:cs="ＭＳ ゴシック" w:hint="eastAsia"/>
        </w:rPr>
        <w:tab/>
        <w:t>FrequencyRange,</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txPowerLimit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availableStartTime</w:t>
      </w:r>
      <w:r w:rsidRPr="00007D9A">
        <w:rPr>
          <w:rFonts w:ascii="ＭＳ ゴシック" w:eastAsia="ＭＳ ゴシック" w:hAnsi="ＭＳ ゴシック" w:cs="ＭＳ ゴシック" w:hint="eastAsia"/>
        </w:rPr>
        <w:tab/>
        <w:t>GeneralizedTime,</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availableDuration</w:t>
      </w:r>
      <w:r w:rsidRPr="00007D9A">
        <w:rPr>
          <w:rFonts w:ascii="ＭＳ ゴシック" w:eastAsia="ＭＳ ゴシック" w:hAnsi="ＭＳ ゴシック" w:cs="ＭＳ ゴシック" w:hint="eastAsia"/>
        </w:rPr>
        <w:tab/>
        <w:t>REAL</w:t>
      </w:r>
      <w:r w:rsidR="00F8183E" w:rsidRPr="00007D9A">
        <w:rPr>
          <w:rFonts w:ascii="ＭＳ ゴシック" w:eastAsia="ＭＳ ゴシック" w:hAnsi="ＭＳ ゴシック" w:cs="ＭＳ ゴシック" w:hint="eastAsia"/>
        </w:rPr>
        <w:t>,</w:t>
      </w:r>
    </w:p>
    <w:p w:rsidR="00F8183E" w:rsidRPr="00007D9A" w:rsidRDefault="00F8183E"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a</w:t>
      </w:r>
      <w:r w:rsidRPr="00007D9A">
        <w:rPr>
          <w:rFonts w:ascii="ＭＳ ゴシック" w:eastAsia="ＭＳ ゴシック" w:hAnsi="ＭＳ ゴシック" w:cs="ＭＳ ゴシック"/>
        </w:rPr>
        <w:t>ggrIntCntrParams</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AggrIntCntrParams</w:t>
      </w:r>
      <w:r w:rsidRPr="00007D9A">
        <w:rPr>
          <w:rFonts w:ascii="ＭＳ ゴシック" w:eastAsia="ＭＳ ゴシック" w:hAnsi="ＭＳ ゴシック" w:cs="ＭＳ ゴシック" w:hint="eastAsia"/>
        </w:rPr>
        <w:t xml:space="preserve">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AvailableChannelList ::= SEQUENCE OF AvailableChannelElement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RequiredResourceElement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requiredBandwidth </w:t>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expectedLoad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RequiredResource ::= SEQUENCE OF RequiredResourceElement </w:t>
      </w:r>
    </w:p>
    <w:p w:rsidR="00771E08" w:rsidRPr="00007D9A" w:rsidRDefault="00771E08" w:rsidP="00771E08">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ListOfAllowedTVWSChNumber ::= </w:t>
      </w:r>
      <w:r w:rsidRPr="00007D9A">
        <w:rPr>
          <w:rFonts w:ascii="ＭＳ ゴシック" w:eastAsia="ＭＳ ゴシック" w:hAnsi="ＭＳ ゴシック" w:cs="ＭＳ ゴシック" w:hint="eastAsia"/>
        </w:rPr>
        <w:t>SEQUENCE OF</w:t>
      </w:r>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INTEGER</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ConstOfChUseID :: = </w:t>
      </w:r>
      <w:r w:rsidRPr="00007D9A">
        <w:rPr>
          <w:rFonts w:ascii="ＭＳ ゴシック" w:eastAsia="ＭＳ ゴシック" w:hAnsi="ＭＳ ゴシック" w:cs="ＭＳ ゴシック" w:hint="eastAsia"/>
        </w:rPr>
        <w:t xml:space="preserve">ENUMERATED </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regulationMaxTxPower,</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regulationMaxAntGain,</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regulationMaxAntHeight,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regulationTVDBUpdateTime,</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OutOfBandEmissionLimit</w:t>
      </w:r>
      <w:r w:rsidRPr="00007D9A">
        <w:rPr>
          <w:rFonts w:ascii="ＭＳ ゴシック" w:eastAsia="ＭＳ ゴシック" w:hAnsi="ＭＳ ゴシック" w:cs="ＭＳ ゴシック" w:hint="eastAsia"/>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ConstOfChUseValue :: = </w:t>
      </w:r>
      <w:r w:rsidRPr="00007D9A">
        <w:rPr>
          <w:rFonts w:ascii="ＭＳ ゴシック" w:eastAsia="ＭＳ ゴシック" w:hAnsi="ＭＳ ゴシック" w:cs="ＭＳ ゴシック" w:hint="eastAsia"/>
        </w:rPr>
        <w:t xml:space="preserve">CHOICE </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regulationMaxTxPowerreal,</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regulationMaxAntMaxGainreal,</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regulationAntMaxHeightreal,</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regulationTVDBUpdateTimereal,</w:t>
      </w:r>
    </w:p>
    <w:p w:rsidR="00221C30"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OutOfBandEmissionLimitreal,</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ConstOfChUse ::= </w:t>
      </w:r>
      <w:r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constOfChUseID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ConstOfChUseID,</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constOfChUseValue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ConstOfChUseValue</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ConstOfChUses ::= </w:t>
      </w:r>
      <w:r w:rsidRPr="00007D9A">
        <w:rPr>
          <w:rFonts w:ascii="ＭＳ ゴシック" w:eastAsia="ＭＳ ゴシック" w:hAnsi="ＭＳ ゴシック" w:cs="ＭＳ ゴシック" w:hint="eastAsia"/>
        </w:rPr>
        <w:t>SEQUENCE OF</w:t>
      </w:r>
      <w:r w:rsidRPr="00007D9A">
        <w:rPr>
          <w:rFonts w:ascii="ＭＳ ゴシック" w:eastAsia="ＭＳ ゴシック" w:hAnsi="ＭＳ ゴシック" w:cs="ＭＳ ゴシック"/>
        </w:rPr>
        <w:t xml:space="preserve"> ConstOfChUse</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OperatingChannelInfo ::= </w:t>
      </w:r>
      <w:r w:rsidRPr="00007D9A">
        <w:rPr>
          <w:rFonts w:ascii="ＭＳ ゴシック" w:eastAsia="ＭＳ ゴシック" w:hAnsi="ＭＳ ゴシック" w:cs="ＭＳ ゴシック" w:hint="eastAsia"/>
        </w:rPr>
        <w:t>SEQUENCE</w:t>
      </w:r>
      <w:r w:rsidRPr="00007D9A">
        <w:rPr>
          <w:rFonts w:ascii="ＭＳ ゴシック" w:eastAsia="ＭＳ ゴシック" w:hAnsi="ＭＳ ゴシック" w:cs="ＭＳ ゴシック"/>
        </w:rPr>
        <w:t xml:space="preserve"> {</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operatingChannelNumber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integer,</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listOfNetworkID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SEQUENCE OF</w:t>
      </w:r>
      <w:r w:rsidRPr="00007D9A">
        <w:rPr>
          <w:rFonts w:ascii="ＭＳ ゴシック" w:eastAsia="ＭＳ ゴシック" w:hAnsi="ＭＳ ゴシック" w:cs="ＭＳ ゴシック"/>
        </w:rPr>
        <w:t xml:space="preserve"> NetworkID,</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ChClassInfo ::= </w:t>
      </w:r>
      <w:r w:rsidRPr="00007D9A">
        <w:rPr>
          <w:rFonts w:ascii="ＭＳ ゴシック" w:eastAsia="ＭＳ ゴシック" w:hAnsi="ＭＳ ゴシック" w:cs="ＭＳ ゴシック" w:hint="eastAsia"/>
        </w:rPr>
        <w:t>SEQUENCE</w:t>
      </w:r>
      <w:r w:rsidRPr="00007D9A">
        <w:rPr>
          <w:rFonts w:ascii="ＭＳ ゴシック" w:eastAsia="ＭＳ ゴシック" w:hAnsi="ＭＳ ゴシック" w:cs="ＭＳ ゴシック"/>
        </w:rPr>
        <w:t xml:space="preserve"> {</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availableChannelList </w:t>
      </w:r>
      <w:r w:rsidRPr="00007D9A">
        <w:rPr>
          <w:rFonts w:ascii="ＭＳ ゴシック" w:eastAsia="ＭＳ ゴシック" w:hAnsi="ＭＳ ゴシック" w:cs="ＭＳ ゴシック" w:hint="eastAsia"/>
        </w:rPr>
        <w:tab/>
        <w:t>SEQUENCE OF INTEGER</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restrictedChannelList </w:t>
      </w:r>
      <w:r w:rsidRPr="00007D9A">
        <w:rPr>
          <w:rFonts w:ascii="ＭＳ ゴシック" w:eastAsia="ＭＳ ゴシック" w:hAnsi="ＭＳ ゴシック" w:cs="ＭＳ ゴシック" w:hint="eastAsia"/>
        </w:rPr>
        <w:tab/>
        <w:t>SEQUENCE OF INTEGER</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protectedChannelList </w:t>
      </w:r>
      <w:r w:rsidRPr="00007D9A">
        <w:rPr>
          <w:rFonts w:ascii="ＭＳ ゴシック" w:eastAsia="ＭＳ ゴシック" w:hAnsi="ＭＳ ゴシック" w:cs="ＭＳ ゴシック" w:hint="eastAsia"/>
        </w:rPr>
        <w:tab/>
        <w:t>SEQUENCE OF INTEGER</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unclassifiedChannelList </w:t>
      </w:r>
      <w:r w:rsidRPr="00007D9A">
        <w:rPr>
          <w:rFonts w:ascii="ＭＳ ゴシック" w:eastAsia="ＭＳ ゴシック" w:hAnsi="ＭＳ ゴシック" w:cs="ＭＳ ゴシック" w:hint="eastAsia"/>
        </w:rPr>
        <w:tab/>
        <w:t>SEQUENCE OF INTEGER</w:t>
      </w: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operatingChannelList </w:t>
      </w:r>
      <w:r w:rsidRPr="00007D9A">
        <w:rPr>
          <w:rFonts w:ascii="ＭＳ ゴシック" w:eastAsia="ＭＳ ゴシック" w:hAnsi="ＭＳ ゴシック" w:cs="ＭＳ ゴシック" w:hint="eastAsia"/>
        </w:rPr>
        <w:tab/>
        <w:t>SEQUENCE OF</w:t>
      </w:r>
      <w:r w:rsidRPr="00007D9A">
        <w:rPr>
          <w:rFonts w:ascii="ＭＳ ゴシック" w:eastAsia="ＭＳ ゴシック" w:hAnsi="ＭＳ ゴシック" w:cs="ＭＳ ゴシック"/>
        </w:rPr>
        <w:t xml:space="preserve"> OperatingChannelInfo,</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coexistenceChannelList </w:t>
      </w:r>
      <w:r w:rsidRPr="00007D9A">
        <w:rPr>
          <w:rFonts w:ascii="ＭＳ ゴシック" w:eastAsia="ＭＳ ゴシック" w:hAnsi="ＭＳ ゴシック" w:cs="ＭＳ ゴシック" w:hint="eastAsia"/>
        </w:rPr>
        <w:tab/>
        <w:t>SEQUENCE OF</w:t>
      </w:r>
      <w:r w:rsidRPr="00007D9A">
        <w:rPr>
          <w:rFonts w:ascii="ＭＳ ゴシック" w:eastAsia="ＭＳ ゴシック" w:hAnsi="ＭＳ ゴシック" w:cs="ＭＳ ゴシック"/>
        </w:rPr>
        <w:t xml:space="preserve"> OperatingChannelInfo,</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F6349" w:rsidRPr="00007D9A" w:rsidRDefault="002F6349" w:rsidP="002F6349">
      <w:pPr>
        <w:pStyle w:val="PlainText"/>
        <w:rPr>
          <w:rFonts w:ascii="ＭＳ ゴシック" w:eastAsia="ＭＳ ゴシック" w:hAnsi="ＭＳ ゴシック" w:cs="ＭＳ ゴシック"/>
        </w:rPr>
      </w:pPr>
    </w:p>
    <w:p w:rsidR="002F6349"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ChClassInfoList ::= </w:t>
      </w:r>
      <w:r w:rsidR="00F964D1" w:rsidRPr="00007D9A">
        <w:rPr>
          <w:rFonts w:ascii="ＭＳ ゴシック" w:eastAsia="ＭＳ ゴシック" w:hAnsi="ＭＳ ゴシック" w:cs="ＭＳ ゴシック" w:hint="eastAsia"/>
        </w:rPr>
        <w:t xml:space="preserve">SEQUENCE OF SEQUENCE </w:t>
      </w:r>
      <w:r w:rsidRPr="00007D9A">
        <w:rPr>
          <w:rFonts w:ascii="ＭＳ ゴシック" w:eastAsia="ＭＳ ゴシック" w:hAnsi="ＭＳ ゴシック" w:cs="ＭＳ ゴシック"/>
        </w:rPr>
        <w:t>{</w:t>
      </w:r>
    </w:p>
    <w:p w:rsidR="002F6349" w:rsidRPr="00007D9A" w:rsidRDefault="00F964D1"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2F6349" w:rsidRPr="00007D9A">
        <w:rPr>
          <w:rFonts w:ascii="ＭＳ ゴシック" w:eastAsia="ＭＳ ゴシック" w:hAnsi="ＭＳ ゴシック" w:cs="ＭＳ ゴシック"/>
        </w:rPr>
        <w:t xml:space="preserve">networkID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2F6349" w:rsidRPr="00007D9A">
        <w:rPr>
          <w:rFonts w:ascii="ＭＳ ゴシック" w:eastAsia="ＭＳ ゴシック" w:hAnsi="ＭＳ ゴシック" w:cs="ＭＳ ゴシック"/>
        </w:rPr>
        <w:t>NetworkID,</w:t>
      </w:r>
    </w:p>
    <w:p w:rsidR="002F6349" w:rsidRPr="00007D9A" w:rsidRDefault="00F964D1"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2F6349" w:rsidRPr="00007D9A">
        <w:rPr>
          <w:rFonts w:ascii="ＭＳ ゴシック" w:eastAsia="ＭＳ ゴシック" w:hAnsi="ＭＳ ゴシック" w:cs="ＭＳ ゴシック"/>
        </w:rPr>
        <w:t xml:space="preserve">chClassInfo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2F6349" w:rsidRPr="00007D9A">
        <w:rPr>
          <w:rFonts w:ascii="ＭＳ ゴシック" w:eastAsia="ＭＳ ゴシック" w:hAnsi="ＭＳ ゴシック" w:cs="ＭＳ ゴシック"/>
        </w:rPr>
        <w:t>ChClassInfo</w:t>
      </w:r>
    </w:p>
    <w:p w:rsidR="00221C30" w:rsidRPr="00007D9A" w:rsidRDefault="002F6349" w:rsidP="002F634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754B4A" w:rsidRPr="00007D9A" w:rsidRDefault="00754B4A" w:rsidP="00754B4A">
      <w:pPr>
        <w:pStyle w:val="PlainText"/>
        <w:rPr>
          <w:rFonts w:ascii="ＭＳ ゴシック" w:eastAsia="ＭＳ ゴシック" w:hAnsi="ＭＳ ゴシック" w:cs="ＭＳ ゴシック"/>
        </w:rPr>
      </w:pP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ReqInfoDescrElement ::= ENUMERATED{</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sinr,</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desiredBandwidth,</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desiredOccupancy,</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desiredQoS,</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desiredCoverage,</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channelNumber,</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754B4A" w:rsidRPr="00007D9A" w:rsidRDefault="00754B4A" w:rsidP="00754B4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221C30" w:rsidRPr="00007D9A" w:rsidRDefault="00221C30"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ReqInfoDescr ::= SEQUENCE OF ReqInfoDescrElement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lastRenderedPageBreak/>
        <w:t>ReqInfoValueType ::= CHOICE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sinrValue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desiredBandwidthValue </w:t>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desiredOccupancyValue </w:t>
      </w:r>
      <w:r w:rsidRPr="00007D9A">
        <w:rPr>
          <w:rFonts w:ascii="ＭＳ ゴシック" w:eastAsia="ＭＳ ゴシック" w:hAnsi="ＭＳ ゴシック" w:cs="ＭＳ ゴシック" w:hint="eastAsia"/>
        </w:rPr>
        <w:tab/>
        <w:t xml:space="preserve">REAL,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desiredQoSValue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desiredCoverageValue </w:t>
      </w:r>
      <w:r w:rsidRPr="00007D9A">
        <w:rPr>
          <w:rFonts w:ascii="ＭＳ ゴシック" w:eastAsia="ＭＳ ゴシック" w:hAnsi="ＭＳ ゴシック" w:cs="ＭＳ ゴシック" w:hint="eastAsia"/>
        </w:rPr>
        <w:tab/>
        <w:t xml:space="preserve">REAL,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channelNumberValue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 xml:space="preserve">otherValue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ANY</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ReqInfoValueElement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reqInfoDescr</w:t>
      </w:r>
      <w:r w:rsidRPr="00007D9A">
        <w:rPr>
          <w:rFonts w:ascii="ＭＳ ゴシック" w:eastAsia="ＭＳ ゴシック" w:hAnsi="ＭＳ ゴシック" w:cs="ＭＳ ゴシック" w:hint="eastAsia"/>
        </w:rPr>
        <w:tab/>
        <w:t>ReqInfoDescr,</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t>reqInfoValue</w:t>
      </w:r>
      <w:r w:rsidRPr="00007D9A">
        <w:rPr>
          <w:rFonts w:ascii="ＭＳ ゴシック" w:eastAsia="ＭＳ ゴシック" w:hAnsi="ＭＳ ゴシック" w:cs="ＭＳ ゴシック" w:hint="eastAsia"/>
        </w:rPr>
        <w:tab/>
        <w:t>ReqInfoValueType</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ReqInfoValue ::= SEQUENCE OF ReqInfoValueElement</w:t>
      </w:r>
    </w:p>
    <w:p w:rsidR="00771E08" w:rsidRPr="00007D9A" w:rsidRDefault="00771E08" w:rsidP="00771E08">
      <w:pPr>
        <w:pStyle w:val="PlainText"/>
        <w:rPr>
          <w:rFonts w:ascii="ＭＳ ゴシック" w:eastAsia="ＭＳ ゴシック" w:hAnsi="ＭＳ ゴシック" w:cs="ＭＳ ゴシック"/>
        </w:rPr>
      </w:pP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MeasSchedule ::= </w:t>
      </w:r>
      <w:r w:rsidRPr="00007D9A">
        <w:rPr>
          <w:rFonts w:ascii="ＭＳ ゴシック" w:eastAsia="ＭＳ ゴシック" w:hAnsi="ＭＳ ゴシック" w:cs="ＭＳ ゴシック" w:hint="eastAsia"/>
        </w:rPr>
        <w:t>SEQUENCE</w:t>
      </w:r>
      <w:r w:rsidRPr="00007D9A">
        <w:rPr>
          <w:rFonts w:ascii="ＭＳ ゴシック" w:eastAsia="ＭＳ ゴシック" w:hAnsi="ＭＳ ゴシック" w:cs="ＭＳ ゴシック"/>
        </w:rPr>
        <w:t xml:space="preserve"> {</w:t>
      </w: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measStartTime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771E08"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numberOfMeasurements </w:t>
      </w:r>
      <w:r w:rsidRPr="00007D9A">
        <w:rPr>
          <w:rFonts w:ascii="ＭＳ ゴシック" w:eastAsia="ＭＳ ゴシック" w:hAnsi="ＭＳ ゴシック" w:cs="ＭＳ ゴシック" w:hint="eastAsia"/>
        </w:rPr>
        <w:tab/>
        <w:t>INTEGER</w:t>
      </w:r>
      <w:r w:rsidRPr="00007D9A">
        <w:rPr>
          <w:rFonts w:ascii="ＭＳ ゴシック" w:eastAsia="ＭＳ ゴシック" w:hAnsi="ＭＳ ゴシック" w:cs="ＭＳ ゴシック"/>
        </w:rPr>
        <w:t>,</w:t>
      </w: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timeBetweenMeasurements </w:t>
      </w:r>
      <w:r w:rsidRPr="00007D9A">
        <w:rPr>
          <w:rFonts w:ascii="ＭＳ ゴシック" w:eastAsia="ＭＳ ゴシック" w:hAnsi="ＭＳ ゴシック" w:cs="ＭＳ ゴシック" w:hint="eastAsia"/>
        </w:rPr>
        <w:tab/>
        <w:t>REAL</w:t>
      </w: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140A7A" w:rsidRPr="00007D9A" w:rsidRDefault="00140A7A" w:rsidP="00140A7A">
      <w:pPr>
        <w:pStyle w:val="PlainText"/>
        <w:rPr>
          <w:rFonts w:ascii="ＭＳ ゴシック" w:eastAsia="ＭＳ ゴシック" w:hAnsi="ＭＳ ゴシック" w:cs="ＭＳ ゴシック"/>
        </w:rPr>
      </w:pP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MeasFreq ::= </w:t>
      </w:r>
      <w:r w:rsidR="002D0B03"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140A7A" w:rsidRPr="00007D9A" w:rsidRDefault="002D0B03"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measStartAFreq </w:t>
      </w:r>
      <w:r w:rsidRPr="00007D9A">
        <w:rPr>
          <w:rFonts w:ascii="ＭＳ ゴシック" w:eastAsia="ＭＳ ゴシック" w:hAnsi="ＭＳ ゴシック" w:cs="ＭＳ ゴシック" w:hint="eastAsia"/>
        </w:rPr>
        <w:tab/>
        <w:t>REAL OPTIONAL</w:t>
      </w:r>
      <w:r w:rsidR="00140A7A" w:rsidRPr="00007D9A">
        <w:rPr>
          <w:rFonts w:ascii="ＭＳ ゴシック" w:eastAsia="ＭＳ ゴシック" w:hAnsi="ＭＳ ゴシック" w:cs="ＭＳ ゴシック"/>
        </w:rPr>
        <w:t>,</w:t>
      </w:r>
    </w:p>
    <w:p w:rsidR="00140A7A" w:rsidRPr="00007D9A" w:rsidRDefault="002D0B03"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measEndFreq </w:t>
      </w:r>
      <w:r w:rsidRPr="00007D9A">
        <w:rPr>
          <w:rFonts w:ascii="ＭＳ ゴシック" w:eastAsia="ＭＳ ゴシック" w:hAnsi="ＭＳ ゴシック" w:cs="ＭＳ ゴシック" w:hint="eastAsia"/>
        </w:rPr>
        <w:t xml:space="preserve">REAL </w:t>
      </w:r>
      <w:r w:rsidRPr="00007D9A">
        <w:rPr>
          <w:rFonts w:ascii="ＭＳ ゴシック" w:eastAsia="ＭＳ ゴシック" w:hAnsi="ＭＳ ゴシック" w:cs="ＭＳ ゴシック" w:hint="eastAsia"/>
        </w:rPr>
        <w:tab/>
        <w:t>OPTIONAL</w:t>
      </w:r>
      <w:r w:rsidR="00140A7A" w:rsidRPr="00007D9A">
        <w:rPr>
          <w:rFonts w:ascii="ＭＳ ゴシック" w:eastAsia="ＭＳ ゴシック" w:hAnsi="ＭＳ ゴシック" w:cs="ＭＳ ゴシック"/>
        </w:rPr>
        <w:t>,</w:t>
      </w:r>
    </w:p>
    <w:p w:rsidR="00140A7A" w:rsidRPr="00007D9A" w:rsidRDefault="002D0B03"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listOfChNumber </w:t>
      </w:r>
      <w:r w:rsidRPr="00007D9A">
        <w:rPr>
          <w:rFonts w:ascii="ＭＳ ゴシック" w:eastAsia="ＭＳ ゴシック" w:hAnsi="ＭＳ ゴシック" w:cs="ＭＳ ゴシック" w:hint="eastAsia"/>
        </w:rPr>
        <w:tab/>
        <w:t>SEQUENCE OF INTEGER OPTIONAL</w:t>
      </w: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2D0B03" w:rsidRPr="00007D9A" w:rsidRDefault="002D0B03" w:rsidP="00140A7A">
      <w:pPr>
        <w:pStyle w:val="PlainText"/>
        <w:rPr>
          <w:rFonts w:ascii="ＭＳ ゴシック" w:eastAsia="ＭＳ ゴシック" w:hAnsi="ＭＳ ゴシック" w:cs="ＭＳ ゴシック"/>
        </w:rPr>
      </w:pP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MeasDescr ::= ENUMERATED {</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sinr,</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fer,</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sensingLevel,</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primaryDetection,</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tvdbDetection,</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channelLoadMeasurement,</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p>
    <w:p w:rsidR="00947CF6"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947CF6" w:rsidRPr="00007D9A" w:rsidRDefault="00947CF6" w:rsidP="00140A7A">
      <w:pPr>
        <w:pStyle w:val="PlainText"/>
        <w:rPr>
          <w:rFonts w:ascii="ＭＳ ゴシック" w:eastAsia="ＭＳ ゴシック" w:hAnsi="ＭＳ ゴシック" w:cs="ＭＳ ゴシック"/>
        </w:rPr>
      </w:pP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MeasurementDescription ::= </w:t>
      </w:r>
      <w:r w:rsidR="00947CF6" w:rsidRPr="00007D9A">
        <w:rPr>
          <w:rFonts w:ascii="ＭＳ ゴシック" w:eastAsia="ＭＳ ゴシック" w:hAnsi="ＭＳ ゴシック" w:cs="ＭＳ ゴシック" w:hint="eastAsia"/>
        </w:rPr>
        <w:t xml:space="preserve">SEQUENCE OF SEQUENCE </w:t>
      </w:r>
      <w:r w:rsidRPr="00007D9A">
        <w:rPr>
          <w:rFonts w:ascii="ＭＳ ゴシック" w:eastAsia="ＭＳ ゴシック" w:hAnsi="ＭＳ ゴシック" w:cs="ＭＳ ゴシック"/>
        </w:rPr>
        <w:t>{</w:t>
      </w:r>
    </w:p>
    <w:p w:rsidR="00140A7A" w:rsidRPr="00007D9A" w:rsidRDefault="00947CF6" w:rsidP="00E070D9">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measDescr </w:t>
      </w:r>
      <w:r w:rsidR="00E070D9" w:rsidRPr="00007D9A">
        <w:rPr>
          <w:rFonts w:ascii="ＭＳ ゴシック" w:eastAsia="ＭＳ ゴシック" w:hAnsi="ＭＳ ゴシック" w:cs="ＭＳ ゴシック" w:hint="eastAsia"/>
        </w:rPr>
        <w:tab/>
      </w:r>
      <w:r w:rsidR="00E070D9" w:rsidRPr="00007D9A">
        <w:rPr>
          <w:rFonts w:ascii="ＭＳ ゴシック" w:eastAsia="ＭＳ ゴシック" w:hAnsi="ＭＳ ゴシック" w:cs="ＭＳ ゴシック" w:hint="eastAsia"/>
        </w:rPr>
        <w:tab/>
        <w:t>MeasDescr</w:t>
      </w:r>
      <w:r w:rsidR="00140A7A" w:rsidRPr="00007D9A">
        <w:rPr>
          <w:rFonts w:ascii="ＭＳ ゴシック" w:eastAsia="ＭＳ ゴシック" w:hAnsi="ＭＳ ゴシック" w:cs="ＭＳ ゴシック"/>
        </w:rPr>
        <w:t>,</w:t>
      </w:r>
    </w:p>
    <w:p w:rsidR="00140A7A"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measSchedule </w:t>
      </w:r>
      <w:r w:rsidR="00E070D9" w:rsidRPr="00007D9A">
        <w:rPr>
          <w:rFonts w:ascii="ＭＳ ゴシック" w:eastAsia="ＭＳ ゴシック" w:hAnsi="ＭＳ ゴシック" w:cs="ＭＳ ゴシック" w:hint="eastAsia"/>
        </w:rPr>
        <w:tab/>
      </w:r>
      <w:r w:rsidR="00E070D9"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MeasSchedule,</w:t>
      </w:r>
    </w:p>
    <w:p w:rsidR="00140A7A" w:rsidRPr="00007D9A" w:rsidRDefault="00947CF6"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measFreq </w:t>
      </w:r>
      <w:r w:rsidR="00E070D9" w:rsidRPr="00007D9A">
        <w:rPr>
          <w:rFonts w:ascii="ＭＳ ゴシック" w:eastAsia="ＭＳ ゴシック" w:hAnsi="ＭＳ ゴシック" w:cs="ＭＳ ゴシック" w:hint="eastAsia"/>
        </w:rPr>
        <w:tab/>
      </w:r>
      <w:r w:rsidR="00E070D9"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MeasFreq</w:t>
      </w: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947CF6" w:rsidRPr="00007D9A" w:rsidRDefault="00947CF6" w:rsidP="00140A7A">
      <w:pPr>
        <w:pStyle w:val="PlainText"/>
        <w:rPr>
          <w:rFonts w:ascii="ＭＳ ゴシック" w:eastAsia="ＭＳ ゴシック" w:hAnsi="ＭＳ ゴシック" w:cs="ＭＳ ゴシック"/>
        </w:rPr>
      </w:pP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w:t>
      </w:r>
      <w:r w:rsidRPr="00007D9A">
        <w:rPr>
          <w:rFonts w:ascii="ＭＳ ゴシック" w:eastAsia="ＭＳ ゴシック" w:hAnsi="ＭＳ ゴシック" w:cs="ＭＳ ゴシック"/>
        </w:rPr>
        <w:t xml:space="preserve">eqInfoValue </w:t>
      </w:r>
      <w:r w:rsidRPr="00007D9A">
        <w:rPr>
          <w:rFonts w:ascii="ＭＳ ゴシック" w:eastAsia="ＭＳ ゴシック" w:hAnsi="ＭＳ ゴシック" w:cs="ＭＳ ゴシック" w:hint="eastAsia"/>
        </w:rPr>
        <w:t xml:space="preserve">::= CHOICE </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SINRValue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 xml:space="preserve">, </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FERValue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SensingLevelValue</w:t>
      </w: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lastRenderedPageBreak/>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PrimaryDetectionValue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BOOLEAN</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TVBDDetectionValue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BOOLEAN</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ChannelLoadMeasurementValue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 xml:space="preserve">otherValue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ANY</w:t>
      </w:r>
    </w:p>
    <w:p w:rsidR="00F6645E" w:rsidRPr="00007D9A" w:rsidRDefault="00F6645E" w:rsidP="00F6645E">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F6645E" w:rsidRPr="00007D9A" w:rsidRDefault="00F6645E" w:rsidP="00140A7A">
      <w:pPr>
        <w:pStyle w:val="PlainText"/>
        <w:rPr>
          <w:rFonts w:ascii="ＭＳ ゴシック" w:eastAsia="ＭＳ ゴシック" w:hAnsi="ＭＳ ゴシック" w:cs="ＭＳ ゴシック"/>
        </w:rPr>
      </w:pPr>
    </w:p>
    <w:p w:rsidR="00140A7A"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MeasurementResult ::= </w:t>
      </w:r>
      <w:r w:rsidR="0086622F" w:rsidRPr="00007D9A">
        <w:rPr>
          <w:rFonts w:ascii="ＭＳ ゴシック" w:eastAsia="ＭＳ ゴシック" w:hAnsi="ＭＳ ゴシック" w:cs="ＭＳ ゴシック" w:hint="eastAsia"/>
        </w:rPr>
        <w:t xml:space="preserve">SEQUENCE OF SEQUENCE </w:t>
      </w:r>
      <w:r w:rsidRPr="00007D9A">
        <w:rPr>
          <w:rFonts w:ascii="ＭＳ ゴシック" w:eastAsia="ＭＳ ゴシック" w:hAnsi="ＭＳ ゴシック" w:cs="ＭＳ ゴシック"/>
        </w:rPr>
        <w:t>{</w:t>
      </w:r>
    </w:p>
    <w:p w:rsidR="00140A7A" w:rsidRPr="00007D9A" w:rsidRDefault="0086622F"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reqInfoDescr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ReqInfoDescr,</w:t>
      </w:r>
    </w:p>
    <w:p w:rsidR="00140A7A" w:rsidRPr="00007D9A" w:rsidRDefault="0086622F"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140A7A" w:rsidRPr="00007D9A">
        <w:rPr>
          <w:rFonts w:ascii="ＭＳ ゴシック" w:eastAsia="ＭＳ ゴシック" w:hAnsi="ＭＳ ゴシック" w:cs="ＭＳ ゴシック"/>
        </w:rPr>
        <w:t xml:space="preserve">reqInfoValue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ReqInfoValue</w:t>
      </w:r>
    </w:p>
    <w:p w:rsidR="00EB0243" w:rsidRPr="00007D9A" w:rsidRDefault="00140A7A" w:rsidP="00140A7A">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EB0243" w:rsidRPr="00007D9A" w:rsidRDefault="00EB0243"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TxScheduleElement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scheduleStartTime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GeneralizedTime,</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scheduleDuration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numberOfScheduleRepetitions </w:t>
      </w:r>
      <w:r w:rsidRPr="00007D9A">
        <w:rPr>
          <w:rFonts w:ascii="ＭＳ ゴシック" w:eastAsia="ＭＳ ゴシック" w:hAnsi="ＭＳ ゴシック" w:cs="ＭＳ ゴシック" w:hint="eastAsia"/>
        </w:rPr>
        <w:tab/>
        <w:t>INTEGER,</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transmissionStartTime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transmissionDuration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TxSchedule ::= SEQUENCE OF TxScheduleElement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ReconfigurationRequestElement ::= SEQUENCE {</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operatingFrequency</w:t>
      </w:r>
      <w:r w:rsidRPr="00007D9A">
        <w:rPr>
          <w:rFonts w:ascii="ＭＳ ゴシック" w:eastAsia="ＭＳ ゴシック" w:hAnsi="ＭＳ ゴシック" w:cs="ＭＳ ゴシック" w:hint="eastAsia"/>
        </w:rPr>
        <w:tab/>
      </w:r>
      <w:r w:rsidR="00797850"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FrequencyRange</w:t>
      </w:r>
      <w:r w:rsidR="00403D6A" w:rsidRPr="00007D9A">
        <w:rPr>
          <w:rFonts w:ascii="ＭＳ ゴシック" w:eastAsia="ＭＳ ゴシック" w:hAnsi="ＭＳ ゴシック" w:cs="ＭＳ ゴシック" w:hint="eastAsia"/>
        </w:rPr>
        <w:t xml:space="preserve"> OPTIONAL</w:t>
      </w:r>
      <w:r w:rsidRPr="00007D9A">
        <w:rPr>
          <w:rFonts w:ascii="ＭＳ ゴシック" w:eastAsia="ＭＳ ゴシック" w:hAnsi="ＭＳ ゴシック" w:cs="ＭＳ ゴシック" w:hint="eastAsia"/>
        </w:rPr>
        <w:t>,</w:t>
      </w:r>
    </w:p>
    <w:p w:rsidR="00403D6A" w:rsidRPr="00007D9A" w:rsidRDefault="00403D6A"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listOfOperatingChNumber</w:t>
      </w:r>
      <w:r w:rsidRPr="00007D9A">
        <w:rPr>
          <w:rFonts w:ascii="ＭＳ ゴシック" w:eastAsia="ＭＳ ゴシック" w:hAnsi="ＭＳ ゴシック" w:cs="ＭＳ ゴシック" w:hint="eastAsia"/>
        </w:rPr>
        <w:tab/>
        <w:t>SEQUENCE OF INTEGER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txPowerLimit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797850"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REAL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channelIsShared </w:t>
      </w:r>
      <w:r w:rsidRPr="00007D9A">
        <w:rPr>
          <w:rFonts w:ascii="ＭＳ ゴシック" w:eastAsia="ＭＳ ゴシック" w:hAnsi="ＭＳ ゴシック" w:cs="ＭＳ ゴシック" w:hint="eastAsia"/>
        </w:rPr>
        <w:tab/>
      </w:r>
      <w:r w:rsidR="00797850"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BOOLEAN,</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txSchedule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797850"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TxSchedule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networkTechnology </w:t>
      </w:r>
      <w:r w:rsidRPr="00007D9A">
        <w:rPr>
          <w:rFonts w:ascii="ＭＳ ゴシック" w:eastAsia="ＭＳ ゴシック" w:hAnsi="ＭＳ ゴシック" w:cs="ＭＳ ゴシック" w:hint="eastAsia"/>
        </w:rPr>
        <w:tab/>
      </w:r>
      <w:r w:rsidR="00797850"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NetworkTechnology</w:t>
      </w:r>
      <w:r w:rsidR="00403D6A" w:rsidRPr="00007D9A">
        <w:rPr>
          <w:rFonts w:ascii="ＭＳ ゴシック" w:eastAsia="ＭＳ ゴシック" w:hAnsi="ＭＳ ゴシック" w:cs="ＭＳ ゴシック" w:hint="eastAsia"/>
        </w:rPr>
        <w:t xml:space="preserve"> OPTIONAL</w:t>
      </w: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771E08" w:rsidRPr="00007D9A" w:rsidRDefault="00771E08" w:rsidP="00771E08">
      <w:pPr>
        <w:pStyle w:val="PlainText"/>
        <w:rPr>
          <w:rFonts w:ascii="ＭＳ ゴシック" w:eastAsia="ＭＳ ゴシック" w:hAnsi="ＭＳ ゴシック" w:cs="ＭＳ ゴシック"/>
        </w:rPr>
      </w:pPr>
    </w:p>
    <w:p w:rsidR="00771E08" w:rsidRPr="00007D9A"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ReconfigurationRequest ::= SEQUENCE OF ReconfigurationRequestElement</w:t>
      </w:r>
    </w:p>
    <w:p w:rsidR="00771E08" w:rsidRPr="00007D9A" w:rsidRDefault="00771E08" w:rsidP="00771E08">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FailedParameterID ::= </w:t>
      </w:r>
      <w:r w:rsidRPr="00007D9A">
        <w:rPr>
          <w:rFonts w:ascii="ＭＳ ゴシック" w:eastAsia="ＭＳ ゴシック" w:hAnsi="ＭＳ ゴシック" w:cs="ＭＳ ゴシック" w:hint="eastAsia"/>
        </w:rPr>
        <w:t>ENUMERATED</w:t>
      </w:r>
      <w:r w:rsidRPr="00007D9A">
        <w:rPr>
          <w:rFonts w:ascii="ＭＳ ゴシック" w:eastAsia="ＭＳ ゴシック" w:hAnsi="ＭＳ ゴシック" w:cs="ＭＳ ゴシック"/>
        </w:rPr>
        <w:t xml:space="preserve"> {</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operatingFrequency,</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listOfoperatingChNumber,</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txPowerLimit,</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channelIsShared,</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txSchedule</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4419E0" w:rsidRPr="00007D9A" w:rsidRDefault="004419E0" w:rsidP="004419E0">
      <w:pPr>
        <w:pStyle w:val="PlainText"/>
        <w:rPr>
          <w:rFonts w:ascii="ＭＳ ゴシック" w:eastAsia="ＭＳ ゴシック" w:hAnsi="ＭＳ ゴシック" w:cs="ＭＳ ゴシック"/>
        </w:rPr>
      </w:pPr>
    </w:p>
    <w:p w:rsidR="00EA3927"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FailedParameterValue ::= </w:t>
      </w:r>
      <w:r w:rsidR="00FA1131" w:rsidRPr="00007D9A">
        <w:rPr>
          <w:rFonts w:ascii="ＭＳ ゴシック" w:eastAsia="ＭＳ ゴシック" w:hAnsi="ＭＳ ゴシック" w:cs="ＭＳ ゴシック" w:hint="eastAsia"/>
        </w:rPr>
        <w:t xml:space="preserve">CHOICE </w:t>
      </w:r>
      <w:r w:rsidRPr="00007D9A">
        <w:rPr>
          <w:rFonts w:ascii="ＭＳ ゴシック" w:eastAsia="ＭＳ ゴシック" w:hAnsi="ＭＳ ゴシック" w:cs="ＭＳ ゴシック"/>
        </w:rPr>
        <w:t>{</w:t>
      </w:r>
    </w:p>
    <w:p w:rsidR="004419E0" w:rsidRPr="00007D9A" w:rsidRDefault="00FA1131"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operatingFrequency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FrequencyRange</w:t>
      </w:r>
      <w:r w:rsidR="004419E0" w:rsidRPr="00007D9A">
        <w:rPr>
          <w:rFonts w:ascii="ＭＳ ゴシック" w:eastAsia="ＭＳ ゴシック" w:hAnsi="ＭＳ ゴシック" w:cs="ＭＳ ゴシック"/>
        </w:rPr>
        <w:t>,</w:t>
      </w:r>
    </w:p>
    <w:p w:rsidR="004419E0" w:rsidRPr="00007D9A" w:rsidRDefault="00FA1131"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listOfoperatingChNumber </w:t>
      </w:r>
      <w:r w:rsidRPr="00007D9A">
        <w:rPr>
          <w:rFonts w:ascii="ＭＳ ゴシック" w:eastAsia="ＭＳ ゴシック" w:hAnsi="ＭＳ ゴシック" w:cs="ＭＳ ゴシック" w:hint="eastAsia"/>
        </w:rPr>
        <w:tab/>
        <w:t>SEQUENCE OF INTEGER</w:t>
      </w:r>
      <w:r w:rsidR="004419E0" w:rsidRPr="00007D9A">
        <w:rPr>
          <w:rFonts w:ascii="ＭＳ ゴシック" w:eastAsia="ＭＳ ゴシック" w:hAnsi="ＭＳ ゴシック" w:cs="ＭＳ ゴシック"/>
        </w:rPr>
        <w:t>,</w:t>
      </w:r>
    </w:p>
    <w:p w:rsidR="004419E0" w:rsidRPr="00007D9A" w:rsidRDefault="00FA1131"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txPowerLimit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004419E0" w:rsidRPr="00007D9A">
        <w:rPr>
          <w:rFonts w:ascii="ＭＳ ゴシック" w:eastAsia="ＭＳ ゴシック" w:hAnsi="ＭＳ ゴシック" w:cs="ＭＳ ゴシック"/>
        </w:rPr>
        <w:t>,</w:t>
      </w:r>
    </w:p>
    <w:p w:rsidR="004419E0" w:rsidRPr="00007D9A" w:rsidRDefault="00FA1131"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txSchedule</w:t>
      </w:r>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TxSchedule</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FA1131" w:rsidRPr="00007D9A" w:rsidRDefault="00FA1131"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FailedParameter ::= </w:t>
      </w:r>
      <w:r w:rsidR="003B2084"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failedParameterID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FailedParameterID,</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failedParameterValue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FailedParameterValue</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lastRenderedPageBreak/>
        <w:t>}</w:t>
      </w:r>
    </w:p>
    <w:p w:rsidR="003B2084" w:rsidRPr="00007D9A" w:rsidRDefault="003B2084"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FailedParameters ::= </w:t>
      </w:r>
      <w:r w:rsidR="003B2084" w:rsidRPr="00007D9A">
        <w:rPr>
          <w:rFonts w:ascii="ＭＳ ゴシック" w:eastAsia="ＭＳ ゴシック" w:hAnsi="ＭＳ ゴシック" w:cs="ＭＳ ゴシック" w:hint="eastAsia"/>
        </w:rPr>
        <w:t>SEQUENCE OF</w:t>
      </w:r>
      <w:r w:rsidRPr="00007D9A">
        <w:rPr>
          <w:rFonts w:ascii="ＭＳ ゴシック" w:eastAsia="ＭＳ ゴシック" w:hAnsi="ＭＳ ゴシック" w:cs="ＭＳ ゴシック"/>
        </w:rPr>
        <w:t xml:space="preserve"> FailedParameter</w:t>
      </w:r>
    </w:p>
    <w:p w:rsidR="003B2084" w:rsidRPr="00007D9A" w:rsidRDefault="003B2084"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EventDescr ::= </w:t>
      </w:r>
      <w:r w:rsidR="003B2084" w:rsidRPr="00007D9A">
        <w:rPr>
          <w:rFonts w:ascii="ＭＳ ゴシック" w:eastAsia="ＭＳ ゴシック" w:hAnsi="ＭＳ ゴシック" w:cs="ＭＳ ゴシック" w:hint="eastAsia"/>
        </w:rPr>
        <w:t xml:space="preserve">ENUMERATED </w:t>
      </w:r>
      <w:r w:rsidRPr="00007D9A">
        <w:rPr>
          <w:rFonts w:ascii="ＭＳ ゴシック" w:eastAsia="ＭＳ ゴシック" w:hAnsi="ＭＳ ゴシック" w:cs="ＭＳ ゴシック"/>
        </w:rPr>
        <w:t>{</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sinr</w:t>
      </w:r>
      <w:r w:rsidR="004419E0" w:rsidRPr="00007D9A">
        <w:rPr>
          <w:rFonts w:ascii="ＭＳ ゴシック" w:eastAsia="ＭＳ ゴシック" w:hAnsi="ＭＳ ゴシック" w:cs="ＭＳ ゴシック"/>
        </w:rPr>
        <w:t>ThresholdReached,</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qos</w:t>
      </w:r>
      <w:r w:rsidR="004419E0" w:rsidRPr="00007D9A">
        <w:rPr>
          <w:rFonts w:ascii="ＭＳ ゴシック" w:eastAsia="ＭＳ ゴシック" w:hAnsi="ＭＳ ゴシック" w:cs="ＭＳ ゴシック"/>
        </w:rPr>
        <w:t>Degradation,</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m</w:t>
      </w:r>
      <w:r w:rsidR="004419E0" w:rsidRPr="00007D9A">
        <w:rPr>
          <w:rFonts w:ascii="ＭＳ ゴシック" w:eastAsia="ＭＳ ゴシック" w:hAnsi="ＭＳ ゴシック" w:cs="ＭＳ ゴシック"/>
        </w:rPr>
        <w:t>isLocatedTVBDDetected,</w:t>
      </w:r>
    </w:p>
    <w:p w:rsidR="004419E0" w:rsidRPr="00007D9A" w:rsidRDefault="003B2084"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hint="eastAsia"/>
        </w:rPr>
        <w:t>…</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D72BFD" w:rsidRPr="00007D9A" w:rsidRDefault="00D72BFD"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MisLocatedTVBDDetectedInfo ::= </w:t>
      </w:r>
      <w:r w:rsidR="00D72BFD"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4419E0" w:rsidRPr="00007D9A" w:rsidRDefault="00D72BFD"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networkID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NetworkID,</w:t>
      </w:r>
    </w:p>
    <w:p w:rsidR="004419E0" w:rsidRPr="00007D9A" w:rsidRDefault="00D72BFD" w:rsidP="00D72BFD">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listOfoperatingFrequency </w:t>
      </w:r>
      <w:r w:rsidRPr="00007D9A">
        <w:rPr>
          <w:rFonts w:ascii="ＭＳ ゴシック" w:eastAsia="ＭＳ ゴシック" w:hAnsi="ＭＳ ゴシック" w:cs="ＭＳ ゴシック" w:hint="eastAsia"/>
        </w:rPr>
        <w:tab/>
        <w:t>SEQUENCE OF FrequencyRange OPTIONAL</w:t>
      </w:r>
      <w:r w:rsidR="004419E0" w:rsidRPr="00007D9A">
        <w:rPr>
          <w:rFonts w:ascii="ＭＳ ゴシック" w:eastAsia="ＭＳ ゴシック" w:hAnsi="ＭＳ ゴシック" w:cs="ＭＳ ゴシック"/>
        </w:rPr>
        <w:t>,</w:t>
      </w:r>
    </w:p>
    <w:p w:rsidR="004419E0" w:rsidRPr="00007D9A" w:rsidRDefault="00D72BFD"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listOfChannelNumber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SEQUENCE OF INTEGER OPTIONAL</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D72BFD" w:rsidRPr="00007D9A" w:rsidRDefault="00D72BFD"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AddInfo ::= </w:t>
      </w:r>
      <w:r w:rsidR="00E24ABA" w:rsidRPr="00007D9A">
        <w:rPr>
          <w:rFonts w:ascii="ＭＳ ゴシック" w:eastAsia="ＭＳ ゴシック" w:hAnsi="ＭＳ ゴシック" w:cs="ＭＳ ゴシック" w:hint="eastAsia"/>
        </w:rPr>
        <w:t xml:space="preserve">CHOICE </w:t>
      </w:r>
      <w:r w:rsidRPr="00007D9A">
        <w:rPr>
          <w:rFonts w:ascii="ＭＳ ゴシック" w:eastAsia="ＭＳ ゴシック" w:hAnsi="ＭＳ ゴシック" w:cs="ＭＳ ゴシック"/>
        </w:rPr>
        <w:t>{</w:t>
      </w:r>
    </w:p>
    <w:p w:rsidR="004419E0" w:rsidRPr="00007D9A" w:rsidRDefault="00E24ABA"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misLocatedTVBDDetectedInfo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MisLocatedTVBDDetectedInfo,</w:t>
      </w:r>
    </w:p>
    <w:p w:rsidR="004419E0" w:rsidRPr="00007D9A" w:rsidRDefault="00E24ABA"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hint="eastAsia"/>
        </w:rPr>
        <w:t>…</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E24ABA" w:rsidRPr="00007D9A" w:rsidRDefault="00E24ABA"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 xml:space="preserve">EventParams ::= </w:t>
      </w:r>
      <w:r w:rsidR="00E24ABA"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p>
    <w:p w:rsidR="004419E0" w:rsidRPr="00007D9A" w:rsidRDefault="00E24ABA"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eventDescr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EventDescr,</w:t>
      </w:r>
    </w:p>
    <w:p w:rsidR="004419E0" w:rsidRPr="00007D9A" w:rsidRDefault="00E24ABA"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addInfo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rPr>
        <w:t xml:space="preserve">AddInfo </w:t>
      </w:r>
      <w:r w:rsidRPr="00007D9A">
        <w:rPr>
          <w:rFonts w:ascii="ＭＳ ゴシック" w:eastAsia="ＭＳ ゴシック" w:hAnsi="ＭＳ ゴシック" w:cs="ＭＳ ゴシック" w:hint="eastAsia"/>
        </w:rPr>
        <w:t>OPTIONAL</w:t>
      </w: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E24ABA" w:rsidRPr="00007D9A" w:rsidRDefault="00E24ABA" w:rsidP="004419E0">
      <w:pPr>
        <w:pStyle w:val="PlainText"/>
        <w:rPr>
          <w:rFonts w:ascii="ＭＳ ゴシック" w:eastAsia="ＭＳ ゴシック" w:hAnsi="ＭＳ ゴシック" w:cs="ＭＳ ゴシック"/>
        </w:rPr>
      </w:pPr>
    </w:p>
    <w:p w:rsidR="00556229"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MediaType ::= ENUMERATED {</w:t>
      </w:r>
    </w:p>
    <w:p w:rsidR="00556229"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xDSL,</w:t>
      </w:r>
    </w:p>
    <w:p w:rsidR="00556229"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opticalFiber,</w:t>
      </w:r>
    </w:p>
    <w:p w:rsidR="00556229"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other</w:t>
      </w:r>
    </w:p>
    <w:p w:rsidR="00556229"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w:t>
      </w:r>
    </w:p>
    <w:p w:rsidR="00556229" w:rsidRPr="00007D9A" w:rsidRDefault="00556229" w:rsidP="004419E0">
      <w:pPr>
        <w:pStyle w:val="PlainText"/>
        <w:rPr>
          <w:rFonts w:ascii="ＭＳ ゴシック" w:eastAsia="ＭＳ ゴシック" w:hAnsi="ＭＳ ゴシック" w:cs="ＭＳ ゴシック"/>
        </w:rPr>
      </w:pPr>
    </w:p>
    <w:p w:rsidR="004419E0"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GuranteedQoSOfWiredConnection</w:t>
      </w:r>
      <w:r w:rsidR="00556229"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rPr>
        <w:t xml:space="preserve">::= </w:t>
      </w:r>
      <w:r w:rsidR="00556229" w:rsidRPr="00007D9A">
        <w:rPr>
          <w:rFonts w:ascii="ＭＳ ゴシック" w:eastAsia="ＭＳ ゴシック" w:hAnsi="ＭＳ ゴシック" w:cs="ＭＳ ゴシック" w:hint="eastAsia"/>
        </w:rPr>
        <w:t xml:space="preserve">ENUMERATED </w:t>
      </w:r>
      <w:r w:rsidRPr="00007D9A">
        <w:rPr>
          <w:rFonts w:ascii="ＭＳ ゴシック" w:eastAsia="ＭＳ ゴシック" w:hAnsi="ＭＳ ゴシック" w:cs="ＭＳ ゴシック"/>
        </w:rPr>
        <w:t>{</w:t>
      </w:r>
    </w:p>
    <w:p w:rsidR="004419E0"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mediaType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MediaType</w:t>
      </w:r>
      <w:r w:rsidR="004419E0" w:rsidRPr="00007D9A">
        <w:rPr>
          <w:rFonts w:ascii="ＭＳ ゴシック" w:eastAsia="ＭＳ ゴシック" w:hAnsi="ＭＳ ゴシック" w:cs="ＭＳ ゴシック"/>
        </w:rPr>
        <w:t>,</w:t>
      </w:r>
    </w:p>
    <w:p w:rsidR="004419E0"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g</w:t>
      </w:r>
      <w:r w:rsidR="004419E0" w:rsidRPr="00007D9A">
        <w:rPr>
          <w:rFonts w:ascii="ＭＳ ゴシック" w:eastAsia="ＭＳ ゴシック" w:hAnsi="ＭＳ ゴシック" w:cs="ＭＳ ゴシック"/>
        </w:rPr>
        <w:t>uranteedMinimumBitRate</w:t>
      </w: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r w:rsidR="004419E0" w:rsidRPr="00007D9A">
        <w:rPr>
          <w:rFonts w:ascii="ＭＳ ゴシック" w:eastAsia="ＭＳ ゴシック" w:hAnsi="ＭＳ ゴシック" w:cs="ＭＳ ゴシック"/>
        </w:rPr>
        <w:t>,</w:t>
      </w:r>
    </w:p>
    <w:p w:rsidR="004419E0"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g</w:t>
      </w:r>
      <w:r w:rsidR="004419E0" w:rsidRPr="00007D9A">
        <w:rPr>
          <w:rFonts w:ascii="ＭＳ ゴシック" w:eastAsia="ＭＳ ゴシック" w:hAnsi="ＭＳ ゴシック" w:cs="ＭＳ ゴシック"/>
        </w:rPr>
        <w:t xml:space="preserve">uranteedMaximumLatency </w:t>
      </w:r>
      <w:r w:rsidRPr="00007D9A">
        <w:rPr>
          <w:rFonts w:ascii="ＭＳ ゴシック" w:eastAsia="ＭＳ ゴシック" w:hAnsi="ＭＳ ゴシック" w:cs="ＭＳ ゴシック" w:hint="eastAsia"/>
        </w:rPr>
        <w:tab/>
        <w:t>REAL OPTIONAL</w:t>
      </w:r>
      <w:r w:rsidR="004419E0" w:rsidRPr="00007D9A">
        <w:rPr>
          <w:rFonts w:ascii="ＭＳ ゴシック" w:eastAsia="ＭＳ ゴシック" w:hAnsi="ＭＳ ゴシック" w:cs="ＭＳ ゴシック"/>
        </w:rPr>
        <w:t>,</w:t>
      </w:r>
    </w:p>
    <w:p w:rsidR="004419E0" w:rsidRPr="00007D9A" w:rsidRDefault="00556229"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004419E0" w:rsidRPr="00007D9A">
        <w:rPr>
          <w:rFonts w:ascii="ＭＳ ゴシック" w:eastAsia="ＭＳ ゴシック" w:hAnsi="ＭＳ ゴシック" w:cs="ＭＳ ゴシック" w:hint="eastAsia"/>
        </w:rPr>
        <w:t>…</w:t>
      </w:r>
    </w:p>
    <w:p w:rsidR="00EA3927" w:rsidRPr="00007D9A" w:rsidRDefault="004419E0" w:rsidP="004419E0">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rPr>
        <w:t>}</w:t>
      </w:r>
    </w:p>
    <w:p w:rsidR="00EA3927" w:rsidRPr="00007D9A" w:rsidRDefault="00EA3927" w:rsidP="00771E08">
      <w:pPr>
        <w:pStyle w:val="PlainText"/>
        <w:rPr>
          <w:rFonts w:ascii="ＭＳ ゴシック" w:eastAsia="ＭＳ ゴシック" w:hAnsi="ＭＳ ゴシック" w:cs="ＭＳ ゴシック"/>
        </w:rPr>
      </w:pPr>
    </w:p>
    <w:p w:rsidR="00771E08" w:rsidRPr="001939E0" w:rsidRDefault="00771E08" w:rsidP="00771E08">
      <w:pPr>
        <w:pStyle w:val="PlainText"/>
        <w:rPr>
          <w:rFonts w:ascii="ＭＳ ゴシック" w:eastAsia="ＭＳ ゴシック" w:hAnsi="ＭＳ ゴシック" w:cs="ＭＳ ゴシック"/>
        </w:rPr>
      </w:pPr>
      <w:r w:rsidRPr="00007D9A">
        <w:rPr>
          <w:rFonts w:ascii="ＭＳ ゴシック" w:eastAsia="ＭＳ ゴシック" w:hAnsi="ＭＳ ゴシック" w:cs="ＭＳ ゴシック" w:hint="eastAsia"/>
        </w:rPr>
        <w:t>END</w:t>
      </w:r>
    </w:p>
    <w:p w:rsidR="00E357D7" w:rsidRPr="00427CF5" w:rsidRDefault="00E357D7" w:rsidP="00E231A2">
      <w:pPr>
        <w:rPr>
          <w:rFonts w:eastAsia="ＭＳ 明朝"/>
          <w:sz w:val="20"/>
        </w:rPr>
      </w:pPr>
    </w:p>
    <w:sectPr w:rsidR="00E357D7" w:rsidRPr="00427CF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3C" w:rsidRDefault="009F7A3C">
      <w:r>
        <w:separator/>
      </w:r>
    </w:p>
  </w:endnote>
  <w:endnote w:type="continuationSeparator" w:id="0">
    <w:p w:rsidR="009F7A3C" w:rsidRDefault="009F7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A1760E">
    <w:pPr>
      <w:pStyle w:val="Footer"/>
      <w:tabs>
        <w:tab w:val="clear" w:pos="6480"/>
        <w:tab w:val="center" w:pos="4680"/>
        <w:tab w:val="right" w:pos="9360"/>
      </w:tabs>
      <w:rPr>
        <w:lang w:val="fi-FI"/>
      </w:rPr>
    </w:pPr>
    <w:fldSimple w:instr=" SUBJECT  \* MERGEFORMAT ">
      <w:r w:rsidR="000B39E7" w:rsidRPr="00F53F59">
        <w:rPr>
          <w:lang w:val="fi-FI"/>
        </w:rPr>
        <w:t>Submission</w:t>
      </w:r>
    </w:fldSimple>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007D9A">
      <w:rPr>
        <w:noProof/>
        <w:lang w:val="fi-FI"/>
      </w:rPr>
      <w:t>8</w:t>
    </w:r>
    <w:r>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3C" w:rsidRDefault="009F7A3C">
      <w:r>
        <w:separator/>
      </w:r>
    </w:p>
  </w:footnote>
  <w:footnote w:type="continuationSeparator" w:id="0">
    <w:p w:rsidR="009F7A3C" w:rsidRDefault="009F7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A1760E">
    <w:pPr>
      <w:pStyle w:val="Header"/>
      <w:tabs>
        <w:tab w:val="clear" w:pos="6480"/>
        <w:tab w:val="center" w:pos="4680"/>
        <w:tab w:val="right" w:pos="9360"/>
      </w:tabs>
    </w:pPr>
    <w:fldSimple w:instr=" KEYWORDS  \* MERGEFORMAT ">
      <w:r w:rsidR="00511AD7">
        <w:rPr>
          <w:rFonts w:hint="eastAsia"/>
          <w:lang w:eastAsia="ja-JP"/>
        </w:rPr>
        <w:t>November</w:t>
      </w:r>
      <w:r w:rsidR="00E231A2">
        <w:t xml:space="preserve"> 201</w:t>
      </w:r>
      <w:r w:rsidR="007D72DD">
        <w:t>1</w:t>
      </w:r>
    </w:fldSimple>
    <w:r w:rsidR="000B39E7">
      <w:tab/>
    </w:r>
    <w:r w:rsidR="000B39E7">
      <w:tab/>
    </w:r>
    <w:fldSimple w:instr=" TITLE  \* MERGEFORMAT ">
      <w:r w:rsidR="000B39E7">
        <w:t>doc.: IEEE 802.19-11/</w:t>
      </w:r>
      <w:r w:rsidR="001D64E2">
        <w:t>0</w:t>
      </w:r>
      <w:r w:rsidR="00511AD7">
        <w:rPr>
          <w:rFonts w:hint="eastAsia"/>
          <w:lang w:eastAsia="ja-JP"/>
        </w:rPr>
        <w:t>122</w:t>
      </w:r>
      <w:r w:rsidR="000B39E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4DFE"/>
    <w:rsid w:val="00227362"/>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177F"/>
    <w:rsid w:val="0033365A"/>
    <w:rsid w:val="00333E08"/>
    <w:rsid w:val="00334E9D"/>
    <w:rsid w:val="00337EDC"/>
    <w:rsid w:val="00342914"/>
    <w:rsid w:val="00347BC0"/>
    <w:rsid w:val="00350455"/>
    <w:rsid w:val="00351B26"/>
    <w:rsid w:val="00353D85"/>
    <w:rsid w:val="00354057"/>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697A"/>
    <w:rsid w:val="003B6F16"/>
    <w:rsid w:val="003C118A"/>
    <w:rsid w:val="003C1ABC"/>
    <w:rsid w:val="003C23DD"/>
    <w:rsid w:val="003C2EC2"/>
    <w:rsid w:val="003C30C3"/>
    <w:rsid w:val="003C3F14"/>
    <w:rsid w:val="003C4895"/>
    <w:rsid w:val="003C7BA5"/>
    <w:rsid w:val="003E04F1"/>
    <w:rsid w:val="003E2083"/>
    <w:rsid w:val="003E2DB7"/>
    <w:rsid w:val="003E2DFD"/>
    <w:rsid w:val="003E695B"/>
    <w:rsid w:val="003F466F"/>
    <w:rsid w:val="004011CD"/>
    <w:rsid w:val="00403D6A"/>
    <w:rsid w:val="00406AEB"/>
    <w:rsid w:val="00407431"/>
    <w:rsid w:val="00410AE5"/>
    <w:rsid w:val="00410D33"/>
    <w:rsid w:val="004216AA"/>
    <w:rsid w:val="004243CD"/>
    <w:rsid w:val="004259C9"/>
    <w:rsid w:val="00427CF5"/>
    <w:rsid w:val="00431463"/>
    <w:rsid w:val="00432D0C"/>
    <w:rsid w:val="00433621"/>
    <w:rsid w:val="004345B6"/>
    <w:rsid w:val="00436224"/>
    <w:rsid w:val="004419E0"/>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2A6C"/>
    <w:rsid w:val="004A413A"/>
    <w:rsid w:val="004A4E42"/>
    <w:rsid w:val="004A55B0"/>
    <w:rsid w:val="004B0710"/>
    <w:rsid w:val="004B3AD5"/>
    <w:rsid w:val="004B54A0"/>
    <w:rsid w:val="004C22A9"/>
    <w:rsid w:val="004C2304"/>
    <w:rsid w:val="004C3CBB"/>
    <w:rsid w:val="004D2108"/>
    <w:rsid w:val="004D76DB"/>
    <w:rsid w:val="004D7C26"/>
    <w:rsid w:val="004E4794"/>
    <w:rsid w:val="004E4D6F"/>
    <w:rsid w:val="004E512B"/>
    <w:rsid w:val="005004C8"/>
    <w:rsid w:val="005044EF"/>
    <w:rsid w:val="00504B14"/>
    <w:rsid w:val="00505C16"/>
    <w:rsid w:val="0050671E"/>
    <w:rsid w:val="00511AD7"/>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8FA"/>
    <w:rsid w:val="009C2E26"/>
    <w:rsid w:val="009C391C"/>
    <w:rsid w:val="009C3E51"/>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198B"/>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6701"/>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C6C"/>
    <w:rsid w:val="00E070D9"/>
    <w:rsid w:val="00E106F6"/>
    <w:rsid w:val="00E1131D"/>
    <w:rsid w:val="00E14C9F"/>
    <w:rsid w:val="00E16911"/>
    <w:rsid w:val="00E231A2"/>
    <w:rsid w:val="00E23C5D"/>
    <w:rsid w:val="00E24ABA"/>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45E"/>
    <w:rsid w:val="00F66882"/>
    <w:rsid w:val="00F7316D"/>
    <w:rsid w:val="00F7424D"/>
    <w:rsid w:val="00F77925"/>
    <w:rsid w:val="00F77ACB"/>
    <w:rsid w:val="00F8183E"/>
    <w:rsid w:val="00F8244E"/>
    <w:rsid w:val="00F82954"/>
    <w:rsid w:val="00F82E50"/>
    <w:rsid w:val="00F84441"/>
    <w:rsid w:val="00F85D19"/>
    <w:rsid w:val="00F964D1"/>
    <w:rsid w:val="00FA02F6"/>
    <w:rsid w:val="00FA1131"/>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CFBA-507D-4FE2-B4D4-E105AADC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4769</TotalTime>
  <Pages>8</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7474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133</cp:revision>
  <cp:lastPrinted>1900-12-31T21:00:00Z</cp:lastPrinted>
  <dcterms:created xsi:type="dcterms:W3CDTF">2011-01-14T12:27:00Z</dcterms:created>
  <dcterms:modified xsi:type="dcterms:W3CDTF">2011-11-07T09:51:00Z</dcterms:modified>
</cp:coreProperties>
</file>