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EF5BE4">
        <w:trPr>
          <w:trHeight w:val="485"/>
          <w:jc w:val="center"/>
        </w:trPr>
        <w:tc>
          <w:tcPr>
            <w:tcW w:w="9576" w:type="dxa"/>
            <w:gridSpan w:val="5"/>
            <w:vAlign w:val="center"/>
          </w:tcPr>
          <w:p w:rsidR="00B129C7" w:rsidRPr="00EF5BE4" w:rsidRDefault="003661B6">
            <w:pPr>
              <w:pStyle w:val="T2"/>
              <w:rPr>
                <w:rFonts w:ascii="Calibri" w:hAnsi="Calibri"/>
              </w:rPr>
            </w:pPr>
            <w:r>
              <w:rPr>
                <w:rFonts w:ascii="Calibri" w:hAnsi="Calibri"/>
              </w:rPr>
              <w:t>July</w:t>
            </w:r>
            <w:r w:rsidR="008E71EC">
              <w:rPr>
                <w:rFonts w:ascii="Calibri" w:hAnsi="Calibri"/>
              </w:rPr>
              <w:t xml:space="preserve"> 2010</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B129C7" w:rsidP="00E75D9E">
            <w:pPr>
              <w:pStyle w:val="T2"/>
              <w:ind w:left="0"/>
              <w:rPr>
                <w:rFonts w:ascii="Calibri" w:hAnsi="Calibri"/>
                <w:sz w:val="20"/>
              </w:rPr>
            </w:pPr>
            <w:r w:rsidRPr="00E75D9E">
              <w:rPr>
                <w:rFonts w:ascii="Calibri" w:hAnsi="Calibri"/>
                <w:sz w:val="20"/>
              </w:rPr>
              <w:t>Date:</w:t>
            </w:r>
            <w:r w:rsidRPr="00E75D9E">
              <w:rPr>
                <w:rFonts w:ascii="Calibri" w:hAnsi="Calibri"/>
                <w:b w:val="0"/>
                <w:sz w:val="20"/>
              </w:rPr>
              <w:t xml:space="preserve"> </w:t>
            </w:r>
            <w:r w:rsidR="00E75D9E" w:rsidRPr="00E75D9E">
              <w:rPr>
                <w:rFonts w:ascii="Calibri" w:hAnsi="Calibri"/>
                <w:b w:val="0"/>
                <w:sz w:val="20"/>
              </w:rPr>
              <w:t>12</w:t>
            </w:r>
            <w:r w:rsidR="00E75D9E" w:rsidRPr="00E75D9E">
              <w:rPr>
                <w:rFonts w:ascii="Calibri" w:hAnsi="Calibri"/>
                <w:b w:val="0"/>
                <w:sz w:val="20"/>
                <w:vertAlign w:val="superscript"/>
              </w:rPr>
              <w:t>th</w:t>
            </w:r>
            <w:r w:rsidR="00E75D9E" w:rsidRPr="00E75D9E">
              <w:rPr>
                <w:rFonts w:ascii="Calibri" w:hAnsi="Calibri"/>
                <w:b w:val="0"/>
                <w:sz w:val="20"/>
              </w:rPr>
              <w:t xml:space="preserve"> to 15</w:t>
            </w:r>
            <w:r w:rsidR="00E75D9E" w:rsidRPr="00E75D9E">
              <w:rPr>
                <w:rFonts w:ascii="Calibri" w:hAnsi="Calibri"/>
                <w:b w:val="0"/>
                <w:sz w:val="20"/>
                <w:vertAlign w:val="superscript"/>
              </w:rPr>
              <w:t>th</w:t>
            </w:r>
            <w:r w:rsidR="00E75D9E" w:rsidRPr="00E75D9E">
              <w:rPr>
                <w:rFonts w:ascii="Calibri" w:hAnsi="Calibri"/>
                <w:b w:val="0"/>
                <w:sz w:val="20"/>
              </w:rPr>
              <w:t xml:space="preserve"> July 2010</w:t>
            </w:r>
            <w:r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206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81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71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647"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B129C7" w:rsidRPr="00EF5BE4">
        <w:trPr>
          <w:jc w:val="center"/>
        </w:trPr>
        <w:tc>
          <w:tcPr>
            <w:tcW w:w="1336" w:type="dxa"/>
            <w:vAlign w:val="center"/>
          </w:tcPr>
          <w:p w:rsidR="00B129C7" w:rsidRPr="00EF5BE4" w:rsidRDefault="00FC1F83">
            <w:pPr>
              <w:pStyle w:val="T2"/>
              <w:spacing w:after="0"/>
              <w:ind w:left="0" w:right="0"/>
              <w:rPr>
                <w:rFonts w:ascii="Calibri" w:hAnsi="Calibri"/>
                <w:b w:val="0"/>
                <w:sz w:val="20"/>
              </w:rPr>
            </w:pPr>
            <w:r w:rsidRPr="00EF5BE4">
              <w:rPr>
                <w:rFonts w:ascii="Calibri" w:hAnsi="Calibri"/>
                <w:b w:val="0"/>
                <w:sz w:val="20"/>
              </w:rPr>
              <w:t>Mark A</w:t>
            </w:r>
            <w:r w:rsidR="000761ED" w:rsidRPr="00EF5BE4">
              <w:rPr>
                <w:rFonts w:ascii="Calibri" w:hAnsi="Calibri"/>
                <w:b w:val="0"/>
                <w:sz w:val="20"/>
              </w:rPr>
              <w:t>ustin</w:t>
            </w:r>
          </w:p>
        </w:tc>
        <w:tc>
          <w:tcPr>
            <w:tcW w:w="2064"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sz w:val="20"/>
              </w:rPr>
              <w:t>Ofcom</w:t>
            </w:r>
          </w:p>
        </w:tc>
        <w:tc>
          <w:tcPr>
            <w:tcW w:w="2814" w:type="dxa"/>
            <w:vAlign w:val="center"/>
          </w:tcPr>
          <w:p w:rsidR="00B129C7" w:rsidRPr="00EF5BE4" w:rsidRDefault="000761ED" w:rsidP="00A51FAD">
            <w:pPr>
              <w:pStyle w:val="T2"/>
              <w:spacing w:after="0"/>
              <w:ind w:left="0" w:right="0"/>
              <w:rPr>
                <w:rFonts w:ascii="Calibri" w:hAnsi="Calibri"/>
                <w:b w:val="0"/>
                <w:sz w:val="20"/>
              </w:rPr>
            </w:pPr>
            <w:r w:rsidRPr="00EF5BE4">
              <w:rPr>
                <w:rFonts w:ascii="Calibri" w:hAnsi="Calibri"/>
                <w:b w:val="0"/>
                <w:bCs/>
                <w:sz w:val="20"/>
              </w:rPr>
              <w:t xml:space="preserve">2a </w:t>
            </w:r>
            <w:smartTag w:uri="urn:schemas-microsoft-com:office:smarttags" w:element="address">
              <w:smartTag w:uri="urn:schemas-microsoft-com:office:smarttags" w:element="Street">
                <w:r w:rsidRPr="00EF5BE4">
                  <w:rPr>
                    <w:rFonts w:ascii="Calibri" w:hAnsi="Calibri"/>
                    <w:b w:val="0"/>
                    <w:bCs/>
                    <w:sz w:val="20"/>
                  </w:rPr>
                  <w:t>Southwark Bridge Road</w:t>
                </w:r>
              </w:smartTag>
              <w:r w:rsidRPr="00EF5BE4">
                <w:rPr>
                  <w:rFonts w:ascii="Calibri" w:hAnsi="Calibri"/>
                  <w:b w:val="0"/>
                  <w:bCs/>
                  <w:sz w:val="20"/>
                </w:rPr>
                <w:t>,</w:t>
              </w:r>
              <w:r w:rsidR="001507C3" w:rsidRPr="00EF5BE4">
                <w:rPr>
                  <w:rFonts w:ascii="Calibri" w:hAnsi="Calibri"/>
                  <w:b w:val="0"/>
                  <w:bCs/>
                  <w:sz w:val="20"/>
                </w:rPr>
                <w:t xml:space="preserve"> </w:t>
              </w:r>
              <w:smartTag w:uri="urn:schemas-microsoft-com:office:smarttags" w:element="City">
                <w:r w:rsidRPr="00EF5BE4">
                  <w:rPr>
                    <w:rFonts w:ascii="Calibri" w:hAnsi="Calibri"/>
                    <w:b w:val="0"/>
                    <w:bCs/>
                    <w:sz w:val="20"/>
                  </w:rPr>
                  <w:t>London</w:t>
                </w:r>
              </w:smartTag>
              <w:r w:rsidRPr="00EF5BE4">
                <w:rPr>
                  <w:rFonts w:ascii="Calibri" w:hAnsi="Calibri"/>
                  <w:b w:val="0"/>
                  <w:bCs/>
                  <w:sz w:val="20"/>
                </w:rPr>
                <w:t xml:space="preserve">, </w:t>
              </w:r>
              <w:smartTag w:uri="urn:schemas-microsoft-com:office:smarttags" w:element="country-region">
                <w:r w:rsidRPr="00EF5BE4">
                  <w:rPr>
                    <w:rFonts w:ascii="Calibri" w:hAnsi="Calibri"/>
                    <w:b w:val="0"/>
                    <w:bCs/>
                    <w:sz w:val="20"/>
                  </w:rPr>
                  <w:t>U</w:t>
                </w:r>
                <w:r w:rsidR="00A63A64" w:rsidRPr="00EF5BE4">
                  <w:rPr>
                    <w:rFonts w:ascii="Calibri" w:hAnsi="Calibri"/>
                    <w:b w:val="0"/>
                    <w:bCs/>
                    <w:sz w:val="20"/>
                  </w:rPr>
                  <w:t>K</w:t>
                </w:r>
              </w:smartTag>
            </w:smartTag>
          </w:p>
        </w:tc>
        <w:tc>
          <w:tcPr>
            <w:tcW w:w="1715"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bCs/>
                <w:sz w:val="20"/>
              </w:rPr>
              <w:t>+44 207 783 4364</w:t>
            </w:r>
          </w:p>
        </w:tc>
        <w:tc>
          <w:tcPr>
            <w:tcW w:w="1647" w:type="dxa"/>
            <w:vAlign w:val="center"/>
          </w:tcPr>
          <w:p w:rsidR="00B129C7" w:rsidRPr="00EF5BE4" w:rsidRDefault="000761ED">
            <w:pPr>
              <w:pStyle w:val="T2"/>
              <w:spacing w:after="0"/>
              <w:ind w:left="0" w:right="0"/>
              <w:rPr>
                <w:rFonts w:ascii="Calibri" w:hAnsi="Calibri"/>
                <w:sz w:val="16"/>
              </w:rPr>
            </w:pPr>
            <w:r w:rsidRPr="00EF5BE4">
              <w:rPr>
                <w:rFonts w:ascii="Calibri" w:hAnsi="Calibri"/>
                <w:b w:val="0"/>
                <w:bCs/>
                <w:sz w:val="16"/>
              </w:rPr>
              <w:t>Mark.austin@ofcom.org.uk</w:t>
            </w:r>
          </w:p>
        </w:tc>
      </w:tr>
    </w:tbl>
    <w:p w:rsidR="007D7F46" w:rsidRDefault="007D7F46">
      <w:pPr>
        <w:pStyle w:val="T1"/>
        <w:spacing w:after="120"/>
        <w:rPr>
          <w:rFonts w:ascii="Calibri" w:hAnsi="Calibri"/>
          <w:sz w:val="22"/>
        </w:rPr>
      </w:pPr>
    </w:p>
    <w:p w:rsidR="00B129C7" w:rsidRPr="00EF5BE4" w:rsidRDefault="00964DC2">
      <w:pPr>
        <w:pStyle w:val="T1"/>
        <w:spacing w:after="120"/>
        <w:rPr>
          <w:rFonts w:ascii="Calibri" w:hAnsi="Calibri"/>
          <w:sz w:val="22"/>
        </w:rPr>
      </w:pPr>
      <w:r w:rsidRPr="00964DC2">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0F526D" w:rsidRDefault="000F526D" w:rsidP="00042B0D">
                  <w:pPr>
                    <w:pStyle w:val="T1"/>
                    <w:spacing w:after="120"/>
                    <w:jc w:val="left"/>
                  </w:pPr>
                </w:p>
                <w:p w:rsidR="000F526D" w:rsidRPr="005A7702" w:rsidRDefault="000F526D" w:rsidP="00901646">
                  <w:pPr>
                    <w:jc w:val="both"/>
                    <w:rPr>
                      <w:rFonts w:ascii="Calibri" w:hAnsi="Calibri"/>
                    </w:rPr>
                  </w:pPr>
                </w:p>
              </w:txbxContent>
            </v:textbox>
          </v:shape>
        </w:pict>
      </w:r>
    </w:p>
    <w:p w:rsidR="00B129C7" w:rsidRPr="00EF5BE4" w:rsidRDefault="00964DC2">
      <w:pPr>
        <w:rPr>
          <w:rFonts w:ascii="Calibri" w:hAnsi="Calibri"/>
        </w:rPr>
      </w:pPr>
      <w:r>
        <w:rPr>
          <w:rFonts w:ascii="Calibri" w:hAnsi="Calibri"/>
          <w:noProof/>
        </w:rPr>
        <w:pict>
          <v:shape id="_x0000_s1028" type="#_x0000_t202" style="position:absolute;margin-left:-4.95pt;margin-top:447.5pt;width:477pt;height:45.05pt;z-index:251658240" o:allowincell="f">
            <v:textbox style="mso-next-textbox:#_x0000_s1028">
              <w:txbxContent>
                <w:p w:rsidR="000F526D" w:rsidRDefault="000F526D">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F526D" w:rsidRDefault="000F526D">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Heading1"/>
        <w:rPr>
          <w:rFonts w:ascii="Calibri" w:hAnsi="Calibri"/>
          <w:u w:val="none"/>
        </w:rPr>
      </w:pPr>
      <w:r w:rsidRPr="00EF5BE4">
        <w:rPr>
          <w:rFonts w:ascii="Calibri" w:hAnsi="Calibri"/>
          <w:u w:val="none"/>
        </w:rPr>
        <w:lastRenderedPageBreak/>
        <w:t>MEETING MINUTES</w:t>
      </w:r>
    </w:p>
    <w:p w:rsidR="008B372F" w:rsidRPr="00EF5BE4" w:rsidRDefault="008B372F" w:rsidP="008B372F">
      <w:pPr>
        <w:rPr>
          <w:rFonts w:ascii="Calibri" w:hAnsi="Calibri"/>
        </w:rPr>
      </w:pP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823E87">
        <w:rPr>
          <w:rFonts w:ascii="Calibri" w:hAnsi="Calibri"/>
        </w:rPr>
        <w:t>n Monday 12 July 2010</w:t>
      </w:r>
      <w:r w:rsidR="008E71EC">
        <w:rPr>
          <w:rFonts w:ascii="Calibri" w:hAnsi="Calibri"/>
        </w:rPr>
        <w:t xml:space="preserve"> at 11:05</w:t>
      </w:r>
      <w:r w:rsidR="00523CD3">
        <w:rPr>
          <w:rFonts w:ascii="Calibri" w:hAnsi="Calibri"/>
        </w:rPr>
        <w:t>.</w:t>
      </w:r>
    </w:p>
    <w:p w:rsidR="006E5685" w:rsidRPr="00EF5BE4" w:rsidRDefault="006E5685" w:rsidP="006E5685">
      <w:pPr>
        <w:rPr>
          <w:rFonts w:ascii="Calibri" w:hAnsi="Calibri"/>
        </w:rPr>
      </w:pPr>
    </w:p>
    <w:p w:rsidR="008B372F" w:rsidRPr="00EF5BE4" w:rsidRDefault="006E5685" w:rsidP="006E5685">
      <w:pPr>
        <w:pStyle w:val="Heading3"/>
        <w:rPr>
          <w:rFonts w:ascii="Calibri" w:hAnsi="Calibri"/>
        </w:rPr>
      </w:pPr>
      <w:r w:rsidRPr="00EF5BE4">
        <w:rPr>
          <w:rFonts w:ascii="Calibri" w:hAnsi="Calibri"/>
        </w:rPr>
        <w:t>APPROVE AGENDA</w:t>
      </w:r>
    </w:p>
    <w:p w:rsidR="005A23C8" w:rsidRPr="00EF5BE4" w:rsidRDefault="005A23C8" w:rsidP="005A23C8">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introduced the a</w:t>
      </w:r>
      <w:r w:rsidR="00523CD3">
        <w:rPr>
          <w:rFonts w:ascii="Calibri" w:hAnsi="Calibri"/>
        </w:rPr>
        <w:t>genda in Do</w:t>
      </w:r>
      <w:r w:rsidR="00823E87">
        <w:rPr>
          <w:rFonts w:ascii="Calibri" w:hAnsi="Calibri"/>
        </w:rPr>
        <w:t>cument 802.19-10-0086</w:t>
      </w:r>
      <w:r w:rsidR="00523CD3">
        <w:rPr>
          <w:rFonts w:ascii="Calibri" w:hAnsi="Calibri"/>
        </w:rPr>
        <w:t>R1</w:t>
      </w:r>
    </w:p>
    <w:p w:rsidR="005A23C8" w:rsidRPr="00EF5BE4" w:rsidRDefault="005A23C8" w:rsidP="008B372F">
      <w:pPr>
        <w:rPr>
          <w:rFonts w:ascii="Calibri" w:hAnsi="Calibri"/>
        </w:rPr>
      </w:pPr>
    </w:p>
    <w:p w:rsidR="008E71EC" w:rsidRDefault="00C82282" w:rsidP="006E5685">
      <w:pPr>
        <w:pStyle w:val="Heading3"/>
        <w:rPr>
          <w:rFonts w:ascii="Calibri" w:hAnsi="Calibri"/>
        </w:rPr>
      </w:pPr>
      <w:r>
        <w:rPr>
          <w:rFonts w:ascii="Calibri" w:hAnsi="Calibri"/>
        </w:rPr>
        <w:t>Discussion</w:t>
      </w:r>
      <w:r w:rsidR="008E71EC">
        <w:rPr>
          <w:rFonts w:ascii="Calibri" w:hAnsi="Calibri"/>
        </w:rPr>
        <w:t xml:space="preserve"> </w:t>
      </w:r>
    </w:p>
    <w:p w:rsidR="00C82282" w:rsidRPr="00F66E72" w:rsidRDefault="00823E87" w:rsidP="008E71EC">
      <w:pPr>
        <w:rPr>
          <w:rFonts w:ascii="Calibri" w:hAnsi="Calibri"/>
        </w:rPr>
      </w:pPr>
      <w:r w:rsidRPr="00F66E72">
        <w:rPr>
          <w:rFonts w:ascii="Calibri" w:hAnsi="Calibri"/>
        </w:rPr>
        <w:t xml:space="preserve">The joint meeting between </w:t>
      </w:r>
      <w:r w:rsidR="00B26C9F" w:rsidRPr="00F66E72">
        <w:rPr>
          <w:rFonts w:ascii="Calibri" w:hAnsi="Calibri"/>
        </w:rPr>
        <w:t>802.11, 802.</w:t>
      </w:r>
      <w:r w:rsidRPr="00F66E72">
        <w:rPr>
          <w:rFonts w:ascii="Calibri" w:hAnsi="Calibri"/>
        </w:rPr>
        <w:t xml:space="preserve">19 and </w:t>
      </w:r>
      <w:r w:rsidR="00B26C9F" w:rsidRPr="00F66E72">
        <w:rPr>
          <w:rFonts w:ascii="Calibri" w:hAnsi="Calibri"/>
        </w:rPr>
        <w:t>802.</w:t>
      </w:r>
      <w:r w:rsidRPr="00F66E72">
        <w:rPr>
          <w:rFonts w:ascii="Calibri" w:hAnsi="Calibri"/>
        </w:rPr>
        <w:t>22 was reduced to 30 minutes as it was felt the tutorial would cover most of the issues this session would be a Q&amp;A session.</w:t>
      </w:r>
    </w:p>
    <w:p w:rsidR="00823E87" w:rsidRPr="00F66E72" w:rsidRDefault="00823E87" w:rsidP="008E71EC">
      <w:pPr>
        <w:rPr>
          <w:rFonts w:ascii="Calibri" w:hAnsi="Calibri"/>
        </w:rPr>
      </w:pPr>
    </w:p>
    <w:p w:rsidR="00823E87" w:rsidRPr="00F66E72" w:rsidRDefault="00823E87" w:rsidP="008E71EC">
      <w:pPr>
        <w:rPr>
          <w:rFonts w:ascii="Calibri" w:hAnsi="Calibri"/>
        </w:rPr>
      </w:pPr>
      <w:r w:rsidRPr="00F66E72">
        <w:rPr>
          <w:rFonts w:ascii="Calibri" w:hAnsi="Calibri"/>
        </w:rPr>
        <w:t>802.15.4f has requested a meeting to discuss there CA document – it was agreed to propose Thursday AM1 for this. This will be confirmed by the WG Chair later in the week.</w:t>
      </w:r>
    </w:p>
    <w:p w:rsidR="00823E87" w:rsidRPr="00F66E72" w:rsidRDefault="00823E87" w:rsidP="008E71EC">
      <w:pPr>
        <w:rPr>
          <w:rFonts w:ascii="Calibri" w:hAnsi="Calibri"/>
        </w:rPr>
      </w:pPr>
    </w:p>
    <w:p w:rsidR="00823E87" w:rsidRPr="00F66E72" w:rsidRDefault="00823E87" w:rsidP="008E71EC">
      <w:pPr>
        <w:rPr>
          <w:rFonts w:ascii="Calibri" w:hAnsi="Calibri"/>
        </w:rPr>
      </w:pPr>
      <w:r w:rsidRPr="00F66E72">
        <w:rPr>
          <w:rFonts w:ascii="Calibri" w:hAnsi="Calibri"/>
        </w:rPr>
        <w:t>The agenda with changes was agreed.</w:t>
      </w:r>
    </w:p>
    <w:p w:rsidR="00823E87" w:rsidRDefault="00823E87" w:rsidP="008E71EC"/>
    <w:p w:rsidR="00823E87" w:rsidRPr="008E71EC" w:rsidRDefault="00823E87" w:rsidP="008E71EC">
      <w:r>
        <w:t>11:15</w:t>
      </w:r>
    </w:p>
    <w:p w:rsidR="00890676" w:rsidRDefault="00890676" w:rsidP="00890676">
      <w:pPr>
        <w:pStyle w:val="Heading3"/>
        <w:rPr>
          <w:rFonts w:ascii="Calibri" w:hAnsi="Calibri"/>
        </w:rPr>
      </w:pPr>
      <w:r>
        <w:rPr>
          <w:rFonts w:ascii="Calibri" w:hAnsi="Calibri"/>
        </w:rPr>
        <w:t>APPROVE MINUTES</w:t>
      </w:r>
      <w:r w:rsidRPr="00EF5BE4">
        <w:rPr>
          <w:rFonts w:ascii="Calibri" w:hAnsi="Calibri"/>
        </w:rPr>
        <w:t xml:space="preserve"> MEETING</w:t>
      </w:r>
    </w:p>
    <w:p w:rsidR="00890676" w:rsidRPr="00523CD3" w:rsidRDefault="00890676" w:rsidP="00890676"/>
    <w:p w:rsidR="00890676" w:rsidRDefault="00890676" w:rsidP="00890676">
      <w:pPr>
        <w:numPr>
          <w:ilvl w:val="0"/>
          <w:numId w:val="1"/>
        </w:numPr>
        <w:rPr>
          <w:rFonts w:ascii="Calibri" w:hAnsi="Calibri"/>
        </w:rPr>
      </w:pPr>
      <w:r>
        <w:rPr>
          <w:rFonts w:ascii="Calibri" w:hAnsi="Calibri"/>
        </w:rPr>
        <w:t xml:space="preserve">The May minutes in doc 83 were approved </w:t>
      </w:r>
    </w:p>
    <w:p w:rsidR="00890676" w:rsidRDefault="00890676" w:rsidP="00890676">
      <w:pPr>
        <w:numPr>
          <w:ilvl w:val="0"/>
          <w:numId w:val="1"/>
        </w:numPr>
        <w:rPr>
          <w:rFonts w:ascii="Calibri" w:hAnsi="Calibri"/>
        </w:rPr>
      </w:pPr>
      <w:r>
        <w:rPr>
          <w:rFonts w:ascii="Calibri" w:hAnsi="Calibri"/>
        </w:rPr>
        <w:t>The March minutes, a</w:t>
      </w:r>
      <w:r w:rsidR="00B26C9F">
        <w:rPr>
          <w:rFonts w:ascii="Calibri" w:hAnsi="Calibri"/>
        </w:rPr>
        <w:t>s revised from the vote in the M</w:t>
      </w:r>
      <w:r>
        <w:rPr>
          <w:rFonts w:ascii="Calibri" w:hAnsi="Calibri"/>
        </w:rPr>
        <w:t>ay interim meeting, were approved and are in doc 60 Rev 2. Note the header in the document has rev 1 it was agreed not to change this and the sectary apologised ;)</w:t>
      </w:r>
    </w:p>
    <w:p w:rsidR="00890676" w:rsidRDefault="00890676" w:rsidP="006E5685">
      <w:pPr>
        <w:pStyle w:val="Heading3"/>
        <w:rPr>
          <w:rFonts w:ascii="Calibri" w:hAnsi="Calibri"/>
        </w:rPr>
      </w:pPr>
    </w:p>
    <w:p w:rsidR="00793981" w:rsidRPr="00EF5BE4" w:rsidRDefault="00793981" w:rsidP="006E5685">
      <w:pPr>
        <w:pStyle w:val="Heading3"/>
        <w:rPr>
          <w:rFonts w:ascii="Calibri" w:hAnsi="Calibri"/>
        </w:rPr>
      </w:pPr>
      <w:r w:rsidRPr="00EF5BE4">
        <w:rPr>
          <w:rFonts w:ascii="Calibri" w:hAnsi="Calibri"/>
        </w:rPr>
        <w:t>IEEE IPR STATEMENT</w:t>
      </w:r>
    </w:p>
    <w:p w:rsidR="00E208EE" w:rsidRDefault="00E208EE" w:rsidP="0060091D">
      <w:pPr>
        <w:rPr>
          <w:rFonts w:ascii="Calibri" w:hAnsi="Calibri"/>
        </w:rPr>
      </w:pP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7" w:history="1">
        <w:r w:rsidR="00C11BCA" w:rsidRPr="00EF5BE4">
          <w:rPr>
            <w:rStyle w:val="Hyperlink"/>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Pr="008971CE" w:rsidRDefault="00890676" w:rsidP="00FE280F">
      <w:pPr>
        <w:pStyle w:val="ListParagraph"/>
        <w:numPr>
          <w:ilvl w:val="0"/>
          <w:numId w:val="2"/>
        </w:numPr>
        <w:rPr>
          <w:rFonts w:ascii="Calibri" w:hAnsi="Calibri"/>
        </w:rPr>
      </w:pPr>
      <w:r>
        <w:rPr>
          <w:rFonts w:ascii="Calibri" w:hAnsi="Calibri"/>
        </w:rPr>
        <w:t>11:21</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patterns: none made.</w:t>
      </w:r>
      <w:r w:rsidR="00C0604F">
        <w:rPr>
          <w:rFonts w:ascii="Calibri" w:hAnsi="Calibri"/>
        </w:rPr>
        <w:t xml:space="preserve"> </w:t>
      </w:r>
    </w:p>
    <w:p w:rsidR="00793981" w:rsidRPr="00EF5BE4" w:rsidRDefault="00793981" w:rsidP="00793981">
      <w:pPr>
        <w:pStyle w:val="Heading3"/>
        <w:rPr>
          <w:rFonts w:ascii="Calibri" w:hAnsi="Calibri"/>
        </w:rPr>
      </w:pPr>
      <w:r w:rsidRPr="00EF5BE4">
        <w:rPr>
          <w:rFonts w:ascii="Calibri" w:hAnsi="Calibri"/>
        </w:rPr>
        <w:t>REMINDER ABOUT USE OF AUTOMATED ATTENDANCE SOFTWARE</w:t>
      </w:r>
    </w:p>
    <w:p w:rsidR="004612D9" w:rsidRPr="00EF5BE4" w:rsidRDefault="00F82849">
      <w:pPr>
        <w:rPr>
          <w:rFonts w:ascii="Calibri" w:hAnsi="Calibri"/>
        </w:rPr>
      </w:pPr>
      <w:r w:rsidRPr="00EF5BE4">
        <w:rPr>
          <w:rFonts w:ascii="Calibri" w:hAnsi="Calibri"/>
        </w:rPr>
        <w:t>The</w:t>
      </w:r>
      <w:r w:rsidR="004612D9" w:rsidRPr="00EF5BE4">
        <w:rPr>
          <w:rFonts w:ascii="Calibri" w:hAnsi="Calibri"/>
        </w:rPr>
        <w:t xml:space="preserve"> attendance system was reviewed and all delegates were asked to report any </w:t>
      </w:r>
      <w:r w:rsidR="0060091D" w:rsidRPr="00EF5BE4">
        <w:rPr>
          <w:rFonts w:ascii="Calibri" w:hAnsi="Calibri"/>
        </w:rPr>
        <w:t>problems logging attendance</w:t>
      </w:r>
      <w:r w:rsidR="004612D9" w:rsidRPr="00EF5BE4">
        <w:rPr>
          <w:rFonts w:ascii="Calibri" w:hAnsi="Calibri"/>
        </w:rPr>
        <w:t xml:space="preserve"> to the </w:t>
      </w:r>
      <w:r w:rsidR="00823E87">
        <w:rPr>
          <w:rFonts w:ascii="Calibri" w:hAnsi="Calibri"/>
        </w:rPr>
        <w:t xml:space="preserve">Vice </w:t>
      </w:r>
      <w:r w:rsidR="004612D9" w:rsidRPr="00EF5BE4">
        <w:rPr>
          <w:rFonts w:ascii="Calibri" w:hAnsi="Calibri"/>
        </w:rPr>
        <w:t>Chair.</w:t>
      </w:r>
    </w:p>
    <w:p w:rsidR="002308B1" w:rsidRPr="00EF5BE4" w:rsidRDefault="002308B1">
      <w:pPr>
        <w:rPr>
          <w:rFonts w:ascii="Calibri" w:hAnsi="Calibri"/>
        </w:rPr>
      </w:pPr>
    </w:p>
    <w:p w:rsidR="00EE200B" w:rsidRPr="00EF5BE4" w:rsidRDefault="00EE200B" w:rsidP="00EE200B">
      <w:pPr>
        <w:pStyle w:val="Heading1"/>
        <w:rPr>
          <w:rFonts w:ascii="Calibri" w:hAnsi="Calibri"/>
          <w:u w:val="none"/>
        </w:rPr>
      </w:pPr>
      <w:r w:rsidRPr="00EF5BE4">
        <w:rPr>
          <w:rFonts w:ascii="Calibri" w:hAnsi="Calibri"/>
          <w:u w:val="none"/>
        </w:rPr>
        <w:t>Main Body</w:t>
      </w:r>
    </w:p>
    <w:p w:rsidR="00EE200B" w:rsidRPr="00EF5BE4" w:rsidRDefault="00EE200B" w:rsidP="00EE200B">
      <w:pPr>
        <w:rPr>
          <w:rFonts w:ascii="Calibri" w:hAnsi="Calibri"/>
        </w:rPr>
      </w:pPr>
    </w:p>
    <w:p w:rsidR="00EE200B" w:rsidRPr="00EF5BE4" w:rsidRDefault="00EE200B" w:rsidP="00EE200B">
      <w:pPr>
        <w:rPr>
          <w:rFonts w:ascii="Calibri" w:hAnsi="Calibri"/>
        </w:rPr>
      </w:pPr>
      <w:r w:rsidRPr="00EF5BE4">
        <w:rPr>
          <w:rFonts w:ascii="Calibri" w:hAnsi="Calibri"/>
        </w:rPr>
        <w:t>Note: The italic indented text is copied directly from the presented documents.</w:t>
      </w:r>
    </w:p>
    <w:p w:rsidR="00EE200B" w:rsidRPr="00EF5BE4" w:rsidRDefault="00581391" w:rsidP="00EE200B">
      <w:pPr>
        <w:pStyle w:val="Heading3"/>
        <w:rPr>
          <w:rFonts w:ascii="Calibri" w:hAnsi="Calibri"/>
        </w:rPr>
      </w:pPr>
      <w:r>
        <w:rPr>
          <w:rFonts w:ascii="Calibri" w:hAnsi="Calibri"/>
        </w:rPr>
        <w:lastRenderedPageBreak/>
        <w:t>Monday</w:t>
      </w:r>
      <w:r w:rsidR="00EE200B">
        <w:rPr>
          <w:rFonts w:ascii="Calibri" w:hAnsi="Calibri"/>
        </w:rPr>
        <w:t xml:space="preserve"> AM</w:t>
      </w:r>
      <w:r>
        <w:rPr>
          <w:rFonts w:ascii="Calibri" w:hAnsi="Calibri"/>
        </w:rPr>
        <w:t xml:space="preserve">2 </w:t>
      </w:r>
      <w:r w:rsidR="009F29C1">
        <w:rPr>
          <w:rFonts w:ascii="Calibri" w:hAnsi="Calibri"/>
        </w:rPr>
        <w:t xml:space="preserve"> </w:t>
      </w:r>
    </w:p>
    <w:p w:rsidR="00955A56" w:rsidRPr="00196E7F" w:rsidRDefault="00C0604F" w:rsidP="00617D6A">
      <w:pPr>
        <w:rPr>
          <w:rFonts w:ascii="Calibri" w:hAnsi="Calibri"/>
          <w:b/>
        </w:rPr>
      </w:pPr>
      <w:r w:rsidRPr="00196E7F">
        <w:rPr>
          <w:rFonts w:ascii="Calibri" w:hAnsi="Calibri"/>
          <w:b/>
        </w:rPr>
        <w:t xml:space="preserve">Discussion on the options for the WG/TG secretaries </w:t>
      </w:r>
    </w:p>
    <w:p w:rsidR="00C0604F" w:rsidRDefault="00C0604F" w:rsidP="00C0604F">
      <w:pPr>
        <w:pStyle w:val="ListParagraph"/>
        <w:numPr>
          <w:ilvl w:val="0"/>
          <w:numId w:val="2"/>
        </w:numPr>
        <w:rPr>
          <w:rFonts w:ascii="Calibri" w:hAnsi="Calibri"/>
        </w:rPr>
      </w:pPr>
      <w:r>
        <w:rPr>
          <w:rFonts w:ascii="Calibri" w:hAnsi="Calibri"/>
        </w:rPr>
        <w:t xml:space="preserve">Mark Austin would carry out this roll for </w:t>
      </w:r>
      <w:r w:rsidR="00B26C9F">
        <w:rPr>
          <w:rFonts w:ascii="Calibri" w:hAnsi="Calibri"/>
        </w:rPr>
        <w:t>plenary meetings</w:t>
      </w:r>
    </w:p>
    <w:p w:rsidR="00C0604F" w:rsidRDefault="00B26C9F" w:rsidP="00C0604F">
      <w:pPr>
        <w:pStyle w:val="ListParagraph"/>
        <w:numPr>
          <w:ilvl w:val="0"/>
          <w:numId w:val="2"/>
        </w:numPr>
        <w:rPr>
          <w:rFonts w:ascii="Calibri" w:hAnsi="Calibri"/>
        </w:rPr>
      </w:pPr>
      <w:r>
        <w:rPr>
          <w:rFonts w:ascii="Calibri" w:hAnsi="Calibri"/>
        </w:rPr>
        <w:t>A secretary</w:t>
      </w:r>
      <w:r w:rsidR="00C0604F">
        <w:rPr>
          <w:rFonts w:ascii="Calibri" w:hAnsi="Calibri"/>
        </w:rPr>
        <w:t xml:space="preserve"> for the interims will be </w:t>
      </w:r>
      <w:r>
        <w:rPr>
          <w:rFonts w:ascii="Calibri" w:hAnsi="Calibri"/>
        </w:rPr>
        <w:t>needed;</w:t>
      </w:r>
      <w:r w:rsidR="00C0604F">
        <w:rPr>
          <w:rFonts w:ascii="Calibri" w:hAnsi="Calibri"/>
        </w:rPr>
        <w:t xml:space="preserve"> this will be confirmed at the </w:t>
      </w:r>
      <w:r>
        <w:rPr>
          <w:rFonts w:ascii="Calibri" w:hAnsi="Calibri"/>
        </w:rPr>
        <w:t>Friday</w:t>
      </w:r>
      <w:r w:rsidR="00C0604F">
        <w:rPr>
          <w:rFonts w:ascii="Calibri" w:hAnsi="Calibri"/>
        </w:rPr>
        <w:t xml:space="preserve"> WG session.</w:t>
      </w:r>
    </w:p>
    <w:p w:rsidR="00C0604F" w:rsidRDefault="00C0604F" w:rsidP="00C0604F">
      <w:pPr>
        <w:rPr>
          <w:rFonts w:ascii="Calibri" w:hAnsi="Calibri"/>
        </w:rPr>
      </w:pPr>
    </w:p>
    <w:p w:rsidR="00C0604F" w:rsidRPr="00196E7F" w:rsidRDefault="00C0604F" w:rsidP="00C0604F">
      <w:pPr>
        <w:rPr>
          <w:rFonts w:ascii="Calibri" w:hAnsi="Calibri"/>
          <w:b/>
        </w:rPr>
      </w:pPr>
      <w:r w:rsidRPr="00196E7F">
        <w:rPr>
          <w:rFonts w:ascii="Calibri" w:hAnsi="Calibri"/>
          <w:b/>
        </w:rPr>
        <w:t>New PARs</w:t>
      </w:r>
    </w:p>
    <w:p w:rsidR="00C0604F" w:rsidRDefault="00B26C9F" w:rsidP="00C0604F">
      <w:pPr>
        <w:rPr>
          <w:rFonts w:ascii="Calibri" w:hAnsi="Calibri"/>
        </w:rPr>
      </w:pPr>
      <w:r>
        <w:rPr>
          <w:rFonts w:ascii="Calibri" w:hAnsi="Calibri"/>
        </w:rPr>
        <w:t>Three WG had submitted PARs for approval:</w:t>
      </w:r>
    </w:p>
    <w:p w:rsidR="00C0604F" w:rsidRPr="00B26C9F" w:rsidRDefault="00C0604F" w:rsidP="00B26C9F">
      <w:pPr>
        <w:pStyle w:val="ListParagraph"/>
        <w:numPr>
          <w:ilvl w:val="1"/>
          <w:numId w:val="21"/>
        </w:numPr>
        <w:rPr>
          <w:rFonts w:ascii="Calibri" w:hAnsi="Calibri"/>
        </w:rPr>
      </w:pPr>
      <w:r w:rsidRPr="00B26C9F">
        <w:rPr>
          <w:rFonts w:ascii="Calibri" w:hAnsi="Calibri"/>
        </w:rPr>
        <w:t xml:space="preserve">802.11 </w:t>
      </w:r>
      <w:r w:rsidR="00B26C9F" w:rsidRPr="00B26C9F">
        <w:rPr>
          <w:rFonts w:ascii="Calibri" w:hAnsi="Calibri"/>
        </w:rPr>
        <w:t>amendment</w:t>
      </w:r>
      <w:r w:rsidRPr="00B26C9F">
        <w:rPr>
          <w:rFonts w:ascii="Calibri" w:hAnsi="Calibri"/>
        </w:rPr>
        <w:t xml:space="preserve"> for sub 1 GHz</w:t>
      </w:r>
    </w:p>
    <w:p w:rsidR="00C0604F" w:rsidRPr="00B26C9F" w:rsidRDefault="00C0604F" w:rsidP="00B26C9F">
      <w:pPr>
        <w:pStyle w:val="ListParagraph"/>
        <w:numPr>
          <w:ilvl w:val="1"/>
          <w:numId w:val="21"/>
        </w:numPr>
        <w:rPr>
          <w:rFonts w:ascii="Calibri" w:hAnsi="Calibri"/>
        </w:rPr>
      </w:pPr>
      <w:r w:rsidRPr="00B26C9F">
        <w:rPr>
          <w:rFonts w:ascii="Calibri" w:hAnsi="Calibri"/>
        </w:rPr>
        <w:t xml:space="preserve">802.15.4 </w:t>
      </w:r>
      <w:r w:rsidR="00B26C9F" w:rsidRPr="00B26C9F">
        <w:rPr>
          <w:rFonts w:ascii="Calibri" w:hAnsi="Calibri"/>
        </w:rPr>
        <w:t>Revision</w:t>
      </w:r>
      <w:r w:rsidRPr="00B26C9F">
        <w:rPr>
          <w:rFonts w:ascii="Calibri" w:hAnsi="Calibri"/>
        </w:rPr>
        <w:t xml:space="preserve"> for low rate PAN (LR-WPAN)</w:t>
      </w:r>
    </w:p>
    <w:p w:rsidR="00C0604F" w:rsidRPr="00B26C9F" w:rsidRDefault="00C0604F" w:rsidP="00B26C9F">
      <w:pPr>
        <w:pStyle w:val="ListParagraph"/>
        <w:numPr>
          <w:ilvl w:val="1"/>
          <w:numId w:val="21"/>
        </w:numPr>
        <w:rPr>
          <w:rFonts w:ascii="Calibri" w:hAnsi="Calibri"/>
        </w:rPr>
      </w:pPr>
      <w:r w:rsidRPr="00B26C9F">
        <w:rPr>
          <w:rFonts w:ascii="Calibri" w:hAnsi="Calibri"/>
        </w:rPr>
        <w:t xml:space="preserve">802.16 </w:t>
      </w:r>
      <w:r w:rsidR="00B26C9F" w:rsidRPr="00B26C9F">
        <w:rPr>
          <w:rFonts w:ascii="Calibri" w:hAnsi="Calibri"/>
        </w:rPr>
        <w:t xml:space="preserve">amendment </w:t>
      </w:r>
      <w:r w:rsidRPr="00B26C9F">
        <w:rPr>
          <w:rFonts w:ascii="Calibri" w:hAnsi="Calibri"/>
        </w:rPr>
        <w:t xml:space="preserve">for enhancements to provide </w:t>
      </w:r>
      <w:r w:rsidR="00B26C9F" w:rsidRPr="00B26C9F">
        <w:rPr>
          <w:rFonts w:ascii="Calibri" w:hAnsi="Calibri"/>
        </w:rPr>
        <w:t>functionality</w:t>
      </w:r>
      <w:r w:rsidRPr="00B26C9F">
        <w:rPr>
          <w:rFonts w:ascii="Calibri" w:hAnsi="Calibri"/>
        </w:rPr>
        <w:t xml:space="preserve"> specific to machine to machine communications</w:t>
      </w:r>
    </w:p>
    <w:p w:rsidR="00C0604F" w:rsidRDefault="00C0604F" w:rsidP="00C0604F">
      <w:pPr>
        <w:rPr>
          <w:rFonts w:ascii="Calibri" w:hAnsi="Calibri"/>
        </w:rPr>
      </w:pPr>
    </w:p>
    <w:p w:rsidR="00765793" w:rsidRDefault="00C0604F" w:rsidP="00C0604F">
      <w:pPr>
        <w:rPr>
          <w:rFonts w:ascii="Calibri" w:hAnsi="Calibri"/>
        </w:rPr>
      </w:pPr>
      <w:r>
        <w:rPr>
          <w:rFonts w:ascii="Calibri" w:hAnsi="Calibri"/>
        </w:rPr>
        <w:t>The Chair confirmed that the comment</w:t>
      </w:r>
      <w:r w:rsidR="00765793">
        <w:rPr>
          <w:rFonts w:ascii="Calibri" w:hAnsi="Calibri"/>
        </w:rPr>
        <w:t>s would need to be in Wednesday,</w:t>
      </w:r>
      <w:r w:rsidR="00B26C9F">
        <w:rPr>
          <w:rFonts w:ascii="Calibri" w:hAnsi="Calibri"/>
        </w:rPr>
        <w:t xml:space="preserve"> it was proposed to hold a mid week WG session to allow the group to review these PARs and in particular look</w:t>
      </w:r>
      <w:r w:rsidR="001267D4">
        <w:rPr>
          <w:rFonts w:ascii="Calibri" w:hAnsi="Calibri"/>
        </w:rPr>
        <w:t>ing</w:t>
      </w:r>
      <w:r w:rsidR="00B26C9F">
        <w:rPr>
          <w:rFonts w:ascii="Calibri" w:hAnsi="Calibri"/>
        </w:rPr>
        <w:t xml:space="preserve"> at the CA elements. </w:t>
      </w:r>
    </w:p>
    <w:p w:rsidR="00765793" w:rsidRDefault="00765793" w:rsidP="00C0604F">
      <w:pPr>
        <w:rPr>
          <w:rFonts w:ascii="Calibri" w:hAnsi="Calibri"/>
        </w:rPr>
      </w:pPr>
    </w:p>
    <w:p w:rsidR="001267D4" w:rsidRPr="00C46830" w:rsidRDefault="00C46830" w:rsidP="00C0604F">
      <w:pPr>
        <w:rPr>
          <w:rFonts w:ascii="Calibri" w:hAnsi="Calibri"/>
          <w:b/>
        </w:rPr>
      </w:pPr>
      <w:r w:rsidRPr="00C46830">
        <w:rPr>
          <w:rFonts w:ascii="Calibri" w:hAnsi="Calibri"/>
          <w:b/>
        </w:rPr>
        <w:t>Motion</w:t>
      </w:r>
    </w:p>
    <w:p w:rsidR="00765793" w:rsidRDefault="00765793" w:rsidP="00C0604F">
      <w:pPr>
        <w:rPr>
          <w:rFonts w:ascii="Calibri" w:hAnsi="Calibri"/>
        </w:rPr>
      </w:pPr>
    </w:p>
    <w:p w:rsidR="00765793" w:rsidRDefault="00196E7F" w:rsidP="00C0604F">
      <w:pPr>
        <w:rPr>
          <w:rFonts w:ascii="Calibri" w:hAnsi="Calibri"/>
        </w:rPr>
      </w:pPr>
      <w:r>
        <w:rPr>
          <w:rFonts w:ascii="Calibri" w:hAnsi="Calibri"/>
        </w:rPr>
        <w:t>To amend</w:t>
      </w:r>
      <w:r w:rsidR="00765793">
        <w:rPr>
          <w:rFonts w:ascii="Calibri" w:hAnsi="Calibri"/>
        </w:rPr>
        <w:t xml:space="preserve"> the agenda to change the Wednesday AM2 TG session to a </w:t>
      </w:r>
      <w:r>
        <w:rPr>
          <w:rFonts w:ascii="Calibri" w:hAnsi="Calibri"/>
        </w:rPr>
        <w:t xml:space="preserve">joint </w:t>
      </w:r>
      <w:r w:rsidR="00765793">
        <w:rPr>
          <w:rFonts w:ascii="Calibri" w:hAnsi="Calibri"/>
        </w:rPr>
        <w:t>WG</w:t>
      </w:r>
      <w:r>
        <w:rPr>
          <w:rFonts w:ascii="Calibri" w:hAnsi="Calibri"/>
        </w:rPr>
        <w:t>/TG</w:t>
      </w:r>
      <w:r w:rsidR="00765793">
        <w:rPr>
          <w:rFonts w:ascii="Calibri" w:hAnsi="Calibri"/>
        </w:rPr>
        <w:t xml:space="preserve"> session.</w:t>
      </w:r>
    </w:p>
    <w:p w:rsidR="00765793" w:rsidRDefault="00765793" w:rsidP="00C0604F">
      <w:pPr>
        <w:rPr>
          <w:rFonts w:ascii="Calibri" w:hAnsi="Calibri"/>
        </w:rPr>
      </w:pPr>
    </w:p>
    <w:p w:rsidR="00765793" w:rsidRDefault="00765793" w:rsidP="00765793">
      <w:pPr>
        <w:rPr>
          <w:rFonts w:ascii="Calibri" w:hAnsi="Calibri"/>
        </w:rPr>
      </w:pPr>
      <w:r>
        <w:rPr>
          <w:rFonts w:ascii="Calibri" w:hAnsi="Calibri"/>
        </w:rPr>
        <w:t xml:space="preserve">By Alex </w:t>
      </w:r>
      <w:r w:rsidR="00E75D9E">
        <w:rPr>
          <w:rFonts w:ascii="Calibri" w:hAnsi="Calibri"/>
        </w:rPr>
        <w:t>Rez</w:t>
      </w:r>
      <w:r w:rsidR="00C46830">
        <w:rPr>
          <w:rFonts w:ascii="Calibri" w:hAnsi="Calibri"/>
        </w:rPr>
        <w:t>nik</w:t>
      </w:r>
    </w:p>
    <w:p w:rsidR="00765793" w:rsidRDefault="00765793" w:rsidP="00C0604F">
      <w:pPr>
        <w:rPr>
          <w:rFonts w:ascii="Calibri" w:hAnsi="Calibri"/>
        </w:rPr>
      </w:pPr>
      <w:r>
        <w:rPr>
          <w:rFonts w:ascii="Calibri" w:hAnsi="Calibri"/>
        </w:rPr>
        <w:t>Second Mika</w:t>
      </w:r>
      <w:r w:rsidR="00C46830">
        <w:rPr>
          <w:rFonts w:ascii="Calibri" w:hAnsi="Calibri"/>
        </w:rPr>
        <w:t xml:space="preserve"> </w:t>
      </w:r>
      <w:r w:rsidR="00F66E72">
        <w:rPr>
          <w:rFonts w:ascii="Calibri" w:hAnsi="Calibri"/>
        </w:rPr>
        <w:t>Kasslin</w:t>
      </w:r>
    </w:p>
    <w:p w:rsidR="00765793" w:rsidRDefault="00765793" w:rsidP="00C0604F">
      <w:pPr>
        <w:rPr>
          <w:rFonts w:ascii="Calibri" w:hAnsi="Calibri"/>
        </w:rPr>
      </w:pPr>
    </w:p>
    <w:p w:rsidR="00765793" w:rsidRDefault="00765793" w:rsidP="00C0604F">
      <w:pPr>
        <w:rPr>
          <w:rFonts w:ascii="Calibri" w:hAnsi="Calibri"/>
        </w:rPr>
      </w:pPr>
      <w:r>
        <w:rPr>
          <w:rFonts w:ascii="Calibri" w:hAnsi="Calibri"/>
        </w:rPr>
        <w:t>No objections, motion passed.</w:t>
      </w:r>
    </w:p>
    <w:p w:rsidR="00765793" w:rsidRDefault="00765793" w:rsidP="00C0604F">
      <w:pPr>
        <w:rPr>
          <w:rFonts w:ascii="Calibri" w:hAnsi="Calibri"/>
        </w:rPr>
      </w:pPr>
    </w:p>
    <w:p w:rsidR="00765793" w:rsidRDefault="00765793" w:rsidP="00C0604F">
      <w:pPr>
        <w:rPr>
          <w:rFonts w:ascii="Calibri" w:hAnsi="Calibri"/>
        </w:rPr>
      </w:pPr>
    </w:p>
    <w:p w:rsidR="00765793" w:rsidRPr="00196E7F" w:rsidRDefault="00196E7F" w:rsidP="00C0604F">
      <w:pPr>
        <w:rPr>
          <w:rFonts w:ascii="Calibri" w:hAnsi="Calibri"/>
          <w:b/>
        </w:rPr>
      </w:pPr>
      <w:r>
        <w:rPr>
          <w:rFonts w:ascii="Calibri" w:hAnsi="Calibri"/>
          <w:b/>
        </w:rPr>
        <w:t xml:space="preserve">3GPP </w:t>
      </w:r>
      <w:r w:rsidR="00C46830" w:rsidRPr="00196E7F">
        <w:rPr>
          <w:rFonts w:ascii="Calibri" w:hAnsi="Calibri"/>
          <w:b/>
        </w:rPr>
        <w:t>Liaison</w:t>
      </w:r>
      <w:r w:rsidR="00765793" w:rsidRPr="00196E7F">
        <w:rPr>
          <w:rFonts w:ascii="Calibri" w:hAnsi="Calibri"/>
          <w:b/>
        </w:rPr>
        <w:t xml:space="preserve"> response </w:t>
      </w:r>
    </w:p>
    <w:p w:rsidR="00765793" w:rsidRDefault="00765793" w:rsidP="00C0604F">
      <w:pPr>
        <w:rPr>
          <w:rFonts w:ascii="Calibri" w:hAnsi="Calibri"/>
        </w:rPr>
      </w:pPr>
      <w:r>
        <w:rPr>
          <w:rFonts w:ascii="Calibri" w:hAnsi="Calibri"/>
        </w:rPr>
        <w:t xml:space="preserve">Doc </w:t>
      </w:r>
      <w:r w:rsidR="00C46830">
        <w:rPr>
          <w:rFonts w:ascii="Calibri" w:hAnsi="Calibri"/>
        </w:rPr>
        <w:t>IEEE 802.10.10/00</w:t>
      </w:r>
      <w:r>
        <w:rPr>
          <w:rFonts w:ascii="Calibri" w:hAnsi="Calibri"/>
        </w:rPr>
        <w:t xml:space="preserve">82 </w:t>
      </w:r>
    </w:p>
    <w:p w:rsidR="00765793" w:rsidRDefault="00C46830" w:rsidP="00C0604F">
      <w:pPr>
        <w:rPr>
          <w:rFonts w:ascii="Calibri" w:hAnsi="Calibri"/>
        </w:rPr>
      </w:pPr>
      <w:r>
        <w:rPr>
          <w:rFonts w:ascii="Calibri" w:hAnsi="Calibri"/>
        </w:rPr>
        <w:t>This is the incoming Liaison Statement</w:t>
      </w:r>
      <w:r w:rsidR="00765793">
        <w:rPr>
          <w:rFonts w:ascii="Calibri" w:hAnsi="Calibri"/>
        </w:rPr>
        <w:t xml:space="preserve"> from 3GPP TS RAN.</w:t>
      </w:r>
    </w:p>
    <w:p w:rsidR="00765793" w:rsidRDefault="00765793" w:rsidP="00C0604F">
      <w:pPr>
        <w:rPr>
          <w:rFonts w:ascii="Calibri" w:hAnsi="Calibri"/>
        </w:rPr>
      </w:pPr>
    </w:p>
    <w:p w:rsidR="00196E7F" w:rsidRDefault="00196E7F" w:rsidP="00C0604F">
      <w:pPr>
        <w:rPr>
          <w:rFonts w:ascii="Calibri" w:hAnsi="Calibri"/>
        </w:rPr>
      </w:pPr>
      <w:r>
        <w:rPr>
          <w:rFonts w:ascii="Calibri" w:hAnsi="Calibri"/>
        </w:rPr>
        <w:t xml:space="preserve">Tuncer volunteered to draft reply, he will </w:t>
      </w:r>
      <w:r w:rsidR="00C46830">
        <w:rPr>
          <w:rFonts w:ascii="Calibri" w:hAnsi="Calibri"/>
        </w:rPr>
        <w:t>present</w:t>
      </w:r>
      <w:r>
        <w:rPr>
          <w:rFonts w:ascii="Calibri" w:hAnsi="Calibri"/>
        </w:rPr>
        <w:t xml:space="preserve"> this draft to the Wednesday WG session</w:t>
      </w:r>
      <w:r w:rsidR="00C46830">
        <w:rPr>
          <w:rFonts w:ascii="Calibri" w:hAnsi="Calibri"/>
        </w:rPr>
        <w:t xml:space="preserve"> and the approval vote would be held at the closing WG session</w:t>
      </w:r>
      <w:r>
        <w:rPr>
          <w:rFonts w:ascii="Calibri" w:hAnsi="Calibri"/>
        </w:rPr>
        <w:t xml:space="preserve">. </w:t>
      </w:r>
    </w:p>
    <w:p w:rsidR="00C46830" w:rsidRDefault="00C46830" w:rsidP="00C0604F">
      <w:pPr>
        <w:rPr>
          <w:rFonts w:ascii="Calibri" w:hAnsi="Calibri"/>
        </w:rPr>
      </w:pPr>
    </w:p>
    <w:p w:rsidR="00196E7F" w:rsidRPr="00196E7F" w:rsidRDefault="00196E7F" w:rsidP="00C0604F">
      <w:pPr>
        <w:rPr>
          <w:rFonts w:ascii="Calibri" w:hAnsi="Calibri"/>
          <w:b/>
        </w:rPr>
      </w:pPr>
      <w:r w:rsidRPr="00196E7F">
        <w:rPr>
          <w:rFonts w:ascii="Calibri" w:hAnsi="Calibri"/>
          <w:b/>
        </w:rPr>
        <w:t xml:space="preserve">Review of the tutorial </w:t>
      </w:r>
    </w:p>
    <w:p w:rsidR="00196E7F" w:rsidRDefault="00196E7F" w:rsidP="00C0604F">
      <w:pPr>
        <w:rPr>
          <w:rFonts w:ascii="Calibri" w:hAnsi="Calibri"/>
        </w:rPr>
      </w:pPr>
      <w:r>
        <w:rPr>
          <w:rFonts w:ascii="Calibri" w:hAnsi="Calibri"/>
        </w:rPr>
        <w:t xml:space="preserve">The WG chair confirmed that the 802.19 slides should be </w:t>
      </w:r>
      <w:r w:rsidR="00C46830">
        <w:rPr>
          <w:rFonts w:ascii="Calibri" w:hAnsi="Calibri"/>
        </w:rPr>
        <w:t>merged into</w:t>
      </w:r>
      <w:r>
        <w:rPr>
          <w:rFonts w:ascii="Calibri" w:hAnsi="Calibri"/>
        </w:rPr>
        <w:t xml:space="preserve"> one document.</w:t>
      </w:r>
    </w:p>
    <w:p w:rsidR="00C46830" w:rsidRDefault="00C46830" w:rsidP="00C0604F">
      <w:pPr>
        <w:rPr>
          <w:rFonts w:ascii="Calibri" w:hAnsi="Calibri"/>
        </w:rPr>
      </w:pPr>
    </w:p>
    <w:p w:rsidR="00C46830" w:rsidRDefault="00C46830" w:rsidP="00C46830">
      <w:pPr>
        <w:rPr>
          <w:rFonts w:ascii="Calibri" w:hAnsi="Calibri"/>
        </w:rPr>
      </w:pPr>
      <w:r>
        <w:rPr>
          <w:rFonts w:ascii="Calibri" w:hAnsi="Calibri"/>
        </w:rPr>
        <w:t xml:space="preserve">It was confirmed that the speakers for this tutorial will be: </w:t>
      </w:r>
    </w:p>
    <w:p w:rsidR="00C46830" w:rsidRPr="00C46830" w:rsidRDefault="00C46830" w:rsidP="00C46830">
      <w:pPr>
        <w:pStyle w:val="ListParagraph"/>
        <w:numPr>
          <w:ilvl w:val="0"/>
          <w:numId w:val="22"/>
        </w:numPr>
        <w:rPr>
          <w:rFonts w:ascii="Calibri" w:hAnsi="Calibri"/>
        </w:rPr>
      </w:pPr>
      <w:r w:rsidRPr="00C46830">
        <w:rPr>
          <w:rFonts w:ascii="Calibri" w:hAnsi="Calibri"/>
        </w:rPr>
        <w:t>Alex</w:t>
      </w:r>
      <w:r w:rsidR="003A4028">
        <w:rPr>
          <w:rFonts w:ascii="Calibri" w:hAnsi="Calibri"/>
        </w:rPr>
        <w:t xml:space="preserve"> Reznik</w:t>
      </w:r>
    </w:p>
    <w:p w:rsidR="00C46830" w:rsidRPr="00C46830" w:rsidRDefault="00C46830" w:rsidP="00C46830">
      <w:pPr>
        <w:pStyle w:val="ListParagraph"/>
        <w:numPr>
          <w:ilvl w:val="0"/>
          <w:numId w:val="22"/>
        </w:numPr>
        <w:rPr>
          <w:rFonts w:ascii="Calibri" w:hAnsi="Calibri"/>
        </w:rPr>
      </w:pPr>
      <w:r w:rsidRPr="00C46830">
        <w:rPr>
          <w:rFonts w:ascii="Calibri" w:hAnsi="Calibri"/>
        </w:rPr>
        <w:t xml:space="preserve">Tuncer </w:t>
      </w:r>
      <w:r w:rsidR="003A4028">
        <w:rPr>
          <w:rFonts w:ascii="Calibri" w:hAnsi="Calibri"/>
        </w:rPr>
        <w:t>Baykas</w:t>
      </w:r>
    </w:p>
    <w:p w:rsidR="00C46830" w:rsidRPr="00C46830" w:rsidRDefault="00C46830" w:rsidP="00C46830">
      <w:pPr>
        <w:pStyle w:val="ListParagraph"/>
        <w:numPr>
          <w:ilvl w:val="0"/>
          <w:numId w:val="22"/>
        </w:numPr>
        <w:rPr>
          <w:rFonts w:ascii="Calibri" w:hAnsi="Calibri"/>
        </w:rPr>
      </w:pPr>
      <w:r w:rsidRPr="00C46830">
        <w:rPr>
          <w:rFonts w:ascii="Calibri" w:hAnsi="Calibri"/>
        </w:rPr>
        <w:t>M</w:t>
      </w:r>
      <w:r w:rsidR="003A4028">
        <w:rPr>
          <w:rFonts w:ascii="Calibri" w:hAnsi="Calibri"/>
        </w:rPr>
        <w:t>i</w:t>
      </w:r>
      <w:r w:rsidRPr="00C46830">
        <w:rPr>
          <w:rFonts w:ascii="Calibri" w:hAnsi="Calibri"/>
        </w:rPr>
        <w:t>ka</w:t>
      </w:r>
      <w:r w:rsidR="003A4028">
        <w:rPr>
          <w:rFonts w:ascii="Calibri" w:hAnsi="Calibri"/>
        </w:rPr>
        <w:t xml:space="preserve"> Kasslin</w:t>
      </w:r>
    </w:p>
    <w:p w:rsidR="00196E7F" w:rsidRDefault="00196E7F" w:rsidP="00C0604F">
      <w:pPr>
        <w:rPr>
          <w:rFonts w:ascii="Calibri" w:hAnsi="Calibri"/>
        </w:rPr>
      </w:pPr>
    </w:p>
    <w:p w:rsidR="00196E7F" w:rsidRPr="00E82A08" w:rsidRDefault="00C46830" w:rsidP="00C0604F">
      <w:pPr>
        <w:rPr>
          <w:rFonts w:ascii="Calibri" w:hAnsi="Calibri"/>
          <w:b/>
        </w:rPr>
      </w:pPr>
      <w:r w:rsidRPr="00E82A08">
        <w:rPr>
          <w:rFonts w:ascii="Calibri" w:hAnsi="Calibri"/>
          <w:b/>
        </w:rPr>
        <w:t>IEEE802.19-10/</w:t>
      </w:r>
      <w:r w:rsidR="00196E7F" w:rsidRPr="00E82A08">
        <w:rPr>
          <w:rFonts w:ascii="Calibri" w:hAnsi="Calibri"/>
          <w:b/>
        </w:rPr>
        <w:t>89R2</w:t>
      </w:r>
      <w:r w:rsidR="00E82A08">
        <w:rPr>
          <w:rFonts w:ascii="Calibri" w:hAnsi="Calibri"/>
          <w:b/>
        </w:rPr>
        <w:t>:</w:t>
      </w:r>
      <w:r w:rsidRPr="00E82A08">
        <w:rPr>
          <w:rFonts w:ascii="Calibri" w:hAnsi="Calibri"/>
          <w:b/>
        </w:rPr>
        <w:t xml:space="preserve"> I</w:t>
      </w:r>
      <w:r w:rsidR="00172946" w:rsidRPr="00E82A08">
        <w:rPr>
          <w:rFonts w:ascii="Calibri" w:hAnsi="Calibri"/>
          <w:b/>
        </w:rPr>
        <w:t xml:space="preserve">ntroduction slides for the tutorial </w:t>
      </w:r>
    </w:p>
    <w:p w:rsidR="00196E7F" w:rsidRDefault="00196E7F" w:rsidP="00C0604F">
      <w:pPr>
        <w:rPr>
          <w:rFonts w:ascii="Calibri" w:hAnsi="Calibri"/>
        </w:rPr>
      </w:pPr>
      <w:r>
        <w:rPr>
          <w:rFonts w:ascii="Calibri" w:hAnsi="Calibri"/>
        </w:rPr>
        <w:t>Th</w:t>
      </w:r>
      <w:r w:rsidR="00C46830">
        <w:rPr>
          <w:rFonts w:ascii="Calibri" w:hAnsi="Calibri"/>
        </w:rPr>
        <w:t xml:space="preserve">e </w:t>
      </w:r>
      <w:r w:rsidR="003A4028">
        <w:rPr>
          <w:rFonts w:ascii="Calibri" w:hAnsi="Calibri"/>
        </w:rPr>
        <w:t>WG Chair</w:t>
      </w:r>
      <w:r w:rsidR="00C46830">
        <w:rPr>
          <w:rFonts w:ascii="Calibri" w:hAnsi="Calibri"/>
        </w:rPr>
        <w:t xml:space="preserve"> presented this document.</w:t>
      </w:r>
    </w:p>
    <w:p w:rsidR="00765793" w:rsidRDefault="00765793" w:rsidP="00C0604F">
      <w:pPr>
        <w:rPr>
          <w:rFonts w:ascii="Calibri" w:hAnsi="Calibri"/>
        </w:rPr>
      </w:pPr>
    </w:p>
    <w:p w:rsidR="00765793" w:rsidRPr="00E82A08" w:rsidRDefault="00C46830" w:rsidP="00C0604F">
      <w:pPr>
        <w:rPr>
          <w:rFonts w:ascii="Calibri" w:hAnsi="Calibri"/>
          <w:b/>
        </w:rPr>
      </w:pPr>
      <w:r w:rsidRPr="00E82A08">
        <w:rPr>
          <w:rFonts w:ascii="Calibri" w:hAnsi="Calibri"/>
          <w:b/>
        </w:rPr>
        <w:t>IEEE802.19-10/</w:t>
      </w:r>
      <w:r w:rsidR="00172946" w:rsidRPr="00E82A08">
        <w:rPr>
          <w:rFonts w:ascii="Calibri" w:hAnsi="Calibri"/>
          <w:b/>
        </w:rPr>
        <w:t>87R1</w:t>
      </w:r>
      <w:r w:rsidR="00E82A08" w:rsidRPr="00E82A08">
        <w:rPr>
          <w:rFonts w:ascii="Calibri" w:hAnsi="Calibri"/>
          <w:b/>
        </w:rPr>
        <w:t>:</w:t>
      </w:r>
      <w:r w:rsidR="00172946" w:rsidRPr="00E82A08">
        <w:rPr>
          <w:rFonts w:ascii="Calibri" w:hAnsi="Calibri"/>
          <w:b/>
        </w:rPr>
        <w:t xml:space="preserve"> </w:t>
      </w:r>
      <w:r w:rsidR="003A4028" w:rsidRPr="00E82A08">
        <w:rPr>
          <w:rFonts w:ascii="Verdana" w:hAnsi="Verdana"/>
          <w:b/>
          <w:color w:val="000000"/>
          <w:sz w:val="17"/>
          <w:szCs w:val="17"/>
        </w:rPr>
        <w:t>Use Case Tutorial Slides Draft</w:t>
      </w:r>
    </w:p>
    <w:p w:rsidR="00172946" w:rsidRDefault="00172946" w:rsidP="00C0604F">
      <w:pPr>
        <w:rPr>
          <w:rFonts w:ascii="Calibri" w:hAnsi="Calibri"/>
        </w:rPr>
      </w:pPr>
      <w:r>
        <w:rPr>
          <w:rFonts w:ascii="Calibri" w:hAnsi="Calibri"/>
        </w:rPr>
        <w:t xml:space="preserve">Alex </w:t>
      </w:r>
      <w:r w:rsidR="003A4028">
        <w:rPr>
          <w:rFonts w:ascii="Calibri" w:hAnsi="Calibri"/>
        </w:rPr>
        <w:t>Reznik presented this document.</w:t>
      </w:r>
    </w:p>
    <w:p w:rsidR="00172946" w:rsidRDefault="00172946" w:rsidP="00C0604F">
      <w:pPr>
        <w:rPr>
          <w:rFonts w:ascii="Calibri" w:hAnsi="Calibri"/>
        </w:rPr>
      </w:pPr>
    </w:p>
    <w:p w:rsidR="006A24CD" w:rsidRDefault="006A24CD" w:rsidP="00C0604F">
      <w:pPr>
        <w:rPr>
          <w:rFonts w:ascii="Calibri" w:hAnsi="Calibri"/>
        </w:rPr>
      </w:pPr>
    </w:p>
    <w:p w:rsidR="006A24CD" w:rsidRDefault="006A24CD" w:rsidP="00C0604F">
      <w:pPr>
        <w:rPr>
          <w:rFonts w:ascii="Calibri" w:hAnsi="Calibri"/>
        </w:rPr>
      </w:pPr>
    </w:p>
    <w:p w:rsidR="006A24CD" w:rsidRDefault="006A24CD" w:rsidP="00C0604F">
      <w:pPr>
        <w:rPr>
          <w:rFonts w:ascii="Calibri" w:hAnsi="Calibri"/>
        </w:rPr>
      </w:pPr>
    </w:p>
    <w:p w:rsidR="006A24CD" w:rsidRDefault="00DC15E7" w:rsidP="00C0604F">
      <w:pPr>
        <w:rPr>
          <w:rFonts w:ascii="Calibri" w:hAnsi="Calibri"/>
        </w:rPr>
      </w:pPr>
      <w:r>
        <w:rPr>
          <w:rFonts w:ascii="Calibri" w:hAnsi="Calibri"/>
        </w:rPr>
        <w:t>Meeting adorned</w:t>
      </w:r>
      <w:r w:rsidR="00C46830">
        <w:rPr>
          <w:rFonts w:ascii="Calibri" w:hAnsi="Calibri"/>
        </w:rPr>
        <w:t xml:space="preserve"> 12:</w:t>
      </w:r>
      <w:r w:rsidR="006A24CD">
        <w:rPr>
          <w:rFonts w:ascii="Calibri" w:hAnsi="Calibri"/>
        </w:rPr>
        <w:t>15</w:t>
      </w:r>
    </w:p>
    <w:p w:rsidR="006A24CD" w:rsidRDefault="006A24CD" w:rsidP="00C0604F">
      <w:pPr>
        <w:rPr>
          <w:rFonts w:ascii="Calibri" w:hAnsi="Calibri"/>
        </w:rPr>
      </w:pPr>
    </w:p>
    <w:p w:rsidR="003661B6" w:rsidRPr="00DC15E7" w:rsidRDefault="00C46830" w:rsidP="00C0604F">
      <w:pPr>
        <w:rPr>
          <w:rFonts w:ascii="Calibri" w:hAnsi="Calibri"/>
          <w:b/>
        </w:rPr>
      </w:pPr>
      <w:r w:rsidRPr="00DC15E7">
        <w:rPr>
          <w:rFonts w:ascii="Calibri" w:hAnsi="Calibri"/>
          <w:b/>
        </w:rPr>
        <w:t>Wednesday</w:t>
      </w:r>
      <w:r w:rsidR="003661B6" w:rsidRPr="00DC15E7">
        <w:rPr>
          <w:rFonts w:ascii="Calibri" w:hAnsi="Calibri"/>
          <w:b/>
        </w:rPr>
        <w:t xml:space="preserve"> AM2</w:t>
      </w:r>
    </w:p>
    <w:p w:rsidR="00DC15E7" w:rsidRDefault="00DC15E7" w:rsidP="00C0604F">
      <w:pPr>
        <w:rPr>
          <w:rFonts w:ascii="Calibri" w:hAnsi="Calibri"/>
        </w:rPr>
      </w:pPr>
      <w:r>
        <w:rPr>
          <w:rFonts w:ascii="Calibri" w:hAnsi="Calibri"/>
        </w:rPr>
        <w:t>Meeting called to order 10.40</w:t>
      </w:r>
    </w:p>
    <w:p w:rsidR="00F865F5" w:rsidRDefault="00F865F5" w:rsidP="00C0604F">
      <w:pPr>
        <w:rPr>
          <w:rFonts w:ascii="Calibri" w:hAnsi="Calibri"/>
        </w:rPr>
      </w:pPr>
    </w:p>
    <w:p w:rsidR="00F865F5" w:rsidRDefault="00F865F5" w:rsidP="00C0604F">
      <w:pPr>
        <w:rPr>
          <w:rFonts w:ascii="Calibri" w:hAnsi="Calibri"/>
        </w:rPr>
      </w:pPr>
      <w:r>
        <w:rPr>
          <w:rFonts w:ascii="Calibri" w:hAnsi="Calibri"/>
        </w:rPr>
        <w:t xml:space="preserve">The WG agenda was </w:t>
      </w:r>
      <w:r w:rsidR="00C46830">
        <w:rPr>
          <w:rFonts w:ascii="Calibri" w:hAnsi="Calibri"/>
        </w:rPr>
        <w:t>reviewed;</w:t>
      </w:r>
      <w:r>
        <w:rPr>
          <w:rFonts w:ascii="Calibri" w:hAnsi="Calibri"/>
        </w:rPr>
        <w:t xml:space="preserve"> </w:t>
      </w:r>
      <w:r w:rsidR="00C46830">
        <w:rPr>
          <w:rFonts w:ascii="Calibri" w:hAnsi="Calibri"/>
        </w:rPr>
        <w:t xml:space="preserve">it was proposed that </w:t>
      </w:r>
      <w:r>
        <w:rPr>
          <w:rFonts w:ascii="Calibri" w:hAnsi="Calibri"/>
        </w:rPr>
        <w:t xml:space="preserve">the closing WG meeting was moved to </w:t>
      </w:r>
      <w:r w:rsidR="00DC15E7">
        <w:rPr>
          <w:rFonts w:ascii="Calibri" w:hAnsi="Calibri"/>
        </w:rPr>
        <w:t xml:space="preserve">Thursday </w:t>
      </w:r>
      <w:r>
        <w:rPr>
          <w:rFonts w:ascii="Calibri" w:hAnsi="Calibri"/>
        </w:rPr>
        <w:t>PM2</w:t>
      </w:r>
      <w:r w:rsidR="00DC15E7">
        <w:rPr>
          <w:rFonts w:ascii="Calibri" w:hAnsi="Calibri"/>
        </w:rPr>
        <w:t>.</w:t>
      </w:r>
      <w:r>
        <w:rPr>
          <w:rFonts w:ascii="Calibri" w:hAnsi="Calibri"/>
        </w:rPr>
        <w:t xml:space="preserve"> </w:t>
      </w:r>
    </w:p>
    <w:p w:rsidR="00F865F5" w:rsidRDefault="00F865F5" w:rsidP="00C0604F">
      <w:pPr>
        <w:rPr>
          <w:rFonts w:ascii="Calibri" w:hAnsi="Calibri"/>
        </w:rPr>
      </w:pPr>
    </w:p>
    <w:p w:rsidR="00F865F5" w:rsidRDefault="00DC15E7" w:rsidP="00C0604F">
      <w:pPr>
        <w:rPr>
          <w:rFonts w:ascii="Calibri" w:hAnsi="Calibri"/>
        </w:rPr>
      </w:pPr>
      <w:r>
        <w:rPr>
          <w:rFonts w:ascii="Calibri" w:hAnsi="Calibri"/>
        </w:rPr>
        <w:t>The Agenda was revised in IEEE802.19-10/0086R</w:t>
      </w:r>
      <w:r w:rsidR="00F865F5">
        <w:rPr>
          <w:rFonts w:ascii="Calibri" w:hAnsi="Calibri"/>
        </w:rPr>
        <w:t xml:space="preserve">3 </w:t>
      </w:r>
      <w:r>
        <w:rPr>
          <w:rFonts w:ascii="Calibri" w:hAnsi="Calibri"/>
        </w:rPr>
        <w:t xml:space="preserve">and </w:t>
      </w:r>
      <w:r w:rsidR="00F865F5">
        <w:rPr>
          <w:rFonts w:ascii="Calibri" w:hAnsi="Calibri"/>
        </w:rPr>
        <w:t>was approved.</w:t>
      </w:r>
    </w:p>
    <w:p w:rsidR="00F865F5" w:rsidRDefault="00F865F5" w:rsidP="00C0604F">
      <w:pPr>
        <w:rPr>
          <w:rFonts w:ascii="Calibri" w:hAnsi="Calibri"/>
        </w:rPr>
      </w:pPr>
    </w:p>
    <w:p w:rsidR="00F865F5" w:rsidRDefault="00F865F5" w:rsidP="00C0604F">
      <w:pPr>
        <w:rPr>
          <w:rFonts w:ascii="Calibri" w:hAnsi="Calibri"/>
        </w:rPr>
      </w:pPr>
    </w:p>
    <w:p w:rsidR="00F865F5" w:rsidRPr="00DC15E7" w:rsidRDefault="00F865F5" w:rsidP="00C0604F">
      <w:pPr>
        <w:rPr>
          <w:rFonts w:ascii="Calibri" w:hAnsi="Calibri"/>
          <w:b/>
        </w:rPr>
      </w:pPr>
      <w:r w:rsidRPr="00DC15E7">
        <w:rPr>
          <w:rFonts w:ascii="Calibri" w:hAnsi="Calibri"/>
          <w:b/>
        </w:rPr>
        <w:t xml:space="preserve">PAR comments </w:t>
      </w:r>
    </w:p>
    <w:p w:rsidR="00F865F5" w:rsidRDefault="00DC15E7" w:rsidP="00C0604F">
      <w:pPr>
        <w:rPr>
          <w:rFonts w:ascii="Calibri" w:hAnsi="Calibri"/>
        </w:rPr>
      </w:pPr>
      <w:r>
        <w:rPr>
          <w:rFonts w:ascii="Calibri" w:hAnsi="Calibri"/>
        </w:rPr>
        <w:t>IEEE 802.19-10/0103</w:t>
      </w:r>
    </w:p>
    <w:p w:rsidR="00217E81" w:rsidRDefault="00217E81" w:rsidP="00C0604F">
      <w:pPr>
        <w:rPr>
          <w:rFonts w:ascii="Calibri" w:hAnsi="Calibri"/>
        </w:rPr>
      </w:pPr>
    </w:p>
    <w:p w:rsidR="00217E81" w:rsidRDefault="00217E81" w:rsidP="00C0604F">
      <w:pPr>
        <w:rPr>
          <w:rFonts w:ascii="Calibri" w:hAnsi="Calibri"/>
        </w:rPr>
      </w:pPr>
      <w:r>
        <w:rPr>
          <w:rFonts w:ascii="Calibri" w:hAnsi="Calibri"/>
        </w:rPr>
        <w:t>Alex</w:t>
      </w:r>
      <w:r w:rsidR="00DC15E7">
        <w:rPr>
          <w:rFonts w:ascii="Calibri" w:hAnsi="Calibri"/>
        </w:rPr>
        <w:t xml:space="preserve"> Reznik presented this document which contains the PAR comments that he and Mi</w:t>
      </w:r>
      <w:r>
        <w:rPr>
          <w:rFonts w:ascii="Calibri" w:hAnsi="Calibri"/>
        </w:rPr>
        <w:t>ka</w:t>
      </w:r>
      <w:r w:rsidR="00DC15E7">
        <w:rPr>
          <w:rFonts w:ascii="Calibri" w:hAnsi="Calibri"/>
        </w:rPr>
        <w:t xml:space="preserve"> Kasslin</w:t>
      </w:r>
      <w:r>
        <w:rPr>
          <w:rFonts w:ascii="Calibri" w:hAnsi="Calibri"/>
        </w:rPr>
        <w:t xml:space="preserve"> had drafted.</w:t>
      </w:r>
      <w:r w:rsidR="00DC15E7">
        <w:rPr>
          <w:rFonts w:ascii="Calibri" w:hAnsi="Calibri"/>
        </w:rPr>
        <w:t xml:space="preserve"> These comments addressed the PARs for </w:t>
      </w:r>
      <w:r w:rsidR="00D77243">
        <w:rPr>
          <w:rFonts w:ascii="Calibri" w:hAnsi="Calibri"/>
        </w:rPr>
        <w:t>the 802.11 sub 1 GHz and the 802.16 machine to machine.</w:t>
      </w:r>
    </w:p>
    <w:p w:rsidR="00D77243" w:rsidRDefault="00D77243" w:rsidP="00C0604F">
      <w:pPr>
        <w:rPr>
          <w:rFonts w:ascii="Calibri" w:hAnsi="Calibri"/>
        </w:rPr>
      </w:pPr>
    </w:p>
    <w:p w:rsidR="00D77243" w:rsidRDefault="00D77243" w:rsidP="00C0604F">
      <w:pPr>
        <w:rPr>
          <w:rFonts w:ascii="Calibri" w:hAnsi="Calibri"/>
        </w:rPr>
      </w:pPr>
      <w:r>
        <w:rPr>
          <w:rFonts w:ascii="Calibri" w:hAnsi="Calibri"/>
        </w:rPr>
        <w:t>The group modified and accepted the comments, the Alex will upload of the document and the WG chair will send in the comments with apologises.</w:t>
      </w:r>
    </w:p>
    <w:p w:rsidR="00D77243" w:rsidRDefault="00D77243" w:rsidP="00C0604F">
      <w:pPr>
        <w:rPr>
          <w:rFonts w:ascii="Calibri" w:hAnsi="Calibri"/>
        </w:rPr>
      </w:pPr>
    </w:p>
    <w:p w:rsidR="00D77243" w:rsidRDefault="00D77243" w:rsidP="00C0604F">
      <w:pPr>
        <w:rPr>
          <w:rFonts w:ascii="Calibri" w:hAnsi="Calibri"/>
        </w:rPr>
      </w:pPr>
    </w:p>
    <w:p w:rsidR="00D77243" w:rsidRPr="00DC15E7" w:rsidRDefault="00D77243" w:rsidP="00C0604F">
      <w:pPr>
        <w:rPr>
          <w:rFonts w:ascii="Calibri" w:hAnsi="Calibri"/>
          <w:b/>
        </w:rPr>
      </w:pPr>
      <w:r w:rsidRPr="00DC15E7">
        <w:rPr>
          <w:rFonts w:ascii="Calibri" w:hAnsi="Calibri"/>
          <w:b/>
        </w:rPr>
        <w:t>Reply LS to 3GPP RAN</w:t>
      </w:r>
    </w:p>
    <w:p w:rsidR="00800345" w:rsidRDefault="00DC15E7" w:rsidP="00C0604F">
      <w:pPr>
        <w:rPr>
          <w:rFonts w:ascii="Calibri" w:hAnsi="Calibri"/>
        </w:rPr>
      </w:pPr>
      <w:r>
        <w:rPr>
          <w:rFonts w:ascii="Calibri" w:hAnsi="Calibri"/>
        </w:rPr>
        <w:t>IEEE 802.19-10/0</w:t>
      </w:r>
      <w:r w:rsidR="00800345">
        <w:rPr>
          <w:rFonts w:ascii="Calibri" w:hAnsi="Calibri"/>
        </w:rPr>
        <w:t>102</w:t>
      </w:r>
    </w:p>
    <w:p w:rsidR="00D77243" w:rsidRDefault="00D77243" w:rsidP="00C0604F">
      <w:pPr>
        <w:rPr>
          <w:rFonts w:ascii="Calibri" w:hAnsi="Calibri"/>
        </w:rPr>
      </w:pPr>
    </w:p>
    <w:p w:rsidR="00EC45E5" w:rsidRDefault="00800345" w:rsidP="00C0604F">
      <w:pPr>
        <w:rPr>
          <w:rFonts w:ascii="Calibri" w:hAnsi="Calibri"/>
        </w:rPr>
      </w:pPr>
      <w:r>
        <w:rPr>
          <w:rFonts w:ascii="Calibri" w:hAnsi="Calibri"/>
        </w:rPr>
        <w:t>Tuncer</w:t>
      </w:r>
      <w:r w:rsidR="00EC45E5">
        <w:rPr>
          <w:rFonts w:ascii="Calibri" w:hAnsi="Calibri"/>
        </w:rPr>
        <w:t xml:space="preserve"> Baykas</w:t>
      </w:r>
      <w:r>
        <w:rPr>
          <w:rFonts w:ascii="Calibri" w:hAnsi="Calibri"/>
        </w:rPr>
        <w:t xml:space="preserve"> presented </w:t>
      </w:r>
      <w:r w:rsidR="00EC45E5">
        <w:rPr>
          <w:rFonts w:ascii="Calibri" w:hAnsi="Calibri"/>
        </w:rPr>
        <w:t>this document that contained the</w:t>
      </w:r>
      <w:r w:rsidR="001D5E84">
        <w:rPr>
          <w:rFonts w:ascii="Calibri" w:hAnsi="Calibri"/>
        </w:rPr>
        <w:t xml:space="preserve"> draft</w:t>
      </w:r>
      <w:r w:rsidR="00EC45E5">
        <w:rPr>
          <w:rFonts w:ascii="Calibri" w:hAnsi="Calibri"/>
        </w:rPr>
        <w:t xml:space="preserve"> reply Liaison to 3GPP RAN.</w:t>
      </w:r>
    </w:p>
    <w:p w:rsidR="00EC45E5" w:rsidRDefault="00EC45E5" w:rsidP="00C0604F">
      <w:pPr>
        <w:rPr>
          <w:rFonts w:ascii="Calibri" w:hAnsi="Calibri"/>
        </w:rPr>
      </w:pPr>
    </w:p>
    <w:p w:rsidR="00D77243" w:rsidRDefault="00EC45E5" w:rsidP="00C0604F">
      <w:pPr>
        <w:rPr>
          <w:rFonts w:ascii="Calibri" w:hAnsi="Calibri"/>
        </w:rPr>
      </w:pPr>
      <w:r>
        <w:rPr>
          <w:rFonts w:ascii="Calibri" w:hAnsi="Calibri"/>
        </w:rPr>
        <w:t>T</w:t>
      </w:r>
      <w:r w:rsidR="00800345">
        <w:rPr>
          <w:rFonts w:ascii="Calibri" w:hAnsi="Calibri"/>
        </w:rPr>
        <w:t>he group carried out online editing of the text.</w:t>
      </w:r>
    </w:p>
    <w:p w:rsidR="00800345" w:rsidRDefault="00800345" w:rsidP="00C0604F">
      <w:pPr>
        <w:rPr>
          <w:rFonts w:ascii="Calibri" w:hAnsi="Calibri"/>
        </w:rPr>
      </w:pPr>
    </w:p>
    <w:p w:rsidR="00800345" w:rsidRDefault="00800345" w:rsidP="00C0604F">
      <w:pPr>
        <w:rPr>
          <w:rFonts w:ascii="Calibri" w:hAnsi="Calibri"/>
        </w:rPr>
      </w:pPr>
      <w:r>
        <w:rPr>
          <w:rFonts w:ascii="Calibri" w:hAnsi="Calibri"/>
        </w:rPr>
        <w:t xml:space="preserve">Revision 1 was sent to the group for comments, and will be approved in </w:t>
      </w:r>
      <w:r w:rsidR="00B26C9F">
        <w:rPr>
          <w:rFonts w:ascii="Calibri" w:hAnsi="Calibri"/>
        </w:rPr>
        <w:t>Thursdays</w:t>
      </w:r>
      <w:r>
        <w:rPr>
          <w:rFonts w:ascii="Calibri" w:hAnsi="Calibri"/>
        </w:rPr>
        <w:t xml:space="preserve"> WG meeting.</w:t>
      </w:r>
    </w:p>
    <w:p w:rsidR="00800345" w:rsidRDefault="00800345" w:rsidP="00C0604F">
      <w:pPr>
        <w:rPr>
          <w:rFonts w:ascii="Calibri" w:hAnsi="Calibri"/>
        </w:rPr>
      </w:pPr>
    </w:p>
    <w:p w:rsidR="00800345" w:rsidRDefault="00800345" w:rsidP="00C0604F">
      <w:pPr>
        <w:rPr>
          <w:rFonts w:ascii="Calibri" w:hAnsi="Calibri"/>
        </w:rPr>
      </w:pPr>
    </w:p>
    <w:p w:rsidR="00800345" w:rsidRDefault="00800345" w:rsidP="00C0604F">
      <w:pPr>
        <w:rPr>
          <w:rFonts w:ascii="Calibri" w:hAnsi="Calibri"/>
        </w:rPr>
      </w:pPr>
    </w:p>
    <w:p w:rsidR="00800345" w:rsidRPr="001D5E84" w:rsidRDefault="00EC45E5" w:rsidP="00C0604F">
      <w:pPr>
        <w:rPr>
          <w:rFonts w:ascii="Calibri" w:hAnsi="Calibri"/>
          <w:b/>
        </w:rPr>
      </w:pPr>
      <w:r w:rsidRPr="001D5E84">
        <w:rPr>
          <w:rFonts w:ascii="Calibri" w:hAnsi="Calibri"/>
          <w:b/>
        </w:rPr>
        <w:t>IEEE</w:t>
      </w:r>
      <w:r w:rsidR="00800345" w:rsidRPr="001D5E84">
        <w:rPr>
          <w:rFonts w:ascii="Calibri" w:hAnsi="Calibri"/>
          <w:b/>
        </w:rPr>
        <w:t xml:space="preserve">802 </w:t>
      </w:r>
      <w:r w:rsidRPr="001D5E84">
        <w:rPr>
          <w:rFonts w:ascii="Calibri" w:hAnsi="Calibri"/>
          <w:b/>
        </w:rPr>
        <w:t>Architecture</w:t>
      </w:r>
      <w:r w:rsidR="00800345" w:rsidRPr="001D5E84">
        <w:rPr>
          <w:rFonts w:ascii="Calibri" w:hAnsi="Calibri"/>
          <w:b/>
        </w:rPr>
        <w:t xml:space="preserve"> update</w:t>
      </w:r>
    </w:p>
    <w:p w:rsidR="00800345" w:rsidRDefault="00800345" w:rsidP="00C0604F">
      <w:pPr>
        <w:rPr>
          <w:rFonts w:ascii="Calibri" w:hAnsi="Calibri"/>
        </w:rPr>
      </w:pPr>
      <w:r>
        <w:rPr>
          <w:rFonts w:ascii="Calibri" w:hAnsi="Calibri"/>
        </w:rPr>
        <w:t xml:space="preserve">Alex </w:t>
      </w:r>
      <w:r w:rsidR="00EC45E5">
        <w:rPr>
          <w:rFonts w:ascii="Calibri" w:hAnsi="Calibri"/>
        </w:rPr>
        <w:t xml:space="preserve">Reznik </w:t>
      </w:r>
      <w:r>
        <w:rPr>
          <w:rFonts w:ascii="Calibri" w:hAnsi="Calibri"/>
        </w:rPr>
        <w:t xml:space="preserve">gave an update of the </w:t>
      </w:r>
      <w:r w:rsidR="00EC45E5">
        <w:rPr>
          <w:rFonts w:ascii="Calibri" w:hAnsi="Calibri"/>
        </w:rPr>
        <w:t xml:space="preserve">IEEE 802 </w:t>
      </w:r>
      <w:r w:rsidR="00EC45E5">
        <w:rPr>
          <w:rFonts w:ascii="Verdana" w:hAnsi="Verdana"/>
          <w:color w:val="000000"/>
          <w:sz w:val="17"/>
          <w:szCs w:val="17"/>
        </w:rPr>
        <w:t>Architecture</w:t>
      </w:r>
      <w:r>
        <w:rPr>
          <w:rFonts w:ascii="Calibri" w:hAnsi="Calibri"/>
        </w:rPr>
        <w:t xml:space="preserve"> meeting </w:t>
      </w:r>
      <w:r w:rsidR="00EC45E5">
        <w:rPr>
          <w:rFonts w:ascii="Calibri" w:hAnsi="Calibri"/>
        </w:rPr>
        <w:t xml:space="preserve">held earlier in the week. From this meeting there was an </w:t>
      </w:r>
      <w:r>
        <w:rPr>
          <w:rFonts w:ascii="Calibri" w:hAnsi="Calibri"/>
        </w:rPr>
        <w:t xml:space="preserve">action to include 802.19 </w:t>
      </w:r>
      <w:r w:rsidR="001D5E84">
        <w:rPr>
          <w:rFonts w:ascii="Calibri" w:hAnsi="Calibri"/>
        </w:rPr>
        <w:t>into this standard.</w:t>
      </w:r>
    </w:p>
    <w:p w:rsidR="004404B6" w:rsidRDefault="004404B6" w:rsidP="00C0604F">
      <w:pPr>
        <w:rPr>
          <w:rFonts w:ascii="Calibri" w:hAnsi="Calibri"/>
        </w:rPr>
      </w:pPr>
    </w:p>
    <w:p w:rsidR="004404B6" w:rsidRDefault="004404B6" w:rsidP="00C0604F">
      <w:pPr>
        <w:rPr>
          <w:rFonts w:ascii="Calibri" w:hAnsi="Calibri"/>
        </w:rPr>
      </w:pPr>
      <w:r>
        <w:rPr>
          <w:rFonts w:ascii="Calibri" w:hAnsi="Calibri"/>
        </w:rPr>
        <w:t xml:space="preserve">The WG chair </w:t>
      </w:r>
      <w:r w:rsidR="001D5E84">
        <w:rPr>
          <w:rFonts w:ascii="Calibri" w:hAnsi="Calibri"/>
        </w:rPr>
        <w:t xml:space="preserve">presented the current </w:t>
      </w:r>
      <w:r w:rsidR="001D5E84">
        <w:rPr>
          <w:rFonts w:ascii="Verdana" w:hAnsi="Verdana"/>
          <w:color w:val="000000"/>
          <w:sz w:val="17"/>
          <w:szCs w:val="17"/>
        </w:rPr>
        <w:t>Architecture</w:t>
      </w:r>
      <w:r w:rsidR="001D5E84">
        <w:rPr>
          <w:rFonts w:ascii="Calibri" w:hAnsi="Calibri"/>
        </w:rPr>
        <w:t xml:space="preserve"> standard </w:t>
      </w:r>
      <w:r>
        <w:rPr>
          <w:rFonts w:ascii="Calibri" w:hAnsi="Calibri"/>
        </w:rPr>
        <w:t xml:space="preserve">the </w:t>
      </w:r>
      <w:r w:rsidR="00EC45E5">
        <w:rPr>
          <w:rFonts w:ascii="Calibri" w:hAnsi="Calibri"/>
        </w:rPr>
        <w:t xml:space="preserve">IEEE </w:t>
      </w:r>
      <w:r>
        <w:rPr>
          <w:rFonts w:ascii="Calibri" w:hAnsi="Calibri"/>
        </w:rPr>
        <w:t>802 – 2001 and asked for vounteeres to follow this work.</w:t>
      </w:r>
    </w:p>
    <w:p w:rsidR="004404B6" w:rsidRPr="004404B6" w:rsidRDefault="004404B6" w:rsidP="004404B6">
      <w:pPr>
        <w:pStyle w:val="ListParagraph"/>
        <w:numPr>
          <w:ilvl w:val="0"/>
          <w:numId w:val="19"/>
        </w:numPr>
        <w:rPr>
          <w:rFonts w:ascii="Calibri" w:hAnsi="Calibri"/>
        </w:rPr>
      </w:pPr>
      <w:r w:rsidRPr="004404B6">
        <w:rPr>
          <w:rFonts w:ascii="Calibri" w:hAnsi="Calibri"/>
        </w:rPr>
        <w:t>Alex R</w:t>
      </w:r>
      <w:r w:rsidR="00EC45E5">
        <w:rPr>
          <w:rFonts w:ascii="Calibri" w:hAnsi="Calibri"/>
        </w:rPr>
        <w:t>eznik</w:t>
      </w:r>
    </w:p>
    <w:p w:rsidR="004404B6" w:rsidRPr="004404B6" w:rsidRDefault="004404B6" w:rsidP="004404B6">
      <w:pPr>
        <w:pStyle w:val="ListParagraph"/>
        <w:numPr>
          <w:ilvl w:val="0"/>
          <w:numId w:val="19"/>
        </w:numPr>
        <w:rPr>
          <w:rFonts w:ascii="Calibri" w:hAnsi="Calibri"/>
        </w:rPr>
      </w:pPr>
      <w:r w:rsidRPr="004404B6">
        <w:rPr>
          <w:rFonts w:ascii="Calibri" w:hAnsi="Calibri"/>
        </w:rPr>
        <w:t>Ivan</w:t>
      </w:r>
      <w:r w:rsidR="00EC45E5">
        <w:rPr>
          <w:rFonts w:ascii="Calibri" w:hAnsi="Calibri"/>
        </w:rPr>
        <w:t xml:space="preserve"> Reede</w:t>
      </w:r>
    </w:p>
    <w:p w:rsidR="004404B6" w:rsidRPr="004404B6" w:rsidRDefault="004404B6" w:rsidP="004404B6">
      <w:pPr>
        <w:pStyle w:val="ListParagraph"/>
        <w:numPr>
          <w:ilvl w:val="0"/>
          <w:numId w:val="19"/>
        </w:numPr>
        <w:rPr>
          <w:rFonts w:ascii="Calibri" w:hAnsi="Calibri"/>
        </w:rPr>
      </w:pPr>
      <w:r w:rsidRPr="004404B6">
        <w:rPr>
          <w:rFonts w:ascii="Calibri" w:hAnsi="Calibri"/>
        </w:rPr>
        <w:t>Mark A</w:t>
      </w:r>
      <w:r w:rsidR="00EC45E5">
        <w:rPr>
          <w:rFonts w:ascii="Calibri" w:hAnsi="Calibri"/>
        </w:rPr>
        <w:t>ustin</w:t>
      </w:r>
    </w:p>
    <w:p w:rsidR="004404B6" w:rsidRDefault="004404B6" w:rsidP="00C0604F">
      <w:pPr>
        <w:rPr>
          <w:rFonts w:ascii="Calibri" w:hAnsi="Calibri"/>
        </w:rPr>
      </w:pPr>
    </w:p>
    <w:p w:rsidR="00800345" w:rsidRDefault="00800345" w:rsidP="00C0604F">
      <w:pPr>
        <w:rPr>
          <w:rFonts w:ascii="Calibri" w:hAnsi="Calibri"/>
        </w:rPr>
      </w:pPr>
    </w:p>
    <w:p w:rsidR="00800345" w:rsidRPr="001D5E84" w:rsidRDefault="00800345" w:rsidP="00C0604F">
      <w:pPr>
        <w:rPr>
          <w:rFonts w:ascii="Calibri" w:hAnsi="Calibri"/>
          <w:b/>
        </w:rPr>
      </w:pPr>
      <w:r w:rsidRPr="001D5E84">
        <w:rPr>
          <w:rFonts w:ascii="Calibri" w:hAnsi="Calibri"/>
          <w:b/>
        </w:rPr>
        <w:t xml:space="preserve">802.19 WG / TG interim secretary </w:t>
      </w:r>
    </w:p>
    <w:p w:rsidR="00800345" w:rsidRDefault="001D5E84" w:rsidP="00C0604F">
      <w:pPr>
        <w:rPr>
          <w:rFonts w:ascii="Calibri" w:hAnsi="Calibri"/>
        </w:rPr>
      </w:pPr>
      <w:r>
        <w:rPr>
          <w:rFonts w:ascii="Calibri" w:hAnsi="Calibri"/>
        </w:rPr>
        <w:t>J W</w:t>
      </w:r>
      <w:r w:rsidR="00800345">
        <w:rPr>
          <w:rFonts w:ascii="Calibri" w:hAnsi="Calibri"/>
        </w:rPr>
        <w:t>ang volunteered for this role.</w:t>
      </w:r>
    </w:p>
    <w:p w:rsidR="00800345" w:rsidRDefault="00800345" w:rsidP="00C0604F">
      <w:pPr>
        <w:rPr>
          <w:rFonts w:ascii="Calibri" w:hAnsi="Calibri"/>
        </w:rPr>
      </w:pPr>
    </w:p>
    <w:p w:rsidR="00800345" w:rsidRDefault="00800345" w:rsidP="00C0604F">
      <w:pPr>
        <w:rPr>
          <w:rFonts w:ascii="Calibri" w:hAnsi="Calibri"/>
        </w:rPr>
      </w:pPr>
    </w:p>
    <w:p w:rsidR="00800345" w:rsidRDefault="00800345" w:rsidP="00C0604F">
      <w:pPr>
        <w:rPr>
          <w:rFonts w:ascii="Calibri" w:hAnsi="Calibri"/>
        </w:rPr>
      </w:pPr>
      <w:r>
        <w:rPr>
          <w:rFonts w:ascii="Calibri" w:hAnsi="Calibri"/>
        </w:rPr>
        <w:t xml:space="preserve">Confirmation vote was held </w:t>
      </w:r>
    </w:p>
    <w:p w:rsidR="00800345" w:rsidRDefault="00800345" w:rsidP="00C0604F">
      <w:pPr>
        <w:rPr>
          <w:rFonts w:ascii="Calibri" w:hAnsi="Calibri"/>
        </w:rPr>
      </w:pPr>
    </w:p>
    <w:p w:rsidR="00800345" w:rsidRDefault="001D5E84" w:rsidP="00C0604F">
      <w:pPr>
        <w:rPr>
          <w:rFonts w:ascii="Calibri" w:hAnsi="Calibri"/>
        </w:rPr>
      </w:pPr>
      <w:r>
        <w:rPr>
          <w:rFonts w:ascii="Calibri" w:hAnsi="Calibri"/>
        </w:rPr>
        <w:t>Motion</w:t>
      </w:r>
    </w:p>
    <w:p w:rsidR="001D5E84" w:rsidRDefault="001D5E84" w:rsidP="00C0604F">
      <w:pPr>
        <w:rPr>
          <w:rFonts w:ascii="Calibri" w:hAnsi="Calibri"/>
        </w:rPr>
      </w:pPr>
      <w:r>
        <w:rPr>
          <w:rFonts w:ascii="Calibri" w:hAnsi="Calibri"/>
        </w:rPr>
        <w:lastRenderedPageBreak/>
        <w:t xml:space="preserve">For J Wang to carry out the secretary </w:t>
      </w:r>
      <w:r w:rsidRPr="001D5E84">
        <w:rPr>
          <w:rFonts w:ascii="Calibri" w:hAnsi="Calibri"/>
        </w:rPr>
        <w:t>duties at 802.19 WG / TG interim</w:t>
      </w:r>
      <w:r>
        <w:rPr>
          <w:rFonts w:ascii="Calibri" w:hAnsi="Calibri"/>
        </w:rPr>
        <w:t xml:space="preserve"> sessions</w:t>
      </w:r>
    </w:p>
    <w:p w:rsidR="00800345" w:rsidRDefault="001D5E84" w:rsidP="00C0604F">
      <w:pPr>
        <w:rPr>
          <w:rFonts w:ascii="Calibri" w:hAnsi="Calibri"/>
        </w:rPr>
      </w:pPr>
      <w:r>
        <w:rPr>
          <w:rFonts w:ascii="Calibri" w:hAnsi="Calibri"/>
        </w:rPr>
        <w:t>Moved Ivan R</w:t>
      </w:r>
      <w:r w:rsidR="00800345">
        <w:rPr>
          <w:rFonts w:ascii="Calibri" w:hAnsi="Calibri"/>
        </w:rPr>
        <w:t xml:space="preserve">eede </w:t>
      </w:r>
    </w:p>
    <w:p w:rsidR="00800345" w:rsidRDefault="00800345" w:rsidP="00C0604F">
      <w:pPr>
        <w:rPr>
          <w:rFonts w:ascii="Calibri" w:hAnsi="Calibri"/>
        </w:rPr>
      </w:pPr>
      <w:r>
        <w:rPr>
          <w:rFonts w:ascii="Calibri" w:hAnsi="Calibri"/>
        </w:rPr>
        <w:t xml:space="preserve">Second: </w:t>
      </w:r>
      <w:r w:rsidR="00E75D9E">
        <w:rPr>
          <w:rFonts w:ascii="Calibri" w:hAnsi="Calibri"/>
        </w:rPr>
        <w:t xml:space="preserve">Yongsun </w:t>
      </w:r>
      <w:r w:rsidR="00E75D9E" w:rsidRPr="00E75D9E">
        <w:rPr>
          <w:rFonts w:ascii="Calibri" w:hAnsi="Calibri"/>
        </w:rPr>
        <w:t>Kim</w:t>
      </w:r>
    </w:p>
    <w:p w:rsidR="00800345" w:rsidRDefault="00800345" w:rsidP="00C0604F">
      <w:pPr>
        <w:rPr>
          <w:rFonts w:ascii="Calibri" w:hAnsi="Calibri"/>
        </w:rPr>
      </w:pPr>
    </w:p>
    <w:p w:rsidR="00800345" w:rsidRDefault="00F8785D" w:rsidP="00C0604F">
      <w:pPr>
        <w:rPr>
          <w:rFonts w:ascii="Calibri" w:hAnsi="Calibri"/>
        </w:rPr>
      </w:pPr>
      <w:r>
        <w:rPr>
          <w:rFonts w:ascii="Calibri" w:hAnsi="Calibri"/>
        </w:rPr>
        <w:t>The motion was approved.</w:t>
      </w:r>
    </w:p>
    <w:p w:rsidR="00800345" w:rsidRDefault="00800345" w:rsidP="00C0604F">
      <w:pPr>
        <w:rPr>
          <w:rFonts w:ascii="Calibri" w:hAnsi="Calibri"/>
        </w:rPr>
      </w:pPr>
    </w:p>
    <w:p w:rsidR="00800345" w:rsidRDefault="00800345" w:rsidP="00C0604F">
      <w:pPr>
        <w:rPr>
          <w:rFonts w:ascii="Calibri" w:hAnsi="Calibri"/>
        </w:rPr>
      </w:pPr>
    </w:p>
    <w:p w:rsidR="00D77243" w:rsidRPr="00E75D9E" w:rsidRDefault="008C1BD6" w:rsidP="00C0604F">
      <w:pPr>
        <w:rPr>
          <w:rFonts w:ascii="Calibri" w:hAnsi="Calibri"/>
          <w:b/>
        </w:rPr>
      </w:pPr>
      <w:r w:rsidRPr="00E75D9E">
        <w:rPr>
          <w:rFonts w:ascii="Calibri" w:hAnsi="Calibri"/>
          <w:b/>
        </w:rPr>
        <w:t xml:space="preserve">Other </w:t>
      </w:r>
      <w:r w:rsidR="00F8785D" w:rsidRPr="00E75D9E">
        <w:rPr>
          <w:rFonts w:ascii="Calibri" w:hAnsi="Calibri"/>
          <w:b/>
        </w:rPr>
        <w:t>Business</w:t>
      </w:r>
      <w:r w:rsidRPr="00E75D9E">
        <w:rPr>
          <w:rFonts w:ascii="Calibri" w:hAnsi="Calibri"/>
          <w:b/>
        </w:rPr>
        <w:t xml:space="preserve"> </w:t>
      </w:r>
    </w:p>
    <w:p w:rsidR="008C1BD6" w:rsidRPr="00F8785D" w:rsidRDefault="008C1BD6" w:rsidP="00C0604F">
      <w:pPr>
        <w:rPr>
          <w:rFonts w:ascii="Calibri" w:hAnsi="Calibri"/>
          <w:b/>
        </w:rPr>
      </w:pPr>
      <w:r w:rsidRPr="00F8785D">
        <w:rPr>
          <w:rFonts w:ascii="Calibri" w:hAnsi="Calibri"/>
          <w:b/>
        </w:rPr>
        <w:t>CA document</w:t>
      </w:r>
      <w:r w:rsidR="00F8785D" w:rsidRPr="00F8785D">
        <w:rPr>
          <w:rFonts w:ascii="Calibri" w:hAnsi="Calibri"/>
          <w:b/>
        </w:rPr>
        <w:t>s</w:t>
      </w:r>
      <w:r w:rsidRPr="00F8785D">
        <w:rPr>
          <w:rFonts w:ascii="Calibri" w:hAnsi="Calibri"/>
          <w:b/>
        </w:rPr>
        <w:t xml:space="preserve"> </w:t>
      </w:r>
    </w:p>
    <w:p w:rsidR="00F8785D" w:rsidRDefault="00A93F53" w:rsidP="00C0604F">
      <w:pPr>
        <w:rPr>
          <w:rFonts w:ascii="Calibri" w:hAnsi="Calibri"/>
        </w:rPr>
      </w:pPr>
      <w:r>
        <w:rPr>
          <w:rFonts w:ascii="Calibri" w:hAnsi="Calibri"/>
        </w:rPr>
        <w:t xml:space="preserve">The WG Chairman noted that the IEEE 802.19 </w:t>
      </w:r>
      <w:r w:rsidR="00C2166A">
        <w:rPr>
          <w:rFonts w:ascii="Calibri" w:hAnsi="Calibri"/>
        </w:rPr>
        <w:t xml:space="preserve">web site contains a section </w:t>
      </w:r>
      <w:r w:rsidR="00F8785D">
        <w:rPr>
          <w:rFonts w:ascii="Calibri" w:hAnsi="Calibri"/>
        </w:rPr>
        <w:t>(</w:t>
      </w:r>
      <w:r w:rsidR="00F8785D" w:rsidRPr="00F8785D">
        <w:rPr>
          <w:rFonts w:ascii="Calibri" w:hAnsi="Calibri"/>
        </w:rPr>
        <w:t xml:space="preserve">http://grouper.ieee.org/groups/802/19/pub/ca_list.html </w:t>
      </w:r>
      <w:r w:rsidR="00F8785D">
        <w:rPr>
          <w:rFonts w:ascii="Calibri" w:hAnsi="Calibri"/>
        </w:rPr>
        <w:t xml:space="preserve">) </w:t>
      </w:r>
      <w:r w:rsidR="00C2166A">
        <w:rPr>
          <w:rFonts w:ascii="Calibri" w:hAnsi="Calibri"/>
        </w:rPr>
        <w:t xml:space="preserve">where all the current standards being drafted by IEEE802 WG are listed and </w:t>
      </w:r>
      <w:r w:rsidR="00F8785D">
        <w:rPr>
          <w:rFonts w:ascii="Calibri" w:hAnsi="Calibri"/>
        </w:rPr>
        <w:t>the groups that will be producing a CA document are highlighted.</w:t>
      </w:r>
    </w:p>
    <w:p w:rsidR="009B7579" w:rsidRDefault="009B7579" w:rsidP="00C0604F">
      <w:pPr>
        <w:rPr>
          <w:rFonts w:ascii="Calibri" w:hAnsi="Calibri"/>
        </w:rPr>
      </w:pPr>
    </w:p>
    <w:p w:rsidR="003661B6" w:rsidRDefault="003661B6" w:rsidP="00C0604F">
      <w:pPr>
        <w:rPr>
          <w:rFonts w:ascii="Calibri" w:hAnsi="Calibri"/>
        </w:rPr>
      </w:pPr>
    </w:p>
    <w:p w:rsidR="003661B6" w:rsidRDefault="009B7579" w:rsidP="00C0604F">
      <w:pPr>
        <w:rPr>
          <w:rFonts w:ascii="Calibri" w:hAnsi="Calibri"/>
        </w:rPr>
      </w:pPr>
      <w:r>
        <w:rPr>
          <w:rFonts w:ascii="Calibri" w:hAnsi="Calibri"/>
        </w:rPr>
        <w:t xml:space="preserve">Meeting </w:t>
      </w:r>
      <w:r w:rsidR="00F8785D">
        <w:rPr>
          <w:rFonts w:ascii="Calibri" w:hAnsi="Calibri"/>
        </w:rPr>
        <w:t>adjourned</w:t>
      </w:r>
      <w:r>
        <w:rPr>
          <w:rFonts w:ascii="Calibri" w:hAnsi="Calibri"/>
        </w:rPr>
        <w:t xml:space="preserve"> 11:55</w:t>
      </w:r>
    </w:p>
    <w:p w:rsidR="00C605C1" w:rsidRDefault="00C605C1" w:rsidP="00C0604F">
      <w:pPr>
        <w:rPr>
          <w:rFonts w:ascii="Calibri" w:hAnsi="Calibri"/>
        </w:rPr>
      </w:pPr>
    </w:p>
    <w:p w:rsidR="00C605C1" w:rsidRDefault="00C605C1" w:rsidP="00C0604F">
      <w:pPr>
        <w:rPr>
          <w:rFonts w:ascii="Calibri" w:hAnsi="Calibri"/>
        </w:rPr>
      </w:pPr>
    </w:p>
    <w:p w:rsidR="00C605C1" w:rsidRDefault="00C605C1" w:rsidP="00C0604F">
      <w:pPr>
        <w:rPr>
          <w:rFonts w:ascii="Calibri" w:hAnsi="Calibri"/>
        </w:rPr>
      </w:pPr>
    </w:p>
    <w:p w:rsidR="00C605C1" w:rsidRPr="00F8785D" w:rsidRDefault="00C605C1" w:rsidP="00C0604F">
      <w:pPr>
        <w:rPr>
          <w:rFonts w:ascii="Calibri" w:hAnsi="Calibri"/>
          <w:b/>
        </w:rPr>
      </w:pPr>
      <w:r w:rsidRPr="00F8785D">
        <w:rPr>
          <w:rFonts w:ascii="Calibri" w:hAnsi="Calibri"/>
          <w:b/>
        </w:rPr>
        <w:t>Thursday closing plenary</w:t>
      </w:r>
    </w:p>
    <w:p w:rsidR="00C605C1" w:rsidRDefault="00C605C1" w:rsidP="00C0604F">
      <w:pPr>
        <w:rPr>
          <w:rFonts w:ascii="Calibri" w:hAnsi="Calibri"/>
        </w:rPr>
      </w:pPr>
    </w:p>
    <w:p w:rsidR="00C605C1" w:rsidRPr="00F8785D" w:rsidRDefault="00C605C1" w:rsidP="00C0604F">
      <w:pPr>
        <w:rPr>
          <w:rFonts w:ascii="Calibri" w:hAnsi="Calibri"/>
          <w:b/>
        </w:rPr>
      </w:pPr>
      <w:r w:rsidRPr="00F8785D">
        <w:rPr>
          <w:rFonts w:ascii="Calibri" w:hAnsi="Calibri"/>
          <w:b/>
        </w:rPr>
        <w:t xml:space="preserve">Reply LS to 3GPP </w:t>
      </w:r>
    </w:p>
    <w:p w:rsidR="00F8785D" w:rsidRDefault="00C605C1" w:rsidP="00C0604F">
      <w:pPr>
        <w:rPr>
          <w:rFonts w:ascii="Calibri" w:hAnsi="Calibri"/>
        </w:rPr>
      </w:pPr>
      <w:r>
        <w:rPr>
          <w:rFonts w:ascii="Calibri" w:hAnsi="Calibri"/>
        </w:rPr>
        <w:t xml:space="preserve">Motion </w:t>
      </w:r>
    </w:p>
    <w:p w:rsidR="00C605C1" w:rsidRDefault="00F8785D" w:rsidP="00C0604F">
      <w:pPr>
        <w:rPr>
          <w:rFonts w:ascii="Calibri" w:hAnsi="Calibri"/>
        </w:rPr>
      </w:pPr>
      <w:r>
        <w:rPr>
          <w:rFonts w:ascii="Calibri" w:hAnsi="Calibri"/>
        </w:rPr>
        <w:t>T</w:t>
      </w:r>
      <w:r w:rsidR="00C605C1">
        <w:rPr>
          <w:rFonts w:ascii="Calibri" w:hAnsi="Calibri"/>
        </w:rPr>
        <w:t xml:space="preserve">o approve the </w:t>
      </w:r>
      <w:r>
        <w:rPr>
          <w:rFonts w:ascii="Calibri" w:hAnsi="Calibri"/>
        </w:rPr>
        <w:t>reply Liaison Statement contained in</w:t>
      </w:r>
      <w:r w:rsidR="00C605C1">
        <w:rPr>
          <w:rFonts w:ascii="Calibri" w:hAnsi="Calibri"/>
        </w:rPr>
        <w:t xml:space="preserve"> doc</w:t>
      </w:r>
      <w:r>
        <w:rPr>
          <w:rFonts w:ascii="Calibri" w:hAnsi="Calibri"/>
        </w:rPr>
        <w:t>ument IEEE 802.19-10/0</w:t>
      </w:r>
      <w:r w:rsidR="00C605C1">
        <w:rPr>
          <w:rFonts w:ascii="Calibri" w:hAnsi="Calibri"/>
        </w:rPr>
        <w:t>102r1 and to send it to 3GPP TSG RAN</w:t>
      </w:r>
    </w:p>
    <w:p w:rsidR="00C605C1" w:rsidRDefault="00C605C1" w:rsidP="00C0604F">
      <w:pPr>
        <w:rPr>
          <w:rFonts w:ascii="Calibri" w:hAnsi="Calibri"/>
        </w:rPr>
      </w:pPr>
    </w:p>
    <w:p w:rsidR="00C605C1" w:rsidRDefault="00C605C1" w:rsidP="00C0604F">
      <w:pPr>
        <w:rPr>
          <w:rFonts w:ascii="Calibri" w:hAnsi="Calibri"/>
        </w:rPr>
      </w:pPr>
      <w:r>
        <w:rPr>
          <w:rFonts w:ascii="Calibri" w:hAnsi="Calibri"/>
        </w:rPr>
        <w:t>Move</w:t>
      </w:r>
      <w:r w:rsidR="00F8785D">
        <w:rPr>
          <w:rFonts w:ascii="Calibri" w:hAnsi="Calibri"/>
        </w:rPr>
        <w:t>:</w:t>
      </w:r>
      <w:r>
        <w:rPr>
          <w:rFonts w:ascii="Calibri" w:hAnsi="Calibri"/>
        </w:rPr>
        <w:t xml:space="preserve"> Ivan</w:t>
      </w:r>
      <w:r w:rsidR="00F8785D">
        <w:rPr>
          <w:rFonts w:ascii="Calibri" w:hAnsi="Calibri"/>
        </w:rPr>
        <w:t xml:space="preserve"> Reede</w:t>
      </w:r>
    </w:p>
    <w:p w:rsidR="00C605C1" w:rsidRDefault="00C605C1" w:rsidP="00C0604F">
      <w:pPr>
        <w:rPr>
          <w:rFonts w:ascii="Calibri" w:hAnsi="Calibri"/>
        </w:rPr>
      </w:pPr>
      <w:r>
        <w:rPr>
          <w:rFonts w:ascii="Calibri" w:hAnsi="Calibri"/>
        </w:rPr>
        <w:t>Second</w:t>
      </w:r>
      <w:r w:rsidR="00F8785D">
        <w:rPr>
          <w:rFonts w:ascii="Calibri" w:hAnsi="Calibri"/>
        </w:rPr>
        <w:t>:</w:t>
      </w:r>
      <w:r>
        <w:rPr>
          <w:rFonts w:ascii="Calibri" w:hAnsi="Calibri"/>
        </w:rPr>
        <w:t xml:space="preserve"> Alex</w:t>
      </w:r>
      <w:r w:rsidR="00F8785D">
        <w:rPr>
          <w:rFonts w:ascii="Calibri" w:hAnsi="Calibri"/>
        </w:rPr>
        <w:t xml:space="preserve"> Reznik</w:t>
      </w:r>
    </w:p>
    <w:p w:rsidR="00C605C1" w:rsidRDefault="00C605C1" w:rsidP="00C0604F">
      <w:pPr>
        <w:rPr>
          <w:rFonts w:ascii="Calibri" w:hAnsi="Calibri"/>
        </w:rPr>
      </w:pPr>
    </w:p>
    <w:p w:rsidR="00C605C1" w:rsidRDefault="00C605C1" w:rsidP="00C0604F">
      <w:pPr>
        <w:rPr>
          <w:rFonts w:ascii="Calibri" w:hAnsi="Calibri"/>
        </w:rPr>
      </w:pPr>
      <w:r>
        <w:rPr>
          <w:rFonts w:ascii="Calibri" w:hAnsi="Calibri"/>
        </w:rPr>
        <w:t>Yes: 12</w:t>
      </w:r>
    </w:p>
    <w:p w:rsidR="00C605C1" w:rsidRDefault="00C605C1" w:rsidP="00C0604F">
      <w:pPr>
        <w:rPr>
          <w:rFonts w:ascii="Calibri" w:hAnsi="Calibri"/>
        </w:rPr>
      </w:pPr>
      <w:r>
        <w:rPr>
          <w:rFonts w:ascii="Calibri" w:hAnsi="Calibri"/>
        </w:rPr>
        <w:t xml:space="preserve">No: 0 </w:t>
      </w:r>
    </w:p>
    <w:p w:rsidR="00C605C1" w:rsidRDefault="00C605C1" w:rsidP="00C0604F">
      <w:pPr>
        <w:rPr>
          <w:rFonts w:ascii="Calibri" w:hAnsi="Calibri"/>
        </w:rPr>
      </w:pPr>
      <w:r>
        <w:rPr>
          <w:rFonts w:ascii="Calibri" w:hAnsi="Calibri"/>
        </w:rPr>
        <w:t>Abstain: 1</w:t>
      </w:r>
    </w:p>
    <w:p w:rsidR="00C605C1" w:rsidRDefault="00C605C1" w:rsidP="00C0604F">
      <w:pPr>
        <w:rPr>
          <w:rFonts w:ascii="Calibri" w:hAnsi="Calibri"/>
        </w:rPr>
      </w:pPr>
    </w:p>
    <w:p w:rsidR="00C605C1" w:rsidRDefault="00C605C1" w:rsidP="00C0604F">
      <w:pPr>
        <w:rPr>
          <w:rFonts w:ascii="Calibri" w:hAnsi="Calibri"/>
        </w:rPr>
      </w:pPr>
    </w:p>
    <w:p w:rsidR="00C605C1" w:rsidRPr="00F8785D" w:rsidRDefault="00C605C1" w:rsidP="00C0604F">
      <w:pPr>
        <w:rPr>
          <w:rFonts w:ascii="Calibri" w:hAnsi="Calibri"/>
          <w:b/>
        </w:rPr>
      </w:pPr>
      <w:r w:rsidRPr="00F8785D">
        <w:rPr>
          <w:rFonts w:ascii="Calibri" w:hAnsi="Calibri"/>
          <w:b/>
        </w:rPr>
        <w:t xml:space="preserve">TG1 closing report </w:t>
      </w:r>
    </w:p>
    <w:p w:rsidR="00C605C1" w:rsidRDefault="00E87212" w:rsidP="00C0604F">
      <w:pPr>
        <w:rPr>
          <w:rFonts w:ascii="Calibri" w:hAnsi="Calibri"/>
        </w:rPr>
      </w:pPr>
      <w:r>
        <w:rPr>
          <w:rFonts w:ascii="Calibri" w:hAnsi="Calibri"/>
        </w:rPr>
        <w:t xml:space="preserve"> IEEE 802.19-10/0108</w:t>
      </w:r>
    </w:p>
    <w:p w:rsidR="00C605C1" w:rsidRDefault="00C605C1" w:rsidP="00C0604F">
      <w:pPr>
        <w:rPr>
          <w:rFonts w:ascii="Calibri" w:hAnsi="Calibri"/>
        </w:rPr>
      </w:pPr>
    </w:p>
    <w:p w:rsidR="00E87212" w:rsidRDefault="00E87212" w:rsidP="00C0604F">
      <w:pPr>
        <w:rPr>
          <w:rFonts w:ascii="Calibri" w:hAnsi="Calibri"/>
        </w:rPr>
      </w:pPr>
      <w:r>
        <w:rPr>
          <w:rFonts w:ascii="Calibri" w:hAnsi="Calibri"/>
        </w:rPr>
        <w:t>The TG1 Chairman updated the WG on the progress of this weeks TG1 work.</w:t>
      </w:r>
    </w:p>
    <w:p w:rsidR="00E87212" w:rsidRDefault="00E87212" w:rsidP="00C0604F">
      <w:pPr>
        <w:rPr>
          <w:rFonts w:ascii="Calibri" w:hAnsi="Calibri"/>
        </w:rPr>
      </w:pPr>
    </w:p>
    <w:p w:rsidR="0081143A" w:rsidRPr="005417B4" w:rsidRDefault="00744B01" w:rsidP="0081143A">
      <w:pPr>
        <w:rPr>
          <w:rFonts w:ascii="Calibri" w:hAnsi="Calibri"/>
          <w:b/>
        </w:rPr>
      </w:pPr>
      <w:r>
        <w:rPr>
          <w:rFonts w:ascii="Calibri" w:hAnsi="Calibri"/>
        </w:rPr>
        <w:t>Teleconference schedule</w:t>
      </w:r>
      <w:r w:rsidR="0081143A">
        <w:rPr>
          <w:rFonts w:ascii="Calibri" w:hAnsi="Calibri"/>
        </w:rPr>
        <w:t xml:space="preserve">: </w:t>
      </w:r>
      <w:r w:rsidR="005417B4">
        <w:rPr>
          <w:rFonts w:ascii="Calibri" w:hAnsi="Calibri"/>
        </w:rPr>
        <w:t>B</w:t>
      </w:r>
      <w:r>
        <w:rPr>
          <w:rFonts w:ascii="Calibri" w:hAnsi="Calibri"/>
        </w:rPr>
        <w:t>i weekly starting on Wednesday 28</w:t>
      </w:r>
      <w:r w:rsidRPr="00744B01">
        <w:rPr>
          <w:rFonts w:ascii="Calibri" w:hAnsi="Calibri"/>
          <w:vertAlign w:val="superscript"/>
        </w:rPr>
        <w:t>th</w:t>
      </w:r>
      <w:r>
        <w:rPr>
          <w:rFonts w:ascii="Calibri" w:hAnsi="Calibri"/>
        </w:rPr>
        <w:t xml:space="preserve"> </w:t>
      </w:r>
      <w:r w:rsidR="0081143A" w:rsidRPr="005417B4">
        <w:rPr>
          <w:rFonts w:ascii="Calibri" w:hAnsi="Calibri"/>
          <w:b/>
        </w:rPr>
        <w:t>Start time move</w:t>
      </w:r>
      <w:r w:rsidR="0081143A">
        <w:rPr>
          <w:rFonts w:ascii="Calibri" w:hAnsi="Calibri"/>
          <w:b/>
        </w:rPr>
        <w:t>d to</w:t>
      </w:r>
      <w:r w:rsidR="0081143A" w:rsidRPr="005417B4">
        <w:rPr>
          <w:rFonts w:ascii="Calibri" w:hAnsi="Calibri"/>
          <w:b/>
        </w:rPr>
        <w:t xml:space="preserve"> 9am EST</w:t>
      </w:r>
    </w:p>
    <w:p w:rsidR="00744B01" w:rsidRDefault="00744B01" w:rsidP="00C0604F">
      <w:pPr>
        <w:rPr>
          <w:rFonts w:ascii="Calibri" w:hAnsi="Calibri"/>
        </w:rPr>
      </w:pPr>
    </w:p>
    <w:p w:rsidR="00744B01" w:rsidRDefault="00744B01" w:rsidP="00C0604F">
      <w:pPr>
        <w:rPr>
          <w:rFonts w:ascii="Calibri" w:hAnsi="Calibri"/>
        </w:rPr>
      </w:pPr>
      <w:r>
        <w:rPr>
          <w:rFonts w:ascii="Calibri" w:hAnsi="Calibri"/>
        </w:rPr>
        <w:t xml:space="preserve">Topics </w:t>
      </w:r>
    </w:p>
    <w:p w:rsidR="00744B01" w:rsidRPr="005417B4" w:rsidRDefault="00744B01" w:rsidP="005417B4">
      <w:pPr>
        <w:pStyle w:val="ListParagraph"/>
        <w:numPr>
          <w:ilvl w:val="0"/>
          <w:numId w:val="20"/>
        </w:numPr>
        <w:rPr>
          <w:rFonts w:ascii="Calibri" w:hAnsi="Calibri"/>
        </w:rPr>
      </w:pPr>
      <w:r w:rsidRPr="005417B4">
        <w:rPr>
          <w:rFonts w:ascii="Calibri" w:hAnsi="Calibri"/>
        </w:rPr>
        <w:t xml:space="preserve">Security </w:t>
      </w:r>
    </w:p>
    <w:p w:rsidR="00744B01" w:rsidRPr="005417B4" w:rsidRDefault="00744B01" w:rsidP="005417B4">
      <w:pPr>
        <w:pStyle w:val="ListParagraph"/>
        <w:numPr>
          <w:ilvl w:val="0"/>
          <w:numId w:val="20"/>
        </w:numPr>
        <w:rPr>
          <w:rFonts w:ascii="Calibri" w:hAnsi="Calibri"/>
        </w:rPr>
      </w:pPr>
      <w:r w:rsidRPr="005417B4">
        <w:rPr>
          <w:rFonts w:ascii="Calibri" w:hAnsi="Calibri"/>
        </w:rPr>
        <w:t xml:space="preserve">Definitions on channel sets </w:t>
      </w:r>
    </w:p>
    <w:p w:rsidR="00744B01" w:rsidRPr="005417B4" w:rsidRDefault="00744B01" w:rsidP="005417B4">
      <w:pPr>
        <w:pStyle w:val="ListParagraph"/>
        <w:numPr>
          <w:ilvl w:val="0"/>
          <w:numId w:val="20"/>
        </w:numPr>
        <w:rPr>
          <w:rFonts w:ascii="Calibri" w:hAnsi="Calibri"/>
        </w:rPr>
      </w:pPr>
      <w:r w:rsidRPr="005417B4">
        <w:rPr>
          <w:rFonts w:ascii="Calibri" w:hAnsi="Calibri"/>
        </w:rPr>
        <w:t xml:space="preserve">Date representation </w:t>
      </w:r>
    </w:p>
    <w:p w:rsidR="00744B01" w:rsidRPr="005417B4" w:rsidRDefault="00744B01" w:rsidP="005417B4">
      <w:pPr>
        <w:pStyle w:val="ListParagraph"/>
        <w:numPr>
          <w:ilvl w:val="0"/>
          <w:numId w:val="20"/>
        </w:numPr>
        <w:rPr>
          <w:rFonts w:ascii="Calibri" w:hAnsi="Calibri"/>
        </w:rPr>
      </w:pPr>
      <w:r w:rsidRPr="005417B4">
        <w:rPr>
          <w:rFonts w:ascii="Calibri" w:hAnsi="Calibri"/>
        </w:rPr>
        <w:t xml:space="preserve">And others </w:t>
      </w:r>
    </w:p>
    <w:p w:rsidR="00744B01" w:rsidRDefault="00744B01" w:rsidP="00C0604F">
      <w:pPr>
        <w:rPr>
          <w:rFonts w:ascii="Calibri" w:hAnsi="Calibri"/>
        </w:rPr>
      </w:pPr>
    </w:p>
    <w:p w:rsidR="00744B01" w:rsidRDefault="00744B01" w:rsidP="00C0604F">
      <w:pPr>
        <w:rPr>
          <w:rFonts w:ascii="Calibri" w:hAnsi="Calibri"/>
        </w:rPr>
      </w:pPr>
    </w:p>
    <w:p w:rsidR="00744B01" w:rsidRDefault="00744B01" w:rsidP="00C0604F">
      <w:pPr>
        <w:rPr>
          <w:rFonts w:ascii="Calibri" w:hAnsi="Calibri"/>
        </w:rPr>
      </w:pPr>
    </w:p>
    <w:p w:rsidR="00744B01" w:rsidRPr="00C0604F" w:rsidRDefault="00744B01" w:rsidP="00C0604F">
      <w:pPr>
        <w:rPr>
          <w:rFonts w:ascii="Calibri" w:hAnsi="Calibri"/>
        </w:rPr>
      </w:pPr>
    </w:p>
    <w:p w:rsidR="00955A56" w:rsidRPr="005B590C" w:rsidRDefault="00955A56" w:rsidP="005B590C">
      <w:pPr>
        <w:pStyle w:val="Heading1"/>
        <w:rPr>
          <w:rFonts w:ascii="Calibri" w:hAnsi="Calibri"/>
          <w:u w:val="none"/>
        </w:rPr>
      </w:pPr>
      <w:r w:rsidRPr="005B590C">
        <w:rPr>
          <w:rFonts w:ascii="Calibri" w:hAnsi="Calibri"/>
          <w:u w:val="none"/>
        </w:rPr>
        <w:lastRenderedPageBreak/>
        <w:t>AOB</w:t>
      </w:r>
    </w:p>
    <w:p w:rsidR="00955A56" w:rsidRDefault="00955A56" w:rsidP="00617D6A">
      <w:pPr>
        <w:rPr>
          <w:rFonts w:ascii="Calibri" w:hAnsi="Calibri"/>
        </w:rPr>
      </w:pPr>
    </w:p>
    <w:p w:rsidR="00E87212" w:rsidRDefault="00E87212" w:rsidP="00617D6A">
      <w:pPr>
        <w:rPr>
          <w:rFonts w:ascii="Calibri" w:hAnsi="Calibri"/>
        </w:rPr>
      </w:pPr>
      <w:r w:rsidRPr="001D5E84">
        <w:rPr>
          <w:rFonts w:ascii="Calibri" w:hAnsi="Calibri"/>
          <w:b/>
        </w:rPr>
        <w:t>Architecture</w:t>
      </w:r>
      <w:r>
        <w:rPr>
          <w:rFonts w:ascii="Calibri" w:hAnsi="Calibri"/>
        </w:rPr>
        <w:t xml:space="preserve"> </w:t>
      </w:r>
    </w:p>
    <w:p w:rsidR="005417B4" w:rsidRDefault="005417B4" w:rsidP="00617D6A">
      <w:pPr>
        <w:rPr>
          <w:rFonts w:ascii="Calibri" w:hAnsi="Calibri"/>
        </w:rPr>
      </w:pPr>
      <w:r>
        <w:rPr>
          <w:rFonts w:ascii="Calibri" w:hAnsi="Calibri"/>
        </w:rPr>
        <w:t xml:space="preserve">Alex </w:t>
      </w:r>
      <w:r w:rsidR="00E87212">
        <w:rPr>
          <w:rFonts w:ascii="Calibri" w:hAnsi="Calibri"/>
        </w:rPr>
        <w:t xml:space="preserve">Reznik </w:t>
      </w:r>
      <w:r>
        <w:rPr>
          <w:rFonts w:ascii="Calibri" w:hAnsi="Calibri"/>
        </w:rPr>
        <w:t xml:space="preserve">showed </w:t>
      </w:r>
      <w:r w:rsidR="00E87212">
        <w:rPr>
          <w:rFonts w:ascii="Calibri" w:hAnsi="Calibri"/>
        </w:rPr>
        <w:t xml:space="preserve">the new diagram that was proposed </w:t>
      </w:r>
      <w:r w:rsidR="00F66E72">
        <w:rPr>
          <w:rFonts w:ascii="Calibri" w:hAnsi="Calibri"/>
        </w:rPr>
        <w:t xml:space="preserve">by 802.21 </w:t>
      </w:r>
      <w:r w:rsidR="00E87212">
        <w:rPr>
          <w:rFonts w:ascii="Calibri" w:hAnsi="Calibri"/>
        </w:rPr>
        <w:t xml:space="preserve">to replace </w:t>
      </w:r>
      <w:r>
        <w:rPr>
          <w:rFonts w:ascii="Calibri" w:hAnsi="Calibri"/>
        </w:rPr>
        <w:t>fig</w:t>
      </w:r>
      <w:r w:rsidR="00E87212">
        <w:rPr>
          <w:rFonts w:ascii="Calibri" w:hAnsi="Calibri"/>
        </w:rPr>
        <w:t>ure</w:t>
      </w:r>
      <w:r>
        <w:rPr>
          <w:rFonts w:ascii="Calibri" w:hAnsi="Calibri"/>
        </w:rPr>
        <w:t xml:space="preserve"> 5.3 </w:t>
      </w:r>
      <w:r w:rsidR="00E87212">
        <w:rPr>
          <w:rFonts w:ascii="Calibri" w:hAnsi="Calibri"/>
        </w:rPr>
        <w:t>in the current standard IEEE 802- 2001.</w:t>
      </w:r>
    </w:p>
    <w:p w:rsidR="00F66E72" w:rsidRDefault="00F66E72" w:rsidP="00F66E72">
      <w:pPr>
        <w:rPr>
          <w:rFonts w:ascii="Calibri" w:hAnsi="Calibri"/>
        </w:rPr>
      </w:pPr>
    </w:p>
    <w:p w:rsidR="00F66E72" w:rsidRDefault="00F66E72" w:rsidP="00F66E72">
      <w:pPr>
        <w:rPr>
          <w:rFonts w:ascii="Calibri" w:hAnsi="Calibri"/>
        </w:rPr>
      </w:pPr>
      <w:r>
        <w:rPr>
          <w:rFonts w:ascii="Calibri" w:hAnsi="Calibri"/>
        </w:rPr>
        <w:t>The group discussed the 802 architecture and it was felt that 802.19.1 may fit into the Control Plane.</w:t>
      </w:r>
    </w:p>
    <w:p w:rsidR="00F66E72" w:rsidRDefault="00F66E72" w:rsidP="00617D6A">
      <w:pPr>
        <w:rPr>
          <w:rFonts w:ascii="Calibri" w:hAnsi="Calibri"/>
        </w:rPr>
      </w:pPr>
    </w:p>
    <w:p w:rsidR="00F66E72" w:rsidRDefault="00F66E72" w:rsidP="00617D6A">
      <w:pPr>
        <w:rPr>
          <w:rFonts w:ascii="Calibri" w:hAnsi="Calibri"/>
        </w:rPr>
      </w:pPr>
      <w:r>
        <w:rPr>
          <w:rFonts w:ascii="Calibri" w:hAnsi="Calibri"/>
        </w:rPr>
        <w:t>It was not clear how 802.19.1 would fit into this architecture, it was decided that the subgroup would discuss this and bring a proposal to the next meeting.</w:t>
      </w:r>
    </w:p>
    <w:p w:rsidR="00F66E72" w:rsidRDefault="00F66E72" w:rsidP="00617D6A">
      <w:pPr>
        <w:rPr>
          <w:rFonts w:ascii="Calibri" w:hAnsi="Calibri"/>
        </w:rPr>
      </w:pPr>
    </w:p>
    <w:p w:rsidR="00F66E72" w:rsidRDefault="00F66E72" w:rsidP="00617D6A">
      <w:pPr>
        <w:rPr>
          <w:rFonts w:ascii="Calibri" w:hAnsi="Calibri"/>
        </w:rPr>
      </w:pPr>
      <w:r>
        <w:rPr>
          <w:rFonts w:ascii="Calibri" w:hAnsi="Calibri"/>
        </w:rPr>
        <w:t>It was clarified that the voting pool for this amendment standard would include all IEEE 802 WG members.</w:t>
      </w:r>
    </w:p>
    <w:p w:rsidR="005417B4" w:rsidRDefault="005417B4" w:rsidP="00617D6A">
      <w:pPr>
        <w:rPr>
          <w:rFonts w:ascii="Calibri" w:hAnsi="Calibri"/>
        </w:rPr>
      </w:pPr>
    </w:p>
    <w:p w:rsidR="0054555F" w:rsidRDefault="0054555F" w:rsidP="00617D6A">
      <w:pPr>
        <w:rPr>
          <w:rFonts w:ascii="Calibri" w:hAnsi="Calibri"/>
        </w:rPr>
      </w:pPr>
    </w:p>
    <w:p w:rsidR="0054555F" w:rsidRDefault="0054555F" w:rsidP="00617D6A">
      <w:pPr>
        <w:rPr>
          <w:rFonts w:ascii="Calibri" w:hAnsi="Calibri"/>
        </w:rPr>
      </w:pPr>
      <w:r>
        <w:rPr>
          <w:rFonts w:ascii="Calibri" w:hAnsi="Calibri"/>
        </w:rPr>
        <w:t xml:space="preserve">Meeting </w:t>
      </w:r>
      <w:r w:rsidR="00F66E72">
        <w:rPr>
          <w:rFonts w:ascii="Calibri" w:hAnsi="Calibri"/>
        </w:rPr>
        <w:t>adjourned</w:t>
      </w:r>
      <w:r>
        <w:rPr>
          <w:rFonts w:ascii="Calibri" w:hAnsi="Calibri"/>
        </w:rPr>
        <w:t xml:space="preserve"> 17:47</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Pr="00EF5BE4" w:rsidRDefault="0039217B" w:rsidP="00B950B8">
      <w:pPr>
        <w:rPr>
          <w:rFonts w:ascii="Calibri" w:hAnsi="Calibri"/>
        </w:rPr>
      </w:pPr>
    </w:p>
    <w:p w:rsidR="00CD1DC8" w:rsidRPr="00EF5BE4" w:rsidRDefault="00CD1DC8">
      <w:pPr>
        <w:rPr>
          <w:rFonts w:ascii="Calibri" w:hAnsi="Calibri"/>
        </w:rPr>
      </w:pPr>
    </w:p>
    <w:p w:rsidR="00CD1DC8" w:rsidRPr="00EF5BE4" w:rsidRDefault="00CD1DC8">
      <w:pPr>
        <w:rPr>
          <w:rFonts w:ascii="Calibri" w:hAnsi="Calibri"/>
        </w:rPr>
      </w:pPr>
    </w:p>
    <w:p w:rsidR="00DE62F3" w:rsidRPr="008943DD" w:rsidRDefault="009D709D" w:rsidP="00E8085F">
      <w:pPr>
        <w:pStyle w:val="Heading1"/>
        <w:rPr>
          <w:rFonts w:ascii="Calibri" w:hAnsi="Calibri"/>
          <w:u w:val="none"/>
        </w:rPr>
      </w:pPr>
      <w:r w:rsidRPr="00EF5BE4">
        <w:rPr>
          <w:rFonts w:ascii="Calibri" w:hAnsi="Calibri"/>
        </w:rPr>
        <w:br w:type="page"/>
      </w:r>
      <w:r w:rsidR="00941B25" w:rsidRPr="008943DD">
        <w:rPr>
          <w:rFonts w:ascii="Calibri" w:hAnsi="Calibri"/>
          <w:u w:val="none"/>
        </w:rPr>
        <w:lastRenderedPageBreak/>
        <w:t>Annex 1: Attendance</w:t>
      </w:r>
    </w:p>
    <w:p w:rsidR="00DE62F3" w:rsidRDefault="00DE62F3">
      <w:pPr>
        <w:rPr>
          <w:rFonts w:ascii="Calibri" w:hAnsi="Calibri"/>
        </w:rPr>
      </w:pPr>
    </w:p>
    <w:p w:rsidR="00153F7E" w:rsidRDefault="002B00BB">
      <w:pPr>
        <w:rPr>
          <w:rFonts w:ascii="Calibri" w:hAnsi="Calibri"/>
        </w:rPr>
      </w:pPr>
      <w:r w:rsidRPr="00891E0F">
        <w:rPr>
          <w:rFonts w:ascii="Calibri" w:hAnsi="Calibri"/>
        </w:rPr>
        <w:object w:dxaOrig="10324" w:dyaOrig="1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9pt;height:554.1pt" o:ole="">
            <v:imagedata r:id="rId8" o:title=""/>
          </v:shape>
          <o:OLEObject Type="Embed" ProgID="Excel.Sheet.12" ShapeID="_x0000_i1025" DrawAspect="Content" ObjectID="_1345759403" r:id="rId9"/>
        </w:object>
      </w:r>
    </w:p>
    <w:p w:rsidR="00DE62F3" w:rsidRPr="00EF5BE4" w:rsidRDefault="00DE62F3" w:rsidP="00F70563">
      <w:pPr>
        <w:tabs>
          <w:tab w:val="left" w:pos="1641"/>
        </w:tabs>
        <w:rPr>
          <w:rFonts w:ascii="Calibri" w:hAnsi="Calibri"/>
        </w:rPr>
      </w:pPr>
    </w:p>
    <w:sectPr w:rsidR="00DE62F3" w:rsidRPr="00EF5BE4" w:rsidSect="00452E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84" w:rsidRDefault="00951084">
      <w:r>
        <w:separator/>
      </w:r>
    </w:p>
  </w:endnote>
  <w:endnote w:type="continuationSeparator" w:id="1">
    <w:p w:rsidR="00951084" w:rsidRDefault="00951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6D" w:rsidRDefault="000F526D">
    <w:pPr>
      <w:pStyle w:val="Footer"/>
      <w:tabs>
        <w:tab w:val="clear" w:pos="6480"/>
        <w:tab w:val="center" w:pos="4680"/>
        <w:tab w:val="right" w:pos="9360"/>
      </w:tabs>
    </w:pPr>
    <w:r>
      <w:t xml:space="preserve">Submission </w:t>
    </w:r>
    <w:r>
      <w:tab/>
      <w:t xml:space="preserve">page </w:t>
    </w:r>
    <w:fldSimple w:instr="page ">
      <w:r w:rsidR="003E58B7">
        <w:rPr>
          <w:noProof/>
        </w:rPr>
        <w:t>1</w:t>
      </w:r>
    </w:fldSimple>
    <w:r>
      <w:tab/>
      <w:t>Mark Austin, Ofcom</w:t>
    </w:r>
  </w:p>
  <w:p w:rsidR="000F526D" w:rsidRDefault="000F52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84" w:rsidRDefault="00951084">
      <w:r>
        <w:separator/>
      </w:r>
    </w:p>
  </w:footnote>
  <w:footnote w:type="continuationSeparator" w:id="1">
    <w:p w:rsidR="00951084" w:rsidRDefault="0095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6D" w:rsidRDefault="003661B6">
    <w:pPr>
      <w:pStyle w:val="Header"/>
      <w:tabs>
        <w:tab w:val="clear" w:pos="6480"/>
        <w:tab w:val="center" w:pos="4680"/>
        <w:tab w:val="right" w:pos="9360"/>
      </w:tabs>
    </w:pPr>
    <w:r>
      <w:t>July 2010</w:t>
    </w:r>
    <w:r w:rsidR="000F526D">
      <w:tab/>
    </w:r>
    <w:r w:rsidR="000F526D">
      <w:tab/>
    </w:r>
    <w:fldSimple w:instr=" TITLE  \* MERGEFORMAT ">
      <w:r w:rsidR="000F526D">
        <w:t>IEEE P802</w:t>
      </w:r>
    </w:fldSimple>
    <w:r w:rsidR="003E58B7">
      <w:t>.19-10-0119</w:t>
    </w:r>
    <w:r w:rsidR="00E75D9E">
      <w:t>-00</w:t>
    </w:r>
    <w:r w:rsidR="000F526D">
      <w:t>-0000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13"/>
  </w:num>
  <w:num w:numId="5">
    <w:abstractNumId w:val="3"/>
  </w:num>
  <w:num w:numId="6">
    <w:abstractNumId w:val="0"/>
  </w:num>
  <w:num w:numId="7">
    <w:abstractNumId w:val="1"/>
  </w:num>
  <w:num w:numId="8">
    <w:abstractNumId w:val="18"/>
  </w:num>
  <w:num w:numId="9">
    <w:abstractNumId w:val="15"/>
  </w:num>
  <w:num w:numId="10">
    <w:abstractNumId w:val="20"/>
  </w:num>
  <w:num w:numId="11">
    <w:abstractNumId w:val="5"/>
  </w:num>
  <w:num w:numId="12">
    <w:abstractNumId w:val="4"/>
  </w:num>
  <w:num w:numId="13">
    <w:abstractNumId w:val="16"/>
  </w:num>
  <w:num w:numId="14">
    <w:abstractNumId w:val="6"/>
  </w:num>
  <w:num w:numId="15">
    <w:abstractNumId w:val="21"/>
  </w:num>
  <w:num w:numId="16">
    <w:abstractNumId w:val="11"/>
  </w:num>
  <w:num w:numId="17">
    <w:abstractNumId w:val="8"/>
  </w:num>
  <w:num w:numId="18">
    <w:abstractNumId w:val="7"/>
  </w:num>
  <w:num w:numId="19">
    <w:abstractNumId w:val="19"/>
  </w:num>
  <w:num w:numId="20">
    <w:abstractNumId w:val="2"/>
  </w:num>
  <w:num w:numId="21">
    <w:abstractNumId w:val="9"/>
  </w:num>
  <w:num w:numId="2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8"/>
  </w:hdrShapeDefaults>
  <w:footnotePr>
    <w:footnote w:id="0"/>
    <w:footnote w:id="1"/>
  </w:footnotePr>
  <w:endnotePr>
    <w:endnote w:id="0"/>
    <w:endnote w:id="1"/>
  </w:endnotePr>
  <w:compat/>
  <w:rsids>
    <w:rsidRoot w:val="000F01B4"/>
    <w:rsid w:val="00005ED3"/>
    <w:rsid w:val="00007A00"/>
    <w:rsid w:val="00007DA4"/>
    <w:rsid w:val="00022079"/>
    <w:rsid w:val="00023284"/>
    <w:rsid w:val="000241E0"/>
    <w:rsid w:val="0002511F"/>
    <w:rsid w:val="00025570"/>
    <w:rsid w:val="00026B69"/>
    <w:rsid w:val="000275B2"/>
    <w:rsid w:val="000277A0"/>
    <w:rsid w:val="00027BCF"/>
    <w:rsid w:val="00031C4C"/>
    <w:rsid w:val="00034A51"/>
    <w:rsid w:val="00036D88"/>
    <w:rsid w:val="00037EF4"/>
    <w:rsid w:val="00042B0D"/>
    <w:rsid w:val="00043A6C"/>
    <w:rsid w:val="00046953"/>
    <w:rsid w:val="00046CEA"/>
    <w:rsid w:val="000475B0"/>
    <w:rsid w:val="00054269"/>
    <w:rsid w:val="00060F01"/>
    <w:rsid w:val="000610CB"/>
    <w:rsid w:val="000622CD"/>
    <w:rsid w:val="0006256F"/>
    <w:rsid w:val="00064A6E"/>
    <w:rsid w:val="00067D7B"/>
    <w:rsid w:val="0007383A"/>
    <w:rsid w:val="00074C7B"/>
    <w:rsid w:val="000761ED"/>
    <w:rsid w:val="0007620C"/>
    <w:rsid w:val="00077A46"/>
    <w:rsid w:val="000817B4"/>
    <w:rsid w:val="00083956"/>
    <w:rsid w:val="00083F93"/>
    <w:rsid w:val="00085742"/>
    <w:rsid w:val="00086104"/>
    <w:rsid w:val="00086DA7"/>
    <w:rsid w:val="00090B46"/>
    <w:rsid w:val="00090C98"/>
    <w:rsid w:val="00091CEF"/>
    <w:rsid w:val="000936AB"/>
    <w:rsid w:val="00094AD7"/>
    <w:rsid w:val="00096A18"/>
    <w:rsid w:val="000979FB"/>
    <w:rsid w:val="000A173C"/>
    <w:rsid w:val="000A35DC"/>
    <w:rsid w:val="000A3F5D"/>
    <w:rsid w:val="000B0C2D"/>
    <w:rsid w:val="000D48DA"/>
    <w:rsid w:val="000D68A2"/>
    <w:rsid w:val="000F01B4"/>
    <w:rsid w:val="000F17B1"/>
    <w:rsid w:val="000F2F5B"/>
    <w:rsid w:val="000F526D"/>
    <w:rsid w:val="001001BC"/>
    <w:rsid w:val="00103C25"/>
    <w:rsid w:val="001051DA"/>
    <w:rsid w:val="0011201F"/>
    <w:rsid w:val="0012534C"/>
    <w:rsid w:val="001267D4"/>
    <w:rsid w:val="00126C0E"/>
    <w:rsid w:val="00126E8D"/>
    <w:rsid w:val="001274D9"/>
    <w:rsid w:val="001279DF"/>
    <w:rsid w:val="00130435"/>
    <w:rsid w:val="00131B68"/>
    <w:rsid w:val="00134D1C"/>
    <w:rsid w:val="00135005"/>
    <w:rsid w:val="00146E99"/>
    <w:rsid w:val="001507C3"/>
    <w:rsid w:val="00153F7E"/>
    <w:rsid w:val="00155702"/>
    <w:rsid w:val="00155B23"/>
    <w:rsid w:val="0016365C"/>
    <w:rsid w:val="0016480A"/>
    <w:rsid w:val="00166F33"/>
    <w:rsid w:val="0017023B"/>
    <w:rsid w:val="00171446"/>
    <w:rsid w:val="00172946"/>
    <w:rsid w:val="00173088"/>
    <w:rsid w:val="00177FF7"/>
    <w:rsid w:val="00186D4F"/>
    <w:rsid w:val="00194838"/>
    <w:rsid w:val="00196E7F"/>
    <w:rsid w:val="001B2A4B"/>
    <w:rsid w:val="001B2F36"/>
    <w:rsid w:val="001C298D"/>
    <w:rsid w:val="001C34D3"/>
    <w:rsid w:val="001D32CE"/>
    <w:rsid w:val="001D4845"/>
    <w:rsid w:val="001D5D6B"/>
    <w:rsid w:val="001D5E84"/>
    <w:rsid w:val="001D7CE7"/>
    <w:rsid w:val="001E278B"/>
    <w:rsid w:val="001E493D"/>
    <w:rsid w:val="001E6828"/>
    <w:rsid w:val="001E70CF"/>
    <w:rsid w:val="001E7239"/>
    <w:rsid w:val="001F0349"/>
    <w:rsid w:val="001F3050"/>
    <w:rsid w:val="001F422C"/>
    <w:rsid w:val="001F4D4C"/>
    <w:rsid w:val="001F65C1"/>
    <w:rsid w:val="001F66C8"/>
    <w:rsid w:val="00203524"/>
    <w:rsid w:val="0021100A"/>
    <w:rsid w:val="0021174E"/>
    <w:rsid w:val="00217E81"/>
    <w:rsid w:val="00221371"/>
    <w:rsid w:val="00224F6A"/>
    <w:rsid w:val="00225ED6"/>
    <w:rsid w:val="00227308"/>
    <w:rsid w:val="002308B1"/>
    <w:rsid w:val="0023594E"/>
    <w:rsid w:val="00236452"/>
    <w:rsid w:val="00236BDA"/>
    <w:rsid w:val="00241F43"/>
    <w:rsid w:val="00243556"/>
    <w:rsid w:val="00245F42"/>
    <w:rsid w:val="002500F4"/>
    <w:rsid w:val="002655EA"/>
    <w:rsid w:val="0026583C"/>
    <w:rsid w:val="00265A95"/>
    <w:rsid w:val="002702AC"/>
    <w:rsid w:val="00272682"/>
    <w:rsid w:val="002730FC"/>
    <w:rsid w:val="002752F4"/>
    <w:rsid w:val="002765DF"/>
    <w:rsid w:val="00276C19"/>
    <w:rsid w:val="002807ED"/>
    <w:rsid w:val="00281F87"/>
    <w:rsid w:val="00290F72"/>
    <w:rsid w:val="00292403"/>
    <w:rsid w:val="0029426F"/>
    <w:rsid w:val="00294C75"/>
    <w:rsid w:val="002950B1"/>
    <w:rsid w:val="002954E5"/>
    <w:rsid w:val="002967F6"/>
    <w:rsid w:val="002A2FB5"/>
    <w:rsid w:val="002A5698"/>
    <w:rsid w:val="002A7115"/>
    <w:rsid w:val="002B00BB"/>
    <w:rsid w:val="002B0395"/>
    <w:rsid w:val="002C1B73"/>
    <w:rsid w:val="002C5B5E"/>
    <w:rsid w:val="002D3F54"/>
    <w:rsid w:val="002D5B0B"/>
    <w:rsid w:val="002D60C7"/>
    <w:rsid w:val="002E0A5D"/>
    <w:rsid w:val="002E20FB"/>
    <w:rsid w:val="002E41AA"/>
    <w:rsid w:val="00301110"/>
    <w:rsid w:val="00315A0A"/>
    <w:rsid w:val="0032066C"/>
    <w:rsid w:val="0032144B"/>
    <w:rsid w:val="00323BF1"/>
    <w:rsid w:val="00323D9B"/>
    <w:rsid w:val="00330D9A"/>
    <w:rsid w:val="00346328"/>
    <w:rsid w:val="0035391E"/>
    <w:rsid w:val="0036241F"/>
    <w:rsid w:val="00363ECD"/>
    <w:rsid w:val="00364B5F"/>
    <w:rsid w:val="00365B10"/>
    <w:rsid w:val="003661B6"/>
    <w:rsid w:val="003713E1"/>
    <w:rsid w:val="00373EF2"/>
    <w:rsid w:val="00376E60"/>
    <w:rsid w:val="0038456C"/>
    <w:rsid w:val="003908F5"/>
    <w:rsid w:val="0039166C"/>
    <w:rsid w:val="00391C4C"/>
    <w:rsid w:val="0039217B"/>
    <w:rsid w:val="00397774"/>
    <w:rsid w:val="00397B4F"/>
    <w:rsid w:val="003A1731"/>
    <w:rsid w:val="003A4028"/>
    <w:rsid w:val="003A4B92"/>
    <w:rsid w:val="003B11FE"/>
    <w:rsid w:val="003B278B"/>
    <w:rsid w:val="003B41E0"/>
    <w:rsid w:val="003C3A0C"/>
    <w:rsid w:val="003C750A"/>
    <w:rsid w:val="003C7914"/>
    <w:rsid w:val="003D47B6"/>
    <w:rsid w:val="003D5243"/>
    <w:rsid w:val="003D6308"/>
    <w:rsid w:val="003E0B92"/>
    <w:rsid w:val="003E4746"/>
    <w:rsid w:val="003E4EAF"/>
    <w:rsid w:val="003E58B7"/>
    <w:rsid w:val="003E6FE7"/>
    <w:rsid w:val="003E76B5"/>
    <w:rsid w:val="003E77C3"/>
    <w:rsid w:val="003F0223"/>
    <w:rsid w:val="003F062B"/>
    <w:rsid w:val="003F243F"/>
    <w:rsid w:val="004003D3"/>
    <w:rsid w:val="004015C7"/>
    <w:rsid w:val="00403951"/>
    <w:rsid w:val="00412DA8"/>
    <w:rsid w:val="0042020A"/>
    <w:rsid w:val="00421FAD"/>
    <w:rsid w:val="0042324C"/>
    <w:rsid w:val="00425E3D"/>
    <w:rsid w:val="0042643C"/>
    <w:rsid w:val="0043765F"/>
    <w:rsid w:val="00437A31"/>
    <w:rsid w:val="004404B6"/>
    <w:rsid w:val="00440FAA"/>
    <w:rsid w:val="004415CB"/>
    <w:rsid w:val="004424D4"/>
    <w:rsid w:val="004430DF"/>
    <w:rsid w:val="00443BEC"/>
    <w:rsid w:val="00444A56"/>
    <w:rsid w:val="0045093E"/>
    <w:rsid w:val="00451B75"/>
    <w:rsid w:val="00452EAD"/>
    <w:rsid w:val="00454181"/>
    <w:rsid w:val="00457122"/>
    <w:rsid w:val="0045793E"/>
    <w:rsid w:val="004612D9"/>
    <w:rsid w:val="00465B26"/>
    <w:rsid w:val="00472109"/>
    <w:rsid w:val="00474934"/>
    <w:rsid w:val="0047602D"/>
    <w:rsid w:val="004824FD"/>
    <w:rsid w:val="004871FF"/>
    <w:rsid w:val="004905B3"/>
    <w:rsid w:val="00492101"/>
    <w:rsid w:val="00496186"/>
    <w:rsid w:val="00496287"/>
    <w:rsid w:val="004A417E"/>
    <w:rsid w:val="004A4E96"/>
    <w:rsid w:val="004B2E4B"/>
    <w:rsid w:val="004B4A68"/>
    <w:rsid w:val="004B6A83"/>
    <w:rsid w:val="004C081F"/>
    <w:rsid w:val="004C3CA7"/>
    <w:rsid w:val="004C6A5B"/>
    <w:rsid w:val="004D139B"/>
    <w:rsid w:val="004D16CA"/>
    <w:rsid w:val="004D1F8E"/>
    <w:rsid w:val="004E74F0"/>
    <w:rsid w:val="004E768B"/>
    <w:rsid w:val="004F0042"/>
    <w:rsid w:val="004F1B9F"/>
    <w:rsid w:val="004F5E66"/>
    <w:rsid w:val="004F7286"/>
    <w:rsid w:val="00503BAD"/>
    <w:rsid w:val="00505D2B"/>
    <w:rsid w:val="00517A14"/>
    <w:rsid w:val="005202DA"/>
    <w:rsid w:val="00523CD3"/>
    <w:rsid w:val="00524C49"/>
    <w:rsid w:val="00525A78"/>
    <w:rsid w:val="00531AC3"/>
    <w:rsid w:val="00533705"/>
    <w:rsid w:val="00535DF7"/>
    <w:rsid w:val="005408B1"/>
    <w:rsid w:val="005417B4"/>
    <w:rsid w:val="0054249E"/>
    <w:rsid w:val="00543323"/>
    <w:rsid w:val="0054555F"/>
    <w:rsid w:val="00553AB5"/>
    <w:rsid w:val="0056499F"/>
    <w:rsid w:val="00565D08"/>
    <w:rsid w:val="00567573"/>
    <w:rsid w:val="00572AAA"/>
    <w:rsid w:val="0057461E"/>
    <w:rsid w:val="00574E07"/>
    <w:rsid w:val="005768EE"/>
    <w:rsid w:val="00581391"/>
    <w:rsid w:val="00585AF7"/>
    <w:rsid w:val="00586191"/>
    <w:rsid w:val="0058653E"/>
    <w:rsid w:val="00591DE8"/>
    <w:rsid w:val="00595098"/>
    <w:rsid w:val="005957BF"/>
    <w:rsid w:val="005A0BFF"/>
    <w:rsid w:val="005A1967"/>
    <w:rsid w:val="005A23C8"/>
    <w:rsid w:val="005A4711"/>
    <w:rsid w:val="005A6D54"/>
    <w:rsid w:val="005A7702"/>
    <w:rsid w:val="005B2570"/>
    <w:rsid w:val="005B363E"/>
    <w:rsid w:val="005B424A"/>
    <w:rsid w:val="005B590C"/>
    <w:rsid w:val="005C4605"/>
    <w:rsid w:val="005C6B2C"/>
    <w:rsid w:val="005D6C36"/>
    <w:rsid w:val="005D6F7B"/>
    <w:rsid w:val="005D789A"/>
    <w:rsid w:val="005E1074"/>
    <w:rsid w:val="005E1AD6"/>
    <w:rsid w:val="005F4AC9"/>
    <w:rsid w:val="005F5E05"/>
    <w:rsid w:val="0060091D"/>
    <w:rsid w:val="00601540"/>
    <w:rsid w:val="00601AA3"/>
    <w:rsid w:val="00607207"/>
    <w:rsid w:val="00607890"/>
    <w:rsid w:val="00610350"/>
    <w:rsid w:val="00614918"/>
    <w:rsid w:val="0061689C"/>
    <w:rsid w:val="006172D2"/>
    <w:rsid w:val="006173B9"/>
    <w:rsid w:val="00617D6A"/>
    <w:rsid w:val="00623633"/>
    <w:rsid w:val="0063027A"/>
    <w:rsid w:val="006357DB"/>
    <w:rsid w:val="006407BE"/>
    <w:rsid w:val="006410F4"/>
    <w:rsid w:val="006413D8"/>
    <w:rsid w:val="00643A2B"/>
    <w:rsid w:val="00644D92"/>
    <w:rsid w:val="006520C4"/>
    <w:rsid w:val="006562C5"/>
    <w:rsid w:val="00661A96"/>
    <w:rsid w:val="006654EC"/>
    <w:rsid w:val="00670AF4"/>
    <w:rsid w:val="00670D7E"/>
    <w:rsid w:val="006722D8"/>
    <w:rsid w:val="006815B2"/>
    <w:rsid w:val="006842D7"/>
    <w:rsid w:val="00684507"/>
    <w:rsid w:val="00685386"/>
    <w:rsid w:val="006871BE"/>
    <w:rsid w:val="006901D4"/>
    <w:rsid w:val="00691B08"/>
    <w:rsid w:val="00692FAD"/>
    <w:rsid w:val="00693124"/>
    <w:rsid w:val="006A0AA7"/>
    <w:rsid w:val="006A24CD"/>
    <w:rsid w:val="006B0BE9"/>
    <w:rsid w:val="006B12C6"/>
    <w:rsid w:val="006B430A"/>
    <w:rsid w:val="006B5ABC"/>
    <w:rsid w:val="006C1990"/>
    <w:rsid w:val="006C2C1B"/>
    <w:rsid w:val="006C4BF3"/>
    <w:rsid w:val="006C4E25"/>
    <w:rsid w:val="006D17B6"/>
    <w:rsid w:val="006D5D65"/>
    <w:rsid w:val="006E0F2F"/>
    <w:rsid w:val="006E116B"/>
    <w:rsid w:val="006E2F23"/>
    <w:rsid w:val="006E35C9"/>
    <w:rsid w:val="006E5685"/>
    <w:rsid w:val="006E69D1"/>
    <w:rsid w:val="006E6F1C"/>
    <w:rsid w:val="006F0044"/>
    <w:rsid w:val="006F1453"/>
    <w:rsid w:val="006F1606"/>
    <w:rsid w:val="006F368A"/>
    <w:rsid w:val="00707D66"/>
    <w:rsid w:val="00715AB5"/>
    <w:rsid w:val="00716A72"/>
    <w:rsid w:val="00721A65"/>
    <w:rsid w:val="007239F3"/>
    <w:rsid w:val="00724341"/>
    <w:rsid w:val="00733A96"/>
    <w:rsid w:val="00742718"/>
    <w:rsid w:val="00743B6D"/>
    <w:rsid w:val="00744B01"/>
    <w:rsid w:val="00746145"/>
    <w:rsid w:val="00747B79"/>
    <w:rsid w:val="00747C6A"/>
    <w:rsid w:val="00750585"/>
    <w:rsid w:val="0075333B"/>
    <w:rsid w:val="007534DC"/>
    <w:rsid w:val="00757DAE"/>
    <w:rsid w:val="007601EB"/>
    <w:rsid w:val="007614C8"/>
    <w:rsid w:val="00762D25"/>
    <w:rsid w:val="007644DF"/>
    <w:rsid w:val="00765793"/>
    <w:rsid w:val="00771DF3"/>
    <w:rsid w:val="00772148"/>
    <w:rsid w:val="00774C5C"/>
    <w:rsid w:val="00776B9A"/>
    <w:rsid w:val="00786ABC"/>
    <w:rsid w:val="00791D3D"/>
    <w:rsid w:val="00793775"/>
    <w:rsid w:val="00793981"/>
    <w:rsid w:val="00793A71"/>
    <w:rsid w:val="00795E87"/>
    <w:rsid w:val="007969C0"/>
    <w:rsid w:val="007974B8"/>
    <w:rsid w:val="007975C2"/>
    <w:rsid w:val="007A067F"/>
    <w:rsid w:val="007A316A"/>
    <w:rsid w:val="007A5DAB"/>
    <w:rsid w:val="007B2D11"/>
    <w:rsid w:val="007B6047"/>
    <w:rsid w:val="007C2278"/>
    <w:rsid w:val="007C481A"/>
    <w:rsid w:val="007C7EB5"/>
    <w:rsid w:val="007D1C16"/>
    <w:rsid w:val="007D7F46"/>
    <w:rsid w:val="007E4228"/>
    <w:rsid w:val="007E702B"/>
    <w:rsid w:val="007F2BF6"/>
    <w:rsid w:val="007F407A"/>
    <w:rsid w:val="007F6086"/>
    <w:rsid w:val="007F638F"/>
    <w:rsid w:val="00800017"/>
    <w:rsid w:val="00800345"/>
    <w:rsid w:val="00806228"/>
    <w:rsid w:val="00806540"/>
    <w:rsid w:val="00807A6D"/>
    <w:rsid w:val="0081143A"/>
    <w:rsid w:val="00811F13"/>
    <w:rsid w:val="00814C4A"/>
    <w:rsid w:val="00822155"/>
    <w:rsid w:val="0082236D"/>
    <w:rsid w:val="00823E87"/>
    <w:rsid w:val="00825558"/>
    <w:rsid w:val="008346D3"/>
    <w:rsid w:val="00834FA9"/>
    <w:rsid w:val="008368DD"/>
    <w:rsid w:val="00840EF9"/>
    <w:rsid w:val="008442E2"/>
    <w:rsid w:val="008536C3"/>
    <w:rsid w:val="008566E1"/>
    <w:rsid w:val="00856E7B"/>
    <w:rsid w:val="00865FD3"/>
    <w:rsid w:val="0086664A"/>
    <w:rsid w:val="008667C3"/>
    <w:rsid w:val="008671FC"/>
    <w:rsid w:val="0086730B"/>
    <w:rsid w:val="00873422"/>
    <w:rsid w:val="00881182"/>
    <w:rsid w:val="00887949"/>
    <w:rsid w:val="00890676"/>
    <w:rsid w:val="00891E0F"/>
    <w:rsid w:val="008943DD"/>
    <w:rsid w:val="008945F8"/>
    <w:rsid w:val="00896205"/>
    <w:rsid w:val="008971CE"/>
    <w:rsid w:val="008A18CE"/>
    <w:rsid w:val="008A772E"/>
    <w:rsid w:val="008B372F"/>
    <w:rsid w:val="008B39D7"/>
    <w:rsid w:val="008B3B5E"/>
    <w:rsid w:val="008B55B0"/>
    <w:rsid w:val="008C11F0"/>
    <w:rsid w:val="008C1BD6"/>
    <w:rsid w:val="008C2F31"/>
    <w:rsid w:val="008C683F"/>
    <w:rsid w:val="008D109C"/>
    <w:rsid w:val="008D3647"/>
    <w:rsid w:val="008D4295"/>
    <w:rsid w:val="008D6177"/>
    <w:rsid w:val="008E71EC"/>
    <w:rsid w:val="008F0E78"/>
    <w:rsid w:val="008F2499"/>
    <w:rsid w:val="008F27A1"/>
    <w:rsid w:val="008F77FC"/>
    <w:rsid w:val="00901646"/>
    <w:rsid w:val="0090252E"/>
    <w:rsid w:val="00907558"/>
    <w:rsid w:val="00907E73"/>
    <w:rsid w:val="009107E7"/>
    <w:rsid w:val="0091354B"/>
    <w:rsid w:val="009167B9"/>
    <w:rsid w:val="00921C34"/>
    <w:rsid w:val="00923E22"/>
    <w:rsid w:val="00926F09"/>
    <w:rsid w:val="00927BE8"/>
    <w:rsid w:val="0093078C"/>
    <w:rsid w:val="009337BF"/>
    <w:rsid w:val="00933D2A"/>
    <w:rsid w:val="009340A4"/>
    <w:rsid w:val="009352CA"/>
    <w:rsid w:val="009356F2"/>
    <w:rsid w:val="00941B25"/>
    <w:rsid w:val="00942479"/>
    <w:rsid w:val="00942C34"/>
    <w:rsid w:val="00944C1D"/>
    <w:rsid w:val="0094532E"/>
    <w:rsid w:val="00951084"/>
    <w:rsid w:val="00955A56"/>
    <w:rsid w:val="009616EB"/>
    <w:rsid w:val="009633BA"/>
    <w:rsid w:val="00964DC2"/>
    <w:rsid w:val="0096554B"/>
    <w:rsid w:val="00967775"/>
    <w:rsid w:val="0097120C"/>
    <w:rsid w:val="00974491"/>
    <w:rsid w:val="00976907"/>
    <w:rsid w:val="009865E3"/>
    <w:rsid w:val="00991404"/>
    <w:rsid w:val="009A0E95"/>
    <w:rsid w:val="009A12A6"/>
    <w:rsid w:val="009A1830"/>
    <w:rsid w:val="009A5141"/>
    <w:rsid w:val="009A59F9"/>
    <w:rsid w:val="009B1A77"/>
    <w:rsid w:val="009B7579"/>
    <w:rsid w:val="009C052B"/>
    <w:rsid w:val="009C164B"/>
    <w:rsid w:val="009C2CE6"/>
    <w:rsid w:val="009C54FE"/>
    <w:rsid w:val="009C6591"/>
    <w:rsid w:val="009C6623"/>
    <w:rsid w:val="009C7561"/>
    <w:rsid w:val="009D709D"/>
    <w:rsid w:val="009E2971"/>
    <w:rsid w:val="009E70A3"/>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B96"/>
    <w:rsid w:val="00A51E69"/>
    <w:rsid w:val="00A51FAD"/>
    <w:rsid w:val="00A57D6D"/>
    <w:rsid w:val="00A6013D"/>
    <w:rsid w:val="00A6204F"/>
    <w:rsid w:val="00A6290A"/>
    <w:rsid w:val="00A63A64"/>
    <w:rsid w:val="00A66754"/>
    <w:rsid w:val="00A70EC8"/>
    <w:rsid w:val="00A76F25"/>
    <w:rsid w:val="00A77438"/>
    <w:rsid w:val="00A7784A"/>
    <w:rsid w:val="00A8172C"/>
    <w:rsid w:val="00A84D6B"/>
    <w:rsid w:val="00A92124"/>
    <w:rsid w:val="00A928FD"/>
    <w:rsid w:val="00A92D84"/>
    <w:rsid w:val="00A93F31"/>
    <w:rsid w:val="00A93F53"/>
    <w:rsid w:val="00A943E3"/>
    <w:rsid w:val="00A96230"/>
    <w:rsid w:val="00AA0007"/>
    <w:rsid w:val="00AB109E"/>
    <w:rsid w:val="00AB3EF1"/>
    <w:rsid w:val="00AB4932"/>
    <w:rsid w:val="00AC1894"/>
    <w:rsid w:val="00AD0C78"/>
    <w:rsid w:val="00AD1524"/>
    <w:rsid w:val="00AD5EBA"/>
    <w:rsid w:val="00AD64D9"/>
    <w:rsid w:val="00AE236D"/>
    <w:rsid w:val="00AE652E"/>
    <w:rsid w:val="00AF2D49"/>
    <w:rsid w:val="00AF2FA1"/>
    <w:rsid w:val="00AF5A6C"/>
    <w:rsid w:val="00AF5ACE"/>
    <w:rsid w:val="00AF6E57"/>
    <w:rsid w:val="00AF71CF"/>
    <w:rsid w:val="00B01DE3"/>
    <w:rsid w:val="00B04C45"/>
    <w:rsid w:val="00B0731C"/>
    <w:rsid w:val="00B10349"/>
    <w:rsid w:val="00B129C7"/>
    <w:rsid w:val="00B15FF6"/>
    <w:rsid w:val="00B228A2"/>
    <w:rsid w:val="00B22C79"/>
    <w:rsid w:val="00B25228"/>
    <w:rsid w:val="00B26C9F"/>
    <w:rsid w:val="00B4584D"/>
    <w:rsid w:val="00B50811"/>
    <w:rsid w:val="00B51AC2"/>
    <w:rsid w:val="00B539D0"/>
    <w:rsid w:val="00B562A0"/>
    <w:rsid w:val="00B60333"/>
    <w:rsid w:val="00B6431C"/>
    <w:rsid w:val="00B678E4"/>
    <w:rsid w:val="00B70DB4"/>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C0E"/>
    <w:rsid w:val="00BE117D"/>
    <w:rsid w:val="00BE27D5"/>
    <w:rsid w:val="00BE47F3"/>
    <w:rsid w:val="00BE5F8D"/>
    <w:rsid w:val="00BF470C"/>
    <w:rsid w:val="00BF550E"/>
    <w:rsid w:val="00BF5756"/>
    <w:rsid w:val="00BF6F80"/>
    <w:rsid w:val="00C038E5"/>
    <w:rsid w:val="00C0604F"/>
    <w:rsid w:val="00C11BCA"/>
    <w:rsid w:val="00C12173"/>
    <w:rsid w:val="00C13074"/>
    <w:rsid w:val="00C1788E"/>
    <w:rsid w:val="00C2166A"/>
    <w:rsid w:val="00C41CC1"/>
    <w:rsid w:val="00C45F1D"/>
    <w:rsid w:val="00C467A3"/>
    <w:rsid w:val="00C46830"/>
    <w:rsid w:val="00C54C44"/>
    <w:rsid w:val="00C57767"/>
    <w:rsid w:val="00C605C1"/>
    <w:rsid w:val="00C62988"/>
    <w:rsid w:val="00C63993"/>
    <w:rsid w:val="00C647F8"/>
    <w:rsid w:val="00C64FA6"/>
    <w:rsid w:val="00C67C84"/>
    <w:rsid w:val="00C70676"/>
    <w:rsid w:val="00C72610"/>
    <w:rsid w:val="00C73C0E"/>
    <w:rsid w:val="00C75173"/>
    <w:rsid w:val="00C77AF7"/>
    <w:rsid w:val="00C80976"/>
    <w:rsid w:val="00C8150C"/>
    <w:rsid w:val="00C82282"/>
    <w:rsid w:val="00CA3A29"/>
    <w:rsid w:val="00CA79AD"/>
    <w:rsid w:val="00CB4B62"/>
    <w:rsid w:val="00CC12AD"/>
    <w:rsid w:val="00CC30DA"/>
    <w:rsid w:val="00CC51D8"/>
    <w:rsid w:val="00CC7470"/>
    <w:rsid w:val="00CD1DC8"/>
    <w:rsid w:val="00CD2524"/>
    <w:rsid w:val="00CE59C9"/>
    <w:rsid w:val="00CF7690"/>
    <w:rsid w:val="00D0055B"/>
    <w:rsid w:val="00D0064A"/>
    <w:rsid w:val="00D00682"/>
    <w:rsid w:val="00D03DD4"/>
    <w:rsid w:val="00D06221"/>
    <w:rsid w:val="00D10EA7"/>
    <w:rsid w:val="00D155F0"/>
    <w:rsid w:val="00D15D6B"/>
    <w:rsid w:val="00D16DF3"/>
    <w:rsid w:val="00D172F3"/>
    <w:rsid w:val="00D218E6"/>
    <w:rsid w:val="00D23ED1"/>
    <w:rsid w:val="00D254FB"/>
    <w:rsid w:val="00D25B3F"/>
    <w:rsid w:val="00D30D3E"/>
    <w:rsid w:val="00D327FA"/>
    <w:rsid w:val="00D35321"/>
    <w:rsid w:val="00D4237A"/>
    <w:rsid w:val="00D4363D"/>
    <w:rsid w:val="00D43D4D"/>
    <w:rsid w:val="00D464E8"/>
    <w:rsid w:val="00D466F8"/>
    <w:rsid w:val="00D55464"/>
    <w:rsid w:val="00D632D0"/>
    <w:rsid w:val="00D63EF0"/>
    <w:rsid w:val="00D65065"/>
    <w:rsid w:val="00D6630F"/>
    <w:rsid w:val="00D666FD"/>
    <w:rsid w:val="00D66CD5"/>
    <w:rsid w:val="00D706C0"/>
    <w:rsid w:val="00D77243"/>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15E7"/>
    <w:rsid w:val="00DC2663"/>
    <w:rsid w:val="00DC621B"/>
    <w:rsid w:val="00DD44F3"/>
    <w:rsid w:val="00DD7096"/>
    <w:rsid w:val="00DE4CC8"/>
    <w:rsid w:val="00DE5D3B"/>
    <w:rsid w:val="00DE62A1"/>
    <w:rsid w:val="00DE62F3"/>
    <w:rsid w:val="00DE74EA"/>
    <w:rsid w:val="00DF09B6"/>
    <w:rsid w:val="00DF30DD"/>
    <w:rsid w:val="00E106DF"/>
    <w:rsid w:val="00E110ED"/>
    <w:rsid w:val="00E118DC"/>
    <w:rsid w:val="00E17FC6"/>
    <w:rsid w:val="00E208EE"/>
    <w:rsid w:val="00E22AF6"/>
    <w:rsid w:val="00E22C82"/>
    <w:rsid w:val="00E23B03"/>
    <w:rsid w:val="00E26109"/>
    <w:rsid w:val="00E268CB"/>
    <w:rsid w:val="00E26D46"/>
    <w:rsid w:val="00E27E1C"/>
    <w:rsid w:val="00E400F8"/>
    <w:rsid w:val="00E42C4A"/>
    <w:rsid w:val="00E5275A"/>
    <w:rsid w:val="00E560AC"/>
    <w:rsid w:val="00E56D78"/>
    <w:rsid w:val="00E57FBA"/>
    <w:rsid w:val="00E70D0A"/>
    <w:rsid w:val="00E72EED"/>
    <w:rsid w:val="00E7503B"/>
    <w:rsid w:val="00E75D9E"/>
    <w:rsid w:val="00E807B4"/>
    <w:rsid w:val="00E8085F"/>
    <w:rsid w:val="00E827A2"/>
    <w:rsid w:val="00E82A08"/>
    <w:rsid w:val="00E855C0"/>
    <w:rsid w:val="00E85AB9"/>
    <w:rsid w:val="00E86F44"/>
    <w:rsid w:val="00E87212"/>
    <w:rsid w:val="00E87378"/>
    <w:rsid w:val="00E91C89"/>
    <w:rsid w:val="00E9344B"/>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B6"/>
    <w:rsid w:val="00EE200B"/>
    <w:rsid w:val="00EE334E"/>
    <w:rsid w:val="00EE4298"/>
    <w:rsid w:val="00EE5247"/>
    <w:rsid w:val="00EE781E"/>
    <w:rsid w:val="00EF0E52"/>
    <w:rsid w:val="00EF1A86"/>
    <w:rsid w:val="00EF5BE4"/>
    <w:rsid w:val="00EF5F89"/>
    <w:rsid w:val="00EF7288"/>
    <w:rsid w:val="00F00273"/>
    <w:rsid w:val="00F02DDD"/>
    <w:rsid w:val="00F059B7"/>
    <w:rsid w:val="00F0620D"/>
    <w:rsid w:val="00F10589"/>
    <w:rsid w:val="00F134D3"/>
    <w:rsid w:val="00F16FD5"/>
    <w:rsid w:val="00F23F93"/>
    <w:rsid w:val="00F2783B"/>
    <w:rsid w:val="00F30B1B"/>
    <w:rsid w:val="00F332E6"/>
    <w:rsid w:val="00F341C0"/>
    <w:rsid w:val="00F34962"/>
    <w:rsid w:val="00F35AD0"/>
    <w:rsid w:val="00F36E3D"/>
    <w:rsid w:val="00F43854"/>
    <w:rsid w:val="00F460EE"/>
    <w:rsid w:val="00F578E2"/>
    <w:rsid w:val="00F61298"/>
    <w:rsid w:val="00F647F9"/>
    <w:rsid w:val="00F6528F"/>
    <w:rsid w:val="00F660B5"/>
    <w:rsid w:val="00F66488"/>
    <w:rsid w:val="00F66E72"/>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A0351"/>
    <w:rsid w:val="00FA2EEC"/>
    <w:rsid w:val="00FA4E7F"/>
    <w:rsid w:val="00FA6E52"/>
    <w:rsid w:val="00FA7CAD"/>
    <w:rsid w:val="00FB021A"/>
    <w:rsid w:val="00FB0836"/>
    <w:rsid w:val="00FB340E"/>
    <w:rsid w:val="00FB4AB4"/>
    <w:rsid w:val="00FB74B9"/>
    <w:rsid w:val="00FC1F83"/>
    <w:rsid w:val="00FC31C1"/>
    <w:rsid w:val="00FC52B4"/>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2</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6346</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cp:lastModifiedBy>Mark Austin</cp:lastModifiedBy>
  <cp:revision>2</cp:revision>
  <cp:lastPrinted>2008-08-07T16:15:00Z</cp:lastPrinted>
  <dcterms:created xsi:type="dcterms:W3CDTF">2010-09-12T00:17:00Z</dcterms:created>
  <dcterms:modified xsi:type="dcterms:W3CDTF">2010-09-12T00:17:00Z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