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</w:r>
      <w:r w:rsidR="000B6858" w:rsidRPr="000B6858">
        <w:t>Radio Regulatory Technical Advisory Group (RR-TAG)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881"/>
        <w:gridCol w:w="1481"/>
      </w:tblGrid>
      <w:tr w:rsidR="00CA09B2" w:rsidTr="000B685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64217" w:rsidP="0054024C">
            <w:pPr>
              <w:pStyle w:val="T2"/>
              <w:ind w:right="293"/>
            </w:pPr>
            <w:r>
              <w:t xml:space="preserve">Liaison from </w:t>
            </w:r>
            <w:r w:rsidR="00A8341F">
              <w:t>ETSI</w:t>
            </w:r>
            <w:r w:rsidR="000C752D">
              <w:t xml:space="preserve"> TC ERM</w:t>
            </w:r>
            <w:r w:rsidR="00A8341F">
              <w:t xml:space="preserve"> re: </w:t>
            </w:r>
            <w:r w:rsidR="000C752D" w:rsidRPr="000C752D">
              <w:t>Revision ETSI Report TR 103 181-3; summary worldwide UWB regulations</w:t>
            </w:r>
          </w:p>
        </w:tc>
      </w:tr>
      <w:tr w:rsidR="00CA09B2" w:rsidTr="000B685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B685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8341F">
              <w:rPr>
                <w:b w:val="0"/>
                <w:sz w:val="20"/>
              </w:rPr>
              <w:t>202</w:t>
            </w:r>
            <w:r w:rsidR="000B6858">
              <w:rPr>
                <w:b w:val="0"/>
                <w:sz w:val="20"/>
              </w:rPr>
              <w:t>2</w:t>
            </w:r>
            <w:r w:rsidR="00A8341F">
              <w:rPr>
                <w:b w:val="0"/>
                <w:sz w:val="20"/>
              </w:rPr>
              <w:t>-06</w:t>
            </w:r>
            <w:r w:rsidR="000B6858">
              <w:rPr>
                <w:b w:val="0"/>
                <w:sz w:val="20"/>
              </w:rPr>
              <w:t>-01</w:t>
            </w:r>
          </w:p>
        </w:tc>
      </w:tr>
      <w:tr w:rsidR="00CA09B2" w:rsidTr="000B685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0B685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4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B6858" w:rsidTr="000B6858">
        <w:trPr>
          <w:jc w:val="center"/>
        </w:trPr>
        <w:tc>
          <w:tcPr>
            <w:tcW w:w="1336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AD1C03"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400-303 Terry Fox Drive, Ottawa, ON, K2K 3J1, Canada</w:t>
            </w:r>
          </w:p>
        </w:tc>
        <w:tc>
          <w:tcPr>
            <w:tcW w:w="1881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81" w:type="dxa"/>
            <w:vAlign w:val="center"/>
          </w:tcPr>
          <w:p w:rsidR="000B6858" w:rsidRPr="00AD1C03" w:rsidRDefault="000B6858" w:rsidP="000B685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D1C03">
              <w:rPr>
                <w:b w:val="0"/>
                <w:sz w:val="20"/>
              </w:rPr>
              <w:t>edward.ks.au@gmail.com</w:t>
            </w:r>
          </w:p>
        </w:tc>
      </w:tr>
      <w:tr w:rsidR="00CA09B2" w:rsidTr="000B685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64217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64217" w:rsidRDefault="00D64217" w:rsidP="000C752D">
                            <w:pPr>
                              <w:spacing w:after="360"/>
                              <w:jc w:val="both"/>
                            </w:pPr>
                            <w:r w:rsidRPr="001C1675">
                              <w:t>T</w:t>
                            </w:r>
                            <w:r w:rsidR="00D04D22">
                              <w:t>his document contains</w:t>
                            </w:r>
                            <w:r>
                              <w:t xml:space="preserve"> </w:t>
                            </w:r>
                            <w:r w:rsidR="00A8341F">
                              <w:t>a</w:t>
                            </w:r>
                            <w:r w:rsidR="00D87276">
                              <w:t xml:space="preserve"> </w:t>
                            </w:r>
                            <w:r>
                              <w:t xml:space="preserve">liaison received </w:t>
                            </w:r>
                            <w:r w:rsidR="00D04D22">
                              <w:t xml:space="preserve">in </w:t>
                            </w:r>
                            <w:r w:rsidR="00A8341F">
                              <w:t xml:space="preserve">ETSI TC </w:t>
                            </w:r>
                            <w:r w:rsidR="000C752D">
                              <w:t>ERM</w:t>
                            </w:r>
                            <w:r w:rsidR="007866DB">
                              <w:t xml:space="preserve"> on the topic of</w:t>
                            </w:r>
                            <w:r w:rsidR="000C752D">
                              <w:t xml:space="preserve"> UWB</w:t>
                            </w:r>
                            <w:r>
                              <w:t xml:space="preserve">. </w:t>
                            </w:r>
                            <w:r w:rsidR="000C752D">
                              <w:t xml:space="preserve"> </w:t>
                            </w:r>
                            <w:r w:rsidR="007866DB">
                              <w:t>The received liaison document is</w:t>
                            </w:r>
                            <w:r>
                              <w:t xml:space="preserve"> embedded below, and copied on the following pages. </w:t>
                            </w:r>
                          </w:p>
                          <w:p w:rsidR="00D81463" w:rsidRDefault="00AE2D6F" w:rsidP="00D64217">
                            <w:pPr>
                              <w:spacing w:after="360"/>
                            </w:pPr>
                            <w:r>
                              <w:object w:dxaOrig="1520" w:dyaOrig="9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76.2pt;height:49.2pt" o:ole="">
                                  <v:imagedata r:id="rId8" o:title=""/>
                                </v:shape>
                                <o:OLEObject Type="Embed" ProgID="AcroExch.Document.DC" ShapeID="_x0000_i1025" DrawAspect="Icon" ObjectID="_1715595999" r:id="rId9"/>
                              </w:object>
                            </w:r>
                          </w:p>
                          <w:p w:rsidR="0029020B" w:rsidRDefault="0029020B" w:rsidP="00D642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u+Mc8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64217" w:rsidRDefault="00D64217" w:rsidP="000C752D">
                      <w:pPr>
                        <w:spacing w:after="360"/>
                        <w:jc w:val="both"/>
                      </w:pPr>
                      <w:r w:rsidRPr="001C1675">
                        <w:t>T</w:t>
                      </w:r>
                      <w:r w:rsidR="00D04D22">
                        <w:t>his document contains</w:t>
                      </w:r>
                      <w:r>
                        <w:t xml:space="preserve"> </w:t>
                      </w:r>
                      <w:r w:rsidR="00A8341F">
                        <w:t>a</w:t>
                      </w:r>
                      <w:r w:rsidR="00D87276">
                        <w:t xml:space="preserve"> </w:t>
                      </w:r>
                      <w:r>
                        <w:t xml:space="preserve">liaison received </w:t>
                      </w:r>
                      <w:r w:rsidR="00D04D22">
                        <w:t xml:space="preserve">in </w:t>
                      </w:r>
                      <w:r w:rsidR="00A8341F">
                        <w:t xml:space="preserve">ETSI TC </w:t>
                      </w:r>
                      <w:r w:rsidR="000C752D">
                        <w:t>ERM</w:t>
                      </w:r>
                      <w:r w:rsidR="007866DB">
                        <w:t xml:space="preserve"> on the topic of</w:t>
                      </w:r>
                      <w:r w:rsidR="000C752D">
                        <w:t xml:space="preserve"> UWB</w:t>
                      </w:r>
                      <w:r>
                        <w:t xml:space="preserve">. </w:t>
                      </w:r>
                      <w:r w:rsidR="000C752D">
                        <w:t xml:space="preserve"> </w:t>
                      </w:r>
                      <w:r w:rsidR="007866DB">
                        <w:t>The received liaison document is</w:t>
                      </w:r>
                      <w:r>
                        <w:t xml:space="preserve"> embedded below, and copied on the following pages. </w:t>
                      </w:r>
                    </w:p>
                    <w:p w:rsidR="00D81463" w:rsidRDefault="00AE2D6F" w:rsidP="00D64217">
                      <w:pPr>
                        <w:spacing w:after="360"/>
                      </w:pPr>
                      <w:r>
                        <w:object w:dxaOrig="1520" w:dyaOrig="989">
                          <v:shape id="_x0000_i1025" type="#_x0000_t75" style="width:76.2pt;height:49.2pt" o:ole="">
                            <v:imagedata r:id="rId8" o:title=""/>
                          </v:shape>
                          <o:OLEObject Type="Embed" ProgID="AcroExch.Document.DC" ShapeID="_x0000_i1025" DrawAspect="Icon" ObjectID="_1715595999" r:id="rId10"/>
                        </w:object>
                      </w:r>
                    </w:p>
                    <w:p w:rsidR="0029020B" w:rsidRDefault="0029020B" w:rsidP="00D642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04D22" w:rsidRDefault="00D04D22">
      <w:r>
        <w:br w:type="page"/>
      </w:r>
    </w:p>
    <w:p w:rsidR="00A8341F" w:rsidRDefault="00A8341F" w:rsidP="00A8341F">
      <w:pPr>
        <w:spacing w:after="14"/>
        <w:ind w:left="-285" w:right="-225"/>
      </w:pPr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74E48A94" wp14:editId="7EA54E64">
                <wp:extent cx="6472828" cy="869102"/>
                <wp:effectExtent l="0" t="0" r="0" b="0"/>
                <wp:docPr id="2200" name="Group 2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828" cy="869102"/>
                          <a:chOff x="0" y="0"/>
                          <a:chExt cx="6472828" cy="869102"/>
                        </a:xfrm>
                      </wpg:grpSpPr>
                      <wps:wsp>
                        <wps:cNvPr id="3335" name="Shape 3335"/>
                        <wps:cNvSpPr/>
                        <wps:spPr>
                          <a:xfrm>
                            <a:off x="4039870" y="95314"/>
                            <a:ext cx="2083816" cy="26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3816" h="263843">
                                <a:moveTo>
                                  <a:pt x="0" y="0"/>
                                </a:moveTo>
                                <a:lnTo>
                                  <a:pt x="2083816" y="0"/>
                                </a:lnTo>
                                <a:lnTo>
                                  <a:pt x="2083816" y="263843"/>
                                </a:lnTo>
                                <a:lnTo>
                                  <a:pt x="0" y="263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6123686" y="95314"/>
                            <a:ext cx="9144" cy="26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38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3843"/>
                                </a:lnTo>
                                <a:lnTo>
                                  <a:pt x="0" y="263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D9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543431" y="10464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039870" y="104649"/>
                            <a:ext cx="2432958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0C752D" w:rsidP="000C752D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     </w:t>
                              </w:r>
                              <w:proofErr w:type="gramStart"/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ERM(</w:t>
                              </w:r>
                              <w:proofErr w:type="gramEnd"/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22)76b021</w:t>
                              </w:r>
                              <w:r w:rsidRPr="000C752D"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123559" y="185103"/>
                            <a:ext cx="51621" cy="206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126734" y="196597"/>
                            <a:ext cx="46929" cy="187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291" cy="44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2366010" y="530099"/>
                            <a:ext cx="185719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505710" y="570326"/>
                            <a:ext cx="912325" cy="27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 xml:space="preserve">IAISON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191891" y="530099"/>
                            <a:ext cx="202791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344291" y="570326"/>
                            <a:ext cx="1335056" cy="27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rFonts w:ascii="Arial" w:eastAsia="Arial" w:hAnsi="Arial" w:cs="Arial"/>
                                  <w:b/>
                                  <w:sz w:val="29"/>
                                </w:rPr>
                                <w:t>TATEMENT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347845" y="646456"/>
                            <a:ext cx="33782" cy="1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341F" w:rsidRDefault="00A8341F" w:rsidP="00A8341F">
                              <w:r>
                                <w:rPr>
                                  <w:b/>
                                  <w:color w:val="0000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8" name="Shape 3338"/>
                        <wps:cNvSpPr/>
                        <wps:spPr>
                          <a:xfrm>
                            <a:off x="1600581" y="7846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48A94" id="Group 2200" o:spid="_x0000_s1027" style="width:509.65pt;height:68.45pt;mso-position-horizontal-relative:char;mso-position-vertical-relative:line" coordsize="64728,86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">
                <v:shape id="Shape 3335" o:spid="_x0000_s1028" style="position:absolute;left:40398;top:953;width:20838;height:2638;visibility:visible;mso-wrap-style:square;v-text-anchor:top" coordsize="2083816,263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zCscA&#10;AADdAAAADwAAAGRycy9kb3ducmV2LnhtbESPQWvCQBSE74X+h+UVvNVNDUobXaUqpYIU2rQHvT2z&#10;r0lq9m3Irrr+e1cQehxm5htmMgumEUfqXG1ZwVM/AUFcWF1zqeDn++3xGYTzyBoby6TgTA5m0/u7&#10;CWbanviLjrkvRYSwy1BB5X2bSemKigy6vm2Jo/drO4M+yq6UusNThJtGDpJkJA3WHBcqbGlRUbHP&#10;D0bB4WX7+eEXm8FunhC+58uA67+gVO8hvI5BeAr+P3xrr7SCNE2HcH0Tn4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aMwrHAAAA3QAAAA8AAAAAAAAAAAAAAAAAmAIAAGRy&#10;cy9kb3ducmV2LnhtbFBLBQYAAAAABAAEAPUAAACMAwAAAAA=&#10;" path="m,l2083816,r,263843l,263843,,e" fillcolor="#dbe5f1" stroked="f" strokeweight="0">
                  <v:stroke miterlimit="83231f" joinstyle="miter"/>
                  <v:path arrowok="t" textboxrect="0,0,2083816,263843"/>
                </v:shape>
                <v:shape id="Shape 3336" o:spid="_x0000_s1029" style="position:absolute;left:61236;top:953;width:92;height:2638;visibility:visible;mso-wrap-style:square;v-text-anchor:top" coordsize="9144,263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HccMA&#10;AADdAAAADwAAAGRycy9kb3ducmV2LnhtbESPUWvCMBSF3wf7D+EOfJupxolUo1RBEJ9mtx9waa5N&#10;sbkpTbTdv1+EwR4P55zvcDa70bXiQX1oPGuYTTMQxJU3Ddcavr+O7ysQISIbbD2Thh8KsNu+vmww&#10;N37gCz3KWIsE4ZCjBhtjl0sZKksOw9R3xMm7+t5hTLKvpelxSHDXynmWLaXDhtOCxY4OlqpbeXca&#10;glWF6sp9bD9WxXlBn8P9tB+0nryNxRpEpDH+h//aJ6NBKbWE55v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OHccMAAADdAAAADwAAAAAAAAAAAAAAAACYAgAAZHJzL2Rv&#10;d25yZXYueG1sUEsFBgAAAAAEAAQA9QAAAIgDAAAAAA==&#10;" path="m,l9144,r,263843l,263843,,e" fillcolor="#c6d9f1" stroked="f" strokeweight="0">
                  <v:stroke miterlimit="83231f" joinstyle="miter"/>
                  <v:path arrowok="t" textboxrect="0,0,9144,263843"/>
                </v:shape>
                <v:rect id="Rectangle 8" o:spid="_x0000_s1030" style="position:absolute;left:15434;top:1046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40398;top:1046;width:24330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8341F" w:rsidRDefault="000C752D" w:rsidP="000C752D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     </w:t>
                        </w:r>
                        <w:proofErr w:type="gramStart"/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ERM(</w:t>
                        </w:r>
                        <w:proofErr w:type="gramEnd"/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22)76b021</w:t>
                        </w:r>
                        <w:r w:rsidRPr="000C752D"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ab/>
                        </w:r>
                      </w:p>
                    </w:txbxContent>
                  </v:textbox>
                </v:rect>
                <v:rect id="Rectangle 11" o:spid="_x0000_s1032" style="position:absolute;left:61235;top:1851;width:516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61267;top:1965;width:469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i/>
                            <w:color w:val="0000FF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4" type="#_x0000_t75" style="position:absolute;width:14392;height:4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O9Z/EAAAA2wAAAA8AAABkcnMvZG93bnJldi54bWxET0trwkAQvhf6H5YRvJS6qa2iqauUloKX&#10;go968DZkp0k0OxuyU4359W6h4G0+vufMFq2r1ImaUHo28DRIQBFn3pacG/jefj5OQAVBtlh5JgMX&#10;CrCY39/NMLX+zGs6bSRXMYRDigYKkTrVOmQFOQwDXxNH7sc3DiXCJte2wXMMd5UeJslYOyw5NhRY&#10;03tB2XHz6wxkq4/xwx67bvTS7Q7L56N8ydoa0++1b6+ghFq5if/dSxvnT+Hvl3iAn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O9Z/EAAAA2wAAAA8AAAAAAAAAAAAAAAAA&#10;nwIAAGRycy9kb3ducmV2LnhtbFBLBQYAAAAABAAEAPcAAACQAwAAAAA=&#10;">
                  <v:imagedata r:id="rId12" o:title=""/>
                </v:shape>
                <v:rect id="Rectangle 20" o:spid="_x0000_s1035" style="position:absolute;left:23660;top:5300;width:1857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L</w:t>
                        </w:r>
                      </w:p>
                    </w:txbxContent>
                  </v:textbox>
                </v:rect>
                <v:rect id="Rectangle 21" o:spid="_x0000_s1036" style="position:absolute;left:25057;top:5703;width:912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 xml:space="preserve">IAISON </w:t>
                        </w:r>
                      </w:p>
                    </w:txbxContent>
                  </v:textbox>
                </v:rect>
                <v:rect id="Rectangle 22" o:spid="_x0000_s1037" style="position:absolute;left:31918;top:5300;width:2028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S</w:t>
                        </w:r>
                      </w:p>
                    </w:txbxContent>
                  </v:textbox>
                </v:rect>
                <v:rect id="Rectangle 23" o:spid="_x0000_s1038" style="position:absolute;left:33442;top:5703;width:1335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rFonts w:ascii="Arial" w:eastAsia="Arial" w:hAnsi="Arial" w:cs="Arial"/>
                            <w:b/>
                            <w:sz w:val="29"/>
                          </w:rPr>
                          <w:t>TATEMENT</w:t>
                        </w:r>
                      </w:p>
                    </w:txbxContent>
                  </v:textbox>
                </v:rect>
                <v:rect id="Rectangle 24" o:spid="_x0000_s1039" style="position:absolute;left:43478;top:6464;width:338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8341F" w:rsidRDefault="00A8341F" w:rsidP="00A8341F">
                        <w:r>
                          <w:rPr>
                            <w:b/>
                            <w:color w:val="0000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38" o:spid="_x0000_s1040" style="position:absolute;left:16005;top:784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ro0MEA&#10;AADdAAAADwAAAGRycy9kb3ducmV2LnhtbERPTYvCMBC9C/6HMAveNF0rKl2jqCCIIKi7B4+zzWxb&#10;tpnUJGr99+YgeHy879miNbW4kfOVZQWfgwQEcW51xYWCn+9NfwrCB2SNtWVS8CAPi3m3M8NM2zsf&#10;6XYKhYgh7DNUUIbQZFL6vCSDfmAb4sj9WWcwROgKqR3eY7ip5TBJxtJgxbGhxIbWJeX/p6tR0FwK&#10;d754veLf62E34WRL7X6kVO+jXX6BCNSGt/jl3moFaZrGufFNf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6ND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W w:w="978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630"/>
      </w:tblGrid>
      <w:tr w:rsidR="000C752D" w:rsidRPr="00DE4DB9" w:rsidTr="00E6696C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D" w:rsidRPr="00DE4DB9" w:rsidRDefault="000C752D" w:rsidP="00E6696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D" w:rsidRPr="00DE4DB9" w:rsidRDefault="000C752D" w:rsidP="00E6696C">
            <w:pPr>
              <w:ind w:left="57"/>
              <w:rPr>
                <w:rFonts w:ascii="Arial" w:hAnsi="Arial" w:cs="Arial"/>
                <w:sz w:val="36"/>
                <w:szCs w:val="24"/>
              </w:rPr>
            </w:pPr>
            <w:r w:rsidRPr="00724E81">
              <w:rPr>
                <w:rFonts w:ascii="Arial" w:hAnsi="Arial" w:cs="Arial"/>
                <w:sz w:val="36"/>
                <w:szCs w:val="24"/>
              </w:rPr>
              <w:t xml:space="preserve">Revision </w:t>
            </w:r>
            <w:r>
              <w:rPr>
                <w:rFonts w:ascii="Arial" w:hAnsi="Arial" w:cs="Arial"/>
                <w:sz w:val="36"/>
                <w:szCs w:val="24"/>
              </w:rPr>
              <w:t xml:space="preserve">ETSI Report </w:t>
            </w:r>
            <w:r w:rsidRPr="00724E81">
              <w:rPr>
                <w:rFonts w:ascii="Arial" w:hAnsi="Arial" w:cs="Arial"/>
                <w:sz w:val="36"/>
                <w:szCs w:val="24"/>
              </w:rPr>
              <w:t>TR 103 181-3</w:t>
            </w:r>
            <w:r>
              <w:rPr>
                <w:rFonts w:ascii="Arial" w:hAnsi="Arial" w:cs="Arial"/>
                <w:sz w:val="36"/>
                <w:szCs w:val="24"/>
              </w:rPr>
              <w:t xml:space="preserve">; summary </w:t>
            </w:r>
            <w:r w:rsidRPr="00724E81">
              <w:rPr>
                <w:rFonts w:ascii="Arial" w:hAnsi="Arial" w:cs="Arial"/>
                <w:sz w:val="36"/>
                <w:szCs w:val="24"/>
              </w:rPr>
              <w:t>worldwide UWB reg</w:t>
            </w:r>
            <w:r>
              <w:rPr>
                <w:rFonts w:ascii="Arial" w:hAnsi="Arial" w:cs="Arial"/>
                <w:sz w:val="36"/>
                <w:szCs w:val="24"/>
              </w:rPr>
              <w:t>ulations</w:t>
            </w:r>
          </w:p>
        </w:tc>
      </w:tr>
      <w:tr w:rsidR="000C752D" w:rsidRPr="002A36EA" w:rsidTr="00E6696C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52D" w:rsidRPr="00911477" w:rsidRDefault="000C752D" w:rsidP="00E6696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0C752D" w:rsidRPr="00911477" w:rsidRDefault="000C752D" w:rsidP="00E6696C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June 2022</w:t>
            </w:r>
          </w:p>
        </w:tc>
      </w:tr>
      <w:tr w:rsidR="000C752D" w:rsidRPr="00D21604" w:rsidTr="00E6696C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52D" w:rsidRPr="00911477" w:rsidRDefault="000C752D" w:rsidP="00E6696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52D" w:rsidRPr="00911477" w:rsidRDefault="000C752D" w:rsidP="00E6696C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0C752D" w:rsidRPr="00DE4DB9" w:rsidTr="00E6696C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52D" w:rsidRPr="00DE4DB9" w:rsidRDefault="000C752D" w:rsidP="00E6696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52D" w:rsidRPr="00DE4DB9" w:rsidRDefault="000C752D" w:rsidP="00E6696C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TC ERM</w:t>
            </w:r>
          </w:p>
        </w:tc>
      </w:tr>
      <w:tr w:rsidR="000C752D" w:rsidRPr="002A36EA" w:rsidTr="00E6696C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52D" w:rsidRPr="00911477" w:rsidRDefault="000C752D" w:rsidP="00E6696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52D" w:rsidRPr="00C03809" w:rsidRDefault="000C752D" w:rsidP="00E6696C">
            <w:pPr>
              <w:ind w:left="57"/>
              <w:rPr>
                <w:rFonts w:ascii="Arial" w:hAnsi="Arial" w:cs="Arial"/>
                <w:color w:val="0000FF"/>
                <w:lang w:val="de-DE"/>
              </w:rPr>
            </w:pPr>
            <w:r w:rsidRPr="00C03809">
              <w:rPr>
                <w:rFonts w:ascii="Arial" w:hAnsi="Arial" w:cs="Arial"/>
                <w:color w:val="0000FF"/>
                <w:lang w:val="de-DE"/>
              </w:rPr>
              <w:t xml:space="preserve">Holger Butscheidt (ETSI </w:t>
            </w:r>
            <w:r>
              <w:rPr>
                <w:rFonts w:ascii="Arial" w:hAnsi="Arial" w:cs="Arial"/>
                <w:color w:val="0000FF"/>
                <w:lang w:val="de-DE"/>
              </w:rPr>
              <w:t xml:space="preserve">TC </w:t>
            </w:r>
            <w:r w:rsidRPr="00C03809">
              <w:rPr>
                <w:rFonts w:ascii="Arial" w:hAnsi="Arial" w:cs="Arial"/>
                <w:color w:val="0000FF"/>
                <w:lang w:val="de-DE"/>
              </w:rPr>
              <w:t xml:space="preserve">ERM Chairman, </w:t>
            </w:r>
            <w:r>
              <w:rPr>
                <w:rStyle w:val="Hyperlink"/>
                <w:rFonts w:ascii="Arial" w:hAnsi="Arial" w:cs="Arial"/>
                <w:lang w:val="de-DE"/>
              </w:rPr>
              <w:fldChar w:fldCharType="begin"/>
            </w:r>
            <w:r>
              <w:rPr>
                <w:rStyle w:val="Hyperlink"/>
                <w:rFonts w:ascii="Arial" w:hAnsi="Arial" w:cs="Arial"/>
                <w:lang w:val="de-DE"/>
              </w:rPr>
              <w:instrText xml:space="preserve"> HYPERLINK "mailto:Holger.Butscheidt@BNetzA.de" </w:instrText>
            </w:r>
            <w:r>
              <w:rPr>
                <w:rStyle w:val="Hyperlink"/>
                <w:rFonts w:ascii="Arial" w:hAnsi="Arial" w:cs="Arial"/>
                <w:lang w:val="de-DE"/>
              </w:rPr>
              <w:fldChar w:fldCharType="separate"/>
            </w:r>
            <w:r w:rsidRPr="00C03809">
              <w:rPr>
                <w:rStyle w:val="Hyperlink"/>
                <w:rFonts w:ascii="Arial" w:hAnsi="Arial" w:cs="Arial"/>
                <w:lang w:val="de-DE"/>
              </w:rPr>
              <w:t>Holger.Butscheidt@BNetzA.de</w:t>
            </w:r>
            <w:r>
              <w:rPr>
                <w:rStyle w:val="Hyperlink"/>
                <w:rFonts w:ascii="Arial" w:hAnsi="Arial" w:cs="Arial"/>
                <w:lang w:val="de-DE"/>
              </w:rPr>
              <w:fldChar w:fldCharType="end"/>
            </w:r>
            <w:r w:rsidRPr="00C03809">
              <w:rPr>
                <w:rFonts w:ascii="Arial" w:hAnsi="Arial" w:cs="Arial"/>
                <w:color w:val="0000FF"/>
                <w:lang w:val="de-DE"/>
              </w:rPr>
              <w:t xml:space="preserve">) </w:t>
            </w:r>
          </w:p>
          <w:p w:rsidR="000C752D" w:rsidRPr="00911477" w:rsidRDefault="000C752D" w:rsidP="00E6696C">
            <w:pPr>
              <w:ind w:left="5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0000FF"/>
              </w:rPr>
              <w:t>ETSI ERM Support (</w:t>
            </w:r>
            <w:hyperlink r:id="rId13" w:history="1">
              <w:r w:rsidRPr="004B65D6">
                <w:rPr>
                  <w:rStyle w:val="Hyperlink"/>
                  <w:rFonts w:ascii="Arial" w:hAnsi="Arial" w:cs="Arial"/>
                </w:rPr>
                <w:t>ERMSupport@etsi.org</w:t>
              </w:r>
            </w:hyperlink>
            <w:r>
              <w:rPr>
                <w:rFonts w:ascii="Arial" w:hAnsi="Arial" w:cs="Arial"/>
                <w:color w:val="0000FF"/>
              </w:rPr>
              <w:t>)</w:t>
            </w:r>
          </w:p>
        </w:tc>
      </w:tr>
      <w:tr w:rsidR="000C752D" w:rsidRPr="008F646A" w:rsidTr="00E6696C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52D" w:rsidRPr="00911477" w:rsidRDefault="000C752D" w:rsidP="00E6696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52D" w:rsidRPr="00911477" w:rsidRDefault="000C752D" w:rsidP="00E6696C">
            <w:pPr>
              <w:ind w:left="57"/>
              <w:rPr>
                <w:rFonts w:ascii="Arial" w:hAnsi="Arial" w:cs="Arial"/>
                <w:sz w:val="24"/>
              </w:rPr>
            </w:pPr>
          </w:p>
        </w:tc>
      </w:tr>
      <w:tr w:rsidR="000C752D" w:rsidRPr="00DE4DB9" w:rsidTr="00E6696C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52D" w:rsidRPr="00DE4DB9" w:rsidRDefault="000C752D" w:rsidP="00E6696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0C752D" w:rsidRPr="00DE4DB9" w:rsidRDefault="000C752D" w:rsidP="00E6696C">
            <w:pPr>
              <w:tabs>
                <w:tab w:val="left" w:pos="4891"/>
              </w:tabs>
              <w:ind w:left="57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 xml:space="preserve">Edward AU (IEEE 802.18 Chairman, </w:t>
            </w:r>
            <w:hyperlink r:id="rId14" w:history="1">
              <w:r w:rsidRPr="007675F2">
                <w:rPr>
                  <w:rStyle w:val="Hyperlink"/>
                  <w:rFonts w:ascii="Arial" w:hAnsi="Arial" w:cs="Arial"/>
                  <w:sz w:val="28"/>
                </w:rPr>
                <w:t>Edward.ks.au@gmail.com</w:t>
              </w:r>
            </w:hyperlink>
            <w:r>
              <w:rPr>
                <w:rFonts w:ascii="Arial" w:hAnsi="Arial" w:cs="Arial"/>
                <w:color w:val="0000FF"/>
                <w:sz w:val="28"/>
              </w:rPr>
              <w:t>)</w:t>
            </w:r>
          </w:p>
        </w:tc>
      </w:tr>
      <w:tr w:rsidR="000C752D" w:rsidRPr="00B7742D" w:rsidTr="00E6696C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52D" w:rsidRPr="00DE4DB9" w:rsidRDefault="000C752D" w:rsidP="00E6696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Copy to: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0C752D" w:rsidRDefault="000C752D" w:rsidP="00E6696C">
            <w:pPr>
              <w:ind w:left="57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Marcello </w:t>
            </w:r>
            <w:proofErr w:type="spellStart"/>
            <w:r w:rsidRPr="00F50B65">
              <w:rPr>
                <w:rFonts w:ascii="Arial" w:hAnsi="Arial" w:cs="Arial"/>
                <w:color w:val="0000FF"/>
                <w:sz w:val="24"/>
                <w:szCs w:val="24"/>
              </w:rPr>
              <w:t>Pagnozzi</w:t>
            </w:r>
            <w:proofErr w:type="spellEnd"/>
            <w:r w:rsidRPr="00F50B65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(ETSI ERM Technical officer, </w:t>
            </w:r>
            <w:hyperlink r:id="rId15" w:history="1">
              <w:r w:rsidRPr="00E526E6">
                <w:rPr>
                  <w:rStyle w:val="Hyperlink"/>
                  <w:rFonts w:ascii="Arial" w:hAnsi="Arial" w:cs="Arial"/>
                  <w:sz w:val="24"/>
                  <w:szCs w:val="24"/>
                </w:rPr>
                <w:t>marcello.pagnozzi@etsi.org</w:t>
              </w:r>
            </w:hyperlink>
            <w:r>
              <w:rPr>
                <w:rFonts w:ascii="Arial" w:hAnsi="Arial" w:cs="Arial"/>
                <w:color w:val="0000FF"/>
                <w:sz w:val="24"/>
                <w:szCs w:val="24"/>
              </w:rPr>
              <w:t>)</w:t>
            </w:r>
          </w:p>
          <w:p w:rsidR="000C752D" w:rsidRDefault="000C752D" w:rsidP="00E6696C">
            <w:pPr>
              <w:ind w:left="57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Arial" w:hAnsi="Arial" w:cs="Arial"/>
                <w:color w:val="0000FF"/>
                <w:sz w:val="24"/>
                <w:szCs w:val="24"/>
              </w:rPr>
              <w:t>Minaev</w:t>
            </w:r>
            <w:proofErr w:type="spellEnd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(ETSI ERM TGUWB Technical officer, </w:t>
            </w:r>
            <w:hyperlink r:id="rId16" w:history="1">
              <w:r w:rsidRPr="00E526E6">
                <w:rPr>
                  <w:rStyle w:val="Hyperlink"/>
                  <w:rFonts w:ascii="Arial" w:hAnsi="Arial" w:cs="Arial"/>
                  <w:sz w:val="24"/>
                  <w:szCs w:val="24"/>
                </w:rPr>
                <w:t>igor.minaev@etsi.org</w:t>
              </w:r>
            </w:hyperlink>
            <w:r>
              <w:rPr>
                <w:rFonts w:ascii="Arial" w:hAnsi="Arial" w:cs="Arial"/>
                <w:color w:val="0000FF"/>
                <w:sz w:val="24"/>
                <w:szCs w:val="24"/>
              </w:rPr>
              <w:t>)</w:t>
            </w:r>
          </w:p>
          <w:p w:rsidR="000C752D" w:rsidRPr="00A2648C" w:rsidRDefault="000C752D" w:rsidP="00E6696C">
            <w:pPr>
              <w:ind w:left="57"/>
              <w:rPr>
                <w:rFonts w:ascii="Arial" w:hAnsi="Arial" w:cs="Arial"/>
                <w:color w:val="0000FF"/>
                <w:sz w:val="24"/>
                <w:szCs w:val="24"/>
                <w:lang w:val="de-DE"/>
              </w:rPr>
            </w:pPr>
            <w:r w:rsidRPr="00A2648C">
              <w:rPr>
                <w:rFonts w:ascii="Arial" w:hAnsi="Arial" w:cs="Arial"/>
                <w:color w:val="0000FF"/>
                <w:sz w:val="24"/>
                <w:szCs w:val="24"/>
                <w:lang w:val="de-DE"/>
              </w:rPr>
              <w:t xml:space="preserve">Dr. Michael Mahler (ETSI ERM TGUWB Chairman, </w:t>
            </w:r>
            <w:r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instrText xml:space="preserve"> HYPERLINK "mailto:michael.mahler@de.bosch.com" </w:instrText>
            </w:r>
            <w:r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fldChar w:fldCharType="separate"/>
            </w:r>
            <w:r w:rsidRPr="00E526E6"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t>michael.mahler@de.bosch.com</w:t>
            </w:r>
            <w:r>
              <w:rPr>
                <w:rStyle w:val="Hyperlink"/>
                <w:rFonts w:ascii="Arial" w:hAnsi="Arial" w:cs="Arial"/>
                <w:sz w:val="24"/>
                <w:szCs w:val="24"/>
                <w:lang w:val="de-DE"/>
              </w:rPr>
              <w:fldChar w:fldCharType="end"/>
            </w:r>
            <w:r>
              <w:rPr>
                <w:rFonts w:ascii="Arial" w:hAnsi="Arial" w:cs="Arial"/>
                <w:color w:val="0000FF"/>
                <w:sz w:val="24"/>
                <w:szCs w:val="24"/>
                <w:lang w:val="de-DE"/>
              </w:rPr>
              <w:t>)</w:t>
            </w:r>
          </w:p>
        </w:tc>
      </w:tr>
      <w:tr w:rsidR="000C752D" w:rsidRPr="00B7742D" w:rsidTr="00E6696C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52D" w:rsidRPr="00A2648C" w:rsidRDefault="000C752D" w:rsidP="00E6696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  <w:lang w:val="de-DE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0C752D" w:rsidRPr="00A2648C" w:rsidRDefault="000C752D" w:rsidP="00E6696C">
            <w:pPr>
              <w:ind w:left="57"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0C752D" w:rsidRPr="002A36EA" w:rsidTr="00E6696C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52D" w:rsidRPr="00911477" w:rsidRDefault="000C752D" w:rsidP="00E6696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752D" w:rsidRPr="00911477" w:rsidRDefault="000C752D" w:rsidP="00E6696C">
            <w:pPr>
              <w:ind w:left="57"/>
              <w:rPr>
                <w:rFonts w:ascii="Arial" w:hAnsi="Arial" w:cs="Arial"/>
                <w:color w:val="0000FF"/>
              </w:rPr>
            </w:pPr>
            <w:r w:rsidRPr="00911477">
              <w:rPr>
                <w:rFonts w:ascii="Arial" w:hAnsi="Arial" w:cs="Arial"/>
                <w:color w:val="0000FF"/>
              </w:rPr>
              <w:t>Reference to previous correspondence - if applicable</w:t>
            </w:r>
          </w:p>
        </w:tc>
      </w:tr>
      <w:tr w:rsidR="000C752D" w:rsidRPr="00D21604" w:rsidTr="00E6696C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52D" w:rsidRPr="00911477" w:rsidRDefault="000C752D" w:rsidP="00E6696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0C752D" w:rsidRPr="00911477" w:rsidRDefault="000C752D" w:rsidP="00E6696C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0C752D" w:rsidRPr="00911477" w:rsidTr="000C752D"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C752D" w:rsidRPr="00911477" w:rsidRDefault="000C752D" w:rsidP="00E6696C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>
              <w:rPr>
                <w:rFonts w:asciiTheme="minorHAnsi" w:hAnsiTheme="minorHAnsi" w:cstheme="minorHAnsi"/>
                <w:color w:val="0000FF"/>
              </w:rPr>
              <w:t xml:space="preserve"> 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52D" w:rsidRPr="00911477" w:rsidRDefault="000C752D" w:rsidP="00E6696C">
            <w:pPr>
              <w:ind w:left="57"/>
              <w:rPr>
                <w:rFonts w:ascii="Arial" w:hAnsi="Arial" w:cs="Arial"/>
                <w:color w:val="0000FF"/>
              </w:rPr>
            </w:pPr>
            <w:r w:rsidRPr="00D2619D">
              <w:rPr>
                <w:rFonts w:ascii="Arial" w:hAnsi="Arial" w:cs="Arial"/>
                <w:color w:val="0000FF"/>
              </w:rPr>
              <w:t>TR 103 181-3 (V2.1.1, 2019-01)</w:t>
            </w:r>
            <w:r>
              <w:rPr>
                <w:rFonts w:ascii="Arial" w:hAnsi="Arial" w:cs="Arial"/>
                <w:color w:val="0000FF"/>
              </w:rPr>
              <w:t xml:space="preserve">: </w:t>
            </w:r>
            <w:r w:rsidRPr="00CE1EB4">
              <w:rPr>
                <w:rFonts w:ascii="Arial" w:hAnsi="Arial" w:cs="Arial"/>
                <w:color w:val="0000FF"/>
              </w:rPr>
              <w:t>https://www.etsi.org/deliver/etsi_TR/103100_103199/10318103/02.01.01_60/tr_10318103v020101p.pdf</w:t>
            </w:r>
          </w:p>
        </w:tc>
      </w:tr>
      <w:tr w:rsidR="000C752D" w:rsidRPr="002E5375" w:rsidTr="00E6696C"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752D" w:rsidRPr="002E5375" w:rsidRDefault="000C752D" w:rsidP="00E6696C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:rsidR="000C752D" w:rsidRDefault="000C752D" w:rsidP="000C752D"/>
    <w:p w:rsidR="000C752D" w:rsidRPr="00B7742D" w:rsidRDefault="000C752D" w:rsidP="000C752D">
      <w:pPr>
        <w:rPr>
          <w:rFonts w:ascii="Arial" w:hAnsi="Arial" w:cs="Arial"/>
        </w:rPr>
      </w:pPr>
      <w:r w:rsidRPr="00B7742D">
        <w:rPr>
          <w:rFonts w:ascii="Arial" w:hAnsi="Arial" w:cs="Arial"/>
        </w:rPr>
        <w:t>Dear Sir/Madam,</w:t>
      </w:r>
    </w:p>
    <w:p w:rsidR="000C752D" w:rsidRPr="00B7742D" w:rsidRDefault="000C752D" w:rsidP="000C752D">
      <w:pPr>
        <w:rPr>
          <w:rFonts w:ascii="Arial" w:hAnsi="Arial" w:cs="Arial"/>
        </w:rPr>
      </w:pPr>
    </w:p>
    <w:p w:rsidR="000C752D" w:rsidRPr="00B7742D" w:rsidRDefault="000C752D" w:rsidP="000C752D">
      <w:pPr>
        <w:rPr>
          <w:rFonts w:ascii="Arial" w:hAnsi="Arial" w:cs="Arial"/>
        </w:rPr>
      </w:pPr>
      <w:r w:rsidRPr="00B7742D">
        <w:rPr>
          <w:rFonts w:ascii="Arial" w:hAnsi="Arial" w:cs="Arial"/>
        </w:rPr>
        <w:t xml:space="preserve">Recently, UWB has been introduced to consumer products for a lot of location tracking applications, notably vehicular entry systems and mobile phones, but also industry 4.0 and </w:t>
      </w:r>
      <w:proofErr w:type="spellStart"/>
      <w:r w:rsidRPr="00B7742D">
        <w:rPr>
          <w:rFonts w:ascii="Arial" w:hAnsi="Arial" w:cs="Arial"/>
        </w:rPr>
        <w:t>radiodetermination</w:t>
      </w:r>
      <w:proofErr w:type="spellEnd"/>
      <w:r w:rsidRPr="00B7742D">
        <w:rPr>
          <w:rFonts w:ascii="Arial" w:hAnsi="Arial" w:cs="Arial"/>
        </w:rPr>
        <w:t xml:space="preserve"> applications. This makes international harmonisation of the UWB rules crucial for industry.</w:t>
      </w:r>
    </w:p>
    <w:p w:rsidR="000C752D" w:rsidRPr="00B7742D" w:rsidRDefault="000C752D" w:rsidP="000C752D">
      <w:pPr>
        <w:rPr>
          <w:rFonts w:ascii="Arial" w:hAnsi="Arial" w:cs="Arial"/>
        </w:rPr>
      </w:pPr>
    </w:p>
    <w:p w:rsidR="000C752D" w:rsidRPr="00B7742D" w:rsidRDefault="000C752D" w:rsidP="000C752D">
      <w:pPr>
        <w:rPr>
          <w:rFonts w:ascii="Arial" w:hAnsi="Arial" w:cs="Arial"/>
        </w:rPr>
      </w:pPr>
      <w:r w:rsidRPr="00B7742D">
        <w:rPr>
          <w:rFonts w:ascii="Arial" w:hAnsi="Arial" w:cs="Arial"/>
        </w:rPr>
        <w:t xml:space="preserve">ETSI TC ERM TGUWB has previously published ETSI </w:t>
      </w:r>
      <w:hyperlink r:id="rId17" w:history="1">
        <w:r w:rsidRPr="00B7742D">
          <w:rPr>
            <w:rStyle w:val="Hyperlink"/>
            <w:rFonts w:ascii="Arial" w:hAnsi="Arial" w:cs="Arial"/>
          </w:rPr>
          <w:t>TR 103 181-3 (V2.1.1, 2019-01)</w:t>
        </w:r>
      </w:hyperlink>
      <w:r w:rsidRPr="00B7742D">
        <w:rPr>
          <w:rFonts w:ascii="Arial" w:hAnsi="Arial" w:cs="Arial"/>
        </w:rPr>
        <w:t>, an overview of UWB regulations between 3.1 – 10.6 GHz worldwide. Since then, many states have introduced UWB regulations. In this context, ETSI TC ERM TGUWB is now working on a revision of TR 103 181-3 and we would appreciate if any IEEE member could contribute to this revision.</w:t>
      </w:r>
    </w:p>
    <w:p w:rsidR="000C752D" w:rsidRPr="00B7742D" w:rsidRDefault="000C752D" w:rsidP="000C752D">
      <w:pPr>
        <w:rPr>
          <w:rFonts w:ascii="Arial" w:hAnsi="Arial" w:cs="Arial"/>
        </w:rPr>
      </w:pPr>
    </w:p>
    <w:p w:rsidR="000C752D" w:rsidRPr="00B7742D" w:rsidRDefault="000C752D" w:rsidP="000C752D">
      <w:pPr>
        <w:rPr>
          <w:rFonts w:ascii="Arial" w:hAnsi="Arial" w:cs="Arial"/>
        </w:rPr>
      </w:pPr>
      <w:r w:rsidRPr="00B7742D">
        <w:rPr>
          <w:rFonts w:ascii="Arial" w:hAnsi="Arial" w:cs="Arial"/>
        </w:rPr>
        <w:t>From our side, ETSI TC ERM TGUWB would be happy to provide any information you may require on the applicable CEPT/EC spectrum regulations and the corresponding ETSI standards. We will also inform you once the revision of TR 103 181-3 has been published.</w:t>
      </w:r>
    </w:p>
    <w:p w:rsidR="000C752D" w:rsidRPr="00B7742D" w:rsidRDefault="000C752D" w:rsidP="000C752D">
      <w:pPr>
        <w:rPr>
          <w:rFonts w:ascii="Arial" w:hAnsi="Arial" w:cs="Arial"/>
        </w:rPr>
      </w:pPr>
    </w:p>
    <w:p w:rsidR="0054024C" w:rsidRDefault="005402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C752D" w:rsidRPr="00B7742D" w:rsidRDefault="000C752D" w:rsidP="000C752D">
      <w:pPr>
        <w:rPr>
          <w:rFonts w:ascii="Arial" w:hAnsi="Arial" w:cs="Arial"/>
        </w:rPr>
      </w:pPr>
      <w:r w:rsidRPr="00B7742D">
        <w:rPr>
          <w:rFonts w:ascii="Arial" w:hAnsi="Arial" w:cs="Arial"/>
        </w:rPr>
        <w:lastRenderedPageBreak/>
        <w:t>Many thanks for your contributions.</w:t>
      </w:r>
    </w:p>
    <w:p w:rsidR="000C752D" w:rsidRPr="00B7742D" w:rsidRDefault="000C752D" w:rsidP="000C752D">
      <w:pPr>
        <w:rPr>
          <w:rFonts w:ascii="Arial" w:hAnsi="Arial" w:cs="Arial"/>
        </w:rPr>
      </w:pPr>
    </w:p>
    <w:p w:rsidR="000C752D" w:rsidRPr="00B7742D" w:rsidRDefault="000C752D" w:rsidP="000C752D">
      <w:pPr>
        <w:rPr>
          <w:rFonts w:ascii="Arial" w:hAnsi="Arial" w:cs="Arial"/>
        </w:rPr>
      </w:pPr>
      <w:r w:rsidRPr="00B7742D">
        <w:rPr>
          <w:rFonts w:ascii="Arial" w:hAnsi="Arial" w:cs="Arial"/>
        </w:rPr>
        <w:t>Best regards,</w:t>
      </w:r>
    </w:p>
    <w:p w:rsidR="000C752D" w:rsidRPr="00B7742D" w:rsidRDefault="000C752D" w:rsidP="000C752D">
      <w:pPr>
        <w:rPr>
          <w:rFonts w:ascii="Arial" w:hAnsi="Arial" w:cs="Arial"/>
        </w:rPr>
      </w:pPr>
    </w:p>
    <w:p w:rsidR="000C752D" w:rsidRPr="00B7742D" w:rsidRDefault="000C752D" w:rsidP="000C752D">
      <w:pPr>
        <w:rPr>
          <w:rFonts w:ascii="Arial" w:hAnsi="Arial" w:cs="Arial"/>
        </w:rPr>
      </w:pPr>
      <w:r w:rsidRPr="00B7742D">
        <w:rPr>
          <w:rFonts w:ascii="Arial" w:hAnsi="Arial" w:cs="Arial"/>
        </w:rPr>
        <w:t xml:space="preserve">Holger </w:t>
      </w:r>
      <w:proofErr w:type="spellStart"/>
      <w:r w:rsidRPr="00B7742D">
        <w:rPr>
          <w:rFonts w:ascii="Arial" w:hAnsi="Arial" w:cs="Arial"/>
        </w:rPr>
        <w:t>Butscheidt</w:t>
      </w:r>
      <w:proofErr w:type="spellEnd"/>
    </w:p>
    <w:p w:rsidR="000C752D" w:rsidRPr="00B7742D" w:rsidRDefault="000C752D" w:rsidP="000C752D">
      <w:pPr>
        <w:rPr>
          <w:rFonts w:ascii="Arial" w:hAnsi="Arial" w:cs="Arial"/>
        </w:rPr>
      </w:pPr>
      <w:r w:rsidRPr="00B7742D">
        <w:rPr>
          <w:rFonts w:ascii="Arial" w:hAnsi="Arial" w:cs="Arial"/>
        </w:rPr>
        <w:t>ETSI TC ERM Chair</w:t>
      </w:r>
    </w:p>
    <w:p w:rsidR="000C752D" w:rsidRPr="00B7742D" w:rsidRDefault="000C752D" w:rsidP="000C752D">
      <w:pPr>
        <w:pBdr>
          <w:bottom w:val="single" w:sz="6" w:space="1" w:color="auto"/>
        </w:pBdr>
        <w:rPr>
          <w:rFonts w:ascii="Arial" w:hAnsi="Arial" w:cs="Arial"/>
        </w:rPr>
      </w:pPr>
    </w:p>
    <w:p w:rsidR="000C752D" w:rsidRPr="00B7742D" w:rsidRDefault="000C752D" w:rsidP="000C752D">
      <w:pPr>
        <w:rPr>
          <w:rFonts w:ascii="Arial" w:hAnsi="Arial" w:cs="Arial"/>
        </w:rPr>
      </w:pPr>
    </w:p>
    <w:p w:rsidR="000C752D" w:rsidRPr="00B7742D" w:rsidRDefault="000C752D" w:rsidP="000C752D">
      <w:pPr>
        <w:pBdr>
          <w:bottom w:val="single" w:sz="6" w:space="1" w:color="auto"/>
        </w:pBdr>
        <w:rPr>
          <w:rFonts w:ascii="Arial" w:hAnsi="Arial" w:cs="Arial"/>
        </w:rPr>
      </w:pPr>
      <w:r w:rsidRPr="00B7742D">
        <w:rPr>
          <w:rFonts w:ascii="Arial" w:hAnsi="Arial" w:cs="Arial"/>
        </w:rPr>
        <w:t xml:space="preserve">Please send any contributions to Igor </w:t>
      </w:r>
      <w:proofErr w:type="spellStart"/>
      <w:r w:rsidRPr="00B7742D">
        <w:rPr>
          <w:rFonts w:ascii="Arial" w:hAnsi="Arial" w:cs="Arial"/>
        </w:rPr>
        <w:t>Minaev</w:t>
      </w:r>
      <w:proofErr w:type="spellEnd"/>
      <w:r w:rsidRPr="00B7742D">
        <w:rPr>
          <w:rFonts w:ascii="Arial" w:hAnsi="Arial" w:cs="Arial"/>
        </w:rPr>
        <w:t xml:space="preserve">, ETSI Technical Officer, </w:t>
      </w:r>
      <w:hyperlink r:id="rId18" w:history="1">
        <w:r w:rsidRPr="00B7742D">
          <w:rPr>
            <w:rStyle w:val="Hyperlink"/>
            <w:rFonts w:ascii="Arial" w:hAnsi="Arial" w:cs="Arial"/>
          </w:rPr>
          <w:t>igor.minaev@etsi.org</w:t>
        </w:r>
      </w:hyperlink>
      <w:r w:rsidRPr="00B7742D">
        <w:rPr>
          <w:rFonts w:ascii="Arial" w:hAnsi="Arial" w:cs="Arial"/>
        </w:rPr>
        <w:t>.</w:t>
      </w:r>
    </w:p>
    <w:p w:rsidR="000C752D" w:rsidRPr="00B7742D" w:rsidRDefault="000C752D" w:rsidP="000C752D">
      <w:pPr>
        <w:pBdr>
          <w:bottom w:val="single" w:sz="6" w:space="1" w:color="auto"/>
        </w:pBdr>
        <w:rPr>
          <w:rFonts w:ascii="Arial" w:hAnsi="Arial" w:cs="Arial"/>
        </w:rPr>
      </w:pPr>
    </w:p>
    <w:p w:rsidR="000C752D" w:rsidRPr="00B7742D" w:rsidRDefault="000C752D" w:rsidP="000C752D">
      <w:pPr>
        <w:rPr>
          <w:rFonts w:ascii="Arial" w:hAnsi="Arial" w:cs="Arial"/>
        </w:rPr>
      </w:pPr>
    </w:p>
    <w:p w:rsidR="000C752D" w:rsidRPr="00B7742D" w:rsidRDefault="000C752D" w:rsidP="000C752D">
      <w:pPr>
        <w:rPr>
          <w:rFonts w:ascii="Arial" w:hAnsi="Arial" w:cs="Arial"/>
        </w:rPr>
      </w:pPr>
      <w:r w:rsidRPr="00B7742D">
        <w:rPr>
          <w:rFonts w:ascii="Arial" w:hAnsi="Arial" w:cs="Arial"/>
        </w:rPr>
        <w:t>Next meetings of the originator:</w:t>
      </w:r>
    </w:p>
    <w:p w:rsidR="000C752D" w:rsidRPr="00B7742D" w:rsidRDefault="000C752D" w:rsidP="000C752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42D">
        <w:rPr>
          <w:rFonts w:ascii="Arial" w:hAnsi="Arial" w:cs="Arial"/>
        </w:rPr>
        <w:t>ERM#77, 2022-06-21/24</w:t>
      </w:r>
    </w:p>
    <w:p w:rsidR="000C752D" w:rsidRPr="00B7742D" w:rsidRDefault="000C752D" w:rsidP="000C752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42D">
        <w:rPr>
          <w:rFonts w:ascii="Arial" w:hAnsi="Arial" w:cs="Arial"/>
        </w:rPr>
        <w:t>ERM#78, 2022-10-25/28</w:t>
      </w:r>
    </w:p>
    <w:p w:rsidR="000C752D" w:rsidRPr="00B7742D" w:rsidRDefault="000C752D" w:rsidP="000C752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7742D">
        <w:rPr>
          <w:rFonts w:ascii="Arial" w:hAnsi="Arial" w:cs="Arial"/>
        </w:rPr>
        <w:t>ERM#79, 2023-02-28/03-03</w:t>
      </w:r>
    </w:p>
    <w:p w:rsidR="00A8341F" w:rsidRDefault="00A8341F" w:rsidP="00A8341F">
      <w:pPr>
        <w:spacing w:after="5741" w:line="249" w:lineRule="auto"/>
        <w:ind w:left="370" w:hanging="10"/>
        <w:jc w:val="center"/>
      </w:pPr>
    </w:p>
    <w:p w:rsidR="00CA09B2" w:rsidRPr="00A8341F" w:rsidRDefault="00CA09B2"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p w:rsidR="00435FBC" w:rsidRDefault="00435FBC"/>
    <w:sectPr w:rsidR="00435FBC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61" w:rsidRDefault="00B95C61">
      <w:r>
        <w:separator/>
      </w:r>
    </w:p>
  </w:endnote>
  <w:endnote w:type="continuationSeparator" w:id="0">
    <w:p w:rsidR="00B95C61" w:rsidRDefault="00B9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B95C6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64217">
      <w:t>Liaison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E2D6F">
      <w:rPr>
        <w:noProof/>
      </w:rPr>
      <w:t>1</w:t>
    </w:r>
    <w:r w:rsidR="0029020B">
      <w:fldChar w:fldCharType="end"/>
    </w:r>
    <w:r w:rsidR="0029020B">
      <w:tab/>
    </w:r>
    <w:r w:rsidR="0054024C">
      <w:t>Edward Au (Huawei Technologies)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61" w:rsidRDefault="00B95C61">
      <w:r>
        <w:separator/>
      </w:r>
    </w:p>
  </w:footnote>
  <w:footnote w:type="continuationSeparator" w:id="0">
    <w:p w:rsidR="00B95C61" w:rsidRDefault="00B9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B95C6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B6858">
      <w:t>June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0B6858">
      <w:t>doc.: IEEE 802.18</w:t>
    </w:r>
    <w:r w:rsidR="00A8341F">
      <w:t>-2</w:t>
    </w:r>
    <w:r w:rsidR="000B6858">
      <w:t>2</w:t>
    </w:r>
    <w:r w:rsidR="00A8341F">
      <w:t>/</w:t>
    </w:r>
    <w:r w:rsidR="000B6858">
      <w:t>0060</w:t>
    </w:r>
    <w:r w:rsidR="00D64217">
      <w:t>r</w:t>
    </w:r>
    <w:r w:rsidR="00A8341F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6B21"/>
    <w:multiLevelType w:val="hybridMultilevel"/>
    <w:tmpl w:val="3E18998A"/>
    <w:lvl w:ilvl="0" w:tplc="BDE6B3BC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9420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E55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ABA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9430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700E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69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8CD9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CA82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9E4B6C"/>
    <w:multiLevelType w:val="hybridMultilevel"/>
    <w:tmpl w:val="4126AD6C"/>
    <w:lvl w:ilvl="0" w:tplc="7372580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E9B3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4000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C07E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AD92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D2D3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98D6D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E4F41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6F4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6D7D07"/>
    <w:multiLevelType w:val="hybridMultilevel"/>
    <w:tmpl w:val="A1B2C3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271C6"/>
    <w:multiLevelType w:val="hybridMultilevel"/>
    <w:tmpl w:val="113A5E22"/>
    <w:lvl w:ilvl="0" w:tplc="5FACE66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7"/>
    <w:rsid w:val="000B6858"/>
    <w:rsid w:val="000C752D"/>
    <w:rsid w:val="001D723B"/>
    <w:rsid w:val="00222E1C"/>
    <w:rsid w:val="0029020B"/>
    <w:rsid w:val="002B56E0"/>
    <w:rsid w:val="002D44BE"/>
    <w:rsid w:val="002D4732"/>
    <w:rsid w:val="00330946"/>
    <w:rsid w:val="003618B3"/>
    <w:rsid w:val="004315D0"/>
    <w:rsid w:val="00435FBC"/>
    <w:rsid w:val="00442037"/>
    <w:rsid w:val="004B064B"/>
    <w:rsid w:val="0054024C"/>
    <w:rsid w:val="00595470"/>
    <w:rsid w:val="005E7392"/>
    <w:rsid w:val="005F4935"/>
    <w:rsid w:val="0062440B"/>
    <w:rsid w:val="0062559D"/>
    <w:rsid w:val="006C0727"/>
    <w:rsid w:val="006E145F"/>
    <w:rsid w:val="00705C41"/>
    <w:rsid w:val="00770572"/>
    <w:rsid w:val="00773773"/>
    <w:rsid w:val="007866DB"/>
    <w:rsid w:val="00816A23"/>
    <w:rsid w:val="008E747A"/>
    <w:rsid w:val="009C3EB1"/>
    <w:rsid w:val="009F2FBC"/>
    <w:rsid w:val="00A524F0"/>
    <w:rsid w:val="00A8341F"/>
    <w:rsid w:val="00AA427C"/>
    <w:rsid w:val="00AE2D6F"/>
    <w:rsid w:val="00B95C61"/>
    <w:rsid w:val="00BE68C2"/>
    <w:rsid w:val="00C375DB"/>
    <w:rsid w:val="00CA09B2"/>
    <w:rsid w:val="00D04D22"/>
    <w:rsid w:val="00D20E99"/>
    <w:rsid w:val="00D64217"/>
    <w:rsid w:val="00D81463"/>
    <w:rsid w:val="00D87276"/>
    <w:rsid w:val="00DC5324"/>
    <w:rsid w:val="00DC5A7B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34EFB-21A4-4A81-AD66-21E423BB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customStyle="1" w:styleId="TableGrid">
    <w:name w:val="TableGrid"/>
    <w:rsid w:val="00A8341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C752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RMSupport@etsi.org" TargetMode="External"/><Relationship Id="rId18" Type="http://schemas.openxmlformats.org/officeDocument/2006/relationships/hyperlink" Target="mailto:igor.minaev@etsi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etsi.org/deliver/etsi_TR/103100_103199/10318103/02.01.01_60/tr_10318103v020101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gor.minaev@etsi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mailto:marcello.pagnozzi@etsi.org" TargetMode="Externa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Edward.ks.au@gmail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B648-44FD-41DB-8726-BFE1DE51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802-11-Submission-Portrait-2</Template>
  <TotalTime>54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22/0060r0</vt:lpstr>
    </vt:vector>
  </TitlesOfParts>
  <Company>HP Enterprise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22/0060r0</dc:title>
  <dc:subject>Liaison</dc:subject>
  <dc:creator/>
  <cp:keywords>June 2022</cp:keywords>
  <dc:description>Liaison from ETSI TC ERM</dc:description>
  <cp:lastModifiedBy>Edward Au</cp:lastModifiedBy>
  <cp:revision>12</cp:revision>
  <cp:lastPrinted>2021-04-22T15:28:00Z</cp:lastPrinted>
  <dcterms:created xsi:type="dcterms:W3CDTF">2021-06-29T15:19:00Z</dcterms:created>
  <dcterms:modified xsi:type="dcterms:W3CDTF">2022-06-01T17:40:00Z</dcterms:modified>
</cp:coreProperties>
</file>