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CF1CE0">
            <w:pPr>
              <w:pStyle w:val="T2"/>
              <w:ind w:left="0"/>
              <w:rPr>
                <w:sz w:val="20"/>
              </w:rPr>
            </w:pPr>
            <w:r>
              <w:rPr>
                <w:sz w:val="20"/>
              </w:rPr>
              <w:t>Date:</w:t>
            </w:r>
            <w:r>
              <w:rPr>
                <w:b w:val="0"/>
                <w:sz w:val="20"/>
              </w:rPr>
              <w:t xml:space="preserve">  </w:t>
            </w:r>
            <w:r w:rsidR="00CF1CE0">
              <w:rPr>
                <w:b w:val="0"/>
                <w:sz w:val="20"/>
              </w:rPr>
              <w:t>13</w:t>
            </w:r>
            <w:r w:rsidR="002E5EE9">
              <w:rPr>
                <w:b w:val="0"/>
                <w:sz w:val="20"/>
              </w:rPr>
              <w:t xml:space="preserve"> April</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2F1591"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2F1591">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2F1591"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2F1591"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2F1591"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2F1591"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2F1591"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2F1591"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2F1591"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2F1591"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2F1591"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2F1591"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2F1591">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2F1591"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2F1591"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w:t>
      </w:r>
      <w:proofErr w:type="spellStart"/>
      <w:r w:rsidRPr="007F5218">
        <w:rPr>
          <w:rFonts w:ascii="Arial" w:hAnsi="Arial" w:cs="Arial"/>
          <w:bCs/>
          <w:lang w:val="en-US"/>
        </w:rPr>
        <w:t>Ultra Wideband</w:t>
      </w:r>
      <w:proofErr w:type="spellEnd"/>
      <w:r w:rsidRPr="007F5218">
        <w:rPr>
          <w:rFonts w:ascii="Arial" w:hAnsi="Arial" w:cs="Arial"/>
          <w:bCs/>
          <w:lang w:val="en-US"/>
        </w:rPr>
        <w:t xml:space="preserve">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2F1591"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2F1591"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2F1591"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2F1591"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2F1591"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2F1591"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w:t>
      </w:r>
      <w:r>
        <w:rPr>
          <w:rFonts w:ascii="Arial" w:hAnsi="Arial" w:cs="Arial"/>
          <w:b/>
          <w:u w:val="single"/>
        </w:rPr>
        <w:t xml:space="preserve">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CF1CE0" w:rsidP="00CF1CE0">
      <w:pPr>
        <w:jc w:val="both"/>
        <w:rPr>
          <w:rFonts w:ascii="Arial" w:hAnsi="Arial" w:cs="Arial"/>
        </w:rPr>
      </w:pPr>
      <w:hyperlink r:id="rId53" w:history="1">
        <w:r w:rsidRPr="00271654">
          <w:rPr>
            <w:rStyle w:val="Hyperlink"/>
            <w:rFonts w:ascii="Arial" w:hAnsi="Arial" w:cs="Arial"/>
          </w:rPr>
          <w:t>https://mentor.ieee.org/802.18/dcn/23/18-23-0042-02-0000-rr-tag-agenda-13-april-2023.pptx</w:t>
        </w:r>
      </w:hyperlink>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bookmarkStart w:id="0" w:name="_GoBack"/>
            <w:bookmarkEnd w:id="0"/>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1210DC"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8915E0">
            <w:pPr>
              <w:spacing w:before="60" w:after="60"/>
              <w:rPr>
                <w:rFonts w:ascii="Arial" w:hAnsi="Arial" w:cs="Arial"/>
                <w:sz w:val="20"/>
              </w:rPr>
            </w:pPr>
            <w:r>
              <w:rPr>
                <w:rFonts w:ascii="Arial" w:hAnsi="Arial" w:cs="Arial"/>
                <w:sz w:val="20"/>
              </w:rPr>
              <w:t>1</w:t>
            </w:r>
            <w:r w:rsidR="00CF1CE0">
              <w:rPr>
                <w:rFonts w:ascii="Arial" w:hAnsi="Arial" w:cs="Arial"/>
                <w:sz w:val="20"/>
              </w:rPr>
              <w:t>9</w:t>
            </w:r>
          </w:p>
        </w:tc>
        <w:tc>
          <w:tcPr>
            <w:tcW w:w="2056" w:type="dxa"/>
          </w:tcPr>
          <w:p w:rsidR="001210DC" w:rsidRPr="00E878BE" w:rsidRDefault="00CF1CE0" w:rsidP="005879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w:t>
            </w:r>
            <w:r w:rsidR="002E5EE9">
              <w:rPr>
                <w:rFonts w:ascii="Arial" w:hAnsi="Arial" w:cs="Arial"/>
                <w:sz w:val="20"/>
              </w:rPr>
              <w:t xml:space="preserve"> April 2023</w:t>
            </w:r>
          </w:p>
        </w:tc>
        <w:tc>
          <w:tcPr>
            <w:tcW w:w="6655" w:type="dxa"/>
          </w:tcPr>
          <w:p w:rsidR="001210DC" w:rsidRPr="00E878BE" w:rsidRDefault="001210DC" w:rsidP="00CF1CE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CF1CE0">
              <w:rPr>
                <w:rFonts w:ascii="Arial" w:hAnsi="Arial" w:cs="Arial"/>
                <w:sz w:val="20"/>
              </w:rPr>
              <w:t>13</w:t>
            </w:r>
            <w:r w:rsidR="002E5EE9">
              <w:rPr>
                <w:rFonts w:ascii="Arial" w:hAnsi="Arial" w:cs="Arial"/>
                <w:sz w:val="20"/>
              </w:rPr>
              <w:t xml:space="preserve"> April 2023</w:t>
            </w:r>
            <w:r w:rsidR="00587966">
              <w:rPr>
                <w:rFonts w:ascii="Arial" w:hAnsi="Arial" w:cs="Arial"/>
                <w:sz w:val="20"/>
              </w:rPr>
              <w:t xml:space="preserve"> teleconference call</w:t>
            </w:r>
            <w:r w:rsidR="008915E0">
              <w:rPr>
                <w:rFonts w:ascii="Arial" w:hAnsi="Arial" w:cs="Arial"/>
                <w:sz w:val="20"/>
              </w:rPr>
              <w:t>.</w:t>
            </w:r>
          </w:p>
        </w:tc>
      </w:tr>
    </w:tbl>
    <w:p w:rsidR="00AA4B89" w:rsidRDefault="00AA4B89" w:rsidP="00883DC3">
      <w:pPr>
        <w:tabs>
          <w:tab w:val="left" w:pos="1260"/>
        </w:tabs>
      </w:pPr>
    </w:p>
    <w:sectPr w:rsidR="00AA4B89">
      <w:headerReference w:type="default" r:id="rId54"/>
      <w:footerReference w:type="default" r:id="rId5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91" w:rsidRDefault="002F1591">
      <w:r>
        <w:separator/>
      </w:r>
    </w:p>
  </w:endnote>
  <w:endnote w:type="continuationSeparator" w:id="0">
    <w:p w:rsidR="002F1591" w:rsidRDefault="002F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F86FC3">
      <w:rPr>
        <w:noProof/>
        <w:lang w:val="fr-CA"/>
      </w:rPr>
      <w:t>24</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91" w:rsidRDefault="002F1591">
      <w:r>
        <w:separator/>
      </w:r>
    </w:p>
  </w:footnote>
  <w:footnote w:type="continuationSeparator" w:id="0">
    <w:p w:rsidR="002F1591" w:rsidRDefault="002F1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2E5EE9">
    <w:pPr>
      <w:pStyle w:val="Header"/>
      <w:tabs>
        <w:tab w:val="clear" w:pos="6480"/>
        <w:tab w:val="center" w:pos="4680"/>
        <w:tab w:val="right" w:pos="9360"/>
      </w:tabs>
    </w:pPr>
    <w:r>
      <w:t>April</w:t>
    </w:r>
    <w:r w:rsidR="006962ED">
      <w:t xml:space="preserve"> 202</w:t>
    </w:r>
    <w:r w:rsidR="001210DC">
      <w:t>3</w:t>
    </w:r>
    <w:r w:rsidR="00AA4B89">
      <w:tab/>
    </w:r>
    <w:r w:rsidR="00AA4B89">
      <w:tab/>
    </w:r>
    <w:r w:rsidR="002F1591">
      <w:fldChar w:fldCharType="begin"/>
    </w:r>
    <w:r w:rsidR="002F1591">
      <w:instrText xml:space="preserve"> TITLE  \* MERGEFORMAT </w:instrText>
    </w:r>
    <w:r w:rsidR="002F1591">
      <w:fldChar w:fldCharType="separate"/>
    </w:r>
    <w:r w:rsidR="00AA4B89">
      <w:t>doc.: IEEE 802.18-</w:t>
    </w:r>
    <w:r w:rsidR="00D27D27">
      <w:t>22</w:t>
    </w:r>
    <w:r w:rsidR="00AA4B89">
      <w:t>/</w:t>
    </w:r>
    <w:r w:rsidR="00D27D27">
      <w:t>003</w:t>
    </w:r>
    <w:r w:rsidR="00745749">
      <w:t>6</w:t>
    </w:r>
    <w:r w:rsidR="00AA4B89">
      <w:t>r</w:t>
    </w:r>
    <w:r w:rsidR="004736FB">
      <w:t>1</w:t>
    </w:r>
    <w:r w:rsidR="00CF1CE0">
      <w:t>9</w:t>
    </w:r>
    <w:r w:rsidR="002F159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2E5EE9"/>
    <w:rsid w:val="002F1591"/>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87966"/>
    <w:rsid w:val="00593D6D"/>
    <w:rsid w:val="005A1528"/>
    <w:rsid w:val="005A75AD"/>
    <w:rsid w:val="005B2A9B"/>
    <w:rsid w:val="005F2784"/>
    <w:rsid w:val="006150D1"/>
    <w:rsid w:val="0062306A"/>
    <w:rsid w:val="006334C3"/>
    <w:rsid w:val="006421D0"/>
    <w:rsid w:val="00663157"/>
    <w:rsid w:val="006754E5"/>
    <w:rsid w:val="006962ED"/>
    <w:rsid w:val="006E6CA6"/>
    <w:rsid w:val="006E771E"/>
    <w:rsid w:val="00743F7D"/>
    <w:rsid w:val="00745749"/>
    <w:rsid w:val="007637B8"/>
    <w:rsid w:val="00766B06"/>
    <w:rsid w:val="007C6180"/>
    <w:rsid w:val="007D3FF6"/>
    <w:rsid w:val="007E3367"/>
    <w:rsid w:val="007F0ACA"/>
    <w:rsid w:val="007F137D"/>
    <w:rsid w:val="007F38D3"/>
    <w:rsid w:val="007F5218"/>
    <w:rsid w:val="008327C5"/>
    <w:rsid w:val="00883DC3"/>
    <w:rsid w:val="008915E0"/>
    <w:rsid w:val="008959E1"/>
    <w:rsid w:val="008B2CF6"/>
    <w:rsid w:val="008C674B"/>
    <w:rsid w:val="008F23CB"/>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65456"/>
    <w:rsid w:val="00B9049C"/>
    <w:rsid w:val="00BE0A99"/>
    <w:rsid w:val="00C23899"/>
    <w:rsid w:val="00C57AD3"/>
    <w:rsid w:val="00C70577"/>
    <w:rsid w:val="00C94946"/>
    <w:rsid w:val="00CA1592"/>
    <w:rsid w:val="00CB3B8A"/>
    <w:rsid w:val="00CC792D"/>
    <w:rsid w:val="00CF1CE0"/>
    <w:rsid w:val="00D06035"/>
    <w:rsid w:val="00D074C4"/>
    <w:rsid w:val="00D27D27"/>
    <w:rsid w:val="00D53544"/>
    <w:rsid w:val="00D62470"/>
    <w:rsid w:val="00D76595"/>
    <w:rsid w:val="00DC499A"/>
    <w:rsid w:val="00DD48A1"/>
    <w:rsid w:val="00E10D37"/>
    <w:rsid w:val="00E117EE"/>
    <w:rsid w:val="00E37FEE"/>
    <w:rsid w:val="00E4095B"/>
    <w:rsid w:val="00E53074"/>
    <w:rsid w:val="00E53C7A"/>
    <w:rsid w:val="00E76B69"/>
    <w:rsid w:val="00E90710"/>
    <w:rsid w:val="00EB49B9"/>
    <w:rsid w:val="00EC3861"/>
    <w:rsid w:val="00ED7F9C"/>
    <w:rsid w:val="00EE1E44"/>
    <w:rsid w:val="00EE4D56"/>
    <w:rsid w:val="00F117DC"/>
    <w:rsid w:val="00F15306"/>
    <w:rsid w:val="00F23B19"/>
    <w:rsid w:val="00F65869"/>
    <w:rsid w:val="00F66683"/>
    <w:rsid w:val="00F67FD2"/>
    <w:rsid w:val="00F74C6C"/>
    <w:rsid w:val="00F86FC3"/>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theme" Target="theme/theme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fontTable" Target="fontTable.xm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EA30-A83B-439C-A8DF-386969B3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122</TotalTime>
  <Pages>24</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doc.: IEEE 802.18-22/0036r18</vt:lpstr>
    </vt:vector>
  </TitlesOfParts>
  <Manager/>
  <Company>Some Company</Company>
  <LinksUpToDate>false</LinksUpToDate>
  <CharactersWithSpaces>20996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802.18-22/0036r19</dc:title>
  <dc:subject>Submission</dc:subject>
  <dc:creator>Edward Au</dc:creator>
  <cp:keywords>Compendium of motions</cp:keywords>
  <dc:description/>
  <cp:lastModifiedBy>Edward Au</cp:lastModifiedBy>
  <cp:revision>109</cp:revision>
  <dcterms:created xsi:type="dcterms:W3CDTF">2022-03-20T11:39:00Z</dcterms:created>
  <dcterms:modified xsi:type="dcterms:W3CDTF">2023-04-14T00:57:00Z</dcterms:modified>
  <cp:category/>
</cp:coreProperties>
</file>