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10D37">
            <w:pPr>
              <w:pStyle w:val="T2"/>
              <w:ind w:left="0"/>
              <w:rPr>
                <w:sz w:val="20"/>
              </w:rPr>
            </w:pPr>
            <w:r>
              <w:rPr>
                <w:sz w:val="20"/>
              </w:rPr>
              <w:t>Date:</w:t>
            </w:r>
            <w:r>
              <w:rPr>
                <w:b w:val="0"/>
                <w:sz w:val="20"/>
              </w:rPr>
              <w:t xml:space="preserve">  </w:t>
            </w:r>
            <w:r w:rsidR="00CA1592">
              <w:rPr>
                <w:b w:val="0"/>
                <w:sz w:val="20"/>
              </w:rPr>
              <w:t>3</w:t>
            </w:r>
            <w:r w:rsidR="00743F7D">
              <w:rPr>
                <w:b w:val="0"/>
                <w:sz w:val="20"/>
              </w:rPr>
              <w:t>0</w:t>
            </w:r>
            <w:r w:rsidR="00E10D37">
              <w:rPr>
                <w:b w:val="0"/>
                <w:sz w:val="20"/>
              </w:rPr>
              <w:t xml:space="preserve"> September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593D6D"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593D6D">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593D6D"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593D6D"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593D6D"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593D6D"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593D6D"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593D6D"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593D6D"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w:t>
      </w:r>
      <w:r>
        <w:rPr>
          <w:rFonts w:ascii="Arial" w:hAnsi="Arial" w:cs="Arial"/>
          <w:b/>
          <w:u w:val="single"/>
        </w:rPr>
        <w:t xml:space="preserve">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2</w:t>
      </w:r>
      <w:r>
        <w:rPr>
          <w:rFonts w:ascii="Arial" w:hAnsi="Arial" w:cs="Arial"/>
        </w:rPr>
        <w:t>/</w:t>
      </w:r>
      <w:r>
        <w:rPr>
          <w:rFonts w:ascii="Arial" w:hAnsi="Arial" w:cs="Arial"/>
        </w:rPr>
        <w:t>3</w:t>
      </w:r>
      <w:r>
        <w:rPr>
          <w:rFonts w:ascii="Arial" w:hAnsi="Arial" w:cs="Arial"/>
        </w:rPr>
        <w:t>/</w:t>
      </w:r>
      <w:r>
        <w:rPr>
          <w:rFonts w:ascii="Arial" w:hAnsi="Arial" w:cs="Arial"/>
        </w:rPr>
        <w:t>7</w:t>
      </w:r>
      <w:bookmarkStart w:id="0" w:name="_GoBack"/>
      <w:bookmarkEnd w:id="0"/>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r>
      <w:r>
        <w:rPr>
          <w:rFonts w:ascii="Arial" w:hAnsi="Arial" w:cs="Arial"/>
        </w:rPr>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8959E1" w:rsidP="00057233">
      <w:pPr>
        <w:jc w:val="both"/>
        <w:rPr>
          <w:rFonts w:ascii="Arial" w:hAnsi="Arial" w:cs="Arial"/>
          <w:u w:val="single"/>
        </w:rPr>
      </w:pPr>
      <w:hyperlink r:id="rId27" w:history="1">
        <w:r w:rsidRPr="009A3913">
          <w:rPr>
            <w:rStyle w:val="Hyperlink"/>
            <w:rFonts w:ascii="Arial" w:hAnsi="Arial" w:cs="Arial"/>
          </w:rPr>
          <w:t>https://mentor.ieee.org/802.18/dcn/22/18-22-0115-03-0000-rr-tag-agenda-29-september-2022.pptx</w:t>
        </w:r>
      </w:hyperlink>
      <w:r>
        <w:rPr>
          <w:rFonts w:ascii="Arial" w:hAnsi="Arial" w:cs="Arial"/>
          <w:u w:val="single"/>
        </w:rPr>
        <w:t xml:space="preserve"> </w:t>
      </w:r>
    </w:p>
    <w:p w:rsidR="00E10D37" w:rsidRPr="007F38D3" w:rsidRDefault="00E10D37" w:rsidP="007F38D3">
      <w:pPr>
        <w:jc w:val="both"/>
        <w:rPr>
          <w:rFonts w:ascii="Arial" w:hAnsi="Arial" w:cs="Arial"/>
        </w:rPr>
      </w:pPr>
      <w:r w:rsidRPr="007F38D3">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E10D37" w:rsidRPr="00E878BE" w:rsidTr="00E10D37">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057233" w:rsidP="00AE0584">
            <w:pPr>
              <w:spacing w:before="60" w:after="60"/>
              <w:rPr>
                <w:rFonts w:ascii="Arial" w:hAnsi="Arial" w:cs="Arial"/>
                <w:sz w:val="20"/>
              </w:rPr>
            </w:pPr>
            <w:r>
              <w:rPr>
                <w:rFonts w:ascii="Arial" w:hAnsi="Arial" w:cs="Arial"/>
                <w:sz w:val="20"/>
              </w:rPr>
              <w:t>7</w:t>
            </w:r>
          </w:p>
        </w:tc>
        <w:tc>
          <w:tcPr>
            <w:tcW w:w="1710" w:type="dxa"/>
          </w:tcPr>
          <w:p w:rsidR="00E10D37" w:rsidRPr="00E878BE" w:rsidRDefault="00057233" w:rsidP="0062306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62306A">
              <w:rPr>
                <w:rFonts w:ascii="Arial" w:hAnsi="Arial" w:cs="Arial"/>
                <w:sz w:val="20"/>
              </w:rPr>
              <w:t>0</w:t>
            </w:r>
            <w:r w:rsidR="00E10D37">
              <w:rPr>
                <w:rFonts w:ascii="Arial" w:hAnsi="Arial" w:cs="Arial"/>
                <w:sz w:val="20"/>
              </w:rPr>
              <w:t xml:space="preserve"> September 2022</w:t>
            </w:r>
          </w:p>
        </w:tc>
        <w:tc>
          <w:tcPr>
            <w:tcW w:w="6475" w:type="dxa"/>
          </w:tcPr>
          <w:p w:rsidR="00E10D37" w:rsidRPr="00E878BE" w:rsidRDefault="00E10D37" w:rsidP="0005723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w:t>
            </w:r>
            <w:r w:rsidR="00057233">
              <w:rPr>
                <w:rFonts w:ascii="Arial" w:hAnsi="Arial" w:cs="Arial"/>
                <w:sz w:val="20"/>
              </w:rPr>
              <w:t>s</w:t>
            </w:r>
            <w:r>
              <w:rPr>
                <w:rFonts w:ascii="Arial" w:hAnsi="Arial" w:cs="Arial"/>
                <w:sz w:val="20"/>
              </w:rPr>
              <w:t xml:space="preserve"> being considered in the </w:t>
            </w:r>
            <w:r w:rsidR="00057233">
              <w:rPr>
                <w:rFonts w:ascii="Arial" w:hAnsi="Arial" w:cs="Arial"/>
                <w:sz w:val="20"/>
              </w:rPr>
              <w:t>29 September 2022 teleconference call</w:t>
            </w:r>
            <w:r w:rsidR="0062306A">
              <w:rPr>
                <w:rFonts w:ascii="Arial" w:hAnsi="Arial" w:cs="Arial"/>
                <w:sz w:val="20"/>
              </w:rPr>
              <w:t>.</w:t>
            </w:r>
          </w:p>
        </w:tc>
      </w:tr>
    </w:tbl>
    <w:p w:rsidR="00AA4B89" w:rsidRDefault="00AA4B89" w:rsidP="00883DC3">
      <w:pPr>
        <w:tabs>
          <w:tab w:val="left" w:pos="1260"/>
        </w:tabs>
      </w:pPr>
    </w:p>
    <w:sectPr w:rsidR="00AA4B89">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6D" w:rsidRDefault="00593D6D">
      <w:r>
        <w:separator/>
      </w:r>
    </w:p>
  </w:endnote>
  <w:endnote w:type="continuationSeparator" w:id="0">
    <w:p w:rsidR="00593D6D" w:rsidRDefault="0059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F65869">
      <w:rPr>
        <w:noProof/>
        <w:lang w:val="fr-CA"/>
      </w:rPr>
      <w:t>11</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6D" w:rsidRDefault="00593D6D">
      <w:r>
        <w:separator/>
      </w:r>
    </w:p>
  </w:footnote>
  <w:footnote w:type="continuationSeparator" w:id="0">
    <w:p w:rsidR="00593D6D" w:rsidRDefault="0059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E10D37">
    <w:pPr>
      <w:pStyle w:val="Header"/>
      <w:tabs>
        <w:tab w:val="clear" w:pos="6480"/>
        <w:tab w:val="center" w:pos="4680"/>
        <w:tab w:val="right" w:pos="9360"/>
      </w:tabs>
    </w:pPr>
    <w:r>
      <w:t>September</w:t>
    </w:r>
    <w:r w:rsidR="00AA4B89">
      <w:t xml:space="preserve"> 2022</w:t>
    </w:r>
    <w:r w:rsidR="00AA4B89">
      <w:tab/>
    </w:r>
    <w:r w:rsidR="00AA4B89">
      <w:tab/>
    </w:r>
    <w:r w:rsidR="00593D6D">
      <w:fldChar w:fldCharType="begin"/>
    </w:r>
    <w:r w:rsidR="00593D6D">
      <w:instrText xml:space="preserve"> TITLE  \* MERGEFORMAT </w:instrText>
    </w:r>
    <w:r w:rsidR="00593D6D">
      <w:fldChar w:fldCharType="separate"/>
    </w:r>
    <w:r w:rsidR="00AA4B89">
      <w:t>doc.: IEEE 802.18-</w:t>
    </w:r>
    <w:r w:rsidR="00D27D27">
      <w:t>22</w:t>
    </w:r>
    <w:r w:rsidR="00AA4B89">
      <w:t>/</w:t>
    </w:r>
    <w:r w:rsidR="00D27D27">
      <w:t>003</w:t>
    </w:r>
    <w:r w:rsidR="00745749">
      <w:t>6</w:t>
    </w:r>
    <w:r w:rsidR="00AA4B89">
      <w:t>r</w:t>
    </w:r>
    <w:r w:rsidR="00CA1592">
      <w:t>7</w:t>
    </w:r>
    <w:r w:rsidR="00593D6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A45A3"/>
    <w:rsid w:val="000D4BC3"/>
    <w:rsid w:val="00130AEF"/>
    <w:rsid w:val="00147E92"/>
    <w:rsid w:val="00180594"/>
    <w:rsid w:val="001879CC"/>
    <w:rsid w:val="001A3623"/>
    <w:rsid w:val="001D4E7D"/>
    <w:rsid w:val="00220F6D"/>
    <w:rsid w:val="00247FBC"/>
    <w:rsid w:val="002748EF"/>
    <w:rsid w:val="00282FD5"/>
    <w:rsid w:val="002B16D8"/>
    <w:rsid w:val="002B3F41"/>
    <w:rsid w:val="002E0316"/>
    <w:rsid w:val="003215D5"/>
    <w:rsid w:val="00344D79"/>
    <w:rsid w:val="00367330"/>
    <w:rsid w:val="003819E1"/>
    <w:rsid w:val="003A6C0C"/>
    <w:rsid w:val="004007D6"/>
    <w:rsid w:val="00430C02"/>
    <w:rsid w:val="00457969"/>
    <w:rsid w:val="004954DE"/>
    <w:rsid w:val="0052773A"/>
    <w:rsid w:val="0053641D"/>
    <w:rsid w:val="00537D8D"/>
    <w:rsid w:val="0055574D"/>
    <w:rsid w:val="00561247"/>
    <w:rsid w:val="00566978"/>
    <w:rsid w:val="00593D6D"/>
    <w:rsid w:val="005A1528"/>
    <w:rsid w:val="005A75AD"/>
    <w:rsid w:val="005B2A9B"/>
    <w:rsid w:val="0062306A"/>
    <w:rsid w:val="006334C3"/>
    <w:rsid w:val="006421D0"/>
    <w:rsid w:val="00663157"/>
    <w:rsid w:val="006754E5"/>
    <w:rsid w:val="006E6CA6"/>
    <w:rsid w:val="00743F7D"/>
    <w:rsid w:val="00745749"/>
    <w:rsid w:val="007C6180"/>
    <w:rsid w:val="007F0ACA"/>
    <w:rsid w:val="007F38D3"/>
    <w:rsid w:val="008327C5"/>
    <w:rsid w:val="00883DC3"/>
    <w:rsid w:val="008959E1"/>
    <w:rsid w:val="008B2CF6"/>
    <w:rsid w:val="008C674B"/>
    <w:rsid w:val="008F23CB"/>
    <w:rsid w:val="00931FEA"/>
    <w:rsid w:val="00986BAE"/>
    <w:rsid w:val="009A7064"/>
    <w:rsid w:val="00A4610D"/>
    <w:rsid w:val="00A607CA"/>
    <w:rsid w:val="00AA4B89"/>
    <w:rsid w:val="00AD1C03"/>
    <w:rsid w:val="00AD45EB"/>
    <w:rsid w:val="00AE576E"/>
    <w:rsid w:val="00AF13BB"/>
    <w:rsid w:val="00B65456"/>
    <w:rsid w:val="00B9049C"/>
    <w:rsid w:val="00C23899"/>
    <w:rsid w:val="00C57AD3"/>
    <w:rsid w:val="00C94946"/>
    <w:rsid w:val="00CA1592"/>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D7F9C"/>
    <w:rsid w:val="00EE1E44"/>
    <w:rsid w:val="00F117DC"/>
    <w:rsid w:val="00F15306"/>
    <w:rsid w:val="00F23B19"/>
    <w:rsid w:val="00F65869"/>
    <w:rsid w:val="00F66683"/>
    <w:rsid w:val="00F67FD2"/>
    <w:rsid w:val="00FA388C"/>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eader" Target="header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5B21-F4A9-4730-982C-D594FD8E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79</TotalTime>
  <Pages>12</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802.18-22/0036r5</vt:lpstr>
    </vt:vector>
  </TitlesOfParts>
  <Manager/>
  <Company>Some Company</Company>
  <LinksUpToDate>false</LinksUpToDate>
  <CharactersWithSpaces>9717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802.18-22/0036r7</dc:title>
  <dc:subject>Submission</dc:subject>
  <dc:creator>Edward Au</dc:creator>
  <cp:keywords>Compendium of motions</cp:keywords>
  <dc:description/>
  <cp:lastModifiedBy>Edward Au</cp:lastModifiedBy>
  <cp:revision>80</cp:revision>
  <dcterms:created xsi:type="dcterms:W3CDTF">2022-03-20T11:39:00Z</dcterms:created>
  <dcterms:modified xsi:type="dcterms:W3CDTF">2022-09-30T14:57:00Z</dcterms:modified>
  <cp:category/>
</cp:coreProperties>
</file>