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10D37">
            <w:pPr>
              <w:pStyle w:val="T2"/>
              <w:ind w:left="0"/>
              <w:rPr>
                <w:sz w:val="20"/>
              </w:rPr>
            </w:pPr>
            <w:r>
              <w:rPr>
                <w:sz w:val="20"/>
              </w:rPr>
              <w:t>Date:</w:t>
            </w:r>
            <w:r>
              <w:rPr>
                <w:b w:val="0"/>
                <w:sz w:val="20"/>
              </w:rPr>
              <w:t xml:space="preserve">  </w:t>
            </w:r>
            <w:r w:rsidR="00743F7D">
              <w:rPr>
                <w:b w:val="0"/>
                <w:sz w:val="20"/>
              </w:rPr>
              <w:t>20</w:t>
            </w:r>
            <w:r w:rsidR="00E10D37">
              <w:rPr>
                <w:b w:val="0"/>
                <w:sz w:val="20"/>
              </w:rPr>
              <w:t xml:space="preserve"> September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8327C5" w:rsidP="008327C5">
            <w:pPr>
              <w:pStyle w:val="T2"/>
              <w:spacing w:after="0"/>
              <w:ind w:left="0" w:right="0"/>
              <w:jc w:val="left"/>
              <w:rPr>
                <w:b w:val="0"/>
                <w:sz w:val="20"/>
              </w:rPr>
            </w:pPr>
            <w:r>
              <w:rPr>
                <w:b w:val="0"/>
                <w:sz w:val="20"/>
              </w:rPr>
              <w:t>OK-Brit /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F67FD2" w:rsidP="008327C5">
            <w:pPr>
              <w:pStyle w:val="T2"/>
              <w:spacing w:after="0"/>
              <w:ind w:left="0" w:right="0"/>
              <w:jc w:val="left"/>
              <w:rPr>
                <w:b w:val="0"/>
                <w:sz w:val="20"/>
              </w:rPr>
            </w:pPr>
            <w:r>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approval of tentative agenda items and draft meeting minutes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0135B3"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0135B3">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0135B3"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0135B3"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0135B3"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0135B3"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0135B3"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0135B3"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bookmarkStart w:id="0" w:name="_GoBack"/>
      <w:bookmarkEnd w:id="0"/>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E10D37" w:rsidRPr="007F38D3" w:rsidRDefault="000135B3"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r w:rsidR="00E10D37" w:rsidRPr="007F38D3">
        <w:rPr>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E10D37" w:rsidRPr="00E878BE" w:rsidTr="00E1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62306A" w:rsidP="00AE0584">
            <w:pPr>
              <w:spacing w:before="60" w:after="60"/>
              <w:rPr>
                <w:rFonts w:ascii="Arial" w:hAnsi="Arial" w:cs="Arial"/>
                <w:sz w:val="20"/>
              </w:rPr>
            </w:pPr>
            <w:r>
              <w:rPr>
                <w:rFonts w:ascii="Arial" w:hAnsi="Arial" w:cs="Arial"/>
                <w:sz w:val="20"/>
              </w:rPr>
              <w:t>6</w:t>
            </w:r>
          </w:p>
        </w:tc>
        <w:tc>
          <w:tcPr>
            <w:tcW w:w="1710" w:type="dxa"/>
          </w:tcPr>
          <w:p w:rsidR="00E10D37" w:rsidRPr="00E878BE" w:rsidRDefault="0062306A" w:rsidP="0062306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w:t>
            </w:r>
            <w:r w:rsidR="00E10D37">
              <w:rPr>
                <w:rFonts w:ascii="Arial" w:hAnsi="Arial" w:cs="Arial"/>
                <w:sz w:val="20"/>
              </w:rPr>
              <w:t xml:space="preserve"> September 2022</w:t>
            </w:r>
          </w:p>
        </w:tc>
        <w:tc>
          <w:tcPr>
            <w:tcW w:w="6475" w:type="dxa"/>
          </w:tcPr>
          <w:p w:rsidR="00E10D37" w:rsidRPr="00E878BE" w:rsidRDefault="00E10D37" w:rsidP="005B2A9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62306A">
              <w:rPr>
                <w:rFonts w:ascii="Arial" w:hAnsi="Arial" w:cs="Arial"/>
                <w:sz w:val="20"/>
              </w:rPr>
              <w:t xml:space="preserve">September 2022 </w:t>
            </w:r>
            <w:r w:rsidR="005B2A9B">
              <w:rPr>
                <w:rFonts w:ascii="Arial" w:hAnsi="Arial" w:cs="Arial"/>
                <w:sz w:val="20"/>
              </w:rPr>
              <w:t>i</w:t>
            </w:r>
            <w:r w:rsidR="0062306A">
              <w:rPr>
                <w:rFonts w:ascii="Arial" w:hAnsi="Arial" w:cs="Arial"/>
                <w:sz w:val="20"/>
              </w:rPr>
              <w:t>nterim.</w:t>
            </w:r>
          </w:p>
        </w:tc>
      </w:tr>
    </w:tbl>
    <w:p w:rsidR="00AA4B89" w:rsidRDefault="00AA4B89" w:rsidP="00883DC3">
      <w:pPr>
        <w:tabs>
          <w:tab w:val="left" w:pos="1260"/>
        </w:tabs>
      </w:pPr>
    </w:p>
    <w:sectPr w:rsidR="00AA4B89">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B3" w:rsidRDefault="000135B3">
      <w:r>
        <w:separator/>
      </w:r>
    </w:p>
  </w:endnote>
  <w:endnote w:type="continuationSeparator" w:id="0">
    <w:p w:rsidR="000135B3" w:rsidRDefault="0001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AF13BB">
      <w:rPr>
        <w:noProof/>
        <w:lang w:val="fr-CA"/>
      </w:rPr>
      <w:t>10</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B3" w:rsidRDefault="000135B3">
      <w:r>
        <w:separator/>
      </w:r>
    </w:p>
  </w:footnote>
  <w:footnote w:type="continuationSeparator" w:id="0">
    <w:p w:rsidR="000135B3" w:rsidRDefault="0001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E10D37">
    <w:pPr>
      <w:pStyle w:val="Header"/>
      <w:tabs>
        <w:tab w:val="clear" w:pos="6480"/>
        <w:tab w:val="center" w:pos="4680"/>
        <w:tab w:val="right" w:pos="9360"/>
      </w:tabs>
    </w:pPr>
    <w:r>
      <w:t>September</w:t>
    </w:r>
    <w:r w:rsidR="00AA4B89">
      <w:t xml:space="preserve"> 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62306A">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6624B"/>
    <w:rsid w:val="000A45A3"/>
    <w:rsid w:val="000D4BC3"/>
    <w:rsid w:val="00130AEF"/>
    <w:rsid w:val="00147E92"/>
    <w:rsid w:val="00180594"/>
    <w:rsid w:val="001879CC"/>
    <w:rsid w:val="001A3623"/>
    <w:rsid w:val="001D4E7D"/>
    <w:rsid w:val="00220F6D"/>
    <w:rsid w:val="002748EF"/>
    <w:rsid w:val="00282FD5"/>
    <w:rsid w:val="002B16D8"/>
    <w:rsid w:val="002B3F41"/>
    <w:rsid w:val="002E0316"/>
    <w:rsid w:val="003215D5"/>
    <w:rsid w:val="00344D79"/>
    <w:rsid w:val="00367330"/>
    <w:rsid w:val="003819E1"/>
    <w:rsid w:val="003A6C0C"/>
    <w:rsid w:val="004007D6"/>
    <w:rsid w:val="00430C02"/>
    <w:rsid w:val="00457969"/>
    <w:rsid w:val="004954DE"/>
    <w:rsid w:val="0052773A"/>
    <w:rsid w:val="0053641D"/>
    <w:rsid w:val="00537D8D"/>
    <w:rsid w:val="0055574D"/>
    <w:rsid w:val="00561247"/>
    <w:rsid w:val="00566978"/>
    <w:rsid w:val="005A1528"/>
    <w:rsid w:val="005A75AD"/>
    <w:rsid w:val="005B2A9B"/>
    <w:rsid w:val="0062306A"/>
    <w:rsid w:val="006334C3"/>
    <w:rsid w:val="006421D0"/>
    <w:rsid w:val="00663157"/>
    <w:rsid w:val="006754E5"/>
    <w:rsid w:val="006E6CA6"/>
    <w:rsid w:val="00743F7D"/>
    <w:rsid w:val="00745749"/>
    <w:rsid w:val="007C6180"/>
    <w:rsid w:val="007F0ACA"/>
    <w:rsid w:val="007F38D3"/>
    <w:rsid w:val="008327C5"/>
    <w:rsid w:val="00883DC3"/>
    <w:rsid w:val="008B2CF6"/>
    <w:rsid w:val="008C674B"/>
    <w:rsid w:val="008F23CB"/>
    <w:rsid w:val="00931FEA"/>
    <w:rsid w:val="009A7064"/>
    <w:rsid w:val="00A4610D"/>
    <w:rsid w:val="00A607CA"/>
    <w:rsid w:val="00AA4B89"/>
    <w:rsid w:val="00AD1C03"/>
    <w:rsid w:val="00AD45EB"/>
    <w:rsid w:val="00AE576E"/>
    <w:rsid w:val="00AF13BB"/>
    <w:rsid w:val="00B65456"/>
    <w:rsid w:val="00B9049C"/>
    <w:rsid w:val="00C23899"/>
    <w:rsid w:val="00C57AD3"/>
    <w:rsid w:val="00C94946"/>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D7F9C"/>
    <w:rsid w:val="00EE1E44"/>
    <w:rsid w:val="00F117DC"/>
    <w:rsid w:val="00F15306"/>
    <w:rsid w:val="00F23B19"/>
    <w:rsid w:val="00F66683"/>
    <w:rsid w:val="00F67FD2"/>
    <w:rsid w:val="00FA388C"/>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theme" Target="theme/theme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7E86-3921-48D8-8548-68784C65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64</TotalTime>
  <Pages>11</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802.18-22/0036r4</vt:lpstr>
    </vt:vector>
  </TitlesOfParts>
  <Manager/>
  <Company>Some Company</Company>
  <LinksUpToDate>false</LinksUpToDate>
  <CharactersWithSpaces>8279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802.18-22/0036r5</dc:title>
  <dc:subject>Submission</dc:subject>
  <dc:creator>Edward Au</dc:creator>
  <cp:keywords>Compendium of motions</cp:keywords>
  <dc:description/>
  <cp:lastModifiedBy>Edward Au</cp:lastModifiedBy>
  <cp:revision>75</cp:revision>
  <dcterms:created xsi:type="dcterms:W3CDTF">2022-03-20T11:39:00Z</dcterms:created>
  <dcterms:modified xsi:type="dcterms:W3CDTF">2022-09-20T13:28:00Z</dcterms:modified>
  <cp:category/>
</cp:coreProperties>
</file>