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E18C6A7" w:rsidR="00AA4B89" w:rsidRDefault="00AA4B89" w:rsidP="00C355CC">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658AB">
              <w:rPr>
                <w:b w:val="0"/>
                <w:sz w:val="20"/>
              </w:rPr>
              <w:t>07-15</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1123DF" w:rsidRDefault="001123DF">
                            <w:pPr>
                              <w:pStyle w:val="T1"/>
                              <w:spacing w:after="120"/>
                            </w:pPr>
                            <w:r>
                              <w:t>Abstract</w:t>
                            </w:r>
                          </w:p>
                          <w:p w14:paraId="2FD9DF29" w14:textId="77777777" w:rsidR="001123DF" w:rsidRDefault="001123D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1123DF" w:rsidRDefault="001123DF">
                      <w:pPr>
                        <w:pStyle w:val="T1"/>
                        <w:spacing w:after="120"/>
                      </w:pPr>
                      <w:r>
                        <w:t>Abstract</w:t>
                      </w:r>
                    </w:p>
                    <w:p w14:paraId="2FD9DF29" w14:textId="77777777" w:rsidR="001123DF" w:rsidRDefault="001123DF">
                      <w:pPr>
                        <w:jc w:val="both"/>
                      </w:pPr>
                      <w:r>
                        <w:t xml:space="preserve">This document summarizes the status of ongoing consultations and IEEE 802.18 documents required for approval. </w:t>
                      </w:r>
                    </w:p>
                  </w:txbxContent>
                </v:textbox>
              </v:shape>
            </w:pict>
          </mc:Fallback>
        </mc:AlternateContent>
      </w:r>
    </w:p>
    <w:p w14:paraId="24103F93" w14:textId="486285C8"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1123DF" w:rsidRDefault="001123DF">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1123DF" w:rsidRDefault="001123DF">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1123DF" w:rsidRDefault="001123DF">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1123DF" w:rsidRDefault="001123DF">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2658AB">
        <w:rPr>
          <w:rFonts w:ascii="Arial" w:hAnsi="Arial" w:cs="Arial"/>
          <w:b/>
          <w:u w:val="single"/>
        </w:rPr>
        <w:t>15</w:t>
      </w:r>
      <w:r w:rsidR="00BC72B0">
        <w:rPr>
          <w:rFonts w:ascii="Arial" w:hAnsi="Arial" w:cs="Arial"/>
          <w:b/>
          <w:u w:val="single"/>
        </w:rPr>
        <w:t xml:space="preserve"> July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111D73" w:rsidRPr="00B664C5" w14:paraId="076A577C"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FC8232B" w14:textId="26A21CD7" w:rsidR="00111D73" w:rsidRDefault="00111D73" w:rsidP="00111D73">
            <w:pPr>
              <w:spacing w:before="60" w:after="60"/>
              <w:rPr>
                <w:rFonts w:ascii="Arial" w:hAnsi="Arial" w:cs="Arial"/>
                <w:sz w:val="20"/>
              </w:rPr>
            </w:pPr>
            <w:r>
              <w:rPr>
                <w:rFonts w:ascii="Arial" w:hAnsi="Arial" w:cs="Arial"/>
                <w:sz w:val="20"/>
              </w:rPr>
              <w:t>Singapore IMDA</w:t>
            </w:r>
          </w:p>
          <w:p w14:paraId="32D4919C" w14:textId="481BF2C3" w:rsidR="00111D73" w:rsidRPr="002E2031" w:rsidRDefault="001123DF" w:rsidP="00111D73">
            <w:pPr>
              <w:spacing w:before="60" w:after="60"/>
              <w:rPr>
                <w:rFonts w:ascii="Arial" w:hAnsi="Arial" w:cs="Arial"/>
                <w:b w:val="0"/>
                <w:sz w:val="20"/>
              </w:rPr>
            </w:pPr>
            <w:hyperlink r:id="rId8" w:history="1">
              <w:r w:rsidR="002E2031" w:rsidRPr="00FF114E">
                <w:rPr>
                  <w:rStyle w:val="Hyperlink"/>
                  <w:rFonts w:ascii="Arial" w:hAnsi="Arial" w:cs="Arial"/>
                  <w:b w:val="0"/>
                  <w:bCs w:val="0"/>
                  <w:sz w:val="20"/>
                </w:rPr>
                <w:t>Draft Technical Specifications for Short Range Devices (IMDA Issue 1, Revision 3)</w:t>
              </w:r>
            </w:hyperlink>
          </w:p>
        </w:tc>
        <w:tc>
          <w:tcPr>
            <w:tcW w:w="1890" w:type="dxa"/>
          </w:tcPr>
          <w:p w14:paraId="1FE2D528" w14:textId="09AFB493" w:rsidR="00111D73" w:rsidRDefault="00111D73" w:rsidP="00111D7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July 2023 / 13 July 2023</w:t>
            </w:r>
          </w:p>
        </w:tc>
        <w:tc>
          <w:tcPr>
            <w:tcW w:w="1620" w:type="dxa"/>
          </w:tcPr>
          <w:p w14:paraId="5C181DF2" w14:textId="2B3DA667" w:rsidR="00111D73" w:rsidRPr="00B664C5" w:rsidRDefault="00111D73" w:rsidP="00111D7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7258738" w14:textId="4FE2576E" w:rsidR="00111D73" w:rsidRDefault="005D1BFA" w:rsidP="00111D73">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w:t>
            </w:r>
            <w:r w:rsidR="00111D73">
              <w:rPr>
                <w:rFonts w:ascii="Arial" w:hAnsi="Arial" w:cs="Arial"/>
                <w:sz w:val="20"/>
              </w:rPr>
              <w:t xml:space="preserve"> IEEE 802 LMSC submission.</w:t>
            </w:r>
          </w:p>
          <w:p w14:paraId="2441B285" w14:textId="77777777" w:rsidR="00111D73" w:rsidRDefault="00111D73" w:rsidP="00C42FC2">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D1BFA" w:rsidRPr="00B664C5" w14:paraId="521E6135" w14:textId="77777777" w:rsidTr="001123DF">
        <w:tc>
          <w:tcPr>
            <w:cnfStyle w:val="001000000000" w:firstRow="0" w:lastRow="0" w:firstColumn="1" w:lastColumn="0" w:oddVBand="0" w:evenVBand="0" w:oddHBand="0" w:evenHBand="0" w:firstRowFirstColumn="0" w:firstRowLastColumn="0" w:lastRowFirstColumn="0" w:lastRowLastColumn="0"/>
            <w:tcW w:w="3145" w:type="dxa"/>
          </w:tcPr>
          <w:p w14:paraId="72971FDC" w14:textId="2AAE2CE4" w:rsidR="005D1BFA" w:rsidRDefault="005D1BFA" w:rsidP="005D1BFA">
            <w:pPr>
              <w:spacing w:before="60" w:after="60"/>
              <w:rPr>
                <w:rFonts w:ascii="Arial" w:hAnsi="Arial" w:cs="Arial"/>
                <w:sz w:val="20"/>
              </w:rPr>
            </w:pPr>
            <w:r>
              <w:rPr>
                <w:rFonts w:ascii="Arial" w:hAnsi="Arial" w:cs="Arial"/>
                <w:sz w:val="20"/>
              </w:rPr>
              <w:t>Japan MIC</w:t>
            </w:r>
          </w:p>
          <w:p w14:paraId="4479581E" w14:textId="4FD5B695" w:rsidR="005D1BFA" w:rsidRPr="006F70FD" w:rsidRDefault="005D1BFA" w:rsidP="005D1BFA">
            <w:pPr>
              <w:spacing w:before="60" w:after="60"/>
              <w:rPr>
                <w:rFonts w:ascii="Arial" w:hAnsi="Arial" w:cs="Arial"/>
                <w:b w:val="0"/>
                <w:sz w:val="20"/>
              </w:rPr>
            </w:pPr>
            <w:hyperlink r:id="rId9" w:history="1">
              <w:r w:rsidRPr="006F70FD">
                <w:rPr>
                  <w:rStyle w:val="Hyperlink"/>
                  <w:rFonts w:ascii="Arial" w:hAnsi="Arial" w:cs="Arial"/>
                  <w:b w:val="0"/>
                  <w:bCs w:val="0"/>
                  <w:sz w:val="20"/>
                </w:rPr>
                <w:t>Call for comments on the draft ministerial ordinance for partial revision of the Ordinance for Radio Equipment</w:t>
              </w:r>
            </w:hyperlink>
          </w:p>
        </w:tc>
        <w:tc>
          <w:tcPr>
            <w:tcW w:w="1890" w:type="dxa"/>
          </w:tcPr>
          <w:p w14:paraId="7E366052" w14:textId="02C8F622" w:rsidR="005D1BFA" w:rsidRDefault="005D1BFA" w:rsidP="005D1BF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July 2023 / 13 July 2023</w:t>
            </w:r>
          </w:p>
        </w:tc>
        <w:tc>
          <w:tcPr>
            <w:tcW w:w="1620" w:type="dxa"/>
          </w:tcPr>
          <w:p w14:paraId="071A1970" w14:textId="0860F9C2" w:rsidR="005D1BFA" w:rsidRDefault="005D1BFA" w:rsidP="005D1BF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B5A2D52" w14:textId="77777777" w:rsidR="005D1BFA" w:rsidRDefault="005D1BFA" w:rsidP="005D1BF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F4E83AE" w14:textId="77777777" w:rsidR="005D1BFA" w:rsidRPr="00E95B10" w:rsidRDefault="005D1BFA" w:rsidP="005D1BFA">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C63925" w:rsidRPr="00B664C5" w14:paraId="7EF1428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1CA82DF" w14:textId="77777777" w:rsidR="00C63925" w:rsidRDefault="00C63925" w:rsidP="00C63925">
            <w:pPr>
              <w:spacing w:before="60" w:after="60"/>
              <w:rPr>
                <w:rFonts w:ascii="Arial" w:hAnsi="Arial" w:cs="Arial"/>
                <w:sz w:val="20"/>
              </w:rPr>
            </w:pPr>
            <w:r>
              <w:rPr>
                <w:rFonts w:ascii="Arial" w:hAnsi="Arial" w:cs="Arial"/>
                <w:sz w:val="20"/>
              </w:rPr>
              <w:t>Japan MIC</w:t>
            </w:r>
          </w:p>
          <w:p w14:paraId="110B763D" w14:textId="7A3C65AF" w:rsidR="00C63925" w:rsidRPr="006F70FD" w:rsidRDefault="00C63925" w:rsidP="00C63925">
            <w:pPr>
              <w:spacing w:before="60" w:after="60"/>
              <w:rPr>
                <w:rFonts w:ascii="Arial" w:hAnsi="Arial" w:cs="Arial"/>
                <w:b w:val="0"/>
                <w:sz w:val="20"/>
              </w:rPr>
            </w:pPr>
            <w:hyperlink r:id="rId10" w:history="1">
              <w:r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bookmarkStart w:id="0" w:name="_GoBack"/>
            <w:bookmarkEnd w:id="0"/>
          </w:p>
        </w:tc>
        <w:tc>
          <w:tcPr>
            <w:tcW w:w="1890" w:type="dxa"/>
          </w:tcPr>
          <w:p w14:paraId="7FC3B1BC" w14:textId="075FC529" w:rsidR="00C63925" w:rsidRDefault="00C63925" w:rsidP="00C6392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1186869D" w14:textId="2079264C" w:rsidR="00C63925" w:rsidRDefault="00C63925" w:rsidP="00C6392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2BEF0C6" w14:textId="77777777" w:rsidR="00C63925" w:rsidRDefault="00C63925" w:rsidP="00C6392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8C594FB" w14:textId="77777777" w:rsidR="00C63925" w:rsidRPr="00E95B10" w:rsidRDefault="00C63925" w:rsidP="00C6392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8205D5" w:rsidRPr="00B664C5" w14:paraId="0B46C6FF" w14:textId="77777777" w:rsidTr="008205D5">
        <w:tc>
          <w:tcPr>
            <w:cnfStyle w:val="001000000000" w:firstRow="0" w:lastRow="0" w:firstColumn="1" w:lastColumn="0" w:oddVBand="0" w:evenVBand="0" w:oddHBand="0" w:evenHBand="0" w:firstRowFirstColumn="0" w:firstRowLastColumn="0" w:lastRowFirstColumn="0" w:lastRowLastColumn="0"/>
            <w:tcW w:w="3145" w:type="dxa"/>
          </w:tcPr>
          <w:p w14:paraId="45D87500" w14:textId="77777777" w:rsidR="008205D5" w:rsidRPr="00B664C5" w:rsidRDefault="008205D5" w:rsidP="008205D5">
            <w:pPr>
              <w:spacing w:before="60" w:after="60"/>
              <w:rPr>
                <w:rFonts w:ascii="Arial" w:hAnsi="Arial" w:cs="Arial"/>
                <w:sz w:val="20"/>
              </w:rPr>
            </w:pPr>
            <w:r>
              <w:rPr>
                <w:rFonts w:ascii="Arial" w:hAnsi="Arial" w:cs="Arial"/>
                <w:sz w:val="20"/>
              </w:rPr>
              <w:t>EC RSPG</w:t>
            </w:r>
          </w:p>
          <w:p w14:paraId="1C0D6C73" w14:textId="548CF820" w:rsidR="008205D5" w:rsidRPr="008205D5" w:rsidRDefault="001123DF" w:rsidP="008205D5">
            <w:pPr>
              <w:spacing w:before="60" w:after="60"/>
              <w:rPr>
                <w:rFonts w:ascii="Arial" w:hAnsi="Arial" w:cs="Arial"/>
                <w:b w:val="0"/>
                <w:sz w:val="20"/>
              </w:rPr>
            </w:pPr>
            <w:hyperlink r:id="rId11" w:history="1">
              <w:r w:rsidR="008205D5"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4A063D63" w14:textId="57719623" w:rsidR="008205D5" w:rsidRPr="00B664C5" w:rsidRDefault="006F70FD" w:rsidP="008205D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w:t>
            </w:r>
            <w:r w:rsidR="008205D5">
              <w:rPr>
                <w:rFonts w:ascii="Arial" w:hAnsi="Arial" w:cs="Arial"/>
                <w:sz w:val="20"/>
              </w:rPr>
              <w:t xml:space="preserve"> August 2023 / </w:t>
            </w:r>
            <w:r>
              <w:rPr>
                <w:rFonts w:ascii="Arial" w:hAnsi="Arial" w:cs="Arial"/>
                <w:sz w:val="20"/>
              </w:rPr>
              <w:t>10</w:t>
            </w:r>
            <w:r w:rsidR="008205D5">
              <w:rPr>
                <w:rFonts w:ascii="Arial" w:hAnsi="Arial" w:cs="Arial"/>
                <w:sz w:val="20"/>
              </w:rPr>
              <w:t xml:space="preserve"> August 2023 </w:t>
            </w:r>
          </w:p>
          <w:p w14:paraId="6C6DCEFC" w14:textId="77777777" w:rsidR="008205D5" w:rsidRDefault="008205D5" w:rsidP="008205D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BAA9973" w14:textId="1B36E7BA" w:rsidR="008205D5" w:rsidRPr="00B664C5" w:rsidRDefault="008205D5" w:rsidP="008205D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1455170" w14:textId="77777777" w:rsidR="008205D5" w:rsidRDefault="008205D5" w:rsidP="008205D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32F56595" w14:textId="24649217" w:rsidR="008205D5" w:rsidRDefault="008205D5" w:rsidP="008205D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F6120" w:rsidRPr="00B664C5" w14:paraId="139226BF" w14:textId="77777777" w:rsidTr="00820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50E580" w14:textId="77777777" w:rsidR="00AF6120" w:rsidRDefault="00B67BC7" w:rsidP="00AF6120">
            <w:pPr>
              <w:spacing w:before="60" w:after="60"/>
              <w:rPr>
                <w:rFonts w:ascii="Arial" w:hAnsi="Arial" w:cs="Arial"/>
                <w:sz w:val="20"/>
              </w:rPr>
            </w:pPr>
            <w:r>
              <w:rPr>
                <w:rFonts w:ascii="Arial" w:hAnsi="Arial" w:cs="Arial"/>
                <w:sz w:val="20"/>
              </w:rPr>
              <w:t>UK Ofcom</w:t>
            </w:r>
          </w:p>
          <w:p w14:paraId="2A3FE504" w14:textId="69968DD6" w:rsidR="00B67BC7" w:rsidRPr="00102B9A" w:rsidRDefault="001123DF" w:rsidP="00AF6120">
            <w:pPr>
              <w:spacing w:before="60" w:after="60"/>
              <w:rPr>
                <w:rFonts w:ascii="Arial" w:hAnsi="Arial" w:cs="Arial"/>
                <w:b w:val="0"/>
                <w:sz w:val="20"/>
              </w:rPr>
            </w:pPr>
            <w:hyperlink r:id="rId12" w:history="1">
              <w:r w:rsidR="00102B9A"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44068BD6" w14:textId="01DF6500" w:rsidR="00AF6120" w:rsidRPr="00B664C5"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September 2023 / 24 August 2023 </w:t>
            </w:r>
          </w:p>
          <w:p w14:paraId="704197B4" w14:textId="77777777" w:rsidR="00AF6120"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65B8A6" w14:textId="4A2F5D18" w:rsidR="00AF6120" w:rsidRPr="00B664C5" w:rsidRDefault="00AF6120" w:rsidP="00AF612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696D48" w14:textId="725AAED7" w:rsidR="00AF6120" w:rsidRPr="00AF6120" w:rsidRDefault="00AF6120" w:rsidP="00AF612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363DE374"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44398D">
        <w:rPr>
          <w:rFonts w:ascii="Arial" w:hAnsi="Arial" w:cs="Arial"/>
          <w:b/>
          <w:u w:val="single"/>
        </w:rPr>
        <w:t>14</w:t>
      </w:r>
      <w:r w:rsidR="00B25D5A">
        <w:rPr>
          <w:rFonts w:ascii="Arial" w:hAnsi="Arial" w:cs="Arial"/>
          <w:b/>
          <w:u w:val="single"/>
        </w:rPr>
        <w:t xml:space="preserve"> July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123DF">
            <w:pPr>
              <w:spacing w:before="60" w:after="60"/>
              <w:rPr>
                <w:rFonts w:ascii="Arial" w:hAnsi="Arial" w:cs="Arial"/>
                <w:sz w:val="20"/>
              </w:rPr>
            </w:pPr>
            <w:r>
              <w:rPr>
                <w:rFonts w:ascii="Arial" w:hAnsi="Arial" w:cs="Arial"/>
                <w:sz w:val="20"/>
              </w:rPr>
              <w:t>Australia ACMA</w:t>
            </w:r>
          </w:p>
          <w:p w14:paraId="7C4F1F9D" w14:textId="77777777" w:rsidR="001B6FB2" w:rsidRPr="005951AF" w:rsidRDefault="001123DF" w:rsidP="001123DF">
            <w:pPr>
              <w:spacing w:before="60" w:after="60"/>
              <w:rPr>
                <w:rFonts w:ascii="Arial" w:hAnsi="Arial" w:cs="Arial"/>
                <w:b w:val="0"/>
                <w:sz w:val="20"/>
              </w:rPr>
            </w:pPr>
            <w:hyperlink r:id="rId13"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123D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123D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1123D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1B6FB2">
                <w:rPr>
                  <w:rStyle w:val="Hyperlink"/>
                  <w:rFonts w:ascii="Arial" w:hAnsi="Arial" w:cs="Arial"/>
                  <w:sz w:val="20"/>
                </w:rPr>
                <w:t>18-23/0044r6</w:t>
              </w:r>
            </w:hyperlink>
          </w:p>
        </w:tc>
        <w:tc>
          <w:tcPr>
            <w:tcW w:w="2695" w:type="dxa"/>
          </w:tcPr>
          <w:p w14:paraId="635E43F1" w14:textId="77777777" w:rsidR="001B6FB2" w:rsidRDefault="001B6FB2" w:rsidP="001123D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5"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1123DF" w:rsidP="00FD62CC">
            <w:pPr>
              <w:spacing w:before="60" w:after="60"/>
              <w:rPr>
                <w:rFonts w:ascii="Arial" w:hAnsi="Arial" w:cs="Arial"/>
                <w:b w:val="0"/>
                <w:sz w:val="20"/>
              </w:rPr>
            </w:pPr>
            <w:hyperlink r:id="rId17"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1123D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1123DF" w:rsidP="00E44A54">
            <w:pPr>
              <w:spacing w:before="60" w:after="60"/>
              <w:rPr>
                <w:rFonts w:ascii="Arial" w:hAnsi="Arial" w:cs="Arial"/>
                <w:b w:val="0"/>
                <w:sz w:val="20"/>
              </w:rPr>
            </w:pPr>
            <w:hyperlink r:id="rId19"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1123DF"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1123DF">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1123DF">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1123DF" w:rsidP="001123DF">
            <w:pPr>
              <w:spacing w:before="60" w:after="60"/>
              <w:rPr>
                <w:rFonts w:ascii="Arial" w:hAnsi="Arial" w:cs="Arial"/>
                <w:b w:val="0"/>
                <w:sz w:val="20"/>
              </w:rPr>
            </w:pPr>
            <w:hyperlink r:id="rId21" w:history="1">
              <w:r w:rsidR="004B3F9F"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1123D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1123D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1123DF">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3FA1B1" w14:textId="32CDC5AC" w:rsidR="00060F5A" w:rsidRPr="00060F5A" w:rsidRDefault="001123DF" w:rsidP="00060F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060F5A" w:rsidRPr="001D4E10">
                <w:rPr>
                  <w:rStyle w:val="Hyperlink"/>
                  <w:rFonts w:ascii="Arial" w:hAnsi="Arial" w:cs="Arial"/>
                  <w:sz w:val="20"/>
                </w:rPr>
                <w:t>Received comments and proposed edits</w:t>
              </w:r>
            </w:hyperlink>
            <w:r w:rsidR="00060F5A">
              <w:rPr>
                <w:rStyle w:val="Hyperlink"/>
                <w:rFonts w:ascii="Arial" w:hAnsi="Arial" w:cs="Arial"/>
                <w:color w:val="auto"/>
                <w:sz w:val="20"/>
                <w:u w:val="none"/>
              </w:rPr>
              <w:t xml:space="preserve"> posted on 4 May 2023.</w:t>
            </w:r>
          </w:p>
          <w:p w14:paraId="596EA4DB" w14:textId="77777777" w:rsidR="004B3F9F" w:rsidRDefault="004B3F9F" w:rsidP="001123DF">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1123D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0489AB4D" w:rsidR="00DB2AAB" w:rsidRPr="00B3289C" w:rsidRDefault="001123DF" w:rsidP="00773B79">
            <w:pPr>
              <w:spacing w:before="60" w:after="60"/>
              <w:rPr>
                <w:rFonts w:ascii="Arial" w:hAnsi="Arial" w:cs="Arial"/>
                <w:b w:val="0"/>
                <w:sz w:val="20"/>
              </w:rPr>
            </w:pPr>
            <w:hyperlink r:id="rId23"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1123DF" w:rsidP="00FD62CC">
            <w:pPr>
              <w:spacing w:before="60" w:after="60"/>
              <w:rPr>
                <w:rFonts w:ascii="Arial" w:hAnsi="Arial" w:cs="Arial"/>
                <w:b w:val="0"/>
                <w:sz w:val="20"/>
              </w:rPr>
            </w:pPr>
            <w:hyperlink r:id="rId24"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1123D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25"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7"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2571B" w:rsidRPr="00B664C5" w14:paraId="654E9C95"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28"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lastRenderedPageBreak/>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29"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1123DF" w:rsidP="00B25D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0"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1"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t>European Commission</w:t>
            </w:r>
          </w:p>
          <w:p w14:paraId="5D47562B" w14:textId="77777777" w:rsidR="0012571B" w:rsidRPr="0006171B" w:rsidRDefault="001123DF" w:rsidP="0012571B">
            <w:pPr>
              <w:spacing w:before="60" w:after="60"/>
              <w:rPr>
                <w:rFonts w:ascii="Arial" w:hAnsi="Arial" w:cs="Arial"/>
                <w:b w:val="0"/>
                <w:sz w:val="20"/>
              </w:rPr>
            </w:pPr>
            <w:hyperlink r:id="rId33" w:history="1">
              <w:r w:rsidR="0012571B" w:rsidRPr="0006171B">
                <w:rPr>
                  <w:rStyle w:val="Hyperlink"/>
                  <w:rFonts w:ascii="Arial" w:hAnsi="Arial" w:cs="Arial"/>
                  <w:b w:val="0"/>
                  <w:bCs w:val="0"/>
                  <w:sz w:val="20"/>
                </w:rPr>
                <w:t xml:space="preserve">Call for evidence: World </w:t>
              </w:r>
              <w:proofErr w:type="spellStart"/>
              <w:r w:rsidR="0012571B" w:rsidRPr="0006171B">
                <w:rPr>
                  <w:rStyle w:val="Hyperlink"/>
                  <w:rFonts w:ascii="Arial" w:hAnsi="Arial" w:cs="Arial"/>
                  <w:b w:val="0"/>
                  <w:bCs w:val="0"/>
                  <w:sz w:val="20"/>
                </w:rPr>
                <w:t>Radiocommunication</w:t>
              </w:r>
              <w:proofErr w:type="spellEnd"/>
              <w:r w:rsidR="0012571B" w:rsidRPr="0006171B">
                <w:rPr>
                  <w:rStyle w:val="Hyperlink"/>
                  <w:rFonts w:ascii="Arial" w:hAnsi="Arial" w:cs="Arial"/>
                  <w:b w:val="0"/>
                  <w:bCs w:val="0"/>
                  <w:sz w:val="20"/>
                </w:rPr>
                <w:t xml:space="preserve"> Conference 2023 – EU position</w:t>
              </w:r>
            </w:hyperlink>
          </w:p>
        </w:tc>
        <w:tc>
          <w:tcPr>
            <w:tcW w:w="1890" w:type="dxa"/>
          </w:tcPr>
          <w:p w14:paraId="61447435"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1123DF"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4"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6"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1123DF"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7"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3FF1339C" w14:textId="77777777" w:rsidTr="001123DF">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t>European Commission</w:t>
            </w:r>
          </w:p>
          <w:p w14:paraId="480FA150" w14:textId="77777777" w:rsidR="0012571B" w:rsidRPr="00B664C5" w:rsidRDefault="001123DF" w:rsidP="0012571B">
            <w:pPr>
              <w:spacing w:before="60" w:after="60"/>
              <w:rPr>
                <w:rFonts w:ascii="Arial" w:hAnsi="Arial" w:cs="Arial"/>
                <w:b w:val="0"/>
                <w:sz w:val="20"/>
              </w:rPr>
            </w:pPr>
            <w:hyperlink r:id="rId38"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75B3423C"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2571B" w:rsidRPr="00B664C5" w:rsidRDefault="0012571B" w:rsidP="0012571B">
            <w:pPr>
              <w:spacing w:before="60" w:after="60"/>
              <w:rPr>
                <w:rFonts w:ascii="Arial" w:hAnsi="Arial" w:cs="Arial"/>
                <w:sz w:val="20"/>
              </w:rPr>
            </w:pPr>
            <w:r>
              <w:rPr>
                <w:rFonts w:ascii="Arial" w:hAnsi="Arial" w:cs="Arial"/>
                <w:sz w:val="20"/>
              </w:rPr>
              <w:t>EC RSPG</w:t>
            </w:r>
          </w:p>
          <w:p w14:paraId="52F88AA0" w14:textId="5D1C6FD4" w:rsidR="0012571B" w:rsidRDefault="001123DF" w:rsidP="0012571B">
            <w:pPr>
              <w:spacing w:before="60" w:after="60"/>
              <w:rPr>
                <w:rFonts w:ascii="Arial" w:hAnsi="Arial" w:cs="Arial"/>
                <w:sz w:val="20"/>
              </w:rPr>
            </w:pPr>
            <w:hyperlink r:id="rId39"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1123DF"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0"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1"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2"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24B5A406"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1123DF" w:rsidP="0012571B">
            <w:pPr>
              <w:spacing w:before="60" w:after="60"/>
              <w:rPr>
                <w:rFonts w:ascii="Arial" w:hAnsi="Arial" w:cs="Arial"/>
                <w:b w:val="0"/>
                <w:sz w:val="20"/>
              </w:rPr>
            </w:pPr>
            <w:hyperlink r:id="rId43"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1123DF"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4"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2571B" w:rsidRPr="00FC5936" w:rsidRDefault="001123DF" w:rsidP="0012571B">
            <w:pPr>
              <w:spacing w:before="60" w:after="60"/>
              <w:rPr>
                <w:rFonts w:ascii="Arial" w:hAnsi="Arial" w:cs="Arial"/>
                <w:b w:val="0"/>
                <w:color w:val="0000FF"/>
                <w:sz w:val="20"/>
              </w:rPr>
            </w:pPr>
            <w:hyperlink r:id="rId45"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Arcep</w:t>
            </w:r>
            <w:proofErr w:type="spellEnd"/>
          </w:p>
          <w:p w14:paraId="58AF515F" w14:textId="77777777" w:rsidR="0012571B" w:rsidRPr="009940F5" w:rsidRDefault="001123DF" w:rsidP="0012571B">
            <w:pPr>
              <w:spacing w:before="60" w:after="60"/>
              <w:rPr>
                <w:rFonts w:ascii="Arial" w:hAnsi="Arial" w:cs="Arial"/>
                <w:b w:val="0"/>
                <w:sz w:val="20"/>
              </w:rPr>
            </w:pPr>
            <w:hyperlink r:id="rId46"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1123DF"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7"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1123DF"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50"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1123DF" w:rsidP="0012571B">
            <w:pPr>
              <w:spacing w:before="60" w:after="60"/>
              <w:rPr>
                <w:rFonts w:ascii="Arial" w:hAnsi="Arial" w:cs="Arial"/>
                <w:sz w:val="20"/>
              </w:rPr>
            </w:pPr>
            <w:hyperlink r:id="rId51"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2571B" w:rsidRPr="00B664C5" w:rsidRDefault="0012571B" w:rsidP="0012571B">
            <w:pPr>
              <w:spacing w:before="60" w:after="60"/>
              <w:rPr>
                <w:rFonts w:ascii="Arial" w:hAnsi="Arial" w:cs="Arial"/>
                <w:sz w:val="20"/>
              </w:rPr>
            </w:pPr>
            <w:r w:rsidRPr="00B664C5">
              <w:rPr>
                <w:rFonts w:ascii="Arial" w:hAnsi="Arial" w:cs="Arial"/>
                <w:sz w:val="20"/>
              </w:rPr>
              <w:t>India TRAI</w:t>
            </w:r>
          </w:p>
          <w:p w14:paraId="11F0CF1A" w14:textId="77777777" w:rsidR="0012571B" w:rsidRPr="00B664C5" w:rsidRDefault="001123DF" w:rsidP="0012571B">
            <w:pPr>
              <w:spacing w:before="60" w:after="60"/>
              <w:rPr>
                <w:rFonts w:ascii="Arial" w:hAnsi="Arial" w:cs="Arial"/>
                <w:b w:val="0"/>
                <w:sz w:val="20"/>
              </w:rPr>
            </w:pPr>
            <w:hyperlink r:id="rId52" w:history="1">
              <w:r w:rsidR="0012571B"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2571B" w:rsidRPr="00B664C5"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2571B" w:rsidRPr="00B664C5"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2571B" w:rsidRPr="00B664C5" w:rsidRDefault="001123DF"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3" w:history="1">
              <w:r w:rsidR="0012571B">
                <w:rPr>
                  <w:rStyle w:val="Hyperlink"/>
                  <w:rFonts w:ascii="Arial" w:hAnsi="Arial" w:cs="Arial"/>
                  <w:sz w:val="20"/>
                </w:rPr>
                <w:t>18-22/0119r9</w:t>
              </w:r>
            </w:hyperlink>
          </w:p>
        </w:tc>
        <w:tc>
          <w:tcPr>
            <w:tcW w:w="2695" w:type="dxa"/>
          </w:tcPr>
          <w:p w14:paraId="45C9F778"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5"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56"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2571B" w:rsidRPr="008F2B2A"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2571B" w:rsidRDefault="0012571B" w:rsidP="0012571B">
            <w:pPr>
              <w:spacing w:before="60" w:after="60"/>
              <w:rPr>
                <w:rFonts w:ascii="Arial" w:hAnsi="Arial" w:cs="Arial"/>
                <w:sz w:val="20"/>
              </w:rPr>
            </w:pPr>
            <w:r>
              <w:rPr>
                <w:rFonts w:ascii="Arial" w:hAnsi="Arial" w:cs="Arial"/>
                <w:sz w:val="20"/>
              </w:rPr>
              <w:t>Indonesia MCIT</w:t>
            </w:r>
          </w:p>
          <w:p w14:paraId="13E1590A" w14:textId="77777777" w:rsidR="0012571B" w:rsidRPr="00DE37A1" w:rsidRDefault="001123DF" w:rsidP="0012571B">
            <w:pPr>
              <w:spacing w:before="60" w:after="60"/>
              <w:rPr>
                <w:rFonts w:ascii="Arial" w:hAnsi="Arial" w:cs="Arial"/>
                <w:b w:val="0"/>
                <w:sz w:val="20"/>
              </w:rPr>
            </w:pPr>
            <w:hyperlink r:id="rId57" w:history="1">
              <w:r w:rsidR="0012571B" w:rsidRPr="004047B6">
                <w:rPr>
                  <w:rStyle w:val="Hyperlink"/>
                  <w:rFonts w:ascii="Arial" w:hAnsi="Arial" w:cs="Arial"/>
                  <w:b w:val="0"/>
                  <w:bCs w:val="0"/>
                  <w:sz w:val="20"/>
                </w:rPr>
                <w:t xml:space="preserve">Public Consultation on Draft PM </w:t>
              </w:r>
              <w:proofErr w:type="spellStart"/>
              <w:r w:rsidR="0012571B" w:rsidRPr="004047B6">
                <w:rPr>
                  <w:rStyle w:val="Hyperlink"/>
                  <w:rFonts w:ascii="Arial" w:hAnsi="Arial" w:cs="Arial"/>
                  <w:b w:val="0"/>
                  <w:bCs w:val="0"/>
                  <w:sz w:val="20"/>
                </w:rPr>
                <w:t>Kominfo</w:t>
              </w:r>
              <w:proofErr w:type="spellEnd"/>
              <w:r w:rsidR="0012571B"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2571B" w:rsidRPr="00B664C5"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2107DE4A"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12571B" w:rsidRPr="00B664C5" w:rsidRDefault="0012571B" w:rsidP="0012571B">
            <w:pPr>
              <w:spacing w:before="60" w:after="60"/>
              <w:rPr>
                <w:rFonts w:ascii="Arial" w:hAnsi="Arial" w:cs="Arial"/>
                <w:sz w:val="20"/>
              </w:rPr>
            </w:pPr>
            <w:r>
              <w:rPr>
                <w:rFonts w:ascii="Arial" w:hAnsi="Arial" w:cs="Arial"/>
                <w:sz w:val="20"/>
              </w:rPr>
              <w:t>Korea MSIT</w:t>
            </w:r>
          </w:p>
          <w:p w14:paraId="5FF84AB1" w14:textId="2377209D" w:rsidR="0012571B" w:rsidRDefault="001123DF" w:rsidP="0012571B">
            <w:pPr>
              <w:spacing w:before="60" w:after="60"/>
              <w:rPr>
                <w:rFonts w:ascii="Arial" w:hAnsi="Arial" w:cs="Arial"/>
                <w:sz w:val="20"/>
              </w:rPr>
            </w:pPr>
            <w:hyperlink r:id="rId58" w:history="1">
              <w:r w:rsidR="0012571B"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330A2D7" w14:textId="059A27E9"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2571B" w:rsidRDefault="0012571B" w:rsidP="0012571B">
            <w:pPr>
              <w:spacing w:before="60" w:after="60"/>
              <w:rPr>
                <w:rFonts w:ascii="Arial" w:hAnsi="Arial" w:cs="Arial"/>
                <w:sz w:val="20"/>
              </w:rPr>
            </w:pPr>
            <w:r>
              <w:rPr>
                <w:rFonts w:ascii="Arial" w:hAnsi="Arial" w:cs="Arial"/>
                <w:sz w:val="20"/>
              </w:rPr>
              <w:t>USA FCC</w:t>
            </w:r>
          </w:p>
          <w:p w14:paraId="5E752523" w14:textId="77777777" w:rsidR="0012571B" w:rsidRPr="000A45A3" w:rsidRDefault="001123DF" w:rsidP="0012571B">
            <w:pPr>
              <w:spacing w:before="60" w:after="60"/>
              <w:rPr>
                <w:rFonts w:ascii="Arial" w:hAnsi="Arial" w:cs="Arial"/>
                <w:sz w:val="20"/>
              </w:rPr>
            </w:pPr>
            <w:hyperlink r:id="rId59" w:history="1">
              <w:r w:rsidR="0012571B">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2571B"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2571B"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2571B" w:rsidRPr="000A45A3"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2571B" w:rsidRDefault="0012571B" w:rsidP="0012571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2571B" w:rsidRDefault="0012571B" w:rsidP="0012571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0" w:history="1">
              <w:r w:rsidRPr="001A5F3E">
                <w:rPr>
                  <w:rStyle w:val="Hyperlink"/>
                  <w:rFonts w:ascii="Arial" w:hAnsi="Arial" w:cs="Arial"/>
                  <w:sz w:val="20"/>
                </w:rPr>
                <w:t>FCC ECFS</w:t>
              </w:r>
            </w:hyperlink>
            <w:r>
              <w:rPr>
                <w:rFonts w:ascii="Arial" w:hAnsi="Arial" w:cs="Arial"/>
                <w:sz w:val="20"/>
              </w:rPr>
              <w:t>.</w:t>
            </w:r>
          </w:p>
          <w:p w14:paraId="4231D8AE" w14:textId="77777777" w:rsidR="0012571B" w:rsidRPr="007563FA"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2571B" w:rsidRPr="000A45A3" w:rsidRDefault="0012571B" w:rsidP="0012571B">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12571B" w:rsidRPr="00B664C5" w:rsidRDefault="0012571B" w:rsidP="0012571B">
            <w:pPr>
              <w:spacing w:before="60" w:after="60"/>
              <w:rPr>
                <w:rFonts w:ascii="Arial" w:hAnsi="Arial" w:cs="Arial"/>
                <w:sz w:val="20"/>
              </w:rPr>
            </w:pPr>
            <w:r>
              <w:rPr>
                <w:rFonts w:ascii="Arial" w:hAnsi="Arial" w:cs="Arial"/>
                <w:sz w:val="20"/>
              </w:rPr>
              <w:t>USA NTIA</w:t>
            </w:r>
          </w:p>
          <w:p w14:paraId="7F7DF9F3" w14:textId="77777777" w:rsidR="0012571B" w:rsidRPr="005C43DF" w:rsidRDefault="001123DF" w:rsidP="0012571B">
            <w:pPr>
              <w:spacing w:before="60" w:after="60"/>
              <w:rPr>
                <w:rFonts w:ascii="Arial" w:hAnsi="Arial" w:cs="Arial"/>
                <w:b w:val="0"/>
                <w:sz w:val="20"/>
              </w:rPr>
            </w:pPr>
            <w:hyperlink r:id="rId61" w:history="1">
              <w:r w:rsidR="0012571B"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12571B" w:rsidRDefault="001123DF"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2" w:history="1">
              <w:r w:rsidR="0012571B">
                <w:rPr>
                  <w:rStyle w:val="Hyperlink"/>
                  <w:rFonts w:ascii="Arial" w:hAnsi="Arial" w:cs="Arial"/>
                  <w:sz w:val="20"/>
                </w:rPr>
                <w:t>18-23/0041r9</w:t>
              </w:r>
            </w:hyperlink>
          </w:p>
        </w:tc>
        <w:tc>
          <w:tcPr>
            <w:tcW w:w="2695" w:type="dxa"/>
          </w:tcPr>
          <w:p w14:paraId="29EA0E1C"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3"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4"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65"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12571B" w:rsidRPr="000B4942"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630875" w:rsidRPr="00B664C5" w14:paraId="2AF6F193"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3C7EF8F" w14:textId="77777777" w:rsidR="00630875" w:rsidRPr="00B664C5" w:rsidRDefault="00630875" w:rsidP="00630875">
            <w:pPr>
              <w:spacing w:before="60" w:after="60"/>
              <w:rPr>
                <w:rFonts w:ascii="Arial" w:hAnsi="Arial" w:cs="Arial"/>
                <w:sz w:val="20"/>
              </w:rPr>
            </w:pPr>
            <w:r>
              <w:rPr>
                <w:rFonts w:ascii="Arial" w:hAnsi="Arial" w:cs="Arial"/>
                <w:sz w:val="20"/>
              </w:rPr>
              <w:lastRenderedPageBreak/>
              <w:t>Taiwan MODA</w:t>
            </w:r>
          </w:p>
          <w:p w14:paraId="785C2A32" w14:textId="683E2786" w:rsidR="00630875" w:rsidRDefault="001123DF" w:rsidP="00630875">
            <w:pPr>
              <w:spacing w:before="60" w:after="60"/>
              <w:rPr>
                <w:rFonts w:ascii="Arial" w:hAnsi="Arial" w:cs="Arial"/>
                <w:sz w:val="20"/>
              </w:rPr>
            </w:pPr>
            <w:hyperlink r:id="rId66" w:history="1">
              <w:r w:rsidR="00630875" w:rsidRPr="00744D01">
                <w:rPr>
                  <w:rStyle w:val="Hyperlink"/>
                  <w:rFonts w:ascii="Arial" w:hAnsi="Arial" w:cs="Arial"/>
                  <w:b w:val="0"/>
                  <w:bCs w:val="0"/>
                  <w:sz w:val="20"/>
                </w:rPr>
                <w:t>Draft amendment of “Radio Frequency Supply Plan”</w:t>
              </w:r>
            </w:hyperlink>
          </w:p>
        </w:tc>
        <w:tc>
          <w:tcPr>
            <w:tcW w:w="1890" w:type="dxa"/>
          </w:tcPr>
          <w:p w14:paraId="337F3312" w14:textId="77777777" w:rsidR="00630875" w:rsidRPr="00B664C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02CBC192" w14:textId="77777777" w:rsidR="0063087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DCDA5D3" w14:textId="31D708E4" w:rsidR="00630875" w:rsidRDefault="001123DF" w:rsidP="0063087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7" w:history="1">
              <w:r w:rsidR="00630875">
                <w:rPr>
                  <w:rStyle w:val="Hyperlink"/>
                  <w:rFonts w:ascii="Arial" w:hAnsi="Arial" w:cs="Arial"/>
                  <w:sz w:val="20"/>
                </w:rPr>
                <w:t>18-23/0057r3</w:t>
              </w:r>
            </w:hyperlink>
          </w:p>
        </w:tc>
        <w:tc>
          <w:tcPr>
            <w:tcW w:w="2695" w:type="dxa"/>
          </w:tcPr>
          <w:p w14:paraId="217CD405" w14:textId="77777777" w:rsidR="00630875" w:rsidRPr="00E95B10"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8"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6B07325E" w14:textId="0D7B4E44"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9"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55F7ACE" w14:textId="0E243AA9"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630875" w:rsidRPr="00B664C5" w14:paraId="30C1BF28"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0DBB881C" w14:textId="77777777" w:rsidR="00630875" w:rsidRPr="00B664C5" w:rsidRDefault="00630875" w:rsidP="00630875">
            <w:pPr>
              <w:spacing w:before="60" w:after="60"/>
              <w:rPr>
                <w:rFonts w:ascii="Arial" w:hAnsi="Arial" w:cs="Arial"/>
                <w:sz w:val="20"/>
              </w:rPr>
            </w:pPr>
            <w:r>
              <w:rPr>
                <w:rFonts w:ascii="Arial" w:hAnsi="Arial" w:cs="Arial"/>
                <w:sz w:val="20"/>
              </w:rPr>
              <w:t>Taiwan MODA</w:t>
            </w:r>
          </w:p>
          <w:p w14:paraId="00AF3562" w14:textId="6E61603A" w:rsidR="00630875" w:rsidRDefault="001123DF" w:rsidP="00630875">
            <w:pPr>
              <w:spacing w:before="60" w:after="60"/>
              <w:rPr>
                <w:rFonts w:ascii="Arial" w:hAnsi="Arial" w:cs="Arial"/>
                <w:sz w:val="20"/>
              </w:rPr>
            </w:pPr>
            <w:hyperlink r:id="rId70" w:history="1">
              <w:r w:rsidR="00630875" w:rsidRPr="006D2582">
                <w:rPr>
                  <w:rStyle w:val="Hyperlink"/>
                  <w:rFonts w:ascii="Arial" w:hAnsi="Arial" w:cs="Arial"/>
                  <w:b w:val="0"/>
                  <w:bCs w:val="0"/>
                  <w:sz w:val="20"/>
                </w:rPr>
                <w:t>Draft amendment of “Table of Radio Frequency Allocations of the Republic of China (Taiwan)”</w:t>
              </w:r>
            </w:hyperlink>
          </w:p>
        </w:tc>
        <w:tc>
          <w:tcPr>
            <w:tcW w:w="1890" w:type="dxa"/>
          </w:tcPr>
          <w:p w14:paraId="28B58AE8" w14:textId="77777777" w:rsidR="00630875" w:rsidRPr="00B664C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5C9F9949" w14:textId="77777777" w:rsidR="0063087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1C8778F" w14:textId="579EA73E" w:rsidR="00630875" w:rsidRDefault="001123DF" w:rsidP="0063087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1" w:history="1">
              <w:r w:rsidR="00630875">
                <w:rPr>
                  <w:rStyle w:val="Hyperlink"/>
                  <w:rFonts w:ascii="Arial" w:hAnsi="Arial" w:cs="Arial"/>
                  <w:sz w:val="20"/>
                </w:rPr>
                <w:t>18-23/0056r3</w:t>
              </w:r>
            </w:hyperlink>
          </w:p>
        </w:tc>
        <w:tc>
          <w:tcPr>
            <w:tcW w:w="2695" w:type="dxa"/>
          </w:tcPr>
          <w:p w14:paraId="7C82E1DE" w14:textId="77777777" w:rsidR="00630875" w:rsidRPr="00E95B10"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2"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1EEB1846" w14:textId="2F3C07B4"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3"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29F9FC9" w14:textId="3C0EF5B8"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861AC7" w:rsidRPr="00B664C5" w14:paraId="7CE432BF"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861AC7" w:rsidRPr="00B664C5" w:rsidRDefault="00861AC7" w:rsidP="00861AC7">
            <w:pPr>
              <w:spacing w:before="60" w:after="60"/>
              <w:rPr>
                <w:rFonts w:ascii="Arial" w:hAnsi="Arial" w:cs="Arial"/>
                <w:sz w:val="20"/>
              </w:rPr>
            </w:pPr>
            <w:r>
              <w:rPr>
                <w:rFonts w:ascii="Arial" w:hAnsi="Arial" w:cs="Arial"/>
                <w:sz w:val="20"/>
              </w:rPr>
              <w:t>UAE TDRA</w:t>
            </w:r>
          </w:p>
          <w:p w14:paraId="2AC47DD4" w14:textId="55BAE943" w:rsidR="00861AC7" w:rsidRDefault="00861AC7" w:rsidP="00861AC7">
            <w:pPr>
              <w:spacing w:before="60" w:after="60"/>
              <w:rPr>
                <w:rFonts w:ascii="Arial" w:hAnsi="Arial" w:cs="Arial"/>
                <w:sz w:val="20"/>
              </w:rPr>
            </w:pPr>
            <w:r w:rsidRPr="002B7D61">
              <w:rPr>
                <w:rStyle w:val="Hyperlink"/>
                <w:rFonts w:ascii="Arial" w:hAnsi="Arial" w:cs="Arial"/>
                <w:sz w:val="20"/>
              </w:rPr>
              <w:t>​</w:t>
            </w:r>
            <w:hyperlink r:id="rId74"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861AC7" w:rsidRPr="00B664C5"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861AC7"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0101DA0" w14:textId="1A40D52F" w:rsidR="00861AC7" w:rsidRDefault="001123DF" w:rsidP="00861AC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5" w:history="1">
              <w:r w:rsidR="00861AC7">
                <w:rPr>
                  <w:rStyle w:val="Hyperlink"/>
                  <w:rFonts w:ascii="Arial" w:hAnsi="Arial" w:cs="Arial"/>
                  <w:sz w:val="20"/>
                </w:rPr>
                <w:t>18-23/0067r9</w:t>
              </w:r>
            </w:hyperlink>
          </w:p>
        </w:tc>
        <w:tc>
          <w:tcPr>
            <w:tcW w:w="2695" w:type="dxa"/>
          </w:tcPr>
          <w:p w14:paraId="5B898AB4" w14:textId="77777777" w:rsidR="00861AC7" w:rsidRPr="00E95B10"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6"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054D2DD7" w14:textId="6A70E732" w:rsidR="00861AC7" w:rsidRPr="009303A9" w:rsidRDefault="009303A9" w:rsidP="009303A9">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7"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tc>
      </w:tr>
      <w:tr w:rsidR="00861AC7" w:rsidRPr="00B664C5" w14:paraId="1CD57840" w14:textId="77777777" w:rsidTr="00ED1040">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861AC7" w:rsidRPr="00B664C5" w:rsidRDefault="00861AC7" w:rsidP="00861AC7">
            <w:pPr>
              <w:spacing w:before="60" w:after="60"/>
              <w:rPr>
                <w:rFonts w:ascii="Arial" w:hAnsi="Arial" w:cs="Arial"/>
                <w:sz w:val="20"/>
              </w:rPr>
            </w:pPr>
            <w:r>
              <w:rPr>
                <w:rFonts w:ascii="Arial" w:hAnsi="Arial" w:cs="Arial"/>
                <w:sz w:val="20"/>
              </w:rPr>
              <w:t>Vietnam MIC</w:t>
            </w:r>
          </w:p>
          <w:p w14:paraId="28EF881A" w14:textId="77777777" w:rsidR="00861AC7" w:rsidRPr="00B664C5" w:rsidRDefault="001123DF" w:rsidP="00861AC7">
            <w:pPr>
              <w:spacing w:before="60" w:after="60"/>
              <w:rPr>
                <w:rFonts w:ascii="Arial" w:hAnsi="Arial" w:cs="Arial"/>
                <w:b w:val="0"/>
                <w:sz w:val="20"/>
              </w:rPr>
            </w:pPr>
            <w:hyperlink r:id="rId78" w:history="1">
              <w:r w:rsidR="00861AC7"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861AC7" w:rsidRPr="00B664C5"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861AC7" w:rsidRPr="00B664C5" w:rsidRDefault="00861AC7" w:rsidP="00861AC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78A174" w14:textId="77777777" w:rsidR="00861AC7" w:rsidRPr="00B664C5" w:rsidRDefault="00861AC7" w:rsidP="00861A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861AC7"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861AC7"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861AC7" w:rsidRPr="00B21757" w:rsidRDefault="00861AC7" w:rsidP="00861AC7">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9"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80"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81"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0AA121D" w14:textId="46CBF938" w:rsidR="00F178D4" w:rsidRPr="00B664C5" w:rsidRDefault="00734EF6" w:rsidP="00F178D4">
            <w:pPr>
              <w:spacing w:before="60" w:after="60"/>
              <w:rPr>
                <w:rFonts w:ascii="Arial" w:hAnsi="Arial" w:cs="Arial"/>
                <w:sz w:val="18"/>
                <w:szCs w:val="18"/>
              </w:rPr>
            </w:pPr>
            <w:r>
              <w:rPr>
                <w:rFonts w:ascii="Arial" w:hAnsi="Arial" w:cs="Arial"/>
                <w:sz w:val="18"/>
                <w:szCs w:val="18"/>
              </w:rPr>
              <w:t>8</w:t>
            </w:r>
            <w:r w:rsidR="002658AB">
              <w:rPr>
                <w:rFonts w:ascii="Arial" w:hAnsi="Arial" w:cs="Arial"/>
                <w:sz w:val="18"/>
                <w:szCs w:val="18"/>
              </w:rPr>
              <w:t>2</w:t>
            </w:r>
          </w:p>
        </w:tc>
        <w:tc>
          <w:tcPr>
            <w:tcW w:w="1890" w:type="dxa"/>
          </w:tcPr>
          <w:p w14:paraId="17858E25" w14:textId="4D74D262" w:rsidR="00F178D4" w:rsidRPr="00B664C5" w:rsidRDefault="002658AB" w:rsidP="00A44F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w:t>
            </w:r>
            <w:r w:rsidR="00AF6120">
              <w:rPr>
                <w:rFonts w:ascii="Arial" w:hAnsi="Arial" w:cs="Arial"/>
                <w:sz w:val="18"/>
                <w:szCs w:val="18"/>
              </w:rPr>
              <w:t xml:space="preserve"> July</w:t>
            </w:r>
            <w:r w:rsidR="00F178D4">
              <w:rPr>
                <w:rFonts w:ascii="Arial" w:hAnsi="Arial" w:cs="Arial"/>
                <w:sz w:val="18"/>
                <w:szCs w:val="18"/>
              </w:rPr>
              <w:t xml:space="preserve"> 2023</w:t>
            </w:r>
          </w:p>
        </w:tc>
        <w:tc>
          <w:tcPr>
            <w:tcW w:w="6475" w:type="dxa"/>
          </w:tcPr>
          <w:p w14:paraId="79AAF057" w14:textId="77777777" w:rsidR="00F178D4" w:rsidRPr="00B664C5" w:rsidRDefault="00F178D4"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82"/>
      <w:footerReference w:type="default" r:id="rId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E57F4" w14:textId="77777777" w:rsidR="00573A33" w:rsidRDefault="00573A33">
      <w:r>
        <w:separator/>
      </w:r>
    </w:p>
  </w:endnote>
  <w:endnote w:type="continuationSeparator" w:id="0">
    <w:p w14:paraId="333055CF" w14:textId="77777777" w:rsidR="00573A33" w:rsidRDefault="0057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1123DF" w:rsidRPr="00F869E3" w:rsidRDefault="001123DF">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C63925">
      <w:rPr>
        <w:noProof/>
        <w:lang w:val="fr-CA"/>
      </w:rPr>
      <w:t>3</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1123DF" w:rsidRPr="00F869E3" w:rsidRDefault="001123DF">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208AF" w14:textId="77777777" w:rsidR="00573A33" w:rsidRDefault="00573A33">
      <w:r>
        <w:separator/>
      </w:r>
    </w:p>
  </w:footnote>
  <w:footnote w:type="continuationSeparator" w:id="0">
    <w:p w14:paraId="242AC66B" w14:textId="77777777" w:rsidR="00573A33" w:rsidRDefault="00573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AC4D3B8" w:rsidR="001123DF" w:rsidRDefault="001123DF" w:rsidP="0012286A">
    <w:pPr>
      <w:pStyle w:val="Header"/>
      <w:tabs>
        <w:tab w:val="clear" w:pos="6480"/>
        <w:tab w:val="center" w:pos="4680"/>
        <w:tab w:val="right" w:pos="9360"/>
      </w:tabs>
      <w:jc w:val="both"/>
    </w:pPr>
    <w:r>
      <w:t>July 2023</w:t>
    </w:r>
    <w:r>
      <w:tab/>
    </w:r>
    <w:r>
      <w:tab/>
    </w:r>
    <w:fldSimple w:instr=" TITLE  \* MERGEFORMAT ">
      <w:r>
        <w:t>doc.: IEEE 802.18-22/0035r82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32339"/>
    <w:rsid w:val="00037320"/>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2B9A"/>
    <w:rsid w:val="0010511E"/>
    <w:rsid w:val="00107C05"/>
    <w:rsid w:val="001116AB"/>
    <w:rsid w:val="00111D73"/>
    <w:rsid w:val="001123DF"/>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20E21"/>
    <w:rsid w:val="00230996"/>
    <w:rsid w:val="00231ABF"/>
    <w:rsid w:val="002358D8"/>
    <w:rsid w:val="0025282A"/>
    <w:rsid w:val="002528C1"/>
    <w:rsid w:val="00253EDF"/>
    <w:rsid w:val="00253F63"/>
    <w:rsid w:val="002571F2"/>
    <w:rsid w:val="002658AB"/>
    <w:rsid w:val="00267686"/>
    <w:rsid w:val="00271035"/>
    <w:rsid w:val="00273683"/>
    <w:rsid w:val="00274BE4"/>
    <w:rsid w:val="00275D3A"/>
    <w:rsid w:val="00286457"/>
    <w:rsid w:val="00294C9C"/>
    <w:rsid w:val="0029516B"/>
    <w:rsid w:val="00296D9A"/>
    <w:rsid w:val="002A06E7"/>
    <w:rsid w:val="002A1B02"/>
    <w:rsid w:val="002A223B"/>
    <w:rsid w:val="002A4613"/>
    <w:rsid w:val="002B3D96"/>
    <w:rsid w:val="002B7D61"/>
    <w:rsid w:val="002C149F"/>
    <w:rsid w:val="002C3BF8"/>
    <w:rsid w:val="002C4C71"/>
    <w:rsid w:val="002C52C4"/>
    <w:rsid w:val="002C710B"/>
    <w:rsid w:val="002D373D"/>
    <w:rsid w:val="002E0574"/>
    <w:rsid w:val="002E1981"/>
    <w:rsid w:val="002E203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03"/>
    <w:rsid w:val="00392A27"/>
    <w:rsid w:val="00394B9E"/>
    <w:rsid w:val="003A188C"/>
    <w:rsid w:val="003A23DF"/>
    <w:rsid w:val="003A6C0C"/>
    <w:rsid w:val="003A79C6"/>
    <w:rsid w:val="003A7B48"/>
    <w:rsid w:val="003B2403"/>
    <w:rsid w:val="003B4EB7"/>
    <w:rsid w:val="003C1BF1"/>
    <w:rsid w:val="003D1D29"/>
    <w:rsid w:val="003D6412"/>
    <w:rsid w:val="003D7626"/>
    <w:rsid w:val="003E1B45"/>
    <w:rsid w:val="003E34F6"/>
    <w:rsid w:val="003F2A42"/>
    <w:rsid w:val="004047B6"/>
    <w:rsid w:val="004051A3"/>
    <w:rsid w:val="00405641"/>
    <w:rsid w:val="00406A80"/>
    <w:rsid w:val="00411B0F"/>
    <w:rsid w:val="004129A5"/>
    <w:rsid w:val="004158AC"/>
    <w:rsid w:val="00417E1F"/>
    <w:rsid w:val="004311AF"/>
    <w:rsid w:val="00440D82"/>
    <w:rsid w:val="00440F54"/>
    <w:rsid w:val="004417F5"/>
    <w:rsid w:val="00442F87"/>
    <w:rsid w:val="0044398D"/>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51F46"/>
    <w:rsid w:val="00564AF9"/>
    <w:rsid w:val="00565809"/>
    <w:rsid w:val="00566978"/>
    <w:rsid w:val="00573A33"/>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43DF"/>
    <w:rsid w:val="005C797E"/>
    <w:rsid w:val="005D1BFA"/>
    <w:rsid w:val="005D4A14"/>
    <w:rsid w:val="005E2F85"/>
    <w:rsid w:val="005E3EB0"/>
    <w:rsid w:val="005E6530"/>
    <w:rsid w:val="005F1EE5"/>
    <w:rsid w:val="005F52E1"/>
    <w:rsid w:val="00600A2F"/>
    <w:rsid w:val="006022D2"/>
    <w:rsid w:val="00605DF2"/>
    <w:rsid w:val="006112ED"/>
    <w:rsid w:val="00611F00"/>
    <w:rsid w:val="0062399C"/>
    <w:rsid w:val="00626BF3"/>
    <w:rsid w:val="00630875"/>
    <w:rsid w:val="00632587"/>
    <w:rsid w:val="006502A1"/>
    <w:rsid w:val="00654DE0"/>
    <w:rsid w:val="00655246"/>
    <w:rsid w:val="00663157"/>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2308"/>
    <w:rsid w:val="006F605A"/>
    <w:rsid w:val="006F70FD"/>
    <w:rsid w:val="00700C63"/>
    <w:rsid w:val="00701C2A"/>
    <w:rsid w:val="007114D0"/>
    <w:rsid w:val="007139FF"/>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35FE"/>
    <w:rsid w:val="007D61BC"/>
    <w:rsid w:val="007D6257"/>
    <w:rsid w:val="007E0EF3"/>
    <w:rsid w:val="007E1162"/>
    <w:rsid w:val="007E1955"/>
    <w:rsid w:val="007E4DC3"/>
    <w:rsid w:val="007E5CE9"/>
    <w:rsid w:val="007F406F"/>
    <w:rsid w:val="007F7587"/>
    <w:rsid w:val="00800D3E"/>
    <w:rsid w:val="00811A61"/>
    <w:rsid w:val="0081540A"/>
    <w:rsid w:val="00815AF1"/>
    <w:rsid w:val="008205D5"/>
    <w:rsid w:val="00821BBF"/>
    <w:rsid w:val="00825F7E"/>
    <w:rsid w:val="008504AF"/>
    <w:rsid w:val="00852D2A"/>
    <w:rsid w:val="00854F01"/>
    <w:rsid w:val="00856B80"/>
    <w:rsid w:val="00860292"/>
    <w:rsid w:val="00861AC7"/>
    <w:rsid w:val="008636C9"/>
    <w:rsid w:val="00864197"/>
    <w:rsid w:val="00874BCE"/>
    <w:rsid w:val="00882708"/>
    <w:rsid w:val="00885995"/>
    <w:rsid w:val="00886912"/>
    <w:rsid w:val="008901C3"/>
    <w:rsid w:val="00890F72"/>
    <w:rsid w:val="0089231A"/>
    <w:rsid w:val="00892CEC"/>
    <w:rsid w:val="00892E52"/>
    <w:rsid w:val="008A2B78"/>
    <w:rsid w:val="008A3122"/>
    <w:rsid w:val="008A3D97"/>
    <w:rsid w:val="008B2412"/>
    <w:rsid w:val="008B778E"/>
    <w:rsid w:val="008C2F20"/>
    <w:rsid w:val="008C4D70"/>
    <w:rsid w:val="008D1914"/>
    <w:rsid w:val="008D27EE"/>
    <w:rsid w:val="008D5BF1"/>
    <w:rsid w:val="008D5CD5"/>
    <w:rsid w:val="008D761B"/>
    <w:rsid w:val="008E1D75"/>
    <w:rsid w:val="008E1D90"/>
    <w:rsid w:val="008E21C9"/>
    <w:rsid w:val="008E7016"/>
    <w:rsid w:val="008F0ABE"/>
    <w:rsid w:val="008F1DA7"/>
    <w:rsid w:val="008F2B2A"/>
    <w:rsid w:val="008F6950"/>
    <w:rsid w:val="00911708"/>
    <w:rsid w:val="00911DCC"/>
    <w:rsid w:val="00924104"/>
    <w:rsid w:val="009303A9"/>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365FC"/>
    <w:rsid w:val="00A44F6C"/>
    <w:rsid w:val="00A47673"/>
    <w:rsid w:val="00A47DEE"/>
    <w:rsid w:val="00A539B8"/>
    <w:rsid w:val="00A53C2E"/>
    <w:rsid w:val="00A57961"/>
    <w:rsid w:val="00A658B6"/>
    <w:rsid w:val="00A66D98"/>
    <w:rsid w:val="00A67DAD"/>
    <w:rsid w:val="00A8501B"/>
    <w:rsid w:val="00A9215D"/>
    <w:rsid w:val="00A93417"/>
    <w:rsid w:val="00AA439C"/>
    <w:rsid w:val="00AA4B89"/>
    <w:rsid w:val="00AA623F"/>
    <w:rsid w:val="00AB2629"/>
    <w:rsid w:val="00AB32ED"/>
    <w:rsid w:val="00AB4486"/>
    <w:rsid w:val="00AB6EC9"/>
    <w:rsid w:val="00AC1BE1"/>
    <w:rsid w:val="00AC1CDB"/>
    <w:rsid w:val="00AC3AD5"/>
    <w:rsid w:val="00AC7DA7"/>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37F2"/>
    <w:rsid w:val="00B448EF"/>
    <w:rsid w:val="00B51BA9"/>
    <w:rsid w:val="00B549F6"/>
    <w:rsid w:val="00B63ED8"/>
    <w:rsid w:val="00B65456"/>
    <w:rsid w:val="00B664C5"/>
    <w:rsid w:val="00B67BC7"/>
    <w:rsid w:val="00B73F6D"/>
    <w:rsid w:val="00B7764B"/>
    <w:rsid w:val="00B77FE2"/>
    <w:rsid w:val="00B83027"/>
    <w:rsid w:val="00B84E75"/>
    <w:rsid w:val="00B91CE3"/>
    <w:rsid w:val="00B954F9"/>
    <w:rsid w:val="00B95AA2"/>
    <w:rsid w:val="00B96139"/>
    <w:rsid w:val="00BA02D7"/>
    <w:rsid w:val="00BA758A"/>
    <w:rsid w:val="00BB7297"/>
    <w:rsid w:val="00BB7FFA"/>
    <w:rsid w:val="00BC72B0"/>
    <w:rsid w:val="00BD028B"/>
    <w:rsid w:val="00BD182E"/>
    <w:rsid w:val="00BD3002"/>
    <w:rsid w:val="00BD3438"/>
    <w:rsid w:val="00BE010A"/>
    <w:rsid w:val="00BE185A"/>
    <w:rsid w:val="00BE5480"/>
    <w:rsid w:val="00C02BCE"/>
    <w:rsid w:val="00C02ECE"/>
    <w:rsid w:val="00C033F4"/>
    <w:rsid w:val="00C0361B"/>
    <w:rsid w:val="00C039FE"/>
    <w:rsid w:val="00C06C0C"/>
    <w:rsid w:val="00C10FF0"/>
    <w:rsid w:val="00C1181A"/>
    <w:rsid w:val="00C142E0"/>
    <w:rsid w:val="00C16A06"/>
    <w:rsid w:val="00C215AF"/>
    <w:rsid w:val="00C23809"/>
    <w:rsid w:val="00C24498"/>
    <w:rsid w:val="00C355CC"/>
    <w:rsid w:val="00C356F8"/>
    <w:rsid w:val="00C37CB4"/>
    <w:rsid w:val="00C40BF3"/>
    <w:rsid w:val="00C41B06"/>
    <w:rsid w:val="00C41D28"/>
    <w:rsid w:val="00C42FC2"/>
    <w:rsid w:val="00C462A8"/>
    <w:rsid w:val="00C51988"/>
    <w:rsid w:val="00C53BDF"/>
    <w:rsid w:val="00C5430A"/>
    <w:rsid w:val="00C5710B"/>
    <w:rsid w:val="00C577B7"/>
    <w:rsid w:val="00C57AD3"/>
    <w:rsid w:val="00C6109C"/>
    <w:rsid w:val="00C637DC"/>
    <w:rsid w:val="00C63925"/>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16C7"/>
    <w:rsid w:val="00D341FF"/>
    <w:rsid w:val="00D3464F"/>
    <w:rsid w:val="00D35087"/>
    <w:rsid w:val="00D46D2B"/>
    <w:rsid w:val="00D47843"/>
    <w:rsid w:val="00D47947"/>
    <w:rsid w:val="00D541BA"/>
    <w:rsid w:val="00D65009"/>
    <w:rsid w:val="00D74853"/>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4F67"/>
    <w:rsid w:val="00EB51D6"/>
    <w:rsid w:val="00EC4DD6"/>
    <w:rsid w:val="00ED1040"/>
    <w:rsid w:val="00ED47C3"/>
    <w:rsid w:val="00EF2350"/>
    <w:rsid w:val="00F05E3E"/>
    <w:rsid w:val="00F07722"/>
    <w:rsid w:val="00F12956"/>
    <w:rsid w:val="00F178D4"/>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4D1"/>
    <w:rsid w:val="00F65914"/>
    <w:rsid w:val="00F66683"/>
    <w:rsid w:val="00F67E11"/>
    <w:rsid w:val="00F73CD3"/>
    <w:rsid w:val="00F7592B"/>
    <w:rsid w:val="00F80A7B"/>
    <w:rsid w:val="00F80F4A"/>
    <w:rsid w:val="00F855AB"/>
    <w:rsid w:val="00F869E3"/>
    <w:rsid w:val="00F86E8D"/>
    <w:rsid w:val="00F87841"/>
    <w:rsid w:val="00F87A5A"/>
    <w:rsid w:val="00F90F48"/>
    <w:rsid w:val="00F949FB"/>
    <w:rsid w:val="00F97ABE"/>
    <w:rsid w:val="00FA0B1B"/>
    <w:rsid w:val="00FA1D1F"/>
    <w:rsid w:val="00FA744E"/>
    <w:rsid w:val="00FB3EA1"/>
    <w:rsid w:val="00FB46D2"/>
    <w:rsid w:val="00FC2480"/>
    <w:rsid w:val="00FC590D"/>
    <w:rsid w:val="00FC5936"/>
    <w:rsid w:val="00FC79EE"/>
    <w:rsid w:val="00FD344E"/>
    <w:rsid w:val="00FD39C9"/>
    <w:rsid w:val="00FD62CC"/>
    <w:rsid w:val="00FE128E"/>
    <w:rsid w:val="00FE3DCC"/>
    <w:rsid w:val="00FE753A"/>
    <w:rsid w:val="00FF114E"/>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a.gov.au/consultations/2023-03/draft-five-year-spectrum-outlook-2023-28" TargetMode="External"/><Relationship Id="rId18" Type="http://schemas.openxmlformats.org/officeDocument/2006/relationships/hyperlink" Target="https://apps.anatel.gov.br/ParticipaAnatel/RelContribuicoesConsultas.aspx?ControleProcesso=10088&amp;TelaAnterior=1" TargetMode="External"/><Relationship Id="rId26" Type="http://schemas.openxmlformats.org/officeDocument/2006/relationships/hyperlink" Target="https://mentor.ieee.org/802.18/dcn/22/18-22-0157-03-0000-2023-january-rr-tag-supplementary-materials.pptx" TargetMode="External"/><Relationship Id="rId39" Type="http://schemas.openxmlformats.org/officeDocument/2006/relationships/hyperlink" Target="https://radio-spectrum-policy-group.ec.europa.eu/system/files/2023-02/RSPG23-014final-sub-group-Climate_Change_Questionnaire-2023_0.pdf" TargetMode="External"/><Relationship Id="rId21"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4" Type="http://schemas.openxmlformats.org/officeDocument/2006/relationships/hyperlink" Target="https://mentor.ieee.org/802.18/dcn/22/18-22-0073-08-0000-proposed-response-to-ec-consultation-on-better-regulation-initative.docx" TargetMode="External"/><Relationship Id="rId42" Type="http://schemas.openxmlformats.org/officeDocument/2006/relationships/hyperlink" Target="https://mentor.ieee.org/802-ec/dcn/23/ec-23-0068-00-00EC-04-april-2023-802-ec-monthly-teleconference-minutes.pdf" TargetMode="External"/><Relationship Id="rId47" Type="http://schemas.openxmlformats.org/officeDocument/2006/relationships/hyperlink" Target="https://mentor.ieee.org/802.18/dcn/22/18-22-0111-07-0000-proposed-response-to-france-arcep-on-preparing-for-the-future-of-mobile-networks.docx" TargetMode="External"/><Relationship Id="rId50" Type="http://schemas.openxmlformats.org/officeDocument/2006/relationships/hyperlink" Target="https://www.arcep.fr/actualites/les-consultations-publiques/p/gp/detail/preparer-le-futur-des-reseaux-mobiles-230522.html" TargetMode="External"/><Relationship Id="rId55" Type="http://schemas.openxmlformats.org/officeDocument/2006/relationships/hyperlink" Target="https://mentor.ieee.org/802-ec/dcn/22/ec-22-0180-00-00EC-nov-2022-plenary-802-ec-closing-mtg-minutes.pdf" TargetMode="External"/><Relationship Id="rId63" Type="http://schemas.openxmlformats.org/officeDocument/2006/relationships/hyperlink" Target="https://mentor.ieee.org/802.18/dcn/23/18-23-0039-01-0000-rr-tag-agenda-6-april-2023.pptx" TargetMode="External"/><Relationship Id="rId68" Type="http://schemas.openxmlformats.org/officeDocument/2006/relationships/hyperlink" Target="https://mentor.ieee.org/802.18/dcn/23/18-23-0058-03-0000-rr-tag-agenda-1-june-2023.pptx" TargetMode="External"/><Relationship Id="rId76" Type="http://schemas.openxmlformats.org/officeDocument/2006/relationships/hyperlink" Target="https://mentor.ieee.org/802.18/dcn/23/18-23-0069-02-0000-rr-tag-agenda-22-june-2023.pptx"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8/dcn/23/18-23-0056-03-0000-proposed-response-to-moda-s-consultation-on-the-draft-amendment-of-table-of-radio-frequency-allocations-of-the-republic-of-china-taiwan.docx" TargetMode="External"/><Relationship Id="rId2" Type="http://schemas.openxmlformats.org/officeDocument/2006/relationships/numbering" Target="numbering.xml"/><Relationship Id="rId16" Type="http://schemas.openxmlformats.org/officeDocument/2006/relationships/hyperlink" Target="https://www.ieee802.org/secmail/msg28308.html" TargetMode="External"/><Relationship Id="rId29" Type="http://schemas.openxmlformats.org/officeDocument/2006/relationships/hyperlink" Target="https://www.miit.gov.cn/gzcy/yjzj/art/2023/art_9797db85cde64ffd9c4531f2d1d097f5.html" TargetMode="External"/><Relationship Id="rId11" Type="http://schemas.openxmlformats.org/officeDocument/2006/relationships/hyperlink" Target="https://radio-spectrum-policy-group.ec.europa.eu/system/files/2023-06/RSPG23-026final-draft_RSPG_Opinion_on_6G_development_with_Annexes.pdf" TargetMode="External"/><Relationship Id="rId24" Type="http://schemas.openxmlformats.org/officeDocument/2006/relationships/hyperlink" Target="https://www.miit.gov.cn/gzcy/yjzj/art/2023/art_42a55669ef094373a01a838e235088c1.html" TargetMode="External"/><Relationship Id="rId32" Type="http://schemas.openxmlformats.org/officeDocument/2006/relationships/hyperlink" Target="https://www.ieee802.org/secmail/msg28408.html" TargetMode="External"/><Relationship Id="rId37" Type="http://schemas.openxmlformats.org/officeDocument/2006/relationships/hyperlink" Target="https://ec.europa.eu/info/law/better-regulation/have-your-say/initiatives/13445-World-Radiocommunication-Conference-2023-EU-position/feedback_en?p_id=31242292" TargetMode="External"/><Relationship Id="rId40" Type="http://schemas.openxmlformats.org/officeDocument/2006/relationships/hyperlink" Target="https://mentor.ieee.org/802.18/dcn/23/18-23-0037-07-0000-proposed-response-to-eu-rspg-s-questionnaire.doc" TargetMode="External"/><Relationship Id="rId45" Type="http://schemas.openxmlformats.org/officeDocument/2006/relationships/hyperlink" Target="https://www.arcep.fr/actualites/les-consultations-publiques/p/gp/detail/utilisation-spectre-radioelectrique-frequences-wifi-5ghz-010722.html" TargetMode="External"/><Relationship Id="rId53" Type="http://schemas.openxmlformats.org/officeDocument/2006/relationships/hyperlink" Target="https://mentor.ieee.org/802.18/dcn/22/18-22-0119-09-0000-proposed-response-to-india-trai-consultation-on-ai-and-bd.docx" TargetMode="External"/><Relationship Id="rId58" Type="http://schemas.openxmlformats.org/officeDocument/2006/relationships/hyperlink" Target="https://www.msit.go.kr/bbs/view.do?sCode=user&amp;mId=109&amp;mPid=103&amp;pageIndex=&amp;bbsSeqNo=84&amp;nttSeqNo=3179557&amp;searchOpt=ALL&amp;searchTxt=" TargetMode="External"/><Relationship Id="rId66" Type="http://schemas.openxmlformats.org/officeDocument/2006/relationships/hyperlink" Target="https://join.gov.tw/policies/detail/bde426d7-55e2-4cd3-8873-4692fe04f607" TargetMode="External"/><Relationship Id="rId74" Type="http://schemas.openxmlformats.org/officeDocument/2006/relationships/hyperlink" Target="https://tdra.gov.ae/en/Participation/consultations/details?id=3365" TargetMode="External"/><Relationship Id="rId79" Type="http://schemas.openxmlformats.org/officeDocument/2006/relationships/hyperlink" Target="https://www.fcc.gov/document/fcc-launches-proceeding-promoting-receiver-performance-0" TargetMode="External"/><Relationship Id="rId5" Type="http://schemas.openxmlformats.org/officeDocument/2006/relationships/webSettings" Target="webSettings.xml"/><Relationship Id="rId61" Type="http://schemas.openxmlformats.org/officeDocument/2006/relationships/hyperlink" Target="https://ntia.gov/issues/national-spectrum-strategy/request-comments" TargetMode="External"/><Relationship Id="rId82" Type="http://schemas.openxmlformats.org/officeDocument/2006/relationships/header" Target="header1.xml"/><Relationship Id="rId19" Type="http://schemas.openxmlformats.org/officeDocument/2006/relationships/hyperlink" Target="https://www.ic.gc.ca/eic/site/smt-gst.nsf/eng/sf11817.html" TargetMode="External"/><Relationship Id="rId4" Type="http://schemas.openxmlformats.org/officeDocument/2006/relationships/settings" Target="settings.xml"/><Relationship Id="rId9" Type="http://schemas.openxmlformats.org/officeDocument/2006/relationships/hyperlink" Target="https://www.soumu.go.jp/menu_news/s-news/01kiban12_02000150.html" TargetMode="External"/><Relationship Id="rId14" Type="http://schemas.openxmlformats.org/officeDocument/2006/relationships/hyperlink" Target="https://mentor.ieee.org/802.18/dcn/23/18-23-0044-06-0000-proposed-response-to-acma-draft-five-year-spectrum-outlook-2023-28.docx" TargetMode="External"/><Relationship Id="rId22"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27" Type="http://schemas.openxmlformats.org/officeDocument/2006/relationships/hyperlink" Target="https://www.ieee802.org/secmail/msg28028.html" TargetMode="External"/><Relationship Id="rId30"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35" Type="http://schemas.openxmlformats.org/officeDocument/2006/relationships/hyperlink" Target="https://mentor.ieee.org/802.18/dcn/22/18-22-0062-03-0000-rr-tag-2022-july-plenary-agenda.pptx" TargetMode="External"/><Relationship Id="rId43"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48" Type="http://schemas.openxmlformats.org/officeDocument/2006/relationships/hyperlink" Target="https://mentor.ieee.org/802.18/dcn/22/18-22-0109-02-0000-rr-tag-agenda-8-september-2022.pptx" TargetMode="External"/><Relationship Id="rId56" Type="http://schemas.openxmlformats.org/officeDocument/2006/relationships/hyperlink" Target="https://www.trai.gov.in/consultation-paper-leveraging-artificial-intelligence-and-big-data-telecommunication-sector" TargetMode="External"/><Relationship Id="rId64" Type="http://schemas.openxmlformats.org/officeDocument/2006/relationships/hyperlink" Target="https://www.ieee802.org/secmail/msg28287.html" TargetMode="External"/><Relationship Id="rId69" Type="http://schemas.openxmlformats.org/officeDocument/2006/relationships/hyperlink" Target="https://mentor.ieee.org/802-ec/dcn/23/ec-23-0102-00-00EC-06-june-2023-802-ec-monthly-teleconference-minutes.pdf" TargetMode="External"/><Relationship Id="rId77" Type="http://schemas.openxmlformats.org/officeDocument/2006/relationships/hyperlink" Target="https://www.ieee802.org/secmail/msg28437.html" TargetMode="External"/><Relationship Id="rId8" Type="http://schemas.openxmlformats.org/officeDocument/2006/relationships/hyperlink" Target="https://www.imda.gov.sg/-/media/imda/files/regulation-licensing-and-consultations/ict-standards/telecommunication-standards/imda-technical/draft-imda-ts-srd-2023.pdf" TargetMode="External"/><Relationship Id="rId51" Type="http://schemas.openxmlformats.org/officeDocument/2006/relationships/hyperlink" Target="https://dot.gov.in/relatedlinks/indian-telecommunication-bill-2022" TargetMode="External"/><Relationship Id="rId72" Type="http://schemas.openxmlformats.org/officeDocument/2006/relationships/hyperlink" Target="https://mentor.ieee.org/802.18/dcn/23/18-23-0058-03-0000-rr-tag-agenda-1-june-2023.pptx" TargetMode="External"/><Relationship Id="rId80" Type="http://schemas.openxmlformats.org/officeDocument/2006/relationships/hyperlink" Target="https://www.fcc.gov/document/fcc-launches-proceeding-promoting-receiver-performance-0"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17" Type="http://schemas.openxmlformats.org/officeDocument/2006/relationships/hyperlink" Target="https://apps.anatel.gov.br/ParticipaAnatel/VisualizarTextoConsulta.aspx?TelaDeOrigem=2&amp;ConsultaId=10088" TargetMode="External"/><Relationship Id="rId25" Type="http://schemas.openxmlformats.org/officeDocument/2006/relationships/hyperlink" Target="https://mentor.ieee.org/802.18/dcn/23/18-23-0014-11-0000-proposed-response-to-miit-of-china-consultation-on-uwb.pdf" TargetMode="External"/><Relationship Id="rId33" Type="http://schemas.openxmlformats.org/officeDocument/2006/relationships/hyperlink" Target="https://ec.europa.eu/info/law/better-regulation/have-your-say/initiatives/13445-World-Radiocommunication-Conference-2023-EU-position_en" TargetMode="External"/><Relationship Id="rId38" Type="http://schemas.openxmlformats.org/officeDocument/2006/relationships/hyperlink" Target="https://digital-strategy.ec.europa.eu/en/consultations/future-electronic-communications-sector-and-its-infrastructure" TargetMode="External"/><Relationship Id="rId46" Type="http://schemas.openxmlformats.org/officeDocument/2006/relationships/hyperlink" Target="http://www.arcep.fr/actualites/les-communiques-de-presse/detail/n/frequences-230522.html" TargetMode="External"/><Relationship Id="rId59"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7" Type="http://schemas.openxmlformats.org/officeDocument/2006/relationships/hyperlink" Target="https://mentor.ieee.org/802.18/dcn/23/18-23-0057-03-0000-proposed-response-to-moda-s-consultation-on-the-draft-amendment-of-radio-frequency-supply-plan.docx" TargetMode="External"/><Relationship Id="rId20" Type="http://schemas.openxmlformats.org/officeDocument/2006/relationships/hyperlink" Target="https://ised-isde.canada.ca/site/spectrum-management-telecommunications/en/learn-more/key-documents/commentaires-recus-concernant-la-consultation-sur-les-perspectives-du-spectre-de-2022-2026" TargetMode="External"/><Relationship Id="rId41" Type="http://schemas.openxmlformats.org/officeDocument/2006/relationships/hyperlink" Target="https://mentor.ieee.org/802.18/dcn/23/18-23-0036-03-0000-rr-tag-agenda-30-march-2023.pptx" TargetMode="External"/><Relationship Id="rId54" Type="http://schemas.openxmlformats.org/officeDocument/2006/relationships/hyperlink" Target="https://mentor.ieee.org/802.18/dcn/22/18-22-0139-02-0000-rr-tag-agenda-3-november-2022.pptx" TargetMode="External"/><Relationship Id="rId62" Type="http://schemas.openxmlformats.org/officeDocument/2006/relationships/hyperlink" Target="https://mentor.ieee.org/802.18/dcn/23/18-23-0041-09-0000-draft-response-to-ntia-s-consultation-on-the-development-of-a-national-spectrum-strategy.docx" TargetMode="External"/><Relationship Id="rId70" Type="http://schemas.openxmlformats.org/officeDocument/2006/relationships/hyperlink" Target="https://join.gov.tw/policies/detail/90281604-5f51-4591-bbf6-4885842fb2b4" TargetMode="External"/><Relationship Id="rId75" Type="http://schemas.openxmlformats.org/officeDocument/2006/relationships/hyperlink" Target="https://mentor.ieee.org/802.18/dcn/23/18-23-0067-09-0000-proposed-response-to-uae-tdra-consultation-on-uwb-and-srd.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3/18-23-0042-02-0000-rr-tag-agenda-13-april-2023.pptx" TargetMode="External"/><Relationship Id="rId23" Type="http://schemas.openxmlformats.org/officeDocument/2006/relationships/hyperlink" Target="https://www.miit.gov.cn/gzcy/yjzj/art/2022/art_1fade0b65d8140698eb6c7ae1714ec73.html" TargetMode="External"/><Relationship Id="rId28" Type="http://schemas.openxmlformats.org/officeDocument/2006/relationships/hyperlink" Target="https://www.miit.gov.cn/gzcy/yjzj/art/2023/art_89f8a31e375d480bbb23c5641e382f84.html" TargetMode="External"/><Relationship Id="rId36" Type="http://schemas.openxmlformats.org/officeDocument/2006/relationships/hyperlink" Target="https://www.ieee802.org/secmail/msg27487.html" TargetMode="External"/><Relationship Id="rId49" Type="http://schemas.openxmlformats.org/officeDocument/2006/relationships/hyperlink" Target="https://www.ieee802.org/secmail/msg27630.html" TargetMode="External"/><Relationship Id="rId57"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10" Type="http://schemas.openxmlformats.org/officeDocument/2006/relationships/hyperlink" Target="https://www.soumu.go.jp/menu_news/s-news/01kiban12_02000151.html" TargetMode="External"/><Relationship Id="rId31" Type="http://schemas.openxmlformats.org/officeDocument/2006/relationships/hyperlink" Target="https://mentor.ieee.org/802.18/dcn/23/18-23-0065-03-0000-rr-tag-agenda-15-june-2023.pptx" TargetMode="External"/><Relationship Id="rId44"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2" Type="http://schemas.openxmlformats.org/officeDocument/2006/relationships/hyperlink" Target="https://www.trai.gov.in/sites/default/files/CP_05082022_0.pdf" TargetMode="External"/><Relationship Id="rId60" Type="http://schemas.openxmlformats.org/officeDocument/2006/relationships/hyperlink" Target="https://www.fcc.gov/ecfs/search/search-filings/results?proceedings_name=18-295" TargetMode="External"/><Relationship Id="rId65" Type="http://schemas.openxmlformats.org/officeDocument/2006/relationships/hyperlink" Target="https://www.regulations.gov/document/NTIA-2023-0003-0001/comment" TargetMode="External"/><Relationship Id="rId73" Type="http://schemas.openxmlformats.org/officeDocument/2006/relationships/hyperlink" Target="https://mentor.ieee.org/802-ec/dcn/23/ec-23-0102-00-00EC-06-june-2023-802-ec-monthly-teleconference-minutes.pdf" TargetMode="External"/><Relationship Id="rId78" Type="http://schemas.openxmlformats.org/officeDocument/2006/relationships/hyperlink" Target="https://www.mic.gov.vn/pages/duthaovanban/danhsachduthaovanban.aspx" TargetMode="External"/><Relationship Id="rId81" Type="http://schemas.openxmlformats.org/officeDocument/2006/relationships/hyperlink" Target="https://www.ofcom.org.uk/consultations-and-statements/category-2/spectrum-sharing-upper-6-ghz-b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59C8-F9D6-4880-8328-8E1E68AD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2418</TotalTime>
  <Pages>9</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doc.: IEEE 802.18-22/0035r81</vt:lpstr>
    </vt:vector>
  </TitlesOfParts>
  <Manager/>
  <Company>Some Company</Company>
  <LinksUpToDate>false</LinksUpToDate>
  <CharactersWithSpaces>25132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802.18-22/0035r82</dc:title>
  <dc:subject>Submission</dc:subject>
  <dc:creator>Edward Au</dc:creator>
  <cp:keywords>Status of ongoing consultations and TAG documents for approval</cp:keywords>
  <dc:description/>
  <cp:lastModifiedBy>Edward Au</cp:lastModifiedBy>
  <cp:revision>449</cp:revision>
  <cp:lastPrinted>2022-03-23T17:30:00Z</cp:lastPrinted>
  <dcterms:created xsi:type="dcterms:W3CDTF">2022-06-06T09:38:00Z</dcterms:created>
  <dcterms:modified xsi:type="dcterms:W3CDTF">2023-07-15T17:10:00Z</dcterms:modified>
  <cp:category/>
</cp:coreProperties>
</file>