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205256C1" w:rsidR="00AA4B89" w:rsidRDefault="00AA4B89" w:rsidP="00811A61">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811A61">
              <w:rPr>
                <w:b w:val="0"/>
                <w:sz w:val="20"/>
              </w:rPr>
              <w:t>01-02</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261776EB" w:rsidR="00C5710B" w:rsidRDefault="00AF36AC" w:rsidP="00286457">
            <w:pPr>
              <w:pStyle w:val="T2"/>
              <w:spacing w:after="0"/>
              <w:ind w:left="0" w:right="0"/>
              <w:jc w:val="left"/>
              <w:rPr>
                <w:b w:val="0"/>
                <w:sz w:val="20"/>
              </w:rPr>
            </w:pPr>
            <w:r>
              <w:rPr>
                <w:b w:val="0"/>
                <w:sz w:val="20"/>
              </w:rPr>
              <w:t>Sky Group/Comcast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v:textbox>
              </v:shape>
            </w:pict>
          </mc:Fallback>
        </mc:AlternateContent>
      </w:r>
    </w:p>
    <w:p w14:paraId="24103F93" w14:textId="68CE3CE1"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811A61">
        <w:rPr>
          <w:rFonts w:ascii="Arial" w:hAnsi="Arial" w:cs="Arial"/>
          <w:b/>
          <w:u w:val="single"/>
        </w:rPr>
        <w:t>2 January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8D27EE" w:rsidRPr="00B664C5" w14:paraId="4A46650A" w14:textId="77777777" w:rsidTr="00773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DBC1C0C" w14:textId="77777777" w:rsidR="008D27EE" w:rsidRPr="00B664C5" w:rsidRDefault="008D27EE" w:rsidP="008D27EE">
            <w:pPr>
              <w:spacing w:before="60" w:after="60"/>
              <w:rPr>
                <w:rFonts w:ascii="Arial" w:hAnsi="Arial" w:cs="Arial"/>
                <w:sz w:val="20"/>
              </w:rPr>
            </w:pPr>
            <w:r w:rsidRPr="00B664C5">
              <w:rPr>
                <w:rFonts w:ascii="Arial" w:hAnsi="Arial" w:cs="Arial"/>
                <w:sz w:val="20"/>
              </w:rPr>
              <w:t>UK Ofcom</w:t>
            </w:r>
          </w:p>
          <w:p w14:paraId="5ACDAF81" w14:textId="5DA15EA5" w:rsidR="008D27EE" w:rsidRPr="008D27EE" w:rsidRDefault="00E145C7" w:rsidP="008D27EE">
            <w:pPr>
              <w:spacing w:before="60" w:after="60"/>
              <w:rPr>
                <w:rFonts w:ascii="Arial" w:hAnsi="Arial" w:cs="Arial"/>
                <w:b w:val="0"/>
                <w:sz w:val="20"/>
              </w:rPr>
            </w:pPr>
            <w:hyperlink r:id="rId8" w:history="1">
              <w:r w:rsidR="008D27EE" w:rsidRPr="008D27EE">
                <w:rPr>
                  <w:rStyle w:val="Hyperlink"/>
                  <w:rFonts w:ascii="Arial" w:hAnsi="Arial" w:cs="Arial"/>
                  <w:b w:val="0"/>
                  <w:bCs w:val="0"/>
                  <w:sz w:val="20"/>
                </w:rPr>
                <w:t>Consultation: Notice of proposal to make the Wireless Telegraphy (Exemption) (Amendment) Regulations 2023</w:t>
              </w:r>
            </w:hyperlink>
          </w:p>
        </w:tc>
        <w:tc>
          <w:tcPr>
            <w:tcW w:w="1890" w:type="dxa"/>
          </w:tcPr>
          <w:p w14:paraId="2EA7037A" w14:textId="5061B924" w:rsidR="008D27EE" w:rsidRPr="00B664C5" w:rsidRDefault="008D27EE" w:rsidP="008D27E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19 January 2023 </w:t>
            </w:r>
            <w:r w:rsidRPr="00B664C5">
              <w:rPr>
                <w:rFonts w:ascii="Arial" w:hAnsi="Arial" w:cs="Arial"/>
                <w:sz w:val="20"/>
              </w:rPr>
              <w:t xml:space="preserve">/ </w:t>
            </w:r>
            <w:r>
              <w:rPr>
                <w:rFonts w:ascii="Arial" w:hAnsi="Arial" w:cs="Arial"/>
                <w:sz w:val="20"/>
              </w:rPr>
              <w:t>5 January 2023</w:t>
            </w:r>
          </w:p>
          <w:p w14:paraId="1FD2CDD8" w14:textId="77777777" w:rsidR="008D27EE" w:rsidRDefault="008D27EE"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52F931C" w14:textId="665ECD8A" w:rsidR="008D27EE" w:rsidRDefault="008D27EE" w:rsidP="00773B79">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3D2B897D" w14:textId="1D980BF0" w:rsidR="008D27EE" w:rsidRPr="00E95B10" w:rsidRDefault="008D27EE" w:rsidP="00773B79">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any individual who is interested to prepare an IEEE 802 LMSC submission.</w:t>
            </w:r>
          </w:p>
        </w:tc>
      </w:tr>
      <w:tr w:rsidR="00E145C7" w:rsidRPr="00B664C5" w14:paraId="78E8F8D0" w14:textId="77777777" w:rsidTr="00E145C7">
        <w:tc>
          <w:tcPr>
            <w:cnfStyle w:val="001000000000" w:firstRow="0" w:lastRow="0" w:firstColumn="1" w:lastColumn="0" w:oddVBand="0" w:evenVBand="0" w:oddHBand="0" w:evenHBand="0" w:firstRowFirstColumn="0" w:firstRowLastColumn="0" w:lastRowFirstColumn="0" w:lastRowLastColumn="0"/>
            <w:tcW w:w="3145" w:type="dxa"/>
          </w:tcPr>
          <w:p w14:paraId="263D0BBF" w14:textId="77777777" w:rsidR="00E145C7" w:rsidRPr="00B664C5" w:rsidRDefault="00E145C7" w:rsidP="00E145C7">
            <w:pPr>
              <w:spacing w:before="60" w:after="60"/>
              <w:rPr>
                <w:rFonts w:ascii="Arial" w:hAnsi="Arial" w:cs="Arial"/>
                <w:sz w:val="20"/>
              </w:rPr>
            </w:pPr>
            <w:r>
              <w:rPr>
                <w:rFonts w:ascii="Arial" w:hAnsi="Arial" w:cs="Arial"/>
                <w:sz w:val="20"/>
              </w:rPr>
              <w:t>Brazil ANATEL</w:t>
            </w:r>
          </w:p>
          <w:p w14:paraId="0EF85B4F" w14:textId="77777777" w:rsidR="00E145C7" w:rsidRPr="005C43DF" w:rsidRDefault="00E145C7" w:rsidP="00E145C7">
            <w:pPr>
              <w:spacing w:before="60" w:after="60"/>
              <w:rPr>
                <w:rFonts w:ascii="Arial" w:hAnsi="Arial" w:cs="Arial"/>
                <w:b w:val="0"/>
                <w:sz w:val="20"/>
              </w:rPr>
            </w:pPr>
            <w:hyperlink r:id="rId9" w:history="1">
              <w:r w:rsidRPr="005C43DF">
                <w:rPr>
                  <w:rStyle w:val="Hyperlink"/>
                  <w:rFonts w:ascii="Arial" w:hAnsi="Arial" w:cs="Arial"/>
                  <w:b w:val="0"/>
                  <w:bCs w:val="0"/>
                  <w:sz w:val="20"/>
                </w:rPr>
                <w:t>Automated Frequency Coordination System (5.925-7.125 MHz band)</w:t>
              </w:r>
            </w:hyperlink>
          </w:p>
        </w:tc>
        <w:tc>
          <w:tcPr>
            <w:tcW w:w="1890" w:type="dxa"/>
          </w:tcPr>
          <w:p w14:paraId="68D38CA9" w14:textId="77777777" w:rsidR="00E145C7" w:rsidRPr="00B664C5" w:rsidRDefault="00E145C7" w:rsidP="00E145C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24 January 2023 </w:t>
            </w:r>
            <w:r w:rsidRPr="00B664C5">
              <w:rPr>
                <w:rFonts w:ascii="Arial" w:hAnsi="Arial" w:cs="Arial"/>
                <w:sz w:val="20"/>
              </w:rPr>
              <w:t xml:space="preserve">/ </w:t>
            </w:r>
            <w:r>
              <w:rPr>
                <w:rFonts w:ascii="Arial" w:hAnsi="Arial" w:cs="Arial"/>
                <w:sz w:val="20"/>
              </w:rPr>
              <w:t>5 January 2023</w:t>
            </w:r>
          </w:p>
          <w:p w14:paraId="16C81A9F" w14:textId="77777777" w:rsidR="00E145C7" w:rsidRDefault="00E145C7" w:rsidP="00E145C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5B1F678" w14:textId="77777777" w:rsidR="00E145C7" w:rsidRDefault="00E145C7" w:rsidP="00E145C7">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67490F9D" w14:textId="617579FD" w:rsidR="00E145C7" w:rsidRPr="00E95B10" w:rsidRDefault="00E145C7" w:rsidP="00E145C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any individual who is interested to prepare an IEEE 802 LMSC submission</w:t>
            </w:r>
            <w:r w:rsidR="00885995">
              <w:rPr>
                <w:rFonts w:ascii="Arial" w:hAnsi="Arial" w:cs="Arial"/>
                <w:sz w:val="20"/>
              </w:rPr>
              <w:t xml:space="preserve"> in </w:t>
            </w:r>
            <w:proofErr w:type="spellStart"/>
            <w:r w:rsidR="00885995">
              <w:rPr>
                <w:rFonts w:ascii="Arial" w:hAnsi="Arial" w:cs="Arial"/>
                <w:sz w:val="20"/>
              </w:rPr>
              <w:t>Portugese</w:t>
            </w:r>
            <w:proofErr w:type="spellEnd"/>
            <w:r>
              <w:rPr>
                <w:rFonts w:ascii="Arial" w:hAnsi="Arial" w:cs="Arial"/>
                <w:sz w:val="20"/>
              </w:rPr>
              <w:t>.</w:t>
            </w:r>
          </w:p>
        </w:tc>
      </w:tr>
      <w:tr w:rsidR="005C43DF" w:rsidRPr="00B664C5" w14:paraId="2926EB01"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7CA69BE" w14:textId="13D9B2D0" w:rsidR="005C43DF" w:rsidRPr="00B664C5" w:rsidRDefault="00E145C7" w:rsidP="00E145C7">
            <w:pPr>
              <w:spacing w:before="60" w:after="60"/>
              <w:rPr>
                <w:rFonts w:ascii="Arial" w:hAnsi="Arial" w:cs="Arial"/>
                <w:sz w:val="20"/>
              </w:rPr>
            </w:pPr>
            <w:r>
              <w:rPr>
                <w:rFonts w:ascii="Arial" w:hAnsi="Arial" w:cs="Arial"/>
                <w:sz w:val="20"/>
              </w:rPr>
              <w:t>Portugal ANACOM</w:t>
            </w:r>
          </w:p>
          <w:p w14:paraId="4B475D1D" w14:textId="2DA8DBCA" w:rsidR="005C43DF" w:rsidRPr="005C43DF" w:rsidRDefault="00E145C7" w:rsidP="00E145C7">
            <w:pPr>
              <w:spacing w:before="60" w:after="60"/>
              <w:rPr>
                <w:rFonts w:ascii="Arial" w:hAnsi="Arial" w:cs="Arial"/>
                <w:b w:val="0"/>
                <w:sz w:val="20"/>
              </w:rPr>
            </w:pPr>
            <w:hyperlink r:id="rId10" w:history="1">
              <w:r w:rsidRPr="00E145C7">
                <w:rPr>
                  <w:rStyle w:val="Hyperlink"/>
                  <w:rFonts w:ascii="Arial" w:hAnsi="Arial" w:cs="Arial"/>
                  <w:b w:val="0"/>
                  <w:bCs w:val="0"/>
                  <w:sz w:val="20"/>
                </w:rPr>
                <w:t>Consultation on availability of spectrum in the 700 MHz band (duplex gap and guard bands)</w:t>
              </w:r>
            </w:hyperlink>
          </w:p>
        </w:tc>
        <w:tc>
          <w:tcPr>
            <w:tcW w:w="1890" w:type="dxa"/>
          </w:tcPr>
          <w:p w14:paraId="0BCBF921" w14:textId="425FC22A" w:rsidR="005C43DF" w:rsidRPr="00B664C5" w:rsidRDefault="00E145C7"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February</w:t>
            </w:r>
            <w:r w:rsidR="005C43DF">
              <w:rPr>
                <w:rFonts w:ascii="Arial" w:hAnsi="Arial" w:cs="Arial"/>
                <w:sz w:val="20"/>
              </w:rPr>
              <w:t xml:space="preserve"> 2023 </w:t>
            </w:r>
            <w:r w:rsidR="005C43DF" w:rsidRPr="00B664C5">
              <w:rPr>
                <w:rFonts w:ascii="Arial" w:hAnsi="Arial" w:cs="Arial"/>
                <w:sz w:val="20"/>
              </w:rPr>
              <w:t xml:space="preserve">/ </w:t>
            </w:r>
            <w:r>
              <w:rPr>
                <w:rFonts w:ascii="Arial" w:hAnsi="Arial" w:cs="Arial"/>
                <w:sz w:val="20"/>
              </w:rPr>
              <w:t>19</w:t>
            </w:r>
            <w:r w:rsidR="005C43DF">
              <w:rPr>
                <w:rFonts w:ascii="Arial" w:hAnsi="Arial" w:cs="Arial"/>
                <w:sz w:val="20"/>
              </w:rPr>
              <w:t xml:space="preserve"> January 2023</w:t>
            </w:r>
          </w:p>
          <w:p w14:paraId="2B21276E" w14:textId="77777777" w:rsidR="005C43DF" w:rsidRDefault="005C43DF"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1F26288" w14:textId="77777777" w:rsidR="005C43DF" w:rsidRDefault="005C43DF" w:rsidP="00E145C7">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3ABABE65" w14:textId="1E9A3B1A" w:rsidR="005C43DF" w:rsidRPr="00E95B10" w:rsidRDefault="005C43DF" w:rsidP="00E145C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any individual who is interested to prepare an IEEE 802 LMSC submission</w:t>
            </w:r>
            <w:r w:rsidR="00885995">
              <w:rPr>
                <w:rFonts w:ascii="Arial" w:hAnsi="Arial" w:cs="Arial"/>
                <w:sz w:val="20"/>
              </w:rPr>
              <w:t xml:space="preserve"> in </w:t>
            </w:r>
            <w:proofErr w:type="spellStart"/>
            <w:r w:rsidR="00885995">
              <w:rPr>
                <w:rFonts w:ascii="Arial" w:hAnsi="Arial" w:cs="Arial"/>
                <w:sz w:val="20"/>
              </w:rPr>
              <w:t>Portugese</w:t>
            </w:r>
            <w:bookmarkStart w:id="0" w:name="_GoBack"/>
            <w:bookmarkEnd w:id="0"/>
            <w:proofErr w:type="spellEnd"/>
            <w:r>
              <w:rPr>
                <w:rFonts w:ascii="Arial" w:hAnsi="Arial" w:cs="Arial"/>
                <w:sz w:val="20"/>
              </w:rPr>
              <w:t>.</w:t>
            </w: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78923680"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811A61">
        <w:rPr>
          <w:rFonts w:ascii="Arial" w:hAnsi="Arial" w:cs="Arial"/>
          <w:b/>
          <w:u w:val="single"/>
        </w:rPr>
        <w:t>2 January</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811A61" w:rsidRPr="00B664C5" w14:paraId="525AF93F"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1543585" w14:textId="77777777" w:rsidR="00811A61" w:rsidRPr="00B664C5" w:rsidRDefault="00811A61" w:rsidP="00E145C7">
            <w:pPr>
              <w:spacing w:before="60" w:after="60"/>
              <w:rPr>
                <w:rFonts w:ascii="Arial" w:hAnsi="Arial" w:cs="Arial"/>
                <w:sz w:val="20"/>
              </w:rPr>
            </w:pPr>
            <w:r>
              <w:rPr>
                <w:rFonts w:ascii="Arial" w:hAnsi="Arial" w:cs="Arial"/>
                <w:sz w:val="20"/>
              </w:rPr>
              <w:t>Australia ACMA</w:t>
            </w:r>
          </w:p>
          <w:p w14:paraId="0695EC0D" w14:textId="77777777" w:rsidR="00811A61" w:rsidRPr="009C4063" w:rsidRDefault="00E145C7" w:rsidP="00E145C7">
            <w:pPr>
              <w:spacing w:before="60" w:after="60"/>
              <w:rPr>
                <w:rFonts w:ascii="Arial" w:hAnsi="Arial" w:cs="Arial"/>
                <w:b w:val="0"/>
                <w:sz w:val="20"/>
              </w:rPr>
            </w:pPr>
            <w:hyperlink r:id="rId11" w:history="1">
              <w:r w:rsidR="00811A61" w:rsidRPr="00701C2A">
                <w:rPr>
                  <w:rStyle w:val="Hyperlink"/>
                  <w:rFonts w:ascii="Arial" w:hAnsi="Arial" w:cs="Arial"/>
                  <w:b w:val="0"/>
                  <w:bCs w:val="0"/>
                  <w:sz w:val="20"/>
                </w:rPr>
                <w:t>New arrangements for low interference potential devices</w:t>
              </w:r>
            </w:hyperlink>
          </w:p>
        </w:tc>
        <w:tc>
          <w:tcPr>
            <w:tcW w:w="1890" w:type="dxa"/>
          </w:tcPr>
          <w:p w14:paraId="408D5772" w14:textId="77777777" w:rsidR="00811A61" w:rsidRPr="00B664C5" w:rsidRDefault="00811A61"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December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xml:space="preserve">/ </w:t>
            </w:r>
            <w:r>
              <w:rPr>
                <w:rFonts w:ascii="Arial" w:hAnsi="Arial" w:cs="Arial"/>
                <w:sz w:val="20"/>
              </w:rPr>
              <w:t>17</w:t>
            </w:r>
            <w:r w:rsidRPr="00B664C5">
              <w:rPr>
                <w:rFonts w:ascii="Arial" w:hAnsi="Arial" w:cs="Arial"/>
                <w:sz w:val="20"/>
              </w:rPr>
              <w:t xml:space="preserve"> November 2022</w:t>
            </w:r>
          </w:p>
          <w:p w14:paraId="096092C3" w14:textId="77777777" w:rsidR="00811A61" w:rsidRPr="00B664C5" w:rsidRDefault="00811A61"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8EAF2A5" w14:textId="77777777" w:rsidR="00811A61" w:rsidRPr="00B664C5" w:rsidRDefault="00E145C7"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2" w:history="1">
              <w:r w:rsidR="00811A61">
                <w:rPr>
                  <w:rStyle w:val="Hyperlink"/>
                  <w:rFonts w:ascii="Arial" w:hAnsi="Arial" w:cs="Arial"/>
                  <w:sz w:val="20"/>
                </w:rPr>
                <w:t>18-22/0142r8</w:t>
              </w:r>
            </w:hyperlink>
          </w:p>
        </w:tc>
        <w:tc>
          <w:tcPr>
            <w:tcW w:w="2695" w:type="dxa"/>
          </w:tcPr>
          <w:p w14:paraId="486B796F" w14:textId="77777777" w:rsidR="00811A61" w:rsidRPr="00E95B10" w:rsidRDefault="00811A61" w:rsidP="00E145C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03152BC3" w14:textId="77777777" w:rsidR="00811A61" w:rsidRDefault="00811A61" w:rsidP="00E145C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December</w:t>
            </w:r>
            <w:r w:rsidRPr="00E95B10">
              <w:rPr>
                <w:rStyle w:val="Hyperlink"/>
                <w:rFonts w:ascii="Arial" w:hAnsi="Arial" w:cs="Arial"/>
                <w:color w:val="auto"/>
                <w:sz w:val="20"/>
                <w:u w:val="none"/>
              </w:rPr>
              <w:t xml:space="preserve"> 2022.</w:t>
            </w:r>
          </w:p>
          <w:p w14:paraId="5E1E7AD4" w14:textId="5E3C8F83" w:rsidR="00811A61" w:rsidRPr="0010511E" w:rsidRDefault="00811A61" w:rsidP="00E145C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9920CC" w:rsidRPr="00B664C5" w14:paraId="4E06847C"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E145C7" w:rsidP="00E44A54">
            <w:pPr>
              <w:spacing w:before="60" w:after="60"/>
              <w:rPr>
                <w:rFonts w:ascii="Arial" w:hAnsi="Arial" w:cs="Arial"/>
                <w:b w:val="0"/>
                <w:sz w:val="20"/>
              </w:rPr>
            </w:pPr>
            <w:hyperlink r:id="rId15"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FBFFB1C" w14:textId="76F62163" w:rsidR="00394B9E" w:rsidRDefault="00394B9E"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p w14:paraId="51F563E7" w14:textId="77777777" w:rsidR="009920CC" w:rsidRPr="00B664C5" w:rsidRDefault="009920CC" w:rsidP="00E44A54">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E1981" w:rsidRPr="000A45A3" w14:paraId="09089B6A"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E145C7" w:rsidP="00B664C5">
            <w:pPr>
              <w:spacing w:before="60" w:after="60"/>
              <w:rPr>
                <w:rFonts w:ascii="Arial" w:hAnsi="Arial" w:cs="Arial"/>
                <w:b w:val="0"/>
                <w:sz w:val="20"/>
              </w:rPr>
            </w:pPr>
            <w:hyperlink r:id="rId16"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t>China MIIT</w:t>
            </w:r>
          </w:p>
          <w:p w14:paraId="13FC6050" w14:textId="77777777" w:rsidR="00DB2AAB" w:rsidRPr="00B3289C" w:rsidRDefault="00E145C7" w:rsidP="00773B79">
            <w:pPr>
              <w:spacing w:before="60" w:after="60"/>
              <w:rPr>
                <w:rFonts w:ascii="Arial" w:hAnsi="Arial" w:cs="Arial"/>
                <w:b w:val="0"/>
                <w:sz w:val="20"/>
              </w:rPr>
            </w:pPr>
            <w:hyperlink r:id="rId17"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77777777" w:rsidR="00DB2AAB" w:rsidRPr="00B664C5" w:rsidRDefault="00DB2AAB"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 December</w:t>
            </w:r>
            <w:r w:rsidRPr="00B664C5">
              <w:rPr>
                <w:rFonts w:ascii="Arial" w:hAnsi="Arial" w:cs="Arial"/>
                <w:sz w:val="20"/>
              </w:rPr>
              <w:t xml:space="preserve"> 2022 / </w:t>
            </w:r>
            <w:r>
              <w:rPr>
                <w:rFonts w:ascii="Arial" w:hAnsi="Arial" w:cs="Arial"/>
                <w:sz w:val="20"/>
              </w:rPr>
              <w:t>17</w:t>
            </w:r>
            <w:r w:rsidRPr="00B664C5">
              <w:rPr>
                <w:rFonts w:ascii="Arial" w:hAnsi="Arial" w:cs="Arial"/>
                <w:sz w:val="20"/>
              </w:rPr>
              <w:t xml:space="preserve"> November 2022</w:t>
            </w:r>
          </w:p>
          <w:p w14:paraId="441DCED4" w14:textId="77777777" w:rsidR="00DB2AAB" w:rsidRDefault="00DB2AAB"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E1981"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5E7E415D" w:rsidR="006C21BC" w:rsidRDefault="006C21BC" w:rsidP="00B664C5">
            <w:pPr>
              <w:spacing w:before="60" w:after="60"/>
              <w:rPr>
                <w:rFonts w:ascii="Arial" w:hAnsi="Arial" w:cs="Arial"/>
                <w:sz w:val="20"/>
              </w:rPr>
            </w:pPr>
            <w:r>
              <w:rPr>
                <w:rFonts w:ascii="Arial" w:hAnsi="Arial" w:cs="Arial"/>
                <w:sz w:val="20"/>
              </w:rPr>
              <w:t>European Commission</w:t>
            </w:r>
          </w:p>
          <w:p w14:paraId="5D47562B" w14:textId="77777777" w:rsidR="006C21BC" w:rsidRPr="0006171B" w:rsidRDefault="00E145C7" w:rsidP="00B664C5">
            <w:pPr>
              <w:spacing w:before="60" w:after="60"/>
              <w:rPr>
                <w:rFonts w:ascii="Arial" w:hAnsi="Arial" w:cs="Arial"/>
                <w:b w:val="0"/>
                <w:sz w:val="20"/>
              </w:rPr>
            </w:pPr>
            <w:hyperlink r:id="rId18"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E145C7"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9"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21"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E145C7"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22"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E1981" w:rsidRPr="000A45A3" w14:paraId="343C4CE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CE53A5" w:rsidRDefault="000F09E4" w:rsidP="00B664C5">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3075C6D8" w14:textId="77777777" w:rsidR="00CE53A5" w:rsidRPr="00FC5936" w:rsidRDefault="00E145C7" w:rsidP="00B664C5">
            <w:pPr>
              <w:spacing w:before="60" w:after="60"/>
              <w:rPr>
                <w:rFonts w:ascii="Arial" w:hAnsi="Arial" w:cs="Arial"/>
                <w:b w:val="0"/>
                <w:color w:val="0000FF"/>
                <w:sz w:val="20"/>
              </w:rPr>
            </w:pPr>
            <w:hyperlink r:id="rId23"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7C3190" w:rsidRDefault="007C3190" w:rsidP="007C3190">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CE53A5" w:rsidRDefault="007C3190" w:rsidP="007C31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7C3190"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63EB08" w14:textId="77777777" w:rsidR="00CE53A5" w:rsidRPr="000A45A3" w:rsidRDefault="00CE53A5"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577B7"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C356F8" w:rsidRDefault="00C356F8" w:rsidP="00B664C5">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w:t>
            </w:r>
            <w:r w:rsidR="000F09E4">
              <w:rPr>
                <w:rFonts w:ascii="Arial" w:hAnsi="Arial" w:cs="Arial"/>
                <w:sz w:val="20"/>
              </w:rPr>
              <w:t>rcep</w:t>
            </w:r>
            <w:proofErr w:type="spellEnd"/>
          </w:p>
          <w:p w14:paraId="58AF515F" w14:textId="77777777" w:rsidR="00C356F8" w:rsidRPr="009940F5" w:rsidRDefault="00E145C7" w:rsidP="00B664C5">
            <w:pPr>
              <w:spacing w:before="60" w:after="60"/>
              <w:rPr>
                <w:rFonts w:ascii="Arial" w:hAnsi="Arial" w:cs="Arial"/>
                <w:b w:val="0"/>
                <w:sz w:val="20"/>
              </w:rPr>
            </w:pPr>
            <w:hyperlink r:id="rId24" w:history="1">
              <w:r w:rsidR="00C356F8" w:rsidRPr="009364F2">
                <w:rPr>
                  <w:rStyle w:val="Hyperlink"/>
                  <w:rFonts w:ascii="Arial" w:hAnsi="Arial" w:cs="Arial"/>
                  <w:b w:val="0"/>
                  <w:bCs w:val="0"/>
                  <w:sz w:val="20"/>
                </w:rPr>
                <w:t>Preparing for the future of mobile networks</w:t>
              </w:r>
            </w:hyperlink>
          </w:p>
        </w:tc>
        <w:tc>
          <w:tcPr>
            <w:tcW w:w="1890" w:type="dxa"/>
          </w:tcPr>
          <w:p w14:paraId="58D1945C" w14:textId="77777777" w:rsidR="00C356F8" w:rsidRDefault="00C356F8"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C356F8" w:rsidRDefault="00C356F8"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C356F8" w:rsidRPr="000A45A3" w:rsidRDefault="00C356F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C356F8" w:rsidRPr="000A45A3" w:rsidRDefault="00E145C7"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5" w:history="1">
              <w:r w:rsidR="00756F8B">
                <w:rPr>
                  <w:rStyle w:val="Hyperlink"/>
                  <w:rFonts w:ascii="Arial" w:hAnsi="Arial" w:cs="Arial"/>
                  <w:sz w:val="20"/>
                </w:rPr>
                <w:t>18-22/0111r7</w:t>
              </w:r>
            </w:hyperlink>
          </w:p>
        </w:tc>
        <w:tc>
          <w:tcPr>
            <w:tcW w:w="2695" w:type="dxa"/>
          </w:tcPr>
          <w:p w14:paraId="5818B9EF" w14:textId="3793285F" w:rsidR="00C356F8" w:rsidRPr="00E95B10" w:rsidRDefault="00C356F8"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C356F8" w:rsidRDefault="00D21972"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4B3CDF" w:rsidRPr="00E95B10" w:rsidRDefault="00E145C7"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28" w:history="1">
              <w:r w:rsidR="004B3CDF" w:rsidRPr="004B3CDF">
                <w:rPr>
                  <w:rStyle w:val="Hyperlink"/>
                  <w:rFonts w:ascii="Arial" w:hAnsi="Arial" w:cs="Arial"/>
                  <w:sz w:val="20"/>
                </w:rPr>
                <w:t xml:space="preserve">Received comments </w:t>
              </w:r>
            </w:hyperlink>
            <w:r w:rsidR="004B3CDF">
              <w:rPr>
                <w:rStyle w:val="Hyperlink"/>
                <w:rFonts w:ascii="Arial" w:hAnsi="Arial" w:cs="Arial"/>
                <w:color w:val="auto"/>
                <w:sz w:val="20"/>
                <w:u w:val="none"/>
              </w:rPr>
              <w:t>posted on 19 December 2022.</w:t>
            </w:r>
          </w:p>
          <w:p w14:paraId="2C2A5F19" w14:textId="37ABF55E" w:rsidR="00C356F8" w:rsidRPr="00E95B10" w:rsidRDefault="00D21972"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2E1981"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79133C" w:rsidRPr="00B664C5" w:rsidRDefault="0079133C" w:rsidP="00E44A54">
            <w:pPr>
              <w:spacing w:before="60" w:after="60"/>
              <w:rPr>
                <w:rFonts w:ascii="Arial" w:hAnsi="Arial" w:cs="Arial"/>
                <w:sz w:val="20"/>
              </w:rPr>
            </w:pPr>
            <w:r w:rsidRPr="00B664C5">
              <w:rPr>
                <w:rFonts w:ascii="Arial" w:hAnsi="Arial" w:cs="Arial"/>
                <w:sz w:val="20"/>
              </w:rPr>
              <w:lastRenderedPageBreak/>
              <w:t>India DoT</w:t>
            </w:r>
          </w:p>
          <w:p w14:paraId="2AA48C5D" w14:textId="77777777" w:rsidR="0079133C" w:rsidRDefault="00E145C7" w:rsidP="00E44A54">
            <w:pPr>
              <w:spacing w:before="60" w:after="60"/>
              <w:rPr>
                <w:rFonts w:ascii="Arial" w:hAnsi="Arial" w:cs="Arial"/>
                <w:sz w:val="20"/>
              </w:rPr>
            </w:pPr>
            <w:hyperlink r:id="rId29" w:history="1">
              <w:r w:rsidR="0079133C"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79133C" w:rsidRPr="00B664C5"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79133C"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79133C"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79133C"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79133C" w:rsidRDefault="0079133C" w:rsidP="00E44A54">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577B7" w:rsidRPr="00B664C5" w14:paraId="6FFC51D1"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79133C" w:rsidRPr="00B664C5" w:rsidRDefault="0079133C" w:rsidP="00E44A54">
            <w:pPr>
              <w:spacing w:before="60" w:after="60"/>
              <w:rPr>
                <w:rFonts w:ascii="Arial" w:hAnsi="Arial" w:cs="Arial"/>
                <w:sz w:val="20"/>
              </w:rPr>
            </w:pPr>
            <w:r w:rsidRPr="00B664C5">
              <w:rPr>
                <w:rFonts w:ascii="Arial" w:hAnsi="Arial" w:cs="Arial"/>
                <w:sz w:val="20"/>
              </w:rPr>
              <w:t>India TRAI</w:t>
            </w:r>
          </w:p>
          <w:p w14:paraId="11F0CF1A" w14:textId="77777777" w:rsidR="0079133C" w:rsidRPr="00B664C5" w:rsidRDefault="00E145C7" w:rsidP="00E44A54">
            <w:pPr>
              <w:spacing w:before="60" w:after="60"/>
              <w:rPr>
                <w:rFonts w:ascii="Arial" w:hAnsi="Arial" w:cs="Arial"/>
                <w:b w:val="0"/>
                <w:sz w:val="20"/>
              </w:rPr>
            </w:pPr>
            <w:hyperlink r:id="rId30" w:history="1">
              <w:r w:rsidR="0079133C"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79133C" w:rsidRPr="00B664C5" w:rsidRDefault="0079133C" w:rsidP="00E44A5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79133C" w:rsidRPr="00B664C5" w:rsidRDefault="0079133C" w:rsidP="00E44A54">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79133C" w:rsidRPr="00B664C5" w:rsidRDefault="00E145C7"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1" w:history="1">
              <w:r w:rsidR="0079133C">
                <w:rPr>
                  <w:rStyle w:val="Hyperlink"/>
                  <w:rFonts w:ascii="Arial" w:hAnsi="Arial" w:cs="Arial"/>
                  <w:sz w:val="20"/>
                </w:rPr>
                <w:t>18-22/0119r9</w:t>
              </w:r>
            </w:hyperlink>
          </w:p>
        </w:tc>
        <w:tc>
          <w:tcPr>
            <w:tcW w:w="2695" w:type="dxa"/>
          </w:tcPr>
          <w:p w14:paraId="45C9F778" w14:textId="77777777" w:rsidR="0079133C" w:rsidRDefault="0079133C" w:rsidP="00E44A5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4E42D232" w:rsidR="0079133C" w:rsidRDefault="0079133C" w:rsidP="0079133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r w:rsidRPr="0079133C">
              <w:rPr>
                <w:rStyle w:val="Hyperlink"/>
                <w:rFonts w:ascii="Arial" w:hAnsi="Arial" w:cs="Arial"/>
                <w:sz w:val="20"/>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417E1F" w:rsidRDefault="00417E1F" w:rsidP="0079133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33"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79133C" w:rsidRPr="008F2B2A"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E1981" w:rsidRPr="00B664C5" w14:paraId="462CCD79"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513792" w:rsidRDefault="00513792" w:rsidP="00405641">
            <w:pPr>
              <w:spacing w:before="60" w:after="60"/>
              <w:rPr>
                <w:rFonts w:ascii="Arial" w:hAnsi="Arial" w:cs="Arial"/>
                <w:sz w:val="20"/>
              </w:rPr>
            </w:pPr>
            <w:r>
              <w:rPr>
                <w:rFonts w:ascii="Arial" w:hAnsi="Arial" w:cs="Arial"/>
                <w:sz w:val="20"/>
              </w:rPr>
              <w:t>Indonesia MCIT</w:t>
            </w:r>
          </w:p>
          <w:p w14:paraId="13E1590A" w14:textId="77777777" w:rsidR="00513792" w:rsidRPr="00DE37A1" w:rsidRDefault="00E145C7" w:rsidP="00405641">
            <w:pPr>
              <w:spacing w:before="60" w:after="60"/>
              <w:rPr>
                <w:rFonts w:ascii="Arial" w:hAnsi="Arial" w:cs="Arial"/>
                <w:b w:val="0"/>
                <w:sz w:val="20"/>
              </w:rPr>
            </w:pPr>
            <w:hyperlink r:id="rId34" w:history="1">
              <w:r w:rsidR="00513792" w:rsidRPr="004047B6">
                <w:rPr>
                  <w:rStyle w:val="Hyperlink"/>
                  <w:rFonts w:ascii="Arial" w:hAnsi="Arial" w:cs="Arial"/>
                  <w:b w:val="0"/>
                  <w:bCs w:val="0"/>
                  <w:sz w:val="20"/>
                </w:rPr>
                <w:t xml:space="preserve">Public Consultation on Draft PM </w:t>
              </w:r>
              <w:proofErr w:type="spellStart"/>
              <w:r w:rsidR="00513792" w:rsidRPr="004047B6">
                <w:rPr>
                  <w:rStyle w:val="Hyperlink"/>
                  <w:rFonts w:ascii="Arial" w:hAnsi="Arial" w:cs="Arial"/>
                  <w:b w:val="0"/>
                  <w:bCs w:val="0"/>
                  <w:sz w:val="20"/>
                </w:rPr>
                <w:t>Kominfo</w:t>
              </w:r>
              <w:proofErr w:type="spellEnd"/>
              <w:r w:rsidR="00513792" w:rsidRPr="004047B6">
                <w:rPr>
                  <w:rStyle w:val="Hyperlink"/>
                  <w:rFonts w:ascii="Arial" w:hAnsi="Arial" w:cs="Arial"/>
                  <w:b w:val="0"/>
                  <w:bCs w:val="0"/>
                  <w:sz w:val="20"/>
                </w:rPr>
                <w:t xml:space="preserve"> Use of Radio Frequency Spectrum Based on Class Permit</w:t>
              </w:r>
            </w:hyperlink>
          </w:p>
        </w:tc>
        <w:tc>
          <w:tcPr>
            <w:tcW w:w="1890" w:type="dxa"/>
          </w:tcPr>
          <w:p w14:paraId="47219466"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513792"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EA4ECEE" w14:textId="77777777" w:rsidR="00513792" w:rsidRPr="00B664C5" w:rsidRDefault="0051379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513792" w:rsidRPr="00B664C5"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513792" w:rsidRDefault="00513792" w:rsidP="00405641">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532FB" w:rsidRPr="00B664C5" w14:paraId="5461FBDC"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1DB8442" w14:textId="77777777" w:rsidR="00811A61" w:rsidRPr="00B664C5" w:rsidRDefault="00811A61" w:rsidP="00E145C7">
            <w:pPr>
              <w:spacing w:before="60" w:after="60"/>
              <w:rPr>
                <w:rFonts w:ascii="Arial" w:hAnsi="Arial" w:cs="Arial"/>
                <w:sz w:val="20"/>
              </w:rPr>
            </w:pPr>
            <w:r>
              <w:rPr>
                <w:rFonts w:ascii="Arial" w:hAnsi="Arial" w:cs="Arial"/>
                <w:sz w:val="20"/>
              </w:rPr>
              <w:t>Japan MIC</w:t>
            </w:r>
          </w:p>
          <w:p w14:paraId="2D6D95DE" w14:textId="77777777" w:rsidR="00811A61" w:rsidRPr="008E1D90" w:rsidRDefault="00E145C7" w:rsidP="00E145C7">
            <w:pPr>
              <w:spacing w:before="60" w:after="60"/>
              <w:rPr>
                <w:rFonts w:ascii="Arial" w:hAnsi="Arial" w:cs="Arial"/>
                <w:b w:val="0"/>
                <w:sz w:val="20"/>
              </w:rPr>
            </w:pPr>
            <w:hyperlink r:id="rId35" w:history="1">
              <w:r w:rsidR="00811A61" w:rsidRPr="008E1D90">
                <w:rPr>
                  <w:rStyle w:val="Hyperlink"/>
                  <w:rFonts w:ascii="Arial" w:hAnsi="Arial" w:cs="Arial"/>
                  <w:b w:val="0"/>
                  <w:bCs w:val="0"/>
                  <w:sz w:val="20"/>
                </w:rPr>
                <w:t>Request for comments on Japan’s posit</w:t>
              </w:r>
              <w:r w:rsidR="00811A61">
                <w:rPr>
                  <w:rStyle w:val="Hyperlink"/>
                  <w:rFonts w:ascii="Arial" w:hAnsi="Arial" w:cs="Arial"/>
                  <w:b w:val="0"/>
                  <w:bCs w:val="0"/>
                  <w:sz w:val="20"/>
                </w:rPr>
                <w:t>i</w:t>
              </w:r>
              <w:r w:rsidR="00811A61" w:rsidRPr="008E1D90">
                <w:rPr>
                  <w:rStyle w:val="Hyperlink"/>
                  <w:rFonts w:ascii="Arial" w:hAnsi="Arial" w:cs="Arial"/>
                  <w:b w:val="0"/>
                  <w:bCs w:val="0"/>
                  <w:sz w:val="20"/>
                </w:rPr>
                <w:t xml:space="preserve">ons on the 2023 World </w:t>
              </w:r>
              <w:proofErr w:type="spellStart"/>
              <w:r w:rsidR="00811A61" w:rsidRPr="008E1D90">
                <w:rPr>
                  <w:rStyle w:val="Hyperlink"/>
                  <w:rFonts w:ascii="Arial" w:hAnsi="Arial" w:cs="Arial"/>
                  <w:b w:val="0"/>
                  <w:bCs w:val="0"/>
                  <w:sz w:val="20"/>
                </w:rPr>
                <w:t>Radiocommunication</w:t>
              </w:r>
              <w:proofErr w:type="spellEnd"/>
              <w:r w:rsidR="00811A61" w:rsidRPr="008E1D90">
                <w:rPr>
                  <w:rStyle w:val="Hyperlink"/>
                  <w:rFonts w:ascii="Arial" w:hAnsi="Arial" w:cs="Arial"/>
                  <w:b w:val="0"/>
                  <w:bCs w:val="0"/>
                  <w:sz w:val="20"/>
                </w:rPr>
                <w:t xml:space="preserve"> Conference (WRC-23)</w:t>
              </w:r>
            </w:hyperlink>
          </w:p>
        </w:tc>
        <w:tc>
          <w:tcPr>
            <w:tcW w:w="1890" w:type="dxa"/>
          </w:tcPr>
          <w:p w14:paraId="601B40D6" w14:textId="77777777" w:rsidR="00811A61" w:rsidRPr="00B664C5" w:rsidRDefault="00811A61"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December</w:t>
            </w:r>
            <w:r w:rsidRPr="00B664C5">
              <w:rPr>
                <w:rFonts w:ascii="Arial" w:hAnsi="Arial" w:cs="Arial"/>
                <w:sz w:val="20"/>
              </w:rPr>
              <w:t xml:space="preserve"> 2022 / </w:t>
            </w:r>
            <w:r>
              <w:rPr>
                <w:rFonts w:ascii="Arial" w:hAnsi="Arial" w:cs="Arial"/>
                <w:sz w:val="20"/>
              </w:rPr>
              <w:t>17</w:t>
            </w:r>
            <w:r w:rsidRPr="00B664C5">
              <w:rPr>
                <w:rFonts w:ascii="Arial" w:hAnsi="Arial" w:cs="Arial"/>
                <w:sz w:val="20"/>
              </w:rPr>
              <w:t xml:space="preserve"> November 2022</w:t>
            </w:r>
          </w:p>
          <w:p w14:paraId="10932DC2" w14:textId="77777777" w:rsidR="00811A61" w:rsidRPr="00B664C5" w:rsidRDefault="00811A61"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94F210C" w14:textId="77777777" w:rsidR="00811A61" w:rsidRPr="00B664C5" w:rsidRDefault="00E145C7"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6" w:history="1">
              <w:r w:rsidR="00811A61" w:rsidRPr="005C43DF">
                <w:rPr>
                  <w:rStyle w:val="Hyperlink"/>
                  <w:rFonts w:ascii="Arial" w:hAnsi="Arial" w:cs="Arial"/>
                  <w:sz w:val="20"/>
                </w:rPr>
                <w:t>18-22/0152r9</w:t>
              </w:r>
            </w:hyperlink>
          </w:p>
        </w:tc>
        <w:tc>
          <w:tcPr>
            <w:tcW w:w="2695" w:type="dxa"/>
          </w:tcPr>
          <w:p w14:paraId="6BB3C4B0" w14:textId="77777777" w:rsidR="00811A61" w:rsidRDefault="00811A61" w:rsidP="00E145C7">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individual who is interested to prepare an IEEE 802 LMSC submission.</w:t>
            </w:r>
          </w:p>
          <w:p w14:paraId="545A6CDB" w14:textId="18CD4A6C" w:rsidR="00811A61" w:rsidRDefault="00811A61" w:rsidP="00E145C7">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7" w:history="1">
              <w:r w:rsidRPr="00090868">
                <w:rPr>
                  <w:rStyle w:val="Hyperlink"/>
                  <w:rFonts w:ascii="Arial" w:hAnsi="Arial" w:cs="Arial"/>
                  <w:sz w:val="20"/>
                </w:rPr>
                <w:t>approves</w:t>
              </w:r>
            </w:hyperlink>
            <w:r w:rsidRPr="005C43DF">
              <w:rPr>
                <w:rStyle w:val="Hyperlink"/>
                <w:rFonts w:ascii="Arial" w:hAnsi="Arial" w:cs="Arial"/>
                <w:color w:val="auto"/>
                <w:sz w:val="20"/>
                <w:u w:val="none"/>
              </w:rPr>
              <w:t xml:space="preserve"> </w:t>
            </w:r>
            <w:r w:rsidRPr="00E95B10">
              <w:rPr>
                <w:rStyle w:val="Hyperlink"/>
                <w:rFonts w:ascii="Arial" w:hAnsi="Arial" w:cs="Arial"/>
                <w:color w:val="auto"/>
                <w:sz w:val="20"/>
                <w:u w:val="none"/>
              </w:rPr>
              <w:t xml:space="preserve">the </w:t>
            </w:r>
            <w:r>
              <w:rPr>
                <w:rStyle w:val="Hyperlink"/>
                <w:rFonts w:ascii="Arial" w:hAnsi="Arial" w:cs="Arial"/>
                <w:color w:val="auto"/>
                <w:sz w:val="20"/>
                <w:u w:val="none"/>
              </w:rPr>
              <w:t>document on 13 December</w:t>
            </w:r>
            <w:r w:rsidRPr="00E95B10">
              <w:rPr>
                <w:rStyle w:val="Hyperlink"/>
                <w:rFonts w:ascii="Arial" w:hAnsi="Arial" w:cs="Arial"/>
                <w:color w:val="auto"/>
                <w:sz w:val="20"/>
                <w:u w:val="none"/>
              </w:rPr>
              <w:t xml:space="preserve"> 2022.</w:t>
            </w:r>
          </w:p>
          <w:p w14:paraId="6A8D938A" w14:textId="2C0EFD5A" w:rsidR="00811A61" w:rsidRPr="006A0D41" w:rsidRDefault="00811A61" w:rsidP="00E145C7">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2E1981" w:rsidRPr="00B664C5" w14:paraId="297A5137"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25282A" w:rsidRPr="00B664C5" w:rsidRDefault="0025282A" w:rsidP="00405641">
            <w:pPr>
              <w:spacing w:before="60" w:after="60"/>
              <w:rPr>
                <w:rFonts w:ascii="Arial" w:hAnsi="Arial" w:cs="Arial"/>
                <w:sz w:val="20"/>
              </w:rPr>
            </w:pPr>
            <w:r w:rsidRPr="00B664C5">
              <w:rPr>
                <w:rFonts w:ascii="Arial" w:hAnsi="Arial" w:cs="Arial"/>
                <w:sz w:val="20"/>
              </w:rPr>
              <w:t xml:space="preserve">Norway </w:t>
            </w:r>
            <w:proofErr w:type="spellStart"/>
            <w:r w:rsidRPr="00B664C5">
              <w:rPr>
                <w:rFonts w:ascii="Arial" w:hAnsi="Arial" w:cs="Arial"/>
                <w:sz w:val="20"/>
              </w:rPr>
              <w:t>Nkom</w:t>
            </w:r>
            <w:proofErr w:type="spellEnd"/>
          </w:p>
          <w:p w14:paraId="7D59E475" w14:textId="77777777" w:rsidR="0025282A" w:rsidRPr="00B664C5" w:rsidRDefault="00E145C7" w:rsidP="00405641">
            <w:pPr>
              <w:spacing w:before="60" w:after="60"/>
              <w:rPr>
                <w:rFonts w:ascii="Arial" w:hAnsi="Arial" w:cs="Arial"/>
                <w:b w:val="0"/>
                <w:sz w:val="20"/>
              </w:rPr>
            </w:pPr>
            <w:hyperlink r:id="rId38" w:history="1">
              <w:r w:rsidR="0025282A"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25282A" w:rsidRPr="00B664C5" w:rsidRDefault="0025282A"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25282A" w:rsidRPr="00B664C5" w:rsidRDefault="0025282A"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25282A" w:rsidRPr="00B664C5" w:rsidRDefault="0025282A"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B02A2F2" w14:textId="77777777" w:rsidR="0025282A" w:rsidRPr="00B664C5" w:rsidRDefault="00E145C7"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9" w:history="1">
              <w:r w:rsidR="0025282A">
                <w:rPr>
                  <w:rStyle w:val="Hyperlink"/>
                  <w:rFonts w:ascii="Arial" w:hAnsi="Arial" w:cs="Arial"/>
                  <w:sz w:val="20"/>
                </w:rPr>
                <w:t>18-22/0120r7</w:t>
              </w:r>
            </w:hyperlink>
          </w:p>
        </w:tc>
        <w:tc>
          <w:tcPr>
            <w:tcW w:w="2695" w:type="dxa"/>
          </w:tcPr>
          <w:p w14:paraId="1F31DC55" w14:textId="77777777" w:rsidR="0025282A" w:rsidRPr="00683A72" w:rsidRDefault="0025282A" w:rsidP="0040564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40"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77777777" w:rsidR="0025282A" w:rsidRDefault="0025282A" w:rsidP="0040564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w:t>
            </w:r>
            <w:hyperlink r:id="rId41"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25282A" w:rsidRPr="0025282A" w:rsidRDefault="0025282A" w:rsidP="0025282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DB336C" w:rsidRPr="00B664C5" w14:paraId="21F25083" w14:textId="77777777" w:rsidTr="00E44A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A0B4D45" w14:textId="77777777" w:rsidR="0079133C" w:rsidRPr="00B664C5" w:rsidRDefault="0079133C" w:rsidP="00E44A54">
            <w:pPr>
              <w:spacing w:before="60" w:after="60"/>
              <w:rPr>
                <w:rFonts w:ascii="Arial" w:hAnsi="Arial" w:cs="Arial"/>
                <w:sz w:val="20"/>
              </w:rPr>
            </w:pPr>
            <w:r w:rsidRPr="00B664C5">
              <w:rPr>
                <w:rFonts w:ascii="Arial" w:hAnsi="Arial" w:cs="Arial"/>
                <w:sz w:val="20"/>
              </w:rPr>
              <w:t xml:space="preserve">Norway </w:t>
            </w:r>
            <w:proofErr w:type="spellStart"/>
            <w:r w:rsidRPr="00B664C5">
              <w:rPr>
                <w:rFonts w:ascii="Arial" w:hAnsi="Arial" w:cs="Arial"/>
                <w:sz w:val="20"/>
              </w:rPr>
              <w:t>Nkom</w:t>
            </w:r>
            <w:proofErr w:type="spellEnd"/>
          </w:p>
          <w:p w14:paraId="4EA04B53" w14:textId="77777777" w:rsidR="0079133C" w:rsidRPr="00B664C5" w:rsidRDefault="00E145C7" w:rsidP="00E44A54">
            <w:pPr>
              <w:spacing w:before="60" w:after="60"/>
              <w:rPr>
                <w:rFonts w:ascii="Arial" w:hAnsi="Arial" w:cs="Arial"/>
                <w:b w:val="0"/>
                <w:sz w:val="20"/>
              </w:rPr>
            </w:pPr>
            <w:hyperlink r:id="rId42" w:history="1">
              <w:r w:rsidR="0079133C" w:rsidRPr="006B776A">
                <w:rPr>
                  <w:rStyle w:val="Hyperlink"/>
                  <w:rFonts w:ascii="Arial" w:hAnsi="Arial" w:cs="Arial"/>
                  <w:b w:val="0"/>
                  <w:bCs w:val="0"/>
                  <w:sz w:val="20"/>
                </w:rPr>
                <w:t>Frequency management towards 2030</w:t>
              </w:r>
            </w:hyperlink>
          </w:p>
        </w:tc>
        <w:tc>
          <w:tcPr>
            <w:tcW w:w="1890" w:type="dxa"/>
          </w:tcPr>
          <w:p w14:paraId="76768145"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w:t>
            </w:r>
            <w:r>
              <w:rPr>
                <w:rFonts w:ascii="Arial" w:hAnsi="Arial" w:cs="Arial"/>
                <w:sz w:val="20"/>
              </w:rPr>
              <w:t>6</w:t>
            </w:r>
            <w:r w:rsidRPr="00B664C5">
              <w:rPr>
                <w:rFonts w:ascii="Arial" w:hAnsi="Arial" w:cs="Arial"/>
                <w:sz w:val="20"/>
              </w:rPr>
              <w:t xml:space="preserve"> </w:t>
            </w:r>
            <w:r>
              <w:rPr>
                <w:rFonts w:ascii="Arial" w:hAnsi="Arial" w:cs="Arial"/>
                <w:sz w:val="20"/>
              </w:rPr>
              <w:t>November</w:t>
            </w:r>
            <w:r w:rsidRPr="00B664C5">
              <w:rPr>
                <w:rFonts w:ascii="Arial" w:hAnsi="Arial" w:cs="Arial"/>
                <w:sz w:val="20"/>
              </w:rPr>
              <w:t xml:space="preserve"> 2022 / </w:t>
            </w:r>
          </w:p>
          <w:p w14:paraId="3B4A3744" w14:textId="77777777" w:rsidR="0079133C" w:rsidRPr="00B664C5" w:rsidRDefault="0079133C" w:rsidP="00E44A54">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November</w:t>
            </w:r>
            <w:r w:rsidRPr="00B664C5">
              <w:rPr>
                <w:rFonts w:ascii="Arial" w:hAnsi="Arial" w:cs="Arial"/>
                <w:sz w:val="20"/>
              </w:rPr>
              <w:t xml:space="preserve"> 2022</w:t>
            </w:r>
          </w:p>
          <w:p w14:paraId="293707A4" w14:textId="77777777" w:rsidR="0079133C" w:rsidRPr="00B664C5" w:rsidRDefault="0079133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F2CF38C" w14:textId="77777777" w:rsidR="0079133C" w:rsidRPr="00B664C5" w:rsidRDefault="0079133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3A881AF3" w14:textId="77777777"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30FB650" w14:textId="3CD222C2"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27EB4FF" w14:textId="77777777" w:rsidR="0079133C" w:rsidRPr="00882708" w:rsidRDefault="0079133C" w:rsidP="00E44A54">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DB336C" w:rsidRPr="00B664C5" w14:paraId="5766672F"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8426DF3" w14:textId="77777777" w:rsidR="00513792" w:rsidRPr="00B664C5" w:rsidRDefault="00513792" w:rsidP="00405641">
            <w:pPr>
              <w:spacing w:before="60" w:after="60"/>
              <w:rPr>
                <w:rFonts w:ascii="Arial" w:hAnsi="Arial" w:cs="Arial"/>
                <w:sz w:val="20"/>
              </w:rPr>
            </w:pPr>
            <w:r>
              <w:rPr>
                <w:rFonts w:ascii="Arial" w:hAnsi="Arial" w:cs="Arial"/>
                <w:sz w:val="20"/>
              </w:rPr>
              <w:t>Swedish PTS</w:t>
            </w:r>
          </w:p>
          <w:p w14:paraId="2780F52C" w14:textId="77777777" w:rsidR="00513792" w:rsidRPr="00B664C5" w:rsidRDefault="00E145C7" w:rsidP="00405641">
            <w:pPr>
              <w:spacing w:before="60" w:after="60"/>
              <w:rPr>
                <w:rFonts w:ascii="Arial" w:hAnsi="Arial" w:cs="Arial"/>
                <w:sz w:val="20"/>
              </w:rPr>
            </w:pPr>
            <w:hyperlink r:id="rId43" w:history="1">
              <w:r w:rsidR="00513792" w:rsidRPr="004417F5">
                <w:rPr>
                  <w:rStyle w:val="Hyperlink"/>
                  <w:rFonts w:ascii="Arial" w:hAnsi="Arial" w:cs="Arial"/>
                  <w:b w:val="0"/>
                  <w:bCs w:val="0"/>
                  <w:sz w:val="20"/>
                </w:rPr>
                <w:t>Consultation on a new spectrum strategy</w:t>
              </w:r>
            </w:hyperlink>
          </w:p>
        </w:tc>
        <w:tc>
          <w:tcPr>
            <w:tcW w:w="1890" w:type="dxa"/>
          </w:tcPr>
          <w:p w14:paraId="194A500F"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w:t>
            </w:r>
            <w:r w:rsidRPr="00B664C5">
              <w:rPr>
                <w:rFonts w:ascii="Arial" w:hAnsi="Arial" w:cs="Arial"/>
                <w:sz w:val="20"/>
              </w:rPr>
              <w:t xml:space="preserve"> October 2022 / </w:t>
            </w:r>
          </w:p>
          <w:p w14:paraId="52EE1655" w14:textId="77777777" w:rsidR="00513792" w:rsidRPr="00B664C5" w:rsidRDefault="00513792"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12DB8E47"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BEDF3A4" w14:textId="77777777" w:rsidR="00513792" w:rsidRPr="00B664C5" w:rsidRDefault="0051379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2A896BF" w14:textId="5D72DC07" w:rsid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8C0ABE3" w14:textId="098DCC08" w:rsidR="00444954" w:rsidRDefault="00444954"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Received comments </w:t>
            </w:r>
            <w:hyperlink r:id="rId44" w:history="1">
              <w:r w:rsidRPr="009C6AE2">
                <w:rPr>
                  <w:rStyle w:val="Hyperlink"/>
                  <w:rFonts w:ascii="Arial" w:hAnsi="Arial" w:cs="Arial"/>
                  <w:sz w:val="20"/>
                </w:rPr>
                <w:t>posted</w:t>
              </w:r>
            </w:hyperlink>
            <w:r>
              <w:rPr>
                <w:rFonts w:ascii="Arial" w:hAnsi="Arial" w:cs="Arial"/>
                <w:sz w:val="20"/>
              </w:rPr>
              <w:t xml:space="preserve"> on 28 October 2022.</w:t>
            </w:r>
          </w:p>
          <w:p w14:paraId="58ABF1C1" w14:textId="7CA4982F" w:rsidR="00513792" w:rsidRP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2E1981"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B664C5">
            <w:pPr>
              <w:spacing w:before="60" w:after="60"/>
              <w:rPr>
                <w:rFonts w:ascii="Arial" w:hAnsi="Arial" w:cs="Arial"/>
                <w:sz w:val="20"/>
              </w:rPr>
            </w:pPr>
            <w:r>
              <w:rPr>
                <w:rFonts w:ascii="Arial" w:hAnsi="Arial" w:cs="Arial"/>
                <w:sz w:val="20"/>
              </w:rPr>
              <w:lastRenderedPageBreak/>
              <w:t>USA FCC</w:t>
            </w:r>
          </w:p>
          <w:p w14:paraId="5E752523" w14:textId="77777777" w:rsidR="00B1378D" w:rsidRPr="000A45A3" w:rsidRDefault="00E145C7" w:rsidP="00B664C5">
            <w:pPr>
              <w:spacing w:before="60" w:after="60"/>
              <w:rPr>
                <w:rFonts w:ascii="Arial" w:hAnsi="Arial" w:cs="Arial"/>
                <w:sz w:val="20"/>
              </w:rPr>
            </w:pPr>
            <w:hyperlink r:id="rId45"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7C3190" w:rsidRDefault="007C3190"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B1378D" w:rsidRDefault="001A5F3E"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46" w:history="1">
              <w:r w:rsidRPr="001A5F3E">
                <w:rPr>
                  <w:rStyle w:val="Hyperlink"/>
                  <w:rFonts w:ascii="Arial" w:hAnsi="Arial" w:cs="Arial"/>
                  <w:sz w:val="20"/>
                </w:rPr>
                <w:t>FCC ECFS</w:t>
              </w:r>
            </w:hyperlink>
            <w:r>
              <w:rPr>
                <w:rFonts w:ascii="Arial" w:hAnsi="Arial" w:cs="Arial"/>
                <w:sz w:val="20"/>
              </w:rPr>
              <w:t>.</w:t>
            </w:r>
          </w:p>
          <w:p w14:paraId="4231D8AE"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7C3190" w:rsidRPr="000A45A3" w:rsidRDefault="007C3190" w:rsidP="007C3190">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DB336C" w:rsidRPr="000A45A3" w14:paraId="648DF564"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B664C5">
            <w:pPr>
              <w:spacing w:before="60" w:after="60"/>
              <w:rPr>
                <w:rFonts w:ascii="Arial" w:hAnsi="Arial" w:cs="Arial"/>
                <w:sz w:val="20"/>
              </w:rPr>
            </w:pPr>
            <w:r>
              <w:rPr>
                <w:rFonts w:ascii="Arial" w:hAnsi="Arial" w:cs="Arial"/>
                <w:sz w:val="20"/>
              </w:rPr>
              <w:t>USA FCC</w:t>
            </w:r>
          </w:p>
          <w:p w14:paraId="058689E8" w14:textId="77777777" w:rsidR="00F65914" w:rsidRDefault="00E145C7" w:rsidP="00B664C5">
            <w:pPr>
              <w:spacing w:before="60" w:after="60"/>
              <w:rPr>
                <w:rFonts w:ascii="Arial" w:hAnsi="Arial" w:cs="Arial"/>
                <w:sz w:val="20"/>
              </w:rPr>
            </w:pPr>
            <w:hyperlink r:id="rId47"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B664C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7C3190" w:rsidRDefault="007C3190"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F65914" w:rsidRDefault="00F65914"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48"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7C3190" w:rsidRPr="00480209"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DB56FC6" w14:textId="77777777" w:rsidR="00F65914" w:rsidRDefault="00F65914" w:rsidP="00B664C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r w:rsidR="002E1981" w:rsidRPr="000A45A3" w14:paraId="53FF003F" w14:textId="77777777" w:rsidTr="00EA4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B664C5">
            <w:pPr>
              <w:spacing w:before="60" w:after="60"/>
              <w:rPr>
                <w:rFonts w:ascii="Arial" w:hAnsi="Arial" w:cs="Arial"/>
                <w:sz w:val="20"/>
              </w:rPr>
            </w:pPr>
            <w:r>
              <w:rPr>
                <w:rFonts w:ascii="Arial" w:hAnsi="Arial" w:cs="Arial"/>
                <w:sz w:val="20"/>
              </w:rPr>
              <w:t>USA FCC</w:t>
            </w:r>
          </w:p>
          <w:p w14:paraId="1700FFCD" w14:textId="77777777" w:rsidR="00AF0913" w:rsidRDefault="00E145C7" w:rsidP="00B664C5">
            <w:pPr>
              <w:spacing w:before="60" w:after="60"/>
              <w:rPr>
                <w:rFonts w:ascii="Arial" w:hAnsi="Arial" w:cs="Arial"/>
                <w:sz w:val="20"/>
              </w:rPr>
            </w:pPr>
            <w:hyperlink r:id="rId49" w:history="1">
              <w:r w:rsidR="00AF0913" w:rsidRPr="009831EF">
                <w:rPr>
                  <w:rStyle w:val="Hyperlink"/>
                  <w:rFonts w:ascii="Arial" w:hAnsi="Arial" w:cs="Arial"/>
                  <w:b w:val="0"/>
                  <w:bCs w:val="0"/>
                  <w:sz w:val="20"/>
                </w:rPr>
                <w:t xml:space="preserve">ET Docket No. 22-248: Office of Engineering and Technology seeks comment on </w:t>
              </w:r>
              <w:proofErr w:type="spellStart"/>
              <w:r w:rsidR="00AF0913" w:rsidRPr="009831EF">
                <w:rPr>
                  <w:rStyle w:val="Hyperlink"/>
                  <w:rFonts w:ascii="Arial" w:hAnsi="Arial" w:cs="Arial"/>
                  <w:b w:val="0"/>
                  <w:bCs w:val="0"/>
                  <w:sz w:val="20"/>
                </w:rPr>
                <w:t>Schlage's</w:t>
              </w:r>
              <w:proofErr w:type="spellEnd"/>
              <w:r w:rsidR="00AF0913" w:rsidRPr="009831EF">
                <w:rPr>
                  <w:rStyle w:val="Hyperlink"/>
                  <w:rFonts w:ascii="Arial" w:hAnsi="Arial" w:cs="Arial"/>
                  <w:b w:val="0"/>
                  <w:bCs w:val="0"/>
                  <w:sz w:val="20"/>
                </w:rPr>
                <w:t xml:space="preserve"> request for waiver of Section 15.519 (A) and 15.519 (A)(2) of the Commission's rules for handheld UWB systems</w:t>
              </w:r>
            </w:hyperlink>
            <w:r w:rsidR="00AF0913" w:rsidRPr="004976AF">
              <w:rPr>
                <w:rStyle w:val="Hyperlink"/>
                <w:rFonts w:ascii="Arial" w:hAnsi="Arial" w:cs="Arial"/>
                <w:b w:val="0"/>
                <w:bCs w:val="0"/>
                <w:sz w:val="20"/>
              </w:rPr>
              <w:t xml:space="preserve"> </w:t>
            </w:r>
          </w:p>
        </w:tc>
        <w:tc>
          <w:tcPr>
            <w:tcW w:w="1890" w:type="dxa"/>
          </w:tcPr>
          <w:p w14:paraId="1C621EC3" w14:textId="77777777" w:rsidR="00AF0913" w:rsidRDefault="00AF0913"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B664C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7C3190" w:rsidRDefault="007C3190"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AF0913" w:rsidRDefault="00AF0913"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0"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7C3190" w:rsidRPr="00480209"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0F90BEE6" w14:textId="77777777" w:rsidR="00AF0913" w:rsidRDefault="00AF0913"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3EF83B12" w14:textId="77777777" w:rsidR="00AF0913" w:rsidRDefault="00AF0913" w:rsidP="00B664C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51"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52"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53"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0656B3E8" w:rsidR="00953D59" w:rsidRPr="00B664C5" w:rsidRDefault="005C43DF" w:rsidP="00811A61">
            <w:pPr>
              <w:spacing w:before="60" w:after="60"/>
              <w:rPr>
                <w:rFonts w:ascii="Arial" w:hAnsi="Arial" w:cs="Arial"/>
                <w:sz w:val="18"/>
                <w:szCs w:val="18"/>
              </w:rPr>
            </w:pPr>
            <w:r>
              <w:rPr>
                <w:rFonts w:ascii="Arial" w:hAnsi="Arial" w:cs="Arial"/>
                <w:sz w:val="18"/>
                <w:szCs w:val="18"/>
              </w:rPr>
              <w:t>5</w:t>
            </w:r>
            <w:r w:rsidR="00811A61">
              <w:rPr>
                <w:rFonts w:ascii="Arial" w:hAnsi="Arial" w:cs="Arial"/>
                <w:sz w:val="18"/>
                <w:szCs w:val="18"/>
              </w:rPr>
              <w:t>1</w:t>
            </w:r>
          </w:p>
        </w:tc>
        <w:tc>
          <w:tcPr>
            <w:tcW w:w="1890" w:type="dxa"/>
          </w:tcPr>
          <w:p w14:paraId="7CB06350" w14:textId="6151942D" w:rsidR="00953D59" w:rsidRPr="00B664C5" w:rsidRDefault="00811A61" w:rsidP="0098720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5DEF3BE" w14:textId="11AE7391" w:rsidR="00953D59" w:rsidRPr="00B664C5" w:rsidRDefault="00DC0E5C" w:rsidP="005C4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sidR="005C43DF">
              <w:rPr>
                <w:rFonts w:ascii="Arial" w:hAnsi="Arial" w:cs="Arial"/>
                <w:sz w:val="18"/>
                <w:szCs w:val="18"/>
              </w:rPr>
              <w:t>open</w:t>
            </w:r>
            <w:r>
              <w:rPr>
                <w:rFonts w:ascii="Arial" w:hAnsi="Arial" w:cs="Arial"/>
                <w:sz w:val="18"/>
                <w:szCs w:val="18"/>
              </w:rPr>
              <w:t xml:space="preserve"> </w:t>
            </w:r>
            <w:r w:rsidR="00811A61">
              <w:rPr>
                <w:rFonts w:ascii="Arial" w:hAnsi="Arial" w:cs="Arial"/>
                <w:sz w:val="18"/>
                <w:szCs w:val="18"/>
              </w:rPr>
              <w:t xml:space="preserve">and closed </w:t>
            </w:r>
            <w:r w:rsidRPr="00B664C5">
              <w:rPr>
                <w:rFonts w:ascii="Arial" w:hAnsi="Arial" w:cs="Arial"/>
                <w:sz w:val="18"/>
                <w:szCs w:val="18"/>
              </w:rPr>
              <w:t>consultations.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54"/>
      <w:footerReference w:type="default" r:id="rId5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758FE" w14:textId="77777777" w:rsidR="000E523C" w:rsidRDefault="000E523C">
      <w:r>
        <w:separator/>
      </w:r>
    </w:p>
  </w:endnote>
  <w:endnote w:type="continuationSeparator" w:id="0">
    <w:p w14:paraId="44D1AB11" w14:textId="77777777" w:rsidR="000E523C" w:rsidRDefault="000E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E145C7" w:rsidRPr="00F869E3" w:rsidRDefault="00E145C7">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885995">
      <w:rPr>
        <w:noProof/>
        <w:lang w:val="fr-CA"/>
      </w:rPr>
      <w:t>2</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E145C7" w:rsidRPr="00F869E3" w:rsidRDefault="00E145C7">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5C4F2" w14:textId="77777777" w:rsidR="000E523C" w:rsidRDefault="000E523C">
      <w:r>
        <w:separator/>
      </w:r>
    </w:p>
  </w:footnote>
  <w:footnote w:type="continuationSeparator" w:id="0">
    <w:p w14:paraId="3D96945F" w14:textId="77777777" w:rsidR="000E523C" w:rsidRDefault="000E5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1499945C" w:rsidR="00E145C7" w:rsidRDefault="00E145C7" w:rsidP="0012286A">
    <w:pPr>
      <w:pStyle w:val="Header"/>
      <w:tabs>
        <w:tab w:val="clear" w:pos="6480"/>
        <w:tab w:val="center" w:pos="4680"/>
        <w:tab w:val="right" w:pos="9360"/>
      </w:tabs>
      <w:jc w:val="both"/>
    </w:pPr>
    <w:r>
      <w:t>January 2023</w:t>
    </w:r>
    <w:r>
      <w:tab/>
    </w:r>
    <w:r>
      <w:tab/>
    </w:r>
    <w:fldSimple w:instr=" TITLE  \* MERGEFORMAT ">
      <w:r>
        <w:t>doc.: IEEE 802.18-22/0035r51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486F"/>
    <w:rsid w:val="000254B3"/>
    <w:rsid w:val="0002726C"/>
    <w:rsid w:val="00042480"/>
    <w:rsid w:val="00045A58"/>
    <w:rsid w:val="00050F72"/>
    <w:rsid w:val="000529CF"/>
    <w:rsid w:val="00057D53"/>
    <w:rsid w:val="000615D6"/>
    <w:rsid w:val="0006171B"/>
    <w:rsid w:val="00061EB7"/>
    <w:rsid w:val="000637C4"/>
    <w:rsid w:val="00065D9F"/>
    <w:rsid w:val="0007039F"/>
    <w:rsid w:val="0007211A"/>
    <w:rsid w:val="0007475C"/>
    <w:rsid w:val="00075191"/>
    <w:rsid w:val="00081B7B"/>
    <w:rsid w:val="00090868"/>
    <w:rsid w:val="00096943"/>
    <w:rsid w:val="000A04CA"/>
    <w:rsid w:val="000A3E25"/>
    <w:rsid w:val="000A45A3"/>
    <w:rsid w:val="000A5C2C"/>
    <w:rsid w:val="000A5D5D"/>
    <w:rsid w:val="000B20BE"/>
    <w:rsid w:val="000B35E1"/>
    <w:rsid w:val="000C6212"/>
    <w:rsid w:val="000D126D"/>
    <w:rsid w:val="000D14E0"/>
    <w:rsid w:val="000D4BC3"/>
    <w:rsid w:val="000E523C"/>
    <w:rsid w:val="000F09E4"/>
    <w:rsid w:val="0010511E"/>
    <w:rsid w:val="00107C05"/>
    <w:rsid w:val="00122841"/>
    <w:rsid w:val="0012286A"/>
    <w:rsid w:val="00127FB9"/>
    <w:rsid w:val="00130AEF"/>
    <w:rsid w:val="00135F86"/>
    <w:rsid w:val="00140385"/>
    <w:rsid w:val="00150737"/>
    <w:rsid w:val="001508E1"/>
    <w:rsid w:val="001536AE"/>
    <w:rsid w:val="001542B9"/>
    <w:rsid w:val="001574D9"/>
    <w:rsid w:val="00157FCE"/>
    <w:rsid w:val="00161F04"/>
    <w:rsid w:val="001633EE"/>
    <w:rsid w:val="0016471C"/>
    <w:rsid w:val="00165A64"/>
    <w:rsid w:val="00166078"/>
    <w:rsid w:val="00167699"/>
    <w:rsid w:val="00187DEF"/>
    <w:rsid w:val="00190DEF"/>
    <w:rsid w:val="00197587"/>
    <w:rsid w:val="001A5F3E"/>
    <w:rsid w:val="001A6B18"/>
    <w:rsid w:val="001B2733"/>
    <w:rsid w:val="001C3353"/>
    <w:rsid w:val="001D45EB"/>
    <w:rsid w:val="001D4E7D"/>
    <w:rsid w:val="001D7FDF"/>
    <w:rsid w:val="001E24E8"/>
    <w:rsid w:val="001E6CDA"/>
    <w:rsid w:val="001F1E17"/>
    <w:rsid w:val="001F40C4"/>
    <w:rsid w:val="001F459B"/>
    <w:rsid w:val="001F592E"/>
    <w:rsid w:val="001F7E02"/>
    <w:rsid w:val="001F7FC6"/>
    <w:rsid w:val="00200AA1"/>
    <w:rsid w:val="00200BED"/>
    <w:rsid w:val="00202C89"/>
    <w:rsid w:val="00206DC2"/>
    <w:rsid w:val="00214D38"/>
    <w:rsid w:val="00220D5E"/>
    <w:rsid w:val="00230996"/>
    <w:rsid w:val="00231ABF"/>
    <w:rsid w:val="0025282A"/>
    <w:rsid w:val="002528C1"/>
    <w:rsid w:val="00253EDF"/>
    <w:rsid w:val="002571F2"/>
    <w:rsid w:val="00267686"/>
    <w:rsid w:val="00286457"/>
    <w:rsid w:val="00294C9C"/>
    <w:rsid w:val="0029516B"/>
    <w:rsid w:val="002A06E7"/>
    <w:rsid w:val="002A1B02"/>
    <w:rsid w:val="002A223B"/>
    <w:rsid w:val="002A4613"/>
    <w:rsid w:val="002C3BF8"/>
    <w:rsid w:val="002C4C71"/>
    <w:rsid w:val="002C710B"/>
    <w:rsid w:val="002E1981"/>
    <w:rsid w:val="002E2879"/>
    <w:rsid w:val="002E59EE"/>
    <w:rsid w:val="002F1BDD"/>
    <w:rsid w:val="00307505"/>
    <w:rsid w:val="0032062B"/>
    <w:rsid w:val="00321DB5"/>
    <w:rsid w:val="003277FC"/>
    <w:rsid w:val="0033735B"/>
    <w:rsid w:val="00337534"/>
    <w:rsid w:val="00342F11"/>
    <w:rsid w:val="00343020"/>
    <w:rsid w:val="00344D79"/>
    <w:rsid w:val="00367330"/>
    <w:rsid w:val="00370083"/>
    <w:rsid w:val="00372096"/>
    <w:rsid w:val="003800E3"/>
    <w:rsid w:val="00382E4A"/>
    <w:rsid w:val="00386112"/>
    <w:rsid w:val="00392A27"/>
    <w:rsid w:val="00394B9E"/>
    <w:rsid w:val="003A188C"/>
    <w:rsid w:val="003A23DF"/>
    <w:rsid w:val="003A6C0C"/>
    <w:rsid w:val="003D1D29"/>
    <w:rsid w:val="003F2A42"/>
    <w:rsid w:val="004047B6"/>
    <w:rsid w:val="00405641"/>
    <w:rsid w:val="00406A80"/>
    <w:rsid w:val="00411B0F"/>
    <w:rsid w:val="004129A5"/>
    <w:rsid w:val="004158AC"/>
    <w:rsid w:val="00417E1F"/>
    <w:rsid w:val="00440D82"/>
    <w:rsid w:val="004417F5"/>
    <w:rsid w:val="00443E15"/>
    <w:rsid w:val="00444243"/>
    <w:rsid w:val="00444954"/>
    <w:rsid w:val="00446B85"/>
    <w:rsid w:val="00451D27"/>
    <w:rsid w:val="00457969"/>
    <w:rsid w:val="0046076B"/>
    <w:rsid w:val="004721CD"/>
    <w:rsid w:val="00480209"/>
    <w:rsid w:val="0048119D"/>
    <w:rsid w:val="00482B53"/>
    <w:rsid w:val="004976AF"/>
    <w:rsid w:val="004B3CDF"/>
    <w:rsid w:val="004B74FC"/>
    <w:rsid w:val="004C53BF"/>
    <w:rsid w:val="004C5EE0"/>
    <w:rsid w:val="004D219D"/>
    <w:rsid w:val="004D7F68"/>
    <w:rsid w:val="004E3EA0"/>
    <w:rsid w:val="004F2FF3"/>
    <w:rsid w:val="004F373D"/>
    <w:rsid w:val="004F4710"/>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6B58"/>
    <w:rsid w:val="005A081B"/>
    <w:rsid w:val="005A5B4B"/>
    <w:rsid w:val="005A75AD"/>
    <w:rsid w:val="005B59FB"/>
    <w:rsid w:val="005B6CC2"/>
    <w:rsid w:val="005B6E12"/>
    <w:rsid w:val="005C43DF"/>
    <w:rsid w:val="005D4A14"/>
    <w:rsid w:val="005E2F85"/>
    <w:rsid w:val="005E3EB0"/>
    <w:rsid w:val="005E6530"/>
    <w:rsid w:val="006022D2"/>
    <w:rsid w:val="006112ED"/>
    <w:rsid w:val="00611F00"/>
    <w:rsid w:val="0062399C"/>
    <w:rsid w:val="00632587"/>
    <w:rsid w:val="006502A1"/>
    <w:rsid w:val="00654DE0"/>
    <w:rsid w:val="00655246"/>
    <w:rsid w:val="00663157"/>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FD9"/>
    <w:rsid w:val="006C21BC"/>
    <w:rsid w:val="006C2B63"/>
    <w:rsid w:val="006C3647"/>
    <w:rsid w:val="006C4ACF"/>
    <w:rsid w:val="006D1B84"/>
    <w:rsid w:val="006D6EA7"/>
    <w:rsid w:val="006E3170"/>
    <w:rsid w:val="006F605A"/>
    <w:rsid w:val="00700C63"/>
    <w:rsid w:val="00701C2A"/>
    <w:rsid w:val="007114D0"/>
    <w:rsid w:val="007139FF"/>
    <w:rsid w:val="00715E40"/>
    <w:rsid w:val="007445B3"/>
    <w:rsid w:val="007563FA"/>
    <w:rsid w:val="00756F00"/>
    <w:rsid w:val="00756F8B"/>
    <w:rsid w:val="007667E4"/>
    <w:rsid w:val="00773964"/>
    <w:rsid w:val="00773B79"/>
    <w:rsid w:val="0077697A"/>
    <w:rsid w:val="0079133C"/>
    <w:rsid w:val="00791A0E"/>
    <w:rsid w:val="00793BC5"/>
    <w:rsid w:val="00795EDC"/>
    <w:rsid w:val="007A0142"/>
    <w:rsid w:val="007A3BDB"/>
    <w:rsid w:val="007A6B7A"/>
    <w:rsid w:val="007A7115"/>
    <w:rsid w:val="007B196C"/>
    <w:rsid w:val="007C3190"/>
    <w:rsid w:val="007C4303"/>
    <w:rsid w:val="007C6180"/>
    <w:rsid w:val="007D61BC"/>
    <w:rsid w:val="007E0EF3"/>
    <w:rsid w:val="007E1162"/>
    <w:rsid w:val="007E1955"/>
    <w:rsid w:val="007E4DC3"/>
    <w:rsid w:val="007E5CE9"/>
    <w:rsid w:val="007F7587"/>
    <w:rsid w:val="00800D3E"/>
    <w:rsid w:val="00811A61"/>
    <w:rsid w:val="0081540A"/>
    <w:rsid w:val="00821BBF"/>
    <w:rsid w:val="008504AF"/>
    <w:rsid w:val="00852D2A"/>
    <w:rsid w:val="00854F01"/>
    <w:rsid w:val="00860292"/>
    <w:rsid w:val="00864197"/>
    <w:rsid w:val="00874BCE"/>
    <w:rsid w:val="00882708"/>
    <w:rsid w:val="00885995"/>
    <w:rsid w:val="0089231A"/>
    <w:rsid w:val="00892CEC"/>
    <w:rsid w:val="00892E52"/>
    <w:rsid w:val="008B2412"/>
    <w:rsid w:val="008B778E"/>
    <w:rsid w:val="008C2F20"/>
    <w:rsid w:val="008C4D70"/>
    <w:rsid w:val="008D27EE"/>
    <w:rsid w:val="008D5BF1"/>
    <w:rsid w:val="008E1D90"/>
    <w:rsid w:val="008E21C9"/>
    <w:rsid w:val="008F0ABE"/>
    <w:rsid w:val="008F2B2A"/>
    <w:rsid w:val="008F6950"/>
    <w:rsid w:val="00911708"/>
    <w:rsid w:val="00911DCC"/>
    <w:rsid w:val="00924104"/>
    <w:rsid w:val="009364F2"/>
    <w:rsid w:val="00950BFF"/>
    <w:rsid w:val="009532FB"/>
    <w:rsid w:val="00953C22"/>
    <w:rsid w:val="00953D59"/>
    <w:rsid w:val="009554EC"/>
    <w:rsid w:val="00961CE2"/>
    <w:rsid w:val="00962E49"/>
    <w:rsid w:val="00965753"/>
    <w:rsid w:val="00967B29"/>
    <w:rsid w:val="0097395C"/>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E156E"/>
    <w:rsid w:val="009F47C2"/>
    <w:rsid w:val="00A01B60"/>
    <w:rsid w:val="00A01E34"/>
    <w:rsid w:val="00A05EA7"/>
    <w:rsid w:val="00A062C5"/>
    <w:rsid w:val="00A07689"/>
    <w:rsid w:val="00A113C1"/>
    <w:rsid w:val="00A17E19"/>
    <w:rsid w:val="00A23507"/>
    <w:rsid w:val="00A25895"/>
    <w:rsid w:val="00A343B8"/>
    <w:rsid w:val="00A66D98"/>
    <w:rsid w:val="00A67DAD"/>
    <w:rsid w:val="00A8501B"/>
    <w:rsid w:val="00AA4B89"/>
    <w:rsid w:val="00AA623F"/>
    <w:rsid w:val="00AB32ED"/>
    <w:rsid w:val="00AC1BE1"/>
    <w:rsid w:val="00AC1CDB"/>
    <w:rsid w:val="00AC3AD5"/>
    <w:rsid w:val="00AD1C03"/>
    <w:rsid w:val="00AD4163"/>
    <w:rsid w:val="00AE6181"/>
    <w:rsid w:val="00AF0913"/>
    <w:rsid w:val="00AF2425"/>
    <w:rsid w:val="00AF36AC"/>
    <w:rsid w:val="00AF7A9D"/>
    <w:rsid w:val="00B07ED5"/>
    <w:rsid w:val="00B1378D"/>
    <w:rsid w:val="00B1685A"/>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FFA"/>
    <w:rsid w:val="00BD028B"/>
    <w:rsid w:val="00BD182E"/>
    <w:rsid w:val="00BD3002"/>
    <w:rsid w:val="00BE010A"/>
    <w:rsid w:val="00BE185A"/>
    <w:rsid w:val="00C02ECE"/>
    <w:rsid w:val="00C033F4"/>
    <w:rsid w:val="00C0361B"/>
    <w:rsid w:val="00C06C0C"/>
    <w:rsid w:val="00C10FF0"/>
    <w:rsid w:val="00C16A06"/>
    <w:rsid w:val="00C24498"/>
    <w:rsid w:val="00C356F8"/>
    <w:rsid w:val="00C41B06"/>
    <w:rsid w:val="00C41D28"/>
    <w:rsid w:val="00C51988"/>
    <w:rsid w:val="00C5710B"/>
    <w:rsid w:val="00C577B7"/>
    <w:rsid w:val="00C57AD3"/>
    <w:rsid w:val="00C72167"/>
    <w:rsid w:val="00C75D65"/>
    <w:rsid w:val="00C772B1"/>
    <w:rsid w:val="00C80C05"/>
    <w:rsid w:val="00C868C3"/>
    <w:rsid w:val="00C87A03"/>
    <w:rsid w:val="00C93AD1"/>
    <w:rsid w:val="00C94946"/>
    <w:rsid w:val="00CA0F08"/>
    <w:rsid w:val="00CA10F3"/>
    <w:rsid w:val="00CB0013"/>
    <w:rsid w:val="00CB3B8A"/>
    <w:rsid w:val="00CB57F4"/>
    <w:rsid w:val="00CC63FE"/>
    <w:rsid w:val="00CD4BF3"/>
    <w:rsid w:val="00CE1D3B"/>
    <w:rsid w:val="00CE53A5"/>
    <w:rsid w:val="00D02C31"/>
    <w:rsid w:val="00D06035"/>
    <w:rsid w:val="00D074C4"/>
    <w:rsid w:val="00D21972"/>
    <w:rsid w:val="00D22EF3"/>
    <w:rsid w:val="00D27D27"/>
    <w:rsid w:val="00D341FF"/>
    <w:rsid w:val="00D3464F"/>
    <w:rsid w:val="00D46D2B"/>
    <w:rsid w:val="00D47843"/>
    <w:rsid w:val="00D65009"/>
    <w:rsid w:val="00D83874"/>
    <w:rsid w:val="00D91EDB"/>
    <w:rsid w:val="00D951D4"/>
    <w:rsid w:val="00D95ACB"/>
    <w:rsid w:val="00DA5690"/>
    <w:rsid w:val="00DB0928"/>
    <w:rsid w:val="00DB0A58"/>
    <w:rsid w:val="00DB1C47"/>
    <w:rsid w:val="00DB29BE"/>
    <w:rsid w:val="00DB2AAB"/>
    <w:rsid w:val="00DB336C"/>
    <w:rsid w:val="00DB3E0A"/>
    <w:rsid w:val="00DC0E5C"/>
    <w:rsid w:val="00DC408B"/>
    <w:rsid w:val="00DC499A"/>
    <w:rsid w:val="00DD4412"/>
    <w:rsid w:val="00DD48A1"/>
    <w:rsid w:val="00DE1B00"/>
    <w:rsid w:val="00DE37A1"/>
    <w:rsid w:val="00DF1C9F"/>
    <w:rsid w:val="00DF6B6D"/>
    <w:rsid w:val="00DF7709"/>
    <w:rsid w:val="00DF7CB3"/>
    <w:rsid w:val="00E002FE"/>
    <w:rsid w:val="00E145C7"/>
    <w:rsid w:val="00E30E85"/>
    <w:rsid w:val="00E37FEE"/>
    <w:rsid w:val="00E43788"/>
    <w:rsid w:val="00E440ED"/>
    <w:rsid w:val="00E44A54"/>
    <w:rsid w:val="00E61884"/>
    <w:rsid w:val="00E67C9C"/>
    <w:rsid w:val="00E85EE9"/>
    <w:rsid w:val="00E868D8"/>
    <w:rsid w:val="00E878BE"/>
    <w:rsid w:val="00E90710"/>
    <w:rsid w:val="00E93D19"/>
    <w:rsid w:val="00E949EB"/>
    <w:rsid w:val="00E95B10"/>
    <w:rsid w:val="00EA4060"/>
    <w:rsid w:val="00EA7439"/>
    <w:rsid w:val="00EB49B9"/>
    <w:rsid w:val="00EB51D6"/>
    <w:rsid w:val="00EC4DD6"/>
    <w:rsid w:val="00ED47C3"/>
    <w:rsid w:val="00F05E3E"/>
    <w:rsid w:val="00F20C7E"/>
    <w:rsid w:val="00F22AC5"/>
    <w:rsid w:val="00F320A2"/>
    <w:rsid w:val="00F355A0"/>
    <w:rsid w:val="00F412CA"/>
    <w:rsid w:val="00F42E4B"/>
    <w:rsid w:val="00F45155"/>
    <w:rsid w:val="00F455B9"/>
    <w:rsid w:val="00F569C5"/>
    <w:rsid w:val="00F56E7A"/>
    <w:rsid w:val="00F65914"/>
    <w:rsid w:val="00F66683"/>
    <w:rsid w:val="00F73CD3"/>
    <w:rsid w:val="00F80F4A"/>
    <w:rsid w:val="00F869E3"/>
    <w:rsid w:val="00F86E8D"/>
    <w:rsid w:val="00F87841"/>
    <w:rsid w:val="00F87A5A"/>
    <w:rsid w:val="00F90F48"/>
    <w:rsid w:val="00F949FB"/>
    <w:rsid w:val="00FA744E"/>
    <w:rsid w:val="00FB46D2"/>
    <w:rsid w:val="00FC2480"/>
    <w:rsid w:val="00FC5936"/>
    <w:rsid w:val="00FC79EE"/>
    <w:rsid w:val="00FD344E"/>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2/18-22-0126-06-0000-rr-tag-2022-november-plenary-agenda.pptx" TargetMode="External"/><Relationship Id="rId18" Type="http://schemas.openxmlformats.org/officeDocument/2006/relationships/hyperlink" Target="https://ec.europa.eu/info/law/better-regulation/have-your-say/initiatives/13445-World-Radiocommunication-Conference-2023-EU-position_en" TargetMode="External"/><Relationship Id="rId26" Type="http://schemas.openxmlformats.org/officeDocument/2006/relationships/hyperlink" Target="https://mentor.ieee.org/802.18/dcn/22/18-22-0109-02-0000-rr-tag-agenda-8-september-2022.pptx" TargetMode="External"/><Relationship Id="rId39" Type="http://schemas.openxmlformats.org/officeDocument/2006/relationships/hyperlink" Target="https://mentor.ieee.org/802.18/dcn/22/18-22-0120-07-0000-contribution-for-nkcom-consultation.docx" TargetMode="External"/><Relationship Id="rId21" Type="http://schemas.openxmlformats.org/officeDocument/2006/relationships/hyperlink" Target="https://www.ieee802.org/secmail/msg27487.html" TargetMode="External"/><Relationship Id="rId34"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42" Type="http://schemas.openxmlformats.org/officeDocument/2006/relationships/hyperlink" Target="https://www.nkom.no/aktuelt/frekvensbehov-mot-2030" TargetMode="External"/><Relationship Id="rId47" Type="http://schemas.openxmlformats.org/officeDocument/2006/relationships/hyperlink" Target="https://www.govinfo.gov/content/pkg/FR-2022-05-13/pdf/2022-09938.pdf" TargetMode="External"/><Relationship Id="rId50" Type="http://schemas.openxmlformats.org/officeDocument/2006/relationships/hyperlink" Target="https://www.fcc.gov/ecfs/search/search-filings/results?proceedings_name=22-248"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8/dcn/22/18-22-0142-08-0000-acma-response.docx" TargetMode="External"/><Relationship Id="rId17" Type="http://schemas.openxmlformats.org/officeDocument/2006/relationships/hyperlink" Target="https://www.miit.gov.cn/gzcy/yjzj/art/2022/art_1fade0b65d8140698eb6c7ae1714ec73.html" TargetMode="External"/><Relationship Id="rId25" Type="http://schemas.openxmlformats.org/officeDocument/2006/relationships/hyperlink" Target="https://mentor.ieee.org/802.18/dcn/22/18-22-0111-07-0000-proposed-response-to-france-arcep-on-preparing-for-the-future-of-mobile-networks.docx" TargetMode="External"/><Relationship Id="rId33" Type="http://schemas.openxmlformats.org/officeDocument/2006/relationships/hyperlink" Target="https://www.trai.gov.in/consultation-paper-leveraging-artificial-intelligence-and-big-data-telecommunication-sector" TargetMode="External"/><Relationship Id="rId38" Type="http://schemas.openxmlformats.org/officeDocument/2006/relationships/hyperlink" Target="https://www.nkom.no/aktuelt/horing-av-forslag-til-endringer-i-fribruksforskriften-2022" TargetMode="External"/><Relationship Id="rId46" Type="http://schemas.openxmlformats.org/officeDocument/2006/relationships/hyperlink" Target="https://www.fcc.gov/ecfs/search/search-filings/results?proceedings_name=18-295" TargetMode="External"/><Relationship Id="rId2" Type="http://schemas.openxmlformats.org/officeDocument/2006/relationships/numbering" Target="numbering.xml"/><Relationship Id="rId16" Type="http://schemas.openxmlformats.org/officeDocument/2006/relationships/hyperlink" Target="https://www.miit.gov.cn/gzcy/yjzj/art/2022/art_9229ec0d785a4261a2b7be2454efa9ab.html" TargetMode="External"/><Relationship Id="rId20" Type="http://schemas.openxmlformats.org/officeDocument/2006/relationships/hyperlink" Target="https://mentor.ieee.org/802.18/dcn/22/18-22-0062-03-0000-rr-tag-2022-july-plenary-agenda.pptx" TargetMode="External"/><Relationship Id="rId29" Type="http://schemas.openxmlformats.org/officeDocument/2006/relationships/hyperlink" Target="https://dot.gov.in/relatedlinks/indian-telecommunication-bill-2022" TargetMode="External"/><Relationship Id="rId41" Type="http://schemas.openxmlformats.org/officeDocument/2006/relationships/hyperlink" Target="https://mentor.ieee.org/802-ec/dcn/22/ec-22-0176-00-00EC-04-oct-2022-802-ec-monthly-teleconference-minutes.pdf"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ma.gov.au/consultations/2022-10/new-arrangements-low-interference-potential-devices-consultation-352022" TargetMode="External"/><Relationship Id="rId24" Type="http://schemas.openxmlformats.org/officeDocument/2006/relationships/hyperlink" Target="http://www.arcep.fr/actualites/les-communiques-de-presse/detail/n/frequences-230522.html" TargetMode="External"/><Relationship Id="rId32" Type="http://schemas.openxmlformats.org/officeDocument/2006/relationships/hyperlink" Target="https://mentor.ieee.org/802.18/dcn/22/18-22-0139-02-0000-rr-tag-agenda-3-november-2022.pptx" TargetMode="External"/><Relationship Id="rId37" Type="http://schemas.openxmlformats.org/officeDocument/2006/relationships/hyperlink" Target="https://mentor.ieee.org/802-ec/dcn/22/ec-22-0253-00-00EC-13-dec-2022-802-ec-monthly-teleconference-minutes.pdf" TargetMode="External"/><Relationship Id="rId40" Type="http://schemas.openxmlformats.org/officeDocument/2006/relationships/hyperlink" Target="https://mentor.ieee.org/802.18/dcn/22/18-22-0115-03-0000-rr-tag-agenda-29-september-2022.pptx" TargetMode="External"/><Relationship Id="rId45"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53" Type="http://schemas.openxmlformats.org/officeDocument/2006/relationships/hyperlink" Target="https://www.ofcom.org.uk/consultations-and-statements/category-2/spectrum-sharing-upper-6-ghz-band" TargetMode="External"/><Relationship Id="rId5" Type="http://schemas.openxmlformats.org/officeDocument/2006/relationships/webSettings" Target="webSettings.xml"/><Relationship Id="rId15" Type="http://schemas.openxmlformats.org/officeDocument/2006/relationships/hyperlink" Target="https://www.ic.gc.ca/eic/site/smt-gst.nsf/eng/sf11817.html" TargetMode="External"/><Relationship Id="rId23" Type="http://schemas.openxmlformats.org/officeDocument/2006/relationships/hyperlink" Target="https://www.arcep.fr/actualites/les-consultations-publiques/p/gp/detail/utilisation-spectre-radioelectrique-frequences-wifi-5ghz-010722.html" TargetMode="External"/><Relationship Id="rId28" Type="http://schemas.openxmlformats.org/officeDocument/2006/relationships/hyperlink" Target="https://www.arcep.fr/actualites/les-consultations-publiques/p/gp/detail/preparer-le-futur-des-reseaux-mobiles-230522.html" TargetMode="External"/><Relationship Id="rId36" Type="http://schemas.openxmlformats.org/officeDocument/2006/relationships/hyperlink" Target="https://mentor.ieee.org/802.18/dcn/22/18-22-0152-09-0000-2022-dec-802-lmsc-response-to-japan-mic.pdf" TargetMode="External"/><Relationship Id="rId49" Type="http://schemas.openxmlformats.org/officeDocument/2006/relationships/hyperlink" Target="https://docs.fcc.gov/public/attachments/DA-22-700A1.pdf" TargetMode="External"/><Relationship Id="rId57" Type="http://schemas.openxmlformats.org/officeDocument/2006/relationships/theme" Target="theme/theme1.xml"/><Relationship Id="rId10" Type="http://schemas.openxmlformats.org/officeDocument/2006/relationships/hyperlink" Target="https://www.anacom.pt/render.jsp?contentId=1735787" TargetMode="External"/><Relationship Id="rId19" Type="http://schemas.openxmlformats.org/officeDocument/2006/relationships/hyperlink" Target="https://mentor.ieee.org/802.18/dcn/22/18-22-0073-08-0000-proposed-response-to-ec-consultation-on-better-regulation-initative.docx" TargetMode="External"/><Relationship Id="rId31" Type="http://schemas.openxmlformats.org/officeDocument/2006/relationships/hyperlink" Target="https://mentor.ieee.org/802.18/dcn/22/18-22-0119-09-0000-proposed-response-to-india-trai-consultation-on-ai-and-bd.docx" TargetMode="External"/><Relationship Id="rId44" Type="http://schemas.openxmlformats.org/officeDocument/2006/relationships/hyperlink" Target="https://pts.se/sv/dokument/remisser/radio/2022/pts-efterfragar-synpunkter-i-arbetet-med-ny-spektrumstrategi/" TargetMode="External"/><Relationship Id="rId52" Type="http://schemas.openxmlformats.org/officeDocument/2006/relationships/hyperlink" Target="https://www.fcc.gov/document/fcc-launches-proceeding-promoting-receiver-performance-0" TargetMode="External"/><Relationship Id="rId4" Type="http://schemas.openxmlformats.org/officeDocument/2006/relationships/settings" Target="settings.xml"/><Relationship Id="rId9" Type="http://schemas.openxmlformats.org/officeDocument/2006/relationships/hyperlink" Target="https://apps.anatel.gov.br/ParticipaAnatel/VisualizarTextoConsulta.aspx?TelaDeOrigem=2&amp;ConsultaId=10088" TargetMode="External"/><Relationship Id="rId14" Type="http://schemas.openxmlformats.org/officeDocument/2006/relationships/hyperlink" Target="https://www.ieee802.org/secmail/msg27904.html" TargetMode="External"/><Relationship Id="rId22" Type="http://schemas.openxmlformats.org/officeDocument/2006/relationships/hyperlink" Target="https://ec.europa.eu/info/law/better-regulation/have-your-say/initiatives/13445-World-Radiocommunication-Conference-2023-EU-position/feedback_en?p_id=31242292" TargetMode="External"/><Relationship Id="rId27" Type="http://schemas.openxmlformats.org/officeDocument/2006/relationships/hyperlink" Target="https://www.ieee802.org/secmail/msg27630.html" TargetMode="External"/><Relationship Id="rId30" Type="http://schemas.openxmlformats.org/officeDocument/2006/relationships/hyperlink" Target="https://www.trai.gov.in/sites/default/files/CP_05082022_0.pdf" TargetMode="External"/><Relationship Id="rId35" Type="http://schemas.openxmlformats.org/officeDocument/2006/relationships/hyperlink" Target="https://www.soumu.go.jp/menu_news/s-news/01kiban10_02000041.html" TargetMode="External"/><Relationship Id="rId43" Type="http://schemas.openxmlformats.org/officeDocument/2006/relationships/hyperlink" Target="https://pts.se/sv/dokument/remisser/radio/2022/pts-efterfragar-synpunkter-i-arbetet-med-ny-spektrumstrategi/" TargetMode="External"/><Relationship Id="rId48" Type="http://schemas.openxmlformats.org/officeDocument/2006/relationships/hyperlink" Target="https://www.fcc.gov/ecfs/search/search-filings/results?proceedings_name=22-137" TargetMode="External"/><Relationship Id="rId56" Type="http://schemas.openxmlformats.org/officeDocument/2006/relationships/fontTable" Target="fontTable.xml"/><Relationship Id="rId8" Type="http://schemas.openxmlformats.org/officeDocument/2006/relationships/hyperlink" Target="https://www.ofcom.org.uk/consultations-and-statements/category-2/proposal-to-make-the-wireless-telegraphy-exemption-amendment-regulations-2023" TargetMode="External"/><Relationship Id="rId51" Type="http://schemas.openxmlformats.org/officeDocument/2006/relationships/hyperlink" Target="https://www.fcc.gov/document/fcc-launches-proceeding-promoting-receiver-performance-0"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69730-23E1-452F-A3B9-1E9B0311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1365</TotalTime>
  <Pages>8</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doc.: IEEE 802.18-22/0035r51</vt:lpstr>
    </vt:vector>
  </TitlesOfParts>
  <Manager/>
  <Company>Some Company</Company>
  <LinksUpToDate>false</LinksUpToDate>
  <CharactersWithSpaces>16711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802.18-22/0035r51</dc:title>
  <dc:subject>Submission</dc:subject>
  <dc:creator>Edward Au</dc:creator>
  <cp:keywords>Status of ongoing consultations and TAG documents for approval</cp:keywords>
  <dc:description/>
  <cp:lastModifiedBy>Edward Au</cp:lastModifiedBy>
  <cp:revision>245</cp:revision>
  <cp:lastPrinted>2022-03-23T17:30:00Z</cp:lastPrinted>
  <dcterms:created xsi:type="dcterms:W3CDTF">2022-06-06T09:38:00Z</dcterms:created>
  <dcterms:modified xsi:type="dcterms:W3CDTF">2023-01-03T17:50:00Z</dcterms:modified>
  <cp:category/>
</cp:coreProperties>
</file>