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3A6A65D" w:rsidR="00AA4B89" w:rsidRDefault="00AA4B89" w:rsidP="002A223B">
            <w:pPr>
              <w:pStyle w:val="T2"/>
              <w:ind w:left="0"/>
              <w:rPr>
                <w:sz w:val="20"/>
              </w:rPr>
            </w:pPr>
            <w:r w:rsidRPr="00D341FF">
              <w:rPr>
                <w:sz w:val="20"/>
              </w:rPr>
              <w:t>Date:</w:t>
            </w:r>
            <w:r w:rsidRPr="00D341FF">
              <w:rPr>
                <w:b w:val="0"/>
                <w:sz w:val="20"/>
              </w:rPr>
              <w:t xml:space="preserve">  2022-</w:t>
            </w:r>
            <w:r w:rsidR="00A05EA7" w:rsidRPr="00D341FF">
              <w:rPr>
                <w:b w:val="0"/>
                <w:sz w:val="20"/>
              </w:rPr>
              <w:t>0</w:t>
            </w:r>
            <w:r w:rsidR="002A223B">
              <w:rPr>
                <w:b w:val="0"/>
                <w:sz w:val="20"/>
              </w:rPr>
              <w:t>9</w:t>
            </w:r>
            <w:r w:rsidR="00A05EA7" w:rsidRPr="00D341FF">
              <w:rPr>
                <w:b w:val="0"/>
                <w:sz w:val="20"/>
              </w:rPr>
              <w:t>-</w:t>
            </w:r>
            <w:r w:rsidR="00C356F8">
              <w:rPr>
                <w:b w:val="0"/>
                <w:sz w:val="20"/>
              </w:rPr>
              <w:t>26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7FAFE160" w:rsidR="00C5710B" w:rsidRDefault="00B84E75" w:rsidP="00286457">
            <w:pPr>
              <w:pStyle w:val="T2"/>
              <w:spacing w:after="0"/>
              <w:ind w:left="0" w:right="0"/>
              <w:jc w:val="left"/>
              <w:rPr>
                <w:b w:val="0"/>
                <w:sz w:val="20"/>
              </w:rPr>
            </w:pPr>
            <w:r>
              <w:rPr>
                <w:b w:val="0"/>
                <w:sz w:val="20"/>
              </w:rPr>
              <w:t>Sky UK</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356DED9"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D21972">
        <w:rPr>
          <w:rFonts w:ascii="Arial" w:hAnsi="Arial" w:cs="Arial"/>
          <w:b/>
          <w:u w:val="single"/>
        </w:rPr>
        <w:t>30</w:t>
      </w:r>
      <w:r w:rsidR="001F40C4">
        <w:rPr>
          <w:rFonts w:ascii="Arial" w:hAnsi="Arial" w:cs="Arial"/>
          <w:b/>
          <w:u w:val="single"/>
        </w:rPr>
        <w:t xml:space="preserve"> September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574D9" w:rsidRPr="000A45A3" w14:paraId="436E82CC" w14:textId="77777777" w:rsidTr="003A2F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BAAE1F" w14:textId="3F6D1AE2" w:rsidR="001574D9" w:rsidRDefault="001574D9" w:rsidP="003A2F96">
            <w:pPr>
              <w:spacing w:before="60" w:after="60"/>
              <w:rPr>
                <w:rFonts w:ascii="Arial" w:hAnsi="Arial" w:cs="Arial"/>
                <w:sz w:val="20"/>
              </w:rPr>
            </w:pPr>
            <w:r>
              <w:rPr>
                <w:rFonts w:ascii="Arial" w:hAnsi="Arial" w:cs="Arial"/>
                <w:sz w:val="20"/>
              </w:rPr>
              <w:t>Japan MIC</w:t>
            </w:r>
          </w:p>
          <w:p w14:paraId="58B685D2" w14:textId="77777777" w:rsidR="001574D9" w:rsidRPr="00F320A2" w:rsidRDefault="001C3353" w:rsidP="003A2F96">
            <w:pPr>
              <w:spacing w:before="60" w:after="60"/>
              <w:rPr>
                <w:rFonts w:ascii="Arial" w:hAnsi="Arial" w:cs="Arial"/>
                <w:b w:val="0"/>
                <w:sz w:val="20"/>
              </w:rPr>
            </w:pPr>
            <w:hyperlink r:id="rId8" w:history="1">
              <w:r w:rsidR="001574D9" w:rsidRPr="004C53BF">
                <w:rPr>
                  <w:rStyle w:val="Hyperlink"/>
                  <w:rFonts w:ascii="Arial" w:hAnsi="Arial" w:cs="Arial"/>
                  <w:b w:val="0"/>
                  <w:bCs w:val="0"/>
                  <w:sz w:val="20"/>
                </w:rPr>
                <w:t>Call for opinions on the frequency restructuring action plan (FY202</w:t>
              </w:r>
              <w:r w:rsidR="001574D9">
                <w:rPr>
                  <w:rStyle w:val="Hyperlink"/>
                  <w:rFonts w:ascii="Arial" w:hAnsi="Arial" w:cs="Arial"/>
                  <w:b w:val="0"/>
                  <w:bCs w:val="0"/>
                  <w:sz w:val="20"/>
                </w:rPr>
                <w:t>2</w:t>
              </w:r>
              <w:r w:rsidR="001574D9" w:rsidRPr="004C53BF">
                <w:rPr>
                  <w:rStyle w:val="Hyperlink"/>
                  <w:rFonts w:ascii="Arial" w:hAnsi="Arial" w:cs="Arial"/>
                  <w:b w:val="0"/>
                  <w:bCs w:val="0"/>
                  <w:sz w:val="20"/>
                </w:rPr>
                <w:t xml:space="preserve"> version)</w:t>
              </w:r>
            </w:hyperlink>
          </w:p>
        </w:tc>
        <w:tc>
          <w:tcPr>
            <w:tcW w:w="1890" w:type="dxa"/>
          </w:tcPr>
          <w:p w14:paraId="6D38A9B8" w14:textId="77777777" w:rsidR="001574D9" w:rsidRDefault="001574D9"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2022 / </w:t>
            </w:r>
          </w:p>
          <w:p w14:paraId="31D3EF48" w14:textId="77777777" w:rsidR="001574D9" w:rsidRDefault="001574D9"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2A8F6550"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2E84D4"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5AA9FE4" w14:textId="0215E380" w:rsidR="001574D9" w:rsidRDefault="007C3190"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DC4D6BA" w14:textId="77777777" w:rsidR="001574D9" w:rsidRPr="000A45A3" w:rsidRDefault="001574D9"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Default="001574D9" w:rsidP="00F42E4B">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130492DE" w14:textId="20506DA4" w:rsidR="00F42E4B" w:rsidRPr="00D91EDB" w:rsidRDefault="001C3353" w:rsidP="001E24E8">
            <w:pPr>
              <w:spacing w:before="60" w:after="60"/>
              <w:rPr>
                <w:rFonts w:ascii="Arial" w:hAnsi="Arial" w:cs="Arial"/>
                <w:b w:val="0"/>
                <w:sz w:val="20"/>
              </w:rPr>
            </w:pPr>
            <w:hyperlink r:id="rId9" w:history="1">
              <w:r w:rsidR="00D91EDB" w:rsidRPr="00D91EDB">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Default="001574D9"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w:t>
            </w:r>
            <w:r w:rsidR="00451D27">
              <w:rPr>
                <w:rFonts w:ascii="Arial" w:hAnsi="Arial" w:cs="Arial"/>
                <w:sz w:val="20"/>
              </w:rPr>
              <w:t xml:space="preserve"> October</w:t>
            </w:r>
            <w:r w:rsidR="00F42E4B">
              <w:rPr>
                <w:rFonts w:ascii="Arial" w:hAnsi="Arial" w:cs="Arial"/>
                <w:sz w:val="20"/>
              </w:rPr>
              <w:t xml:space="preserve"> 2022 / </w:t>
            </w:r>
          </w:p>
          <w:p w14:paraId="77048D78" w14:textId="1B3DA2CD" w:rsidR="00F42E4B" w:rsidRDefault="001574D9"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F42E4B">
              <w:rPr>
                <w:rFonts w:ascii="Arial" w:hAnsi="Arial" w:cs="Arial"/>
                <w:sz w:val="20"/>
              </w:rPr>
              <w:t xml:space="preserve">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590BD03" w:rsidR="00F42E4B" w:rsidRPr="000A45A3" w:rsidRDefault="00140385"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0" w:history="1">
              <w:r w:rsidRPr="00140385">
                <w:rPr>
                  <w:rStyle w:val="Hyperlink"/>
                  <w:rFonts w:ascii="Arial" w:hAnsi="Arial" w:cs="Arial"/>
                  <w:sz w:val="20"/>
                </w:rPr>
                <w:t>18-22/0120r1</w:t>
              </w:r>
            </w:hyperlink>
          </w:p>
        </w:tc>
        <w:tc>
          <w:tcPr>
            <w:tcW w:w="2695" w:type="dxa"/>
          </w:tcPr>
          <w:p w14:paraId="434A78A7" w14:textId="149510FE" w:rsidR="004F373D" w:rsidRPr="00864197" w:rsidRDefault="00C51988" w:rsidP="004F373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1" w:history="1">
              <w:r w:rsidR="004F373D" w:rsidRPr="00C51988">
                <w:rPr>
                  <w:rStyle w:val="Hyperlink"/>
                  <w:rFonts w:ascii="Arial" w:hAnsi="Arial" w:cs="Arial"/>
                  <w:sz w:val="20"/>
                </w:rPr>
                <w:t xml:space="preserve">RR-TAG approves the motion on </w:t>
              </w:r>
              <w:r w:rsidRPr="00C51988">
                <w:rPr>
                  <w:rStyle w:val="Hyperlink"/>
                  <w:rFonts w:ascii="Arial" w:hAnsi="Arial" w:cs="Arial"/>
                  <w:sz w:val="20"/>
                </w:rPr>
                <w:t>29 September</w:t>
              </w:r>
              <w:r w:rsidR="004F373D" w:rsidRPr="00C51988">
                <w:rPr>
                  <w:rStyle w:val="Hyperlink"/>
                  <w:rFonts w:ascii="Arial" w:hAnsi="Arial" w:cs="Arial"/>
                  <w:sz w:val="20"/>
                </w:rPr>
                <w:t xml:space="preserve"> 2022.</w:t>
              </w:r>
            </w:hyperlink>
          </w:p>
          <w:p w14:paraId="51CF91C8" w14:textId="77777777" w:rsidR="00D21972" w:rsidRDefault="00D21972" w:rsidP="00C5198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11B0F" w:rsidRPr="000A45A3" w14:paraId="3A797D0A"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Default="00411B0F" w:rsidP="003A2F96">
            <w:pPr>
              <w:spacing w:before="60" w:after="60"/>
              <w:rPr>
                <w:rFonts w:ascii="Arial" w:hAnsi="Arial" w:cs="Arial"/>
                <w:sz w:val="20"/>
              </w:rPr>
            </w:pPr>
            <w:r>
              <w:rPr>
                <w:rFonts w:ascii="Arial" w:hAnsi="Arial" w:cs="Arial"/>
                <w:sz w:val="20"/>
              </w:rPr>
              <w:t>India TRAI</w:t>
            </w:r>
          </w:p>
          <w:p w14:paraId="5FDAB0A6" w14:textId="77777777" w:rsidR="00411B0F" w:rsidRPr="009940F5" w:rsidRDefault="001C3353" w:rsidP="003A2F96">
            <w:pPr>
              <w:spacing w:before="60" w:after="60"/>
              <w:rPr>
                <w:rFonts w:ascii="Arial" w:hAnsi="Arial" w:cs="Arial"/>
                <w:b w:val="0"/>
                <w:sz w:val="20"/>
              </w:rPr>
            </w:pPr>
            <w:hyperlink r:id="rId12" w:history="1">
              <w:r w:rsidR="00411B0F" w:rsidRPr="00B549F6">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CA489F6" w14:textId="6A47070F" w:rsidR="00411B0F" w:rsidRDefault="00411B0F"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October 2022 / 29 September 2022 </w:t>
            </w:r>
          </w:p>
          <w:p w14:paraId="6F4D75FC"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9B439AA" w14:textId="2655E05B" w:rsidR="00411B0F" w:rsidRPr="000A45A3" w:rsidRDefault="00411B0F" w:rsidP="00411B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October 2022 / 13 October 2022</w:t>
            </w:r>
          </w:p>
        </w:tc>
        <w:tc>
          <w:tcPr>
            <w:tcW w:w="1620" w:type="dxa"/>
          </w:tcPr>
          <w:p w14:paraId="6214DEA3" w14:textId="77777777" w:rsidR="00411B0F" w:rsidRPr="000A45A3" w:rsidRDefault="00411B0F"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F0E108F" w14:textId="047DF3B5" w:rsidR="00E61884" w:rsidRDefault="00E61884" w:rsidP="00E6188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5ADEFAD" w14:textId="77777777" w:rsidR="00411B0F" w:rsidRDefault="00411B0F" w:rsidP="00E6188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09F3C" w14:textId="77777777" w:rsidR="00411B0F" w:rsidRPr="000A45A3" w:rsidRDefault="00411B0F"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A23DF" w:rsidRPr="000A45A3" w14:paraId="2AC8BC4A" w14:textId="77777777" w:rsidTr="005D2AD4">
        <w:trPr>
          <w:cantSplit/>
        </w:trPr>
        <w:tc>
          <w:tcPr>
            <w:cnfStyle w:val="001000000000" w:firstRow="0" w:lastRow="0" w:firstColumn="1" w:lastColumn="0" w:oddVBand="0" w:evenVBand="0" w:oddHBand="0" w:evenHBand="0" w:firstRowFirstColumn="0" w:firstRowLastColumn="0" w:lastRowFirstColumn="0" w:lastRowLastColumn="0"/>
            <w:tcW w:w="3145" w:type="dxa"/>
          </w:tcPr>
          <w:p w14:paraId="1434E079" w14:textId="77777777" w:rsidR="003A23DF" w:rsidRDefault="003A23DF" w:rsidP="005D2AD4">
            <w:pPr>
              <w:spacing w:before="60" w:after="60"/>
              <w:rPr>
                <w:rFonts w:ascii="Arial" w:hAnsi="Arial" w:cs="Arial"/>
                <w:sz w:val="20"/>
              </w:rPr>
            </w:pPr>
            <w:r>
              <w:rPr>
                <w:rFonts w:ascii="Arial" w:hAnsi="Arial" w:cs="Arial"/>
                <w:sz w:val="20"/>
              </w:rPr>
              <w:t>India DoT</w:t>
            </w:r>
          </w:p>
          <w:p w14:paraId="4B943B5A" w14:textId="66321129" w:rsidR="003A23DF" w:rsidRPr="009940F5" w:rsidRDefault="001C3353" w:rsidP="005D2AD4">
            <w:pPr>
              <w:spacing w:before="60" w:after="60"/>
              <w:rPr>
                <w:rFonts w:ascii="Arial" w:hAnsi="Arial" w:cs="Arial"/>
                <w:b w:val="0"/>
                <w:sz w:val="20"/>
              </w:rPr>
            </w:pPr>
            <w:hyperlink r:id="rId13" w:history="1">
              <w:r w:rsidR="00200AA1" w:rsidRPr="00440D82">
                <w:rPr>
                  <w:rStyle w:val="Hyperlink"/>
                  <w:rFonts w:ascii="Arial" w:hAnsi="Arial" w:cs="Arial"/>
                  <w:b w:val="0"/>
                  <w:bCs w:val="0"/>
                  <w:sz w:val="20"/>
                </w:rPr>
                <w:t>Inviting comments on the draft Indian Telecommunication Bill, 2022</w:t>
              </w:r>
            </w:hyperlink>
          </w:p>
        </w:tc>
        <w:tc>
          <w:tcPr>
            <w:tcW w:w="1890" w:type="dxa"/>
          </w:tcPr>
          <w:p w14:paraId="10B5CAC8" w14:textId="658157C4" w:rsidR="003A23DF" w:rsidRDefault="003A23DF" w:rsidP="005D2A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October 2022 / 4 October 2022</w:t>
            </w:r>
          </w:p>
          <w:p w14:paraId="29312164" w14:textId="77777777" w:rsidR="003A23DF" w:rsidRPr="000A45A3" w:rsidRDefault="003A23DF"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CDABEC9" w14:textId="77777777" w:rsidR="003A23DF" w:rsidRPr="000A45A3" w:rsidRDefault="003A23DF"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4D2AC10" w14:textId="77777777" w:rsidR="003A23DF" w:rsidRDefault="003A23DF" w:rsidP="003A23D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4CF9661" w14:textId="77777777" w:rsidR="003A23DF" w:rsidRPr="000A45A3" w:rsidRDefault="003A23DF" w:rsidP="005D2A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C4DD6" w:rsidRPr="000A45A3" w14:paraId="0C962978" w14:textId="77777777" w:rsidTr="007B30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Default="00EC4DD6" w:rsidP="007B30EF">
            <w:pPr>
              <w:spacing w:before="60" w:after="60"/>
              <w:rPr>
                <w:rFonts w:ascii="Arial" w:hAnsi="Arial" w:cs="Arial"/>
                <w:sz w:val="20"/>
              </w:rPr>
            </w:pPr>
            <w:r>
              <w:rPr>
                <w:rFonts w:ascii="Arial" w:hAnsi="Arial" w:cs="Arial"/>
                <w:sz w:val="20"/>
              </w:rPr>
              <w:t>Portugal ANACOM</w:t>
            </w:r>
          </w:p>
          <w:p w14:paraId="1456DEA9" w14:textId="14276096" w:rsidR="00EC4DD6" w:rsidRPr="00167699" w:rsidRDefault="001C3353" w:rsidP="00EC4DD6">
            <w:pPr>
              <w:spacing w:before="60" w:after="60"/>
              <w:rPr>
                <w:rFonts w:ascii="Arial" w:hAnsi="Arial" w:cs="Arial"/>
                <w:b w:val="0"/>
                <w:sz w:val="20"/>
              </w:rPr>
            </w:pPr>
            <w:hyperlink r:id="rId14" w:history="1">
              <w:r w:rsidR="007A7115" w:rsidRPr="007A7115">
                <w:rPr>
                  <w:rStyle w:val="Hyperlink"/>
                  <w:rFonts w:ascii="Arial" w:hAnsi="Arial" w:cs="Arial"/>
                  <w:b w:val="0"/>
                  <w:bCs w:val="0"/>
                  <w:sz w:val="20"/>
                </w:rPr>
                <w:t xml:space="preserve">Consultation on the </w:t>
              </w:r>
              <w:r w:rsidR="00EC4DD6" w:rsidRPr="007A7115">
                <w:rPr>
                  <w:rStyle w:val="Hyperlink"/>
                  <w:rFonts w:ascii="Arial" w:hAnsi="Arial" w:cs="Arial"/>
                  <w:b w:val="0"/>
                  <w:bCs w:val="0"/>
                  <w:sz w:val="20"/>
                </w:rPr>
                <w:t>Spectrum strategic plan</w:t>
              </w:r>
            </w:hyperlink>
          </w:p>
        </w:tc>
        <w:tc>
          <w:tcPr>
            <w:tcW w:w="1890" w:type="dxa"/>
          </w:tcPr>
          <w:p w14:paraId="63A8C3F2" w14:textId="3E2CE2C8" w:rsidR="00EC4DD6" w:rsidRDefault="00EC4DD6" w:rsidP="007B30E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October 2022 / </w:t>
            </w:r>
          </w:p>
          <w:p w14:paraId="5C7210DA" w14:textId="6911E981" w:rsidR="00EC4DD6" w:rsidRDefault="00EC4DD6" w:rsidP="007B30E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October 2022</w:t>
            </w:r>
          </w:p>
          <w:p w14:paraId="1EFD514A" w14:textId="77777777" w:rsidR="00EC4DD6" w:rsidRPr="000A45A3" w:rsidRDefault="00EC4DD6" w:rsidP="007B30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7245268" w14:textId="77777777" w:rsidR="00EC4DD6" w:rsidRPr="000A45A3" w:rsidRDefault="00EC4DD6" w:rsidP="007B30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77A4768" w14:textId="77777777" w:rsidR="00EC4DD6" w:rsidRDefault="00EC4DD6" w:rsidP="007B30E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91242B7" w14:textId="77777777" w:rsidR="00EC4DD6" w:rsidRPr="000A45A3" w:rsidRDefault="00EC4DD6" w:rsidP="007B30E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40385" w:rsidRPr="000A45A3" w14:paraId="4C8902B1"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140385" w:rsidRDefault="00140385" w:rsidP="00CC4704">
            <w:pPr>
              <w:spacing w:before="60" w:after="60"/>
              <w:rPr>
                <w:rFonts w:ascii="Arial" w:hAnsi="Arial" w:cs="Arial"/>
                <w:sz w:val="20"/>
              </w:rPr>
            </w:pPr>
            <w:r>
              <w:rPr>
                <w:rFonts w:ascii="Arial" w:hAnsi="Arial" w:cs="Arial"/>
                <w:sz w:val="20"/>
              </w:rPr>
              <w:t>Canada ISED</w:t>
            </w:r>
          </w:p>
          <w:p w14:paraId="70A98800" w14:textId="77777777" w:rsidR="00140385" w:rsidRPr="00BA02D7" w:rsidRDefault="00140385" w:rsidP="00CC4704">
            <w:pPr>
              <w:spacing w:before="60" w:after="60"/>
              <w:rPr>
                <w:rFonts w:ascii="Arial" w:hAnsi="Arial" w:cs="Arial"/>
                <w:b w:val="0"/>
                <w:sz w:val="20"/>
              </w:rPr>
            </w:pPr>
            <w:hyperlink r:id="rId15" w:history="1">
              <w:r w:rsidRPr="00BA02D7">
                <w:rPr>
                  <w:rStyle w:val="Hyperlink"/>
                  <w:rFonts w:ascii="Arial" w:hAnsi="Arial" w:cs="Arial"/>
                  <w:b w:val="0"/>
                  <w:bCs w:val="0"/>
                  <w:sz w:val="20"/>
                </w:rPr>
                <w:t>Consultation on the Spectrum Outlook 2022 to 2026</w:t>
              </w:r>
            </w:hyperlink>
          </w:p>
        </w:tc>
        <w:tc>
          <w:tcPr>
            <w:tcW w:w="1890" w:type="dxa"/>
          </w:tcPr>
          <w:p w14:paraId="32D36668" w14:textId="77777777" w:rsidR="00140385" w:rsidRDefault="00140385" w:rsidP="00CC470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 November 2022 / 3 November 2022</w:t>
            </w:r>
          </w:p>
          <w:p w14:paraId="730C67BD" w14:textId="77777777" w:rsidR="00140385" w:rsidRPr="000A45A3" w:rsidRDefault="00140385" w:rsidP="00CC470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DF4B432" w14:textId="77777777" w:rsidR="00140385" w:rsidRPr="000A45A3" w:rsidRDefault="00140385" w:rsidP="00CC470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6FB1C9CA" w14:textId="77777777" w:rsidR="00140385" w:rsidRDefault="00140385" w:rsidP="00CC470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2972C3E" w14:textId="77777777" w:rsidR="00140385" w:rsidRPr="007C3190" w:rsidRDefault="00140385" w:rsidP="00FA74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12F34F9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FA744E">
        <w:rPr>
          <w:rFonts w:ascii="Arial" w:hAnsi="Arial" w:cs="Arial"/>
          <w:b/>
          <w:u w:val="single"/>
        </w:rPr>
        <w:t>30</w:t>
      </w:r>
      <w:r w:rsidR="00342F11">
        <w:rPr>
          <w:rFonts w:ascii="Arial" w:hAnsi="Arial" w:cs="Arial"/>
          <w:b/>
          <w:u w:val="single"/>
        </w:rPr>
        <w:t xml:space="preserve"> September</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1C3353" w:rsidP="003D1D29">
            <w:pPr>
              <w:spacing w:before="60" w:after="60"/>
              <w:rPr>
                <w:rFonts w:ascii="Arial" w:hAnsi="Arial" w:cs="Arial"/>
                <w:sz w:val="20"/>
              </w:rPr>
            </w:pPr>
            <w:hyperlink r:id="rId16"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1C335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1C335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1C3353" w:rsidP="003D1D29">
            <w:pPr>
              <w:spacing w:before="60" w:after="60"/>
              <w:rPr>
                <w:rFonts w:ascii="Arial" w:hAnsi="Arial" w:cs="Arial"/>
                <w:sz w:val="20"/>
              </w:rPr>
            </w:pPr>
            <w:hyperlink r:id="rId19"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1C335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1C335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1C3353" w:rsidP="00220D5E">
            <w:pPr>
              <w:spacing w:before="60" w:after="60"/>
              <w:rPr>
                <w:rFonts w:ascii="Arial" w:hAnsi="Arial" w:cs="Arial"/>
                <w:b w:val="0"/>
                <w:sz w:val="20"/>
              </w:rPr>
            </w:pPr>
            <w:hyperlink r:id="rId22"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1C3353" w:rsidP="00220D5E">
            <w:pPr>
              <w:spacing w:before="60" w:after="60"/>
              <w:rPr>
                <w:rFonts w:ascii="Arial" w:hAnsi="Arial" w:cs="Arial"/>
                <w:b w:val="0"/>
                <w:sz w:val="20"/>
              </w:rPr>
            </w:pPr>
            <w:hyperlink r:id="rId25"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Pr="009B3280">
                <w:rPr>
                  <w:rStyle w:val="Hyperlink"/>
                  <w:rFonts w:ascii="Arial" w:hAnsi="Arial" w:cs="Arial"/>
                  <w:sz w:val="20"/>
                </w:rPr>
                <w:t>DSB-06 RABC edits v6</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1C3353" w:rsidP="00220D5E">
            <w:pPr>
              <w:spacing w:before="60" w:after="60"/>
              <w:rPr>
                <w:rFonts w:ascii="Arial" w:hAnsi="Arial" w:cs="Arial"/>
                <w:b w:val="0"/>
                <w:sz w:val="20"/>
              </w:rPr>
            </w:pPr>
            <w:hyperlink r:id="rId28"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1C3353"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0"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FC6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1C3353" w:rsidP="00FC6F37">
            <w:pPr>
              <w:spacing w:before="60" w:after="60"/>
              <w:rPr>
                <w:rFonts w:ascii="Arial" w:hAnsi="Arial" w:cs="Arial"/>
                <w:b w:val="0"/>
                <w:sz w:val="20"/>
              </w:rPr>
            </w:pPr>
            <w:hyperlink r:id="rId31"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2C9E7516" w:rsidR="007C3190" w:rsidRDefault="007C319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6C21BC" w:rsidRPr="000A45A3" w14:paraId="1FB060C0"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1C3353" w:rsidP="00AB7021">
            <w:pPr>
              <w:spacing w:before="60" w:after="60"/>
              <w:rPr>
                <w:rFonts w:ascii="Arial" w:hAnsi="Arial" w:cs="Arial"/>
                <w:b w:val="0"/>
                <w:sz w:val="20"/>
              </w:rPr>
            </w:pPr>
            <w:hyperlink r:id="rId3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1C3353"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6C21BC">
                <w:rPr>
                  <w:rStyle w:val="Hyperlink"/>
                  <w:rFonts w:ascii="Arial" w:hAnsi="Arial" w:cs="Arial"/>
                  <w:sz w:val="20"/>
                </w:rPr>
                <w:t>18-22/0073r8</w:t>
              </w:r>
            </w:hyperlink>
          </w:p>
        </w:tc>
        <w:tc>
          <w:tcPr>
            <w:tcW w:w="2695" w:type="dxa"/>
          </w:tcPr>
          <w:p w14:paraId="7F35E4C8" w14:textId="77777777" w:rsidR="006C21BC" w:rsidRPr="00864197" w:rsidRDefault="001C3353" w:rsidP="00AB70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4" w:history="1">
              <w:r w:rsidR="006C21BC" w:rsidRPr="00864197">
                <w:rPr>
                  <w:rStyle w:val="Hyperlink"/>
                  <w:rFonts w:ascii="Arial" w:hAnsi="Arial" w:cs="Arial"/>
                  <w:sz w:val="20"/>
                </w:rPr>
                <w:t>RR-TAG approves the motion on 12 July 2022.</w:t>
              </w:r>
            </w:hyperlink>
          </w:p>
          <w:p w14:paraId="5196C956" w14:textId="66DE6842" w:rsidR="006C21BC" w:rsidRPr="007563FA" w:rsidRDefault="001C3353"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6C21BC" w:rsidRPr="004F2FF3">
                <w:rPr>
                  <w:rStyle w:val="Hyperlink"/>
                  <w:rFonts w:ascii="Arial" w:hAnsi="Arial" w:cs="Arial"/>
                  <w:sz w:val="20"/>
                </w:rPr>
                <w:t>IEEE 802 EC approves the letter ballot on 24 July 2022.</w:t>
              </w:r>
            </w:hyperlink>
          </w:p>
          <w:p w14:paraId="36ED11CE" w14:textId="4B75DB54" w:rsidR="007563FA" w:rsidRDefault="001C3353"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1B310B4C" w14:textId="438B2A77" w:rsidR="007C3190" w:rsidRPr="007563FA" w:rsidRDefault="007C3190"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0B6CBAD" w14:textId="77777777" w:rsidR="006C21BC" w:rsidRPr="000A45A3" w:rsidRDefault="006C21BC"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69E3" w:rsidRPr="000A45A3" w14:paraId="23C3E5B7"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1C3353" w:rsidP="002F630B">
            <w:pPr>
              <w:spacing w:before="60" w:after="60"/>
              <w:rPr>
                <w:rFonts w:ascii="Arial" w:hAnsi="Arial" w:cs="Arial"/>
                <w:b w:val="0"/>
                <w:sz w:val="20"/>
              </w:rPr>
            </w:pPr>
            <w:hyperlink r:id="rId37"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1C3353" w:rsidP="002F630B">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F869E3">
                <w:rPr>
                  <w:rStyle w:val="Hyperlink"/>
                  <w:rFonts w:ascii="Arial" w:hAnsi="Arial" w:cs="Arial"/>
                  <w:sz w:val="20"/>
                </w:rPr>
                <w:t>18-22/0077r9</w:t>
              </w:r>
            </w:hyperlink>
          </w:p>
        </w:tc>
        <w:tc>
          <w:tcPr>
            <w:tcW w:w="2695" w:type="dxa"/>
          </w:tcPr>
          <w:p w14:paraId="7F070B16" w14:textId="77777777" w:rsidR="00F869E3" w:rsidRPr="00864197" w:rsidRDefault="001C3353" w:rsidP="002F630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9" w:history="1">
              <w:r w:rsidR="00F869E3" w:rsidRPr="00F355A0">
                <w:rPr>
                  <w:rStyle w:val="Hyperlink"/>
                  <w:rFonts w:ascii="Arial" w:hAnsi="Arial" w:cs="Arial"/>
                  <w:sz w:val="20"/>
                </w:rPr>
                <w:t>RR-TAG approves the motion on 28 July 2022.</w:t>
              </w:r>
            </w:hyperlink>
          </w:p>
          <w:p w14:paraId="4C413A43" w14:textId="6698AB16" w:rsidR="00F869E3" w:rsidRPr="007C3190" w:rsidRDefault="001C3353" w:rsidP="002F630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0" w:history="1">
              <w:r w:rsidR="00D21972">
                <w:rPr>
                  <w:rStyle w:val="Hyperlink"/>
                  <w:rFonts w:ascii="Arial" w:hAnsi="Arial" w:cs="Arial"/>
                  <w:sz w:val="20"/>
                </w:rPr>
                <w:t>IEEE 802 EC approves the EC letter ballot on 10 August 2022.</w:t>
              </w:r>
            </w:hyperlink>
          </w:p>
          <w:p w14:paraId="2091A469" w14:textId="41206EBB"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7D64EC23" w14:textId="77777777" w:rsidR="00F869E3" w:rsidRPr="000A45A3" w:rsidRDefault="00F869E3"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43C4CE0"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2F630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1C3353" w:rsidP="002F630B">
            <w:pPr>
              <w:spacing w:before="60" w:after="60"/>
              <w:rPr>
                <w:rFonts w:ascii="Arial" w:hAnsi="Arial" w:cs="Arial"/>
                <w:b w:val="0"/>
                <w:color w:val="0000FF"/>
                <w:sz w:val="20"/>
              </w:rPr>
            </w:pPr>
            <w:hyperlink r:id="rId4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5D2AD4">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5D2AD4">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1C3353" w:rsidP="005D2AD4">
            <w:pPr>
              <w:spacing w:before="60" w:after="60"/>
              <w:rPr>
                <w:rFonts w:ascii="Arial" w:hAnsi="Arial" w:cs="Arial"/>
                <w:b w:val="0"/>
                <w:sz w:val="20"/>
              </w:rPr>
            </w:pPr>
            <w:hyperlink r:id="rId4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5D2A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5D2A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1C3353"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756F8B">
                <w:rPr>
                  <w:rStyle w:val="Hyperlink"/>
                  <w:rFonts w:ascii="Arial" w:hAnsi="Arial" w:cs="Arial"/>
                  <w:sz w:val="20"/>
                </w:rPr>
                <w:t>18-22/0111r7</w:t>
              </w:r>
            </w:hyperlink>
          </w:p>
        </w:tc>
        <w:tc>
          <w:tcPr>
            <w:tcW w:w="2695" w:type="dxa"/>
          </w:tcPr>
          <w:p w14:paraId="5818B9EF" w14:textId="77777777" w:rsidR="00C356F8" w:rsidRPr="00864197" w:rsidRDefault="001C3353" w:rsidP="005D2A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4" w:history="1">
              <w:r w:rsidR="00C356F8" w:rsidRPr="00AC1BE1">
                <w:rPr>
                  <w:rStyle w:val="Hyperlink"/>
                  <w:rFonts w:ascii="Arial" w:hAnsi="Arial" w:cs="Arial"/>
                  <w:sz w:val="20"/>
                </w:rPr>
                <w:t>RR-TAG approves the motion on 8 September 2022.</w:t>
              </w:r>
            </w:hyperlink>
          </w:p>
          <w:p w14:paraId="47A1FB16" w14:textId="0F6CC4A6" w:rsidR="00C356F8" w:rsidRPr="00D21972" w:rsidRDefault="001C3353" w:rsidP="005D2AD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5" w:history="1">
              <w:r w:rsidR="00D21972">
                <w:rPr>
                  <w:rStyle w:val="Hyperlink"/>
                  <w:rFonts w:ascii="Arial" w:hAnsi="Arial" w:cs="Arial"/>
                  <w:sz w:val="20"/>
                </w:rPr>
                <w:t>IEEE 802 EC approves the EC letter ballot on 23 September 2022.</w:t>
              </w:r>
            </w:hyperlink>
          </w:p>
          <w:p w14:paraId="5AC0C65B" w14:textId="308677C9" w:rsidR="00D21972" w:rsidRPr="00D21972" w:rsidRDefault="00D21972" w:rsidP="005D2AD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p w14:paraId="2C2A5F19" w14:textId="77777777" w:rsidR="00C356F8" w:rsidRPr="000A45A3" w:rsidRDefault="00C356F8" w:rsidP="005D2AD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1C3353" w:rsidP="00DA5690">
            <w:pPr>
              <w:spacing w:before="60" w:after="60"/>
              <w:rPr>
                <w:rFonts w:ascii="Arial" w:hAnsi="Arial" w:cs="Arial"/>
                <w:b w:val="0"/>
                <w:sz w:val="20"/>
              </w:rPr>
            </w:pPr>
            <w:hyperlink r:id="rId46"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1C3353"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7"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1C3353" w:rsidP="00B3409F">
            <w:pPr>
              <w:spacing w:before="60" w:after="60"/>
              <w:rPr>
                <w:rFonts w:ascii="Arial" w:hAnsi="Arial" w:cs="Arial"/>
                <w:b w:val="0"/>
                <w:sz w:val="20"/>
              </w:rPr>
            </w:pPr>
            <w:hyperlink r:id="rId48"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F6C0288" w14:textId="3EB8056A" w:rsidR="007C3190" w:rsidRPr="007C3190" w:rsidRDefault="007C3190"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465953C8" w14:textId="77777777" w:rsidR="00B3409F" w:rsidRDefault="001C3353"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p w14:paraId="099486FD" w14:textId="1D2D10D7"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21972" w:rsidRPr="000A45A3" w14:paraId="3B510AA2" w14:textId="77777777" w:rsidTr="00CC47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E328AEC" w14:textId="77777777" w:rsidR="00D21972" w:rsidRDefault="00D21972" w:rsidP="00CC4704">
            <w:pPr>
              <w:spacing w:before="60" w:after="60"/>
              <w:rPr>
                <w:rFonts w:ascii="Arial" w:hAnsi="Arial" w:cs="Arial"/>
                <w:sz w:val="20"/>
              </w:rPr>
            </w:pPr>
            <w:r>
              <w:rPr>
                <w:rFonts w:ascii="Arial" w:hAnsi="Arial" w:cs="Arial"/>
                <w:sz w:val="20"/>
              </w:rPr>
              <w:t>UK Ofcom</w:t>
            </w:r>
          </w:p>
          <w:p w14:paraId="24086929" w14:textId="77777777" w:rsidR="00D21972" w:rsidRPr="00F320A2" w:rsidRDefault="00D21972" w:rsidP="00CC4704">
            <w:pPr>
              <w:spacing w:before="60" w:after="60"/>
              <w:rPr>
                <w:rFonts w:ascii="Arial" w:hAnsi="Arial" w:cs="Arial"/>
                <w:b w:val="0"/>
                <w:sz w:val="20"/>
              </w:rPr>
            </w:pPr>
            <w:hyperlink r:id="rId50" w:history="1">
              <w:r w:rsidRPr="00F320A2">
                <w:rPr>
                  <w:rStyle w:val="Hyperlink"/>
                  <w:rFonts w:ascii="Arial" w:hAnsi="Arial" w:cs="Arial"/>
                  <w:b w:val="0"/>
                  <w:bCs w:val="0"/>
                  <w:sz w:val="20"/>
                </w:rPr>
                <w:t xml:space="preserve">Call for input: UK preparations for the World </w:t>
              </w:r>
              <w:proofErr w:type="spellStart"/>
              <w:r w:rsidRPr="00F320A2">
                <w:rPr>
                  <w:rStyle w:val="Hyperlink"/>
                  <w:rFonts w:ascii="Arial" w:hAnsi="Arial" w:cs="Arial"/>
                  <w:b w:val="0"/>
                  <w:bCs w:val="0"/>
                  <w:sz w:val="20"/>
                </w:rPr>
                <w:t>Radiocommunication</w:t>
              </w:r>
              <w:proofErr w:type="spellEnd"/>
              <w:r w:rsidRPr="00F320A2">
                <w:rPr>
                  <w:rStyle w:val="Hyperlink"/>
                  <w:rFonts w:ascii="Arial" w:hAnsi="Arial" w:cs="Arial"/>
                  <w:b w:val="0"/>
                  <w:bCs w:val="0"/>
                  <w:sz w:val="20"/>
                </w:rPr>
                <w:t xml:space="preserve"> Conference 2023 (WRC-23)</w:t>
              </w:r>
            </w:hyperlink>
          </w:p>
        </w:tc>
        <w:tc>
          <w:tcPr>
            <w:tcW w:w="1890" w:type="dxa"/>
          </w:tcPr>
          <w:p w14:paraId="71B7133F" w14:textId="77777777" w:rsidR="00D21972" w:rsidRDefault="00D21972" w:rsidP="00CC470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176A516C" w14:textId="77777777" w:rsidR="00D21972" w:rsidRDefault="00D21972" w:rsidP="00CC470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64C267AF" w14:textId="77777777" w:rsidR="00D21972" w:rsidRPr="000A45A3" w:rsidRDefault="00D21972"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110A168" w14:textId="77777777" w:rsidR="00D21972" w:rsidRPr="000A45A3" w:rsidRDefault="00D21972"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1" w:history="1">
              <w:r w:rsidRPr="00D3464F">
                <w:rPr>
                  <w:rStyle w:val="Hyperlink"/>
                  <w:rFonts w:ascii="Arial" w:hAnsi="Arial" w:cs="Arial"/>
                  <w:sz w:val="20"/>
                </w:rPr>
                <w:t>18-22/0114r4</w:t>
              </w:r>
            </w:hyperlink>
          </w:p>
        </w:tc>
        <w:tc>
          <w:tcPr>
            <w:tcW w:w="2695" w:type="dxa"/>
          </w:tcPr>
          <w:p w14:paraId="460CDDC9" w14:textId="031E0881" w:rsidR="00D21972" w:rsidRPr="00F45155" w:rsidRDefault="00D21972" w:rsidP="00CC470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F45155">
              <w:rPr>
                <w:rStyle w:val="Hyperlink"/>
                <w:rFonts w:ascii="Arial" w:hAnsi="Arial" w:cs="Arial"/>
                <w:sz w:val="20"/>
              </w:rPr>
              <w:t xml:space="preserve">RR-TAG approves the motion on 15 September 2022. </w:t>
            </w:r>
          </w:p>
          <w:p w14:paraId="76A53B09" w14:textId="66A36793" w:rsidR="00D21972" w:rsidRPr="00F45155" w:rsidRDefault="00F45155" w:rsidP="00CC470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2" w:history="1">
              <w:r w:rsidR="00D21972" w:rsidRPr="00F45155">
                <w:rPr>
                  <w:rStyle w:val="Hyperlink"/>
                  <w:rFonts w:ascii="Arial" w:hAnsi="Arial" w:cs="Arial"/>
                  <w:sz w:val="20"/>
                </w:rPr>
                <w:t>An IEEE 802 EC letter ballot starts on 20 September 2022.</w:t>
              </w:r>
            </w:hyperlink>
          </w:p>
          <w:p w14:paraId="3BD6D25D" w14:textId="77BC0523" w:rsidR="00D21972" w:rsidRPr="000A45A3" w:rsidRDefault="00D21972" w:rsidP="00CC470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lastRenderedPageBreak/>
              <w:t>USA FCC</w:t>
            </w:r>
          </w:p>
          <w:p w14:paraId="5E752523" w14:textId="77777777" w:rsidR="00B1378D" w:rsidRPr="000A45A3" w:rsidRDefault="001C3353" w:rsidP="002D4ED7">
            <w:pPr>
              <w:spacing w:before="60" w:after="60"/>
              <w:rPr>
                <w:rFonts w:ascii="Arial" w:hAnsi="Arial" w:cs="Arial"/>
                <w:sz w:val="20"/>
              </w:rPr>
            </w:pPr>
            <w:hyperlink r:id="rId5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4"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1C3353" w:rsidP="00AB7021">
            <w:pPr>
              <w:spacing w:before="60" w:after="60"/>
              <w:rPr>
                <w:rFonts w:ascii="Arial" w:hAnsi="Arial" w:cs="Arial"/>
                <w:sz w:val="20"/>
              </w:rPr>
            </w:pPr>
            <w:hyperlink r:id="rId55"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6"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3A2F96">
            <w:pPr>
              <w:spacing w:before="60" w:after="60"/>
              <w:rPr>
                <w:rFonts w:ascii="Arial" w:hAnsi="Arial" w:cs="Arial"/>
                <w:sz w:val="20"/>
              </w:rPr>
            </w:pPr>
            <w:r>
              <w:rPr>
                <w:rFonts w:ascii="Arial" w:hAnsi="Arial" w:cs="Arial"/>
                <w:sz w:val="20"/>
              </w:rPr>
              <w:t>USA FCC</w:t>
            </w:r>
          </w:p>
          <w:p w14:paraId="1700FFCD" w14:textId="77777777" w:rsidR="00AF0913" w:rsidRDefault="001C3353" w:rsidP="003A2F96">
            <w:pPr>
              <w:spacing w:before="60" w:after="60"/>
              <w:rPr>
                <w:rFonts w:ascii="Arial" w:hAnsi="Arial" w:cs="Arial"/>
                <w:sz w:val="20"/>
              </w:rPr>
            </w:pPr>
            <w:hyperlink r:id="rId57"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3A2F9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3A2F9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3A2F9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3A2F9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3A2F9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3A2F9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3A2F9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3A2F9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8"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3A2F96">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3A2F96">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9"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60"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61"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A223B" w:rsidRPr="00E878BE" w14:paraId="6C4627E8" w14:textId="77777777" w:rsidTr="00AD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326757" w14:textId="77777777" w:rsidR="002A223B" w:rsidRPr="002528C1" w:rsidRDefault="002A223B" w:rsidP="00AD7170">
            <w:pPr>
              <w:spacing w:before="60" w:after="60"/>
              <w:rPr>
                <w:rFonts w:ascii="Arial" w:hAnsi="Arial" w:cs="Arial"/>
                <w:sz w:val="20"/>
              </w:rPr>
            </w:pPr>
            <w:r>
              <w:rPr>
                <w:rFonts w:ascii="Arial" w:hAnsi="Arial" w:cs="Arial"/>
                <w:sz w:val="20"/>
              </w:rPr>
              <w:t>32</w:t>
            </w:r>
          </w:p>
        </w:tc>
        <w:tc>
          <w:tcPr>
            <w:tcW w:w="1710" w:type="dxa"/>
          </w:tcPr>
          <w:p w14:paraId="38B364B3" w14:textId="77777777" w:rsidR="002A223B" w:rsidRPr="002528C1" w:rsidRDefault="002A223B" w:rsidP="00AD717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August 2022</w:t>
            </w:r>
          </w:p>
        </w:tc>
        <w:tc>
          <w:tcPr>
            <w:tcW w:w="6475" w:type="dxa"/>
          </w:tcPr>
          <w:p w14:paraId="552AF6AD" w14:textId="77777777" w:rsidR="002A223B" w:rsidRPr="00166078" w:rsidRDefault="002A223B" w:rsidP="00AD717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E43788" w:rsidRPr="00E878BE" w14:paraId="61FFA22B" w14:textId="77777777" w:rsidTr="003A2F96">
        <w:tc>
          <w:tcPr>
            <w:cnfStyle w:val="001000000000" w:firstRow="0" w:lastRow="0" w:firstColumn="1" w:lastColumn="0" w:oddVBand="0" w:evenVBand="0" w:oddHBand="0" w:evenHBand="0" w:firstRowFirstColumn="0" w:firstRowLastColumn="0" w:lastRowFirstColumn="0" w:lastRowLastColumn="0"/>
            <w:tcW w:w="1165" w:type="dxa"/>
          </w:tcPr>
          <w:p w14:paraId="79604FD1" w14:textId="77777777" w:rsidR="00E43788" w:rsidRPr="002528C1" w:rsidRDefault="00E43788" w:rsidP="003A2F96">
            <w:pPr>
              <w:spacing w:before="60" w:after="60"/>
              <w:rPr>
                <w:rFonts w:ascii="Arial" w:hAnsi="Arial" w:cs="Arial"/>
                <w:sz w:val="20"/>
              </w:rPr>
            </w:pPr>
            <w:r>
              <w:rPr>
                <w:rFonts w:ascii="Arial" w:hAnsi="Arial" w:cs="Arial"/>
                <w:sz w:val="20"/>
              </w:rPr>
              <w:t>33</w:t>
            </w:r>
          </w:p>
        </w:tc>
        <w:tc>
          <w:tcPr>
            <w:tcW w:w="1710" w:type="dxa"/>
          </w:tcPr>
          <w:p w14:paraId="7EE3099F" w14:textId="77777777" w:rsidR="00E43788" w:rsidRPr="002528C1" w:rsidRDefault="00E43788" w:rsidP="003A2F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September 2022</w:t>
            </w:r>
          </w:p>
        </w:tc>
        <w:tc>
          <w:tcPr>
            <w:tcW w:w="6475" w:type="dxa"/>
          </w:tcPr>
          <w:p w14:paraId="66F50CF9" w14:textId="77777777" w:rsidR="00E43788" w:rsidRPr="00166078" w:rsidRDefault="00E43788" w:rsidP="003A2F9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6F605A" w:rsidRPr="00E878BE" w14:paraId="795815B1" w14:textId="77777777" w:rsidTr="00DB0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056D5" w14:textId="77777777" w:rsidR="006F605A" w:rsidRPr="002528C1" w:rsidRDefault="006F605A" w:rsidP="00DB0184">
            <w:pPr>
              <w:spacing w:before="60" w:after="60"/>
              <w:rPr>
                <w:rFonts w:ascii="Arial" w:hAnsi="Arial" w:cs="Arial"/>
                <w:sz w:val="20"/>
              </w:rPr>
            </w:pPr>
            <w:r>
              <w:rPr>
                <w:rFonts w:ascii="Arial" w:hAnsi="Arial" w:cs="Arial"/>
                <w:sz w:val="20"/>
              </w:rPr>
              <w:t>34</w:t>
            </w:r>
          </w:p>
        </w:tc>
        <w:tc>
          <w:tcPr>
            <w:tcW w:w="1710" w:type="dxa"/>
          </w:tcPr>
          <w:p w14:paraId="33300FA8" w14:textId="321608B9" w:rsidR="006F605A" w:rsidRPr="002528C1" w:rsidRDefault="000637C4" w:rsidP="00DB018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w:t>
            </w:r>
            <w:r w:rsidR="006F605A">
              <w:rPr>
                <w:rFonts w:ascii="Arial" w:hAnsi="Arial" w:cs="Arial"/>
                <w:sz w:val="20"/>
              </w:rPr>
              <w:t xml:space="preserve"> September 2022</w:t>
            </w:r>
          </w:p>
        </w:tc>
        <w:tc>
          <w:tcPr>
            <w:tcW w:w="6475" w:type="dxa"/>
          </w:tcPr>
          <w:p w14:paraId="55D5778C" w14:textId="77777777" w:rsidR="006F605A" w:rsidRPr="00166078" w:rsidRDefault="006F605A" w:rsidP="00DB018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30996" w:rsidRPr="00E878BE" w14:paraId="449E107E" w14:textId="77777777" w:rsidTr="005D2AD4">
        <w:tc>
          <w:tcPr>
            <w:cnfStyle w:val="001000000000" w:firstRow="0" w:lastRow="0" w:firstColumn="1" w:lastColumn="0" w:oddVBand="0" w:evenVBand="0" w:oddHBand="0" w:evenHBand="0" w:firstRowFirstColumn="0" w:firstRowLastColumn="0" w:lastRowFirstColumn="0" w:lastRowLastColumn="0"/>
            <w:tcW w:w="1165" w:type="dxa"/>
          </w:tcPr>
          <w:p w14:paraId="05157C93" w14:textId="77777777" w:rsidR="00230996" w:rsidRPr="002528C1" w:rsidRDefault="00230996" w:rsidP="005D2AD4">
            <w:pPr>
              <w:spacing w:before="60" w:after="60"/>
              <w:rPr>
                <w:rFonts w:ascii="Arial" w:hAnsi="Arial" w:cs="Arial"/>
                <w:sz w:val="20"/>
              </w:rPr>
            </w:pPr>
            <w:r>
              <w:rPr>
                <w:rFonts w:ascii="Arial" w:hAnsi="Arial" w:cs="Arial"/>
                <w:sz w:val="20"/>
              </w:rPr>
              <w:t>35</w:t>
            </w:r>
          </w:p>
        </w:tc>
        <w:tc>
          <w:tcPr>
            <w:tcW w:w="1710" w:type="dxa"/>
          </w:tcPr>
          <w:p w14:paraId="2458D33E" w14:textId="77777777" w:rsidR="00230996" w:rsidRPr="002528C1" w:rsidRDefault="00230996" w:rsidP="005D2A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14:paraId="7EACC211" w14:textId="77777777" w:rsidR="00230996" w:rsidRPr="00166078" w:rsidRDefault="00230996" w:rsidP="005D2AD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F47C2" w:rsidRPr="00E878BE" w14:paraId="23BEBF14" w14:textId="77777777"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42B9895" w14:textId="77777777" w:rsidR="009F47C2" w:rsidRPr="002528C1" w:rsidRDefault="009F47C2" w:rsidP="00CC4704">
            <w:pPr>
              <w:spacing w:before="60" w:after="60"/>
              <w:rPr>
                <w:rFonts w:ascii="Arial" w:hAnsi="Arial" w:cs="Arial"/>
                <w:sz w:val="20"/>
              </w:rPr>
            </w:pPr>
            <w:r>
              <w:rPr>
                <w:rFonts w:ascii="Arial" w:hAnsi="Arial" w:cs="Arial"/>
                <w:sz w:val="20"/>
              </w:rPr>
              <w:t>36</w:t>
            </w:r>
          </w:p>
        </w:tc>
        <w:tc>
          <w:tcPr>
            <w:tcW w:w="1710" w:type="dxa"/>
          </w:tcPr>
          <w:p w14:paraId="378962E6" w14:textId="77777777" w:rsidR="009F47C2" w:rsidRPr="002528C1" w:rsidRDefault="009F47C2"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September 2022</w:t>
            </w:r>
          </w:p>
        </w:tc>
        <w:tc>
          <w:tcPr>
            <w:tcW w:w="6475" w:type="dxa"/>
          </w:tcPr>
          <w:p w14:paraId="2CA3D212" w14:textId="77777777" w:rsidR="009F47C2" w:rsidRPr="00166078" w:rsidRDefault="009F47C2" w:rsidP="00CC470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and closed consultations.</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2AC4D80A" w:rsidR="00953D59" w:rsidRPr="002528C1" w:rsidRDefault="000D14E0" w:rsidP="009F47C2">
            <w:pPr>
              <w:spacing w:before="60" w:after="60"/>
              <w:rPr>
                <w:rFonts w:ascii="Arial" w:hAnsi="Arial" w:cs="Arial"/>
                <w:sz w:val="20"/>
              </w:rPr>
            </w:pPr>
            <w:r>
              <w:rPr>
                <w:rFonts w:ascii="Arial" w:hAnsi="Arial" w:cs="Arial"/>
                <w:sz w:val="20"/>
              </w:rPr>
              <w:t>3</w:t>
            </w:r>
            <w:r w:rsidR="009F47C2">
              <w:rPr>
                <w:rFonts w:ascii="Arial" w:hAnsi="Arial" w:cs="Arial"/>
                <w:sz w:val="20"/>
              </w:rPr>
              <w:t>7</w:t>
            </w:r>
          </w:p>
        </w:tc>
        <w:tc>
          <w:tcPr>
            <w:tcW w:w="1710" w:type="dxa"/>
          </w:tcPr>
          <w:p w14:paraId="7CB06350" w14:textId="7D2A60E6" w:rsidR="00953D59" w:rsidRPr="002528C1" w:rsidRDefault="009F47C2" w:rsidP="002309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w:t>
            </w:r>
            <w:r w:rsidR="002A223B">
              <w:rPr>
                <w:rFonts w:ascii="Arial" w:hAnsi="Arial" w:cs="Arial"/>
                <w:sz w:val="20"/>
              </w:rPr>
              <w:t xml:space="preserve"> September</w:t>
            </w:r>
            <w:r w:rsidR="00EA7439">
              <w:rPr>
                <w:rFonts w:ascii="Arial" w:hAnsi="Arial" w:cs="Arial"/>
                <w:sz w:val="20"/>
              </w:rPr>
              <w:t xml:space="preserve"> 2022</w:t>
            </w:r>
          </w:p>
        </w:tc>
        <w:tc>
          <w:tcPr>
            <w:tcW w:w="6475" w:type="dxa"/>
          </w:tcPr>
          <w:p w14:paraId="15DEF3BE" w14:textId="3B93B8C6" w:rsidR="00953D59" w:rsidRPr="00166078" w:rsidRDefault="00EA7439" w:rsidP="0023099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w:t>
            </w:r>
            <w:r w:rsidR="00230996">
              <w:rPr>
                <w:rFonts w:ascii="Arial" w:hAnsi="Arial" w:cs="Arial"/>
                <w:sz w:val="20"/>
              </w:rPr>
              <w:t xml:space="preserve"> and closed </w:t>
            </w:r>
            <w:r>
              <w:rPr>
                <w:rFonts w:ascii="Arial" w:hAnsi="Arial" w:cs="Arial"/>
                <w:sz w:val="20"/>
              </w:rPr>
              <w:t>consultations</w:t>
            </w:r>
            <w:r w:rsidR="005071B7">
              <w:rPr>
                <w:rFonts w:ascii="Arial" w:hAnsi="Arial" w:cs="Arial"/>
                <w:sz w:val="20"/>
              </w:rPr>
              <w:t xml:space="preserve"> following the 29 September 2022 RR-TAG meeting.</w:t>
            </w:r>
            <w:bookmarkStart w:id="0" w:name="_GoBack"/>
            <w:bookmarkEnd w:id="0"/>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07A46" w14:textId="77777777" w:rsidR="001C3353" w:rsidRDefault="001C3353">
      <w:r>
        <w:separator/>
      </w:r>
    </w:p>
  </w:endnote>
  <w:endnote w:type="continuationSeparator" w:id="0">
    <w:p w14:paraId="0A418154" w14:textId="77777777" w:rsidR="001C3353" w:rsidRDefault="001C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C87A03">
      <w:rPr>
        <w:noProof/>
        <w:lang w:val="fr-CA"/>
      </w:rPr>
      <w:t>1</w:t>
    </w:r>
    <w:r w:rsidR="00AA4B89">
      <w:fldChar w:fldCharType="end"/>
    </w:r>
    <w:r w:rsidR="00AA4B89" w:rsidRPr="00F869E3">
      <w:rPr>
        <w:lang w:val="fr-CA"/>
      </w:rPr>
      <w:tab/>
    </w:r>
    <w:r w:rsidR="00130AEF" w:rsidRPr="00F869E3">
      <w:rPr>
        <w:lang w:val="fr-CA"/>
      </w:rPr>
      <w:t xml:space="preserve">Edward Au, </w:t>
    </w:r>
    <w:proofErr w:type="spellStart"/>
    <w:r w:rsidR="00130AEF" w:rsidRPr="00F869E3">
      <w:rPr>
        <w:lang w:val="fr-CA"/>
      </w:rPr>
      <w:t>Huawei</w:t>
    </w:r>
    <w:proofErr w:type="spellEnd"/>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28E1" w14:textId="77777777" w:rsidR="001C3353" w:rsidRDefault="001C3353">
      <w:r>
        <w:separator/>
      </w:r>
    </w:p>
  </w:footnote>
  <w:footnote w:type="continuationSeparator" w:id="0">
    <w:p w14:paraId="680DD536" w14:textId="77777777" w:rsidR="001C3353" w:rsidRDefault="001C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49F5EE6" w:rsidR="00AA4B89" w:rsidRDefault="002A223B" w:rsidP="0012286A">
    <w:pPr>
      <w:pStyle w:val="Header"/>
      <w:tabs>
        <w:tab w:val="clear" w:pos="6480"/>
        <w:tab w:val="center" w:pos="4680"/>
        <w:tab w:val="right" w:pos="9360"/>
      </w:tabs>
      <w:jc w:val="both"/>
    </w:pPr>
    <w:r>
      <w:t xml:space="preserve">September </w:t>
    </w:r>
    <w:r w:rsidR="00AA4B89">
      <w:t>2022</w:t>
    </w:r>
    <w:r w:rsidR="00AA4B89">
      <w:tab/>
    </w:r>
    <w:r w:rsidR="00AA4B89">
      <w:tab/>
    </w:r>
    <w:fldSimple w:instr=" TITLE  \* MERGEFORMAT ">
      <w:r w:rsidR="0012286A">
        <w:t>doc.: IEEE 802.18-22/0035r</w:t>
      </w:r>
      <w:r w:rsidR="00F869E3">
        <w:t>3</w:t>
      </w:r>
      <w:r w:rsidR="00892CEC">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528C1"/>
    <w:rsid w:val="00253EDF"/>
    <w:rsid w:val="002571F2"/>
    <w:rsid w:val="00267686"/>
    <w:rsid w:val="00286457"/>
    <w:rsid w:val="00294C9C"/>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4D79"/>
    <w:rsid w:val="00367330"/>
    <w:rsid w:val="00372096"/>
    <w:rsid w:val="00382E4A"/>
    <w:rsid w:val="00386112"/>
    <w:rsid w:val="00392A27"/>
    <w:rsid w:val="003A188C"/>
    <w:rsid w:val="003A23DF"/>
    <w:rsid w:val="003A6C0C"/>
    <w:rsid w:val="003D1D29"/>
    <w:rsid w:val="003F2A42"/>
    <w:rsid w:val="00406A80"/>
    <w:rsid w:val="00411B0F"/>
    <w:rsid w:val="004158AC"/>
    <w:rsid w:val="00440D82"/>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859A9"/>
    <w:rsid w:val="00686DE8"/>
    <w:rsid w:val="00693E5A"/>
    <w:rsid w:val="00696462"/>
    <w:rsid w:val="006A1A42"/>
    <w:rsid w:val="006A5430"/>
    <w:rsid w:val="006A5B0F"/>
    <w:rsid w:val="006B3A2F"/>
    <w:rsid w:val="006C1FD9"/>
    <w:rsid w:val="006C21BC"/>
    <w:rsid w:val="006C3647"/>
    <w:rsid w:val="006C4ACF"/>
    <w:rsid w:val="006D1B84"/>
    <w:rsid w:val="006E3170"/>
    <w:rsid w:val="006F605A"/>
    <w:rsid w:val="00715E40"/>
    <w:rsid w:val="007445B3"/>
    <w:rsid w:val="007563FA"/>
    <w:rsid w:val="00756F00"/>
    <w:rsid w:val="00756F8B"/>
    <w:rsid w:val="0077697A"/>
    <w:rsid w:val="00791A0E"/>
    <w:rsid w:val="00795EDC"/>
    <w:rsid w:val="007A0142"/>
    <w:rsid w:val="007A3BDB"/>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5BF9"/>
    <w:rsid w:val="009E156E"/>
    <w:rsid w:val="009F47C2"/>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84E75"/>
    <w:rsid w:val="00B91CE3"/>
    <w:rsid w:val="00B954F9"/>
    <w:rsid w:val="00B95AA2"/>
    <w:rsid w:val="00B96139"/>
    <w:rsid w:val="00BA02D7"/>
    <w:rsid w:val="00BA758A"/>
    <w:rsid w:val="00BD028B"/>
    <w:rsid w:val="00BD182E"/>
    <w:rsid w:val="00BD3002"/>
    <w:rsid w:val="00BE010A"/>
    <w:rsid w:val="00BE185A"/>
    <w:rsid w:val="00C02ECE"/>
    <w:rsid w:val="00C033F4"/>
    <w:rsid w:val="00C06C0C"/>
    <w:rsid w:val="00C10FF0"/>
    <w:rsid w:val="00C24498"/>
    <w:rsid w:val="00C356F8"/>
    <w:rsid w:val="00C41B06"/>
    <w:rsid w:val="00C41D28"/>
    <w:rsid w:val="00C51988"/>
    <w:rsid w:val="00C5710B"/>
    <w:rsid w:val="00C57AD3"/>
    <w:rsid w:val="00C72167"/>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gov.in/relatedlinks/indian-telecommunication-bill-2022" TargetMode="External"/><Relationship Id="rId18" Type="http://schemas.openxmlformats.org/officeDocument/2006/relationships/hyperlink" Target="https://www.ic.gc.ca/eic/site/smt-gst.nsf/eng/sf11790.html" TargetMode="External"/><Relationship Id="rId26" Type="http://schemas.openxmlformats.org/officeDocument/2006/relationships/hyperlink" Target="https://www.rabc-cccr.ca/download/41/closed-consultations/10681/dbs-06-rabc-edits-v6.docx" TargetMode="External"/><Relationship Id="rId39" Type="http://schemas.openxmlformats.org/officeDocument/2006/relationships/hyperlink" Target="https://mentor.ieee.org/802.18/dcn/22/18-22-0079-01-0000-rr-tag-agenda-28-july-2022.pptx" TargetMode="External"/><Relationship Id="rId21" Type="http://schemas.openxmlformats.org/officeDocument/2006/relationships/hyperlink" Target="https://www.ic.gc.ca/eic/site/smt-gst.nsf/eng/sf11791.html"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www.ofcom.org.uk/consultations-and-statements/category-2/delivering-ofcoms-spectrum-management-strategy?showall=1" TargetMode="External"/><Relationship Id="rId50" Type="http://schemas.openxmlformats.org/officeDocument/2006/relationships/hyperlink" Target="https://www.ofcom.org.uk/consultations-and-statements/category-1/call-for-input-uk-preparations-for-wrc23" TargetMode="External"/><Relationship Id="rId55" Type="http://schemas.openxmlformats.org/officeDocument/2006/relationships/hyperlink" Target="https://www.govinfo.gov/content/pkg/FR-2022-05-13/pdf/2022-09938.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767.html" TargetMode="External"/><Relationship Id="rId20" Type="http://schemas.openxmlformats.org/officeDocument/2006/relationships/hyperlink" Target="https://www.ic.gc.ca/eic/site/smt-gst.nsf/eng/sf11786.html" TargetMode="External"/><Relationship Id="rId29" Type="http://schemas.openxmlformats.org/officeDocument/2006/relationships/hyperlink" Target="https://www.rabc-cccr.ca/download/41/closed-consultations/10683/cpc-4-1-01-application-procedures-for-dsasas-rabc-edits-v1.docx"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www.fcc.gov/ecfs/search/search-filings/results?proceedings_name=18-29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115-03-0000-rr-tag-agenda-29-september-2022.pptx"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rspg-spectrum.eu/wp-content/uploads/2022/06/RSPG22-014final-Draft_RSPG_Opinion_WRC23.pdf" TargetMode="External"/><Relationship Id="rId40" Type="http://schemas.openxmlformats.org/officeDocument/2006/relationships/hyperlink" Target="https://www.ieee802.org/secmail/msg27559.html"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8"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ic.gc.ca/eic/site/smt-gst.nsf/eng/sf11817.html" TargetMode="External"/><Relationship Id="rId23" Type="http://schemas.openxmlformats.org/officeDocument/2006/relationships/hyperlink" Target="https://www.rabc-cccr.ca/download/41/closed-consultations/10682/rss-248-issue-2-rabc-edits-v4.docx" TargetMode="External"/><Relationship Id="rId28" Type="http://schemas.openxmlformats.org/officeDocument/2006/relationships/hyperlink" Target="https://www.rabc-cccr.ca/ised-application-procedures-cpc-4-1-01-issue-2-may-2022-draft-application-procedures-for-dynamic-spectrum-access-system-administrators-dsasas/"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www.ofcom.org.uk/consultations-and-statements/category-1/authorisation-conditions-for-short-range-devices?showall=1" TargetMode="External"/><Relationship Id="rId57" Type="http://schemas.openxmlformats.org/officeDocument/2006/relationships/hyperlink" Target="https://docs.fcc.gov/public/attachments/DA-22-700A1.pdf" TargetMode="External"/><Relationship Id="rId61" Type="http://schemas.openxmlformats.org/officeDocument/2006/relationships/hyperlink" Target="https://www.ofcom.org.uk/consultations-and-statements/category-2/spectrum-sharing-upper-6-ghz-band" TargetMode="External"/><Relationship Id="rId10" Type="http://schemas.openxmlformats.org/officeDocument/2006/relationships/hyperlink" Target="https://mentor.ieee.org/802.18/dcn/22/18-22-0120-01-0000-contribution-for-nkcom-consultation.docx" TargetMode="External"/><Relationship Id="rId19" Type="http://schemas.openxmlformats.org/officeDocument/2006/relationships/hyperlink" Target="https://www.ic.gc.ca/eic/site/smt-gst.nsf/eng/sf11766.html" TargetMode="External"/><Relationship Id="rId31" Type="http://schemas.openxmlformats.org/officeDocument/2006/relationships/hyperlink" Target="https://www.miit.gov.cn/gzcy/yjzj/art/2022/art_9229ec0d785a4261a2b7be2454efa9ab.html"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ieee802.org/secmail/msg27616.html"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kom.no/aktuelt/horing-av-forslag-til-endringer-i-fribruksforskriften-2022" TargetMode="External"/><Relationship Id="rId14" Type="http://schemas.openxmlformats.org/officeDocument/2006/relationships/hyperlink" Target="https://www.anacom.pt/render.jsp?contentId=1728783" TargetMode="External"/><Relationship Id="rId22" Type="http://schemas.openxmlformats.org/officeDocument/2006/relationships/hyperlink" Target="https://www.rabc-cccr.ca/ised-radio-standards-specifications-rss-248-issue-2-may-2022-draft-radio-local-area-network-rlan-devices-in-the-5925-7125-mhz-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56" Type="http://schemas.openxmlformats.org/officeDocument/2006/relationships/hyperlink" Target="https://www.fcc.gov/ecfs/search/search-filings/results?proceedings_name=22-137" TargetMode="External"/><Relationship Id="rId64" Type="http://schemas.openxmlformats.org/officeDocument/2006/relationships/fontTable" Target="fontTable.xml"/><Relationship Id="rId8" Type="http://schemas.openxmlformats.org/officeDocument/2006/relationships/hyperlink" Target="https://www.soumu.go.jp/menu_news/s-news/01kiban09_02000443.html" TargetMode="External"/><Relationship Id="rId51" Type="http://schemas.openxmlformats.org/officeDocument/2006/relationships/hyperlink" Target="https://mentor.ieee.org/802.18/dcn/22/18-22-0111-04-0000-proposed-response-to-france-arcep-on-preparing-for-the-future-of-mobile-networks.docx" TargetMode="External"/><Relationship Id="rId3" Type="http://schemas.openxmlformats.org/officeDocument/2006/relationships/styles" Target="styles.xml"/><Relationship Id="rId12" Type="http://schemas.openxmlformats.org/officeDocument/2006/relationships/hyperlink" Target="https://www.trai.gov.in/sites/default/files/CP_05082022_0.pdf" TargetMode="External"/><Relationship Id="rId17" Type="http://schemas.openxmlformats.org/officeDocument/2006/relationships/hyperlink" Target="https://www.ic.gc.ca/eic/site/smt-gst.nsf/eng/sf11785.html" TargetMode="External"/><Relationship Id="rId25" Type="http://schemas.openxmlformats.org/officeDocument/2006/relationships/hyperlink" Target="https://www.rabc-cccr.ca/ised-database-specifications-dbs-06-issue-1-may-2022-draft-automated-frequency-coordination-afc-system-specifications-for-the-6-ghz-5925-6875-mhz-frequency-band/"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mentor.ieee.org/802.18/dcn/22/18-22-0077-10-0000-proposed-response-to-rspg.docx" TargetMode="External"/><Relationship Id="rId46" Type="http://schemas.openxmlformats.org/officeDocument/2006/relationships/hyperlink" Target="https://www.ofcom.org.uk/consultations-and-statements/category-2/delivering-ofcoms-spectrum-management-strategy" TargetMode="External"/><Relationship Id="rId59"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734A-70DE-4E70-B921-21300E46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764</TotalTime>
  <Pages>7</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802.18-22/0035r36</vt:lpstr>
    </vt:vector>
  </TitlesOfParts>
  <Manager/>
  <Company>Some Company</Company>
  <LinksUpToDate>false</LinksUpToDate>
  <CharactersWithSpaces>17605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802.18-22/0035r37</dc:title>
  <dc:subject>Submission</dc:subject>
  <dc:creator>Edward Au</dc:creator>
  <cp:keywords>Status of ongoing consultations and TAG documents for approval</cp:keywords>
  <dc:description/>
  <cp:lastModifiedBy>Edward Au</cp:lastModifiedBy>
  <cp:revision>161</cp:revision>
  <cp:lastPrinted>2022-03-23T17:30:00Z</cp:lastPrinted>
  <dcterms:created xsi:type="dcterms:W3CDTF">2022-06-06T09:38:00Z</dcterms:created>
  <dcterms:modified xsi:type="dcterms:W3CDTF">2022-09-30T14:37:00Z</dcterms:modified>
  <cp:category/>
</cp:coreProperties>
</file>