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7CB0ED8" w:rsidR="00AA4B89" w:rsidRDefault="00AA4B89" w:rsidP="002A223B">
            <w:pPr>
              <w:pStyle w:val="T2"/>
              <w:ind w:left="0"/>
              <w:rPr>
                <w:sz w:val="20"/>
              </w:rPr>
            </w:pPr>
            <w:r w:rsidRPr="00D341FF">
              <w:rPr>
                <w:sz w:val="20"/>
              </w:rPr>
              <w:t>Date:</w:t>
            </w:r>
            <w:r w:rsidRPr="00D341FF">
              <w:rPr>
                <w:b w:val="0"/>
                <w:sz w:val="20"/>
              </w:rPr>
              <w:t xml:space="preserve">  2022-</w:t>
            </w:r>
            <w:r w:rsidR="00A05EA7" w:rsidRPr="00D341FF">
              <w:rPr>
                <w:b w:val="0"/>
                <w:sz w:val="20"/>
              </w:rPr>
              <w:t>0</w:t>
            </w:r>
            <w:r w:rsidR="002A223B">
              <w:rPr>
                <w:b w:val="0"/>
                <w:sz w:val="20"/>
              </w:rPr>
              <w:t>9</w:t>
            </w:r>
            <w:r w:rsidR="00A05EA7" w:rsidRPr="00D341FF">
              <w:rPr>
                <w:b w:val="0"/>
                <w:sz w:val="20"/>
              </w:rPr>
              <w:t>-</w:t>
            </w:r>
            <w:r w:rsidR="0033735B">
              <w:rPr>
                <w:b w:val="0"/>
                <w:sz w:val="20"/>
              </w:rPr>
              <w:t>20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5C48D17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33735B">
        <w:rPr>
          <w:rFonts w:ascii="Arial" w:hAnsi="Arial" w:cs="Arial"/>
          <w:b/>
          <w:u w:val="single"/>
        </w:rPr>
        <w:t>20</w:t>
      </w:r>
      <w:r w:rsidR="001F40C4">
        <w:rPr>
          <w:rFonts w:ascii="Arial" w:hAnsi="Arial" w:cs="Arial"/>
          <w:b/>
          <w:u w:val="single"/>
        </w:rPr>
        <w:t xml:space="preserve"> September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953C22" w:rsidP="00F42E4B">
            <w:pPr>
              <w:spacing w:before="60" w:after="60"/>
              <w:rPr>
                <w:rFonts w:ascii="Arial" w:hAnsi="Arial" w:cs="Arial"/>
                <w:b w:val="0"/>
                <w:sz w:val="20"/>
              </w:rPr>
            </w:pPr>
            <w:hyperlink r:id="rId8"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41054FDD" w:rsidR="00F42E4B" w:rsidRPr="000A45A3" w:rsidRDefault="00953C22"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D3464F" w:rsidRPr="00D3464F">
                <w:rPr>
                  <w:rStyle w:val="Hyperlink"/>
                  <w:rFonts w:ascii="Arial" w:hAnsi="Arial" w:cs="Arial"/>
                  <w:sz w:val="20"/>
                </w:rPr>
                <w:t>18-22/0111r1</w:t>
              </w:r>
            </w:hyperlink>
          </w:p>
        </w:tc>
        <w:tc>
          <w:tcPr>
            <w:tcW w:w="2695" w:type="dxa"/>
          </w:tcPr>
          <w:p w14:paraId="74FCB187" w14:textId="28C8C0EB" w:rsidR="006C3647" w:rsidRPr="00864197" w:rsidRDefault="00953C22" w:rsidP="006C364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0" w:history="1">
              <w:r w:rsidR="006C3647" w:rsidRPr="00AC1BE1">
                <w:rPr>
                  <w:rStyle w:val="Hyperlink"/>
                  <w:rFonts w:ascii="Arial" w:hAnsi="Arial" w:cs="Arial"/>
                  <w:sz w:val="20"/>
                </w:rPr>
                <w:t>RR-TAG approves the motion on 8 September 2022.</w:t>
              </w:r>
            </w:hyperlink>
          </w:p>
          <w:p w14:paraId="113D3A92" w14:textId="5066AD0F" w:rsidR="006C3647" w:rsidRDefault="00953C22"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AC1BE1" w:rsidRPr="00D3464F">
                <w:rPr>
                  <w:rStyle w:val="Hyperlink"/>
                  <w:rFonts w:ascii="Arial" w:hAnsi="Arial" w:cs="Arial"/>
                  <w:sz w:val="20"/>
                </w:rPr>
                <w:t xml:space="preserve">An IEEE 802 EC letter ballot starts on </w:t>
              </w:r>
              <w:r w:rsidR="00D3464F" w:rsidRPr="00D3464F">
                <w:rPr>
                  <w:rStyle w:val="Hyperlink"/>
                  <w:rFonts w:ascii="Arial" w:hAnsi="Arial" w:cs="Arial"/>
                  <w:sz w:val="20"/>
                </w:rPr>
                <w:t>13 September 2022.</w:t>
              </w:r>
            </w:hyperlink>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7A5A" w:rsidRPr="000A45A3" w14:paraId="15CEF42F" w14:textId="77777777" w:rsidTr="00AD717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686849" w14:textId="77777777" w:rsidR="00F87A5A" w:rsidRDefault="00F87A5A" w:rsidP="00AD7170">
            <w:pPr>
              <w:spacing w:before="60" w:after="60"/>
              <w:rPr>
                <w:rFonts w:ascii="Arial" w:hAnsi="Arial" w:cs="Arial"/>
                <w:sz w:val="20"/>
              </w:rPr>
            </w:pPr>
            <w:r>
              <w:rPr>
                <w:rFonts w:ascii="Arial" w:hAnsi="Arial" w:cs="Arial"/>
                <w:sz w:val="20"/>
              </w:rPr>
              <w:t>UK Ofcom</w:t>
            </w:r>
          </w:p>
          <w:p w14:paraId="5375876B" w14:textId="77777777" w:rsidR="00F87A5A" w:rsidRPr="00F320A2" w:rsidRDefault="00953C22" w:rsidP="00AD7170">
            <w:pPr>
              <w:spacing w:before="60" w:after="60"/>
              <w:rPr>
                <w:rFonts w:ascii="Arial" w:hAnsi="Arial" w:cs="Arial"/>
                <w:b w:val="0"/>
                <w:sz w:val="20"/>
              </w:rPr>
            </w:pPr>
            <w:hyperlink r:id="rId12" w:history="1">
              <w:r w:rsidR="00F87A5A" w:rsidRPr="00F320A2">
                <w:rPr>
                  <w:rStyle w:val="Hyperlink"/>
                  <w:rFonts w:ascii="Arial" w:hAnsi="Arial" w:cs="Arial"/>
                  <w:b w:val="0"/>
                  <w:bCs w:val="0"/>
                  <w:sz w:val="20"/>
                </w:rPr>
                <w:t xml:space="preserve">Call for input: UK preparations for the World </w:t>
              </w:r>
              <w:proofErr w:type="spellStart"/>
              <w:r w:rsidR="00F87A5A" w:rsidRPr="00F320A2">
                <w:rPr>
                  <w:rStyle w:val="Hyperlink"/>
                  <w:rFonts w:ascii="Arial" w:hAnsi="Arial" w:cs="Arial"/>
                  <w:b w:val="0"/>
                  <w:bCs w:val="0"/>
                  <w:sz w:val="20"/>
                </w:rPr>
                <w:t>Radiocommunication</w:t>
              </w:r>
              <w:proofErr w:type="spellEnd"/>
              <w:r w:rsidR="00F87A5A" w:rsidRPr="00F320A2">
                <w:rPr>
                  <w:rStyle w:val="Hyperlink"/>
                  <w:rFonts w:ascii="Arial" w:hAnsi="Arial" w:cs="Arial"/>
                  <w:b w:val="0"/>
                  <w:bCs w:val="0"/>
                  <w:sz w:val="20"/>
                </w:rPr>
                <w:t xml:space="preserve"> Conference 2023 (WRC-23)</w:t>
              </w:r>
            </w:hyperlink>
          </w:p>
        </w:tc>
        <w:tc>
          <w:tcPr>
            <w:tcW w:w="1890" w:type="dxa"/>
          </w:tcPr>
          <w:p w14:paraId="5ED8F7F9" w14:textId="77777777" w:rsidR="00F87A5A" w:rsidRDefault="00F87A5A" w:rsidP="00AD717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44ADFF12" w14:textId="77777777" w:rsidR="00F87A5A" w:rsidRDefault="00F87A5A" w:rsidP="00AD7170">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621F39CB" w14:textId="77777777" w:rsidR="00F87A5A" w:rsidRPr="000A45A3" w:rsidRDefault="00F87A5A"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F8FBEF" w14:textId="58CAD819" w:rsidR="00F87A5A" w:rsidRPr="000A45A3" w:rsidRDefault="00953C22"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3" w:history="1">
              <w:r w:rsidR="00D3464F" w:rsidRPr="00D3464F">
                <w:rPr>
                  <w:rStyle w:val="Hyperlink"/>
                  <w:rFonts w:ascii="Arial" w:hAnsi="Arial" w:cs="Arial"/>
                  <w:sz w:val="20"/>
                </w:rPr>
                <w:t>18-22/0114r4</w:t>
              </w:r>
            </w:hyperlink>
          </w:p>
        </w:tc>
        <w:tc>
          <w:tcPr>
            <w:tcW w:w="2695" w:type="dxa"/>
          </w:tcPr>
          <w:p w14:paraId="0A62DE4D" w14:textId="36F12291" w:rsidR="00D3464F" w:rsidRPr="00135F86" w:rsidRDefault="00135F86" w:rsidP="00D3464F">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Style w:val="Hyperlink"/>
                <w:rFonts w:ascii="Arial" w:hAnsi="Arial" w:cs="Arial"/>
                <w:sz w:val="20"/>
              </w:rPr>
              <w:fldChar w:fldCharType="begin"/>
            </w:r>
            <w:r>
              <w:rPr>
                <w:rStyle w:val="Hyperlink"/>
                <w:rFonts w:ascii="Arial" w:hAnsi="Arial" w:cs="Arial"/>
                <w:sz w:val="20"/>
              </w:rPr>
              <w:instrText xml:space="preserve"> HYPERLINK "https://mentor.ieee.org/802.18/dcn/22/18-22-0090-05-0000-rr-tag-2022-september-wireless-interim-agenda.pptx" </w:instrText>
            </w:r>
            <w:r>
              <w:rPr>
                <w:rStyle w:val="Hyperlink"/>
                <w:rFonts w:ascii="Arial" w:hAnsi="Arial" w:cs="Arial"/>
                <w:sz w:val="20"/>
              </w:rPr>
              <w:fldChar w:fldCharType="separate"/>
            </w:r>
            <w:r w:rsidR="00D3464F" w:rsidRPr="00135F86">
              <w:rPr>
                <w:rStyle w:val="Hyperlink"/>
                <w:rFonts w:ascii="Arial" w:hAnsi="Arial" w:cs="Arial"/>
                <w:sz w:val="20"/>
              </w:rPr>
              <w:t>RR-TAG approves the motion on 1</w:t>
            </w:r>
            <w:r w:rsidRPr="00135F86">
              <w:rPr>
                <w:rStyle w:val="Hyperlink"/>
                <w:rFonts w:ascii="Arial" w:hAnsi="Arial" w:cs="Arial"/>
                <w:sz w:val="20"/>
              </w:rPr>
              <w:t>5</w:t>
            </w:r>
            <w:r w:rsidR="00D3464F" w:rsidRPr="00135F86">
              <w:rPr>
                <w:rStyle w:val="Hyperlink"/>
                <w:rFonts w:ascii="Arial" w:hAnsi="Arial" w:cs="Arial"/>
                <w:sz w:val="20"/>
              </w:rPr>
              <w:t xml:space="preserve"> September 2022.</w:t>
            </w:r>
          </w:p>
          <w:p w14:paraId="012F7CAF" w14:textId="41262146" w:rsidR="00F87A5A" w:rsidRPr="000A45A3" w:rsidRDefault="00135F86" w:rsidP="00AD717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sz w:val="20"/>
              </w:rPr>
              <w:fldChar w:fldCharType="end"/>
            </w:r>
          </w:p>
        </w:tc>
      </w:tr>
      <w:tr w:rsidR="001574D9" w:rsidRPr="000A45A3" w14:paraId="436E82CC" w14:textId="77777777" w:rsidTr="003A2F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BAAE1F" w14:textId="77777777" w:rsidR="001574D9" w:rsidRDefault="001574D9" w:rsidP="003A2F96">
            <w:pPr>
              <w:spacing w:before="60" w:after="60"/>
              <w:rPr>
                <w:rFonts w:ascii="Arial" w:hAnsi="Arial" w:cs="Arial"/>
                <w:sz w:val="20"/>
              </w:rPr>
            </w:pPr>
            <w:r>
              <w:rPr>
                <w:rFonts w:ascii="Arial" w:hAnsi="Arial" w:cs="Arial"/>
                <w:sz w:val="20"/>
              </w:rPr>
              <w:t>Japan MIC</w:t>
            </w:r>
          </w:p>
          <w:p w14:paraId="58B685D2" w14:textId="77777777" w:rsidR="001574D9" w:rsidRPr="00F320A2" w:rsidRDefault="00953C22" w:rsidP="003A2F96">
            <w:pPr>
              <w:spacing w:before="60" w:after="60"/>
              <w:rPr>
                <w:rFonts w:ascii="Arial" w:hAnsi="Arial" w:cs="Arial"/>
                <w:b w:val="0"/>
                <w:sz w:val="20"/>
              </w:rPr>
            </w:pPr>
            <w:hyperlink r:id="rId14" w:history="1">
              <w:r w:rsidR="001574D9" w:rsidRPr="004C53BF">
                <w:rPr>
                  <w:rStyle w:val="Hyperlink"/>
                  <w:rFonts w:ascii="Arial" w:hAnsi="Arial" w:cs="Arial"/>
                  <w:b w:val="0"/>
                  <w:bCs w:val="0"/>
                  <w:sz w:val="20"/>
                </w:rPr>
                <w:t>Call for opinions on the frequency restructuring action plan (FY202</w:t>
              </w:r>
              <w:r w:rsidR="001574D9">
                <w:rPr>
                  <w:rStyle w:val="Hyperlink"/>
                  <w:rFonts w:ascii="Arial" w:hAnsi="Arial" w:cs="Arial"/>
                  <w:b w:val="0"/>
                  <w:bCs w:val="0"/>
                  <w:sz w:val="20"/>
                </w:rPr>
                <w:t>2</w:t>
              </w:r>
              <w:r w:rsidR="001574D9" w:rsidRPr="004C53BF">
                <w:rPr>
                  <w:rStyle w:val="Hyperlink"/>
                  <w:rFonts w:ascii="Arial" w:hAnsi="Arial" w:cs="Arial"/>
                  <w:b w:val="0"/>
                  <w:bCs w:val="0"/>
                  <w:sz w:val="20"/>
                </w:rPr>
                <w:t xml:space="preserve"> version)</w:t>
              </w:r>
            </w:hyperlink>
          </w:p>
        </w:tc>
        <w:tc>
          <w:tcPr>
            <w:tcW w:w="1890" w:type="dxa"/>
          </w:tcPr>
          <w:p w14:paraId="6D38A9B8" w14:textId="77777777" w:rsidR="001574D9" w:rsidRDefault="001574D9"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2022 / </w:t>
            </w:r>
          </w:p>
          <w:p w14:paraId="31D3EF48" w14:textId="77777777" w:rsidR="001574D9" w:rsidRDefault="001574D9"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2A8F6550"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2E84D4"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5AA9FE4" w14:textId="77777777" w:rsidR="001574D9" w:rsidRDefault="001574D9"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DC4D6BA" w14:textId="77777777" w:rsidR="001574D9" w:rsidRPr="000A45A3" w:rsidRDefault="001574D9"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Default="001574D9" w:rsidP="00F42E4B">
            <w:pPr>
              <w:spacing w:before="60" w:after="60"/>
              <w:rPr>
                <w:rFonts w:ascii="Arial" w:hAnsi="Arial" w:cs="Arial"/>
                <w:sz w:val="20"/>
              </w:rPr>
            </w:pPr>
            <w:r>
              <w:rPr>
                <w:rFonts w:ascii="Arial" w:hAnsi="Arial" w:cs="Arial"/>
                <w:sz w:val="20"/>
              </w:rPr>
              <w:t xml:space="preserve">Norway </w:t>
            </w:r>
            <w:proofErr w:type="spellStart"/>
            <w:r>
              <w:rPr>
                <w:rFonts w:ascii="Arial" w:hAnsi="Arial" w:cs="Arial"/>
                <w:sz w:val="20"/>
              </w:rPr>
              <w:t>Nkom</w:t>
            </w:r>
            <w:proofErr w:type="spellEnd"/>
          </w:p>
          <w:p w14:paraId="130492DE" w14:textId="20506DA4" w:rsidR="00F42E4B" w:rsidRPr="00D91EDB" w:rsidRDefault="00953C22" w:rsidP="001E24E8">
            <w:pPr>
              <w:spacing w:before="60" w:after="60"/>
              <w:rPr>
                <w:rFonts w:ascii="Arial" w:hAnsi="Arial" w:cs="Arial"/>
                <w:b w:val="0"/>
                <w:sz w:val="20"/>
              </w:rPr>
            </w:pPr>
            <w:hyperlink r:id="rId15" w:history="1">
              <w:r w:rsidR="00D91EDB" w:rsidRPr="00D91EDB">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Default="001574D9"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w:t>
            </w:r>
            <w:r w:rsidR="00451D27">
              <w:rPr>
                <w:rFonts w:ascii="Arial" w:hAnsi="Arial" w:cs="Arial"/>
                <w:sz w:val="20"/>
              </w:rPr>
              <w:t xml:space="preserve"> October</w:t>
            </w:r>
            <w:r w:rsidR="00F42E4B">
              <w:rPr>
                <w:rFonts w:ascii="Arial" w:hAnsi="Arial" w:cs="Arial"/>
                <w:sz w:val="20"/>
              </w:rPr>
              <w:t xml:space="preserve"> 2022 / </w:t>
            </w:r>
          </w:p>
          <w:p w14:paraId="77048D78" w14:textId="1B3DA2CD" w:rsidR="00F42E4B" w:rsidRDefault="001574D9"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F42E4B">
              <w:rPr>
                <w:rFonts w:ascii="Arial" w:hAnsi="Arial" w:cs="Arial"/>
                <w:sz w:val="20"/>
              </w:rPr>
              <w:t xml:space="preserve">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11B0F" w:rsidRPr="000A45A3" w14:paraId="3A797D0A" w14:textId="77777777" w:rsidTr="0041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Default="00411B0F" w:rsidP="003A2F96">
            <w:pPr>
              <w:spacing w:before="60" w:after="60"/>
              <w:rPr>
                <w:rFonts w:ascii="Arial" w:hAnsi="Arial" w:cs="Arial"/>
                <w:sz w:val="20"/>
              </w:rPr>
            </w:pPr>
            <w:r>
              <w:rPr>
                <w:rFonts w:ascii="Arial" w:hAnsi="Arial" w:cs="Arial"/>
                <w:sz w:val="20"/>
              </w:rPr>
              <w:t>India TRAI</w:t>
            </w:r>
          </w:p>
          <w:p w14:paraId="5FDAB0A6" w14:textId="77777777" w:rsidR="00411B0F" w:rsidRPr="009940F5" w:rsidRDefault="00953C22" w:rsidP="003A2F96">
            <w:pPr>
              <w:spacing w:before="60" w:after="60"/>
              <w:rPr>
                <w:rFonts w:ascii="Arial" w:hAnsi="Arial" w:cs="Arial"/>
                <w:b w:val="0"/>
                <w:sz w:val="20"/>
              </w:rPr>
            </w:pPr>
            <w:hyperlink r:id="rId16" w:history="1">
              <w:r w:rsidR="00411B0F" w:rsidRPr="00B549F6">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CA489F6" w14:textId="6A47070F" w:rsidR="00411B0F" w:rsidRDefault="00411B0F"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October 2022 / 29 September 2022 </w:t>
            </w:r>
          </w:p>
          <w:p w14:paraId="6F4D75FC"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9B439AA" w14:textId="2655E05B" w:rsidR="00411B0F" w:rsidRPr="000A45A3" w:rsidRDefault="00411B0F" w:rsidP="00411B0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October 2022 / 13 October 2022</w:t>
            </w:r>
          </w:p>
        </w:tc>
        <w:tc>
          <w:tcPr>
            <w:tcW w:w="1620" w:type="dxa"/>
          </w:tcPr>
          <w:p w14:paraId="6214DEA3" w14:textId="77777777" w:rsidR="00411B0F" w:rsidRPr="000A45A3" w:rsidRDefault="00411B0F"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F0E108F" w14:textId="047DF3B5" w:rsidR="00E61884" w:rsidRDefault="00E61884" w:rsidP="00E6188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5ADEFAD" w14:textId="77777777" w:rsidR="00411B0F" w:rsidRDefault="00411B0F" w:rsidP="00E6188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CD09F3C" w14:textId="77777777" w:rsidR="00411B0F" w:rsidRPr="000A45A3" w:rsidRDefault="00411B0F"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DD6" w:rsidRPr="000A45A3" w14:paraId="0C962978" w14:textId="77777777" w:rsidTr="007B30EF">
        <w:trPr>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Default="00EC4DD6" w:rsidP="007B30EF">
            <w:pPr>
              <w:spacing w:before="60" w:after="60"/>
              <w:rPr>
                <w:rFonts w:ascii="Arial" w:hAnsi="Arial" w:cs="Arial"/>
                <w:sz w:val="20"/>
              </w:rPr>
            </w:pPr>
            <w:r>
              <w:rPr>
                <w:rFonts w:ascii="Arial" w:hAnsi="Arial" w:cs="Arial"/>
                <w:sz w:val="20"/>
              </w:rPr>
              <w:t>Portugal ANACOM</w:t>
            </w:r>
          </w:p>
          <w:p w14:paraId="1456DEA9" w14:textId="14276096" w:rsidR="00EC4DD6" w:rsidRPr="00167699" w:rsidRDefault="007A7115" w:rsidP="00EC4DD6">
            <w:pPr>
              <w:spacing w:before="60" w:after="60"/>
              <w:rPr>
                <w:rFonts w:ascii="Arial" w:hAnsi="Arial" w:cs="Arial"/>
                <w:b w:val="0"/>
                <w:sz w:val="20"/>
              </w:rPr>
            </w:pPr>
            <w:hyperlink r:id="rId17" w:history="1">
              <w:r w:rsidRPr="007A7115">
                <w:rPr>
                  <w:rStyle w:val="Hyperlink"/>
                  <w:rFonts w:ascii="Arial" w:hAnsi="Arial" w:cs="Arial"/>
                  <w:b w:val="0"/>
                  <w:bCs w:val="0"/>
                  <w:sz w:val="20"/>
                </w:rPr>
                <w:t xml:space="preserve">Consultation on the </w:t>
              </w:r>
              <w:r w:rsidR="00EC4DD6" w:rsidRPr="007A7115">
                <w:rPr>
                  <w:rStyle w:val="Hyperlink"/>
                  <w:rFonts w:ascii="Arial" w:hAnsi="Arial" w:cs="Arial"/>
                  <w:b w:val="0"/>
                  <w:bCs w:val="0"/>
                  <w:sz w:val="20"/>
                </w:rPr>
                <w:t>Spectrum strategic plan</w:t>
              </w:r>
            </w:hyperlink>
          </w:p>
        </w:tc>
        <w:tc>
          <w:tcPr>
            <w:tcW w:w="1890" w:type="dxa"/>
          </w:tcPr>
          <w:p w14:paraId="63A8C3F2" w14:textId="3E2CE2C8" w:rsidR="00EC4DD6" w:rsidRDefault="00EC4DD6" w:rsidP="007B30E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w:t>
            </w:r>
            <w:r>
              <w:rPr>
                <w:rFonts w:ascii="Arial" w:hAnsi="Arial" w:cs="Arial"/>
                <w:sz w:val="20"/>
              </w:rPr>
              <w:t xml:space="preserve">October 2022 / </w:t>
            </w:r>
          </w:p>
          <w:p w14:paraId="5C7210DA" w14:textId="6911E981" w:rsidR="00EC4DD6" w:rsidRDefault="00EC4DD6" w:rsidP="007B30E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October 2022</w:t>
            </w:r>
          </w:p>
          <w:p w14:paraId="1EFD514A" w14:textId="77777777" w:rsidR="00EC4DD6" w:rsidRPr="000A45A3" w:rsidRDefault="00EC4DD6" w:rsidP="007B30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7245268" w14:textId="77777777" w:rsidR="00EC4DD6" w:rsidRPr="000A45A3" w:rsidRDefault="00EC4DD6" w:rsidP="007B30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77A4768" w14:textId="77777777" w:rsidR="00EC4DD6" w:rsidRDefault="00EC4DD6" w:rsidP="007B30E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91242B7" w14:textId="77777777" w:rsidR="00EC4DD6" w:rsidRPr="000A45A3" w:rsidRDefault="00EC4DD6" w:rsidP="007B30E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2F9AB898"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E61884">
        <w:rPr>
          <w:rFonts w:ascii="Arial" w:hAnsi="Arial" w:cs="Arial"/>
          <w:b/>
          <w:u w:val="single"/>
        </w:rPr>
        <w:t>20</w:t>
      </w:r>
      <w:r w:rsidR="00342F11">
        <w:rPr>
          <w:rFonts w:ascii="Arial" w:hAnsi="Arial" w:cs="Arial"/>
          <w:b/>
          <w:u w:val="single"/>
        </w:rPr>
        <w:t xml:space="preserve"> September</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953C22" w:rsidP="003D1D29">
            <w:pPr>
              <w:spacing w:before="60" w:after="60"/>
              <w:rPr>
                <w:rFonts w:ascii="Arial" w:hAnsi="Arial" w:cs="Arial"/>
                <w:sz w:val="20"/>
              </w:rPr>
            </w:pPr>
            <w:hyperlink r:id="rId18"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953C22"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953C22"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953C22" w:rsidP="003D1D29">
            <w:pPr>
              <w:spacing w:before="60" w:after="60"/>
              <w:rPr>
                <w:rFonts w:ascii="Arial" w:hAnsi="Arial" w:cs="Arial"/>
                <w:sz w:val="20"/>
              </w:rPr>
            </w:pPr>
            <w:hyperlink r:id="rId21"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953C22"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953C22"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953C22" w:rsidP="00220D5E">
            <w:pPr>
              <w:spacing w:before="60" w:after="60"/>
              <w:rPr>
                <w:rFonts w:ascii="Arial" w:hAnsi="Arial" w:cs="Arial"/>
                <w:b w:val="0"/>
                <w:sz w:val="20"/>
              </w:rPr>
            </w:pPr>
            <w:hyperlink r:id="rId24"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5"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6"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953C22" w:rsidP="00220D5E">
            <w:pPr>
              <w:spacing w:before="60" w:after="60"/>
              <w:rPr>
                <w:rFonts w:ascii="Arial" w:hAnsi="Arial" w:cs="Arial"/>
                <w:b w:val="0"/>
                <w:sz w:val="20"/>
              </w:rPr>
            </w:pPr>
            <w:hyperlink r:id="rId27"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8" w:history="1">
              <w:r w:rsidRPr="009B3280">
                <w:rPr>
                  <w:rStyle w:val="Hyperlink"/>
                  <w:rFonts w:ascii="Arial" w:hAnsi="Arial" w:cs="Arial"/>
                  <w:sz w:val="20"/>
                </w:rPr>
                <w:t>DSB-06 RABC edits v6</w:t>
              </w:r>
            </w:hyperlink>
            <w:r>
              <w:rPr>
                <w:rFonts w:ascii="Arial" w:hAnsi="Arial" w:cs="Arial"/>
                <w:sz w:val="20"/>
              </w:rPr>
              <w:t xml:space="preserve">) and a </w:t>
            </w:r>
            <w:hyperlink r:id="rId29"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953C22" w:rsidP="00220D5E">
            <w:pPr>
              <w:spacing w:before="60" w:after="60"/>
              <w:rPr>
                <w:rFonts w:ascii="Arial" w:hAnsi="Arial" w:cs="Arial"/>
                <w:b w:val="0"/>
                <w:sz w:val="20"/>
              </w:rPr>
            </w:pPr>
            <w:hyperlink r:id="rId30"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953C22"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2"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953C22" w:rsidP="00FC6F37">
            <w:pPr>
              <w:spacing w:before="60" w:after="60"/>
              <w:rPr>
                <w:rFonts w:ascii="Arial" w:hAnsi="Arial" w:cs="Arial"/>
                <w:b w:val="0"/>
                <w:sz w:val="20"/>
              </w:rPr>
            </w:pPr>
            <w:hyperlink r:id="rId33"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953C22" w:rsidP="00AB7021">
            <w:pPr>
              <w:spacing w:before="60" w:after="60"/>
              <w:rPr>
                <w:rFonts w:ascii="Arial" w:hAnsi="Arial" w:cs="Arial"/>
                <w:b w:val="0"/>
                <w:sz w:val="20"/>
              </w:rPr>
            </w:pPr>
            <w:hyperlink r:id="rId34"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953C22"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6C21BC">
                <w:rPr>
                  <w:rStyle w:val="Hyperlink"/>
                  <w:rFonts w:ascii="Arial" w:hAnsi="Arial" w:cs="Arial"/>
                  <w:sz w:val="20"/>
                </w:rPr>
                <w:t>18-22/0073r8</w:t>
              </w:r>
            </w:hyperlink>
          </w:p>
        </w:tc>
        <w:tc>
          <w:tcPr>
            <w:tcW w:w="2695" w:type="dxa"/>
          </w:tcPr>
          <w:p w14:paraId="7F35E4C8" w14:textId="77777777" w:rsidR="006C21BC" w:rsidRPr="00864197" w:rsidRDefault="00953C22" w:rsidP="00AB70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6C21BC" w:rsidRPr="00864197">
                <w:rPr>
                  <w:rStyle w:val="Hyperlink"/>
                  <w:rFonts w:ascii="Arial" w:hAnsi="Arial" w:cs="Arial"/>
                  <w:sz w:val="20"/>
                </w:rPr>
                <w:t>RR-TAG approves the motion on 12 July 2022.</w:t>
              </w:r>
            </w:hyperlink>
          </w:p>
          <w:p w14:paraId="5196C956" w14:textId="66DE6842" w:rsidR="006C21BC" w:rsidRPr="007563FA" w:rsidRDefault="00953C22"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7" w:history="1">
              <w:r w:rsidR="006C21BC" w:rsidRPr="004F2FF3">
                <w:rPr>
                  <w:rStyle w:val="Hyperlink"/>
                  <w:rFonts w:ascii="Arial" w:hAnsi="Arial" w:cs="Arial"/>
                  <w:sz w:val="20"/>
                </w:rPr>
                <w:t>IEEE 802 EC approves the letter ballot on 24 July 2022.</w:t>
              </w:r>
            </w:hyperlink>
          </w:p>
          <w:p w14:paraId="36ED11CE" w14:textId="4B75DB54" w:rsidR="007563FA" w:rsidRPr="007563FA" w:rsidRDefault="00953C22"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8"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77777777" w:rsidR="006C21BC" w:rsidRPr="000A45A3" w:rsidRDefault="006C21BC"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69E3" w:rsidRPr="000A45A3" w14:paraId="23C3E5B7"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2F630B">
            <w:pPr>
              <w:spacing w:before="60" w:after="60"/>
              <w:rPr>
                <w:rFonts w:ascii="Arial" w:hAnsi="Arial" w:cs="Arial"/>
                <w:sz w:val="20"/>
              </w:rPr>
            </w:pPr>
            <w:r>
              <w:rPr>
                <w:rFonts w:ascii="Arial" w:hAnsi="Arial" w:cs="Arial"/>
                <w:sz w:val="20"/>
              </w:rPr>
              <w:lastRenderedPageBreak/>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953C22" w:rsidP="002F630B">
            <w:pPr>
              <w:spacing w:before="60" w:after="60"/>
              <w:rPr>
                <w:rFonts w:ascii="Arial" w:hAnsi="Arial" w:cs="Arial"/>
                <w:b w:val="0"/>
                <w:sz w:val="20"/>
              </w:rPr>
            </w:pPr>
            <w:hyperlink r:id="rId39"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953C22" w:rsidP="002F630B">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F869E3">
                <w:rPr>
                  <w:rStyle w:val="Hyperlink"/>
                  <w:rFonts w:ascii="Arial" w:hAnsi="Arial" w:cs="Arial"/>
                  <w:sz w:val="20"/>
                </w:rPr>
                <w:t>18-22/0077r9</w:t>
              </w:r>
            </w:hyperlink>
          </w:p>
        </w:tc>
        <w:tc>
          <w:tcPr>
            <w:tcW w:w="2695" w:type="dxa"/>
          </w:tcPr>
          <w:p w14:paraId="7F070B16" w14:textId="77777777" w:rsidR="00F869E3" w:rsidRPr="00864197" w:rsidRDefault="00953C22" w:rsidP="002F630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41" w:history="1">
              <w:r w:rsidR="00F869E3" w:rsidRPr="00F355A0">
                <w:rPr>
                  <w:rStyle w:val="Hyperlink"/>
                  <w:rFonts w:ascii="Arial" w:hAnsi="Arial" w:cs="Arial"/>
                  <w:sz w:val="20"/>
                </w:rPr>
                <w:t>RR-TAG approves the motion on 28 July 2022.</w:t>
              </w:r>
            </w:hyperlink>
          </w:p>
          <w:p w14:paraId="4C413A43" w14:textId="09451C3A" w:rsidR="00F869E3" w:rsidRPr="002C4C71" w:rsidRDefault="00953C22" w:rsidP="002F630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7D64EC23" w14:textId="77777777" w:rsidR="00F869E3" w:rsidRPr="000A45A3" w:rsidRDefault="00F869E3"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43C4CE0"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77777777" w:rsidR="00CE53A5" w:rsidRDefault="00CE53A5"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953C22" w:rsidP="002F630B">
            <w:pPr>
              <w:spacing w:before="60" w:after="60"/>
              <w:rPr>
                <w:rFonts w:ascii="Arial" w:hAnsi="Arial" w:cs="Arial"/>
                <w:b w:val="0"/>
                <w:color w:val="0000FF"/>
                <w:sz w:val="20"/>
              </w:rPr>
            </w:pPr>
            <w:hyperlink r:id="rId43"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697960B" w14:textId="6249D759" w:rsidR="00CE53A5" w:rsidRDefault="00CE53A5" w:rsidP="002F630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2063EB0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325F54FA"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15994D71" w14:textId="77777777" w:rsidR="00CE53A5" w:rsidRDefault="00CE53A5" w:rsidP="002F630B">
            <w:pPr>
              <w:spacing w:before="60" w:after="60"/>
              <w:rPr>
                <w:rFonts w:ascii="Arial" w:hAnsi="Arial" w:cs="Arial"/>
                <w:sz w:val="20"/>
              </w:rPr>
            </w:pPr>
            <w:r>
              <w:rPr>
                <w:rFonts w:ascii="Arial" w:hAnsi="Arial" w:cs="Arial"/>
                <w:sz w:val="20"/>
              </w:rPr>
              <w:t>India DoT</w:t>
            </w:r>
          </w:p>
          <w:p w14:paraId="353CA079" w14:textId="77777777" w:rsidR="00CE53A5" w:rsidRPr="009940F5" w:rsidRDefault="00953C22" w:rsidP="002F630B">
            <w:pPr>
              <w:spacing w:before="60" w:after="60"/>
              <w:rPr>
                <w:rFonts w:ascii="Arial" w:hAnsi="Arial" w:cs="Arial"/>
                <w:b w:val="0"/>
                <w:sz w:val="20"/>
              </w:rPr>
            </w:pPr>
            <w:hyperlink r:id="rId44" w:history="1">
              <w:r w:rsidR="00CE53A5"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7C1DA1A6" w14:textId="15B0708C" w:rsidR="00CE53A5" w:rsidRDefault="00FC79EE" w:rsidP="00821BB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September</w:t>
            </w:r>
            <w:r w:rsidR="00CE53A5">
              <w:rPr>
                <w:rFonts w:ascii="Arial" w:hAnsi="Arial" w:cs="Arial"/>
                <w:sz w:val="20"/>
              </w:rPr>
              <w:t xml:space="preserve"> 2022 / 11 August 2022</w:t>
            </w:r>
          </w:p>
          <w:p w14:paraId="17CF6AB2"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3CFF37"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E179E92" w14:textId="2AC62DA8" w:rsidR="00CE53A5" w:rsidRDefault="00CE53A5" w:rsidP="002F630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2B2B2CB8" w14:textId="77777777" w:rsidR="00CE53A5" w:rsidRPr="000A45A3" w:rsidRDefault="00CE53A5"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953C22" w:rsidP="00DA5690">
            <w:pPr>
              <w:spacing w:before="60" w:after="60"/>
              <w:rPr>
                <w:rFonts w:ascii="Arial" w:hAnsi="Arial" w:cs="Arial"/>
                <w:b w:val="0"/>
                <w:sz w:val="20"/>
              </w:rPr>
            </w:pPr>
            <w:hyperlink r:id="rId45"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953C22"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6"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CE53A5" w:rsidRPr="000A45A3" w14:paraId="220B5B0C"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953C22" w:rsidP="00B3409F">
            <w:pPr>
              <w:spacing w:before="60" w:after="60"/>
              <w:rPr>
                <w:rFonts w:ascii="Arial" w:hAnsi="Arial" w:cs="Arial"/>
                <w:b w:val="0"/>
                <w:sz w:val="20"/>
              </w:rPr>
            </w:pPr>
            <w:hyperlink r:id="rId47"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953C22"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CE53A5"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953C22" w:rsidP="002D4ED7">
            <w:pPr>
              <w:spacing w:before="60" w:after="60"/>
              <w:rPr>
                <w:rFonts w:ascii="Arial" w:hAnsi="Arial" w:cs="Arial"/>
                <w:sz w:val="20"/>
              </w:rPr>
            </w:pPr>
            <w:hyperlink r:id="rId49"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0" w:history="1">
              <w:r w:rsidRPr="001A5F3E">
                <w:rPr>
                  <w:rStyle w:val="Hyperlink"/>
                  <w:rFonts w:ascii="Arial" w:hAnsi="Arial" w:cs="Arial"/>
                  <w:sz w:val="20"/>
                </w:rPr>
                <w:t>FCC ECFS</w:t>
              </w:r>
            </w:hyperlink>
            <w:r>
              <w:rPr>
                <w:rFonts w:ascii="Arial" w:hAnsi="Arial" w:cs="Arial"/>
                <w:sz w:val="20"/>
              </w:rPr>
              <w:t>.</w:t>
            </w:r>
          </w:p>
        </w:tc>
      </w:tr>
      <w:tr w:rsidR="00CE53A5" w:rsidRPr="000A45A3" w14:paraId="648DF564"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953C22" w:rsidP="00AB7021">
            <w:pPr>
              <w:spacing w:before="60" w:after="60"/>
              <w:rPr>
                <w:rFonts w:ascii="Arial" w:hAnsi="Arial" w:cs="Arial"/>
                <w:sz w:val="20"/>
              </w:rPr>
            </w:pPr>
            <w:hyperlink r:id="rId51"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2"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3A2F96">
            <w:pPr>
              <w:spacing w:before="60" w:after="60"/>
              <w:rPr>
                <w:rFonts w:ascii="Arial" w:hAnsi="Arial" w:cs="Arial"/>
                <w:sz w:val="20"/>
              </w:rPr>
            </w:pPr>
            <w:r>
              <w:rPr>
                <w:rFonts w:ascii="Arial" w:hAnsi="Arial" w:cs="Arial"/>
                <w:sz w:val="20"/>
              </w:rPr>
              <w:lastRenderedPageBreak/>
              <w:t>USA FCC</w:t>
            </w:r>
          </w:p>
          <w:p w14:paraId="1700FFCD" w14:textId="77777777" w:rsidR="00AF0913" w:rsidRDefault="00953C22" w:rsidP="003A2F96">
            <w:pPr>
              <w:spacing w:before="60" w:after="60"/>
              <w:rPr>
                <w:rFonts w:ascii="Arial" w:hAnsi="Arial" w:cs="Arial"/>
                <w:sz w:val="20"/>
              </w:rPr>
            </w:pPr>
            <w:hyperlink r:id="rId53"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3A2F9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77EB0E4E" w14:textId="77777777" w:rsidR="00AF0913" w:rsidRPr="00480209" w:rsidRDefault="00AF0913"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4" w:history="1">
              <w:r w:rsidRPr="00924104">
                <w:rPr>
                  <w:rStyle w:val="Hyperlink"/>
                  <w:rFonts w:ascii="Arial" w:hAnsi="Arial" w:cs="Arial"/>
                  <w:sz w:val="20"/>
                </w:rPr>
                <w:t>FCC ECFS</w:t>
              </w:r>
            </w:hyperlink>
            <w:r w:rsidRPr="00480209">
              <w:rPr>
                <w:rFonts w:ascii="Arial" w:hAnsi="Arial" w:cs="Arial"/>
                <w:sz w:val="20"/>
              </w:rPr>
              <w:t>.</w:t>
            </w:r>
          </w:p>
          <w:p w14:paraId="0F90BEE6" w14:textId="77777777" w:rsidR="00AF0913" w:rsidRDefault="00AF0913"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3A2F96">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5"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6"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7"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 xml:space="preserve">Added the status of the IEEE 802 submission to the European Commission RSPG’s </w:t>
            </w:r>
            <w:proofErr w:type="spellStart"/>
            <w:r w:rsidRPr="002528C1">
              <w:rPr>
                <w:rFonts w:ascii="Arial" w:hAnsi="Arial" w:cs="Arial"/>
                <w:sz w:val="20"/>
              </w:rPr>
              <w:t>consultaiton</w:t>
            </w:r>
            <w:proofErr w:type="spellEnd"/>
            <w:r w:rsidRPr="002528C1">
              <w:rPr>
                <w:rFonts w:ascii="Arial" w:hAnsi="Arial" w:cs="Arial"/>
                <w:sz w:val="20"/>
              </w:rPr>
              <w:t xml:space="preserve">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954F9" w:rsidRPr="00E878BE" w14:paraId="2D9BF17B" w14:textId="77777777" w:rsidTr="0041192B">
        <w:tc>
          <w:tcPr>
            <w:cnfStyle w:val="001000000000" w:firstRow="0" w:lastRow="0" w:firstColumn="1" w:lastColumn="0" w:oddVBand="0" w:evenVBand="0" w:oddHBand="0" w:evenHBand="0" w:firstRowFirstColumn="0" w:firstRowLastColumn="0" w:lastRowFirstColumn="0" w:lastRowLastColumn="0"/>
            <w:tcW w:w="1165" w:type="dxa"/>
          </w:tcPr>
          <w:p w14:paraId="4D39341D" w14:textId="77777777" w:rsidR="00B954F9" w:rsidRPr="002528C1" w:rsidRDefault="00B954F9" w:rsidP="0041192B">
            <w:pPr>
              <w:spacing w:before="60" w:after="60"/>
              <w:rPr>
                <w:rFonts w:ascii="Arial" w:hAnsi="Arial" w:cs="Arial"/>
                <w:sz w:val="20"/>
              </w:rPr>
            </w:pPr>
            <w:r>
              <w:rPr>
                <w:rFonts w:ascii="Arial" w:hAnsi="Arial" w:cs="Arial"/>
                <w:sz w:val="20"/>
              </w:rPr>
              <w:t>31</w:t>
            </w:r>
          </w:p>
        </w:tc>
        <w:tc>
          <w:tcPr>
            <w:tcW w:w="1710" w:type="dxa"/>
          </w:tcPr>
          <w:p w14:paraId="26910D4F" w14:textId="77777777" w:rsidR="00B954F9" w:rsidRPr="002528C1" w:rsidRDefault="00B954F9" w:rsidP="0041192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August 2022</w:t>
            </w:r>
          </w:p>
        </w:tc>
        <w:tc>
          <w:tcPr>
            <w:tcW w:w="6475" w:type="dxa"/>
          </w:tcPr>
          <w:p w14:paraId="25B86232" w14:textId="77777777" w:rsidR="00B954F9" w:rsidRPr="00166078" w:rsidRDefault="00B954F9" w:rsidP="0041192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A223B" w:rsidRPr="00E878BE" w14:paraId="6C4627E8" w14:textId="77777777" w:rsidTr="00AD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326757" w14:textId="77777777" w:rsidR="002A223B" w:rsidRPr="002528C1" w:rsidRDefault="002A223B" w:rsidP="00AD7170">
            <w:pPr>
              <w:spacing w:before="60" w:after="60"/>
              <w:rPr>
                <w:rFonts w:ascii="Arial" w:hAnsi="Arial" w:cs="Arial"/>
                <w:sz w:val="20"/>
              </w:rPr>
            </w:pPr>
            <w:r>
              <w:rPr>
                <w:rFonts w:ascii="Arial" w:hAnsi="Arial" w:cs="Arial"/>
                <w:sz w:val="20"/>
              </w:rPr>
              <w:t>32</w:t>
            </w:r>
          </w:p>
        </w:tc>
        <w:tc>
          <w:tcPr>
            <w:tcW w:w="1710" w:type="dxa"/>
          </w:tcPr>
          <w:p w14:paraId="38B364B3" w14:textId="77777777" w:rsidR="002A223B" w:rsidRPr="002528C1" w:rsidRDefault="002A223B" w:rsidP="00AD717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August 2022</w:t>
            </w:r>
          </w:p>
        </w:tc>
        <w:tc>
          <w:tcPr>
            <w:tcW w:w="6475" w:type="dxa"/>
          </w:tcPr>
          <w:p w14:paraId="552AF6AD" w14:textId="77777777" w:rsidR="002A223B" w:rsidRPr="00166078" w:rsidRDefault="002A223B" w:rsidP="00AD717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E43788" w:rsidRPr="00E878BE" w14:paraId="61FFA22B" w14:textId="77777777" w:rsidTr="003A2F96">
        <w:tc>
          <w:tcPr>
            <w:cnfStyle w:val="001000000000" w:firstRow="0" w:lastRow="0" w:firstColumn="1" w:lastColumn="0" w:oddVBand="0" w:evenVBand="0" w:oddHBand="0" w:evenHBand="0" w:firstRowFirstColumn="0" w:firstRowLastColumn="0" w:lastRowFirstColumn="0" w:lastRowLastColumn="0"/>
            <w:tcW w:w="1165" w:type="dxa"/>
          </w:tcPr>
          <w:p w14:paraId="79604FD1" w14:textId="77777777" w:rsidR="00E43788" w:rsidRPr="002528C1" w:rsidRDefault="00E43788" w:rsidP="003A2F96">
            <w:pPr>
              <w:spacing w:before="60" w:after="60"/>
              <w:rPr>
                <w:rFonts w:ascii="Arial" w:hAnsi="Arial" w:cs="Arial"/>
                <w:sz w:val="20"/>
              </w:rPr>
            </w:pPr>
            <w:r>
              <w:rPr>
                <w:rFonts w:ascii="Arial" w:hAnsi="Arial" w:cs="Arial"/>
                <w:sz w:val="20"/>
              </w:rPr>
              <w:t>33</w:t>
            </w:r>
          </w:p>
        </w:tc>
        <w:tc>
          <w:tcPr>
            <w:tcW w:w="1710" w:type="dxa"/>
          </w:tcPr>
          <w:p w14:paraId="7EE3099F" w14:textId="77777777" w:rsidR="00E43788" w:rsidRPr="002528C1" w:rsidRDefault="00E43788" w:rsidP="003A2F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September 2022</w:t>
            </w:r>
          </w:p>
        </w:tc>
        <w:tc>
          <w:tcPr>
            <w:tcW w:w="6475" w:type="dxa"/>
          </w:tcPr>
          <w:p w14:paraId="66F50CF9" w14:textId="77777777" w:rsidR="00E43788" w:rsidRPr="00166078" w:rsidRDefault="00E43788" w:rsidP="003A2F9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6F605A" w:rsidRPr="00E878BE" w14:paraId="795815B1" w14:textId="77777777" w:rsidTr="00DB0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056D5" w14:textId="77777777" w:rsidR="006F605A" w:rsidRPr="002528C1" w:rsidRDefault="006F605A" w:rsidP="00DB0184">
            <w:pPr>
              <w:spacing w:before="60" w:after="60"/>
              <w:rPr>
                <w:rFonts w:ascii="Arial" w:hAnsi="Arial" w:cs="Arial"/>
                <w:sz w:val="20"/>
              </w:rPr>
            </w:pPr>
            <w:r>
              <w:rPr>
                <w:rFonts w:ascii="Arial" w:hAnsi="Arial" w:cs="Arial"/>
                <w:sz w:val="20"/>
              </w:rPr>
              <w:t>34</w:t>
            </w:r>
          </w:p>
        </w:tc>
        <w:tc>
          <w:tcPr>
            <w:tcW w:w="1710" w:type="dxa"/>
          </w:tcPr>
          <w:p w14:paraId="33300FA8" w14:textId="321608B9" w:rsidR="006F605A" w:rsidRPr="002528C1" w:rsidRDefault="000637C4" w:rsidP="00DB018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w:t>
            </w:r>
            <w:r w:rsidR="006F605A">
              <w:rPr>
                <w:rFonts w:ascii="Arial" w:hAnsi="Arial" w:cs="Arial"/>
                <w:sz w:val="20"/>
              </w:rPr>
              <w:t xml:space="preserve"> September 2022</w:t>
            </w:r>
          </w:p>
        </w:tc>
        <w:tc>
          <w:tcPr>
            <w:tcW w:w="6475" w:type="dxa"/>
          </w:tcPr>
          <w:p w14:paraId="55D5778C" w14:textId="77777777" w:rsidR="006F605A" w:rsidRPr="00166078" w:rsidRDefault="006F605A" w:rsidP="00DB018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4B1E1ED2" w:rsidR="00953D59" w:rsidRPr="002528C1" w:rsidRDefault="000D14E0" w:rsidP="006F605A">
            <w:pPr>
              <w:spacing w:before="60" w:after="60"/>
              <w:rPr>
                <w:rFonts w:ascii="Arial" w:hAnsi="Arial" w:cs="Arial"/>
                <w:sz w:val="20"/>
              </w:rPr>
            </w:pPr>
            <w:r>
              <w:rPr>
                <w:rFonts w:ascii="Arial" w:hAnsi="Arial" w:cs="Arial"/>
                <w:sz w:val="20"/>
              </w:rPr>
              <w:t>3</w:t>
            </w:r>
            <w:r w:rsidR="006F605A">
              <w:rPr>
                <w:rFonts w:ascii="Arial" w:hAnsi="Arial" w:cs="Arial"/>
                <w:sz w:val="20"/>
              </w:rPr>
              <w:t>5</w:t>
            </w:r>
          </w:p>
        </w:tc>
        <w:tc>
          <w:tcPr>
            <w:tcW w:w="1710" w:type="dxa"/>
          </w:tcPr>
          <w:p w14:paraId="7CB06350" w14:textId="24A17AA4" w:rsidR="00953D59" w:rsidRPr="002528C1" w:rsidRDefault="006F605A" w:rsidP="00B954F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w:t>
            </w:r>
            <w:r w:rsidR="002A223B">
              <w:rPr>
                <w:rFonts w:ascii="Arial" w:hAnsi="Arial" w:cs="Arial"/>
                <w:sz w:val="20"/>
              </w:rPr>
              <w:t xml:space="preserve"> September</w:t>
            </w:r>
            <w:r w:rsidR="00EA7439">
              <w:rPr>
                <w:rFonts w:ascii="Arial" w:hAnsi="Arial" w:cs="Arial"/>
                <w:sz w:val="20"/>
              </w:rPr>
              <w:t xml:space="preserve"> 2022</w:t>
            </w:r>
          </w:p>
        </w:tc>
        <w:tc>
          <w:tcPr>
            <w:tcW w:w="6475" w:type="dxa"/>
          </w:tcPr>
          <w:p w14:paraId="15DEF3BE" w14:textId="0230E426" w:rsidR="00953D59" w:rsidRPr="00166078" w:rsidRDefault="00EA7439" w:rsidP="00F355A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4C6D" w14:textId="77777777" w:rsidR="00953C22" w:rsidRDefault="00953C22">
      <w:r>
        <w:separator/>
      </w:r>
    </w:p>
  </w:endnote>
  <w:endnote w:type="continuationSeparator" w:id="0">
    <w:p w14:paraId="1762B6E9" w14:textId="77777777" w:rsidR="00953C22" w:rsidRDefault="009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7A7115">
      <w:rPr>
        <w:noProof/>
        <w:lang w:val="fr-CA"/>
      </w:rPr>
      <w:t>7</w:t>
    </w:r>
    <w:r w:rsidR="00AA4B89">
      <w:fldChar w:fldCharType="end"/>
    </w:r>
    <w:r w:rsidR="00AA4B89" w:rsidRPr="00F869E3">
      <w:rPr>
        <w:lang w:val="fr-CA"/>
      </w:rPr>
      <w:tab/>
    </w:r>
    <w:r w:rsidR="00130AEF" w:rsidRPr="00F869E3">
      <w:rPr>
        <w:lang w:val="fr-CA"/>
      </w:rPr>
      <w:t xml:space="preserve">Edward Au, </w:t>
    </w:r>
    <w:proofErr w:type="spellStart"/>
    <w:r w:rsidR="00130AEF" w:rsidRPr="00F869E3">
      <w:rPr>
        <w:lang w:val="fr-CA"/>
      </w:rPr>
      <w:t>Huawei</w:t>
    </w:r>
    <w:proofErr w:type="spellEnd"/>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ED2B9" w14:textId="77777777" w:rsidR="00953C22" w:rsidRDefault="00953C22">
      <w:r>
        <w:separator/>
      </w:r>
    </w:p>
  </w:footnote>
  <w:footnote w:type="continuationSeparator" w:id="0">
    <w:p w14:paraId="6BB8D028" w14:textId="77777777" w:rsidR="00953C22" w:rsidRDefault="00953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EA5FB3A" w:rsidR="00AA4B89" w:rsidRDefault="002A223B" w:rsidP="0012286A">
    <w:pPr>
      <w:pStyle w:val="Header"/>
      <w:tabs>
        <w:tab w:val="clear" w:pos="6480"/>
        <w:tab w:val="center" w:pos="4680"/>
        <w:tab w:val="right" w:pos="9360"/>
      </w:tabs>
      <w:jc w:val="both"/>
    </w:pPr>
    <w:r>
      <w:t xml:space="preserve">September </w:t>
    </w:r>
    <w:r w:rsidR="00AA4B89">
      <w:t>2022</w:t>
    </w:r>
    <w:r w:rsidR="00AA4B89">
      <w:tab/>
    </w:r>
    <w:r w:rsidR="00AA4B89">
      <w:tab/>
    </w:r>
    <w:fldSimple w:instr=" TITLE  \* MERGEFORMAT ">
      <w:r w:rsidR="0012286A">
        <w:t>doc.: IEEE 802.18-22/0035r</w:t>
      </w:r>
      <w:r w:rsidR="00F869E3">
        <w:t>3</w:t>
      </w:r>
      <w:r w:rsidR="0033735B">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A04CA"/>
    <w:rsid w:val="000A45A3"/>
    <w:rsid w:val="000A5C2C"/>
    <w:rsid w:val="000B20BE"/>
    <w:rsid w:val="000C6212"/>
    <w:rsid w:val="000D126D"/>
    <w:rsid w:val="000D14E0"/>
    <w:rsid w:val="000D4BC3"/>
    <w:rsid w:val="00107C05"/>
    <w:rsid w:val="00122841"/>
    <w:rsid w:val="0012286A"/>
    <w:rsid w:val="00130AEF"/>
    <w:rsid w:val="00135F86"/>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D45EB"/>
    <w:rsid w:val="001D4E7D"/>
    <w:rsid w:val="001E24E8"/>
    <w:rsid w:val="001E6CDA"/>
    <w:rsid w:val="001F1E17"/>
    <w:rsid w:val="001F40C4"/>
    <w:rsid w:val="001F459B"/>
    <w:rsid w:val="001F592E"/>
    <w:rsid w:val="001F7E02"/>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A223B"/>
    <w:rsid w:val="002C3BF8"/>
    <w:rsid w:val="002C4C71"/>
    <w:rsid w:val="002C710B"/>
    <w:rsid w:val="002E2879"/>
    <w:rsid w:val="002E59EE"/>
    <w:rsid w:val="002F1BDD"/>
    <w:rsid w:val="00307505"/>
    <w:rsid w:val="0032062B"/>
    <w:rsid w:val="00321DB5"/>
    <w:rsid w:val="003277FC"/>
    <w:rsid w:val="0033735B"/>
    <w:rsid w:val="00342F11"/>
    <w:rsid w:val="00344D79"/>
    <w:rsid w:val="00367330"/>
    <w:rsid w:val="00372096"/>
    <w:rsid w:val="00382E4A"/>
    <w:rsid w:val="00386112"/>
    <w:rsid w:val="00392A27"/>
    <w:rsid w:val="003A188C"/>
    <w:rsid w:val="003A6C0C"/>
    <w:rsid w:val="003D1D29"/>
    <w:rsid w:val="003F2A42"/>
    <w:rsid w:val="00406A80"/>
    <w:rsid w:val="00411B0F"/>
    <w:rsid w:val="004158AC"/>
    <w:rsid w:val="00443E15"/>
    <w:rsid w:val="00446B85"/>
    <w:rsid w:val="00451D27"/>
    <w:rsid w:val="00457969"/>
    <w:rsid w:val="00480209"/>
    <w:rsid w:val="0048119D"/>
    <w:rsid w:val="00482B53"/>
    <w:rsid w:val="004976AF"/>
    <w:rsid w:val="004B74FC"/>
    <w:rsid w:val="004C53BF"/>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859A9"/>
    <w:rsid w:val="00686DE8"/>
    <w:rsid w:val="00693E5A"/>
    <w:rsid w:val="00696462"/>
    <w:rsid w:val="006A1A42"/>
    <w:rsid w:val="006A5430"/>
    <w:rsid w:val="006A5B0F"/>
    <w:rsid w:val="006B3A2F"/>
    <w:rsid w:val="006C21BC"/>
    <w:rsid w:val="006C3647"/>
    <w:rsid w:val="006C4ACF"/>
    <w:rsid w:val="006E3170"/>
    <w:rsid w:val="006F605A"/>
    <w:rsid w:val="00715E40"/>
    <w:rsid w:val="007445B3"/>
    <w:rsid w:val="007563FA"/>
    <w:rsid w:val="0077697A"/>
    <w:rsid w:val="00791A0E"/>
    <w:rsid w:val="00795EDC"/>
    <w:rsid w:val="007A0142"/>
    <w:rsid w:val="007A3BDB"/>
    <w:rsid w:val="007A7115"/>
    <w:rsid w:val="007B196C"/>
    <w:rsid w:val="007C4303"/>
    <w:rsid w:val="007C6180"/>
    <w:rsid w:val="007D61BC"/>
    <w:rsid w:val="007E0EF3"/>
    <w:rsid w:val="007E1162"/>
    <w:rsid w:val="007E1955"/>
    <w:rsid w:val="007E4DC3"/>
    <w:rsid w:val="007E5CE9"/>
    <w:rsid w:val="007F7587"/>
    <w:rsid w:val="0081540A"/>
    <w:rsid w:val="00821BBF"/>
    <w:rsid w:val="008504AF"/>
    <w:rsid w:val="00852D2A"/>
    <w:rsid w:val="00860292"/>
    <w:rsid w:val="00864197"/>
    <w:rsid w:val="00874BCE"/>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BE1"/>
    <w:rsid w:val="00AC1CDB"/>
    <w:rsid w:val="00AC3AD5"/>
    <w:rsid w:val="00AD1C03"/>
    <w:rsid w:val="00AD4163"/>
    <w:rsid w:val="00AE6181"/>
    <w:rsid w:val="00AF0913"/>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4F9"/>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3464F"/>
    <w:rsid w:val="00D46D2B"/>
    <w:rsid w:val="00D47843"/>
    <w:rsid w:val="00D65009"/>
    <w:rsid w:val="00D83874"/>
    <w:rsid w:val="00D91EDB"/>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A4060"/>
    <w:rsid w:val="00EA7439"/>
    <w:rsid w:val="00EB49B9"/>
    <w:rsid w:val="00EB51D6"/>
    <w:rsid w:val="00EC4DD6"/>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87A5A"/>
    <w:rsid w:val="00F90F48"/>
    <w:rsid w:val="00F949FB"/>
    <w:rsid w:val="00FB46D2"/>
    <w:rsid w:val="00FC2480"/>
    <w:rsid w:val="00FC5936"/>
    <w:rsid w:val="00FC79EE"/>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11-04-0000-proposed-response-to-france-arcep-on-preparing-for-the-future-of-mobile-networks.docx" TargetMode="External"/><Relationship Id="rId18" Type="http://schemas.openxmlformats.org/officeDocument/2006/relationships/hyperlink" Target="https://www.ic.gc.ca/eic/site/smt-gst.nsf/eng/sf11767.html" TargetMode="External"/><Relationship Id="rId26" Type="http://schemas.openxmlformats.org/officeDocument/2006/relationships/hyperlink" Target="https://www.rabc-cccr.ca/download/41/closed-consultations/10684/letter-6-ghz-standards-2022-07-18.pdf" TargetMode="External"/><Relationship Id="rId39" Type="http://schemas.openxmlformats.org/officeDocument/2006/relationships/hyperlink" Target="https://rspg-spectrum.eu/wp-content/uploads/2022/06/RSPG22-014final-Draft_RSPG_Opinion_WRC23.pdf" TargetMode="External"/><Relationship Id="rId21" Type="http://schemas.openxmlformats.org/officeDocument/2006/relationships/hyperlink" Target="https://www.ic.gc.ca/eic/site/smt-gst.nsf/eng/sf11766.html"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www.ieee802.org/secmail/msg27559.html" TargetMode="External"/><Relationship Id="rId47"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50" Type="http://schemas.openxmlformats.org/officeDocument/2006/relationships/hyperlink" Target="https://www.fcc.gov/ecfs/search/search-filings/results?proceedings_name=18-295" TargetMode="External"/><Relationship Id="rId55"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rai.gov.in/sites/default/files/CP_05082022_0.pdf" TargetMode="External"/><Relationship Id="rId20" Type="http://schemas.openxmlformats.org/officeDocument/2006/relationships/hyperlink" Target="https://www.ic.gc.ca/eic/site/smt-gst.nsf/eng/sf11790.html" TargetMode="External"/><Relationship Id="rId29" Type="http://schemas.openxmlformats.org/officeDocument/2006/relationships/hyperlink" Target="https://www.rabc-cccr.ca/download/41/closed-consultations/10684/letter-6-ghz-standards-2022-07-18.pdf" TargetMode="External"/><Relationship Id="rId41" Type="http://schemas.openxmlformats.org/officeDocument/2006/relationships/hyperlink" Target="https://mentor.ieee.org/802.18/dcn/22/18-22-0079-01-0000-rr-tag-agenda-28-july-2022.pptx" TargetMode="External"/><Relationship Id="rId54" Type="http://schemas.openxmlformats.org/officeDocument/2006/relationships/hyperlink" Target="https://www.fcc.gov/ecfs/search/search-filings/results?proceedings_name=22-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7594.html" TargetMode="External"/><Relationship Id="rId24" Type="http://schemas.openxmlformats.org/officeDocument/2006/relationships/hyperlink" Target="https://www.rabc-cccr.ca/ised-radio-standards-specifications-rss-248-issue-2-may-2022-draft-radio-local-area-network-rlan-devices-in-the-5925-7125-mhz-band/" TargetMode="External"/><Relationship Id="rId32" Type="http://schemas.openxmlformats.org/officeDocument/2006/relationships/hyperlink" Target="https://www.rabc-cccr.ca/download/41/closed-consultations/10684/letter-6-ghz-standards-2022-07-18.pdf" TargetMode="External"/><Relationship Id="rId37" Type="http://schemas.openxmlformats.org/officeDocument/2006/relationships/hyperlink" Target="https://www.ieee802.org/secmail/msg27487.html" TargetMode="External"/><Relationship Id="rId40" Type="http://schemas.openxmlformats.org/officeDocument/2006/relationships/hyperlink" Target="https://mentor.ieee.org/802.18/dcn/22/18-22-0077-10-0000-proposed-response-to-rspg.docx" TargetMode="External"/><Relationship Id="rId45" Type="http://schemas.openxmlformats.org/officeDocument/2006/relationships/hyperlink" Target="https://www.ofcom.org.uk/consultations-and-statements/category-2/delivering-ofcoms-spectrum-management-strategy" TargetMode="External"/><Relationship Id="rId53" Type="http://schemas.openxmlformats.org/officeDocument/2006/relationships/hyperlink" Target="https://docs.fcc.gov/public/attachments/DA-22-700A1.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kom.no/aktuelt/horing-av-forslag-til-endringer-i-fribruksforskriften-2022" TargetMode="External"/><Relationship Id="rId23" Type="http://schemas.openxmlformats.org/officeDocument/2006/relationships/hyperlink" Target="https://www.ic.gc.ca/eic/site/smt-gst.nsf/eng/sf11791.html" TargetMode="External"/><Relationship Id="rId28" Type="http://schemas.openxmlformats.org/officeDocument/2006/relationships/hyperlink" Target="https://www.rabc-cccr.ca/download/41/closed-consultations/10681/dbs-06-rabc-edits-v6.docx"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7" Type="http://schemas.openxmlformats.org/officeDocument/2006/relationships/hyperlink" Target="https://www.ofcom.org.uk/consultations-and-statements/category-2/spectrum-sharing-upper-6-ghz-band" TargetMode="External"/><Relationship Id="rId61" Type="http://schemas.openxmlformats.org/officeDocument/2006/relationships/theme" Target="theme/theme1.xml"/><Relationship Id="rId10" Type="http://schemas.openxmlformats.org/officeDocument/2006/relationships/hyperlink" Target="https://mentor.ieee.org/802.18/dcn/22/18-22-0109-02-0000-rr-tag-agenda-8-september-2022.pptx" TargetMode="External"/><Relationship Id="rId19" Type="http://schemas.openxmlformats.org/officeDocument/2006/relationships/hyperlink" Target="https://www.ic.gc.ca/eic/site/smt-gst.nsf/eng/sf11785.html" TargetMode="External"/><Relationship Id="rId31" Type="http://schemas.openxmlformats.org/officeDocument/2006/relationships/hyperlink" Target="https://www.rabc-cccr.ca/download/41/closed-consultations/10683/cpc-4-1-01-application-procedures-for-dsasas-rabc-edits-v1.docx" TargetMode="External"/><Relationship Id="rId44" Type="http://schemas.openxmlformats.org/officeDocument/2006/relationships/hyperlink" Target="https://dot.gov.in/whatsnew/consultation-paper-need-new-legal-framework-governing-telecommunication-india" TargetMode="External"/><Relationship Id="rId52" Type="http://schemas.openxmlformats.org/officeDocument/2006/relationships/hyperlink" Target="https://www.fcc.gov/ecfs/search/search-filings/results?proceedings_name=22-13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111-01-0000-proposed-response-to-france-arcep-on-preparing-for-the-future-of-mobile-networks.docx" TargetMode="External"/><Relationship Id="rId14" Type="http://schemas.openxmlformats.org/officeDocument/2006/relationships/hyperlink" Target="https://www.soumu.go.jp/menu_news/s-news/01kiban09_02000443.html" TargetMode="External"/><Relationship Id="rId22" Type="http://schemas.openxmlformats.org/officeDocument/2006/relationships/hyperlink" Target="https://www.ic.gc.ca/eic/site/smt-gst.nsf/eng/sf11786.html" TargetMode="External"/><Relationship Id="rId27" Type="http://schemas.openxmlformats.org/officeDocument/2006/relationships/hyperlink" Target="https://www.rabc-cccr.ca/ised-database-specifications-dbs-06-issue-1-may-2022-draft-automated-frequency-coordination-afc-system-specifications-for-the-6-ghz-5925-6875-mhz-frequency-band/" TargetMode="External"/><Relationship Id="rId30" Type="http://schemas.openxmlformats.org/officeDocument/2006/relationships/hyperlink" Target="https://www.rabc-cccr.ca/ised-application-procedures-cpc-4-1-01-issue-2-may-2022-draft-application-procedures-for-dynamic-spectrum-access-system-administrators-dsasas/"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www.arcep.fr/actualites/les-consultations-publiques/p/gp/detail/utilisation-spectre-radioelectrique-frequences-wifi-5ghz-010722.html" TargetMode="External"/><Relationship Id="rId48" Type="http://schemas.openxmlformats.org/officeDocument/2006/relationships/hyperlink" Target="https://www.ofcom.org.uk/consultations-and-statements/category-1/authorisation-conditions-for-short-range-devices?showall=1" TargetMode="External"/><Relationship Id="rId56" Type="http://schemas.openxmlformats.org/officeDocument/2006/relationships/hyperlink" Target="https://www.fcc.gov/document/fcc-launches-proceeding-promoting-receiver-performance-0" TargetMode="External"/><Relationship Id="rId8" Type="http://schemas.openxmlformats.org/officeDocument/2006/relationships/hyperlink" Target="http://www.arcep.fr/actualites/les-communiques-de-presse/detail/n/frequences-230522.html" TargetMode="External"/><Relationship Id="rId51" Type="http://schemas.openxmlformats.org/officeDocument/2006/relationships/hyperlink" Target="https://www.govinfo.gov/content/pkg/FR-2022-05-13/pdf/2022-09938.pdf" TargetMode="External"/><Relationship Id="rId3" Type="http://schemas.openxmlformats.org/officeDocument/2006/relationships/styles" Target="styl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www.anacom.pt/render.jsp?contentId=1728783" TargetMode="External"/><Relationship Id="rId25" Type="http://schemas.openxmlformats.org/officeDocument/2006/relationships/hyperlink" Target="https://www.rabc-cccr.ca/download/41/closed-consultations/10682/rss-248-issue-2-rabc-edits-v4.docx" TargetMode="External"/><Relationship Id="rId33" Type="http://schemas.openxmlformats.org/officeDocument/2006/relationships/hyperlink" Target="https://www.miit.gov.cn/gzcy/yjzj/art/2022/art_9229ec0d785a4261a2b7be2454efa9ab.html" TargetMode="External"/><Relationship Id="rId38" Type="http://schemas.openxmlformats.org/officeDocument/2006/relationships/hyperlink" Target="https://ec.europa.eu/info/law/better-regulation/have-your-say/initiatives/13445-World-Radiocommunication-Conference-2023-EU-position/feedback_en?p_id=31242292" TargetMode="External"/><Relationship Id="rId46" Type="http://schemas.openxmlformats.org/officeDocument/2006/relationships/hyperlink" Target="https://www.ofcom.org.uk/consultations-and-statements/category-2/delivering-ofcoms-spectrum-management-strategy?showall=1"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5453-1BAC-4812-BAE1-DCD9FD2D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729</TotalTime>
  <Pages>7</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802.18-22/0035r33</vt:lpstr>
    </vt:vector>
  </TitlesOfParts>
  <Manager/>
  <Company>Some Company</Company>
  <LinksUpToDate>false</LinksUpToDate>
  <CharactersWithSpaces>16350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802.18-22/0035r34</dc:title>
  <dc:subject>Submission</dc:subject>
  <dc:creator>Edward Au</dc:creator>
  <cp:keywords>Status of ongoing consultations and TAG documents for approval</cp:keywords>
  <dc:description/>
  <cp:lastModifiedBy>Edward Au</cp:lastModifiedBy>
  <cp:revision>130</cp:revision>
  <cp:lastPrinted>2022-03-23T17:30:00Z</cp:lastPrinted>
  <dcterms:created xsi:type="dcterms:W3CDTF">2022-06-06T09:38:00Z</dcterms:created>
  <dcterms:modified xsi:type="dcterms:W3CDTF">2022-09-20T15:38:00Z</dcterms:modified>
  <cp:category/>
</cp:coreProperties>
</file>