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77D70726" w:rsidR="009B12D8" w:rsidRPr="00D8695D" w:rsidRDefault="005B21AE" w:rsidP="00CB7EAE">
            <w:pPr>
              <w:pStyle w:val="covertext"/>
              <w:snapToGrid w:val="0"/>
              <w:rPr>
                <w:b/>
              </w:rPr>
            </w:pPr>
            <w:bookmarkStart w:id="0" w:name="OLE_LINK83"/>
            <w:r>
              <w:rPr>
                <w:b/>
              </w:rPr>
              <w:t>IEEE 802 30</w:t>
            </w:r>
            <w:r w:rsidR="006E1BF7">
              <w:rPr>
                <w:b/>
              </w:rPr>
              <w:t>0 GHz Liaison</w:t>
            </w:r>
            <w:r w:rsidR="00A05EA5" w:rsidRPr="00D8695D">
              <w:rPr>
                <w:b/>
              </w:rPr>
              <w:t xml:space="preserve"> to ITU-R </w:t>
            </w:r>
            <w:r w:rsidR="00A05EA5" w:rsidRPr="003E68FC">
              <w:rPr>
                <w:b/>
              </w:rPr>
              <w:t>WP 5</w:t>
            </w:r>
            <w:bookmarkEnd w:id="0"/>
            <w:r w:rsidR="003E68FC">
              <w:rPr>
                <w:b/>
              </w:rPr>
              <w:t>C</w:t>
            </w:r>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5F2D6C"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r>
              <w:t>IEEE 802 TG 3D</w:t>
            </w:r>
          </w:p>
        </w:tc>
        <w:tc>
          <w:tcPr>
            <w:tcW w:w="6135" w:type="dxa"/>
            <w:tcBorders>
              <w:bottom w:val="single" w:sz="4" w:space="0" w:color="000000"/>
            </w:tcBorders>
          </w:tcPr>
          <w:p w14:paraId="6F81F0C9" w14:textId="4B0B5FEF" w:rsidR="009B12D8" w:rsidRPr="00D66524" w:rsidRDefault="009B12D8">
            <w:pPr>
              <w:pStyle w:val="Default"/>
              <w:rPr>
                <w:lang w:val="de-DE"/>
              </w:rPr>
            </w:pPr>
            <w:r w:rsidRPr="00D66524">
              <w:rPr>
                <w:lang w:val="de-DE"/>
              </w:rPr>
              <w:t xml:space="preserve">E-mail: </w:t>
            </w:r>
            <w:hyperlink r:id="rId8" w:history="1">
              <w:r w:rsidR="00D66524" w:rsidRPr="00D66524">
                <w:rPr>
                  <w:rStyle w:val="Hyperlink"/>
                  <w:lang w:val="de-DE"/>
                </w:rPr>
                <w:t>Kuerner@ifn.ing.tu-bs.de</w:t>
              </w:r>
            </w:hyperlink>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11815CBD" w:rsidR="009B12D8" w:rsidRPr="00AC6AF3" w:rsidRDefault="005F7555" w:rsidP="00B34CA5">
            <w:pPr>
              <w:pStyle w:val="covertext"/>
              <w:snapToGrid w:val="0"/>
            </w:pPr>
            <w:bookmarkStart w:id="1" w:name="OLE_LINK53"/>
            <w:bookmarkStart w:id="2" w:name="OLE_LINK58"/>
            <w:r w:rsidRPr="00350047">
              <w:t xml:space="preserve">ITU-R </w:t>
            </w:r>
            <w:r w:rsidRPr="003E68FC">
              <w:t>WP 5</w:t>
            </w:r>
            <w:r w:rsidR="00437037">
              <w:t>C</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(Doc. </w:t>
            </w:r>
            <w:r w:rsidR="00B34CA5">
              <w:t>IEEE 802.18-16-0059-00-0000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6E71814D" w:rsidR="009B12D8" w:rsidRPr="00A71950" w:rsidRDefault="00D66524" w:rsidP="00437037">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E68FC">
              <w:rPr>
                <w:rFonts w:hint="eastAsia"/>
              </w:rPr>
              <w:t>WP</w:t>
            </w:r>
            <w:r w:rsidR="00437037" w:rsidRPr="003E68FC">
              <w:t xml:space="preserve"> 5C</w:t>
            </w:r>
            <w:r w:rsidRPr="003E68FC">
              <w:t xml:space="preserve">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5756D7CE" w:rsidR="009B12D8" w:rsidRPr="00B2454B" w:rsidRDefault="009B12D8" w:rsidP="001D61B3">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w:t>
            </w:r>
            <w:r w:rsidR="00FD5234" w:rsidRPr="003E68FC">
              <w:t>5</w:t>
            </w:r>
            <w:bookmarkEnd w:id="6"/>
            <w:r w:rsidR="00437037" w:rsidRPr="003E68FC">
              <w:t>C</w:t>
            </w:r>
            <w:r w:rsidR="00B2454B" w:rsidRPr="003E68FC">
              <w:t xml:space="preserve"> </w:t>
            </w:r>
            <w:bookmarkStart w:id="9" w:name="OLE_LINK49"/>
            <w:r w:rsidR="00B2454B" w:rsidRPr="003E68FC">
              <w:rPr>
                <w:b/>
              </w:rPr>
              <w:t xml:space="preserve">for submission </w:t>
            </w:r>
            <w:r w:rsidR="007947F6" w:rsidRPr="003E68FC">
              <w:rPr>
                <w:b/>
              </w:rPr>
              <w:t xml:space="preserve">by IEEE </w:t>
            </w:r>
            <w:r w:rsidR="00B2454B" w:rsidRPr="003E68FC">
              <w:rPr>
                <w:b/>
              </w:rPr>
              <w:t xml:space="preserve">by the deadline of </w:t>
            </w:r>
            <w:r w:rsidR="007947F6" w:rsidRPr="003E68FC">
              <w:rPr>
                <w:b/>
              </w:rPr>
              <w:t>31</w:t>
            </w:r>
            <w:r w:rsidR="00B2454B" w:rsidRPr="003E68FC">
              <w:rPr>
                <w:b/>
              </w:rPr>
              <w:t xml:space="preserve"> October 201</w:t>
            </w:r>
            <w:r w:rsidR="007947F6" w:rsidRPr="003E68FC">
              <w:rPr>
                <w:b/>
              </w:rPr>
              <w:t>6</w:t>
            </w:r>
            <w:r w:rsidR="00B2454B" w:rsidRPr="003E68FC">
              <w:rPr>
                <w:b/>
              </w:rPr>
              <w:t>, 16:00 hours UTC</w:t>
            </w:r>
            <w:bookmarkEnd w:id="9"/>
            <w:r w:rsidR="00EB6D6F" w:rsidRPr="003E68FC">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1A2405">
              <w:rPr>
                <w:rFonts w:ascii="Verdana" w:hAnsi="Verdana"/>
                <w:sz w:val="20"/>
                <w:highlight w:val="yellow"/>
              </w:rPr>
              <w:t>Subject:</w:t>
            </w:r>
            <w:r>
              <w:rPr>
                <w:rFonts w:ascii="Verdana" w:hAnsi="Verdana"/>
                <w:sz w:val="20"/>
              </w:rPr>
              <w:tab/>
            </w:r>
            <w:bookmarkStart w:id="13" w:name="_GoBack"/>
            <w:bookmarkEnd w:id="13"/>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4" w:name="ddate" w:colFirst="1" w:colLast="1"/>
            <w:bookmarkEnd w:id="12"/>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5" w:name="dorlang" w:colFirst="1" w:colLast="1"/>
            <w:bookmarkEnd w:id="14"/>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16" w:name="dsource" w:colFirst="0" w:colLast="0"/>
            <w:bookmarkEnd w:id="15"/>
            <w:r>
              <w:t>Institute of Electrical and Electronics Engineers, Inc.</w:t>
            </w:r>
          </w:p>
        </w:tc>
      </w:tr>
      <w:tr w:rsidR="00CC1976" w14:paraId="48CADA85" w14:textId="77777777">
        <w:trPr>
          <w:cantSplit/>
        </w:trPr>
        <w:tc>
          <w:tcPr>
            <w:tcW w:w="9889" w:type="dxa"/>
            <w:gridSpan w:val="4"/>
          </w:tcPr>
          <w:p w14:paraId="3C5FF871" w14:textId="22F0406E" w:rsidR="00CC1976" w:rsidRPr="00CC1976" w:rsidRDefault="00CC1976" w:rsidP="00CC1976">
            <w:pPr>
              <w:pStyle w:val="Title1"/>
              <w:rPr>
                <w:lang w:eastAsia="ja-JP"/>
              </w:rPr>
            </w:pPr>
            <w:bookmarkStart w:id="17" w:name="drec" w:colFirst="0" w:colLast="0"/>
            <w:bookmarkEnd w:id="16"/>
            <w:r>
              <w:rPr>
                <w:rFonts w:hint="eastAsia"/>
                <w:lang w:eastAsia="ja-JP"/>
              </w:rPr>
              <w:t xml:space="preserve">draft </w:t>
            </w:r>
            <w:r>
              <w:t xml:space="preserve">liaison statement to </w:t>
            </w:r>
            <w:r>
              <w:rPr>
                <w:rFonts w:hint="eastAsia"/>
                <w:lang w:eastAsia="ja-JP"/>
              </w:rPr>
              <w:t xml:space="preserve">working party </w:t>
            </w:r>
            <w:r w:rsidRPr="004A6EA6">
              <w:rPr>
                <w:lang w:eastAsia="ja-JP"/>
              </w:rPr>
              <w:t>5C</w:t>
            </w:r>
            <w:r>
              <w:rPr>
                <w:lang w:eastAsia="ja-JP"/>
              </w:rPr>
              <w:br/>
              <w:t xml:space="preserve"> ON NEW REPORT </w:t>
            </w:r>
            <w:r w:rsidRPr="00B1099F">
              <w:rPr>
                <w:rFonts w:hint="eastAsia"/>
                <w:lang w:eastAsia="ja-JP"/>
              </w:rPr>
              <w:t xml:space="preserve">itu-r </w:t>
            </w:r>
            <w:r w:rsidRPr="00B1099F">
              <w:rPr>
                <w:lang w:eastAsia="ja-JP"/>
              </w:rPr>
              <w:t>f.[300GHz_FS_CHAR]</w:t>
            </w:r>
            <w:r>
              <w:rPr>
                <w:lang w:eastAsia="ja-JP"/>
              </w:rPr>
              <w:br/>
            </w:r>
            <w:r w:rsidRPr="006F1032">
              <w:rPr>
                <w:lang w:eastAsia="ja-JP"/>
              </w:rPr>
              <w:t xml:space="preserve"> 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A, 7A, 7C</w:t>
            </w:r>
          </w:p>
        </w:tc>
      </w:tr>
      <w:tr w:rsidR="00CC1976" w14:paraId="65E24B2E" w14:textId="77777777">
        <w:trPr>
          <w:cantSplit/>
        </w:trPr>
        <w:tc>
          <w:tcPr>
            <w:tcW w:w="9889" w:type="dxa"/>
            <w:gridSpan w:val="4"/>
          </w:tcPr>
          <w:p w14:paraId="232E2B91" w14:textId="32CE2872" w:rsidR="00CC1976" w:rsidRDefault="00CC1976" w:rsidP="00CC1976">
            <w:pPr>
              <w:pStyle w:val="Title1"/>
              <w:rPr>
                <w:lang w:eastAsia="ja-JP"/>
              </w:rPr>
            </w:pPr>
            <w:bookmarkStart w:id="18" w:name="dtitle1" w:colFirst="0" w:colLast="0"/>
            <w:bookmarkEnd w:id="17"/>
          </w:p>
          <w:tbl>
            <w:tblPr>
              <w:tblpPr w:leftFromText="180" w:rightFromText="180" w:horzAnchor="margin" w:tblpY="-687"/>
              <w:tblW w:w="10031" w:type="dxa"/>
              <w:tblLayout w:type="fixed"/>
              <w:tblLook w:val="0000" w:firstRow="0" w:lastRow="0" w:firstColumn="0" w:lastColumn="0" w:noHBand="0" w:noVBand="0"/>
            </w:tblPr>
            <w:tblGrid>
              <w:gridCol w:w="10031"/>
            </w:tblGrid>
            <w:tr w:rsidR="00CC1976" w:rsidRPr="00F2558A" w14:paraId="5EA2D046" w14:textId="77777777" w:rsidTr="00A21801">
              <w:trPr>
                <w:cantSplit/>
              </w:trPr>
              <w:tc>
                <w:tcPr>
                  <w:tcW w:w="10031" w:type="dxa"/>
                </w:tcPr>
                <w:p w14:paraId="092EACAB" w14:textId="77777777" w:rsidR="00CC1976" w:rsidRPr="00F2558A" w:rsidRDefault="00CC1976" w:rsidP="00CC1976">
                  <w:pPr>
                    <w:pStyle w:val="Reptitle"/>
                    <w:rPr>
                      <w:lang w:eastAsia="ja-JP"/>
                    </w:rPr>
                  </w:pPr>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Pr>
                      <w:lang w:eastAsia="ja-JP"/>
                    </w:rPr>
                    <w:t>450</w:t>
                  </w:r>
                  <w:r w:rsidRPr="00B1099F">
                    <w:rPr>
                      <w:lang w:eastAsia="ja-JP"/>
                    </w:rPr>
                    <w:t xml:space="preserve"> GHz</w:t>
                  </w:r>
                </w:p>
              </w:tc>
            </w:tr>
            <w:tr w:rsidR="00CC1976" w:rsidRPr="00F2558A" w14:paraId="1B00564E" w14:textId="77777777" w:rsidTr="00A21801">
              <w:trPr>
                <w:cantSplit/>
              </w:trPr>
              <w:tc>
                <w:tcPr>
                  <w:tcW w:w="10031" w:type="dxa"/>
                </w:tcPr>
                <w:p w14:paraId="271CE816" w14:textId="77777777" w:rsidR="00CC1976" w:rsidRPr="00F2558A" w:rsidRDefault="00CC1976" w:rsidP="00CC1976">
                  <w:pPr>
                    <w:pStyle w:val="Reptitle"/>
                    <w:rPr>
                      <w:b w:val="0"/>
                      <w:lang w:eastAsia="ja-JP"/>
                    </w:rPr>
                  </w:pPr>
                  <w:r w:rsidRPr="00F2558A">
                    <w:rPr>
                      <w:b w:val="0"/>
                      <w:lang w:val="en-US" w:eastAsia="ja-JP"/>
                    </w:rPr>
                    <w:t>WRC-19 agenda item 1.15</w:t>
                  </w:r>
                </w:p>
              </w:tc>
            </w:tr>
          </w:tbl>
          <w:p w14:paraId="292E077F" w14:textId="3CCD6EF3" w:rsidR="00CC1976" w:rsidRPr="00CC1976" w:rsidRDefault="00CC1976" w:rsidP="00CC1976">
            <w:pPr>
              <w:pStyle w:val="Title2"/>
              <w:rPr>
                <w:lang w:eastAsia="ja-JP"/>
              </w:rPr>
            </w:pPr>
          </w:p>
        </w:tc>
      </w:tr>
    </w:tbl>
    <w:p w14:paraId="30053B56" w14:textId="77777777" w:rsidR="00CC1976" w:rsidRPr="00A90D4D" w:rsidRDefault="00CC1976" w:rsidP="00CC1976">
      <w:pPr>
        <w:spacing w:after="120"/>
        <w:rPr>
          <w:b/>
          <w:sz w:val="28"/>
          <w:szCs w:val="28"/>
          <w:lang w:bidi="he-IL"/>
        </w:rPr>
      </w:pPr>
      <w:bookmarkStart w:id="19" w:name="dbreak"/>
      <w:bookmarkStart w:id="20" w:name="OLE_LINK26"/>
      <w:bookmarkStart w:id="21" w:name="OLE_LINK27"/>
      <w:bookmarkEnd w:id="18"/>
      <w:bookmarkEnd w:id="19"/>
      <w:r w:rsidRPr="00A90D4D">
        <w:rPr>
          <w:b/>
          <w:sz w:val="28"/>
          <w:szCs w:val="28"/>
          <w:lang w:bidi="he-IL"/>
        </w:rPr>
        <w:t>1</w:t>
      </w:r>
      <w:r w:rsidRPr="00A90D4D">
        <w:rPr>
          <w:b/>
          <w:sz w:val="28"/>
          <w:szCs w:val="28"/>
          <w:lang w:bidi="he-IL"/>
        </w:rPr>
        <w:tab/>
        <w:t>Source information</w:t>
      </w:r>
    </w:p>
    <w:p w14:paraId="53C20D5D" w14:textId="77777777" w:rsidR="00CC1976" w:rsidRDefault="00CC1976" w:rsidP="00CC1976">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56877F54" w14:textId="77777777" w:rsidR="00CC1976" w:rsidRPr="00A90D4D" w:rsidRDefault="00CC1976" w:rsidP="00CC1976">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72C8B7D" w14:textId="77777777" w:rsidR="00CC1976" w:rsidRPr="00A90D4D" w:rsidRDefault="00CC1976" w:rsidP="00CC1976">
      <w:pPr>
        <w:spacing w:after="120"/>
        <w:rPr>
          <w:b/>
          <w:sz w:val="28"/>
          <w:szCs w:val="28"/>
        </w:rPr>
      </w:pPr>
      <w:r w:rsidRPr="00A90D4D">
        <w:rPr>
          <w:b/>
          <w:sz w:val="28"/>
          <w:szCs w:val="28"/>
        </w:rPr>
        <w:t>2</w:t>
      </w:r>
      <w:r w:rsidRPr="00A90D4D">
        <w:rPr>
          <w:b/>
          <w:sz w:val="28"/>
          <w:szCs w:val="28"/>
        </w:rPr>
        <w:tab/>
        <w:t>Discussion</w:t>
      </w:r>
    </w:p>
    <w:p w14:paraId="72F0094F" w14:textId="77777777" w:rsidR="00CC1976" w:rsidRDefault="00CC1976" w:rsidP="00CC1976">
      <w:pPr>
        <w:spacing w:after="120"/>
        <w:rPr>
          <w:rFonts w:eastAsiaTheme="minorEastAsia"/>
        </w:rPr>
      </w:pPr>
      <w:r>
        <w:rPr>
          <w:rFonts w:eastAsiaTheme="minorEastAsia"/>
        </w:rPr>
        <w:t xml:space="preserve">WP 5C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450 GHz.</w:t>
      </w:r>
    </w:p>
    <w:p w14:paraId="7DA1FFCD" w14:textId="77777777" w:rsidR="00CC1976" w:rsidRDefault="00CC1976" w:rsidP="00CC1976">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  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The applications include intra-device communications, close proximity links, wireless links for data centers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4ADF4F16" w14:textId="77F1E52C" w:rsidR="00CC1976" w:rsidRDefault="00CC1976" w:rsidP="00CC1976">
      <w:pPr>
        <w:spacing w:after="120"/>
        <w:rPr>
          <w:shd w:val="clear" w:color="auto" w:fill="FFFFFF" w:themeFill="background1"/>
        </w:rPr>
      </w:pPr>
      <w:r>
        <w:rPr>
          <w:shd w:val="clear" w:color="auto" w:fill="FFFFFF" w:themeFill="background1"/>
        </w:rPr>
        <w:t>In its July meeting initial proposals have been presented while the final proposal has been presented in the September meeting. The link to the proposals is attached in annex 2.</w:t>
      </w:r>
    </w:p>
    <w:p w14:paraId="73E9E351" w14:textId="0CBE3487" w:rsidR="00CC1976" w:rsidRDefault="00CC1976" w:rsidP="00CC1976">
      <w:pPr>
        <w:spacing w:after="120"/>
        <w:rPr>
          <w:shd w:val="clear" w:color="auto" w:fill="FFFFFF" w:themeFill="background1"/>
        </w:rPr>
      </w:pPr>
      <w:r>
        <w:rPr>
          <w:shd w:val="clear" w:color="auto" w:fill="FFFFFF" w:themeFill="background1"/>
        </w:rPr>
        <w:lastRenderedPageBreak/>
        <w:t>IEEE 802 TG 3d has discussed the technical and operational ch</w:t>
      </w:r>
      <w:r w:rsidR="005B21AE">
        <w:rPr>
          <w:shd w:val="clear" w:color="auto" w:fill="FFFFFF" w:themeFill="background1"/>
        </w:rPr>
        <w:t>a</w:t>
      </w:r>
      <w:r>
        <w:rPr>
          <w:shd w:val="clear" w:color="auto" w:fill="FFFFFF" w:themeFill="background1"/>
        </w:rPr>
        <w:t>racteristics of the pr</w:t>
      </w:r>
      <w:r w:rsidR="005B21AE">
        <w:rPr>
          <w:shd w:val="clear" w:color="auto" w:fill="FFFFFF" w:themeFill="background1"/>
        </w:rPr>
        <w:t>oposals for the future amendment</w:t>
      </w:r>
      <w:r>
        <w:rPr>
          <w:shd w:val="clear" w:color="auto" w:fill="FFFFFF" w:themeFill="background1"/>
        </w:rPr>
        <w:t xml:space="preserve"> of IEEE 802.15.3 in September 2016. Based on these discussions IEEE 802 TG 3d proposes the additions and changes to the </w:t>
      </w:r>
      <w:r>
        <w:t>NEW REPORT ITU-R</w:t>
      </w:r>
      <w:r w:rsidRPr="00B1099F">
        <w:rPr>
          <w:rFonts w:hint="eastAsia"/>
        </w:rPr>
        <w:t xml:space="preserve"> </w:t>
      </w:r>
      <w:r>
        <w:t>F</w:t>
      </w:r>
      <w:r w:rsidRPr="00B1099F">
        <w:t>.[300GHz_FS_CHAR]</w:t>
      </w:r>
      <w:r>
        <w:rPr>
          <w:shd w:val="clear" w:color="auto" w:fill="FFFFFF" w:themeFill="background1"/>
        </w:rPr>
        <w:t xml:space="preserve">  attached in annex 3.</w:t>
      </w:r>
      <w:r w:rsidR="005B21AE">
        <w:rPr>
          <w:shd w:val="clear" w:color="auto" w:fill="FFFFFF" w:themeFill="background1"/>
        </w:rPr>
        <w:t xml:space="preserve"> </w:t>
      </w:r>
      <w:r w:rsidR="005B21AE">
        <w:rPr>
          <w:shd w:val="clear" w:color="auto" w:fill="FFFFFF" w:themeFill="background1"/>
        </w:rPr>
        <w:t>The amendment is expected to be published in early 2018.</w:t>
      </w:r>
    </w:p>
    <w:p w14:paraId="6EC2A2F1" w14:textId="25FC30EB" w:rsidR="00CC1976" w:rsidRDefault="00CC1976" w:rsidP="00CC1976">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Pr>
          <w:shd w:val="clear" w:color="auto" w:fill="FFFFFF" w:themeFill="background1"/>
        </w:rPr>
        <w:t>wil</w:t>
      </w:r>
      <w:r w:rsidR="005B21AE">
        <w:rPr>
          <w:shd w:val="clear" w:color="auto" w:fill="FFFFFF" w:themeFill="background1"/>
        </w:rPr>
        <w:t>l inform WP 5C if changes occur</w:t>
      </w:r>
      <w:r>
        <w:rPr>
          <w:shd w:val="clear" w:color="auto" w:fill="FFFFFF" w:themeFill="background1"/>
        </w:rPr>
        <w:t>.</w:t>
      </w:r>
      <w:r w:rsidRPr="00E40816">
        <w:rPr>
          <w:shd w:val="clear" w:color="auto" w:fill="FFFFFF" w:themeFill="background1"/>
        </w:rPr>
        <w:t xml:space="preserve"> </w:t>
      </w:r>
      <w:r>
        <w:t>Please note that the scope of IEEE802 TG 3d is limited to the f</w:t>
      </w:r>
      <w:r w:rsidR="001A2405">
        <w:t xml:space="preserve">requency range between 252 and </w:t>
      </w:r>
      <w:r>
        <w:t>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3BF1F5CE" w14:textId="77777777" w:rsidR="00CC1976" w:rsidRPr="00E61F3F" w:rsidRDefault="00CC1976" w:rsidP="00CC1976">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C6FBC39" w14:textId="77777777" w:rsidR="00CC1976" w:rsidRPr="00E61F3F" w:rsidRDefault="00CC1976" w:rsidP="00CC1976">
      <w:pPr>
        <w:spacing w:after="120"/>
        <w:rPr>
          <w:rFonts w:eastAsiaTheme="minorEastAsia"/>
        </w:rPr>
      </w:pPr>
      <w:r w:rsidRPr="00E61F3F">
        <w:rPr>
          <w:rFonts w:eastAsiaTheme="minorEastAsia"/>
        </w:rPr>
        <w:t>We applaud the eff</w:t>
      </w:r>
      <w:r>
        <w:rPr>
          <w:rFonts w:eastAsiaTheme="minorEastAsia"/>
        </w:rPr>
        <w:t>orts of the participants in WP 5C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p w14:paraId="45A0B65B" w14:textId="71150A14" w:rsidR="003E2D1F" w:rsidRDefault="003E2D1F" w:rsidP="003E2D1F">
      <w:pPr>
        <w:spacing w:after="120"/>
        <w:rPr>
          <w:rFonts w:eastAsiaTheme="minorEastAsia"/>
        </w:rPr>
      </w:pP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8878F99" w14:textId="49DA4A42" w:rsidR="00CC1976"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CB23A"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C1976" w:rsidRPr="001A1D23">
              <w:t>Thomas Kürner</w:t>
            </w:r>
          </w:p>
          <w:p w14:paraId="7C4D8C09" w14:textId="54142A6C" w:rsidR="003E2D1F" w:rsidRDefault="00CC1976" w:rsidP="003E2D1F">
            <w:r>
              <w:t xml:space="preserve">                   </w:t>
            </w:r>
            <w:r w:rsidR="003E2D1F">
              <w:t>LYNCH, Michael</w:t>
            </w:r>
          </w:p>
        </w:tc>
        <w:tc>
          <w:tcPr>
            <w:tcW w:w="4791" w:type="dxa"/>
          </w:tcPr>
          <w:p w14:paraId="273A6A33" w14:textId="77777777" w:rsidR="00CC1976" w:rsidRPr="00CC1976" w:rsidRDefault="003E2D1F" w:rsidP="003E2D1F">
            <w:pPr>
              <w:rPr>
                <w:rStyle w:val="Hyperlink"/>
                <w:bCs/>
              </w:rPr>
            </w:pPr>
            <w:r w:rsidRPr="00D66524">
              <w:rPr>
                <w:b/>
              </w:rPr>
              <w:t>E-mail:</w:t>
            </w:r>
            <w:r w:rsidRPr="00D66524">
              <w:rPr>
                <w:bCs/>
              </w:rPr>
              <w:tab/>
            </w:r>
            <w:hyperlink r:id="rId15" w:history="1">
              <w:r w:rsidR="00CC1976" w:rsidRPr="00CC1976">
                <w:rPr>
                  <w:rStyle w:val="Hyperlink"/>
                  <w:bCs/>
                </w:rPr>
                <w:t>Kuerner@ifn.ing.tu-bs.de</w:t>
              </w:r>
            </w:hyperlink>
          </w:p>
          <w:p w14:paraId="460233AC" w14:textId="2DC6D975" w:rsidR="003E2D1F" w:rsidRPr="00E61F3F" w:rsidRDefault="00CC1976" w:rsidP="003E2D1F">
            <w:pPr>
              <w:rPr>
                <w:bCs/>
              </w:rPr>
            </w:pPr>
            <w:r>
              <w:rPr>
                <w:bCs/>
              </w:rPr>
              <w:t xml:space="preserve">                   </w:t>
            </w:r>
            <w:hyperlink r:id="rId16" w:history="1">
              <w:r w:rsidR="003E2D1F" w:rsidRPr="00CC1976">
                <w:rPr>
                  <w:rStyle w:val="Hyperlink"/>
                  <w:bCs/>
                </w:rPr>
                <w:t>freqmgr@ieee.org</w:t>
              </w:r>
            </w:hyperlink>
            <w:r w:rsidR="003E2D1F" w:rsidRPr="00D66524">
              <w:rPr>
                <w:bCs/>
              </w:rPr>
              <w:t xml:space="preserve"> </w:t>
            </w:r>
            <w:hyperlink r:id="rId17" w:history="1"/>
          </w:p>
        </w:tc>
      </w:tr>
      <w:tr w:rsidR="00CC1976" w14:paraId="6ACEEA2F" w14:textId="77777777">
        <w:tc>
          <w:tcPr>
            <w:tcW w:w="4785" w:type="dxa"/>
          </w:tcPr>
          <w:p w14:paraId="4A981D72" w14:textId="77777777" w:rsidR="00CC1976" w:rsidRDefault="00CC1976" w:rsidP="003E2D1F">
            <w:pPr>
              <w:rPr>
                <w:noProof/>
                <w:lang w:val="en-US"/>
              </w:rPr>
            </w:pPr>
          </w:p>
        </w:tc>
        <w:tc>
          <w:tcPr>
            <w:tcW w:w="4791" w:type="dxa"/>
          </w:tcPr>
          <w:p w14:paraId="48AE891D" w14:textId="77777777" w:rsidR="00CC1976" w:rsidRPr="00D66524" w:rsidRDefault="00CC1976" w:rsidP="003E2D1F">
            <w:pPr>
              <w:rPr>
                <w:b/>
              </w:rPr>
            </w:pPr>
          </w:p>
        </w:tc>
      </w:tr>
      <w:bookmarkEnd w:id="20"/>
      <w:bookmarkEnd w:id="21"/>
    </w:tbl>
    <w:p w14:paraId="5ABAD05F" w14:textId="77777777" w:rsidR="000069D4" w:rsidRPr="00D8032B" w:rsidRDefault="000069D4" w:rsidP="00300FFB">
      <w:pPr>
        <w:rPr>
          <w:lang w:val="fr-FR" w:eastAsia="zh-CN"/>
        </w:rPr>
      </w:pPr>
    </w:p>
    <w:sectPr w:rsidR="000069D4" w:rsidRPr="00D8032B" w:rsidSect="00D02712">
      <w:headerReference w:type="even" r:id="rId18"/>
      <w:headerReference w:type="default" r:id="rId19"/>
      <w:head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92EA" w14:textId="77777777" w:rsidR="006917AD" w:rsidRDefault="006917AD">
      <w:r>
        <w:separator/>
      </w:r>
    </w:p>
  </w:endnote>
  <w:endnote w:type="continuationSeparator" w:id="0">
    <w:p w14:paraId="7B9E7500" w14:textId="77777777" w:rsidR="006917AD" w:rsidRDefault="0069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7A4AE" w14:textId="77777777" w:rsidR="006917AD" w:rsidRDefault="006917AD">
      <w:r>
        <w:t>____________________</w:t>
      </w:r>
    </w:p>
  </w:footnote>
  <w:footnote w:type="continuationSeparator" w:id="0">
    <w:p w14:paraId="670803CB" w14:textId="77777777" w:rsidR="006917AD" w:rsidRDefault="00691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6917AD">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490A" w14:textId="0C87119A" w:rsidR="00F65A8F" w:rsidRPr="003F71F1" w:rsidRDefault="00841304" w:rsidP="003E2D1F">
    <w:pPr>
      <w:pStyle w:val="Header"/>
      <w:tabs>
        <w:tab w:val="left" w:pos="3677"/>
        <w:tab w:val="center" w:pos="5400"/>
        <w:tab w:val="right" w:pos="9639"/>
        <w:tab w:val="right" w:pos="10800"/>
      </w:tabs>
      <w:jc w:val="right"/>
      <w:rPr>
        <w:sz w:val="24"/>
      </w:rPr>
    </w:pPr>
    <w:bookmarkStart w:id="22" w:name="OLE_LINK123"/>
    <w:bookmarkStart w:id="23" w:name="OLE_LINK82"/>
    <w:bookmarkStart w:id="24" w:name="OLE_LINK81"/>
    <w:bookmarkStart w:id="25" w:name="OLE_LINK80"/>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6" w:name="OLE_LINK24"/>
    <w:bookmarkStart w:id="27" w:name="OLE_LINK18"/>
    <w:r w:rsidR="00F65A8F" w:rsidRPr="003F71F1">
      <w:rPr>
        <w:sz w:val="24"/>
      </w:rPr>
      <w:t>IEEE 802.</w:t>
    </w:r>
    <w:bookmarkStart w:id="28" w:name="OLE_LINK3"/>
    <w:r w:rsidR="00F65A8F" w:rsidRPr="003F71F1">
      <w:rPr>
        <w:sz w:val="24"/>
      </w:rPr>
      <w:t>1</w:t>
    </w:r>
    <w:r w:rsidR="00F65A8F">
      <w:rPr>
        <w:sz w:val="24"/>
      </w:rPr>
      <w:t>8</w:t>
    </w:r>
    <w:r w:rsidR="00F65A8F" w:rsidRPr="003F71F1">
      <w:rPr>
        <w:sz w:val="24"/>
      </w:rPr>
      <w:t>-</w:t>
    </w:r>
    <w:bookmarkEnd w:id="22"/>
    <w:bookmarkEnd w:id="23"/>
    <w:bookmarkEnd w:id="26"/>
    <w:bookmarkEnd w:id="27"/>
    <w:bookmarkEnd w:id="28"/>
    <w:r w:rsidR="00E3517A" w:rsidRPr="00E3517A">
      <w:rPr>
        <w:sz w:val="24"/>
      </w:rPr>
      <w:t>16-</w:t>
    </w:r>
    <w:r w:rsidR="00437037">
      <w:rPr>
        <w:sz w:val="24"/>
      </w:rPr>
      <w:t>0076</w:t>
    </w:r>
    <w:r w:rsidR="001A2405">
      <w:rPr>
        <w:sz w:val="24"/>
      </w:rPr>
      <w:t>-01</w:t>
    </w:r>
    <w:r w:rsidR="00E3517A" w:rsidRPr="00E3517A">
      <w:rPr>
        <w:sz w:val="24"/>
      </w:rPr>
      <w:t>-0000</w:t>
    </w:r>
  </w:p>
  <w:bookmarkEnd w:id="24"/>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405"/>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1F5A"/>
    <w:rsid w:val="00374854"/>
    <w:rsid w:val="003764F2"/>
    <w:rsid w:val="00377B9E"/>
    <w:rsid w:val="00380914"/>
    <w:rsid w:val="00384067"/>
    <w:rsid w:val="00386A9D"/>
    <w:rsid w:val="00390206"/>
    <w:rsid w:val="00390B95"/>
    <w:rsid w:val="00391081"/>
    <w:rsid w:val="00391E5A"/>
    <w:rsid w:val="003925B6"/>
    <w:rsid w:val="00397BED"/>
    <w:rsid w:val="003A0780"/>
    <w:rsid w:val="003A0E5F"/>
    <w:rsid w:val="003B1746"/>
    <w:rsid w:val="003B2789"/>
    <w:rsid w:val="003C13CE"/>
    <w:rsid w:val="003C4186"/>
    <w:rsid w:val="003C56CF"/>
    <w:rsid w:val="003C6D94"/>
    <w:rsid w:val="003D3664"/>
    <w:rsid w:val="003D43D3"/>
    <w:rsid w:val="003D5672"/>
    <w:rsid w:val="003E2518"/>
    <w:rsid w:val="003E2D1F"/>
    <w:rsid w:val="003E68FC"/>
    <w:rsid w:val="003F0FBC"/>
    <w:rsid w:val="003F2D76"/>
    <w:rsid w:val="003F71F1"/>
    <w:rsid w:val="003F7CE2"/>
    <w:rsid w:val="004016F7"/>
    <w:rsid w:val="00402766"/>
    <w:rsid w:val="00403E70"/>
    <w:rsid w:val="004120AB"/>
    <w:rsid w:val="00414348"/>
    <w:rsid w:val="004160B9"/>
    <w:rsid w:val="00422A88"/>
    <w:rsid w:val="004240DA"/>
    <w:rsid w:val="00430424"/>
    <w:rsid w:val="004334EE"/>
    <w:rsid w:val="00437037"/>
    <w:rsid w:val="004428A9"/>
    <w:rsid w:val="00453B78"/>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21AE"/>
    <w:rsid w:val="005B7E7F"/>
    <w:rsid w:val="005C651B"/>
    <w:rsid w:val="005D03A1"/>
    <w:rsid w:val="005D4C05"/>
    <w:rsid w:val="005D6336"/>
    <w:rsid w:val="005D6346"/>
    <w:rsid w:val="005E0321"/>
    <w:rsid w:val="005E07EA"/>
    <w:rsid w:val="005E5C10"/>
    <w:rsid w:val="005F2C78"/>
    <w:rsid w:val="005F2D6C"/>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917AD"/>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7783F"/>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4CA5"/>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976"/>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0D713538-364B-4A65-8CB3-1DFE4B13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r\Desktop\IEEE_Interim_Warschau\LS_SanDiego\WP5C\Kuerner@ifn.ing.tu-bs.de"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file:///C:\Users\sr\Desktop\IEEE_Interim_Warschau\LS_SanDiego\WP5C\freqmgr@iee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hyperlink" Target="mailto:Kuerner@ifn.ing.tu-bs.de" TargetMode="External"/><Relationship Id="rId10" Type="http://schemas.openxmlformats.org/officeDocument/2006/relationships/hyperlink" Target="http://standards.ieee.org/guides/opman/sect6.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6902-00B5-49E8-B75D-F403A62A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3</Pages>
  <Words>768</Words>
  <Characters>4382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Broadcom Corporation</Company>
  <LinksUpToDate>false</LinksUpToDate>
  <CharactersWithSpaces>5140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Kennedy, Rich</cp:lastModifiedBy>
  <cp:revision>3</cp:revision>
  <cp:lastPrinted>2012-09-18T00:55:00Z</cp:lastPrinted>
  <dcterms:created xsi:type="dcterms:W3CDTF">2016-09-15T06:24:00Z</dcterms:created>
  <dcterms:modified xsi:type="dcterms:W3CDTF">2016-09-15T06:25:00Z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