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28F3C2B2" w:rsidR="009B12D8" w:rsidRPr="00D8695D" w:rsidRDefault="006E1BF7" w:rsidP="00CB7EAE">
            <w:pPr>
              <w:pStyle w:val="covertext"/>
              <w:snapToGrid w:val="0"/>
              <w:rPr>
                <w:b/>
              </w:rPr>
            </w:pPr>
            <w:bookmarkStart w:id="0" w:name="OLE_LINK83"/>
            <w:r>
              <w:rPr>
                <w:b/>
              </w:rPr>
              <w:t>IEEE 802 60 GHz Liaison</w:t>
            </w:r>
            <w:r w:rsidR="00A05EA5" w:rsidRPr="00D8695D">
              <w:rPr>
                <w:b/>
              </w:rPr>
              <w:t xml:space="preserve"> to ITU-R WP 5</w:t>
            </w:r>
            <w:r w:rsidR="00D8695D" w:rsidRPr="00D8695D">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E73C647"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0603D7">
              <w:rPr>
                <w:b/>
              </w:rPr>
              <w:t>12</w:t>
            </w:r>
          </w:p>
        </w:tc>
      </w:tr>
      <w:tr w:rsidR="009B12D8"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35FADEAA" w14:textId="69AB3A98" w:rsidR="009B12D8" w:rsidRDefault="00CB7EAE" w:rsidP="00626EFC">
            <w:pPr>
              <w:pStyle w:val="covertext"/>
              <w:snapToGrid w:val="0"/>
            </w:pPr>
            <w:bookmarkStart w:id="1" w:name="OLE_LINK17"/>
            <w:r>
              <w:t>Hassan Yaghoobi</w:t>
            </w:r>
          </w:p>
          <w:p w14:paraId="743CECC8" w14:textId="00B68229" w:rsidR="009B12D8" w:rsidRDefault="00CB7EAE" w:rsidP="00626EFC">
            <w:pPr>
              <w:pStyle w:val="covertext"/>
              <w:snapToGrid w:val="0"/>
            </w:pPr>
            <w:r>
              <w:t>Intel Corp.</w:t>
            </w:r>
          </w:p>
          <w:bookmarkEnd w:id="1"/>
          <w:p w14:paraId="286D2AC6" w14:textId="77777777" w:rsidR="00CB7EAE" w:rsidRDefault="00CB7EAE" w:rsidP="00CB7EAE">
            <w:pPr>
              <w:pStyle w:val="covertext"/>
              <w:snapToGrid w:val="0"/>
            </w:pPr>
            <w:r>
              <w:t xml:space="preserve">3600 Juliette Lane </w:t>
            </w:r>
          </w:p>
          <w:p w14:paraId="2B18BFC7" w14:textId="486EA24E" w:rsidR="009B12D8" w:rsidRPr="00F46E02" w:rsidRDefault="00CB7EAE" w:rsidP="00CB7EAE">
            <w:pPr>
              <w:pStyle w:val="covertext"/>
              <w:snapToGrid w:val="0"/>
            </w:pPr>
            <w:r>
              <w:t>Santa Clara,  CA  95054</w:t>
            </w:r>
          </w:p>
        </w:tc>
        <w:tc>
          <w:tcPr>
            <w:tcW w:w="6135" w:type="dxa"/>
            <w:tcBorders>
              <w:bottom w:val="single" w:sz="4" w:space="0" w:color="000000"/>
            </w:tcBorders>
          </w:tcPr>
          <w:p w14:paraId="6F81F0C9" w14:textId="62CF2E40" w:rsidR="009B12D8" w:rsidRDefault="009B12D8">
            <w:pPr>
              <w:pStyle w:val="Default"/>
            </w:pPr>
            <w:r>
              <w:t xml:space="preserve">E-mail: </w:t>
            </w:r>
            <w:r w:rsidR="00CB7EAE">
              <w:t>hassan.yaghoobi at intel.com</w:t>
            </w:r>
          </w:p>
          <w:p w14:paraId="66FF3166" w14:textId="77777777" w:rsidR="009B12D8" w:rsidRDefault="009B12D8">
            <w:pPr>
              <w:pStyle w:val="Default"/>
              <w:rPr>
                <w:rFonts w:ascii="Helvetica" w:hAnsi="Helvetica"/>
                <w:sz w:val="20"/>
              </w:rPr>
            </w:pPr>
          </w:p>
          <w:p w14:paraId="671702EC" w14:textId="77777777"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77777777" w:rsidR="009B12D8" w:rsidRPr="00AC6AF3" w:rsidRDefault="005F7555" w:rsidP="00ED6590">
            <w:pPr>
              <w:pStyle w:val="covertext"/>
              <w:snapToGrid w:val="0"/>
            </w:pPr>
            <w:bookmarkStart w:id="2" w:name="OLE_LINK53"/>
            <w:bookmarkStart w:id="3" w:name="OLE_LINK58"/>
            <w:r w:rsidRPr="00A71950">
              <w:t>ITU-R WP 5</w:t>
            </w:r>
            <w:r w:rsidR="00ED6590">
              <w:t>A</w:t>
            </w:r>
            <w:r w:rsidRPr="00A71950">
              <w:t xml:space="preserve"> </w:t>
            </w:r>
            <w:bookmarkEnd w:id="2"/>
            <w:bookmarkEnd w:id="3"/>
            <w:r w:rsidR="00ED6590">
              <w:t>participation in ITU-5 TG 5/1</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1052AA37" w:rsidR="009B12D8" w:rsidRPr="00A71950" w:rsidRDefault="009B12D8" w:rsidP="00CB7EAE">
            <w:pPr>
              <w:pStyle w:val="covertext"/>
              <w:snapToGrid w:val="0"/>
            </w:pPr>
            <w:bookmarkStart w:id="4" w:name="OLE_LINK243"/>
            <w:bookmarkStart w:id="5" w:name="OLE_LINK56"/>
            <w:bookmarkStart w:id="6" w:name="OLE_LINK84"/>
            <w:bookmarkStart w:id="7" w:name="OLE_LINK133"/>
            <w:r w:rsidRPr="00A71950">
              <w:t xml:space="preserve">This document proposes </w:t>
            </w:r>
            <w:bookmarkStart w:id="8" w:name="OLE_LINK224"/>
            <w:bookmarkEnd w:id="4"/>
            <w:r w:rsidR="00CB7EAE">
              <w:t xml:space="preserve">modifications to </w:t>
            </w:r>
            <w:r w:rsidR="00CB7EAE" w:rsidRPr="00CB7EAE">
              <w:t xml:space="preserve">IEEE 802.18-16-0064 </w:t>
            </w:r>
            <w:r w:rsidR="00AC6AF3">
              <w:t>contribution to</w:t>
            </w:r>
            <w:r w:rsidR="008A1880" w:rsidRPr="00A71950">
              <w:t xml:space="preserve"> </w:t>
            </w:r>
            <w:r w:rsidR="00C4762D" w:rsidRPr="00A71950">
              <w:t>ITU-R Working Party</w:t>
            </w:r>
            <w:r w:rsidR="008A1880" w:rsidRPr="00A71950">
              <w:t xml:space="preserve"> 5</w:t>
            </w:r>
            <w:bookmarkEnd w:id="5"/>
            <w:bookmarkEnd w:id="6"/>
            <w:bookmarkEnd w:id="7"/>
            <w:r w:rsidR="00ED6590">
              <w:t>A</w:t>
            </w:r>
            <w:bookmarkEnd w:id="8"/>
            <w:r w:rsidR="00CB7EAE">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9" w:name="OLE_LINK211"/>
            <w:bookmarkStart w:id="10" w:name="OLE_LINK113"/>
            <w:bookmarkStart w:id="11" w:name="OLE_LINK148"/>
            <w:bookmarkStart w:id="12" w:name="OLE_LINK79"/>
            <w:r>
              <w:t xml:space="preserve">This </w:t>
            </w:r>
            <w:bookmarkStart w:id="13" w:name="OLE_LINK25"/>
            <w:r>
              <w:t xml:space="preserve">contribution </w:t>
            </w:r>
            <w:bookmarkEnd w:id="13"/>
            <w:r>
              <w:t xml:space="preserve">requests </w:t>
            </w:r>
            <w:bookmarkStart w:id="14" w:name="OLE_LINK151"/>
            <w:r w:rsidR="00517867">
              <w:t>review by</w:t>
            </w:r>
            <w:r>
              <w:t xml:space="preserve"> the IEEE 802.18 Technical Advisory Group </w:t>
            </w:r>
            <w:bookmarkEnd w:id="9"/>
            <w:bookmarkEnd w:id="10"/>
            <w:bookmarkEnd w:id="11"/>
            <w:bookmarkEnd w:id="14"/>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5</w:t>
            </w:r>
            <w:bookmarkEnd w:id="12"/>
            <w:r w:rsidR="007947F6">
              <w:t>A</w:t>
            </w:r>
            <w:r w:rsidR="00B2454B">
              <w:t xml:space="preserve"> </w:t>
            </w:r>
            <w:bookmarkStart w:id="15" w:name="OLE_LINK49"/>
            <w:r w:rsidR="00B2454B">
              <w:rPr>
                <w:b/>
              </w:rPr>
              <w:t xml:space="preserve">for submission </w:t>
            </w:r>
            <w:r w:rsidR="007947F6">
              <w:rPr>
                <w:b/>
              </w:rPr>
              <w:t xml:space="preserve">by IEEE </w:t>
            </w:r>
            <w:r w:rsidR="00B2454B">
              <w:rPr>
                <w:b/>
              </w:rPr>
              <w:t xml:space="preserve">by the deadline of </w:t>
            </w:r>
            <w:r w:rsidR="007947F6">
              <w:rPr>
                <w:b/>
              </w:rPr>
              <w:t>31</w:t>
            </w:r>
            <w:r w:rsidR="00B2454B" w:rsidRPr="00B2454B">
              <w:rPr>
                <w:b/>
              </w:rPr>
              <w:t xml:space="preserve"> October 201</w:t>
            </w:r>
            <w:r w:rsidR="007947F6">
              <w:rPr>
                <w:b/>
              </w:rPr>
              <w:t>6</w:t>
            </w:r>
            <w:r w:rsidR="00B2454B" w:rsidRPr="00B2454B">
              <w:rPr>
                <w:b/>
              </w:rPr>
              <w:t xml:space="preserve">, </w:t>
            </w:r>
            <w:r w:rsidR="00B2454B">
              <w:rPr>
                <w:b/>
              </w:rPr>
              <w:t>16:00 hours UTC</w:t>
            </w:r>
            <w:bookmarkEnd w:id="15"/>
            <w:r w:rsidR="00EB6D6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6" w:name="ditulogo"/>
            <w:bookmarkEnd w:id="16"/>
            <w:r w:rsidRPr="00561120">
              <w:rPr>
                <w:rFonts w:ascii="Verdana" w:hAnsi="Verdana" w:cs="Times New Roman Bold"/>
                <w:b/>
                <w:bCs/>
                <w:noProof/>
                <w:sz w:val="20"/>
                <w:szCs w:val="26"/>
                <w:lang w:val="en-US"/>
              </w:rPr>
              <w:lastRenderedPageBreak/>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7" w:name="recibido"/>
            <w:bookmarkStart w:id="18" w:name="dnum" w:colFirst="1" w:colLast="1"/>
            <w:bookmarkEnd w:id="17"/>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690358">
              <w:rPr>
                <w:rFonts w:ascii="Verdana" w:hAnsi="Verdana"/>
                <w:sz w:val="20"/>
                <w:highlight w:val="yellow"/>
              </w:rPr>
              <w:t>Subject</w:t>
            </w:r>
            <w:bookmarkStart w:id="19" w:name="_GoBack"/>
            <w:bookmarkEnd w:id="19"/>
            <w:r w:rsidRPr="00690358">
              <w:rPr>
                <w:rFonts w:ascii="Verdana" w:hAnsi="Verdana"/>
                <w:sz w:val="20"/>
                <w:highlight w:val="yellow"/>
              </w:rPr>
              <w:t>:</w:t>
            </w:r>
            <w:r>
              <w:rPr>
                <w:rFonts w:ascii="Verdana" w:hAnsi="Verdana"/>
                <w:sz w:val="20"/>
              </w:rPr>
              <w:tab/>
            </w:r>
          </w:p>
        </w:tc>
        <w:tc>
          <w:tcPr>
            <w:tcW w:w="3451" w:type="dxa"/>
            <w:gridSpan w:val="2"/>
          </w:tcPr>
          <w:p w14:paraId="0F3B8BC1" w14:textId="18F452AF"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20" w:name="ddate" w:colFirst="1" w:colLast="1"/>
            <w:bookmarkEnd w:id="18"/>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3A4F59">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21" w:name="dorlang" w:colFirst="1" w:colLast="1"/>
            <w:bookmarkEnd w:id="20"/>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22" w:name="dsource" w:colFirst="0" w:colLast="0"/>
            <w:bookmarkEnd w:id="21"/>
            <w:r>
              <w:t>Institute of Electrical and Electronics Engineers, Inc.</w:t>
            </w:r>
          </w:p>
        </w:tc>
      </w:tr>
      <w:tr w:rsidR="00050125" w14:paraId="48CADA85" w14:textId="77777777">
        <w:trPr>
          <w:cantSplit/>
        </w:trPr>
        <w:tc>
          <w:tcPr>
            <w:tcW w:w="9889" w:type="dxa"/>
            <w:gridSpan w:val="4"/>
          </w:tcPr>
          <w:p w14:paraId="3C5FF871" w14:textId="19ADBAB6" w:rsidR="00050125" w:rsidRPr="000D3A4D" w:rsidRDefault="0034309B" w:rsidP="0064028F">
            <w:pPr>
              <w:pStyle w:val="Title1"/>
              <w:rPr>
                <w:lang w:eastAsia="zh-CN"/>
              </w:rPr>
            </w:pPr>
            <w:bookmarkStart w:id="23" w:name="drec" w:colFirst="0" w:colLast="0"/>
            <w:bookmarkEnd w:id="22"/>
            <w:r>
              <w:rPr>
                <w:lang w:eastAsia="zh-CN"/>
              </w:rPr>
              <w:t>Technical Characteristics</w:t>
            </w:r>
            <w:r w:rsidR="00377B9E">
              <w:rPr>
                <w:lang w:eastAsia="zh-CN"/>
              </w:rPr>
              <w:t xml:space="preserve"> on </w:t>
            </w:r>
            <w:r w:rsidR="000D3A4D" w:rsidRPr="000D3A4D">
              <w:rPr>
                <w:lang w:eastAsia="zh-CN"/>
              </w:rPr>
              <w:t xml:space="preserve">RLAN </w:t>
            </w:r>
            <w:r w:rsidR="0064028F">
              <w:rPr>
                <w:lang w:eastAsia="zh-CN"/>
              </w:rPr>
              <w:t>Systems with</w:t>
            </w:r>
            <w:r w:rsidR="000D3A4D" w:rsidRPr="000D3A4D">
              <w:rPr>
                <w:lang w:eastAsia="zh-CN"/>
              </w:rPr>
              <w:t xml:space="preserve">in 66-76 GHz  </w:t>
            </w:r>
            <w:r w:rsidR="0064028F">
              <w:rPr>
                <w:lang w:eastAsia="zh-CN"/>
              </w:rPr>
              <w:t xml:space="preserve">frequency range </w:t>
            </w:r>
            <w:r w:rsidR="000D3A4D"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24" w:name="dtitle1" w:colFirst="0" w:colLast="0"/>
            <w:bookmarkEnd w:id="23"/>
          </w:p>
        </w:tc>
      </w:tr>
    </w:tbl>
    <w:p w14:paraId="356B1ED2" w14:textId="68E41B2E" w:rsidR="003E2D1F" w:rsidRPr="00414348" w:rsidRDefault="003E2D1F" w:rsidP="003E2D1F">
      <w:pPr>
        <w:spacing w:after="120"/>
        <w:rPr>
          <w:b/>
          <w:szCs w:val="28"/>
          <w:lang w:bidi="he-IL"/>
        </w:rPr>
      </w:pPr>
      <w:bookmarkStart w:id="25" w:name="dbreak"/>
      <w:bookmarkStart w:id="26" w:name="OLE_LINK26"/>
      <w:bookmarkStart w:id="27" w:name="OLE_LINK27"/>
      <w:bookmarkEnd w:id="24"/>
      <w:bookmarkEnd w:id="25"/>
      <w:r w:rsidRPr="00A90D4D">
        <w:rPr>
          <w:b/>
          <w:sz w:val="28"/>
          <w:szCs w:val="28"/>
          <w:lang w:bidi="he-IL"/>
        </w:rPr>
        <w:t>1</w:t>
      </w:r>
      <w:r w:rsidRPr="00A90D4D">
        <w:rPr>
          <w:b/>
          <w:sz w:val="28"/>
          <w:szCs w:val="28"/>
          <w:lang w:bidi="he-IL"/>
        </w:rPr>
        <w:tab/>
      </w:r>
      <w:r w:rsidRPr="00414348">
        <w:rPr>
          <w:b/>
          <w:szCs w:val="28"/>
          <w:lang w:bidi="he-IL"/>
        </w:rPr>
        <w:t>Source information</w:t>
      </w:r>
    </w:p>
    <w:p w14:paraId="698A2279" w14:textId="77777777" w:rsidR="003E2D1F" w:rsidRDefault="003E2D1F" w:rsidP="003E2D1F">
      <w:pPr>
        <w:spacing w:after="120"/>
        <w:rPr>
          <w:lang w:bidi="he-IL"/>
        </w:rPr>
      </w:pPr>
      <w:r w:rsidRPr="00414348">
        <w:rPr>
          <w:lang w:bidi="he-IL"/>
        </w:rPr>
        <w:t>This contribution from IEEE was developed by IEEE 802®, the Local and Metropolitan Area Network Standards Committee, an international standards development committee organized under the IEEE and the IEEE Standards Association (“IEEE-SA”), and represents the view of IEEE 802.</w:t>
      </w:r>
    </w:p>
    <w:p w14:paraId="4426B7EF" w14:textId="77777777" w:rsidR="00CB6357" w:rsidRDefault="00CB6357" w:rsidP="003E2D1F">
      <w:pPr>
        <w:spacing w:after="120"/>
        <w:rPr>
          <w:lang w:bidi="he-IL"/>
        </w:rPr>
      </w:pPr>
    </w:p>
    <w:p w14:paraId="1C6B2D75" w14:textId="56BBAEFB" w:rsidR="00CB6357" w:rsidRPr="009D417D" w:rsidRDefault="00CB6357" w:rsidP="003E2D1F">
      <w:pPr>
        <w:spacing w:after="120"/>
        <w:rPr>
          <w:b/>
          <w:lang w:bidi="he-IL"/>
        </w:rPr>
      </w:pPr>
      <w:r w:rsidRPr="009D417D">
        <w:rPr>
          <w:b/>
          <w:lang w:bidi="he-IL"/>
        </w:rPr>
        <w:t>2</w:t>
      </w:r>
      <w:r w:rsidRPr="009D417D">
        <w:rPr>
          <w:b/>
          <w:lang w:bidi="he-IL"/>
        </w:rPr>
        <w:tab/>
        <w:t>Introduction</w:t>
      </w:r>
    </w:p>
    <w:p w14:paraId="0F9FF2CF" w14:textId="1A384DCE" w:rsidR="00377B9E" w:rsidRPr="00414348" w:rsidRDefault="00377B9E" w:rsidP="003E2D1F">
      <w:pPr>
        <w:spacing w:after="120"/>
        <w:rPr>
          <w:lang w:bidi="he-IL"/>
        </w:rPr>
      </w:pPr>
      <w:r>
        <w:rPr>
          <w:lang w:bidi="he-IL"/>
        </w:rPr>
        <w:t>The purpose of this contribution is to propose</w:t>
      </w:r>
      <w:r w:rsidRPr="00377B9E">
        <w:rPr>
          <w:lang w:bidi="he-IL"/>
        </w:rPr>
        <w:t xml:space="preserve"> that WP 5A provides technical characteristics, including protection criteria, for WAS/RLAN services operating in the 57-71 GHz frequency range to TG 5/1.</w:t>
      </w:r>
      <w:r w:rsidR="009D417D">
        <w:rPr>
          <w:lang w:bidi="he-IL"/>
        </w:rPr>
        <w:t xml:space="preserve"> Section 4 suggests relevant Standards from IEEE operating </w:t>
      </w:r>
      <w:r w:rsidR="009D417D" w:rsidRPr="009D417D">
        <w:rPr>
          <w:lang w:bidi="he-IL"/>
        </w:rPr>
        <w:t>in the 57-71 GHz frequency range</w:t>
      </w:r>
      <w:r w:rsidR="009D417D">
        <w:rPr>
          <w:lang w:bidi="he-IL"/>
        </w:rPr>
        <w:t xml:space="preserve"> and Section 5 enumerates </w:t>
      </w:r>
      <w:r w:rsidR="00C102B0">
        <w:rPr>
          <w:lang w:bidi="he-IL"/>
        </w:rPr>
        <w:t xml:space="preserve">relevant ITU-R </w:t>
      </w:r>
      <w:r w:rsidR="009D417D">
        <w:rPr>
          <w:lang w:bidi="he-IL"/>
        </w:rPr>
        <w:t xml:space="preserve">Recommendations </w:t>
      </w:r>
      <w:r w:rsidR="00C102B0">
        <w:rPr>
          <w:lang w:bidi="he-IL"/>
        </w:rPr>
        <w:t>to</w:t>
      </w:r>
      <w:r w:rsidR="009D417D">
        <w:rPr>
          <w:lang w:bidi="he-IL"/>
        </w:rPr>
        <w:t xml:space="preserve"> this work.</w:t>
      </w:r>
    </w:p>
    <w:p w14:paraId="73596108" w14:textId="77777777" w:rsidR="003E2D1F" w:rsidRPr="00414348" w:rsidRDefault="003E2D1F" w:rsidP="003E2D1F">
      <w:pPr>
        <w:spacing w:after="120"/>
        <w:rPr>
          <w:lang w:bidi="he-IL"/>
        </w:rPr>
      </w:pPr>
    </w:p>
    <w:p w14:paraId="46EC7162" w14:textId="3591DCC1"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C76E7E" w:rsidRDefault="00C76E7E"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B7155"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C76E7E" w:rsidRDefault="00C76E7E"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B6357">
        <w:rPr>
          <w:b/>
          <w:szCs w:val="28"/>
        </w:rPr>
        <w:t>3</w:t>
      </w:r>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28" w:name="OLE_LINK43"/>
      <w:r w:rsidRPr="00414348">
        <w:rPr>
          <w:rFonts w:eastAsiaTheme="minorEastAsia"/>
        </w:rPr>
        <w:t>Administrative Circular CA/226</w:t>
      </w:r>
      <w:bookmarkEnd w:id="28"/>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29"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29"/>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1F75DB90" w:rsidR="003E2D1F" w:rsidRPr="00303265" w:rsidRDefault="006817FE">
      <w:pPr>
        <w:rPr>
          <w:color w:val="000000"/>
          <w:lang w:val="en-US" w:eastAsia="zh-CN"/>
        </w:rPr>
      </w:pPr>
      <w:r>
        <w:rPr>
          <w:color w:val="000000"/>
          <w:lang w:val="en-US" w:eastAsia="zh-CN"/>
        </w:rPr>
        <w:t xml:space="preserve">As invited by CPM19-1, ITU-R Study Group 5 formed </w:t>
      </w:r>
      <w:bookmarkStart w:id="30" w:name="OLE_LINK44"/>
      <w:r>
        <w:rPr>
          <w:color w:val="000000"/>
          <w:lang w:val="en-US" w:eastAsia="zh-CN"/>
        </w:rPr>
        <w:t>TG 5/1</w:t>
      </w:r>
      <w:bookmarkEnd w:id="30"/>
      <w:r>
        <w:rPr>
          <w:color w:val="000000"/>
          <w:lang w:val="en-US" w:eastAsia="zh-CN"/>
        </w:rPr>
        <w:t xml:space="preserve"> on 9 </w:t>
      </w:r>
      <w:r w:rsidR="00C70BA9">
        <w:rPr>
          <w:color w:val="000000"/>
          <w:lang w:val="en-US" w:eastAsia="zh-CN"/>
        </w:rPr>
        <w:t xml:space="preserve">May </w:t>
      </w:r>
      <w:r>
        <w:rPr>
          <w:color w:val="000000"/>
          <w:lang w:val="en-US" w:eastAsia="zh-CN"/>
        </w:rPr>
        <w:t xml:space="preserve">2016. TG </w:t>
      </w:r>
      <w:r w:rsidR="00303265">
        <w:rPr>
          <w:color w:val="000000"/>
          <w:lang w:val="en-US" w:eastAsia="zh-CN"/>
        </w:rPr>
        <w:t>5/1 met on 23-24 </w:t>
      </w:r>
      <w:r w:rsidR="00C70BA9">
        <w:rPr>
          <w:color w:val="000000"/>
          <w:lang w:val="en-US" w:eastAsia="zh-CN"/>
        </w:rPr>
        <w:t>May </w:t>
      </w:r>
      <w:r w:rsidR="00303265">
        <w:rPr>
          <w:color w:val="000000"/>
          <w:lang w:val="en-US" w:eastAsia="zh-CN"/>
        </w:rPr>
        <w:t>2016. Per the Chairman’s Report (</w:t>
      </w:r>
      <w:bookmarkStart w:id="31" w:name="OLE_LINK45"/>
      <w:r w:rsidR="00303265">
        <w:rPr>
          <w:color w:val="000000"/>
          <w:lang w:val="en-US" w:eastAsia="zh-CN"/>
        </w:rPr>
        <w:t>Document 5-1/15</w:t>
      </w:r>
      <w:bookmarkEnd w:id="31"/>
      <w:r w:rsidR="00303265">
        <w:rPr>
          <w:color w:val="000000"/>
          <w:lang w:val="en-US" w:eastAsia="zh-CN"/>
        </w:rPr>
        <w:t>) of that meeting, TG 5/1 organized four Working Groups, drafted a high-level work plan, and prepared a liaison statement to the contributing Working Parties reiterating the actions and deadlines</w:t>
      </w:r>
      <w:r w:rsidR="00C70BA9" w:rsidRPr="00C70BA9">
        <w:rPr>
          <w:color w:val="000000"/>
          <w:lang w:val="en-US" w:eastAsia="zh-CN"/>
        </w:rPr>
        <w:t xml:space="preserve"> </w:t>
      </w:r>
      <w:r w:rsidR="00C70BA9">
        <w:rPr>
          <w:color w:val="000000"/>
          <w:lang w:val="en-US" w:eastAsia="zh-CN"/>
        </w:rPr>
        <w:t>which is contained in Document 5A/124</w:t>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37CEB34D" w:rsidR="003E2D1F" w:rsidRPr="007A232B" w:rsidRDefault="00CB6357" w:rsidP="003E2D1F">
      <w:pPr>
        <w:spacing w:after="120"/>
        <w:rPr>
          <w:rFonts w:eastAsiaTheme="minorEastAsia"/>
          <w:b/>
        </w:rPr>
      </w:pPr>
      <w:r>
        <w:rPr>
          <w:rFonts w:eastAsiaTheme="minorEastAsia"/>
          <w:b/>
          <w:lang w:val="en-US" w:eastAsia="ja-JP"/>
        </w:rPr>
        <w:t>4</w:t>
      </w:r>
      <w:r w:rsidR="003E2D1F" w:rsidRPr="00BF5164">
        <w:rPr>
          <w:rFonts w:eastAsiaTheme="minorEastAsia"/>
          <w:b/>
          <w:lang w:val="en-US" w:eastAsia="ja-JP"/>
        </w:rPr>
        <w:tab/>
      </w:r>
      <w:r w:rsidR="00593DBC">
        <w:rPr>
          <w:rFonts w:eastAsiaTheme="minorEastAsia"/>
          <w:b/>
        </w:rPr>
        <w:t>S</w:t>
      </w:r>
      <w:r w:rsidR="003E2D1F">
        <w:rPr>
          <w:rFonts w:eastAsiaTheme="minorEastAsia"/>
          <w:b/>
        </w:rPr>
        <w:t>tandards in</w:t>
      </w:r>
      <w:r w:rsidR="003E2D1F"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r w:rsidR="00CB7EAE">
        <w:rPr>
          <w:rFonts w:eastAsiaTheme="minorEastAsia"/>
          <w:b/>
          <w:lang w:val="en-US" w:eastAsia="ja-JP"/>
        </w:rPr>
        <w:t xml:space="preserve">frequency range </w:t>
      </w:r>
    </w:p>
    <w:p w14:paraId="22F3941F" w14:textId="470AC307" w:rsidR="003E2D1F" w:rsidRDefault="003E2D1F" w:rsidP="003E2D1F">
      <w:pPr>
        <w:spacing w:after="120"/>
        <w:rPr>
          <w:rFonts w:eastAsiaTheme="minorEastAsia"/>
        </w:rPr>
      </w:pPr>
      <w:r>
        <w:rPr>
          <w:rFonts w:eastAsiaTheme="minorEastAsia"/>
        </w:rPr>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32" w:name="OLE_LINK46"/>
      <w:r>
        <w:rPr>
          <w:rFonts w:eastAsiaTheme="minorEastAsia"/>
        </w:rPr>
        <w:t xml:space="preserve">66-76 GHz </w:t>
      </w:r>
      <w:r w:rsidR="001C1EC1">
        <w:rPr>
          <w:rFonts w:eastAsiaTheme="minorEastAsia"/>
        </w:rPr>
        <w:t xml:space="preserve">frequency </w:t>
      </w:r>
      <w:r>
        <w:rPr>
          <w:rFonts w:eastAsiaTheme="minorEastAsia"/>
        </w:rPr>
        <w:t>band</w:t>
      </w:r>
      <w:bookmarkEnd w:id="32"/>
      <w:r>
        <w:rPr>
          <w:rFonts w:eastAsiaTheme="minorEastAsia"/>
        </w:rPr>
        <w:t xml:space="preserve">, which, as noted in </w:t>
      </w:r>
      <w:r w:rsidRPr="00404C38">
        <w:rPr>
          <w:rFonts w:eastAsiaTheme="minorEastAsia"/>
        </w:rPr>
        <w:t>Resolution 23</w:t>
      </w:r>
      <w:r>
        <w:rPr>
          <w:rFonts w:eastAsiaTheme="minorEastAsia"/>
        </w:rPr>
        <w:t>8, has</w:t>
      </w:r>
      <w:r w:rsidR="001C1EC1">
        <w:rPr>
          <w:rFonts w:eastAsiaTheme="minorEastAsia"/>
        </w:rPr>
        <w:t xml:space="preserve"> an</w:t>
      </w:r>
      <w:r>
        <w:rPr>
          <w:rFonts w:eastAsiaTheme="minorEastAsia"/>
        </w:rPr>
        <w:t xml:space="preserve"> allocation</w:t>
      </w:r>
      <w:r w:rsidRPr="00404C38">
        <w:rPr>
          <w:rFonts w:eastAsiaTheme="minorEastAsia"/>
        </w:rPr>
        <w:t xml:space="preserve"> to the mobile service</w:t>
      </w:r>
      <w:r w:rsidR="001C1EC1">
        <w:rPr>
          <w:rFonts w:eastAsiaTheme="minorEastAsia"/>
        </w:rPr>
        <w:t>,</w:t>
      </w:r>
      <w:r w:rsidRPr="00404C38">
        <w:rPr>
          <w:rFonts w:eastAsiaTheme="minorEastAsia"/>
        </w:rPr>
        <w:t xml:space="preserve"> </w:t>
      </w:r>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t>Within the IEEE 802 LAN/MAN Standards Committee, several standards have been developed or are under development for operation in or adjacent to this band. In particular:</w:t>
      </w:r>
    </w:p>
    <w:p w14:paraId="1408AE7D" w14:textId="42FD6C10" w:rsidR="003E2D1F" w:rsidRPr="009F5806" w:rsidRDefault="003E2D1F" w:rsidP="009F5806">
      <w:pPr>
        <w:pStyle w:val="ListParagraph"/>
        <w:numPr>
          <w:ilvl w:val="0"/>
          <w:numId w:val="35"/>
        </w:numPr>
        <w:spacing w:after="120"/>
        <w:rPr>
          <w:rFonts w:eastAsiaTheme="minorEastAsia"/>
        </w:rPr>
      </w:pPr>
      <w:bookmarkStart w:id="33" w:name="OLE_LINK8"/>
      <w:r w:rsidRPr="00C70BA9">
        <w:rPr>
          <w:rFonts w:eastAsiaTheme="minorEastAsia"/>
        </w:rPr>
        <w:t>IEEE Std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r w:rsidR="008E4719">
        <w:rPr>
          <w:rFonts w:eastAsiaTheme="minorEastAsia"/>
        </w:rPr>
        <w:br/>
      </w:r>
      <w:r w:rsidR="00C70BA9" w:rsidRPr="009F5806">
        <w:rPr>
          <w:rFonts w:eastAsiaTheme="minorEastAsia"/>
        </w:rPr>
        <w:t>IEEE Project 802.11-REVmc (Wireless LAN Medium Access Control (MAC) and Physical Layer (PHY) Specifications) addresses operation in 66-71GHz to support administrations which are extending the use of Multiple Gigabit Wireless Systems above 66 GHz.</w:t>
      </w:r>
      <w:r w:rsidR="00D37CAC">
        <w:rPr>
          <w:rFonts w:eastAsiaTheme="minorEastAsia"/>
        </w:rPr>
        <w:t xml:space="preserve"> </w:t>
      </w:r>
      <w:r w:rsidR="008E4719">
        <w:rPr>
          <w:rFonts w:eastAsiaTheme="minorEastAsia"/>
        </w:rPr>
        <w:br/>
      </w:r>
      <w:r w:rsidR="00D37CAC">
        <w:rPr>
          <w:rFonts w:eastAsiaTheme="minorEastAsia"/>
        </w:rPr>
        <w:t xml:space="preserve">IEEE </w:t>
      </w:r>
      <w:r w:rsidR="00D37CAC" w:rsidRPr="00C70BA9">
        <w:rPr>
          <w:rFonts w:eastAsiaTheme="minorEastAsia"/>
        </w:rPr>
        <w:t>Std 802.11ad-2012</w:t>
      </w:r>
      <w:r w:rsidR="00D37CAC">
        <w:rPr>
          <w:rFonts w:eastAsiaTheme="minorEastAsia"/>
        </w:rPr>
        <w:t xml:space="preserve"> and </w:t>
      </w:r>
      <w:r w:rsidR="00D37CAC" w:rsidRPr="009F5806">
        <w:rPr>
          <w:rFonts w:eastAsiaTheme="minorEastAsia"/>
        </w:rPr>
        <w:t>802.11-REVmc</w:t>
      </w:r>
      <w:r w:rsidR="00D37CAC">
        <w:rPr>
          <w:rFonts w:eastAsiaTheme="minorEastAsia"/>
        </w:rPr>
        <w:t xml:space="preserve"> may be considered as inputs to the development of the technical characteristics.  </w:t>
      </w:r>
    </w:p>
    <w:p w14:paraId="2C1AA69C" w14:textId="779E130C"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Std 802.15.3c-2009 </w:t>
      </w:r>
      <w:bookmarkEnd w:id="33"/>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34" w:name="OLE_LINK7"/>
      <w:r w:rsidRPr="00C70BA9">
        <w:rPr>
          <w:rFonts w:eastAsiaTheme="minorEastAsia"/>
        </w:rPr>
        <w:t>57–66 GHz band</w:t>
      </w:r>
      <w:bookmarkEnd w:id="34"/>
      <w:r w:rsidRPr="00C70BA9">
        <w:rPr>
          <w:rFonts w:eastAsiaTheme="minorEastAsia"/>
        </w:rPr>
        <w:t>.</w:t>
      </w:r>
    </w:p>
    <w:p w14:paraId="5A7800B2"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802.16-2012 (Air Interface for Broadband Wireless Access Systems) includes the WirelessMAN-SC PHY specification addressing operation at 10–66 GHz.</w:t>
      </w:r>
    </w:p>
    <w:p w14:paraId="48BF9A95" w14:textId="77777777" w:rsidR="003E2D1F" w:rsidRDefault="003E2D1F" w:rsidP="003E2D1F">
      <w:pPr>
        <w:spacing w:after="120"/>
        <w:rPr>
          <w:rFonts w:eastAsiaTheme="minorEastAsia"/>
        </w:rPr>
      </w:pPr>
    </w:p>
    <w:p w14:paraId="799A31DF" w14:textId="0FC16CFD" w:rsidR="003E2D1F" w:rsidRPr="007A232B" w:rsidRDefault="00CB6357" w:rsidP="003E2D1F">
      <w:pPr>
        <w:spacing w:after="120"/>
        <w:rPr>
          <w:rFonts w:eastAsiaTheme="minorEastAsia"/>
          <w:b/>
        </w:rPr>
      </w:pPr>
      <w:r>
        <w:rPr>
          <w:rFonts w:eastAsiaTheme="minorEastAsia"/>
          <w:b/>
        </w:rPr>
        <w:t>5</w:t>
      </w:r>
      <w:r w:rsidR="003E2D1F" w:rsidRPr="000D25E4">
        <w:rPr>
          <w:rFonts w:eastAsiaTheme="minorEastAsia"/>
          <w:b/>
        </w:rPr>
        <w:tab/>
      </w:r>
      <w:r w:rsidR="003E2D1F">
        <w:rPr>
          <w:rFonts w:eastAsiaTheme="minorEastAsia"/>
          <w:b/>
        </w:rPr>
        <w:t>Relevant ITU-R recommendations and reports</w:t>
      </w:r>
    </w:p>
    <w:p w14:paraId="3201776A" w14:textId="0F272563" w:rsidR="008E4719" w:rsidRDefault="008E4719">
      <w:pPr>
        <w:rPr>
          <w:rFonts w:eastAsiaTheme="minorEastAsia"/>
        </w:rPr>
      </w:pPr>
      <w:bookmarkStart w:id="35" w:name="OLE_LINK9"/>
      <w:bookmarkStart w:id="36" w:name="OLE_LINK10"/>
      <w:r>
        <w:rPr>
          <w:rFonts w:eastAsiaTheme="minorEastAsia"/>
        </w:rPr>
        <w:t xml:space="preserve">The ITU-R Recommendations </w:t>
      </w:r>
      <w:r w:rsidR="00C76E7E">
        <w:rPr>
          <w:rFonts w:eastAsiaTheme="minorEastAsia"/>
        </w:rPr>
        <w:t xml:space="preserve">and Reports </w:t>
      </w:r>
      <w:r>
        <w:rPr>
          <w:rFonts w:eastAsiaTheme="minorEastAsia"/>
        </w:rPr>
        <w:t xml:space="preserve">in this section may be </w:t>
      </w:r>
      <w:r w:rsidRPr="00D37CAC">
        <w:rPr>
          <w:rFonts w:eastAsiaTheme="minorEastAsia"/>
        </w:rPr>
        <w:t>considered as inputs to the development of the technical characteristics</w:t>
      </w:r>
      <w:r>
        <w:rPr>
          <w:rFonts w:eastAsiaTheme="minorEastAsia"/>
        </w:rPr>
        <w:t>.</w:t>
      </w:r>
    </w:p>
    <w:p w14:paraId="2B783FDC" w14:textId="7D4EF8C4" w:rsidR="003E2D1F" w:rsidRDefault="003E2D1F">
      <w:pPr>
        <w:rPr>
          <w:rFonts w:eastAsiaTheme="minorEastAsia"/>
        </w:rPr>
      </w:pPr>
      <w:r w:rsidRPr="00F94632">
        <w:rPr>
          <w:rFonts w:eastAsiaTheme="minorEastAsia"/>
        </w:rPr>
        <w:t>Recomme</w:t>
      </w:r>
      <w:r>
        <w:rPr>
          <w:rFonts w:eastAsiaTheme="minorEastAsia"/>
        </w:rPr>
        <w:t xml:space="preserve">ndation </w:t>
      </w:r>
      <w:bookmarkStart w:id="37" w:name="OLE_LINK12"/>
      <w:r>
        <w:rPr>
          <w:rFonts w:eastAsiaTheme="minorEastAsia"/>
        </w:rPr>
        <w:t>ITU-R M.1450</w:t>
      </w:r>
      <w:bookmarkEnd w:id="37"/>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35"/>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C76E7E" w:rsidRDefault="00C76E7E"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C76E7E" w:rsidRDefault="00C76E7E"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IEEE Std 802.11ad-2012</w:t>
      </w:r>
    </w:p>
    <w:bookmarkEnd w:id="36"/>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which is based on IEEE Std 802.15</w:t>
      </w:r>
      <w:r w:rsidRPr="000F721B">
        <w:rPr>
          <w:rFonts w:eastAsiaTheme="minorEastAsia"/>
        </w:rPr>
        <w:t>.3c-2009</w:t>
      </w:r>
      <w:r>
        <w:rPr>
          <w:rFonts w:eastAsiaTheme="minorEastAsia"/>
        </w:rPr>
        <w:t xml:space="preserve">  </w:t>
      </w:r>
    </w:p>
    <w:p w14:paraId="6DDA7470" w14:textId="77777777" w:rsidR="003E2D1F" w:rsidRPr="0046279E" w:rsidRDefault="003E2D1F" w:rsidP="003E2D1F">
      <w:pPr>
        <w:spacing w:after="120"/>
        <w:rPr>
          <w:rFonts w:eastAsiaTheme="minorEastAsia"/>
          <w:lang w:eastAsia="ja-JP"/>
        </w:rPr>
      </w:pPr>
      <w:bookmarkStart w:id="38" w:name="OLE_LINK2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39" w:name="OLE_LINK19"/>
      <w:r>
        <w:rPr>
          <w:rFonts w:eastAsiaTheme="minorEastAsia"/>
          <w:color w:val="000000"/>
          <w:lang w:eastAsia="de-DE"/>
        </w:rPr>
        <w:t>IEEE Std 802.11ad-2012</w:t>
      </w:r>
      <w:bookmarkEnd w:id="39"/>
      <w:r>
        <w:rPr>
          <w:rFonts w:eastAsiaTheme="minorEastAsia"/>
          <w:color w:val="000000"/>
          <w:lang w:eastAsia="de-DE"/>
        </w:rPr>
        <w:t xml:space="preserve">, </w:t>
      </w:r>
      <w:r>
        <w:rPr>
          <w:rFonts w:eastAsiaTheme="minorEastAsia"/>
        </w:rPr>
        <w:t>IEEE Std 802.15</w:t>
      </w:r>
      <w:r w:rsidRPr="000F721B">
        <w:rPr>
          <w:rFonts w:eastAsiaTheme="minorEastAsia"/>
        </w:rPr>
        <w:t>.3c-2009</w:t>
      </w:r>
      <w:r>
        <w:rPr>
          <w:rFonts w:eastAsiaTheme="minorEastAsia"/>
        </w:rPr>
        <w:t xml:space="preserve">, </w:t>
      </w:r>
      <w:r>
        <w:rPr>
          <w:rFonts w:eastAsiaTheme="minorEastAsia"/>
          <w:color w:val="000000"/>
          <w:lang w:eastAsia="de-DE"/>
        </w:rPr>
        <w:t>WiGig MAC and PHY Specification v1.2 (</w:t>
      </w:r>
      <w:r>
        <w:rPr>
          <w:rFonts w:eastAsiaTheme="minorEastAsia"/>
        </w:rPr>
        <w:t xml:space="preserve">based </w:t>
      </w:r>
      <w:bookmarkEnd w:id="38"/>
      <w:r>
        <w:rPr>
          <w:rFonts w:eastAsiaTheme="minorEastAsia"/>
        </w:rPr>
        <w:t xml:space="preserve">on </w:t>
      </w:r>
      <w:r>
        <w:rPr>
          <w:rFonts w:eastAsiaTheme="minorEastAsia"/>
          <w:color w:val="000000"/>
          <w:lang w:eastAsia="de-DE"/>
        </w:rPr>
        <w:t xml:space="preserve">IEEE Std 802.11ad-2012), </w:t>
      </w:r>
      <w:r>
        <w:rPr>
          <w:rFonts w:eastAsiaTheme="minorEastAsia"/>
        </w:rPr>
        <w:t xml:space="preserve">and </w:t>
      </w:r>
      <w:r w:rsidRPr="005D22B8">
        <w:rPr>
          <w:rFonts w:eastAsiaTheme="minorEastAsia"/>
        </w:rPr>
        <w:t>ETSI EN 302 567</w:t>
      </w:r>
      <w:r>
        <w:rPr>
          <w:rFonts w:eastAsiaTheme="minorEastAsia"/>
        </w:rPr>
        <w:t xml:space="preserve"> (</w:t>
      </w:r>
      <w:bookmarkStart w:id="40" w:name="OLE_LINK20"/>
      <w:r>
        <w:rPr>
          <w:rFonts w:eastAsiaTheme="minorEastAsia"/>
        </w:rPr>
        <w:t xml:space="preserve">based on </w:t>
      </w:r>
      <w:bookmarkEnd w:id="40"/>
      <w:r>
        <w:rPr>
          <w:rFonts w:eastAsiaTheme="minorEastAsia"/>
        </w:rPr>
        <w:t>IEEE Std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rFonts w:eastAsiaTheme="minorEastAsia"/>
        </w:rPr>
      </w:pPr>
      <w:r w:rsidRPr="00F94632">
        <w:rPr>
          <w:rFonts w:eastAsiaTheme="minorEastAsia"/>
        </w:rPr>
        <w:t>Re</w:t>
      </w:r>
      <w:r>
        <w:rPr>
          <w:rFonts w:eastAsiaTheme="minorEastAsia"/>
        </w:rPr>
        <w:t>port ITU-R M.2227-1 (</w:t>
      </w:r>
      <w:bookmarkStart w:id="41" w:name="OLE_LINK22"/>
      <w:r w:rsidRPr="00935C2F">
        <w:rPr>
          <w:rFonts w:eastAsiaTheme="minorEastAsia"/>
        </w:rPr>
        <w:t xml:space="preserve">Multiple Gigabit Wireless Systems </w:t>
      </w:r>
      <w:bookmarkEnd w:id="41"/>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2ADD5B6F" w14:textId="7D0DA2B0" w:rsidR="00D37CAC" w:rsidRDefault="00D37CAC" w:rsidP="003E2D1F">
      <w:pPr>
        <w:spacing w:after="120"/>
        <w:rPr>
          <w:rFonts w:eastAsiaTheme="minorEastAsia"/>
        </w:rPr>
      </w:pPr>
    </w:p>
    <w:p w14:paraId="6F5567C8" w14:textId="77777777" w:rsidR="003E2D1F" w:rsidRPr="00175825" w:rsidRDefault="003E2D1F" w:rsidP="003E2D1F">
      <w:pPr>
        <w:spacing w:after="120"/>
        <w:rPr>
          <w:rFonts w:eastAsiaTheme="minorEastAsia"/>
        </w:rPr>
      </w:pPr>
      <w:bookmarkStart w:id="42" w:name="OLE_LINK13"/>
    </w:p>
    <w:p w14:paraId="3A7B62F6" w14:textId="0D8AB73E" w:rsidR="003E2D1F" w:rsidRPr="0078773B" w:rsidRDefault="00CB6357" w:rsidP="003E2D1F">
      <w:pPr>
        <w:spacing w:after="120"/>
        <w:rPr>
          <w:rFonts w:eastAsiaTheme="minorEastAsia"/>
          <w:b/>
        </w:rPr>
      </w:pPr>
      <w:r>
        <w:rPr>
          <w:rFonts w:eastAsiaTheme="minorEastAsia"/>
          <w:b/>
        </w:rPr>
        <w:lastRenderedPageBreak/>
        <w:t>6</w:t>
      </w:r>
      <w:r w:rsidR="003E2D1F" w:rsidRPr="0078773B">
        <w:rPr>
          <w:rFonts w:eastAsiaTheme="minorEastAsia"/>
          <w:b/>
        </w:rPr>
        <w:tab/>
        <w:t>Proposal</w:t>
      </w:r>
    </w:p>
    <w:p w14:paraId="2A904239" w14:textId="128F43AB" w:rsidR="003E2D1F" w:rsidRDefault="003E2D1F" w:rsidP="003E2D1F">
      <w:pPr>
        <w:spacing w:after="120"/>
        <w:rPr>
          <w:rFonts w:eastAsiaTheme="minorEastAsia"/>
        </w:rPr>
      </w:pPr>
      <w:bookmarkStart w:id="43" w:name="OLE_LINK48"/>
      <w:bookmarkEnd w:id="42"/>
      <w:r>
        <w:rPr>
          <w:rFonts w:eastAsiaTheme="minorEastAsia"/>
        </w:rPr>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 including protection criteria</w:t>
      </w:r>
      <w:bookmarkEnd w:id="43"/>
      <w:r>
        <w:rPr>
          <w:rFonts w:eastAsiaTheme="minorEastAsia"/>
        </w:rPr>
        <w:t xml:space="preserve">, </w:t>
      </w:r>
      <w:r w:rsidR="002A597E">
        <w:rPr>
          <w:rFonts w:eastAsiaTheme="minorEastAsia"/>
        </w:rPr>
        <w:t xml:space="preserve">for </w:t>
      </w:r>
      <w:r>
        <w:rPr>
          <w:rFonts w:eastAsiaTheme="minorEastAsia"/>
        </w:rPr>
        <w:t xml:space="preserve">WAS/RLAN services </w:t>
      </w:r>
      <w:r w:rsidR="002A597E">
        <w:rPr>
          <w:rFonts w:eastAsiaTheme="minorEastAsia"/>
        </w:rPr>
        <w:t xml:space="preserve">operating </w:t>
      </w:r>
      <w:r>
        <w:rPr>
          <w:rFonts w:eastAsiaTheme="minorEastAsia"/>
        </w:rPr>
        <w:t xml:space="preserve">in </w:t>
      </w:r>
      <w:r w:rsidR="002A597E">
        <w:rPr>
          <w:rFonts w:eastAsiaTheme="minorEastAsia"/>
        </w:rPr>
        <w:t xml:space="preserve">the 57-71 GHz </w:t>
      </w:r>
      <w:r w:rsidR="0053230E">
        <w:rPr>
          <w:rFonts w:eastAsiaTheme="minorEastAsia"/>
        </w:rPr>
        <w:t>frequency range</w:t>
      </w:r>
      <w:r w:rsidR="00284B96">
        <w:rPr>
          <w:rFonts w:eastAsiaTheme="minorEastAsia"/>
        </w:rPr>
        <w:t xml:space="preserve"> </w:t>
      </w:r>
      <w:r>
        <w:rPr>
          <w:rFonts w:eastAsiaTheme="minorEastAsia"/>
        </w:rPr>
        <w:t xml:space="preserve">to TG 5/1 by </w:t>
      </w:r>
      <w:bookmarkStart w:id="44" w:name="OLE_LINK23"/>
      <w:r>
        <w:rPr>
          <w:rFonts w:eastAsiaTheme="minorEastAsia"/>
        </w:rPr>
        <w:t>31 March 2017</w:t>
      </w:r>
      <w:bookmarkEnd w:id="44"/>
      <w:r w:rsidR="009C742E">
        <w:rPr>
          <w:rFonts w:eastAsiaTheme="minorEastAsia"/>
        </w:rPr>
        <w:t xml:space="preserve">, </w:t>
      </w:r>
      <w:r w:rsidR="00EF4988">
        <w:rPr>
          <w:rFonts w:eastAsiaTheme="minorEastAsia"/>
        </w:rPr>
        <w:t>considering</w:t>
      </w:r>
      <w:r w:rsidR="009C742E">
        <w:rPr>
          <w:rFonts w:eastAsiaTheme="minorEastAsia"/>
        </w:rPr>
        <w:t xml:space="preserve"> the relevant standards in section </w:t>
      </w:r>
      <w:r w:rsidR="00CB6357">
        <w:rPr>
          <w:rFonts w:eastAsiaTheme="minorEastAsia"/>
        </w:rPr>
        <w:t>4</w:t>
      </w:r>
      <w:r w:rsidR="009C742E">
        <w:rPr>
          <w:rFonts w:eastAsiaTheme="minorEastAsia"/>
        </w:rPr>
        <w:t xml:space="preserve"> above</w:t>
      </w:r>
      <w:r>
        <w:rPr>
          <w:rFonts w:eastAsiaTheme="minorEastAsia"/>
        </w:rPr>
        <w:t>.</w:t>
      </w:r>
    </w:p>
    <w:p w14:paraId="7B4949CA" w14:textId="54C58391" w:rsidR="003E2D1F" w:rsidRDefault="003E2D1F" w:rsidP="003E2D1F">
      <w:pPr>
        <w:spacing w:after="120"/>
        <w:rPr>
          <w:rFonts w:eastAsiaTheme="minorEastAsia"/>
        </w:rPr>
      </w:pPr>
      <w:r>
        <w:rPr>
          <w:rFonts w:eastAsiaTheme="minorEastAsia"/>
        </w:rPr>
        <w:t xml:space="preserve">IEEE anticipates that technical experts working in association with IEEE 802 will prepare supporting technical contributions. If so, IEEE expects to submit those results to WP 5A </w:t>
      </w:r>
      <w:r w:rsidRPr="003A4F59">
        <w:rPr>
          <w:rFonts w:eastAsiaTheme="minorEastAsia"/>
        </w:rPr>
        <w:t>in due course.</w:t>
      </w:r>
    </w:p>
    <w:p w14:paraId="45A0B65B" w14:textId="77777777" w:rsidR="003E2D1F" w:rsidRDefault="003E2D1F" w:rsidP="003E2D1F">
      <w:pPr>
        <w:spacing w:after="120"/>
        <w:rPr>
          <w:rFonts w:eastAsiaTheme="minorEastAsia"/>
        </w:rPr>
      </w:pPr>
      <w:r>
        <w:rPr>
          <w:rFonts w:eastAsiaTheme="minorEastAsia"/>
        </w:rPr>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C76E7E" w:rsidRDefault="00C76E7E"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C76E7E" w:rsidRDefault="00C76E7E"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5" w:history="1">
              <w:r w:rsidRPr="001765D5">
                <w:rPr>
                  <w:rStyle w:val="Hyperlink"/>
                  <w:bCs/>
                  <w:lang w:val="de-DE"/>
                </w:rPr>
                <w:t>freqmgr@ieee.org</w:t>
              </w:r>
            </w:hyperlink>
            <w:r>
              <w:rPr>
                <w:bCs/>
                <w:lang w:val="de-DE"/>
              </w:rPr>
              <w:t xml:space="preserve"> </w:t>
            </w:r>
            <w:hyperlink r:id="rId16" w:history="1"/>
          </w:p>
        </w:tc>
      </w:tr>
      <w:bookmarkEnd w:id="26"/>
      <w:bookmarkEnd w:id="27"/>
    </w:tbl>
    <w:p w14:paraId="5ABAD05F" w14:textId="77777777" w:rsidR="000069D4" w:rsidRPr="00D8032B" w:rsidRDefault="000069D4" w:rsidP="00300FFB">
      <w:pPr>
        <w:rPr>
          <w:lang w:val="fr-FR" w:eastAsia="zh-CN"/>
        </w:rPr>
      </w:pPr>
    </w:p>
    <w:sectPr w:rsidR="000069D4" w:rsidRPr="00D8032B" w:rsidSect="00D02712">
      <w:headerReference w:type="even" r:id="rId17"/>
      <w:headerReference w:type="default" r:id="rId18"/>
      <w:head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15C9D" w14:textId="77777777" w:rsidR="003C51AD" w:rsidRDefault="003C51AD">
      <w:r>
        <w:separator/>
      </w:r>
    </w:p>
  </w:endnote>
  <w:endnote w:type="continuationSeparator" w:id="0">
    <w:p w14:paraId="038DCEC6" w14:textId="77777777" w:rsidR="003C51AD" w:rsidRDefault="003C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B40D8" w14:textId="77777777" w:rsidR="003C51AD" w:rsidRDefault="003C51AD">
      <w:r>
        <w:t>____________________</w:t>
      </w:r>
    </w:p>
  </w:footnote>
  <w:footnote w:type="continuationSeparator" w:id="0">
    <w:p w14:paraId="706649A0" w14:textId="77777777" w:rsidR="003C51AD" w:rsidRDefault="003C5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C76E7E" w:rsidRDefault="00C76E7E">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C76E7E" w:rsidRPr="005F6508" w:rsidRDefault="00C76E7E"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5" w:name="OLE_LINK123"/>
  <w:bookmarkStart w:id="46" w:name="OLE_LINK82"/>
  <w:bookmarkStart w:id="47" w:name="OLE_LINK81"/>
  <w:bookmarkStart w:id="48" w:name="OLE_LINK80"/>
  <w:p w14:paraId="7751490A" w14:textId="1F068AA8" w:rsidR="00C76E7E" w:rsidRPr="003F71F1" w:rsidRDefault="00C76E7E"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C76E7E" w:rsidRPr="008E0F00" w:rsidRDefault="00C76E7E"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Pr>
        <w:sz w:val="24"/>
      </w:rPr>
      <w:tab/>
    </w:r>
    <w:r>
      <w:rPr>
        <w:sz w:val="24"/>
      </w:rPr>
      <w:tab/>
    </w:r>
    <w:r>
      <w:rPr>
        <w:sz w:val="24"/>
      </w:rPr>
      <w:tab/>
    </w:r>
    <w:r>
      <w:rPr>
        <w:sz w:val="24"/>
      </w:rPr>
      <w:tab/>
    </w:r>
    <w:r>
      <w:rPr>
        <w:sz w:val="24"/>
      </w:rPr>
      <w:tab/>
    </w:r>
    <w:r>
      <w:rPr>
        <w:sz w:val="24"/>
      </w:rPr>
      <w:tab/>
    </w:r>
    <w:bookmarkStart w:id="49" w:name="OLE_LINK24"/>
    <w:bookmarkStart w:id="50" w:name="OLE_LINK18"/>
    <w:r w:rsidRPr="003F71F1">
      <w:rPr>
        <w:sz w:val="24"/>
      </w:rPr>
      <w:t>IEEE 802.</w:t>
    </w:r>
    <w:bookmarkStart w:id="51" w:name="OLE_LINK3"/>
    <w:r w:rsidRPr="003F71F1">
      <w:rPr>
        <w:sz w:val="24"/>
      </w:rPr>
      <w:t>1</w:t>
    </w:r>
    <w:r>
      <w:rPr>
        <w:sz w:val="24"/>
      </w:rPr>
      <w:t>8</w:t>
    </w:r>
    <w:r w:rsidRPr="003F71F1">
      <w:rPr>
        <w:sz w:val="24"/>
      </w:rPr>
      <w:t>-</w:t>
    </w:r>
    <w:bookmarkEnd w:id="45"/>
    <w:bookmarkEnd w:id="46"/>
    <w:bookmarkEnd w:id="49"/>
    <w:bookmarkEnd w:id="50"/>
    <w:bookmarkEnd w:id="51"/>
    <w:r w:rsidRPr="00E3517A">
      <w:rPr>
        <w:sz w:val="24"/>
      </w:rPr>
      <w:t>16-00</w:t>
    </w:r>
    <w:r>
      <w:rPr>
        <w:sz w:val="24"/>
      </w:rPr>
      <w:t>74</w:t>
    </w:r>
    <w:r w:rsidRPr="00E3517A">
      <w:rPr>
        <w:sz w:val="24"/>
      </w:rPr>
      <w:t>-</w:t>
    </w:r>
    <w:r w:rsidR="003A4F59">
      <w:rPr>
        <w:sz w:val="24"/>
      </w:rPr>
      <w:t>07</w:t>
    </w:r>
    <w:r w:rsidRPr="00E3517A">
      <w:rPr>
        <w:sz w:val="24"/>
      </w:rPr>
      <w:t>-0000</w:t>
    </w:r>
  </w:p>
  <w:bookmarkEnd w:id="47"/>
  <w:p w14:paraId="046BFF26" w14:textId="77777777" w:rsidR="00C76E7E" w:rsidRPr="003F71F1" w:rsidRDefault="00C76E7E" w:rsidP="00F365B8">
    <w:pPr>
      <w:pStyle w:val="Header"/>
      <w:tabs>
        <w:tab w:val="left" w:pos="4300"/>
      </w:tabs>
      <w:jc w:val="right"/>
      <w:rPr>
        <w:sz w:val="24"/>
      </w:rPr>
    </w:pPr>
    <w:r>
      <w:rPr>
        <w:sz w:val="24"/>
      </w:rPr>
      <w:tab/>
    </w:r>
    <w:r>
      <w:rPr>
        <w:sz w:val="24"/>
      </w:rPr>
      <w:tab/>
    </w:r>
    <w:r>
      <w:rPr>
        <w:sz w:val="24"/>
      </w:rPr>
      <w:tab/>
    </w:r>
    <w:r>
      <w:rPr>
        <w:sz w:val="24"/>
      </w:rPr>
      <w:tab/>
    </w:r>
  </w:p>
  <w:bookmarkEnd w:id="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2EE0"/>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4C90"/>
    <w:rsid w:val="000F1471"/>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3123"/>
    <w:rsid w:val="00353D5C"/>
    <w:rsid w:val="00355AB6"/>
    <w:rsid w:val="00363F5F"/>
    <w:rsid w:val="00366EC0"/>
    <w:rsid w:val="00371F5A"/>
    <w:rsid w:val="00374854"/>
    <w:rsid w:val="003764F2"/>
    <w:rsid w:val="00377B9E"/>
    <w:rsid w:val="00384067"/>
    <w:rsid w:val="00386A9D"/>
    <w:rsid w:val="00386EF8"/>
    <w:rsid w:val="00390206"/>
    <w:rsid w:val="00390B95"/>
    <w:rsid w:val="00391081"/>
    <w:rsid w:val="00391E5A"/>
    <w:rsid w:val="003925B6"/>
    <w:rsid w:val="00397BED"/>
    <w:rsid w:val="003A0780"/>
    <w:rsid w:val="003A0E5F"/>
    <w:rsid w:val="003A4F59"/>
    <w:rsid w:val="003B1746"/>
    <w:rsid w:val="003B2789"/>
    <w:rsid w:val="003C13CE"/>
    <w:rsid w:val="003C51AD"/>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B25"/>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27DA4"/>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358"/>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67D4A"/>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83B29"/>
    <w:rsid w:val="008913D6"/>
    <w:rsid w:val="00892877"/>
    <w:rsid w:val="008A1880"/>
    <w:rsid w:val="008A3709"/>
    <w:rsid w:val="008A4743"/>
    <w:rsid w:val="008A5A7E"/>
    <w:rsid w:val="008B1240"/>
    <w:rsid w:val="008C26B8"/>
    <w:rsid w:val="008C4579"/>
    <w:rsid w:val="008C5252"/>
    <w:rsid w:val="008C6E43"/>
    <w:rsid w:val="008E0F00"/>
    <w:rsid w:val="008E4719"/>
    <w:rsid w:val="008E5D27"/>
    <w:rsid w:val="008E753F"/>
    <w:rsid w:val="00902699"/>
    <w:rsid w:val="00902D01"/>
    <w:rsid w:val="0090561D"/>
    <w:rsid w:val="00916290"/>
    <w:rsid w:val="00921410"/>
    <w:rsid w:val="00923016"/>
    <w:rsid w:val="00932E5E"/>
    <w:rsid w:val="00937A48"/>
    <w:rsid w:val="00954FEA"/>
    <w:rsid w:val="00960065"/>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587F"/>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156B"/>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2B0"/>
    <w:rsid w:val="00C10A2C"/>
    <w:rsid w:val="00C318AE"/>
    <w:rsid w:val="00C33720"/>
    <w:rsid w:val="00C3739E"/>
    <w:rsid w:val="00C4762D"/>
    <w:rsid w:val="00C55219"/>
    <w:rsid w:val="00C57A91"/>
    <w:rsid w:val="00C64198"/>
    <w:rsid w:val="00C70BA9"/>
    <w:rsid w:val="00C74DBD"/>
    <w:rsid w:val="00C76E7E"/>
    <w:rsid w:val="00C83E5F"/>
    <w:rsid w:val="00C9347F"/>
    <w:rsid w:val="00CA35D2"/>
    <w:rsid w:val="00CA40F5"/>
    <w:rsid w:val="00CA4217"/>
    <w:rsid w:val="00CA4C02"/>
    <w:rsid w:val="00CB4B1E"/>
    <w:rsid w:val="00CB6357"/>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426"/>
    <w:rsid w:val="00D14F75"/>
    <w:rsid w:val="00D214D0"/>
    <w:rsid w:val="00D24BE4"/>
    <w:rsid w:val="00D32D2E"/>
    <w:rsid w:val="00D373C9"/>
    <w:rsid w:val="00D37CAC"/>
    <w:rsid w:val="00D41177"/>
    <w:rsid w:val="00D459BC"/>
    <w:rsid w:val="00D53B46"/>
    <w:rsid w:val="00D542C9"/>
    <w:rsid w:val="00D54ECF"/>
    <w:rsid w:val="00D624B0"/>
    <w:rsid w:val="00D6546B"/>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DF448F"/>
    <w:rsid w:val="00E038EF"/>
    <w:rsid w:val="00E054A8"/>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EF4988"/>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75DD0577-4BC7-4E3C-962A-F74316EE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FAQ.html" TargetMode="Externa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5" Type="http://schemas.openxmlformats.org/officeDocument/2006/relationships/webSettings" Target="webSettings.xml"/><Relationship Id="rId15" Type="http://schemas.openxmlformats.org/officeDocument/2006/relationships/hyperlink" Target="mailto:freqmgr@ieee.org" TargetMode="External"/><Relationship Id="rId10" Type="http://schemas.openxmlformats.org/officeDocument/2006/relationships/hyperlink" Target="http://standards.ieee.org/guides/opman/sect6.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9E79-0630-48F1-8179-6E683E59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7419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Kennedy, Rich</cp:lastModifiedBy>
  <cp:revision>4</cp:revision>
  <cp:lastPrinted>2012-09-18T00:55:00Z</cp:lastPrinted>
  <dcterms:created xsi:type="dcterms:W3CDTF">2016-09-13T09:17:00Z</dcterms:created>
  <dcterms:modified xsi:type="dcterms:W3CDTF">2016-09-13T09:19:00Z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