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AB0CCD" w:rsidP="00AB0CCD">
            <w:pPr>
              <w:shd w:val="solid" w:color="FFFFFF" w:fill="FFFFFF"/>
              <w:spacing w:before="0" w:line="240" w:lineRule="atLeast"/>
            </w:pPr>
            <w:bookmarkStart w:id="0" w:name="ditulogo"/>
            <w:bookmarkEnd w:id="0"/>
            <w:r>
              <w:rPr>
                <w:noProof/>
                <w:lang w:val="en-US" w:eastAsia="zh-CN"/>
              </w:rPr>
              <w:drawing>
                <wp:inline distT="0" distB="0" distL="0" distR="0" wp14:anchorId="68CF97BB" wp14:editId="7EFCC483">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AB0CCD" w:rsidP="00AB0CCD">
            <w:pPr>
              <w:shd w:val="solid" w:color="FFFFFF" w:fill="FFFFFF"/>
              <w:spacing w:before="0" w:after="48"/>
              <w:rPr>
                <w:rFonts w:ascii="Verdana" w:hAnsi="Verdana" w:cs="Times New Roman Bold"/>
                <w:b/>
                <w:sz w:val="22"/>
                <w:szCs w:val="22"/>
              </w:rPr>
            </w:pPr>
            <w:r>
              <w:rPr>
                <w:rFonts w:ascii="Verdana" w:hAnsi="Verdana" w:cs="Times New Roman Bold"/>
                <w:b/>
                <w:sz w:val="22"/>
                <w:szCs w:val="22"/>
              </w:rPr>
              <w:t>19th Meeting of Working Party 5D</w:t>
            </w:r>
            <w:r>
              <w:rPr>
                <w:rFonts w:ascii="Verdana" w:hAnsi="Verdana" w:cs="Times New Roman Bold"/>
                <w:b/>
                <w:sz w:val="22"/>
                <w:szCs w:val="22"/>
              </w:rPr>
              <w:br/>
              <w:t>Halifax, Canada, 18-25 June 2014</w:t>
            </w: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AB0CCD" w:rsidRDefault="0052597C" w:rsidP="00BB7C18">
            <w:pPr>
              <w:shd w:val="solid" w:color="FFFFFF" w:fill="FFFFFF"/>
              <w:tabs>
                <w:tab w:val="clear" w:pos="1134"/>
                <w:tab w:val="clear" w:pos="1871"/>
                <w:tab w:val="clear" w:pos="2268"/>
              </w:tabs>
              <w:spacing w:before="0" w:after="60"/>
              <w:ind w:left="1134" w:hanging="1134"/>
              <w:rPr>
                <w:rFonts w:ascii="Verdana" w:eastAsia="SimSun" w:hAnsi="Verdana"/>
                <w:color w:val="000000"/>
                <w:sz w:val="20"/>
                <w:lang w:val="fr-CH" w:eastAsia="zh-CN"/>
              </w:rPr>
            </w:pPr>
            <w:bookmarkStart w:id="1" w:name="recibido"/>
            <w:bookmarkStart w:id="2" w:name="dnum" w:colFirst="1" w:colLast="1"/>
            <w:bookmarkEnd w:id="1"/>
            <w:r w:rsidRPr="001479A6">
              <w:rPr>
                <w:rFonts w:ascii="Verdana" w:eastAsia="SimSun" w:hAnsi="Verdana"/>
                <w:color w:val="000000"/>
                <w:sz w:val="20"/>
                <w:lang w:eastAsia="zh-CN"/>
              </w:rPr>
              <w:t>Attachment</w:t>
            </w:r>
            <w:r w:rsidR="0008327D" w:rsidRPr="005E604F">
              <w:rPr>
                <w:rFonts w:ascii="Verdana" w:eastAsia="SimSun" w:hAnsi="Verdana"/>
                <w:color w:val="000000"/>
                <w:sz w:val="20"/>
                <w:lang w:val="fr-CH" w:eastAsia="zh-CN"/>
              </w:rPr>
              <w:t xml:space="preserve"> 5.</w:t>
            </w:r>
            <w:r w:rsidR="00D01C0D">
              <w:rPr>
                <w:rFonts w:ascii="Verdana" w:eastAsia="SimSun" w:hAnsi="Verdana"/>
                <w:color w:val="000000"/>
                <w:sz w:val="20"/>
                <w:lang w:val="fr-CH" w:eastAsia="zh-CN"/>
              </w:rPr>
              <w:t>7</w:t>
            </w:r>
            <w:r w:rsidR="0008327D" w:rsidRPr="005E604F">
              <w:rPr>
                <w:rFonts w:ascii="Verdana" w:eastAsia="SimSun" w:hAnsi="Verdana"/>
                <w:color w:val="000000"/>
                <w:sz w:val="20"/>
                <w:lang w:val="fr-CH" w:eastAsia="zh-CN"/>
              </w:rPr>
              <w:t xml:space="preserve"> </w:t>
            </w:r>
            <w:r w:rsidR="00A30707">
              <w:rPr>
                <w:rFonts w:ascii="Verdana" w:eastAsia="SimSun" w:hAnsi="Verdana"/>
                <w:color w:val="000000"/>
                <w:sz w:val="20"/>
                <w:lang w:val="fr-CH" w:eastAsia="zh-CN"/>
              </w:rPr>
              <w:t>to</w:t>
            </w:r>
            <w:r w:rsidR="0008327D" w:rsidRPr="005E604F">
              <w:rPr>
                <w:rFonts w:ascii="Verdana" w:eastAsia="SimSun" w:hAnsi="Verdana"/>
                <w:color w:val="000000"/>
                <w:sz w:val="20"/>
                <w:lang w:val="fr-CH" w:eastAsia="zh-CN"/>
              </w:rPr>
              <w:t xml:space="preserve"> Document</w:t>
            </w:r>
            <w:r w:rsidR="00D01C0D">
              <w:rPr>
                <w:rFonts w:ascii="Verdana" w:eastAsia="SimSun" w:hAnsi="Verdana"/>
                <w:color w:val="000000"/>
                <w:sz w:val="20"/>
                <w:lang w:val="fr-CH" w:eastAsia="zh-CN"/>
              </w:rPr>
              <w:t xml:space="preserve"> 5D/726</w:t>
            </w:r>
          </w:p>
          <w:p w:rsidR="00BB7C18" w:rsidRPr="00842C83" w:rsidRDefault="00BB7C18" w:rsidP="00BB7C18">
            <w:pPr>
              <w:shd w:val="solid" w:color="FFFFFF" w:fill="FFFFFF"/>
              <w:tabs>
                <w:tab w:val="clear" w:pos="1134"/>
                <w:tab w:val="clear" w:pos="1871"/>
                <w:tab w:val="clear" w:pos="2268"/>
              </w:tabs>
              <w:spacing w:before="0"/>
              <w:ind w:left="1134" w:hanging="1134"/>
              <w:rPr>
                <w:rFonts w:ascii="Verdana" w:hAnsi="Verdana"/>
                <w:sz w:val="20"/>
              </w:rPr>
            </w:pPr>
            <w:r>
              <w:rPr>
                <w:rFonts w:ascii="Verdana" w:eastAsia="SimSun" w:hAnsi="Verdana"/>
                <w:color w:val="000000"/>
                <w:sz w:val="20"/>
                <w:lang w:val="fr-CH" w:eastAsia="zh-CN"/>
              </w:rPr>
              <w:t>(</w:t>
            </w:r>
            <w:bookmarkStart w:id="3" w:name="_GoBack"/>
            <w:bookmarkEnd w:id="3"/>
            <w:r w:rsidRPr="005E604F">
              <w:rPr>
                <w:rFonts w:ascii="Verdana" w:eastAsia="SimSun" w:hAnsi="Verdana"/>
                <w:color w:val="000000"/>
                <w:sz w:val="20"/>
                <w:lang w:val="fr-CH" w:eastAsia="zh-CN"/>
              </w:rPr>
              <w:t>Source:</w:t>
            </w:r>
            <w:r w:rsidRPr="005E604F">
              <w:rPr>
                <w:rFonts w:ascii="Verdana" w:eastAsia="SimSun" w:hAnsi="Verdana"/>
                <w:color w:val="000000"/>
                <w:sz w:val="20"/>
                <w:lang w:val="fr-CH" w:eastAsia="zh-CN"/>
              </w:rPr>
              <w:tab/>
            </w:r>
            <w:r>
              <w:rPr>
                <w:rFonts w:ascii="Verdana" w:eastAsia="SimSun" w:hAnsi="Verdana"/>
                <w:color w:val="000000"/>
                <w:sz w:val="20"/>
                <w:lang w:val="fr-CH" w:eastAsia="zh-CN"/>
              </w:rPr>
              <w:t>Document 5D/TEMP/403(Rev.1))</w:t>
            </w:r>
          </w:p>
        </w:tc>
        <w:tc>
          <w:tcPr>
            <w:tcW w:w="3451" w:type="dxa"/>
          </w:tcPr>
          <w:p w:rsidR="000069D4" w:rsidRPr="00AB0CCD" w:rsidRDefault="000069D4" w:rsidP="00A30707">
            <w:pPr>
              <w:shd w:val="solid" w:color="FFFFFF" w:fill="FFFFFF"/>
              <w:spacing w:before="0" w:line="240" w:lineRule="atLeast"/>
              <w:rPr>
                <w:rFonts w:ascii="Verdana" w:hAnsi="Verdana"/>
                <w:sz w:val="20"/>
                <w:lang w:eastAsia="zh-CN"/>
              </w:rPr>
            </w:pP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2"/>
          </w:p>
        </w:tc>
        <w:tc>
          <w:tcPr>
            <w:tcW w:w="3451" w:type="dxa"/>
          </w:tcPr>
          <w:p w:rsidR="000069D4" w:rsidRPr="00AB0CCD" w:rsidRDefault="004250D4" w:rsidP="00AB0CCD">
            <w:pPr>
              <w:shd w:val="solid" w:color="FFFFFF" w:fill="FFFFFF"/>
              <w:spacing w:before="0" w:line="240" w:lineRule="atLeast"/>
              <w:rPr>
                <w:rFonts w:ascii="Verdana" w:hAnsi="Verdana"/>
                <w:sz w:val="20"/>
                <w:lang w:eastAsia="zh-CN"/>
              </w:rPr>
            </w:pPr>
            <w:r>
              <w:rPr>
                <w:rFonts w:ascii="Verdana" w:hAnsi="Verdana"/>
                <w:b/>
                <w:sz w:val="20"/>
                <w:lang w:eastAsia="zh-CN"/>
              </w:rPr>
              <w:t>23</w:t>
            </w:r>
            <w:r w:rsidR="00AB0CCD">
              <w:rPr>
                <w:rFonts w:ascii="Verdana" w:hAnsi="Verdana"/>
                <w:b/>
                <w:sz w:val="20"/>
                <w:lang w:eastAsia="zh-CN"/>
              </w:rPr>
              <w:t xml:space="preserve"> June 2014</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AB0CCD" w:rsidRDefault="00AB0CCD"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D01C0D" w:rsidP="00A30707">
            <w:pPr>
              <w:pStyle w:val="Source"/>
              <w:rPr>
                <w:lang w:eastAsia="zh-CN"/>
              </w:rPr>
            </w:pPr>
            <w:bookmarkStart w:id="6" w:name="dsource" w:colFirst="0" w:colLast="0"/>
            <w:bookmarkEnd w:id="5"/>
            <w:r>
              <w:rPr>
                <w:rFonts w:eastAsia="SimSun"/>
              </w:rPr>
              <w:t>Working Party 5D</w:t>
            </w:r>
            <w:r w:rsidR="00A30707" w:rsidRPr="005E604F">
              <w:rPr>
                <w:rFonts w:eastAsia="SimSun"/>
              </w:rPr>
              <w:t xml:space="preserve"> </w:t>
            </w:r>
          </w:p>
        </w:tc>
      </w:tr>
      <w:tr w:rsidR="000069D4">
        <w:trPr>
          <w:cantSplit/>
        </w:trPr>
        <w:tc>
          <w:tcPr>
            <w:tcW w:w="10031" w:type="dxa"/>
            <w:gridSpan w:val="2"/>
          </w:tcPr>
          <w:p w:rsidR="000069D4" w:rsidRDefault="00A30707" w:rsidP="00A30707">
            <w:pPr>
              <w:pStyle w:val="RepNo"/>
              <w:rPr>
                <w:lang w:eastAsia="zh-CN"/>
              </w:rPr>
            </w:pPr>
            <w:bookmarkStart w:id="7" w:name="drec" w:colFirst="0" w:colLast="0"/>
            <w:bookmarkEnd w:id="6"/>
            <w:r w:rsidRPr="005E604F">
              <w:rPr>
                <w:rFonts w:eastAsia="SimSun"/>
              </w:rPr>
              <w:t>WORKING DOCUMENT TOWARDS A</w:t>
            </w:r>
            <w:r>
              <w:rPr>
                <w:rFonts w:eastAsia="SimSun"/>
              </w:rPr>
              <w:t xml:space="preserve"> </w:t>
            </w:r>
            <w:r w:rsidRPr="005E604F">
              <w:rPr>
                <w:rFonts w:eastAsia="SimSun"/>
              </w:rPr>
              <w:t xml:space="preserve">PRELIMINARY </w:t>
            </w:r>
            <w:r>
              <w:rPr>
                <w:rFonts w:eastAsia="SimSun"/>
              </w:rPr>
              <w:br/>
            </w:r>
            <w:r w:rsidRPr="005E604F">
              <w:rPr>
                <w:rFonts w:eastAsia="SimSun"/>
              </w:rPr>
              <w:t>DRAFT NEW REPORT ITU-R M.[IMT.ARCH]</w:t>
            </w:r>
          </w:p>
        </w:tc>
      </w:tr>
      <w:tr w:rsidR="000069D4">
        <w:trPr>
          <w:cantSplit/>
        </w:trPr>
        <w:tc>
          <w:tcPr>
            <w:tcW w:w="10031" w:type="dxa"/>
            <w:gridSpan w:val="2"/>
          </w:tcPr>
          <w:p w:rsidR="000069D4" w:rsidRDefault="00A30707" w:rsidP="00A30707">
            <w:pPr>
              <w:pStyle w:val="Reptitle"/>
              <w:rPr>
                <w:lang w:eastAsia="zh-CN"/>
              </w:rPr>
            </w:pPr>
            <w:bookmarkStart w:id="8" w:name="dtitle1" w:colFirst="0" w:colLast="0"/>
            <w:bookmarkEnd w:id="7"/>
            <w:r w:rsidRPr="005E604F">
              <w:rPr>
                <w:rFonts w:eastAsia="SimSun"/>
              </w:rPr>
              <w:t>Architecture and topology of IMT networks</w:t>
            </w:r>
          </w:p>
        </w:tc>
      </w:tr>
    </w:tbl>
    <w:p w:rsidR="008803FE" w:rsidRDefault="008803FE">
      <w:pPr>
        <w:tabs>
          <w:tab w:val="clear" w:pos="1134"/>
          <w:tab w:val="clear" w:pos="1871"/>
          <w:tab w:val="clear" w:pos="2268"/>
        </w:tabs>
        <w:overflowPunct/>
        <w:autoSpaceDE/>
        <w:autoSpaceDN/>
        <w:adjustRightInd/>
        <w:spacing w:before="0"/>
        <w:textAlignment w:val="auto"/>
        <w:rPr>
          <w:lang w:val="en-US" w:eastAsia="zh-CN"/>
        </w:rPr>
      </w:pPr>
      <w:bookmarkStart w:id="9" w:name="dbreak"/>
      <w:bookmarkEnd w:id="8"/>
      <w:bookmarkEnd w:id="9"/>
    </w:p>
    <w:p w:rsidR="00CB1893" w:rsidRPr="00706926" w:rsidRDefault="00CB1893" w:rsidP="00842C83">
      <w:pPr>
        <w:pStyle w:val="Heading1"/>
        <w:rPr>
          <w:rFonts w:eastAsia="SimSun"/>
        </w:rPr>
      </w:pPr>
      <w:bookmarkStart w:id="10" w:name="_Toc377027492"/>
      <w:r w:rsidRPr="00706926">
        <w:rPr>
          <w:rFonts w:eastAsia="SimSun"/>
        </w:rPr>
        <w:t>1</w:t>
      </w:r>
      <w:r w:rsidRPr="00706926">
        <w:rPr>
          <w:rFonts w:eastAsia="SimSun"/>
        </w:rPr>
        <w:tab/>
        <w:t>Introduction</w:t>
      </w:r>
      <w:bookmarkEnd w:id="10"/>
    </w:p>
    <w:p w:rsidR="00CB1893" w:rsidRPr="005E604F" w:rsidRDefault="00CB1893" w:rsidP="00CB1893">
      <w:pPr>
        <w:rPr>
          <w:rFonts w:eastAsia="SimSun"/>
          <w:i/>
          <w:sz w:val="22"/>
          <w:szCs w:val="22"/>
        </w:rPr>
      </w:pPr>
      <w:r w:rsidRPr="005E604F">
        <w:rPr>
          <w:rFonts w:eastAsia="SimSun"/>
          <w:sz w:val="22"/>
          <w:szCs w:val="22"/>
        </w:rPr>
        <w:t xml:space="preserve">This document offers an overview of the architecture and topology of IMT networks and a perspective on the dimensioning of the respective transport requirements in these topologies. This document covers different architectural aspects in a general level of detail. </w:t>
      </w:r>
    </w:p>
    <w:p w:rsidR="00CB1893" w:rsidRPr="00706926" w:rsidRDefault="00CB1893" w:rsidP="00842C83">
      <w:pPr>
        <w:pStyle w:val="Heading1"/>
        <w:rPr>
          <w:rFonts w:eastAsia="SimSun"/>
        </w:rPr>
      </w:pPr>
      <w:bookmarkStart w:id="11" w:name="_Toc377027493"/>
      <w:r w:rsidRPr="00706926">
        <w:rPr>
          <w:rFonts w:eastAsia="SimSun"/>
        </w:rPr>
        <w:t>2</w:t>
      </w:r>
      <w:r w:rsidRPr="00706926">
        <w:rPr>
          <w:rFonts w:eastAsia="SimSun"/>
        </w:rPr>
        <w:tab/>
        <w:t>Scope</w:t>
      </w:r>
      <w:bookmarkEnd w:id="11"/>
    </w:p>
    <w:p w:rsidR="00CB1893" w:rsidRPr="005E604F" w:rsidRDefault="00CB1893" w:rsidP="00CB1893">
      <w:pPr>
        <w:rPr>
          <w:rFonts w:eastAsia="SimSun"/>
          <w:i/>
          <w:sz w:val="22"/>
          <w:szCs w:val="22"/>
        </w:rPr>
      </w:pPr>
      <w:r w:rsidRPr="005E604F">
        <w:rPr>
          <w:rFonts w:eastAsia="SimSun"/>
          <w:sz w:val="22"/>
          <w:szCs w:val="22"/>
        </w:rPr>
        <w:t xml:space="preserve">Describes the architecture, topology, and transport requirements of IMT networks </w:t>
      </w:r>
    </w:p>
    <w:p w:rsidR="00CB1893" w:rsidRDefault="00CB1893" w:rsidP="00842C83">
      <w:pPr>
        <w:pStyle w:val="Heading1"/>
        <w:rPr>
          <w:rFonts w:eastAsia="SimSun"/>
        </w:rPr>
      </w:pPr>
      <w:bookmarkStart w:id="12" w:name="_Toc377027494"/>
      <w:r w:rsidRPr="00706926">
        <w:rPr>
          <w:rFonts w:eastAsia="SimSun"/>
        </w:rPr>
        <w:t>3</w:t>
      </w:r>
      <w:r w:rsidRPr="00706926">
        <w:rPr>
          <w:rFonts w:eastAsia="SimSun"/>
        </w:rPr>
        <w:tab/>
        <w:t>Related Documents</w:t>
      </w:r>
      <w:bookmarkEnd w:id="12"/>
      <w:r w:rsidRPr="00706926">
        <w:rPr>
          <w:rFonts w:eastAsia="SimSun"/>
        </w:rPr>
        <w:t xml:space="preserve"> [or References]</w:t>
      </w:r>
    </w:p>
    <w:p w:rsidR="00CB1893" w:rsidRPr="005E604F" w:rsidRDefault="00CB1893" w:rsidP="00CB1893">
      <w:pPr>
        <w:keepNext/>
        <w:keepLines/>
        <w:spacing w:before="280"/>
        <w:ind w:left="1134" w:hanging="1134"/>
        <w:outlineLvl w:val="0"/>
        <w:rPr>
          <w:rFonts w:eastAsia="SimSun"/>
          <w:i/>
          <w:sz w:val="22"/>
          <w:szCs w:val="22"/>
        </w:rPr>
      </w:pPr>
      <w:r>
        <w:rPr>
          <w:rFonts w:eastAsia="SimSun"/>
          <w:i/>
        </w:rPr>
        <w:t>[Editor’s Note: Consider adding additional reference to ITU documents (e.g. M.1457)?]</w:t>
      </w:r>
    </w:p>
    <w:p w:rsidR="00CB1893" w:rsidRPr="005E604F" w:rsidRDefault="00CB1893" w:rsidP="00CB1893">
      <w:pPr>
        <w:tabs>
          <w:tab w:val="left" w:pos="2608"/>
          <w:tab w:val="left" w:pos="3345"/>
        </w:tabs>
        <w:ind w:left="1134" w:hanging="1134"/>
        <w:rPr>
          <w:rFonts w:eastAsia="SimSun"/>
          <w:sz w:val="22"/>
          <w:szCs w:val="22"/>
        </w:rPr>
      </w:pPr>
      <w:bookmarkStart w:id="13" w:name="_Toc377027495"/>
      <w:r w:rsidRPr="005E604F">
        <w:rPr>
          <w:rFonts w:eastAsia="SimSun"/>
          <w:sz w:val="22"/>
          <w:szCs w:val="22"/>
        </w:rPr>
        <w:t>[1]</w:t>
      </w:r>
      <w:r w:rsidRPr="005E604F">
        <w:rPr>
          <w:rFonts w:eastAsia="SimSun"/>
          <w:sz w:val="22"/>
          <w:szCs w:val="22"/>
        </w:rPr>
        <w:tab/>
        <w:t>3GPP TS 23.401 “General Packet Radio Service (GPRS) enhancements for Evolved Universal Terrestrial Radio Access Network (E-UTRAN) access”, Release 11, V11.9.0; March 2014</w:t>
      </w:r>
    </w:p>
    <w:p w:rsidR="00CB1893" w:rsidRPr="005E604F" w:rsidRDefault="00CB1893" w:rsidP="00CB1893">
      <w:pPr>
        <w:tabs>
          <w:tab w:val="left" w:pos="2608"/>
          <w:tab w:val="left" w:pos="3345"/>
        </w:tabs>
        <w:ind w:left="1134" w:hanging="1134"/>
        <w:rPr>
          <w:rFonts w:eastAsia="SimSun"/>
          <w:sz w:val="22"/>
          <w:szCs w:val="22"/>
        </w:rPr>
      </w:pPr>
      <w:r w:rsidRPr="005E604F">
        <w:rPr>
          <w:rFonts w:eastAsia="SimSun"/>
          <w:sz w:val="22"/>
          <w:szCs w:val="22"/>
        </w:rPr>
        <w:t>[2]</w:t>
      </w:r>
      <w:r w:rsidRPr="005E604F">
        <w:rPr>
          <w:rFonts w:eastAsia="SimSun"/>
          <w:sz w:val="22"/>
          <w:szCs w:val="22"/>
        </w:rPr>
        <w:tab/>
        <w:t>3GPP TS 36.300 “Evolved Universal Terrestrial Radio Access (E-UTRA) and Evolved Universal Terrestrial Radio Access Network (E-UTRAN); Overall description; Stage 2”, Release 11, V11.9.0, March 2014</w:t>
      </w:r>
    </w:p>
    <w:p w:rsidR="00CB1893" w:rsidRPr="005E604F" w:rsidRDefault="00CB1893" w:rsidP="00CB1893">
      <w:pPr>
        <w:tabs>
          <w:tab w:val="left" w:pos="2608"/>
          <w:tab w:val="left" w:pos="3345"/>
        </w:tabs>
        <w:ind w:left="1134" w:hanging="1134"/>
        <w:rPr>
          <w:rFonts w:eastAsia="SimSun"/>
          <w:sz w:val="22"/>
          <w:szCs w:val="22"/>
        </w:rPr>
      </w:pPr>
      <w:r w:rsidRPr="005E604F">
        <w:rPr>
          <w:rFonts w:eastAsia="SimSun"/>
          <w:sz w:val="22"/>
          <w:szCs w:val="22"/>
        </w:rPr>
        <w:t>[3]</w:t>
      </w:r>
      <w:r w:rsidRPr="005E604F">
        <w:rPr>
          <w:rFonts w:eastAsia="SimSun"/>
          <w:sz w:val="22"/>
          <w:szCs w:val="22"/>
        </w:rPr>
        <w:tab/>
        <w:t>3GPP TS 25.401 “UTRAN overall description”, Release 11, V11.1.0, December 2012</w:t>
      </w:r>
    </w:p>
    <w:p w:rsidR="00CB1893" w:rsidRPr="005E604F" w:rsidRDefault="00CB1893" w:rsidP="00CB1893">
      <w:pPr>
        <w:tabs>
          <w:tab w:val="left" w:pos="2608"/>
          <w:tab w:val="left" w:pos="3345"/>
        </w:tabs>
        <w:ind w:left="1134" w:hanging="1134"/>
        <w:rPr>
          <w:rFonts w:eastAsia="SimSun"/>
          <w:b/>
          <w:sz w:val="22"/>
          <w:szCs w:val="22"/>
        </w:rPr>
      </w:pPr>
      <w:r w:rsidRPr="005E604F">
        <w:rPr>
          <w:rFonts w:eastAsia="SimSun"/>
          <w:sz w:val="22"/>
          <w:szCs w:val="22"/>
        </w:rPr>
        <w:t>[4]</w:t>
      </w:r>
      <w:r w:rsidRPr="005E604F">
        <w:rPr>
          <w:rFonts w:eastAsia="SimSun"/>
          <w:sz w:val="22"/>
          <w:szCs w:val="22"/>
        </w:rPr>
        <w:tab/>
        <w:t>3GPP TS 23.060 “General Packet Radio Service (GPRS); Service description; Stage 2</w:t>
      </w:r>
      <w:r w:rsidR="004A537B">
        <w:rPr>
          <w:rFonts w:eastAsia="SimSun"/>
          <w:sz w:val="22"/>
          <w:szCs w:val="22"/>
        </w:rPr>
        <w:t>”, Release </w:t>
      </w:r>
      <w:r w:rsidRPr="005E604F">
        <w:rPr>
          <w:rFonts w:eastAsia="SimSun"/>
          <w:sz w:val="22"/>
          <w:szCs w:val="22"/>
        </w:rPr>
        <w:t>11, V11.9.0, March 2014</w:t>
      </w:r>
    </w:p>
    <w:p w:rsidR="000D26C4" w:rsidRDefault="000D26C4">
      <w:pPr>
        <w:tabs>
          <w:tab w:val="clear" w:pos="1134"/>
          <w:tab w:val="clear" w:pos="1871"/>
          <w:tab w:val="clear" w:pos="2268"/>
        </w:tabs>
        <w:overflowPunct/>
        <w:autoSpaceDE/>
        <w:autoSpaceDN/>
        <w:adjustRightInd/>
        <w:spacing w:before="0"/>
        <w:textAlignment w:val="auto"/>
        <w:rPr>
          <w:rFonts w:eastAsia="SimSun"/>
          <w:b/>
          <w:sz w:val="28"/>
        </w:rPr>
      </w:pPr>
      <w:r>
        <w:rPr>
          <w:rFonts w:eastAsia="SimSun"/>
        </w:rPr>
        <w:br w:type="page"/>
      </w:r>
    </w:p>
    <w:p w:rsidR="00CB1893" w:rsidRPr="00706926" w:rsidRDefault="00CB1893" w:rsidP="000D26C4">
      <w:pPr>
        <w:pStyle w:val="Heading1"/>
        <w:rPr>
          <w:rFonts w:eastAsia="SimSun"/>
        </w:rPr>
      </w:pPr>
      <w:r w:rsidRPr="00706926">
        <w:rPr>
          <w:rFonts w:eastAsia="SimSun"/>
        </w:rPr>
        <w:lastRenderedPageBreak/>
        <w:t>4</w:t>
      </w:r>
      <w:r w:rsidRPr="00706926">
        <w:rPr>
          <w:rFonts w:eastAsia="SimSun"/>
        </w:rPr>
        <w:tab/>
      </w:r>
      <w:bookmarkEnd w:id="13"/>
      <w:r w:rsidRPr="00706926">
        <w:rPr>
          <w:rFonts w:eastAsia="SimSun"/>
        </w:rPr>
        <w:t>Basic Elements of an IMT System based on 3GPP</w:t>
      </w:r>
      <w:r>
        <w:rPr>
          <w:rFonts w:eastAsia="SimSun"/>
        </w:rPr>
        <w:t xml:space="preserve"> Technical</w:t>
      </w:r>
      <w:r w:rsidRPr="00706926">
        <w:rPr>
          <w:rFonts w:eastAsia="SimSun"/>
        </w:rPr>
        <w:t xml:space="preserve"> S</w:t>
      </w:r>
      <w:r>
        <w:rPr>
          <w:rFonts w:eastAsia="SimSun"/>
        </w:rPr>
        <w:t>pecifications</w:t>
      </w:r>
    </w:p>
    <w:p w:rsidR="00CB1893" w:rsidRPr="00706926" w:rsidRDefault="00CB1893" w:rsidP="005E604F">
      <w:pPr>
        <w:pStyle w:val="Heading2"/>
        <w:rPr>
          <w:b w:val="0"/>
        </w:rPr>
      </w:pPr>
      <w:r w:rsidRPr="005E604F">
        <w:rPr>
          <w:rFonts w:eastAsia="SimSun"/>
          <w:i/>
          <w:sz w:val="22"/>
          <w:szCs w:val="22"/>
          <w:lang w:eastAsia="zh-CN"/>
        </w:rPr>
        <w:t>(The basic network entities of an IMT System are described in this chapter)</w:t>
      </w:r>
    </w:p>
    <w:p w:rsidR="00CB1893" w:rsidRPr="00706926" w:rsidRDefault="00CB1893" w:rsidP="000D26C4">
      <w:pPr>
        <w:pStyle w:val="Heading3"/>
      </w:pPr>
      <w:r w:rsidRPr="00706926">
        <w:t>Introduction to Evolved Packet System (EPS)</w:t>
      </w:r>
    </w:p>
    <w:p w:rsidR="00CB1893" w:rsidRPr="005E604F" w:rsidRDefault="00CB1893" w:rsidP="00CB1893">
      <w:pPr>
        <w:rPr>
          <w:sz w:val="22"/>
          <w:szCs w:val="22"/>
        </w:rPr>
      </w:pPr>
      <w:r w:rsidRPr="005E604F">
        <w:rPr>
          <w:sz w:val="22"/>
          <w:szCs w:val="22"/>
        </w:rPr>
        <w:t>This section describes the basic elements and logical architecture of the Evolved Packet System (EPS) 3GPP TS 23.401 [1].</w:t>
      </w:r>
    </w:p>
    <w:p w:rsidR="00CB1893" w:rsidRPr="005E604F" w:rsidRDefault="00CB1893" w:rsidP="00CB1893">
      <w:pPr>
        <w:rPr>
          <w:sz w:val="22"/>
          <w:szCs w:val="22"/>
        </w:rPr>
      </w:pPr>
      <w:r w:rsidRPr="005E604F">
        <w:rPr>
          <w:sz w:val="22"/>
          <w:szCs w:val="22"/>
        </w:rPr>
        <w:t>The Evolved 3GPP Packet Switched Domain provides IP connectivity and comprises of the Evolved Packet Core (EPC) and the Evolved Universal Terrestrial Radio Access Network (E-UTRAN) 3GPP TS 36.300 [2].</w:t>
      </w:r>
    </w:p>
    <w:p w:rsidR="00CB1893" w:rsidRPr="005E604F" w:rsidRDefault="00CB1893" w:rsidP="00CB1893">
      <w:pPr>
        <w:rPr>
          <w:sz w:val="22"/>
          <w:szCs w:val="22"/>
        </w:rPr>
      </w:pPr>
      <w:r w:rsidRPr="005E604F">
        <w:rPr>
          <w:sz w:val="22"/>
          <w:szCs w:val="22"/>
        </w:rPr>
        <w:t>The Universal Terrestrial Radio Access Network (UTRAN) 3GPP TS 25.401 [3] and details of the possible Core Network topologies for UTRAN can be found in 3GPP TS 23.060 [4] (Figure 2 and Figure 2a).</w:t>
      </w:r>
    </w:p>
    <w:p w:rsidR="00CB1893" w:rsidRPr="005E604F" w:rsidRDefault="00CB1893" w:rsidP="00CB1893">
      <w:pPr>
        <w:rPr>
          <w:sz w:val="22"/>
          <w:szCs w:val="22"/>
        </w:rPr>
      </w:pPr>
      <w:r w:rsidRPr="005E604F">
        <w:rPr>
          <w:sz w:val="22"/>
          <w:szCs w:val="22"/>
        </w:rPr>
        <w:t xml:space="preserve">It must be noted that </w:t>
      </w:r>
      <w:r w:rsidRPr="005E604F">
        <w:rPr>
          <w:b/>
          <w:sz w:val="22"/>
          <w:szCs w:val="22"/>
        </w:rPr>
        <w:t>3GPP defines a logical architecture of the network</w:t>
      </w:r>
      <w:r w:rsidRPr="005E604F">
        <w:rPr>
          <w:sz w:val="22"/>
          <w:szCs w:val="22"/>
        </w:rPr>
        <w:t xml:space="preserve"> – the physical network topology is not in the scope of 3GPP and may be different in different network deployments. </w:t>
      </w:r>
    </w:p>
    <w:p w:rsidR="00B6296E" w:rsidRPr="00B6296E" w:rsidRDefault="00B6296E" w:rsidP="00B6296E">
      <w:pPr>
        <w:spacing w:before="240"/>
        <w:jc w:val="center"/>
        <w:rPr>
          <w:bCs/>
          <w:sz w:val="20"/>
        </w:rPr>
      </w:pPr>
      <w:r w:rsidRPr="00B6296E">
        <w:rPr>
          <w:bCs/>
          <w:sz w:val="20"/>
          <w:highlight w:val="yellow"/>
        </w:rPr>
        <w:t>FIGURE 4-1</w:t>
      </w:r>
    </w:p>
    <w:p w:rsidR="00CB1893" w:rsidRPr="00B6296E" w:rsidRDefault="00B6296E" w:rsidP="00B6296E">
      <w:pPr>
        <w:jc w:val="center"/>
        <w:rPr>
          <w:sz w:val="20"/>
        </w:rPr>
      </w:pPr>
      <w:r w:rsidRPr="00B6296E">
        <w:rPr>
          <w:b/>
          <w:sz w:val="20"/>
        </w:rPr>
        <w:t>Non-roaming architecture for 3GPP accesses</w:t>
      </w:r>
    </w:p>
    <w:p w:rsidR="00CB1893" w:rsidRPr="005E604F" w:rsidRDefault="00BB7C18" w:rsidP="00CB1893">
      <w:pPr>
        <w:keepNext/>
        <w:keepLines/>
        <w:jc w:val="center"/>
        <w:rPr>
          <w:sz w:val="22"/>
          <w:szCs w:val="22"/>
        </w:rPr>
      </w:pPr>
      <w:bookmarkStart w:id="14" w:name="_MON_1274250813"/>
      <w:bookmarkStart w:id="15" w:name="_MON_1274251218"/>
      <w:bookmarkEnd w:id="14"/>
      <w:bookmarkEnd w:id="15"/>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155.25pt">
            <v:imagedata r:id="rId13" o:title=""/>
          </v:shape>
        </w:pict>
      </w:r>
    </w:p>
    <w:p w:rsidR="00CB1893" w:rsidRPr="005E604F" w:rsidRDefault="00CB1893" w:rsidP="00CB1893">
      <w:pPr>
        <w:keepNext/>
        <w:keepLines/>
        <w:spacing w:before="0" w:after="480"/>
        <w:jc w:val="center"/>
        <w:rPr>
          <w:b/>
          <w:sz w:val="22"/>
          <w:szCs w:val="22"/>
        </w:rPr>
      </w:pPr>
    </w:p>
    <w:p w:rsidR="00CB1893" w:rsidRPr="00706926" w:rsidRDefault="00CB1893" w:rsidP="000D26C4">
      <w:pPr>
        <w:pStyle w:val="Heading2"/>
      </w:pPr>
      <w:r w:rsidRPr="00706926">
        <w:t>4.1</w:t>
      </w:r>
      <w:r w:rsidRPr="00706926">
        <w:tab/>
        <w:t>Core Network - EPC</w:t>
      </w:r>
    </w:p>
    <w:p w:rsidR="00CB1893" w:rsidRPr="005E604F" w:rsidRDefault="00CB1893" w:rsidP="00CB1893">
      <w:pPr>
        <w:rPr>
          <w:sz w:val="22"/>
          <w:szCs w:val="22"/>
        </w:rPr>
      </w:pPr>
      <w:r w:rsidRPr="005E604F">
        <w:rPr>
          <w:sz w:val="22"/>
          <w:szCs w:val="22"/>
        </w:rPr>
        <w:t>The Evolved Packet Core (EPC) comprises several network elements which are listed in the following with a brief summary of their functions.</w:t>
      </w:r>
    </w:p>
    <w:p w:rsidR="00CB1893" w:rsidRPr="00706926" w:rsidRDefault="00CB1893" w:rsidP="000D26C4">
      <w:pPr>
        <w:pStyle w:val="Heading3"/>
      </w:pPr>
      <w:r w:rsidRPr="00706926">
        <w:t>4.1.1</w:t>
      </w:r>
      <w:r w:rsidRPr="00706926">
        <w:tab/>
        <w:t>MME</w:t>
      </w:r>
    </w:p>
    <w:p w:rsidR="00CB1893" w:rsidRPr="005E604F" w:rsidRDefault="00CB1893" w:rsidP="00CB1893">
      <w:pPr>
        <w:rPr>
          <w:sz w:val="22"/>
          <w:szCs w:val="22"/>
        </w:rPr>
      </w:pPr>
      <w:r w:rsidRPr="005E604F">
        <w:rPr>
          <w:sz w:val="22"/>
          <w:szCs w:val="22"/>
        </w:rPr>
        <w:t>MME functions include:</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NAS signalling;</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NAS signalling security;</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Inter CN node signalling for mobility between 3GPP access networks (terminating S3);</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UE Reachability in ECM-IDLE state (including control and execution of paging retransmission);</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Tracking Area list management;</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Mapping from UE location (e.g. TAI) to time zone, and signalling a UE time zone change associated with mobility;</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PDN GW and Serving GW selection;</w:t>
      </w:r>
    </w:p>
    <w:p w:rsidR="00CB1893" w:rsidRPr="005E604F" w:rsidRDefault="00CB1893" w:rsidP="00CB1893">
      <w:pPr>
        <w:tabs>
          <w:tab w:val="left" w:pos="2608"/>
          <w:tab w:val="left" w:pos="3345"/>
        </w:tabs>
        <w:ind w:left="1134" w:hanging="1134"/>
        <w:rPr>
          <w:sz w:val="22"/>
          <w:szCs w:val="22"/>
        </w:rPr>
      </w:pPr>
      <w:r w:rsidRPr="005E604F">
        <w:rPr>
          <w:sz w:val="22"/>
          <w:szCs w:val="22"/>
        </w:rPr>
        <w:lastRenderedPageBreak/>
        <w:t>-</w:t>
      </w:r>
      <w:r w:rsidRPr="005E604F">
        <w:rPr>
          <w:sz w:val="22"/>
          <w:szCs w:val="22"/>
        </w:rPr>
        <w:tab/>
        <w:t>MME selection for handovers with MME change;</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SGSN selection for handovers to 2G or 3G 3GPP access networks;</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Roaming (S6a towards home HSS);</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Authentication;</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Authorization;</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Bearer management functions including dedicated bearer establishment;</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Lawful Interception of signalling traffic;</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Warning message transfer function (including selection of appropriate eNodeB);</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UE Reachability procedures;</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Support Relaying function (RN Attach/Detach).</w:t>
      </w:r>
    </w:p>
    <w:p w:rsidR="00CB1893" w:rsidRPr="005E604F" w:rsidRDefault="00CB1893" w:rsidP="005E604F">
      <w:pPr>
        <w:tabs>
          <w:tab w:val="left" w:pos="284"/>
        </w:tabs>
        <w:rPr>
          <w:sz w:val="22"/>
          <w:szCs w:val="22"/>
        </w:rPr>
      </w:pPr>
      <w:r w:rsidRPr="005E604F">
        <w:rPr>
          <w:sz w:val="22"/>
          <w:szCs w:val="22"/>
        </w:rPr>
        <w:t>NOTE:</w:t>
      </w:r>
      <w:r w:rsidRPr="005E604F">
        <w:rPr>
          <w:sz w:val="22"/>
          <w:szCs w:val="22"/>
        </w:rPr>
        <w:tab/>
        <w:t>The Serving GW and the MME may be implemented in one physical node or separated physical nodes.</w:t>
      </w:r>
    </w:p>
    <w:p w:rsidR="00CB1893" w:rsidRPr="00706926" w:rsidRDefault="00CB1893" w:rsidP="000D26C4">
      <w:pPr>
        <w:pStyle w:val="Heading3"/>
      </w:pPr>
      <w:r w:rsidRPr="00706926">
        <w:t>4.1.2</w:t>
      </w:r>
      <w:r w:rsidRPr="00706926">
        <w:tab/>
        <w:t>Gateway</w:t>
      </w:r>
    </w:p>
    <w:p w:rsidR="00CB1893" w:rsidRPr="00706926" w:rsidRDefault="00CB1893" w:rsidP="000D26C4">
      <w:pPr>
        <w:pStyle w:val="Heading4"/>
      </w:pPr>
      <w:r w:rsidRPr="00706926">
        <w:t>4.1.2.1</w:t>
      </w:r>
      <w:r w:rsidRPr="00706926">
        <w:tab/>
        <w:t>General</w:t>
      </w:r>
    </w:p>
    <w:p w:rsidR="00CB1893" w:rsidRPr="005E604F" w:rsidRDefault="00CB1893" w:rsidP="00CB1893">
      <w:pPr>
        <w:rPr>
          <w:sz w:val="22"/>
          <w:szCs w:val="22"/>
        </w:rPr>
      </w:pPr>
      <w:r w:rsidRPr="005E604F">
        <w:rPr>
          <w:sz w:val="22"/>
          <w:szCs w:val="22"/>
        </w:rPr>
        <w:t>Two logical Gateways exist - the Serving GW (S GW) and the PDN GW (P GW). They may be implemented in one physical node or separated physical nodes.</w:t>
      </w:r>
    </w:p>
    <w:p w:rsidR="00CB1893" w:rsidRPr="00706926" w:rsidRDefault="00CB1893" w:rsidP="000D26C4">
      <w:pPr>
        <w:pStyle w:val="Heading4"/>
      </w:pPr>
      <w:r w:rsidRPr="00706926">
        <w:t>4.1.2.2</w:t>
      </w:r>
      <w:r w:rsidRPr="00706926">
        <w:tab/>
        <w:t>Serving GW</w:t>
      </w:r>
    </w:p>
    <w:p w:rsidR="00CB1893" w:rsidRPr="005E604F" w:rsidRDefault="00CB1893" w:rsidP="00CB1893">
      <w:pPr>
        <w:rPr>
          <w:sz w:val="22"/>
          <w:szCs w:val="22"/>
        </w:rPr>
      </w:pPr>
      <w:r w:rsidRPr="005E604F">
        <w:rPr>
          <w:sz w:val="22"/>
          <w:szCs w:val="22"/>
        </w:rPr>
        <w:t>The Serving GW is the gateway which terminates the interface towards E-UTRAN. For each UE associated with the EPS, at a given point of time, there is a single Serving GW.</w:t>
      </w:r>
    </w:p>
    <w:p w:rsidR="00CB1893" w:rsidRPr="005E604F" w:rsidRDefault="00CB1893" w:rsidP="00CB1893">
      <w:pPr>
        <w:rPr>
          <w:sz w:val="22"/>
          <w:szCs w:val="22"/>
        </w:rPr>
      </w:pPr>
      <w:r w:rsidRPr="005E604F">
        <w:rPr>
          <w:sz w:val="22"/>
          <w:szCs w:val="22"/>
        </w:rPr>
        <w:t>The functions of the Serving GW, for both the GTP-based and the PMIP-based S5/S8, include:</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r>
      <w:proofErr w:type="gramStart"/>
      <w:r w:rsidRPr="005E604F">
        <w:rPr>
          <w:sz w:val="22"/>
          <w:szCs w:val="22"/>
        </w:rPr>
        <w:t>the</w:t>
      </w:r>
      <w:proofErr w:type="gramEnd"/>
      <w:r w:rsidRPr="005E604F">
        <w:rPr>
          <w:sz w:val="22"/>
          <w:szCs w:val="22"/>
        </w:rPr>
        <w:t xml:space="preserve"> local Mobility Anchor point for inter-eNodeB handover;</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sending of one or more "end marker" to the source eNodeB, source SGSN or source RNC immediately after switching the path during inter-eNodeB and inter-RAT handover, especially to assist the reordering function in eNodeB;</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Mobility anchoring for inter-3GPP mobility (terminating S4 and relaying the traffic between 2G/3G system and PDN GW);</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ECM-IDLE mode downlink packet buffering and initiation of network triggered service request procedure;</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Lawful Interception;</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Packet routing and forwarding;</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Transport level packet marking in the uplink and the downlink, e.g. setting the DiffServ Code Point, based on the QCI of the associated EPS bearer;</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Accounting for inter-operator charging. For GTP-based S5/S8, the Serving GW generates accounting data per UE and bearer;</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Interfacing OFCS according to charging principles and through reference points specified in 3GPP TS 32.240.</w:t>
      </w:r>
    </w:p>
    <w:p w:rsidR="00CB1893" w:rsidRPr="005E604F" w:rsidRDefault="00CB1893" w:rsidP="00CB1893">
      <w:pPr>
        <w:rPr>
          <w:sz w:val="22"/>
          <w:szCs w:val="22"/>
        </w:rPr>
      </w:pPr>
      <w:r w:rsidRPr="005E604F">
        <w:rPr>
          <w:sz w:val="22"/>
          <w:szCs w:val="22"/>
        </w:rPr>
        <w:t>Additional Serving GW functions for the PMIP-based S5/S8 are captured in 3GPP TS 23.402.</w:t>
      </w:r>
    </w:p>
    <w:p w:rsidR="00CB1893" w:rsidRPr="005E604F" w:rsidRDefault="00CB1893" w:rsidP="00CB1893">
      <w:pPr>
        <w:rPr>
          <w:sz w:val="22"/>
          <w:szCs w:val="22"/>
        </w:rPr>
      </w:pPr>
      <w:r w:rsidRPr="005E604F">
        <w:rPr>
          <w:sz w:val="22"/>
          <w:szCs w:val="22"/>
        </w:rPr>
        <w:t>Connectivity to a GGSN is not supported.</w:t>
      </w:r>
    </w:p>
    <w:p w:rsidR="00CB1893" w:rsidRPr="00706926" w:rsidRDefault="00CB1893" w:rsidP="000D26C4">
      <w:pPr>
        <w:pStyle w:val="Heading4"/>
      </w:pPr>
      <w:r w:rsidRPr="00706926">
        <w:lastRenderedPageBreak/>
        <w:t>4.1.2.3</w:t>
      </w:r>
      <w:r w:rsidRPr="00706926">
        <w:tab/>
        <w:t>PDN GW</w:t>
      </w:r>
    </w:p>
    <w:p w:rsidR="00CB1893" w:rsidRPr="005E604F" w:rsidRDefault="00CB1893" w:rsidP="00CB1893">
      <w:pPr>
        <w:rPr>
          <w:sz w:val="22"/>
          <w:szCs w:val="22"/>
        </w:rPr>
      </w:pPr>
      <w:r w:rsidRPr="005E604F">
        <w:rPr>
          <w:sz w:val="22"/>
          <w:szCs w:val="22"/>
        </w:rPr>
        <w:t xml:space="preserve">The PDN GW is the gateway which terminates the SGi interface towards the PDN. If a UE is accessing multiple PDNs, there may be more than one PDN GW for that </w:t>
      </w:r>
      <w:proofErr w:type="gramStart"/>
      <w:r w:rsidRPr="005E604F">
        <w:rPr>
          <w:sz w:val="22"/>
          <w:szCs w:val="22"/>
        </w:rPr>
        <w:t>UE,</w:t>
      </w:r>
      <w:proofErr w:type="gramEnd"/>
      <w:r w:rsidRPr="005E604F">
        <w:rPr>
          <w:sz w:val="22"/>
          <w:szCs w:val="22"/>
        </w:rPr>
        <w:t xml:space="preserve"> however a mix of S5/S8 connectivity and Gn/Gp connectivity is not supported for that UE simultaneously.</w:t>
      </w:r>
    </w:p>
    <w:p w:rsidR="00CB1893" w:rsidRPr="005E604F" w:rsidRDefault="00CB1893" w:rsidP="00CB1893">
      <w:pPr>
        <w:rPr>
          <w:sz w:val="22"/>
          <w:szCs w:val="22"/>
        </w:rPr>
      </w:pPr>
      <w:r w:rsidRPr="005E604F">
        <w:rPr>
          <w:sz w:val="22"/>
          <w:szCs w:val="22"/>
        </w:rPr>
        <w:t>PDN GW functions include for both the GTP-based and the PMIP-based S5/S8:</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Per-user based packet filtering (by e.g. deep packet inspection);</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Lawful Interception;</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 xml:space="preserve">UE IP </w:t>
      </w:r>
      <w:proofErr w:type="gramStart"/>
      <w:r w:rsidRPr="005E604F">
        <w:rPr>
          <w:sz w:val="22"/>
          <w:szCs w:val="22"/>
        </w:rPr>
        <w:t>address</w:t>
      </w:r>
      <w:proofErr w:type="gramEnd"/>
      <w:r w:rsidRPr="005E604F">
        <w:rPr>
          <w:sz w:val="22"/>
          <w:szCs w:val="22"/>
        </w:rPr>
        <w:t xml:space="preserve"> allocation;</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Transport level packet marking in the uplink and downlink, e.g. setting the DiffServ Code Point, based on the QCI of the associated EPS bearer;</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Accounting for inter-operator charging;</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UL and DL service level charging as defined in 3GPP TS 23.203 (e.g. based on SDFs defined by the PCRF, or based on deep packet inspection defined by local policy);</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Interfacing OFCS through according to charging principles and through reference points specified in 3GPP TS 32.240;</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UL and DL service level gating control as defined in 3GPP TS 23.203;</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UL and DL service level rate enforcement as defined in 3GPP TS 23.203 (e.g. by rate policing/shaping per SDF);</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UL and DL rate enforcement based on APN-AMBR (e.g. by rate policing/shaping per aggregate of traffic of all SDFs of the same APN that are associated with Non-GBR QCIs);</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DL rate enforcement based on the accumulated MBRs of the aggregate of SDFs with the same GBR QCI (e.g. by rate policing/shaping);</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DHCPv4 (server and client) and DHCPv6 (client and server) functions;</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The network does not support PPP bearer type in this version of the specification. Pre-Release 8 PPP functionality of a GGSN may be implemented in the PDN GW;</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r>
      <w:proofErr w:type="gramStart"/>
      <w:r w:rsidRPr="005E604F">
        <w:rPr>
          <w:sz w:val="22"/>
          <w:szCs w:val="22"/>
        </w:rPr>
        <w:t>packet</w:t>
      </w:r>
      <w:proofErr w:type="gramEnd"/>
      <w:r w:rsidRPr="005E604F">
        <w:rPr>
          <w:sz w:val="22"/>
          <w:szCs w:val="22"/>
        </w:rPr>
        <w:t xml:space="preserve"> screening.</w:t>
      </w:r>
    </w:p>
    <w:p w:rsidR="00CB1893" w:rsidRPr="005E604F" w:rsidRDefault="00CB1893" w:rsidP="00CB1893">
      <w:pPr>
        <w:rPr>
          <w:sz w:val="22"/>
          <w:szCs w:val="22"/>
        </w:rPr>
      </w:pPr>
      <w:r w:rsidRPr="005E604F">
        <w:rPr>
          <w:sz w:val="22"/>
          <w:szCs w:val="22"/>
        </w:rPr>
        <w:t>Additionally the PDN GW includes the following functions for the GTP-based S5/S8:</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UL and DL bearer binding as defined in 3GPP TS 23.203;</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UL bearer binding verification as defined in 3GPP TS 23.203;</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Functionality as defined in IETF RFC 4861;</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Accounting per UE and bearer.</w:t>
      </w:r>
    </w:p>
    <w:p w:rsidR="00CB1893" w:rsidRPr="005E604F" w:rsidRDefault="00CB1893" w:rsidP="00CB1893">
      <w:pPr>
        <w:rPr>
          <w:sz w:val="22"/>
          <w:szCs w:val="22"/>
        </w:rPr>
      </w:pPr>
      <w:r w:rsidRPr="005E604F">
        <w:rPr>
          <w:sz w:val="22"/>
          <w:szCs w:val="22"/>
        </w:rPr>
        <w:t>The P GW provides PDN connectivity to both GERAN/UTRAN only UEs and E UTRAN capable UEs using any of E UTRAN, GERAN or UTRAN. The P GW provides PDN connectivity to E UTRAN capable UEs using E UTRAN only over the S5/S8 interface.</w:t>
      </w:r>
    </w:p>
    <w:p w:rsidR="00CB1893" w:rsidRPr="00706926" w:rsidRDefault="00CB1893" w:rsidP="000D26C4">
      <w:pPr>
        <w:pStyle w:val="Heading3"/>
      </w:pPr>
      <w:r w:rsidRPr="00706926">
        <w:t>4.1.3</w:t>
      </w:r>
      <w:r w:rsidRPr="00706926">
        <w:tab/>
        <w:t>SGSN</w:t>
      </w:r>
    </w:p>
    <w:p w:rsidR="00CB1893" w:rsidRPr="005E604F" w:rsidRDefault="00CB1893" w:rsidP="00CB1893">
      <w:pPr>
        <w:rPr>
          <w:sz w:val="22"/>
          <w:szCs w:val="22"/>
        </w:rPr>
      </w:pPr>
      <w:r w:rsidRPr="005E604F">
        <w:rPr>
          <w:sz w:val="22"/>
          <w:szCs w:val="22"/>
        </w:rPr>
        <w:t>In addition to the functions described in 3GPP TS 23.060 [4], SGSN functions include:</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Inter EPC node signalling for mobility between 2G/3G and E-UTRAN 3GPP access networks;</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PDN and Serving GW selection: the selection of S GW/P GW by the SGSN is as specified for the MME;</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Handling UE Time Zone as specified for the MME;</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MME selection for handovers to E-UTRAN 3GPP access network.</w:t>
      </w:r>
    </w:p>
    <w:p w:rsidR="00CB1893" w:rsidRPr="00706926" w:rsidRDefault="00CB1893" w:rsidP="000D26C4">
      <w:pPr>
        <w:pStyle w:val="Heading3"/>
      </w:pPr>
      <w:r w:rsidRPr="00706926">
        <w:lastRenderedPageBreak/>
        <w:t>4.1.4</w:t>
      </w:r>
      <w:r w:rsidRPr="00706926">
        <w:tab/>
        <w:t>PCRF</w:t>
      </w:r>
    </w:p>
    <w:p w:rsidR="00CB1893" w:rsidRPr="005E604F" w:rsidRDefault="00CB1893" w:rsidP="00CB1893">
      <w:pPr>
        <w:rPr>
          <w:sz w:val="22"/>
          <w:szCs w:val="22"/>
        </w:rPr>
      </w:pPr>
      <w:r w:rsidRPr="005E604F">
        <w:rPr>
          <w:sz w:val="22"/>
          <w:szCs w:val="22"/>
        </w:rPr>
        <w:t>The PCRF is the policy and charging control element. PCRF functions are described in more detail in 3GPP TS 23.203. In non-roaming scenario, there is only a single PCRF in the HPLMN associated with one UE's IP-CAN session. The PCRF terminates the Rx interface and the Gx interface.</w:t>
      </w:r>
    </w:p>
    <w:p w:rsidR="00CB1893" w:rsidRPr="00706926" w:rsidRDefault="00CB1893" w:rsidP="000D26C4">
      <w:pPr>
        <w:pStyle w:val="Heading2"/>
      </w:pPr>
      <w:r w:rsidRPr="00706926">
        <w:t>4.2</w:t>
      </w:r>
      <w:r w:rsidRPr="00706926">
        <w:tab/>
        <w:t>Access Network</w:t>
      </w:r>
    </w:p>
    <w:p w:rsidR="00CB1893" w:rsidRPr="00706926" w:rsidRDefault="00CB1893" w:rsidP="000D26C4">
      <w:pPr>
        <w:pStyle w:val="Heading3"/>
      </w:pPr>
      <w:r w:rsidRPr="00706926">
        <w:t>4.2.1</w:t>
      </w:r>
      <w:r w:rsidRPr="00706926">
        <w:tab/>
        <w:t>Access Network – E-UTRAN</w:t>
      </w:r>
    </w:p>
    <w:p w:rsidR="00CB1893" w:rsidRPr="005E604F" w:rsidRDefault="00CB1893" w:rsidP="00CB1893">
      <w:pPr>
        <w:rPr>
          <w:sz w:val="22"/>
          <w:szCs w:val="22"/>
        </w:rPr>
      </w:pPr>
      <w:r w:rsidRPr="005E604F">
        <w:rPr>
          <w:sz w:val="22"/>
          <w:szCs w:val="22"/>
        </w:rPr>
        <w:t>The Evolved Universal Terrestrial Radio Access Network (E-UTRAN) 3GPP TS 36.300 [2] consists of eNBs, providing the E-UTRA user plane (PDCP/RLC/MAC/PHY) and control plane (RRC) protocol terminations towards the UE. The eNBs are interconnected with each other by means of the X2 interface. The eNBs are also connected by means of the S1 interface to the EPC (Evolved Packet Core), more specifically to the MME (Mobility Management Entity) by means of the S1-MME interface and to the Serving Gateway (S-GW) by means of the S1-U interface. The S1 interface supports a many-to-many relation between MMEs / Serving Gateways and eNBs.</w:t>
      </w:r>
    </w:p>
    <w:p w:rsidR="00CB1893" w:rsidRDefault="00CB1893" w:rsidP="00CB1893">
      <w:pPr>
        <w:rPr>
          <w:sz w:val="22"/>
          <w:szCs w:val="22"/>
        </w:rPr>
      </w:pPr>
      <w:r w:rsidRPr="005E604F">
        <w:rPr>
          <w:sz w:val="22"/>
          <w:szCs w:val="22"/>
        </w:rPr>
        <w:t xml:space="preserve">The E-UTRAN architecture is illustrated in </w:t>
      </w:r>
      <w:r w:rsidRPr="005E604F">
        <w:rPr>
          <w:sz w:val="22"/>
          <w:szCs w:val="22"/>
          <w:highlight w:val="yellow"/>
        </w:rPr>
        <w:t>Figure 4-2</w:t>
      </w:r>
      <w:r w:rsidRPr="005E604F">
        <w:rPr>
          <w:sz w:val="22"/>
          <w:szCs w:val="22"/>
        </w:rPr>
        <w:t xml:space="preserve"> below.</w:t>
      </w:r>
    </w:p>
    <w:p w:rsidR="00B6296E" w:rsidRPr="00B6296E" w:rsidRDefault="00B6296E" w:rsidP="00B6296E">
      <w:pPr>
        <w:spacing w:before="360"/>
        <w:jc w:val="center"/>
        <w:rPr>
          <w:bCs/>
          <w:sz w:val="20"/>
        </w:rPr>
      </w:pPr>
      <w:r w:rsidRPr="00B6296E">
        <w:rPr>
          <w:bCs/>
          <w:sz w:val="20"/>
          <w:highlight w:val="yellow"/>
        </w:rPr>
        <w:t>FIGURE 4-2</w:t>
      </w:r>
    </w:p>
    <w:p w:rsidR="00B6296E" w:rsidRPr="00B6296E" w:rsidRDefault="00B6296E" w:rsidP="00B6296E">
      <w:pPr>
        <w:jc w:val="center"/>
        <w:rPr>
          <w:sz w:val="20"/>
        </w:rPr>
      </w:pPr>
      <w:r w:rsidRPr="00B6296E">
        <w:rPr>
          <w:b/>
          <w:sz w:val="20"/>
        </w:rPr>
        <w:t>Overall Architecture</w:t>
      </w:r>
    </w:p>
    <w:p w:rsidR="00CB1893" w:rsidRPr="005E604F" w:rsidRDefault="00BB7C18" w:rsidP="00CB1893">
      <w:pPr>
        <w:keepNext/>
        <w:keepLines/>
        <w:jc w:val="center"/>
        <w:rPr>
          <w:sz w:val="22"/>
          <w:szCs w:val="22"/>
        </w:rPr>
      </w:pPr>
      <w:r>
        <w:rPr>
          <w:sz w:val="22"/>
          <w:szCs w:val="22"/>
        </w:rPr>
        <w:pict>
          <v:shape id="_x0000_i1026" type="#_x0000_t75" style="width:258pt;height:209.25pt">
            <v:imagedata r:id="rId14" o:title=""/>
          </v:shape>
        </w:pict>
      </w:r>
    </w:p>
    <w:p w:rsidR="00B6296E" w:rsidRDefault="00B6296E" w:rsidP="00B6296E">
      <w:pPr>
        <w:spacing w:before="0"/>
        <w:rPr>
          <w:sz w:val="22"/>
          <w:szCs w:val="22"/>
        </w:rPr>
      </w:pPr>
    </w:p>
    <w:p w:rsidR="00CB1893" w:rsidRPr="005E604F" w:rsidRDefault="00CB1893" w:rsidP="00B6296E">
      <w:pPr>
        <w:spacing w:before="0"/>
        <w:rPr>
          <w:sz w:val="22"/>
          <w:szCs w:val="22"/>
        </w:rPr>
      </w:pPr>
      <w:r w:rsidRPr="005E604F">
        <w:rPr>
          <w:sz w:val="22"/>
          <w:szCs w:val="22"/>
        </w:rPr>
        <w:t xml:space="preserve">The eNB hosts the following functions: </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Functions for Radio Resource Management: Radio Bearer Control, Radio Admission Control, Connection Mobility Control, Dynamic allocation of resources to UEs in both uplink and downlink (scheduling);</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IP header compression and encryption of user data stream;</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Selection of an MME at UE attachment when no routing to an MME can be determined from the information provided by the UE;</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Routing of User Plane data towards Serving Gateway;</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Scheduling and transmission of paging messages (originated from the MME);</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Scheduling and transmission of broadcast information (originated from the MME or O&amp;M);</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Measurement and measurement reporting configuration for mobility and scheduling;</w:t>
      </w:r>
    </w:p>
    <w:p w:rsidR="00CB1893" w:rsidRPr="005E604F" w:rsidRDefault="00CB1893" w:rsidP="00CB1893">
      <w:pPr>
        <w:tabs>
          <w:tab w:val="left" w:pos="2608"/>
          <w:tab w:val="left" w:pos="3345"/>
        </w:tabs>
        <w:ind w:left="1134" w:hanging="1134"/>
        <w:rPr>
          <w:sz w:val="22"/>
          <w:szCs w:val="22"/>
        </w:rPr>
      </w:pPr>
      <w:r w:rsidRPr="005E604F">
        <w:rPr>
          <w:sz w:val="22"/>
          <w:szCs w:val="22"/>
        </w:rPr>
        <w:lastRenderedPageBreak/>
        <w:t>-</w:t>
      </w:r>
      <w:r w:rsidRPr="005E604F">
        <w:rPr>
          <w:sz w:val="22"/>
          <w:szCs w:val="22"/>
        </w:rPr>
        <w:tab/>
        <w:t>Scheduling and transmission of PWS (which includes ETWS and CMAS) messages (originated from the MME);</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CSG handling;</w:t>
      </w:r>
    </w:p>
    <w:p w:rsidR="00CB1893" w:rsidRPr="005E604F" w:rsidRDefault="00CB1893" w:rsidP="00CB1893">
      <w:pPr>
        <w:tabs>
          <w:tab w:val="left" w:pos="2608"/>
          <w:tab w:val="left" w:pos="3345"/>
        </w:tabs>
        <w:ind w:left="1134" w:hanging="1134"/>
        <w:rPr>
          <w:sz w:val="22"/>
          <w:szCs w:val="22"/>
        </w:rPr>
      </w:pPr>
      <w:r w:rsidRPr="005E604F">
        <w:rPr>
          <w:sz w:val="22"/>
          <w:szCs w:val="22"/>
        </w:rPr>
        <w:t>-</w:t>
      </w:r>
      <w:r w:rsidRPr="005E604F">
        <w:rPr>
          <w:sz w:val="22"/>
          <w:szCs w:val="22"/>
        </w:rPr>
        <w:tab/>
        <w:t>Transport level packet marking in the uplink.</w:t>
      </w:r>
    </w:p>
    <w:p w:rsidR="00CB1893" w:rsidRPr="005E604F" w:rsidRDefault="00CB1893" w:rsidP="00CB1893">
      <w:pPr>
        <w:rPr>
          <w:sz w:val="22"/>
          <w:szCs w:val="22"/>
        </w:rPr>
      </w:pPr>
      <w:r w:rsidRPr="005E604F">
        <w:rPr>
          <w:sz w:val="22"/>
          <w:szCs w:val="22"/>
        </w:rPr>
        <w:t>A stage-2 level description of the E-UTRAN can be found in 3GPP TS 36.300 [2]</w:t>
      </w:r>
    </w:p>
    <w:p w:rsidR="00CB1893" w:rsidRPr="00706926" w:rsidRDefault="00CB1893" w:rsidP="000D26C4">
      <w:pPr>
        <w:pStyle w:val="Heading3"/>
      </w:pPr>
      <w:r w:rsidRPr="00706926">
        <w:t>4.</w:t>
      </w:r>
      <w:r w:rsidRPr="005E604F">
        <w:rPr>
          <w:sz w:val="22"/>
          <w:szCs w:val="22"/>
        </w:rPr>
        <w:t>2.2</w:t>
      </w:r>
      <w:r w:rsidRPr="00706926">
        <w:tab/>
        <w:t>Access Network – UTRAN</w:t>
      </w:r>
    </w:p>
    <w:p w:rsidR="00CB1893" w:rsidRPr="005E604F" w:rsidRDefault="00CB1893" w:rsidP="00CB1893">
      <w:pPr>
        <w:rPr>
          <w:sz w:val="22"/>
          <w:szCs w:val="22"/>
        </w:rPr>
      </w:pPr>
      <w:r w:rsidRPr="005E604F">
        <w:rPr>
          <w:sz w:val="22"/>
          <w:szCs w:val="22"/>
        </w:rPr>
        <w:t xml:space="preserve">The Universal Terrestrial Radio Access Network (UTRAN) 3GPP TS 25.401 [3] consists of a set of Radio Network Subsystems (RNS) connected to the Core Network through the </w:t>
      </w:r>
      <w:proofErr w:type="gramStart"/>
      <w:r w:rsidRPr="005E604F">
        <w:rPr>
          <w:sz w:val="22"/>
          <w:szCs w:val="22"/>
        </w:rPr>
        <w:t>Iu</w:t>
      </w:r>
      <w:proofErr w:type="gramEnd"/>
      <w:r w:rsidRPr="005E604F">
        <w:rPr>
          <w:sz w:val="22"/>
          <w:szCs w:val="22"/>
        </w:rPr>
        <w:t xml:space="preserve"> interface. An RNS consists of a Radio Network Controller (RNC) and one or more NodeBs connected to the RNC through the Iub interface.</w:t>
      </w:r>
    </w:p>
    <w:p w:rsidR="00CB1893" w:rsidRPr="005E604F" w:rsidRDefault="00CB1893" w:rsidP="00CB1893">
      <w:pPr>
        <w:rPr>
          <w:sz w:val="22"/>
          <w:szCs w:val="22"/>
        </w:rPr>
      </w:pPr>
      <w:r w:rsidRPr="005E604F">
        <w:rPr>
          <w:sz w:val="22"/>
          <w:szCs w:val="22"/>
        </w:rPr>
        <w:t xml:space="preserve">A Node B can support FDD mode, TDD mode or dual-mode operation. </w:t>
      </w:r>
    </w:p>
    <w:p w:rsidR="00CB1893" w:rsidRPr="005E604F" w:rsidRDefault="00CB1893" w:rsidP="00CB1893">
      <w:pPr>
        <w:rPr>
          <w:sz w:val="22"/>
          <w:szCs w:val="22"/>
        </w:rPr>
      </w:pPr>
      <w:r w:rsidRPr="005E604F">
        <w:rPr>
          <w:sz w:val="22"/>
          <w:szCs w:val="22"/>
        </w:rPr>
        <w:t>Inside the UTRAN, the RNCs of the Radio Network Subsystems can be interconnected together through the Iur. Iu(s) and Iur are logical interfaces. Iur can be conveyed over direct physical connection between RNCs or virtual networks using any suitable transport network.</w:t>
      </w:r>
    </w:p>
    <w:p w:rsidR="00CB1893" w:rsidRPr="005E604F" w:rsidRDefault="00CB1893" w:rsidP="00CB1893">
      <w:pPr>
        <w:rPr>
          <w:sz w:val="22"/>
          <w:szCs w:val="22"/>
        </w:rPr>
      </w:pPr>
      <w:r w:rsidRPr="005E604F">
        <w:rPr>
          <w:sz w:val="22"/>
          <w:szCs w:val="22"/>
        </w:rPr>
        <w:t xml:space="preserve">The UTRAN architecture is shown in </w:t>
      </w:r>
      <w:r>
        <w:rPr>
          <w:highlight w:val="yellow"/>
        </w:rPr>
        <w:t>F</w:t>
      </w:r>
      <w:r w:rsidRPr="005E604F">
        <w:rPr>
          <w:sz w:val="22"/>
          <w:szCs w:val="22"/>
          <w:highlight w:val="yellow"/>
        </w:rPr>
        <w:t>igure 4-3</w:t>
      </w:r>
      <w:r w:rsidRPr="005E604F">
        <w:rPr>
          <w:sz w:val="22"/>
          <w:szCs w:val="22"/>
        </w:rPr>
        <w:t>.</w:t>
      </w:r>
    </w:p>
    <w:p w:rsidR="00CB1893" w:rsidRDefault="00CB1893" w:rsidP="00CB1893">
      <w:pPr>
        <w:rPr>
          <w:sz w:val="22"/>
          <w:szCs w:val="22"/>
        </w:rPr>
      </w:pPr>
      <w:r w:rsidRPr="005E604F">
        <w:rPr>
          <w:sz w:val="22"/>
          <w:szCs w:val="22"/>
        </w:rPr>
        <w:t>Details of the possible Core Network topologies for UTRAN can be found in 3GPP TS 23.060 [4] (Figure 2 and Figure 2a).</w:t>
      </w:r>
    </w:p>
    <w:p w:rsidR="00B6296E" w:rsidRPr="00B6296E" w:rsidRDefault="00B6296E" w:rsidP="00B6296E">
      <w:pPr>
        <w:jc w:val="center"/>
        <w:rPr>
          <w:bCs/>
          <w:sz w:val="20"/>
        </w:rPr>
      </w:pPr>
      <w:r w:rsidRPr="00B6296E">
        <w:rPr>
          <w:bCs/>
          <w:sz w:val="20"/>
          <w:highlight w:val="yellow"/>
        </w:rPr>
        <w:t>FIGURE 4-3</w:t>
      </w:r>
    </w:p>
    <w:p w:rsidR="00B6296E" w:rsidRPr="00B6296E" w:rsidRDefault="00B6296E" w:rsidP="00B6296E">
      <w:pPr>
        <w:jc w:val="center"/>
        <w:rPr>
          <w:sz w:val="20"/>
        </w:rPr>
      </w:pPr>
      <w:r w:rsidRPr="00B6296E">
        <w:rPr>
          <w:b/>
          <w:sz w:val="20"/>
        </w:rPr>
        <w:t>UTRAN Architecture</w:t>
      </w:r>
    </w:p>
    <w:p w:rsidR="00CB1893" w:rsidRPr="005E604F" w:rsidRDefault="00CB1893" w:rsidP="00B6296E">
      <w:pPr>
        <w:jc w:val="center"/>
      </w:pPr>
      <w:r w:rsidRPr="005E604F">
        <w:rPr>
          <w:noProof/>
          <w:lang w:val="en-US" w:eastAsia="zh-CN"/>
        </w:rPr>
        <w:drawing>
          <wp:inline distT="0" distB="0" distL="0" distR="0" wp14:anchorId="69941022" wp14:editId="703BEAA6">
            <wp:extent cx="5924550" cy="3267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24550" cy="3267075"/>
                    </a:xfrm>
                    <a:prstGeom prst="rect">
                      <a:avLst/>
                    </a:prstGeom>
                    <a:noFill/>
                    <a:ln>
                      <a:noFill/>
                    </a:ln>
                  </pic:spPr>
                </pic:pic>
              </a:graphicData>
            </a:graphic>
          </wp:inline>
        </w:drawing>
      </w:r>
    </w:p>
    <w:p w:rsidR="00B6296E" w:rsidRDefault="00B6296E" w:rsidP="00B6296E"/>
    <w:p w:rsidR="00CB1893" w:rsidRPr="00706926" w:rsidRDefault="00CB1893" w:rsidP="000D26C4">
      <w:pPr>
        <w:pStyle w:val="Heading2"/>
      </w:pPr>
      <w:r w:rsidRPr="00706926">
        <w:t>4.3</w:t>
      </w:r>
      <w:r w:rsidRPr="00706926">
        <w:tab/>
        <w:t>Mobile Station</w:t>
      </w:r>
    </w:p>
    <w:p w:rsidR="00CB1893" w:rsidRPr="00706926" w:rsidRDefault="00CB1893" w:rsidP="000D26C4">
      <w:pPr>
        <w:pStyle w:val="Heading2"/>
      </w:pPr>
      <w:r w:rsidRPr="00706926" w:rsidDel="000E6977">
        <w:t>4.4</w:t>
      </w:r>
      <w:r w:rsidRPr="00706926" w:rsidDel="000E6977">
        <w:tab/>
        <w:t>User Equipment</w:t>
      </w:r>
    </w:p>
    <w:p w:rsidR="00CB1893" w:rsidRPr="00706926" w:rsidRDefault="00CB1893" w:rsidP="000D26C4">
      <w:pPr>
        <w:pStyle w:val="Heading1"/>
        <w:rPr>
          <w:rFonts w:eastAsia="SimSun"/>
        </w:rPr>
      </w:pPr>
      <w:r w:rsidRPr="00706926">
        <w:rPr>
          <w:rFonts w:eastAsia="SimSun"/>
        </w:rPr>
        <w:t>5</w:t>
      </w:r>
      <w:r w:rsidRPr="00706926">
        <w:rPr>
          <w:rFonts w:eastAsia="SimSun"/>
        </w:rPr>
        <w:tab/>
        <w:t xml:space="preserve">Basic Elements of an IMT System based on 3GPP2 </w:t>
      </w:r>
      <w:r>
        <w:rPr>
          <w:rFonts w:eastAsia="SimSun"/>
        </w:rPr>
        <w:t xml:space="preserve">Technical </w:t>
      </w:r>
      <w:r w:rsidRPr="00706926">
        <w:rPr>
          <w:rFonts w:eastAsia="SimSun"/>
        </w:rPr>
        <w:t>S</w:t>
      </w:r>
      <w:r>
        <w:rPr>
          <w:rFonts w:eastAsia="SimSun"/>
        </w:rPr>
        <w:t>pecification</w:t>
      </w:r>
      <w:r w:rsidRPr="00706926">
        <w:rPr>
          <w:rFonts w:eastAsia="SimSun"/>
        </w:rPr>
        <w:t>s</w:t>
      </w:r>
    </w:p>
    <w:p w:rsidR="00CB1893" w:rsidRPr="005E604F" w:rsidRDefault="00CB1893" w:rsidP="00CB1893">
      <w:pPr>
        <w:rPr>
          <w:rFonts w:eastAsia="SimSun"/>
          <w:i/>
          <w:sz w:val="22"/>
          <w:szCs w:val="22"/>
          <w:lang w:eastAsia="zh-CN"/>
        </w:rPr>
      </w:pPr>
      <w:r w:rsidRPr="005E604F">
        <w:rPr>
          <w:rFonts w:eastAsia="SimSun"/>
          <w:i/>
          <w:sz w:val="22"/>
          <w:szCs w:val="22"/>
          <w:lang w:eastAsia="zh-CN"/>
        </w:rPr>
        <w:t>(The basic network entities of an IMT System are described in this chapter)</w:t>
      </w:r>
    </w:p>
    <w:p w:rsidR="00CB1893" w:rsidRPr="00706926" w:rsidRDefault="00CB1893" w:rsidP="000D26C4">
      <w:pPr>
        <w:pStyle w:val="Heading2"/>
        <w:rPr>
          <w:rFonts w:eastAsia="SimSun"/>
        </w:rPr>
      </w:pPr>
      <w:r w:rsidRPr="00706926">
        <w:rPr>
          <w:rFonts w:eastAsia="SimSun"/>
        </w:rPr>
        <w:lastRenderedPageBreak/>
        <w:t>5.1</w:t>
      </w:r>
      <w:r w:rsidRPr="00706926">
        <w:rPr>
          <w:rFonts w:eastAsia="SimSun"/>
        </w:rPr>
        <w:tab/>
        <w:t>Core Network Elements</w:t>
      </w:r>
    </w:p>
    <w:p w:rsidR="00CB1893" w:rsidRPr="005E604F" w:rsidRDefault="00CB1893" w:rsidP="00CB1893">
      <w:pPr>
        <w:keepNext/>
        <w:keepLines/>
        <w:spacing w:before="200"/>
        <w:ind w:left="1134" w:hanging="1134"/>
        <w:outlineLvl w:val="1"/>
        <w:rPr>
          <w:b/>
          <w:sz w:val="22"/>
          <w:szCs w:val="22"/>
        </w:rPr>
      </w:pPr>
      <w:r w:rsidRPr="00706926">
        <w:rPr>
          <w:b/>
        </w:rPr>
        <w:t>5</w:t>
      </w:r>
      <w:r w:rsidRPr="005E604F">
        <w:rPr>
          <w:b/>
          <w:sz w:val="22"/>
          <w:szCs w:val="22"/>
        </w:rPr>
        <w:t>.1.1</w:t>
      </w:r>
      <w:r w:rsidRPr="005E604F">
        <w:rPr>
          <w:b/>
          <w:sz w:val="22"/>
          <w:szCs w:val="22"/>
        </w:rPr>
        <w:tab/>
      </w:r>
      <w:proofErr w:type="gramStart"/>
      <w:r w:rsidRPr="005E604F">
        <w:rPr>
          <w:b/>
          <w:sz w:val="22"/>
          <w:szCs w:val="22"/>
        </w:rPr>
        <w:t>cdma2000</w:t>
      </w:r>
      <w:proofErr w:type="gramEnd"/>
      <w:r w:rsidRPr="005E604F">
        <w:rPr>
          <w:sz w:val="22"/>
          <w:szCs w:val="22"/>
          <w:vertAlign w:val="superscript"/>
        </w:rPr>
        <w:t>®</w:t>
      </w:r>
      <w:r w:rsidRPr="005E604F">
        <w:rPr>
          <w:sz w:val="22"/>
          <w:szCs w:val="22"/>
          <w:vertAlign w:val="superscript"/>
        </w:rPr>
        <w:footnoteReference w:id="1"/>
      </w:r>
      <w:r w:rsidRPr="005E604F">
        <w:rPr>
          <w:b/>
          <w:sz w:val="22"/>
          <w:szCs w:val="22"/>
        </w:rPr>
        <w:t xml:space="preserve"> Core Network</w:t>
      </w:r>
    </w:p>
    <w:p w:rsidR="00CB1893" w:rsidRPr="005E604F" w:rsidRDefault="00CB1893" w:rsidP="00CB1893">
      <w:pPr>
        <w:keepNext/>
        <w:keepLines/>
        <w:tabs>
          <w:tab w:val="left" w:pos="0"/>
        </w:tabs>
        <w:spacing w:before="200"/>
        <w:outlineLvl w:val="1"/>
        <w:rPr>
          <w:sz w:val="22"/>
          <w:szCs w:val="22"/>
        </w:rPr>
      </w:pPr>
      <w:r w:rsidRPr="005E604F">
        <w:rPr>
          <w:sz w:val="22"/>
          <w:szCs w:val="22"/>
        </w:rPr>
        <w:t>The following is abstracted from TIA document TSB-100-A-2E.</w:t>
      </w:r>
    </w:p>
    <w:p w:rsidR="00CB1893" w:rsidRPr="005E604F" w:rsidRDefault="00CB1893" w:rsidP="000D26C4">
      <w:pPr>
        <w:pStyle w:val="Heading4"/>
      </w:pPr>
      <w:r w:rsidRPr="00706926">
        <w:t>5.1.1.1</w:t>
      </w:r>
      <w:r w:rsidRPr="00706926">
        <w:tab/>
      </w:r>
      <w:r w:rsidRPr="005E604F">
        <w:t>Wireless Network Reference Model</w:t>
      </w:r>
    </w:p>
    <w:p w:rsidR="00CB1893" w:rsidRPr="005E604F" w:rsidRDefault="00CB1893" w:rsidP="000D26C4">
      <w:r w:rsidRPr="005E604F">
        <w:rPr>
          <w:highlight w:val="yellow"/>
        </w:rPr>
        <w:t>Figure 2.1</w:t>
      </w:r>
      <w:r w:rsidRPr="005E604F">
        <w:t xml:space="preserve"> presents the network entities and associated reference points that comprise a wireless network. The network entities are represented by squares, triangles and rounded corner rectangles; the reference points are represented by circles. The network reference model in this document is the compilation of several reference models currently in use in wireless standards.</w:t>
      </w:r>
    </w:p>
    <w:p w:rsidR="00CB1893" w:rsidRPr="005E604F" w:rsidRDefault="00CB1893" w:rsidP="000D26C4">
      <w:pPr>
        <w:rPr>
          <w:strike/>
        </w:rPr>
      </w:pPr>
      <w:r w:rsidRPr="005E604F">
        <w:t>Note the following:</w:t>
      </w:r>
    </w:p>
    <w:p w:rsidR="00CB1893" w:rsidRPr="005E604F" w:rsidRDefault="00CB1893" w:rsidP="000D26C4">
      <w:pPr>
        <w:pStyle w:val="enumlev1"/>
      </w:pPr>
      <w:r w:rsidRPr="005E604F">
        <w:t>•</w:t>
      </w:r>
      <w:r w:rsidRPr="005E604F">
        <w:tab/>
        <w:t>The network reference model is a functional block diagram.</w:t>
      </w:r>
    </w:p>
    <w:p w:rsidR="00CB1893" w:rsidRPr="005E604F" w:rsidRDefault="00CB1893" w:rsidP="000D26C4">
      <w:pPr>
        <w:pStyle w:val="enumlev1"/>
      </w:pPr>
      <w:r w:rsidRPr="005E604F">
        <w:t>•</w:t>
      </w:r>
      <w:r w:rsidRPr="005E604F">
        <w:tab/>
        <w:t>A network entity represents a group of functions, not a physical device. For example, a Mobile Switching Center (MSC) is a physical device; it comprises frames, shelves, circuit packs, etc. The physical device may comprise a single network entity such as the MSC, or it may comprise some combination such as the MSC, the Visitor Location Register (VLR), the Home Location Register (HLR), and the Authentication Center (AC). The physical realization is an implementation issue; a manufacturer may choose any physical implementation of network entities, either individually or in combination, as long as the implementation meets the functional requirements. Sometimes, for practical reasons, the functional network entity is a physical device. The Mobile Station (MS) is an excellent example.</w:t>
      </w:r>
    </w:p>
    <w:p w:rsidR="00CB1893" w:rsidRPr="005E604F" w:rsidRDefault="00CB1893" w:rsidP="000D26C4">
      <w:pPr>
        <w:pStyle w:val="enumlev1"/>
      </w:pPr>
      <w:r w:rsidRPr="005E604F">
        <w:t>•</w:t>
      </w:r>
      <w:r w:rsidRPr="005E604F">
        <w:tab/>
        <w:t>A reference point is a conceptual point that divides two groups of functions. It is not necessarily a physical interface. A reference point only becomes a physical interface when the network entities on either side of it are contained in different physical devices.</w:t>
      </w:r>
    </w:p>
    <w:p w:rsidR="00CB1893" w:rsidRPr="005E604F" w:rsidRDefault="00CB1893" w:rsidP="000D26C4">
      <w:pPr>
        <w:pStyle w:val="enumlev1"/>
      </w:pPr>
      <w:r w:rsidRPr="005E604F">
        <w:t>•</w:t>
      </w:r>
      <w:r w:rsidRPr="005E604F">
        <w:tab/>
        <w:t>A “Collective Entity” contains encompassed network entities that are an instance of the collective.</w:t>
      </w:r>
    </w:p>
    <w:p w:rsidR="00CB1893" w:rsidRPr="005E604F" w:rsidRDefault="00CB1893" w:rsidP="000D26C4">
      <w:pPr>
        <w:pStyle w:val="enumlev1"/>
      </w:pPr>
      <w:r w:rsidRPr="005E604F">
        <w:t>•</w:t>
      </w:r>
      <w:r w:rsidRPr="005E604F">
        <w:tab/>
        <w:t>A “Composite Entity” contains encompassed network entities that are part of the composite.</w:t>
      </w:r>
    </w:p>
    <w:p w:rsidR="00CB1893" w:rsidRPr="005E604F" w:rsidRDefault="00CB1893" w:rsidP="00CB1893">
      <w:pPr>
        <w:rPr>
          <w:sz w:val="22"/>
          <w:szCs w:val="22"/>
        </w:rPr>
      </w:pPr>
      <w:r w:rsidRPr="005E604F">
        <w:rPr>
          <w:sz w:val="22"/>
          <w:szCs w:val="22"/>
        </w:rPr>
        <w:br w:type="page"/>
      </w:r>
    </w:p>
    <w:p w:rsidR="00EE0557" w:rsidRPr="00EE0557" w:rsidRDefault="00EE0557" w:rsidP="00EE0557">
      <w:pPr>
        <w:jc w:val="center"/>
        <w:rPr>
          <w:bCs/>
          <w:sz w:val="20"/>
          <w:szCs w:val="18"/>
        </w:rPr>
      </w:pPr>
      <w:bookmarkStart w:id="16" w:name="_Toc169511757"/>
      <w:r w:rsidRPr="00EE0557">
        <w:rPr>
          <w:bCs/>
          <w:sz w:val="20"/>
          <w:szCs w:val="18"/>
          <w:highlight w:val="yellow"/>
        </w:rPr>
        <w:lastRenderedPageBreak/>
        <w:t>FIGURE 2.1</w:t>
      </w:r>
    </w:p>
    <w:p w:rsidR="00CB1893" w:rsidRPr="00EE0557" w:rsidRDefault="00BF7238" w:rsidP="00EE0557">
      <w:pPr>
        <w:jc w:val="center"/>
        <w:rPr>
          <w:sz w:val="18"/>
          <w:szCs w:val="18"/>
        </w:rPr>
      </w:pPr>
      <w:r w:rsidRPr="00EE0557">
        <w:rPr>
          <w:b/>
          <w:sz w:val="20"/>
          <w:szCs w:val="18"/>
        </w:rPr>
        <w:t>Wireless Network Reference Model</w:t>
      </w:r>
      <w:bookmarkEnd w:id="16"/>
    </w:p>
    <w:p w:rsidR="00F03A6B" w:rsidRPr="005E604F" w:rsidRDefault="00F03A6B" w:rsidP="00CB1893">
      <w:pPr>
        <w:rPr>
          <w:sz w:val="22"/>
          <w:szCs w:val="22"/>
        </w:rPr>
      </w:pPr>
    </w:p>
    <w:p w:rsidR="00CB1893" w:rsidRPr="005E604F" w:rsidRDefault="00CB1893" w:rsidP="00CB1893">
      <w:pPr>
        <w:keepNext/>
        <w:keepLines/>
        <w:pBdr>
          <w:top w:val="single" w:sz="2" w:space="0" w:color="auto"/>
          <w:left w:val="single" w:sz="2" w:space="0" w:color="auto"/>
          <w:right w:val="single" w:sz="2" w:space="0" w:color="auto"/>
        </w:pBdr>
        <w:spacing w:before="0"/>
        <w:ind w:right="-620"/>
        <w:jc w:val="center"/>
        <w:rPr>
          <w:b/>
          <w:sz w:val="22"/>
          <w:szCs w:val="22"/>
        </w:rPr>
      </w:pPr>
    </w:p>
    <w:p w:rsidR="00CB1893" w:rsidRPr="005E604F" w:rsidRDefault="00CB1893" w:rsidP="00CB1893">
      <w:pPr>
        <w:keepNext/>
        <w:keepLines/>
        <w:pBdr>
          <w:left w:val="single" w:sz="2" w:space="0" w:color="auto"/>
          <w:right w:val="single" w:sz="2" w:space="0" w:color="auto"/>
        </w:pBdr>
        <w:spacing w:before="0"/>
        <w:ind w:right="-620"/>
        <w:jc w:val="center"/>
        <w:rPr>
          <w:b/>
          <w:sz w:val="22"/>
          <w:szCs w:val="22"/>
          <w:u w:val="single"/>
        </w:rPr>
      </w:pPr>
      <w:r w:rsidRPr="005E604F">
        <w:rPr>
          <w:b/>
          <w:noProof/>
          <w:sz w:val="22"/>
          <w:szCs w:val="22"/>
          <w:u w:val="single"/>
          <w:lang w:val="en-US" w:eastAsia="zh-CN"/>
        </w:rPr>
        <mc:AlternateContent>
          <mc:Choice Requires="wpc">
            <w:drawing>
              <wp:inline distT="0" distB="0" distL="0" distR="0" wp14:anchorId="45A5DDA3" wp14:editId="07348F4F">
                <wp:extent cx="5486400" cy="6427470"/>
                <wp:effectExtent l="4445" t="0" r="0" b="12065"/>
                <wp:docPr id="1194" name="Canvas 11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AutoShape 4"/>
                        <wps:cNvSpPr>
                          <a:spLocks noChangeAspect="1" noChangeArrowheads="1"/>
                        </wps:cNvSpPr>
                        <wps:spPr bwMode="auto">
                          <a:xfrm>
                            <a:off x="0" y="0"/>
                            <a:ext cx="5436870" cy="628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wps:spPr bwMode="auto">
                          <a:xfrm>
                            <a:off x="3334385" y="4471035"/>
                            <a:ext cx="1270" cy="1082040"/>
                          </a:xfrm>
                          <a:prstGeom prst="line">
                            <a:avLst/>
                          </a:prstGeom>
                          <a:noFill/>
                          <a:ln w="11176" cap="rnd">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0" y="15176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8" name="Line 7"/>
                        <wps:cNvCnPr/>
                        <wps:spPr bwMode="auto">
                          <a:xfrm flipV="1">
                            <a:off x="563880" y="3724275"/>
                            <a:ext cx="1270" cy="41275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9" name="Group 8"/>
                        <wpg:cNvGrpSpPr>
                          <a:grpSpLocks/>
                        </wpg:cNvGrpSpPr>
                        <wpg:grpSpPr bwMode="auto">
                          <a:xfrm>
                            <a:off x="492760" y="3858895"/>
                            <a:ext cx="140970" cy="153035"/>
                            <a:chOff x="312" y="2516"/>
                            <a:chExt cx="89" cy="97"/>
                          </a:xfrm>
                        </wpg:grpSpPr>
                        <wps:wsp>
                          <wps:cNvPr id="10" name="Oval 9"/>
                          <wps:cNvSpPr>
                            <a:spLocks noChangeArrowheads="1"/>
                          </wps:cNvSpPr>
                          <wps:spPr bwMode="auto">
                            <a:xfrm>
                              <a:off x="312" y="2516"/>
                              <a:ext cx="89"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 name="Oval 10"/>
                          <wps:cNvSpPr>
                            <a:spLocks noChangeArrowheads="1"/>
                          </wps:cNvSpPr>
                          <wps:spPr bwMode="auto">
                            <a:xfrm>
                              <a:off x="312" y="2516"/>
                              <a:ext cx="89"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 name="Rectangle 11"/>
                        <wps:cNvSpPr>
                          <a:spLocks noChangeArrowheads="1"/>
                        </wps:cNvSpPr>
                        <wps:spPr bwMode="auto">
                          <a:xfrm>
                            <a:off x="520065" y="3886200"/>
                            <a:ext cx="4508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U</w:t>
                              </w:r>
                            </w:p>
                          </w:txbxContent>
                        </wps:txbx>
                        <wps:bodyPr rot="0" vert="horz" wrap="square" lIns="0" tIns="0" rIns="0" bIns="0" anchor="t" anchorCtr="0" upright="1">
                          <a:noAutofit/>
                        </wps:bodyPr>
                      </wps:wsp>
                      <wps:wsp>
                        <wps:cNvPr id="13" name="Rectangle 12"/>
                        <wps:cNvSpPr>
                          <a:spLocks noChangeArrowheads="1"/>
                        </wps:cNvSpPr>
                        <wps:spPr bwMode="auto">
                          <a:xfrm>
                            <a:off x="565150" y="381000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4" name="Rectangle 13"/>
                        <wps:cNvSpPr>
                          <a:spLocks noChangeArrowheads="1"/>
                        </wps:cNvSpPr>
                        <wps:spPr bwMode="auto">
                          <a:xfrm>
                            <a:off x="574675" y="3907790"/>
                            <a:ext cx="3175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gramStart"/>
                              <w:r>
                                <w:rPr>
                                  <w:rFonts w:cs="Helvetica"/>
                                  <w:color w:val="000000"/>
                                  <w:sz w:val="10"/>
                                  <w:szCs w:val="10"/>
                                </w:rPr>
                                <w:t>v</w:t>
                              </w:r>
                              <w:proofErr w:type="gramEnd"/>
                            </w:p>
                          </w:txbxContent>
                        </wps:txbx>
                        <wps:bodyPr rot="0" vert="horz" wrap="square" lIns="0" tIns="0" rIns="0" bIns="0" anchor="t" anchorCtr="0" upright="1">
                          <a:noAutofit/>
                        </wps:bodyPr>
                      </wps:wsp>
                      <wps:wsp>
                        <wps:cNvPr id="15" name="Rectangle 14"/>
                        <wps:cNvSpPr>
                          <a:spLocks noChangeArrowheads="1"/>
                        </wps:cNvSpPr>
                        <wps:spPr bwMode="auto">
                          <a:xfrm>
                            <a:off x="606425" y="3832225"/>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16" name="Group 15"/>
                        <wpg:cNvGrpSpPr>
                          <a:grpSpLocks/>
                        </wpg:cNvGrpSpPr>
                        <wpg:grpSpPr bwMode="auto">
                          <a:xfrm>
                            <a:off x="416560" y="4098925"/>
                            <a:ext cx="293370" cy="291465"/>
                            <a:chOff x="264" y="2668"/>
                            <a:chExt cx="186" cy="185"/>
                          </a:xfrm>
                        </wpg:grpSpPr>
                        <wps:wsp>
                          <wps:cNvPr id="17" name="Rectangle 16"/>
                          <wps:cNvSpPr>
                            <a:spLocks noChangeArrowheads="1"/>
                          </wps:cNvSpPr>
                          <wps:spPr bwMode="auto">
                            <a:xfrm>
                              <a:off x="264" y="2668"/>
                              <a:ext cx="18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264" y="2668"/>
                              <a:ext cx="186"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 name="Rectangle 18"/>
                        <wps:cNvSpPr>
                          <a:spLocks noChangeArrowheads="1"/>
                        </wps:cNvSpPr>
                        <wps:spPr bwMode="auto">
                          <a:xfrm>
                            <a:off x="454660" y="4204970"/>
                            <a:ext cx="20701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Vehicle</w:t>
                              </w:r>
                            </w:p>
                          </w:txbxContent>
                        </wps:txbx>
                        <wps:bodyPr rot="0" vert="horz" wrap="square" lIns="0" tIns="0" rIns="0" bIns="0" anchor="t" anchorCtr="0" upright="1">
                          <a:noAutofit/>
                        </wps:bodyPr>
                      </wps:wsp>
                      <wps:wsp>
                        <wps:cNvPr id="20" name="Rectangle 19"/>
                        <wps:cNvSpPr>
                          <a:spLocks noChangeArrowheads="1"/>
                        </wps:cNvSpPr>
                        <wps:spPr bwMode="auto">
                          <a:xfrm>
                            <a:off x="661670" y="4129405"/>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21" name="Rectangle 20"/>
                        <wps:cNvSpPr>
                          <a:spLocks noChangeArrowheads="1"/>
                        </wps:cNvSpPr>
                        <wps:spPr bwMode="auto">
                          <a:xfrm>
                            <a:off x="43180" y="5704840"/>
                            <a:ext cx="2755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Pr="00B632B7" w:rsidRDefault="00A30707" w:rsidP="00CB1893">
                              <w:pPr>
                                <w:rPr>
                                  <w:rFonts w:ascii="Arial" w:hAnsi="Arial" w:cs="Arial"/>
                                  <w:color w:val="000000"/>
                                  <w:sz w:val="18"/>
                                  <w:szCs w:val="18"/>
                                </w:rPr>
                              </w:pPr>
                              <w:r w:rsidRPr="00B632B7">
                                <w:rPr>
                                  <w:rFonts w:cs="Helvetica"/>
                                  <w:b/>
                                  <w:bCs/>
                                  <w:color w:val="000000"/>
                                  <w:sz w:val="18"/>
                                  <w:szCs w:val="18"/>
                                </w:rPr>
                                <w:t>Key</w:t>
                              </w:r>
                            </w:p>
                          </w:txbxContent>
                        </wps:txbx>
                        <wps:bodyPr rot="0" vert="horz" wrap="square" lIns="0" tIns="0" rIns="0" bIns="0" anchor="t" anchorCtr="0" upright="1">
                          <a:noAutofit/>
                        </wps:bodyPr>
                      </wps:wsp>
                      <wpg:wgp>
                        <wpg:cNvPr id="22" name="Group 21"/>
                        <wpg:cNvGrpSpPr>
                          <a:grpSpLocks/>
                        </wpg:cNvGrpSpPr>
                        <wpg:grpSpPr bwMode="auto">
                          <a:xfrm>
                            <a:off x="24765" y="5872480"/>
                            <a:ext cx="5410835" cy="554990"/>
                            <a:chOff x="16" y="3792"/>
                            <a:chExt cx="3427" cy="351"/>
                          </a:xfrm>
                        </wpg:grpSpPr>
                        <wps:wsp>
                          <wps:cNvPr id="23" name="Rectangle 22"/>
                          <wps:cNvSpPr>
                            <a:spLocks noChangeArrowheads="1"/>
                          </wps:cNvSpPr>
                          <wps:spPr bwMode="auto">
                            <a:xfrm>
                              <a:off x="16" y="3792"/>
                              <a:ext cx="3427"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16" y="3792"/>
                              <a:ext cx="3427" cy="351"/>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5" name="Group 24"/>
                        <wpg:cNvGrpSpPr>
                          <a:grpSpLocks/>
                        </wpg:cNvGrpSpPr>
                        <wpg:grpSpPr bwMode="auto">
                          <a:xfrm>
                            <a:off x="330200" y="5960110"/>
                            <a:ext cx="97790" cy="99060"/>
                            <a:chOff x="209" y="3847"/>
                            <a:chExt cx="62" cy="63"/>
                          </a:xfrm>
                        </wpg:grpSpPr>
                        <wps:wsp>
                          <wps:cNvPr id="26" name="Rectangle 25"/>
                          <wps:cNvSpPr>
                            <a:spLocks noChangeArrowheads="1"/>
                          </wps:cNvSpPr>
                          <wps:spPr bwMode="auto">
                            <a:xfrm>
                              <a:off x="209" y="3847"/>
                              <a:ext cx="62" cy="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
                          <wps:cNvSpPr>
                            <a:spLocks noChangeArrowheads="1"/>
                          </wps:cNvSpPr>
                          <wps:spPr bwMode="auto">
                            <a:xfrm>
                              <a:off x="209" y="3847"/>
                              <a:ext cx="62" cy="63"/>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8" name="Rectangle 27"/>
                        <wps:cNvSpPr>
                          <a:spLocks noChangeArrowheads="1"/>
                        </wps:cNvSpPr>
                        <wps:spPr bwMode="auto">
                          <a:xfrm>
                            <a:off x="650240" y="5975985"/>
                            <a:ext cx="103759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6"/>
                                  <w:szCs w:val="16"/>
                                </w:rPr>
                                <w:t>Specific Network Entity</w:t>
                              </w:r>
                            </w:p>
                          </w:txbxContent>
                        </wps:txbx>
                        <wps:bodyPr rot="0" vert="horz" wrap="square" lIns="0" tIns="0" rIns="0" bIns="0" anchor="t" anchorCtr="0" upright="1">
                          <a:noAutofit/>
                        </wps:bodyPr>
                      </wps:wsp>
                      <wps:wsp>
                        <wps:cNvPr id="29" name="Rectangle 28"/>
                        <wps:cNvSpPr>
                          <a:spLocks noChangeArrowheads="1"/>
                        </wps:cNvSpPr>
                        <wps:spPr bwMode="auto">
                          <a:xfrm>
                            <a:off x="1688465" y="5934710"/>
                            <a:ext cx="368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30" name="Group 29"/>
                        <wpg:cNvGrpSpPr>
                          <a:grpSpLocks/>
                        </wpg:cNvGrpSpPr>
                        <wpg:grpSpPr bwMode="auto">
                          <a:xfrm>
                            <a:off x="107315" y="5966460"/>
                            <a:ext cx="97790" cy="86360"/>
                            <a:chOff x="68" y="3851"/>
                            <a:chExt cx="62" cy="55"/>
                          </a:xfrm>
                        </wpg:grpSpPr>
                        <wps:wsp>
                          <wps:cNvPr id="31" name="Freeform 30"/>
                          <wps:cNvSpPr>
                            <a:spLocks/>
                          </wps:cNvSpPr>
                          <wps:spPr bwMode="auto">
                            <a:xfrm>
                              <a:off x="68" y="3851"/>
                              <a:ext cx="62" cy="55"/>
                            </a:xfrm>
                            <a:custGeom>
                              <a:avLst/>
                              <a:gdLst>
                                <a:gd name="T0" fmla="*/ 62 w 62"/>
                                <a:gd name="T1" fmla="*/ 0 h 55"/>
                                <a:gd name="T2" fmla="*/ 62 w 62"/>
                                <a:gd name="T3" fmla="*/ 55 h 55"/>
                                <a:gd name="T4" fmla="*/ 0 w 62"/>
                                <a:gd name="T5" fmla="*/ 55 h 55"/>
                                <a:gd name="T6" fmla="*/ 62 w 62"/>
                                <a:gd name="T7" fmla="*/ 0 h 55"/>
                              </a:gdLst>
                              <a:ahLst/>
                              <a:cxnLst>
                                <a:cxn ang="0">
                                  <a:pos x="T0" y="T1"/>
                                </a:cxn>
                                <a:cxn ang="0">
                                  <a:pos x="T2" y="T3"/>
                                </a:cxn>
                                <a:cxn ang="0">
                                  <a:pos x="T4" y="T5"/>
                                </a:cxn>
                                <a:cxn ang="0">
                                  <a:pos x="T6" y="T7"/>
                                </a:cxn>
                              </a:cxnLst>
                              <a:rect l="0" t="0" r="r" b="b"/>
                              <a:pathLst>
                                <a:path w="62" h="55">
                                  <a:moveTo>
                                    <a:pt x="62" y="0"/>
                                  </a:moveTo>
                                  <a:lnTo>
                                    <a:pt x="62" y="55"/>
                                  </a:lnTo>
                                  <a:lnTo>
                                    <a:pt x="0" y="55"/>
                                  </a:lnTo>
                                  <a:lnTo>
                                    <a:pt x="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68" y="3851"/>
                              <a:ext cx="62" cy="55"/>
                            </a:xfrm>
                            <a:custGeom>
                              <a:avLst/>
                              <a:gdLst>
                                <a:gd name="T0" fmla="*/ 62 w 62"/>
                                <a:gd name="T1" fmla="*/ 0 h 55"/>
                                <a:gd name="T2" fmla="*/ 62 w 62"/>
                                <a:gd name="T3" fmla="*/ 55 h 55"/>
                                <a:gd name="T4" fmla="*/ 0 w 62"/>
                                <a:gd name="T5" fmla="*/ 55 h 55"/>
                                <a:gd name="T6" fmla="*/ 62 w 62"/>
                                <a:gd name="T7" fmla="*/ 0 h 55"/>
                              </a:gdLst>
                              <a:ahLst/>
                              <a:cxnLst>
                                <a:cxn ang="0">
                                  <a:pos x="T0" y="T1"/>
                                </a:cxn>
                                <a:cxn ang="0">
                                  <a:pos x="T2" y="T3"/>
                                </a:cxn>
                                <a:cxn ang="0">
                                  <a:pos x="T4" y="T5"/>
                                </a:cxn>
                                <a:cxn ang="0">
                                  <a:pos x="T6" y="T7"/>
                                </a:cxn>
                              </a:cxnLst>
                              <a:rect l="0" t="0" r="r" b="b"/>
                              <a:pathLst>
                                <a:path w="62" h="55">
                                  <a:moveTo>
                                    <a:pt x="62" y="0"/>
                                  </a:moveTo>
                                  <a:lnTo>
                                    <a:pt x="62" y="55"/>
                                  </a:lnTo>
                                  <a:lnTo>
                                    <a:pt x="0" y="55"/>
                                  </a:lnTo>
                                  <a:lnTo>
                                    <a:pt x="62" y="0"/>
                                  </a:ln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3" name="Group 32"/>
                        <wpg:cNvGrpSpPr>
                          <a:grpSpLocks/>
                        </wpg:cNvGrpSpPr>
                        <wpg:grpSpPr bwMode="auto">
                          <a:xfrm>
                            <a:off x="497840" y="5966460"/>
                            <a:ext cx="97790" cy="86360"/>
                            <a:chOff x="315" y="3851"/>
                            <a:chExt cx="62" cy="55"/>
                          </a:xfrm>
                        </wpg:grpSpPr>
                        <wps:wsp>
                          <wps:cNvPr id="34" name="Freeform 33"/>
                          <wps:cNvSpPr>
                            <a:spLocks/>
                          </wps:cNvSpPr>
                          <wps:spPr bwMode="auto">
                            <a:xfrm>
                              <a:off x="315" y="3851"/>
                              <a:ext cx="62" cy="55"/>
                            </a:xfrm>
                            <a:custGeom>
                              <a:avLst/>
                              <a:gdLst>
                                <a:gd name="T0" fmla="*/ 0 w 62"/>
                                <a:gd name="T1" fmla="*/ 0 h 55"/>
                                <a:gd name="T2" fmla="*/ 0 w 62"/>
                                <a:gd name="T3" fmla="*/ 55 h 55"/>
                                <a:gd name="T4" fmla="*/ 62 w 62"/>
                                <a:gd name="T5" fmla="*/ 55 h 55"/>
                                <a:gd name="T6" fmla="*/ 0 w 62"/>
                                <a:gd name="T7" fmla="*/ 0 h 55"/>
                              </a:gdLst>
                              <a:ahLst/>
                              <a:cxnLst>
                                <a:cxn ang="0">
                                  <a:pos x="T0" y="T1"/>
                                </a:cxn>
                                <a:cxn ang="0">
                                  <a:pos x="T2" y="T3"/>
                                </a:cxn>
                                <a:cxn ang="0">
                                  <a:pos x="T4" y="T5"/>
                                </a:cxn>
                                <a:cxn ang="0">
                                  <a:pos x="T6" y="T7"/>
                                </a:cxn>
                              </a:cxnLst>
                              <a:rect l="0" t="0" r="r" b="b"/>
                              <a:pathLst>
                                <a:path w="62" h="55">
                                  <a:moveTo>
                                    <a:pt x="0" y="0"/>
                                  </a:moveTo>
                                  <a:lnTo>
                                    <a:pt x="0" y="55"/>
                                  </a:lnTo>
                                  <a:lnTo>
                                    <a:pt x="62" y="5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315" y="3851"/>
                              <a:ext cx="62" cy="55"/>
                            </a:xfrm>
                            <a:custGeom>
                              <a:avLst/>
                              <a:gdLst>
                                <a:gd name="T0" fmla="*/ 0 w 62"/>
                                <a:gd name="T1" fmla="*/ 0 h 55"/>
                                <a:gd name="T2" fmla="*/ 0 w 62"/>
                                <a:gd name="T3" fmla="*/ 55 h 55"/>
                                <a:gd name="T4" fmla="*/ 62 w 62"/>
                                <a:gd name="T5" fmla="*/ 55 h 55"/>
                                <a:gd name="T6" fmla="*/ 0 w 62"/>
                                <a:gd name="T7" fmla="*/ 0 h 55"/>
                              </a:gdLst>
                              <a:ahLst/>
                              <a:cxnLst>
                                <a:cxn ang="0">
                                  <a:pos x="T0" y="T1"/>
                                </a:cxn>
                                <a:cxn ang="0">
                                  <a:pos x="T2" y="T3"/>
                                </a:cxn>
                                <a:cxn ang="0">
                                  <a:pos x="T4" y="T5"/>
                                </a:cxn>
                                <a:cxn ang="0">
                                  <a:pos x="T6" y="T7"/>
                                </a:cxn>
                              </a:cxnLst>
                              <a:rect l="0" t="0" r="r" b="b"/>
                              <a:pathLst>
                                <a:path w="62" h="55">
                                  <a:moveTo>
                                    <a:pt x="0" y="0"/>
                                  </a:moveTo>
                                  <a:lnTo>
                                    <a:pt x="0" y="55"/>
                                  </a:lnTo>
                                  <a:lnTo>
                                    <a:pt x="62" y="55"/>
                                  </a:lnTo>
                                  <a:lnTo>
                                    <a:pt x="0" y="0"/>
                                  </a:ln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6" name="Rectangle 35"/>
                        <wps:cNvSpPr>
                          <a:spLocks noChangeArrowheads="1"/>
                        </wps:cNvSpPr>
                        <wps:spPr bwMode="auto">
                          <a:xfrm>
                            <a:off x="661670" y="6181090"/>
                            <a:ext cx="76771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6"/>
                                  <w:szCs w:val="16"/>
                                </w:rPr>
                                <w:t>Composite Entity</w:t>
                              </w:r>
                            </w:p>
                          </w:txbxContent>
                        </wps:txbx>
                        <wps:bodyPr rot="0" vert="horz" wrap="square" lIns="0" tIns="0" rIns="0" bIns="0" anchor="t" anchorCtr="0" upright="1">
                          <a:noAutofit/>
                        </wps:bodyPr>
                      </wps:wsp>
                      <wps:wsp>
                        <wps:cNvPr id="37" name="Rectangle 36"/>
                        <wps:cNvSpPr>
                          <a:spLocks noChangeArrowheads="1"/>
                        </wps:cNvSpPr>
                        <wps:spPr bwMode="auto">
                          <a:xfrm>
                            <a:off x="1429385" y="6140450"/>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38" name="Group 37"/>
                        <wpg:cNvGrpSpPr>
                          <a:grpSpLocks/>
                        </wpg:cNvGrpSpPr>
                        <wpg:grpSpPr bwMode="auto">
                          <a:xfrm>
                            <a:off x="134620" y="6133465"/>
                            <a:ext cx="467360" cy="164465"/>
                            <a:chOff x="85" y="3957"/>
                            <a:chExt cx="296" cy="104"/>
                          </a:xfrm>
                        </wpg:grpSpPr>
                        <wps:wsp>
                          <wps:cNvPr id="39" name="Freeform 38"/>
                          <wps:cNvSpPr>
                            <a:spLocks/>
                          </wps:cNvSpPr>
                          <wps:spPr bwMode="auto">
                            <a:xfrm>
                              <a:off x="85" y="3957"/>
                              <a:ext cx="296" cy="103"/>
                            </a:xfrm>
                            <a:custGeom>
                              <a:avLst/>
                              <a:gdLst>
                                <a:gd name="T0" fmla="*/ 430 w 2460"/>
                                <a:gd name="T1" fmla="*/ 0 h 860"/>
                                <a:gd name="T2" fmla="*/ 0 w 2460"/>
                                <a:gd name="T3" fmla="*/ 430 h 860"/>
                                <a:gd name="T4" fmla="*/ 430 w 2460"/>
                                <a:gd name="T5" fmla="*/ 860 h 860"/>
                                <a:gd name="T6" fmla="*/ 2030 w 2460"/>
                                <a:gd name="T7" fmla="*/ 860 h 860"/>
                                <a:gd name="T8" fmla="*/ 2460 w 2460"/>
                                <a:gd name="T9" fmla="*/ 430 h 860"/>
                                <a:gd name="T10" fmla="*/ 2030 w 2460"/>
                                <a:gd name="T11" fmla="*/ 0 h 860"/>
                                <a:gd name="T12" fmla="*/ 430 w 2460"/>
                                <a:gd name="T13" fmla="*/ 0 h 860"/>
                              </a:gdLst>
                              <a:ahLst/>
                              <a:cxnLst>
                                <a:cxn ang="0">
                                  <a:pos x="T0" y="T1"/>
                                </a:cxn>
                                <a:cxn ang="0">
                                  <a:pos x="T2" y="T3"/>
                                </a:cxn>
                                <a:cxn ang="0">
                                  <a:pos x="T4" y="T5"/>
                                </a:cxn>
                                <a:cxn ang="0">
                                  <a:pos x="T6" y="T7"/>
                                </a:cxn>
                                <a:cxn ang="0">
                                  <a:pos x="T8" y="T9"/>
                                </a:cxn>
                                <a:cxn ang="0">
                                  <a:pos x="T10" y="T11"/>
                                </a:cxn>
                                <a:cxn ang="0">
                                  <a:pos x="T12" y="T13"/>
                                </a:cxn>
                              </a:cxnLst>
                              <a:rect l="0" t="0" r="r" b="b"/>
                              <a:pathLst>
                                <a:path w="2460" h="860">
                                  <a:moveTo>
                                    <a:pt x="430" y="0"/>
                                  </a:moveTo>
                                  <a:cubicBezTo>
                                    <a:pt x="193" y="0"/>
                                    <a:pt x="0" y="192"/>
                                    <a:pt x="0" y="430"/>
                                  </a:cubicBezTo>
                                  <a:cubicBezTo>
                                    <a:pt x="0" y="667"/>
                                    <a:pt x="193" y="860"/>
                                    <a:pt x="430" y="860"/>
                                  </a:cubicBezTo>
                                  <a:lnTo>
                                    <a:pt x="2030" y="860"/>
                                  </a:lnTo>
                                  <a:cubicBezTo>
                                    <a:pt x="2268" y="860"/>
                                    <a:pt x="2460" y="667"/>
                                    <a:pt x="2460" y="430"/>
                                  </a:cubicBezTo>
                                  <a:cubicBezTo>
                                    <a:pt x="2460" y="192"/>
                                    <a:pt x="2268" y="0"/>
                                    <a:pt x="2030" y="0"/>
                                  </a:cubicBezTo>
                                  <a:lnTo>
                                    <a:pt x="43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4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5" y="3957"/>
                              <a:ext cx="29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Freeform 40"/>
                          <wps:cNvSpPr>
                            <a:spLocks/>
                          </wps:cNvSpPr>
                          <wps:spPr bwMode="auto">
                            <a:xfrm>
                              <a:off x="85" y="3957"/>
                              <a:ext cx="296" cy="103"/>
                            </a:xfrm>
                            <a:custGeom>
                              <a:avLst/>
                              <a:gdLst>
                                <a:gd name="T0" fmla="*/ 430 w 2460"/>
                                <a:gd name="T1" fmla="*/ 0 h 860"/>
                                <a:gd name="T2" fmla="*/ 0 w 2460"/>
                                <a:gd name="T3" fmla="*/ 430 h 860"/>
                                <a:gd name="T4" fmla="*/ 430 w 2460"/>
                                <a:gd name="T5" fmla="*/ 860 h 860"/>
                                <a:gd name="T6" fmla="*/ 2030 w 2460"/>
                                <a:gd name="T7" fmla="*/ 860 h 860"/>
                                <a:gd name="T8" fmla="*/ 2460 w 2460"/>
                                <a:gd name="T9" fmla="*/ 430 h 860"/>
                                <a:gd name="T10" fmla="*/ 2030 w 2460"/>
                                <a:gd name="T11" fmla="*/ 0 h 860"/>
                                <a:gd name="T12" fmla="*/ 430 w 2460"/>
                                <a:gd name="T13" fmla="*/ 0 h 860"/>
                              </a:gdLst>
                              <a:ahLst/>
                              <a:cxnLst>
                                <a:cxn ang="0">
                                  <a:pos x="T0" y="T1"/>
                                </a:cxn>
                                <a:cxn ang="0">
                                  <a:pos x="T2" y="T3"/>
                                </a:cxn>
                                <a:cxn ang="0">
                                  <a:pos x="T4" y="T5"/>
                                </a:cxn>
                                <a:cxn ang="0">
                                  <a:pos x="T6" y="T7"/>
                                </a:cxn>
                                <a:cxn ang="0">
                                  <a:pos x="T8" y="T9"/>
                                </a:cxn>
                                <a:cxn ang="0">
                                  <a:pos x="T10" y="T11"/>
                                </a:cxn>
                                <a:cxn ang="0">
                                  <a:pos x="T12" y="T13"/>
                                </a:cxn>
                              </a:cxnLst>
                              <a:rect l="0" t="0" r="r" b="b"/>
                              <a:pathLst>
                                <a:path w="2460" h="860">
                                  <a:moveTo>
                                    <a:pt x="430" y="0"/>
                                  </a:moveTo>
                                  <a:cubicBezTo>
                                    <a:pt x="193" y="0"/>
                                    <a:pt x="0" y="192"/>
                                    <a:pt x="0" y="430"/>
                                  </a:cubicBezTo>
                                  <a:cubicBezTo>
                                    <a:pt x="0" y="667"/>
                                    <a:pt x="193" y="860"/>
                                    <a:pt x="430" y="860"/>
                                  </a:cubicBezTo>
                                  <a:lnTo>
                                    <a:pt x="2030" y="860"/>
                                  </a:lnTo>
                                  <a:cubicBezTo>
                                    <a:pt x="2268" y="860"/>
                                    <a:pt x="2460" y="667"/>
                                    <a:pt x="2460" y="430"/>
                                  </a:cubicBezTo>
                                  <a:cubicBezTo>
                                    <a:pt x="2460" y="192"/>
                                    <a:pt x="2268" y="0"/>
                                    <a:pt x="2030" y="0"/>
                                  </a:cubicBezTo>
                                  <a:lnTo>
                                    <a:pt x="430" y="0"/>
                                  </a:ln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2" name="Group 41"/>
                        <wpg:cNvGrpSpPr>
                          <a:grpSpLocks/>
                        </wpg:cNvGrpSpPr>
                        <wpg:grpSpPr bwMode="auto">
                          <a:xfrm>
                            <a:off x="1760220" y="5917565"/>
                            <a:ext cx="1769745" cy="479425"/>
                            <a:chOff x="1115" y="3820"/>
                            <a:chExt cx="1121" cy="304"/>
                          </a:xfrm>
                        </wpg:grpSpPr>
                        <wps:wsp>
                          <wps:cNvPr id="43" name="Line 42"/>
                          <wps:cNvCnPr/>
                          <wps:spPr bwMode="auto">
                            <a:xfrm flipH="1">
                              <a:off x="1153" y="4057"/>
                              <a:ext cx="247" cy="1"/>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grpSp>
                          <wpg:cNvPr id="44" name="Group 43"/>
                          <wpg:cNvGrpSpPr>
                            <a:grpSpLocks/>
                          </wpg:cNvGrpSpPr>
                          <wpg:grpSpPr bwMode="auto">
                            <a:xfrm>
                              <a:off x="1232" y="4012"/>
                              <a:ext cx="96" cy="96"/>
                              <a:chOff x="1232" y="4012"/>
                              <a:chExt cx="96" cy="96"/>
                            </a:xfrm>
                          </wpg:grpSpPr>
                          <wps:wsp>
                            <wps:cNvPr id="45" name="Oval 44"/>
                            <wps:cNvSpPr>
                              <a:spLocks noChangeArrowheads="1"/>
                            </wps:cNvSpPr>
                            <wps:spPr bwMode="auto">
                              <a:xfrm>
                                <a:off x="1232" y="4012"/>
                                <a:ext cx="96"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6" name="Oval 45"/>
                            <wps:cNvSpPr>
                              <a:spLocks noChangeArrowheads="1"/>
                            </wps:cNvSpPr>
                            <wps:spPr bwMode="auto">
                              <a:xfrm>
                                <a:off x="1232" y="4012"/>
                                <a:ext cx="96"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 name="Rectangle 46"/>
                          <wps:cNvSpPr>
                            <a:spLocks noChangeArrowheads="1"/>
                          </wps:cNvSpPr>
                          <wps:spPr bwMode="auto">
                            <a:xfrm>
                              <a:off x="1270" y="4035"/>
                              <a:ext cx="29" cy="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H</w:t>
                                </w:r>
                              </w:p>
                            </w:txbxContent>
                          </wps:txbx>
                          <wps:bodyPr rot="0" vert="horz" wrap="square" lIns="0" tIns="0" rIns="0" bIns="0" anchor="t" anchorCtr="0" upright="1">
                            <a:noAutofit/>
                          </wps:bodyPr>
                        </wps:wsp>
                        <wps:wsp>
                          <wps:cNvPr id="48" name="Rectangle 47"/>
                          <wps:cNvSpPr>
                            <a:spLocks noChangeArrowheads="1"/>
                          </wps:cNvSpPr>
                          <wps:spPr bwMode="auto">
                            <a:xfrm>
                              <a:off x="1298" y="3987"/>
                              <a:ext cx="2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9" name="Rectangle 48"/>
                          <wps:cNvSpPr>
                            <a:spLocks noChangeArrowheads="1"/>
                          </wps:cNvSpPr>
                          <wps:spPr bwMode="auto">
                            <a:xfrm>
                              <a:off x="1483" y="4035"/>
                              <a:ext cx="731"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6"/>
                                    <w:szCs w:val="16"/>
                                  </w:rPr>
                                  <w:t>Interface Reference Point</w:t>
                                </w:r>
                              </w:p>
                            </w:txbxContent>
                          </wps:txbx>
                          <wps:bodyPr rot="0" vert="horz" wrap="square" lIns="0" tIns="0" rIns="0" bIns="0" anchor="t" anchorCtr="0" upright="1">
                            <a:noAutofit/>
                          </wps:bodyPr>
                        </wps:wsp>
                        <wps:wsp>
                          <wps:cNvPr id="50" name="Rectangle 49"/>
                          <wps:cNvSpPr>
                            <a:spLocks noChangeArrowheads="1"/>
                          </wps:cNvSpPr>
                          <wps:spPr bwMode="auto">
                            <a:xfrm>
                              <a:off x="2212" y="4009"/>
                              <a:ext cx="2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51" name="Rectangle 50"/>
                          <wps:cNvSpPr>
                            <a:spLocks noChangeArrowheads="1"/>
                          </wps:cNvSpPr>
                          <wps:spPr bwMode="auto">
                            <a:xfrm>
                              <a:off x="1483" y="3877"/>
                              <a:ext cx="457"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6"/>
                                    <w:szCs w:val="16"/>
                                  </w:rPr>
                                  <w:t>Collective Entity</w:t>
                                </w:r>
                              </w:p>
                            </w:txbxContent>
                          </wps:txbx>
                          <wps:bodyPr rot="0" vert="horz" wrap="square" lIns="0" tIns="0" rIns="0" bIns="0" anchor="t" anchorCtr="0" upright="1">
                            <a:noAutofit/>
                          </wps:bodyPr>
                        </wps:wsp>
                        <wps:wsp>
                          <wps:cNvPr id="52" name="Rectangle 51"/>
                          <wps:cNvSpPr>
                            <a:spLocks noChangeArrowheads="1"/>
                          </wps:cNvSpPr>
                          <wps:spPr bwMode="auto">
                            <a:xfrm>
                              <a:off x="1941" y="3851"/>
                              <a:ext cx="2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grpSp>
                          <wpg:cNvPr id="53" name="Group 52"/>
                          <wpg:cNvGrpSpPr>
                            <a:grpSpLocks/>
                          </wpg:cNvGrpSpPr>
                          <wpg:grpSpPr bwMode="auto">
                            <a:xfrm>
                              <a:off x="1115" y="3820"/>
                              <a:ext cx="351" cy="165"/>
                              <a:chOff x="1115" y="3820"/>
                              <a:chExt cx="351" cy="165"/>
                            </a:xfrm>
                          </wpg:grpSpPr>
                          <wpg:grpSp>
                            <wpg:cNvPr id="54" name="Group 53"/>
                            <wpg:cNvGrpSpPr>
                              <a:grpSpLocks/>
                            </wpg:cNvGrpSpPr>
                            <wpg:grpSpPr bwMode="auto">
                              <a:xfrm>
                                <a:off x="1143" y="3854"/>
                                <a:ext cx="295" cy="104"/>
                                <a:chOff x="1143" y="3854"/>
                                <a:chExt cx="295" cy="104"/>
                              </a:xfrm>
                            </wpg:grpSpPr>
                            <wps:wsp>
                              <wps:cNvPr id="55" name="Freeform 54"/>
                              <wps:cNvSpPr>
                                <a:spLocks/>
                              </wps:cNvSpPr>
                              <wps:spPr bwMode="auto">
                                <a:xfrm>
                                  <a:off x="1143" y="3854"/>
                                  <a:ext cx="295" cy="104"/>
                                </a:xfrm>
                                <a:custGeom>
                                  <a:avLst/>
                                  <a:gdLst>
                                    <a:gd name="T0" fmla="*/ 430 w 2457"/>
                                    <a:gd name="T1" fmla="*/ 0 h 860"/>
                                    <a:gd name="T2" fmla="*/ 0 w 2457"/>
                                    <a:gd name="T3" fmla="*/ 430 h 860"/>
                                    <a:gd name="T4" fmla="*/ 430 w 2457"/>
                                    <a:gd name="T5" fmla="*/ 860 h 860"/>
                                    <a:gd name="T6" fmla="*/ 2027 w 2457"/>
                                    <a:gd name="T7" fmla="*/ 860 h 860"/>
                                    <a:gd name="T8" fmla="*/ 2457 w 2457"/>
                                    <a:gd name="T9" fmla="*/ 430 h 860"/>
                                    <a:gd name="T10" fmla="*/ 2027 w 2457"/>
                                    <a:gd name="T11" fmla="*/ 0 h 860"/>
                                    <a:gd name="T12" fmla="*/ 430 w 2457"/>
                                    <a:gd name="T13" fmla="*/ 0 h 860"/>
                                  </a:gdLst>
                                  <a:ahLst/>
                                  <a:cxnLst>
                                    <a:cxn ang="0">
                                      <a:pos x="T0" y="T1"/>
                                    </a:cxn>
                                    <a:cxn ang="0">
                                      <a:pos x="T2" y="T3"/>
                                    </a:cxn>
                                    <a:cxn ang="0">
                                      <a:pos x="T4" y="T5"/>
                                    </a:cxn>
                                    <a:cxn ang="0">
                                      <a:pos x="T6" y="T7"/>
                                    </a:cxn>
                                    <a:cxn ang="0">
                                      <a:pos x="T8" y="T9"/>
                                    </a:cxn>
                                    <a:cxn ang="0">
                                      <a:pos x="T10" y="T11"/>
                                    </a:cxn>
                                    <a:cxn ang="0">
                                      <a:pos x="T12" y="T13"/>
                                    </a:cxn>
                                  </a:cxnLst>
                                  <a:rect l="0" t="0" r="r" b="b"/>
                                  <a:pathLst>
                                    <a:path w="2457" h="860">
                                      <a:moveTo>
                                        <a:pt x="430" y="0"/>
                                      </a:moveTo>
                                      <a:cubicBezTo>
                                        <a:pt x="193" y="0"/>
                                        <a:pt x="0" y="193"/>
                                        <a:pt x="0" y="430"/>
                                      </a:cubicBezTo>
                                      <a:cubicBezTo>
                                        <a:pt x="0" y="668"/>
                                        <a:pt x="193" y="860"/>
                                        <a:pt x="430" y="860"/>
                                      </a:cubicBezTo>
                                      <a:lnTo>
                                        <a:pt x="2027" y="860"/>
                                      </a:lnTo>
                                      <a:cubicBezTo>
                                        <a:pt x="2265" y="860"/>
                                        <a:pt x="2457" y="668"/>
                                        <a:pt x="2457" y="430"/>
                                      </a:cubicBezTo>
                                      <a:cubicBezTo>
                                        <a:pt x="2457" y="193"/>
                                        <a:pt x="2265" y="0"/>
                                        <a:pt x="2027" y="0"/>
                                      </a:cubicBezTo>
                                      <a:lnTo>
                                        <a:pt x="430" y="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6" name="Freeform 55"/>
                              <wps:cNvSpPr>
                                <a:spLocks/>
                              </wps:cNvSpPr>
                              <wps:spPr bwMode="auto">
                                <a:xfrm>
                                  <a:off x="1143" y="3854"/>
                                  <a:ext cx="295" cy="104"/>
                                </a:xfrm>
                                <a:custGeom>
                                  <a:avLst/>
                                  <a:gdLst>
                                    <a:gd name="T0" fmla="*/ 430 w 2457"/>
                                    <a:gd name="T1" fmla="*/ 0 h 860"/>
                                    <a:gd name="T2" fmla="*/ 0 w 2457"/>
                                    <a:gd name="T3" fmla="*/ 430 h 860"/>
                                    <a:gd name="T4" fmla="*/ 430 w 2457"/>
                                    <a:gd name="T5" fmla="*/ 860 h 860"/>
                                    <a:gd name="T6" fmla="*/ 2027 w 2457"/>
                                    <a:gd name="T7" fmla="*/ 860 h 860"/>
                                    <a:gd name="T8" fmla="*/ 2457 w 2457"/>
                                    <a:gd name="T9" fmla="*/ 430 h 860"/>
                                    <a:gd name="T10" fmla="*/ 2027 w 2457"/>
                                    <a:gd name="T11" fmla="*/ 0 h 860"/>
                                    <a:gd name="T12" fmla="*/ 430 w 2457"/>
                                    <a:gd name="T13" fmla="*/ 0 h 860"/>
                                  </a:gdLst>
                                  <a:ahLst/>
                                  <a:cxnLst>
                                    <a:cxn ang="0">
                                      <a:pos x="T0" y="T1"/>
                                    </a:cxn>
                                    <a:cxn ang="0">
                                      <a:pos x="T2" y="T3"/>
                                    </a:cxn>
                                    <a:cxn ang="0">
                                      <a:pos x="T4" y="T5"/>
                                    </a:cxn>
                                    <a:cxn ang="0">
                                      <a:pos x="T6" y="T7"/>
                                    </a:cxn>
                                    <a:cxn ang="0">
                                      <a:pos x="T8" y="T9"/>
                                    </a:cxn>
                                    <a:cxn ang="0">
                                      <a:pos x="T10" y="T11"/>
                                    </a:cxn>
                                    <a:cxn ang="0">
                                      <a:pos x="T12" y="T13"/>
                                    </a:cxn>
                                  </a:cxnLst>
                                  <a:rect l="0" t="0" r="r" b="b"/>
                                  <a:pathLst>
                                    <a:path w="2457" h="860">
                                      <a:moveTo>
                                        <a:pt x="430" y="0"/>
                                      </a:moveTo>
                                      <a:cubicBezTo>
                                        <a:pt x="193" y="0"/>
                                        <a:pt x="0" y="193"/>
                                        <a:pt x="0" y="430"/>
                                      </a:cubicBezTo>
                                      <a:cubicBezTo>
                                        <a:pt x="0" y="668"/>
                                        <a:pt x="193" y="860"/>
                                        <a:pt x="430" y="860"/>
                                      </a:cubicBezTo>
                                      <a:lnTo>
                                        <a:pt x="2027" y="860"/>
                                      </a:lnTo>
                                      <a:cubicBezTo>
                                        <a:pt x="2265" y="860"/>
                                        <a:pt x="2457" y="668"/>
                                        <a:pt x="2457" y="430"/>
                                      </a:cubicBezTo>
                                      <a:cubicBezTo>
                                        <a:pt x="2457" y="193"/>
                                        <a:pt x="2265" y="0"/>
                                        <a:pt x="2027" y="0"/>
                                      </a:cubicBezTo>
                                      <a:lnTo>
                                        <a:pt x="430" y="0"/>
                                      </a:ln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6"/>
                            <wpg:cNvGrpSpPr>
                              <a:grpSpLocks/>
                            </wpg:cNvGrpSpPr>
                            <wpg:grpSpPr bwMode="auto">
                              <a:xfrm>
                                <a:off x="1115" y="3895"/>
                                <a:ext cx="351" cy="21"/>
                                <a:chOff x="1115" y="3895"/>
                                <a:chExt cx="351" cy="21"/>
                              </a:xfrm>
                            </wpg:grpSpPr>
                            <wps:wsp>
                              <wps:cNvPr id="58" name="Rectangle 57"/>
                              <wps:cNvSpPr>
                                <a:spLocks noChangeArrowheads="1"/>
                              </wps:cNvSpPr>
                              <wps:spPr bwMode="auto">
                                <a:xfrm>
                                  <a:off x="1115" y="3895"/>
                                  <a:ext cx="351" cy="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8"/>
                              <wps:cNvSpPr>
                                <a:spLocks noChangeArrowheads="1"/>
                              </wps:cNvSpPr>
                              <wps:spPr bwMode="auto">
                                <a:xfrm>
                                  <a:off x="1115" y="3895"/>
                                  <a:ext cx="351" cy="21"/>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9"/>
                            <wpg:cNvGrpSpPr>
                              <a:grpSpLocks/>
                            </wpg:cNvGrpSpPr>
                            <wpg:grpSpPr bwMode="auto">
                              <a:xfrm>
                                <a:off x="1191" y="3834"/>
                                <a:ext cx="21" cy="151"/>
                                <a:chOff x="1191" y="3834"/>
                                <a:chExt cx="21" cy="151"/>
                              </a:xfrm>
                            </wpg:grpSpPr>
                            <wps:wsp>
                              <wps:cNvPr id="61" name="Rectangle 60"/>
                              <wps:cNvSpPr>
                                <a:spLocks noChangeArrowheads="1"/>
                              </wps:cNvSpPr>
                              <wps:spPr bwMode="auto">
                                <a:xfrm>
                                  <a:off x="1191" y="3834"/>
                                  <a:ext cx="21" cy="1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1"/>
                              <wps:cNvSpPr>
                                <a:spLocks noChangeArrowheads="1"/>
                              </wps:cNvSpPr>
                              <wps:spPr bwMode="auto">
                                <a:xfrm>
                                  <a:off x="1191" y="3834"/>
                                  <a:ext cx="21" cy="151"/>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2"/>
                            <wpg:cNvGrpSpPr>
                              <a:grpSpLocks/>
                            </wpg:cNvGrpSpPr>
                            <wpg:grpSpPr bwMode="auto">
                              <a:xfrm>
                                <a:off x="1266" y="3820"/>
                                <a:ext cx="21" cy="158"/>
                                <a:chOff x="1266" y="3820"/>
                                <a:chExt cx="21" cy="158"/>
                              </a:xfrm>
                            </wpg:grpSpPr>
                            <wps:wsp>
                              <wps:cNvPr id="64" name="Rectangle 63"/>
                              <wps:cNvSpPr>
                                <a:spLocks noChangeArrowheads="1"/>
                              </wps:cNvSpPr>
                              <wps:spPr bwMode="auto">
                                <a:xfrm>
                                  <a:off x="1266" y="3820"/>
                                  <a:ext cx="21"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4"/>
                              <wps:cNvSpPr>
                                <a:spLocks noChangeArrowheads="1"/>
                              </wps:cNvSpPr>
                              <wps:spPr bwMode="auto">
                                <a:xfrm>
                                  <a:off x="1266" y="3820"/>
                                  <a:ext cx="21" cy="158"/>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5"/>
                            <wpg:cNvGrpSpPr>
                              <a:grpSpLocks/>
                            </wpg:cNvGrpSpPr>
                            <wpg:grpSpPr bwMode="auto">
                              <a:xfrm>
                                <a:off x="1342" y="3820"/>
                                <a:ext cx="21" cy="158"/>
                                <a:chOff x="1342" y="3820"/>
                                <a:chExt cx="21" cy="158"/>
                              </a:xfrm>
                            </wpg:grpSpPr>
                            <wps:wsp>
                              <wps:cNvPr id="67" name="Rectangle 66"/>
                              <wps:cNvSpPr>
                                <a:spLocks noChangeArrowheads="1"/>
                              </wps:cNvSpPr>
                              <wps:spPr bwMode="auto">
                                <a:xfrm>
                                  <a:off x="1342" y="3820"/>
                                  <a:ext cx="21"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7"/>
                              <wps:cNvSpPr>
                                <a:spLocks noChangeArrowheads="1"/>
                              </wps:cNvSpPr>
                              <wps:spPr bwMode="auto">
                                <a:xfrm>
                                  <a:off x="1342" y="3820"/>
                                  <a:ext cx="21" cy="158"/>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wpg:wgp>
                        <wpg:cNvPr id="69" name="Group 68"/>
                        <wpg:cNvGrpSpPr>
                          <a:grpSpLocks/>
                        </wpg:cNvGrpSpPr>
                        <wpg:grpSpPr bwMode="auto">
                          <a:xfrm>
                            <a:off x="3678555" y="5939155"/>
                            <a:ext cx="173355" cy="173990"/>
                            <a:chOff x="2330" y="3834"/>
                            <a:chExt cx="110" cy="110"/>
                          </a:xfrm>
                        </wpg:grpSpPr>
                        <wps:wsp>
                          <wps:cNvPr id="70" name="Oval 69"/>
                          <wps:cNvSpPr>
                            <a:spLocks noChangeArrowheads="1"/>
                          </wps:cNvSpPr>
                          <wps:spPr bwMode="auto">
                            <a:xfrm>
                              <a:off x="2330" y="3834"/>
                              <a:ext cx="110" cy="11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1" name="Oval 70"/>
                          <wps:cNvSpPr>
                            <a:spLocks noChangeArrowheads="1"/>
                          </wps:cNvSpPr>
                          <wps:spPr bwMode="auto">
                            <a:xfrm>
                              <a:off x="2330" y="3834"/>
                              <a:ext cx="110" cy="110"/>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2" name="Group 71"/>
                        <wpg:cNvGrpSpPr>
                          <a:grpSpLocks/>
                        </wpg:cNvGrpSpPr>
                        <wpg:grpSpPr bwMode="auto">
                          <a:xfrm>
                            <a:off x="3810000" y="5939155"/>
                            <a:ext cx="184150" cy="185420"/>
                            <a:chOff x="2413" y="3834"/>
                            <a:chExt cx="117" cy="117"/>
                          </a:xfrm>
                        </wpg:grpSpPr>
                        <wps:wsp>
                          <wps:cNvPr id="73" name="Rectangle 72"/>
                          <wps:cNvSpPr>
                            <a:spLocks noChangeArrowheads="1"/>
                          </wps:cNvSpPr>
                          <wps:spPr bwMode="auto">
                            <a:xfrm>
                              <a:off x="2413" y="3834"/>
                              <a:ext cx="117" cy="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3"/>
                          <wps:cNvSpPr>
                            <a:spLocks noChangeArrowheads="1"/>
                          </wps:cNvSpPr>
                          <wps:spPr bwMode="auto">
                            <a:xfrm>
                              <a:off x="2413" y="3834"/>
                              <a:ext cx="117" cy="117"/>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5" name="Group 74"/>
                        <wpg:cNvGrpSpPr>
                          <a:grpSpLocks/>
                        </wpg:cNvGrpSpPr>
                        <wpg:grpSpPr bwMode="auto">
                          <a:xfrm>
                            <a:off x="3592195" y="5948680"/>
                            <a:ext cx="164465" cy="142240"/>
                            <a:chOff x="2275" y="3840"/>
                            <a:chExt cx="104" cy="90"/>
                          </a:xfrm>
                        </wpg:grpSpPr>
                        <wps:wsp>
                          <wps:cNvPr id="76" name="Oval 75"/>
                          <wps:cNvSpPr>
                            <a:spLocks noChangeArrowheads="1"/>
                          </wps:cNvSpPr>
                          <wps:spPr bwMode="auto">
                            <a:xfrm>
                              <a:off x="2275" y="3840"/>
                              <a:ext cx="104" cy="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7" name="Oval 76"/>
                          <wps:cNvSpPr>
                            <a:spLocks noChangeArrowheads="1"/>
                          </wps:cNvSpPr>
                          <wps:spPr bwMode="auto">
                            <a:xfrm>
                              <a:off x="2275" y="3840"/>
                              <a:ext cx="104" cy="90"/>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8" name="Rectangle 77"/>
                        <wps:cNvSpPr>
                          <a:spLocks noChangeArrowheads="1"/>
                        </wps:cNvSpPr>
                        <wps:spPr bwMode="auto">
                          <a:xfrm>
                            <a:off x="3609340" y="5977255"/>
                            <a:ext cx="11811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8"/>
                        <wps:cNvSpPr>
                          <a:spLocks noChangeArrowheads="1"/>
                        </wps:cNvSpPr>
                        <wps:spPr bwMode="auto">
                          <a:xfrm>
                            <a:off x="3653155" y="5966460"/>
                            <a:ext cx="3111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gramStart"/>
                              <w:r>
                                <w:rPr>
                                  <w:rFonts w:cs="Helvetica"/>
                                  <w:color w:val="000000"/>
                                  <w:sz w:val="10"/>
                                  <w:szCs w:val="10"/>
                                </w:rPr>
                                <w:t>x</w:t>
                              </w:r>
                              <w:proofErr w:type="gramEnd"/>
                            </w:p>
                          </w:txbxContent>
                        </wps:txbx>
                        <wps:bodyPr rot="0" vert="horz" wrap="square" lIns="0" tIns="0" rIns="0" bIns="0" anchor="t" anchorCtr="0" upright="1">
                          <a:noAutofit/>
                        </wps:bodyPr>
                      </wps:wsp>
                      <wps:wsp>
                        <wps:cNvPr id="80" name="Rectangle 79"/>
                        <wps:cNvSpPr>
                          <a:spLocks noChangeArrowheads="1"/>
                        </wps:cNvSpPr>
                        <wps:spPr bwMode="auto">
                          <a:xfrm>
                            <a:off x="3684905" y="5890895"/>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81" name="Rectangle 80"/>
                        <wps:cNvSpPr>
                          <a:spLocks noChangeArrowheads="1"/>
                        </wps:cNvSpPr>
                        <wps:spPr bwMode="auto">
                          <a:xfrm>
                            <a:off x="4119245" y="5920740"/>
                            <a:ext cx="133667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6"/>
                                  <w:szCs w:val="16"/>
                                </w:rPr>
                                <w:t xml:space="preserve">Interface to </w:t>
                              </w:r>
                              <w:proofErr w:type="gramStart"/>
                              <w:r>
                                <w:rPr>
                                  <w:rFonts w:cs="Helvetica"/>
                                  <w:color w:val="000000"/>
                                  <w:sz w:val="16"/>
                                  <w:szCs w:val="16"/>
                                </w:rPr>
                                <w:t>Another</w:t>
                              </w:r>
                              <w:proofErr w:type="gramEnd"/>
                              <w:r>
                                <w:rPr>
                                  <w:rFonts w:cs="Helvetica"/>
                                  <w:color w:val="000000"/>
                                  <w:sz w:val="16"/>
                                  <w:szCs w:val="16"/>
                                </w:rPr>
                                <w:t xml:space="preserve"> Instance </w:t>
                              </w:r>
                            </w:p>
                          </w:txbxContent>
                        </wps:txbx>
                        <wps:bodyPr rot="0" vert="horz" wrap="square" lIns="0" tIns="0" rIns="0" bIns="0" anchor="t" anchorCtr="0" upright="1">
                          <a:noAutofit/>
                        </wps:bodyPr>
                      </wps:wsp>
                      <wps:wsp>
                        <wps:cNvPr id="82" name="Rectangle 81"/>
                        <wps:cNvSpPr>
                          <a:spLocks noChangeArrowheads="1"/>
                        </wps:cNvSpPr>
                        <wps:spPr bwMode="auto">
                          <a:xfrm>
                            <a:off x="5448300" y="5879465"/>
                            <a:ext cx="38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83" name="Rectangle 82"/>
                        <wps:cNvSpPr>
                          <a:spLocks noChangeArrowheads="1"/>
                        </wps:cNvSpPr>
                        <wps:spPr bwMode="auto">
                          <a:xfrm>
                            <a:off x="4119245" y="6040120"/>
                            <a:ext cx="106108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gramStart"/>
                              <w:r>
                                <w:rPr>
                                  <w:rFonts w:cs="Helvetica"/>
                                  <w:color w:val="000000"/>
                                  <w:sz w:val="16"/>
                                  <w:szCs w:val="16"/>
                                </w:rPr>
                                <w:t>of</w:t>
                              </w:r>
                              <w:proofErr w:type="gramEnd"/>
                              <w:r>
                                <w:rPr>
                                  <w:rFonts w:cs="Helvetica"/>
                                  <w:color w:val="000000"/>
                                  <w:sz w:val="16"/>
                                  <w:szCs w:val="16"/>
                                </w:rPr>
                                <w:t xml:space="preserve"> Same Network Entity</w:t>
                              </w:r>
                            </w:p>
                          </w:txbxContent>
                        </wps:txbx>
                        <wps:bodyPr rot="0" vert="horz" wrap="square" lIns="0" tIns="0" rIns="0" bIns="0" anchor="t" anchorCtr="0" upright="1">
                          <a:noAutofit/>
                        </wps:bodyPr>
                      </wps:wsp>
                      <wps:wsp>
                        <wps:cNvPr id="84" name="Rectangle 83"/>
                        <wps:cNvSpPr>
                          <a:spLocks noChangeArrowheads="1"/>
                        </wps:cNvSpPr>
                        <wps:spPr bwMode="auto">
                          <a:xfrm>
                            <a:off x="5177790" y="599948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85" name="Line 84"/>
                        <wps:cNvCnPr/>
                        <wps:spPr bwMode="auto">
                          <a:xfrm flipH="1">
                            <a:off x="3576320" y="6269990"/>
                            <a:ext cx="455930" cy="63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86" name="Line 85"/>
                        <wps:cNvCnPr/>
                        <wps:spPr bwMode="auto">
                          <a:xfrm>
                            <a:off x="3956685" y="6216015"/>
                            <a:ext cx="1270" cy="17335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86"/>
                        <wps:cNvSpPr>
                          <a:spLocks noChangeArrowheads="1"/>
                        </wps:cNvSpPr>
                        <wps:spPr bwMode="auto">
                          <a:xfrm>
                            <a:off x="4119245" y="6235065"/>
                            <a:ext cx="74676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6"/>
                                  <w:szCs w:val="16"/>
                                </w:rPr>
                                <w:t>Line Intersection</w:t>
                              </w:r>
                            </w:p>
                          </w:txbxContent>
                        </wps:txbx>
                        <wps:bodyPr rot="0" vert="horz" wrap="square" lIns="0" tIns="0" rIns="0" bIns="0" anchor="t" anchorCtr="0" upright="1">
                          <a:noAutofit/>
                        </wps:bodyPr>
                      </wps:wsp>
                      <wps:wsp>
                        <wps:cNvPr id="88" name="Rectangle 87"/>
                        <wps:cNvSpPr>
                          <a:spLocks noChangeArrowheads="1"/>
                        </wps:cNvSpPr>
                        <wps:spPr bwMode="auto">
                          <a:xfrm>
                            <a:off x="4862830" y="619379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89" name="Oval 88"/>
                        <wps:cNvSpPr>
                          <a:spLocks noChangeArrowheads="1"/>
                        </wps:cNvSpPr>
                        <wps:spPr bwMode="auto">
                          <a:xfrm>
                            <a:off x="3945890" y="6258560"/>
                            <a:ext cx="32385" cy="215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0" name="Oval 89"/>
                        <wps:cNvSpPr>
                          <a:spLocks noChangeArrowheads="1"/>
                        </wps:cNvSpPr>
                        <wps:spPr bwMode="auto">
                          <a:xfrm>
                            <a:off x="3945890" y="6258560"/>
                            <a:ext cx="32385" cy="21590"/>
                          </a:xfrm>
                          <a:prstGeom prst="ellipse">
                            <a:avLst/>
                          </a:prstGeom>
                          <a:noFill/>
                          <a:ln w="222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Line 90"/>
                        <wps:cNvCnPr/>
                        <wps:spPr bwMode="auto">
                          <a:xfrm flipH="1">
                            <a:off x="3900805" y="2045970"/>
                            <a:ext cx="283210" cy="30289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92" name="Group 91"/>
                        <wpg:cNvGrpSpPr>
                          <a:grpSpLocks/>
                        </wpg:cNvGrpSpPr>
                        <wpg:grpSpPr bwMode="auto">
                          <a:xfrm>
                            <a:off x="1288415" y="302895"/>
                            <a:ext cx="2559050" cy="4126865"/>
                            <a:chOff x="792" y="287"/>
                            <a:chExt cx="1621" cy="2614"/>
                          </a:xfrm>
                        </wpg:grpSpPr>
                        <wps:wsp>
                          <wps:cNvPr id="93" name="Freeform 92"/>
                          <wps:cNvSpPr>
                            <a:spLocks/>
                          </wps:cNvSpPr>
                          <wps:spPr bwMode="auto">
                            <a:xfrm>
                              <a:off x="792" y="287"/>
                              <a:ext cx="1621" cy="2614"/>
                            </a:xfrm>
                            <a:custGeom>
                              <a:avLst/>
                              <a:gdLst>
                                <a:gd name="T0" fmla="*/ 768 w 13470"/>
                                <a:gd name="T1" fmla="*/ 0 h 21780"/>
                                <a:gd name="T2" fmla="*/ 0 w 13470"/>
                                <a:gd name="T3" fmla="*/ 767 h 21780"/>
                                <a:gd name="T4" fmla="*/ 0 w 13470"/>
                                <a:gd name="T5" fmla="*/ 21013 h 21780"/>
                                <a:gd name="T6" fmla="*/ 768 w 13470"/>
                                <a:gd name="T7" fmla="*/ 21780 h 21780"/>
                                <a:gd name="T8" fmla="*/ 12703 w 13470"/>
                                <a:gd name="T9" fmla="*/ 21780 h 21780"/>
                                <a:gd name="T10" fmla="*/ 13470 w 13470"/>
                                <a:gd name="T11" fmla="*/ 21013 h 21780"/>
                                <a:gd name="T12" fmla="*/ 13470 w 13470"/>
                                <a:gd name="T13" fmla="*/ 767 h 21780"/>
                                <a:gd name="T14" fmla="*/ 12703 w 13470"/>
                                <a:gd name="T15" fmla="*/ 0 h 21780"/>
                                <a:gd name="T16" fmla="*/ 768 w 13470"/>
                                <a:gd name="T17" fmla="*/ 0 h 21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470" h="21780">
                                  <a:moveTo>
                                    <a:pt x="768" y="0"/>
                                  </a:moveTo>
                                  <a:cubicBezTo>
                                    <a:pt x="344" y="0"/>
                                    <a:pt x="0" y="344"/>
                                    <a:pt x="0" y="767"/>
                                  </a:cubicBezTo>
                                  <a:lnTo>
                                    <a:pt x="0" y="21013"/>
                                  </a:lnTo>
                                  <a:cubicBezTo>
                                    <a:pt x="0" y="21437"/>
                                    <a:pt x="344" y="21780"/>
                                    <a:pt x="768" y="21780"/>
                                  </a:cubicBezTo>
                                  <a:lnTo>
                                    <a:pt x="12703" y="21780"/>
                                  </a:lnTo>
                                  <a:cubicBezTo>
                                    <a:pt x="13127" y="21780"/>
                                    <a:pt x="13470" y="21437"/>
                                    <a:pt x="13470" y="21013"/>
                                  </a:cubicBezTo>
                                  <a:lnTo>
                                    <a:pt x="13470" y="767"/>
                                  </a:lnTo>
                                  <a:cubicBezTo>
                                    <a:pt x="13470" y="344"/>
                                    <a:pt x="13127" y="0"/>
                                    <a:pt x="12703" y="0"/>
                                  </a:cubicBezTo>
                                  <a:lnTo>
                                    <a:pt x="768" y="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4" name="Freeform 93"/>
                          <wps:cNvSpPr>
                            <a:spLocks/>
                          </wps:cNvSpPr>
                          <wps:spPr bwMode="auto">
                            <a:xfrm>
                              <a:off x="792" y="287"/>
                              <a:ext cx="1621" cy="2614"/>
                            </a:xfrm>
                            <a:custGeom>
                              <a:avLst/>
                              <a:gdLst>
                                <a:gd name="T0" fmla="*/ 768 w 13470"/>
                                <a:gd name="T1" fmla="*/ 0 h 21780"/>
                                <a:gd name="T2" fmla="*/ 0 w 13470"/>
                                <a:gd name="T3" fmla="*/ 767 h 21780"/>
                                <a:gd name="T4" fmla="*/ 0 w 13470"/>
                                <a:gd name="T5" fmla="*/ 21013 h 21780"/>
                                <a:gd name="T6" fmla="*/ 768 w 13470"/>
                                <a:gd name="T7" fmla="*/ 21780 h 21780"/>
                                <a:gd name="T8" fmla="*/ 12703 w 13470"/>
                                <a:gd name="T9" fmla="*/ 21780 h 21780"/>
                                <a:gd name="T10" fmla="*/ 13470 w 13470"/>
                                <a:gd name="T11" fmla="*/ 21013 h 21780"/>
                                <a:gd name="T12" fmla="*/ 13470 w 13470"/>
                                <a:gd name="T13" fmla="*/ 767 h 21780"/>
                                <a:gd name="T14" fmla="*/ 12703 w 13470"/>
                                <a:gd name="T15" fmla="*/ 0 h 21780"/>
                                <a:gd name="T16" fmla="*/ 768 w 13470"/>
                                <a:gd name="T17" fmla="*/ 0 h 21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470" h="21780">
                                  <a:moveTo>
                                    <a:pt x="768" y="0"/>
                                  </a:moveTo>
                                  <a:cubicBezTo>
                                    <a:pt x="344" y="0"/>
                                    <a:pt x="0" y="344"/>
                                    <a:pt x="0" y="767"/>
                                  </a:cubicBezTo>
                                  <a:lnTo>
                                    <a:pt x="0" y="21013"/>
                                  </a:lnTo>
                                  <a:cubicBezTo>
                                    <a:pt x="0" y="21437"/>
                                    <a:pt x="344" y="21780"/>
                                    <a:pt x="768" y="21780"/>
                                  </a:cubicBezTo>
                                  <a:lnTo>
                                    <a:pt x="12703" y="21780"/>
                                  </a:lnTo>
                                  <a:cubicBezTo>
                                    <a:pt x="13127" y="21780"/>
                                    <a:pt x="13470" y="21437"/>
                                    <a:pt x="13470" y="21013"/>
                                  </a:cubicBezTo>
                                  <a:lnTo>
                                    <a:pt x="13470" y="767"/>
                                  </a:lnTo>
                                  <a:cubicBezTo>
                                    <a:pt x="13470" y="344"/>
                                    <a:pt x="13127" y="0"/>
                                    <a:pt x="12703" y="0"/>
                                  </a:cubicBezTo>
                                  <a:lnTo>
                                    <a:pt x="768" y="0"/>
                                  </a:ln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95" name="Group 94"/>
                        <wpg:cNvGrpSpPr>
                          <a:grpSpLocks/>
                        </wpg:cNvGrpSpPr>
                        <wpg:grpSpPr bwMode="auto">
                          <a:xfrm>
                            <a:off x="1186180" y="502285"/>
                            <a:ext cx="2665730" cy="88265"/>
                            <a:chOff x="751" y="390"/>
                            <a:chExt cx="1689" cy="56"/>
                          </a:xfrm>
                        </wpg:grpSpPr>
                        <wps:wsp>
                          <wps:cNvPr id="96" name="Rectangle 95"/>
                          <wps:cNvSpPr>
                            <a:spLocks noChangeArrowheads="1"/>
                          </wps:cNvSpPr>
                          <wps:spPr bwMode="auto">
                            <a:xfrm>
                              <a:off x="751" y="390"/>
                              <a:ext cx="1689"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6"/>
                          <wps:cNvSpPr>
                            <a:spLocks noChangeArrowheads="1"/>
                          </wps:cNvSpPr>
                          <wps:spPr bwMode="auto">
                            <a:xfrm>
                              <a:off x="751" y="390"/>
                              <a:ext cx="1689" cy="56"/>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98" name="Group 97"/>
                        <wpg:cNvGrpSpPr>
                          <a:grpSpLocks/>
                        </wpg:cNvGrpSpPr>
                        <wpg:grpSpPr bwMode="auto">
                          <a:xfrm>
                            <a:off x="1315720" y="263525"/>
                            <a:ext cx="76200" cy="4267200"/>
                            <a:chOff x="833" y="239"/>
                            <a:chExt cx="49" cy="2703"/>
                          </a:xfrm>
                        </wpg:grpSpPr>
                        <wps:wsp>
                          <wps:cNvPr id="99" name="Rectangle 98"/>
                          <wps:cNvSpPr>
                            <a:spLocks noChangeArrowheads="1"/>
                          </wps:cNvSpPr>
                          <wps:spPr bwMode="auto">
                            <a:xfrm>
                              <a:off x="833" y="239"/>
                              <a:ext cx="49" cy="2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9"/>
                          <wps:cNvSpPr>
                            <a:spLocks noChangeArrowheads="1"/>
                          </wps:cNvSpPr>
                          <wps:spPr bwMode="auto">
                            <a:xfrm>
                              <a:off x="833" y="239"/>
                              <a:ext cx="49" cy="2703"/>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1" name="Group 100"/>
                        <wpg:cNvGrpSpPr>
                          <a:grpSpLocks/>
                        </wpg:cNvGrpSpPr>
                        <wpg:grpSpPr bwMode="auto">
                          <a:xfrm>
                            <a:off x="1499870" y="274955"/>
                            <a:ext cx="66675" cy="4278630"/>
                            <a:chOff x="950" y="246"/>
                            <a:chExt cx="42" cy="2710"/>
                          </a:xfrm>
                        </wpg:grpSpPr>
                        <wps:wsp>
                          <wps:cNvPr id="102" name="Rectangle 101"/>
                          <wps:cNvSpPr>
                            <a:spLocks noChangeArrowheads="1"/>
                          </wps:cNvSpPr>
                          <wps:spPr bwMode="auto">
                            <a:xfrm>
                              <a:off x="950" y="246"/>
                              <a:ext cx="42" cy="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2"/>
                          <wps:cNvSpPr>
                            <a:spLocks noChangeArrowheads="1"/>
                          </wps:cNvSpPr>
                          <wps:spPr bwMode="auto">
                            <a:xfrm>
                              <a:off x="950" y="246"/>
                              <a:ext cx="42" cy="2710"/>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4" name="Group 103"/>
                        <wpg:cNvGrpSpPr>
                          <a:grpSpLocks/>
                        </wpg:cNvGrpSpPr>
                        <wpg:grpSpPr bwMode="auto">
                          <a:xfrm>
                            <a:off x="1696085" y="263525"/>
                            <a:ext cx="76835" cy="4267200"/>
                            <a:chOff x="1074" y="239"/>
                            <a:chExt cx="49" cy="2703"/>
                          </a:xfrm>
                        </wpg:grpSpPr>
                        <wps:wsp>
                          <wps:cNvPr id="105" name="Rectangle 104"/>
                          <wps:cNvSpPr>
                            <a:spLocks noChangeArrowheads="1"/>
                          </wps:cNvSpPr>
                          <wps:spPr bwMode="auto">
                            <a:xfrm>
                              <a:off x="1074" y="239"/>
                              <a:ext cx="49" cy="2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5"/>
                          <wps:cNvSpPr>
                            <a:spLocks noChangeArrowheads="1"/>
                          </wps:cNvSpPr>
                          <wps:spPr bwMode="auto">
                            <a:xfrm>
                              <a:off x="1074" y="239"/>
                              <a:ext cx="49" cy="2703"/>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7" name="Group 106"/>
                        <wpg:cNvGrpSpPr>
                          <a:grpSpLocks/>
                        </wpg:cNvGrpSpPr>
                        <wpg:grpSpPr bwMode="auto">
                          <a:xfrm>
                            <a:off x="1869440" y="274955"/>
                            <a:ext cx="75565" cy="4278630"/>
                            <a:chOff x="1184" y="246"/>
                            <a:chExt cx="48" cy="2710"/>
                          </a:xfrm>
                        </wpg:grpSpPr>
                        <wps:wsp>
                          <wps:cNvPr id="108" name="Rectangle 107"/>
                          <wps:cNvSpPr>
                            <a:spLocks noChangeArrowheads="1"/>
                          </wps:cNvSpPr>
                          <wps:spPr bwMode="auto">
                            <a:xfrm>
                              <a:off x="1184" y="246"/>
                              <a:ext cx="48" cy="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8"/>
                          <wps:cNvSpPr>
                            <a:spLocks noChangeArrowheads="1"/>
                          </wps:cNvSpPr>
                          <wps:spPr bwMode="auto">
                            <a:xfrm>
                              <a:off x="1184" y="246"/>
                              <a:ext cx="48" cy="2710"/>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10" name="Group 109"/>
                        <wpg:cNvGrpSpPr>
                          <a:grpSpLocks/>
                        </wpg:cNvGrpSpPr>
                        <wpg:grpSpPr bwMode="auto">
                          <a:xfrm>
                            <a:off x="2085975" y="263525"/>
                            <a:ext cx="76835" cy="4267200"/>
                            <a:chOff x="1321" y="239"/>
                            <a:chExt cx="49" cy="2703"/>
                          </a:xfrm>
                        </wpg:grpSpPr>
                        <wps:wsp>
                          <wps:cNvPr id="111" name="Rectangle 110"/>
                          <wps:cNvSpPr>
                            <a:spLocks noChangeArrowheads="1"/>
                          </wps:cNvSpPr>
                          <wps:spPr bwMode="auto">
                            <a:xfrm>
                              <a:off x="1321" y="239"/>
                              <a:ext cx="49" cy="2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1"/>
                          <wps:cNvSpPr>
                            <a:spLocks noChangeArrowheads="1"/>
                          </wps:cNvSpPr>
                          <wps:spPr bwMode="auto">
                            <a:xfrm>
                              <a:off x="1321" y="239"/>
                              <a:ext cx="49" cy="2703"/>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13" name="Group 112"/>
                        <wpg:cNvGrpSpPr>
                          <a:grpSpLocks/>
                        </wpg:cNvGrpSpPr>
                        <wpg:grpSpPr bwMode="auto">
                          <a:xfrm>
                            <a:off x="2259965" y="297180"/>
                            <a:ext cx="75565" cy="4267835"/>
                            <a:chOff x="1431" y="260"/>
                            <a:chExt cx="48" cy="2703"/>
                          </a:xfrm>
                        </wpg:grpSpPr>
                        <wps:wsp>
                          <wps:cNvPr id="114" name="Rectangle 113"/>
                          <wps:cNvSpPr>
                            <a:spLocks noChangeArrowheads="1"/>
                          </wps:cNvSpPr>
                          <wps:spPr bwMode="auto">
                            <a:xfrm>
                              <a:off x="1431" y="260"/>
                              <a:ext cx="48" cy="2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4"/>
                          <wps:cNvSpPr>
                            <a:spLocks noChangeArrowheads="1"/>
                          </wps:cNvSpPr>
                          <wps:spPr bwMode="auto">
                            <a:xfrm>
                              <a:off x="1431" y="260"/>
                              <a:ext cx="48" cy="2703"/>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16" name="Group 115"/>
                        <wpg:cNvGrpSpPr>
                          <a:grpSpLocks/>
                        </wpg:cNvGrpSpPr>
                        <wpg:grpSpPr bwMode="auto">
                          <a:xfrm>
                            <a:off x="2444115" y="263525"/>
                            <a:ext cx="75565" cy="4267200"/>
                            <a:chOff x="1548" y="239"/>
                            <a:chExt cx="48" cy="2703"/>
                          </a:xfrm>
                        </wpg:grpSpPr>
                        <wps:wsp>
                          <wps:cNvPr id="117" name="Rectangle 116"/>
                          <wps:cNvSpPr>
                            <a:spLocks noChangeArrowheads="1"/>
                          </wps:cNvSpPr>
                          <wps:spPr bwMode="auto">
                            <a:xfrm>
                              <a:off x="1548" y="239"/>
                              <a:ext cx="48" cy="2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7"/>
                          <wps:cNvSpPr>
                            <a:spLocks noChangeArrowheads="1"/>
                          </wps:cNvSpPr>
                          <wps:spPr bwMode="auto">
                            <a:xfrm>
                              <a:off x="1548" y="239"/>
                              <a:ext cx="48" cy="2703"/>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19" name="Group 118"/>
                        <wpg:cNvGrpSpPr>
                          <a:grpSpLocks/>
                        </wpg:cNvGrpSpPr>
                        <wpg:grpSpPr bwMode="auto">
                          <a:xfrm>
                            <a:off x="2638425" y="274955"/>
                            <a:ext cx="76835" cy="4278630"/>
                            <a:chOff x="1671" y="246"/>
                            <a:chExt cx="49" cy="2710"/>
                          </a:xfrm>
                        </wpg:grpSpPr>
                        <wps:wsp>
                          <wps:cNvPr id="120" name="Rectangle 119"/>
                          <wps:cNvSpPr>
                            <a:spLocks noChangeArrowheads="1"/>
                          </wps:cNvSpPr>
                          <wps:spPr bwMode="auto">
                            <a:xfrm>
                              <a:off x="1671" y="246"/>
                              <a:ext cx="49" cy="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0"/>
                          <wps:cNvSpPr>
                            <a:spLocks noChangeArrowheads="1"/>
                          </wps:cNvSpPr>
                          <wps:spPr bwMode="auto">
                            <a:xfrm>
                              <a:off x="1671" y="246"/>
                              <a:ext cx="49" cy="2710"/>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22" name="Group 121"/>
                        <wpg:cNvGrpSpPr>
                          <a:grpSpLocks/>
                        </wpg:cNvGrpSpPr>
                        <wpg:grpSpPr bwMode="auto">
                          <a:xfrm>
                            <a:off x="2834005" y="263525"/>
                            <a:ext cx="64770" cy="4267200"/>
                            <a:chOff x="1795" y="239"/>
                            <a:chExt cx="41" cy="2703"/>
                          </a:xfrm>
                        </wpg:grpSpPr>
                        <wps:wsp>
                          <wps:cNvPr id="123" name="Rectangle 122"/>
                          <wps:cNvSpPr>
                            <a:spLocks noChangeArrowheads="1"/>
                          </wps:cNvSpPr>
                          <wps:spPr bwMode="auto">
                            <a:xfrm>
                              <a:off x="1795" y="239"/>
                              <a:ext cx="41" cy="2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3"/>
                          <wps:cNvSpPr>
                            <a:spLocks noChangeArrowheads="1"/>
                          </wps:cNvSpPr>
                          <wps:spPr bwMode="auto">
                            <a:xfrm>
                              <a:off x="1795" y="239"/>
                              <a:ext cx="41" cy="2703"/>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25" name="Group 124"/>
                        <wpg:cNvGrpSpPr>
                          <a:grpSpLocks/>
                        </wpg:cNvGrpSpPr>
                        <wpg:grpSpPr bwMode="auto">
                          <a:xfrm>
                            <a:off x="3017520" y="243205"/>
                            <a:ext cx="76835" cy="4267835"/>
                            <a:chOff x="1911" y="226"/>
                            <a:chExt cx="49" cy="2703"/>
                          </a:xfrm>
                        </wpg:grpSpPr>
                        <wps:wsp>
                          <wps:cNvPr id="126" name="Rectangle 125"/>
                          <wps:cNvSpPr>
                            <a:spLocks noChangeArrowheads="1"/>
                          </wps:cNvSpPr>
                          <wps:spPr bwMode="auto">
                            <a:xfrm>
                              <a:off x="1911" y="226"/>
                              <a:ext cx="49" cy="2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6"/>
                          <wps:cNvSpPr>
                            <a:spLocks noChangeArrowheads="1"/>
                          </wps:cNvSpPr>
                          <wps:spPr bwMode="auto">
                            <a:xfrm>
                              <a:off x="1911" y="226"/>
                              <a:ext cx="49" cy="2703"/>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28" name="Group 127"/>
                        <wpg:cNvGrpSpPr>
                          <a:grpSpLocks/>
                        </wpg:cNvGrpSpPr>
                        <wpg:grpSpPr bwMode="auto">
                          <a:xfrm>
                            <a:off x="3201670" y="252095"/>
                            <a:ext cx="78740" cy="4218940"/>
                            <a:chOff x="2028" y="232"/>
                            <a:chExt cx="42" cy="2703"/>
                          </a:xfrm>
                        </wpg:grpSpPr>
                        <wps:wsp>
                          <wps:cNvPr id="129" name="Rectangle 128"/>
                          <wps:cNvSpPr>
                            <a:spLocks noChangeArrowheads="1"/>
                          </wps:cNvSpPr>
                          <wps:spPr bwMode="auto">
                            <a:xfrm>
                              <a:off x="2028" y="232"/>
                              <a:ext cx="42" cy="2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9"/>
                          <wps:cNvSpPr>
                            <a:spLocks noChangeArrowheads="1"/>
                          </wps:cNvSpPr>
                          <wps:spPr bwMode="auto">
                            <a:xfrm>
                              <a:off x="2028" y="232"/>
                              <a:ext cx="42" cy="2703"/>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31" name="Group 130"/>
                        <wpg:cNvGrpSpPr>
                          <a:grpSpLocks/>
                        </wpg:cNvGrpSpPr>
                        <wpg:grpSpPr bwMode="auto">
                          <a:xfrm>
                            <a:off x="3397250" y="263525"/>
                            <a:ext cx="75565" cy="4267200"/>
                            <a:chOff x="2152" y="239"/>
                            <a:chExt cx="48" cy="2703"/>
                          </a:xfrm>
                        </wpg:grpSpPr>
                        <wps:wsp>
                          <wps:cNvPr id="132" name="Rectangle 131"/>
                          <wps:cNvSpPr>
                            <a:spLocks noChangeArrowheads="1"/>
                          </wps:cNvSpPr>
                          <wps:spPr bwMode="auto">
                            <a:xfrm>
                              <a:off x="2152" y="239"/>
                              <a:ext cx="48" cy="2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2"/>
                          <wps:cNvSpPr>
                            <a:spLocks noChangeArrowheads="1"/>
                          </wps:cNvSpPr>
                          <wps:spPr bwMode="auto">
                            <a:xfrm>
                              <a:off x="2152" y="239"/>
                              <a:ext cx="48" cy="2703"/>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34" name="Group 133"/>
                        <wpg:cNvGrpSpPr>
                          <a:grpSpLocks/>
                        </wpg:cNvGrpSpPr>
                        <wpg:grpSpPr bwMode="auto">
                          <a:xfrm>
                            <a:off x="3580765" y="243205"/>
                            <a:ext cx="76835" cy="4267835"/>
                            <a:chOff x="2268" y="226"/>
                            <a:chExt cx="49" cy="2703"/>
                          </a:xfrm>
                        </wpg:grpSpPr>
                        <wps:wsp>
                          <wps:cNvPr id="135" name="Rectangle 134"/>
                          <wps:cNvSpPr>
                            <a:spLocks noChangeArrowheads="1"/>
                          </wps:cNvSpPr>
                          <wps:spPr bwMode="auto">
                            <a:xfrm>
                              <a:off x="2268" y="226"/>
                              <a:ext cx="49" cy="2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5"/>
                          <wps:cNvSpPr>
                            <a:spLocks noChangeArrowheads="1"/>
                          </wps:cNvSpPr>
                          <wps:spPr bwMode="auto">
                            <a:xfrm>
                              <a:off x="2268" y="226"/>
                              <a:ext cx="49" cy="2703"/>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37" name="Group 136"/>
                        <wpg:cNvGrpSpPr>
                          <a:grpSpLocks/>
                        </wpg:cNvGrpSpPr>
                        <wpg:grpSpPr bwMode="auto">
                          <a:xfrm>
                            <a:off x="1186180" y="763270"/>
                            <a:ext cx="2665730" cy="86360"/>
                            <a:chOff x="751" y="555"/>
                            <a:chExt cx="1689" cy="55"/>
                          </a:xfrm>
                        </wpg:grpSpPr>
                        <wps:wsp>
                          <wps:cNvPr id="138" name="Rectangle 137"/>
                          <wps:cNvSpPr>
                            <a:spLocks noChangeArrowheads="1"/>
                          </wps:cNvSpPr>
                          <wps:spPr bwMode="auto">
                            <a:xfrm>
                              <a:off x="751" y="555"/>
                              <a:ext cx="1689" cy="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8"/>
                          <wps:cNvSpPr>
                            <a:spLocks noChangeArrowheads="1"/>
                          </wps:cNvSpPr>
                          <wps:spPr bwMode="auto">
                            <a:xfrm>
                              <a:off x="751" y="555"/>
                              <a:ext cx="1689" cy="55"/>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40" name="Group 139"/>
                        <wpg:cNvGrpSpPr>
                          <a:grpSpLocks/>
                        </wpg:cNvGrpSpPr>
                        <wpg:grpSpPr bwMode="auto">
                          <a:xfrm>
                            <a:off x="1207770" y="1022985"/>
                            <a:ext cx="2668270" cy="75565"/>
                            <a:chOff x="765" y="720"/>
                            <a:chExt cx="1690" cy="48"/>
                          </a:xfrm>
                        </wpg:grpSpPr>
                        <wps:wsp>
                          <wps:cNvPr id="141" name="Rectangle 140"/>
                          <wps:cNvSpPr>
                            <a:spLocks noChangeArrowheads="1"/>
                          </wps:cNvSpPr>
                          <wps:spPr bwMode="auto">
                            <a:xfrm>
                              <a:off x="765" y="720"/>
                              <a:ext cx="1690" cy="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1"/>
                          <wps:cNvSpPr>
                            <a:spLocks noChangeArrowheads="1"/>
                          </wps:cNvSpPr>
                          <wps:spPr bwMode="auto">
                            <a:xfrm>
                              <a:off x="765" y="720"/>
                              <a:ext cx="1690" cy="48"/>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43" name="Group 142"/>
                        <wpg:cNvGrpSpPr>
                          <a:grpSpLocks/>
                        </wpg:cNvGrpSpPr>
                        <wpg:grpSpPr bwMode="auto">
                          <a:xfrm>
                            <a:off x="1186180" y="1250315"/>
                            <a:ext cx="2665730" cy="75565"/>
                            <a:chOff x="751" y="864"/>
                            <a:chExt cx="1689" cy="48"/>
                          </a:xfrm>
                        </wpg:grpSpPr>
                        <wps:wsp>
                          <wps:cNvPr id="144" name="Rectangle 143"/>
                          <wps:cNvSpPr>
                            <a:spLocks noChangeArrowheads="1"/>
                          </wps:cNvSpPr>
                          <wps:spPr bwMode="auto">
                            <a:xfrm>
                              <a:off x="751" y="864"/>
                              <a:ext cx="1689" cy="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4"/>
                          <wps:cNvSpPr>
                            <a:spLocks noChangeArrowheads="1"/>
                          </wps:cNvSpPr>
                          <wps:spPr bwMode="auto">
                            <a:xfrm>
                              <a:off x="751" y="864"/>
                              <a:ext cx="1689" cy="48"/>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46" name="Group 145"/>
                        <wpg:cNvGrpSpPr>
                          <a:grpSpLocks/>
                        </wpg:cNvGrpSpPr>
                        <wpg:grpSpPr bwMode="auto">
                          <a:xfrm>
                            <a:off x="1186180" y="1489075"/>
                            <a:ext cx="2689860" cy="811530"/>
                            <a:chOff x="751" y="1015"/>
                            <a:chExt cx="1704" cy="514"/>
                          </a:xfrm>
                        </wpg:grpSpPr>
                        <wpg:grpSp>
                          <wpg:cNvPr id="147" name="Group 146"/>
                          <wpg:cNvGrpSpPr>
                            <a:grpSpLocks/>
                          </wpg:cNvGrpSpPr>
                          <wpg:grpSpPr bwMode="auto">
                            <a:xfrm>
                              <a:off x="751" y="1015"/>
                              <a:ext cx="1689" cy="48"/>
                              <a:chOff x="751" y="1015"/>
                              <a:chExt cx="1689" cy="48"/>
                            </a:xfrm>
                          </wpg:grpSpPr>
                          <wps:wsp>
                            <wps:cNvPr id="148" name="Rectangle 147"/>
                            <wps:cNvSpPr>
                              <a:spLocks noChangeArrowheads="1"/>
                            </wps:cNvSpPr>
                            <wps:spPr bwMode="auto">
                              <a:xfrm>
                                <a:off x="751" y="1015"/>
                                <a:ext cx="1689" cy="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8"/>
                            <wps:cNvSpPr>
                              <a:spLocks noChangeArrowheads="1"/>
                            </wps:cNvSpPr>
                            <wps:spPr bwMode="auto">
                              <a:xfrm>
                                <a:off x="751" y="1015"/>
                                <a:ext cx="1689" cy="48"/>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9"/>
                          <wpg:cNvGrpSpPr>
                            <a:grpSpLocks/>
                          </wpg:cNvGrpSpPr>
                          <wpg:grpSpPr bwMode="auto">
                            <a:xfrm>
                              <a:off x="751" y="1179"/>
                              <a:ext cx="1689" cy="48"/>
                              <a:chOff x="751" y="1179"/>
                              <a:chExt cx="1689" cy="48"/>
                            </a:xfrm>
                          </wpg:grpSpPr>
                          <wps:wsp>
                            <wps:cNvPr id="151" name="Rectangle 150"/>
                            <wps:cNvSpPr>
                              <a:spLocks noChangeArrowheads="1"/>
                            </wps:cNvSpPr>
                            <wps:spPr bwMode="auto">
                              <a:xfrm>
                                <a:off x="751" y="1179"/>
                                <a:ext cx="1689" cy="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1"/>
                            <wps:cNvSpPr>
                              <a:spLocks noChangeArrowheads="1"/>
                            </wps:cNvSpPr>
                            <wps:spPr bwMode="auto">
                              <a:xfrm>
                                <a:off x="751" y="1179"/>
                                <a:ext cx="1689" cy="48"/>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2"/>
                          <wpg:cNvGrpSpPr>
                            <a:grpSpLocks/>
                          </wpg:cNvGrpSpPr>
                          <wpg:grpSpPr bwMode="auto">
                            <a:xfrm>
                              <a:off x="765" y="1337"/>
                              <a:ext cx="1690" cy="55"/>
                              <a:chOff x="765" y="1337"/>
                              <a:chExt cx="1690" cy="55"/>
                            </a:xfrm>
                          </wpg:grpSpPr>
                          <wps:wsp>
                            <wps:cNvPr id="154" name="Rectangle 153"/>
                            <wps:cNvSpPr>
                              <a:spLocks noChangeArrowheads="1"/>
                            </wps:cNvSpPr>
                            <wps:spPr bwMode="auto">
                              <a:xfrm>
                                <a:off x="765" y="1337"/>
                                <a:ext cx="1690" cy="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4"/>
                            <wps:cNvSpPr>
                              <a:spLocks noChangeArrowheads="1"/>
                            </wps:cNvSpPr>
                            <wps:spPr bwMode="auto">
                              <a:xfrm>
                                <a:off x="765" y="1337"/>
                                <a:ext cx="1690" cy="55"/>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5"/>
                          <wpg:cNvGrpSpPr>
                            <a:grpSpLocks/>
                          </wpg:cNvGrpSpPr>
                          <wpg:grpSpPr bwMode="auto">
                            <a:xfrm>
                              <a:off x="751" y="1481"/>
                              <a:ext cx="1689" cy="48"/>
                              <a:chOff x="751" y="1481"/>
                              <a:chExt cx="1689" cy="48"/>
                            </a:xfrm>
                          </wpg:grpSpPr>
                          <wps:wsp>
                            <wps:cNvPr id="157" name="Rectangle 156"/>
                            <wps:cNvSpPr>
                              <a:spLocks noChangeArrowheads="1"/>
                            </wps:cNvSpPr>
                            <wps:spPr bwMode="auto">
                              <a:xfrm>
                                <a:off x="751" y="1481"/>
                                <a:ext cx="1689" cy="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57"/>
                            <wps:cNvSpPr>
                              <a:spLocks noChangeArrowheads="1"/>
                            </wps:cNvSpPr>
                            <wps:spPr bwMode="auto">
                              <a:xfrm>
                                <a:off x="751" y="1481"/>
                                <a:ext cx="1689" cy="48"/>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wpg:wgp>
                        <wpg:cNvPr id="159" name="Group 158"/>
                        <wpg:cNvGrpSpPr>
                          <a:grpSpLocks/>
                        </wpg:cNvGrpSpPr>
                        <wpg:grpSpPr bwMode="auto">
                          <a:xfrm>
                            <a:off x="1186180" y="2473960"/>
                            <a:ext cx="2689860" cy="813435"/>
                            <a:chOff x="751" y="1639"/>
                            <a:chExt cx="1704" cy="515"/>
                          </a:xfrm>
                        </wpg:grpSpPr>
                        <wpg:grpSp>
                          <wpg:cNvPr id="160" name="Group 159"/>
                          <wpg:cNvGrpSpPr>
                            <a:grpSpLocks/>
                          </wpg:cNvGrpSpPr>
                          <wpg:grpSpPr bwMode="auto">
                            <a:xfrm>
                              <a:off x="751" y="1639"/>
                              <a:ext cx="1689" cy="48"/>
                              <a:chOff x="751" y="1639"/>
                              <a:chExt cx="1689" cy="48"/>
                            </a:xfrm>
                          </wpg:grpSpPr>
                          <wps:wsp>
                            <wps:cNvPr id="161" name="Rectangle 160"/>
                            <wps:cNvSpPr>
                              <a:spLocks noChangeArrowheads="1"/>
                            </wps:cNvSpPr>
                            <wps:spPr bwMode="auto">
                              <a:xfrm>
                                <a:off x="751" y="1639"/>
                                <a:ext cx="1689" cy="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1"/>
                            <wps:cNvSpPr>
                              <a:spLocks noChangeArrowheads="1"/>
                            </wps:cNvSpPr>
                            <wps:spPr bwMode="auto">
                              <a:xfrm>
                                <a:off x="751" y="1639"/>
                                <a:ext cx="1689" cy="48"/>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2"/>
                          <wpg:cNvGrpSpPr>
                            <a:grpSpLocks/>
                          </wpg:cNvGrpSpPr>
                          <wpg:grpSpPr bwMode="auto">
                            <a:xfrm>
                              <a:off x="751" y="1803"/>
                              <a:ext cx="1689" cy="49"/>
                              <a:chOff x="751" y="1803"/>
                              <a:chExt cx="1689" cy="49"/>
                            </a:xfrm>
                          </wpg:grpSpPr>
                          <wps:wsp>
                            <wps:cNvPr id="164" name="Rectangle 163"/>
                            <wps:cNvSpPr>
                              <a:spLocks noChangeArrowheads="1"/>
                            </wps:cNvSpPr>
                            <wps:spPr bwMode="auto">
                              <a:xfrm>
                                <a:off x="751" y="1803"/>
                                <a:ext cx="1689" cy="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4"/>
                            <wps:cNvSpPr>
                              <a:spLocks noChangeArrowheads="1"/>
                            </wps:cNvSpPr>
                            <wps:spPr bwMode="auto">
                              <a:xfrm>
                                <a:off x="751" y="1803"/>
                                <a:ext cx="1689" cy="49"/>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5"/>
                          <wpg:cNvGrpSpPr>
                            <a:grpSpLocks/>
                          </wpg:cNvGrpSpPr>
                          <wpg:grpSpPr bwMode="auto">
                            <a:xfrm>
                              <a:off x="765" y="1961"/>
                              <a:ext cx="1690" cy="49"/>
                              <a:chOff x="765" y="1961"/>
                              <a:chExt cx="1690" cy="49"/>
                            </a:xfrm>
                          </wpg:grpSpPr>
                          <wps:wsp>
                            <wps:cNvPr id="167" name="Rectangle 166"/>
                            <wps:cNvSpPr>
                              <a:spLocks noChangeArrowheads="1"/>
                            </wps:cNvSpPr>
                            <wps:spPr bwMode="auto">
                              <a:xfrm>
                                <a:off x="765" y="1961"/>
                                <a:ext cx="1690" cy="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7"/>
                            <wps:cNvSpPr>
                              <a:spLocks noChangeArrowheads="1"/>
                            </wps:cNvSpPr>
                            <wps:spPr bwMode="auto">
                              <a:xfrm>
                                <a:off x="765" y="1961"/>
                                <a:ext cx="1690" cy="49"/>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8"/>
                          <wpg:cNvGrpSpPr>
                            <a:grpSpLocks/>
                          </wpg:cNvGrpSpPr>
                          <wpg:grpSpPr bwMode="auto">
                            <a:xfrm>
                              <a:off x="751" y="2105"/>
                              <a:ext cx="1689" cy="49"/>
                              <a:chOff x="751" y="2105"/>
                              <a:chExt cx="1689" cy="49"/>
                            </a:xfrm>
                          </wpg:grpSpPr>
                          <wps:wsp>
                            <wps:cNvPr id="170" name="Rectangle 169"/>
                            <wps:cNvSpPr>
                              <a:spLocks noChangeArrowheads="1"/>
                            </wps:cNvSpPr>
                            <wps:spPr bwMode="auto">
                              <a:xfrm>
                                <a:off x="751" y="2105"/>
                                <a:ext cx="1689" cy="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0"/>
                            <wps:cNvSpPr>
                              <a:spLocks noChangeArrowheads="1"/>
                            </wps:cNvSpPr>
                            <wps:spPr bwMode="auto">
                              <a:xfrm>
                                <a:off x="751" y="2105"/>
                                <a:ext cx="1689" cy="49"/>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wpg:wgp>
                        <wpg:cNvPr id="172" name="Group 171"/>
                        <wpg:cNvGrpSpPr>
                          <a:grpSpLocks/>
                        </wpg:cNvGrpSpPr>
                        <wpg:grpSpPr bwMode="auto">
                          <a:xfrm>
                            <a:off x="1196340" y="3437255"/>
                            <a:ext cx="2688590" cy="824230"/>
                            <a:chOff x="758" y="2249"/>
                            <a:chExt cx="1703" cy="522"/>
                          </a:xfrm>
                        </wpg:grpSpPr>
                        <wpg:grpSp>
                          <wpg:cNvPr id="173" name="Group 172"/>
                          <wpg:cNvGrpSpPr>
                            <a:grpSpLocks/>
                          </wpg:cNvGrpSpPr>
                          <wpg:grpSpPr bwMode="auto">
                            <a:xfrm>
                              <a:off x="758" y="2249"/>
                              <a:ext cx="1690" cy="55"/>
                              <a:chOff x="758" y="2249"/>
                              <a:chExt cx="1690" cy="55"/>
                            </a:xfrm>
                          </wpg:grpSpPr>
                          <wps:wsp>
                            <wps:cNvPr id="174" name="Rectangle 173"/>
                            <wps:cNvSpPr>
                              <a:spLocks noChangeArrowheads="1"/>
                            </wps:cNvSpPr>
                            <wps:spPr bwMode="auto">
                              <a:xfrm>
                                <a:off x="758" y="2249"/>
                                <a:ext cx="1690" cy="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4"/>
                            <wps:cNvSpPr>
                              <a:spLocks noChangeArrowheads="1"/>
                            </wps:cNvSpPr>
                            <wps:spPr bwMode="auto">
                              <a:xfrm>
                                <a:off x="758" y="2249"/>
                                <a:ext cx="1690" cy="55"/>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75"/>
                          <wpg:cNvGrpSpPr>
                            <a:grpSpLocks/>
                          </wpg:cNvGrpSpPr>
                          <wpg:grpSpPr bwMode="auto">
                            <a:xfrm>
                              <a:off x="758" y="2414"/>
                              <a:ext cx="1690" cy="55"/>
                              <a:chOff x="758" y="2414"/>
                              <a:chExt cx="1690" cy="55"/>
                            </a:xfrm>
                          </wpg:grpSpPr>
                          <wps:wsp>
                            <wps:cNvPr id="177" name="Rectangle 176"/>
                            <wps:cNvSpPr>
                              <a:spLocks noChangeArrowheads="1"/>
                            </wps:cNvSpPr>
                            <wps:spPr bwMode="auto">
                              <a:xfrm>
                                <a:off x="758" y="2414"/>
                                <a:ext cx="1690" cy="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77"/>
                            <wps:cNvSpPr>
                              <a:spLocks noChangeArrowheads="1"/>
                            </wps:cNvSpPr>
                            <wps:spPr bwMode="auto">
                              <a:xfrm>
                                <a:off x="758" y="2414"/>
                                <a:ext cx="1690" cy="55"/>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8"/>
                          <wpg:cNvGrpSpPr>
                            <a:grpSpLocks/>
                          </wpg:cNvGrpSpPr>
                          <wpg:grpSpPr bwMode="auto">
                            <a:xfrm>
                              <a:off x="772" y="2578"/>
                              <a:ext cx="1689" cy="49"/>
                              <a:chOff x="772" y="2578"/>
                              <a:chExt cx="1689" cy="49"/>
                            </a:xfrm>
                          </wpg:grpSpPr>
                          <wps:wsp>
                            <wps:cNvPr id="180" name="Rectangle 179"/>
                            <wps:cNvSpPr>
                              <a:spLocks noChangeArrowheads="1"/>
                            </wps:cNvSpPr>
                            <wps:spPr bwMode="auto">
                              <a:xfrm>
                                <a:off x="772" y="2578"/>
                                <a:ext cx="1689" cy="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0"/>
                            <wps:cNvSpPr>
                              <a:spLocks noChangeArrowheads="1"/>
                            </wps:cNvSpPr>
                            <wps:spPr bwMode="auto">
                              <a:xfrm>
                                <a:off x="772" y="2578"/>
                                <a:ext cx="1689" cy="49"/>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81"/>
                          <wpg:cNvGrpSpPr>
                            <a:grpSpLocks/>
                          </wpg:cNvGrpSpPr>
                          <wpg:grpSpPr bwMode="auto">
                            <a:xfrm>
                              <a:off x="758" y="2722"/>
                              <a:ext cx="1690" cy="49"/>
                              <a:chOff x="758" y="2722"/>
                              <a:chExt cx="1690" cy="49"/>
                            </a:xfrm>
                          </wpg:grpSpPr>
                          <wps:wsp>
                            <wps:cNvPr id="183" name="Rectangle 182"/>
                            <wps:cNvSpPr>
                              <a:spLocks noChangeArrowheads="1"/>
                            </wps:cNvSpPr>
                            <wps:spPr bwMode="auto">
                              <a:xfrm>
                                <a:off x="758" y="2722"/>
                                <a:ext cx="1690" cy="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3"/>
                            <wps:cNvSpPr>
                              <a:spLocks noChangeArrowheads="1"/>
                            </wps:cNvSpPr>
                            <wps:spPr bwMode="auto">
                              <a:xfrm>
                                <a:off x="758" y="2722"/>
                                <a:ext cx="1690" cy="49"/>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wps:wsp>
                        <wps:cNvPr id="185" name="Line 184"/>
                        <wps:cNvCnPr/>
                        <wps:spPr bwMode="auto">
                          <a:xfrm>
                            <a:off x="1842770" y="1473200"/>
                            <a:ext cx="9525" cy="43243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186" name="Group 185"/>
                        <wpg:cNvGrpSpPr>
                          <a:grpSpLocks/>
                        </wpg:cNvGrpSpPr>
                        <wpg:grpSpPr bwMode="auto">
                          <a:xfrm>
                            <a:off x="3798570" y="3058160"/>
                            <a:ext cx="44450" cy="54610"/>
                            <a:chOff x="2406" y="2009"/>
                            <a:chExt cx="28" cy="35"/>
                          </a:xfrm>
                        </wpg:grpSpPr>
                        <wps:wsp>
                          <wps:cNvPr id="187" name="Rectangle 186"/>
                          <wps:cNvSpPr>
                            <a:spLocks noChangeArrowheads="1"/>
                          </wps:cNvSpPr>
                          <wps:spPr bwMode="auto">
                            <a:xfrm>
                              <a:off x="2406" y="2009"/>
                              <a:ext cx="28"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7"/>
                          <wps:cNvSpPr>
                            <a:spLocks noChangeArrowheads="1"/>
                          </wps:cNvSpPr>
                          <wps:spPr bwMode="auto">
                            <a:xfrm>
                              <a:off x="2406" y="2009"/>
                              <a:ext cx="28" cy="35"/>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9" name="Line 188"/>
                        <wps:cNvCnPr/>
                        <wps:spPr bwMode="auto">
                          <a:xfrm flipH="1">
                            <a:off x="3317875" y="3084830"/>
                            <a:ext cx="745490" cy="190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190" name="Line 189"/>
                        <wps:cNvCnPr/>
                        <wps:spPr bwMode="auto">
                          <a:xfrm flipH="1" flipV="1">
                            <a:off x="2146300" y="1461135"/>
                            <a:ext cx="215900" cy="32512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191" name="Line 190"/>
                        <wps:cNvCnPr/>
                        <wps:spPr bwMode="auto">
                          <a:xfrm flipH="1" flipV="1">
                            <a:off x="2254250" y="1504950"/>
                            <a:ext cx="292735" cy="43243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1"/>
                        <wps:cNvCnPr/>
                        <wps:spPr bwMode="auto">
                          <a:xfrm flipH="1" flipV="1">
                            <a:off x="2112645" y="1331595"/>
                            <a:ext cx="618490" cy="27114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193" name="Group 192"/>
                        <wpg:cNvGrpSpPr>
                          <a:grpSpLocks/>
                        </wpg:cNvGrpSpPr>
                        <wpg:grpSpPr bwMode="auto">
                          <a:xfrm>
                            <a:off x="3734435" y="3492500"/>
                            <a:ext cx="97790" cy="42545"/>
                            <a:chOff x="2365" y="2284"/>
                            <a:chExt cx="62" cy="27"/>
                          </a:xfrm>
                        </wpg:grpSpPr>
                        <wps:wsp>
                          <wps:cNvPr id="194" name="Rectangle 193"/>
                          <wps:cNvSpPr>
                            <a:spLocks noChangeArrowheads="1"/>
                          </wps:cNvSpPr>
                          <wps:spPr bwMode="auto">
                            <a:xfrm>
                              <a:off x="2365" y="2284"/>
                              <a:ext cx="62" cy="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4"/>
                          <wps:cNvSpPr>
                            <a:spLocks noChangeArrowheads="1"/>
                          </wps:cNvSpPr>
                          <wps:spPr bwMode="auto">
                            <a:xfrm>
                              <a:off x="2365" y="2284"/>
                              <a:ext cx="62" cy="27"/>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6" name="Group 195"/>
                        <wpg:cNvGrpSpPr>
                          <a:grpSpLocks/>
                        </wpg:cNvGrpSpPr>
                        <wpg:grpSpPr bwMode="auto">
                          <a:xfrm>
                            <a:off x="3745230" y="3416935"/>
                            <a:ext cx="97790" cy="42545"/>
                            <a:chOff x="2372" y="2236"/>
                            <a:chExt cx="62" cy="27"/>
                          </a:xfrm>
                        </wpg:grpSpPr>
                        <wps:wsp>
                          <wps:cNvPr id="197" name="Rectangle 196"/>
                          <wps:cNvSpPr>
                            <a:spLocks noChangeArrowheads="1"/>
                          </wps:cNvSpPr>
                          <wps:spPr bwMode="auto">
                            <a:xfrm>
                              <a:off x="2372" y="2236"/>
                              <a:ext cx="62" cy="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7"/>
                          <wps:cNvSpPr>
                            <a:spLocks noChangeArrowheads="1"/>
                          </wps:cNvSpPr>
                          <wps:spPr bwMode="auto">
                            <a:xfrm>
                              <a:off x="2372" y="2236"/>
                              <a:ext cx="62" cy="27"/>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9" name="Line 198"/>
                        <wps:cNvCnPr/>
                        <wps:spPr bwMode="auto">
                          <a:xfrm flipH="1">
                            <a:off x="2437765" y="3432175"/>
                            <a:ext cx="1454150" cy="190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00" name="Line 199"/>
                        <wps:cNvCnPr/>
                        <wps:spPr bwMode="auto">
                          <a:xfrm flipH="1" flipV="1">
                            <a:off x="1548765" y="2478405"/>
                            <a:ext cx="10795" cy="118110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201" name="Group 200"/>
                        <wpg:cNvGrpSpPr>
                          <a:grpSpLocks/>
                        </wpg:cNvGrpSpPr>
                        <wpg:grpSpPr bwMode="auto">
                          <a:xfrm>
                            <a:off x="1836420" y="2581910"/>
                            <a:ext cx="240030" cy="239395"/>
                            <a:chOff x="1163" y="1707"/>
                            <a:chExt cx="152" cy="152"/>
                          </a:xfrm>
                        </wpg:grpSpPr>
                        <wps:wsp>
                          <wps:cNvPr id="202" name="Oval 201"/>
                          <wps:cNvSpPr>
                            <a:spLocks noChangeArrowheads="1"/>
                          </wps:cNvSpPr>
                          <wps:spPr bwMode="auto">
                            <a:xfrm>
                              <a:off x="1163" y="1707"/>
                              <a:ext cx="152" cy="1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3" name="Oval 202"/>
                          <wps:cNvSpPr>
                            <a:spLocks noChangeArrowheads="1"/>
                          </wps:cNvSpPr>
                          <wps:spPr bwMode="auto">
                            <a:xfrm>
                              <a:off x="1163" y="1707"/>
                              <a:ext cx="152" cy="152"/>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04" name="Group 203"/>
                        <wpg:cNvGrpSpPr>
                          <a:grpSpLocks/>
                        </wpg:cNvGrpSpPr>
                        <wpg:grpSpPr bwMode="auto">
                          <a:xfrm>
                            <a:off x="1337310" y="1629410"/>
                            <a:ext cx="229235" cy="227330"/>
                            <a:chOff x="847" y="1104"/>
                            <a:chExt cx="145" cy="144"/>
                          </a:xfrm>
                        </wpg:grpSpPr>
                        <wps:wsp>
                          <wps:cNvPr id="205" name="Oval 204"/>
                          <wps:cNvSpPr>
                            <a:spLocks noChangeArrowheads="1"/>
                          </wps:cNvSpPr>
                          <wps:spPr bwMode="auto">
                            <a:xfrm>
                              <a:off x="847" y="1104"/>
                              <a:ext cx="145" cy="144"/>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6" name="Oval 205"/>
                          <wps:cNvSpPr>
                            <a:spLocks noChangeArrowheads="1"/>
                          </wps:cNvSpPr>
                          <wps:spPr bwMode="auto">
                            <a:xfrm>
                              <a:off x="847" y="1104"/>
                              <a:ext cx="145" cy="144"/>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7" name="Line 206"/>
                        <wps:cNvCnPr/>
                        <wps:spPr bwMode="auto">
                          <a:xfrm flipV="1">
                            <a:off x="2849880" y="1320165"/>
                            <a:ext cx="635" cy="75946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208" name="Group 207"/>
                        <wpg:cNvGrpSpPr>
                          <a:grpSpLocks/>
                        </wpg:cNvGrpSpPr>
                        <wpg:grpSpPr bwMode="auto">
                          <a:xfrm>
                            <a:off x="3245485" y="286385"/>
                            <a:ext cx="43180" cy="66040"/>
                            <a:chOff x="2056" y="253"/>
                            <a:chExt cx="27" cy="42"/>
                          </a:xfrm>
                        </wpg:grpSpPr>
                        <wps:wsp>
                          <wps:cNvPr id="209" name="Rectangle 208"/>
                          <wps:cNvSpPr>
                            <a:spLocks noChangeArrowheads="1"/>
                          </wps:cNvSpPr>
                          <wps:spPr bwMode="auto">
                            <a:xfrm>
                              <a:off x="2056" y="253"/>
                              <a:ext cx="27" cy="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09"/>
                          <wps:cNvSpPr>
                            <a:spLocks noChangeArrowheads="1"/>
                          </wps:cNvSpPr>
                          <wps:spPr bwMode="auto">
                            <a:xfrm>
                              <a:off x="2056" y="253"/>
                              <a:ext cx="27" cy="42"/>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1" name="Line 210"/>
                        <wps:cNvCnPr/>
                        <wps:spPr bwMode="auto">
                          <a:xfrm flipV="1">
                            <a:off x="3251200" y="172720"/>
                            <a:ext cx="1270" cy="33591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212" name="Group 211"/>
                        <wpg:cNvGrpSpPr>
                          <a:grpSpLocks/>
                        </wpg:cNvGrpSpPr>
                        <wpg:grpSpPr bwMode="auto">
                          <a:xfrm>
                            <a:off x="3386455" y="286385"/>
                            <a:ext cx="43815" cy="66040"/>
                            <a:chOff x="2145" y="253"/>
                            <a:chExt cx="28" cy="42"/>
                          </a:xfrm>
                        </wpg:grpSpPr>
                        <wps:wsp>
                          <wps:cNvPr id="213" name="Rectangle 212"/>
                          <wps:cNvSpPr>
                            <a:spLocks noChangeArrowheads="1"/>
                          </wps:cNvSpPr>
                          <wps:spPr bwMode="auto">
                            <a:xfrm>
                              <a:off x="2145" y="253"/>
                              <a:ext cx="28" cy="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3"/>
                          <wps:cNvSpPr>
                            <a:spLocks noChangeArrowheads="1"/>
                          </wps:cNvSpPr>
                          <wps:spPr bwMode="auto">
                            <a:xfrm>
                              <a:off x="2145" y="253"/>
                              <a:ext cx="28" cy="42"/>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5" name="Line 214"/>
                        <wps:cNvCnPr/>
                        <wps:spPr bwMode="auto">
                          <a:xfrm flipV="1">
                            <a:off x="3390900" y="248285"/>
                            <a:ext cx="1905" cy="28194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216" name="Group 215"/>
                        <wpg:cNvGrpSpPr>
                          <a:grpSpLocks/>
                        </wpg:cNvGrpSpPr>
                        <wpg:grpSpPr bwMode="auto">
                          <a:xfrm>
                            <a:off x="2108200" y="297180"/>
                            <a:ext cx="141605" cy="43815"/>
                            <a:chOff x="1335" y="260"/>
                            <a:chExt cx="90" cy="28"/>
                          </a:xfrm>
                        </wpg:grpSpPr>
                        <wps:wsp>
                          <wps:cNvPr id="217" name="Rectangle 216"/>
                          <wps:cNvSpPr>
                            <a:spLocks noChangeArrowheads="1"/>
                          </wps:cNvSpPr>
                          <wps:spPr bwMode="auto">
                            <a:xfrm>
                              <a:off x="1335" y="260"/>
                              <a:ext cx="90" cy="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7"/>
                          <wps:cNvSpPr>
                            <a:spLocks noChangeArrowheads="1"/>
                          </wps:cNvSpPr>
                          <wps:spPr bwMode="auto">
                            <a:xfrm>
                              <a:off x="1335" y="260"/>
                              <a:ext cx="90" cy="28"/>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9" name="Line 218"/>
                        <wps:cNvCnPr/>
                        <wps:spPr bwMode="auto">
                          <a:xfrm flipV="1">
                            <a:off x="2221865" y="237490"/>
                            <a:ext cx="635" cy="29273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20" name="Line 219"/>
                        <wps:cNvCnPr/>
                        <wps:spPr bwMode="auto">
                          <a:xfrm flipV="1">
                            <a:off x="2112645" y="183515"/>
                            <a:ext cx="1905" cy="32512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21" name="Line 220"/>
                        <wps:cNvCnPr/>
                        <wps:spPr bwMode="auto">
                          <a:xfrm flipV="1">
                            <a:off x="2698750" y="984885"/>
                            <a:ext cx="389255" cy="28130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22" name="Line 221"/>
                        <wps:cNvCnPr/>
                        <wps:spPr bwMode="auto">
                          <a:xfrm flipH="1" flipV="1">
                            <a:off x="2037080" y="974725"/>
                            <a:ext cx="812800" cy="34544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223" name="Group 222"/>
                        <wpg:cNvGrpSpPr>
                          <a:grpSpLocks/>
                        </wpg:cNvGrpSpPr>
                        <wpg:grpSpPr bwMode="auto">
                          <a:xfrm>
                            <a:off x="1998980" y="1261745"/>
                            <a:ext cx="293370" cy="291465"/>
                            <a:chOff x="1266" y="871"/>
                            <a:chExt cx="186" cy="185"/>
                          </a:xfrm>
                        </wpg:grpSpPr>
                        <wps:wsp>
                          <wps:cNvPr id="224" name="Rectangle 223"/>
                          <wps:cNvSpPr>
                            <a:spLocks noChangeArrowheads="1"/>
                          </wps:cNvSpPr>
                          <wps:spPr bwMode="auto">
                            <a:xfrm>
                              <a:off x="1266" y="871"/>
                              <a:ext cx="18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4"/>
                          <wps:cNvSpPr>
                            <a:spLocks noChangeArrowheads="1"/>
                          </wps:cNvSpPr>
                          <wps:spPr bwMode="auto">
                            <a:xfrm>
                              <a:off x="1266" y="871"/>
                              <a:ext cx="186"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6" name="Line 225"/>
                        <wps:cNvCnPr/>
                        <wps:spPr bwMode="auto">
                          <a:xfrm flipV="1">
                            <a:off x="2048510" y="615950"/>
                            <a:ext cx="635" cy="35877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6"/>
                        <wps:cNvCnPr/>
                        <wps:spPr bwMode="auto">
                          <a:xfrm flipH="1" flipV="1">
                            <a:off x="2146300" y="551815"/>
                            <a:ext cx="151130" cy="43307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28" name="Line 227"/>
                        <wps:cNvCnPr/>
                        <wps:spPr bwMode="auto">
                          <a:xfrm flipH="1" flipV="1">
                            <a:off x="2297430" y="995045"/>
                            <a:ext cx="607060" cy="27114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29" name="Line 228"/>
                        <wps:cNvCnPr/>
                        <wps:spPr bwMode="auto">
                          <a:xfrm flipV="1">
                            <a:off x="2904490" y="974725"/>
                            <a:ext cx="400685" cy="29146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30" name="Line 229"/>
                        <wps:cNvCnPr/>
                        <wps:spPr bwMode="auto">
                          <a:xfrm flipV="1">
                            <a:off x="3317875" y="615950"/>
                            <a:ext cx="635" cy="35877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31" name="Line 230"/>
                        <wps:cNvCnPr/>
                        <wps:spPr bwMode="auto">
                          <a:xfrm flipH="1">
                            <a:off x="3099435" y="573405"/>
                            <a:ext cx="205740" cy="41148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1"/>
                        <wps:cNvCnPr/>
                        <wps:spPr bwMode="auto">
                          <a:xfrm flipV="1">
                            <a:off x="2904490" y="984885"/>
                            <a:ext cx="2540" cy="115887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33" name="Line 232"/>
                        <wps:cNvCnPr/>
                        <wps:spPr bwMode="auto">
                          <a:xfrm flipH="1" flipV="1">
                            <a:off x="2742565" y="584200"/>
                            <a:ext cx="151130" cy="37909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34" name="Line 233"/>
                        <wps:cNvCnPr/>
                        <wps:spPr bwMode="auto">
                          <a:xfrm>
                            <a:off x="2698750" y="584200"/>
                            <a:ext cx="635" cy="68199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235" name="Group 234"/>
                        <wpg:cNvGrpSpPr>
                          <a:grpSpLocks/>
                        </wpg:cNvGrpSpPr>
                        <wpg:grpSpPr bwMode="auto">
                          <a:xfrm>
                            <a:off x="2444115" y="654050"/>
                            <a:ext cx="227330" cy="239395"/>
                            <a:chOff x="1548" y="486"/>
                            <a:chExt cx="144" cy="152"/>
                          </a:xfrm>
                        </wpg:grpSpPr>
                        <wps:wsp>
                          <wps:cNvPr id="236" name="Oval 235"/>
                          <wps:cNvSpPr>
                            <a:spLocks noChangeArrowheads="1"/>
                          </wps:cNvSpPr>
                          <wps:spPr bwMode="auto">
                            <a:xfrm>
                              <a:off x="1548" y="486"/>
                              <a:ext cx="144" cy="1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7" name="Oval 236"/>
                          <wps:cNvSpPr>
                            <a:spLocks noChangeArrowheads="1"/>
                          </wps:cNvSpPr>
                          <wps:spPr bwMode="auto">
                            <a:xfrm>
                              <a:off x="1548" y="486"/>
                              <a:ext cx="144" cy="152"/>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38" name="Group 237"/>
                        <wpg:cNvGrpSpPr>
                          <a:grpSpLocks/>
                        </wpg:cNvGrpSpPr>
                        <wpg:grpSpPr bwMode="auto">
                          <a:xfrm>
                            <a:off x="2421890" y="763270"/>
                            <a:ext cx="140970" cy="151130"/>
                            <a:chOff x="1534" y="555"/>
                            <a:chExt cx="89" cy="96"/>
                          </a:xfrm>
                        </wpg:grpSpPr>
                        <wps:wsp>
                          <wps:cNvPr id="239" name="Oval 238"/>
                          <wps:cNvSpPr>
                            <a:spLocks noChangeArrowheads="1"/>
                          </wps:cNvSpPr>
                          <wps:spPr bwMode="auto">
                            <a:xfrm>
                              <a:off x="1534" y="555"/>
                              <a:ext cx="89"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40" name="Oval 239"/>
                          <wps:cNvSpPr>
                            <a:spLocks noChangeArrowheads="1"/>
                          </wps:cNvSpPr>
                          <wps:spPr bwMode="auto">
                            <a:xfrm>
                              <a:off x="1534" y="555"/>
                              <a:ext cx="89"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41" name="Rectangle 240"/>
                        <wps:cNvSpPr>
                          <a:spLocks noChangeArrowheads="1"/>
                        </wps:cNvSpPr>
                        <wps:spPr bwMode="auto">
                          <a:xfrm>
                            <a:off x="2449195" y="800735"/>
                            <a:ext cx="5461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1"/>
                        <wps:cNvSpPr>
                          <a:spLocks noChangeArrowheads="1"/>
                        </wps:cNvSpPr>
                        <wps:spPr bwMode="auto">
                          <a:xfrm>
                            <a:off x="2459990" y="789305"/>
                            <a:ext cx="374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w:t>
                              </w:r>
                            </w:p>
                          </w:txbxContent>
                        </wps:txbx>
                        <wps:bodyPr rot="0" vert="horz" wrap="square" lIns="0" tIns="0" rIns="0" bIns="0" anchor="t" anchorCtr="0" upright="1">
                          <a:noAutofit/>
                        </wps:bodyPr>
                      </wps:wsp>
                      <wps:wsp>
                        <wps:cNvPr id="243" name="Rectangle 242"/>
                        <wps:cNvSpPr>
                          <a:spLocks noChangeArrowheads="1"/>
                        </wps:cNvSpPr>
                        <wps:spPr bwMode="auto">
                          <a:xfrm>
                            <a:off x="2499360" y="713740"/>
                            <a:ext cx="374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244" name="Rectangle 243"/>
                        <wps:cNvSpPr>
                          <a:spLocks noChangeArrowheads="1"/>
                        </wps:cNvSpPr>
                        <wps:spPr bwMode="auto">
                          <a:xfrm>
                            <a:off x="2503805" y="810260"/>
                            <a:ext cx="3492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8</w:t>
                              </w:r>
                            </w:p>
                          </w:txbxContent>
                        </wps:txbx>
                        <wps:bodyPr rot="0" vert="horz" wrap="square" lIns="0" tIns="0" rIns="0" bIns="0" anchor="t" anchorCtr="0" upright="1">
                          <a:noAutofit/>
                        </wps:bodyPr>
                      </wps:wsp>
                      <wps:wsp>
                        <wps:cNvPr id="245" name="Rectangle 244"/>
                        <wps:cNvSpPr>
                          <a:spLocks noChangeArrowheads="1"/>
                        </wps:cNvSpPr>
                        <wps:spPr bwMode="auto">
                          <a:xfrm>
                            <a:off x="2538730" y="73406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246" name="Line 245"/>
                        <wps:cNvCnPr/>
                        <wps:spPr bwMode="auto">
                          <a:xfrm flipH="1">
                            <a:off x="2167890" y="573405"/>
                            <a:ext cx="1104900" cy="127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247" name="Group 246"/>
                        <wpg:cNvGrpSpPr>
                          <a:grpSpLocks/>
                        </wpg:cNvGrpSpPr>
                        <wpg:grpSpPr bwMode="auto">
                          <a:xfrm>
                            <a:off x="2346325" y="513715"/>
                            <a:ext cx="153035" cy="141605"/>
                            <a:chOff x="1486" y="397"/>
                            <a:chExt cx="97" cy="90"/>
                          </a:xfrm>
                        </wpg:grpSpPr>
                        <wps:wsp>
                          <wps:cNvPr id="248" name="Oval 247"/>
                          <wps:cNvSpPr>
                            <a:spLocks noChangeArrowheads="1"/>
                          </wps:cNvSpPr>
                          <wps:spPr bwMode="auto">
                            <a:xfrm>
                              <a:off x="1486" y="397"/>
                              <a:ext cx="97" cy="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49" name="Oval 248"/>
                          <wps:cNvSpPr>
                            <a:spLocks noChangeArrowheads="1"/>
                          </wps:cNvSpPr>
                          <wps:spPr bwMode="auto">
                            <a:xfrm>
                              <a:off x="1486" y="397"/>
                              <a:ext cx="97" cy="90"/>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50" name="Group 249"/>
                        <wpg:cNvGrpSpPr>
                          <a:grpSpLocks/>
                        </wpg:cNvGrpSpPr>
                        <wpg:grpSpPr bwMode="auto">
                          <a:xfrm>
                            <a:off x="2930525" y="502285"/>
                            <a:ext cx="141605" cy="153035"/>
                            <a:chOff x="1856" y="390"/>
                            <a:chExt cx="90" cy="97"/>
                          </a:xfrm>
                        </wpg:grpSpPr>
                        <wps:wsp>
                          <wps:cNvPr id="251" name="Oval 250"/>
                          <wps:cNvSpPr>
                            <a:spLocks noChangeArrowheads="1"/>
                          </wps:cNvSpPr>
                          <wps:spPr bwMode="auto">
                            <a:xfrm>
                              <a:off x="1856" y="390"/>
                              <a:ext cx="90"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52" name="Oval 251"/>
                          <wps:cNvSpPr>
                            <a:spLocks noChangeArrowheads="1"/>
                          </wps:cNvSpPr>
                          <wps:spPr bwMode="auto">
                            <a:xfrm>
                              <a:off x="1856" y="390"/>
                              <a:ext cx="90"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53" name="Rectangle 252"/>
                        <wps:cNvSpPr>
                          <a:spLocks noChangeArrowheads="1"/>
                        </wps:cNvSpPr>
                        <wps:spPr bwMode="auto">
                          <a:xfrm>
                            <a:off x="2947670" y="540385"/>
                            <a:ext cx="5397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3"/>
                        <wps:cNvSpPr>
                          <a:spLocks noChangeArrowheads="1"/>
                        </wps:cNvSpPr>
                        <wps:spPr bwMode="auto">
                          <a:xfrm>
                            <a:off x="2958465" y="528955"/>
                            <a:ext cx="381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w:t>
                              </w:r>
                            </w:p>
                          </w:txbxContent>
                        </wps:txbx>
                        <wps:bodyPr rot="0" vert="horz" wrap="square" lIns="0" tIns="0" rIns="0" bIns="0" anchor="t" anchorCtr="0" upright="1">
                          <a:noAutofit/>
                        </wps:bodyPr>
                      </wps:wsp>
                      <wps:wsp>
                        <wps:cNvPr id="255" name="Rectangle 254"/>
                        <wps:cNvSpPr>
                          <a:spLocks noChangeArrowheads="1"/>
                        </wps:cNvSpPr>
                        <wps:spPr bwMode="auto">
                          <a:xfrm>
                            <a:off x="2998470" y="45339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256" name="Rectangle 255"/>
                        <wps:cNvSpPr>
                          <a:spLocks noChangeArrowheads="1"/>
                        </wps:cNvSpPr>
                        <wps:spPr bwMode="auto">
                          <a:xfrm>
                            <a:off x="3002915" y="540385"/>
                            <a:ext cx="342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7</w:t>
                              </w:r>
                            </w:p>
                          </w:txbxContent>
                        </wps:txbx>
                        <wps:bodyPr rot="0" vert="horz" wrap="square" lIns="0" tIns="0" rIns="0" bIns="0" anchor="t" anchorCtr="0" upright="1">
                          <a:noAutofit/>
                        </wps:bodyPr>
                      </wps:wsp>
                      <wps:wsp>
                        <wps:cNvPr id="257" name="Rectangle 256"/>
                        <wps:cNvSpPr>
                          <a:spLocks noChangeArrowheads="1"/>
                        </wps:cNvSpPr>
                        <wps:spPr bwMode="auto">
                          <a:xfrm>
                            <a:off x="3037205" y="46482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258" name="Group 257"/>
                        <wpg:cNvGrpSpPr>
                          <a:grpSpLocks/>
                        </wpg:cNvGrpSpPr>
                        <wpg:grpSpPr bwMode="auto">
                          <a:xfrm>
                            <a:off x="1379855" y="1735455"/>
                            <a:ext cx="955675" cy="490855"/>
                            <a:chOff x="874" y="1171"/>
                            <a:chExt cx="605" cy="311"/>
                          </a:xfrm>
                        </wpg:grpSpPr>
                        <wps:wsp>
                          <wps:cNvPr id="259" name="Freeform 258"/>
                          <wps:cNvSpPr>
                            <a:spLocks/>
                          </wps:cNvSpPr>
                          <wps:spPr bwMode="auto">
                            <a:xfrm>
                              <a:off x="875" y="1172"/>
                              <a:ext cx="604" cy="309"/>
                            </a:xfrm>
                            <a:custGeom>
                              <a:avLst/>
                              <a:gdLst>
                                <a:gd name="T0" fmla="*/ 1513 w 10053"/>
                                <a:gd name="T1" fmla="*/ 0 h 5154"/>
                                <a:gd name="T2" fmla="*/ 0 w 10053"/>
                                <a:gd name="T3" fmla="*/ 1513 h 5154"/>
                                <a:gd name="T4" fmla="*/ 0 w 10053"/>
                                <a:gd name="T5" fmla="*/ 3641 h 5154"/>
                                <a:gd name="T6" fmla="*/ 1513 w 10053"/>
                                <a:gd name="T7" fmla="*/ 5154 h 5154"/>
                                <a:gd name="T8" fmla="*/ 8541 w 10053"/>
                                <a:gd name="T9" fmla="*/ 5154 h 5154"/>
                                <a:gd name="T10" fmla="*/ 10053 w 10053"/>
                                <a:gd name="T11" fmla="*/ 3641 h 5154"/>
                                <a:gd name="T12" fmla="*/ 10053 w 10053"/>
                                <a:gd name="T13" fmla="*/ 1513 h 5154"/>
                                <a:gd name="T14" fmla="*/ 8541 w 10053"/>
                                <a:gd name="T15" fmla="*/ 0 h 5154"/>
                                <a:gd name="T16" fmla="*/ 1513 w 10053"/>
                                <a:gd name="T17" fmla="*/ 0 h 5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53" h="5154">
                                  <a:moveTo>
                                    <a:pt x="1513" y="0"/>
                                  </a:moveTo>
                                  <a:cubicBezTo>
                                    <a:pt x="677" y="0"/>
                                    <a:pt x="0" y="678"/>
                                    <a:pt x="0" y="1513"/>
                                  </a:cubicBezTo>
                                  <a:lnTo>
                                    <a:pt x="0" y="3641"/>
                                  </a:lnTo>
                                  <a:cubicBezTo>
                                    <a:pt x="0" y="4477"/>
                                    <a:pt x="677" y="5154"/>
                                    <a:pt x="1513" y="5154"/>
                                  </a:cubicBezTo>
                                  <a:lnTo>
                                    <a:pt x="8541" y="5154"/>
                                  </a:lnTo>
                                  <a:cubicBezTo>
                                    <a:pt x="9376" y="5154"/>
                                    <a:pt x="10053" y="4477"/>
                                    <a:pt x="10053" y="3641"/>
                                  </a:cubicBezTo>
                                  <a:lnTo>
                                    <a:pt x="10053" y="1513"/>
                                  </a:lnTo>
                                  <a:cubicBezTo>
                                    <a:pt x="10053" y="678"/>
                                    <a:pt x="9376" y="0"/>
                                    <a:pt x="8541" y="0"/>
                                  </a:cubicBezTo>
                                  <a:lnTo>
                                    <a:pt x="151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60" name="Picture 2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74" y="1171"/>
                              <a:ext cx="605"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1" name="Freeform 260"/>
                          <wps:cNvSpPr>
                            <a:spLocks/>
                          </wps:cNvSpPr>
                          <wps:spPr bwMode="auto">
                            <a:xfrm>
                              <a:off x="875" y="1172"/>
                              <a:ext cx="604" cy="309"/>
                            </a:xfrm>
                            <a:custGeom>
                              <a:avLst/>
                              <a:gdLst>
                                <a:gd name="T0" fmla="*/ 1513 w 10053"/>
                                <a:gd name="T1" fmla="*/ 0 h 5154"/>
                                <a:gd name="T2" fmla="*/ 0 w 10053"/>
                                <a:gd name="T3" fmla="*/ 1513 h 5154"/>
                                <a:gd name="T4" fmla="*/ 0 w 10053"/>
                                <a:gd name="T5" fmla="*/ 3641 h 5154"/>
                                <a:gd name="T6" fmla="*/ 1513 w 10053"/>
                                <a:gd name="T7" fmla="*/ 5154 h 5154"/>
                                <a:gd name="T8" fmla="*/ 8541 w 10053"/>
                                <a:gd name="T9" fmla="*/ 5154 h 5154"/>
                                <a:gd name="T10" fmla="*/ 10053 w 10053"/>
                                <a:gd name="T11" fmla="*/ 3641 h 5154"/>
                                <a:gd name="T12" fmla="*/ 10053 w 10053"/>
                                <a:gd name="T13" fmla="*/ 1513 h 5154"/>
                                <a:gd name="T14" fmla="*/ 8541 w 10053"/>
                                <a:gd name="T15" fmla="*/ 0 h 5154"/>
                                <a:gd name="T16" fmla="*/ 1513 w 10053"/>
                                <a:gd name="T17" fmla="*/ 0 h 5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53" h="5154">
                                  <a:moveTo>
                                    <a:pt x="1513" y="0"/>
                                  </a:moveTo>
                                  <a:cubicBezTo>
                                    <a:pt x="677" y="0"/>
                                    <a:pt x="0" y="678"/>
                                    <a:pt x="0" y="1513"/>
                                  </a:cubicBezTo>
                                  <a:lnTo>
                                    <a:pt x="0" y="3641"/>
                                  </a:lnTo>
                                  <a:cubicBezTo>
                                    <a:pt x="0" y="4477"/>
                                    <a:pt x="677" y="5154"/>
                                    <a:pt x="1513" y="5154"/>
                                  </a:cubicBezTo>
                                  <a:lnTo>
                                    <a:pt x="8541" y="5154"/>
                                  </a:lnTo>
                                  <a:cubicBezTo>
                                    <a:pt x="9376" y="5154"/>
                                    <a:pt x="10053" y="4477"/>
                                    <a:pt x="10053" y="3641"/>
                                  </a:cubicBezTo>
                                  <a:lnTo>
                                    <a:pt x="10053" y="1513"/>
                                  </a:lnTo>
                                  <a:cubicBezTo>
                                    <a:pt x="10053" y="678"/>
                                    <a:pt x="9376" y="0"/>
                                    <a:pt x="8541" y="0"/>
                                  </a:cubicBezTo>
                                  <a:lnTo>
                                    <a:pt x="1513" y="0"/>
                                  </a:ln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62" name="Group 261"/>
                        <wpg:cNvGrpSpPr>
                          <a:grpSpLocks/>
                        </wpg:cNvGrpSpPr>
                        <wpg:grpSpPr bwMode="auto">
                          <a:xfrm>
                            <a:off x="3375025" y="3176905"/>
                            <a:ext cx="240665" cy="228600"/>
                            <a:chOff x="2138" y="2084"/>
                            <a:chExt cx="152" cy="145"/>
                          </a:xfrm>
                        </wpg:grpSpPr>
                        <wps:wsp>
                          <wps:cNvPr id="263" name="Oval 262"/>
                          <wps:cNvSpPr>
                            <a:spLocks noChangeArrowheads="1"/>
                          </wps:cNvSpPr>
                          <wps:spPr bwMode="auto">
                            <a:xfrm>
                              <a:off x="2138" y="2084"/>
                              <a:ext cx="152" cy="14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64" name="Oval 263"/>
                          <wps:cNvSpPr>
                            <a:spLocks noChangeArrowheads="1"/>
                          </wps:cNvSpPr>
                          <wps:spPr bwMode="auto">
                            <a:xfrm>
                              <a:off x="2138" y="2084"/>
                              <a:ext cx="152" cy="145"/>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65" name="Group 264"/>
                        <wpg:cNvGrpSpPr>
                          <a:grpSpLocks/>
                        </wpg:cNvGrpSpPr>
                        <wpg:grpSpPr bwMode="auto">
                          <a:xfrm>
                            <a:off x="3515995" y="3232150"/>
                            <a:ext cx="153035" cy="139700"/>
                            <a:chOff x="2227" y="2119"/>
                            <a:chExt cx="97" cy="89"/>
                          </a:xfrm>
                        </wpg:grpSpPr>
                        <wps:wsp>
                          <wps:cNvPr id="266" name="Oval 265"/>
                          <wps:cNvSpPr>
                            <a:spLocks noChangeArrowheads="1"/>
                          </wps:cNvSpPr>
                          <wps:spPr bwMode="auto">
                            <a:xfrm>
                              <a:off x="2227" y="2119"/>
                              <a:ext cx="97" cy="89"/>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67" name="Oval 266"/>
                          <wps:cNvSpPr>
                            <a:spLocks noChangeArrowheads="1"/>
                          </wps:cNvSpPr>
                          <wps:spPr bwMode="auto">
                            <a:xfrm>
                              <a:off x="2227" y="2119"/>
                              <a:ext cx="97" cy="89"/>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68" name="Rectangle 267"/>
                        <wps:cNvSpPr>
                          <a:spLocks noChangeArrowheads="1"/>
                        </wps:cNvSpPr>
                        <wps:spPr bwMode="auto">
                          <a:xfrm>
                            <a:off x="3555365" y="3269615"/>
                            <a:ext cx="6477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68"/>
                        <wps:cNvSpPr>
                          <a:spLocks noChangeArrowheads="1"/>
                        </wps:cNvSpPr>
                        <wps:spPr bwMode="auto">
                          <a:xfrm>
                            <a:off x="3566795" y="3258185"/>
                            <a:ext cx="419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V</w:t>
                              </w:r>
                            </w:p>
                          </w:txbxContent>
                        </wps:txbx>
                        <wps:bodyPr rot="0" vert="horz" wrap="square" lIns="0" tIns="0" rIns="0" bIns="0" anchor="t" anchorCtr="0" upright="1">
                          <a:noAutofit/>
                        </wps:bodyPr>
                      </wps:wsp>
                      <wps:wsp>
                        <wps:cNvPr id="270" name="Rectangle 269"/>
                        <wps:cNvSpPr>
                          <a:spLocks noChangeArrowheads="1"/>
                        </wps:cNvSpPr>
                        <wps:spPr bwMode="auto">
                          <a:xfrm>
                            <a:off x="3609340" y="3182620"/>
                            <a:ext cx="368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271" name="Line 270"/>
                        <wps:cNvCnPr/>
                        <wps:spPr bwMode="auto">
                          <a:xfrm flipH="1" flipV="1">
                            <a:off x="2720340" y="2566035"/>
                            <a:ext cx="574675" cy="58483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72" name="Line 271"/>
                        <wps:cNvCnPr/>
                        <wps:spPr bwMode="auto">
                          <a:xfrm>
                            <a:off x="3295015" y="2566035"/>
                            <a:ext cx="1270" cy="58483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73" name="Line 272"/>
                        <wps:cNvCnPr/>
                        <wps:spPr bwMode="auto">
                          <a:xfrm flipV="1">
                            <a:off x="3359150" y="2891155"/>
                            <a:ext cx="336550" cy="17335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74" name="Line 273"/>
                        <wps:cNvCnPr/>
                        <wps:spPr bwMode="auto">
                          <a:xfrm flipH="1" flipV="1">
                            <a:off x="2731135" y="2013585"/>
                            <a:ext cx="964565" cy="43307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75" name="Line 274"/>
                        <wps:cNvCnPr/>
                        <wps:spPr bwMode="auto">
                          <a:xfrm flipV="1">
                            <a:off x="2134870" y="2295525"/>
                            <a:ext cx="1270" cy="72517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76" name="Line 275"/>
                        <wps:cNvCnPr/>
                        <wps:spPr bwMode="auto">
                          <a:xfrm flipV="1">
                            <a:off x="2178685" y="2035175"/>
                            <a:ext cx="497840" cy="46545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277" name="Group 276"/>
                        <wpg:cNvGrpSpPr>
                          <a:grpSpLocks/>
                        </wpg:cNvGrpSpPr>
                        <wpg:grpSpPr bwMode="auto">
                          <a:xfrm>
                            <a:off x="2519680" y="1682750"/>
                            <a:ext cx="173355" cy="229235"/>
                            <a:chOff x="1596" y="1138"/>
                            <a:chExt cx="110" cy="145"/>
                          </a:xfrm>
                        </wpg:grpSpPr>
                        <wps:wsp>
                          <wps:cNvPr id="278" name="Oval 277"/>
                          <wps:cNvSpPr>
                            <a:spLocks noChangeArrowheads="1"/>
                          </wps:cNvSpPr>
                          <wps:spPr bwMode="auto">
                            <a:xfrm>
                              <a:off x="1596" y="1138"/>
                              <a:ext cx="110" cy="14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9" name="Oval 278"/>
                          <wps:cNvSpPr>
                            <a:spLocks noChangeArrowheads="1"/>
                          </wps:cNvSpPr>
                          <wps:spPr bwMode="auto">
                            <a:xfrm>
                              <a:off x="1596" y="1138"/>
                              <a:ext cx="110" cy="145"/>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80" name="Group 279"/>
                        <wpg:cNvGrpSpPr>
                          <a:grpSpLocks/>
                        </wpg:cNvGrpSpPr>
                        <wpg:grpSpPr bwMode="auto">
                          <a:xfrm>
                            <a:off x="2519680" y="1650365"/>
                            <a:ext cx="151765" cy="141605"/>
                            <a:chOff x="1596" y="1117"/>
                            <a:chExt cx="96" cy="90"/>
                          </a:xfrm>
                        </wpg:grpSpPr>
                        <wps:wsp>
                          <wps:cNvPr id="281" name="Oval 280"/>
                          <wps:cNvSpPr>
                            <a:spLocks noChangeArrowheads="1"/>
                          </wps:cNvSpPr>
                          <wps:spPr bwMode="auto">
                            <a:xfrm>
                              <a:off x="1596" y="1117"/>
                              <a:ext cx="96" cy="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82" name="Oval 281"/>
                          <wps:cNvSpPr>
                            <a:spLocks noChangeArrowheads="1"/>
                          </wps:cNvSpPr>
                          <wps:spPr bwMode="auto">
                            <a:xfrm>
                              <a:off x="1596" y="1117"/>
                              <a:ext cx="96" cy="90"/>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83" name="Rectangle 282"/>
                        <wps:cNvSpPr>
                          <a:spLocks noChangeArrowheads="1"/>
                        </wps:cNvSpPr>
                        <wps:spPr bwMode="auto">
                          <a:xfrm>
                            <a:off x="2578735" y="1677035"/>
                            <a:ext cx="4191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E</w:t>
                              </w:r>
                            </w:p>
                          </w:txbxContent>
                        </wps:txbx>
                        <wps:bodyPr rot="0" vert="horz" wrap="square" lIns="0" tIns="0" rIns="0" bIns="0" anchor="t" anchorCtr="0" upright="1">
                          <a:noAutofit/>
                        </wps:bodyPr>
                      </wps:wsp>
                      <wps:wsp>
                        <wps:cNvPr id="284" name="Rectangle 283"/>
                        <wps:cNvSpPr>
                          <a:spLocks noChangeArrowheads="1"/>
                        </wps:cNvSpPr>
                        <wps:spPr bwMode="auto">
                          <a:xfrm>
                            <a:off x="2620645" y="160147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285" name="Group 284"/>
                        <wpg:cNvGrpSpPr>
                          <a:grpSpLocks/>
                        </wpg:cNvGrpSpPr>
                        <wpg:grpSpPr bwMode="auto">
                          <a:xfrm>
                            <a:off x="3364865" y="2625725"/>
                            <a:ext cx="240030" cy="238125"/>
                            <a:chOff x="2131" y="1735"/>
                            <a:chExt cx="152" cy="151"/>
                          </a:xfrm>
                        </wpg:grpSpPr>
                        <wps:wsp>
                          <wps:cNvPr id="286" name="Oval 285"/>
                          <wps:cNvSpPr>
                            <a:spLocks noChangeArrowheads="1"/>
                          </wps:cNvSpPr>
                          <wps:spPr bwMode="auto">
                            <a:xfrm>
                              <a:off x="2131" y="1735"/>
                              <a:ext cx="152" cy="151"/>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87" name="Oval 286"/>
                          <wps:cNvSpPr>
                            <a:spLocks noChangeArrowheads="1"/>
                          </wps:cNvSpPr>
                          <wps:spPr bwMode="auto">
                            <a:xfrm>
                              <a:off x="2131" y="1735"/>
                              <a:ext cx="152" cy="151"/>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88" name="Group 287"/>
                        <wpg:cNvGrpSpPr>
                          <a:grpSpLocks/>
                        </wpg:cNvGrpSpPr>
                        <wpg:grpSpPr bwMode="auto">
                          <a:xfrm>
                            <a:off x="3494405" y="2743835"/>
                            <a:ext cx="141605" cy="153035"/>
                            <a:chOff x="2213" y="1810"/>
                            <a:chExt cx="90" cy="97"/>
                          </a:xfrm>
                        </wpg:grpSpPr>
                        <wps:wsp>
                          <wps:cNvPr id="289" name="Oval 288"/>
                          <wps:cNvSpPr>
                            <a:spLocks noChangeArrowheads="1"/>
                          </wps:cNvSpPr>
                          <wps:spPr bwMode="auto">
                            <a:xfrm>
                              <a:off x="2213" y="1810"/>
                              <a:ext cx="90"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0" name="Oval 289"/>
                          <wps:cNvSpPr>
                            <a:spLocks noChangeArrowheads="1"/>
                          </wps:cNvSpPr>
                          <wps:spPr bwMode="auto">
                            <a:xfrm>
                              <a:off x="2213" y="1810"/>
                              <a:ext cx="90"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91" name="Rectangle 290"/>
                        <wps:cNvSpPr>
                          <a:spLocks noChangeArrowheads="1"/>
                        </wps:cNvSpPr>
                        <wps:spPr bwMode="auto">
                          <a:xfrm>
                            <a:off x="3522345" y="2781935"/>
                            <a:ext cx="6413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1"/>
                        <wps:cNvSpPr>
                          <a:spLocks noChangeArrowheads="1"/>
                        </wps:cNvSpPr>
                        <wps:spPr bwMode="auto">
                          <a:xfrm>
                            <a:off x="3533775" y="2771140"/>
                            <a:ext cx="4826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G</w:t>
                              </w:r>
                            </w:p>
                          </w:txbxContent>
                        </wps:txbx>
                        <wps:bodyPr rot="0" vert="horz" wrap="square" lIns="0" tIns="0" rIns="0" bIns="0" anchor="t" anchorCtr="0" upright="1">
                          <a:noAutofit/>
                        </wps:bodyPr>
                      </wps:wsp>
                      <wps:wsp>
                        <wps:cNvPr id="293" name="Rectangle 292"/>
                        <wps:cNvSpPr>
                          <a:spLocks noChangeArrowheads="1"/>
                        </wps:cNvSpPr>
                        <wps:spPr bwMode="auto">
                          <a:xfrm>
                            <a:off x="3583305" y="2695575"/>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294" name="Line 293"/>
                        <wps:cNvCnPr/>
                        <wps:spPr bwMode="auto">
                          <a:xfrm flipH="1">
                            <a:off x="2146300" y="2566035"/>
                            <a:ext cx="1170305" cy="127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95" name="Line 294"/>
                        <wps:cNvCnPr/>
                        <wps:spPr bwMode="auto">
                          <a:xfrm>
                            <a:off x="2731135" y="1591310"/>
                            <a:ext cx="1905" cy="149352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296" name="Line 295"/>
                        <wps:cNvCnPr/>
                        <wps:spPr bwMode="auto">
                          <a:xfrm>
                            <a:off x="2731135" y="1981835"/>
                            <a:ext cx="585470" cy="59436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297" name="Group 296"/>
                        <wpg:cNvGrpSpPr>
                          <a:grpSpLocks/>
                        </wpg:cNvGrpSpPr>
                        <wpg:grpSpPr bwMode="auto">
                          <a:xfrm>
                            <a:off x="3787140" y="2354580"/>
                            <a:ext cx="64770" cy="43815"/>
                            <a:chOff x="2399" y="1563"/>
                            <a:chExt cx="41" cy="28"/>
                          </a:xfrm>
                        </wpg:grpSpPr>
                        <wps:wsp>
                          <wps:cNvPr id="298" name="Rectangle 297"/>
                          <wps:cNvSpPr>
                            <a:spLocks noChangeArrowheads="1"/>
                          </wps:cNvSpPr>
                          <wps:spPr bwMode="auto">
                            <a:xfrm>
                              <a:off x="2399" y="1563"/>
                              <a:ext cx="41" cy="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298"/>
                          <wps:cNvSpPr>
                            <a:spLocks noChangeArrowheads="1"/>
                          </wps:cNvSpPr>
                          <wps:spPr bwMode="auto">
                            <a:xfrm>
                              <a:off x="2399" y="1563"/>
                              <a:ext cx="41" cy="28"/>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00" name="Line 299"/>
                        <wps:cNvCnPr/>
                        <wps:spPr bwMode="auto">
                          <a:xfrm flipH="1" flipV="1">
                            <a:off x="2731135" y="1970405"/>
                            <a:ext cx="1332230" cy="49784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301" name="Line 300"/>
                        <wps:cNvCnPr/>
                        <wps:spPr bwMode="auto">
                          <a:xfrm>
                            <a:off x="2546985" y="2132965"/>
                            <a:ext cx="97790" cy="35687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302" name="Group 301"/>
                        <wpg:cNvGrpSpPr>
                          <a:grpSpLocks/>
                        </wpg:cNvGrpSpPr>
                        <wpg:grpSpPr bwMode="auto">
                          <a:xfrm>
                            <a:off x="2585085" y="2430145"/>
                            <a:ext cx="292735" cy="293370"/>
                            <a:chOff x="1637" y="1611"/>
                            <a:chExt cx="186" cy="186"/>
                          </a:xfrm>
                        </wpg:grpSpPr>
                        <wps:wsp>
                          <wps:cNvPr id="303" name="Rectangle 302"/>
                          <wps:cNvSpPr>
                            <a:spLocks noChangeArrowheads="1"/>
                          </wps:cNvSpPr>
                          <wps:spPr bwMode="auto">
                            <a:xfrm>
                              <a:off x="1637" y="1611"/>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03"/>
                          <wps:cNvSpPr>
                            <a:spLocks noChangeArrowheads="1"/>
                          </wps:cNvSpPr>
                          <wps:spPr bwMode="auto">
                            <a:xfrm>
                              <a:off x="1637" y="1611"/>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05" name="Group 304"/>
                        <wpg:cNvGrpSpPr>
                          <a:grpSpLocks/>
                        </wpg:cNvGrpSpPr>
                        <wpg:grpSpPr bwMode="auto">
                          <a:xfrm>
                            <a:off x="3765550" y="1584960"/>
                            <a:ext cx="99060" cy="44450"/>
                            <a:chOff x="2385" y="1076"/>
                            <a:chExt cx="63" cy="28"/>
                          </a:xfrm>
                        </wpg:grpSpPr>
                        <wps:wsp>
                          <wps:cNvPr id="306" name="Rectangle 305"/>
                          <wps:cNvSpPr>
                            <a:spLocks noChangeArrowheads="1"/>
                          </wps:cNvSpPr>
                          <wps:spPr bwMode="auto">
                            <a:xfrm>
                              <a:off x="2385" y="1076"/>
                              <a:ext cx="63" cy="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306"/>
                          <wps:cNvSpPr>
                            <a:spLocks noChangeArrowheads="1"/>
                          </wps:cNvSpPr>
                          <wps:spPr bwMode="auto">
                            <a:xfrm>
                              <a:off x="2385" y="1076"/>
                              <a:ext cx="63" cy="28"/>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08" name="Line 307"/>
                        <wps:cNvCnPr/>
                        <wps:spPr bwMode="auto">
                          <a:xfrm flipH="1">
                            <a:off x="2742565" y="1515745"/>
                            <a:ext cx="1332230" cy="46609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309" name="Line 308"/>
                        <wps:cNvCnPr/>
                        <wps:spPr bwMode="auto">
                          <a:xfrm flipV="1">
                            <a:off x="2774315" y="1402080"/>
                            <a:ext cx="416560" cy="52578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310" name="Group 309"/>
                        <wpg:cNvGrpSpPr>
                          <a:grpSpLocks/>
                        </wpg:cNvGrpSpPr>
                        <wpg:grpSpPr bwMode="auto">
                          <a:xfrm>
                            <a:off x="3776345" y="1975485"/>
                            <a:ext cx="66675" cy="32385"/>
                            <a:chOff x="2392" y="1323"/>
                            <a:chExt cx="42" cy="21"/>
                          </a:xfrm>
                        </wpg:grpSpPr>
                        <wps:wsp>
                          <wps:cNvPr id="311" name="Rectangle 310"/>
                          <wps:cNvSpPr>
                            <a:spLocks noChangeArrowheads="1"/>
                          </wps:cNvSpPr>
                          <wps:spPr bwMode="auto">
                            <a:xfrm>
                              <a:off x="2392" y="1323"/>
                              <a:ext cx="42" cy="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311"/>
                          <wps:cNvSpPr>
                            <a:spLocks noChangeArrowheads="1"/>
                          </wps:cNvSpPr>
                          <wps:spPr bwMode="auto">
                            <a:xfrm>
                              <a:off x="2392" y="1323"/>
                              <a:ext cx="42" cy="21"/>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13" name="Group 312"/>
                        <wpg:cNvGrpSpPr>
                          <a:grpSpLocks/>
                        </wpg:cNvGrpSpPr>
                        <wpg:grpSpPr bwMode="auto">
                          <a:xfrm>
                            <a:off x="24765" y="274955"/>
                            <a:ext cx="1075690" cy="3498215"/>
                            <a:chOff x="16" y="246"/>
                            <a:chExt cx="681" cy="2216"/>
                          </a:xfrm>
                        </wpg:grpSpPr>
                        <wps:wsp>
                          <wps:cNvPr id="314" name="Freeform 313"/>
                          <wps:cNvSpPr>
                            <a:spLocks/>
                          </wps:cNvSpPr>
                          <wps:spPr bwMode="auto">
                            <a:xfrm>
                              <a:off x="16" y="246"/>
                              <a:ext cx="681" cy="2216"/>
                            </a:xfrm>
                            <a:custGeom>
                              <a:avLst/>
                              <a:gdLst>
                                <a:gd name="T0" fmla="*/ 764 w 5654"/>
                                <a:gd name="T1" fmla="*/ 0 h 18460"/>
                                <a:gd name="T2" fmla="*/ 0 w 5654"/>
                                <a:gd name="T3" fmla="*/ 763 h 18460"/>
                                <a:gd name="T4" fmla="*/ 0 w 5654"/>
                                <a:gd name="T5" fmla="*/ 17697 h 18460"/>
                                <a:gd name="T6" fmla="*/ 764 w 5654"/>
                                <a:gd name="T7" fmla="*/ 18460 h 18460"/>
                                <a:gd name="T8" fmla="*/ 4891 w 5654"/>
                                <a:gd name="T9" fmla="*/ 18460 h 18460"/>
                                <a:gd name="T10" fmla="*/ 5654 w 5654"/>
                                <a:gd name="T11" fmla="*/ 17697 h 18460"/>
                                <a:gd name="T12" fmla="*/ 5654 w 5654"/>
                                <a:gd name="T13" fmla="*/ 763 h 18460"/>
                                <a:gd name="T14" fmla="*/ 4891 w 5654"/>
                                <a:gd name="T15" fmla="*/ 0 h 18460"/>
                                <a:gd name="T16" fmla="*/ 764 w 5654"/>
                                <a:gd name="T17" fmla="*/ 0 h 18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54" h="18460">
                                  <a:moveTo>
                                    <a:pt x="764" y="0"/>
                                  </a:moveTo>
                                  <a:cubicBezTo>
                                    <a:pt x="342" y="0"/>
                                    <a:pt x="0" y="342"/>
                                    <a:pt x="0" y="763"/>
                                  </a:cubicBezTo>
                                  <a:lnTo>
                                    <a:pt x="0" y="17697"/>
                                  </a:lnTo>
                                  <a:cubicBezTo>
                                    <a:pt x="0" y="18118"/>
                                    <a:pt x="342" y="18460"/>
                                    <a:pt x="764" y="18460"/>
                                  </a:cubicBezTo>
                                  <a:lnTo>
                                    <a:pt x="4891" y="18460"/>
                                  </a:lnTo>
                                  <a:cubicBezTo>
                                    <a:pt x="5312" y="18460"/>
                                    <a:pt x="5654" y="18118"/>
                                    <a:pt x="5654" y="17697"/>
                                  </a:cubicBezTo>
                                  <a:lnTo>
                                    <a:pt x="5654" y="763"/>
                                  </a:lnTo>
                                  <a:cubicBezTo>
                                    <a:pt x="5654" y="342"/>
                                    <a:pt x="5312" y="0"/>
                                    <a:pt x="4891" y="0"/>
                                  </a:cubicBezTo>
                                  <a:lnTo>
                                    <a:pt x="76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315" name="Picture 3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 y="246"/>
                              <a:ext cx="681" cy="2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6" name="Freeform 315"/>
                          <wps:cNvSpPr>
                            <a:spLocks/>
                          </wps:cNvSpPr>
                          <wps:spPr bwMode="auto">
                            <a:xfrm>
                              <a:off x="16" y="246"/>
                              <a:ext cx="681" cy="2216"/>
                            </a:xfrm>
                            <a:custGeom>
                              <a:avLst/>
                              <a:gdLst>
                                <a:gd name="T0" fmla="*/ 764 w 5654"/>
                                <a:gd name="T1" fmla="*/ 0 h 18460"/>
                                <a:gd name="T2" fmla="*/ 0 w 5654"/>
                                <a:gd name="T3" fmla="*/ 763 h 18460"/>
                                <a:gd name="T4" fmla="*/ 0 w 5654"/>
                                <a:gd name="T5" fmla="*/ 17697 h 18460"/>
                                <a:gd name="T6" fmla="*/ 764 w 5654"/>
                                <a:gd name="T7" fmla="*/ 18460 h 18460"/>
                                <a:gd name="T8" fmla="*/ 4891 w 5654"/>
                                <a:gd name="T9" fmla="*/ 18460 h 18460"/>
                                <a:gd name="T10" fmla="*/ 5654 w 5654"/>
                                <a:gd name="T11" fmla="*/ 17697 h 18460"/>
                                <a:gd name="T12" fmla="*/ 5654 w 5654"/>
                                <a:gd name="T13" fmla="*/ 763 h 18460"/>
                                <a:gd name="T14" fmla="*/ 4891 w 5654"/>
                                <a:gd name="T15" fmla="*/ 0 h 18460"/>
                                <a:gd name="T16" fmla="*/ 764 w 5654"/>
                                <a:gd name="T17" fmla="*/ 0 h 18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54" h="18460">
                                  <a:moveTo>
                                    <a:pt x="764" y="0"/>
                                  </a:moveTo>
                                  <a:cubicBezTo>
                                    <a:pt x="342" y="0"/>
                                    <a:pt x="0" y="342"/>
                                    <a:pt x="0" y="763"/>
                                  </a:cubicBezTo>
                                  <a:lnTo>
                                    <a:pt x="0" y="17697"/>
                                  </a:lnTo>
                                  <a:cubicBezTo>
                                    <a:pt x="0" y="18118"/>
                                    <a:pt x="342" y="18460"/>
                                    <a:pt x="764" y="18460"/>
                                  </a:cubicBezTo>
                                  <a:lnTo>
                                    <a:pt x="4891" y="18460"/>
                                  </a:lnTo>
                                  <a:cubicBezTo>
                                    <a:pt x="5312" y="18460"/>
                                    <a:pt x="5654" y="18118"/>
                                    <a:pt x="5654" y="17697"/>
                                  </a:cubicBezTo>
                                  <a:lnTo>
                                    <a:pt x="5654" y="763"/>
                                  </a:lnTo>
                                  <a:cubicBezTo>
                                    <a:pt x="5654" y="342"/>
                                    <a:pt x="5312" y="0"/>
                                    <a:pt x="4891" y="0"/>
                                  </a:cubicBezTo>
                                  <a:lnTo>
                                    <a:pt x="764" y="0"/>
                                  </a:ln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17" name="Group 316"/>
                        <wpg:cNvGrpSpPr>
                          <a:grpSpLocks/>
                        </wpg:cNvGrpSpPr>
                        <wpg:grpSpPr bwMode="auto">
                          <a:xfrm>
                            <a:off x="1078230" y="1953260"/>
                            <a:ext cx="53975" cy="76835"/>
                            <a:chOff x="683" y="1309"/>
                            <a:chExt cx="34" cy="49"/>
                          </a:xfrm>
                        </wpg:grpSpPr>
                        <wps:wsp>
                          <wps:cNvPr id="318" name="Rectangle 317"/>
                          <wps:cNvSpPr>
                            <a:spLocks noChangeArrowheads="1"/>
                          </wps:cNvSpPr>
                          <wps:spPr bwMode="auto">
                            <a:xfrm>
                              <a:off x="683" y="1309"/>
                              <a:ext cx="34" cy="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318"/>
                          <wps:cNvSpPr>
                            <a:spLocks noChangeArrowheads="1"/>
                          </wps:cNvSpPr>
                          <wps:spPr bwMode="auto">
                            <a:xfrm>
                              <a:off x="683" y="1309"/>
                              <a:ext cx="34" cy="49"/>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20" name="Group 319"/>
                        <wpg:cNvGrpSpPr>
                          <a:grpSpLocks/>
                        </wpg:cNvGrpSpPr>
                        <wpg:grpSpPr bwMode="auto">
                          <a:xfrm>
                            <a:off x="2660650" y="2202815"/>
                            <a:ext cx="151765" cy="151765"/>
                            <a:chOff x="1685" y="1467"/>
                            <a:chExt cx="96" cy="96"/>
                          </a:xfrm>
                        </wpg:grpSpPr>
                        <wps:wsp>
                          <wps:cNvPr id="321" name="Oval 320"/>
                          <wps:cNvSpPr>
                            <a:spLocks noChangeArrowheads="1"/>
                          </wps:cNvSpPr>
                          <wps:spPr bwMode="auto">
                            <a:xfrm>
                              <a:off x="1685" y="1467"/>
                              <a:ext cx="96"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22" name="Oval 321"/>
                          <wps:cNvSpPr>
                            <a:spLocks noChangeArrowheads="1"/>
                          </wps:cNvSpPr>
                          <wps:spPr bwMode="auto">
                            <a:xfrm>
                              <a:off x="1685" y="1467"/>
                              <a:ext cx="96"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23" name="Line 322"/>
                        <wps:cNvCnPr/>
                        <wps:spPr bwMode="auto">
                          <a:xfrm flipH="1">
                            <a:off x="1559560" y="2079625"/>
                            <a:ext cx="499110" cy="34544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324" name="Group 323"/>
                        <wpg:cNvGrpSpPr>
                          <a:grpSpLocks/>
                        </wpg:cNvGrpSpPr>
                        <wpg:grpSpPr bwMode="auto">
                          <a:xfrm>
                            <a:off x="3169920" y="2430145"/>
                            <a:ext cx="292735" cy="293370"/>
                            <a:chOff x="2008" y="1611"/>
                            <a:chExt cx="185" cy="186"/>
                          </a:xfrm>
                        </wpg:grpSpPr>
                        <wps:wsp>
                          <wps:cNvPr id="325" name="Rectangle 324"/>
                          <wps:cNvSpPr>
                            <a:spLocks noChangeArrowheads="1"/>
                          </wps:cNvSpPr>
                          <wps:spPr bwMode="auto">
                            <a:xfrm>
                              <a:off x="2008" y="1611"/>
                              <a:ext cx="185"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25"/>
                          <wps:cNvSpPr>
                            <a:spLocks noChangeArrowheads="1"/>
                          </wps:cNvSpPr>
                          <wps:spPr bwMode="auto">
                            <a:xfrm>
                              <a:off x="2008" y="1611"/>
                              <a:ext cx="185"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27" name="Group 326"/>
                        <wpg:cNvGrpSpPr>
                          <a:grpSpLocks/>
                        </wpg:cNvGrpSpPr>
                        <wpg:grpSpPr bwMode="auto">
                          <a:xfrm>
                            <a:off x="2985770" y="2494915"/>
                            <a:ext cx="153035" cy="153035"/>
                            <a:chOff x="1891" y="1652"/>
                            <a:chExt cx="97" cy="97"/>
                          </a:xfrm>
                        </wpg:grpSpPr>
                        <wps:wsp>
                          <wps:cNvPr id="328" name="Oval 327"/>
                          <wps:cNvSpPr>
                            <a:spLocks noChangeArrowheads="1"/>
                          </wps:cNvSpPr>
                          <wps:spPr bwMode="auto">
                            <a:xfrm>
                              <a:off x="1891" y="1652"/>
                              <a:ext cx="97"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29" name="Oval 328"/>
                          <wps:cNvSpPr>
                            <a:spLocks noChangeArrowheads="1"/>
                          </wps:cNvSpPr>
                          <wps:spPr bwMode="auto">
                            <a:xfrm>
                              <a:off x="1891" y="1652"/>
                              <a:ext cx="97"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30" name="Rectangle 329"/>
                        <wps:cNvSpPr>
                          <a:spLocks noChangeArrowheads="1"/>
                        </wps:cNvSpPr>
                        <wps:spPr bwMode="auto">
                          <a:xfrm>
                            <a:off x="3034030" y="2532380"/>
                            <a:ext cx="463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D</w:t>
                              </w:r>
                            </w:p>
                          </w:txbxContent>
                        </wps:txbx>
                        <wps:bodyPr rot="0" vert="horz" wrap="square" lIns="0" tIns="0" rIns="0" bIns="0" anchor="t" anchorCtr="0" upright="1">
                          <a:noAutofit/>
                        </wps:bodyPr>
                      </wps:wsp>
                      <wps:wsp>
                        <wps:cNvPr id="331" name="Rectangle 330"/>
                        <wps:cNvSpPr>
                          <a:spLocks noChangeArrowheads="1"/>
                        </wps:cNvSpPr>
                        <wps:spPr bwMode="auto">
                          <a:xfrm>
                            <a:off x="3080385" y="245681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332" name="Group 331"/>
                        <wpg:cNvGrpSpPr>
                          <a:grpSpLocks/>
                        </wpg:cNvGrpSpPr>
                        <wpg:grpSpPr bwMode="auto">
                          <a:xfrm>
                            <a:off x="2995295" y="1242695"/>
                            <a:ext cx="291465" cy="292100"/>
                            <a:chOff x="1897" y="859"/>
                            <a:chExt cx="185" cy="185"/>
                          </a:xfrm>
                        </wpg:grpSpPr>
                        <wps:wsp>
                          <wps:cNvPr id="333" name="Rectangle 332"/>
                          <wps:cNvSpPr>
                            <a:spLocks noChangeArrowheads="1"/>
                          </wps:cNvSpPr>
                          <wps:spPr bwMode="auto">
                            <a:xfrm>
                              <a:off x="1897" y="859"/>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333"/>
                          <wps:cNvSpPr>
                            <a:spLocks noChangeArrowheads="1"/>
                          </wps:cNvSpPr>
                          <wps:spPr bwMode="auto">
                            <a:xfrm>
                              <a:off x="1897" y="859"/>
                              <a:ext cx="185"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35" name="Rectangle 334"/>
                        <wps:cNvSpPr>
                          <a:spLocks noChangeArrowheads="1"/>
                        </wps:cNvSpPr>
                        <wps:spPr bwMode="auto">
                          <a:xfrm>
                            <a:off x="3075305" y="1344930"/>
                            <a:ext cx="13144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35"/>
                        <wps:cNvSpPr>
                          <a:spLocks noChangeArrowheads="1"/>
                        </wps:cNvSpPr>
                        <wps:spPr bwMode="auto">
                          <a:xfrm>
                            <a:off x="3088005" y="1348105"/>
                            <a:ext cx="10604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EIR</w:t>
                              </w:r>
                            </w:p>
                          </w:txbxContent>
                        </wps:txbx>
                        <wps:bodyPr rot="0" vert="horz" wrap="square" lIns="0" tIns="0" rIns="0" bIns="0" anchor="t" anchorCtr="0" upright="1">
                          <a:noAutofit/>
                        </wps:bodyPr>
                      </wps:wsp>
                      <wps:wsp>
                        <wps:cNvPr id="337" name="Rectangle 336"/>
                        <wps:cNvSpPr>
                          <a:spLocks noChangeArrowheads="1"/>
                        </wps:cNvSpPr>
                        <wps:spPr bwMode="auto">
                          <a:xfrm>
                            <a:off x="3194050" y="127254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338" name="Group 337"/>
                        <wpg:cNvGrpSpPr>
                          <a:grpSpLocks/>
                        </wpg:cNvGrpSpPr>
                        <wpg:grpSpPr bwMode="auto">
                          <a:xfrm>
                            <a:off x="2917190" y="1582420"/>
                            <a:ext cx="153670" cy="153035"/>
                            <a:chOff x="1848" y="1074"/>
                            <a:chExt cx="97" cy="97"/>
                          </a:xfrm>
                        </wpg:grpSpPr>
                        <wps:wsp>
                          <wps:cNvPr id="339" name="Oval 338"/>
                          <wps:cNvSpPr>
                            <a:spLocks noChangeArrowheads="1"/>
                          </wps:cNvSpPr>
                          <wps:spPr bwMode="auto">
                            <a:xfrm>
                              <a:off x="1848" y="1074"/>
                              <a:ext cx="97"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40" name="Oval 339"/>
                          <wps:cNvSpPr>
                            <a:spLocks noChangeArrowheads="1"/>
                          </wps:cNvSpPr>
                          <wps:spPr bwMode="auto">
                            <a:xfrm>
                              <a:off x="1848" y="1074"/>
                              <a:ext cx="97"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41" name="Rectangle 340"/>
                        <wps:cNvSpPr>
                          <a:spLocks noChangeArrowheads="1"/>
                        </wps:cNvSpPr>
                        <wps:spPr bwMode="auto">
                          <a:xfrm>
                            <a:off x="2957830" y="1631315"/>
                            <a:ext cx="5270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41"/>
                        <wps:cNvSpPr>
                          <a:spLocks noChangeArrowheads="1"/>
                        </wps:cNvSpPr>
                        <wps:spPr bwMode="auto">
                          <a:xfrm>
                            <a:off x="2967990" y="1619885"/>
                            <a:ext cx="381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F</w:t>
                              </w:r>
                            </w:p>
                          </w:txbxContent>
                        </wps:txbx>
                        <wps:bodyPr rot="0" vert="horz" wrap="square" lIns="0" tIns="0" rIns="0" bIns="0" anchor="t" anchorCtr="0" upright="1">
                          <a:noAutofit/>
                        </wps:bodyPr>
                      </wps:wsp>
                      <wps:wsp>
                        <wps:cNvPr id="343" name="Rectangle 342"/>
                        <wps:cNvSpPr>
                          <a:spLocks noChangeArrowheads="1"/>
                        </wps:cNvSpPr>
                        <wps:spPr bwMode="auto">
                          <a:xfrm>
                            <a:off x="3007360" y="154432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344" name="Group 343"/>
                        <wpg:cNvGrpSpPr>
                          <a:grpSpLocks/>
                        </wpg:cNvGrpSpPr>
                        <wpg:grpSpPr bwMode="auto">
                          <a:xfrm>
                            <a:off x="2585085" y="3014980"/>
                            <a:ext cx="292735" cy="292735"/>
                            <a:chOff x="1637" y="1982"/>
                            <a:chExt cx="186" cy="185"/>
                          </a:xfrm>
                        </wpg:grpSpPr>
                        <wps:wsp>
                          <wps:cNvPr id="345" name="Rectangle 344"/>
                          <wps:cNvSpPr>
                            <a:spLocks noChangeArrowheads="1"/>
                          </wps:cNvSpPr>
                          <wps:spPr bwMode="auto">
                            <a:xfrm>
                              <a:off x="1637" y="1982"/>
                              <a:ext cx="18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345"/>
                          <wps:cNvSpPr>
                            <a:spLocks noChangeArrowheads="1"/>
                          </wps:cNvSpPr>
                          <wps:spPr bwMode="auto">
                            <a:xfrm>
                              <a:off x="1637" y="1982"/>
                              <a:ext cx="186"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47" name="Rectangle 346"/>
                        <wps:cNvSpPr>
                          <a:spLocks noChangeArrowheads="1"/>
                        </wps:cNvSpPr>
                        <wps:spPr bwMode="auto">
                          <a:xfrm>
                            <a:off x="2676525" y="3118485"/>
                            <a:ext cx="10858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47"/>
                        <wps:cNvSpPr>
                          <a:spLocks noChangeArrowheads="1"/>
                        </wps:cNvSpPr>
                        <wps:spPr bwMode="auto">
                          <a:xfrm>
                            <a:off x="2688590" y="3121025"/>
                            <a:ext cx="88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AC</w:t>
                              </w:r>
                            </w:p>
                          </w:txbxContent>
                        </wps:txbx>
                        <wps:bodyPr rot="0" vert="horz" wrap="square" lIns="0" tIns="0" rIns="0" bIns="0" anchor="t" anchorCtr="0" upright="1">
                          <a:noAutofit/>
                        </wps:bodyPr>
                      </wps:wsp>
                      <wps:wsp>
                        <wps:cNvPr id="349" name="Rectangle 348"/>
                        <wps:cNvSpPr>
                          <a:spLocks noChangeArrowheads="1"/>
                        </wps:cNvSpPr>
                        <wps:spPr bwMode="auto">
                          <a:xfrm>
                            <a:off x="2777490" y="304546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350" name="Group 349"/>
                        <wpg:cNvGrpSpPr>
                          <a:grpSpLocks/>
                        </wpg:cNvGrpSpPr>
                        <wpg:grpSpPr bwMode="auto">
                          <a:xfrm>
                            <a:off x="2367915" y="2505710"/>
                            <a:ext cx="140970" cy="142240"/>
                            <a:chOff x="1500" y="1659"/>
                            <a:chExt cx="89" cy="90"/>
                          </a:xfrm>
                        </wpg:grpSpPr>
                        <wps:wsp>
                          <wps:cNvPr id="351" name="Oval 350"/>
                          <wps:cNvSpPr>
                            <a:spLocks noChangeArrowheads="1"/>
                          </wps:cNvSpPr>
                          <wps:spPr bwMode="auto">
                            <a:xfrm>
                              <a:off x="1500" y="1659"/>
                              <a:ext cx="89" cy="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52" name="Oval 351"/>
                          <wps:cNvSpPr>
                            <a:spLocks noChangeArrowheads="1"/>
                          </wps:cNvSpPr>
                          <wps:spPr bwMode="auto">
                            <a:xfrm>
                              <a:off x="1500" y="1659"/>
                              <a:ext cx="89" cy="90"/>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3" name="Rectangle 352"/>
                        <wps:cNvSpPr>
                          <a:spLocks noChangeArrowheads="1"/>
                        </wps:cNvSpPr>
                        <wps:spPr bwMode="auto">
                          <a:xfrm>
                            <a:off x="2406015" y="2532380"/>
                            <a:ext cx="463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N</w:t>
                              </w:r>
                            </w:p>
                          </w:txbxContent>
                        </wps:txbx>
                        <wps:bodyPr rot="0" vert="horz" wrap="square" lIns="0" tIns="0" rIns="0" bIns="0" anchor="t" anchorCtr="0" upright="1">
                          <a:noAutofit/>
                        </wps:bodyPr>
                      </wps:wsp>
                      <wps:wsp>
                        <wps:cNvPr id="354" name="Rectangle 353"/>
                        <wps:cNvSpPr>
                          <a:spLocks noChangeArrowheads="1"/>
                        </wps:cNvSpPr>
                        <wps:spPr bwMode="auto">
                          <a:xfrm>
                            <a:off x="2452370" y="2456815"/>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355" name="Group 354"/>
                        <wpg:cNvGrpSpPr>
                          <a:grpSpLocks/>
                        </wpg:cNvGrpSpPr>
                        <wpg:grpSpPr bwMode="auto">
                          <a:xfrm>
                            <a:off x="2335530" y="2213610"/>
                            <a:ext cx="151765" cy="140970"/>
                            <a:chOff x="1479" y="1474"/>
                            <a:chExt cx="96" cy="89"/>
                          </a:xfrm>
                        </wpg:grpSpPr>
                        <wps:wsp>
                          <wps:cNvPr id="356" name="Oval 355"/>
                          <wps:cNvSpPr>
                            <a:spLocks noChangeArrowheads="1"/>
                          </wps:cNvSpPr>
                          <wps:spPr bwMode="auto">
                            <a:xfrm>
                              <a:off x="1479" y="1474"/>
                              <a:ext cx="96" cy="89"/>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57" name="Oval 356"/>
                          <wps:cNvSpPr>
                            <a:spLocks noChangeArrowheads="1"/>
                          </wps:cNvSpPr>
                          <wps:spPr bwMode="auto">
                            <a:xfrm>
                              <a:off x="1479" y="1474"/>
                              <a:ext cx="96" cy="89"/>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8" name="Rectangle 357"/>
                        <wps:cNvSpPr>
                          <a:spLocks noChangeArrowheads="1"/>
                        </wps:cNvSpPr>
                        <wps:spPr bwMode="auto">
                          <a:xfrm>
                            <a:off x="2383790" y="2240915"/>
                            <a:ext cx="4953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Q</w:t>
                              </w:r>
                            </w:p>
                          </w:txbxContent>
                        </wps:txbx>
                        <wps:bodyPr rot="0" vert="horz" wrap="square" lIns="0" tIns="0" rIns="0" bIns="0" anchor="t" anchorCtr="0" upright="1">
                          <a:noAutofit/>
                        </wps:bodyPr>
                      </wps:wsp>
                      <wps:wsp>
                        <wps:cNvPr id="359" name="Rectangle 358"/>
                        <wps:cNvSpPr>
                          <a:spLocks noChangeArrowheads="1"/>
                        </wps:cNvSpPr>
                        <wps:spPr bwMode="auto">
                          <a:xfrm>
                            <a:off x="2434590" y="2164715"/>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360" name="Rectangle 359"/>
                        <wps:cNvSpPr>
                          <a:spLocks noChangeArrowheads="1"/>
                        </wps:cNvSpPr>
                        <wps:spPr bwMode="auto">
                          <a:xfrm>
                            <a:off x="2698750" y="2240915"/>
                            <a:ext cx="6413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60"/>
                        <wps:cNvSpPr>
                          <a:spLocks noChangeArrowheads="1"/>
                        </wps:cNvSpPr>
                        <wps:spPr bwMode="auto">
                          <a:xfrm>
                            <a:off x="2708910" y="2229485"/>
                            <a:ext cx="4635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C</w:t>
                              </w:r>
                            </w:p>
                          </w:txbxContent>
                        </wps:txbx>
                        <wps:bodyPr rot="0" vert="horz" wrap="square" lIns="0" tIns="0" rIns="0" bIns="0" anchor="t" anchorCtr="0" upright="1">
                          <a:noAutofit/>
                        </wps:bodyPr>
                      </wps:wsp>
                      <wps:wsp>
                        <wps:cNvPr id="362" name="Rectangle 361"/>
                        <wps:cNvSpPr>
                          <a:spLocks noChangeArrowheads="1"/>
                        </wps:cNvSpPr>
                        <wps:spPr bwMode="auto">
                          <a:xfrm>
                            <a:off x="2755265" y="215392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363" name="Group 362"/>
                        <wpg:cNvGrpSpPr>
                          <a:grpSpLocks/>
                        </wpg:cNvGrpSpPr>
                        <wpg:grpSpPr bwMode="auto">
                          <a:xfrm>
                            <a:off x="1798320" y="1796415"/>
                            <a:ext cx="109220" cy="87630"/>
                            <a:chOff x="1139" y="1210"/>
                            <a:chExt cx="69" cy="55"/>
                          </a:xfrm>
                        </wpg:grpSpPr>
                        <wps:wsp>
                          <wps:cNvPr id="364" name="Rectangle 363"/>
                          <wps:cNvSpPr>
                            <a:spLocks noChangeArrowheads="1"/>
                          </wps:cNvSpPr>
                          <wps:spPr bwMode="auto">
                            <a:xfrm>
                              <a:off x="1139" y="1210"/>
                              <a:ext cx="69" cy="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5" name="Picture 3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39" y="1210"/>
                              <a:ext cx="68" cy="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366" name="Rectangle 365"/>
                        <wps:cNvSpPr>
                          <a:spLocks noChangeArrowheads="1"/>
                        </wps:cNvSpPr>
                        <wps:spPr bwMode="auto">
                          <a:xfrm>
                            <a:off x="1809750" y="1799590"/>
                            <a:ext cx="844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BS</w:t>
                              </w:r>
                            </w:p>
                          </w:txbxContent>
                        </wps:txbx>
                        <wps:bodyPr rot="0" vert="horz" wrap="square" lIns="0" tIns="0" rIns="0" bIns="0" anchor="t" anchorCtr="0" upright="1">
                          <a:noAutofit/>
                        </wps:bodyPr>
                      </wps:wsp>
                      <wps:wsp>
                        <wps:cNvPr id="367" name="Rectangle 366"/>
                        <wps:cNvSpPr>
                          <a:spLocks noChangeArrowheads="1"/>
                        </wps:cNvSpPr>
                        <wps:spPr bwMode="auto">
                          <a:xfrm>
                            <a:off x="1894205" y="172402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368" name="Rectangle 367"/>
                        <wps:cNvSpPr>
                          <a:spLocks noChangeArrowheads="1"/>
                        </wps:cNvSpPr>
                        <wps:spPr bwMode="auto">
                          <a:xfrm>
                            <a:off x="3251200" y="2543810"/>
                            <a:ext cx="13970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68"/>
                        <wps:cNvSpPr>
                          <a:spLocks noChangeArrowheads="1"/>
                        </wps:cNvSpPr>
                        <wps:spPr bwMode="auto">
                          <a:xfrm>
                            <a:off x="3263900" y="2548255"/>
                            <a:ext cx="1225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VLR</w:t>
                              </w:r>
                            </w:p>
                          </w:txbxContent>
                        </wps:txbx>
                        <wps:bodyPr rot="0" vert="horz" wrap="square" lIns="0" tIns="0" rIns="0" bIns="0" anchor="t" anchorCtr="0" upright="1">
                          <a:noAutofit/>
                        </wps:bodyPr>
                      </wps:wsp>
                      <wps:wsp>
                        <wps:cNvPr id="370" name="Rectangle 369"/>
                        <wps:cNvSpPr>
                          <a:spLocks noChangeArrowheads="1"/>
                        </wps:cNvSpPr>
                        <wps:spPr bwMode="auto">
                          <a:xfrm>
                            <a:off x="3386455" y="247269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371" name="Group 370"/>
                        <wpg:cNvGrpSpPr>
                          <a:grpSpLocks/>
                        </wpg:cNvGrpSpPr>
                        <wpg:grpSpPr bwMode="auto">
                          <a:xfrm>
                            <a:off x="2952115" y="2213610"/>
                            <a:ext cx="142240" cy="140970"/>
                            <a:chOff x="1870" y="1474"/>
                            <a:chExt cx="90" cy="89"/>
                          </a:xfrm>
                        </wpg:grpSpPr>
                        <wps:wsp>
                          <wps:cNvPr id="372" name="Oval 371"/>
                          <wps:cNvSpPr>
                            <a:spLocks noChangeArrowheads="1"/>
                          </wps:cNvSpPr>
                          <wps:spPr bwMode="auto">
                            <a:xfrm>
                              <a:off x="1870" y="1474"/>
                              <a:ext cx="90" cy="89"/>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73" name="Oval 372"/>
                          <wps:cNvSpPr>
                            <a:spLocks noChangeArrowheads="1"/>
                          </wps:cNvSpPr>
                          <wps:spPr bwMode="auto">
                            <a:xfrm>
                              <a:off x="1870" y="1474"/>
                              <a:ext cx="90" cy="89"/>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74" name="Rectangle 373"/>
                        <wps:cNvSpPr>
                          <a:spLocks noChangeArrowheads="1"/>
                        </wps:cNvSpPr>
                        <wps:spPr bwMode="auto">
                          <a:xfrm>
                            <a:off x="2991485" y="2251075"/>
                            <a:ext cx="64770" cy="8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74"/>
                        <wps:cNvSpPr>
                          <a:spLocks noChangeArrowheads="1"/>
                        </wps:cNvSpPr>
                        <wps:spPr bwMode="auto">
                          <a:xfrm>
                            <a:off x="3002915" y="2240915"/>
                            <a:ext cx="4254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B</w:t>
                              </w:r>
                            </w:p>
                          </w:txbxContent>
                        </wps:txbx>
                        <wps:bodyPr rot="0" vert="horz" wrap="square" lIns="0" tIns="0" rIns="0" bIns="0" anchor="t" anchorCtr="0" upright="1">
                          <a:noAutofit/>
                        </wps:bodyPr>
                      </wps:wsp>
                      <wps:wsp>
                        <wps:cNvPr id="376" name="Rectangle 375"/>
                        <wps:cNvSpPr>
                          <a:spLocks noChangeArrowheads="1"/>
                        </wps:cNvSpPr>
                        <wps:spPr bwMode="auto">
                          <a:xfrm>
                            <a:off x="3045460" y="216471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377" name="Group 376"/>
                        <wpg:cNvGrpSpPr>
                          <a:grpSpLocks/>
                        </wpg:cNvGrpSpPr>
                        <wpg:grpSpPr bwMode="auto">
                          <a:xfrm>
                            <a:off x="1987550" y="2430145"/>
                            <a:ext cx="294005" cy="293370"/>
                            <a:chOff x="1259" y="1611"/>
                            <a:chExt cx="186" cy="186"/>
                          </a:xfrm>
                        </wpg:grpSpPr>
                        <wps:wsp>
                          <wps:cNvPr id="378" name="Rectangle 377"/>
                          <wps:cNvSpPr>
                            <a:spLocks noChangeArrowheads="1"/>
                          </wps:cNvSpPr>
                          <wps:spPr bwMode="auto">
                            <a:xfrm>
                              <a:off x="1259" y="1611"/>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78"/>
                          <wps:cNvSpPr>
                            <a:spLocks noChangeArrowheads="1"/>
                          </wps:cNvSpPr>
                          <wps:spPr bwMode="auto">
                            <a:xfrm>
                              <a:off x="1259" y="1611"/>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80" name="Rectangle 379"/>
                        <wps:cNvSpPr>
                          <a:spLocks noChangeArrowheads="1"/>
                        </wps:cNvSpPr>
                        <wps:spPr bwMode="auto">
                          <a:xfrm>
                            <a:off x="2080895" y="2543810"/>
                            <a:ext cx="11811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80"/>
                        <wps:cNvSpPr>
                          <a:spLocks noChangeArrowheads="1"/>
                        </wps:cNvSpPr>
                        <wps:spPr bwMode="auto">
                          <a:xfrm>
                            <a:off x="2089785" y="2548255"/>
                            <a:ext cx="977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MC</w:t>
                              </w:r>
                            </w:p>
                          </w:txbxContent>
                        </wps:txbx>
                        <wps:bodyPr rot="0" vert="horz" wrap="square" lIns="0" tIns="0" rIns="0" bIns="0" anchor="t" anchorCtr="0" upright="1">
                          <a:noAutofit/>
                        </wps:bodyPr>
                      </wps:wsp>
                      <wps:wsp>
                        <wps:cNvPr id="382" name="Rectangle 381"/>
                        <wps:cNvSpPr>
                          <a:spLocks noChangeArrowheads="1"/>
                        </wps:cNvSpPr>
                        <wps:spPr bwMode="auto">
                          <a:xfrm>
                            <a:off x="2190115" y="247269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383" name="Group 382"/>
                        <wpg:cNvGrpSpPr>
                          <a:grpSpLocks/>
                        </wpg:cNvGrpSpPr>
                        <wpg:grpSpPr bwMode="auto">
                          <a:xfrm>
                            <a:off x="3169920" y="3014980"/>
                            <a:ext cx="292735" cy="292735"/>
                            <a:chOff x="2008" y="1982"/>
                            <a:chExt cx="185" cy="185"/>
                          </a:xfrm>
                        </wpg:grpSpPr>
                        <wps:wsp>
                          <wps:cNvPr id="384" name="Rectangle 383"/>
                          <wps:cNvSpPr>
                            <a:spLocks noChangeArrowheads="1"/>
                          </wps:cNvSpPr>
                          <wps:spPr bwMode="auto">
                            <a:xfrm>
                              <a:off x="2008" y="1982"/>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84"/>
                          <wps:cNvSpPr>
                            <a:spLocks noChangeArrowheads="1"/>
                          </wps:cNvSpPr>
                          <wps:spPr bwMode="auto">
                            <a:xfrm>
                              <a:off x="2008" y="1982"/>
                              <a:ext cx="185"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86" name="Rectangle 385"/>
                        <wps:cNvSpPr>
                          <a:spLocks noChangeArrowheads="1"/>
                        </wps:cNvSpPr>
                        <wps:spPr bwMode="auto">
                          <a:xfrm>
                            <a:off x="3241675" y="3121025"/>
                            <a:ext cx="12890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OTA</w:t>
                              </w:r>
                            </w:p>
                          </w:txbxContent>
                        </wps:txbx>
                        <wps:bodyPr rot="0" vert="horz" wrap="square" lIns="0" tIns="0" rIns="0" bIns="0" anchor="t" anchorCtr="0" upright="1">
                          <a:noAutofit/>
                        </wps:bodyPr>
                      </wps:wsp>
                      <wps:wsp>
                        <wps:cNvPr id="387" name="Rectangle 386"/>
                        <wps:cNvSpPr>
                          <a:spLocks noChangeArrowheads="1"/>
                        </wps:cNvSpPr>
                        <wps:spPr bwMode="auto">
                          <a:xfrm>
                            <a:off x="3371850" y="3121025"/>
                            <a:ext cx="381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F</w:t>
                              </w:r>
                            </w:p>
                          </w:txbxContent>
                        </wps:txbx>
                        <wps:bodyPr rot="0" vert="horz" wrap="square" lIns="0" tIns="0" rIns="0" bIns="0" anchor="t" anchorCtr="0" upright="1">
                          <a:noAutofit/>
                        </wps:bodyPr>
                      </wps:wsp>
                      <wps:wsp>
                        <wps:cNvPr id="388" name="Rectangle 387"/>
                        <wps:cNvSpPr>
                          <a:spLocks noChangeArrowheads="1"/>
                        </wps:cNvSpPr>
                        <wps:spPr bwMode="auto">
                          <a:xfrm>
                            <a:off x="3412490" y="3045460"/>
                            <a:ext cx="368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389" name="Group 388"/>
                        <wpg:cNvGrpSpPr>
                          <a:grpSpLocks/>
                        </wpg:cNvGrpSpPr>
                        <wpg:grpSpPr bwMode="auto">
                          <a:xfrm>
                            <a:off x="3602355" y="1584960"/>
                            <a:ext cx="142875" cy="142240"/>
                            <a:chOff x="2282" y="1076"/>
                            <a:chExt cx="90" cy="90"/>
                          </a:xfrm>
                        </wpg:grpSpPr>
                        <wps:wsp>
                          <wps:cNvPr id="390" name="Oval 389"/>
                          <wps:cNvSpPr>
                            <a:spLocks noChangeArrowheads="1"/>
                          </wps:cNvSpPr>
                          <wps:spPr bwMode="auto">
                            <a:xfrm>
                              <a:off x="2282" y="1076"/>
                              <a:ext cx="90" cy="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91" name="Oval 390"/>
                          <wps:cNvSpPr>
                            <a:spLocks noChangeArrowheads="1"/>
                          </wps:cNvSpPr>
                          <wps:spPr bwMode="auto">
                            <a:xfrm>
                              <a:off x="2282" y="1076"/>
                              <a:ext cx="90" cy="90"/>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92" name="Rectangle 391"/>
                        <wps:cNvSpPr>
                          <a:spLocks noChangeArrowheads="1"/>
                        </wps:cNvSpPr>
                        <wps:spPr bwMode="auto">
                          <a:xfrm>
                            <a:off x="3620770" y="1602740"/>
                            <a:ext cx="6350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92"/>
                        <wps:cNvSpPr>
                          <a:spLocks noChangeArrowheads="1"/>
                        </wps:cNvSpPr>
                        <wps:spPr bwMode="auto">
                          <a:xfrm>
                            <a:off x="3631565" y="1591310"/>
                            <a:ext cx="4191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A</w:t>
                              </w:r>
                            </w:p>
                          </w:txbxContent>
                        </wps:txbx>
                        <wps:bodyPr rot="0" vert="horz" wrap="square" lIns="0" tIns="0" rIns="0" bIns="0" anchor="t" anchorCtr="0" upright="1">
                          <a:noAutofit/>
                        </wps:bodyPr>
                      </wps:wsp>
                      <wps:wsp>
                        <wps:cNvPr id="394" name="Rectangle 393"/>
                        <wps:cNvSpPr>
                          <a:spLocks noChangeArrowheads="1"/>
                        </wps:cNvSpPr>
                        <wps:spPr bwMode="auto">
                          <a:xfrm>
                            <a:off x="3673475" y="151574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395" name="Rectangle 394"/>
                        <wps:cNvSpPr>
                          <a:spLocks noChangeArrowheads="1"/>
                        </wps:cNvSpPr>
                        <wps:spPr bwMode="auto">
                          <a:xfrm>
                            <a:off x="3673475" y="1624965"/>
                            <a:ext cx="33655" cy="8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395"/>
                        <wps:cNvSpPr>
                          <a:spLocks noChangeArrowheads="1"/>
                        </wps:cNvSpPr>
                        <wps:spPr bwMode="auto">
                          <a:xfrm>
                            <a:off x="3684905" y="1612265"/>
                            <a:ext cx="1460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spellStart"/>
                              <w:proofErr w:type="gramStart"/>
                              <w:r>
                                <w:rPr>
                                  <w:rFonts w:cs="Helvetica"/>
                                  <w:color w:val="000000"/>
                                  <w:sz w:val="10"/>
                                  <w:szCs w:val="10"/>
                                </w:rPr>
                                <w:t>i</w:t>
                              </w:r>
                              <w:proofErr w:type="spellEnd"/>
                              <w:proofErr w:type="gramEnd"/>
                            </w:p>
                          </w:txbxContent>
                        </wps:txbx>
                        <wps:bodyPr rot="0" vert="horz" wrap="square" lIns="0" tIns="0" rIns="0" bIns="0" anchor="t" anchorCtr="0" upright="1">
                          <a:noAutofit/>
                        </wps:bodyPr>
                      </wps:wsp>
                      <wps:wsp>
                        <wps:cNvPr id="397" name="Rectangle 396"/>
                        <wps:cNvSpPr>
                          <a:spLocks noChangeArrowheads="1"/>
                        </wps:cNvSpPr>
                        <wps:spPr bwMode="auto">
                          <a:xfrm>
                            <a:off x="3699510" y="153670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398" name="Line 397"/>
                        <wps:cNvCnPr/>
                        <wps:spPr bwMode="auto">
                          <a:xfrm flipV="1">
                            <a:off x="3696335" y="2446655"/>
                            <a:ext cx="635" cy="44450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399" name="Group 398"/>
                        <wpg:cNvGrpSpPr>
                          <a:grpSpLocks/>
                        </wpg:cNvGrpSpPr>
                        <wpg:grpSpPr bwMode="auto">
                          <a:xfrm>
                            <a:off x="3624580" y="2570480"/>
                            <a:ext cx="142240" cy="141605"/>
                            <a:chOff x="2296" y="1700"/>
                            <a:chExt cx="90" cy="90"/>
                          </a:xfrm>
                        </wpg:grpSpPr>
                        <wps:wsp>
                          <wps:cNvPr id="400" name="Oval 399"/>
                          <wps:cNvSpPr>
                            <a:spLocks noChangeArrowheads="1"/>
                          </wps:cNvSpPr>
                          <wps:spPr bwMode="auto">
                            <a:xfrm>
                              <a:off x="2296" y="1700"/>
                              <a:ext cx="90" cy="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01" name="Oval 400"/>
                          <wps:cNvSpPr>
                            <a:spLocks noChangeArrowheads="1"/>
                          </wps:cNvSpPr>
                          <wps:spPr bwMode="auto">
                            <a:xfrm>
                              <a:off x="2296" y="1700"/>
                              <a:ext cx="90" cy="90"/>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02" name="Rectangle 401"/>
                        <wps:cNvSpPr>
                          <a:spLocks noChangeArrowheads="1"/>
                        </wps:cNvSpPr>
                        <wps:spPr bwMode="auto">
                          <a:xfrm>
                            <a:off x="3707130" y="2619375"/>
                            <a:ext cx="342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1</w:t>
                              </w:r>
                            </w:p>
                          </w:txbxContent>
                        </wps:txbx>
                        <wps:bodyPr rot="0" vert="horz" wrap="square" lIns="0" tIns="0" rIns="0" bIns="0" anchor="t" anchorCtr="0" upright="1">
                          <a:noAutofit/>
                        </wps:bodyPr>
                      </wps:wsp>
                      <wps:wsp>
                        <wps:cNvPr id="403" name="Rectangle 402"/>
                        <wps:cNvSpPr>
                          <a:spLocks noChangeArrowheads="1"/>
                        </wps:cNvSpPr>
                        <wps:spPr bwMode="auto">
                          <a:xfrm>
                            <a:off x="3742055" y="2543810"/>
                            <a:ext cx="368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04" name="Rectangle 403"/>
                        <wps:cNvSpPr>
                          <a:spLocks noChangeArrowheads="1"/>
                        </wps:cNvSpPr>
                        <wps:spPr bwMode="auto">
                          <a:xfrm>
                            <a:off x="3642995" y="2597785"/>
                            <a:ext cx="4826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Q</w:t>
                              </w:r>
                            </w:p>
                          </w:txbxContent>
                        </wps:txbx>
                        <wps:bodyPr rot="0" vert="horz" wrap="square" lIns="0" tIns="0" rIns="0" bIns="0" anchor="t" anchorCtr="0" upright="1">
                          <a:noAutofit/>
                        </wps:bodyPr>
                      </wps:wsp>
                      <wps:wsp>
                        <wps:cNvPr id="405" name="Rectangle 404"/>
                        <wps:cNvSpPr>
                          <a:spLocks noChangeArrowheads="1"/>
                        </wps:cNvSpPr>
                        <wps:spPr bwMode="auto">
                          <a:xfrm>
                            <a:off x="3692525" y="252158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406" name="Group 405"/>
                        <wpg:cNvGrpSpPr>
                          <a:grpSpLocks/>
                        </wpg:cNvGrpSpPr>
                        <wpg:grpSpPr bwMode="auto">
                          <a:xfrm>
                            <a:off x="3234690" y="2787650"/>
                            <a:ext cx="140335" cy="151765"/>
                            <a:chOff x="2049" y="1838"/>
                            <a:chExt cx="89" cy="96"/>
                          </a:xfrm>
                        </wpg:grpSpPr>
                        <wps:wsp>
                          <wps:cNvPr id="407" name="Oval 406"/>
                          <wps:cNvSpPr>
                            <a:spLocks noChangeArrowheads="1"/>
                          </wps:cNvSpPr>
                          <wps:spPr bwMode="auto">
                            <a:xfrm>
                              <a:off x="2049" y="1838"/>
                              <a:ext cx="89"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08" name="Oval 407"/>
                          <wps:cNvSpPr>
                            <a:spLocks noChangeArrowheads="1"/>
                          </wps:cNvSpPr>
                          <wps:spPr bwMode="auto">
                            <a:xfrm>
                              <a:off x="2049" y="1838"/>
                              <a:ext cx="89"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09" name="Rectangle 408"/>
                        <wps:cNvSpPr>
                          <a:spLocks noChangeArrowheads="1"/>
                        </wps:cNvSpPr>
                        <wps:spPr bwMode="auto">
                          <a:xfrm>
                            <a:off x="3263900" y="2814955"/>
                            <a:ext cx="4508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D</w:t>
                              </w:r>
                            </w:p>
                          </w:txbxContent>
                        </wps:txbx>
                        <wps:bodyPr rot="0" vert="horz" wrap="square" lIns="0" tIns="0" rIns="0" bIns="0" anchor="t" anchorCtr="0" upright="1">
                          <a:noAutofit/>
                        </wps:bodyPr>
                      </wps:wsp>
                      <wps:wsp>
                        <wps:cNvPr id="410" name="Rectangle 409"/>
                        <wps:cNvSpPr>
                          <a:spLocks noChangeArrowheads="1"/>
                        </wps:cNvSpPr>
                        <wps:spPr bwMode="auto">
                          <a:xfrm>
                            <a:off x="3308985" y="273939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411" name="Group 410"/>
                        <wpg:cNvGrpSpPr>
                          <a:grpSpLocks/>
                        </wpg:cNvGrpSpPr>
                        <wpg:grpSpPr bwMode="auto">
                          <a:xfrm>
                            <a:off x="3017520" y="2830830"/>
                            <a:ext cx="141605" cy="153035"/>
                            <a:chOff x="1911" y="1865"/>
                            <a:chExt cx="90" cy="97"/>
                          </a:xfrm>
                        </wpg:grpSpPr>
                        <wps:wsp>
                          <wps:cNvPr id="412" name="Oval 411"/>
                          <wps:cNvSpPr>
                            <a:spLocks noChangeArrowheads="1"/>
                          </wps:cNvSpPr>
                          <wps:spPr bwMode="auto">
                            <a:xfrm>
                              <a:off x="1911" y="1865"/>
                              <a:ext cx="90"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13" name="Oval 412"/>
                          <wps:cNvSpPr>
                            <a:spLocks noChangeArrowheads="1"/>
                          </wps:cNvSpPr>
                          <wps:spPr bwMode="auto">
                            <a:xfrm>
                              <a:off x="1911" y="1865"/>
                              <a:ext cx="90"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4" name="Group 413"/>
                        <wpg:cNvGrpSpPr>
                          <a:grpSpLocks/>
                        </wpg:cNvGrpSpPr>
                        <wpg:grpSpPr bwMode="auto">
                          <a:xfrm>
                            <a:off x="2638425" y="914400"/>
                            <a:ext cx="141605" cy="151765"/>
                            <a:chOff x="1671" y="651"/>
                            <a:chExt cx="90" cy="96"/>
                          </a:xfrm>
                        </wpg:grpSpPr>
                        <wps:wsp>
                          <wps:cNvPr id="415" name="Oval 414"/>
                          <wps:cNvSpPr>
                            <a:spLocks noChangeArrowheads="1"/>
                          </wps:cNvSpPr>
                          <wps:spPr bwMode="auto">
                            <a:xfrm>
                              <a:off x="1671" y="651"/>
                              <a:ext cx="90"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16" name="Oval 415"/>
                          <wps:cNvSpPr>
                            <a:spLocks noChangeArrowheads="1"/>
                          </wps:cNvSpPr>
                          <wps:spPr bwMode="auto">
                            <a:xfrm>
                              <a:off x="1671" y="651"/>
                              <a:ext cx="90"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17" name="Rectangle 416"/>
                        <wps:cNvSpPr>
                          <a:spLocks noChangeArrowheads="1"/>
                        </wps:cNvSpPr>
                        <wps:spPr bwMode="auto">
                          <a:xfrm>
                            <a:off x="2708910" y="961390"/>
                            <a:ext cx="349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1</w:t>
                              </w:r>
                            </w:p>
                          </w:txbxContent>
                        </wps:txbx>
                        <wps:bodyPr rot="0" vert="horz" wrap="square" lIns="0" tIns="0" rIns="0" bIns="0" anchor="t" anchorCtr="0" upright="1">
                          <a:noAutofit/>
                        </wps:bodyPr>
                      </wps:wsp>
                      <wps:wsp>
                        <wps:cNvPr id="418" name="Rectangle 417"/>
                        <wps:cNvSpPr>
                          <a:spLocks noChangeArrowheads="1"/>
                        </wps:cNvSpPr>
                        <wps:spPr bwMode="auto">
                          <a:xfrm>
                            <a:off x="2743835" y="885825"/>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419" name="Group 418"/>
                        <wpg:cNvGrpSpPr>
                          <a:grpSpLocks/>
                        </wpg:cNvGrpSpPr>
                        <wpg:grpSpPr bwMode="auto">
                          <a:xfrm>
                            <a:off x="2822575" y="914400"/>
                            <a:ext cx="153035" cy="151765"/>
                            <a:chOff x="1788" y="651"/>
                            <a:chExt cx="97" cy="96"/>
                          </a:xfrm>
                        </wpg:grpSpPr>
                        <wps:wsp>
                          <wps:cNvPr id="420" name="Oval 419"/>
                          <wps:cNvSpPr>
                            <a:spLocks noChangeArrowheads="1"/>
                          </wps:cNvSpPr>
                          <wps:spPr bwMode="auto">
                            <a:xfrm>
                              <a:off x="1788" y="651"/>
                              <a:ext cx="97"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21" name="Oval 420"/>
                          <wps:cNvSpPr>
                            <a:spLocks noChangeArrowheads="1"/>
                          </wps:cNvSpPr>
                          <wps:spPr bwMode="auto">
                            <a:xfrm>
                              <a:off x="1788" y="651"/>
                              <a:ext cx="97"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22" name="Group 421"/>
                        <wpg:cNvGrpSpPr>
                          <a:grpSpLocks/>
                        </wpg:cNvGrpSpPr>
                        <wpg:grpSpPr bwMode="auto">
                          <a:xfrm>
                            <a:off x="3245485" y="914400"/>
                            <a:ext cx="140970" cy="151765"/>
                            <a:chOff x="2056" y="651"/>
                            <a:chExt cx="89" cy="96"/>
                          </a:xfrm>
                        </wpg:grpSpPr>
                        <wps:wsp>
                          <wps:cNvPr id="423" name="Oval 422"/>
                          <wps:cNvSpPr>
                            <a:spLocks noChangeArrowheads="1"/>
                          </wps:cNvSpPr>
                          <wps:spPr bwMode="auto">
                            <a:xfrm>
                              <a:off x="2056" y="651"/>
                              <a:ext cx="89"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24" name="Oval 423"/>
                          <wps:cNvSpPr>
                            <a:spLocks noChangeArrowheads="1"/>
                          </wps:cNvSpPr>
                          <wps:spPr bwMode="auto">
                            <a:xfrm>
                              <a:off x="2056" y="651"/>
                              <a:ext cx="89"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25" name="Group 424"/>
                        <wpg:cNvGrpSpPr>
                          <a:grpSpLocks/>
                        </wpg:cNvGrpSpPr>
                        <wpg:grpSpPr bwMode="auto">
                          <a:xfrm>
                            <a:off x="3017520" y="914400"/>
                            <a:ext cx="141605" cy="151765"/>
                            <a:chOff x="1911" y="651"/>
                            <a:chExt cx="90" cy="96"/>
                          </a:xfrm>
                        </wpg:grpSpPr>
                        <wps:wsp>
                          <wps:cNvPr id="426" name="Oval 425"/>
                          <wps:cNvSpPr>
                            <a:spLocks noChangeArrowheads="1"/>
                          </wps:cNvSpPr>
                          <wps:spPr bwMode="auto">
                            <a:xfrm>
                              <a:off x="1911" y="651"/>
                              <a:ext cx="90"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27" name="Oval 426"/>
                          <wps:cNvSpPr>
                            <a:spLocks noChangeArrowheads="1"/>
                          </wps:cNvSpPr>
                          <wps:spPr bwMode="auto">
                            <a:xfrm>
                              <a:off x="1911" y="651"/>
                              <a:ext cx="90"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28" name="Group 427"/>
                        <wpg:cNvGrpSpPr>
                          <a:grpSpLocks/>
                        </wpg:cNvGrpSpPr>
                        <wpg:grpSpPr bwMode="auto">
                          <a:xfrm>
                            <a:off x="1976120" y="914400"/>
                            <a:ext cx="154305" cy="151765"/>
                            <a:chOff x="1252" y="651"/>
                            <a:chExt cx="97" cy="96"/>
                          </a:xfrm>
                        </wpg:grpSpPr>
                        <wps:wsp>
                          <wps:cNvPr id="429" name="Oval 428"/>
                          <wps:cNvSpPr>
                            <a:spLocks noChangeArrowheads="1"/>
                          </wps:cNvSpPr>
                          <wps:spPr bwMode="auto">
                            <a:xfrm>
                              <a:off x="1252" y="651"/>
                              <a:ext cx="97"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30" name="Oval 429"/>
                          <wps:cNvSpPr>
                            <a:spLocks noChangeArrowheads="1"/>
                          </wps:cNvSpPr>
                          <wps:spPr bwMode="auto">
                            <a:xfrm>
                              <a:off x="1252" y="651"/>
                              <a:ext cx="97"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31" name="Group 430"/>
                        <wpg:cNvGrpSpPr>
                          <a:grpSpLocks/>
                        </wpg:cNvGrpSpPr>
                        <wpg:grpSpPr bwMode="auto">
                          <a:xfrm>
                            <a:off x="2237740" y="914400"/>
                            <a:ext cx="141605" cy="151765"/>
                            <a:chOff x="1417" y="651"/>
                            <a:chExt cx="90" cy="96"/>
                          </a:xfrm>
                        </wpg:grpSpPr>
                        <wps:wsp>
                          <wps:cNvPr id="432" name="Oval 431"/>
                          <wps:cNvSpPr>
                            <a:spLocks noChangeArrowheads="1"/>
                          </wps:cNvSpPr>
                          <wps:spPr bwMode="auto">
                            <a:xfrm>
                              <a:off x="1417" y="651"/>
                              <a:ext cx="90"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33" name="Oval 432"/>
                          <wps:cNvSpPr>
                            <a:spLocks noChangeArrowheads="1"/>
                          </wps:cNvSpPr>
                          <wps:spPr bwMode="auto">
                            <a:xfrm>
                              <a:off x="1417" y="651"/>
                              <a:ext cx="90"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34" name="Rectangle 433"/>
                        <wps:cNvSpPr>
                          <a:spLocks noChangeArrowheads="1"/>
                        </wps:cNvSpPr>
                        <wps:spPr bwMode="auto">
                          <a:xfrm>
                            <a:off x="3045460" y="952500"/>
                            <a:ext cx="5397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34"/>
                        <wps:cNvSpPr>
                          <a:spLocks noChangeArrowheads="1"/>
                        </wps:cNvSpPr>
                        <wps:spPr bwMode="auto">
                          <a:xfrm>
                            <a:off x="3058160" y="941070"/>
                            <a:ext cx="381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w:t>
                              </w:r>
                            </w:p>
                          </w:txbxContent>
                        </wps:txbx>
                        <wps:bodyPr rot="0" vert="horz" wrap="square" lIns="0" tIns="0" rIns="0" bIns="0" anchor="t" anchorCtr="0" upright="1">
                          <a:noAutofit/>
                        </wps:bodyPr>
                      </wps:wsp>
                      <wps:wsp>
                        <wps:cNvPr id="436" name="Rectangle 435"/>
                        <wps:cNvSpPr>
                          <a:spLocks noChangeArrowheads="1"/>
                        </wps:cNvSpPr>
                        <wps:spPr bwMode="auto">
                          <a:xfrm>
                            <a:off x="3097530" y="865505"/>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37" name="Rectangle 436"/>
                        <wps:cNvSpPr>
                          <a:spLocks noChangeArrowheads="1"/>
                        </wps:cNvSpPr>
                        <wps:spPr bwMode="auto">
                          <a:xfrm>
                            <a:off x="2677160" y="941070"/>
                            <a:ext cx="381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w:t>
                              </w:r>
                            </w:p>
                          </w:txbxContent>
                        </wps:txbx>
                        <wps:bodyPr rot="0" vert="horz" wrap="square" lIns="0" tIns="0" rIns="0" bIns="0" anchor="t" anchorCtr="0" upright="1">
                          <a:noAutofit/>
                        </wps:bodyPr>
                      </wps:wsp>
                      <wps:wsp>
                        <wps:cNvPr id="438" name="Rectangle 437"/>
                        <wps:cNvSpPr>
                          <a:spLocks noChangeArrowheads="1"/>
                        </wps:cNvSpPr>
                        <wps:spPr bwMode="auto">
                          <a:xfrm>
                            <a:off x="2717165" y="86550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39" name="Rectangle 438"/>
                        <wps:cNvSpPr>
                          <a:spLocks noChangeArrowheads="1"/>
                        </wps:cNvSpPr>
                        <wps:spPr bwMode="auto">
                          <a:xfrm>
                            <a:off x="2863215" y="949960"/>
                            <a:ext cx="3683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w:t>
                              </w:r>
                            </w:p>
                          </w:txbxContent>
                        </wps:txbx>
                        <wps:bodyPr rot="0" vert="horz" wrap="square" lIns="0" tIns="0" rIns="0" bIns="0" anchor="t" anchorCtr="0" upright="1">
                          <a:noAutofit/>
                        </wps:bodyPr>
                      </wps:wsp>
                      <wps:wsp>
                        <wps:cNvPr id="440" name="Rectangle 439"/>
                        <wps:cNvSpPr>
                          <a:spLocks noChangeArrowheads="1"/>
                        </wps:cNvSpPr>
                        <wps:spPr bwMode="auto">
                          <a:xfrm>
                            <a:off x="2901315" y="874395"/>
                            <a:ext cx="38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41" name="Rectangle 440"/>
                        <wps:cNvSpPr>
                          <a:spLocks noChangeArrowheads="1"/>
                        </wps:cNvSpPr>
                        <wps:spPr bwMode="auto">
                          <a:xfrm>
                            <a:off x="2265680" y="952500"/>
                            <a:ext cx="5397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41"/>
                        <wps:cNvSpPr>
                          <a:spLocks noChangeArrowheads="1"/>
                        </wps:cNvSpPr>
                        <wps:spPr bwMode="auto">
                          <a:xfrm>
                            <a:off x="2276475" y="941070"/>
                            <a:ext cx="381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w:t>
                              </w:r>
                            </w:p>
                          </w:txbxContent>
                        </wps:txbx>
                        <wps:bodyPr rot="0" vert="horz" wrap="square" lIns="0" tIns="0" rIns="0" bIns="0" anchor="t" anchorCtr="0" upright="1">
                          <a:noAutofit/>
                        </wps:bodyPr>
                      </wps:wsp>
                      <wps:wsp>
                        <wps:cNvPr id="443" name="Rectangle 442"/>
                        <wps:cNvSpPr>
                          <a:spLocks noChangeArrowheads="1"/>
                        </wps:cNvSpPr>
                        <wps:spPr bwMode="auto">
                          <a:xfrm>
                            <a:off x="2316480" y="86550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44" name="Rectangle 443"/>
                        <wps:cNvSpPr>
                          <a:spLocks noChangeArrowheads="1"/>
                        </wps:cNvSpPr>
                        <wps:spPr bwMode="auto">
                          <a:xfrm>
                            <a:off x="2005330" y="952500"/>
                            <a:ext cx="5334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44"/>
                        <wps:cNvSpPr>
                          <a:spLocks noChangeArrowheads="1"/>
                        </wps:cNvSpPr>
                        <wps:spPr bwMode="auto">
                          <a:xfrm>
                            <a:off x="2014220" y="941070"/>
                            <a:ext cx="381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w:t>
                              </w:r>
                            </w:p>
                          </w:txbxContent>
                        </wps:txbx>
                        <wps:bodyPr rot="0" vert="horz" wrap="square" lIns="0" tIns="0" rIns="0" bIns="0" anchor="t" anchorCtr="0" upright="1">
                          <a:noAutofit/>
                        </wps:bodyPr>
                      </wps:wsp>
                      <wps:wsp>
                        <wps:cNvPr id="446" name="Rectangle 445"/>
                        <wps:cNvSpPr>
                          <a:spLocks noChangeArrowheads="1"/>
                        </wps:cNvSpPr>
                        <wps:spPr bwMode="auto">
                          <a:xfrm>
                            <a:off x="2054225" y="86550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47" name="Rectangle 446"/>
                        <wps:cNvSpPr>
                          <a:spLocks noChangeArrowheads="1"/>
                        </wps:cNvSpPr>
                        <wps:spPr bwMode="auto">
                          <a:xfrm>
                            <a:off x="2373630" y="540385"/>
                            <a:ext cx="5461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447"/>
                        <wps:cNvSpPr>
                          <a:spLocks noChangeArrowheads="1"/>
                        </wps:cNvSpPr>
                        <wps:spPr bwMode="auto">
                          <a:xfrm>
                            <a:off x="2383790" y="528955"/>
                            <a:ext cx="381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w:t>
                              </w:r>
                            </w:p>
                          </w:txbxContent>
                        </wps:txbx>
                        <wps:bodyPr rot="0" vert="horz" wrap="square" lIns="0" tIns="0" rIns="0" bIns="0" anchor="t" anchorCtr="0" upright="1">
                          <a:noAutofit/>
                        </wps:bodyPr>
                      </wps:wsp>
                      <wps:wsp>
                        <wps:cNvPr id="449" name="Rectangle 448"/>
                        <wps:cNvSpPr>
                          <a:spLocks noChangeArrowheads="1"/>
                        </wps:cNvSpPr>
                        <wps:spPr bwMode="auto">
                          <a:xfrm>
                            <a:off x="2423160" y="45339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50" name="Line 449"/>
                        <wps:cNvCnPr/>
                        <wps:spPr bwMode="auto">
                          <a:xfrm flipH="1">
                            <a:off x="2838450" y="2143760"/>
                            <a:ext cx="66040" cy="27051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451" name="Rectangle 450"/>
                        <wps:cNvSpPr>
                          <a:spLocks noChangeArrowheads="1"/>
                        </wps:cNvSpPr>
                        <wps:spPr bwMode="auto">
                          <a:xfrm>
                            <a:off x="2058670" y="961390"/>
                            <a:ext cx="342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5</w:t>
                              </w:r>
                            </w:p>
                          </w:txbxContent>
                        </wps:txbx>
                        <wps:bodyPr rot="0" vert="horz" wrap="square" lIns="0" tIns="0" rIns="0" bIns="0" anchor="t" anchorCtr="0" upright="1">
                          <a:noAutofit/>
                        </wps:bodyPr>
                      </wps:wsp>
                      <wps:wsp>
                        <wps:cNvPr id="452" name="Rectangle 451"/>
                        <wps:cNvSpPr>
                          <a:spLocks noChangeArrowheads="1"/>
                        </wps:cNvSpPr>
                        <wps:spPr bwMode="auto">
                          <a:xfrm>
                            <a:off x="2093595" y="885825"/>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53" name="Rectangle 452"/>
                        <wps:cNvSpPr>
                          <a:spLocks noChangeArrowheads="1"/>
                        </wps:cNvSpPr>
                        <wps:spPr bwMode="auto">
                          <a:xfrm>
                            <a:off x="3110230" y="949960"/>
                            <a:ext cx="342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6</w:t>
                              </w:r>
                            </w:p>
                          </w:txbxContent>
                        </wps:txbx>
                        <wps:bodyPr rot="0" vert="horz" wrap="square" lIns="0" tIns="0" rIns="0" bIns="0" anchor="t" anchorCtr="0" upright="1">
                          <a:noAutofit/>
                        </wps:bodyPr>
                      </wps:wsp>
                      <wps:wsp>
                        <wps:cNvPr id="454" name="Rectangle 453"/>
                        <wps:cNvSpPr>
                          <a:spLocks noChangeArrowheads="1"/>
                        </wps:cNvSpPr>
                        <wps:spPr bwMode="auto">
                          <a:xfrm>
                            <a:off x="3147060" y="874395"/>
                            <a:ext cx="374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55" name="Oval 454"/>
                        <wps:cNvSpPr>
                          <a:spLocks noChangeArrowheads="1"/>
                        </wps:cNvSpPr>
                        <wps:spPr bwMode="auto">
                          <a:xfrm>
                            <a:off x="2698750" y="1255395"/>
                            <a:ext cx="10160" cy="1079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56" name="Oval 455"/>
                        <wps:cNvSpPr>
                          <a:spLocks noChangeArrowheads="1"/>
                        </wps:cNvSpPr>
                        <wps:spPr bwMode="auto">
                          <a:xfrm>
                            <a:off x="2698750" y="1255395"/>
                            <a:ext cx="10160" cy="10795"/>
                          </a:xfrm>
                          <a:prstGeom prst="ellipse">
                            <a:avLst/>
                          </a:prstGeom>
                          <a:noFill/>
                          <a:ln w="222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Oval 456"/>
                        <wps:cNvSpPr>
                          <a:spLocks noChangeArrowheads="1"/>
                        </wps:cNvSpPr>
                        <wps:spPr bwMode="auto">
                          <a:xfrm>
                            <a:off x="2904490" y="1255395"/>
                            <a:ext cx="10160" cy="1079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58" name="Oval 457"/>
                        <wps:cNvSpPr>
                          <a:spLocks noChangeArrowheads="1"/>
                        </wps:cNvSpPr>
                        <wps:spPr bwMode="auto">
                          <a:xfrm>
                            <a:off x="2904490" y="1255395"/>
                            <a:ext cx="10160" cy="10795"/>
                          </a:xfrm>
                          <a:prstGeom prst="ellipse">
                            <a:avLst/>
                          </a:prstGeom>
                          <a:noFill/>
                          <a:ln w="222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Rectangle 458"/>
                        <wps:cNvSpPr>
                          <a:spLocks noChangeArrowheads="1"/>
                        </wps:cNvSpPr>
                        <wps:spPr bwMode="auto">
                          <a:xfrm>
                            <a:off x="2904490" y="961390"/>
                            <a:ext cx="349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2</w:t>
                              </w:r>
                            </w:p>
                          </w:txbxContent>
                        </wps:txbx>
                        <wps:bodyPr rot="0" vert="horz" wrap="square" lIns="0" tIns="0" rIns="0" bIns="0" anchor="t" anchorCtr="0" upright="1">
                          <a:noAutofit/>
                        </wps:bodyPr>
                      </wps:wsp>
                      <wps:wsp>
                        <wps:cNvPr id="460" name="Rectangle 459"/>
                        <wps:cNvSpPr>
                          <a:spLocks noChangeArrowheads="1"/>
                        </wps:cNvSpPr>
                        <wps:spPr bwMode="auto">
                          <a:xfrm>
                            <a:off x="2941955" y="885825"/>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61" name="Line 460"/>
                        <wps:cNvCnPr/>
                        <wps:spPr bwMode="auto">
                          <a:xfrm flipH="1">
                            <a:off x="2112645" y="183515"/>
                            <a:ext cx="1995170" cy="127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462" name="Line 461"/>
                        <wps:cNvCnPr/>
                        <wps:spPr bwMode="auto">
                          <a:xfrm flipH="1">
                            <a:off x="2221865" y="237490"/>
                            <a:ext cx="1678940" cy="127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463" name="Rectangle 462"/>
                        <wps:cNvSpPr>
                          <a:spLocks noChangeArrowheads="1"/>
                        </wps:cNvSpPr>
                        <wps:spPr bwMode="auto">
                          <a:xfrm>
                            <a:off x="3090545" y="2879725"/>
                            <a:ext cx="3365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1</w:t>
                              </w:r>
                            </w:p>
                          </w:txbxContent>
                        </wps:txbx>
                        <wps:bodyPr rot="0" vert="horz" wrap="square" lIns="0" tIns="0" rIns="0" bIns="0" anchor="t" anchorCtr="0" upright="1">
                          <a:noAutofit/>
                        </wps:bodyPr>
                      </wps:wsp>
                      <wps:wsp>
                        <wps:cNvPr id="464" name="Rectangle 463"/>
                        <wps:cNvSpPr>
                          <a:spLocks noChangeArrowheads="1"/>
                        </wps:cNvSpPr>
                        <wps:spPr bwMode="auto">
                          <a:xfrm>
                            <a:off x="3124200" y="2803525"/>
                            <a:ext cx="38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65" name="Rectangle 464"/>
                        <wps:cNvSpPr>
                          <a:spLocks noChangeArrowheads="1"/>
                        </wps:cNvSpPr>
                        <wps:spPr bwMode="auto">
                          <a:xfrm>
                            <a:off x="3317875" y="2835910"/>
                            <a:ext cx="3365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1</w:t>
                              </w:r>
                            </w:p>
                          </w:txbxContent>
                        </wps:txbx>
                        <wps:bodyPr rot="0" vert="horz" wrap="square" lIns="0" tIns="0" rIns="0" bIns="0" anchor="t" anchorCtr="0" upright="1">
                          <a:noAutofit/>
                        </wps:bodyPr>
                      </wps:wsp>
                      <wps:wsp>
                        <wps:cNvPr id="466" name="Rectangle 465"/>
                        <wps:cNvSpPr>
                          <a:spLocks noChangeArrowheads="1"/>
                        </wps:cNvSpPr>
                        <wps:spPr bwMode="auto">
                          <a:xfrm>
                            <a:off x="3351530" y="2759710"/>
                            <a:ext cx="38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67" name="Rectangle 466"/>
                        <wps:cNvSpPr>
                          <a:spLocks noChangeArrowheads="1"/>
                        </wps:cNvSpPr>
                        <wps:spPr bwMode="auto">
                          <a:xfrm>
                            <a:off x="3034030" y="2846705"/>
                            <a:ext cx="463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N</w:t>
                              </w:r>
                            </w:p>
                          </w:txbxContent>
                        </wps:txbx>
                        <wps:bodyPr rot="0" vert="horz" wrap="square" lIns="0" tIns="0" rIns="0" bIns="0" anchor="t" anchorCtr="0" upright="1">
                          <a:noAutofit/>
                        </wps:bodyPr>
                      </wps:wsp>
                      <wps:wsp>
                        <wps:cNvPr id="468" name="Rectangle 467"/>
                        <wps:cNvSpPr>
                          <a:spLocks noChangeArrowheads="1"/>
                        </wps:cNvSpPr>
                        <wps:spPr bwMode="auto">
                          <a:xfrm>
                            <a:off x="3080385" y="277114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69" name="Rectangle 468"/>
                        <wps:cNvSpPr>
                          <a:spLocks noChangeArrowheads="1"/>
                        </wps:cNvSpPr>
                        <wps:spPr bwMode="auto">
                          <a:xfrm>
                            <a:off x="2428240" y="540385"/>
                            <a:ext cx="342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3</w:t>
                              </w:r>
                            </w:p>
                          </w:txbxContent>
                        </wps:txbx>
                        <wps:bodyPr rot="0" vert="horz" wrap="square" lIns="0" tIns="0" rIns="0" bIns="0" anchor="t" anchorCtr="0" upright="1">
                          <a:noAutofit/>
                        </wps:bodyPr>
                      </wps:wsp>
                      <wps:wsp>
                        <wps:cNvPr id="470" name="Rectangle 469"/>
                        <wps:cNvSpPr>
                          <a:spLocks noChangeArrowheads="1"/>
                        </wps:cNvSpPr>
                        <wps:spPr bwMode="auto">
                          <a:xfrm>
                            <a:off x="2462530" y="46482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71" name="Rectangle 470"/>
                        <wps:cNvSpPr>
                          <a:spLocks noChangeArrowheads="1"/>
                        </wps:cNvSpPr>
                        <wps:spPr bwMode="auto">
                          <a:xfrm>
                            <a:off x="2319655" y="949960"/>
                            <a:ext cx="349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9</w:t>
                              </w:r>
                            </w:p>
                          </w:txbxContent>
                        </wps:txbx>
                        <wps:bodyPr rot="0" vert="horz" wrap="square" lIns="0" tIns="0" rIns="0" bIns="0" anchor="t" anchorCtr="0" upright="1">
                          <a:noAutofit/>
                        </wps:bodyPr>
                      </wps:wsp>
                      <wps:wsp>
                        <wps:cNvPr id="472" name="Rectangle 471"/>
                        <wps:cNvSpPr>
                          <a:spLocks noChangeArrowheads="1"/>
                        </wps:cNvSpPr>
                        <wps:spPr bwMode="auto">
                          <a:xfrm>
                            <a:off x="2354580" y="874395"/>
                            <a:ext cx="374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73" name="Rectangle 472"/>
                        <wps:cNvSpPr>
                          <a:spLocks noChangeArrowheads="1"/>
                        </wps:cNvSpPr>
                        <wps:spPr bwMode="auto">
                          <a:xfrm>
                            <a:off x="3272790" y="952500"/>
                            <a:ext cx="5524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473"/>
                        <wps:cNvSpPr>
                          <a:spLocks noChangeArrowheads="1"/>
                        </wps:cNvSpPr>
                        <wps:spPr bwMode="auto">
                          <a:xfrm>
                            <a:off x="3283585" y="941070"/>
                            <a:ext cx="381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w:t>
                              </w:r>
                            </w:p>
                          </w:txbxContent>
                        </wps:txbx>
                        <wps:bodyPr rot="0" vert="horz" wrap="square" lIns="0" tIns="0" rIns="0" bIns="0" anchor="t" anchorCtr="0" upright="1">
                          <a:noAutofit/>
                        </wps:bodyPr>
                      </wps:wsp>
                      <wps:wsp>
                        <wps:cNvPr id="475" name="Rectangle 474"/>
                        <wps:cNvSpPr>
                          <a:spLocks noChangeArrowheads="1"/>
                        </wps:cNvSpPr>
                        <wps:spPr bwMode="auto">
                          <a:xfrm>
                            <a:off x="3323590" y="86550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76" name="Rectangle 475"/>
                        <wps:cNvSpPr>
                          <a:spLocks noChangeArrowheads="1"/>
                        </wps:cNvSpPr>
                        <wps:spPr bwMode="auto">
                          <a:xfrm>
                            <a:off x="3317875" y="961390"/>
                            <a:ext cx="336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4</w:t>
                              </w:r>
                            </w:p>
                          </w:txbxContent>
                        </wps:txbx>
                        <wps:bodyPr rot="0" vert="horz" wrap="square" lIns="0" tIns="0" rIns="0" bIns="0" anchor="t" anchorCtr="0" upright="1">
                          <a:noAutofit/>
                        </wps:bodyPr>
                      </wps:wsp>
                      <wps:wsp>
                        <wps:cNvPr id="477" name="Rectangle 476"/>
                        <wps:cNvSpPr>
                          <a:spLocks noChangeArrowheads="1"/>
                        </wps:cNvSpPr>
                        <wps:spPr bwMode="auto">
                          <a:xfrm>
                            <a:off x="3351530" y="885825"/>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478" name="Group 477"/>
                        <wpg:cNvGrpSpPr>
                          <a:grpSpLocks/>
                        </wpg:cNvGrpSpPr>
                        <wpg:grpSpPr bwMode="auto">
                          <a:xfrm>
                            <a:off x="1847215" y="3176905"/>
                            <a:ext cx="229235" cy="228600"/>
                            <a:chOff x="1170" y="2084"/>
                            <a:chExt cx="145" cy="145"/>
                          </a:xfrm>
                        </wpg:grpSpPr>
                        <wps:wsp>
                          <wps:cNvPr id="479" name="Oval 478"/>
                          <wps:cNvSpPr>
                            <a:spLocks noChangeArrowheads="1"/>
                          </wps:cNvSpPr>
                          <wps:spPr bwMode="auto">
                            <a:xfrm>
                              <a:off x="1170" y="2084"/>
                              <a:ext cx="145" cy="14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80" name="Oval 479"/>
                          <wps:cNvSpPr>
                            <a:spLocks noChangeArrowheads="1"/>
                          </wps:cNvSpPr>
                          <wps:spPr bwMode="auto">
                            <a:xfrm>
                              <a:off x="1170" y="2084"/>
                              <a:ext cx="145" cy="145"/>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81" name="Group 480"/>
                        <wpg:cNvGrpSpPr>
                          <a:grpSpLocks/>
                        </wpg:cNvGrpSpPr>
                        <wpg:grpSpPr bwMode="auto">
                          <a:xfrm>
                            <a:off x="1998980" y="3014980"/>
                            <a:ext cx="293370" cy="292735"/>
                            <a:chOff x="1266" y="1982"/>
                            <a:chExt cx="186" cy="185"/>
                          </a:xfrm>
                        </wpg:grpSpPr>
                        <wps:wsp>
                          <wps:cNvPr id="482" name="Rectangle 481"/>
                          <wps:cNvSpPr>
                            <a:spLocks noChangeArrowheads="1"/>
                          </wps:cNvSpPr>
                          <wps:spPr bwMode="auto">
                            <a:xfrm>
                              <a:off x="1266" y="1982"/>
                              <a:ext cx="18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82"/>
                          <wps:cNvSpPr>
                            <a:spLocks noChangeArrowheads="1"/>
                          </wps:cNvSpPr>
                          <wps:spPr bwMode="auto">
                            <a:xfrm>
                              <a:off x="1266" y="1982"/>
                              <a:ext cx="186"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84" name="Rectangle 483"/>
                        <wps:cNvSpPr>
                          <a:spLocks noChangeArrowheads="1"/>
                        </wps:cNvSpPr>
                        <wps:spPr bwMode="auto">
                          <a:xfrm>
                            <a:off x="2058670" y="3128645"/>
                            <a:ext cx="163195" cy="8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84"/>
                        <wps:cNvSpPr>
                          <a:spLocks noChangeArrowheads="1"/>
                        </wps:cNvSpPr>
                        <wps:spPr bwMode="auto">
                          <a:xfrm>
                            <a:off x="2070100" y="3131820"/>
                            <a:ext cx="13652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SME</w:t>
                              </w:r>
                            </w:p>
                          </w:txbxContent>
                        </wps:txbx>
                        <wps:bodyPr rot="0" vert="horz" wrap="square" lIns="0" tIns="0" rIns="0" bIns="0" anchor="t" anchorCtr="0" upright="1">
                          <a:noAutofit/>
                        </wps:bodyPr>
                      </wps:wsp>
                      <wps:wsp>
                        <wps:cNvPr id="486" name="Rectangle 485"/>
                        <wps:cNvSpPr>
                          <a:spLocks noChangeArrowheads="1"/>
                        </wps:cNvSpPr>
                        <wps:spPr bwMode="auto">
                          <a:xfrm>
                            <a:off x="2209165" y="3056255"/>
                            <a:ext cx="374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487" name="Group 486"/>
                        <wpg:cNvGrpSpPr>
                          <a:grpSpLocks/>
                        </wpg:cNvGrpSpPr>
                        <wpg:grpSpPr bwMode="auto">
                          <a:xfrm>
                            <a:off x="1793875" y="3220720"/>
                            <a:ext cx="139700" cy="151130"/>
                            <a:chOff x="1136" y="2112"/>
                            <a:chExt cx="89" cy="96"/>
                          </a:xfrm>
                        </wpg:grpSpPr>
                        <wps:wsp>
                          <wps:cNvPr id="488" name="Oval 487"/>
                          <wps:cNvSpPr>
                            <a:spLocks noChangeArrowheads="1"/>
                          </wps:cNvSpPr>
                          <wps:spPr bwMode="auto">
                            <a:xfrm>
                              <a:off x="1136" y="2112"/>
                              <a:ext cx="89"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89" name="Oval 488"/>
                          <wps:cNvSpPr>
                            <a:spLocks noChangeArrowheads="1"/>
                          </wps:cNvSpPr>
                          <wps:spPr bwMode="auto">
                            <a:xfrm>
                              <a:off x="1136" y="2112"/>
                              <a:ext cx="89"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90" name="Rectangle 489"/>
                        <wps:cNvSpPr>
                          <a:spLocks noChangeArrowheads="1"/>
                        </wps:cNvSpPr>
                        <wps:spPr bwMode="auto">
                          <a:xfrm>
                            <a:off x="1852295" y="3258185"/>
                            <a:ext cx="55245" cy="8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490"/>
                        <wps:cNvSpPr>
                          <a:spLocks noChangeArrowheads="1"/>
                        </wps:cNvSpPr>
                        <wps:spPr bwMode="auto">
                          <a:xfrm>
                            <a:off x="1864995" y="3248025"/>
                            <a:ext cx="3492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3</w:t>
                              </w:r>
                            </w:p>
                          </w:txbxContent>
                        </wps:txbx>
                        <wps:bodyPr rot="0" vert="horz" wrap="square" lIns="0" tIns="0" rIns="0" bIns="0" anchor="t" anchorCtr="0" upright="1">
                          <a:noAutofit/>
                        </wps:bodyPr>
                      </wps:wsp>
                      <wps:wsp>
                        <wps:cNvPr id="492" name="Rectangle 491"/>
                        <wps:cNvSpPr>
                          <a:spLocks noChangeArrowheads="1"/>
                        </wps:cNvSpPr>
                        <wps:spPr bwMode="auto">
                          <a:xfrm>
                            <a:off x="1899920" y="3171825"/>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493" name="Rectangle 492"/>
                        <wps:cNvSpPr>
                          <a:spLocks noChangeArrowheads="1"/>
                        </wps:cNvSpPr>
                        <wps:spPr bwMode="auto">
                          <a:xfrm>
                            <a:off x="1798320" y="3236595"/>
                            <a:ext cx="6667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493"/>
                        <wps:cNvSpPr>
                          <a:spLocks noChangeArrowheads="1"/>
                        </wps:cNvSpPr>
                        <wps:spPr bwMode="auto">
                          <a:xfrm>
                            <a:off x="1809750" y="3225800"/>
                            <a:ext cx="5207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M</w:t>
                              </w:r>
                            </w:p>
                          </w:txbxContent>
                        </wps:txbx>
                        <wps:bodyPr rot="0" vert="horz" wrap="square" lIns="0" tIns="0" rIns="0" bIns="0" anchor="t" anchorCtr="0" upright="1">
                          <a:noAutofit/>
                        </wps:bodyPr>
                      </wps:wsp>
                      <wps:wsp>
                        <wps:cNvPr id="495" name="Rectangle 494"/>
                        <wps:cNvSpPr>
                          <a:spLocks noChangeArrowheads="1"/>
                        </wps:cNvSpPr>
                        <wps:spPr bwMode="auto">
                          <a:xfrm>
                            <a:off x="1862455" y="3150235"/>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496" name="Group 495"/>
                        <wpg:cNvGrpSpPr>
                          <a:grpSpLocks/>
                        </wpg:cNvGrpSpPr>
                        <wpg:grpSpPr bwMode="auto">
                          <a:xfrm>
                            <a:off x="2074545" y="2787015"/>
                            <a:ext cx="142240" cy="152400"/>
                            <a:chOff x="1314" y="1837"/>
                            <a:chExt cx="90" cy="97"/>
                          </a:xfrm>
                        </wpg:grpSpPr>
                        <wps:wsp>
                          <wps:cNvPr id="497" name="Oval 496"/>
                          <wps:cNvSpPr>
                            <a:spLocks noChangeArrowheads="1"/>
                          </wps:cNvSpPr>
                          <wps:spPr bwMode="auto">
                            <a:xfrm>
                              <a:off x="1314" y="1837"/>
                              <a:ext cx="90"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98" name="Oval 497"/>
                          <wps:cNvSpPr>
                            <a:spLocks noChangeArrowheads="1"/>
                          </wps:cNvSpPr>
                          <wps:spPr bwMode="auto">
                            <a:xfrm>
                              <a:off x="1314" y="1837"/>
                              <a:ext cx="90"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99" name="Rectangle 498"/>
                        <wps:cNvSpPr>
                          <a:spLocks noChangeArrowheads="1"/>
                        </wps:cNvSpPr>
                        <wps:spPr bwMode="auto">
                          <a:xfrm>
                            <a:off x="2146300" y="2835910"/>
                            <a:ext cx="3365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1</w:t>
                              </w:r>
                            </w:p>
                          </w:txbxContent>
                        </wps:txbx>
                        <wps:bodyPr rot="0" vert="horz" wrap="square" lIns="0" tIns="0" rIns="0" bIns="0" anchor="t" anchorCtr="0" upright="1">
                          <a:noAutofit/>
                        </wps:bodyPr>
                      </wps:wsp>
                      <wps:wsp>
                        <wps:cNvPr id="500" name="Rectangle 499"/>
                        <wps:cNvSpPr>
                          <a:spLocks noChangeArrowheads="1"/>
                        </wps:cNvSpPr>
                        <wps:spPr bwMode="auto">
                          <a:xfrm>
                            <a:off x="2181225" y="2759710"/>
                            <a:ext cx="368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501" name="Rectangle 500"/>
                        <wps:cNvSpPr>
                          <a:spLocks noChangeArrowheads="1"/>
                        </wps:cNvSpPr>
                        <wps:spPr bwMode="auto">
                          <a:xfrm>
                            <a:off x="2089785" y="2825115"/>
                            <a:ext cx="5270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M</w:t>
                              </w:r>
                            </w:p>
                          </w:txbxContent>
                        </wps:txbx>
                        <wps:bodyPr rot="0" vert="horz" wrap="square" lIns="0" tIns="0" rIns="0" bIns="0" anchor="t" anchorCtr="0" upright="1">
                          <a:noAutofit/>
                        </wps:bodyPr>
                      </wps:wsp>
                      <wps:wsp>
                        <wps:cNvPr id="502" name="Rectangle 501"/>
                        <wps:cNvSpPr>
                          <a:spLocks noChangeArrowheads="1"/>
                        </wps:cNvSpPr>
                        <wps:spPr bwMode="auto">
                          <a:xfrm>
                            <a:off x="2143760" y="274891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503" name="Group 502"/>
                        <wpg:cNvGrpSpPr>
                          <a:grpSpLocks/>
                        </wpg:cNvGrpSpPr>
                        <wpg:grpSpPr bwMode="auto">
                          <a:xfrm>
                            <a:off x="1793875" y="2657475"/>
                            <a:ext cx="139700" cy="141605"/>
                            <a:chOff x="1136" y="1755"/>
                            <a:chExt cx="89" cy="90"/>
                          </a:xfrm>
                        </wpg:grpSpPr>
                        <wps:wsp>
                          <wps:cNvPr id="504" name="Oval 503"/>
                          <wps:cNvSpPr>
                            <a:spLocks noChangeArrowheads="1"/>
                          </wps:cNvSpPr>
                          <wps:spPr bwMode="auto">
                            <a:xfrm>
                              <a:off x="1136" y="1755"/>
                              <a:ext cx="89" cy="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05" name="Oval 504"/>
                          <wps:cNvSpPr>
                            <a:spLocks noChangeArrowheads="1"/>
                          </wps:cNvSpPr>
                          <wps:spPr bwMode="auto">
                            <a:xfrm>
                              <a:off x="1136" y="1755"/>
                              <a:ext cx="89" cy="90"/>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06" name="Rectangle 505"/>
                        <wps:cNvSpPr>
                          <a:spLocks noChangeArrowheads="1"/>
                        </wps:cNvSpPr>
                        <wps:spPr bwMode="auto">
                          <a:xfrm>
                            <a:off x="1875790" y="2695575"/>
                            <a:ext cx="342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2</w:t>
                              </w:r>
                            </w:p>
                          </w:txbxContent>
                        </wps:txbx>
                        <wps:bodyPr rot="0" vert="horz" wrap="square" lIns="0" tIns="0" rIns="0" bIns="0" anchor="t" anchorCtr="0" upright="1">
                          <a:noAutofit/>
                        </wps:bodyPr>
                      </wps:wsp>
                      <wps:wsp>
                        <wps:cNvPr id="507" name="Rectangle 506"/>
                        <wps:cNvSpPr>
                          <a:spLocks noChangeArrowheads="1"/>
                        </wps:cNvSpPr>
                        <wps:spPr bwMode="auto">
                          <a:xfrm>
                            <a:off x="1910080" y="261937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508" name="Rectangle 507"/>
                        <wps:cNvSpPr>
                          <a:spLocks noChangeArrowheads="1"/>
                        </wps:cNvSpPr>
                        <wps:spPr bwMode="auto">
                          <a:xfrm>
                            <a:off x="1821180" y="2684145"/>
                            <a:ext cx="5143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M</w:t>
                              </w:r>
                            </w:p>
                          </w:txbxContent>
                        </wps:txbx>
                        <wps:bodyPr rot="0" vert="horz" wrap="square" lIns="0" tIns="0" rIns="0" bIns="0" anchor="t" anchorCtr="0" upright="1">
                          <a:noAutofit/>
                        </wps:bodyPr>
                      </wps:wsp>
                      <wps:wsp>
                        <wps:cNvPr id="509" name="Rectangle 508"/>
                        <wps:cNvSpPr>
                          <a:spLocks noChangeArrowheads="1"/>
                        </wps:cNvSpPr>
                        <wps:spPr bwMode="auto">
                          <a:xfrm>
                            <a:off x="1873885" y="260858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510" name="Group 509"/>
                        <wpg:cNvGrpSpPr>
                          <a:grpSpLocks/>
                        </wpg:cNvGrpSpPr>
                        <wpg:grpSpPr bwMode="auto">
                          <a:xfrm>
                            <a:off x="2357755" y="1402080"/>
                            <a:ext cx="141605" cy="151130"/>
                            <a:chOff x="1493" y="960"/>
                            <a:chExt cx="90" cy="96"/>
                          </a:xfrm>
                        </wpg:grpSpPr>
                        <wps:wsp>
                          <wps:cNvPr id="511" name="Oval 510"/>
                          <wps:cNvSpPr>
                            <a:spLocks noChangeArrowheads="1"/>
                          </wps:cNvSpPr>
                          <wps:spPr bwMode="auto">
                            <a:xfrm>
                              <a:off x="1493" y="960"/>
                              <a:ext cx="90"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12" name="Oval 511"/>
                          <wps:cNvSpPr>
                            <a:spLocks noChangeArrowheads="1"/>
                          </wps:cNvSpPr>
                          <wps:spPr bwMode="auto">
                            <a:xfrm>
                              <a:off x="1493" y="960"/>
                              <a:ext cx="90"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13" name="Rectangle 512"/>
                        <wps:cNvSpPr>
                          <a:spLocks noChangeArrowheads="1"/>
                        </wps:cNvSpPr>
                        <wps:spPr bwMode="auto">
                          <a:xfrm>
                            <a:off x="2383790" y="1450975"/>
                            <a:ext cx="5397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513"/>
                        <wps:cNvSpPr>
                          <a:spLocks noChangeArrowheads="1"/>
                        </wps:cNvSpPr>
                        <wps:spPr bwMode="auto">
                          <a:xfrm>
                            <a:off x="2395220" y="1439545"/>
                            <a:ext cx="381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Z</w:t>
                              </w:r>
                            </w:p>
                          </w:txbxContent>
                        </wps:txbx>
                        <wps:bodyPr rot="0" vert="horz" wrap="square" lIns="0" tIns="0" rIns="0" bIns="0" anchor="t" anchorCtr="0" upright="1">
                          <a:noAutofit/>
                        </wps:bodyPr>
                      </wps:wsp>
                      <wps:wsp>
                        <wps:cNvPr id="515" name="Rectangle 514"/>
                        <wps:cNvSpPr>
                          <a:spLocks noChangeArrowheads="1"/>
                        </wps:cNvSpPr>
                        <wps:spPr bwMode="auto">
                          <a:xfrm>
                            <a:off x="2434590" y="136398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516" name="Group 515"/>
                        <wpg:cNvGrpSpPr>
                          <a:grpSpLocks/>
                        </wpg:cNvGrpSpPr>
                        <wpg:grpSpPr bwMode="auto">
                          <a:xfrm>
                            <a:off x="1315720" y="1574800"/>
                            <a:ext cx="186055" cy="152400"/>
                            <a:chOff x="833" y="1069"/>
                            <a:chExt cx="118" cy="97"/>
                          </a:xfrm>
                        </wpg:grpSpPr>
                        <wps:wsp>
                          <wps:cNvPr id="517" name="Oval 516"/>
                          <wps:cNvSpPr>
                            <a:spLocks noChangeArrowheads="1"/>
                          </wps:cNvSpPr>
                          <wps:spPr bwMode="auto">
                            <a:xfrm>
                              <a:off x="833" y="1069"/>
                              <a:ext cx="118"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18" name="Oval 517"/>
                          <wps:cNvSpPr>
                            <a:spLocks noChangeArrowheads="1"/>
                          </wps:cNvSpPr>
                          <wps:spPr bwMode="auto">
                            <a:xfrm>
                              <a:off x="833" y="1069"/>
                              <a:ext cx="118"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19" name="Rectangle 518"/>
                        <wps:cNvSpPr>
                          <a:spLocks noChangeArrowheads="1"/>
                        </wps:cNvSpPr>
                        <wps:spPr bwMode="auto">
                          <a:xfrm>
                            <a:off x="1343660" y="1601470"/>
                            <a:ext cx="4254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A</w:t>
                              </w:r>
                            </w:p>
                          </w:txbxContent>
                        </wps:txbx>
                        <wps:bodyPr rot="0" vert="horz" wrap="square" lIns="0" tIns="0" rIns="0" bIns="0" anchor="t" anchorCtr="0" upright="1">
                          <a:noAutofit/>
                        </wps:bodyPr>
                      </wps:wsp>
                      <wps:wsp>
                        <wps:cNvPr id="520" name="Rectangle 519"/>
                        <wps:cNvSpPr>
                          <a:spLocks noChangeArrowheads="1"/>
                        </wps:cNvSpPr>
                        <wps:spPr bwMode="auto">
                          <a:xfrm>
                            <a:off x="1386205" y="1525270"/>
                            <a:ext cx="374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521" name="Rectangle 520"/>
                        <wps:cNvSpPr>
                          <a:spLocks noChangeArrowheads="1"/>
                        </wps:cNvSpPr>
                        <wps:spPr bwMode="auto">
                          <a:xfrm>
                            <a:off x="1398905" y="1637665"/>
                            <a:ext cx="7302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spellStart"/>
                              <w:proofErr w:type="gramStart"/>
                              <w:r>
                                <w:rPr>
                                  <w:rFonts w:cs="Helvetica"/>
                                  <w:color w:val="000000"/>
                                  <w:sz w:val="10"/>
                                  <w:szCs w:val="10"/>
                                </w:rPr>
                                <w:t>ter</w:t>
                              </w:r>
                              <w:proofErr w:type="spellEnd"/>
                              <w:proofErr w:type="gramEnd"/>
                            </w:p>
                          </w:txbxContent>
                        </wps:txbx>
                        <wps:bodyPr rot="0" vert="horz" wrap="square" lIns="0" tIns="0" rIns="0" bIns="0" anchor="t" anchorCtr="0" upright="1">
                          <a:noAutofit/>
                        </wps:bodyPr>
                      </wps:wsp>
                      <wps:wsp>
                        <wps:cNvPr id="522" name="Rectangle 521"/>
                        <wps:cNvSpPr>
                          <a:spLocks noChangeArrowheads="1"/>
                        </wps:cNvSpPr>
                        <wps:spPr bwMode="auto">
                          <a:xfrm>
                            <a:off x="1473200" y="156146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523" name="Group 522"/>
                        <wpg:cNvGrpSpPr>
                          <a:grpSpLocks/>
                        </wpg:cNvGrpSpPr>
                        <wpg:grpSpPr bwMode="auto">
                          <a:xfrm>
                            <a:off x="3636010" y="297180"/>
                            <a:ext cx="33020" cy="55245"/>
                            <a:chOff x="2303" y="260"/>
                            <a:chExt cx="21" cy="35"/>
                          </a:xfrm>
                        </wpg:grpSpPr>
                        <wps:wsp>
                          <wps:cNvPr id="524" name="Rectangle 523"/>
                          <wps:cNvSpPr>
                            <a:spLocks noChangeArrowheads="1"/>
                          </wps:cNvSpPr>
                          <wps:spPr bwMode="auto">
                            <a:xfrm>
                              <a:off x="2303" y="260"/>
                              <a:ext cx="21"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524"/>
                          <wps:cNvSpPr>
                            <a:spLocks noChangeArrowheads="1"/>
                          </wps:cNvSpPr>
                          <wps:spPr bwMode="auto">
                            <a:xfrm>
                              <a:off x="2303" y="260"/>
                              <a:ext cx="21" cy="35"/>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26" name="Group 525"/>
                        <wpg:cNvGrpSpPr>
                          <a:grpSpLocks/>
                        </wpg:cNvGrpSpPr>
                        <wpg:grpSpPr bwMode="auto">
                          <a:xfrm>
                            <a:off x="3580765" y="308610"/>
                            <a:ext cx="34925" cy="54610"/>
                            <a:chOff x="2268" y="267"/>
                            <a:chExt cx="22" cy="35"/>
                          </a:xfrm>
                        </wpg:grpSpPr>
                        <wps:wsp>
                          <wps:cNvPr id="527" name="Rectangle 526"/>
                          <wps:cNvSpPr>
                            <a:spLocks noChangeArrowheads="1"/>
                          </wps:cNvSpPr>
                          <wps:spPr bwMode="auto">
                            <a:xfrm>
                              <a:off x="2268" y="267"/>
                              <a:ext cx="22"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527"/>
                          <wps:cNvSpPr>
                            <a:spLocks noChangeArrowheads="1"/>
                          </wps:cNvSpPr>
                          <wps:spPr bwMode="auto">
                            <a:xfrm>
                              <a:off x="2268" y="267"/>
                              <a:ext cx="22" cy="35"/>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29" name="Line 528"/>
                        <wps:cNvCnPr/>
                        <wps:spPr bwMode="auto">
                          <a:xfrm>
                            <a:off x="3891915" y="237490"/>
                            <a:ext cx="635" cy="198183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530" name="Line 529"/>
                        <wps:cNvCnPr/>
                        <wps:spPr bwMode="auto">
                          <a:xfrm>
                            <a:off x="4107815" y="172720"/>
                            <a:ext cx="1905" cy="132080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531" name="Line 530"/>
                        <wps:cNvCnPr/>
                        <wps:spPr bwMode="auto">
                          <a:xfrm>
                            <a:off x="681990" y="3128645"/>
                            <a:ext cx="1270" cy="49784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532" name="Line 531"/>
                        <wps:cNvCnPr/>
                        <wps:spPr bwMode="auto">
                          <a:xfrm>
                            <a:off x="443865" y="3140075"/>
                            <a:ext cx="1270" cy="49720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533" name="Rectangle 532"/>
                        <wps:cNvSpPr>
                          <a:spLocks noChangeArrowheads="1"/>
                        </wps:cNvSpPr>
                        <wps:spPr bwMode="auto">
                          <a:xfrm>
                            <a:off x="520065" y="533400"/>
                            <a:ext cx="9461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MS</w:t>
                              </w:r>
                            </w:p>
                          </w:txbxContent>
                        </wps:txbx>
                        <wps:bodyPr rot="0" vert="horz" wrap="square" lIns="0" tIns="0" rIns="0" bIns="0" anchor="t" anchorCtr="0" upright="1">
                          <a:noAutofit/>
                        </wps:bodyPr>
                      </wps:wsp>
                      <wps:wsp>
                        <wps:cNvPr id="534" name="Rectangle 533"/>
                        <wps:cNvSpPr>
                          <a:spLocks noChangeArrowheads="1"/>
                        </wps:cNvSpPr>
                        <wps:spPr bwMode="auto">
                          <a:xfrm>
                            <a:off x="615950" y="457835"/>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535" name="Group 534"/>
                        <wpg:cNvGrpSpPr>
                          <a:grpSpLocks/>
                        </wpg:cNvGrpSpPr>
                        <wpg:grpSpPr bwMode="auto">
                          <a:xfrm>
                            <a:off x="416560" y="3404235"/>
                            <a:ext cx="293370" cy="292735"/>
                            <a:chOff x="264" y="2228"/>
                            <a:chExt cx="186" cy="186"/>
                          </a:xfrm>
                        </wpg:grpSpPr>
                        <wps:wsp>
                          <wps:cNvPr id="536" name="Rectangle 535"/>
                          <wps:cNvSpPr>
                            <a:spLocks noChangeArrowheads="1"/>
                          </wps:cNvSpPr>
                          <wps:spPr bwMode="auto">
                            <a:xfrm>
                              <a:off x="264" y="2228"/>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36"/>
                          <wps:cNvSpPr>
                            <a:spLocks noChangeArrowheads="1"/>
                          </wps:cNvSpPr>
                          <wps:spPr bwMode="auto">
                            <a:xfrm>
                              <a:off x="264" y="2228"/>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38" name="Rectangle 537"/>
                        <wps:cNvSpPr>
                          <a:spLocks noChangeArrowheads="1"/>
                        </wps:cNvSpPr>
                        <wps:spPr bwMode="auto">
                          <a:xfrm>
                            <a:off x="508635" y="3511550"/>
                            <a:ext cx="11493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UIM</w:t>
                              </w:r>
                            </w:p>
                          </w:txbxContent>
                        </wps:txbx>
                        <wps:bodyPr rot="0" vert="horz" wrap="square" lIns="0" tIns="0" rIns="0" bIns="0" anchor="t" anchorCtr="0" upright="1">
                          <a:noAutofit/>
                        </wps:bodyPr>
                      </wps:wsp>
                      <wps:wsp>
                        <wps:cNvPr id="539" name="Rectangle 538"/>
                        <wps:cNvSpPr>
                          <a:spLocks noChangeArrowheads="1"/>
                        </wps:cNvSpPr>
                        <wps:spPr bwMode="auto">
                          <a:xfrm>
                            <a:off x="627380" y="3435985"/>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540" name="Group 539"/>
                        <wpg:cNvGrpSpPr>
                          <a:grpSpLocks/>
                        </wpg:cNvGrpSpPr>
                        <wpg:grpSpPr bwMode="auto">
                          <a:xfrm>
                            <a:off x="611505" y="3198495"/>
                            <a:ext cx="141605" cy="153670"/>
                            <a:chOff x="387" y="2098"/>
                            <a:chExt cx="90" cy="97"/>
                          </a:xfrm>
                        </wpg:grpSpPr>
                        <wps:wsp>
                          <wps:cNvPr id="541" name="Oval 540"/>
                          <wps:cNvSpPr>
                            <a:spLocks noChangeArrowheads="1"/>
                          </wps:cNvSpPr>
                          <wps:spPr bwMode="auto">
                            <a:xfrm>
                              <a:off x="387" y="2098"/>
                              <a:ext cx="90"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42" name="Oval 541"/>
                          <wps:cNvSpPr>
                            <a:spLocks noChangeArrowheads="1"/>
                          </wps:cNvSpPr>
                          <wps:spPr bwMode="auto">
                            <a:xfrm>
                              <a:off x="387" y="2098"/>
                              <a:ext cx="90"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43" name="Rectangle 542"/>
                        <wps:cNvSpPr>
                          <a:spLocks noChangeArrowheads="1"/>
                        </wps:cNvSpPr>
                        <wps:spPr bwMode="auto">
                          <a:xfrm>
                            <a:off x="693420" y="3236595"/>
                            <a:ext cx="3238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543"/>
                        <wps:cNvSpPr>
                          <a:spLocks noChangeArrowheads="1"/>
                        </wps:cNvSpPr>
                        <wps:spPr bwMode="auto">
                          <a:xfrm>
                            <a:off x="706120" y="3225800"/>
                            <a:ext cx="1397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spellStart"/>
                              <w:proofErr w:type="gramStart"/>
                              <w:r>
                                <w:rPr>
                                  <w:rFonts w:cs="Helvetica"/>
                                  <w:color w:val="000000"/>
                                  <w:sz w:val="10"/>
                                  <w:szCs w:val="10"/>
                                </w:rPr>
                                <w:t>i</w:t>
                              </w:r>
                              <w:proofErr w:type="spellEnd"/>
                              <w:proofErr w:type="gramEnd"/>
                            </w:p>
                          </w:txbxContent>
                        </wps:txbx>
                        <wps:bodyPr rot="0" vert="horz" wrap="square" lIns="0" tIns="0" rIns="0" bIns="0" anchor="t" anchorCtr="0" upright="1">
                          <a:noAutofit/>
                        </wps:bodyPr>
                      </wps:wsp>
                      <wps:wsp>
                        <wps:cNvPr id="545" name="Rectangle 544"/>
                        <wps:cNvSpPr>
                          <a:spLocks noChangeArrowheads="1"/>
                        </wps:cNvSpPr>
                        <wps:spPr bwMode="auto">
                          <a:xfrm>
                            <a:off x="718185" y="3150235"/>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546" name="Rectangle 545"/>
                        <wps:cNvSpPr>
                          <a:spLocks noChangeArrowheads="1"/>
                        </wps:cNvSpPr>
                        <wps:spPr bwMode="auto">
                          <a:xfrm>
                            <a:off x="639445" y="3236595"/>
                            <a:ext cx="6477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546"/>
                        <wps:cNvSpPr>
                          <a:spLocks noChangeArrowheads="1"/>
                        </wps:cNvSpPr>
                        <wps:spPr bwMode="auto">
                          <a:xfrm>
                            <a:off x="650240" y="3225800"/>
                            <a:ext cx="4635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U</w:t>
                              </w:r>
                            </w:p>
                          </w:txbxContent>
                        </wps:txbx>
                        <wps:bodyPr rot="0" vert="horz" wrap="square" lIns="0" tIns="0" rIns="0" bIns="0" anchor="t" anchorCtr="0" upright="1">
                          <a:noAutofit/>
                        </wps:bodyPr>
                      </wps:wsp>
                      <wps:wsp>
                        <wps:cNvPr id="548" name="Rectangle 547"/>
                        <wps:cNvSpPr>
                          <a:spLocks noChangeArrowheads="1"/>
                        </wps:cNvSpPr>
                        <wps:spPr bwMode="auto">
                          <a:xfrm>
                            <a:off x="696595" y="3150235"/>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549" name="Group 548"/>
                        <wpg:cNvGrpSpPr>
                          <a:grpSpLocks/>
                        </wpg:cNvGrpSpPr>
                        <wpg:grpSpPr bwMode="auto">
                          <a:xfrm>
                            <a:off x="372745" y="3198495"/>
                            <a:ext cx="141605" cy="153670"/>
                            <a:chOff x="236" y="2098"/>
                            <a:chExt cx="90" cy="97"/>
                          </a:xfrm>
                        </wpg:grpSpPr>
                        <wps:wsp>
                          <wps:cNvPr id="550" name="Oval 549"/>
                          <wps:cNvSpPr>
                            <a:spLocks noChangeArrowheads="1"/>
                          </wps:cNvSpPr>
                          <wps:spPr bwMode="auto">
                            <a:xfrm>
                              <a:off x="236" y="2098"/>
                              <a:ext cx="90"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51" name="Oval 550"/>
                          <wps:cNvSpPr>
                            <a:spLocks noChangeArrowheads="1"/>
                          </wps:cNvSpPr>
                          <wps:spPr bwMode="auto">
                            <a:xfrm>
                              <a:off x="236" y="2098"/>
                              <a:ext cx="90"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52" name="Rectangle 551"/>
                        <wps:cNvSpPr>
                          <a:spLocks noChangeArrowheads="1"/>
                        </wps:cNvSpPr>
                        <wps:spPr bwMode="auto">
                          <a:xfrm>
                            <a:off x="400050" y="3236595"/>
                            <a:ext cx="6604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552"/>
                        <wps:cNvSpPr>
                          <a:spLocks noChangeArrowheads="1"/>
                        </wps:cNvSpPr>
                        <wps:spPr bwMode="auto">
                          <a:xfrm>
                            <a:off x="412115" y="3225800"/>
                            <a:ext cx="4572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U</w:t>
                              </w:r>
                            </w:p>
                          </w:txbxContent>
                        </wps:txbx>
                        <wps:bodyPr rot="0" vert="horz" wrap="square" lIns="0" tIns="0" rIns="0" bIns="0" anchor="t" anchorCtr="0" upright="1">
                          <a:noAutofit/>
                        </wps:bodyPr>
                      </wps:wsp>
                      <wps:wsp>
                        <wps:cNvPr id="554" name="Rectangle 553"/>
                        <wps:cNvSpPr>
                          <a:spLocks noChangeArrowheads="1"/>
                        </wps:cNvSpPr>
                        <wps:spPr bwMode="auto">
                          <a:xfrm>
                            <a:off x="457835" y="3150235"/>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555" name="Rectangle 554"/>
                        <wps:cNvSpPr>
                          <a:spLocks noChangeArrowheads="1"/>
                        </wps:cNvSpPr>
                        <wps:spPr bwMode="auto">
                          <a:xfrm>
                            <a:off x="454660" y="3236595"/>
                            <a:ext cx="3175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555"/>
                        <wps:cNvSpPr>
                          <a:spLocks noChangeArrowheads="1"/>
                        </wps:cNvSpPr>
                        <wps:spPr bwMode="auto">
                          <a:xfrm>
                            <a:off x="467360" y="3225800"/>
                            <a:ext cx="2095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gramStart"/>
                              <w:r>
                                <w:rPr>
                                  <w:rFonts w:cs="Helvetica"/>
                                  <w:color w:val="000000"/>
                                  <w:sz w:val="10"/>
                                  <w:szCs w:val="10"/>
                                </w:rPr>
                                <w:t>r</w:t>
                              </w:r>
                              <w:proofErr w:type="gramEnd"/>
                            </w:p>
                          </w:txbxContent>
                        </wps:txbx>
                        <wps:bodyPr rot="0" vert="horz" wrap="square" lIns="0" tIns="0" rIns="0" bIns="0" anchor="t" anchorCtr="0" upright="1">
                          <a:noAutofit/>
                        </wps:bodyPr>
                      </wps:wsp>
                      <wps:wsp>
                        <wps:cNvPr id="557" name="Rectangle 556"/>
                        <wps:cNvSpPr>
                          <a:spLocks noChangeArrowheads="1"/>
                        </wps:cNvSpPr>
                        <wps:spPr bwMode="auto">
                          <a:xfrm>
                            <a:off x="488315" y="3150235"/>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558" name="Line 557"/>
                        <wps:cNvCnPr/>
                        <wps:spPr bwMode="auto">
                          <a:xfrm>
                            <a:off x="4498340" y="2566035"/>
                            <a:ext cx="635" cy="59436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559" name="Line 558"/>
                        <wps:cNvCnPr/>
                        <wps:spPr bwMode="auto">
                          <a:xfrm flipV="1">
                            <a:off x="4498340" y="3150870"/>
                            <a:ext cx="703580" cy="952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560" name="Group 559"/>
                        <wpg:cNvGrpSpPr>
                          <a:grpSpLocks/>
                        </wpg:cNvGrpSpPr>
                        <wpg:grpSpPr bwMode="auto">
                          <a:xfrm>
                            <a:off x="4925695" y="3091180"/>
                            <a:ext cx="153035" cy="140970"/>
                            <a:chOff x="3120" y="2030"/>
                            <a:chExt cx="97" cy="89"/>
                          </a:xfrm>
                        </wpg:grpSpPr>
                        <wps:wsp>
                          <wps:cNvPr id="561" name="Oval 560"/>
                          <wps:cNvSpPr>
                            <a:spLocks noChangeArrowheads="1"/>
                          </wps:cNvSpPr>
                          <wps:spPr bwMode="auto">
                            <a:xfrm>
                              <a:off x="3120" y="2030"/>
                              <a:ext cx="97" cy="89"/>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62" name="Oval 561"/>
                          <wps:cNvSpPr>
                            <a:spLocks noChangeArrowheads="1"/>
                          </wps:cNvSpPr>
                          <wps:spPr bwMode="auto">
                            <a:xfrm>
                              <a:off x="3120" y="2030"/>
                              <a:ext cx="97" cy="89"/>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63" name="Rectangle 562"/>
                        <wps:cNvSpPr>
                          <a:spLocks noChangeArrowheads="1"/>
                        </wps:cNvSpPr>
                        <wps:spPr bwMode="auto">
                          <a:xfrm>
                            <a:off x="4985385" y="3118485"/>
                            <a:ext cx="4635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R</w:t>
                              </w:r>
                            </w:p>
                          </w:txbxContent>
                        </wps:txbx>
                        <wps:bodyPr rot="0" vert="horz" wrap="square" lIns="0" tIns="0" rIns="0" bIns="0" anchor="t" anchorCtr="0" upright="1">
                          <a:noAutofit/>
                        </wps:bodyPr>
                      </wps:wsp>
                      <wps:wsp>
                        <wps:cNvPr id="564" name="Rectangle 563"/>
                        <wps:cNvSpPr>
                          <a:spLocks noChangeArrowheads="1"/>
                        </wps:cNvSpPr>
                        <wps:spPr bwMode="auto">
                          <a:xfrm>
                            <a:off x="5031740" y="304228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565" name="Group 564"/>
                        <wpg:cNvGrpSpPr>
                          <a:grpSpLocks/>
                        </wpg:cNvGrpSpPr>
                        <wpg:grpSpPr bwMode="auto">
                          <a:xfrm>
                            <a:off x="4556760" y="3014980"/>
                            <a:ext cx="293370" cy="292735"/>
                            <a:chOff x="2886" y="1982"/>
                            <a:chExt cx="186" cy="185"/>
                          </a:xfrm>
                        </wpg:grpSpPr>
                        <wps:wsp>
                          <wps:cNvPr id="566" name="Rectangle 565"/>
                          <wps:cNvSpPr>
                            <a:spLocks noChangeArrowheads="1"/>
                          </wps:cNvSpPr>
                          <wps:spPr bwMode="auto">
                            <a:xfrm>
                              <a:off x="2886" y="1982"/>
                              <a:ext cx="18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566"/>
                          <wps:cNvSpPr>
                            <a:spLocks noChangeArrowheads="1"/>
                          </wps:cNvSpPr>
                          <wps:spPr bwMode="auto">
                            <a:xfrm>
                              <a:off x="2886" y="1982"/>
                              <a:ext cx="186"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68" name="Rectangle 567"/>
                        <wps:cNvSpPr>
                          <a:spLocks noChangeArrowheads="1"/>
                        </wps:cNvSpPr>
                        <wps:spPr bwMode="auto">
                          <a:xfrm>
                            <a:off x="4650105" y="3118485"/>
                            <a:ext cx="9715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Rectangle 568"/>
                        <wps:cNvSpPr>
                          <a:spLocks noChangeArrowheads="1"/>
                        </wps:cNvSpPr>
                        <wps:spPr bwMode="auto">
                          <a:xfrm>
                            <a:off x="4660265" y="3121025"/>
                            <a:ext cx="8128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TA</w:t>
                              </w:r>
                            </w:p>
                          </w:txbxContent>
                        </wps:txbx>
                        <wps:bodyPr rot="0" vert="horz" wrap="square" lIns="0" tIns="0" rIns="0" bIns="0" anchor="t" anchorCtr="0" upright="1">
                          <a:noAutofit/>
                        </wps:bodyPr>
                      </wps:wsp>
                      <wps:wsp>
                        <wps:cNvPr id="570" name="Rectangle 569"/>
                        <wps:cNvSpPr>
                          <a:spLocks noChangeArrowheads="1"/>
                        </wps:cNvSpPr>
                        <wps:spPr bwMode="auto">
                          <a:xfrm>
                            <a:off x="4742180" y="304546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571" name="Group 570"/>
                        <wpg:cNvGrpSpPr>
                          <a:grpSpLocks/>
                        </wpg:cNvGrpSpPr>
                        <wpg:grpSpPr bwMode="auto">
                          <a:xfrm>
                            <a:off x="5137150" y="3009265"/>
                            <a:ext cx="292100" cy="294005"/>
                            <a:chOff x="3254" y="1978"/>
                            <a:chExt cx="185" cy="186"/>
                          </a:xfrm>
                        </wpg:grpSpPr>
                        <wps:wsp>
                          <wps:cNvPr id="572" name="Freeform 571"/>
                          <wps:cNvSpPr>
                            <a:spLocks/>
                          </wps:cNvSpPr>
                          <wps:spPr bwMode="auto">
                            <a:xfrm>
                              <a:off x="3254" y="1978"/>
                              <a:ext cx="185" cy="186"/>
                            </a:xfrm>
                            <a:custGeom>
                              <a:avLst/>
                              <a:gdLst>
                                <a:gd name="T0" fmla="*/ 0 w 185"/>
                                <a:gd name="T1" fmla="*/ 0 h 186"/>
                                <a:gd name="T2" fmla="*/ 0 w 185"/>
                                <a:gd name="T3" fmla="*/ 186 h 186"/>
                                <a:gd name="T4" fmla="*/ 185 w 185"/>
                                <a:gd name="T5" fmla="*/ 186 h 186"/>
                                <a:gd name="T6" fmla="*/ 0 w 185"/>
                                <a:gd name="T7" fmla="*/ 0 h 186"/>
                              </a:gdLst>
                              <a:ahLst/>
                              <a:cxnLst>
                                <a:cxn ang="0">
                                  <a:pos x="T0" y="T1"/>
                                </a:cxn>
                                <a:cxn ang="0">
                                  <a:pos x="T2" y="T3"/>
                                </a:cxn>
                                <a:cxn ang="0">
                                  <a:pos x="T4" y="T5"/>
                                </a:cxn>
                                <a:cxn ang="0">
                                  <a:pos x="T6" y="T7"/>
                                </a:cxn>
                              </a:cxnLst>
                              <a:rect l="0" t="0" r="r" b="b"/>
                              <a:pathLst>
                                <a:path w="185" h="186">
                                  <a:moveTo>
                                    <a:pt x="0" y="0"/>
                                  </a:moveTo>
                                  <a:lnTo>
                                    <a:pt x="0" y="186"/>
                                  </a:lnTo>
                                  <a:lnTo>
                                    <a:pt x="185" y="18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72"/>
                          <wps:cNvSpPr>
                            <a:spLocks/>
                          </wps:cNvSpPr>
                          <wps:spPr bwMode="auto">
                            <a:xfrm>
                              <a:off x="3254" y="1978"/>
                              <a:ext cx="185" cy="186"/>
                            </a:xfrm>
                            <a:custGeom>
                              <a:avLst/>
                              <a:gdLst>
                                <a:gd name="T0" fmla="*/ 0 w 185"/>
                                <a:gd name="T1" fmla="*/ 0 h 186"/>
                                <a:gd name="T2" fmla="*/ 0 w 185"/>
                                <a:gd name="T3" fmla="*/ 186 h 186"/>
                                <a:gd name="T4" fmla="*/ 185 w 185"/>
                                <a:gd name="T5" fmla="*/ 186 h 186"/>
                                <a:gd name="T6" fmla="*/ 0 w 185"/>
                                <a:gd name="T7" fmla="*/ 0 h 186"/>
                              </a:gdLst>
                              <a:ahLst/>
                              <a:cxnLst>
                                <a:cxn ang="0">
                                  <a:pos x="T0" y="T1"/>
                                </a:cxn>
                                <a:cxn ang="0">
                                  <a:pos x="T2" y="T3"/>
                                </a:cxn>
                                <a:cxn ang="0">
                                  <a:pos x="T4" y="T5"/>
                                </a:cxn>
                                <a:cxn ang="0">
                                  <a:pos x="T6" y="T7"/>
                                </a:cxn>
                              </a:cxnLst>
                              <a:rect l="0" t="0" r="r" b="b"/>
                              <a:pathLst>
                                <a:path w="185" h="186">
                                  <a:moveTo>
                                    <a:pt x="0" y="0"/>
                                  </a:moveTo>
                                  <a:lnTo>
                                    <a:pt x="0" y="186"/>
                                  </a:lnTo>
                                  <a:lnTo>
                                    <a:pt x="185" y="186"/>
                                  </a:lnTo>
                                  <a:lnTo>
                                    <a:pt x="0" y="0"/>
                                  </a:ln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74" name="Rectangle 573"/>
                        <wps:cNvSpPr>
                          <a:spLocks noChangeArrowheads="1"/>
                        </wps:cNvSpPr>
                        <wps:spPr bwMode="auto">
                          <a:xfrm>
                            <a:off x="5180330" y="3220085"/>
                            <a:ext cx="1143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TE2</w:t>
                              </w:r>
                            </w:p>
                          </w:txbxContent>
                        </wps:txbx>
                        <wps:bodyPr rot="0" vert="horz" wrap="square" lIns="0" tIns="0" rIns="0" bIns="0" anchor="t" anchorCtr="0" upright="1">
                          <a:noAutofit/>
                        </wps:bodyPr>
                      </wps:wsp>
                      <wps:wsp>
                        <wps:cNvPr id="575" name="Rectangle 574"/>
                        <wps:cNvSpPr>
                          <a:spLocks noChangeArrowheads="1"/>
                        </wps:cNvSpPr>
                        <wps:spPr bwMode="auto">
                          <a:xfrm>
                            <a:off x="5297170" y="314325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576" name="Line 575"/>
                        <wps:cNvCnPr/>
                        <wps:spPr bwMode="auto">
                          <a:xfrm>
                            <a:off x="4119245" y="1417955"/>
                            <a:ext cx="1050925" cy="127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577" name="Group 576"/>
                        <wpg:cNvGrpSpPr>
                          <a:grpSpLocks/>
                        </wpg:cNvGrpSpPr>
                        <wpg:grpSpPr bwMode="auto">
                          <a:xfrm>
                            <a:off x="4914900" y="1347470"/>
                            <a:ext cx="152400" cy="141605"/>
                            <a:chOff x="3113" y="925"/>
                            <a:chExt cx="97" cy="90"/>
                          </a:xfrm>
                        </wpg:grpSpPr>
                        <wps:wsp>
                          <wps:cNvPr id="578" name="Oval 577"/>
                          <wps:cNvSpPr>
                            <a:spLocks noChangeArrowheads="1"/>
                          </wps:cNvSpPr>
                          <wps:spPr bwMode="auto">
                            <a:xfrm>
                              <a:off x="3113" y="925"/>
                              <a:ext cx="97" cy="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79" name="Oval 578"/>
                          <wps:cNvSpPr>
                            <a:spLocks noChangeArrowheads="1"/>
                          </wps:cNvSpPr>
                          <wps:spPr bwMode="auto">
                            <a:xfrm>
                              <a:off x="3113" y="925"/>
                              <a:ext cx="97" cy="90"/>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80" name="Rectangle 579"/>
                        <wps:cNvSpPr>
                          <a:spLocks noChangeArrowheads="1"/>
                        </wps:cNvSpPr>
                        <wps:spPr bwMode="auto">
                          <a:xfrm>
                            <a:off x="4954270" y="1363980"/>
                            <a:ext cx="4572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R</w:t>
                              </w:r>
                            </w:p>
                          </w:txbxContent>
                        </wps:txbx>
                        <wps:bodyPr rot="0" vert="horz" wrap="square" lIns="0" tIns="0" rIns="0" bIns="0" anchor="t" anchorCtr="0" upright="1">
                          <a:noAutofit/>
                        </wps:bodyPr>
                      </wps:wsp>
                      <wps:wsp>
                        <wps:cNvPr id="581" name="Rectangle 580"/>
                        <wps:cNvSpPr>
                          <a:spLocks noChangeArrowheads="1"/>
                        </wps:cNvSpPr>
                        <wps:spPr bwMode="auto">
                          <a:xfrm>
                            <a:off x="4999990" y="128841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582" name="Group 581"/>
                        <wpg:cNvGrpSpPr>
                          <a:grpSpLocks/>
                        </wpg:cNvGrpSpPr>
                        <wpg:grpSpPr bwMode="auto">
                          <a:xfrm>
                            <a:off x="5126355" y="1266190"/>
                            <a:ext cx="293370" cy="292735"/>
                            <a:chOff x="3247" y="874"/>
                            <a:chExt cx="186" cy="185"/>
                          </a:xfrm>
                        </wpg:grpSpPr>
                        <wps:wsp>
                          <wps:cNvPr id="583" name="Freeform 582"/>
                          <wps:cNvSpPr>
                            <a:spLocks/>
                          </wps:cNvSpPr>
                          <wps:spPr bwMode="auto">
                            <a:xfrm>
                              <a:off x="3247" y="874"/>
                              <a:ext cx="186" cy="185"/>
                            </a:xfrm>
                            <a:custGeom>
                              <a:avLst/>
                              <a:gdLst>
                                <a:gd name="T0" fmla="*/ 0 w 186"/>
                                <a:gd name="T1" fmla="*/ 0 h 185"/>
                                <a:gd name="T2" fmla="*/ 0 w 186"/>
                                <a:gd name="T3" fmla="*/ 185 h 185"/>
                                <a:gd name="T4" fmla="*/ 186 w 186"/>
                                <a:gd name="T5" fmla="*/ 185 h 185"/>
                                <a:gd name="T6" fmla="*/ 0 w 186"/>
                                <a:gd name="T7" fmla="*/ 0 h 185"/>
                              </a:gdLst>
                              <a:ahLst/>
                              <a:cxnLst>
                                <a:cxn ang="0">
                                  <a:pos x="T0" y="T1"/>
                                </a:cxn>
                                <a:cxn ang="0">
                                  <a:pos x="T2" y="T3"/>
                                </a:cxn>
                                <a:cxn ang="0">
                                  <a:pos x="T4" y="T5"/>
                                </a:cxn>
                                <a:cxn ang="0">
                                  <a:pos x="T6" y="T7"/>
                                </a:cxn>
                              </a:cxnLst>
                              <a:rect l="0" t="0" r="r" b="b"/>
                              <a:pathLst>
                                <a:path w="186" h="185">
                                  <a:moveTo>
                                    <a:pt x="0" y="0"/>
                                  </a:moveTo>
                                  <a:lnTo>
                                    <a:pt x="0" y="185"/>
                                  </a:lnTo>
                                  <a:lnTo>
                                    <a:pt x="186"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583"/>
                          <wps:cNvSpPr>
                            <a:spLocks/>
                          </wps:cNvSpPr>
                          <wps:spPr bwMode="auto">
                            <a:xfrm>
                              <a:off x="3247" y="874"/>
                              <a:ext cx="186" cy="185"/>
                            </a:xfrm>
                            <a:custGeom>
                              <a:avLst/>
                              <a:gdLst>
                                <a:gd name="T0" fmla="*/ 0 w 186"/>
                                <a:gd name="T1" fmla="*/ 0 h 185"/>
                                <a:gd name="T2" fmla="*/ 0 w 186"/>
                                <a:gd name="T3" fmla="*/ 185 h 185"/>
                                <a:gd name="T4" fmla="*/ 186 w 186"/>
                                <a:gd name="T5" fmla="*/ 185 h 185"/>
                                <a:gd name="T6" fmla="*/ 0 w 186"/>
                                <a:gd name="T7" fmla="*/ 0 h 185"/>
                              </a:gdLst>
                              <a:ahLst/>
                              <a:cxnLst>
                                <a:cxn ang="0">
                                  <a:pos x="T0" y="T1"/>
                                </a:cxn>
                                <a:cxn ang="0">
                                  <a:pos x="T2" y="T3"/>
                                </a:cxn>
                                <a:cxn ang="0">
                                  <a:pos x="T4" y="T5"/>
                                </a:cxn>
                                <a:cxn ang="0">
                                  <a:pos x="T6" y="T7"/>
                                </a:cxn>
                              </a:cxnLst>
                              <a:rect l="0" t="0" r="r" b="b"/>
                              <a:pathLst>
                                <a:path w="186" h="185">
                                  <a:moveTo>
                                    <a:pt x="0" y="0"/>
                                  </a:moveTo>
                                  <a:lnTo>
                                    <a:pt x="0" y="185"/>
                                  </a:lnTo>
                                  <a:lnTo>
                                    <a:pt x="186" y="185"/>
                                  </a:lnTo>
                                  <a:lnTo>
                                    <a:pt x="0" y="0"/>
                                  </a:ln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85" name="Rectangle 584"/>
                        <wps:cNvSpPr>
                          <a:spLocks noChangeArrowheads="1"/>
                        </wps:cNvSpPr>
                        <wps:spPr bwMode="auto">
                          <a:xfrm>
                            <a:off x="5170170" y="1476375"/>
                            <a:ext cx="11557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TE2</w:t>
                              </w:r>
                            </w:p>
                          </w:txbxContent>
                        </wps:txbx>
                        <wps:bodyPr rot="0" vert="horz" wrap="square" lIns="0" tIns="0" rIns="0" bIns="0" anchor="t" anchorCtr="0" upright="1">
                          <a:noAutofit/>
                        </wps:bodyPr>
                      </wps:wsp>
                      <wps:wsp>
                        <wps:cNvPr id="586" name="Rectangle 585"/>
                        <wps:cNvSpPr>
                          <a:spLocks noChangeArrowheads="1"/>
                        </wps:cNvSpPr>
                        <wps:spPr bwMode="auto">
                          <a:xfrm>
                            <a:off x="5287645" y="1400175"/>
                            <a:ext cx="374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587" name="Group 586"/>
                        <wpg:cNvGrpSpPr>
                          <a:grpSpLocks/>
                        </wpg:cNvGrpSpPr>
                        <wpg:grpSpPr bwMode="auto">
                          <a:xfrm>
                            <a:off x="3961765" y="1271270"/>
                            <a:ext cx="293370" cy="293370"/>
                            <a:chOff x="2509" y="877"/>
                            <a:chExt cx="186" cy="186"/>
                          </a:xfrm>
                        </wpg:grpSpPr>
                        <wps:wsp>
                          <wps:cNvPr id="588" name="Rectangle 587"/>
                          <wps:cNvSpPr>
                            <a:spLocks noChangeArrowheads="1"/>
                          </wps:cNvSpPr>
                          <wps:spPr bwMode="auto">
                            <a:xfrm>
                              <a:off x="2509" y="877"/>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588"/>
                          <wps:cNvSpPr>
                            <a:spLocks noChangeArrowheads="1"/>
                          </wps:cNvSpPr>
                          <wps:spPr bwMode="auto">
                            <a:xfrm>
                              <a:off x="2509" y="877"/>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90" name="Rectangle 589"/>
                        <wps:cNvSpPr>
                          <a:spLocks noChangeArrowheads="1"/>
                        </wps:cNvSpPr>
                        <wps:spPr bwMode="auto">
                          <a:xfrm>
                            <a:off x="4021455" y="1388745"/>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PSTN</w:t>
                              </w:r>
                            </w:p>
                          </w:txbxContent>
                        </wps:txbx>
                        <wps:bodyPr rot="0" vert="horz" wrap="square" lIns="0" tIns="0" rIns="0" bIns="0" anchor="t" anchorCtr="0" upright="1">
                          <a:noAutofit/>
                        </wps:bodyPr>
                      </wps:wsp>
                      <wps:wsp>
                        <wps:cNvPr id="591" name="Rectangle 590"/>
                        <wps:cNvSpPr>
                          <a:spLocks noChangeArrowheads="1"/>
                        </wps:cNvSpPr>
                        <wps:spPr bwMode="auto">
                          <a:xfrm>
                            <a:off x="4192270" y="131318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592" name="Group 591"/>
                        <wpg:cNvGrpSpPr>
                          <a:grpSpLocks/>
                        </wpg:cNvGrpSpPr>
                        <wpg:grpSpPr bwMode="auto">
                          <a:xfrm>
                            <a:off x="4329430" y="1347470"/>
                            <a:ext cx="153035" cy="141605"/>
                            <a:chOff x="2742" y="925"/>
                            <a:chExt cx="97" cy="90"/>
                          </a:xfrm>
                        </wpg:grpSpPr>
                        <wps:wsp>
                          <wps:cNvPr id="593" name="Oval 592"/>
                          <wps:cNvSpPr>
                            <a:spLocks noChangeArrowheads="1"/>
                          </wps:cNvSpPr>
                          <wps:spPr bwMode="auto">
                            <a:xfrm>
                              <a:off x="2742" y="925"/>
                              <a:ext cx="97" cy="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94" name="Oval 593"/>
                          <wps:cNvSpPr>
                            <a:spLocks noChangeArrowheads="1"/>
                          </wps:cNvSpPr>
                          <wps:spPr bwMode="auto">
                            <a:xfrm>
                              <a:off x="2742" y="925"/>
                              <a:ext cx="97" cy="90"/>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95" name="Rectangle 594"/>
                        <wps:cNvSpPr>
                          <a:spLocks noChangeArrowheads="1"/>
                        </wps:cNvSpPr>
                        <wps:spPr bwMode="auto">
                          <a:xfrm>
                            <a:off x="4378960" y="1374140"/>
                            <a:ext cx="6032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W</w:t>
                              </w:r>
                            </w:p>
                          </w:txbxContent>
                        </wps:txbx>
                        <wps:bodyPr rot="0" vert="horz" wrap="square" lIns="0" tIns="0" rIns="0" bIns="0" anchor="t" anchorCtr="0" upright="1">
                          <a:noAutofit/>
                        </wps:bodyPr>
                      </wps:wsp>
                      <wps:wsp>
                        <wps:cNvPr id="596" name="Rectangle 595"/>
                        <wps:cNvSpPr>
                          <a:spLocks noChangeArrowheads="1"/>
                        </wps:cNvSpPr>
                        <wps:spPr bwMode="auto">
                          <a:xfrm>
                            <a:off x="4441190" y="1297940"/>
                            <a:ext cx="38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597" name="Rectangle 596"/>
                        <wps:cNvSpPr>
                          <a:spLocks noChangeArrowheads="1"/>
                        </wps:cNvSpPr>
                        <wps:spPr bwMode="auto">
                          <a:xfrm>
                            <a:off x="5007610" y="1384935"/>
                            <a:ext cx="317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gramStart"/>
                              <w:r>
                                <w:rPr>
                                  <w:rFonts w:cs="Helvetica"/>
                                  <w:color w:val="000000"/>
                                  <w:sz w:val="10"/>
                                  <w:szCs w:val="10"/>
                                </w:rPr>
                                <w:t>v</w:t>
                              </w:r>
                              <w:proofErr w:type="gramEnd"/>
                            </w:p>
                          </w:txbxContent>
                        </wps:txbx>
                        <wps:bodyPr rot="0" vert="horz" wrap="square" lIns="0" tIns="0" rIns="0" bIns="0" anchor="t" anchorCtr="0" upright="1">
                          <a:noAutofit/>
                        </wps:bodyPr>
                      </wps:wsp>
                      <wps:wsp>
                        <wps:cNvPr id="598" name="Rectangle 597"/>
                        <wps:cNvSpPr>
                          <a:spLocks noChangeArrowheads="1"/>
                        </wps:cNvSpPr>
                        <wps:spPr bwMode="auto">
                          <a:xfrm>
                            <a:off x="5039360" y="130937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599" name="Group 598"/>
                        <wpg:cNvGrpSpPr>
                          <a:grpSpLocks/>
                        </wpg:cNvGrpSpPr>
                        <wpg:grpSpPr bwMode="auto">
                          <a:xfrm>
                            <a:off x="4546600" y="1271270"/>
                            <a:ext cx="292735" cy="293370"/>
                            <a:chOff x="2880" y="877"/>
                            <a:chExt cx="185" cy="186"/>
                          </a:xfrm>
                        </wpg:grpSpPr>
                        <wps:wsp>
                          <wps:cNvPr id="600" name="Rectangle 599"/>
                          <wps:cNvSpPr>
                            <a:spLocks noChangeArrowheads="1"/>
                          </wps:cNvSpPr>
                          <wps:spPr bwMode="auto">
                            <a:xfrm>
                              <a:off x="2880" y="877"/>
                              <a:ext cx="185"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600"/>
                          <wps:cNvSpPr>
                            <a:spLocks noChangeArrowheads="1"/>
                          </wps:cNvSpPr>
                          <wps:spPr bwMode="auto">
                            <a:xfrm>
                              <a:off x="2880" y="877"/>
                              <a:ext cx="185"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02" name="Rectangle 601"/>
                        <wps:cNvSpPr>
                          <a:spLocks noChangeArrowheads="1"/>
                        </wps:cNvSpPr>
                        <wps:spPr bwMode="auto">
                          <a:xfrm>
                            <a:off x="4628515" y="1378585"/>
                            <a:ext cx="13525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DCE</w:t>
                              </w:r>
                            </w:p>
                          </w:txbxContent>
                        </wps:txbx>
                        <wps:bodyPr rot="0" vert="horz" wrap="square" lIns="0" tIns="0" rIns="0" bIns="0" anchor="t" anchorCtr="0" upright="1">
                          <a:noAutofit/>
                        </wps:bodyPr>
                      </wps:wsp>
                      <wps:wsp>
                        <wps:cNvPr id="603" name="Rectangle 602"/>
                        <wps:cNvSpPr>
                          <a:spLocks noChangeArrowheads="1"/>
                        </wps:cNvSpPr>
                        <wps:spPr bwMode="auto">
                          <a:xfrm>
                            <a:off x="4763770" y="1302385"/>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604" name="Group 603"/>
                        <wpg:cNvGrpSpPr>
                          <a:grpSpLocks/>
                        </wpg:cNvGrpSpPr>
                        <wpg:grpSpPr bwMode="auto">
                          <a:xfrm>
                            <a:off x="3613785" y="2246630"/>
                            <a:ext cx="142875" cy="151765"/>
                            <a:chOff x="2289" y="1495"/>
                            <a:chExt cx="90" cy="96"/>
                          </a:xfrm>
                        </wpg:grpSpPr>
                        <wps:wsp>
                          <wps:cNvPr id="605" name="Oval 604"/>
                          <wps:cNvSpPr>
                            <a:spLocks noChangeArrowheads="1"/>
                          </wps:cNvSpPr>
                          <wps:spPr bwMode="auto">
                            <a:xfrm>
                              <a:off x="2289" y="1495"/>
                              <a:ext cx="90"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06" name="Oval 605"/>
                          <wps:cNvSpPr>
                            <a:spLocks noChangeArrowheads="1"/>
                          </wps:cNvSpPr>
                          <wps:spPr bwMode="auto">
                            <a:xfrm>
                              <a:off x="2289" y="1495"/>
                              <a:ext cx="90"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07" name="Rectangle 606"/>
                        <wps:cNvSpPr>
                          <a:spLocks noChangeArrowheads="1"/>
                        </wps:cNvSpPr>
                        <wps:spPr bwMode="auto">
                          <a:xfrm>
                            <a:off x="3631565" y="2273300"/>
                            <a:ext cx="6413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Rectangle 607"/>
                        <wps:cNvSpPr>
                          <a:spLocks noChangeArrowheads="1"/>
                        </wps:cNvSpPr>
                        <wps:spPr bwMode="auto">
                          <a:xfrm>
                            <a:off x="3642995" y="2262505"/>
                            <a:ext cx="4508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D</w:t>
                              </w:r>
                            </w:p>
                          </w:txbxContent>
                        </wps:txbx>
                        <wps:bodyPr rot="0" vert="horz" wrap="square" lIns="0" tIns="0" rIns="0" bIns="0" anchor="t" anchorCtr="0" upright="1">
                          <a:noAutofit/>
                        </wps:bodyPr>
                      </wps:wsp>
                      <wps:wsp>
                        <wps:cNvPr id="609" name="Rectangle 608"/>
                        <wps:cNvSpPr>
                          <a:spLocks noChangeArrowheads="1"/>
                        </wps:cNvSpPr>
                        <wps:spPr bwMode="auto">
                          <a:xfrm>
                            <a:off x="3688080" y="218694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610" name="Rectangle 609"/>
                        <wps:cNvSpPr>
                          <a:spLocks noChangeArrowheads="1"/>
                        </wps:cNvSpPr>
                        <wps:spPr bwMode="auto">
                          <a:xfrm>
                            <a:off x="3684905" y="2295525"/>
                            <a:ext cx="3365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610"/>
                        <wps:cNvSpPr>
                          <a:spLocks noChangeArrowheads="1"/>
                        </wps:cNvSpPr>
                        <wps:spPr bwMode="auto">
                          <a:xfrm>
                            <a:off x="3696335" y="2283460"/>
                            <a:ext cx="1397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spellStart"/>
                              <w:proofErr w:type="gramStart"/>
                              <w:r>
                                <w:rPr>
                                  <w:rFonts w:cs="Helvetica"/>
                                  <w:color w:val="000000"/>
                                  <w:sz w:val="10"/>
                                  <w:szCs w:val="10"/>
                                </w:rPr>
                                <w:t>i</w:t>
                              </w:r>
                              <w:proofErr w:type="spellEnd"/>
                              <w:proofErr w:type="gramEnd"/>
                            </w:p>
                          </w:txbxContent>
                        </wps:txbx>
                        <wps:bodyPr rot="0" vert="horz" wrap="square" lIns="0" tIns="0" rIns="0" bIns="0" anchor="t" anchorCtr="0" upright="1">
                          <a:noAutofit/>
                        </wps:bodyPr>
                      </wps:wsp>
                      <wps:wsp>
                        <wps:cNvPr id="612" name="Rectangle 611"/>
                        <wps:cNvSpPr>
                          <a:spLocks noChangeArrowheads="1"/>
                        </wps:cNvSpPr>
                        <wps:spPr bwMode="auto">
                          <a:xfrm>
                            <a:off x="3710305" y="2207260"/>
                            <a:ext cx="374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613" name="Group 612"/>
                        <wpg:cNvGrpSpPr>
                          <a:grpSpLocks/>
                        </wpg:cNvGrpSpPr>
                        <wpg:grpSpPr bwMode="auto">
                          <a:xfrm>
                            <a:off x="4048125" y="513715"/>
                            <a:ext cx="140335" cy="152400"/>
                            <a:chOff x="2564" y="397"/>
                            <a:chExt cx="89" cy="97"/>
                          </a:xfrm>
                        </wpg:grpSpPr>
                        <wps:wsp>
                          <wps:cNvPr id="614" name="Oval 613"/>
                          <wps:cNvSpPr>
                            <a:spLocks noChangeArrowheads="1"/>
                          </wps:cNvSpPr>
                          <wps:spPr bwMode="auto">
                            <a:xfrm>
                              <a:off x="2564" y="397"/>
                              <a:ext cx="89"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15" name="Oval 614"/>
                          <wps:cNvSpPr>
                            <a:spLocks noChangeArrowheads="1"/>
                          </wps:cNvSpPr>
                          <wps:spPr bwMode="auto">
                            <a:xfrm>
                              <a:off x="2564" y="397"/>
                              <a:ext cx="89"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16" name="Rectangle 615"/>
                        <wps:cNvSpPr>
                          <a:spLocks noChangeArrowheads="1"/>
                        </wps:cNvSpPr>
                        <wps:spPr bwMode="auto">
                          <a:xfrm>
                            <a:off x="4064000" y="540385"/>
                            <a:ext cx="6413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616"/>
                        <wps:cNvSpPr>
                          <a:spLocks noChangeArrowheads="1"/>
                        </wps:cNvSpPr>
                        <wps:spPr bwMode="auto">
                          <a:xfrm>
                            <a:off x="4076065" y="528955"/>
                            <a:ext cx="4318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A</w:t>
                              </w:r>
                            </w:p>
                          </w:txbxContent>
                        </wps:txbx>
                        <wps:bodyPr rot="0" vert="horz" wrap="square" lIns="0" tIns="0" rIns="0" bIns="0" anchor="t" anchorCtr="0" upright="1">
                          <a:noAutofit/>
                        </wps:bodyPr>
                      </wps:wsp>
                      <wps:wsp>
                        <wps:cNvPr id="618" name="Rectangle 617"/>
                        <wps:cNvSpPr>
                          <a:spLocks noChangeArrowheads="1"/>
                        </wps:cNvSpPr>
                        <wps:spPr bwMode="auto">
                          <a:xfrm>
                            <a:off x="4119245" y="45339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619" name="Rectangle 618"/>
                        <wps:cNvSpPr>
                          <a:spLocks noChangeArrowheads="1"/>
                        </wps:cNvSpPr>
                        <wps:spPr bwMode="auto">
                          <a:xfrm>
                            <a:off x="4119245" y="561975"/>
                            <a:ext cx="31115" cy="8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Rectangle 619"/>
                        <wps:cNvSpPr>
                          <a:spLocks noChangeArrowheads="1"/>
                        </wps:cNvSpPr>
                        <wps:spPr bwMode="auto">
                          <a:xfrm>
                            <a:off x="4128135" y="551815"/>
                            <a:ext cx="1460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spellStart"/>
                              <w:proofErr w:type="gramStart"/>
                              <w:r>
                                <w:rPr>
                                  <w:rFonts w:cs="Helvetica"/>
                                  <w:color w:val="000000"/>
                                  <w:sz w:val="10"/>
                                  <w:szCs w:val="10"/>
                                </w:rPr>
                                <w:t>i</w:t>
                              </w:r>
                              <w:proofErr w:type="spellEnd"/>
                              <w:proofErr w:type="gramEnd"/>
                            </w:p>
                          </w:txbxContent>
                        </wps:txbx>
                        <wps:bodyPr rot="0" vert="horz" wrap="square" lIns="0" tIns="0" rIns="0" bIns="0" anchor="t" anchorCtr="0" upright="1">
                          <a:noAutofit/>
                        </wps:bodyPr>
                      </wps:wsp>
                      <wps:wsp>
                        <wps:cNvPr id="621" name="Rectangle 620"/>
                        <wps:cNvSpPr>
                          <a:spLocks noChangeArrowheads="1"/>
                        </wps:cNvSpPr>
                        <wps:spPr bwMode="auto">
                          <a:xfrm>
                            <a:off x="4142740" y="47561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622" name="Group 621"/>
                        <wpg:cNvGrpSpPr>
                          <a:grpSpLocks/>
                        </wpg:cNvGrpSpPr>
                        <wpg:grpSpPr bwMode="auto">
                          <a:xfrm>
                            <a:off x="3798570" y="947420"/>
                            <a:ext cx="44450" cy="43180"/>
                            <a:chOff x="2406" y="672"/>
                            <a:chExt cx="28" cy="27"/>
                          </a:xfrm>
                        </wpg:grpSpPr>
                        <wps:wsp>
                          <wps:cNvPr id="623" name="Rectangle 622"/>
                          <wps:cNvSpPr>
                            <a:spLocks noChangeArrowheads="1"/>
                          </wps:cNvSpPr>
                          <wps:spPr bwMode="auto">
                            <a:xfrm>
                              <a:off x="2406" y="672"/>
                              <a:ext cx="28" cy="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Rectangle 623"/>
                          <wps:cNvSpPr>
                            <a:spLocks noChangeArrowheads="1"/>
                          </wps:cNvSpPr>
                          <wps:spPr bwMode="auto">
                            <a:xfrm>
                              <a:off x="2406" y="672"/>
                              <a:ext cx="28" cy="27"/>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25" name="Line 624"/>
                        <wps:cNvCnPr/>
                        <wps:spPr bwMode="auto">
                          <a:xfrm flipH="1" flipV="1">
                            <a:off x="2785110" y="702945"/>
                            <a:ext cx="1062355" cy="27178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626" name="Group 625"/>
                        <wpg:cNvGrpSpPr>
                          <a:grpSpLocks/>
                        </wpg:cNvGrpSpPr>
                        <wpg:grpSpPr bwMode="auto">
                          <a:xfrm>
                            <a:off x="3841115" y="513715"/>
                            <a:ext cx="142875" cy="152400"/>
                            <a:chOff x="2433" y="397"/>
                            <a:chExt cx="90" cy="97"/>
                          </a:xfrm>
                        </wpg:grpSpPr>
                        <wps:wsp>
                          <wps:cNvPr id="627" name="Oval 626"/>
                          <wps:cNvSpPr>
                            <a:spLocks noChangeArrowheads="1"/>
                          </wps:cNvSpPr>
                          <wps:spPr bwMode="auto">
                            <a:xfrm>
                              <a:off x="2433" y="397"/>
                              <a:ext cx="90"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28" name="Oval 627"/>
                          <wps:cNvSpPr>
                            <a:spLocks noChangeArrowheads="1"/>
                          </wps:cNvSpPr>
                          <wps:spPr bwMode="auto">
                            <a:xfrm>
                              <a:off x="2433" y="397"/>
                              <a:ext cx="90"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29" name="Rectangle 628"/>
                        <wps:cNvSpPr>
                          <a:spLocks noChangeArrowheads="1"/>
                        </wps:cNvSpPr>
                        <wps:spPr bwMode="auto">
                          <a:xfrm>
                            <a:off x="3858895" y="540385"/>
                            <a:ext cx="6413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Rectangle 629"/>
                        <wps:cNvSpPr>
                          <a:spLocks noChangeArrowheads="1"/>
                        </wps:cNvSpPr>
                        <wps:spPr bwMode="auto">
                          <a:xfrm>
                            <a:off x="3870960" y="528955"/>
                            <a:ext cx="4635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D</w:t>
                              </w:r>
                            </w:p>
                          </w:txbxContent>
                        </wps:txbx>
                        <wps:bodyPr rot="0" vert="horz" wrap="square" lIns="0" tIns="0" rIns="0" bIns="0" anchor="t" anchorCtr="0" upright="1">
                          <a:noAutofit/>
                        </wps:bodyPr>
                      </wps:wsp>
                      <wps:wsp>
                        <wps:cNvPr id="631" name="Rectangle 630"/>
                        <wps:cNvSpPr>
                          <a:spLocks noChangeArrowheads="1"/>
                        </wps:cNvSpPr>
                        <wps:spPr bwMode="auto">
                          <a:xfrm>
                            <a:off x="3917315" y="45339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632" name="Rectangle 631"/>
                        <wps:cNvSpPr>
                          <a:spLocks noChangeArrowheads="1"/>
                        </wps:cNvSpPr>
                        <wps:spPr bwMode="auto">
                          <a:xfrm>
                            <a:off x="3912235" y="561975"/>
                            <a:ext cx="33655" cy="8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Rectangle 632"/>
                        <wps:cNvSpPr>
                          <a:spLocks noChangeArrowheads="1"/>
                        </wps:cNvSpPr>
                        <wps:spPr bwMode="auto">
                          <a:xfrm>
                            <a:off x="3923665" y="551815"/>
                            <a:ext cx="1397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spellStart"/>
                              <w:proofErr w:type="gramStart"/>
                              <w:r>
                                <w:rPr>
                                  <w:rFonts w:cs="Helvetica"/>
                                  <w:color w:val="000000"/>
                                  <w:sz w:val="10"/>
                                  <w:szCs w:val="10"/>
                                </w:rPr>
                                <w:t>i</w:t>
                              </w:r>
                              <w:proofErr w:type="spellEnd"/>
                              <w:proofErr w:type="gramEnd"/>
                            </w:p>
                          </w:txbxContent>
                        </wps:txbx>
                        <wps:bodyPr rot="0" vert="horz" wrap="square" lIns="0" tIns="0" rIns="0" bIns="0" anchor="t" anchorCtr="0" upright="1">
                          <a:noAutofit/>
                        </wps:bodyPr>
                      </wps:wsp>
                      <wps:wsp>
                        <wps:cNvPr id="634" name="Rectangle 633"/>
                        <wps:cNvSpPr>
                          <a:spLocks noChangeArrowheads="1"/>
                        </wps:cNvSpPr>
                        <wps:spPr bwMode="auto">
                          <a:xfrm>
                            <a:off x="3937635" y="475615"/>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635" name="Line 634"/>
                        <wps:cNvCnPr/>
                        <wps:spPr bwMode="auto">
                          <a:xfrm>
                            <a:off x="3900805" y="2219325"/>
                            <a:ext cx="196850" cy="19494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636" name="Line 635"/>
                        <wps:cNvCnPr/>
                        <wps:spPr bwMode="auto">
                          <a:xfrm flipH="1" flipV="1">
                            <a:off x="4204335" y="2609850"/>
                            <a:ext cx="380365" cy="107188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637" name="Line 636"/>
                        <wps:cNvCnPr/>
                        <wps:spPr bwMode="auto">
                          <a:xfrm>
                            <a:off x="3891915" y="2348865"/>
                            <a:ext cx="8890" cy="108331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638" name="Group 637"/>
                        <wpg:cNvGrpSpPr>
                          <a:grpSpLocks/>
                        </wpg:cNvGrpSpPr>
                        <wpg:grpSpPr bwMode="auto">
                          <a:xfrm>
                            <a:off x="2660650" y="2787015"/>
                            <a:ext cx="151765" cy="152400"/>
                            <a:chOff x="1685" y="1837"/>
                            <a:chExt cx="96" cy="97"/>
                          </a:xfrm>
                        </wpg:grpSpPr>
                        <wps:wsp>
                          <wps:cNvPr id="639" name="Oval 638"/>
                          <wps:cNvSpPr>
                            <a:spLocks noChangeArrowheads="1"/>
                          </wps:cNvSpPr>
                          <wps:spPr bwMode="auto">
                            <a:xfrm>
                              <a:off x="1685" y="1837"/>
                              <a:ext cx="96"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40" name="Oval 639"/>
                          <wps:cNvSpPr>
                            <a:spLocks noChangeArrowheads="1"/>
                          </wps:cNvSpPr>
                          <wps:spPr bwMode="auto">
                            <a:xfrm>
                              <a:off x="1685" y="1837"/>
                              <a:ext cx="96"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41" name="Rectangle 640"/>
                        <wps:cNvSpPr>
                          <a:spLocks noChangeArrowheads="1"/>
                        </wps:cNvSpPr>
                        <wps:spPr bwMode="auto">
                          <a:xfrm>
                            <a:off x="2700020" y="2825115"/>
                            <a:ext cx="4572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H</w:t>
                              </w:r>
                            </w:p>
                          </w:txbxContent>
                        </wps:txbx>
                        <wps:bodyPr rot="0" vert="horz" wrap="square" lIns="0" tIns="0" rIns="0" bIns="0" anchor="t" anchorCtr="0" upright="1">
                          <a:noAutofit/>
                        </wps:bodyPr>
                      </wps:wsp>
                      <wps:wsp>
                        <wps:cNvPr id="642" name="Rectangle 641"/>
                        <wps:cNvSpPr>
                          <a:spLocks noChangeArrowheads="1"/>
                        </wps:cNvSpPr>
                        <wps:spPr bwMode="auto">
                          <a:xfrm>
                            <a:off x="2743835" y="274891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643" name="Group 642"/>
                        <wpg:cNvGrpSpPr>
                          <a:grpSpLocks/>
                        </wpg:cNvGrpSpPr>
                        <wpg:grpSpPr bwMode="auto">
                          <a:xfrm>
                            <a:off x="1858645" y="3816350"/>
                            <a:ext cx="226695" cy="240030"/>
                            <a:chOff x="1177" y="2489"/>
                            <a:chExt cx="144" cy="152"/>
                          </a:xfrm>
                        </wpg:grpSpPr>
                        <wps:wsp>
                          <wps:cNvPr id="644" name="Oval 643"/>
                          <wps:cNvSpPr>
                            <a:spLocks noChangeArrowheads="1"/>
                          </wps:cNvSpPr>
                          <wps:spPr bwMode="auto">
                            <a:xfrm>
                              <a:off x="1177" y="2489"/>
                              <a:ext cx="144" cy="1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45" name="Oval 644"/>
                          <wps:cNvSpPr>
                            <a:spLocks noChangeArrowheads="1"/>
                          </wps:cNvSpPr>
                          <wps:spPr bwMode="auto">
                            <a:xfrm>
                              <a:off x="1177" y="2489"/>
                              <a:ext cx="144" cy="152"/>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46" name="Line 645"/>
                        <wps:cNvCnPr/>
                        <wps:spPr bwMode="auto">
                          <a:xfrm flipH="1">
                            <a:off x="2070100" y="3539490"/>
                            <a:ext cx="358140" cy="13144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647" name="Group 646"/>
                        <wpg:cNvGrpSpPr>
                          <a:grpSpLocks/>
                        </wpg:cNvGrpSpPr>
                        <wpg:grpSpPr bwMode="auto">
                          <a:xfrm>
                            <a:off x="1998980" y="3599180"/>
                            <a:ext cx="293370" cy="294005"/>
                            <a:chOff x="1266" y="2352"/>
                            <a:chExt cx="186" cy="186"/>
                          </a:xfrm>
                        </wpg:grpSpPr>
                        <wps:wsp>
                          <wps:cNvPr id="648" name="Rectangle 647"/>
                          <wps:cNvSpPr>
                            <a:spLocks noChangeArrowheads="1"/>
                          </wps:cNvSpPr>
                          <wps:spPr bwMode="auto">
                            <a:xfrm>
                              <a:off x="1266" y="2352"/>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Rectangle 648"/>
                          <wps:cNvSpPr>
                            <a:spLocks noChangeArrowheads="1"/>
                          </wps:cNvSpPr>
                          <wps:spPr bwMode="auto">
                            <a:xfrm>
                              <a:off x="1266" y="2352"/>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50" name="Rectangle 649"/>
                        <wps:cNvSpPr>
                          <a:spLocks noChangeArrowheads="1"/>
                        </wps:cNvSpPr>
                        <wps:spPr bwMode="auto">
                          <a:xfrm>
                            <a:off x="2070100" y="3702685"/>
                            <a:ext cx="15176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650"/>
                        <wps:cNvSpPr>
                          <a:spLocks noChangeArrowheads="1"/>
                        </wps:cNvSpPr>
                        <wps:spPr bwMode="auto">
                          <a:xfrm>
                            <a:off x="2080895" y="3705225"/>
                            <a:ext cx="1282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AAA</w:t>
                              </w:r>
                            </w:p>
                          </w:txbxContent>
                        </wps:txbx>
                        <wps:bodyPr rot="0" vert="horz" wrap="square" lIns="0" tIns="0" rIns="0" bIns="0" anchor="t" anchorCtr="0" upright="1">
                          <a:noAutofit/>
                        </wps:bodyPr>
                      </wps:wsp>
                      <wps:wsp>
                        <wps:cNvPr id="652" name="Rectangle 651"/>
                        <wps:cNvSpPr>
                          <a:spLocks noChangeArrowheads="1"/>
                        </wps:cNvSpPr>
                        <wps:spPr bwMode="auto">
                          <a:xfrm>
                            <a:off x="2209165" y="3629660"/>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653" name="Line 652"/>
                        <wps:cNvCnPr/>
                        <wps:spPr bwMode="auto">
                          <a:xfrm flipH="1">
                            <a:off x="1452880" y="3530600"/>
                            <a:ext cx="930910" cy="8445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654" name="Group 653"/>
                        <wpg:cNvGrpSpPr>
                          <a:grpSpLocks/>
                        </wpg:cNvGrpSpPr>
                        <wpg:grpSpPr bwMode="auto">
                          <a:xfrm>
                            <a:off x="1414780" y="3599180"/>
                            <a:ext cx="291465" cy="294005"/>
                            <a:chOff x="896" y="2352"/>
                            <a:chExt cx="185" cy="186"/>
                          </a:xfrm>
                        </wpg:grpSpPr>
                        <wps:wsp>
                          <wps:cNvPr id="655" name="Rectangle 654"/>
                          <wps:cNvSpPr>
                            <a:spLocks noChangeArrowheads="1"/>
                          </wps:cNvSpPr>
                          <wps:spPr bwMode="auto">
                            <a:xfrm>
                              <a:off x="896" y="2352"/>
                              <a:ext cx="185"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Rectangle 655"/>
                          <wps:cNvSpPr>
                            <a:spLocks noChangeArrowheads="1"/>
                          </wps:cNvSpPr>
                          <wps:spPr bwMode="auto">
                            <a:xfrm>
                              <a:off x="896" y="2352"/>
                              <a:ext cx="185"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57" name="Rectangle 656"/>
                        <wps:cNvSpPr>
                          <a:spLocks noChangeArrowheads="1"/>
                        </wps:cNvSpPr>
                        <wps:spPr bwMode="auto">
                          <a:xfrm>
                            <a:off x="1461770" y="3712845"/>
                            <a:ext cx="195580" cy="8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Rectangle 657"/>
                        <wps:cNvSpPr>
                          <a:spLocks noChangeArrowheads="1"/>
                        </wps:cNvSpPr>
                        <wps:spPr bwMode="auto">
                          <a:xfrm>
                            <a:off x="1474470" y="3718560"/>
                            <a:ext cx="17653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PDSN</w:t>
                              </w:r>
                            </w:p>
                          </w:txbxContent>
                        </wps:txbx>
                        <wps:bodyPr rot="0" vert="horz" wrap="square" lIns="0" tIns="0" rIns="0" bIns="0" anchor="t" anchorCtr="0" upright="1">
                          <a:noAutofit/>
                        </wps:bodyPr>
                      </wps:wsp>
                      <wps:wsp>
                        <wps:cNvPr id="659" name="Rectangle 658"/>
                        <wps:cNvSpPr>
                          <a:spLocks noChangeArrowheads="1"/>
                        </wps:cNvSpPr>
                        <wps:spPr bwMode="auto">
                          <a:xfrm>
                            <a:off x="1650365" y="364236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660" name="Oval 659"/>
                        <wps:cNvSpPr>
                          <a:spLocks noChangeArrowheads="1"/>
                        </wps:cNvSpPr>
                        <wps:spPr bwMode="auto">
                          <a:xfrm>
                            <a:off x="3230245" y="172720"/>
                            <a:ext cx="31115" cy="2222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61" name="Oval 660"/>
                        <wps:cNvSpPr>
                          <a:spLocks noChangeArrowheads="1"/>
                        </wps:cNvSpPr>
                        <wps:spPr bwMode="auto">
                          <a:xfrm>
                            <a:off x="3228975" y="172720"/>
                            <a:ext cx="32385" cy="22225"/>
                          </a:xfrm>
                          <a:prstGeom prst="ellipse">
                            <a:avLst/>
                          </a:prstGeom>
                          <a:noFill/>
                          <a:ln w="222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Oval 661"/>
                        <wps:cNvSpPr>
                          <a:spLocks noChangeArrowheads="1"/>
                        </wps:cNvSpPr>
                        <wps:spPr bwMode="auto">
                          <a:xfrm>
                            <a:off x="3382010" y="227330"/>
                            <a:ext cx="33655" cy="2095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63" name="Oval 662"/>
                        <wps:cNvSpPr>
                          <a:spLocks noChangeArrowheads="1"/>
                        </wps:cNvSpPr>
                        <wps:spPr bwMode="auto">
                          <a:xfrm>
                            <a:off x="3382010" y="227330"/>
                            <a:ext cx="33655" cy="20955"/>
                          </a:xfrm>
                          <a:prstGeom prst="ellipse">
                            <a:avLst/>
                          </a:prstGeom>
                          <a:noFill/>
                          <a:ln w="222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664" name="Group 663"/>
                        <wpg:cNvGrpSpPr>
                          <a:grpSpLocks/>
                        </wpg:cNvGrpSpPr>
                        <wpg:grpSpPr bwMode="auto">
                          <a:xfrm>
                            <a:off x="1793875" y="3880485"/>
                            <a:ext cx="139700" cy="153670"/>
                            <a:chOff x="1136" y="2530"/>
                            <a:chExt cx="89" cy="97"/>
                          </a:xfrm>
                        </wpg:grpSpPr>
                        <wps:wsp>
                          <wps:cNvPr id="665" name="Oval 664"/>
                          <wps:cNvSpPr>
                            <a:spLocks noChangeArrowheads="1"/>
                          </wps:cNvSpPr>
                          <wps:spPr bwMode="auto">
                            <a:xfrm>
                              <a:off x="1136" y="2530"/>
                              <a:ext cx="89"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66" name="Oval 665"/>
                          <wps:cNvSpPr>
                            <a:spLocks noChangeArrowheads="1"/>
                          </wps:cNvSpPr>
                          <wps:spPr bwMode="auto">
                            <a:xfrm>
                              <a:off x="1136" y="2530"/>
                              <a:ext cx="89"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67" name="Rectangle 666"/>
                        <wps:cNvSpPr>
                          <a:spLocks noChangeArrowheads="1"/>
                        </wps:cNvSpPr>
                        <wps:spPr bwMode="auto">
                          <a:xfrm>
                            <a:off x="1821180" y="3909060"/>
                            <a:ext cx="63500" cy="8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Rectangle 667"/>
                        <wps:cNvSpPr>
                          <a:spLocks noChangeArrowheads="1"/>
                        </wps:cNvSpPr>
                        <wps:spPr bwMode="auto">
                          <a:xfrm>
                            <a:off x="1831340" y="3896360"/>
                            <a:ext cx="4254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P</w:t>
                              </w:r>
                            </w:p>
                          </w:txbxContent>
                        </wps:txbx>
                        <wps:bodyPr rot="0" vert="horz" wrap="square" lIns="0" tIns="0" rIns="0" bIns="0" anchor="t" anchorCtr="0" upright="1">
                          <a:noAutofit/>
                        </wps:bodyPr>
                      </wps:wsp>
                      <wps:wsp>
                        <wps:cNvPr id="669" name="Rectangle 668"/>
                        <wps:cNvSpPr>
                          <a:spLocks noChangeArrowheads="1"/>
                        </wps:cNvSpPr>
                        <wps:spPr bwMode="auto">
                          <a:xfrm>
                            <a:off x="1873885" y="382079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670" name="Rectangle 669"/>
                        <wps:cNvSpPr>
                          <a:spLocks noChangeArrowheads="1"/>
                        </wps:cNvSpPr>
                        <wps:spPr bwMode="auto">
                          <a:xfrm>
                            <a:off x="1875790" y="3930015"/>
                            <a:ext cx="31750"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Rectangle 670"/>
                        <wps:cNvSpPr>
                          <a:spLocks noChangeArrowheads="1"/>
                        </wps:cNvSpPr>
                        <wps:spPr bwMode="auto">
                          <a:xfrm>
                            <a:off x="1886585" y="3918585"/>
                            <a:ext cx="1397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spellStart"/>
                              <w:proofErr w:type="gramStart"/>
                              <w:r>
                                <w:rPr>
                                  <w:rFonts w:cs="Helvetica"/>
                                  <w:color w:val="000000"/>
                                  <w:sz w:val="10"/>
                                  <w:szCs w:val="10"/>
                                </w:rPr>
                                <w:t>i</w:t>
                              </w:r>
                              <w:proofErr w:type="spellEnd"/>
                              <w:proofErr w:type="gramEnd"/>
                            </w:p>
                          </w:txbxContent>
                        </wps:txbx>
                        <wps:bodyPr rot="0" vert="horz" wrap="square" lIns="0" tIns="0" rIns="0" bIns="0" anchor="t" anchorCtr="0" upright="1">
                          <a:noAutofit/>
                        </wps:bodyPr>
                      </wps:wsp>
                      <wps:wsp>
                        <wps:cNvPr id="672" name="Rectangle 671"/>
                        <wps:cNvSpPr>
                          <a:spLocks noChangeArrowheads="1"/>
                        </wps:cNvSpPr>
                        <wps:spPr bwMode="auto">
                          <a:xfrm>
                            <a:off x="1899920" y="3842385"/>
                            <a:ext cx="374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673" name="Line 672"/>
                        <wps:cNvCnPr/>
                        <wps:spPr bwMode="auto">
                          <a:xfrm>
                            <a:off x="1570990" y="4461510"/>
                            <a:ext cx="1270" cy="87630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674" name="Group 673"/>
                        <wpg:cNvGrpSpPr>
                          <a:grpSpLocks/>
                        </wpg:cNvGrpSpPr>
                        <wpg:grpSpPr bwMode="auto">
                          <a:xfrm>
                            <a:off x="1511300" y="4519930"/>
                            <a:ext cx="142240" cy="142875"/>
                            <a:chOff x="957" y="2935"/>
                            <a:chExt cx="90" cy="90"/>
                          </a:xfrm>
                        </wpg:grpSpPr>
                        <wps:wsp>
                          <wps:cNvPr id="675" name="Oval 674"/>
                          <wps:cNvSpPr>
                            <a:spLocks noChangeArrowheads="1"/>
                          </wps:cNvSpPr>
                          <wps:spPr bwMode="auto">
                            <a:xfrm>
                              <a:off x="957" y="2935"/>
                              <a:ext cx="90" cy="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76" name="Oval 675"/>
                          <wps:cNvSpPr>
                            <a:spLocks noChangeArrowheads="1"/>
                          </wps:cNvSpPr>
                          <wps:spPr bwMode="auto">
                            <a:xfrm>
                              <a:off x="957" y="2935"/>
                              <a:ext cx="90" cy="90"/>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77" name="Rectangle 676"/>
                        <wps:cNvSpPr>
                          <a:spLocks noChangeArrowheads="1"/>
                        </wps:cNvSpPr>
                        <wps:spPr bwMode="auto">
                          <a:xfrm>
                            <a:off x="1559560" y="4558030"/>
                            <a:ext cx="3302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Rectangle 677"/>
                        <wps:cNvSpPr>
                          <a:spLocks noChangeArrowheads="1"/>
                        </wps:cNvSpPr>
                        <wps:spPr bwMode="auto">
                          <a:xfrm>
                            <a:off x="1570990" y="4546600"/>
                            <a:ext cx="1714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I</w:t>
                              </w:r>
                            </w:p>
                          </w:txbxContent>
                        </wps:txbx>
                        <wps:bodyPr rot="0" vert="horz" wrap="square" lIns="0" tIns="0" rIns="0" bIns="0" anchor="t" anchorCtr="0" upright="1">
                          <a:noAutofit/>
                        </wps:bodyPr>
                      </wps:wsp>
                      <wps:wsp>
                        <wps:cNvPr id="679" name="Rectangle 678"/>
                        <wps:cNvSpPr>
                          <a:spLocks noChangeArrowheads="1"/>
                        </wps:cNvSpPr>
                        <wps:spPr bwMode="auto">
                          <a:xfrm>
                            <a:off x="1590040" y="4471035"/>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680" name="Group 679"/>
                        <wpg:cNvGrpSpPr>
                          <a:grpSpLocks/>
                        </wpg:cNvGrpSpPr>
                        <wpg:grpSpPr bwMode="auto">
                          <a:xfrm>
                            <a:off x="1511300" y="5083810"/>
                            <a:ext cx="153035" cy="140335"/>
                            <a:chOff x="957" y="3292"/>
                            <a:chExt cx="97" cy="89"/>
                          </a:xfrm>
                        </wpg:grpSpPr>
                        <wps:wsp>
                          <wps:cNvPr id="681" name="Oval 680"/>
                          <wps:cNvSpPr>
                            <a:spLocks noChangeArrowheads="1"/>
                          </wps:cNvSpPr>
                          <wps:spPr bwMode="auto">
                            <a:xfrm>
                              <a:off x="957" y="3292"/>
                              <a:ext cx="97" cy="89"/>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82" name="Oval 681"/>
                          <wps:cNvSpPr>
                            <a:spLocks noChangeArrowheads="1"/>
                          </wps:cNvSpPr>
                          <wps:spPr bwMode="auto">
                            <a:xfrm>
                              <a:off x="957" y="3292"/>
                              <a:ext cx="97" cy="89"/>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83" name="Rectangle 682"/>
                        <wps:cNvSpPr>
                          <a:spLocks noChangeArrowheads="1"/>
                        </wps:cNvSpPr>
                        <wps:spPr bwMode="auto">
                          <a:xfrm>
                            <a:off x="1548765" y="5121910"/>
                            <a:ext cx="6667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Rectangle 683"/>
                        <wps:cNvSpPr>
                          <a:spLocks noChangeArrowheads="1"/>
                        </wps:cNvSpPr>
                        <wps:spPr bwMode="auto">
                          <a:xfrm>
                            <a:off x="1562100" y="5109210"/>
                            <a:ext cx="4191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K</w:t>
                              </w:r>
                            </w:p>
                          </w:txbxContent>
                        </wps:txbx>
                        <wps:bodyPr rot="0" vert="horz" wrap="square" lIns="0" tIns="0" rIns="0" bIns="0" anchor="t" anchorCtr="0" upright="1">
                          <a:noAutofit/>
                        </wps:bodyPr>
                      </wps:wsp>
                      <wps:wsp>
                        <wps:cNvPr id="685" name="Rectangle 684"/>
                        <wps:cNvSpPr>
                          <a:spLocks noChangeArrowheads="1"/>
                        </wps:cNvSpPr>
                        <wps:spPr bwMode="auto">
                          <a:xfrm>
                            <a:off x="1604010" y="5033010"/>
                            <a:ext cx="38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686" name="Rectangle 685"/>
                        <wps:cNvSpPr>
                          <a:spLocks noChangeArrowheads="1"/>
                        </wps:cNvSpPr>
                        <wps:spPr bwMode="auto">
                          <a:xfrm>
                            <a:off x="1483995" y="4364355"/>
                            <a:ext cx="17335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Rectangle 686"/>
                        <wps:cNvSpPr>
                          <a:spLocks noChangeArrowheads="1"/>
                        </wps:cNvSpPr>
                        <wps:spPr bwMode="auto">
                          <a:xfrm>
                            <a:off x="1495425" y="4366895"/>
                            <a:ext cx="15113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CDIS</w:t>
                              </w:r>
                            </w:p>
                          </w:txbxContent>
                        </wps:txbx>
                        <wps:bodyPr rot="0" vert="horz" wrap="square" lIns="0" tIns="0" rIns="0" bIns="0" anchor="t" anchorCtr="0" upright="1">
                          <a:noAutofit/>
                        </wps:bodyPr>
                      </wps:wsp>
                      <wps:wsp>
                        <wps:cNvPr id="688" name="Rectangle 687"/>
                        <wps:cNvSpPr>
                          <a:spLocks noChangeArrowheads="1"/>
                        </wps:cNvSpPr>
                        <wps:spPr bwMode="auto">
                          <a:xfrm>
                            <a:off x="1646555" y="429133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689" name="Group 688"/>
                        <wpg:cNvGrpSpPr>
                          <a:grpSpLocks/>
                        </wpg:cNvGrpSpPr>
                        <wpg:grpSpPr bwMode="auto">
                          <a:xfrm>
                            <a:off x="1423670" y="5311140"/>
                            <a:ext cx="294005" cy="292100"/>
                            <a:chOff x="902" y="3436"/>
                            <a:chExt cx="186" cy="185"/>
                          </a:xfrm>
                        </wpg:grpSpPr>
                        <wps:wsp>
                          <wps:cNvPr id="690" name="Rectangle 689"/>
                          <wps:cNvSpPr>
                            <a:spLocks noChangeArrowheads="1"/>
                          </wps:cNvSpPr>
                          <wps:spPr bwMode="auto">
                            <a:xfrm>
                              <a:off x="902" y="3436"/>
                              <a:ext cx="18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Rectangle 690"/>
                          <wps:cNvSpPr>
                            <a:spLocks noChangeArrowheads="1"/>
                          </wps:cNvSpPr>
                          <wps:spPr bwMode="auto">
                            <a:xfrm>
                              <a:off x="902" y="3436"/>
                              <a:ext cx="186"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92" name="Rectangle 691"/>
                        <wps:cNvSpPr>
                          <a:spLocks noChangeArrowheads="1"/>
                        </wps:cNvSpPr>
                        <wps:spPr bwMode="auto">
                          <a:xfrm>
                            <a:off x="1473200" y="5424805"/>
                            <a:ext cx="20701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Rectangle 692"/>
                        <wps:cNvSpPr>
                          <a:spLocks noChangeArrowheads="1"/>
                        </wps:cNvSpPr>
                        <wps:spPr bwMode="auto">
                          <a:xfrm>
                            <a:off x="1483995" y="5427980"/>
                            <a:ext cx="18034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CDRP</w:t>
                              </w:r>
                            </w:p>
                          </w:txbxContent>
                        </wps:txbx>
                        <wps:bodyPr rot="0" vert="horz" wrap="square" lIns="0" tIns="0" rIns="0" bIns="0" anchor="t" anchorCtr="0" upright="1">
                          <a:noAutofit/>
                        </wps:bodyPr>
                      </wps:wsp>
                      <wps:wsp>
                        <wps:cNvPr id="694" name="Rectangle 693"/>
                        <wps:cNvSpPr>
                          <a:spLocks noChangeArrowheads="1"/>
                        </wps:cNvSpPr>
                        <wps:spPr bwMode="auto">
                          <a:xfrm>
                            <a:off x="1664335" y="5352415"/>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695" name="Line 694"/>
                        <wps:cNvCnPr/>
                        <wps:spPr bwMode="auto">
                          <a:xfrm flipH="1">
                            <a:off x="1430655" y="4860925"/>
                            <a:ext cx="670560" cy="190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696" name="Group 695"/>
                        <wpg:cNvGrpSpPr>
                          <a:grpSpLocks/>
                        </wpg:cNvGrpSpPr>
                        <wpg:grpSpPr bwMode="auto">
                          <a:xfrm>
                            <a:off x="1760220" y="4792345"/>
                            <a:ext cx="153035" cy="151130"/>
                            <a:chOff x="1115" y="3107"/>
                            <a:chExt cx="97" cy="96"/>
                          </a:xfrm>
                        </wpg:grpSpPr>
                        <wps:wsp>
                          <wps:cNvPr id="697" name="Oval 696"/>
                          <wps:cNvSpPr>
                            <a:spLocks noChangeArrowheads="1"/>
                          </wps:cNvSpPr>
                          <wps:spPr bwMode="auto">
                            <a:xfrm>
                              <a:off x="1115" y="3107"/>
                              <a:ext cx="97"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98" name="Oval 697"/>
                          <wps:cNvSpPr>
                            <a:spLocks noChangeArrowheads="1"/>
                          </wps:cNvSpPr>
                          <wps:spPr bwMode="auto">
                            <a:xfrm>
                              <a:off x="1115" y="3107"/>
                              <a:ext cx="97"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99" name="Rectangle 698"/>
                        <wps:cNvSpPr>
                          <a:spLocks noChangeArrowheads="1"/>
                        </wps:cNvSpPr>
                        <wps:spPr bwMode="auto">
                          <a:xfrm>
                            <a:off x="1809750" y="4840605"/>
                            <a:ext cx="4254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Rectangle 699"/>
                        <wps:cNvSpPr>
                          <a:spLocks noChangeArrowheads="1"/>
                        </wps:cNvSpPr>
                        <wps:spPr bwMode="auto">
                          <a:xfrm>
                            <a:off x="1821180" y="4827905"/>
                            <a:ext cx="3111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J</w:t>
                              </w:r>
                            </w:p>
                          </w:txbxContent>
                        </wps:txbx>
                        <wps:bodyPr rot="0" vert="horz" wrap="square" lIns="0" tIns="0" rIns="0" bIns="0" anchor="t" anchorCtr="0" upright="1">
                          <a:noAutofit/>
                        </wps:bodyPr>
                      </wps:wsp>
                      <wps:wsp>
                        <wps:cNvPr id="701" name="Rectangle 700"/>
                        <wps:cNvSpPr>
                          <a:spLocks noChangeArrowheads="1"/>
                        </wps:cNvSpPr>
                        <wps:spPr bwMode="auto">
                          <a:xfrm>
                            <a:off x="1852295" y="475234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702" name="Group 701"/>
                        <wpg:cNvGrpSpPr>
                          <a:grpSpLocks/>
                        </wpg:cNvGrpSpPr>
                        <wpg:grpSpPr bwMode="auto">
                          <a:xfrm>
                            <a:off x="1998980" y="4725670"/>
                            <a:ext cx="293370" cy="294005"/>
                            <a:chOff x="1266" y="3065"/>
                            <a:chExt cx="186" cy="186"/>
                          </a:xfrm>
                        </wpg:grpSpPr>
                        <wps:wsp>
                          <wps:cNvPr id="703" name="Rectangle 702"/>
                          <wps:cNvSpPr>
                            <a:spLocks noChangeArrowheads="1"/>
                          </wps:cNvSpPr>
                          <wps:spPr bwMode="auto">
                            <a:xfrm>
                              <a:off x="1266" y="3065"/>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703"/>
                          <wps:cNvSpPr>
                            <a:spLocks noChangeArrowheads="1"/>
                          </wps:cNvSpPr>
                          <wps:spPr bwMode="auto">
                            <a:xfrm>
                              <a:off x="1266" y="3065"/>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05" name="Rectangle 704"/>
                        <wps:cNvSpPr>
                          <a:spLocks noChangeArrowheads="1"/>
                        </wps:cNvSpPr>
                        <wps:spPr bwMode="auto">
                          <a:xfrm>
                            <a:off x="2037080" y="4829810"/>
                            <a:ext cx="20701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705"/>
                        <wps:cNvSpPr>
                          <a:spLocks noChangeArrowheads="1"/>
                        </wps:cNvSpPr>
                        <wps:spPr bwMode="auto">
                          <a:xfrm>
                            <a:off x="2049145" y="4832985"/>
                            <a:ext cx="18034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CDCP</w:t>
                              </w:r>
                            </w:p>
                          </w:txbxContent>
                        </wps:txbx>
                        <wps:bodyPr rot="0" vert="horz" wrap="square" lIns="0" tIns="0" rIns="0" bIns="0" anchor="t" anchorCtr="0" upright="1">
                          <a:noAutofit/>
                        </wps:bodyPr>
                      </wps:wsp>
                      <wps:wsp>
                        <wps:cNvPr id="707" name="Rectangle 706"/>
                        <wps:cNvSpPr>
                          <a:spLocks noChangeArrowheads="1"/>
                        </wps:cNvSpPr>
                        <wps:spPr bwMode="auto">
                          <a:xfrm>
                            <a:off x="2228215" y="4757420"/>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708" name="Group 707"/>
                        <wpg:cNvGrpSpPr>
                          <a:grpSpLocks/>
                        </wpg:cNvGrpSpPr>
                        <wpg:grpSpPr bwMode="auto">
                          <a:xfrm>
                            <a:off x="1423670" y="4725670"/>
                            <a:ext cx="294005" cy="294005"/>
                            <a:chOff x="902" y="3065"/>
                            <a:chExt cx="186" cy="186"/>
                          </a:xfrm>
                        </wpg:grpSpPr>
                        <wps:wsp>
                          <wps:cNvPr id="709" name="Rectangle 708"/>
                          <wps:cNvSpPr>
                            <a:spLocks noChangeArrowheads="1"/>
                          </wps:cNvSpPr>
                          <wps:spPr bwMode="auto">
                            <a:xfrm>
                              <a:off x="902" y="3065"/>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709"/>
                          <wps:cNvSpPr>
                            <a:spLocks noChangeArrowheads="1"/>
                          </wps:cNvSpPr>
                          <wps:spPr bwMode="auto">
                            <a:xfrm>
                              <a:off x="902" y="3065"/>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11" name="Rectangle 710"/>
                        <wps:cNvSpPr>
                          <a:spLocks noChangeArrowheads="1"/>
                        </wps:cNvSpPr>
                        <wps:spPr bwMode="auto">
                          <a:xfrm>
                            <a:off x="1473200" y="4840605"/>
                            <a:ext cx="20701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Rectangle 711"/>
                        <wps:cNvSpPr>
                          <a:spLocks noChangeArrowheads="1"/>
                        </wps:cNvSpPr>
                        <wps:spPr bwMode="auto">
                          <a:xfrm>
                            <a:off x="1483995" y="4842510"/>
                            <a:ext cx="18288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CDGP</w:t>
                              </w:r>
                            </w:p>
                          </w:txbxContent>
                        </wps:txbx>
                        <wps:bodyPr rot="0" vert="horz" wrap="square" lIns="0" tIns="0" rIns="0" bIns="0" anchor="t" anchorCtr="0" upright="1">
                          <a:noAutofit/>
                        </wps:bodyPr>
                      </wps:wsp>
                      <wps:wsp>
                        <wps:cNvPr id="713" name="Rectangle 712"/>
                        <wps:cNvSpPr>
                          <a:spLocks noChangeArrowheads="1"/>
                        </wps:cNvSpPr>
                        <wps:spPr bwMode="auto">
                          <a:xfrm>
                            <a:off x="1669415" y="4766310"/>
                            <a:ext cx="368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714" name="Line 713"/>
                        <wps:cNvCnPr/>
                        <wps:spPr bwMode="auto">
                          <a:xfrm>
                            <a:off x="1461770" y="4461510"/>
                            <a:ext cx="130810" cy="190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715" name="Group 714"/>
                        <wpg:cNvGrpSpPr>
                          <a:grpSpLocks/>
                        </wpg:cNvGrpSpPr>
                        <wpg:grpSpPr bwMode="auto">
                          <a:xfrm>
                            <a:off x="1609090" y="4422140"/>
                            <a:ext cx="44450" cy="66675"/>
                            <a:chOff x="1019" y="2873"/>
                            <a:chExt cx="28" cy="42"/>
                          </a:xfrm>
                        </wpg:grpSpPr>
                        <wps:wsp>
                          <wps:cNvPr id="716" name="Rectangle 715"/>
                          <wps:cNvSpPr>
                            <a:spLocks noChangeArrowheads="1"/>
                          </wps:cNvSpPr>
                          <wps:spPr bwMode="auto">
                            <a:xfrm>
                              <a:off x="1019" y="2873"/>
                              <a:ext cx="28" cy="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Rectangle 716"/>
                          <wps:cNvSpPr>
                            <a:spLocks noChangeArrowheads="1"/>
                          </wps:cNvSpPr>
                          <wps:spPr bwMode="auto">
                            <a:xfrm>
                              <a:off x="1019" y="2873"/>
                              <a:ext cx="28" cy="42"/>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18" name="Rectangle 717"/>
                        <wps:cNvSpPr>
                          <a:spLocks noChangeArrowheads="1"/>
                        </wps:cNvSpPr>
                        <wps:spPr bwMode="auto">
                          <a:xfrm>
                            <a:off x="2688590" y="4356735"/>
                            <a:ext cx="10223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IAP</w:t>
                              </w:r>
                            </w:p>
                          </w:txbxContent>
                        </wps:txbx>
                        <wps:bodyPr rot="0" vert="horz" wrap="square" lIns="0" tIns="0" rIns="0" bIns="0" anchor="t" anchorCtr="0" upright="1">
                          <a:noAutofit/>
                        </wps:bodyPr>
                      </wps:wsp>
                      <wps:wsp>
                        <wps:cNvPr id="719" name="Rectangle 718"/>
                        <wps:cNvSpPr>
                          <a:spLocks noChangeArrowheads="1"/>
                        </wps:cNvSpPr>
                        <wps:spPr bwMode="auto">
                          <a:xfrm>
                            <a:off x="2790825" y="4280535"/>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720" name="Line 719"/>
                        <wps:cNvCnPr/>
                        <wps:spPr bwMode="auto">
                          <a:xfrm>
                            <a:off x="2731135" y="4461510"/>
                            <a:ext cx="1905" cy="108140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721" name="Group 720"/>
                        <wpg:cNvGrpSpPr>
                          <a:grpSpLocks/>
                        </wpg:cNvGrpSpPr>
                        <wpg:grpSpPr bwMode="auto">
                          <a:xfrm>
                            <a:off x="2585085" y="4725670"/>
                            <a:ext cx="292735" cy="294005"/>
                            <a:chOff x="1637" y="3065"/>
                            <a:chExt cx="186" cy="186"/>
                          </a:xfrm>
                        </wpg:grpSpPr>
                        <wps:wsp>
                          <wps:cNvPr id="722" name="Rectangle 721"/>
                          <wps:cNvSpPr>
                            <a:spLocks noChangeArrowheads="1"/>
                          </wps:cNvSpPr>
                          <wps:spPr bwMode="auto">
                            <a:xfrm>
                              <a:off x="1637" y="3065"/>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Rectangle 722"/>
                          <wps:cNvSpPr>
                            <a:spLocks noChangeArrowheads="1"/>
                          </wps:cNvSpPr>
                          <wps:spPr bwMode="auto">
                            <a:xfrm>
                              <a:off x="1637" y="3065"/>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24" name="Rectangle 723"/>
                        <wps:cNvSpPr>
                          <a:spLocks noChangeArrowheads="1"/>
                        </wps:cNvSpPr>
                        <wps:spPr bwMode="auto">
                          <a:xfrm>
                            <a:off x="2688590" y="4821555"/>
                            <a:ext cx="8318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DF</w:t>
                              </w:r>
                            </w:p>
                          </w:txbxContent>
                        </wps:txbx>
                        <wps:bodyPr rot="0" vert="horz" wrap="square" lIns="0" tIns="0" rIns="0" bIns="0" anchor="t" anchorCtr="0" upright="1">
                          <a:noAutofit/>
                        </wps:bodyPr>
                      </wps:wsp>
                      <wps:wsp>
                        <wps:cNvPr id="725" name="Rectangle 724"/>
                        <wps:cNvSpPr>
                          <a:spLocks noChangeArrowheads="1"/>
                        </wps:cNvSpPr>
                        <wps:spPr bwMode="auto">
                          <a:xfrm>
                            <a:off x="2774315" y="474599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726" name="Group 725"/>
                        <wpg:cNvGrpSpPr>
                          <a:grpSpLocks/>
                        </wpg:cNvGrpSpPr>
                        <wpg:grpSpPr bwMode="auto">
                          <a:xfrm>
                            <a:off x="2595245" y="5311140"/>
                            <a:ext cx="293370" cy="292100"/>
                            <a:chOff x="1644" y="3436"/>
                            <a:chExt cx="186" cy="185"/>
                          </a:xfrm>
                        </wpg:grpSpPr>
                        <wps:wsp>
                          <wps:cNvPr id="727" name="Rectangle 726"/>
                          <wps:cNvSpPr>
                            <a:spLocks noChangeArrowheads="1"/>
                          </wps:cNvSpPr>
                          <wps:spPr bwMode="auto">
                            <a:xfrm>
                              <a:off x="1644" y="3436"/>
                              <a:ext cx="18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727"/>
                          <wps:cNvSpPr>
                            <a:spLocks noChangeArrowheads="1"/>
                          </wps:cNvSpPr>
                          <wps:spPr bwMode="auto">
                            <a:xfrm>
                              <a:off x="1644" y="3436"/>
                              <a:ext cx="186"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29" name="Rectangle 728"/>
                        <wps:cNvSpPr>
                          <a:spLocks noChangeArrowheads="1"/>
                        </wps:cNvSpPr>
                        <wps:spPr bwMode="auto">
                          <a:xfrm>
                            <a:off x="2700020" y="5405755"/>
                            <a:ext cx="8318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CF</w:t>
                              </w:r>
                            </w:p>
                          </w:txbxContent>
                        </wps:txbx>
                        <wps:bodyPr rot="0" vert="horz" wrap="square" lIns="0" tIns="0" rIns="0" bIns="0" anchor="t" anchorCtr="0" upright="1">
                          <a:noAutofit/>
                        </wps:bodyPr>
                      </wps:wsp>
                      <wps:wsp>
                        <wps:cNvPr id="730" name="Rectangle 729"/>
                        <wps:cNvSpPr>
                          <a:spLocks noChangeArrowheads="1"/>
                        </wps:cNvSpPr>
                        <wps:spPr bwMode="auto">
                          <a:xfrm>
                            <a:off x="2783205" y="533019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731" name="Group 730"/>
                        <wpg:cNvGrpSpPr>
                          <a:grpSpLocks/>
                        </wpg:cNvGrpSpPr>
                        <wpg:grpSpPr bwMode="auto">
                          <a:xfrm>
                            <a:off x="2660650" y="4519930"/>
                            <a:ext cx="151765" cy="142875"/>
                            <a:chOff x="1685" y="2935"/>
                            <a:chExt cx="96" cy="90"/>
                          </a:xfrm>
                        </wpg:grpSpPr>
                        <wps:wsp>
                          <wps:cNvPr id="732" name="Oval 731"/>
                          <wps:cNvSpPr>
                            <a:spLocks noChangeArrowheads="1"/>
                          </wps:cNvSpPr>
                          <wps:spPr bwMode="auto">
                            <a:xfrm>
                              <a:off x="1685" y="2935"/>
                              <a:ext cx="96" cy="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33" name="Oval 732"/>
                          <wps:cNvSpPr>
                            <a:spLocks noChangeArrowheads="1"/>
                          </wps:cNvSpPr>
                          <wps:spPr bwMode="auto">
                            <a:xfrm>
                              <a:off x="1685" y="2935"/>
                              <a:ext cx="96" cy="90"/>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34" name="Rectangle 733"/>
                        <wps:cNvSpPr>
                          <a:spLocks noChangeArrowheads="1"/>
                        </wps:cNvSpPr>
                        <wps:spPr bwMode="auto">
                          <a:xfrm>
                            <a:off x="2720340" y="4546600"/>
                            <a:ext cx="3492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gramStart"/>
                              <w:r>
                                <w:rPr>
                                  <w:rFonts w:cs="Helvetica"/>
                                  <w:color w:val="000000"/>
                                  <w:sz w:val="10"/>
                                  <w:szCs w:val="10"/>
                                </w:rPr>
                                <w:t>d</w:t>
                              </w:r>
                              <w:proofErr w:type="gramEnd"/>
                            </w:p>
                          </w:txbxContent>
                        </wps:txbx>
                        <wps:bodyPr rot="0" vert="horz" wrap="square" lIns="0" tIns="0" rIns="0" bIns="0" anchor="t" anchorCtr="0" upright="1">
                          <a:noAutofit/>
                        </wps:bodyPr>
                      </wps:wsp>
                      <wps:wsp>
                        <wps:cNvPr id="735" name="Rectangle 734"/>
                        <wps:cNvSpPr>
                          <a:spLocks noChangeArrowheads="1"/>
                        </wps:cNvSpPr>
                        <wps:spPr bwMode="auto">
                          <a:xfrm>
                            <a:off x="2755265" y="447103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736" name="Group 735"/>
                        <wpg:cNvGrpSpPr>
                          <a:grpSpLocks/>
                        </wpg:cNvGrpSpPr>
                        <wpg:grpSpPr bwMode="auto">
                          <a:xfrm>
                            <a:off x="2660650" y="5083810"/>
                            <a:ext cx="151765" cy="140335"/>
                            <a:chOff x="1685" y="3292"/>
                            <a:chExt cx="96" cy="89"/>
                          </a:xfrm>
                        </wpg:grpSpPr>
                        <wps:wsp>
                          <wps:cNvPr id="737" name="Oval 736"/>
                          <wps:cNvSpPr>
                            <a:spLocks noChangeArrowheads="1"/>
                          </wps:cNvSpPr>
                          <wps:spPr bwMode="auto">
                            <a:xfrm>
                              <a:off x="1685" y="3292"/>
                              <a:ext cx="96" cy="89"/>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38" name="Oval 737"/>
                          <wps:cNvSpPr>
                            <a:spLocks noChangeArrowheads="1"/>
                          </wps:cNvSpPr>
                          <wps:spPr bwMode="auto">
                            <a:xfrm>
                              <a:off x="1685" y="3292"/>
                              <a:ext cx="96" cy="89"/>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39" name="Rectangle 738"/>
                        <wps:cNvSpPr>
                          <a:spLocks noChangeArrowheads="1"/>
                        </wps:cNvSpPr>
                        <wps:spPr bwMode="auto">
                          <a:xfrm>
                            <a:off x="2720340" y="5109210"/>
                            <a:ext cx="3492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gramStart"/>
                              <w:r>
                                <w:rPr>
                                  <w:rFonts w:cs="Helvetica"/>
                                  <w:color w:val="000000"/>
                                  <w:sz w:val="10"/>
                                  <w:szCs w:val="10"/>
                                </w:rPr>
                                <w:t>e</w:t>
                              </w:r>
                              <w:proofErr w:type="gramEnd"/>
                            </w:p>
                          </w:txbxContent>
                        </wps:txbx>
                        <wps:bodyPr rot="0" vert="horz" wrap="square" lIns="0" tIns="0" rIns="0" bIns="0" anchor="t" anchorCtr="0" upright="1">
                          <a:noAutofit/>
                        </wps:bodyPr>
                      </wps:wsp>
                      <wps:wsp>
                        <wps:cNvPr id="740" name="Rectangle 739"/>
                        <wps:cNvSpPr>
                          <a:spLocks noChangeArrowheads="1"/>
                        </wps:cNvSpPr>
                        <wps:spPr bwMode="auto">
                          <a:xfrm>
                            <a:off x="2755265" y="5033010"/>
                            <a:ext cx="38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741" name="Group 740"/>
                        <wpg:cNvGrpSpPr>
                          <a:grpSpLocks/>
                        </wpg:cNvGrpSpPr>
                        <wpg:grpSpPr bwMode="auto">
                          <a:xfrm>
                            <a:off x="265430" y="5462905"/>
                            <a:ext cx="238760" cy="238760"/>
                            <a:chOff x="168" y="3532"/>
                            <a:chExt cx="151" cy="151"/>
                          </a:xfrm>
                        </wpg:grpSpPr>
                        <wps:wsp>
                          <wps:cNvPr id="742" name="Oval 741"/>
                          <wps:cNvSpPr>
                            <a:spLocks noChangeArrowheads="1"/>
                          </wps:cNvSpPr>
                          <wps:spPr bwMode="auto">
                            <a:xfrm>
                              <a:off x="168" y="3532"/>
                              <a:ext cx="151" cy="151"/>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43" name="Oval 742"/>
                          <wps:cNvSpPr>
                            <a:spLocks noChangeArrowheads="1"/>
                          </wps:cNvSpPr>
                          <wps:spPr bwMode="auto">
                            <a:xfrm>
                              <a:off x="168" y="3532"/>
                              <a:ext cx="151" cy="151"/>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44" name="Group 743"/>
                        <wpg:cNvGrpSpPr>
                          <a:grpSpLocks/>
                        </wpg:cNvGrpSpPr>
                        <wpg:grpSpPr bwMode="auto">
                          <a:xfrm>
                            <a:off x="210820" y="5527040"/>
                            <a:ext cx="141605" cy="163195"/>
                            <a:chOff x="133" y="3573"/>
                            <a:chExt cx="90" cy="103"/>
                          </a:xfrm>
                        </wpg:grpSpPr>
                        <wps:wsp>
                          <wps:cNvPr id="745" name="Oval 744"/>
                          <wps:cNvSpPr>
                            <a:spLocks noChangeArrowheads="1"/>
                          </wps:cNvSpPr>
                          <wps:spPr bwMode="auto">
                            <a:xfrm>
                              <a:off x="133" y="3573"/>
                              <a:ext cx="90" cy="103"/>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46" name="Oval 745"/>
                          <wps:cNvSpPr>
                            <a:spLocks noChangeArrowheads="1"/>
                          </wps:cNvSpPr>
                          <wps:spPr bwMode="auto">
                            <a:xfrm>
                              <a:off x="133" y="3573"/>
                              <a:ext cx="90" cy="103"/>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47" name="Rectangle 746"/>
                        <wps:cNvSpPr>
                          <a:spLocks noChangeArrowheads="1"/>
                        </wps:cNvSpPr>
                        <wps:spPr bwMode="auto">
                          <a:xfrm>
                            <a:off x="238760" y="5553710"/>
                            <a:ext cx="4826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O</w:t>
                              </w:r>
                            </w:p>
                          </w:txbxContent>
                        </wps:txbx>
                        <wps:bodyPr rot="0" vert="horz" wrap="square" lIns="0" tIns="0" rIns="0" bIns="0" anchor="t" anchorCtr="0" upright="1">
                          <a:noAutofit/>
                        </wps:bodyPr>
                      </wps:wsp>
                      <wps:wsp>
                        <wps:cNvPr id="748" name="Rectangle 747"/>
                        <wps:cNvSpPr>
                          <a:spLocks noChangeArrowheads="1"/>
                        </wps:cNvSpPr>
                        <wps:spPr bwMode="auto">
                          <a:xfrm>
                            <a:off x="289560" y="547814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749" name="Rectangle 748"/>
                        <wps:cNvSpPr>
                          <a:spLocks noChangeArrowheads="1"/>
                        </wps:cNvSpPr>
                        <wps:spPr bwMode="auto">
                          <a:xfrm>
                            <a:off x="292735" y="5574665"/>
                            <a:ext cx="349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2</w:t>
                              </w:r>
                            </w:p>
                          </w:txbxContent>
                        </wps:txbx>
                        <wps:bodyPr rot="0" vert="horz" wrap="square" lIns="0" tIns="0" rIns="0" bIns="0" anchor="t" anchorCtr="0" upright="1">
                          <a:noAutofit/>
                        </wps:bodyPr>
                      </wps:wsp>
                      <wps:wsp>
                        <wps:cNvPr id="750" name="Rectangle 749"/>
                        <wps:cNvSpPr>
                          <a:spLocks noChangeArrowheads="1"/>
                        </wps:cNvSpPr>
                        <wps:spPr bwMode="auto">
                          <a:xfrm>
                            <a:off x="327660" y="5499100"/>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751" name="Line 750"/>
                        <wps:cNvCnPr/>
                        <wps:spPr bwMode="auto">
                          <a:xfrm flipV="1">
                            <a:off x="563880" y="4947285"/>
                            <a:ext cx="1270" cy="41338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752" name="Group 751"/>
                        <wpg:cNvGrpSpPr>
                          <a:grpSpLocks/>
                        </wpg:cNvGrpSpPr>
                        <wpg:grpSpPr bwMode="auto">
                          <a:xfrm>
                            <a:off x="416560" y="4725670"/>
                            <a:ext cx="293370" cy="294005"/>
                            <a:chOff x="264" y="3065"/>
                            <a:chExt cx="186" cy="186"/>
                          </a:xfrm>
                        </wpg:grpSpPr>
                        <wps:wsp>
                          <wps:cNvPr id="753" name="Rectangle 752"/>
                          <wps:cNvSpPr>
                            <a:spLocks noChangeArrowheads="1"/>
                          </wps:cNvSpPr>
                          <wps:spPr bwMode="auto">
                            <a:xfrm>
                              <a:off x="264" y="3065"/>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Rectangle 753"/>
                          <wps:cNvSpPr>
                            <a:spLocks noChangeArrowheads="1"/>
                          </wps:cNvSpPr>
                          <wps:spPr bwMode="auto">
                            <a:xfrm>
                              <a:off x="264" y="3065"/>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55" name="Group 754"/>
                        <wpg:cNvGrpSpPr>
                          <a:grpSpLocks/>
                        </wpg:cNvGrpSpPr>
                        <wpg:grpSpPr bwMode="auto">
                          <a:xfrm>
                            <a:off x="416560" y="5311140"/>
                            <a:ext cx="293370" cy="292100"/>
                            <a:chOff x="264" y="3436"/>
                            <a:chExt cx="186" cy="185"/>
                          </a:xfrm>
                        </wpg:grpSpPr>
                        <wps:wsp>
                          <wps:cNvPr id="756" name="Rectangle 755"/>
                          <wps:cNvSpPr>
                            <a:spLocks noChangeArrowheads="1"/>
                          </wps:cNvSpPr>
                          <wps:spPr bwMode="auto">
                            <a:xfrm>
                              <a:off x="264" y="3436"/>
                              <a:ext cx="18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Rectangle 756"/>
                          <wps:cNvSpPr>
                            <a:spLocks noChangeArrowheads="1"/>
                          </wps:cNvSpPr>
                          <wps:spPr bwMode="auto">
                            <a:xfrm>
                              <a:off x="264" y="3436"/>
                              <a:ext cx="186"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58" name="Rectangle 757"/>
                        <wps:cNvSpPr>
                          <a:spLocks noChangeArrowheads="1"/>
                        </wps:cNvSpPr>
                        <wps:spPr bwMode="auto">
                          <a:xfrm>
                            <a:off x="486410" y="5424805"/>
                            <a:ext cx="15303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Rectangle 758"/>
                        <wps:cNvSpPr>
                          <a:spLocks noChangeArrowheads="1"/>
                        </wps:cNvSpPr>
                        <wps:spPr bwMode="auto">
                          <a:xfrm>
                            <a:off x="498475" y="5427980"/>
                            <a:ext cx="12954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OSF</w:t>
                              </w:r>
                            </w:p>
                          </w:txbxContent>
                        </wps:txbx>
                        <wps:bodyPr rot="0" vert="horz" wrap="square" lIns="0" tIns="0" rIns="0" bIns="0" anchor="t" anchorCtr="0" upright="1">
                          <a:noAutofit/>
                        </wps:bodyPr>
                      </wps:wsp>
                      <wps:wsp>
                        <wps:cNvPr id="760" name="Rectangle 759"/>
                        <wps:cNvSpPr>
                          <a:spLocks noChangeArrowheads="1"/>
                        </wps:cNvSpPr>
                        <wps:spPr bwMode="auto">
                          <a:xfrm>
                            <a:off x="630555" y="535241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761" name="Rectangle 760"/>
                        <wps:cNvSpPr>
                          <a:spLocks noChangeArrowheads="1"/>
                        </wps:cNvSpPr>
                        <wps:spPr bwMode="auto">
                          <a:xfrm>
                            <a:off x="454660" y="4829810"/>
                            <a:ext cx="21653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761"/>
                        <wps:cNvSpPr>
                          <a:spLocks noChangeArrowheads="1"/>
                        </wps:cNvSpPr>
                        <wps:spPr bwMode="auto">
                          <a:xfrm>
                            <a:off x="467360" y="4832985"/>
                            <a:ext cx="2012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MWNE</w:t>
                              </w:r>
                            </w:p>
                          </w:txbxContent>
                        </wps:txbx>
                        <wps:bodyPr rot="0" vert="horz" wrap="square" lIns="0" tIns="0" rIns="0" bIns="0" anchor="t" anchorCtr="0" upright="1">
                          <a:noAutofit/>
                        </wps:bodyPr>
                      </wps:wsp>
                      <wps:wsp>
                        <wps:cNvPr id="763" name="Rectangle 762"/>
                        <wps:cNvSpPr>
                          <a:spLocks noChangeArrowheads="1"/>
                        </wps:cNvSpPr>
                        <wps:spPr bwMode="auto">
                          <a:xfrm>
                            <a:off x="669290" y="4757420"/>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764" name="Group 763"/>
                        <wpg:cNvGrpSpPr>
                          <a:grpSpLocks/>
                        </wpg:cNvGrpSpPr>
                        <wpg:grpSpPr bwMode="auto">
                          <a:xfrm>
                            <a:off x="492760" y="5083810"/>
                            <a:ext cx="140970" cy="151765"/>
                            <a:chOff x="312" y="3292"/>
                            <a:chExt cx="89" cy="96"/>
                          </a:xfrm>
                        </wpg:grpSpPr>
                        <wps:wsp>
                          <wps:cNvPr id="765" name="Oval 764"/>
                          <wps:cNvSpPr>
                            <a:spLocks noChangeArrowheads="1"/>
                          </wps:cNvSpPr>
                          <wps:spPr bwMode="auto">
                            <a:xfrm>
                              <a:off x="312" y="3292"/>
                              <a:ext cx="89"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66" name="Oval 765"/>
                          <wps:cNvSpPr>
                            <a:spLocks noChangeArrowheads="1"/>
                          </wps:cNvSpPr>
                          <wps:spPr bwMode="auto">
                            <a:xfrm>
                              <a:off x="312" y="3292"/>
                              <a:ext cx="89"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67" name="Rectangle 766"/>
                        <wps:cNvSpPr>
                          <a:spLocks noChangeArrowheads="1"/>
                        </wps:cNvSpPr>
                        <wps:spPr bwMode="auto">
                          <a:xfrm>
                            <a:off x="520065" y="5109210"/>
                            <a:ext cx="4826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O</w:t>
                              </w:r>
                            </w:p>
                          </w:txbxContent>
                        </wps:txbx>
                        <wps:bodyPr rot="0" vert="horz" wrap="square" lIns="0" tIns="0" rIns="0" bIns="0" anchor="t" anchorCtr="0" upright="1">
                          <a:noAutofit/>
                        </wps:bodyPr>
                      </wps:wsp>
                      <wps:wsp>
                        <wps:cNvPr id="768" name="Rectangle 767"/>
                        <wps:cNvSpPr>
                          <a:spLocks noChangeArrowheads="1"/>
                        </wps:cNvSpPr>
                        <wps:spPr bwMode="auto">
                          <a:xfrm>
                            <a:off x="570865" y="5033010"/>
                            <a:ext cx="368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769" name="Rectangle 768"/>
                        <wps:cNvSpPr>
                          <a:spLocks noChangeArrowheads="1"/>
                        </wps:cNvSpPr>
                        <wps:spPr bwMode="auto">
                          <a:xfrm>
                            <a:off x="574675" y="5130800"/>
                            <a:ext cx="342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1</w:t>
                              </w:r>
                            </w:p>
                          </w:txbxContent>
                        </wps:txbx>
                        <wps:bodyPr rot="0" vert="horz" wrap="square" lIns="0" tIns="0" rIns="0" bIns="0" anchor="t" anchorCtr="0" upright="1">
                          <a:noAutofit/>
                        </wps:bodyPr>
                      </wps:wsp>
                      <wps:wsp>
                        <wps:cNvPr id="770" name="Rectangle 769"/>
                        <wps:cNvSpPr>
                          <a:spLocks noChangeArrowheads="1"/>
                        </wps:cNvSpPr>
                        <wps:spPr bwMode="auto">
                          <a:xfrm>
                            <a:off x="608965" y="505523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771" name="Group 770"/>
                        <wpg:cNvGrpSpPr>
                          <a:grpSpLocks/>
                        </wpg:cNvGrpSpPr>
                        <wpg:grpSpPr bwMode="auto">
                          <a:xfrm>
                            <a:off x="1423670" y="3176905"/>
                            <a:ext cx="271780" cy="217170"/>
                            <a:chOff x="902" y="2084"/>
                            <a:chExt cx="172" cy="138"/>
                          </a:xfrm>
                        </wpg:grpSpPr>
                        <wps:wsp>
                          <wps:cNvPr id="772" name="Oval 771"/>
                          <wps:cNvSpPr>
                            <a:spLocks noChangeArrowheads="1"/>
                          </wps:cNvSpPr>
                          <wps:spPr bwMode="auto">
                            <a:xfrm>
                              <a:off x="902" y="2084"/>
                              <a:ext cx="172" cy="138"/>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73" name="Oval 772"/>
                          <wps:cNvSpPr>
                            <a:spLocks noChangeArrowheads="1"/>
                          </wps:cNvSpPr>
                          <wps:spPr bwMode="auto">
                            <a:xfrm>
                              <a:off x="902" y="2084"/>
                              <a:ext cx="172" cy="138"/>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74" name="Rectangle 773"/>
                        <wps:cNvSpPr>
                          <a:spLocks noChangeArrowheads="1"/>
                        </wps:cNvSpPr>
                        <wps:spPr bwMode="auto">
                          <a:xfrm>
                            <a:off x="1442085" y="3225800"/>
                            <a:ext cx="4191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A</w:t>
                              </w:r>
                            </w:p>
                          </w:txbxContent>
                        </wps:txbx>
                        <wps:bodyPr rot="0" vert="horz" wrap="square" lIns="0" tIns="0" rIns="0" bIns="0" anchor="t" anchorCtr="0" upright="1">
                          <a:noAutofit/>
                        </wps:bodyPr>
                      </wps:wsp>
                      <wps:wsp>
                        <wps:cNvPr id="775" name="Rectangle 774"/>
                        <wps:cNvSpPr>
                          <a:spLocks noChangeArrowheads="1"/>
                        </wps:cNvSpPr>
                        <wps:spPr bwMode="auto">
                          <a:xfrm>
                            <a:off x="1483995" y="3150235"/>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776" name="Rectangle 775"/>
                        <wps:cNvSpPr>
                          <a:spLocks noChangeArrowheads="1"/>
                        </wps:cNvSpPr>
                        <wps:spPr bwMode="auto">
                          <a:xfrm>
                            <a:off x="1495425" y="3263900"/>
                            <a:ext cx="17716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spellStart"/>
                              <w:proofErr w:type="gramStart"/>
                              <w:r>
                                <w:rPr>
                                  <w:rFonts w:cs="Helvetica"/>
                                  <w:color w:val="000000"/>
                                  <w:sz w:val="10"/>
                                  <w:szCs w:val="10"/>
                                </w:rPr>
                                <w:t>quater</w:t>
                              </w:r>
                              <w:proofErr w:type="spellEnd"/>
                              <w:proofErr w:type="gramEnd"/>
                            </w:p>
                          </w:txbxContent>
                        </wps:txbx>
                        <wps:bodyPr rot="0" vert="horz" wrap="square" lIns="0" tIns="0" rIns="0" bIns="0" anchor="t" anchorCtr="0" upright="1">
                          <a:noAutofit/>
                        </wps:bodyPr>
                      </wps:wsp>
                      <wps:wsp>
                        <wps:cNvPr id="777" name="Rectangle 776"/>
                        <wps:cNvSpPr>
                          <a:spLocks noChangeArrowheads="1"/>
                        </wps:cNvSpPr>
                        <wps:spPr bwMode="auto">
                          <a:xfrm>
                            <a:off x="1675765" y="318770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778" name="Line 777"/>
                        <wps:cNvCnPr/>
                        <wps:spPr bwMode="auto">
                          <a:xfrm flipH="1" flipV="1">
                            <a:off x="3900805" y="3519170"/>
                            <a:ext cx="781685" cy="16256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779" name="Line 778"/>
                        <wps:cNvCnPr/>
                        <wps:spPr bwMode="auto">
                          <a:xfrm flipH="1">
                            <a:off x="4097655" y="2566035"/>
                            <a:ext cx="487045" cy="127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780" name="Group 779"/>
                        <wpg:cNvGrpSpPr>
                          <a:grpSpLocks/>
                        </wpg:cNvGrpSpPr>
                        <wpg:grpSpPr bwMode="auto">
                          <a:xfrm>
                            <a:off x="3961765" y="2430145"/>
                            <a:ext cx="293370" cy="293370"/>
                            <a:chOff x="2509" y="1611"/>
                            <a:chExt cx="186" cy="186"/>
                          </a:xfrm>
                        </wpg:grpSpPr>
                        <wps:wsp>
                          <wps:cNvPr id="781" name="Rectangle 780"/>
                          <wps:cNvSpPr>
                            <a:spLocks noChangeArrowheads="1"/>
                          </wps:cNvSpPr>
                          <wps:spPr bwMode="auto">
                            <a:xfrm>
                              <a:off x="2509" y="1611"/>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2" name="Rectangle 781"/>
                          <wps:cNvSpPr>
                            <a:spLocks noChangeArrowheads="1"/>
                          </wps:cNvSpPr>
                          <wps:spPr bwMode="auto">
                            <a:xfrm>
                              <a:off x="2509" y="1611"/>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83" name="Group 782"/>
                        <wpg:cNvGrpSpPr>
                          <a:grpSpLocks/>
                        </wpg:cNvGrpSpPr>
                        <wpg:grpSpPr bwMode="auto">
                          <a:xfrm>
                            <a:off x="4530725" y="2425065"/>
                            <a:ext cx="292735" cy="292100"/>
                            <a:chOff x="2870" y="1608"/>
                            <a:chExt cx="185" cy="185"/>
                          </a:xfrm>
                        </wpg:grpSpPr>
                        <wps:wsp>
                          <wps:cNvPr id="784" name="Freeform 783"/>
                          <wps:cNvSpPr>
                            <a:spLocks/>
                          </wps:cNvSpPr>
                          <wps:spPr bwMode="auto">
                            <a:xfrm>
                              <a:off x="2870" y="1608"/>
                              <a:ext cx="185" cy="185"/>
                            </a:xfrm>
                            <a:custGeom>
                              <a:avLst/>
                              <a:gdLst>
                                <a:gd name="T0" fmla="*/ 0 w 185"/>
                                <a:gd name="T1" fmla="*/ 0 h 185"/>
                                <a:gd name="T2" fmla="*/ 0 w 185"/>
                                <a:gd name="T3" fmla="*/ 185 h 185"/>
                                <a:gd name="T4" fmla="*/ 185 w 185"/>
                                <a:gd name="T5" fmla="*/ 185 h 185"/>
                                <a:gd name="T6" fmla="*/ 0 w 185"/>
                                <a:gd name="T7" fmla="*/ 0 h 185"/>
                              </a:gdLst>
                              <a:ahLst/>
                              <a:cxnLst>
                                <a:cxn ang="0">
                                  <a:pos x="T0" y="T1"/>
                                </a:cxn>
                                <a:cxn ang="0">
                                  <a:pos x="T2" y="T3"/>
                                </a:cxn>
                                <a:cxn ang="0">
                                  <a:pos x="T4" y="T5"/>
                                </a:cxn>
                                <a:cxn ang="0">
                                  <a:pos x="T6" y="T7"/>
                                </a:cxn>
                              </a:cxnLst>
                              <a:rect l="0" t="0" r="r" b="b"/>
                              <a:pathLst>
                                <a:path w="185" h="185">
                                  <a:moveTo>
                                    <a:pt x="0" y="0"/>
                                  </a:moveTo>
                                  <a:lnTo>
                                    <a:pt x="0" y="185"/>
                                  </a:lnTo>
                                  <a:lnTo>
                                    <a:pt x="185"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784"/>
                          <wps:cNvSpPr>
                            <a:spLocks/>
                          </wps:cNvSpPr>
                          <wps:spPr bwMode="auto">
                            <a:xfrm>
                              <a:off x="2870" y="1608"/>
                              <a:ext cx="185" cy="185"/>
                            </a:xfrm>
                            <a:custGeom>
                              <a:avLst/>
                              <a:gdLst>
                                <a:gd name="T0" fmla="*/ 0 w 185"/>
                                <a:gd name="T1" fmla="*/ 0 h 185"/>
                                <a:gd name="T2" fmla="*/ 0 w 185"/>
                                <a:gd name="T3" fmla="*/ 185 h 185"/>
                                <a:gd name="T4" fmla="*/ 185 w 185"/>
                                <a:gd name="T5" fmla="*/ 185 h 185"/>
                                <a:gd name="T6" fmla="*/ 0 w 185"/>
                                <a:gd name="T7" fmla="*/ 0 h 185"/>
                              </a:gdLst>
                              <a:ahLst/>
                              <a:cxnLst>
                                <a:cxn ang="0">
                                  <a:pos x="T0" y="T1"/>
                                </a:cxn>
                                <a:cxn ang="0">
                                  <a:pos x="T2" y="T3"/>
                                </a:cxn>
                                <a:cxn ang="0">
                                  <a:pos x="T4" y="T5"/>
                                </a:cxn>
                                <a:cxn ang="0">
                                  <a:pos x="T6" y="T7"/>
                                </a:cxn>
                              </a:cxnLst>
                              <a:rect l="0" t="0" r="r" b="b"/>
                              <a:pathLst>
                                <a:path w="185" h="185">
                                  <a:moveTo>
                                    <a:pt x="0" y="0"/>
                                  </a:moveTo>
                                  <a:lnTo>
                                    <a:pt x="0" y="185"/>
                                  </a:lnTo>
                                  <a:lnTo>
                                    <a:pt x="185" y="185"/>
                                  </a:lnTo>
                                  <a:lnTo>
                                    <a:pt x="0" y="0"/>
                                  </a:ln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86" name="Group 785"/>
                        <wpg:cNvGrpSpPr>
                          <a:grpSpLocks/>
                        </wpg:cNvGrpSpPr>
                        <wpg:grpSpPr bwMode="auto">
                          <a:xfrm>
                            <a:off x="4329430" y="2494915"/>
                            <a:ext cx="153035" cy="153035"/>
                            <a:chOff x="2742" y="1652"/>
                            <a:chExt cx="97" cy="97"/>
                          </a:xfrm>
                        </wpg:grpSpPr>
                        <wps:wsp>
                          <wps:cNvPr id="787" name="Oval 786"/>
                          <wps:cNvSpPr>
                            <a:spLocks noChangeArrowheads="1"/>
                          </wps:cNvSpPr>
                          <wps:spPr bwMode="auto">
                            <a:xfrm>
                              <a:off x="2742" y="1652"/>
                              <a:ext cx="97"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88" name="Oval 787"/>
                          <wps:cNvSpPr>
                            <a:spLocks noChangeArrowheads="1"/>
                          </wps:cNvSpPr>
                          <wps:spPr bwMode="auto">
                            <a:xfrm>
                              <a:off x="2742" y="1652"/>
                              <a:ext cx="97"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89" name="Rectangle 788"/>
                        <wps:cNvSpPr>
                          <a:spLocks noChangeArrowheads="1"/>
                        </wps:cNvSpPr>
                        <wps:spPr bwMode="auto">
                          <a:xfrm>
                            <a:off x="4378960" y="2521585"/>
                            <a:ext cx="4381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S</w:t>
                              </w:r>
                            </w:p>
                          </w:txbxContent>
                        </wps:txbx>
                        <wps:bodyPr rot="0" vert="horz" wrap="square" lIns="0" tIns="0" rIns="0" bIns="0" anchor="t" anchorCtr="0" upright="1">
                          <a:noAutofit/>
                        </wps:bodyPr>
                      </wps:wsp>
                      <wps:wsp>
                        <wps:cNvPr id="790" name="Rectangle 789"/>
                        <wps:cNvSpPr>
                          <a:spLocks noChangeArrowheads="1"/>
                        </wps:cNvSpPr>
                        <wps:spPr bwMode="auto">
                          <a:xfrm>
                            <a:off x="4422775" y="2446020"/>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791" name="Rectangle 790"/>
                        <wps:cNvSpPr>
                          <a:spLocks noChangeArrowheads="1"/>
                        </wps:cNvSpPr>
                        <wps:spPr bwMode="auto">
                          <a:xfrm>
                            <a:off x="4573905" y="2590800"/>
                            <a:ext cx="1143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TE1</w:t>
                              </w:r>
                            </w:p>
                          </w:txbxContent>
                        </wps:txbx>
                        <wps:bodyPr rot="0" vert="horz" wrap="square" lIns="0" tIns="0" rIns="0" bIns="0" anchor="t" anchorCtr="0" upright="1">
                          <a:noAutofit/>
                        </wps:bodyPr>
                      </wps:wsp>
                      <wps:wsp>
                        <wps:cNvPr id="792" name="Rectangle 791"/>
                        <wps:cNvSpPr>
                          <a:spLocks noChangeArrowheads="1"/>
                        </wps:cNvSpPr>
                        <wps:spPr bwMode="auto">
                          <a:xfrm>
                            <a:off x="4690745" y="2515235"/>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793" name="Rectangle 792"/>
                        <wps:cNvSpPr>
                          <a:spLocks noChangeArrowheads="1"/>
                        </wps:cNvSpPr>
                        <wps:spPr bwMode="auto">
                          <a:xfrm>
                            <a:off x="4021455" y="2548255"/>
                            <a:ext cx="1517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ISDN</w:t>
                              </w:r>
                            </w:p>
                          </w:txbxContent>
                        </wps:txbx>
                        <wps:bodyPr rot="0" vert="horz" wrap="square" lIns="0" tIns="0" rIns="0" bIns="0" anchor="t" anchorCtr="0" upright="1">
                          <a:noAutofit/>
                        </wps:bodyPr>
                      </wps:wsp>
                      <wps:wsp>
                        <wps:cNvPr id="794" name="Rectangle 793"/>
                        <wps:cNvSpPr>
                          <a:spLocks noChangeArrowheads="1"/>
                        </wps:cNvSpPr>
                        <wps:spPr bwMode="auto">
                          <a:xfrm>
                            <a:off x="4173220" y="247269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795" name="Rectangle 794"/>
                        <wps:cNvSpPr>
                          <a:spLocks noChangeArrowheads="1"/>
                        </wps:cNvSpPr>
                        <wps:spPr bwMode="auto">
                          <a:xfrm>
                            <a:off x="3631565" y="3909060"/>
                            <a:ext cx="162560" cy="8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Rectangle 795"/>
                        <wps:cNvSpPr>
                          <a:spLocks noChangeArrowheads="1"/>
                        </wps:cNvSpPr>
                        <wps:spPr bwMode="auto">
                          <a:xfrm>
                            <a:off x="3642995" y="3912235"/>
                            <a:ext cx="14732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WNE</w:t>
                              </w:r>
                            </w:p>
                          </w:txbxContent>
                        </wps:txbx>
                        <wps:bodyPr rot="0" vert="horz" wrap="square" lIns="0" tIns="0" rIns="0" bIns="0" anchor="t" anchorCtr="0" upright="1">
                          <a:noAutofit/>
                        </wps:bodyPr>
                      </wps:wsp>
                      <wps:wsp>
                        <wps:cNvPr id="797" name="Rectangle 796"/>
                        <wps:cNvSpPr>
                          <a:spLocks noChangeArrowheads="1"/>
                        </wps:cNvSpPr>
                        <wps:spPr bwMode="auto">
                          <a:xfrm>
                            <a:off x="3792220" y="383667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798" name="Line 797"/>
                        <wps:cNvCnPr/>
                        <wps:spPr bwMode="auto">
                          <a:xfrm flipH="1" flipV="1">
                            <a:off x="2437765" y="3539490"/>
                            <a:ext cx="173355" cy="6667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799" name="Group 798"/>
                        <wpg:cNvGrpSpPr>
                          <a:grpSpLocks/>
                        </wpg:cNvGrpSpPr>
                        <wpg:grpSpPr bwMode="auto">
                          <a:xfrm>
                            <a:off x="2573655" y="3599180"/>
                            <a:ext cx="293370" cy="294005"/>
                            <a:chOff x="1630" y="2352"/>
                            <a:chExt cx="186" cy="186"/>
                          </a:xfrm>
                        </wpg:grpSpPr>
                        <wps:wsp>
                          <wps:cNvPr id="800" name="Rectangle 799"/>
                          <wps:cNvSpPr>
                            <a:spLocks noChangeArrowheads="1"/>
                          </wps:cNvSpPr>
                          <wps:spPr bwMode="auto">
                            <a:xfrm>
                              <a:off x="1630" y="2352"/>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Rectangle 800"/>
                          <wps:cNvSpPr>
                            <a:spLocks noChangeArrowheads="1"/>
                          </wps:cNvSpPr>
                          <wps:spPr bwMode="auto">
                            <a:xfrm>
                              <a:off x="1630" y="2352"/>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02" name="Rectangle 801"/>
                        <wps:cNvSpPr>
                          <a:spLocks noChangeArrowheads="1"/>
                        </wps:cNvSpPr>
                        <wps:spPr bwMode="auto">
                          <a:xfrm>
                            <a:off x="2665095" y="3691255"/>
                            <a:ext cx="10922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Rectangle 802"/>
                        <wps:cNvSpPr>
                          <a:spLocks noChangeArrowheads="1"/>
                        </wps:cNvSpPr>
                        <wps:spPr bwMode="auto">
                          <a:xfrm>
                            <a:off x="2677160" y="3694430"/>
                            <a:ext cx="889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HA</w:t>
                              </w:r>
                            </w:p>
                          </w:txbxContent>
                        </wps:txbx>
                        <wps:bodyPr rot="0" vert="horz" wrap="square" lIns="0" tIns="0" rIns="0" bIns="0" anchor="t" anchorCtr="0" upright="1">
                          <a:noAutofit/>
                        </wps:bodyPr>
                      </wps:wsp>
                      <wps:wsp>
                        <wps:cNvPr id="804" name="Rectangle 803"/>
                        <wps:cNvSpPr>
                          <a:spLocks noChangeArrowheads="1"/>
                        </wps:cNvSpPr>
                        <wps:spPr bwMode="auto">
                          <a:xfrm>
                            <a:off x="2766060" y="3618230"/>
                            <a:ext cx="374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805" name="Line 804"/>
                        <wps:cNvCnPr/>
                        <wps:spPr bwMode="auto">
                          <a:xfrm flipV="1">
                            <a:off x="2437765" y="3443605"/>
                            <a:ext cx="1270" cy="4191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806" name="Group 805"/>
                        <wpg:cNvGrpSpPr>
                          <a:grpSpLocks/>
                        </wpg:cNvGrpSpPr>
                        <wpg:grpSpPr bwMode="auto">
                          <a:xfrm>
                            <a:off x="1414780" y="2722245"/>
                            <a:ext cx="291465" cy="292735"/>
                            <a:chOff x="896" y="1796"/>
                            <a:chExt cx="185" cy="186"/>
                          </a:xfrm>
                        </wpg:grpSpPr>
                        <wps:wsp>
                          <wps:cNvPr id="807" name="Rectangle 806"/>
                          <wps:cNvSpPr>
                            <a:spLocks noChangeArrowheads="1"/>
                          </wps:cNvSpPr>
                          <wps:spPr bwMode="auto">
                            <a:xfrm>
                              <a:off x="896" y="1796"/>
                              <a:ext cx="185"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Rectangle 807"/>
                          <wps:cNvSpPr>
                            <a:spLocks noChangeArrowheads="1"/>
                          </wps:cNvSpPr>
                          <wps:spPr bwMode="auto">
                            <a:xfrm>
                              <a:off x="896" y="1796"/>
                              <a:ext cx="185"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09" name="Rectangle 808"/>
                        <wps:cNvSpPr>
                          <a:spLocks noChangeArrowheads="1"/>
                        </wps:cNvSpPr>
                        <wps:spPr bwMode="auto">
                          <a:xfrm>
                            <a:off x="1483995" y="2825750"/>
                            <a:ext cx="14097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0" name="Rectangle 809"/>
                        <wps:cNvSpPr>
                          <a:spLocks noChangeArrowheads="1"/>
                        </wps:cNvSpPr>
                        <wps:spPr bwMode="auto">
                          <a:xfrm>
                            <a:off x="1495425" y="2828925"/>
                            <a:ext cx="12636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PCF</w:t>
                              </w:r>
                            </w:p>
                          </w:txbxContent>
                        </wps:txbx>
                        <wps:bodyPr rot="0" vert="horz" wrap="square" lIns="0" tIns="0" rIns="0" bIns="0" anchor="t" anchorCtr="0" upright="1">
                          <a:noAutofit/>
                        </wps:bodyPr>
                      </wps:wsp>
                      <wps:wsp>
                        <wps:cNvPr id="811" name="Rectangle 810"/>
                        <wps:cNvSpPr>
                          <a:spLocks noChangeArrowheads="1"/>
                        </wps:cNvSpPr>
                        <wps:spPr bwMode="auto">
                          <a:xfrm>
                            <a:off x="1623060" y="2752725"/>
                            <a:ext cx="38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812" name="Group 811"/>
                        <wpg:cNvGrpSpPr>
                          <a:grpSpLocks/>
                        </wpg:cNvGrpSpPr>
                        <wpg:grpSpPr bwMode="auto">
                          <a:xfrm>
                            <a:off x="1423670" y="2354580"/>
                            <a:ext cx="271780" cy="217170"/>
                            <a:chOff x="902" y="1563"/>
                            <a:chExt cx="172" cy="138"/>
                          </a:xfrm>
                        </wpg:grpSpPr>
                        <wps:wsp>
                          <wps:cNvPr id="813" name="Oval 812"/>
                          <wps:cNvSpPr>
                            <a:spLocks noChangeArrowheads="1"/>
                          </wps:cNvSpPr>
                          <wps:spPr bwMode="auto">
                            <a:xfrm>
                              <a:off x="902" y="1563"/>
                              <a:ext cx="172" cy="138"/>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14" name="Oval 813"/>
                          <wps:cNvSpPr>
                            <a:spLocks noChangeArrowheads="1"/>
                          </wps:cNvSpPr>
                          <wps:spPr bwMode="auto">
                            <a:xfrm>
                              <a:off x="902" y="1563"/>
                              <a:ext cx="172" cy="138"/>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15" name="Rectangle 814"/>
                        <wps:cNvSpPr>
                          <a:spLocks noChangeArrowheads="1"/>
                        </wps:cNvSpPr>
                        <wps:spPr bwMode="auto">
                          <a:xfrm>
                            <a:off x="1442085" y="2401570"/>
                            <a:ext cx="4191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A</w:t>
                              </w:r>
                            </w:p>
                          </w:txbxContent>
                        </wps:txbx>
                        <wps:bodyPr rot="0" vert="horz" wrap="square" lIns="0" tIns="0" rIns="0" bIns="0" anchor="t" anchorCtr="0" upright="1">
                          <a:noAutofit/>
                        </wps:bodyPr>
                      </wps:wsp>
                      <wps:wsp>
                        <wps:cNvPr id="816" name="Rectangle 815"/>
                        <wps:cNvSpPr>
                          <a:spLocks noChangeArrowheads="1"/>
                        </wps:cNvSpPr>
                        <wps:spPr bwMode="auto">
                          <a:xfrm>
                            <a:off x="1483995" y="232537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817" name="Rectangle 816"/>
                        <wps:cNvSpPr>
                          <a:spLocks noChangeArrowheads="1"/>
                        </wps:cNvSpPr>
                        <wps:spPr bwMode="auto">
                          <a:xfrm>
                            <a:off x="1495425" y="2439035"/>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spellStart"/>
                              <w:proofErr w:type="gramStart"/>
                              <w:r>
                                <w:rPr>
                                  <w:rFonts w:cs="Helvetica"/>
                                  <w:color w:val="000000"/>
                                  <w:sz w:val="10"/>
                                  <w:szCs w:val="10"/>
                                </w:rPr>
                                <w:t>quinter</w:t>
                              </w:r>
                              <w:proofErr w:type="spellEnd"/>
                              <w:proofErr w:type="gramEnd"/>
                            </w:p>
                          </w:txbxContent>
                        </wps:txbx>
                        <wps:bodyPr rot="0" vert="horz" wrap="square" lIns="0" tIns="0" rIns="0" bIns="0" anchor="t" anchorCtr="0" upright="1">
                          <a:noAutofit/>
                        </wps:bodyPr>
                      </wps:wsp>
                      <wps:wsp>
                        <wps:cNvPr id="818" name="Rectangle 817"/>
                        <wps:cNvSpPr>
                          <a:spLocks noChangeArrowheads="1"/>
                        </wps:cNvSpPr>
                        <wps:spPr bwMode="auto">
                          <a:xfrm>
                            <a:off x="1688465" y="2363470"/>
                            <a:ext cx="368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819" name="Line 818"/>
                        <wps:cNvCnPr/>
                        <wps:spPr bwMode="auto">
                          <a:xfrm flipH="1">
                            <a:off x="1040130" y="1981835"/>
                            <a:ext cx="3544570" cy="127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820" name="Group 819"/>
                        <wpg:cNvGrpSpPr>
                          <a:grpSpLocks/>
                        </wpg:cNvGrpSpPr>
                        <wpg:grpSpPr bwMode="auto">
                          <a:xfrm>
                            <a:off x="1250315" y="1964055"/>
                            <a:ext cx="66040" cy="43815"/>
                            <a:chOff x="792" y="1316"/>
                            <a:chExt cx="42" cy="28"/>
                          </a:xfrm>
                        </wpg:grpSpPr>
                        <wps:wsp>
                          <wps:cNvPr id="821" name="Rectangle 820"/>
                          <wps:cNvSpPr>
                            <a:spLocks noChangeArrowheads="1"/>
                          </wps:cNvSpPr>
                          <wps:spPr bwMode="auto">
                            <a:xfrm>
                              <a:off x="792" y="1316"/>
                              <a:ext cx="42" cy="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Rectangle 821"/>
                          <wps:cNvSpPr>
                            <a:spLocks noChangeArrowheads="1"/>
                          </wps:cNvSpPr>
                          <wps:spPr bwMode="auto">
                            <a:xfrm>
                              <a:off x="792" y="1316"/>
                              <a:ext cx="42" cy="28"/>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823" name="Group 822"/>
                        <wpg:cNvGrpSpPr>
                          <a:grpSpLocks/>
                        </wpg:cNvGrpSpPr>
                        <wpg:grpSpPr bwMode="auto">
                          <a:xfrm>
                            <a:off x="1154430" y="1910080"/>
                            <a:ext cx="173355" cy="163195"/>
                            <a:chOff x="731" y="1282"/>
                            <a:chExt cx="110" cy="103"/>
                          </a:xfrm>
                        </wpg:grpSpPr>
                        <wps:wsp>
                          <wps:cNvPr id="824" name="Oval 823"/>
                          <wps:cNvSpPr>
                            <a:spLocks noChangeArrowheads="1"/>
                          </wps:cNvSpPr>
                          <wps:spPr bwMode="auto">
                            <a:xfrm>
                              <a:off x="731" y="1282"/>
                              <a:ext cx="110" cy="103"/>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25" name="Oval 824"/>
                          <wps:cNvSpPr>
                            <a:spLocks noChangeArrowheads="1"/>
                          </wps:cNvSpPr>
                          <wps:spPr bwMode="auto">
                            <a:xfrm>
                              <a:off x="731" y="1282"/>
                              <a:ext cx="110" cy="103"/>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26" name="Rectangle 825"/>
                        <wps:cNvSpPr>
                          <a:spLocks noChangeArrowheads="1"/>
                        </wps:cNvSpPr>
                        <wps:spPr bwMode="auto">
                          <a:xfrm>
                            <a:off x="1170305" y="1948180"/>
                            <a:ext cx="6413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Rectangle 826"/>
                        <wps:cNvSpPr>
                          <a:spLocks noChangeArrowheads="1"/>
                        </wps:cNvSpPr>
                        <wps:spPr bwMode="auto">
                          <a:xfrm>
                            <a:off x="1180465" y="1937385"/>
                            <a:ext cx="463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U</w:t>
                              </w:r>
                            </w:p>
                          </w:txbxContent>
                        </wps:txbx>
                        <wps:bodyPr rot="0" vert="horz" wrap="square" lIns="0" tIns="0" rIns="0" bIns="0" anchor="t" anchorCtr="0" upright="1">
                          <a:noAutofit/>
                        </wps:bodyPr>
                      </wps:wsp>
                      <wps:wsp>
                        <wps:cNvPr id="828" name="Rectangle 827"/>
                        <wps:cNvSpPr>
                          <a:spLocks noChangeArrowheads="1"/>
                        </wps:cNvSpPr>
                        <wps:spPr bwMode="auto">
                          <a:xfrm>
                            <a:off x="1226820" y="186182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829" name="Rectangle 828"/>
                        <wps:cNvSpPr>
                          <a:spLocks noChangeArrowheads="1"/>
                        </wps:cNvSpPr>
                        <wps:spPr bwMode="auto">
                          <a:xfrm>
                            <a:off x="1234440" y="1948180"/>
                            <a:ext cx="6540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829"/>
                        <wps:cNvSpPr>
                          <a:spLocks noChangeArrowheads="1"/>
                        </wps:cNvSpPr>
                        <wps:spPr bwMode="auto">
                          <a:xfrm>
                            <a:off x="1245870" y="1937385"/>
                            <a:ext cx="5143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gramStart"/>
                              <w:r>
                                <w:rPr>
                                  <w:rFonts w:cs="Helvetica"/>
                                  <w:color w:val="000000"/>
                                  <w:sz w:val="10"/>
                                  <w:szCs w:val="10"/>
                                </w:rPr>
                                <w:t>m</w:t>
                              </w:r>
                              <w:proofErr w:type="gramEnd"/>
                            </w:p>
                          </w:txbxContent>
                        </wps:txbx>
                        <wps:bodyPr rot="0" vert="horz" wrap="square" lIns="0" tIns="0" rIns="0" bIns="0" anchor="t" anchorCtr="0" upright="1">
                          <a:noAutofit/>
                        </wps:bodyPr>
                      </wps:wsp>
                      <wps:wsp>
                        <wps:cNvPr id="831" name="Rectangle 830"/>
                        <wps:cNvSpPr>
                          <a:spLocks noChangeArrowheads="1"/>
                        </wps:cNvSpPr>
                        <wps:spPr bwMode="auto">
                          <a:xfrm>
                            <a:off x="1299845" y="1861820"/>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832" name="Group 831"/>
                        <wpg:cNvGrpSpPr>
                          <a:grpSpLocks/>
                        </wpg:cNvGrpSpPr>
                        <wpg:grpSpPr bwMode="auto">
                          <a:xfrm>
                            <a:off x="1414780" y="1845945"/>
                            <a:ext cx="291465" cy="293370"/>
                            <a:chOff x="896" y="1241"/>
                            <a:chExt cx="185" cy="186"/>
                          </a:xfrm>
                        </wpg:grpSpPr>
                        <wps:wsp>
                          <wps:cNvPr id="833" name="Rectangle 832"/>
                          <wps:cNvSpPr>
                            <a:spLocks noChangeArrowheads="1"/>
                          </wps:cNvSpPr>
                          <wps:spPr bwMode="auto">
                            <a:xfrm>
                              <a:off x="896" y="1241"/>
                              <a:ext cx="185"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Rectangle 833"/>
                          <wps:cNvSpPr>
                            <a:spLocks noChangeArrowheads="1"/>
                          </wps:cNvSpPr>
                          <wps:spPr bwMode="auto">
                            <a:xfrm>
                              <a:off x="896" y="1241"/>
                              <a:ext cx="185"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35" name="Rectangle 834"/>
                        <wps:cNvSpPr>
                          <a:spLocks noChangeArrowheads="1"/>
                        </wps:cNvSpPr>
                        <wps:spPr bwMode="auto">
                          <a:xfrm>
                            <a:off x="1483995" y="1948180"/>
                            <a:ext cx="14097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Rectangle 835"/>
                        <wps:cNvSpPr>
                          <a:spLocks noChangeArrowheads="1"/>
                        </wps:cNvSpPr>
                        <wps:spPr bwMode="auto">
                          <a:xfrm>
                            <a:off x="1495425" y="1951355"/>
                            <a:ext cx="1231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BTS</w:t>
                              </w:r>
                            </w:p>
                          </w:txbxContent>
                        </wps:txbx>
                        <wps:bodyPr rot="0" vert="horz" wrap="square" lIns="0" tIns="0" rIns="0" bIns="0" anchor="t" anchorCtr="0" upright="1">
                          <a:noAutofit/>
                        </wps:bodyPr>
                      </wps:wsp>
                      <wps:wsp>
                        <wps:cNvPr id="837" name="Rectangle 836"/>
                        <wps:cNvSpPr>
                          <a:spLocks noChangeArrowheads="1"/>
                        </wps:cNvSpPr>
                        <wps:spPr bwMode="auto">
                          <a:xfrm>
                            <a:off x="1619885" y="187579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838" name="Group 837"/>
                        <wpg:cNvGrpSpPr>
                          <a:grpSpLocks/>
                        </wpg:cNvGrpSpPr>
                        <wpg:grpSpPr bwMode="auto">
                          <a:xfrm>
                            <a:off x="1760220" y="1910080"/>
                            <a:ext cx="184785" cy="153035"/>
                            <a:chOff x="1115" y="1282"/>
                            <a:chExt cx="117" cy="97"/>
                          </a:xfrm>
                        </wpg:grpSpPr>
                        <wps:wsp>
                          <wps:cNvPr id="839" name="Oval 838"/>
                          <wps:cNvSpPr>
                            <a:spLocks noChangeArrowheads="1"/>
                          </wps:cNvSpPr>
                          <wps:spPr bwMode="auto">
                            <a:xfrm>
                              <a:off x="1115" y="1282"/>
                              <a:ext cx="117"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40" name="Oval 839"/>
                          <wps:cNvSpPr>
                            <a:spLocks noChangeArrowheads="1"/>
                          </wps:cNvSpPr>
                          <wps:spPr bwMode="auto">
                            <a:xfrm>
                              <a:off x="1115" y="1282"/>
                              <a:ext cx="117"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41" name="Rectangle 840"/>
                        <wps:cNvSpPr>
                          <a:spLocks noChangeArrowheads="1"/>
                        </wps:cNvSpPr>
                        <wps:spPr bwMode="auto">
                          <a:xfrm>
                            <a:off x="1778000" y="1937385"/>
                            <a:ext cx="419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A</w:t>
                              </w:r>
                            </w:p>
                          </w:txbxContent>
                        </wps:txbx>
                        <wps:bodyPr rot="0" vert="horz" wrap="square" lIns="0" tIns="0" rIns="0" bIns="0" anchor="t" anchorCtr="0" upright="1">
                          <a:noAutofit/>
                        </wps:bodyPr>
                      </wps:wsp>
                      <wps:wsp>
                        <wps:cNvPr id="842" name="Rectangle 841"/>
                        <wps:cNvSpPr>
                          <a:spLocks noChangeArrowheads="1"/>
                        </wps:cNvSpPr>
                        <wps:spPr bwMode="auto">
                          <a:xfrm>
                            <a:off x="1821180" y="1861820"/>
                            <a:ext cx="368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843" name="Rectangle 842"/>
                        <wps:cNvSpPr>
                          <a:spLocks noChangeArrowheads="1"/>
                        </wps:cNvSpPr>
                        <wps:spPr bwMode="auto">
                          <a:xfrm>
                            <a:off x="1831340" y="1975485"/>
                            <a:ext cx="8064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spellStart"/>
                              <w:proofErr w:type="gramStart"/>
                              <w:r>
                                <w:rPr>
                                  <w:rFonts w:cs="Helvetica"/>
                                  <w:color w:val="000000"/>
                                  <w:sz w:val="10"/>
                                  <w:szCs w:val="10"/>
                                </w:rPr>
                                <w:t>bis</w:t>
                              </w:r>
                              <w:proofErr w:type="spellEnd"/>
                              <w:proofErr w:type="gramEnd"/>
                            </w:p>
                          </w:txbxContent>
                        </wps:txbx>
                        <wps:bodyPr rot="0" vert="horz" wrap="square" lIns="0" tIns="0" rIns="0" bIns="0" anchor="t" anchorCtr="0" upright="1">
                          <a:noAutofit/>
                        </wps:bodyPr>
                      </wps:wsp>
                      <wps:wsp>
                        <wps:cNvPr id="844" name="Rectangle 843"/>
                        <wps:cNvSpPr>
                          <a:spLocks noChangeArrowheads="1"/>
                        </wps:cNvSpPr>
                        <wps:spPr bwMode="auto">
                          <a:xfrm>
                            <a:off x="1911985" y="189992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845" name="Group 844"/>
                        <wpg:cNvGrpSpPr>
                          <a:grpSpLocks/>
                        </wpg:cNvGrpSpPr>
                        <wpg:grpSpPr bwMode="auto">
                          <a:xfrm>
                            <a:off x="2378075" y="1910080"/>
                            <a:ext cx="153035" cy="153035"/>
                            <a:chOff x="1506" y="1282"/>
                            <a:chExt cx="97" cy="97"/>
                          </a:xfrm>
                        </wpg:grpSpPr>
                        <wps:wsp>
                          <wps:cNvPr id="846" name="Oval 845"/>
                          <wps:cNvSpPr>
                            <a:spLocks noChangeArrowheads="1"/>
                          </wps:cNvSpPr>
                          <wps:spPr bwMode="auto">
                            <a:xfrm>
                              <a:off x="1506" y="1282"/>
                              <a:ext cx="97"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47" name="Oval 846"/>
                          <wps:cNvSpPr>
                            <a:spLocks noChangeArrowheads="1"/>
                          </wps:cNvSpPr>
                          <wps:spPr bwMode="auto">
                            <a:xfrm>
                              <a:off x="1506" y="1282"/>
                              <a:ext cx="97"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48" name="Rectangle 847"/>
                        <wps:cNvSpPr>
                          <a:spLocks noChangeArrowheads="1"/>
                        </wps:cNvSpPr>
                        <wps:spPr bwMode="auto">
                          <a:xfrm>
                            <a:off x="2428240" y="1937385"/>
                            <a:ext cx="4318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A</w:t>
                              </w:r>
                            </w:p>
                          </w:txbxContent>
                        </wps:txbx>
                        <wps:bodyPr rot="0" vert="horz" wrap="square" lIns="0" tIns="0" rIns="0" bIns="0" anchor="t" anchorCtr="0" upright="1">
                          <a:noAutofit/>
                        </wps:bodyPr>
                      </wps:wsp>
                      <wps:wsp>
                        <wps:cNvPr id="849" name="Rectangle 848"/>
                        <wps:cNvSpPr>
                          <a:spLocks noChangeArrowheads="1"/>
                        </wps:cNvSpPr>
                        <wps:spPr bwMode="auto">
                          <a:xfrm>
                            <a:off x="2471420" y="1861820"/>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850" name="Line 849"/>
                        <wps:cNvCnPr/>
                        <wps:spPr bwMode="auto">
                          <a:xfrm flipV="1">
                            <a:off x="2796540" y="1439545"/>
                            <a:ext cx="1270" cy="48831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851" name="Group 850"/>
                        <wpg:cNvGrpSpPr>
                          <a:grpSpLocks/>
                        </wpg:cNvGrpSpPr>
                        <wpg:grpSpPr bwMode="auto">
                          <a:xfrm>
                            <a:off x="3613785" y="1910080"/>
                            <a:ext cx="142875" cy="153035"/>
                            <a:chOff x="2289" y="1282"/>
                            <a:chExt cx="90" cy="97"/>
                          </a:xfrm>
                        </wpg:grpSpPr>
                        <wps:wsp>
                          <wps:cNvPr id="852" name="Oval 851"/>
                          <wps:cNvSpPr>
                            <a:spLocks noChangeArrowheads="1"/>
                          </wps:cNvSpPr>
                          <wps:spPr bwMode="auto">
                            <a:xfrm>
                              <a:off x="2289" y="1282"/>
                              <a:ext cx="90"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53" name="Oval 852"/>
                          <wps:cNvSpPr>
                            <a:spLocks noChangeArrowheads="1"/>
                          </wps:cNvSpPr>
                          <wps:spPr bwMode="auto">
                            <a:xfrm>
                              <a:off x="2289" y="1282"/>
                              <a:ext cx="90"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54" name="Rectangle 853"/>
                        <wps:cNvSpPr>
                          <a:spLocks noChangeArrowheads="1"/>
                        </wps:cNvSpPr>
                        <wps:spPr bwMode="auto">
                          <a:xfrm>
                            <a:off x="3642995" y="1937385"/>
                            <a:ext cx="6413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5" name="Rectangle 854"/>
                        <wps:cNvSpPr>
                          <a:spLocks noChangeArrowheads="1"/>
                        </wps:cNvSpPr>
                        <wps:spPr bwMode="auto">
                          <a:xfrm>
                            <a:off x="3653155" y="1925955"/>
                            <a:ext cx="4254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P</w:t>
                              </w:r>
                            </w:p>
                          </w:txbxContent>
                        </wps:txbx>
                        <wps:bodyPr rot="0" vert="horz" wrap="square" lIns="0" tIns="0" rIns="0" bIns="0" anchor="t" anchorCtr="0" upright="1">
                          <a:noAutofit/>
                        </wps:bodyPr>
                      </wps:wsp>
                      <wps:wsp>
                        <wps:cNvPr id="856" name="Rectangle 855"/>
                        <wps:cNvSpPr>
                          <a:spLocks noChangeArrowheads="1"/>
                        </wps:cNvSpPr>
                        <wps:spPr bwMode="auto">
                          <a:xfrm>
                            <a:off x="3696335" y="1850390"/>
                            <a:ext cx="374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857" name="Rectangle 856"/>
                        <wps:cNvSpPr>
                          <a:spLocks noChangeArrowheads="1"/>
                        </wps:cNvSpPr>
                        <wps:spPr bwMode="auto">
                          <a:xfrm>
                            <a:off x="3696335" y="1959610"/>
                            <a:ext cx="3111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8" name="Rectangle 857"/>
                        <wps:cNvSpPr>
                          <a:spLocks noChangeArrowheads="1"/>
                        </wps:cNvSpPr>
                        <wps:spPr bwMode="auto">
                          <a:xfrm>
                            <a:off x="3707130" y="1946910"/>
                            <a:ext cx="1460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spellStart"/>
                              <w:proofErr w:type="gramStart"/>
                              <w:r>
                                <w:rPr>
                                  <w:rFonts w:cs="Helvetica"/>
                                  <w:color w:val="000000"/>
                                  <w:sz w:val="10"/>
                                  <w:szCs w:val="10"/>
                                </w:rPr>
                                <w:t>i</w:t>
                              </w:r>
                              <w:proofErr w:type="spellEnd"/>
                              <w:proofErr w:type="gramEnd"/>
                            </w:p>
                          </w:txbxContent>
                        </wps:txbx>
                        <wps:bodyPr rot="0" vert="horz" wrap="square" lIns="0" tIns="0" rIns="0" bIns="0" anchor="t" anchorCtr="0" upright="1">
                          <a:noAutofit/>
                        </wps:bodyPr>
                      </wps:wsp>
                      <wps:wsp>
                        <wps:cNvPr id="859" name="Rectangle 858"/>
                        <wps:cNvSpPr>
                          <a:spLocks noChangeArrowheads="1"/>
                        </wps:cNvSpPr>
                        <wps:spPr bwMode="auto">
                          <a:xfrm>
                            <a:off x="3719195" y="187071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860" name="Group 859"/>
                        <wpg:cNvGrpSpPr>
                          <a:grpSpLocks/>
                        </wpg:cNvGrpSpPr>
                        <wpg:grpSpPr bwMode="auto">
                          <a:xfrm>
                            <a:off x="3961765" y="1845945"/>
                            <a:ext cx="293370" cy="293370"/>
                            <a:chOff x="2509" y="1241"/>
                            <a:chExt cx="186" cy="186"/>
                          </a:xfrm>
                        </wpg:grpSpPr>
                        <wps:wsp>
                          <wps:cNvPr id="861" name="Rectangle 860"/>
                          <wps:cNvSpPr>
                            <a:spLocks noChangeArrowheads="1"/>
                          </wps:cNvSpPr>
                          <wps:spPr bwMode="auto">
                            <a:xfrm>
                              <a:off x="2509" y="1241"/>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Rectangle 861"/>
                          <wps:cNvSpPr>
                            <a:spLocks noChangeArrowheads="1"/>
                          </wps:cNvSpPr>
                          <wps:spPr bwMode="auto">
                            <a:xfrm>
                              <a:off x="2509" y="1241"/>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63" name="Rectangle 862"/>
                        <wps:cNvSpPr>
                          <a:spLocks noChangeArrowheads="1"/>
                        </wps:cNvSpPr>
                        <wps:spPr bwMode="auto">
                          <a:xfrm>
                            <a:off x="4041140" y="1951355"/>
                            <a:ext cx="13525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PDN</w:t>
                              </w:r>
                            </w:p>
                          </w:txbxContent>
                        </wps:txbx>
                        <wps:bodyPr rot="0" vert="horz" wrap="square" lIns="0" tIns="0" rIns="0" bIns="0" anchor="t" anchorCtr="0" upright="1">
                          <a:noAutofit/>
                        </wps:bodyPr>
                      </wps:wsp>
                      <wps:wsp>
                        <wps:cNvPr id="864" name="Rectangle 863"/>
                        <wps:cNvSpPr>
                          <a:spLocks noChangeArrowheads="1"/>
                        </wps:cNvSpPr>
                        <wps:spPr bwMode="auto">
                          <a:xfrm>
                            <a:off x="4176395" y="187579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865" name="Group 864"/>
                        <wpg:cNvGrpSpPr>
                          <a:grpSpLocks/>
                        </wpg:cNvGrpSpPr>
                        <wpg:grpSpPr bwMode="auto">
                          <a:xfrm>
                            <a:off x="4340860" y="1921510"/>
                            <a:ext cx="151765" cy="151765"/>
                            <a:chOff x="2749" y="1289"/>
                            <a:chExt cx="97" cy="96"/>
                          </a:xfrm>
                        </wpg:grpSpPr>
                        <wps:wsp>
                          <wps:cNvPr id="866" name="Oval 865"/>
                          <wps:cNvSpPr>
                            <a:spLocks noChangeArrowheads="1"/>
                          </wps:cNvSpPr>
                          <wps:spPr bwMode="auto">
                            <a:xfrm>
                              <a:off x="2749" y="1289"/>
                              <a:ext cx="97"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67" name="Oval 866"/>
                          <wps:cNvSpPr>
                            <a:spLocks noChangeArrowheads="1"/>
                          </wps:cNvSpPr>
                          <wps:spPr bwMode="auto">
                            <a:xfrm>
                              <a:off x="2749" y="1289"/>
                              <a:ext cx="97"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68" name="Rectangle 867"/>
                        <wps:cNvSpPr>
                          <a:spLocks noChangeArrowheads="1"/>
                        </wps:cNvSpPr>
                        <wps:spPr bwMode="auto">
                          <a:xfrm>
                            <a:off x="4378960" y="1937385"/>
                            <a:ext cx="463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R</w:t>
                              </w:r>
                            </w:p>
                          </w:txbxContent>
                        </wps:txbx>
                        <wps:bodyPr rot="0" vert="horz" wrap="square" lIns="0" tIns="0" rIns="0" bIns="0" anchor="t" anchorCtr="0" upright="1">
                          <a:noAutofit/>
                        </wps:bodyPr>
                      </wps:wsp>
                      <wps:wsp>
                        <wps:cNvPr id="869" name="Rectangle 868"/>
                        <wps:cNvSpPr>
                          <a:spLocks noChangeArrowheads="1"/>
                        </wps:cNvSpPr>
                        <wps:spPr bwMode="auto">
                          <a:xfrm>
                            <a:off x="4425315" y="186182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870" name="Rectangle 869"/>
                        <wps:cNvSpPr>
                          <a:spLocks noChangeArrowheads="1"/>
                        </wps:cNvSpPr>
                        <wps:spPr bwMode="auto">
                          <a:xfrm>
                            <a:off x="4432935" y="1946910"/>
                            <a:ext cx="3175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gramStart"/>
                              <w:r>
                                <w:rPr>
                                  <w:rFonts w:cs="Helvetica"/>
                                  <w:color w:val="000000"/>
                                  <w:sz w:val="10"/>
                                  <w:szCs w:val="10"/>
                                </w:rPr>
                                <w:t>x</w:t>
                              </w:r>
                              <w:proofErr w:type="gramEnd"/>
                            </w:p>
                          </w:txbxContent>
                        </wps:txbx>
                        <wps:bodyPr rot="0" vert="horz" wrap="square" lIns="0" tIns="0" rIns="0" bIns="0" anchor="t" anchorCtr="0" upright="1">
                          <a:noAutofit/>
                        </wps:bodyPr>
                      </wps:wsp>
                      <wps:wsp>
                        <wps:cNvPr id="871" name="Rectangle 870"/>
                        <wps:cNvSpPr>
                          <a:spLocks noChangeArrowheads="1"/>
                        </wps:cNvSpPr>
                        <wps:spPr bwMode="auto">
                          <a:xfrm>
                            <a:off x="4464685" y="187071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872" name="Group 871"/>
                        <wpg:cNvGrpSpPr>
                          <a:grpSpLocks/>
                        </wpg:cNvGrpSpPr>
                        <wpg:grpSpPr bwMode="auto">
                          <a:xfrm>
                            <a:off x="4540885" y="1840865"/>
                            <a:ext cx="293370" cy="292100"/>
                            <a:chOff x="2876" y="1238"/>
                            <a:chExt cx="186" cy="185"/>
                          </a:xfrm>
                        </wpg:grpSpPr>
                        <wps:wsp>
                          <wps:cNvPr id="873" name="Freeform 872"/>
                          <wps:cNvSpPr>
                            <a:spLocks/>
                          </wps:cNvSpPr>
                          <wps:spPr bwMode="auto">
                            <a:xfrm>
                              <a:off x="2876" y="1238"/>
                              <a:ext cx="186" cy="185"/>
                            </a:xfrm>
                            <a:custGeom>
                              <a:avLst/>
                              <a:gdLst>
                                <a:gd name="T0" fmla="*/ 0 w 186"/>
                                <a:gd name="T1" fmla="*/ 0 h 185"/>
                                <a:gd name="T2" fmla="*/ 0 w 186"/>
                                <a:gd name="T3" fmla="*/ 185 h 185"/>
                                <a:gd name="T4" fmla="*/ 186 w 186"/>
                                <a:gd name="T5" fmla="*/ 185 h 185"/>
                                <a:gd name="T6" fmla="*/ 0 w 186"/>
                                <a:gd name="T7" fmla="*/ 0 h 185"/>
                              </a:gdLst>
                              <a:ahLst/>
                              <a:cxnLst>
                                <a:cxn ang="0">
                                  <a:pos x="T0" y="T1"/>
                                </a:cxn>
                                <a:cxn ang="0">
                                  <a:pos x="T2" y="T3"/>
                                </a:cxn>
                                <a:cxn ang="0">
                                  <a:pos x="T4" y="T5"/>
                                </a:cxn>
                                <a:cxn ang="0">
                                  <a:pos x="T6" y="T7"/>
                                </a:cxn>
                              </a:cxnLst>
                              <a:rect l="0" t="0" r="r" b="b"/>
                              <a:pathLst>
                                <a:path w="186" h="185">
                                  <a:moveTo>
                                    <a:pt x="0" y="0"/>
                                  </a:moveTo>
                                  <a:lnTo>
                                    <a:pt x="0" y="185"/>
                                  </a:lnTo>
                                  <a:lnTo>
                                    <a:pt x="186"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873"/>
                          <wps:cNvSpPr>
                            <a:spLocks/>
                          </wps:cNvSpPr>
                          <wps:spPr bwMode="auto">
                            <a:xfrm>
                              <a:off x="2876" y="1238"/>
                              <a:ext cx="186" cy="185"/>
                            </a:xfrm>
                            <a:custGeom>
                              <a:avLst/>
                              <a:gdLst>
                                <a:gd name="T0" fmla="*/ 0 w 186"/>
                                <a:gd name="T1" fmla="*/ 0 h 185"/>
                                <a:gd name="T2" fmla="*/ 0 w 186"/>
                                <a:gd name="T3" fmla="*/ 185 h 185"/>
                                <a:gd name="T4" fmla="*/ 186 w 186"/>
                                <a:gd name="T5" fmla="*/ 185 h 185"/>
                                <a:gd name="T6" fmla="*/ 0 w 186"/>
                                <a:gd name="T7" fmla="*/ 0 h 185"/>
                              </a:gdLst>
                              <a:ahLst/>
                              <a:cxnLst>
                                <a:cxn ang="0">
                                  <a:pos x="T0" y="T1"/>
                                </a:cxn>
                                <a:cxn ang="0">
                                  <a:pos x="T2" y="T3"/>
                                </a:cxn>
                                <a:cxn ang="0">
                                  <a:pos x="T4" y="T5"/>
                                </a:cxn>
                                <a:cxn ang="0">
                                  <a:pos x="T6" y="T7"/>
                                </a:cxn>
                              </a:cxnLst>
                              <a:rect l="0" t="0" r="r" b="b"/>
                              <a:pathLst>
                                <a:path w="186" h="185">
                                  <a:moveTo>
                                    <a:pt x="0" y="0"/>
                                  </a:moveTo>
                                  <a:lnTo>
                                    <a:pt x="0" y="185"/>
                                  </a:lnTo>
                                  <a:lnTo>
                                    <a:pt x="186" y="185"/>
                                  </a:lnTo>
                                  <a:lnTo>
                                    <a:pt x="0" y="0"/>
                                  </a:ln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75" name="Rectangle 874"/>
                        <wps:cNvSpPr>
                          <a:spLocks noChangeArrowheads="1"/>
                        </wps:cNvSpPr>
                        <wps:spPr bwMode="auto">
                          <a:xfrm>
                            <a:off x="4584700" y="2026920"/>
                            <a:ext cx="11493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TE2</w:t>
                              </w:r>
                            </w:p>
                          </w:txbxContent>
                        </wps:txbx>
                        <wps:bodyPr rot="0" vert="horz" wrap="square" lIns="0" tIns="0" rIns="0" bIns="0" anchor="t" anchorCtr="0" upright="1">
                          <a:noAutofit/>
                        </wps:bodyPr>
                      </wps:wsp>
                      <wps:wsp>
                        <wps:cNvPr id="876" name="Rectangle 875"/>
                        <wps:cNvSpPr>
                          <a:spLocks noChangeArrowheads="1"/>
                        </wps:cNvSpPr>
                        <wps:spPr bwMode="auto">
                          <a:xfrm>
                            <a:off x="4701540" y="1951355"/>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877" name="Group 876"/>
                        <wpg:cNvGrpSpPr>
                          <a:grpSpLocks/>
                        </wpg:cNvGrpSpPr>
                        <wpg:grpSpPr bwMode="auto">
                          <a:xfrm>
                            <a:off x="59055" y="881380"/>
                            <a:ext cx="997585" cy="2274570"/>
                            <a:chOff x="37" y="630"/>
                            <a:chExt cx="632" cy="1441"/>
                          </a:xfrm>
                        </wpg:grpSpPr>
                        <wps:wsp>
                          <wps:cNvPr id="878" name="Freeform 877"/>
                          <wps:cNvSpPr>
                            <a:spLocks/>
                          </wps:cNvSpPr>
                          <wps:spPr bwMode="auto">
                            <a:xfrm>
                              <a:off x="37" y="630"/>
                              <a:ext cx="632" cy="1441"/>
                            </a:xfrm>
                            <a:custGeom>
                              <a:avLst/>
                              <a:gdLst>
                                <a:gd name="T0" fmla="*/ 1525 w 10507"/>
                                <a:gd name="T1" fmla="*/ 0 h 24006"/>
                                <a:gd name="T2" fmla="*/ 0 w 10507"/>
                                <a:gd name="T3" fmla="*/ 1525 h 24006"/>
                                <a:gd name="T4" fmla="*/ 0 w 10507"/>
                                <a:gd name="T5" fmla="*/ 22482 h 24006"/>
                                <a:gd name="T6" fmla="*/ 1525 w 10507"/>
                                <a:gd name="T7" fmla="*/ 24006 h 24006"/>
                                <a:gd name="T8" fmla="*/ 8982 w 10507"/>
                                <a:gd name="T9" fmla="*/ 24006 h 24006"/>
                                <a:gd name="T10" fmla="*/ 10507 w 10507"/>
                                <a:gd name="T11" fmla="*/ 22482 h 24006"/>
                                <a:gd name="T12" fmla="*/ 10507 w 10507"/>
                                <a:gd name="T13" fmla="*/ 1525 h 24006"/>
                                <a:gd name="T14" fmla="*/ 8982 w 10507"/>
                                <a:gd name="T15" fmla="*/ 0 h 24006"/>
                                <a:gd name="T16" fmla="*/ 1525 w 10507"/>
                                <a:gd name="T17" fmla="*/ 0 h 24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07" h="24006">
                                  <a:moveTo>
                                    <a:pt x="1525" y="0"/>
                                  </a:moveTo>
                                  <a:cubicBezTo>
                                    <a:pt x="683" y="0"/>
                                    <a:pt x="0" y="683"/>
                                    <a:pt x="0" y="1525"/>
                                  </a:cubicBezTo>
                                  <a:lnTo>
                                    <a:pt x="0" y="22482"/>
                                  </a:lnTo>
                                  <a:cubicBezTo>
                                    <a:pt x="0" y="23324"/>
                                    <a:pt x="683" y="24006"/>
                                    <a:pt x="1525" y="24006"/>
                                  </a:cubicBezTo>
                                  <a:lnTo>
                                    <a:pt x="8982" y="24006"/>
                                  </a:lnTo>
                                  <a:cubicBezTo>
                                    <a:pt x="9824" y="24006"/>
                                    <a:pt x="10507" y="23324"/>
                                    <a:pt x="10507" y="22482"/>
                                  </a:cubicBezTo>
                                  <a:lnTo>
                                    <a:pt x="10507" y="1525"/>
                                  </a:lnTo>
                                  <a:cubicBezTo>
                                    <a:pt x="10507" y="683"/>
                                    <a:pt x="9824" y="0"/>
                                    <a:pt x="8982" y="0"/>
                                  </a:cubicBezTo>
                                  <a:lnTo>
                                    <a:pt x="1525" y="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79" name="Freeform 878"/>
                          <wps:cNvSpPr>
                            <a:spLocks/>
                          </wps:cNvSpPr>
                          <wps:spPr bwMode="auto">
                            <a:xfrm>
                              <a:off x="37" y="630"/>
                              <a:ext cx="632" cy="1441"/>
                            </a:xfrm>
                            <a:custGeom>
                              <a:avLst/>
                              <a:gdLst>
                                <a:gd name="T0" fmla="*/ 1525 w 10507"/>
                                <a:gd name="T1" fmla="*/ 0 h 24006"/>
                                <a:gd name="T2" fmla="*/ 0 w 10507"/>
                                <a:gd name="T3" fmla="*/ 1525 h 24006"/>
                                <a:gd name="T4" fmla="*/ 0 w 10507"/>
                                <a:gd name="T5" fmla="*/ 22482 h 24006"/>
                                <a:gd name="T6" fmla="*/ 1525 w 10507"/>
                                <a:gd name="T7" fmla="*/ 24006 h 24006"/>
                                <a:gd name="T8" fmla="*/ 8982 w 10507"/>
                                <a:gd name="T9" fmla="*/ 24006 h 24006"/>
                                <a:gd name="T10" fmla="*/ 10507 w 10507"/>
                                <a:gd name="T11" fmla="*/ 22482 h 24006"/>
                                <a:gd name="T12" fmla="*/ 10507 w 10507"/>
                                <a:gd name="T13" fmla="*/ 1525 h 24006"/>
                                <a:gd name="T14" fmla="*/ 8982 w 10507"/>
                                <a:gd name="T15" fmla="*/ 0 h 24006"/>
                                <a:gd name="T16" fmla="*/ 1525 w 10507"/>
                                <a:gd name="T17" fmla="*/ 0 h 24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07" h="24006">
                                  <a:moveTo>
                                    <a:pt x="1525" y="0"/>
                                  </a:moveTo>
                                  <a:cubicBezTo>
                                    <a:pt x="683" y="0"/>
                                    <a:pt x="0" y="683"/>
                                    <a:pt x="0" y="1525"/>
                                  </a:cubicBezTo>
                                  <a:lnTo>
                                    <a:pt x="0" y="22482"/>
                                  </a:lnTo>
                                  <a:cubicBezTo>
                                    <a:pt x="0" y="23324"/>
                                    <a:pt x="683" y="24006"/>
                                    <a:pt x="1525" y="24006"/>
                                  </a:cubicBezTo>
                                  <a:lnTo>
                                    <a:pt x="8982" y="24006"/>
                                  </a:lnTo>
                                  <a:cubicBezTo>
                                    <a:pt x="9824" y="24006"/>
                                    <a:pt x="10507" y="23324"/>
                                    <a:pt x="10507" y="22482"/>
                                  </a:cubicBezTo>
                                  <a:lnTo>
                                    <a:pt x="10507" y="1525"/>
                                  </a:lnTo>
                                  <a:cubicBezTo>
                                    <a:pt x="10507" y="683"/>
                                    <a:pt x="9824" y="0"/>
                                    <a:pt x="8982" y="0"/>
                                  </a:cubicBezTo>
                                  <a:lnTo>
                                    <a:pt x="1525" y="0"/>
                                  </a:ln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80" name="Line 879"/>
                        <wps:cNvCnPr/>
                        <wps:spPr bwMode="auto">
                          <a:xfrm flipH="1">
                            <a:off x="735965" y="1104265"/>
                            <a:ext cx="304165" cy="63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881" name="Line 880"/>
                        <wps:cNvCnPr/>
                        <wps:spPr bwMode="auto">
                          <a:xfrm flipH="1">
                            <a:off x="334645" y="1689100"/>
                            <a:ext cx="705485" cy="254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882" name="Line 881"/>
                        <wps:cNvCnPr/>
                        <wps:spPr bwMode="auto">
                          <a:xfrm>
                            <a:off x="845185" y="1981835"/>
                            <a:ext cx="1270" cy="29146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883" name="Line 882"/>
                        <wps:cNvCnPr/>
                        <wps:spPr bwMode="auto">
                          <a:xfrm flipH="1">
                            <a:off x="356870" y="2857500"/>
                            <a:ext cx="683260" cy="190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884" name="Group 883"/>
                        <wpg:cNvGrpSpPr>
                          <a:grpSpLocks/>
                        </wpg:cNvGrpSpPr>
                        <wpg:grpSpPr bwMode="auto">
                          <a:xfrm>
                            <a:off x="697865" y="2722245"/>
                            <a:ext cx="293370" cy="292735"/>
                            <a:chOff x="442" y="1796"/>
                            <a:chExt cx="186" cy="186"/>
                          </a:xfrm>
                        </wpg:grpSpPr>
                        <wps:wsp>
                          <wps:cNvPr id="885" name="Rectangle 884"/>
                          <wps:cNvSpPr>
                            <a:spLocks noChangeArrowheads="1"/>
                          </wps:cNvSpPr>
                          <wps:spPr bwMode="auto">
                            <a:xfrm>
                              <a:off x="442" y="1796"/>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Rectangle 885"/>
                          <wps:cNvSpPr>
                            <a:spLocks noChangeArrowheads="1"/>
                          </wps:cNvSpPr>
                          <wps:spPr bwMode="auto">
                            <a:xfrm>
                              <a:off x="442" y="1796"/>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87" name="Rectangle 886"/>
                        <wps:cNvSpPr>
                          <a:spLocks noChangeArrowheads="1"/>
                        </wps:cNvSpPr>
                        <wps:spPr bwMode="auto">
                          <a:xfrm>
                            <a:off x="782320" y="2828925"/>
                            <a:ext cx="12382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MT2</w:t>
                              </w:r>
                            </w:p>
                          </w:txbxContent>
                        </wps:txbx>
                        <wps:bodyPr rot="0" vert="horz" wrap="square" lIns="0" tIns="0" rIns="0" bIns="0" anchor="t" anchorCtr="0" upright="1">
                          <a:noAutofit/>
                        </wps:bodyPr>
                      </wps:wsp>
                      <wps:wsp>
                        <wps:cNvPr id="888" name="Rectangle 887"/>
                        <wps:cNvSpPr>
                          <a:spLocks noChangeArrowheads="1"/>
                        </wps:cNvSpPr>
                        <wps:spPr bwMode="auto">
                          <a:xfrm>
                            <a:off x="909320" y="2752725"/>
                            <a:ext cx="38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889" name="Group 888"/>
                        <wpg:cNvGrpSpPr>
                          <a:grpSpLocks/>
                        </wpg:cNvGrpSpPr>
                        <wpg:grpSpPr bwMode="auto">
                          <a:xfrm>
                            <a:off x="481965" y="2787015"/>
                            <a:ext cx="151765" cy="152400"/>
                            <a:chOff x="305" y="1837"/>
                            <a:chExt cx="96" cy="97"/>
                          </a:xfrm>
                        </wpg:grpSpPr>
                        <wps:wsp>
                          <wps:cNvPr id="890" name="Oval 889"/>
                          <wps:cNvSpPr>
                            <a:spLocks noChangeArrowheads="1"/>
                          </wps:cNvSpPr>
                          <wps:spPr bwMode="auto">
                            <a:xfrm>
                              <a:off x="305" y="1837"/>
                              <a:ext cx="96"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91" name="Oval 890"/>
                          <wps:cNvSpPr>
                            <a:spLocks noChangeArrowheads="1"/>
                          </wps:cNvSpPr>
                          <wps:spPr bwMode="auto">
                            <a:xfrm>
                              <a:off x="305" y="1837"/>
                              <a:ext cx="96"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92" name="Rectangle 891"/>
                        <wps:cNvSpPr>
                          <a:spLocks noChangeArrowheads="1"/>
                        </wps:cNvSpPr>
                        <wps:spPr bwMode="auto">
                          <a:xfrm>
                            <a:off x="498475" y="2803525"/>
                            <a:ext cx="463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R</w:t>
                              </w:r>
                            </w:p>
                          </w:txbxContent>
                        </wps:txbx>
                        <wps:bodyPr rot="0" vert="horz" wrap="square" lIns="0" tIns="0" rIns="0" bIns="0" anchor="t" anchorCtr="0" upright="1">
                          <a:noAutofit/>
                        </wps:bodyPr>
                      </wps:wsp>
                      <wps:wsp>
                        <wps:cNvPr id="893" name="Rectangle 892"/>
                        <wps:cNvSpPr>
                          <a:spLocks noChangeArrowheads="1"/>
                        </wps:cNvSpPr>
                        <wps:spPr bwMode="auto">
                          <a:xfrm>
                            <a:off x="544830" y="272796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894" name="Group 893"/>
                        <wpg:cNvGrpSpPr>
                          <a:grpSpLocks/>
                        </wpg:cNvGrpSpPr>
                        <wpg:grpSpPr bwMode="auto">
                          <a:xfrm>
                            <a:off x="107315" y="2717165"/>
                            <a:ext cx="292100" cy="292100"/>
                            <a:chOff x="68" y="1793"/>
                            <a:chExt cx="185" cy="185"/>
                          </a:xfrm>
                        </wpg:grpSpPr>
                        <wps:wsp>
                          <wps:cNvPr id="895" name="Freeform 894"/>
                          <wps:cNvSpPr>
                            <a:spLocks/>
                          </wps:cNvSpPr>
                          <wps:spPr bwMode="auto">
                            <a:xfrm>
                              <a:off x="68" y="1793"/>
                              <a:ext cx="185" cy="185"/>
                            </a:xfrm>
                            <a:custGeom>
                              <a:avLst/>
                              <a:gdLst>
                                <a:gd name="T0" fmla="*/ 185 w 185"/>
                                <a:gd name="T1" fmla="*/ 0 h 185"/>
                                <a:gd name="T2" fmla="*/ 185 w 185"/>
                                <a:gd name="T3" fmla="*/ 185 h 185"/>
                                <a:gd name="T4" fmla="*/ 0 w 185"/>
                                <a:gd name="T5" fmla="*/ 185 h 185"/>
                                <a:gd name="T6" fmla="*/ 185 w 185"/>
                                <a:gd name="T7" fmla="*/ 0 h 185"/>
                              </a:gdLst>
                              <a:ahLst/>
                              <a:cxnLst>
                                <a:cxn ang="0">
                                  <a:pos x="T0" y="T1"/>
                                </a:cxn>
                                <a:cxn ang="0">
                                  <a:pos x="T2" y="T3"/>
                                </a:cxn>
                                <a:cxn ang="0">
                                  <a:pos x="T4" y="T5"/>
                                </a:cxn>
                                <a:cxn ang="0">
                                  <a:pos x="T6" y="T7"/>
                                </a:cxn>
                              </a:cxnLst>
                              <a:rect l="0" t="0" r="r" b="b"/>
                              <a:pathLst>
                                <a:path w="185" h="185">
                                  <a:moveTo>
                                    <a:pt x="185" y="0"/>
                                  </a:moveTo>
                                  <a:lnTo>
                                    <a:pt x="185" y="185"/>
                                  </a:lnTo>
                                  <a:lnTo>
                                    <a:pt x="0" y="185"/>
                                  </a:lnTo>
                                  <a:lnTo>
                                    <a:pt x="1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895"/>
                          <wps:cNvSpPr>
                            <a:spLocks/>
                          </wps:cNvSpPr>
                          <wps:spPr bwMode="auto">
                            <a:xfrm>
                              <a:off x="68" y="1793"/>
                              <a:ext cx="185" cy="185"/>
                            </a:xfrm>
                            <a:custGeom>
                              <a:avLst/>
                              <a:gdLst>
                                <a:gd name="T0" fmla="*/ 185 w 185"/>
                                <a:gd name="T1" fmla="*/ 0 h 185"/>
                                <a:gd name="T2" fmla="*/ 185 w 185"/>
                                <a:gd name="T3" fmla="*/ 185 h 185"/>
                                <a:gd name="T4" fmla="*/ 0 w 185"/>
                                <a:gd name="T5" fmla="*/ 185 h 185"/>
                                <a:gd name="T6" fmla="*/ 185 w 185"/>
                                <a:gd name="T7" fmla="*/ 0 h 185"/>
                              </a:gdLst>
                              <a:ahLst/>
                              <a:cxnLst>
                                <a:cxn ang="0">
                                  <a:pos x="T0" y="T1"/>
                                </a:cxn>
                                <a:cxn ang="0">
                                  <a:pos x="T2" y="T3"/>
                                </a:cxn>
                                <a:cxn ang="0">
                                  <a:pos x="T4" y="T5"/>
                                </a:cxn>
                                <a:cxn ang="0">
                                  <a:pos x="T6" y="T7"/>
                                </a:cxn>
                              </a:cxnLst>
                              <a:rect l="0" t="0" r="r" b="b"/>
                              <a:pathLst>
                                <a:path w="185" h="185">
                                  <a:moveTo>
                                    <a:pt x="185" y="0"/>
                                  </a:moveTo>
                                  <a:lnTo>
                                    <a:pt x="185" y="185"/>
                                  </a:lnTo>
                                  <a:lnTo>
                                    <a:pt x="0" y="185"/>
                                  </a:lnTo>
                                  <a:lnTo>
                                    <a:pt x="185" y="0"/>
                                  </a:ln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97" name="Rectangle 896"/>
                        <wps:cNvSpPr>
                          <a:spLocks noChangeArrowheads="1"/>
                        </wps:cNvSpPr>
                        <wps:spPr bwMode="auto">
                          <a:xfrm>
                            <a:off x="249555" y="2927350"/>
                            <a:ext cx="11557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TE2</w:t>
                              </w:r>
                            </w:p>
                          </w:txbxContent>
                        </wps:txbx>
                        <wps:bodyPr rot="0" vert="horz" wrap="square" lIns="0" tIns="0" rIns="0" bIns="0" anchor="t" anchorCtr="0" upright="1">
                          <a:noAutofit/>
                        </wps:bodyPr>
                      </wps:wsp>
                      <wps:wsp>
                        <wps:cNvPr id="898" name="Rectangle 897"/>
                        <wps:cNvSpPr>
                          <a:spLocks noChangeArrowheads="1"/>
                        </wps:cNvSpPr>
                        <wps:spPr bwMode="auto">
                          <a:xfrm>
                            <a:off x="365760" y="285178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899" name="Group 898"/>
                        <wpg:cNvGrpSpPr>
                          <a:grpSpLocks/>
                        </wpg:cNvGrpSpPr>
                        <wpg:grpSpPr bwMode="auto">
                          <a:xfrm>
                            <a:off x="697865" y="968375"/>
                            <a:ext cx="293370" cy="293370"/>
                            <a:chOff x="442" y="685"/>
                            <a:chExt cx="186" cy="186"/>
                          </a:xfrm>
                        </wpg:grpSpPr>
                        <wps:wsp>
                          <wps:cNvPr id="900" name="Rectangle 899"/>
                          <wps:cNvSpPr>
                            <a:spLocks noChangeArrowheads="1"/>
                          </wps:cNvSpPr>
                          <wps:spPr bwMode="auto">
                            <a:xfrm>
                              <a:off x="442" y="685"/>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Rectangle 900"/>
                          <wps:cNvSpPr>
                            <a:spLocks noChangeArrowheads="1"/>
                          </wps:cNvSpPr>
                          <wps:spPr bwMode="auto">
                            <a:xfrm>
                              <a:off x="442" y="685"/>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02" name="Rectangle 901"/>
                        <wps:cNvSpPr>
                          <a:spLocks noChangeArrowheads="1"/>
                        </wps:cNvSpPr>
                        <wps:spPr bwMode="auto">
                          <a:xfrm>
                            <a:off x="782320" y="1075055"/>
                            <a:ext cx="1238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MT0</w:t>
                              </w:r>
                            </w:p>
                          </w:txbxContent>
                        </wps:txbx>
                        <wps:bodyPr rot="0" vert="horz" wrap="square" lIns="0" tIns="0" rIns="0" bIns="0" anchor="t" anchorCtr="0" upright="1">
                          <a:noAutofit/>
                        </wps:bodyPr>
                      </wps:wsp>
                      <wps:wsp>
                        <wps:cNvPr id="903" name="Rectangle 902"/>
                        <wps:cNvSpPr>
                          <a:spLocks noChangeArrowheads="1"/>
                        </wps:cNvSpPr>
                        <wps:spPr bwMode="auto">
                          <a:xfrm>
                            <a:off x="909320" y="99949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904" name="Line 903"/>
                        <wps:cNvCnPr/>
                        <wps:spPr bwMode="auto">
                          <a:xfrm flipH="1">
                            <a:off x="356870" y="2273300"/>
                            <a:ext cx="488315" cy="254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905" name="Group 904"/>
                        <wpg:cNvGrpSpPr>
                          <a:grpSpLocks/>
                        </wpg:cNvGrpSpPr>
                        <wpg:grpSpPr bwMode="auto">
                          <a:xfrm>
                            <a:off x="697865" y="1553210"/>
                            <a:ext cx="293370" cy="292735"/>
                            <a:chOff x="442" y="1056"/>
                            <a:chExt cx="186" cy="185"/>
                          </a:xfrm>
                        </wpg:grpSpPr>
                        <wps:wsp>
                          <wps:cNvPr id="906" name="Rectangle 905"/>
                          <wps:cNvSpPr>
                            <a:spLocks noChangeArrowheads="1"/>
                          </wps:cNvSpPr>
                          <wps:spPr bwMode="auto">
                            <a:xfrm>
                              <a:off x="442" y="1056"/>
                              <a:ext cx="18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Rectangle 906"/>
                          <wps:cNvSpPr>
                            <a:spLocks noChangeArrowheads="1"/>
                          </wps:cNvSpPr>
                          <wps:spPr bwMode="auto">
                            <a:xfrm>
                              <a:off x="442" y="1056"/>
                              <a:ext cx="186"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08" name="Rectangle 907"/>
                        <wps:cNvSpPr>
                          <a:spLocks noChangeArrowheads="1"/>
                        </wps:cNvSpPr>
                        <wps:spPr bwMode="auto">
                          <a:xfrm>
                            <a:off x="782320" y="1659255"/>
                            <a:ext cx="1238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MT1</w:t>
                              </w:r>
                            </w:p>
                          </w:txbxContent>
                        </wps:txbx>
                        <wps:bodyPr rot="0" vert="horz" wrap="square" lIns="0" tIns="0" rIns="0" bIns="0" anchor="t" anchorCtr="0" upright="1">
                          <a:noAutofit/>
                        </wps:bodyPr>
                      </wps:wsp>
                      <wps:wsp>
                        <wps:cNvPr id="909" name="Rectangle 908"/>
                        <wps:cNvSpPr>
                          <a:spLocks noChangeArrowheads="1"/>
                        </wps:cNvSpPr>
                        <wps:spPr bwMode="auto">
                          <a:xfrm>
                            <a:off x="909320" y="158369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910" name="Group 909"/>
                        <wpg:cNvGrpSpPr>
                          <a:grpSpLocks/>
                        </wpg:cNvGrpSpPr>
                        <wpg:grpSpPr bwMode="auto">
                          <a:xfrm>
                            <a:off x="481965" y="1618615"/>
                            <a:ext cx="151765" cy="151765"/>
                            <a:chOff x="305" y="1097"/>
                            <a:chExt cx="96" cy="96"/>
                          </a:xfrm>
                        </wpg:grpSpPr>
                        <wps:wsp>
                          <wps:cNvPr id="911" name="Oval 910"/>
                          <wps:cNvSpPr>
                            <a:spLocks noChangeArrowheads="1"/>
                          </wps:cNvSpPr>
                          <wps:spPr bwMode="auto">
                            <a:xfrm>
                              <a:off x="305" y="1097"/>
                              <a:ext cx="96"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12" name="Oval 911"/>
                          <wps:cNvSpPr>
                            <a:spLocks noChangeArrowheads="1"/>
                          </wps:cNvSpPr>
                          <wps:spPr bwMode="auto">
                            <a:xfrm>
                              <a:off x="305" y="1097"/>
                              <a:ext cx="96"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13" name="Rectangle 912"/>
                        <wps:cNvSpPr>
                          <a:spLocks noChangeArrowheads="1"/>
                        </wps:cNvSpPr>
                        <wps:spPr bwMode="auto">
                          <a:xfrm>
                            <a:off x="508635" y="1634490"/>
                            <a:ext cx="4254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S</w:t>
                              </w:r>
                            </w:p>
                          </w:txbxContent>
                        </wps:txbx>
                        <wps:bodyPr rot="0" vert="horz" wrap="square" lIns="0" tIns="0" rIns="0" bIns="0" anchor="t" anchorCtr="0" upright="1">
                          <a:noAutofit/>
                        </wps:bodyPr>
                      </wps:wsp>
                      <wps:wsp>
                        <wps:cNvPr id="914" name="Rectangle 913"/>
                        <wps:cNvSpPr>
                          <a:spLocks noChangeArrowheads="1"/>
                        </wps:cNvSpPr>
                        <wps:spPr bwMode="auto">
                          <a:xfrm>
                            <a:off x="551815" y="1558925"/>
                            <a:ext cx="368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915" name="Group 914"/>
                        <wpg:cNvGrpSpPr>
                          <a:grpSpLocks/>
                        </wpg:cNvGrpSpPr>
                        <wpg:grpSpPr bwMode="auto">
                          <a:xfrm>
                            <a:off x="107315" y="1548765"/>
                            <a:ext cx="292100" cy="292100"/>
                            <a:chOff x="68" y="1053"/>
                            <a:chExt cx="185" cy="185"/>
                          </a:xfrm>
                        </wpg:grpSpPr>
                        <wps:wsp>
                          <wps:cNvPr id="916" name="Freeform 915"/>
                          <wps:cNvSpPr>
                            <a:spLocks/>
                          </wps:cNvSpPr>
                          <wps:spPr bwMode="auto">
                            <a:xfrm>
                              <a:off x="68" y="1053"/>
                              <a:ext cx="185" cy="185"/>
                            </a:xfrm>
                            <a:custGeom>
                              <a:avLst/>
                              <a:gdLst>
                                <a:gd name="T0" fmla="*/ 185 w 185"/>
                                <a:gd name="T1" fmla="*/ 0 h 185"/>
                                <a:gd name="T2" fmla="*/ 185 w 185"/>
                                <a:gd name="T3" fmla="*/ 185 h 185"/>
                                <a:gd name="T4" fmla="*/ 0 w 185"/>
                                <a:gd name="T5" fmla="*/ 185 h 185"/>
                                <a:gd name="T6" fmla="*/ 185 w 185"/>
                                <a:gd name="T7" fmla="*/ 0 h 185"/>
                              </a:gdLst>
                              <a:ahLst/>
                              <a:cxnLst>
                                <a:cxn ang="0">
                                  <a:pos x="T0" y="T1"/>
                                </a:cxn>
                                <a:cxn ang="0">
                                  <a:pos x="T2" y="T3"/>
                                </a:cxn>
                                <a:cxn ang="0">
                                  <a:pos x="T4" y="T5"/>
                                </a:cxn>
                                <a:cxn ang="0">
                                  <a:pos x="T6" y="T7"/>
                                </a:cxn>
                              </a:cxnLst>
                              <a:rect l="0" t="0" r="r" b="b"/>
                              <a:pathLst>
                                <a:path w="185" h="185">
                                  <a:moveTo>
                                    <a:pt x="185" y="0"/>
                                  </a:moveTo>
                                  <a:lnTo>
                                    <a:pt x="185" y="185"/>
                                  </a:lnTo>
                                  <a:lnTo>
                                    <a:pt x="0" y="185"/>
                                  </a:lnTo>
                                  <a:lnTo>
                                    <a:pt x="1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916"/>
                          <wps:cNvSpPr>
                            <a:spLocks/>
                          </wps:cNvSpPr>
                          <wps:spPr bwMode="auto">
                            <a:xfrm>
                              <a:off x="68" y="1053"/>
                              <a:ext cx="185" cy="185"/>
                            </a:xfrm>
                            <a:custGeom>
                              <a:avLst/>
                              <a:gdLst>
                                <a:gd name="T0" fmla="*/ 185 w 185"/>
                                <a:gd name="T1" fmla="*/ 0 h 185"/>
                                <a:gd name="T2" fmla="*/ 185 w 185"/>
                                <a:gd name="T3" fmla="*/ 185 h 185"/>
                                <a:gd name="T4" fmla="*/ 0 w 185"/>
                                <a:gd name="T5" fmla="*/ 185 h 185"/>
                                <a:gd name="T6" fmla="*/ 185 w 185"/>
                                <a:gd name="T7" fmla="*/ 0 h 185"/>
                              </a:gdLst>
                              <a:ahLst/>
                              <a:cxnLst>
                                <a:cxn ang="0">
                                  <a:pos x="T0" y="T1"/>
                                </a:cxn>
                                <a:cxn ang="0">
                                  <a:pos x="T2" y="T3"/>
                                </a:cxn>
                                <a:cxn ang="0">
                                  <a:pos x="T4" y="T5"/>
                                </a:cxn>
                                <a:cxn ang="0">
                                  <a:pos x="T6" y="T7"/>
                                </a:cxn>
                              </a:cxnLst>
                              <a:rect l="0" t="0" r="r" b="b"/>
                              <a:pathLst>
                                <a:path w="185" h="185">
                                  <a:moveTo>
                                    <a:pt x="185" y="0"/>
                                  </a:moveTo>
                                  <a:lnTo>
                                    <a:pt x="185" y="185"/>
                                  </a:lnTo>
                                  <a:lnTo>
                                    <a:pt x="0" y="185"/>
                                  </a:lnTo>
                                  <a:lnTo>
                                    <a:pt x="185" y="0"/>
                                  </a:ln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18" name="Rectangle 917"/>
                        <wps:cNvSpPr>
                          <a:spLocks noChangeArrowheads="1"/>
                        </wps:cNvSpPr>
                        <wps:spPr bwMode="auto">
                          <a:xfrm>
                            <a:off x="249555" y="1757045"/>
                            <a:ext cx="1155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TE1</w:t>
                              </w:r>
                            </w:p>
                          </w:txbxContent>
                        </wps:txbx>
                        <wps:bodyPr rot="0" vert="horz" wrap="square" lIns="0" tIns="0" rIns="0" bIns="0" anchor="t" anchorCtr="0" upright="1">
                          <a:noAutofit/>
                        </wps:bodyPr>
                      </wps:wsp>
                      <wps:wsp>
                        <wps:cNvPr id="919" name="Rectangle 918"/>
                        <wps:cNvSpPr>
                          <a:spLocks noChangeArrowheads="1"/>
                        </wps:cNvSpPr>
                        <wps:spPr bwMode="auto">
                          <a:xfrm>
                            <a:off x="365760" y="168148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920" name="Group 919"/>
                        <wpg:cNvGrpSpPr>
                          <a:grpSpLocks/>
                        </wpg:cNvGrpSpPr>
                        <wpg:grpSpPr bwMode="auto">
                          <a:xfrm>
                            <a:off x="697865" y="2137410"/>
                            <a:ext cx="293370" cy="293370"/>
                            <a:chOff x="442" y="1426"/>
                            <a:chExt cx="186" cy="186"/>
                          </a:xfrm>
                        </wpg:grpSpPr>
                        <wps:wsp>
                          <wps:cNvPr id="921" name="Rectangle 920"/>
                          <wps:cNvSpPr>
                            <a:spLocks noChangeArrowheads="1"/>
                          </wps:cNvSpPr>
                          <wps:spPr bwMode="auto">
                            <a:xfrm>
                              <a:off x="442" y="1426"/>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Rectangle 921"/>
                          <wps:cNvSpPr>
                            <a:spLocks noChangeArrowheads="1"/>
                          </wps:cNvSpPr>
                          <wps:spPr bwMode="auto">
                            <a:xfrm>
                              <a:off x="442" y="1426"/>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23" name="Rectangle 922"/>
                        <wps:cNvSpPr>
                          <a:spLocks noChangeArrowheads="1"/>
                        </wps:cNvSpPr>
                        <wps:spPr bwMode="auto">
                          <a:xfrm>
                            <a:off x="768985" y="2240915"/>
                            <a:ext cx="15176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Rectangle 923"/>
                        <wps:cNvSpPr>
                          <a:spLocks noChangeArrowheads="1"/>
                        </wps:cNvSpPr>
                        <wps:spPr bwMode="auto">
                          <a:xfrm>
                            <a:off x="782320" y="2244090"/>
                            <a:ext cx="13208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spellStart"/>
                              <w:r>
                                <w:rPr>
                                  <w:rFonts w:cs="Helvetica"/>
                                  <w:color w:val="000000"/>
                                  <w:sz w:val="10"/>
                                  <w:szCs w:val="10"/>
                                </w:rPr>
                                <w:t>TAm</w:t>
                              </w:r>
                              <w:proofErr w:type="spellEnd"/>
                            </w:p>
                          </w:txbxContent>
                        </wps:txbx>
                        <wps:bodyPr rot="0" vert="horz" wrap="square" lIns="0" tIns="0" rIns="0" bIns="0" anchor="t" anchorCtr="0" upright="1">
                          <a:noAutofit/>
                        </wps:bodyPr>
                      </wps:wsp>
                      <wps:wsp>
                        <wps:cNvPr id="925" name="Rectangle 924"/>
                        <wps:cNvSpPr>
                          <a:spLocks noChangeArrowheads="1"/>
                        </wps:cNvSpPr>
                        <wps:spPr bwMode="auto">
                          <a:xfrm>
                            <a:off x="915670" y="2167890"/>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926" name="Group 925"/>
                        <wpg:cNvGrpSpPr>
                          <a:grpSpLocks/>
                        </wpg:cNvGrpSpPr>
                        <wpg:grpSpPr bwMode="auto">
                          <a:xfrm>
                            <a:off x="481965" y="2202815"/>
                            <a:ext cx="151765" cy="151765"/>
                            <a:chOff x="305" y="1467"/>
                            <a:chExt cx="96" cy="96"/>
                          </a:xfrm>
                        </wpg:grpSpPr>
                        <wps:wsp>
                          <wps:cNvPr id="927" name="Oval 926"/>
                          <wps:cNvSpPr>
                            <a:spLocks noChangeArrowheads="1"/>
                          </wps:cNvSpPr>
                          <wps:spPr bwMode="auto">
                            <a:xfrm>
                              <a:off x="305" y="1467"/>
                              <a:ext cx="96"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28" name="Oval 927"/>
                          <wps:cNvSpPr>
                            <a:spLocks noChangeArrowheads="1"/>
                          </wps:cNvSpPr>
                          <wps:spPr bwMode="auto">
                            <a:xfrm>
                              <a:off x="305" y="1467"/>
                              <a:ext cx="96"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29" name="Rectangle 928"/>
                        <wps:cNvSpPr>
                          <a:spLocks noChangeArrowheads="1"/>
                        </wps:cNvSpPr>
                        <wps:spPr bwMode="auto">
                          <a:xfrm>
                            <a:off x="508635" y="2229485"/>
                            <a:ext cx="4635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R</w:t>
                              </w:r>
                            </w:p>
                          </w:txbxContent>
                        </wps:txbx>
                        <wps:bodyPr rot="0" vert="horz" wrap="square" lIns="0" tIns="0" rIns="0" bIns="0" anchor="t" anchorCtr="0" upright="1">
                          <a:noAutofit/>
                        </wps:bodyPr>
                      </wps:wsp>
                      <wps:wsp>
                        <wps:cNvPr id="930" name="Rectangle 929"/>
                        <wps:cNvSpPr>
                          <a:spLocks noChangeArrowheads="1"/>
                        </wps:cNvSpPr>
                        <wps:spPr bwMode="auto">
                          <a:xfrm>
                            <a:off x="554990" y="215392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931" name="Group 930"/>
                        <wpg:cNvGrpSpPr>
                          <a:grpSpLocks/>
                        </wpg:cNvGrpSpPr>
                        <wpg:grpSpPr bwMode="auto">
                          <a:xfrm>
                            <a:off x="107315" y="2132965"/>
                            <a:ext cx="292100" cy="292100"/>
                            <a:chOff x="68" y="1423"/>
                            <a:chExt cx="185" cy="185"/>
                          </a:xfrm>
                        </wpg:grpSpPr>
                        <wps:wsp>
                          <wps:cNvPr id="932" name="Freeform 931"/>
                          <wps:cNvSpPr>
                            <a:spLocks/>
                          </wps:cNvSpPr>
                          <wps:spPr bwMode="auto">
                            <a:xfrm>
                              <a:off x="68" y="1423"/>
                              <a:ext cx="185" cy="185"/>
                            </a:xfrm>
                            <a:custGeom>
                              <a:avLst/>
                              <a:gdLst>
                                <a:gd name="T0" fmla="*/ 185 w 185"/>
                                <a:gd name="T1" fmla="*/ 0 h 185"/>
                                <a:gd name="T2" fmla="*/ 185 w 185"/>
                                <a:gd name="T3" fmla="*/ 185 h 185"/>
                                <a:gd name="T4" fmla="*/ 0 w 185"/>
                                <a:gd name="T5" fmla="*/ 185 h 185"/>
                                <a:gd name="T6" fmla="*/ 185 w 185"/>
                                <a:gd name="T7" fmla="*/ 0 h 185"/>
                              </a:gdLst>
                              <a:ahLst/>
                              <a:cxnLst>
                                <a:cxn ang="0">
                                  <a:pos x="T0" y="T1"/>
                                </a:cxn>
                                <a:cxn ang="0">
                                  <a:pos x="T2" y="T3"/>
                                </a:cxn>
                                <a:cxn ang="0">
                                  <a:pos x="T4" y="T5"/>
                                </a:cxn>
                                <a:cxn ang="0">
                                  <a:pos x="T6" y="T7"/>
                                </a:cxn>
                              </a:cxnLst>
                              <a:rect l="0" t="0" r="r" b="b"/>
                              <a:pathLst>
                                <a:path w="185" h="185">
                                  <a:moveTo>
                                    <a:pt x="185" y="0"/>
                                  </a:moveTo>
                                  <a:lnTo>
                                    <a:pt x="185" y="185"/>
                                  </a:lnTo>
                                  <a:lnTo>
                                    <a:pt x="0" y="185"/>
                                  </a:lnTo>
                                  <a:lnTo>
                                    <a:pt x="1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Freeform 932"/>
                          <wps:cNvSpPr>
                            <a:spLocks/>
                          </wps:cNvSpPr>
                          <wps:spPr bwMode="auto">
                            <a:xfrm>
                              <a:off x="68" y="1423"/>
                              <a:ext cx="185" cy="185"/>
                            </a:xfrm>
                            <a:custGeom>
                              <a:avLst/>
                              <a:gdLst>
                                <a:gd name="T0" fmla="*/ 185 w 185"/>
                                <a:gd name="T1" fmla="*/ 0 h 185"/>
                                <a:gd name="T2" fmla="*/ 185 w 185"/>
                                <a:gd name="T3" fmla="*/ 185 h 185"/>
                                <a:gd name="T4" fmla="*/ 0 w 185"/>
                                <a:gd name="T5" fmla="*/ 185 h 185"/>
                                <a:gd name="T6" fmla="*/ 185 w 185"/>
                                <a:gd name="T7" fmla="*/ 0 h 185"/>
                              </a:gdLst>
                              <a:ahLst/>
                              <a:cxnLst>
                                <a:cxn ang="0">
                                  <a:pos x="T0" y="T1"/>
                                </a:cxn>
                                <a:cxn ang="0">
                                  <a:pos x="T2" y="T3"/>
                                </a:cxn>
                                <a:cxn ang="0">
                                  <a:pos x="T4" y="T5"/>
                                </a:cxn>
                                <a:cxn ang="0">
                                  <a:pos x="T6" y="T7"/>
                                </a:cxn>
                              </a:cxnLst>
                              <a:rect l="0" t="0" r="r" b="b"/>
                              <a:pathLst>
                                <a:path w="185" h="185">
                                  <a:moveTo>
                                    <a:pt x="185" y="0"/>
                                  </a:moveTo>
                                  <a:lnTo>
                                    <a:pt x="185" y="185"/>
                                  </a:lnTo>
                                  <a:lnTo>
                                    <a:pt x="0" y="185"/>
                                  </a:lnTo>
                                  <a:lnTo>
                                    <a:pt x="185" y="0"/>
                                  </a:ln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34" name="Rectangle 933"/>
                        <wps:cNvSpPr>
                          <a:spLocks noChangeArrowheads="1"/>
                        </wps:cNvSpPr>
                        <wps:spPr bwMode="auto">
                          <a:xfrm>
                            <a:off x="249555" y="2341245"/>
                            <a:ext cx="1155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TE2</w:t>
                              </w:r>
                            </w:p>
                          </w:txbxContent>
                        </wps:txbx>
                        <wps:bodyPr rot="0" vert="horz" wrap="square" lIns="0" tIns="0" rIns="0" bIns="0" anchor="t" anchorCtr="0" upright="1">
                          <a:noAutofit/>
                        </wps:bodyPr>
                      </wps:wsp>
                      <wps:wsp>
                        <wps:cNvPr id="935" name="Rectangle 934"/>
                        <wps:cNvSpPr>
                          <a:spLocks noChangeArrowheads="1"/>
                        </wps:cNvSpPr>
                        <wps:spPr bwMode="auto">
                          <a:xfrm>
                            <a:off x="365760" y="226568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936" name="Line 935"/>
                        <wps:cNvCnPr/>
                        <wps:spPr bwMode="auto">
                          <a:xfrm>
                            <a:off x="454660" y="1689100"/>
                            <a:ext cx="1270" cy="29273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937" name="Line 936"/>
                        <wps:cNvCnPr/>
                        <wps:spPr bwMode="auto">
                          <a:xfrm>
                            <a:off x="454660" y="1981835"/>
                            <a:ext cx="390525" cy="127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938" name="Rectangle 937"/>
                        <wps:cNvSpPr>
                          <a:spLocks noChangeArrowheads="1"/>
                        </wps:cNvSpPr>
                        <wps:spPr bwMode="auto">
                          <a:xfrm>
                            <a:off x="552450" y="1656715"/>
                            <a:ext cx="5207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gramStart"/>
                              <w:r>
                                <w:rPr>
                                  <w:rFonts w:cs="Helvetica"/>
                                  <w:color w:val="000000"/>
                                  <w:sz w:val="10"/>
                                  <w:szCs w:val="10"/>
                                </w:rPr>
                                <w:t>m</w:t>
                              </w:r>
                              <w:proofErr w:type="gramEnd"/>
                            </w:p>
                          </w:txbxContent>
                        </wps:txbx>
                        <wps:bodyPr rot="0" vert="horz" wrap="square" lIns="0" tIns="0" rIns="0" bIns="0" anchor="t" anchorCtr="0" upright="1">
                          <a:noAutofit/>
                        </wps:bodyPr>
                      </wps:wsp>
                      <wps:wsp>
                        <wps:cNvPr id="939" name="Rectangle 938"/>
                        <wps:cNvSpPr>
                          <a:spLocks noChangeArrowheads="1"/>
                        </wps:cNvSpPr>
                        <wps:spPr bwMode="auto">
                          <a:xfrm>
                            <a:off x="606425" y="1580515"/>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940" name="Rectangle 939"/>
                        <wps:cNvSpPr>
                          <a:spLocks noChangeArrowheads="1"/>
                        </wps:cNvSpPr>
                        <wps:spPr bwMode="auto">
                          <a:xfrm>
                            <a:off x="552450" y="2249805"/>
                            <a:ext cx="5207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gramStart"/>
                              <w:r>
                                <w:rPr>
                                  <w:rFonts w:cs="Helvetica"/>
                                  <w:color w:val="000000"/>
                                  <w:sz w:val="10"/>
                                  <w:szCs w:val="10"/>
                                </w:rPr>
                                <w:t>m</w:t>
                              </w:r>
                              <w:proofErr w:type="gramEnd"/>
                            </w:p>
                          </w:txbxContent>
                        </wps:txbx>
                        <wps:bodyPr rot="0" vert="horz" wrap="square" lIns="0" tIns="0" rIns="0" bIns="0" anchor="t" anchorCtr="0" upright="1">
                          <a:noAutofit/>
                        </wps:bodyPr>
                      </wps:wsp>
                      <wps:wsp>
                        <wps:cNvPr id="941" name="Rectangle 940"/>
                        <wps:cNvSpPr>
                          <a:spLocks noChangeArrowheads="1"/>
                        </wps:cNvSpPr>
                        <wps:spPr bwMode="auto">
                          <a:xfrm>
                            <a:off x="606425" y="2174240"/>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942" name="Rectangle 941"/>
                        <wps:cNvSpPr>
                          <a:spLocks noChangeArrowheads="1"/>
                        </wps:cNvSpPr>
                        <wps:spPr bwMode="auto">
                          <a:xfrm>
                            <a:off x="552450" y="2835910"/>
                            <a:ext cx="5207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gramStart"/>
                              <w:r>
                                <w:rPr>
                                  <w:rFonts w:cs="Helvetica"/>
                                  <w:color w:val="000000"/>
                                  <w:sz w:val="10"/>
                                  <w:szCs w:val="10"/>
                                </w:rPr>
                                <w:t>m</w:t>
                              </w:r>
                              <w:proofErr w:type="gramEnd"/>
                            </w:p>
                          </w:txbxContent>
                        </wps:txbx>
                        <wps:bodyPr rot="0" vert="horz" wrap="square" lIns="0" tIns="0" rIns="0" bIns="0" anchor="t" anchorCtr="0" upright="1">
                          <a:noAutofit/>
                        </wps:bodyPr>
                      </wps:wsp>
                      <wps:wsp>
                        <wps:cNvPr id="943" name="Rectangle 942"/>
                        <wps:cNvSpPr>
                          <a:spLocks noChangeArrowheads="1"/>
                        </wps:cNvSpPr>
                        <wps:spPr bwMode="auto">
                          <a:xfrm>
                            <a:off x="606425" y="2759710"/>
                            <a:ext cx="374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944" name="Rectangle 943"/>
                        <wps:cNvSpPr>
                          <a:spLocks noChangeArrowheads="1"/>
                        </wps:cNvSpPr>
                        <wps:spPr bwMode="auto">
                          <a:xfrm>
                            <a:off x="313055" y="1157605"/>
                            <a:ext cx="10922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Rectangle 944"/>
                        <wps:cNvSpPr>
                          <a:spLocks noChangeArrowheads="1"/>
                        </wps:cNvSpPr>
                        <wps:spPr bwMode="auto">
                          <a:xfrm>
                            <a:off x="325120" y="1161415"/>
                            <a:ext cx="9461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ME</w:t>
                              </w:r>
                            </w:p>
                          </w:txbxContent>
                        </wps:txbx>
                        <wps:bodyPr rot="0" vert="horz" wrap="square" lIns="0" tIns="0" rIns="0" bIns="0" anchor="t" anchorCtr="0" upright="1">
                          <a:noAutofit/>
                        </wps:bodyPr>
                      </wps:wsp>
                      <wps:wsp>
                        <wps:cNvPr id="946" name="Rectangle 945"/>
                        <wps:cNvSpPr>
                          <a:spLocks noChangeArrowheads="1"/>
                        </wps:cNvSpPr>
                        <wps:spPr bwMode="auto">
                          <a:xfrm>
                            <a:off x="422275" y="108585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947" name="Group 946"/>
                        <wpg:cNvGrpSpPr>
                          <a:grpSpLocks/>
                        </wpg:cNvGrpSpPr>
                        <wpg:grpSpPr bwMode="auto">
                          <a:xfrm>
                            <a:off x="1998980" y="1845945"/>
                            <a:ext cx="293370" cy="293370"/>
                            <a:chOff x="1266" y="1241"/>
                            <a:chExt cx="186" cy="186"/>
                          </a:xfrm>
                        </wpg:grpSpPr>
                        <wps:wsp>
                          <wps:cNvPr id="948" name="Rectangle 947"/>
                          <wps:cNvSpPr>
                            <a:spLocks noChangeArrowheads="1"/>
                          </wps:cNvSpPr>
                          <wps:spPr bwMode="auto">
                            <a:xfrm>
                              <a:off x="1266" y="1241"/>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9" name="Rectangle 948"/>
                          <wps:cNvSpPr>
                            <a:spLocks noChangeArrowheads="1"/>
                          </wps:cNvSpPr>
                          <wps:spPr bwMode="auto">
                            <a:xfrm>
                              <a:off x="1266" y="1241"/>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50" name="Rectangle 949"/>
                        <wps:cNvSpPr>
                          <a:spLocks noChangeArrowheads="1"/>
                        </wps:cNvSpPr>
                        <wps:spPr bwMode="auto">
                          <a:xfrm>
                            <a:off x="2070100" y="1948180"/>
                            <a:ext cx="15176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Rectangle 950"/>
                        <wps:cNvSpPr>
                          <a:spLocks noChangeArrowheads="1"/>
                        </wps:cNvSpPr>
                        <wps:spPr bwMode="auto">
                          <a:xfrm>
                            <a:off x="2080895" y="1951355"/>
                            <a:ext cx="13081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BSC</w:t>
                              </w:r>
                            </w:p>
                          </w:txbxContent>
                        </wps:txbx>
                        <wps:bodyPr rot="0" vert="horz" wrap="square" lIns="0" tIns="0" rIns="0" bIns="0" anchor="t" anchorCtr="0" upright="1">
                          <a:noAutofit/>
                        </wps:bodyPr>
                      </wps:wsp>
                      <wps:wsp>
                        <wps:cNvPr id="952" name="Rectangle 951"/>
                        <wps:cNvSpPr>
                          <a:spLocks noChangeArrowheads="1"/>
                        </wps:cNvSpPr>
                        <wps:spPr bwMode="auto">
                          <a:xfrm>
                            <a:off x="2211705" y="187579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953" name="Line 952"/>
                        <wps:cNvCnPr/>
                        <wps:spPr bwMode="auto">
                          <a:xfrm flipH="1" flipV="1">
                            <a:off x="1419225" y="1299845"/>
                            <a:ext cx="433070" cy="18288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954" name="Group 953"/>
                        <wpg:cNvGrpSpPr>
                          <a:grpSpLocks/>
                        </wpg:cNvGrpSpPr>
                        <wpg:grpSpPr bwMode="auto">
                          <a:xfrm>
                            <a:off x="1414780" y="1261745"/>
                            <a:ext cx="291465" cy="291465"/>
                            <a:chOff x="896" y="871"/>
                            <a:chExt cx="185" cy="185"/>
                          </a:xfrm>
                        </wpg:grpSpPr>
                        <wps:wsp>
                          <wps:cNvPr id="955" name="Rectangle 954"/>
                          <wps:cNvSpPr>
                            <a:spLocks noChangeArrowheads="1"/>
                          </wps:cNvSpPr>
                          <wps:spPr bwMode="auto">
                            <a:xfrm>
                              <a:off x="896" y="871"/>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Rectangle 955"/>
                          <wps:cNvSpPr>
                            <a:spLocks noChangeArrowheads="1"/>
                          </wps:cNvSpPr>
                          <wps:spPr bwMode="auto">
                            <a:xfrm>
                              <a:off x="896" y="871"/>
                              <a:ext cx="185"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57" name="Rectangle 956"/>
                        <wps:cNvSpPr>
                          <a:spLocks noChangeArrowheads="1"/>
                        </wps:cNvSpPr>
                        <wps:spPr bwMode="auto">
                          <a:xfrm>
                            <a:off x="1461770" y="1353185"/>
                            <a:ext cx="18478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Rectangle 957"/>
                        <wps:cNvSpPr>
                          <a:spLocks noChangeArrowheads="1"/>
                        </wps:cNvSpPr>
                        <wps:spPr bwMode="auto">
                          <a:xfrm>
                            <a:off x="1474470" y="1356360"/>
                            <a:ext cx="16637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LPDE</w:t>
                              </w:r>
                            </w:p>
                          </w:txbxContent>
                        </wps:txbx>
                        <wps:bodyPr rot="0" vert="horz" wrap="square" lIns="0" tIns="0" rIns="0" bIns="0" anchor="t" anchorCtr="0" upright="1">
                          <a:noAutofit/>
                        </wps:bodyPr>
                      </wps:wsp>
                      <wps:wsp>
                        <wps:cNvPr id="959" name="Rectangle 958"/>
                        <wps:cNvSpPr>
                          <a:spLocks noChangeArrowheads="1"/>
                        </wps:cNvSpPr>
                        <wps:spPr bwMode="auto">
                          <a:xfrm>
                            <a:off x="1640840" y="1280795"/>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960" name="Group 959"/>
                        <wpg:cNvGrpSpPr>
                          <a:grpSpLocks/>
                        </wpg:cNvGrpSpPr>
                        <wpg:grpSpPr bwMode="auto">
                          <a:xfrm>
                            <a:off x="1771650" y="1402080"/>
                            <a:ext cx="141605" cy="151130"/>
                            <a:chOff x="1122" y="960"/>
                            <a:chExt cx="90" cy="96"/>
                          </a:xfrm>
                        </wpg:grpSpPr>
                        <wps:wsp>
                          <wps:cNvPr id="961" name="Oval 960"/>
                          <wps:cNvSpPr>
                            <a:spLocks noChangeArrowheads="1"/>
                          </wps:cNvSpPr>
                          <wps:spPr bwMode="auto">
                            <a:xfrm>
                              <a:off x="1122" y="960"/>
                              <a:ext cx="90"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62" name="Oval 961"/>
                          <wps:cNvSpPr>
                            <a:spLocks noChangeArrowheads="1"/>
                          </wps:cNvSpPr>
                          <wps:spPr bwMode="auto">
                            <a:xfrm>
                              <a:off x="1122" y="960"/>
                              <a:ext cx="90"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63" name="Rectangle 962"/>
                        <wps:cNvSpPr>
                          <a:spLocks noChangeArrowheads="1"/>
                        </wps:cNvSpPr>
                        <wps:spPr bwMode="auto">
                          <a:xfrm>
                            <a:off x="1789430" y="1429385"/>
                            <a:ext cx="6286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Rectangle 963"/>
                        <wps:cNvSpPr>
                          <a:spLocks noChangeArrowheads="1"/>
                        </wps:cNvSpPr>
                        <wps:spPr bwMode="auto">
                          <a:xfrm>
                            <a:off x="1799590" y="1416050"/>
                            <a:ext cx="4318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E</w:t>
                              </w:r>
                            </w:p>
                          </w:txbxContent>
                        </wps:txbx>
                        <wps:bodyPr rot="0" vert="horz" wrap="square" lIns="0" tIns="0" rIns="0" bIns="0" anchor="t" anchorCtr="0" upright="1">
                          <a:noAutofit/>
                        </wps:bodyPr>
                      </wps:wsp>
                      <wps:wsp>
                        <wps:cNvPr id="965" name="Rectangle 964"/>
                        <wps:cNvSpPr>
                          <a:spLocks noChangeArrowheads="1"/>
                        </wps:cNvSpPr>
                        <wps:spPr bwMode="auto">
                          <a:xfrm>
                            <a:off x="1842770" y="1340485"/>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966" name="Rectangle 965"/>
                        <wps:cNvSpPr>
                          <a:spLocks noChangeArrowheads="1"/>
                        </wps:cNvSpPr>
                        <wps:spPr bwMode="auto">
                          <a:xfrm>
                            <a:off x="1852295" y="1449705"/>
                            <a:ext cx="342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w:t>
                              </w:r>
                            </w:p>
                          </w:txbxContent>
                        </wps:txbx>
                        <wps:bodyPr rot="0" vert="horz" wrap="square" lIns="0" tIns="0" rIns="0" bIns="0" anchor="t" anchorCtr="0" upright="1">
                          <a:noAutofit/>
                        </wps:bodyPr>
                      </wps:wsp>
                      <wps:wsp>
                        <wps:cNvPr id="967" name="Rectangle 966"/>
                        <wps:cNvSpPr>
                          <a:spLocks noChangeArrowheads="1"/>
                        </wps:cNvSpPr>
                        <wps:spPr bwMode="auto">
                          <a:xfrm>
                            <a:off x="1888490" y="137414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968" name="Group 967"/>
                        <wpg:cNvGrpSpPr>
                          <a:grpSpLocks/>
                        </wpg:cNvGrpSpPr>
                        <wpg:grpSpPr bwMode="auto">
                          <a:xfrm>
                            <a:off x="1414780" y="816610"/>
                            <a:ext cx="291465" cy="293370"/>
                            <a:chOff x="896" y="589"/>
                            <a:chExt cx="185" cy="186"/>
                          </a:xfrm>
                        </wpg:grpSpPr>
                        <wps:wsp>
                          <wps:cNvPr id="969" name="Rectangle 968"/>
                          <wps:cNvSpPr>
                            <a:spLocks noChangeArrowheads="1"/>
                          </wps:cNvSpPr>
                          <wps:spPr bwMode="auto">
                            <a:xfrm>
                              <a:off x="896" y="589"/>
                              <a:ext cx="185"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Rectangle 969"/>
                          <wps:cNvSpPr>
                            <a:spLocks noChangeArrowheads="1"/>
                          </wps:cNvSpPr>
                          <wps:spPr bwMode="auto">
                            <a:xfrm>
                              <a:off x="896" y="589"/>
                              <a:ext cx="185"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71" name="Rectangle 970"/>
                        <wps:cNvSpPr>
                          <a:spLocks noChangeArrowheads="1"/>
                        </wps:cNvSpPr>
                        <wps:spPr bwMode="auto">
                          <a:xfrm>
                            <a:off x="1461770" y="919480"/>
                            <a:ext cx="19558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71"/>
                        <wps:cNvSpPr>
                          <a:spLocks noChangeArrowheads="1"/>
                        </wps:cNvSpPr>
                        <wps:spPr bwMode="auto">
                          <a:xfrm>
                            <a:off x="1474470" y="923925"/>
                            <a:ext cx="17653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NPDB</w:t>
                              </w:r>
                            </w:p>
                          </w:txbxContent>
                        </wps:txbx>
                        <wps:bodyPr rot="0" vert="horz" wrap="square" lIns="0" tIns="0" rIns="0" bIns="0" anchor="t" anchorCtr="0" upright="1">
                          <a:noAutofit/>
                        </wps:bodyPr>
                      </wps:wsp>
                      <wps:wsp>
                        <wps:cNvPr id="973" name="Rectangle 972"/>
                        <wps:cNvSpPr>
                          <a:spLocks noChangeArrowheads="1"/>
                        </wps:cNvSpPr>
                        <wps:spPr bwMode="auto">
                          <a:xfrm>
                            <a:off x="1650365" y="847725"/>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974" name="Line 973"/>
                        <wps:cNvCnPr/>
                        <wps:spPr bwMode="auto">
                          <a:xfrm flipH="1" flipV="1">
                            <a:off x="1701800" y="984885"/>
                            <a:ext cx="1083310" cy="45466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975" name="Group 974"/>
                        <wpg:cNvGrpSpPr>
                          <a:grpSpLocks/>
                        </wpg:cNvGrpSpPr>
                        <wpg:grpSpPr bwMode="auto">
                          <a:xfrm>
                            <a:off x="1793875" y="979170"/>
                            <a:ext cx="139700" cy="151130"/>
                            <a:chOff x="1136" y="692"/>
                            <a:chExt cx="89" cy="96"/>
                          </a:xfrm>
                        </wpg:grpSpPr>
                        <wps:wsp>
                          <wps:cNvPr id="976" name="Oval 975"/>
                          <wps:cNvSpPr>
                            <a:spLocks noChangeArrowheads="1"/>
                          </wps:cNvSpPr>
                          <wps:spPr bwMode="auto">
                            <a:xfrm>
                              <a:off x="1136" y="692"/>
                              <a:ext cx="89"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77" name="Oval 976"/>
                          <wps:cNvSpPr>
                            <a:spLocks noChangeArrowheads="1"/>
                          </wps:cNvSpPr>
                          <wps:spPr bwMode="auto">
                            <a:xfrm>
                              <a:off x="1136" y="692"/>
                              <a:ext cx="89"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78" name="Rectangle 977"/>
                        <wps:cNvSpPr>
                          <a:spLocks noChangeArrowheads="1"/>
                        </wps:cNvSpPr>
                        <wps:spPr bwMode="auto">
                          <a:xfrm>
                            <a:off x="1831340" y="1016635"/>
                            <a:ext cx="53340" cy="8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9" name="Rectangle 978"/>
                        <wps:cNvSpPr>
                          <a:spLocks noChangeArrowheads="1"/>
                        </wps:cNvSpPr>
                        <wps:spPr bwMode="auto">
                          <a:xfrm>
                            <a:off x="1842770" y="1006475"/>
                            <a:ext cx="381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Z</w:t>
                              </w:r>
                            </w:p>
                          </w:txbxContent>
                        </wps:txbx>
                        <wps:bodyPr rot="0" vert="horz" wrap="square" lIns="0" tIns="0" rIns="0" bIns="0" anchor="t" anchorCtr="0" upright="1">
                          <a:noAutofit/>
                        </wps:bodyPr>
                      </wps:wsp>
                      <wps:wsp>
                        <wps:cNvPr id="980" name="Rectangle 979"/>
                        <wps:cNvSpPr>
                          <a:spLocks noChangeArrowheads="1"/>
                        </wps:cNvSpPr>
                        <wps:spPr bwMode="auto">
                          <a:xfrm>
                            <a:off x="1881505" y="93027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981" name="Rectangle 980"/>
                        <wps:cNvSpPr>
                          <a:spLocks noChangeArrowheads="1"/>
                        </wps:cNvSpPr>
                        <wps:spPr bwMode="auto">
                          <a:xfrm>
                            <a:off x="2655570" y="2543810"/>
                            <a:ext cx="15113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 name="Rectangle 981"/>
                        <wps:cNvSpPr>
                          <a:spLocks noChangeArrowheads="1"/>
                        </wps:cNvSpPr>
                        <wps:spPr bwMode="auto">
                          <a:xfrm>
                            <a:off x="2665095" y="2548255"/>
                            <a:ext cx="12573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HLR</w:t>
                              </w:r>
                            </w:p>
                          </w:txbxContent>
                        </wps:txbx>
                        <wps:bodyPr rot="0" vert="horz" wrap="square" lIns="0" tIns="0" rIns="0" bIns="0" anchor="t" anchorCtr="0" upright="1">
                          <a:noAutofit/>
                        </wps:bodyPr>
                      </wps:wsp>
                      <wps:wsp>
                        <wps:cNvPr id="983" name="Rectangle 982"/>
                        <wps:cNvSpPr>
                          <a:spLocks noChangeArrowheads="1"/>
                        </wps:cNvSpPr>
                        <wps:spPr bwMode="auto">
                          <a:xfrm>
                            <a:off x="2790825" y="247269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984" name="Line 983"/>
                        <wps:cNvCnPr/>
                        <wps:spPr bwMode="auto">
                          <a:xfrm flipV="1">
                            <a:off x="2546985" y="1937385"/>
                            <a:ext cx="635" cy="19558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985" name="Rectangle 984"/>
                        <wps:cNvSpPr>
                          <a:spLocks noChangeArrowheads="1"/>
                        </wps:cNvSpPr>
                        <wps:spPr bwMode="auto">
                          <a:xfrm>
                            <a:off x="2428240" y="1449705"/>
                            <a:ext cx="342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1</w:t>
                              </w:r>
                            </w:p>
                          </w:txbxContent>
                        </wps:txbx>
                        <wps:bodyPr rot="0" vert="horz" wrap="square" lIns="0" tIns="0" rIns="0" bIns="0" anchor="t" anchorCtr="0" upright="1">
                          <a:noAutofit/>
                        </wps:bodyPr>
                      </wps:wsp>
                      <wps:wsp>
                        <wps:cNvPr id="986" name="Rectangle 985"/>
                        <wps:cNvSpPr>
                          <a:spLocks noChangeArrowheads="1"/>
                        </wps:cNvSpPr>
                        <wps:spPr bwMode="auto">
                          <a:xfrm>
                            <a:off x="2462530" y="137414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987" name="Group 986"/>
                        <wpg:cNvGrpSpPr>
                          <a:grpSpLocks/>
                        </wpg:cNvGrpSpPr>
                        <wpg:grpSpPr bwMode="auto">
                          <a:xfrm>
                            <a:off x="2497455" y="2202815"/>
                            <a:ext cx="142240" cy="151765"/>
                            <a:chOff x="1582" y="1467"/>
                            <a:chExt cx="90" cy="96"/>
                          </a:xfrm>
                        </wpg:grpSpPr>
                        <wps:wsp>
                          <wps:cNvPr id="988" name="Oval 987"/>
                          <wps:cNvSpPr>
                            <a:spLocks noChangeArrowheads="1"/>
                          </wps:cNvSpPr>
                          <wps:spPr bwMode="auto">
                            <a:xfrm>
                              <a:off x="1582" y="1467"/>
                              <a:ext cx="90"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89" name="Oval 988"/>
                          <wps:cNvSpPr>
                            <a:spLocks noChangeArrowheads="1"/>
                          </wps:cNvSpPr>
                          <wps:spPr bwMode="auto">
                            <a:xfrm>
                              <a:off x="1582" y="1467"/>
                              <a:ext cx="90"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90" name="Rectangle 989"/>
                        <wps:cNvSpPr>
                          <a:spLocks noChangeArrowheads="1"/>
                        </wps:cNvSpPr>
                        <wps:spPr bwMode="auto">
                          <a:xfrm>
                            <a:off x="2524760" y="2240915"/>
                            <a:ext cx="5334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Rectangle 990"/>
                        <wps:cNvSpPr>
                          <a:spLocks noChangeArrowheads="1"/>
                        </wps:cNvSpPr>
                        <wps:spPr bwMode="auto">
                          <a:xfrm>
                            <a:off x="2536825" y="2229485"/>
                            <a:ext cx="381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Z</w:t>
                              </w:r>
                            </w:p>
                          </w:txbxContent>
                        </wps:txbx>
                        <wps:bodyPr rot="0" vert="horz" wrap="square" lIns="0" tIns="0" rIns="0" bIns="0" anchor="t" anchorCtr="0" upright="1">
                          <a:noAutofit/>
                        </wps:bodyPr>
                      </wps:wsp>
                      <wps:wsp>
                        <wps:cNvPr id="992" name="Rectangle 991"/>
                        <wps:cNvSpPr>
                          <a:spLocks noChangeArrowheads="1"/>
                        </wps:cNvSpPr>
                        <wps:spPr bwMode="auto">
                          <a:xfrm>
                            <a:off x="2576195" y="215392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993" name="Rectangle 992"/>
                        <wps:cNvSpPr>
                          <a:spLocks noChangeArrowheads="1"/>
                        </wps:cNvSpPr>
                        <wps:spPr bwMode="auto">
                          <a:xfrm>
                            <a:off x="2578735" y="2249805"/>
                            <a:ext cx="342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2</w:t>
                              </w:r>
                            </w:p>
                          </w:txbxContent>
                        </wps:txbx>
                        <wps:bodyPr rot="0" vert="horz" wrap="square" lIns="0" tIns="0" rIns="0" bIns="0" anchor="t" anchorCtr="0" upright="1">
                          <a:noAutofit/>
                        </wps:bodyPr>
                      </wps:wsp>
                      <wps:wsp>
                        <wps:cNvPr id="994" name="Rectangle 993"/>
                        <wps:cNvSpPr>
                          <a:spLocks noChangeArrowheads="1"/>
                        </wps:cNvSpPr>
                        <wps:spPr bwMode="auto">
                          <a:xfrm>
                            <a:off x="2614295" y="217424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995" name="Line 994"/>
                        <wps:cNvCnPr/>
                        <wps:spPr bwMode="auto">
                          <a:xfrm flipV="1">
                            <a:off x="2146300" y="2155190"/>
                            <a:ext cx="215900" cy="20510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996" name="Group 995"/>
                        <wpg:cNvGrpSpPr>
                          <a:grpSpLocks/>
                        </wpg:cNvGrpSpPr>
                        <wpg:grpSpPr bwMode="auto">
                          <a:xfrm>
                            <a:off x="2063750" y="2246630"/>
                            <a:ext cx="142240" cy="151765"/>
                            <a:chOff x="1307" y="1495"/>
                            <a:chExt cx="90" cy="96"/>
                          </a:xfrm>
                        </wpg:grpSpPr>
                        <wps:wsp>
                          <wps:cNvPr id="997" name="Oval 996"/>
                          <wps:cNvSpPr>
                            <a:spLocks noChangeArrowheads="1"/>
                          </wps:cNvSpPr>
                          <wps:spPr bwMode="auto">
                            <a:xfrm>
                              <a:off x="1307" y="1495"/>
                              <a:ext cx="90"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98" name="Oval 997"/>
                          <wps:cNvSpPr>
                            <a:spLocks noChangeArrowheads="1"/>
                          </wps:cNvSpPr>
                          <wps:spPr bwMode="auto">
                            <a:xfrm>
                              <a:off x="1307" y="1495"/>
                              <a:ext cx="90"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99" name="Rectangle 998"/>
                        <wps:cNvSpPr>
                          <a:spLocks noChangeArrowheads="1"/>
                        </wps:cNvSpPr>
                        <wps:spPr bwMode="auto">
                          <a:xfrm>
                            <a:off x="2092325" y="2273300"/>
                            <a:ext cx="5397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Rectangle 999"/>
                        <wps:cNvSpPr>
                          <a:spLocks noChangeArrowheads="1"/>
                        </wps:cNvSpPr>
                        <wps:spPr bwMode="auto">
                          <a:xfrm>
                            <a:off x="2103120" y="2262505"/>
                            <a:ext cx="374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Z</w:t>
                              </w:r>
                            </w:p>
                          </w:txbxContent>
                        </wps:txbx>
                        <wps:bodyPr rot="0" vert="horz" wrap="square" lIns="0" tIns="0" rIns="0" bIns="0" anchor="t" anchorCtr="0" upright="1">
                          <a:noAutofit/>
                        </wps:bodyPr>
                      </wps:wsp>
                      <wps:wsp>
                        <wps:cNvPr id="1001" name="Rectangle 1000"/>
                        <wps:cNvSpPr>
                          <a:spLocks noChangeArrowheads="1"/>
                        </wps:cNvSpPr>
                        <wps:spPr bwMode="auto">
                          <a:xfrm>
                            <a:off x="2143125" y="2186940"/>
                            <a:ext cx="368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002" name="Rectangle 1001"/>
                        <wps:cNvSpPr>
                          <a:spLocks noChangeArrowheads="1"/>
                        </wps:cNvSpPr>
                        <wps:spPr bwMode="auto">
                          <a:xfrm>
                            <a:off x="2146300" y="2294255"/>
                            <a:ext cx="336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3</w:t>
                              </w:r>
                            </w:p>
                          </w:txbxContent>
                        </wps:txbx>
                        <wps:bodyPr rot="0" vert="horz" wrap="square" lIns="0" tIns="0" rIns="0" bIns="0" anchor="t" anchorCtr="0" upright="1">
                          <a:noAutofit/>
                        </wps:bodyPr>
                      </wps:wsp>
                      <wps:wsp>
                        <wps:cNvPr id="1003" name="Rectangle 1002"/>
                        <wps:cNvSpPr>
                          <a:spLocks noChangeArrowheads="1"/>
                        </wps:cNvSpPr>
                        <wps:spPr bwMode="auto">
                          <a:xfrm>
                            <a:off x="2181225" y="2218690"/>
                            <a:ext cx="368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004" name="Line 1003"/>
                        <wps:cNvCnPr/>
                        <wps:spPr bwMode="auto">
                          <a:xfrm flipV="1">
                            <a:off x="2362200" y="1786255"/>
                            <a:ext cx="1270" cy="36893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1005" name="Rectangle 1004"/>
                        <wps:cNvSpPr>
                          <a:spLocks noChangeArrowheads="1"/>
                        </wps:cNvSpPr>
                        <wps:spPr bwMode="auto">
                          <a:xfrm>
                            <a:off x="2058670" y="1363980"/>
                            <a:ext cx="16319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 name="Rectangle 1005"/>
                        <wps:cNvSpPr>
                          <a:spLocks noChangeArrowheads="1"/>
                        </wps:cNvSpPr>
                        <wps:spPr bwMode="auto">
                          <a:xfrm>
                            <a:off x="2070100" y="1367155"/>
                            <a:ext cx="13652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VMS</w:t>
                              </w:r>
                            </w:p>
                          </w:txbxContent>
                        </wps:txbx>
                        <wps:bodyPr rot="0" vert="horz" wrap="square" lIns="0" tIns="0" rIns="0" bIns="0" anchor="t" anchorCtr="0" upright="1">
                          <a:noAutofit/>
                        </wps:bodyPr>
                      </wps:wsp>
                      <wps:wsp>
                        <wps:cNvPr id="1007" name="Rectangle 1006"/>
                        <wps:cNvSpPr>
                          <a:spLocks noChangeArrowheads="1"/>
                        </wps:cNvSpPr>
                        <wps:spPr bwMode="auto">
                          <a:xfrm>
                            <a:off x="2209165" y="1290955"/>
                            <a:ext cx="374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1008" name="Group 1007"/>
                        <wpg:cNvGrpSpPr>
                          <a:grpSpLocks/>
                        </wpg:cNvGrpSpPr>
                        <wpg:grpSpPr bwMode="auto">
                          <a:xfrm>
                            <a:off x="3961765" y="3004820"/>
                            <a:ext cx="293370" cy="291465"/>
                            <a:chOff x="2509" y="1975"/>
                            <a:chExt cx="186" cy="185"/>
                          </a:xfrm>
                        </wpg:grpSpPr>
                        <wps:wsp>
                          <wps:cNvPr id="1009" name="Rectangle 1008"/>
                          <wps:cNvSpPr>
                            <a:spLocks noChangeArrowheads="1"/>
                          </wps:cNvSpPr>
                          <wps:spPr bwMode="auto">
                            <a:xfrm>
                              <a:off x="2509" y="1975"/>
                              <a:ext cx="18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Rectangle 1009"/>
                          <wps:cNvSpPr>
                            <a:spLocks noChangeArrowheads="1"/>
                          </wps:cNvSpPr>
                          <wps:spPr bwMode="auto">
                            <a:xfrm>
                              <a:off x="2509" y="1975"/>
                              <a:ext cx="186"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11" name="Rectangle 1010"/>
                        <wps:cNvSpPr>
                          <a:spLocks noChangeArrowheads="1"/>
                        </wps:cNvSpPr>
                        <wps:spPr bwMode="auto">
                          <a:xfrm>
                            <a:off x="4032250" y="3107055"/>
                            <a:ext cx="15176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Rectangle 1011"/>
                        <wps:cNvSpPr>
                          <a:spLocks noChangeArrowheads="1"/>
                        </wps:cNvSpPr>
                        <wps:spPr bwMode="auto">
                          <a:xfrm>
                            <a:off x="4041140" y="3112135"/>
                            <a:ext cx="13525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CSC</w:t>
                              </w:r>
                            </w:p>
                          </w:txbxContent>
                        </wps:txbx>
                        <wps:bodyPr rot="0" vert="horz" wrap="square" lIns="0" tIns="0" rIns="0" bIns="0" anchor="t" anchorCtr="0" upright="1">
                          <a:noAutofit/>
                        </wps:bodyPr>
                      </wps:wsp>
                      <wps:wsp>
                        <wps:cNvPr id="1013" name="Rectangle 1012"/>
                        <wps:cNvSpPr>
                          <a:spLocks noChangeArrowheads="1"/>
                        </wps:cNvSpPr>
                        <wps:spPr bwMode="auto">
                          <a:xfrm>
                            <a:off x="4176395" y="3036570"/>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1014" name="Group 1013"/>
                        <wpg:cNvGrpSpPr>
                          <a:grpSpLocks/>
                        </wpg:cNvGrpSpPr>
                        <wpg:grpSpPr bwMode="auto">
                          <a:xfrm>
                            <a:off x="3613785" y="3014980"/>
                            <a:ext cx="142875" cy="151765"/>
                            <a:chOff x="2289" y="1982"/>
                            <a:chExt cx="90" cy="96"/>
                          </a:xfrm>
                        </wpg:grpSpPr>
                        <wps:wsp>
                          <wps:cNvPr id="1015" name="Oval 1014"/>
                          <wps:cNvSpPr>
                            <a:spLocks noChangeArrowheads="1"/>
                          </wps:cNvSpPr>
                          <wps:spPr bwMode="auto">
                            <a:xfrm>
                              <a:off x="2289" y="1982"/>
                              <a:ext cx="90"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016" name="Oval 1015"/>
                          <wps:cNvSpPr>
                            <a:spLocks noChangeArrowheads="1"/>
                          </wps:cNvSpPr>
                          <wps:spPr bwMode="auto">
                            <a:xfrm>
                              <a:off x="2289" y="1982"/>
                              <a:ext cx="90"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17" name="Rectangle 1016"/>
                        <wps:cNvSpPr>
                          <a:spLocks noChangeArrowheads="1"/>
                        </wps:cNvSpPr>
                        <wps:spPr bwMode="auto">
                          <a:xfrm>
                            <a:off x="3673475" y="3042285"/>
                            <a:ext cx="4254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X</w:t>
                              </w:r>
                            </w:p>
                          </w:txbxContent>
                        </wps:txbx>
                        <wps:bodyPr rot="0" vert="horz" wrap="square" lIns="0" tIns="0" rIns="0" bIns="0" anchor="t" anchorCtr="0" upright="1">
                          <a:noAutofit/>
                        </wps:bodyPr>
                      </wps:wsp>
                      <wps:wsp>
                        <wps:cNvPr id="1018" name="Rectangle 1017"/>
                        <wps:cNvSpPr>
                          <a:spLocks noChangeArrowheads="1"/>
                        </wps:cNvSpPr>
                        <wps:spPr bwMode="auto">
                          <a:xfrm>
                            <a:off x="3716020" y="296672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019" name="Line 1018"/>
                        <wps:cNvCnPr/>
                        <wps:spPr bwMode="auto">
                          <a:xfrm flipH="1">
                            <a:off x="2459990" y="3507740"/>
                            <a:ext cx="1440815" cy="254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1020" name="Group 1019"/>
                        <wpg:cNvGrpSpPr>
                          <a:grpSpLocks/>
                        </wpg:cNvGrpSpPr>
                        <wpg:grpSpPr bwMode="auto">
                          <a:xfrm>
                            <a:off x="2367915" y="3459480"/>
                            <a:ext cx="140970" cy="151130"/>
                            <a:chOff x="1500" y="2263"/>
                            <a:chExt cx="89" cy="96"/>
                          </a:xfrm>
                        </wpg:grpSpPr>
                        <wps:wsp>
                          <wps:cNvPr id="1021" name="Oval 1020"/>
                          <wps:cNvSpPr>
                            <a:spLocks noChangeArrowheads="1"/>
                          </wps:cNvSpPr>
                          <wps:spPr bwMode="auto">
                            <a:xfrm>
                              <a:off x="1500" y="2263"/>
                              <a:ext cx="89"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022" name="Oval 1021"/>
                          <wps:cNvSpPr>
                            <a:spLocks noChangeArrowheads="1"/>
                          </wps:cNvSpPr>
                          <wps:spPr bwMode="auto">
                            <a:xfrm>
                              <a:off x="1500" y="2263"/>
                              <a:ext cx="89"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23" name="Rectangle 1022"/>
                        <wps:cNvSpPr>
                          <a:spLocks noChangeArrowheads="1"/>
                        </wps:cNvSpPr>
                        <wps:spPr bwMode="auto">
                          <a:xfrm>
                            <a:off x="2406015" y="3475355"/>
                            <a:ext cx="4318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P</w:t>
                              </w:r>
                            </w:p>
                          </w:txbxContent>
                        </wps:txbx>
                        <wps:bodyPr rot="0" vert="horz" wrap="square" lIns="0" tIns="0" rIns="0" bIns="0" anchor="t" anchorCtr="0" upright="1">
                          <a:noAutofit/>
                        </wps:bodyPr>
                      </wps:wsp>
                      <wps:wsp>
                        <wps:cNvPr id="1024" name="Rectangle 1023"/>
                        <wps:cNvSpPr>
                          <a:spLocks noChangeArrowheads="1"/>
                        </wps:cNvSpPr>
                        <wps:spPr bwMode="auto">
                          <a:xfrm>
                            <a:off x="2449195" y="339915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025" name="Rectangle 1024"/>
                        <wps:cNvSpPr>
                          <a:spLocks noChangeArrowheads="1"/>
                        </wps:cNvSpPr>
                        <wps:spPr bwMode="auto">
                          <a:xfrm>
                            <a:off x="2459990" y="3496945"/>
                            <a:ext cx="139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spellStart"/>
                              <w:proofErr w:type="gramStart"/>
                              <w:r>
                                <w:rPr>
                                  <w:rFonts w:cs="Helvetica"/>
                                  <w:color w:val="000000"/>
                                  <w:sz w:val="10"/>
                                  <w:szCs w:val="10"/>
                                </w:rPr>
                                <w:t>i</w:t>
                              </w:r>
                              <w:proofErr w:type="spellEnd"/>
                              <w:proofErr w:type="gramEnd"/>
                            </w:p>
                          </w:txbxContent>
                        </wps:txbx>
                        <wps:bodyPr rot="0" vert="horz" wrap="square" lIns="0" tIns="0" rIns="0" bIns="0" anchor="t" anchorCtr="0" upright="1">
                          <a:noAutofit/>
                        </wps:bodyPr>
                      </wps:wsp>
                      <wps:wsp>
                        <wps:cNvPr id="1026" name="Rectangle 1025"/>
                        <wps:cNvSpPr>
                          <a:spLocks noChangeArrowheads="1"/>
                        </wps:cNvSpPr>
                        <wps:spPr bwMode="auto">
                          <a:xfrm>
                            <a:off x="2473960" y="342138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1027" name="Group 1026"/>
                        <wpg:cNvGrpSpPr>
                          <a:grpSpLocks/>
                        </wpg:cNvGrpSpPr>
                        <wpg:grpSpPr bwMode="auto">
                          <a:xfrm>
                            <a:off x="3299460" y="4043680"/>
                            <a:ext cx="55245" cy="97790"/>
                            <a:chOff x="2090" y="2633"/>
                            <a:chExt cx="35" cy="62"/>
                          </a:xfrm>
                        </wpg:grpSpPr>
                        <wps:wsp>
                          <wps:cNvPr id="1028" name="Rectangle 1027"/>
                          <wps:cNvSpPr>
                            <a:spLocks noChangeArrowheads="1"/>
                          </wps:cNvSpPr>
                          <wps:spPr bwMode="auto">
                            <a:xfrm>
                              <a:off x="2090" y="2633"/>
                              <a:ext cx="35" cy="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 name="Rectangle 1028"/>
                          <wps:cNvSpPr>
                            <a:spLocks noChangeArrowheads="1"/>
                          </wps:cNvSpPr>
                          <wps:spPr bwMode="auto">
                            <a:xfrm>
                              <a:off x="2090" y="2633"/>
                              <a:ext cx="35" cy="62"/>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30" name="Group 1029"/>
                        <wpg:cNvGrpSpPr>
                          <a:grpSpLocks/>
                        </wpg:cNvGrpSpPr>
                        <wpg:grpSpPr bwMode="auto">
                          <a:xfrm>
                            <a:off x="3734435" y="4413250"/>
                            <a:ext cx="43815" cy="41910"/>
                            <a:chOff x="2365" y="2867"/>
                            <a:chExt cx="28" cy="27"/>
                          </a:xfrm>
                        </wpg:grpSpPr>
                        <wps:wsp>
                          <wps:cNvPr id="1031" name="Rectangle 1030"/>
                          <wps:cNvSpPr>
                            <a:spLocks noChangeArrowheads="1"/>
                          </wps:cNvSpPr>
                          <wps:spPr bwMode="auto">
                            <a:xfrm>
                              <a:off x="2365" y="2867"/>
                              <a:ext cx="28" cy="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 name="Rectangle 1031"/>
                          <wps:cNvSpPr>
                            <a:spLocks noChangeArrowheads="1"/>
                          </wps:cNvSpPr>
                          <wps:spPr bwMode="auto">
                            <a:xfrm>
                              <a:off x="2365" y="2867"/>
                              <a:ext cx="28" cy="27"/>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33" name="Line 1032"/>
                        <wps:cNvCnPr/>
                        <wps:spPr bwMode="auto">
                          <a:xfrm flipV="1">
                            <a:off x="3306445" y="3594735"/>
                            <a:ext cx="1270" cy="69342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1034" name="Group 1033"/>
                        <wpg:cNvGrpSpPr>
                          <a:grpSpLocks/>
                        </wpg:cNvGrpSpPr>
                        <wpg:grpSpPr bwMode="auto">
                          <a:xfrm>
                            <a:off x="3245485" y="3914140"/>
                            <a:ext cx="140970" cy="151130"/>
                            <a:chOff x="2056" y="2551"/>
                            <a:chExt cx="89" cy="96"/>
                          </a:xfrm>
                        </wpg:grpSpPr>
                        <wps:wsp>
                          <wps:cNvPr id="1035" name="Oval 1034"/>
                          <wps:cNvSpPr>
                            <a:spLocks noChangeArrowheads="1"/>
                          </wps:cNvSpPr>
                          <wps:spPr bwMode="auto">
                            <a:xfrm>
                              <a:off x="2056" y="2551"/>
                              <a:ext cx="89"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036" name="Oval 1035"/>
                          <wps:cNvSpPr>
                            <a:spLocks noChangeArrowheads="1"/>
                          </wps:cNvSpPr>
                          <wps:spPr bwMode="auto">
                            <a:xfrm>
                              <a:off x="2056" y="2551"/>
                              <a:ext cx="89"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37" name="Rectangle 1036"/>
                        <wps:cNvSpPr>
                          <a:spLocks noChangeArrowheads="1"/>
                        </wps:cNvSpPr>
                        <wps:spPr bwMode="auto">
                          <a:xfrm>
                            <a:off x="3272790" y="3930015"/>
                            <a:ext cx="4254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E</w:t>
                              </w:r>
                            </w:p>
                          </w:txbxContent>
                        </wps:txbx>
                        <wps:bodyPr rot="0" vert="horz" wrap="square" lIns="0" tIns="0" rIns="0" bIns="0" anchor="t" anchorCtr="0" upright="1">
                          <a:noAutofit/>
                        </wps:bodyPr>
                      </wps:wsp>
                      <wps:wsp>
                        <wps:cNvPr id="1038" name="Rectangle 1037"/>
                        <wps:cNvSpPr>
                          <a:spLocks noChangeArrowheads="1"/>
                        </wps:cNvSpPr>
                        <wps:spPr bwMode="auto">
                          <a:xfrm>
                            <a:off x="3315335" y="385381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039" name="Rectangle 1038"/>
                        <wps:cNvSpPr>
                          <a:spLocks noChangeArrowheads="1"/>
                        </wps:cNvSpPr>
                        <wps:spPr bwMode="auto">
                          <a:xfrm>
                            <a:off x="3317875" y="3951605"/>
                            <a:ext cx="336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5</w:t>
                              </w:r>
                            </w:p>
                          </w:txbxContent>
                        </wps:txbx>
                        <wps:bodyPr rot="0" vert="horz" wrap="square" lIns="0" tIns="0" rIns="0" bIns="0" anchor="t" anchorCtr="0" upright="1">
                          <a:noAutofit/>
                        </wps:bodyPr>
                      </wps:wsp>
                      <wps:wsp>
                        <wps:cNvPr id="1040" name="Rectangle 1039"/>
                        <wps:cNvSpPr>
                          <a:spLocks noChangeArrowheads="1"/>
                        </wps:cNvSpPr>
                        <wps:spPr bwMode="auto">
                          <a:xfrm>
                            <a:off x="3351530" y="387604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041" name="Line 1040"/>
                        <wps:cNvCnPr/>
                        <wps:spPr bwMode="auto">
                          <a:xfrm>
                            <a:off x="2904490" y="3615055"/>
                            <a:ext cx="368300" cy="66167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1042" name="Group 1041"/>
                        <wpg:cNvGrpSpPr>
                          <a:grpSpLocks/>
                        </wpg:cNvGrpSpPr>
                        <wpg:grpSpPr bwMode="auto">
                          <a:xfrm>
                            <a:off x="3181350" y="4098925"/>
                            <a:ext cx="291465" cy="291465"/>
                            <a:chOff x="2015" y="2668"/>
                            <a:chExt cx="185" cy="185"/>
                          </a:xfrm>
                        </wpg:grpSpPr>
                        <wps:wsp>
                          <wps:cNvPr id="1043" name="Rectangle 1042"/>
                          <wps:cNvSpPr>
                            <a:spLocks noChangeArrowheads="1"/>
                          </wps:cNvSpPr>
                          <wps:spPr bwMode="auto">
                            <a:xfrm>
                              <a:off x="2015" y="2668"/>
                              <a:ext cx="185"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4" name="Rectangle 1043"/>
                          <wps:cNvSpPr>
                            <a:spLocks noChangeArrowheads="1"/>
                          </wps:cNvSpPr>
                          <wps:spPr bwMode="auto">
                            <a:xfrm>
                              <a:off x="2015" y="2668"/>
                              <a:ext cx="185"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45" name="Rectangle 1044"/>
                        <wps:cNvSpPr>
                          <a:spLocks noChangeArrowheads="1"/>
                        </wps:cNvSpPr>
                        <wps:spPr bwMode="auto">
                          <a:xfrm>
                            <a:off x="3251200" y="4189730"/>
                            <a:ext cx="15113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Rectangle 1045"/>
                        <wps:cNvSpPr>
                          <a:spLocks noChangeArrowheads="1"/>
                        </wps:cNvSpPr>
                        <wps:spPr bwMode="auto">
                          <a:xfrm>
                            <a:off x="3263900" y="4193540"/>
                            <a:ext cx="13017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PDE</w:t>
                              </w:r>
                            </w:p>
                          </w:txbxContent>
                        </wps:txbx>
                        <wps:bodyPr rot="0" vert="horz" wrap="square" lIns="0" tIns="0" rIns="0" bIns="0" anchor="t" anchorCtr="0" upright="1">
                          <a:noAutofit/>
                        </wps:bodyPr>
                      </wps:wsp>
                      <wps:wsp>
                        <wps:cNvPr id="1047" name="Rectangle 1046"/>
                        <wps:cNvSpPr>
                          <a:spLocks noChangeArrowheads="1"/>
                        </wps:cNvSpPr>
                        <wps:spPr bwMode="auto">
                          <a:xfrm>
                            <a:off x="3393440" y="4117975"/>
                            <a:ext cx="368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048" name="Line 1047"/>
                        <wps:cNvCnPr/>
                        <wps:spPr bwMode="auto">
                          <a:xfrm>
                            <a:off x="2752090" y="1916430"/>
                            <a:ext cx="162560" cy="53022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1049" name="Line 1048"/>
                        <wps:cNvCnPr/>
                        <wps:spPr bwMode="auto">
                          <a:xfrm>
                            <a:off x="2904490" y="2436495"/>
                            <a:ext cx="10160" cy="117856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1050" name="Line 1049"/>
                        <wps:cNvCnPr/>
                        <wps:spPr bwMode="auto">
                          <a:xfrm>
                            <a:off x="2936240" y="3030855"/>
                            <a:ext cx="282575" cy="67183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1051" name="Group 1050"/>
                        <wpg:cNvGrpSpPr>
                          <a:grpSpLocks/>
                        </wpg:cNvGrpSpPr>
                        <wpg:grpSpPr bwMode="auto">
                          <a:xfrm>
                            <a:off x="2985770" y="3220720"/>
                            <a:ext cx="140335" cy="151130"/>
                            <a:chOff x="1891" y="2112"/>
                            <a:chExt cx="89" cy="96"/>
                          </a:xfrm>
                        </wpg:grpSpPr>
                        <wps:wsp>
                          <wps:cNvPr id="1052" name="Oval 1051"/>
                          <wps:cNvSpPr>
                            <a:spLocks noChangeArrowheads="1"/>
                          </wps:cNvSpPr>
                          <wps:spPr bwMode="auto">
                            <a:xfrm>
                              <a:off x="1891" y="2112"/>
                              <a:ext cx="89"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053" name="Oval 1052"/>
                          <wps:cNvSpPr>
                            <a:spLocks noChangeArrowheads="1"/>
                          </wps:cNvSpPr>
                          <wps:spPr bwMode="auto">
                            <a:xfrm>
                              <a:off x="1891" y="2112"/>
                              <a:ext cx="89"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54" name="Rectangle 1053"/>
                        <wps:cNvSpPr>
                          <a:spLocks noChangeArrowheads="1"/>
                        </wps:cNvSpPr>
                        <wps:spPr bwMode="auto">
                          <a:xfrm>
                            <a:off x="3014345" y="3234690"/>
                            <a:ext cx="419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E</w:t>
                              </w:r>
                            </w:p>
                          </w:txbxContent>
                        </wps:txbx>
                        <wps:bodyPr rot="0" vert="horz" wrap="square" lIns="0" tIns="0" rIns="0" bIns="0" anchor="t" anchorCtr="0" upright="1">
                          <a:noAutofit/>
                        </wps:bodyPr>
                      </wps:wsp>
                      <wps:wsp>
                        <wps:cNvPr id="1055" name="Rectangle 1054"/>
                        <wps:cNvSpPr>
                          <a:spLocks noChangeArrowheads="1"/>
                        </wps:cNvSpPr>
                        <wps:spPr bwMode="auto">
                          <a:xfrm>
                            <a:off x="3056255" y="315912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056" name="Rectangle 1055"/>
                        <wps:cNvSpPr>
                          <a:spLocks noChangeArrowheads="1"/>
                        </wps:cNvSpPr>
                        <wps:spPr bwMode="auto">
                          <a:xfrm>
                            <a:off x="3058160" y="3258185"/>
                            <a:ext cx="349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3</w:t>
                              </w:r>
                            </w:p>
                          </w:txbxContent>
                        </wps:txbx>
                        <wps:bodyPr rot="0" vert="horz" wrap="square" lIns="0" tIns="0" rIns="0" bIns="0" anchor="t" anchorCtr="0" upright="1">
                          <a:noAutofit/>
                        </wps:bodyPr>
                      </wps:wsp>
                      <wps:wsp>
                        <wps:cNvPr id="1057" name="Rectangle 1056"/>
                        <wps:cNvSpPr>
                          <a:spLocks noChangeArrowheads="1"/>
                        </wps:cNvSpPr>
                        <wps:spPr bwMode="auto">
                          <a:xfrm>
                            <a:off x="3093085" y="318262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058" name="Line 1057"/>
                        <wps:cNvCnPr/>
                        <wps:spPr bwMode="auto">
                          <a:xfrm>
                            <a:off x="2936240" y="2414270"/>
                            <a:ext cx="11430" cy="62801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1059" name="Line 1058"/>
                        <wps:cNvCnPr/>
                        <wps:spPr bwMode="auto">
                          <a:xfrm>
                            <a:off x="2762885" y="1884045"/>
                            <a:ext cx="173355" cy="53022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1060" name="Group 1059"/>
                        <wpg:cNvGrpSpPr>
                          <a:grpSpLocks/>
                        </wpg:cNvGrpSpPr>
                        <wpg:grpSpPr bwMode="auto">
                          <a:xfrm>
                            <a:off x="2585085" y="1845945"/>
                            <a:ext cx="292735" cy="293370"/>
                            <a:chOff x="1637" y="1241"/>
                            <a:chExt cx="186" cy="186"/>
                          </a:xfrm>
                        </wpg:grpSpPr>
                        <wps:wsp>
                          <wps:cNvPr id="1061" name="Rectangle 1060"/>
                          <wps:cNvSpPr>
                            <a:spLocks noChangeArrowheads="1"/>
                          </wps:cNvSpPr>
                          <wps:spPr bwMode="auto">
                            <a:xfrm>
                              <a:off x="1637" y="1241"/>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1061"/>
                          <wps:cNvSpPr>
                            <a:spLocks noChangeArrowheads="1"/>
                          </wps:cNvSpPr>
                          <wps:spPr bwMode="auto">
                            <a:xfrm>
                              <a:off x="1637" y="1241"/>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63" name="Rectangle 1062"/>
                        <wps:cNvSpPr>
                          <a:spLocks noChangeArrowheads="1"/>
                        </wps:cNvSpPr>
                        <wps:spPr bwMode="auto">
                          <a:xfrm>
                            <a:off x="2644775" y="1959610"/>
                            <a:ext cx="16192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 name="Rectangle 1063"/>
                        <wps:cNvSpPr>
                          <a:spLocks noChangeArrowheads="1"/>
                        </wps:cNvSpPr>
                        <wps:spPr bwMode="auto">
                          <a:xfrm>
                            <a:off x="2655570" y="1962785"/>
                            <a:ext cx="14097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MSC</w:t>
                              </w:r>
                            </w:p>
                          </w:txbxContent>
                        </wps:txbx>
                        <wps:bodyPr rot="0" vert="horz" wrap="square" lIns="0" tIns="0" rIns="0" bIns="0" anchor="t" anchorCtr="0" upright="1">
                          <a:noAutofit/>
                        </wps:bodyPr>
                      </wps:wsp>
                      <wps:wsp>
                        <wps:cNvPr id="1065" name="Rectangle 1064"/>
                        <wps:cNvSpPr>
                          <a:spLocks noChangeArrowheads="1"/>
                        </wps:cNvSpPr>
                        <wps:spPr bwMode="auto">
                          <a:xfrm>
                            <a:off x="2796540" y="1886585"/>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1066" name="Group 1065"/>
                        <wpg:cNvGrpSpPr>
                          <a:grpSpLocks/>
                        </wpg:cNvGrpSpPr>
                        <wpg:grpSpPr bwMode="auto">
                          <a:xfrm>
                            <a:off x="3745230" y="3728720"/>
                            <a:ext cx="97790" cy="44450"/>
                            <a:chOff x="2372" y="2434"/>
                            <a:chExt cx="62" cy="28"/>
                          </a:xfrm>
                        </wpg:grpSpPr>
                        <wps:wsp>
                          <wps:cNvPr id="1067" name="Rectangle 1066"/>
                          <wps:cNvSpPr>
                            <a:spLocks noChangeArrowheads="1"/>
                          </wps:cNvSpPr>
                          <wps:spPr bwMode="auto">
                            <a:xfrm>
                              <a:off x="2372" y="2434"/>
                              <a:ext cx="62" cy="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Rectangle 1067"/>
                          <wps:cNvSpPr>
                            <a:spLocks noChangeArrowheads="1"/>
                          </wps:cNvSpPr>
                          <wps:spPr bwMode="auto">
                            <a:xfrm>
                              <a:off x="2372" y="2434"/>
                              <a:ext cx="62" cy="28"/>
                            </a:xfrm>
                            <a:prstGeom prst="rect">
                              <a:avLst/>
                            </a:prstGeom>
                            <a:noFill/>
                            <a:ln w="11113"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69" name="Line 1068"/>
                        <wps:cNvCnPr/>
                        <wps:spPr bwMode="auto">
                          <a:xfrm flipH="1">
                            <a:off x="3435350" y="3746500"/>
                            <a:ext cx="423545" cy="127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1070" name="Group 1069"/>
                        <wpg:cNvGrpSpPr>
                          <a:grpSpLocks/>
                        </wpg:cNvGrpSpPr>
                        <wpg:grpSpPr bwMode="auto">
                          <a:xfrm>
                            <a:off x="3549015" y="3675380"/>
                            <a:ext cx="142240" cy="151130"/>
                            <a:chOff x="2248" y="2400"/>
                            <a:chExt cx="90" cy="96"/>
                          </a:xfrm>
                        </wpg:grpSpPr>
                        <wps:wsp>
                          <wps:cNvPr id="1071" name="Oval 1070"/>
                          <wps:cNvSpPr>
                            <a:spLocks noChangeArrowheads="1"/>
                          </wps:cNvSpPr>
                          <wps:spPr bwMode="auto">
                            <a:xfrm>
                              <a:off x="2248" y="2400"/>
                              <a:ext cx="90"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072" name="Oval 1071"/>
                          <wps:cNvSpPr>
                            <a:spLocks noChangeArrowheads="1"/>
                          </wps:cNvSpPr>
                          <wps:spPr bwMode="auto">
                            <a:xfrm>
                              <a:off x="2248" y="2400"/>
                              <a:ext cx="90"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73" name="Rectangle 1072"/>
                        <wps:cNvSpPr>
                          <a:spLocks noChangeArrowheads="1"/>
                        </wps:cNvSpPr>
                        <wps:spPr bwMode="auto">
                          <a:xfrm>
                            <a:off x="3566795" y="3691255"/>
                            <a:ext cx="4191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E</w:t>
                              </w:r>
                            </w:p>
                          </w:txbxContent>
                        </wps:txbx>
                        <wps:bodyPr rot="0" vert="horz" wrap="square" lIns="0" tIns="0" rIns="0" bIns="0" anchor="t" anchorCtr="0" upright="1">
                          <a:noAutofit/>
                        </wps:bodyPr>
                      </wps:wsp>
                      <wps:wsp>
                        <wps:cNvPr id="1074" name="Rectangle 1073"/>
                        <wps:cNvSpPr>
                          <a:spLocks noChangeArrowheads="1"/>
                        </wps:cNvSpPr>
                        <wps:spPr bwMode="auto">
                          <a:xfrm>
                            <a:off x="3609340" y="3615055"/>
                            <a:ext cx="368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075" name="Rectangle 1074"/>
                        <wps:cNvSpPr>
                          <a:spLocks noChangeArrowheads="1"/>
                        </wps:cNvSpPr>
                        <wps:spPr bwMode="auto">
                          <a:xfrm>
                            <a:off x="3620770" y="3712845"/>
                            <a:ext cx="342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9</w:t>
                              </w:r>
                            </w:p>
                          </w:txbxContent>
                        </wps:txbx>
                        <wps:bodyPr rot="0" vert="horz" wrap="square" lIns="0" tIns="0" rIns="0" bIns="0" anchor="t" anchorCtr="0" upright="1">
                          <a:noAutofit/>
                        </wps:bodyPr>
                      </wps:wsp>
                      <wps:wsp>
                        <wps:cNvPr id="1076" name="Rectangle 1075"/>
                        <wps:cNvSpPr>
                          <a:spLocks noChangeArrowheads="1"/>
                        </wps:cNvSpPr>
                        <wps:spPr bwMode="auto">
                          <a:xfrm>
                            <a:off x="3655060" y="363728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077" name="Line 1076"/>
                        <wps:cNvCnPr/>
                        <wps:spPr bwMode="auto">
                          <a:xfrm flipV="1">
                            <a:off x="3848100" y="974725"/>
                            <a:ext cx="10795" cy="2771775"/>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1078" name="Group 1077"/>
                        <wpg:cNvGrpSpPr>
                          <a:grpSpLocks/>
                        </wpg:cNvGrpSpPr>
                        <wpg:grpSpPr bwMode="auto">
                          <a:xfrm>
                            <a:off x="1998980" y="438150"/>
                            <a:ext cx="293370" cy="293370"/>
                            <a:chOff x="1266" y="349"/>
                            <a:chExt cx="186" cy="186"/>
                          </a:xfrm>
                        </wpg:grpSpPr>
                        <wps:wsp>
                          <wps:cNvPr id="1079" name="Rectangle 1078"/>
                          <wps:cNvSpPr>
                            <a:spLocks noChangeArrowheads="1"/>
                          </wps:cNvSpPr>
                          <wps:spPr bwMode="auto">
                            <a:xfrm>
                              <a:off x="1266" y="349"/>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Rectangle 1079"/>
                          <wps:cNvSpPr>
                            <a:spLocks noChangeArrowheads="1"/>
                          </wps:cNvSpPr>
                          <wps:spPr bwMode="auto">
                            <a:xfrm>
                              <a:off x="1266" y="349"/>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81" name="Group 1080"/>
                        <wpg:cNvGrpSpPr>
                          <a:grpSpLocks/>
                        </wpg:cNvGrpSpPr>
                        <wpg:grpSpPr bwMode="auto">
                          <a:xfrm>
                            <a:off x="2585085" y="438150"/>
                            <a:ext cx="292735" cy="293370"/>
                            <a:chOff x="1637" y="349"/>
                            <a:chExt cx="186" cy="186"/>
                          </a:xfrm>
                        </wpg:grpSpPr>
                        <wps:wsp>
                          <wps:cNvPr id="1082" name="Rectangle 1081"/>
                          <wps:cNvSpPr>
                            <a:spLocks noChangeArrowheads="1"/>
                          </wps:cNvSpPr>
                          <wps:spPr bwMode="auto">
                            <a:xfrm>
                              <a:off x="1637" y="349"/>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Rectangle 1082"/>
                          <wps:cNvSpPr>
                            <a:spLocks noChangeArrowheads="1"/>
                          </wps:cNvSpPr>
                          <wps:spPr bwMode="auto">
                            <a:xfrm>
                              <a:off x="1637" y="349"/>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84" name="Rectangle 1083"/>
                        <wps:cNvSpPr>
                          <a:spLocks noChangeArrowheads="1"/>
                        </wps:cNvSpPr>
                        <wps:spPr bwMode="auto">
                          <a:xfrm>
                            <a:off x="2665095" y="551815"/>
                            <a:ext cx="15303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5" name="Rectangle 1084"/>
                        <wps:cNvSpPr>
                          <a:spLocks noChangeArrowheads="1"/>
                        </wps:cNvSpPr>
                        <wps:spPr bwMode="auto">
                          <a:xfrm>
                            <a:off x="2677160" y="555625"/>
                            <a:ext cx="13208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SCP</w:t>
                              </w:r>
                            </w:p>
                          </w:txbxContent>
                        </wps:txbx>
                        <wps:bodyPr rot="0" vert="horz" wrap="square" lIns="0" tIns="0" rIns="0" bIns="0" anchor="t" anchorCtr="0" upright="1">
                          <a:noAutofit/>
                        </wps:bodyPr>
                      </wps:wsp>
                      <wps:wsp>
                        <wps:cNvPr id="1086" name="Rectangle 1085"/>
                        <wps:cNvSpPr>
                          <a:spLocks noChangeArrowheads="1"/>
                        </wps:cNvSpPr>
                        <wps:spPr bwMode="auto">
                          <a:xfrm>
                            <a:off x="2809240" y="479425"/>
                            <a:ext cx="374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1087" name="Group 1086"/>
                        <wpg:cNvGrpSpPr>
                          <a:grpSpLocks/>
                        </wpg:cNvGrpSpPr>
                        <wpg:grpSpPr bwMode="auto">
                          <a:xfrm>
                            <a:off x="3169920" y="438150"/>
                            <a:ext cx="292735" cy="293370"/>
                            <a:chOff x="2008" y="349"/>
                            <a:chExt cx="185" cy="186"/>
                          </a:xfrm>
                        </wpg:grpSpPr>
                        <wps:wsp>
                          <wps:cNvPr id="1088" name="Rectangle 1087"/>
                          <wps:cNvSpPr>
                            <a:spLocks noChangeArrowheads="1"/>
                          </wps:cNvSpPr>
                          <wps:spPr bwMode="auto">
                            <a:xfrm>
                              <a:off x="2008" y="349"/>
                              <a:ext cx="185"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Rectangle 1088"/>
                          <wps:cNvSpPr>
                            <a:spLocks noChangeArrowheads="1"/>
                          </wps:cNvSpPr>
                          <wps:spPr bwMode="auto">
                            <a:xfrm>
                              <a:off x="2008" y="349"/>
                              <a:ext cx="185"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90" name="Rectangle 1089"/>
                        <wps:cNvSpPr>
                          <a:spLocks noChangeArrowheads="1"/>
                        </wps:cNvSpPr>
                        <wps:spPr bwMode="auto">
                          <a:xfrm>
                            <a:off x="2112645" y="540385"/>
                            <a:ext cx="7493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1090"/>
                        <wps:cNvSpPr>
                          <a:spLocks noChangeArrowheads="1"/>
                        </wps:cNvSpPr>
                        <wps:spPr bwMode="auto">
                          <a:xfrm>
                            <a:off x="2124710" y="544830"/>
                            <a:ext cx="59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IP</w:t>
                              </w:r>
                            </w:p>
                          </w:txbxContent>
                        </wps:txbx>
                        <wps:bodyPr rot="0" vert="horz" wrap="square" lIns="0" tIns="0" rIns="0" bIns="0" anchor="t" anchorCtr="0" upright="1">
                          <a:noAutofit/>
                        </wps:bodyPr>
                      </wps:wsp>
                      <wps:wsp>
                        <wps:cNvPr id="1092" name="Rectangle 1091"/>
                        <wps:cNvSpPr>
                          <a:spLocks noChangeArrowheads="1"/>
                        </wps:cNvSpPr>
                        <wps:spPr bwMode="auto">
                          <a:xfrm>
                            <a:off x="2184400" y="469265"/>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093" name="Rectangle 1092"/>
                        <wps:cNvSpPr>
                          <a:spLocks noChangeArrowheads="1"/>
                        </wps:cNvSpPr>
                        <wps:spPr bwMode="auto">
                          <a:xfrm>
                            <a:off x="3272790" y="544830"/>
                            <a:ext cx="889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SN</w:t>
                              </w:r>
                            </w:p>
                          </w:txbxContent>
                        </wps:txbx>
                        <wps:bodyPr rot="0" vert="horz" wrap="square" lIns="0" tIns="0" rIns="0" bIns="0" anchor="t" anchorCtr="0" upright="1">
                          <a:noAutofit/>
                        </wps:bodyPr>
                      </wps:wsp>
                      <wps:wsp>
                        <wps:cNvPr id="1094" name="Rectangle 1093"/>
                        <wps:cNvSpPr>
                          <a:spLocks noChangeArrowheads="1"/>
                        </wps:cNvSpPr>
                        <wps:spPr bwMode="auto">
                          <a:xfrm>
                            <a:off x="3361690" y="469265"/>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1095" name="Group 1094"/>
                        <wpg:cNvGrpSpPr>
                          <a:grpSpLocks/>
                        </wpg:cNvGrpSpPr>
                        <wpg:grpSpPr bwMode="auto">
                          <a:xfrm>
                            <a:off x="2952115" y="3762375"/>
                            <a:ext cx="142240" cy="151765"/>
                            <a:chOff x="1870" y="2455"/>
                            <a:chExt cx="90" cy="96"/>
                          </a:xfrm>
                        </wpg:grpSpPr>
                        <wps:wsp>
                          <wps:cNvPr id="1096" name="Oval 1095"/>
                          <wps:cNvSpPr>
                            <a:spLocks noChangeArrowheads="1"/>
                          </wps:cNvSpPr>
                          <wps:spPr bwMode="auto">
                            <a:xfrm>
                              <a:off x="1870" y="2455"/>
                              <a:ext cx="90"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097" name="Oval 1096"/>
                          <wps:cNvSpPr>
                            <a:spLocks noChangeArrowheads="1"/>
                          </wps:cNvSpPr>
                          <wps:spPr bwMode="auto">
                            <a:xfrm>
                              <a:off x="1870" y="2455"/>
                              <a:ext cx="90"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98" name="Rectangle 1097"/>
                        <wps:cNvSpPr>
                          <a:spLocks noChangeArrowheads="1"/>
                        </wps:cNvSpPr>
                        <wps:spPr bwMode="auto">
                          <a:xfrm>
                            <a:off x="2969895" y="3778250"/>
                            <a:ext cx="4254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E</w:t>
                              </w:r>
                            </w:p>
                          </w:txbxContent>
                        </wps:txbx>
                        <wps:bodyPr rot="0" vert="horz" wrap="square" lIns="0" tIns="0" rIns="0" bIns="0" anchor="t" anchorCtr="0" upright="1">
                          <a:noAutofit/>
                        </wps:bodyPr>
                      </wps:wsp>
                      <wps:wsp>
                        <wps:cNvPr id="1099" name="Rectangle 1098"/>
                        <wps:cNvSpPr>
                          <a:spLocks noChangeArrowheads="1"/>
                        </wps:cNvSpPr>
                        <wps:spPr bwMode="auto">
                          <a:xfrm>
                            <a:off x="3012440" y="3702685"/>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100" name="Rectangle 1099"/>
                        <wps:cNvSpPr>
                          <a:spLocks noChangeArrowheads="1"/>
                        </wps:cNvSpPr>
                        <wps:spPr bwMode="auto">
                          <a:xfrm>
                            <a:off x="3014345" y="3800475"/>
                            <a:ext cx="342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1</w:t>
                              </w:r>
                            </w:p>
                          </w:txbxContent>
                        </wps:txbx>
                        <wps:bodyPr rot="0" vert="horz" wrap="square" lIns="0" tIns="0" rIns="0" bIns="0" anchor="t" anchorCtr="0" upright="1">
                          <a:noAutofit/>
                        </wps:bodyPr>
                      </wps:wsp>
                      <wps:wsp>
                        <wps:cNvPr id="1101" name="Rectangle 1100"/>
                        <wps:cNvSpPr>
                          <a:spLocks noChangeArrowheads="1"/>
                        </wps:cNvSpPr>
                        <wps:spPr bwMode="auto">
                          <a:xfrm>
                            <a:off x="3048635" y="372427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102" name="Rectangle 1101"/>
                        <wps:cNvSpPr>
                          <a:spLocks noChangeArrowheads="1"/>
                        </wps:cNvSpPr>
                        <wps:spPr bwMode="auto">
                          <a:xfrm>
                            <a:off x="3045460" y="3800475"/>
                            <a:ext cx="3492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2</w:t>
                              </w:r>
                            </w:p>
                          </w:txbxContent>
                        </wps:txbx>
                        <wps:bodyPr rot="0" vert="horz" wrap="square" lIns="0" tIns="0" rIns="0" bIns="0" anchor="t" anchorCtr="0" upright="1">
                          <a:noAutofit/>
                        </wps:bodyPr>
                      </wps:wsp>
                      <wps:wsp>
                        <wps:cNvPr id="1103" name="Rectangle 1102"/>
                        <wps:cNvSpPr>
                          <a:spLocks noChangeArrowheads="1"/>
                        </wps:cNvSpPr>
                        <wps:spPr bwMode="auto">
                          <a:xfrm>
                            <a:off x="3080385" y="372427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1104" name="Group 1103"/>
                        <wpg:cNvGrpSpPr>
                          <a:grpSpLocks/>
                        </wpg:cNvGrpSpPr>
                        <wpg:grpSpPr bwMode="auto">
                          <a:xfrm>
                            <a:off x="4416425" y="3371850"/>
                            <a:ext cx="141605" cy="151765"/>
                            <a:chOff x="2797" y="2208"/>
                            <a:chExt cx="90" cy="96"/>
                          </a:xfrm>
                        </wpg:grpSpPr>
                        <wps:wsp>
                          <wps:cNvPr id="1105" name="Oval 1104"/>
                          <wps:cNvSpPr>
                            <a:spLocks noChangeArrowheads="1"/>
                          </wps:cNvSpPr>
                          <wps:spPr bwMode="auto">
                            <a:xfrm>
                              <a:off x="2797" y="2208"/>
                              <a:ext cx="90"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06" name="Oval 1105"/>
                          <wps:cNvSpPr>
                            <a:spLocks noChangeArrowheads="1"/>
                          </wps:cNvSpPr>
                          <wps:spPr bwMode="auto">
                            <a:xfrm>
                              <a:off x="2797" y="2208"/>
                              <a:ext cx="90"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07" name="Rectangle 1106"/>
                        <wps:cNvSpPr>
                          <a:spLocks noChangeArrowheads="1"/>
                        </wps:cNvSpPr>
                        <wps:spPr bwMode="auto">
                          <a:xfrm>
                            <a:off x="4432935" y="3399155"/>
                            <a:ext cx="6540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Rectangle 1107"/>
                        <wps:cNvSpPr>
                          <a:spLocks noChangeArrowheads="1"/>
                        </wps:cNvSpPr>
                        <wps:spPr bwMode="auto">
                          <a:xfrm>
                            <a:off x="4444365" y="3386455"/>
                            <a:ext cx="4572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D</w:t>
                              </w:r>
                            </w:p>
                          </w:txbxContent>
                        </wps:txbx>
                        <wps:bodyPr rot="0" vert="horz" wrap="square" lIns="0" tIns="0" rIns="0" bIns="0" anchor="t" anchorCtr="0" upright="1">
                          <a:noAutofit/>
                        </wps:bodyPr>
                      </wps:wsp>
                      <wps:wsp>
                        <wps:cNvPr id="1109" name="Rectangle 1108"/>
                        <wps:cNvSpPr>
                          <a:spLocks noChangeArrowheads="1"/>
                        </wps:cNvSpPr>
                        <wps:spPr bwMode="auto">
                          <a:xfrm>
                            <a:off x="4488180" y="3310890"/>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110" name="Rectangle 1109"/>
                        <wps:cNvSpPr>
                          <a:spLocks noChangeArrowheads="1"/>
                        </wps:cNvSpPr>
                        <wps:spPr bwMode="auto">
                          <a:xfrm>
                            <a:off x="4486910" y="3421380"/>
                            <a:ext cx="3302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10"/>
                        <wps:cNvSpPr>
                          <a:spLocks noChangeArrowheads="1"/>
                        </wps:cNvSpPr>
                        <wps:spPr bwMode="auto">
                          <a:xfrm>
                            <a:off x="4498340" y="3409950"/>
                            <a:ext cx="1333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proofErr w:type="spellStart"/>
                              <w:proofErr w:type="gramStart"/>
                              <w:r>
                                <w:rPr>
                                  <w:rFonts w:cs="Helvetica"/>
                                  <w:color w:val="000000"/>
                                  <w:sz w:val="10"/>
                                  <w:szCs w:val="10"/>
                                </w:rPr>
                                <w:t>i</w:t>
                              </w:r>
                              <w:proofErr w:type="spellEnd"/>
                              <w:proofErr w:type="gramEnd"/>
                            </w:p>
                          </w:txbxContent>
                        </wps:txbx>
                        <wps:bodyPr rot="0" vert="horz" wrap="square" lIns="0" tIns="0" rIns="0" bIns="0" anchor="t" anchorCtr="0" upright="1">
                          <a:noAutofit/>
                        </wps:bodyPr>
                      </wps:wsp>
                      <wps:wsp>
                        <wps:cNvPr id="1112" name="Rectangle 1111"/>
                        <wps:cNvSpPr>
                          <a:spLocks noChangeArrowheads="1"/>
                        </wps:cNvSpPr>
                        <wps:spPr bwMode="auto">
                          <a:xfrm>
                            <a:off x="4511675" y="333438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113" name="Line 1112"/>
                        <wps:cNvCnPr/>
                        <wps:spPr bwMode="auto">
                          <a:xfrm flipH="1" flipV="1">
                            <a:off x="3707130" y="4178935"/>
                            <a:ext cx="434340" cy="8636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1114" name="Line 1113"/>
                        <wps:cNvCnPr/>
                        <wps:spPr bwMode="auto">
                          <a:xfrm>
                            <a:off x="3337560" y="3681730"/>
                            <a:ext cx="346710" cy="53086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s:wsp>
                        <wps:cNvPr id="1115" name="Line 1114"/>
                        <wps:cNvCnPr/>
                        <wps:spPr bwMode="auto">
                          <a:xfrm>
                            <a:off x="3359150" y="3833495"/>
                            <a:ext cx="662305" cy="101854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1116" name="Group 1115"/>
                        <wpg:cNvGrpSpPr>
                          <a:grpSpLocks/>
                        </wpg:cNvGrpSpPr>
                        <wpg:grpSpPr bwMode="auto">
                          <a:xfrm>
                            <a:off x="3938905" y="4716145"/>
                            <a:ext cx="294005" cy="292100"/>
                            <a:chOff x="2495" y="3059"/>
                            <a:chExt cx="186" cy="185"/>
                          </a:xfrm>
                        </wpg:grpSpPr>
                        <wps:wsp>
                          <wps:cNvPr id="1117" name="Rectangle 1116"/>
                          <wps:cNvSpPr>
                            <a:spLocks noChangeArrowheads="1"/>
                          </wps:cNvSpPr>
                          <wps:spPr bwMode="auto">
                            <a:xfrm>
                              <a:off x="2495" y="3059"/>
                              <a:ext cx="18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1117"/>
                          <wps:cNvSpPr>
                            <a:spLocks noChangeArrowheads="1"/>
                          </wps:cNvSpPr>
                          <wps:spPr bwMode="auto">
                            <a:xfrm>
                              <a:off x="2495" y="3059"/>
                              <a:ext cx="186"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19" name="Rectangle 1118"/>
                        <wps:cNvSpPr>
                          <a:spLocks noChangeArrowheads="1"/>
                        </wps:cNvSpPr>
                        <wps:spPr bwMode="auto">
                          <a:xfrm>
                            <a:off x="3989705" y="4821555"/>
                            <a:ext cx="17970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CRDB</w:t>
                              </w:r>
                            </w:p>
                          </w:txbxContent>
                        </wps:txbx>
                        <wps:bodyPr rot="0" vert="horz" wrap="square" lIns="0" tIns="0" rIns="0" bIns="0" anchor="t" anchorCtr="0" upright="1">
                          <a:noAutofit/>
                        </wps:bodyPr>
                      </wps:wsp>
                      <wps:wsp>
                        <wps:cNvPr id="1120" name="Rectangle 1119"/>
                        <wps:cNvSpPr>
                          <a:spLocks noChangeArrowheads="1"/>
                        </wps:cNvSpPr>
                        <wps:spPr bwMode="auto">
                          <a:xfrm>
                            <a:off x="4168140" y="474599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1121" name="Group 1120"/>
                        <wpg:cNvGrpSpPr>
                          <a:grpSpLocks/>
                        </wpg:cNvGrpSpPr>
                        <wpg:grpSpPr bwMode="auto">
                          <a:xfrm>
                            <a:off x="3787140" y="4508500"/>
                            <a:ext cx="142875" cy="154305"/>
                            <a:chOff x="2399" y="2928"/>
                            <a:chExt cx="90" cy="97"/>
                          </a:xfrm>
                        </wpg:grpSpPr>
                        <wps:wsp>
                          <wps:cNvPr id="1122" name="Oval 1121"/>
                          <wps:cNvSpPr>
                            <a:spLocks noChangeArrowheads="1"/>
                          </wps:cNvSpPr>
                          <wps:spPr bwMode="auto">
                            <a:xfrm>
                              <a:off x="2399" y="2928"/>
                              <a:ext cx="90"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23" name="Oval 1122"/>
                          <wps:cNvSpPr>
                            <a:spLocks noChangeArrowheads="1"/>
                          </wps:cNvSpPr>
                          <wps:spPr bwMode="auto">
                            <a:xfrm>
                              <a:off x="2399" y="2928"/>
                              <a:ext cx="90"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24" name="Rectangle 1123"/>
                        <wps:cNvSpPr>
                          <a:spLocks noChangeArrowheads="1"/>
                        </wps:cNvSpPr>
                        <wps:spPr bwMode="auto">
                          <a:xfrm>
                            <a:off x="3804920" y="4524375"/>
                            <a:ext cx="4254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E</w:t>
                              </w:r>
                            </w:p>
                          </w:txbxContent>
                        </wps:txbx>
                        <wps:bodyPr rot="0" vert="horz" wrap="square" lIns="0" tIns="0" rIns="0" bIns="0" anchor="t" anchorCtr="0" upright="1">
                          <a:noAutofit/>
                        </wps:bodyPr>
                      </wps:wsp>
                      <wps:wsp>
                        <wps:cNvPr id="1125" name="Rectangle 1124"/>
                        <wps:cNvSpPr>
                          <a:spLocks noChangeArrowheads="1"/>
                        </wps:cNvSpPr>
                        <wps:spPr bwMode="auto">
                          <a:xfrm>
                            <a:off x="3848100" y="4448810"/>
                            <a:ext cx="368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126" name="Rectangle 1125"/>
                        <wps:cNvSpPr>
                          <a:spLocks noChangeArrowheads="1"/>
                        </wps:cNvSpPr>
                        <wps:spPr bwMode="auto">
                          <a:xfrm>
                            <a:off x="3848100" y="4562475"/>
                            <a:ext cx="6921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11</w:t>
                              </w:r>
                            </w:p>
                          </w:txbxContent>
                        </wps:txbx>
                        <wps:bodyPr rot="0" vert="horz" wrap="square" lIns="0" tIns="0" rIns="0" bIns="0" anchor="t" anchorCtr="0" upright="1">
                          <a:noAutofit/>
                        </wps:bodyPr>
                      </wps:wsp>
                      <wps:wsp>
                        <wps:cNvPr id="1127" name="Rectangle 1126"/>
                        <wps:cNvSpPr>
                          <a:spLocks noChangeArrowheads="1"/>
                        </wps:cNvSpPr>
                        <wps:spPr bwMode="auto">
                          <a:xfrm>
                            <a:off x="3917315" y="4486910"/>
                            <a:ext cx="37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1128" name="Group 1127"/>
                        <wpg:cNvGrpSpPr>
                          <a:grpSpLocks/>
                        </wpg:cNvGrpSpPr>
                        <wpg:grpSpPr bwMode="auto">
                          <a:xfrm>
                            <a:off x="3181350" y="3599180"/>
                            <a:ext cx="291465" cy="294005"/>
                            <a:chOff x="2015" y="2352"/>
                            <a:chExt cx="185" cy="186"/>
                          </a:xfrm>
                        </wpg:grpSpPr>
                        <wps:wsp>
                          <wps:cNvPr id="1129" name="Rectangle 1128"/>
                          <wps:cNvSpPr>
                            <a:spLocks noChangeArrowheads="1"/>
                          </wps:cNvSpPr>
                          <wps:spPr bwMode="auto">
                            <a:xfrm>
                              <a:off x="2015" y="2352"/>
                              <a:ext cx="185"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 name="Rectangle 1129"/>
                          <wps:cNvSpPr>
                            <a:spLocks noChangeArrowheads="1"/>
                          </wps:cNvSpPr>
                          <wps:spPr bwMode="auto">
                            <a:xfrm>
                              <a:off x="2015" y="2352"/>
                              <a:ext cx="185"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31" name="Rectangle 1130"/>
                        <wps:cNvSpPr>
                          <a:spLocks noChangeArrowheads="1"/>
                        </wps:cNvSpPr>
                        <wps:spPr bwMode="auto">
                          <a:xfrm>
                            <a:off x="3241675" y="3691255"/>
                            <a:ext cx="16065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 name="Rectangle 1131"/>
                        <wps:cNvSpPr>
                          <a:spLocks noChangeArrowheads="1"/>
                        </wps:cNvSpPr>
                        <wps:spPr bwMode="auto">
                          <a:xfrm>
                            <a:off x="3252470" y="3694430"/>
                            <a:ext cx="14033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MPC</w:t>
                              </w:r>
                            </w:p>
                          </w:txbxContent>
                        </wps:txbx>
                        <wps:bodyPr rot="0" vert="horz" wrap="square" lIns="0" tIns="0" rIns="0" bIns="0" anchor="t" anchorCtr="0" upright="1">
                          <a:noAutofit/>
                        </wps:bodyPr>
                      </wps:wsp>
                      <wps:wsp>
                        <wps:cNvPr id="1133" name="Rectangle 1132"/>
                        <wps:cNvSpPr>
                          <a:spLocks noChangeArrowheads="1"/>
                        </wps:cNvSpPr>
                        <wps:spPr bwMode="auto">
                          <a:xfrm>
                            <a:off x="3393440" y="3618230"/>
                            <a:ext cx="368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134" name="Rectangle 1133"/>
                        <wps:cNvSpPr>
                          <a:spLocks noChangeArrowheads="1"/>
                        </wps:cNvSpPr>
                        <wps:spPr bwMode="auto">
                          <a:xfrm>
                            <a:off x="3999865" y="1583690"/>
                            <a:ext cx="20764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[ESNE]</w:t>
                              </w:r>
                            </w:p>
                          </w:txbxContent>
                        </wps:txbx>
                        <wps:bodyPr rot="0" vert="horz" wrap="square" lIns="0" tIns="0" rIns="0" bIns="0" anchor="t" anchorCtr="0" upright="1">
                          <a:noAutofit/>
                        </wps:bodyPr>
                      </wps:wsp>
                      <wps:wsp>
                        <wps:cNvPr id="1135" name="Rectangle 1134"/>
                        <wps:cNvSpPr>
                          <a:spLocks noChangeArrowheads="1"/>
                        </wps:cNvSpPr>
                        <wps:spPr bwMode="auto">
                          <a:xfrm>
                            <a:off x="4208780" y="1508125"/>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136" name="Rectangle 1135"/>
                        <wps:cNvSpPr>
                          <a:spLocks noChangeArrowheads="1"/>
                        </wps:cNvSpPr>
                        <wps:spPr bwMode="auto">
                          <a:xfrm>
                            <a:off x="3999865" y="2742565"/>
                            <a:ext cx="20764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[ESNE]</w:t>
                              </w:r>
                            </w:p>
                          </w:txbxContent>
                        </wps:txbx>
                        <wps:bodyPr rot="0" vert="horz" wrap="square" lIns="0" tIns="0" rIns="0" bIns="0" anchor="t" anchorCtr="0" upright="1">
                          <a:noAutofit/>
                        </wps:bodyPr>
                      </wps:wsp>
                      <wps:wsp>
                        <wps:cNvPr id="1137" name="Rectangle 1136"/>
                        <wps:cNvSpPr>
                          <a:spLocks noChangeArrowheads="1"/>
                        </wps:cNvSpPr>
                        <wps:spPr bwMode="auto">
                          <a:xfrm>
                            <a:off x="4208780" y="266636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1138" name="Group 1137"/>
                        <wpg:cNvGrpSpPr>
                          <a:grpSpLocks/>
                        </wpg:cNvGrpSpPr>
                        <wpg:grpSpPr bwMode="auto">
                          <a:xfrm>
                            <a:off x="3950335" y="4098925"/>
                            <a:ext cx="293370" cy="291465"/>
                            <a:chOff x="2502" y="2668"/>
                            <a:chExt cx="186" cy="185"/>
                          </a:xfrm>
                        </wpg:grpSpPr>
                        <wps:wsp>
                          <wps:cNvPr id="1139" name="Rectangle 1138"/>
                          <wps:cNvSpPr>
                            <a:spLocks noChangeArrowheads="1"/>
                          </wps:cNvSpPr>
                          <wps:spPr bwMode="auto">
                            <a:xfrm>
                              <a:off x="2502" y="2668"/>
                              <a:ext cx="18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Rectangle 1139"/>
                          <wps:cNvSpPr>
                            <a:spLocks noChangeArrowheads="1"/>
                          </wps:cNvSpPr>
                          <wps:spPr bwMode="auto">
                            <a:xfrm>
                              <a:off x="2502" y="2668"/>
                              <a:ext cx="186"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41" name="Rectangle 1140"/>
                        <wps:cNvSpPr>
                          <a:spLocks noChangeArrowheads="1"/>
                        </wps:cNvSpPr>
                        <wps:spPr bwMode="auto">
                          <a:xfrm>
                            <a:off x="3999865" y="4201160"/>
                            <a:ext cx="20447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141"/>
                        <wps:cNvSpPr>
                          <a:spLocks noChangeArrowheads="1"/>
                        </wps:cNvSpPr>
                        <wps:spPr bwMode="auto">
                          <a:xfrm>
                            <a:off x="4010025" y="4204970"/>
                            <a:ext cx="17970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ESME</w:t>
                              </w:r>
                            </w:p>
                          </w:txbxContent>
                        </wps:txbx>
                        <wps:bodyPr rot="0" vert="horz" wrap="square" lIns="0" tIns="0" rIns="0" bIns="0" anchor="t" anchorCtr="0" upright="1">
                          <a:noAutofit/>
                        </wps:bodyPr>
                      </wps:wsp>
                      <wps:wsp>
                        <wps:cNvPr id="1143" name="Rectangle 1142"/>
                        <wps:cNvSpPr>
                          <a:spLocks noChangeArrowheads="1"/>
                        </wps:cNvSpPr>
                        <wps:spPr bwMode="auto">
                          <a:xfrm>
                            <a:off x="4192270" y="4129405"/>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1144" name="Group 1143"/>
                        <wpg:cNvGrpSpPr>
                          <a:grpSpLocks/>
                        </wpg:cNvGrpSpPr>
                        <wpg:grpSpPr bwMode="auto">
                          <a:xfrm>
                            <a:off x="3636010" y="4086225"/>
                            <a:ext cx="142240" cy="153035"/>
                            <a:chOff x="2303" y="2660"/>
                            <a:chExt cx="90" cy="97"/>
                          </a:xfrm>
                        </wpg:grpSpPr>
                        <wps:wsp>
                          <wps:cNvPr id="1145" name="Oval 1144"/>
                          <wps:cNvSpPr>
                            <a:spLocks noChangeArrowheads="1"/>
                          </wps:cNvSpPr>
                          <wps:spPr bwMode="auto">
                            <a:xfrm>
                              <a:off x="2303" y="2660"/>
                              <a:ext cx="90"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46" name="Oval 1145"/>
                          <wps:cNvSpPr>
                            <a:spLocks noChangeArrowheads="1"/>
                          </wps:cNvSpPr>
                          <wps:spPr bwMode="auto">
                            <a:xfrm>
                              <a:off x="2303" y="2660"/>
                              <a:ext cx="90"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47" name="Rectangle 1146"/>
                        <wps:cNvSpPr>
                          <a:spLocks noChangeArrowheads="1"/>
                        </wps:cNvSpPr>
                        <wps:spPr bwMode="auto">
                          <a:xfrm>
                            <a:off x="3664585" y="4103370"/>
                            <a:ext cx="4254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E</w:t>
                              </w:r>
                            </w:p>
                          </w:txbxContent>
                        </wps:txbx>
                        <wps:bodyPr rot="0" vert="horz" wrap="square" lIns="0" tIns="0" rIns="0" bIns="0" anchor="t" anchorCtr="0" upright="1">
                          <a:noAutofit/>
                        </wps:bodyPr>
                      </wps:wsp>
                      <wps:wsp>
                        <wps:cNvPr id="1148" name="Rectangle 1147"/>
                        <wps:cNvSpPr>
                          <a:spLocks noChangeArrowheads="1"/>
                        </wps:cNvSpPr>
                        <wps:spPr bwMode="auto">
                          <a:xfrm>
                            <a:off x="3707130" y="4027805"/>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149" name="Rectangle 1148"/>
                        <wps:cNvSpPr>
                          <a:spLocks noChangeArrowheads="1"/>
                        </wps:cNvSpPr>
                        <wps:spPr bwMode="auto">
                          <a:xfrm>
                            <a:off x="3718560" y="4123690"/>
                            <a:ext cx="342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2</w:t>
                              </w:r>
                            </w:p>
                          </w:txbxContent>
                        </wps:txbx>
                        <wps:bodyPr rot="0" vert="horz" wrap="square" lIns="0" tIns="0" rIns="0" bIns="0" anchor="t" anchorCtr="0" upright="1">
                          <a:noAutofit/>
                        </wps:bodyPr>
                      </wps:wsp>
                      <wps:wsp>
                        <wps:cNvPr id="1150" name="Rectangle 1149"/>
                        <wps:cNvSpPr>
                          <a:spLocks noChangeArrowheads="1"/>
                        </wps:cNvSpPr>
                        <wps:spPr bwMode="auto">
                          <a:xfrm>
                            <a:off x="3754120" y="4048125"/>
                            <a:ext cx="381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151" name="Line 1150"/>
                        <wps:cNvCnPr/>
                        <wps:spPr bwMode="auto">
                          <a:xfrm flipH="1">
                            <a:off x="3804920" y="3822065"/>
                            <a:ext cx="779780" cy="118110"/>
                          </a:xfrm>
                          <a:prstGeom prst="line">
                            <a:avLst/>
                          </a:prstGeom>
                          <a:noFill/>
                          <a:ln w="11113" cap="rnd">
                            <a:solidFill>
                              <a:srgbClr val="000000"/>
                            </a:solidFill>
                            <a:round/>
                            <a:headEnd/>
                            <a:tailEnd/>
                          </a:ln>
                          <a:extLst>
                            <a:ext uri="{909E8E84-426E-40DD-AFC4-6F175D3DCCD1}">
                              <a14:hiddenFill xmlns:a14="http://schemas.microsoft.com/office/drawing/2010/main">
                                <a:noFill/>
                              </a14:hiddenFill>
                            </a:ext>
                          </a:extLst>
                        </wps:spPr>
                        <wps:bodyPr/>
                      </wps:wsp>
                      <wpg:wgp>
                        <wpg:cNvPr id="1152" name="Group 1151"/>
                        <wpg:cNvGrpSpPr>
                          <a:grpSpLocks/>
                        </wpg:cNvGrpSpPr>
                        <wpg:grpSpPr bwMode="auto">
                          <a:xfrm>
                            <a:off x="4014470" y="3837940"/>
                            <a:ext cx="153670" cy="151765"/>
                            <a:chOff x="2543" y="2503"/>
                            <a:chExt cx="97" cy="96"/>
                          </a:xfrm>
                        </wpg:grpSpPr>
                        <wps:wsp>
                          <wps:cNvPr id="1153" name="Oval 1152"/>
                          <wps:cNvSpPr>
                            <a:spLocks noChangeArrowheads="1"/>
                          </wps:cNvSpPr>
                          <wps:spPr bwMode="auto">
                            <a:xfrm>
                              <a:off x="2543" y="2503"/>
                              <a:ext cx="97" cy="9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54" name="Oval 1153"/>
                          <wps:cNvSpPr>
                            <a:spLocks noChangeArrowheads="1"/>
                          </wps:cNvSpPr>
                          <wps:spPr bwMode="auto">
                            <a:xfrm>
                              <a:off x="2543" y="2503"/>
                              <a:ext cx="97" cy="96"/>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55" name="Rectangle 1154"/>
                        <wps:cNvSpPr>
                          <a:spLocks noChangeArrowheads="1"/>
                        </wps:cNvSpPr>
                        <wps:spPr bwMode="auto">
                          <a:xfrm>
                            <a:off x="4054475" y="3886835"/>
                            <a:ext cx="6477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 name="Rectangle 1155"/>
                        <wps:cNvSpPr>
                          <a:spLocks noChangeArrowheads="1"/>
                        </wps:cNvSpPr>
                        <wps:spPr bwMode="auto">
                          <a:xfrm>
                            <a:off x="4065270" y="3876040"/>
                            <a:ext cx="4254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Y</w:t>
                              </w:r>
                            </w:p>
                          </w:txbxContent>
                        </wps:txbx>
                        <wps:bodyPr rot="0" vert="horz" wrap="square" lIns="0" tIns="0" rIns="0" bIns="0" anchor="t" anchorCtr="0" upright="1">
                          <a:noAutofit/>
                        </wps:bodyPr>
                      </wps:wsp>
                      <wps:wsp>
                        <wps:cNvPr id="1157" name="Rectangle 1156"/>
                        <wps:cNvSpPr>
                          <a:spLocks noChangeArrowheads="1"/>
                        </wps:cNvSpPr>
                        <wps:spPr bwMode="auto">
                          <a:xfrm>
                            <a:off x="4107815" y="3800475"/>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g:wgp>
                        <wpg:cNvPr id="1158" name="Group 1157"/>
                        <wpg:cNvGrpSpPr>
                          <a:grpSpLocks/>
                        </wpg:cNvGrpSpPr>
                        <wpg:grpSpPr bwMode="auto">
                          <a:xfrm>
                            <a:off x="4556760" y="3599180"/>
                            <a:ext cx="293370" cy="294005"/>
                            <a:chOff x="2886" y="2352"/>
                            <a:chExt cx="186" cy="186"/>
                          </a:xfrm>
                        </wpg:grpSpPr>
                        <wps:wsp>
                          <wps:cNvPr id="1159" name="Rectangle 1158"/>
                          <wps:cNvSpPr>
                            <a:spLocks noChangeArrowheads="1"/>
                          </wps:cNvSpPr>
                          <wps:spPr bwMode="auto">
                            <a:xfrm>
                              <a:off x="2886" y="2352"/>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 name="Rectangle 1159"/>
                          <wps:cNvSpPr>
                            <a:spLocks noChangeArrowheads="1"/>
                          </wps:cNvSpPr>
                          <wps:spPr bwMode="auto">
                            <a:xfrm>
                              <a:off x="2886" y="2352"/>
                              <a:ext cx="186" cy="186"/>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61" name="Rectangle 1160"/>
                        <wps:cNvSpPr>
                          <a:spLocks noChangeArrowheads="1"/>
                        </wps:cNvSpPr>
                        <wps:spPr bwMode="auto">
                          <a:xfrm>
                            <a:off x="4638675" y="3702685"/>
                            <a:ext cx="12954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 name="Rectangle 1161"/>
                        <wps:cNvSpPr>
                          <a:spLocks noChangeArrowheads="1"/>
                        </wps:cNvSpPr>
                        <wps:spPr bwMode="auto">
                          <a:xfrm>
                            <a:off x="4650105" y="3705225"/>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rFonts w:cs="Helvetica"/>
                                  <w:color w:val="000000"/>
                                  <w:sz w:val="10"/>
                                  <w:szCs w:val="10"/>
                                </w:rPr>
                                <w:t>IWF</w:t>
                              </w:r>
                            </w:p>
                          </w:txbxContent>
                        </wps:txbx>
                        <wps:bodyPr rot="0" vert="horz" wrap="square" lIns="0" tIns="0" rIns="0" bIns="0" anchor="t" anchorCtr="0" upright="1">
                          <a:noAutofit/>
                        </wps:bodyPr>
                      </wps:wsp>
                      <wps:wsp>
                        <wps:cNvPr id="1163" name="Rectangle 1162"/>
                        <wps:cNvSpPr>
                          <a:spLocks noChangeArrowheads="1"/>
                        </wps:cNvSpPr>
                        <wps:spPr bwMode="auto">
                          <a:xfrm>
                            <a:off x="4768215" y="3629660"/>
                            <a:ext cx="3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000000"/>
                                  <w:szCs w:val="24"/>
                                </w:rPr>
                                <w:t xml:space="preserve"> </w:t>
                              </w:r>
                            </w:p>
                          </w:txbxContent>
                        </wps:txbx>
                        <wps:bodyPr rot="0" vert="horz" wrap="square" lIns="0" tIns="0" rIns="0" bIns="0" anchor="t" anchorCtr="0" upright="1">
                          <a:noAutofit/>
                        </wps:bodyPr>
                      </wps:wsp>
                      <wps:wsp>
                        <wps:cNvPr id="1164" name="Rectangle 1163"/>
                        <wps:cNvSpPr>
                          <a:spLocks noChangeArrowheads="1"/>
                        </wps:cNvSpPr>
                        <wps:spPr bwMode="auto">
                          <a:xfrm>
                            <a:off x="3500120" y="1347470"/>
                            <a:ext cx="12954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5" name="Line 1164"/>
                        <wps:cNvCnPr/>
                        <wps:spPr bwMode="auto">
                          <a:xfrm flipV="1">
                            <a:off x="2847975" y="1402080"/>
                            <a:ext cx="798195" cy="454660"/>
                          </a:xfrm>
                          <a:prstGeom prst="line">
                            <a:avLst/>
                          </a:prstGeom>
                          <a:noFill/>
                          <a:ln w="11176" cap="rnd">
                            <a:solidFill>
                              <a:srgbClr val="000000"/>
                            </a:solidFill>
                            <a:round/>
                            <a:headEnd/>
                            <a:tailEnd/>
                          </a:ln>
                          <a:extLst>
                            <a:ext uri="{909E8E84-426E-40DD-AFC4-6F175D3DCCD1}">
                              <a14:hiddenFill xmlns:a14="http://schemas.microsoft.com/office/drawing/2010/main">
                                <a:noFill/>
                              </a14:hiddenFill>
                            </a:ext>
                          </a:extLst>
                        </wps:spPr>
                        <wps:bodyPr/>
                      </wps:wsp>
                      <wpg:wgp>
                        <wpg:cNvPr id="1166" name="Group 1165"/>
                        <wpg:cNvGrpSpPr>
                          <a:grpSpLocks/>
                        </wpg:cNvGrpSpPr>
                        <wpg:grpSpPr bwMode="auto">
                          <a:xfrm>
                            <a:off x="3418205" y="1243965"/>
                            <a:ext cx="293370" cy="292735"/>
                            <a:chOff x="2165" y="860"/>
                            <a:chExt cx="186" cy="185"/>
                          </a:xfrm>
                        </wpg:grpSpPr>
                        <wps:wsp>
                          <wps:cNvPr id="1167" name="Rectangle 1166"/>
                          <wps:cNvSpPr>
                            <a:spLocks noChangeArrowheads="1"/>
                          </wps:cNvSpPr>
                          <wps:spPr bwMode="auto">
                            <a:xfrm>
                              <a:off x="2165" y="860"/>
                              <a:ext cx="18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8" name="Rectangle 1167"/>
                          <wps:cNvSpPr>
                            <a:spLocks noChangeArrowheads="1"/>
                          </wps:cNvSpPr>
                          <wps:spPr bwMode="auto">
                            <a:xfrm>
                              <a:off x="2165" y="860"/>
                              <a:ext cx="186" cy="185"/>
                            </a:xfrm>
                            <a:prstGeom prst="rect">
                              <a:avLst/>
                            </a:prstGeom>
                            <a:noFill/>
                            <a:ln w="11176"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69" name="Rectangle 1168"/>
                        <wps:cNvSpPr>
                          <a:spLocks noChangeArrowheads="1"/>
                        </wps:cNvSpPr>
                        <wps:spPr bwMode="auto">
                          <a:xfrm>
                            <a:off x="3469640" y="1329055"/>
                            <a:ext cx="23431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Pr="001931EB" w:rsidRDefault="00A30707" w:rsidP="00CB1893">
                              <w:pPr>
                                <w:rPr>
                                  <w:rFonts w:ascii="Arial" w:hAnsi="Arial" w:cs="Arial"/>
                                  <w:sz w:val="36"/>
                                  <w:szCs w:val="36"/>
                                </w:rPr>
                              </w:pPr>
                              <w:r w:rsidRPr="001931EB">
                                <w:rPr>
                                  <w:rFonts w:cs="Helvetica"/>
                                  <w:sz w:val="10"/>
                                  <w:szCs w:val="10"/>
                                </w:rPr>
                                <w:t>WPSC</w:t>
                              </w:r>
                            </w:p>
                          </w:txbxContent>
                        </wps:txbx>
                        <wps:bodyPr rot="0" vert="horz" wrap="square" lIns="0" tIns="0" rIns="0" bIns="0" anchor="t" anchorCtr="0" upright="1">
                          <a:noAutofit/>
                        </wps:bodyPr>
                      </wps:wsp>
                      <wps:wsp>
                        <wps:cNvPr id="1170" name="Rectangle 1169"/>
                        <wps:cNvSpPr>
                          <a:spLocks noChangeArrowheads="1"/>
                        </wps:cNvSpPr>
                        <wps:spPr bwMode="auto">
                          <a:xfrm>
                            <a:off x="3661410" y="1267460"/>
                            <a:ext cx="38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FF0000"/>
                                  <w:szCs w:val="24"/>
                                </w:rPr>
                                <w:t xml:space="preserve"> </w:t>
                              </w:r>
                            </w:p>
                          </w:txbxContent>
                        </wps:txbx>
                        <wps:bodyPr rot="0" vert="horz" wrap="square" lIns="0" tIns="0" rIns="0" bIns="0" anchor="t" anchorCtr="0" upright="1">
                          <a:noAutofit/>
                        </wps:bodyPr>
                      </wps:wsp>
                      <wpg:wgp>
                        <wpg:cNvPr id="1171" name="Group 1170"/>
                        <wpg:cNvGrpSpPr>
                          <a:grpSpLocks/>
                        </wpg:cNvGrpSpPr>
                        <wpg:grpSpPr bwMode="auto">
                          <a:xfrm>
                            <a:off x="3121025" y="1578610"/>
                            <a:ext cx="151765" cy="153670"/>
                            <a:chOff x="1977" y="1072"/>
                            <a:chExt cx="96" cy="97"/>
                          </a:xfrm>
                        </wpg:grpSpPr>
                        <wps:wsp>
                          <wps:cNvPr id="1172" name="Oval 1171"/>
                          <wps:cNvSpPr>
                            <a:spLocks noChangeArrowheads="1"/>
                          </wps:cNvSpPr>
                          <wps:spPr bwMode="auto">
                            <a:xfrm>
                              <a:off x="1977" y="1072"/>
                              <a:ext cx="96" cy="9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73" name="Oval 1172"/>
                          <wps:cNvSpPr>
                            <a:spLocks noChangeArrowheads="1"/>
                          </wps:cNvSpPr>
                          <wps:spPr bwMode="auto">
                            <a:xfrm>
                              <a:off x="1977" y="1072"/>
                              <a:ext cx="96" cy="97"/>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74" name="Rectangle 1173"/>
                        <wps:cNvSpPr>
                          <a:spLocks noChangeArrowheads="1"/>
                        </wps:cNvSpPr>
                        <wps:spPr bwMode="auto">
                          <a:xfrm>
                            <a:off x="3159125" y="1627505"/>
                            <a:ext cx="53975" cy="8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5" name="Rectangle 1174"/>
                        <wps:cNvSpPr>
                          <a:spLocks noChangeArrowheads="1"/>
                        </wps:cNvSpPr>
                        <wps:spPr bwMode="auto">
                          <a:xfrm>
                            <a:off x="3157855" y="1618615"/>
                            <a:ext cx="596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Pr="001931EB" w:rsidRDefault="00A30707" w:rsidP="00CB1893">
                              <w:pPr>
                                <w:rPr>
                                  <w:rFonts w:ascii="Arial" w:hAnsi="Arial" w:cs="Arial"/>
                                  <w:sz w:val="36"/>
                                  <w:szCs w:val="36"/>
                                </w:rPr>
                              </w:pPr>
                              <w:r w:rsidRPr="001931EB">
                                <w:rPr>
                                  <w:rFonts w:cs="Helvetica"/>
                                  <w:sz w:val="10"/>
                                  <w:szCs w:val="10"/>
                                </w:rPr>
                                <w:t>W</w:t>
                              </w:r>
                            </w:p>
                          </w:txbxContent>
                        </wps:txbx>
                        <wps:bodyPr rot="0" vert="horz" wrap="square" lIns="0" tIns="0" rIns="0" bIns="0" anchor="t" anchorCtr="0" upright="1">
                          <a:noAutofit/>
                        </wps:bodyPr>
                      </wps:wsp>
                      <wps:wsp>
                        <wps:cNvPr id="1176" name="Rectangle 1175"/>
                        <wps:cNvSpPr>
                          <a:spLocks noChangeArrowheads="1"/>
                        </wps:cNvSpPr>
                        <wps:spPr bwMode="auto">
                          <a:xfrm>
                            <a:off x="3218815" y="1643380"/>
                            <a:ext cx="349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Pr="001931EB" w:rsidRDefault="00A30707" w:rsidP="00CB1893">
                              <w:pPr>
                                <w:rPr>
                                  <w:rFonts w:ascii="Arial" w:hAnsi="Arial" w:cs="Arial"/>
                                  <w:sz w:val="36"/>
                                  <w:szCs w:val="36"/>
                                </w:rPr>
                              </w:pPr>
                              <w:r w:rsidRPr="001931EB">
                                <w:rPr>
                                  <w:rFonts w:cs="Helvetica"/>
                                  <w:sz w:val="10"/>
                                  <w:szCs w:val="10"/>
                                </w:rPr>
                                <w:t>1</w:t>
                              </w:r>
                            </w:p>
                          </w:txbxContent>
                        </wps:txbx>
                        <wps:bodyPr rot="0" vert="horz" wrap="square" lIns="0" tIns="0" rIns="0" bIns="0" anchor="t" anchorCtr="0" upright="1">
                          <a:noAutofit/>
                        </wps:bodyPr>
                      </wps:wsp>
                      <wps:wsp>
                        <wps:cNvPr id="1177" name="Rectangle 1176"/>
                        <wps:cNvSpPr>
                          <a:spLocks noChangeArrowheads="1"/>
                        </wps:cNvSpPr>
                        <wps:spPr bwMode="auto">
                          <a:xfrm>
                            <a:off x="3253740" y="154305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ascii="Arial" w:hAnsi="Arial" w:cs="Arial"/>
                                  <w:color w:val="000000"/>
                                  <w:sz w:val="36"/>
                                  <w:szCs w:val="36"/>
                                </w:rPr>
                              </w:pPr>
                              <w:r>
                                <w:rPr>
                                  <w:color w:val="FF0000"/>
                                  <w:szCs w:val="24"/>
                                </w:rPr>
                                <w:t xml:space="preserve"> </w:t>
                              </w:r>
                            </w:p>
                          </w:txbxContent>
                        </wps:txbx>
                        <wps:bodyPr rot="0" vert="horz" wrap="square" lIns="0" tIns="0" rIns="0" bIns="0" anchor="t" anchorCtr="0" upright="1">
                          <a:noAutofit/>
                        </wps:bodyPr>
                      </wps:wsp>
                      <wpg:wgp>
                        <wpg:cNvPr id="1178" name="Group 1177"/>
                        <wpg:cNvGrpSpPr>
                          <a:grpSpLocks/>
                        </wpg:cNvGrpSpPr>
                        <wpg:grpSpPr bwMode="auto">
                          <a:xfrm>
                            <a:off x="3182620" y="5391785"/>
                            <a:ext cx="293370" cy="291465"/>
                            <a:chOff x="1644" y="3436"/>
                            <a:chExt cx="186" cy="185"/>
                          </a:xfrm>
                        </wpg:grpSpPr>
                        <wps:wsp>
                          <wps:cNvPr id="1179" name="Rectangle 1178"/>
                          <wps:cNvSpPr>
                            <a:spLocks noChangeArrowheads="1"/>
                          </wps:cNvSpPr>
                          <wps:spPr bwMode="auto">
                            <a:xfrm>
                              <a:off x="1644" y="3436"/>
                              <a:ext cx="186" cy="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0" name="Rectangle 1179"/>
                          <wps:cNvSpPr>
                            <a:spLocks noChangeArrowheads="1"/>
                          </wps:cNvSpPr>
                          <wps:spPr bwMode="auto">
                            <a:xfrm>
                              <a:off x="1644" y="3436"/>
                              <a:ext cx="186" cy="185"/>
                            </a:xfrm>
                            <a:prstGeom prst="rect">
                              <a:avLst/>
                            </a:prstGeom>
                            <a:noFill/>
                            <a:ln w="1111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181" name="Group 1180"/>
                        <wpg:cNvGrpSpPr>
                          <a:grpSpLocks/>
                        </wpg:cNvGrpSpPr>
                        <wpg:grpSpPr bwMode="auto">
                          <a:xfrm>
                            <a:off x="3258185" y="5164455"/>
                            <a:ext cx="151765" cy="139700"/>
                            <a:chOff x="1685" y="3292"/>
                            <a:chExt cx="96" cy="89"/>
                          </a:xfrm>
                        </wpg:grpSpPr>
                        <wps:wsp>
                          <wps:cNvPr id="1182" name="Oval 1181"/>
                          <wps:cNvSpPr>
                            <a:spLocks noChangeArrowheads="1"/>
                          </wps:cNvSpPr>
                          <wps:spPr bwMode="auto">
                            <a:xfrm>
                              <a:off x="1685" y="3292"/>
                              <a:ext cx="96" cy="89"/>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83" name="Oval 1182"/>
                          <wps:cNvSpPr>
                            <a:spLocks noChangeArrowheads="1"/>
                          </wps:cNvSpPr>
                          <wps:spPr bwMode="auto">
                            <a:xfrm>
                              <a:off x="1685" y="3292"/>
                              <a:ext cx="96" cy="89"/>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184" name="Group 1183"/>
                        <wpg:cNvGrpSpPr>
                          <a:grpSpLocks/>
                        </wpg:cNvGrpSpPr>
                        <wpg:grpSpPr bwMode="auto">
                          <a:xfrm>
                            <a:off x="3182620" y="4784090"/>
                            <a:ext cx="293370" cy="292735"/>
                            <a:chOff x="1637" y="3065"/>
                            <a:chExt cx="186" cy="186"/>
                          </a:xfrm>
                        </wpg:grpSpPr>
                        <wps:wsp>
                          <wps:cNvPr id="1185" name="Rectangle 1184"/>
                          <wps:cNvSpPr>
                            <a:spLocks noChangeArrowheads="1"/>
                          </wps:cNvSpPr>
                          <wps:spPr bwMode="auto">
                            <a:xfrm>
                              <a:off x="1637" y="3065"/>
                              <a:ext cx="186" cy="186"/>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1186" name="Rectangle 1185"/>
                          <wps:cNvSpPr>
                            <a:spLocks noChangeArrowheads="1"/>
                          </wps:cNvSpPr>
                          <wps:spPr bwMode="auto">
                            <a:xfrm>
                              <a:off x="1637" y="3065"/>
                              <a:ext cx="186" cy="186"/>
                            </a:xfrm>
                            <a:prstGeom prst="rect">
                              <a:avLst/>
                            </a:prstGeom>
                            <a:noFill/>
                            <a:ln w="11176"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187" name="Group 1186"/>
                        <wpg:cNvGrpSpPr>
                          <a:grpSpLocks/>
                        </wpg:cNvGrpSpPr>
                        <wpg:grpSpPr bwMode="auto">
                          <a:xfrm rot="21219588">
                            <a:off x="3258185" y="4546600"/>
                            <a:ext cx="151765" cy="142240"/>
                            <a:chOff x="1685" y="2935"/>
                            <a:chExt cx="96" cy="90"/>
                          </a:xfrm>
                        </wpg:grpSpPr>
                        <wps:wsp>
                          <wps:cNvPr id="1188" name="Oval 1187"/>
                          <wps:cNvSpPr>
                            <a:spLocks noChangeArrowheads="1"/>
                          </wps:cNvSpPr>
                          <wps:spPr bwMode="auto">
                            <a:xfrm>
                              <a:off x="1685" y="2935"/>
                              <a:ext cx="96" cy="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89" name="Oval 1188"/>
                          <wps:cNvSpPr>
                            <a:spLocks noChangeArrowheads="1"/>
                          </wps:cNvSpPr>
                          <wps:spPr bwMode="auto">
                            <a:xfrm>
                              <a:off x="1685" y="2935"/>
                              <a:ext cx="96" cy="90"/>
                            </a:xfrm>
                            <a:prstGeom prst="ellipse">
                              <a:avLst/>
                            </a:prstGeom>
                            <a:noFill/>
                            <a:ln w="111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90" name="Text Box 1189"/>
                        <wps:cNvSpPr txBox="1">
                          <a:spLocks noChangeArrowheads="1"/>
                        </wps:cNvSpPr>
                        <wps:spPr bwMode="auto">
                          <a:xfrm>
                            <a:off x="3182620" y="4530725"/>
                            <a:ext cx="269875" cy="1676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Pr="001931EB" w:rsidRDefault="00A30707" w:rsidP="00CB1893">
                              <w:pPr>
                                <w:rPr>
                                  <w:rFonts w:cs="Helvetica"/>
                                  <w:sz w:val="10"/>
                                  <w:szCs w:val="10"/>
                                </w:rPr>
                              </w:pPr>
                              <w:r>
                                <w:rPr>
                                  <w:rFonts w:cs="Helvetica"/>
                                  <w:color w:val="FF0000"/>
                                  <w:sz w:val="10"/>
                                  <w:szCs w:val="10"/>
                                </w:rPr>
                                <w:t xml:space="preserve"> </w:t>
                              </w:r>
                              <w:r w:rsidRPr="001931EB">
                                <w:rPr>
                                  <w:rFonts w:cs="Helvetica"/>
                                  <w:sz w:val="10"/>
                                  <w:szCs w:val="10"/>
                                </w:rPr>
                                <w:t>Z4</w:t>
                              </w:r>
                            </w:p>
                          </w:txbxContent>
                        </wps:txbx>
                        <wps:bodyPr rot="0" vert="horz" wrap="none" lIns="91440" tIns="45720" rIns="91440" bIns="45720" upright="1">
                          <a:noAutofit/>
                        </wps:bodyPr>
                      </wps:wsp>
                      <wps:wsp>
                        <wps:cNvPr id="1191" name="Text Box 1190"/>
                        <wps:cNvSpPr txBox="1">
                          <a:spLocks noChangeArrowheads="1"/>
                        </wps:cNvSpPr>
                        <wps:spPr bwMode="auto">
                          <a:xfrm>
                            <a:off x="3182620" y="5153025"/>
                            <a:ext cx="330200" cy="1676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Pr="001931EB" w:rsidRDefault="00A30707" w:rsidP="00CB1893">
                              <w:pPr>
                                <w:rPr>
                                  <w:rFonts w:cs="Helvetica"/>
                                  <w:sz w:val="10"/>
                                  <w:szCs w:val="10"/>
                                </w:rPr>
                              </w:pPr>
                              <w:r>
                                <w:rPr>
                                  <w:rFonts w:cs="Helvetica"/>
                                  <w:color w:val="000000"/>
                                  <w:sz w:val="10"/>
                                  <w:szCs w:val="10"/>
                                </w:rPr>
                                <w:t xml:space="preserve"> </w:t>
                              </w:r>
                              <w:r w:rsidRPr="001931EB">
                                <w:rPr>
                                  <w:rFonts w:cs="Helvetica"/>
                                  <w:sz w:val="10"/>
                                  <w:szCs w:val="10"/>
                                </w:rPr>
                                <w:t>Z5</w:t>
                              </w:r>
                            </w:p>
                          </w:txbxContent>
                        </wps:txbx>
                        <wps:bodyPr rot="0" vert="horz" wrap="square" lIns="91440" tIns="45720" rIns="91440" bIns="45720" upright="1">
                          <a:noAutofit/>
                        </wps:bodyPr>
                      </wps:wsp>
                      <wps:wsp>
                        <wps:cNvPr id="1192" name="Rectangle 1191"/>
                        <wps:cNvSpPr>
                          <a:spLocks noChangeArrowheads="1"/>
                        </wps:cNvSpPr>
                        <wps:spPr bwMode="auto">
                          <a:xfrm>
                            <a:off x="3258185" y="4698365"/>
                            <a:ext cx="41148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Default="00A30707" w:rsidP="00CB1893">
                              <w:pPr>
                                <w:rPr>
                                  <w:rFonts w:cs="Helvetica"/>
                                  <w:color w:val="FF0000"/>
                                  <w:sz w:val="10"/>
                                  <w:szCs w:val="10"/>
                                </w:rPr>
                              </w:pPr>
                            </w:p>
                            <w:p w:rsidR="00A30707" w:rsidRDefault="00A30707" w:rsidP="00CB1893">
                              <w:pPr>
                                <w:rPr>
                                  <w:rFonts w:cs="Helvetica"/>
                                  <w:color w:val="FF0000"/>
                                  <w:sz w:val="10"/>
                                  <w:szCs w:val="10"/>
                                </w:rPr>
                              </w:pPr>
                              <w:r>
                                <w:rPr>
                                  <w:rFonts w:cs="Helvetica"/>
                                  <w:color w:val="FF0000"/>
                                  <w:sz w:val="10"/>
                                  <w:szCs w:val="10"/>
                                </w:rPr>
                                <w:t xml:space="preserve"> </w:t>
                              </w:r>
                            </w:p>
                            <w:p w:rsidR="00A30707" w:rsidRPr="001931EB" w:rsidRDefault="00A30707" w:rsidP="00CB1893">
                              <w:pPr>
                                <w:rPr>
                                  <w:rFonts w:ascii="Arial" w:hAnsi="Arial" w:cs="Arial"/>
                                  <w:sz w:val="36"/>
                                  <w:szCs w:val="36"/>
                                </w:rPr>
                              </w:pPr>
                              <w:r>
                                <w:rPr>
                                  <w:rFonts w:cs="Helvetica"/>
                                  <w:color w:val="FF0000"/>
                                  <w:sz w:val="10"/>
                                  <w:szCs w:val="10"/>
                                </w:rPr>
                                <w:br/>
                              </w:r>
                              <w:r w:rsidRPr="001931EB">
                                <w:rPr>
                                  <w:rFonts w:cs="Helvetica"/>
                                  <w:sz w:val="10"/>
                                  <w:szCs w:val="10"/>
                                </w:rPr>
                                <w:t>IIF</w:t>
                              </w:r>
                            </w:p>
                          </w:txbxContent>
                        </wps:txbx>
                        <wps:bodyPr rot="0" vert="horz" wrap="square" lIns="0" tIns="0" rIns="0" bIns="0" anchor="t" anchorCtr="0" upright="1">
                          <a:noAutofit/>
                        </wps:bodyPr>
                      </wps:wsp>
                      <wps:wsp>
                        <wps:cNvPr id="1193" name="Rectangle 1192"/>
                        <wps:cNvSpPr>
                          <a:spLocks noChangeArrowheads="1"/>
                        </wps:cNvSpPr>
                        <wps:spPr bwMode="auto">
                          <a:xfrm>
                            <a:off x="3230245" y="5455920"/>
                            <a:ext cx="2305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7" w:rsidRPr="001931EB" w:rsidRDefault="00A30707" w:rsidP="00CB1893">
                              <w:pPr>
                                <w:rPr>
                                  <w:rFonts w:ascii="Arial" w:hAnsi="Arial" w:cs="Arial"/>
                                  <w:sz w:val="36"/>
                                  <w:szCs w:val="36"/>
                                </w:rPr>
                              </w:pPr>
                              <w:r w:rsidRPr="001931EB">
                                <w:rPr>
                                  <w:rFonts w:cs="Helvetica"/>
                                  <w:sz w:val="10"/>
                                  <w:szCs w:val="10"/>
                                </w:rPr>
                                <w:t>GSM/</w:t>
                              </w:r>
                              <w:r w:rsidRPr="001931EB">
                                <w:rPr>
                                  <w:rFonts w:cs="Helvetica"/>
                                  <w:sz w:val="10"/>
                                  <w:szCs w:val="10"/>
                                </w:rPr>
                                <w:br/>
                                <w:t>GPRS</w:t>
                              </w:r>
                            </w:p>
                          </w:txbxContent>
                        </wps:txbx>
                        <wps:bodyPr rot="0" vert="horz" wrap="square" lIns="0" tIns="0" rIns="0" bIns="0" anchor="t" anchorCtr="0" upright="1">
                          <a:noAutofit/>
                        </wps:bodyPr>
                      </wps:wsp>
                    </wpc:wpc>
                  </a:graphicData>
                </a:graphic>
              </wp:inline>
            </w:drawing>
          </mc:Choice>
          <mc:Fallback>
            <w:pict>
              <v:group id="Canvas 1194" o:spid="_x0000_s1026" editas="canvas" style="width:6in;height:506.1pt;mso-position-horizontal-relative:char;mso-position-vertical-relative:line" coordsize="54864,64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">
                <v:shape id="_x0000_s1027" type="#_x0000_t75" style="position:absolute;width:54864;height:64274;visibility:visible;mso-wrap-style:square">
                  <v:fill o:detectmouseclick="t"/>
                  <v:path o:connecttype="none"/>
                </v:shape>
                <v:rect id="AutoShape 4" o:spid="_x0000_s1028" style="position:absolute;width:54368;height:6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v:rect>
                <v:line id="Line 5" o:spid="_x0000_s1029" style="position:absolute;visibility:visible;mso-wrap-style:square" from="33343,44710" to="33356,5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TTiMMAAADaAAAADwAAAGRycy9kb3ducmV2LnhtbESPQWvCQBSE7wX/w/IEb3Vj0SjRVaQg&#10;tjcbc/D4zD6TYPZtzK6a+uu7QsHjMDPfMItVZ2pxo9ZVlhWMhhEI4tzqigsF2X7zPgPhPLLG2jIp&#10;+CUHq2XvbYGJtnf+oVvqCxEg7BJUUHrfJFK6vCSDbmgb4uCdbGvQB9kWUrd4D3BTy48oiqXBisNC&#10;iQ19lpSf06tR4C9X2u5SFx8P2WQy/X5k9jE+KzXod+s5CE+df4X/219aQQzPK+EG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004jDAAAA2gAAAA8AAAAAAAAAAAAA&#10;AAAAoQIAAGRycy9kb3ducmV2LnhtbFBLBQYAAAAABAAEAPkAAACRAwAAAAA=&#10;" strokeweight=".88pt">
                  <v:stroke endcap="round"/>
                </v:line>
                <v:rect id="Rectangle 6" o:spid="_x0000_s1030" style="position:absolute;top:1517;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7" o:spid="_x0000_s1031" style="position:absolute;flip:y;visibility:visible;mso-wrap-style:square" from="5638,37242" to="5651,4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bgr4AAADaAAAADwAAAGRycy9kb3ducmV2LnhtbERPzYrCMBC+L/gOYQRva+rKLlKNRQTB&#10;gy5ofYChGdvaZhKabFvf3hyEPX58/5tsNK3oqfO1ZQWLeQKCuLC65lLBLT98rkD4gKyxtUwKnuQh&#10;204+NphqO/CF+msoRQxhn6KCKgSXSumLigz6uXXEkbvbzmCIsCul7nCI4aaVX0nyIw3WHBsqdLSv&#10;qGiuf0aB71d13jx+z9qdXbNMvk+XYumVmk3H3RpEoDH8i9/uo1YQt8Yr8QbI7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ARuCvgAAANoAAAAPAAAAAAAAAAAAAAAAAKEC&#10;AABkcnMvZG93bnJldi54bWxQSwUGAAAAAAQABAD5AAAAjAMAAAAA&#10;" strokeweight=".30869mm">
                  <v:stroke endcap="round"/>
                </v:line>
                <v:group id="Group 8" o:spid="_x0000_s1032" style="position:absolute;left:4927;top:38588;width:1410;height:1531" coordorigin="312,2516" coordsize="8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9" o:spid="_x0000_s1033" style="position:absolute;left:312;top:2516;width:89;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q458MA&#10;AADbAAAADwAAAGRycy9kb3ducmV2LnhtbESPQW/CMAyF70j7D5En7QYpO0yjI6BSadKuA8S2m2lM&#10;U7VxqiZAt1+PD5O42XrP731erkffqQsNsQlsYD7LQBFXwTZcG9jv3qevoGJCttgFJgO/FGG9epgs&#10;Mbfhyp902aZaSQjHHA24lPpc61g58hhnoScW7RQGj0nWodZ2wKuE+04/Z9mL9tiwNDjsqXRUtduz&#10;NzDypsXyuDg4z9W5/voufvCvMObpcSzeQCUa0938f/1hBV/o5RcZ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q458MAAADbAAAADwAAAAAAAAAAAAAAAACYAgAAZHJzL2Rv&#10;d25yZXYueG1sUEsFBgAAAAAEAAQA9QAAAIgDAAAAAA==&#10;" strokeweight="0"/>
                  <v:oval id="Oval 10" o:spid="_x0000_s1034" style="position:absolute;left:312;top:2516;width:89;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b8A&#10;AADbAAAADwAAAGRycy9kb3ducmV2LnhtbERPy6rCMBDdX/AfwgjurmkFH1SjqFBwc5Wq4HZoxrbY&#10;TEoTtffvjSC4m8N5zmLVmVo8qHWVZQXxMAJBnFtdcaHgfEp/ZyCcR9ZYWyYF/+Rgtez9LDDR9skZ&#10;PY6+ECGEXYIKSu+bREqXl2TQDW1DHLirbQ36ANtC6hafIdzUchRFE2mw4tBQYkPbkvLb8W4UnK7j&#10;TBY2xuxy+NtvxtM0nUxjpQb9bj0H4anzX/HHvdNhfgzvX8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H8aBvwAAANsAAAAPAAAAAAAAAAAAAAAAAJgCAABkcnMvZG93bnJl&#10;di54bWxQSwUGAAAAAAQABAD1AAAAhAMAAAAA&#10;" filled="f" strokeweight=".30869mm">
                    <v:stroke endcap="round"/>
                  </v:oval>
                </v:group>
                <v:rect id="Rectangle 11" o:spid="_x0000_s1035" style="position:absolute;left:5200;top:38862;width:451;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U</w:t>
                        </w:r>
                      </w:p>
                    </w:txbxContent>
                  </v:textbox>
                </v:rect>
                <v:rect id="Rectangle 12" o:spid="_x0000_s1036" style="position:absolute;left:5651;top:38100;width:381;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13" o:spid="_x0000_s1037" style="position:absolute;left:5746;top:39077;width:318;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v</w:t>
                        </w:r>
                      </w:p>
                    </w:txbxContent>
                  </v:textbox>
                </v:rect>
                <v:rect id="Rectangle 14" o:spid="_x0000_s1038" style="position:absolute;left:6064;top:38322;width:374;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15" o:spid="_x0000_s1039" style="position:absolute;left:4165;top:40989;width:2934;height:2914" coordorigin="264,2668" coordsize="18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40" style="position:absolute;left:264;top:2668;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17" o:spid="_x0000_s1041" style="position:absolute;left:264;top:2668;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JUMQA&#10;AADbAAAADwAAAGRycy9kb3ducmV2LnhtbESPQUsDQQyF7wX/wxDBS7GzepCydlqKIBUqSrel57iT&#10;7g7uZJad2G7/vTkI3hLey3tfFqsxduZMQw6JHTzMCjDEdfKBGweH/ev9HEwWZI9dYnJwpQyr5c1k&#10;gaVPF97RuZLGaAjnEh20In1pba5biphnqSdW7ZSGiKLr0Fg/4EXDY2cfi+LJRgysDS329NJS/V39&#10;RAci2+nnYR2O75vtl5WNv36kU3Du7nZcP4MRGuXf/Hf95hVfYfUXHc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uSVDEAAAA2wAAAA8AAAAAAAAAAAAAAAAAmAIAAGRycy9k&#10;b3ducmV2LnhtbFBLBQYAAAAABAAEAPUAAACJAwAAAAA=&#10;" filled="f" strokeweight=".30869mm">
                    <v:stroke endcap="round"/>
                  </v:rect>
                </v:group>
                <v:rect id="Rectangle 18" o:spid="_x0000_s1042" style="position:absolute;left:4546;top:42049;width:207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Vehicle</w:t>
                        </w:r>
                      </w:p>
                    </w:txbxContent>
                  </v:textbox>
                </v:rect>
                <v:rect id="Rectangle 19" o:spid="_x0000_s1043" style="position:absolute;left:6616;top:41294;width:37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20" o:spid="_x0000_s1044" style="position:absolute;left:431;top:57048;width:275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A30707" w:rsidRPr="00B632B7" w:rsidRDefault="00A30707" w:rsidP="00CB1893">
                        <w:pPr>
                          <w:rPr>
                            <w:rFonts w:ascii="Arial" w:hAnsi="Arial" w:cs="Arial"/>
                            <w:color w:val="000000"/>
                            <w:sz w:val="18"/>
                            <w:szCs w:val="18"/>
                          </w:rPr>
                        </w:pPr>
                        <w:r w:rsidRPr="00B632B7">
                          <w:rPr>
                            <w:rFonts w:cs="Helvetica"/>
                            <w:b/>
                            <w:bCs/>
                            <w:color w:val="000000"/>
                            <w:sz w:val="18"/>
                            <w:szCs w:val="18"/>
                          </w:rPr>
                          <w:t>Key</w:t>
                        </w:r>
                      </w:p>
                    </w:txbxContent>
                  </v:textbox>
                </v:rect>
                <v:group id="Group 21" o:spid="_x0000_s1045" style="position:absolute;left:247;top:58724;width:54109;height:5550" coordorigin="16,3792" coordsize="342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2" o:spid="_x0000_s1046" style="position:absolute;left:16;top:3792;width:342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23" o:spid="_x0000_s1047" style="position:absolute;left:16;top:3792;width:342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6MQA&#10;AADbAAAADwAAAGRycy9kb3ducmV2LnhtbESPX2sCMRDE34V+h7CFvkjNKSJyNYoUxILF4h/6vL2s&#10;d6GXzXHZ6vntjVDwcZiZ3zCzRedrdaY2usAGhoMMFHERrOPSwPGwep2CioJssQ5MBq4UYTF/6s0w&#10;t+HCOzrvpVQJwjFHA5VIk2sdi4o8xkFoiJN3Cq1HSbIttW3xkuC+1qMsm2iPjtNChQ29V1T87v+8&#10;AZFN/+u4dN+f682PlrW9bsPJGfPy3C3fQAl18gj/tz+sgdEY7l/SD9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iejEAAAA2wAAAA8AAAAAAAAAAAAAAAAAmAIAAGRycy9k&#10;b3ducmV2LnhtbFBLBQYAAAAABAAEAPUAAACJAwAAAAA=&#10;" filled="f" strokeweight=".30869mm">
                    <v:stroke endcap="round"/>
                  </v:rect>
                </v:group>
                <v:group id="Group 24" o:spid="_x0000_s1048" style="position:absolute;left:3302;top:59601;width:977;height:990" coordorigin="209,3847" coordsize="6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5" o:spid="_x0000_s1049" style="position:absolute;left:209;top:3847;width:6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26" o:spid="_x0000_s1050" style="position:absolute;left:209;top:3847;width:6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0Xn8QA&#10;AADbAAAADwAAAGRycy9kb3ducmV2LnhtbESPzWoCQRCE70LeYehALhJn9aCycRQJiAGDwR9y7uy0&#10;u0N2epadjq5v7wgBj0VVfUXNFp2v1Zna6AIbGA4yUMRFsI5LA8fD6nUKKgqyxTowGbhShMX8qTfD&#10;3IYL7+i8l1IlCMccDVQiTa51LCryGAehIU7eKbQeJcm21LbFS4L7Wo+ybKw9Ok4LFTb0XlHxu//z&#10;BkQ2/a/j0n1/rjc/Wtb2ug0nZ8zLc7d8AyXUySP83/6wBkYTuH9JP0D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F5/EAAAA2wAAAA8AAAAAAAAAAAAAAAAAmAIAAGRycy9k&#10;b3ducmV2LnhtbFBLBQYAAAAABAAEAPUAAACJAwAAAAA=&#10;" filled="f" strokeweight=".30869mm">
                    <v:stroke endcap="round"/>
                  </v:rect>
                </v:group>
                <v:rect id="Rectangle 27" o:spid="_x0000_s1051" style="position:absolute;left:6502;top:59759;width:10376;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A30707" w:rsidRDefault="00A30707" w:rsidP="00CB1893">
                        <w:pPr>
                          <w:rPr>
                            <w:rFonts w:ascii="Arial" w:hAnsi="Arial" w:cs="Arial"/>
                            <w:color w:val="000000"/>
                            <w:sz w:val="36"/>
                            <w:szCs w:val="36"/>
                          </w:rPr>
                        </w:pPr>
                        <w:r>
                          <w:rPr>
                            <w:rFonts w:cs="Helvetica"/>
                            <w:color w:val="000000"/>
                            <w:sz w:val="16"/>
                            <w:szCs w:val="16"/>
                          </w:rPr>
                          <w:t>Specific Network Entity</w:t>
                        </w:r>
                      </w:p>
                    </w:txbxContent>
                  </v:textbox>
                </v:rect>
                <v:rect id="Rectangle 28" o:spid="_x0000_s1052" style="position:absolute;left:16884;top:59347;width:368;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29" o:spid="_x0000_s1053" style="position:absolute;left:1073;top:59664;width:978;height:864" coordorigin="68,3851" coordsize="6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0" o:spid="_x0000_s1054" style="position:absolute;left:68;top:3851;width:62;height:55;visibility:visible;mso-wrap-style:square;v-text-anchor:top" coordsize="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w1MUA&#10;AADbAAAADwAAAGRycy9kb3ducmV2LnhtbESPwWrDMBBE74H+g9hCL6GR7UIITpQQDC0tpIc4+YCt&#10;tZFNrJWxVNvt11eFQI7DzLxhNrvJtmKg3jeOFaSLBARx5XTDRsH59Pq8AuEDssbWMSn4IQ+77cNs&#10;g7l2Ix9pKIMREcI+RwV1CF0upa9qsugXriOO3sX1FkOUvZG6xzHCbSuzJFlKiw3HhRo7KmqqruW3&#10;VTA/ZbjXh+Lw9ns1xsuvj8/s3Cn19Djt1yACTeEevrXftYKXFP6/x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jDUxQAAANsAAAAPAAAAAAAAAAAAAAAAAJgCAABkcnMv&#10;ZG93bnJldi54bWxQSwUGAAAAAAQABAD1AAAAigMAAAAA&#10;" path="m62,r,55l,55,62,xe" stroked="f">
                    <v:path arrowok="t" o:connecttype="custom" o:connectlocs="62,0;62,55;0,55;62,0" o:connectangles="0,0,0,0"/>
                  </v:shape>
                  <v:shape id="Freeform 31" o:spid="_x0000_s1055" style="position:absolute;left:68;top:3851;width:62;height:55;visibility:visible;mso-wrap-style:square;v-text-anchor:top" coordsize="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4cxcMA&#10;AADbAAAADwAAAGRycy9kb3ducmV2LnhtbESPT4vCMBTE7wt+h/AEb2uiLiJdo4goynrxTxc8Ppq3&#10;bdnmpTRR67c3guBxmJnfMNN5aytxpcaXjjUM+goEceZMybmG9LT+nIDwAdlg5Zg03MnDfNb5mGJi&#10;3I0PdD2GXEQI+wQ1FCHUiZQ+K8ii77uaOHp/rrEYomxyaRq8Rbit5FCpsbRYclwosKZlQdn/8WI1&#10;VNnmKx2dz16lP3L/e9qt2JdK6163XXyDCNSGd/jV3hoNoy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4cxcMAAADbAAAADwAAAAAAAAAAAAAAAACYAgAAZHJzL2Rv&#10;d25yZXYueG1sUEsFBgAAAAAEAAQA9QAAAIgDAAAAAA==&#10;" path="m62,r,55l,55,62,xe" filled="f" strokeweight=".30869mm">
                    <v:stroke endcap="round"/>
                    <v:path arrowok="t" o:connecttype="custom" o:connectlocs="62,0;62,55;0,55;62,0" o:connectangles="0,0,0,0"/>
                  </v:shape>
                </v:group>
                <v:group id="Group 32" o:spid="_x0000_s1056" style="position:absolute;left:4978;top:59664;width:978;height:864" coordorigin="315,3851" coordsize="6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3" o:spid="_x0000_s1057" style="position:absolute;left:315;top:3851;width:62;height:55;visibility:visible;mso-wrap-style:square;v-text-anchor:top" coordsize="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TTMQA&#10;AADbAAAADwAAAGRycy9kb3ducmV2LnhtbESP3YrCMBSE7xd8h3AEbxZNrYtINYoIioJ74c8DHJtj&#10;WmxOShO1+vSbhYW9HGbmG2a2aG0lHtT40rGC4SABQZw7XbJRcD6t+xMQPiBrrByTghd5WMw7HzPM&#10;tHvygR7HYESEsM9QQRFCnUnp84Is+oGriaN3dY3FEGVjpG7wGeG2kmmSjKXFkuNCgTWtCspvx7tV&#10;8HlKcan3q/3mfTPGy8vuOz3XSvW67XIKIlAb/sN/7a1WMPqC3y/x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Rk0zEAAAA2wAAAA8AAAAAAAAAAAAAAAAAmAIAAGRycy9k&#10;b3ducmV2LnhtbFBLBQYAAAAABAAEAPUAAACJAwAAAAA=&#10;" path="m,l,55r62,l,xe" stroked="f">
                    <v:path arrowok="t" o:connecttype="custom" o:connectlocs="0,0;0,55;62,55;0,0" o:connectangles="0,0,0,0"/>
                  </v:shape>
                  <v:shape id="Freeform 34" o:spid="_x0000_s1058" style="position:absolute;left:315;top:3851;width:62;height:55;visibility:visible;mso-wrap-style:square;v-text-anchor:top" coordsize="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EscQA&#10;AADbAAAADwAAAGRycy9kb3ducmV2LnhtbESPS2vDMBCE74X+B7GF3hKpeVFcKyGElITkkocLPi7W&#10;1ja1VsZSEvffV4FAj8PMfMOki9424kqdrx1reBsqEMSFMzWXGrLz5+AdhA/IBhvHpOGXPCzmz08p&#10;Jsbd+EjXUyhFhLBPUEMVQptI6YuKLPqha4mj9+06iyHKrpSmw1uE20aOlJpJizXHhQpbWlVU/Jwu&#10;VkNTbCbZOM+9ynby8HXer9nXSuvXl375ASJQH/7Dj/bWaBhP4f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HhLHEAAAA2wAAAA8AAAAAAAAAAAAAAAAAmAIAAGRycy9k&#10;b3ducmV2LnhtbFBLBQYAAAAABAAEAPUAAACJAwAAAAA=&#10;" path="m,l,55r62,l,xe" filled="f" strokeweight=".30869mm">
                    <v:stroke endcap="round"/>
                    <v:path arrowok="t" o:connecttype="custom" o:connectlocs="0,0;0,55;62,55;0,0" o:connectangles="0,0,0,0"/>
                  </v:shape>
                </v:group>
                <v:rect id="Rectangle 35" o:spid="_x0000_s1059" style="position:absolute;left:6616;top:61810;width:7677;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6"/>
                            <w:szCs w:val="16"/>
                          </w:rPr>
                          <w:t>Composite Entity</w:t>
                        </w:r>
                      </w:p>
                    </w:txbxContent>
                  </v:textbox>
                </v:rect>
                <v:rect id="Rectangle 36" o:spid="_x0000_s1060" style="position:absolute;left:14293;top:61404;width:37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37" o:spid="_x0000_s1061" style="position:absolute;left:1346;top:61334;width:4673;height:1645" coordorigin="85,3957" coordsize="296,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8" o:spid="_x0000_s1062" style="position:absolute;left:85;top:3957;width:296;height:103;visibility:visible;mso-wrap-style:square;v-text-anchor:top" coordsize="246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qScUA&#10;AADbAAAADwAAAGRycy9kb3ducmV2LnhtbESP3WrCQBSE7wu+w3IKvSnNxhbExqwiitBW8P8BTrPH&#10;bDR7NmS3mr69KxR6OczMN0w+6WwtLtT6yrGCfpKCIC6crrhUcNgvXoYgfEDWWDsmBb/kYTLuPeSY&#10;aXflLV12oRQRwj5DBSaEJpPSF4Ys+sQ1xNE7utZiiLItpW7xGuG2lq9pOpAWK44LBhuaGSrOux+r&#10;QJ6em4209er781CdznZ+XH6ZtVJPj910BCJQF/7Df+0PreDtHe5f4g+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SpJxQAAANsAAAAPAAAAAAAAAAAAAAAAAJgCAABkcnMv&#10;ZG93bnJldi54bWxQSwUGAAAAAAQABAD1AAAAigMAAAAA&#10;" path="m430,c193,,,192,,430,,667,193,860,430,860r1600,c2268,860,2460,667,2460,430,2460,192,2268,,2030,l430,xe" fillcolor="black" strokeweight="0">
                    <v:path arrowok="t" o:connecttype="custom" o:connectlocs="52,0;0,52;52,103;244,103;296,52;244,0;52,0" o:connectangles="0,0,0,0,0,0,0"/>
                  </v:shape>
                  <v:shape id="Picture 39" o:spid="_x0000_s1063" type="#_x0000_t75" style="position:absolute;left:85;top:3957;width:296;height: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3iYS8AAAA2wAAAA8AAABkcnMvZG93bnJldi54bWxET0sKwjAQ3QveIYzgzqaKFKlGUUEQF4Kf&#10;AwzN2FabSWlSrZ7eLASXj/dfrDpTiSc1rrSsYBzFIIgzq0vOFVwvu9EMhPPIGivLpOBNDlbLfm+B&#10;qbYvPtHz7HMRQtilqKDwvk6ldFlBBl1ka+LA3Wxj0AfY5FI3+ArhppKTOE6kwZJDQ4E1bQvKHufW&#10;KDB0aCd6f082rR5n8mE/yfFwUWo46NZzEJ46/xf/3HutYBrWhy/hB8jl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594mEvAAAANsAAAAPAAAAAAAAAAAAAAAAAJ8CAABkcnMv&#10;ZG93bnJldi54bWxQSwUGAAAAAAQABAD3AAAAiAMAAAAA&#10;">
                    <v:imagedata r:id="rId21" o:title=""/>
                  </v:shape>
                  <v:shape id="Freeform 40" o:spid="_x0000_s1064" style="position:absolute;left:85;top:3957;width:296;height:103;visibility:visible;mso-wrap-style:square;v-text-anchor:top" coordsize="246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YgsUA&#10;AADbAAAADwAAAGRycy9kb3ducmV2LnhtbESPQWvCQBSE74X+h+UVvNVNikiIrqEULIoo1la9PrKv&#10;SWj2bciuuvrruwWhx2FmvmGmRTCtOFPvGssK0mECgri0uuFKwdfn/DkD4TyyxtYyKbiSg2L2+DDF&#10;XNsLf9B55ysRIexyVFB73+VSurImg25oO+LofdveoI+yr6Tu8RLhppUvSTKWBhuOCzV29FZT+bM7&#10;GQXhmOF2vjmEjPbL903S3Nar602pwVN4nYDwFPx/+N5eaAWjFP6+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xiCxQAAANsAAAAPAAAAAAAAAAAAAAAAAJgCAABkcnMv&#10;ZG93bnJldi54bWxQSwUGAAAAAAQABAD1AAAAigMAAAAA&#10;" path="m430,c193,,,192,,430,,667,193,860,430,860r1600,c2268,860,2460,667,2460,430,2460,192,2268,,2030,l430,xe" filled="f" strokeweight=".30869mm">
                    <v:stroke endcap="round"/>
                    <v:path arrowok="t" o:connecttype="custom" o:connectlocs="52,0;0,52;52,103;244,103;296,52;244,0;52,0" o:connectangles="0,0,0,0,0,0,0"/>
                  </v:shape>
                </v:group>
                <v:group id="Group 41" o:spid="_x0000_s1065" style="position:absolute;left:17602;top:59175;width:17697;height:4794" coordorigin="1115,3820" coordsize="112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42" o:spid="_x0000_s1066" style="position:absolute;flip:x;visibility:visible;mso-wrap-style:square" from="1153,4057" to="1400,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onpcQAAADbAAAADwAAAGRycy9kb3ducmV2LnhtbESPwWrDMBBE74X8g9hAb42cui3BiWJC&#10;IJBDXXDSD1isje3YWglLtd2/rwqFHoeZecPs8tn0YqTBt5YVrFcJCOLK6pZrBZ/X09MGhA/IGnvL&#10;pOCbPOT7xcMOM20nLmm8hFpECPsMFTQhuExKXzVk0K+sI47ezQ4GQ5RDLfWAU4SbXj4nyZs02HJc&#10;aNDRsaGqu3wZBX7ctNfu/lFoV7guTV7fyyr1Sj0u58MWRKA5/If/2met4CWF3y/x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ielxAAAANsAAAAPAAAAAAAAAAAA&#10;AAAAAKECAABkcnMvZG93bnJldi54bWxQSwUGAAAAAAQABAD5AAAAkgMAAAAA&#10;" strokeweight=".30869mm">
                    <v:stroke endcap="round"/>
                  </v:line>
                  <v:group id="Group 43" o:spid="_x0000_s1067" style="position:absolute;left:1232;top:4012;width:96;height:96" coordorigin="1232,4012" coordsize="9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oval id="Oval 44" o:spid="_x0000_s1068" style="position:absolute;left:1232;top:4012;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40YsMA&#10;AADbAAAADwAAAGRycy9kb3ducmV2LnhtbESPT2vCQBTE70K/w/IKvdVNRcWmrhIDQq/+wba31+xr&#10;Nph9G7IbjX56Vyh4HGbmN8x82dtanKj1lWMFb8MEBHHhdMWlgv1u/ToD4QOyxtoxKbiQh+XiaTDH&#10;VLszb+i0DaWIEPYpKjAhNKmUvjBk0Q9dQxy9P9daDFG2pdQtniPc1nKUJFNpseK4YLCh3FBx3HZW&#10;Qc+rI+a/7wdjuejKr+/sB6+ZUi/PffYBIlAfHuH/9qdWMJ7A/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40YsMAAADbAAAADwAAAAAAAAAAAAAAAACYAgAAZHJzL2Rv&#10;d25yZXYueG1sUEsFBgAAAAAEAAQA9QAAAIgDAAAAAA==&#10;" strokeweight="0"/>
                    <v:oval id="Oval 45" o:spid="_x0000_s1069" style="position:absolute;left:1232;top:4012;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x6MMA&#10;AADbAAAADwAAAGRycy9kb3ducmV2LnhtbESPQYvCMBSE74L/ITxhb5pW1rpUo+wKhb2oVIW9Pppn&#10;W2xeSpPV+u+NIHgcZuYbZrnuTSOu1LnasoJ4EoEgLqyuuVRwOmbjLxDOI2tsLJOCOzlYr4aDJaba&#10;3jin68GXIkDYpaig8r5NpXRFRQbdxLbEwTvbzqAPsiul7vAW4KaR0yhKpMGaw0KFLW0qKi6Hf6Pg&#10;eJ7lsrQx5n/77e5nNs+yZB4r9THqvxcgPPX+HX61f7WCzwS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Vx6MMAAADbAAAADwAAAAAAAAAAAAAAAACYAgAAZHJzL2Rv&#10;d25yZXYueG1sUEsFBgAAAAAEAAQA9QAAAIgDAAAAAA==&#10;" filled="f" strokeweight=".30869mm">
                      <v:stroke endcap="round"/>
                    </v:oval>
                  </v:group>
                  <v:rect id="Rectangle 46" o:spid="_x0000_s1070" style="position:absolute;left:1270;top:4035;width:2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H</w:t>
                          </w:r>
                        </w:p>
                      </w:txbxContent>
                    </v:textbox>
                  </v:rect>
                  <v:rect id="Rectangle 47" o:spid="_x0000_s1071" style="position:absolute;left:1298;top:3987;width:24;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48" o:spid="_x0000_s1072" style="position:absolute;left:1483;top:4035;width:731;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6"/>
                              <w:szCs w:val="16"/>
                            </w:rPr>
                            <w:t>Interface Reference Point</w:t>
                          </w:r>
                        </w:p>
                      </w:txbxContent>
                    </v:textbox>
                  </v:rect>
                  <v:rect id="Rectangle 49" o:spid="_x0000_s1073" style="position:absolute;left:2212;top:4009;width:24;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50" o:spid="_x0000_s1074" style="position:absolute;left:1483;top:3877;width:457;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6"/>
                              <w:szCs w:val="16"/>
                            </w:rPr>
                            <w:t>Collective Entity</w:t>
                          </w:r>
                        </w:p>
                      </w:txbxContent>
                    </v:textbox>
                  </v:rect>
                  <v:rect id="Rectangle 51" o:spid="_x0000_s1075" style="position:absolute;left:1941;top:3851;width:24;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52" o:spid="_x0000_s1076" style="position:absolute;left:1115;top:3820;width:351;height:165" coordorigin="1115,3820" coordsize="35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53" o:spid="_x0000_s1077" style="position:absolute;left:1143;top:3854;width:295;height:104" coordorigin="1143,3854" coordsize="295,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4" o:spid="_x0000_s1078" style="position:absolute;left:1143;top:3854;width:295;height:104;visibility:visible;mso-wrap-style:square;v-text-anchor:top" coordsize="2457,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C0VsEA&#10;AADbAAAADwAAAGRycy9kb3ducmV2LnhtbESPwWrDMBBE74H8g9hCb7FcQ9rgRgklEJJjmoacF2tr&#10;m1orISm22q+vAoUeh5l5w6y3yQxiJB96ywqeihIEcWN1z62Cy8d+sQIRIrLGwTIp+KYA2818tsZa&#10;24nfaTzHVmQIhxoVdDG6WsrQdGQwFNYRZ+/TeoMxS99K7XHKcDPIqiyfpcGe80KHjnYdNV/nm1Hg&#10;rjGElzEdD+bHTY0/VXubKqUeH9LbK4hIKf6H/9pHrWC5hPu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AtFbBAAAA2wAAAA8AAAAAAAAAAAAAAAAAmAIAAGRycy9kb3du&#10;cmV2LnhtbFBLBQYAAAAABAAEAPUAAACGAwAAAAA=&#10;" path="m430,c193,,,193,,430,,668,193,860,430,860r1597,c2265,860,2457,668,2457,430,2457,193,2265,,2027,l430,xe" strokeweight="0">
                        <v:path arrowok="t" o:connecttype="custom" o:connectlocs="52,0;0,52;52,104;243,104;295,52;243,0;52,0" o:connectangles="0,0,0,0,0,0,0"/>
                      </v:shape>
                      <v:shape id="Freeform 55" o:spid="_x0000_s1079" style="position:absolute;left:1143;top:3854;width:295;height:104;visibility:visible;mso-wrap-style:square;v-text-anchor:top" coordsize="2457,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cUA&#10;AADbAAAADwAAAGRycy9kb3ducmV2LnhtbESPQWvCQBSE7wX/w/KE3ppNhYYSXaUUBA9WaDSH3J7Z&#10;ZxK6+zZk15j667uFQo/DzHzDrDaTNWKkwXeOFTwnKQji2umOGwWn4/bpFYQPyBqNY1LwTR4269nD&#10;CnPtbvxJYxEaESHsc1TQhtDnUvq6JYs+cT1x9C5usBiiHBqpB7xFuDVykaaZtNhxXGixp/eW6q/i&#10;ahXsS1ced/eqKqpLehiz88d2b4JSj/PpbQki0BT+w3/tnVbwksHvl/g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VxQAAANsAAAAPAAAAAAAAAAAAAAAAAJgCAABkcnMv&#10;ZG93bnJldi54bWxQSwUGAAAAAAQABAD1AAAAigMAAAAA&#10;" path="m430,c193,,,193,,430,,668,193,860,430,860r1597,c2265,860,2457,668,2457,430,2457,193,2265,,2027,l430,xe" filled="f" strokeweight=".30869mm">
                        <v:stroke endcap="round"/>
                        <v:path arrowok="t" o:connecttype="custom" o:connectlocs="52,0;0,52;52,104;243,104;295,52;243,0;52,0" o:connectangles="0,0,0,0,0,0,0"/>
                      </v:shape>
                    </v:group>
                    <v:group id="Group 56" o:spid="_x0000_s1080" style="position:absolute;left:1115;top:3895;width:351;height:21" coordorigin="1115,3895" coordsize="35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57" o:spid="_x0000_s1081" style="position:absolute;left:1115;top:3895;width:351;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rect id="Rectangle 58" o:spid="_x0000_s1082" style="position:absolute;left:1115;top:3895;width:351;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Y8MA&#10;AADbAAAADwAAAGRycy9kb3ducmV2LnhtbESPQWvCQBSE70L/w/IK3uqmglKjq4RgoQcRGm29vmZf&#10;k9Ds27C7JvHfdwsFj8PMfMNsdqNpRU/ON5YVPM8SEMSl1Q1XCs6n16cXED4ga2wtk4IbedhtHyYb&#10;TLUd+J36IlQiQtinqKAOoUul9GVNBv3MdsTR+7bOYIjSVVI7HCLctHKeJEtpsOG4UGNHeU3lT3E1&#10;CvpjdRhDO2T7D3bXr/yTL0nBSk0fx2wNItAY7uH/9ptWsFjB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r/Y8MAAADbAAAADwAAAAAAAAAAAAAAAACYAgAAZHJzL2Rv&#10;d25yZXYueG1sUEsFBgAAAAAEAAQA9QAAAIgDAAAAAA==&#10;" filled="f" strokecolor="white" strokeweight=".30869mm">
                        <v:stroke endcap="round"/>
                      </v:rect>
                    </v:group>
                    <v:group id="Group 59" o:spid="_x0000_s1083" style="position:absolute;left:1191;top:3834;width:21;height:151" coordorigin="1191,3834" coordsize="2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60" o:spid="_x0000_s1084" style="position:absolute;left:1191;top:3834;width:2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61" o:spid="_x0000_s1085" style="position:absolute;left:1191;top:3834;width:2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nr8IA&#10;AADbAAAADwAAAGRycy9kb3ducmV2LnhtbESPQYvCMBSE7wv+h/AEb2uqB5FqFBEFD8vC1lWvz+bZ&#10;FpuXksS2/vuNIOxxmJlvmOW6N7VoyfnKsoLJOAFBnFtdcaHg97j/nIPwAVljbZkUPMnDejX4WGKq&#10;bcc/1GahEBHCPkUFZQhNKqXPSzLox7Yhjt7NOoMhSldI7bCLcFPLaZLMpMGK40KJDW1Lyu/Zwyho&#10;v4uvPtTdZndi97huz3xJMlZqNOw3CxCB+vAffrcPWsFsCq8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qevwgAAANsAAAAPAAAAAAAAAAAAAAAAAJgCAABkcnMvZG93&#10;bnJldi54bWxQSwUGAAAAAAQABAD1AAAAhwMAAAAA&#10;" filled="f" strokecolor="white" strokeweight=".30869mm">
                        <v:stroke endcap="round"/>
                      </v:rect>
                    </v:group>
                    <v:group id="Group 62" o:spid="_x0000_s1086" style="position:absolute;left:1266;top:3820;width:21;height:158" coordorigin="1266,3820" coordsize="2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63" o:spid="_x0000_s1087" style="position:absolute;left:1266;top:3820;width:21;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rect id="Rectangle 64" o:spid="_x0000_s1088" style="position:absolute;left:1266;top:3820;width:21;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28MA&#10;AADbAAAADwAAAGRycy9kb3ducmV2LnhtbESPzWrDMBCE74W+g9hCb7WcQkNwohgTWuihFOr8XTfW&#10;xjaxVkZSbOfto0Khx2FmvmFW+WQ6MZDzrWUFsyQFQVxZ3XKtYLf9eFmA8AFZY2eZFNzIQ75+fFhh&#10;pu3IPzSUoRYRwj5DBU0IfSalrxoy6BPbE0fvbJ3BEKWrpXY4Rrjp5GuazqXBluNCgz1tGqou5dUo&#10;GL7rryl0Y/G+Z3c9bQ58TEtW6vlpKpYgAk3hP/zX/tQK5m/w+y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s/28MAAADbAAAADwAAAAAAAAAAAAAAAACYAgAAZHJzL2Rv&#10;d25yZXYueG1sUEsFBgAAAAAEAAQA9QAAAIgDAAAAAA==&#10;" filled="f" strokecolor="white" strokeweight=".30869mm">
                        <v:stroke endcap="round"/>
                      </v:rect>
                    </v:group>
                    <v:group id="Group 65" o:spid="_x0000_s1089" style="position:absolute;left:1342;top:3820;width:21;height:158" coordorigin="1342,3820" coordsize="2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66" o:spid="_x0000_s1090" style="position:absolute;left:1342;top:3820;width:21;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rect id="Rectangle 67" o:spid="_x0000_s1091" style="position:absolute;left:1342;top:3820;width:21;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Rb8A&#10;AADbAAAADwAAAGRycy9kb3ducmV2LnhtbERPTYvCMBC9L/gfwgje1lQPIrVRRBQ8iLDdVa9jM7bF&#10;ZlKS2Hb/vTks7PHxvrPNYBrRkfO1ZQWzaQKCuLC65lLBz/fhcwnCB2SNjWVS8EseNuvRR4aptj1/&#10;UZeHUsQQ9ikqqEJoUyl9UZFBP7UtceQe1hkMEbpSaod9DDeNnCfJQhqsOTZU2NKuouKZv4yC7lye&#10;htD02/2F3eu+u/ItyVmpyXjYrkAEGsK/+M991AoWcWz8En+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pBFvwAAANsAAAAPAAAAAAAAAAAAAAAAAJgCAABkcnMvZG93bnJl&#10;di54bWxQSwUGAAAAAAQABAD1AAAAhAMAAAAA&#10;" filled="f" strokecolor="white" strokeweight=".30869mm">
                        <v:stroke endcap="round"/>
                      </v:rect>
                    </v:group>
                  </v:group>
                </v:group>
                <v:group id="Group 68" o:spid="_x0000_s1092" style="position:absolute;left:36785;top:59391;width:1734;height:1740" coordorigin="2330,3834" coordsize="110,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oval id="Oval 69" o:spid="_x0000_s1093" style="position:absolute;left:2330;top:3834;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VdR74A&#10;AADbAAAADwAAAGRycy9kb3ducmV2LnhtbERPy4rCMBTdD/gP4QruxlQXOlajVEFwqw4+dtfm2hSb&#10;m9JErX69WQzM8nDes0VrK/GgxpeOFQz6CQji3OmSCwW/+/X3DwgfkDVWjknBizws5p2vGabaPXlL&#10;j10oRAxhn6ICE0KdSulzQxZ939XEkbu6xmKIsCmkbvAZw20lh0kykhZLjg0Ga1oZym+7u1XQ8vKG&#10;q8vkYCzn9+J4ys74zpTqddtsCiJQG/7Ff+6NVjCO6+OX+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7lXUe+AAAA2wAAAA8AAAAAAAAAAAAAAAAAmAIAAGRycy9kb3ducmV2&#10;LnhtbFBLBQYAAAAABAAEAPUAAACDAwAAAAA=&#10;" strokeweight="0"/>
                  <v:oval id="Oval 70" o:spid="_x0000_s1094" style="position:absolute;left:2330;top:3834;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jIcIA&#10;AADbAAAADwAAAGRycy9kb3ducmV2LnhtbESPQYvCMBSE78L+h/AWvGnaBa10jeIuFLyotAp7fTTP&#10;tti8lCar9d8bQfA4zMw3zHI9mFZcqXeNZQXxNAJBXFrdcKXgdMwmCxDOI2tsLZOCOzlYrz5GS0y1&#10;vXFO18JXIkDYpaig9r5LpXRlTQbd1HbEwTvb3qAPsq+k7vEW4KaVX1E0lwYbDgs1dvRbU3kp/o2C&#10;43mWy8rGmP8ddvufWZJl8yRWavw5bL5BeBr8O/xqb7WCJIb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CMhwgAAANsAAAAPAAAAAAAAAAAAAAAAAJgCAABkcnMvZG93&#10;bnJldi54bWxQSwUGAAAAAAQABAD1AAAAhwMAAAAA&#10;" filled="f" strokeweight=".30869mm">
                    <v:stroke endcap="round"/>
                  </v:oval>
                </v:group>
                <v:group id="Group 71" o:spid="_x0000_s1095" style="position:absolute;left:38100;top:59391;width:1841;height:1854" coordorigin="2413,3834" coordsize="11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72" o:spid="_x0000_s1096" style="position:absolute;left:2413;top:3834;width:117;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8cQA&#10;AADbAAAADwAAAGRycy9kb3ducmV2LnhtbESPQWvCQBSE70L/w/IKveluq6aaugmlIAjqobHQ6yP7&#10;TEKzb9Psqum/7wqCx2FmvmFW+WBbcabeN441PE8UCOLSmYYrDV+H9XgBwgdkg61j0vBHHvLsYbTC&#10;1LgLf9K5CJWIEPYpaqhD6FIpfVmTRT9xHXH0jq63GKLsK2l6vES4beWLUom02HBcqLGjj5rKn+Jk&#10;NWAyM7/743R32J4SXFaDWs+/ldZPj8P7G4hAQ7iHb+2N0fA6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4PHEAAAA2wAAAA8AAAAAAAAAAAAAAAAAmAIAAGRycy9k&#10;b3ducmV2LnhtbFBLBQYAAAAABAAEAPUAAACJAwAAAAA=&#10;" stroked="f"/>
                  <v:rect id="Rectangle 73" o:spid="_x0000_s1097" style="position:absolute;left:2413;top:3834;width:117;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m9cQA&#10;AADbAAAADwAAAGRycy9kb3ducmV2LnhtbESPUWsCMRCE3wv+h7CFvkjNWYotV6OIIAqKUit93l7W&#10;u9DL5risev77RhD6OMzMN8x42vlanamNLrCB4SADRVwE67g0cPhaPL+DioJssQ5MBq4UYTrpPYwx&#10;t+HCn3TeS6kShGOOBiqRJtc6FhV5jIPQECfvGFqPkmRbatviJcF9rV+ybKQ9Ok4LFTY0r6j43Z+8&#10;AZF1f3eYue/Ncv2jZWmv23B0xjw9drMPUEKd/Ifv7ZU18PYKty/pB+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8pvXEAAAA2wAAAA8AAAAAAAAAAAAAAAAAmAIAAGRycy9k&#10;b3ducmV2LnhtbFBLBQYAAAAABAAEAPUAAACJAwAAAAA=&#10;" filled="f" strokeweight=".30869mm">
                    <v:stroke endcap="round"/>
                  </v:rect>
                </v:group>
                <v:group id="Group 74" o:spid="_x0000_s1098" style="position:absolute;left:35921;top:59486;width:1645;height:1423" coordorigin="2275,3840" coordsize="10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oval id="Oval 75" o:spid="_x0000_s1099" style="position:absolute;left:2275;top:3840;width:104;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gqMIA&#10;AADbAAAADwAAAGRycy9kb3ducmV2LnhtbESPzYvCMBTE7wv+D+EJ3jTVgx/VKFUQvOouftyezbMp&#10;Ni+lidrdv94sLOxxmJnfMItVayvxpMaXjhUMBwkI4tzpkgsFX5/b/hSED8gaK8ek4Js8rJadjwWm&#10;2r14T89DKESEsE9RgQmhTqX0uSGLfuBq4ujdXGMxRNkUUjf4inBbyVGSjKXFkuOCwZo2hvL74WEV&#10;tLy+4+Y6OxrL+aM4nbML/mRK9bptNgcRqA3/4b/2TiuYjOH3S/w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GCowgAAANsAAAAPAAAAAAAAAAAAAAAAAJgCAABkcnMvZG93&#10;bnJldi54bWxQSwUGAAAAAAQABAD1AAAAhwMAAAAA&#10;" strokeweight="0"/>
                  <v:oval id="Oval 76" o:spid="_x0000_s1100" style="position:absolute;left:2275;top:3840;width:104;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ezsIA&#10;AADbAAAADwAAAGRycy9kb3ducmV2LnhtbESPQYvCMBSE7wv+h/AEb2taQSvVKCoUvOxKVfD6aJ5t&#10;sXkpTdTuv98IgsdhZr5hluveNOJBnastK4jHEQjiwuqaSwXnU/Y9B+E8ssbGMin4Iwfr1eBriam2&#10;T87pcfSlCBB2KSqovG9TKV1RkUE3ti1x8K62M+iD7EqpO3wGuGnkJIpm0mDNYaHClnYVFbfj3Sg4&#10;Xae5LG2M+eXw87udJlk2S2KlRsN+swDhqfef8Lu91wqSBF5fw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R7OwgAAANsAAAAPAAAAAAAAAAAAAAAAAJgCAABkcnMvZG93&#10;bnJldi54bWxQSwUGAAAAAAQABAD1AAAAhwMAAAAA&#10;" filled="f" strokeweight=".30869mm">
                    <v:stroke endcap="round"/>
                  </v:oval>
                </v:group>
                <v:rect id="Rectangle 77" o:spid="_x0000_s1101" style="position:absolute;left:36093;top:59772;width:1181;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ygMAA&#10;AADbAAAADwAAAGRycy9kb3ducmV2LnhtbERPy4rCMBTdD/gP4Qqz00Qdq1ajiCAMOC58gNtLc22L&#10;zU1tonb+3iwGZnk478WqtZV4UuNLxxoGfQWCOHOm5FzD+bTtTUH4gGywckwafsnDatn5WGBq3IsP&#10;9DyGXMQQ9ilqKEKoUyl9VpBF33c1ceSurrEYImxyaRp8xXBbyaFSibRYcmwosKZNQdnt+LAaMPky&#10;9/119HPaPRKc5a3aji9K689uu56DCNSGf/Gf+9tomMSx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ygMAAAADbAAAADwAAAAAAAAAAAAAAAACYAgAAZHJzL2Rvd25y&#10;ZXYueG1sUEsFBgAAAAAEAAQA9QAAAIUDAAAAAA==&#10;" stroked="f"/>
                <v:rect id="Rectangle 78" o:spid="_x0000_s1102" style="position:absolute;left:36531;top:59664;width:31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x</w:t>
                        </w:r>
                      </w:p>
                    </w:txbxContent>
                  </v:textbox>
                </v:rect>
                <v:rect id="Rectangle 79" o:spid="_x0000_s1103" style="position:absolute;left:36849;top:58908;width:374;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80" o:spid="_x0000_s1104" style="position:absolute;left:41192;top:59207;width:13367;height:1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6"/>
                            <w:szCs w:val="16"/>
                          </w:rPr>
                          <w:t xml:space="preserve">Interface to Another Instance </w:t>
                        </w:r>
                      </w:p>
                    </w:txbxContent>
                  </v:textbox>
                </v:rect>
                <v:rect id="Rectangle 81" o:spid="_x0000_s1105" style="position:absolute;left:54483;top:58794;width:381;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82" o:spid="_x0000_s1106" style="position:absolute;left:41192;top:60401;width:10611;height:1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6"/>
                            <w:szCs w:val="16"/>
                          </w:rPr>
                          <w:t>of Same Network Entity</w:t>
                        </w:r>
                      </w:p>
                    </w:txbxContent>
                  </v:textbox>
                </v:rect>
                <v:rect id="Rectangle 83" o:spid="_x0000_s1107" style="position:absolute;left:51777;top:59994;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84" o:spid="_x0000_s1108" style="position:absolute;flip:x;visibility:visible;mso-wrap-style:square" from="35763,62699" to="40322,6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ag0MIAAADbAAAADwAAAGRycy9kb3ducmV2LnhtbESP0YrCMBRE34X9h3AXfNNURSnVKLKw&#10;sA+roPUDLs3dttvmJjSx1r83guDjMDNnmM1uMK3oqfO1ZQWzaQKCuLC65lLBJf+epCB8QNbYWiYF&#10;d/Kw236MNphpe+MT9edQighhn6GCKgSXSemLigz6qXXE0fuzncEQZVdK3eEtwk0r50mykgZrjgsV&#10;OvqqqGjOV6PA92mdN//Hg3YH1yyS5e+pWHilxp/Dfg0i0BDe4Vf7RytIl/D8En+A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ag0MIAAADbAAAADwAAAAAAAAAAAAAA&#10;AAChAgAAZHJzL2Rvd25yZXYueG1sUEsFBgAAAAAEAAQA+QAAAJADAAAAAA==&#10;" strokeweight=".30869mm">
                  <v:stroke endcap="round"/>
                </v:line>
                <v:line id="Line 85" o:spid="_x0000_s1109" style="position:absolute;visibility:visible;mso-wrap-style:square" from="39566,62160" to="39579,63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s05sIAAADbAAAADwAAAGRycy9kb3ducmV2LnhtbESPQYvCMBSE78L+h/AW9qape9BSjSKy&#10;giz0oFa8PppnU2xeShNt999vBMHjMDPfMMv1YBvxoM7XjhVMJwkI4tLpmisFxWk3TkH4gKyxcUwK&#10;/sjDevUxWmKmXc8HehxDJSKEfYYKTAhtJqUvDVn0E9cSR+/qOoshyq6SusM+wm0jv5NkJi3WHBcM&#10;trQ1VN6Od6sg7y/b8y7Pm8Kkt+H6a376ap4o9fU5bBYgAg3hHX6191pBOoPnl/g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s05sIAAADbAAAADwAAAAAAAAAAAAAA&#10;AAChAgAAZHJzL2Rvd25yZXYueG1sUEsFBgAAAAAEAAQA+QAAAJADAAAAAA==&#10;" strokeweight=".30869mm">
                  <v:stroke endcap="round"/>
                </v:line>
                <v:rect id="Rectangle 86" o:spid="_x0000_s1110" style="position:absolute;left:41192;top:62350;width:7468;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6"/>
                            <w:szCs w:val="16"/>
                          </w:rPr>
                          <w:t>Line Intersection</w:t>
                        </w:r>
                      </w:p>
                    </w:txbxContent>
                  </v:textbox>
                </v:rect>
                <v:rect id="Rectangle 87" o:spid="_x0000_s1111" style="position:absolute;left:48628;top:61937;width:38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oval id="Oval 88" o:spid="_x0000_s1112" style="position:absolute;left:39458;top:62585;width:32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E/cMA&#10;AADbAAAADwAAAGRycy9kb3ducmV2LnhtbESPQWvCQBSE74X+h+UVvDWbeiiaZiOpUPBalaq3193X&#10;bDD7NmRXjf31XUHocZiZb5hyMbpOnGkIrWcFL1kOglh703KjYLv5eJ6BCBHZYOeZFFwpwKJ6fCix&#10;MP7Cn3Rex0YkCIcCFdgY+0LKoC05DJnviZP34weHMcmhkWbAS4K7Tk7z/FU6bDktWOxpaUkf1yen&#10;YOT3Iy6/51/WsT41u319wN9aqcnTWL+BiDTG//C9vTIKZnO4fUk/Q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qE/cMAAADbAAAADwAAAAAAAAAAAAAAAACYAgAAZHJzL2Rv&#10;d25yZXYueG1sUEsFBgAAAAAEAAQA9QAAAIgDAAAAAA==&#10;" strokeweight="0"/>
                <v:oval id="Oval 89" o:spid="_x0000_s1113" style="position:absolute;left:39458;top:62585;width:32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yn8AA&#10;AADbAAAADwAAAGRycy9kb3ducmV2LnhtbERPy4rCMBTdC/MP4Q6403RciFajiFBwI44PBmZ3ba5N&#10;sbkpSUY7fr1ZCC4P5z1fdrYRN/Khdqzga5iBIC6drrlScDoWgwmIEJE1No5JwT8FWC4+enPMtbvz&#10;nm6HWIkUwiFHBSbGNpcylIYshqFriRN3cd5iTNBXUnu8p3DbyFGWjaXFmlODwZbWhsrr4c8qcL54&#10;bH4Ktx59/+4vxU7G7dlMlep/dqsZiEhdfItf7o1WME3r05f0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Zyn8AAAADbAAAADwAAAAAAAAAAAAAAAACYAgAAZHJzL2Rvd25y&#10;ZXYueG1sUEsFBgAAAAAEAAQA9QAAAIUDAAAAAA==&#10;" filled="f" strokeweight="1.75pt">
                  <v:stroke endcap="round"/>
                </v:oval>
                <v:line id="Line 90" o:spid="_x0000_s1114" style="position:absolute;flip:x;visibility:visible;mso-wrap-style:square" from="39008,20459" to="41840,2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QwDsQAAADbAAAADwAAAGRycy9kb3ducmV2LnhtbESP0WrCQBRE34X+w3ILfdNNFEsaXaUU&#10;Cn2ogsYPuGRvk5js3SW7JunfdwWhj8PMnGG2+8l0YqDeN5YVpIsEBHFpdcOVgkvxOc9A+ICssbNM&#10;Cn7Jw373NNtiru3IJxrOoRIRwj5HBXUILpfSlzUZ9AvriKP3Y3uDIcq+krrHMcJNJ5dJ8ioNNhwX&#10;anT0UVPZnm9GgR+ypmivx4N2B9eukvX3qVx5pV6ep/cNiEBT+A8/2l9awVsK9y/xB8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1DAOxAAAANsAAAAPAAAAAAAAAAAA&#10;AAAAAKECAABkcnMvZG93bnJldi54bWxQSwUGAAAAAAQABAD5AAAAkgMAAAAA&#10;" strokeweight=".30869mm">
                  <v:stroke endcap="round"/>
                </v:line>
                <v:group id="Group 91" o:spid="_x0000_s1115" style="position:absolute;left:12884;top:3028;width:25590;height:41269" coordorigin="792,287" coordsize="1621,2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2" o:spid="_x0000_s1116" style="position:absolute;left:792;top:287;width:1621;height:2614;visibility:visible;mso-wrap-style:square;v-text-anchor:top" coordsize="13470,2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iT8QA&#10;AADbAAAADwAAAGRycy9kb3ducmV2LnhtbESPT2vCQBTE74LfYXmCt7qxhf5JXSXYCtqLJPbQ42v2&#10;mQ1m34bsauK37woFj8PM/IZZrAbbiAt1vnasYD5LQBCXTtdcKfg+bB5eQfiArLFxTAqu5GG1HI8W&#10;mGrXc06XIlQiQtinqMCE0KZS+tKQRT9zLXH0jq6zGKLsKqk77CPcNvIxSZ6lxZrjgsGW1obKU3G2&#10;CnL+ynbOvHx80iFrK/d77X/2hVLTyZC9gwg0hHv4v73VCt6e4P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nIk/EAAAA2wAAAA8AAAAAAAAAAAAAAAAAmAIAAGRycy9k&#10;b3ducmV2LnhtbFBLBQYAAAAABAAEAPUAAACJAwAAAAA=&#10;" path="m768,c344,,,344,,767l,21013v,424,344,767,768,767l12703,21780v424,,767,-343,767,-767l13470,767c13470,344,13127,,12703,l768,xe" strokeweight="0">
                    <v:path arrowok="t" o:connecttype="custom" o:connectlocs="92,0;0,92;0,2522;92,2614;1529,2614;1621,2522;1621,92;1529,0;92,0" o:connectangles="0,0,0,0,0,0,0,0,0"/>
                  </v:shape>
                  <v:shape id="Freeform 93" o:spid="_x0000_s1117" style="position:absolute;left:792;top:287;width:1621;height:2614;visibility:visible;mso-wrap-style:square;v-text-anchor:top" coordsize="13470,2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FVMEA&#10;AADbAAAADwAAAGRycy9kb3ducmV2LnhtbESP0YrCMBRE34X9h3AX9s2mK4toNYqsK/hq2w+4NNe2&#10;2tyEJmr16zeC4OMwM2eY5XownbhS71vLCr6TFARxZXXLtYKy2I1nIHxA1thZJgV38rBefYyWmGl7&#10;4wNd81CLCGGfoYImBJdJ6auGDPrEOuLoHW1vMETZ11L3eItw08lJmk6lwZbjQoOOfhuqzvnFKNDl&#10;7n70j8ffeebyouxccTltC6W+PofNAkSgIbzDr/ZeK5j/wP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TBVTBAAAA2wAAAA8AAAAAAAAAAAAAAAAAmAIAAGRycy9kb3du&#10;cmV2LnhtbFBLBQYAAAAABAAEAPUAAACGAwAAAAA=&#10;" path="m768,c344,,,344,,767l,21013v,424,344,767,768,767l12703,21780v424,,767,-343,767,-767l13470,767c13470,344,13127,,12703,l768,xe" filled="f" strokeweight=".30869mm">
                    <v:stroke endcap="round"/>
                    <v:path arrowok="t" o:connecttype="custom" o:connectlocs="92,0;0,92;0,2522;92,2614;1529,2614;1621,2522;1621,92;1529,0;92,0" o:connectangles="0,0,0,0,0,0,0,0,0"/>
                  </v:shape>
                </v:group>
                <v:group id="Group 94" o:spid="_x0000_s1118" style="position:absolute;left:11861;top:5022;width:26658;height:883" coordorigin="751,390" coordsize="168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tangle 95" o:spid="_x0000_s1119" style="position:absolute;left:751;top:390;width:1689;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stroked="f"/>
                  <v:rect id="Rectangle 96" o:spid="_x0000_s1120" style="position:absolute;left:751;top:390;width:1689;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0EMQA&#10;AADbAAAADwAAAGRycy9kb3ducmV2LnhtbESPQWvCQBSE70L/w/IK3uqmHrRGVwnBQg8iNNp6fc2+&#10;JqHZt2F3TeK/7xYKHoeZ+YbZ7EbTip6cbywreJ4lIIhLqxuuFJxPr08vIHxA1thaJgU38rDbPkw2&#10;mGo78Dv1RahEhLBPUUEdQpdK6cuaDPqZ7Yij922dwRClq6R2OES4aeU8SRbSYMNxocaO8prKn+Jq&#10;FPTH6jCGdsj2H+yuX/knX5KClZo+jtkaRKAx3MP/7TetYLWEv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wdBDEAAAA2wAAAA8AAAAAAAAAAAAAAAAAmAIAAGRycy9k&#10;b3ducmV2LnhtbFBLBQYAAAAABAAEAPUAAACJAwAAAAA=&#10;" filled="f" strokecolor="white" strokeweight=".30869mm">
                    <v:stroke endcap="round"/>
                  </v:rect>
                </v:group>
                <v:group id="Group 97" o:spid="_x0000_s1121" style="position:absolute;left:13157;top:2635;width:762;height:42672" coordorigin="833,239" coordsize="49,2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98" o:spid="_x0000_s1122" style="position:absolute;left:833;top:239;width:49;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x4cMA&#10;AADbAAAADwAAAGRycy9kb3ducmV2LnhtbESPT4vCMBTE74LfITxhb5rsH8u2GkUWBGH1YF3w+mie&#10;bdnmpTZR67c3Cwseh5n5DTNf9rYRV+p87VjD60SBIC6cqbnU8HNYjz9B+IBssHFMGu7kYbkYDuaY&#10;GXfjPV3zUIoIYZ+hhiqENpPSFxVZ9BPXEkfv5DqLIcqulKbDW4TbRr4plUiLNceFClv6qqj4zS9W&#10;AyYf5rw7vW8P35cE07JX6+lRaf0y6lczEIH68Az/tzdGQ5rC3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x4cMAAADbAAAADwAAAAAAAAAAAAAAAACYAgAAZHJzL2Rv&#10;d25yZXYueG1sUEsFBgAAAAAEAAQA9QAAAIgDAAAAAA==&#10;" stroked="f"/>
                  <v:rect id="Rectangle 99" o:spid="_x0000_s1123" style="position:absolute;left:833;top:239;width:49;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7CcQA&#10;AADcAAAADwAAAGRycy9kb3ducmV2LnhtbESPQWvDMAyF74P9B6PBbqu9HcZI65ZSOthhDJZ261WN&#10;1SQ0loPtJtm/nw6F3iTe03ufFqvJd2qgmNrAFp5nBhRxFVzLtYX97v3pDVTKyA67wGThjxKslvd3&#10;CyxcGPmbhjLXSkI4FWihybkvtE5VQx7TLPTEop1C9JhljbV2EUcJ951+MeZVe2xZGhrsadNQdS4v&#10;3sLwVX9OuRvX2x+Ol+Pmlw+mZGsfH6b1HFSmKd/M1+sPJ/hG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PuwnEAAAA3AAAAA8AAAAAAAAAAAAAAAAAmAIAAGRycy9k&#10;b3ducmV2LnhtbFBLBQYAAAAABAAEAPUAAACJAwAAAAA=&#10;" filled="f" strokecolor="white" strokeweight=".30869mm">
                    <v:stroke endcap="round"/>
                  </v:rect>
                </v:group>
                <v:group id="Group 100" o:spid="_x0000_s1124" style="position:absolute;left:14998;top:2749;width:667;height:42786" coordorigin="950,246" coordsize="42,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101" o:spid="_x0000_s1125" style="position:absolute;left:950;top:246;width:42;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rect id="Rectangle 102" o:spid="_x0000_s1126" style="position:absolute;left:950;top:246;width:42;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lfsEA&#10;AADcAAAADwAAAGRycy9kb3ducmV2LnhtbERP32vCMBB+H+x/CDfY25rMgYxqFJEJPoiwTrfXsznb&#10;YnMpSWzrf78Ig73dx/fz5svRtqInHxrHGl4zBYK4dKbhSsPha/PyDiJEZIOtY9JwowDLxePDHHPj&#10;Bv6kvoiVSCEcctRQx9jlUoayJoshcx1x4s7OW4wJ+koaj0MKt62cKDWVFhtODTV2tK6pvBRXq6Hf&#10;V7sxtsPq48j+elp/848qWOvnp3E1AxFpjP/iP/fWpPnqDe7Pp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dJX7BAAAA3AAAAA8AAAAAAAAAAAAAAAAAmAIAAGRycy9kb3du&#10;cmV2LnhtbFBLBQYAAAAABAAEAPUAAACGAwAAAAA=&#10;" filled="f" strokecolor="white" strokeweight=".30869mm">
                    <v:stroke endcap="round"/>
                  </v:rect>
                </v:group>
                <v:group id="Group 103" o:spid="_x0000_s1127" style="position:absolute;left:16960;top:2635;width:769;height:42672" coordorigin="1074,239" coordsize="49,2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Rectangle 104" o:spid="_x0000_s1128" style="position:absolute;left:1074;top:239;width:49;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rect id="Rectangle 105" o:spid="_x0000_s1129" style="position:absolute;left:1074;top:239;width:49;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qG5sEA&#10;AADcAAAADwAAAGRycy9kb3ducmV2LnhtbERPTWsCMRC9F/wPYQRvNdGDyGoUkQoeSqFr1et0M91d&#10;upksSdxd/30jCL3N433OejvYRnTkQ+1Yw2yqQBAXztRcavg6HV6XIEJENtg4Jg13CrDdjF7WmBnX&#10;8yd1eSxFCuGQoYYqxjaTMhQVWQxT1xIn7sd5izFBX0rjsU/htpFzpRbSYs2pocKW9hUVv/nNaug+&#10;yvchNv3u7cz+9r2/8FXlrPVkPOxWICIN8V/8dB9Nmq8W8Hg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qhubBAAAA3AAAAA8AAAAAAAAAAAAAAAAAmAIAAGRycy9kb3du&#10;cmV2LnhtbFBLBQYAAAAABAAEAPUAAACGAwAAAAA=&#10;" filled="f" strokecolor="white" strokeweight=".30869mm">
                    <v:stroke endcap="round"/>
                  </v:rect>
                </v:group>
                <v:group id="Group 106" o:spid="_x0000_s1130" style="position:absolute;left:18694;top:2749;width:756;height:42786" coordorigin="1184,246" coordsize="48,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Rectangle 107" o:spid="_x0000_s1131" style="position:absolute;left:1184;top:246;width:48;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sNsUA&#10;AADcAAAADwAAAGRycy9kb3ducmV2LnhtbESPT2vCQBDF7wW/wzJCb3XX/gk1ukopCELbg1HodciO&#10;STA7m2ZXjd++cxC8zfDevPebxWrwrTpTH5vAFqYTA4q4DK7hysJ+t356BxUTssM2MFm4UoTVcvSw&#10;wNyFC2/pXKRKSQjHHC3UKXW51rGsyWOchI5YtEPoPSZZ+0q7Hi8S7lv9bEymPTYsDTV29FlTeSxO&#10;3gJmr+7v5/Dyvfs6ZTirBrN++zXWPo6HjzmoREO6m2/XGyf4Rm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qw2xQAAANwAAAAPAAAAAAAAAAAAAAAAAJgCAABkcnMv&#10;ZG93bnJldi54bWxQSwUGAAAAAAQABAD1AAAAigMAAAAA&#10;" stroked="f"/>
                  <v:rect id="Rectangle 108" o:spid="_x0000_s1132" style="position:absolute;left:1184;top:246;width:48;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SlMIA&#10;AADcAAAADwAAAGRycy9kb3ducmV2LnhtbERPTWvCQBC9F/oflin01uzWQ7HRVUQqeBChqbbXMTsm&#10;wexs2F2T+O+7QqG3ebzPmS9H24qefGgca3jNFAji0pmGKw2Hr83LFESIyAZbx6ThRgGWi8eHOebG&#10;DfxJfRErkUI45KihjrHLpQxlTRZD5jrixJ2dtxgT9JU0HocUbls5UepNWmw4NdTY0bqm8lJcrYZ+&#10;X+3G2A6rjyP762n9zT+qYK2fn8bVDESkMf6L/9xbk+ard7g/k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RKUwgAAANwAAAAPAAAAAAAAAAAAAAAAAJgCAABkcnMvZG93&#10;bnJldi54bWxQSwUGAAAAAAQABAD1AAAAhwMAAAAA&#10;" filled="f" strokecolor="white" strokeweight=".30869mm">
                    <v:stroke endcap="round"/>
                  </v:rect>
                </v:group>
                <v:group id="Group 109" o:spid="_x0000_s1133" style="position:absolute;left:20859;top:2635;width:769;height:42672" coordorigin="1321,239" coordsize="49,2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ect id="Rectangle 110" o:spid="_x0000_s1134" style="position:absolute;left:1321;top:239;width:49;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TdsMA&#10;AADcAAAADwAAAGRycy9kb3ducmV2LnhtbERPS2vCQBC+C/0PyxS86W60hppmlSIIhdaDseB1yE4e&#10;NDubZldN/323UPA2H99z8u1oO3GlwbeONSRzBYK4dKblWsPnaT97BuEDssHOMWn4IQ/bzcMkx8y4&#10;Gx/pWoRaxBD2GWpoQugzKX3ZkEU/dz1x5Co3WAwRDrU0A95iuO3kQqlUWmw5NjTY066h8qu4WA2Y&#10;PpnvQ7X8OL1fUlzXo9qvzkrr6eP4+gIi0Bju4n/3m4nzkwT+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TdsMAAADcAAAADwAAAAAAAAAAAAAAAACYAgAAZHJzL2Rv&#10;d25yZXYueG1sUEsFBgAAAAAEAAQA9QAAAIgDAAAAAA==&#10;" stroked="f"/>
                  <v:rect id="Rectangle 111" o:spid="_x0000_s1135" style="position:absolute;left:1321;top:239;width:49;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WOMAA&#10;AADcAAAADwAAAGRycy9kb3ducmV2LnhtbERPTYvCMBC9L/gfwgh7W1M9iFSjiCh4EGHrqtexGdti&#10;MylJbLv/fiMIe5vH+5zFqje1aMn5yrKC8SgBQZxbXXGh4Oe0+5qB8AFZY22ZFPySh9Vy8LHAVNuO&#10;v6nNQiFiCPsUFZQhNKmUPi/JoB/Zhjhyd+sMhghdIbXDLoabWk6SZCoNVhwbSmxoU1L+yJ5GQXss&#10;Dn2ou/X2zO5521z4mmSs1OewX89BBOrDv/jt3us4fzyB1zPx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WOMAAAADcAAAADwAAAAAAAAAAAAAAAACYAgAAZHJzL2Rvd25y&#10;ZXYueG1sUEsFBgAAAAAEAAQA9QAAAIUDAAAAAA==&#10;" filled="f" strokecolor="white" strokeweight=".30869mm">
                    <v:stroke endcap="round"/>
                  </v:rect>
                </v:group>
                <v:group id="Group 112" o:spid="_x0000_s1136" style="position:absolute;left:22599;top:2971;width:756;height:42679" coordorigin="1431,260" coordsize="48,2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3" o:spid="_x0000_s1137" style="position:absolute;left:1431;top:260;width:48;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rect id="Rectangle 114" o:spid="_x0000_s1138" style="position:absolute;left:1431;top:260;width:48;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OTMEA&#10;AADcAAAADwAAAGRycy9kb3ducmV2LnhtbERPS4vCMBC+L/gfwgje1tQFZalGEXHBgyxs18d1bMa2&#10;2ExKEtvuv98Igrf5+J6zWPWmFi05X1lWMBknIIhzqysuFBx+v94/QfiArLG2TAr+yMNqOXhbYKpt&#10;xz/UZqEQMYR9igrKEJpUSp+XZNCPbUMcuat1BkOErpDaYRfDTS0/kmQmDVYcG0psaFNSfsvuRkH7&#10;Xez7UHfr7ZHd/bI58TnJWKnRsF/PQQTqw0v8dO90nD+Zwu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hjkzBAAAA3AAAAA8AAAAAAAAAAAAAAAAAmAIAAGRycy9kb3du&#10;cmV2LnhtbFBLBQYAAAAABAAEAPUAAACGAwAAAAA=&#10;" filled="f" strokecolor="white" strokeweight=".30869mm">
                    <v:stroke endcap="round"/>
                  </v:rect>
                </v:group>
                <v:group id="Group 115" o:spid="_x0000_s1139" style="position:absolute;left:24441;top:2635;width:755;height:42672" coordorigin="1548,239" coordsize="48,2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Rectangle 116" o:spid="_x0000_s1140" style="position:absolute;left:1548;top:239;width:48;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mcIA&#10;AADcAAAADwAAAGRycy9kb3ducmV2LnhtbERPTYvCMBC9L+x/CLPgTRNX7Wo1igiCoB5WBa9DM7bF&#10;ZtJtonb//UYQ9jaP9zmzRWsrcafGl4419HsKBHHmTMm5htNx3R2D8AHZYOWYNPySh8X8/W2GqXEP&#10;/qb7IeQihrBPUUMRQp1K6bOCLPqeq4kjd3GNxRBhk0vT4COG20p+KpVIiyXHhgJrWhWUXQ83qwGT&#10;ofnZXwa74/aW4CRv1Xp0Vlp3PtrlFESgNvyLX+6NifP7X/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K6ZwgAAANwAAAAPAAAAAAAAAAAAAAAAAJgCAABkcnMvZG93&#10;bnJldi54bWxQSwUGAAAAAAQABAD1AAAAhwMAAAAA&#10;" stroked="f"/>
                  <v:rect id="Rectangle 117" o:spid="_x0000_s1141" style="position:absolute;left:1548;top:239;width:48;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h0sQA&#10;AADcAAAADwAAAGRycy9kb3ducmV2LnhtbESPQWvCQBCF7wX/wzKCt7rRg5ToKiIKHkqhabXXaXaa&#10;hGZnw+6apP++cxC8zfDevPfNZje6VvUUYuPZwGKegSIuvW24MvD5cXp+ARUTssXWMxn4owi77eRp&#10;g7n1A79TX6RKSQjHHA3UKXW51rGsyWGc+45YtB8fHCZZQ6VtwEHCXauXWbbSDhuWhho7OtRU/hY3&#10;Z6B/q17H1A7744XD7ftw5a+sYGNm03G/BpVoTA/z/fpsBX8ht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gIdLEAAAA3AAAAA8AAAAAAAAAAAAAAAAAmAIAAGRycy9k&#10;b3ducmV2LnhtbFBLBQYAAAAABAAEAPUAAACJAwAAAAA=&#10;" filled="f" strokecolor="white" strokeweight=".30869mm">
                    <v:stroke endcap="round"/>
                  </v:rect>
                </v:group>
                <v:group id="Group 118" o:spid="_x0000_s1142" style="position:absolute;left:26384;top:2749;width:768;height:42786" coordorigin="1671,246" coordsize="49,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Rectangle 119" o:spid="_x0000_s1143" style="position:absolute;left:1671;top:246;width:49;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8UMUA&#10;AADcAAAADwAAAGRycy9kb3ducmV2LnhtbESPQWvCQBCF7wX/wzJCb3VXa0ONrlIKQsH2oBa8Dtkx&#10;CWZnY3bV9N93DoK3Gd6b975ZrHrfqCt1sQ5sYTwyoIiL4GouLfzu1y/voGJCdtgEJgt/FGG1HDwt&#10;MHfhxlu67lKpJIRjjhaqlNpc61hU5DGOQkss2jF0HpOsXaldhzcJ942eGJNpjzVLQ4UtfVZUnHYX&#10;bwGzqTv/HF+/95tLhrOyN+u3g7H2edh/zEEl6tPDfL/+coI/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fxQxQAAANwAAAAPAAAAAAAAAAAAAAAAAJgCAABkcnMv&#10;ZG93bnJldi54bWxQSwUGAAAAAAQABAD1AAAAigMAAAAA&#10;" stroked="f"/>
                  <v:rect id="Rectangle 120" o:spid="_x0000_s1144" style="position:absolute;left:1671;top:246;width:49;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C8sAA&#10;AADcAAAADwAAAGRycy9kb3ducmV2LnhtbERPTYvCMBC9L/gfwgh7W1M9iFSjiCh4EGHrqtexGdti&#10;MylJbLv/fiMIe5vH+5zFqje1aMn5yrKC8SgBQZxbXXGh4Oe0+5qB8AFZY22ZFPySh9Vy8LHAVNuO&#10;v6nNQiFiCPsUFZQhNKmUPi/JoB/Zhjhyd+sMhghdIbXDLoabWk6SZCoNVhwbSmxoU1L+yJ5GQXss&#10;Dn2ou/X2zO5521z4mmSs1OewX89BBOrDv/jt3us4fzKG1zPx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ZC8sAAAADcAAAADwAAAAAAAAAAAAAAAACYAgAAZHJzL2Rvd25y&#10;ZXYueG1sUEsFBgAAAAAEAAQA9QAAAIUDAAAAAA==&#10;" filled="f" strokecolor="white" strokeweight=".30869mm">
                    <v:stroke endcap="round"/>
                  </v:rect>
                </v:group>
                <v:group id="Group 121" o:spid="_x0000_s1145" style="position:absolute;left:28340;top:2635;width:647;height:42672" coordorigin="1795,239" coordsize="41,2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122" o:spid="_x0000_s1146" style="position:absolute;left:1795;top:239;width:41;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iJ8MA&#10;AADcAAAADwAAAGRycy9kb3ducmV2LnhtbERPTWvCQBC9C/0PyxS86W6NhhpdpQiBgvVQLfQ6ZMck&#10;NDubZjcx/ffdQsHbPN7nbPejbcRAna8da3iaKxDEhTM1lxo+LvnsGYQPyAYbx6Thhzzsdw+TLWbG&#10;3fidhnMoRQxhn6GGKoQ2k9IXFVn0c9cSR+7qOoshwq6UpsNbDLeNXCiVSos1x4YKWzpUVHyde6sB&#10;06X5Pl2Tt8uxT3FdjipffSqtp4/jywZEoDHcxf/uVxPnLxL4eyZ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9iJ8MAAADcAAAADwAAAAAAAAAAAAAAAACYAgAAZHJzL2Rv&#10;d25yZXYueG1sUEsFBgAAAAAEAAQA9QAAAIgDAAAAAA==&#10;" stroked="f"/>
                  <v:rect id="Rectangle 123" o:spid="_x0000_s1147" style="position:absolute;left:1795;top:239;width:41;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hasIA&#10;AADcAAAADwAAAGRycy9kb3ducmV2LnhtbERPTWvCQBC9F/oflil4q5uKSEldQ5AWPIjQVO11zI5J&#10;aHY27K5J/PddQfA2j/c5y2w0rejJ+caygrdpAoK4tLrhSsH+5+v1HYQPyBpby6TgSh6y1fPTElNt&#10;B/6mvgiViCHsU1RQh9ClUvqyJoN+ajviyJ2tMxgidJXUDocYblo5S5KFNNhwbKixo3VN5V9xMQr6&#10;XbUdQzvknwd2l9P6yL9JwUpNXsb8A0SgMTzEd/dGx/mzOdyei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eFqwgAAANwAAAAPAAAAAAAAAAAAAAAAAJgCAABkcnMvZG93&#10;bnJldi54bWxQSwUGAAAAAAQABAD1AAAAhwMAAAAA&#10;" filled="f" strokecolor="white" strokeweight=".30869mm">
                    <v:stroke endcap="round"/>
                  </v:rect>
                </v:group>
                <v:group id="Group 124" o:spid="_x0000_s1148" style="position:absolute;left:30175;top:2432;width:768;height:42678" coordorigin="1911,226" coordsize="49,2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Rectangle 125" o:spid="_x0000_s1149" style="position:absolute;left:1911;top:226;width:49;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Bv8EA&#10;AADcAAAADwAAAGRycy9kb3ducmV2LnhtbERPS4vCMBC+C/6HMII3TXxscbtGWRYEQffgA/Y6NGNb&#10;tpnUJmr990YQvM3H95z5srWVuFLjS8caRkMFgjhzpuRcw/GwGsxA+IBssHJMGu7kYbnoduaYGnfj&#10;HV33IRcxhH2KGooQ6lRKnxVk0Q9dTRy5k2sshgibXJoGbzHcVnKsVCItlhwbCqzpp6Dsf3+xGjCZ&#10;mvPvabI9bC4JfuatWn38Ka37vfb7C0SgNrzFL/faxPnj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Ywb/BAAAA3AAAAA8AAAAAAAAAAAAAAAAAmAIAAGRycy9kb3du&#10;cmV2LnhtbFBLBQYAAAAABAAEAPUAAACGAwAAAAA=&#10;" stroked="f"/>
                  <v:rect id="Rectangle 126" o:spid="_x0000_s1150" style="position:absolute;left:1911;top:226;width:49;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HcIA&#10;AADcAAAADwAAAGRycy9kb3ducmV2LnhtbERPTWvCQBC9F/oflil4q5t60JK6hiAteBChqdrrmB2T&#10;0Oxs2F2T+O+7guBtHu9zltloWtGT841lBW/TBARxaXXDlYL9z9frOwgfkDW2lknBlTxkq+enJaba&#10;DvxNfREqEUPYp6igDqFLpfRlTQb91HbEkTtbZzBE6CqpHQ4x3LRyliRzabDh2FBjR+uayr/iYhT0&#10;u2o7hnbIPw/sLqf1kX+TgpWavIz5B4hAY3iI7+6NjvNnC7g9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38dwgAAANwAAAAPAAAAAAAAAAAAAAAAAJgCAABkcnMvZG93&#10;bnJldi54bWxQSwUGAAAAAAQABAD1AAAAhwMAAAAA&#10;" filled="f" strokecolor="white" strokeweight=".30869mm">
                    <v:stroke endcap="round"/>
                  </v:rect>
                </v:group>
                <v:group id="Group 127" o:spid="_x0000_s1151" style="position:absolute;left:32016;top:2520;width:788;height:42190" coordorigin="2028,232" coordsize="42,2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128" o:spid="_x0000_s1152" style="position:absolute;left:2028;top:232;width:42;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rect id="Rectangle 129" o:spid="_x0000_s1153" style="position:absolute;left:2028;top:232;width:42;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xtMUA&#10;AADcAAAADwAAAGRycy9kb3ducmV2LnhtbESPT2vDMAzF74N+B6NCb6uzFcZI65ZSWtihFJb1z1WL&#10;tSQsloPtJtm3nw6D3STe03s/rTaja1VPITaeDTzNM1DEpbcNVwbOH4fHV1AxIVtsPZOBH4qwWU8e&#10;VphbP/A79UWqlIRwzNFAnVKXax3LmhzGue+IRfvywWGSNVTaBhwk3LX6OctetMOGpaHGjnY1ld/F&#10;3RnoT9VxTO2w3V843D93V75lBRszm47bJahEY/o3/12/WcFfCL4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3G0xQAAANwAAAAPAAAAAAAAAAAAAAAAAJgCAABkcnMv&#10;ZG93bnJldi54bWxQSwUGAAAAAAQABAD1AAAAigMAAAAA&#10;" filled="f" strokecolor="white" strokeweight=".30869mm">
                    <v:stroke endcap="round"/>
                  </v:rect>
                </v:group>
                <v:group id="Group 130" o:spid="_x0000_s1154" style="position:absolute;left:33972;top:2635;width:756;height:42672" coordorigin="2152,239" coordsize="48,2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ctangle 131" o:spid="_x0000_s1155" style="position:absolute;left:2152;top:239;width:48;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RYcMA&#10;AADcAAAADwAAAGRycy9kb3ducmV2LnhtbERPTWvCQBC9C/0PyxS86W6NhhpdpQiBgvVQLfQ6ZMck&#10;NDubZjcx/ffdQsHbPN7nbPejbcRAna8da3iaKxDEhTM1lxo+LvnsGYQPyAYbx6Thhzzsdw+TLWbG&#10;3fidhnMoRQxhn6GGKoQ2k9IXFVn0c9cSR+7qOoshwq6UpsNbDLeNXCiVSos1x4YKWzpUVHyde6sB&#10;06X5Pl2Tt8uxT3FdjipffSqtp4/jywZEoDHcxf/uVxPnJwv4eyZ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pRYcMAAADcAAAADwAAAAAAAAAAAAAAAACYAgAAZHJzL2Rv&#10;d25yZXYueG1sUEsFBgAAAAAEAAQA9QAAAIgDAAAAAA==&#10;" stroked="f"/>
                  <v:rect id="Rectangle 132" o:spid="_x0000_s1156" style="position:absolute;left:2152;top:239;width:48;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vw8IA&#10;AADcAAAADwAAAGRycy9kb3ducmV2LnhtbERPTWvCQBC9C/0PyxR6M5sqFEldQ5AWPBTBaNvrmB2T&#10;0Oxs2F2T+O/dQqG3ebzPWeeT6cRAzreWFTwnKQjiyuqWawWn4/t8BcIHZI2dZVJwIw/55mG2xkzb&#10;kQ80lKEWMYR9hgqaEPpMSl81ZNAntieO3MU6gyFCV0vtcIzhppOLNH2RBluODQ32tG2o+imvRsGw&#10;rz+m0I3F2ye763n7xd9pyUo9PU7FK4hAU/gX/7l3Os5fLuH3mXi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e/DwgAAANwAAAAPAAAAAAAAAAAAAAAAAJgCAABkcnMvZG93&#10;bnJldi54bWxQSwUGAAAAAAQABAD1AAAAhwMAAAAA&#10;" filled="f" strokecolor="white" strokeweight=".30869mm">
                    <v:stroke endcap="round"/>
                  </v:rect>
                </v:group>
                <v:group id="Group 133" o:spid="_x0000_s1157" style="position:absolute;left:35807;top:2432;width:769;height:42678" coordorigin="2268,226" coordsize="49,2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rect id="Rectangle 134" o:spid="_x0000_s1158" style="position:absolute;left:2268;top:226;width:49;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JFcMA&#10;AADcAAAADwAAAGRycy9kb3ducmV2LnhtbERPS2vCQBC+F/wPywje6m5NDTW6hiIEhLYHH9DrkB2T&#10;0Oxsmt1o+u+7hYK3+fies8lH24or9b5xrOFprkAQl840XGk4n4rHFxA+IBtsHZOGH/KQbycPG8yM&#10;u/GBrsdQiRjCPkMNdQhdJqUva7Lo564jjtzF9RZDhH0lTY+3GG5buVAqlRYbjg01drSrqfw6DlYD&#10;ps/m++OSvJ/ehhRX1aiK5a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PJFcMAAADcAAAADwAAAAAAAAAAAAAAAACYAgAAZHJzL2Rv&#10;d25yZXYueG1sUEsFBgAAAAAEAAQA9QAAAIgDAAAAAA==&#10;" stroked="f"/>
                  <v:rect id="Rectangle 135" o:spid="_x0000_s1159" style="position:absolute;left:2268;top:226;width:49;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W8IA&#10;AADcAAAADwAAAGRycy9kb3ducmV2LnhtbERPyWrDMBC9F/oPYgq91XJaCMGJYkxooYdSqLNdJ9bE&#10;NrFGRlJs5++jQqG3ebx1VvlkOjGQ861lBbMkBUFcWd1yrWC3/XhZgPABWWNnmRTcyEO+fnxYYabt&#10;yD80lKEWMYR9hgqaEPpMSl81ZNAntieO3Nk6gyFCV0vtcIzhppOvaTqXBluODQ32tGmoupRXo2D4&#10;rr+m0I3F+57d9bQ58DEtWannp6lYggg0hX/xn/tTx/lvc/h9Jl4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BkxbwgAAANwAAAAPAAAAAAAAAAAAAAAAAJgCAABkcnMvZG93&#10;bnJldi54bWxQSwUGAAAAAAQABAD1AAAAhwMAAAAA&#10;" filled="f" strokecolor="white" strokeweight=".30869mm">
                    <v:stroke endcap="round"/>
                  </v:rect>
                </v:group>
                <v:group id="Group 136" o:spid="_x0000_s1160" style="position:absolute;left:11861;top:7632;width:26658;height:864" coordorigin="751,555" coordsize="168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37" o:spid="_x0000_s1161" style="position:absolute;left:751;top:555;width:1689;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mi8UA&#10;AADcAAAADwAAAGRycy9kb3ducmV2LnhtbESPQWvCQBCF7wX/wzJCb3XXakONrlIKQsH2oBa8Dtkx&#10;CWZnY3bV9N93DoK3Gd6b975ZrHrfqCt1sQ5sYTwyoIiL4GouLfzu1y/voGJCdtgEJgt/FGG1HDwt&#10;MHfhxlu67lKpJIRjjhaqlNpc61hU5DGOQkss2jF0HpOsXaldhzcJ941+NSbTHmuWhgpb+qyoOO0u&#10;3gJmU3f+OU6+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maLxQAAANwAAAAPAAAAAAAAAAAAAAAAAJgCAABkcnMv&#10;ZG93bnJldi54bWxQSwUGAAAAAAQABAD1AAAAigMAAAAA&#10;" stroked="f"/>
                  <v:rect id="Rectangle 138" o:spid="_x0000_s1162" style="position:absolute;left:751;top:555;width:1689;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YKcEA&#10;AADcAAAADwAAAGRycy9kb3ducmV2LnhtbERPTWvCQBC9F/wPywjedKNC0egqIhZ6kEKjrddpdpoE&#10;s7Nhd03iv+8KQm/zeJ+z3vamFi05X1lWMJ0kIIhzqysuFJxPb+MFCB+QNdaWScGdPGw3g5c1ptp2&#10;/EltFgoRQ9inqKAMoUml9HlJBv3ENsSR+7XOYIjQFVI77GK4qeUsSV6lwYpjQ4kN7UvKr9nNKGg/&#10;imMf6m53+GJ3+9l/8yXJWKnRsN+tQATqw7/46X7Xcf58CY9n4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Z2CnBAAAA3AAAAA8AAAAAAAAAAAAAAAAAmAIAAGRycy9kb3du&#10;cmV2LnhtbFBLBQYAAAAABAAEAPUAAACGAwAAAAA=&#10;" filled="f" strokecolor="white" strokeweight=".30869mm">
                    <v:stroke endcap="round"/>
                  </v:rect>
                </v:group>
                <v:group id="Group 139" o:spid="_x0000_s1163" style="position:absolute;left:12077;top:10229;width:26683;height:756" coordorigin="765,720" coordsize="169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Rectangle 140" o:spid="_x0000_s1164" style="position:absolute;left:765;top:720;width:169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8a8EA&#10;AADcAAAADwAAAGRycy9kb3ducmV2LnhtbERPS4vCMBC+L/gfwgje1sTHFq1GEUEQ1j34AK9DM7bF&#10;ZlKbqN1/bxYWvM3H95z5srWVeFDjS8caBn0FgjhzpuRcw+m4+ZyA8AHZYOWYNPySh+Wi8zHH1Lgn&#10;7+lxCLmIIexT1FCEUKdS+qwgi77vauLIXVxjMUTY5NI0+IzhtpJDpRJpseTYUGBN64Ky6+FuNWAy&#10;Nrefy2h3/L4nOM1btfk6K6173XY1AxGoDW/xv3tr4vzxA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uvGvBAAAA3AAAAA8AAAAAAAAAAAAAAAAAmAIAAGRycy9kb3du&#10;cmV2LnhtbFBLBQYAAAAABAAEAPUAAACGAwAAAAA=&#10;" stroked="f"/>
                  <v:rect id="Rectangle 141" o:spid="_x0000_s1165" style="position:absolute;left:765;top:720;width:169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s5JcIA&#10;AADcAAAADwAAAGRycy9kb3ducmV2LnhtbERPTWvCQBC9F/oflil4q5uKSEldQ5AWPIjQVO11zI5J&#10;aHY27K5J/PddQfA2j/c5y2w0rejJ+caygrdpAoK4tLrhSsH+5+v1HYQPyBpby6TgSh6y1fPTElNt&#10;B/6mvgiViCHsU1RQh9ClUvqyJoN+ajviyJ2tMxgidJXUDocYblo5S5KFNNhwbKixo3VN5V9xMQr6&#10;XbUdQzvknwd2l9P6yL9JwUpNXsb8A0SgMTzEd/dGx/nzGdyei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zklwgAAANwAAAAPAAAAAAAAAAAAAAAAAJgCAABkcnMvZG93&#10;bnJldi54bWxQSwUGAAAAAAQABAD1AAAAhwMAAAAA&#10;" filled="f" strokecolor="white" strokeweight=".30869mm">
                    <v:stroke endcap="round"/>
                  </v:rect>
                </v:group>
                <v:group id="Group 142" o:spid="_x0000_s1166" style="position:absolute;left:11861;top:12503;width:26658;height:755" coordorigin="751,864" coordsize="168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143" o:spid="_x0000_s1167" style="position:absolute;left:751;top:864;width:168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f88IA&#10;AADcAAAADwAAAGRycy9kb3ducmV2LnhtbERPTWvCQBC9C/6HZQRvumuNoaZuQhEEofVQLXgdsmMS&#10;mp2N2VXTf98tFHqbx/ucTTHYVtyp941jDYu5AkFcOtNwpeHztJs9g/AB2WDrmDR8k4ciH482mBn3&#10;4A+6H0MlYgj7DDXUIXSZlL6syaKfu444chfXWwwR9pU0PT5iuG3lk1KptNhwbKixo21N5dfxZjVg&#10;mpjr4bJ8P73dUlxXg9qtzkrr6WR4fQERaAj/4j/33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R/zwgAAANwAAAAPAAAAAAAAAAAAAAAAAJgCAABkcnMvZG93&#10;bnJldi54bWxQSwUGAAAAAAQABAD1AAAAhwMAAAAA&#10;" stroked="f"/>
                  <v:rect id="Rectangle 144" o:spid="_x0000_s1168" style="position:absolute;left:751;top:864;width:168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hUcEA&#10;AADcAAAADwAAAGRycy9kb3ducmV2LnhtbERPTWvCQBC9F/wPywjedKNYkegqIhZ6kEKjrddpdpoE&#10;s7Nhd03iv+8KQm/zeJ+z3vamFi05X1lWMJ0kIIhzqysuFJxPb+MlCB+QNdaWScGdPGw3g5c1ptp2&#10;/EltFgoRQ9inqKAMoUml9HlJBv3ENsSR+7XOYIjQFVI77GK4qeUsSRbSYMWxocSG9iXl1+xmFLQf&#10;xbEPdbc7fLG7/ey/+ZJkrNRo2O9WIAL14V/8dL/rOH/+Co9n4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SoVHBAAAA3AAAAA8AAAAAAAAAAAAAAAAAmAIAAGRycy9kb3du&#10;cmV2LnhtbFBLBQYAAAAABAAEAPUAAACGAwAAAAA=&#10;" filled="f" strokecolor="white" strokeweight=".30869mm">
                    <v:stroke endcap="round"/>
                  </v:rect>
                </v:group>
                <v:group id="Group 145" o:spid="_x0000_s1169" style="position:absolute;left:11861;top:14890;width:26899;height:8116" coordorigin="751,1015" coordsize="1704,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oup 146" o:spid="_x0000_s1170" style="position:absolute;left:751;top:1015;width:1689;height:48" coordorigin="751,1015" coordsize="168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ect id="Rectangle 147" o:spid="_x0000_s1171" style="position:absolute;left:751;top:1015;width:168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V9sUA&#10;AADcAAAADwAAAGRycy9kb3ducmV2LnhtbESPQWvCQBCF74L/YZlCb7rbVoNNXaUUhEL1YBR6HbJj&#10;EpqdjdlV03/vHAq9zfDevPfNcj34Vl2pj01gC09TA4q4DK7hysLxsJksQMWE7LANTBZ+KcJ6NR4t&#10;MXfhxnu6FqlSEsIxRwt1Sl2udSxr8hinoSMW7RR6j0nWvtKux5uE+1Y/G5Npjw1LQ40dfdRU/hQX&#10;bwGzmTvvTi/bw9clw9dqMJv5t7H28WF4fwOVaEj/5r/rTyf4M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BX2xQAAANwAAAAPAAAAAAAAAAAAAAAAAJgCAABkcnMv&#10;ZG93bnJldi54bWxQSwUGAAAAAAQABAD1AAAAigMAAAAA&#10;" stroked="f"/>
                    <v:rect id="Rectangle 148" o:spid="_x0000_s1172" style="position:absolute;left:751;top:1015;width:168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VMEA&#10;AADcAAAADwAAAGRycy9kb3ducmV2LnhtbERPTWvCQBC9F/wPywjedKNI0egqIhZ6kEKjrddpdpoE&#10;s7Nhd03iv+8KQm/zeJ+z3vamFi05X1lWMJ0kIIhzqysuFJxPb+MFCB+QNdaWScGdPGw3g5c1ptp2&#10;/EltFgoRQ9inqKAMoUml9HlJBv3ENsSR+7XOYIjQFVI77GK4qeUsSV6lwYpjQ4kN7UvKr9nNKGg/&#10;imMf6m53+GJ3+9l/8yXJWKnRsN+tQATqw7/46X7Xcf58CY9n4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fq1TBAAAA3AAAAA8AAAAAAAAAAAAAAAAAmAIAAGRycy9kb3du&#10;cmV2LnhtbFBLBQYAAAAABAAEAPUAAACGAwAAAAA=&#10;" filled="f" strokecolor="white" strokeweight=".30869mm">
                      <v:stroke endcap="round"/>
                    </v:rect>
                  </v:group>
                  <v:group id="Group 149" o:spid="_x0000_s1173" style="position:absolute;left:751;top:1179;width:1689;height:48" coordorigin="751,1179" coordsize="168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ect id="Rectangle 150" o:spid="_x0000_s1174" style="position:absolute;left:751;top:1179;width:168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tsEA&#10;AADcAAAADwAAAGRycy9kb3ducmV2LnhtbERPTYvCMBC9C/sfwgjeNNFdi1ajyIIgqIfVBa9DM7bF&#10;ZtJtotZ/vxEEb/N4nzNftrYSN2p86VjDcKBAEGfOlJxr+D2u+xMQPiAbrByThgd5WC4+OnNMjbvz&#10;D90OIRcxhH2KGooQ6lRKnxVk0Q9cTRy5s2sshgibXJoG7zHcVnKkVCItlhwbCqzpu6DscrhaDZh8&#10;mb/9+XN33F4TnOatWo9PSutet13NQARqw1v8cm9MnD8ewv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KrbBAAAA3AAAAA8AAAAAAAAAAAAAAAAAmAIAAGRycy9kb3du&#10;cmV2LnhtbFBLBQYAAAAABAAEAPUAAACGAwAAAAA=&#10;" stroked="f"/>
                    <v:rect id="Rectangle 151" o:spid="_x0000_s1175" style="position:absolute;left:751;top:1179;width:168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MIA&#10;AADcAAAADwAAAGRycy9kb3ducmV2LnhtbERPTWvCQBC9F/oflil4q5sKSkldQ5AWPIjQVO11zI5J&#10;aHY27K5J/PddQfA2j/c5y2w0rejJ+caygrdpAoK4tLrhSsH+5+v1HYQPyBpby6TgSh6y1fPTElNt&#10;B/6mvgiViCHsU1RQh9ClUvqyJoN+ajviyJ2tMxgidJXUDocYblo5S5KFNNhwbKixo3VN5V9xMQr6&#10;XbUdQzvknwd2l9P6yL9JwUpNXsb8A0SgMTzEd/dGx/nzGdyei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4q/4wgAAANwAAAAPAAAAAAAAAAAAAAAAAJgCAABkcnMvZG93&#10;bnJldi54bWxQSwUGAAAAAAQABAD1AAAAhwMAAAAA&#10;" filled="f" strokecolor="white" strokeweight=".30869mm">
                      <v:stroke endcap="round"/>
                    </v:rect>
                  </v:group>
                  <v:group id="Group 152" o:spid="_x0000_s1176" style="position:absolute;left:765;top:1337;width:1690;height:55" coordorigin="765,1337" coordsize="169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ctangle 153" o:spid="_x0000_s1177" style="position:absolute;left:765;top:1337;width:1690;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JLsEA&#10;AADcAAAADwAAAGRycy9kb3ducmV2LnhtbERPTYvCMBC9C/sfwizsTRNdLVqNIoKwoB5WF7wOzdgW&#10;m0ltonb/vREEb/N4nzNbtLYSN2p86VhDv6dAEGfOlJxr+Dusu2MQPiAbrByThn/ysJh/dGaYGnfn&#10;X7rtQy5iCPsUNRQh1KmUPivIou+5mjhyJ9dYDBE2uTQN3mO4reRAqURaLDk2FFjTqqDsvL9aDZgM&#10;zWV3+t4eNtcEJ3mr1qOj0vrrs11OQQRqw1v8cv+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S7BAAAA3AAAAA8AAAAAAAAAAAAAAAAAmAIAAGRycy9kb3du&#10;cmV2LnhtbFBLBQYAAAAABAAEAPUAAACGAwAAAAA=&#10;" stroked="f"/>
                    <v:rect id="Rectangle 154" o:spid="_x0000_s1178" style="position:absolute;left:765;top:1337;width:1690;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3jMIA&#10;AADcAAAADwAAAGRycy9kb3ducmV2LnhtbERPTWvCQBC9C/0PyxR6M5sKFkldQ5AWPBTBaNvrmB2T&#10;0Oxs2F2T+O/dQqG3ebzPWeeT6cRAzreWFTwnKQjiyuqWawWn4/t8BcIHZI2dZVJwIw/55mG2xkzb&#10;kQ80lKEWMYR9hgqaEPpMSl81ZNAntieO3MU6gyFCV0vtcIzhppOLNH2RBluODQ32tG2o+imvRsGw&#10;rz+m0I3F2ye763n7xd9pyUo9PU7FK4hAU/gX/7l3Os5fLuH3mXi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zeMwgAAANwAAAAPAAAAAAAAAAAAAAAAAJgCAABkcnMvZG93&#10;bnJldi54bWxQSwUGAAAAAAQABAD1AAAAhwMAAAAA&#10;" filled="f" strokecolor="white" strokeweight=".30869mm">
                      <v:stroke endcap="round"/>
                    </v:rect>
                  </v:group>
                  <v:group id="Group 155" o:spid="_x0000_s1179" style="position:absolute;left:751;top:1481;width:1689;height:48" coordorigin="751,1481" coordsize="168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ect id="Rectangle 156" o:spid="_x0000_s1180" style="position:absolute;left:751;top:1481;width:168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XWcIA&#10;AADcAAAADwAAAGRycy9kb3ducmV2LnhtbERPS4vCMBC+L/gfwgje1sRX1WoUEQRh14O6sNehGdti&#10;M6lN1PrvNwsLe5uP7znLdWsr8aDGl441DPoKBHHmTMm5hq/z7n0Gwgdkg5Vj0vAiD+tV522JqXFP&#10;PtLjFHIRQ9inqKEIoU6l9FlBFn3f1cSRu7jGYoiwyaVp8BnDbSWHSiXSYsmxocCatgVl19PdasBk&#10;bG6Hy+jz/HFPcJ63ajf5Vlr3uu1mASJQG/7Ff+69ifMnU/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hdZwgAAANwAAAAPAAAAAAAAAAAAAAAAAJgCAABkcnMvZG93&#10;bnJldi54bWxQSwUGAAAAAAQABAD1AAAAhwMAAAAA&#10;" stroked="f"/>
                    <v:rect id="Rectangle 157" o:spid="_x0000_s1181" style="position:absolute;left:751;top:1481;width:168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YEsUA&#10;AADcAAAADwAAAGRycy9kb3ducmV2LnhtbESPT2vDMAzF74N+B6NCb6uzQcdI65ZSWtihFJb1z1WL&#10;tSQsloPtJtm3nw6D3STe03s/rTaja1VPITaeDTzNM1DEpbcNVwbOH4fHV1AxIVtsPZOBH4qwWU8e&#10;VphbP/A79UWqlIRwzNFAnVKXax3LmhzGue+IRfvywWGSNVTaBhwk3LX6OctetMOGpaHGjnY1ld/F&#10;3RnoT9VxTO2w3V843D93V75lBRszm47bJahEY/o3/12/WcFfCK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gSxQAAANwAAAAPAAAAAAAAAAAAAAAAAJgCAABkcnMv&#10;ZG93bnJldi54bWxQSwUGAAAAAAQABAD1AAAAigMAAAAA&#10;" filled="f" strokecolor="white" strokeweight=".30869mm">
                      <v:stroke endcap="round"/>
                    </v:rect>
                  </v:group>
                </v:group>
                <v:group id="Group 158" o:spid="_x0000_s1182" style="position:absolute;left:11861;top:24739;width:26899;height:8134" coordorigin="751,1639" coordsize="1704,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Group 159" o:spid="_x0000_s1183" style="position:absolute;left:751;top:1639;width:1689;height:48" coordorigin="751,1639" coordsize="168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160" o:spid="_x0000_s1184" style="position:absolute;left:751;top:1639;width:168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gC8MA&#10;AADcAAAADwAAAGRycy9kb3ducmV2LnhtbERPS2vCQBC+F/wPywje6q61DTZ1FSkEhNpDVeh1yI5J&#10;aHY2ZjcP/71bKPQ2H99z1tvR1qKn1leONSzmCgRx7kzFhYbzKXtcgfAB2WDtmDTcyMN2M3lYY2rc&#10;wF/UH0MhYgj7FDWUITSplD4vyaKfu4Y4chfXWgwRtoU0LQ4x3NbySalEWqw4NpTY0HtJ+c+xsxow&#10;eTbXz8vycProEnwtRpW9fCutZ9Nx9wYi0Bj+xX/uvYnzkwX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vgC8MAAADcAAAADwAAAAAAAAAAAAAAAACYAgAAZHJzL2Rv&#10;d25yZXYueG1sUEsFBgAAAAAEAAQA9QAAAIgDAAAAAA==&#10;" stroked="f"/>
                    <v:rect id="Rectangle 161" o:spid="_x0000_s1185" style="position:absolute;left:751;top:1639;width:168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5lRcAA&#10;AADcAAAADwAAAGRycy9kb3ducmV2LnhtbERPTYvCMBC9L/gfwgje1lQPItUoIgoeloWtq17HZmyL&#10;zaQksa3/fiMIe5vH+5zluje1aMn5yrKCyTgBQZxbXXGh4Pe4/5yD8AFZY22ZFDzJw3o1+Fhiqm3H&#10;P9RmoRAxhH2KCsoQmlRKn5dk0I9tQxy5m3UGQ4SukNphF8NNLadJMpMGK44NJTa0LSm/Zw+joP0u&#10;vvpQd5vdid3juj3zJclYqdGw3yxABOrDv/jtPug4fzaF1zPxAr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5lRcAAAADcAAAADwAAAAAAAAAAAAAAAACYAgAAZHJzL2Rvd25y&#10;ZXYueG1sUEsFBgAAAAAEAAQA9QAAAIUDAAAAAA==&#10;" filled="f" strokecolor="white" strokeweight=".30869mm">
                      <v:stroke endcap="round"/>
                    </v:rect>
                  </v:group>
                  <v:group id="Group 162" o:spid="_x0000_s1186" style="position:absolute;left:751;top:1803;width:1689;height:49" coordorigin="751,1803" coordsize="168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163" o:spid="_x0000_s1187" style="position:absolute;left:751;top:1803;width:168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Dk8EA&#10;AADcAAAADwAAAGRycy9kb3ducmV2LnhtbERPS4vCMBC+L/gfwgje1sTHFq1GEUEQ3D2sCl6HZmyL&#10;zaQ2Ueu/3wjC3ubje8582dpK3KnxpWMNg74CQZw5U3Ku4XjYfE5A+IBssHJMGp7kYbnofMwxNe7B&#10;v3Tfh1zEEPYpaihCqFMpfVaQRd93NXHkzq6xGCJscmkafMRwW8mhUom0WHJsKLCmdUHZZX+zGjAZ&#10;m+vPefR92N0SnOat2nydlNa9bruagQjUhn/x2701cX4yh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sQ5PBAAAA3AAAAA8AAAAAAAAAAAAAAAAAmAIAAGRycy9kb3du&#10;cmV2LnhtbFBLBQYAAAAABAAEAPUAAACGAwAAAAA=&#10;" stroked="f"/>
                    <v:rect id="Rectangle 164" o:spid="_x0000_s1188" style="position:absolute;left:751;top:1803;width:168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9McIA&#10;AADcAAAADwAAAGRycy9kb3ducmV2LnhtbERPyWrDMBC9F/oPYgq91XIKDcGJYkxooYdSqLNdJ9bE&#10;NrFGRlJs5++jQqG3ebx1VvlkOjGQ861lBbMkBUFcWd1yrWC3/XhZgPABWWNnmRTcyEO+fnxYYabt&#10;yD80lKEWMYR9hgqaEPpMSl81ZNAntieO3Nk6gyFCV0vtcIzhppOvaTqXBluODQ32tGmoupRXo2D4&#10;rr+m0I3F+57d9bQ58DEtWannp6lYggg0hX/xn/tTx/nzN/h9Jl4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0xwgAAANwAAAAPAAAAAAAAAAAAAAAAAJgCAABkcnMvZG93&#10;bnJldi54bWxQSwUGAAAAAAQABAD1AAAAhwMAAAAA&#10;" filled="f" strokecolor="white" strokeweight=".30869mm">
                      <v:stroke endcap="round"/>
                    </v:rect>
                  </v:group>
                  <v:group id="Group 165" o:spid="_x0000_s1189" style="position:absolute;left:765;top:1961;width:1690;height:49" coordorigin="765,1961" coordsize="169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ect id="Rectangle 166" o:spid="_x0000_s1190" style="position:absolute;left:765;top:1961;width:169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d5MMA&#10;AADcAAAADwAAAGRycy9kb3ducmV2LnhtbERPS2sCMRC+C/6HMEJvmrTVbbvdKKUgCNpD10Kvw2b2&#10;QTeT7Sbq+u+NIHibj+852WqwrThS7xvHGh5nCgRx4UzDlYaf/Xr6CsIHZIOtY9JwJg+r5XiUYWrc&#10;ib/pmIdKxBD2KWqoQ+hSKX1Rk0U/cx1x5ErXWwwR9pU0PZ5iuG3lk1KJtNhwbKixo8+air/8YDVg&#10;Mjf/X+Xzbr89JPhWDWq9+FVaP0yGj3cQgYZwF9/cGxPnJy9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7d5MMAAADcAAAADwAAAAAAAAAAAAAAAACYAgAAZHJzL2Rv&#10;d25yZXYueG1sUEsFBgAAAAAEAAQA9QAAAIgDAAAAAA==&#10;" stroked="f"/>
                    <v:rect id="Rectangle 167" o:spid="_x0000_s1191" style="position:absolute;left:765;top:1961;width:169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ZSr8QA&#10;AADcAAAADwAAAGRycy9kb3ducmV2LnhtbESPQWvCQBCF7wX/wzKCt7rRg5ToKiIKHkRoWu11mp0m&#10;odnZsLsm6b/vHAq9zfDevPfNZje6VvUUYuPZwGKegSIuvW24MvD+dnp+ARUTssXWMxn4oQi77eRp&#10;g7n1A79SX6RKSQjHHA3UKXW51rGsyWGc+45YtC8fHCZZQ6VtwEHCXauXWbbSDhuWhho7OtRUfhcP&#10;Z6C/VpcxtcP+eOPw+Dzc+SMr2JjZdNyvQSUa07/57/psBX8ltPKMT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mUq/EAAAA3AAAAA8AAAAAAAAAAAAAAAAAmAIAAGRycy9k&#10;b3ducmV2LnhtbFBLBQYAAAAABAAEAPUAAACJAwAAAAA=&#10;" filled="f" strokecolor="white" strokeweight=".30869mm">
                      <v:stroke endcap="round"/>
                    </v:rect>
                  </v:group>
                  <v:group id="Group 168" o:spid="_x0000_s1192" style="position:absolute;left:751;top:2105;width:1689;height:49" coordorigin="751,2105" coordsize="168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Rectangle 169" o:spid="_x0000_s1193" style="position:absolute;left:751;top:2105;width:168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TTcUA&#10;AADcAAAADwAAAGRycy9kb3ducmV2LnhtbESPQWvCQBCF7wX/wzKF3nS3tqaauooUhIL1UBW8Dtkx&#10;Cc3Oxuyq6b93DoXeZnhv3vtmvux9o67UxTqwheeRAUVcBFdzaeGwXw+noGJCdtgEJgu/FGG5GDzM&#10;MXfhxt903aVSSQjHHC1UKbW51rGoyGMchZZYtFPoPCZZu1K7Dm8S7hs9NibTHmuWhgpb+qio+Nld&#10;vAXMXt15e3r52m8uGc7K3qwnR2Pt02O/egeVqE//5r/rTyf4b4Iv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tNNxQAAANwAAAAPAAAAAAAAAAAAAAAAAJgCAABkcnMv&#10;ZG93bnJldi54bWxQSwUGAAAAAAQABAD1AAAAigMAAAAA&#10;" stroked="f"/>
                    <v:rect id="Rectangle 170" o:spid="_x0000_s1194" style="position:absolute;left:751;top:2105;width:168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Vt78EA&#10;AADcAAAADwAAAGRycy9kb3ducmV2LnhtbERPS4vCMBC+L/gfwgje1tQ96FKNIuKCB1nYro/r2Ixt&#10;sZmUJLbdf78RBG/z8T1nsepNLVpyvrKsYDJOQBDnVldcKDj8fr1/gvABWWNtmRT8kYfVcvC2wFTb&#10;jn+ozUIhYgj7FBWUITSplD4vyaAf24Y4clfrDIYIXSG1wy6Gm1p+JMlUGqw4NpTY0Kak/JbdjYL2&#10;u9j3oe7W2yO7+2Vz4nOSsVKjYb+egwjUh5f46d7pOH82gccz8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Fbe/BAAAA3AAAAA8AAAAAAAAAAAAAAAAAmAIAAGRycy9kb3du&#10;cmV2LnhtbFBLBQYAAAAABAAEAPUAAACGAwAAAAA=&#10;" filled="f" strokecolor="white" strokeweight=".30869mm">
                      <v:stroke endcap="round"/>
                    </v:rect>
                  </v:group>
                </v:group>
                <v:group id="Group 171" o:spid="_x0000_s1195" style="position:absolute;left:11963;top:34372;width:26886;height:8242" coordorigin="758,2249" coordsize="170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group id="Group 172" o:spid="_x0000_s1196" style="position:absolute;left:758;top:2249;width:1690;height:55" coordorigin="758,2249" coordsize="169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rect id="Rectangle 173" o:spid="_x0000_s1197" style="position:absolute;left:758;top:2249;width:1690;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VTsIA&#10;AADcAAAADwAAAGRycy9kb3ducmV2LnhtbERPTYvCMBC9L+x/CLPgTZNdtavVKIsgCOphVfA6NGNb&#10;bCbdJmr990YQ9jaP9znTeWsrcaXGl441fPYUCOLMmZJzDYf9sjsC4QOywcoxabiTh/ns/W2KqXE3&#10;/qXrLuQihrBPUUMRQp1K6bOCLPqeq4kjd3KNxRBhk0vT4C2G20p+KZVIiyXHhgJrWhSUnXcXqwGT&#10;gfnbnvqb/fqS4Dhv1XJ4VFp3PtqfCYhAbfgXv9wrE+d/D+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dVOwgAAANwAAAAPAAAAAAAAAAAAAAAAAJgCAABkcnMvZG93&#10;bnJldi54bWxQSwUGAAAAAAQABAD1AAAAhwMAAAAA&#10;" stroked="f"/>
                    <v:rect id="Rectangle 174" o:spid="_x0000_s1198" style="position:absolute;left:758;top:2249;width:1690;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5r7MEA&#10;AADcAAAADwAAAGRycy9kb3ducmV2LnhtbERPTWvCQBC9F/wPywjedKNglegqIhZ6kEKjrddpdpoE&#10;s7Nhd03iv+8KQm/zeJ+z3vamFi05X1lWMJ0kIIhzqysuFJxPb+MlCB+QNdaWScGdPGw3g5c1ptp2&#10;/EltFgoRQ9inqKAMoUml9HlJBv3ENsSR+7XOYIjQFVI77GK4qeUsSV6lwYpjQ4kN7UvKr9nNKGg/&#10;imMf6m53+GJ3+9l/8yXJWKnRsN+tQATqw7/46X7Xcf5iDo9n4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a+zBAAAA3AAAAA8AAAAAAAAAAAAAAAAAmAIAAGRycy9kb3du&#10;cmV2LnhtbFBLBQYAAAAABAAEAPUAAACGAwAAAAA=&#10;" filled="f" strokecolor="white" strokeweight=".30869mm">
                      <v:stroke endcap="round"/>
                    </v:rect>
                  </v:group>
                  <v:group id="Group 175" o:spid="_x0000_s1199" style="position:absolute;left:758;top:2414;width:1690;height:55" coordorigin="758,2414" coordsize="169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rect id="Rectangle 176" o:spid="_x0000_s1200" style="position:absolute;left:758;top:2414;width:1690;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LOcIA&#10;AADcAAAADwAAAGRycy9kb3ducmV2LnhtbERPS4vCMBC+L/gfwgje1sTHVq1GEUEQdj2oC3sdmrEt&#10;NpPaRK3/frOw4G0+vucsVq2txJ0aXzrWMOgrEMSZMyXnGr5P2/cpCB+QDVaOScOTPKyWnbcFpsY9&#10;+ED3Y8hFDGGfooYihDqV0mcFWfR9VxNH7uwaiyHCJpemwUcMt5UcKpVIiyXHhgJr2hSUXY43qwGT&#10;sbnuz6Ov0+ctwVnequ3Hj9K6123XcxCB2vAS/7t3Js6fTODv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0s5wgAAANwAAAAPAAAAAAAAAAAAAAAAAJgCAABkcnMvZG93&#10;bnJldi54bWxQSwUGAAAAAAQABAD1AAAAhwMAAAAA&#10;" stroked="f"/>
                    <v:rect id="Rectangle 177" o:spid="_x0000_s1201" style="position:absolute;left:758;top:2414;width:1690;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csUA&#10;AADcAAAADwAAAGRycy9kb3ducmV2LnhtbESPT2vDMAzF74N+B6NCb6uzHbqR1i2ltLBDKSzrn6sW&#10;a0lYLAfbTbJvPx0Gu0m8p/d+Wm1G16qeQmw8G3iaZ6CIS28brgycPw6Pr6BiQrbYeiYDPxRhs548&#10;rDC3fuB36otUKQnhmKOBOqUu1zqWNTmMc98Ri/blg8Mka6i0DThIuGv1c5YttMOGpaHGjnY1ld/F&#10;3RnoT9VxTO2w3V843D93V75lBRszm47bJahEY/o3/12/WcF/EV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v8RyxQAAANwAAAAPAAAAAAAAAAAAAAAAAJgCAABkcnMv&#10;ZG93bnJldi54bWxQSwUGAAAAAAQABAD1AAAAigMAAAAA&#10;" filled="f" strokecolor="white" strokeweight=".30869mm">
                      <v:stroke endcap="round"/>
                    </v:rect>
                  </v:group>
                  <v:group id="Group 178" o:spid="_x0000_s1202" style="position:absolute;left:772;top:2578;width:1689;height:49" coordorigin="772,2578" coordsize="168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ect id="Rectangle 179" o:spid="_x0000_s1203" style="position:absolute;left:772;top:2578;width:168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jasUA&#10;AADcAAAADwAAAGRycy9kb3ducmV2LnhtbESPT2vCQBDF74V+h2UKvdVdWxs0ukopCAXtwT/gdciO&#10;STA7m2ZXTb+9cxC8zfDevPeb2aL3jbpQF+vAFoYDA4q4CK7m0sJ+t3wbg4oJ2WETmCz8U4TF/Plp&#10;hrkLV97QZZtKJSEcc7RQpdTmWseiIo9xEFpi0Y6h85hk7UrtOrxKuG/0uzGZ9lizNFTY0ndFxWl7&#10;9hYwG7m/3+PHerc6Zzgpe7P8PBhrX1/6rymoRH16mO/XP07wx4Iv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6NqxQAAANwAAAAPAAAAAAAAAAAAAAAAAJgCAABkcnMv&#10;ZG93bnJldi54bWxQSwUGAAAAAAQABAD1AAAAigMAAAAA&#10;" stroked="f"/>
                    <v:rect id="Rectangle 180" o:spid="_x0000_s1204" style="position:absolute;left:772;top:2578;width:168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AdyMAA&#10;AADcAAAADwAAAGRycy9kb3ducmV2LnhtbERPTYvCMBC9C/6HMII3Td2DSDWKiMIeRNjuqtexGdti&#10;MylJbLv/3ggLe5vH+5zVpje1aMn5yrKC2TQBQZxbXXGh4Of7MFmA8AFZY22ZFPySh816OFhhqm3H&#10;X9RmoRAxhH2KCsoQmlRKn5dk0E9tQxy5u3UGQ4SukNphF8NNLT+SZC4NVhwbSmxoV1L+yJ5GQXsq&#10;jn2ou+3+zO552134mmSs1HjUb5cgAvXhX/zn/tRx/mIG7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AdyMAAAADcAAAADwAAAAAAAAAAAAAAAACYAgAAZHJzL2Rvd25y&#10;ZXYueG1sUEsFBgAAAAAEAAQA9QAAAIUDAAAAAA==&#10;" filled="f" strokecolor="white" strokeweight=".30869mm">
                      <v:stroke endcap="round"/>
                    </v:rect>
                  </v:group>
                  <v:group id="Group 181" o:spid="_x0000_s1205" style="position:absolute;left:758;top:2722;width:1690;height:49" coordorigin="758,2722" coordsize="169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rect id="Rectangle 182" o:spid="_x0000_s1206" style="position:absolute;left:758;top:2722;width:169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9HcMA&#10;AADcAAAADwAAAGRycy9kb3ducmV2LnhtbERPTWvCQBC9C/0PyxR6091WDTa6CaUQKKiHaqHXITsm&#10;wexsml1j+u/dQsHbPN7nbPLRtmKg3jeONTzPFAji0pmGKw1fx2K6AuEDssHWMWn4JQ959jDZYGrc&#10;lT9pOIRKxBD2KWqoQ+hSKX1Zk0U/cx1x5E6utxgi7CtperzGcNvKF6USabHh2FBjR+81lefDxWrA&#10;ZGF+9qf57ri9JPha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k9HcMAAADcAAAADwAAAAAAAAAAAAAAAACYAgAAZHJzL2Rv&#10;d25yZXYueG1sUEsFBgAAAAAEAAQA9QAAAIgDAAAAAA==&#10;" stroked="f"/>
                    <v:rect id="Rectangle 183" o:spid="_x0000_s1207" style="position:absolute;left:758;top:2722;width:169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UMEA&#10;AADcAAAADwAAAGRycy9kb3ducmV2LnhtbERPS4vCMBC+L/gfwgje1tRFFqlGEVHYgwjb9XEdm7Et&#10;NpOSxLb+e7OwsLf5+J6zWPWmFi05X1lWMBknIIhzqysuFBx/du8zED4ga6wtk4IneVgtB28LTLXt&#10;+JvaLBQihrBPUUEZQpNK6fOSDPqxbYgjd7POYIjQFVI77GK4qeVHknxKgxXHhhIb2pSU37OHUdAe&#10;in0f6m69PbF7XDdnviQZKzUa9us5iEB9+Bf/ub90nD+bwu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nvlDBAAAA3AAAAA8AAAAAAAAAAAAAAAAAmAIAAGRycy9kb3du&#10;cmV2LnhtbFBLBQYAAAAABAAEAPUAAACGAwAAAAA=&#10;" filled="f" strokecolor="white" strokeweight=".30869mm">
                      <v:stroke endcap="round"/>
                    </v:rect>
                  </v:group>
                </v:group>
                <v:line id="Line 184" o:spid="_x0000_s1208" style="position:absolute;visibility:visible;mso-wrap-style:square" from="18427,14732" to="18522,19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VT8EAAADcAAAADwAAAGRycy9kb3ducmV2LnhtbERPS4vCMBC+C/sfwgjeNFVYLdUoIiss&#10;Cz34WPY6NGNTbCalibb++40geJuP7zmrTW9rcafWV44VTCcJCOLC6YpLBefTfpyC8AFZY+2YFDzI&#10;w2b9MVhhpl3HB7ofQyliCPsMFZgQmkxKXxiy6CeuIY7cxbUWQ4RtKXWLXQy3tZwlyVxarDg2GGxo&#10;Z6i4Hm9WQd797X73eV6fTXrtLz/mqysXiVKjYb9dggjUh7f45f7WcX76Cc9n4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WRVPwQAAANwAAAAPAAAAAAAAAAAAAAAA&#10;AKECAABkcnMvZG93bnJldi54bWxQSwUGAAAAAAQABAD5AAAAjwMAAAAA&#10;" strokeweight=".30869mm">
                  <v:stroke endcap="round"/>
                </v:line>
                <v:group id="Group 185" o:spid="_x0000_s1209" style="position:absolute;left:37985;top:30581;width:445;height:546" coordorigin="2406,2009" coordsize="2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rect id="Rectangle 186" o:spid="_x0000_s1210" style="position:absolute;left:2406;top:2009;width:2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7HsIA&#10;AADcAAAADwAAAGRycy9kb3ducmV2LnhtbERPTYvCMBC9L/gfwgjeNNlVq1ajiCAI6kFd2OvQjG3Z&#10;ZtJtonb//UYQ9jaP9zmLVWsrcafGl441vA8UCOLMmZJzDZ+XbX8Kwgdkg5Vj0vBLHlbLztsCU+Me&#10;fKL7OeQihrBPUUMRQp1K6bOCLPqBq4kjd3WNxRBhk0vT4COG20p+KJVIiyXHhgJr2hSUfZ9vVgMm&#10;I/NzvA4Pl/0twVnequ34S2nd67brOYhAbfgXv9w7E+dPJ/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jsewgAAANwAAAAPAAAAAAAAAAAAAAAAAJgCAABkcnMvZG93&#10;bnJldi54bWxQSwUGAAAAAAQABAD1AAAAhwMAAAAA&#10;" stroked="f"/>
                  <v:rect id="Rectangle 187" o:spid="_x0000_s1211" style="position:absolute;left:2406;top:2009;width:2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0VcQA&#10;AADcAAAADwAAAGRycy9kb3ducmV2LnhtbESPQWvCQBCF7wX/wzKCt7qxB5HoKiIKHorQtNrrNDtN&#10;QrOzYXdN4r/vHAq9zfDevPfNZje6VvUUYuPZwGKegSIuvW24MvDxfnpegYoJ2WLrmQw8KMJuO3na&#10;YG79wG/UF6lSEsIxRwN1Sl2udSxrchjnviMW7dsHh0nWUGkbcJBw1+qXLFtqhw1LQ40dHWoqf4q7&#10;M9BfqtcxtcP+eOVw/zrc+DMr2JjZdNyvQSUa07/57/psBX8ltPKMT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tFXEAAAA3AAAAA8AAAAAAAAAAAAAAAAAmAIAAGRycy9k&#10;b3ducmV2LnhtbFBLBQYAAAAABAAEAPUAAACJAwAAAAA=&#10;" filled="f" strokecolor="white" strokeweight=".30869mm">
                    <v:stroke endcap="round"/>
                  </v:rect>
                </v:group>
                <v:line id="Line 188" o:spid="_x0000_s1212" style="position:absolute;flip:x;visibility:visible;mso-wrap-style:square" from="33178,30848" to="40633,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WNw8EAAADcAAAADwAAAGRycy9kb3ducmV2LnhtbERP24rCMBB9F/Yfwiz4pukqSq1GWRYW&#10;9kEFLx8wNGPbbTMJTaz1740g+DaHc53VpjeN6Kj1lWUFX+MEBHFudcWFgvPpd5SC8AFZY2OZFNzJ&#10;w2b9MVhhpu2ND9QdQyFiCPsMFZQhuExKn5dk0I+tI47cxbYGQ4RtIXWLtxhuGjlJkrk0WHFsKNHR&#10;T0l5fbwaBb5Lq1P9v99pt3P1NJltD/nUKzX87L+XIAL14S1+uf90nJ8u4PlMvE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NY3DwQAAANwAAAAPAAAAAAAAAAAAAAAA&#10;AKECAABkcnMvZG93bnJldi54bWxQSwUGAAAAAAQABAD5AAAAjwMAAAAA&#10;" strokeweight=".30869mm">
                  <v:stroke endcap="round"/>
                </v:line>
                <v:line id="Line 189" o:spid="_x0000_s1213" style="position:absolute;flip:x y;visibility:visible;mso-wrap-style:square" from="21463,14611" to="23622,1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3QK8YAAADcAAAADwAAAGRycy9kb3ducmV2LnhtbESPQU/DMAyF70j8h8hIXKYtBQkYZdm0&#10;TUKCCxvdxNlqTFPaOFUStvLv8QGJm633/N7nxWr0vTpRTG1gAzezAhRxHWzLjYHj4Xk6B5UyssU+&#10;MBn4oQSr5eXFAksbzvxOpyo3SkI4lWjA5TyUWqfakcc0CwOxaJ8hesyyxkbbiGcJ972+LYp77bFl&#10;aXA40NZR3VXf3sAm76vu42vS7u5eJ65bP4zRvTljrq/G9ROoTGP+N/9dv1jBfxR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N0CvGAAAA3AAAAA8AAAAAAAAA&#10;AAAAAAAAoQIAAGRycy9kb3ducmV2LnhtbFBLBQYAAAAABAAEAPkAAACUAwAAAAA=&#10;" strokeweight=".30869mm">
                  <v:stroke endcap="round"/>
                </v:line>
                <v:line id="Line 190" o:spid="_x0000_s1214" style="position:absolute;flip:x y;visibility:visible;mso-wrap-style:square" from="22542,15049" to="25469,1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F1sMMAAADcAAAADwAAAGRycy9kb3ducmV2LnhtbERPS2sCMRC+F/wPYQpeRLMWbHVrFC0U&#10;6qWPVTwPm+lmu5vJkkRd/70pFHqbj+85y3VvW3EmH2rHCqaTDARx6XTNlYLD/nU8BxEissbWMSm4&#10;UoD1anC3xFy7C3/RuYiVSCEcclRgYuxyKUNpyGKYuI44cd/OW4wJ+kpqj5cUblv5kGWP0mLNqcFg&#10;Ry+GyqY4WQXb+Fk0x59R/THbjUyzeeq9eTdKDe/7zTOISH38F/+533Sav5jC7zPp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BdbDDAAAA3AAAAA8AAAAAAAAAAAAA&#10;AAAAoQIAAGRycy9kb3ducmV2LnhtbFBLBQYAAAAABAAEAPkAAACRAwAAAAA=&#10;" strokeweight=".30869mm">
                  <v:stroke endcap="round"/>
                </v:line>
                <v:line id="Line 191" o:spid="_x0000_s1215" style="position:absolute;flip:x y;visibility:visible;mso-wrap-style:square" from="21126,13315" to="27311,1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rx8MAAADcAAAADwAAAGRycy9kb3ducmV2LnhtbERPTWsCMRC9F/wPYQq9iGYVbHVrFBUK&#10;7aXaVTwPm+lmu5vJkqS6/vumUOhtHu9zluvetuJCPtSOFUzGGQji0umaKwWn48toDiJEZI2tY1Jw&#10;owDr1eBuibl2V/6gSxErkUI45KjAxNjlUobSkMUwdh1x4j6dtxgT9JXUHq8p3LZymmWP0mLNqcFg&#10;RztDZVN8WwXbeCia89ew3s/ehqbZPPXevBulHu77zTOISH38F/+5X3Wav5jC7zPpAr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68fDAAAA3AAAAA8AAAAAAAAAAAAA&#10;AAAAoQIAAGRycy9kb3ducmV2LnhtbFBLBQYAAAAABAAEAPkAAACRAwAAAAA=&#10;" strokeweight=".30869mm">
                  <v:stroke endcap="round"/>
                </v:line>
                <v:group id="Group 192" o:spid="_x0000_s1216" style="position:absolute;left:37344;top:34925;width:978;height:425" coordorigin="2365,2284" coordsize="6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Rectangle 193" o:spid="_x0000_s1217" style="position:absolute;left:2365;top:2284;width:6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ztMMA&#10;AADcAAAADwAAAGRycy9kb3ducmV2LnhtbERPTWvCQBC9F/wPywje6q7VhhrdhCIIQttDtdDrkB2T&#10;YHY2Ztck/ffdQsHbPN7nbPPRNqKnzteONSzmCgRx4UzNpYav0/7xBYQPyAYbx6Thhzzk2eRhi6lx&#10;A39SfwyliCHsU9RQhdCmUvqiIot+7lriyJ1dZzFE2JXSdDjEcNvIJ6USabHm2FBhS7uKisvxZjVg&#10;sjLXj/Py/fR2S3Bd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kztMMAAADcAAAADwAAAAAAAAAAAAAAAACYAgAAZHJzL2Rv&#10;d25yZXYueG1sUEsFBgAAAAAEAAQA9QAAAIgDAAAAAA==&#10;" stroked="f"/>
                  <v:rect id="Rectangle 194" o:spid="_x0000_s1218" style="position:absolute;left:2365;top:2284;width:6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KNFsEA&#10;AADcAAAADwAAAGRycy9kb3ducmV2LnhtbERPTWvCQBC9F/wPywjedKNg0egqIhZ6kEKjrddpdpoE&#10;s7Nhd03iv+8KQm/zeJ+z3vamFi05X1lWMJ0kIIhzqysuFJxPb+MFCB+QNdaWScGdPGw3g5c1ptp2&#10;/EltFgoRQ9inqKAMoUml9HlJBv3ENsSR+7XOYIjQFVI77GK4qeUsSV6lwYpjQ4kN7UvKr9nNKGg/&#10;imMf6m53+GJ3+9l/8yXJWKnRsN+tQATqw7/46X7Xcf5yDo9n4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yjRbBAAAA3AAAAA8AAAAAAAAAAAAAAAAAmAIAAGRycy9kb3du&#10;cmV2LnhtbFBLBQYAAAAABAAEAPUAAACGAwAAAAA=&#10;" filled="f" strokecolor="white" strokeweight=".30869mm">
                    <v:stroke endcap="round"/>
                  </v:rect>
                </v:group>
                <v:group id="Group 195" o:spid="_x0000_s1219" style="position:absolute;left:37452;top:34169;width:978;height:425" coordorigin="2372,2236" coordsize="6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ect id="Rectangle 196" o:spid="_x0000_s1220" style="position:absolute;left:2372;top:2236;width:6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tw8IA&#10;AADcAAAADwAAAGRycy9kb3ducmV2LnhtbERPTYvCMBC9L/gfwgjeNNlVq1ajiCAI6kFd2OvQjG3Z&#10;ZtJtonb//UYQ9jaP9zmLVWsrcafGl441vA8UCOLMmZJzDZ+XbX8Kwgdkg5Vj0vBLHlbLztsCU+Me&#10;fKL7OeQihrBPUUMRQp1K6bOCLPqBq4kjd3WNxRBhk0vT4COG20p+KJVIiyXHhgJr2hSUfZ9vVgMm&#10;I/NzvA4Pl/0twVnequ34S2nd67brOYhAbfgXv9w7E+fPJv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663DwgAAANwAAAAPAAAAAAAAAAAAAAAAAJgCAABkcnMvZG93&#10;bnJldi54bWxQSwUGAAAAAAQABAD1AAAAhwMAAAAA&#10;" stroked="f"/>
                  <v:rect id="Rectangle 197" o:spid="_x0000_s1221" style="position:absolute;left:2372;top:2236;width:6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iiMUA&#10;AADcAAAADwAAAGRycy9kb3ducmV2LnhtbESPT2vDMAzF74N+B6NCb6uzHcqW1i2ltLBDKSzrn6sW&#10;a0lYLAfbTbJvPx0Gu0m8p/d+Wm1G16qeQmw8G3iaZ6CIS28brgycPw6PL6BiQrbYeiYDPxRhs548&#10;rDC3fuB36otUKQnhmKOBOqUu1zqWNTmMc98Ri/blg8Mka6i0DThIuGv1c5YttMOGpaHGjnY1ld/F&#10;3RnoT9VxTO2w3V843D93V75lBRszm47bJahEY/o3/12/WcF/FV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yKIxQAAANwAAAAPAAAAAAAAAAAAAAAAAJgCAABkcnMv&#10;ZG93bnJldi54bWxQSwUGAAAAAAQABAD1AAAAigMAAAAA&#10;" filled="f" strokecolor="white" strokeweight=".30869mm">
                    <v:stroke endcap="round"/>
                  </v:rect>
                </v:group>
                <v:line id="Line 198" o:spid="_x0000_s1222" style="position:absolute;flip:x;visibility:visible;mso-wrap-style:square" from="24377,34321" to="38919,3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wbHsAAAADcAAAADwAAAGRycy9kb3ducmV2LnhtbERP24rCMBB9F/yHMMK+aariotUoIgg+&#10;rIKXDxiasa1tJqGJtfv3G0HYtzmc66w2nalFS40vLSsYjxIQxJnVJecKbtf9cA7CB2SNtWVS8Ese&#10;Nut+b4Wpti8+U3sJuYgh7FNUUITgUil9VpBBP7KOOHJ32xgMETa51A2+Yrip5SRJvqXBkmNDgY52&#10;BWXV5WkU+HZeXqvH6ajd0VXTZPZzzqZeqa9Bt12CCNSFf/HHfdBx/mIB72fiB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sGx7AAAAA3AAAAA8AAAAAAAAAAAAAAAAA&#10;oQIAAGRycy9kb3ducmV2LnhtbFBLBQYAAAAABAAEAPkAAACOAwAAAAA=&#10;" strokeweight=".30869mm">
                  <v:stroke endcap="round"/>
                </v:line>
                <v:line id="Line 199" o:spid="_x0000_s1223" style="position:absolute;flip:x y;visibility:visible;mso-wrap-style:square" from="15487,24784" to="15595,36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Ik0MQAAADcAAAADwAAAGRycy9kb3ducmV2LnhtbESPQWsCMRSE70L/Q3iCF6lZC7ZlNYoV&#10;CnppdVt6fmyem3U3L0sSdf33TaHgcZiZb5jFqretuJAPtWMF00kGgrh0uuZKwffX++MriBCRNbaO&#10;ScGNAqyWD4MF5tpd+UCXIlYiQTjkqMDE2OVShtKQxTBxHXHyjs5bjEn6SmqP1wS3rXzKsmdpsea0&#10;YLCjjaGyKc5WwVvcF83PaVx/znZj06xfem8+jFKjYb+eg4jUx3v4v73VChIR/s6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YiTQxAAAANwAAAAPAAAAAAAAAAAA&#10;AAAAAKECAABkcnMvZG93bnJldi54bWxQSwUGAAAAAAQABAD5AAAAkgMAAAAA&#10;" strokeweight=".30869mm">
                  <v:stroke endcap="round"/>
                </v:line>
                <v:group id="Group 200" o:spid="_x0000_s1224" style="position:absolute;left:18364;top:25819;width:2400;height:2394" coordorigin="1163,1707" coordsize="15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oval id="Oval 201" o:spid="_x0000_s1225" style="position:absolute;left:1163;top:1707;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cDcQA&#10;AADcAAAADwAAAGRycy9kb3ducmV2LnhtbESPS2vDMBCE74H+B7GF3BK5PoTUjRLcQCDXOKWP29ba&#10;WibWyljyI/n1UaHQ4zAz3zCb3WQbMVDna8cKnpYJCOLS6ZorBW/nw2INwgdkjY1jUnAlD7vtw2yD&#10;mXYjn2goQiUihH2GCkwIbSalLw1Z9EvXEkfvx3UWQ5RdJXWHY4TbRqZJspIWa44LBlvaGyovRW8V&#10;TPx6wf3387uxXPbVx2f+hbdcqfnjlL+ACDSF//Bf+6gVpEkKv2fi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YXA3EAAAA3AAAAA8AAAAAAAAAAAAAAAAAmAIAAGRycy9k&#10;b3ducmV2LnhtbFBLBQYAAAAABAAEAPUAAACJAwAAAAA=&#10;" strokeweight="0"/>
                  <v:oval id="Oval 202" o:spid="_x0000_s1226" style="position:absolute;left:1163;top:1707;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158QA&#10;AADcAAAADwAAAGRycy9kb3ducmV2LnhtbESPT4vCMBTE78J+h/AEb5rWxT90jbIKBS8qrcJeH82z&#10;LTYvpclq99tvBMHjMDO/YVab3jTiTp2rLSuIJxEI4sLqmksFl3M6XoJwHlljY5kU/JGDzfpjsMJE&#10;2wdndM99KQKEXYIKKu/bREpXVGTQTWxLHLyr7Qz6ILtS6g4fAW4aOY2iuTRYc1iosKVdRcUt/zUK&#10;ztdZJksbY/ZzOhy3s0WazhexUqNh//0FwlPv3+FXe68VTKNPeJ4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KtefEAAAA3AAAAA8AAAAAAAAAAAAAAAAAmAIAAGRycy9k&#10;b3ducmV2LnhtbFBLBQYAAAAABAAEAPUAAACJAwAAAAA=&#10;" filled="f" strokeweight=".30869mm">
                    <v:stroke endcap="round"/>
                  </v:oval>
                </v:group>
                <v:group id="Group 203" o:spid="_x0000_s1227" style="position:absolute;left:13373;top:16294;width:2292;height:2273" coordorigin="847,1104" coordsize="14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oval id="Oval 204" o:spid="_x0000_s1228" style="position:absolute;left:847;top:1104;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EecQA&#10;AADcAAAADwAAAGRycy9kb3ducmV2LnhtbESPQWvCQBSE70L/w/IKvdWNQksb3UgUhF5rxba3Z/aZ&#10;Dcm+Ddk1if76bkHwOMzMN8xyNdpG9NT5yrGC2TQBQVw4XXGpYP+1fX4D4QOyxsYxKbiQh1X2MFli&#10;qt3An9TvQikihH2KCkwIbSqlLwxZ9FPXEkfv5DqLIcqulLrDIcJtI+dJ8iotVhwXDLa0MVTUu7NV&#10;MPK6xs3x/WAsF+fy+yf/xWuu1NPjmC9ABBrDPXxrf2gF8+QF/s/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xxHnEAAAA3AAAAA8AAAAAAAAAAAAAAAAAmAIAAGRycy9k&#10;b3ducmV2LnhtbFBLBQYAAAAABAAEAPUAAACJAwAAAAA=&#10;" strokeweight="0"/>
                  <v:oval id="Oval 205" o:spid="_x0000_s1229" style="position:absolute;left:847;top:1104;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Wf8QA&#10;AADcAAAADwAAAGRycy9kb3ducmV2LnhtbESPQWvCQBSE74X+h+UJvdVNhESJrmILgV5aiRZ6fWSf&#10;m2D2bchuTfrvu4LgcZiZb5jNbrKduNLgW8cK0nkCgrh2umWj4PtUvq5A+ICssXNMCv7Iw277/LTB&#10;QruRK7oegxERwr5ABU0IfSGlrxuy6OeuJ47e2Q0WQ5SDkXrAMcJtJxdJkkuLLceFBnt6b6i+HH+t&#10;gtM5q6RxKVY/h8+vt2xZlvkyVeplNu3XIAJN4RG+tz+0gkWSw+1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9Fn/EAAAA3AAAAA8AAAAAAAAAAAAAAAAAmAIAAGRycy9k&#10;b3ducmV2LnhtbFBLBQYAAAAABAAEAPUAAACJAwAAAAA=&#10;" filled="f" strokeweight=".30869mm">
                    <v:stroke endcap="round"/>
                  </v:oval>
                </v:group>
                <v:line id="Line 206" o:spid="_x0000_s1230" style="position:absolute;flip:y;visibility:visible;mso-wrap-style:square" from="28498,13201" to="28505,20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DeDMQAAADcAAAADwAAAGRycy9kb3ducmV2LnhtbESP3WoCMRSE7wu+QzhC72qiYpXVKFIQ&#10;vKiCPw9w2Bx3192chE26bt++EYReDjPzDbPa9LYRHbWhcqxhPFIgiHNnKi40XC+7jwWIEJENNo5J&#10;wy8F2KwHbyvMjHvwibpzLESCcMhQQxmjz6QMeUkWw8h54uTdXGsxJtkW0rT4SHDbyIlSn9JixWmh&#10;RE9fJeX1+cdqCN2iutT348H4g6+navZ9yqdB6/dhv12CiNTH//CrvTcaJmoOzzPpC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EN4MxAAAANwAAAAPAAAAAAAAAAAA&#10;AAAAAKECAABkcnMvZG93bnJldi54bWxQSwUGAAAAAAQABAD5AAAAkgMAAAAA&#10;" strokeweight=".30869mm">
                  <v:stroke endcap="round"/>
                </v:line>
                <v:group id="Group 207" o:spid="_x0000_s1231" style="position:absolute;left:32454;top:2863;width:432;height:661" coordorigin="2056,253" coordsize="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208" o:spid="_x0000_s1232" style="position:absolute;left:2056;top:253;width:2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o0cQA&#10;AADcAAAADwAAAGRycy9kb3ducmV2LnhtbESPT4vCMBTE7wt+h/AEb2ui7hatRhFBEHb34B/w+mie&#10;bbF5qU3U+u03guBxmJnfMLNFaytxo8aXjjUM+goEceZMybmGw379OQbhA7LByjFpeJCHxbzzMcPU&#10;uDtv6bYLuYgQ9ilqKEKoUyl9VpBF33c1cfROrrEYomxyaRq8R7it5FCpRFosOS4UWNOqoOy8u1oN&#10;mHyZy99p9Lv/uSY4yVu1/j4qrXvddjkFEagN7/CrvTEahmoC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aNHEAAAA3AAAAA8AAAAAAAAAAAAAAAAAmAIAAGRycy9k&#10;b3ducmV2LnhtbFBLBQYAAAAABAAEAPUAAACJAwAAAAA=&#10;" stroked="f"/>
                  <v:rect id="Rectangle 209" o:spid="_x0000_s1233" style="position:absolute;left:2056;top:253;width:2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MqMEA&#10;AADcAAAADwAAAGRycy9kb3ducmV2LnhtbERPu2rDMBTdA/0HcQvZYjkeQnAthxAayFAKddJ2vbVu&#10;bVPrykjyo38fDYWOh/MuDovpxUTOd5YVbJMUBHFtdceNgtv1vNmD8AFZY2+ZFPySh0P5sCow13bm&#10;N5qq0IgYwj5HBW0IQy6lr1sy6BM7EEfu2zqDIULXSO1wjuGml1ma7qTBjmNDiwOdWqp/qtEomF6b&#10;lyX08/H5nd34dfrgz7RipdaPy/EJRKAl/Iv/3BetINvG+fFMPAKy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zTKjBAAAA3AAAAA8AAAAAAAAAAAAAAAAAmAIAAGRycy9kb3du&#10;cmV2LnhtbFBLBQYAAAAABAAEAPUAAACGAwAAAAA=&#10;" filled="f" strokecolor="white" strokeweight=".30869mm">
                    <v:stroke endcap="round"/>
                  </v:rect>
                </v:group>
                <v:line id="Line 210" o:spid="_x0000_s1234" style="position:absolute;flip:y;visibility:visible;mso-wrap-style:square" from="32512,1727" to="32524,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x1PsQAAADcAAAADwAAAGRycy9kb3ducmV2LnhtbESPwWrDMBBE74H+g9hCb4nsmJbgRAmh&#10;UOihKSTOByzSxnZsrYSl2u7fV4VCj8PMvGF2h9n2YqQhtI4V5KsMBLF2puVawbV6W25AhIhssHdM&#10;Cr4pwGH/sNhhadzEZxovsRYJwqFEBU2MvpQy6IYshpXzxMm7ucFiTHKopRlwSnDby3WWvUiLLaeF&#10;Bj29NqS7y5dVEMZNW3X3z5PxJ98V2fPHWRdBqafH+bgFEWmO/+G/9rtRsM5z+D2Tjo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bHU+xAAAANwAAAAPAAAAAAAAAAAA&#10;AAAAAKECAABkcnMvZG93bnJldi54bWxQSwUGAAAAAAQABAD5AAAAkgMAAAAA&#10;" strokeweight=".30869mm">
                  <v:stroke endcap="round"/>
                </v:line>
                <v:group id="Group 211" o:spid="_x0000_s1235" style="position:absolute;left:33864;top:2863;width:438;height:661" coordorigin="2145,253" coordsize="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rect id="Rectangle 212" o:spid="_x0000_s1236" style="position:absolute;left:2145;top:253;width:2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J5sQA&#10;AADcAAAADwAAAGRycy9kb3ducmV2LnhtbESPT4vCMBTE7wt+h/AEb2viny1ajSKCILh7WBW8Pppn&#10;W2xeahO1fvuNIOxxmJnfMPNlaytxp8aXjjUM+goEceZMybmG42HzOQHhA7LByjFpeJKH5aLzMcfU&#10;uAf/0n0fchEh7FPUUIRQp1L6rCCLvu9q4uidXWMxRNnk0jT4iHBbyaFSibRYclwosKZ1Qdllf7Ma&#10;MBmb68959H3Y3RKc5q3afJ2U1r1uu5qBCNSG//C7vTUahoMR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myebEAAAA3AAAAA8AAAAAAAAAAAAAAAAAmAIAAGRycy9k&#10;b3ducmV2LnhtbFBLBQYAAAAABAAEAPUAAACJAwAAAAA=&#10;" stroked="f"/>
                  <v:rect id="Rectangle 213" o:spid="_x0000_s1237" style="position:absolute;left:2145;top:253;width:2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hKq8QA&#10;AADcAAAADwAAAGRycy9kb3ducmV2LnhtbESPQWvCQBSE70L/w/IKvelGKSLRNQRpoYdSaGz1+sw+&#10;k2D2bdhdk/TfdwXB4zAz3zCbbDSt6Mn5xrKC+SwBQVxa3XCl4Gf/Pl2B8AFZY2uZFPyRh2z7NNlg&#10;qu3A39QXoRIRwj5FBXUIXSqlL2sy6Ge2I47e2TqDIUpXSe1wiHDTykWSLKXBhuNCjR3taiovxdUo&#10;6L+qzzG0Q/72y+562h34mBSs1MvzmK9BBBrDI3xvf2gFi/kr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ISqvEAAAA3AAAAA8AAAAAAAAAAAAAAAAAmAIAAGRycy9k&#10;b3ducmV2LnhtbFBLBQYAAAAABAAEAPUAAACJAwAAAAA=&#10;" filled="f" strokecolor="white" strokeweight=".30869mm">
                    <v:stroke endcap="round"/>
                  </v:rect>
                </v:group>
                <v:line id="Line 214" o:spid="_x0000_s1238" style="position:absolute;flip:y;visibility:visible;mso-wrap-style:square" from="33909,2482" to="33928,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zPcMAAADcAAAADwAAAGRycy9kb3ducmV2LnhtbESP3YrCMBSE74V9h3AE7zRVcZFqWmRB&#10;2ItV8OcBDs3ZttvmJDSx1rc3grCXw8x8w2zzwbSip87XlhXMZwkI4sLqmksF18t+ugbhA7LG1jIp&#10;eJCHPPsYbTHV9s4n6s+hFBHCPkUFVQguldIXFRn0M+uIo/drO4Mhyq6UusN7hJtWLpLkUxqsOS5U&#10;6OiroqI534wC36/rS/N3PGh3cM0yWf2ciqVXajIedhsQgYbwH363v7WCxXwFrzPxCMj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Xcz3DAAAA3AAAAA8AAAAAAAAAAAAA&#10;AAAAoQIAAGRycy9kb3ducmV2LnhtbFBLBQYAAAAABAAEAPkAAACRAwAAAAA=&#10;" strokeweight=".30869mm">
                  <v:stroke endcap="round"/>
                </v:line>
                <v:group id="Group 215" o:spid="_x0000_s1239" style="position:absolute;left:21082;top:2971;width:1416;height:438" coordorigin="1335,260" coordsize="9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rect id="Rectangle 216" o:spid="_x0000_s1240" style="position:absolute;left:1335;top:260;width:9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P5cUA&#10;AADcAAAADwAAAGRycy9kb3ducmV2LnhtbESPT2sCMRTE70K/Q3gFb5qodWu3G6UUhEL14Frw+ti8&#10;/UM3L9tN1O23bwqCx2FmfsNkm8G24kK9bxxrmE0VCOLCmYYrDV/H7WQFwgdkg61j0vBLHjbrh1GG&#10;qXFXPtAlD5WIEPYpaqhD6FIpfVGTRT91HXH0StdbDFH2lTQ9XiPctnKuVCItNhwXauzovabiOz9b&#10;DZg8mZ99udgdP88JvlSD2i5PSuvx4/D2CiLQEO7hW/vDaJjPnu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c/lxQAAANwAAAAPAAAAAAAAAAAAAAAAAJgCAABkcnMv&#10;ZG93bnJldi54bWxQSwUGAAAAAAQABAD1AAAAigMAAAAA&#10;" stroked="f"/>
                  <v:rect id="Rectangle 217" o:spid="_x0000_s1241" style="position:absolute;left:1335;top:260;width:9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ArsEA&#10;AADcAAAADwAAAGRycy9kb3ducmV2LnhtbERPu2rDMBTdA/0HcQvZYjkeQnAthxAayFAKddJ2vbVu&#10;bVPrykjyo38fDYWOh/MuDovpxUTOd5YVbJMUBHFtdceNgtv1vNmD8AFZY2+ZFPySh0P5sCow13bm&#10;N5qq0IgYwj5HBW0IQy6lr1sy6BM7EEfu2zqDIULXSO1wjuGml1ma7qTBjmNDiwOdWqp/qtEomF6b&#10;lyX08/H5nd34dfrgz7RipdaPy/EJRKAl/Iv/3BetINvGtfFMPAKy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FQK7BAAAA3AAAAA8AAAAAAAAAAAAAAAAAmAIAAGRycy9kb3du&#10;cmV2LnhtbFBLBQYAAAAABAAEAPUAAACGAwAAAAA=&#10;" filled="f" strokecolor="white" strokeweight=".30869mm">
                    <v:stroke endcap="round"/>
                  </v:rect>
                </v:group>
                <v:line id="Line 218" o:spid="_x0000_s1242" style="position:absolute;flip:y;visibility:visible;mso-wrap-style:square" from="22218,2374" to="22225,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p5OMMAAADcAAAADwAAAGRycy9kb3ducmV2LnhtbESP0YrCMBRE34X9h3AXfNNURdFqlEVY&#10;2IdVsPoBl+badtvchCbW+vcbQfBxmJkzzGbXm0Z01PrKsoLJOAFBnFtdcaHgcv4eLUH4gKyxsUwK&#10;HuRht/0YbDDV9s4n6rJQiAhhn6KCMgSXSunzkgz6sXXE0bva1mCIsi2kbvEe4aaR0yRZSIMVx4US&#10;He1LyuvsZhT4blmd67/jQbuDq2fJ/PeUz7xSw8/+aw0iUB/e4Vf7RyuYTlbwPBOP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aeTjDAAAA3AAAAA8AAAAAAAAAAAAA&#10;AAAAoQIAAGRycy9kb3ducmV2LnhtbFBLBQYAAAAABAAEAPkAAACRAwAAAAA=&#10;" strokeweight=".30869mm">
                  <v:stroke endcap="round"/>
                </v:line>
                <v:line id="Line 219" o:spid="_x0000_s1243" style="position:absolute;flip:y;visibility:visible;mso-wrap-style:square" from="21126,1835" to="21145,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waGMAAAADcAAAADwAAAGRycy9kb3ducmV2LnhtbERPy4rCMBTdC/MP4Q6403QqDlJNiwwI&#10;sxgFHx9waa5tbXMTmljr35uFMMvDeW+K0XRioN43lhV8zRMQxKXVDVcKLufdbAXCB2SNnWVS8CQP&#10;Rf4x2WCm7YOPNJxCJWII+wwV1CG4TEpf1mTQz60jjtzV9gZDhH0ldY+PGG46mSbJtzTYcGyo0dFP&#10;TWV7uhsFflg15/Z22Gu3d+0iWf4dy4VXavo5btcgAo3hX/x2/2oFaRrnxzPxCMj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MGhjAAAAA3AAAAA8AAAAAAAAAAAAAAAAA&#10;oQIAAGRycy9kb3ducmV2LnhtbFBLBQYAAAAABAAEAPkAAACOAwAAAAA=&#10;" strokeweight=".30869mm">
                  <v:stroke endcap="round"/>
                </v:line>
                <v:line id="Line 220" o:spid="_x0000_s1244" style="position:absolute;flip:y;visibility:visible;mso-wrap-style:square" from="26987,9848" to="30880,1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C/g8QAAADcAAAADwAAAGRycy9kb3ducmV2LnhtbESPwWrDMBBE74X+g9hCbrUchxbjRAkl&#10;EOghLjjJByzWxnZtrYSlOs7fR4VCj8PMvGE2u9kMYqLRd5YVLJMUBHFtdceNgsv58JqD8AFZ42CZ&#10;FNzJw277/LTBQtsbVzSdQiMihH2BCtoQXCGlr1sy6BPriKN3taPBEOXYSD3iLcLNILM0fZcGO44L&#10;LTrat1T3px+jwE95d+6/v0rtStev0rdjVa+8UouX+WMNItAc/sN/7U+tIMuW8HsmHg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AL+DxAAAANwAAAAPAAAAAAAAAAAA&#10;AAAAAKECAABkcnMvZG93bnJldi54bWxQSwUGAAAAAAQABAD5AAAAkgMAAAAA&#10;" strokeweight=".30869mm">
                  <v:stroke endcap="round"/>
                </v:line>
                <v:line id="Line 221" o:spid="_x0000_s1245" style="position:absolute;flip:x y;visibility:visible;mso-wrap-style:square" from="20370,9747" to="28498,1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lDXMUAAADcAAAADwAAAGRycy9kb3ducmV2LnhtbESPQWsCMRSE7wX/Q3hCL6JZF2zLahQt&#10;FNqLtVvx/Ni8bra7eVmSVNd/bwqFHoeZ+YZZbQbbiTP50DhWMJ9lIIgrpxuuFRw/X6ZPIEJE1tg5&#10;JgVXCrBZj+5WWGh34Q86l7EWCcKhQAUmxr6QMlSGLIaZ64mT9+W8xZikr6X2eElw28k8yx6kxYbT&#10;gsGeng1VbfljFezioWxP35PmffE2Me32cfBmb5S6Hw/bJYhIQ/wP/7VftYI8z+H3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lDXMUAAADcAAAADwAAAAAAAAAA&#10;AAAAAAChAgAAZHJzL2Rvd25yZXYueG1sUEsFBgAAAAAEAAQA+QAAAJMDAAAAAA==&#10;" strokeweight=".30869mm">
                  <v:stroke endcap="round"/>
                </v:line>
                <v:group id="Group 222" o:spid="_x0000_s1246" style="position:absolute;left:19989;top:12617;width:2934;height:2915" coordorigin="1266,871" coordsize="18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223" o:spid="_x0000_s1247" style="position:absolute;left:1266;top:871;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bL8UA&#10;AADcAAAADwAAAGRycy9kb3ducmV2LnhtbESPT2sCMRTE74V+h/AK3mrSrS66bpRSEITqoVrw+ti8&#10;/UM3L9tN1O23N4LgcZiZ3zD5arCtOFPvG8ca3sYKBHHhTMOVhp/D+nUGwgdkg61j0vBPHlbL56cc&#10;M+Mu/E3nfahEhLDPUEMdQpdJ6YuaLPqx64ijV7reYoiyr6Tp8RLhtpWJUqm02HBcqLGjz5qK3/3J&#10;asB0Yv525fv28HVKcV4Naj09Kq1HL8PHAkSgITzC9/bGaEiSC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5svxQAAANwAAAAPAAAAAAAAAAAAAAAAAJgCAABkcnMv&#10;ZG93bnJldi54bWxQSwUGAAAAAAQABAD1AAAAigMAAAAA&#10;" stroked="f"/>
                  <v:rect id="Rectangle 224" o:spid="_x0000_s1248" style="position:absolute;left:1266;top:871;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3/ysUA&#10;AADcAAAADwAAAGRycy9kb3ducmV2LnhtbESPX2vCQBDE3wv9DscWfJF6aaAi0VOkUCwoFv/Q5zW3&#10;JkdzeyG31fjte0Khj8PM/IaZLXrfqAt10QU28DLKQBGXwTquDBwP788TUFGQLTaBycCNIizmjw8z&#10;LGy48o4ue6lUgnAs0EAt0hZax7Imj3EUWuLknUPnUZLsKm07vCa4b3SeZWPt0XFaqLGlt5rK7/2P&#10;NyCyHn4el+5rs1qftKzsbRvOzpjBU7+cghLq5T/81/6wBvL8Fe5n0hH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KxQAAANwAAAAPAAAAAAAAAAAAAAAAAJgCAABkcnMv&#10;ZG93bnJldi54bWxQSwUGAAAAAAQABAD1AAAAigMAAAAA&#10;" filled="f" strokeweight=".30869mm">
                    <v:stroke endcap="round"/>
                  </v:rect>
                </v:group>
                <v:line id="Line 225" o:spid="_x0000_s1249" style="position:absolute;flip:y;visibility:visible;mso-wrap-style:square" from="20485,6159" to="2049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n98QAAADcAAAADwAAAGRycy9kb3ducmV2LnhtbESPwWrDMBBE74X8g9hAb7UchxrjRAkl&#10;UOihKTjJByzWxnZtrYSlOu7fV4VAjsPMvGG2+9kMYqLRd5YVrJIUBHFtdceNgsv5/aUA4QOyxsEy&#10;KfglD/vd4mmLpbY3rmg6hUZECPsSFbQhuFJKX7dk0CfWEUfvakeDIcqxkXrEW4SbQWZpmkuDHceF&#10;Fh0dWqr7049R4KeiO/ffX0ftjq5fp6+fVb32Sj0v57cNiEBzeITv7Q+tIMty+D8Tj4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6Sf3xAAAANwAAAAPAAAAAAAAAAAA&#10;AAAAAKECAABkcnMvZG93bnJldi54bWxQSwUGAAAAAAQABAD5AAAAkgMAAAAA&#10;" strokeweight=".30869mm">
                  <v:stroke endcap="round"/>
                </v:line>
                <v:line id="Line 226" o:spid="_x0000_s1250" style="position:absolute;flip:x y;visibility:visible;mso-wrap-style:square" from="21463,5518" to="22974,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7gxMUAAADcAAAADwAAAGRycy9kb3ducmV2LnhtbESPQWsCMRSE7wX/Q3hCL6JZF6xlNYoW&#10;Cu2l1a14fmxeN9vdvCxJquu/bwqFHoeZ+YZZbwfbiQv50DhWMJ9lIIgrpxuuFZw+nqePIEJE1tg5&#10;JgU3CrDdjO7WWGh35SNdyliLBOFQoAITY19IGSpDFsPM9cTJ+3TeYkzS11J7vCa47WSeZQ/SYsNp&#10;wWBPT4aqtvy2CvbxULbnr0nzvnidmHa3HLx5M0rdj4fdCkSkIf6H/9ovWkGeL+H3TDo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7gxMUAAADcAAAADwAAAAAAAAAA&#10;AAAAAAChAgAAZHJzL2Rvd25yZXYueG1sUEsFBgAAAAAEAAQA+QAAAJMDAAAAAA==&#10;" strokeweight=".30869mm">
                  <v:stroke endcap="round"/>
                </v:line>
                <v:line id="Line 227" o:spid="_x0000_s1251" style="position:absolute;flip:x y;visibility:visible;mso-wrap-style:square" from="22974,9950" to="29044,1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F0tsIAAADcAAAADwAAAGRycy9kb3ducmV2LnhtbERPW2vCMBR+F/wP4Qx8kZmusAudUXQg&#10;bC9OO/H50Jw1XZuTkmRa/715EHz8+O7z5WA7cSIfGscKnmYZCOLK6YZrBYefzeMbiBCRNXaOScGF&#10;AiwX49EcC+3OvKdTGWuRQjgUqMDE2BdShsqQxTBzPXHifp23GBP0tdQezyncdjLPshdpseHUYLCn&#10;D0NVW/5bBeu4K9vj37T5fv6amnb1OnizNUpNHobVO4hIQ7yLb+5PrSDP09p0Jh0Bub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F0tsIAAADcAAAADwAAAAAAAAAAAAAA&#10;AAChAgAAZHJzL2Rvd25yZXYueG1sUEsFBgAAAAAEAAQA+QAAAJADAAAAAA==&#10;" strokeweight=".30869mm">
                  <v:stroke endcap="round"/>
                </v:line>
                <v:line id="Line 228" o:spid="_x0000_s1252" style="position:absolute;flip:y;visibility:visible;mso-wrap-style:square" from="29044,9747" to="33051,1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azhcQAAADcAAAADwAAAGRycy9kb3ducmV2LnhtbESPwWrDMBBE74H+g9hCb4lch4TUjWJK&#10;oNBDU4idD1isre3aWglLsd2/rwKFHIeZecPs89n0YqTBt5YVPK8SEMSV1S3XCi7l+3IHwgdkjb1l&#10;UvBLHvLDw2KPmbYTn2ksQi0ihH2GCpoQXCalrxoy6FfWEUfv2w4GQ5RDLfWAU4SbXqZJspUGW44L&#10;DTo6NlR1xdUo8OOuLbufr5N2J9etk83nuVp7pZ4e57dXEIHmcA//tz+0gjR9gduZeATk4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rOFxAAAANwAAAAPAAAAAAAAAAAA&#10;AAAAAKECAABkcnMvZG93bnJldi54bWxQSwUGAAAAAAQABAD5AAAAkgMAAAAA&#10;" strokeweight=".30869mm">
                  <v:stroke endcap="round"/>
                </v:line>
                <v:line id="Line 229" o:spid="_x0000_s1253" style="position:absolute;flip:y;visibility:visible;mso-wrap-style:square" from="33178,6159" to="33185,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WMxcEAAADcAAAADwAAAGRycy9kb3ducmV2LnhtbERP3WrCMBS+H+wdwhl4N9NZHKUaRQaD&#10;XaxCrQ9waI5tbXMSmqzWtzcXwi4/vv/tfjaDmGj0nWUFH8sEBHFtdceNgnP1/Z6B8AFZ42CZFNzJ&#10;w373+rLFXNsblzSdQiNiCPscFbQhuFxKX7dk0C+tI47cxY4GQ4RjI/WItxhuBrlKkk9psOPY0KKj&#10;r5bq/vRnFPgp66r+eiy0K1yfJuvfsk69Uou3+bABEWgO/+Kn+0crWKVxfjwTj4D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lYzFwQAAANwAAAAPAAAAAAAAAAAAAAAA&#10;AKECAABkcnMvZG93bnJldi54bWxQSwUGAAAAAAQABAD5AAAAjwMAAAAA&#10;" strokeweight=".30869mm">
                  <v:stroke endcap="round"/>
                </v:line>
                <v:line id="Line 230" o:spid="_x0000_s1254" style="position:absolute;flip:x;visibility:visible;mso-wrap-style:square" from="30994,5734" to="33051,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kpXsQAAADcAAAADwAAAGRycy9kb3ducmV2LnhtbESPwWrDMBBE74X+g9hCbrWcmBbjRAkl&#10;EOghLjjJByzWxnZtrYSlOs7fR4VCj8PMvGE2u9kMYqLRd5YVLJMUBHFtdceNgsv58JqD8AFZ42CZ&#10;FNzJw277/LTBQtsbVzSdQiMihH2BCtoQXCGlr1sy6BPriKN3taPBEOXYSD3iLcLNIFdp+i4NdhwX&#10;WnS0b6nuTz9GgZ/y7tx/f5Xala7P0rdjVWdeqcXL/LEGEWgO/+G/9qdWsMqW8HsmHg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2SlexAAAANwAAAAPAAAAAAAAAAAA&#10;AAAAAKECAABkcnMvZG93bnJldi54bWxQSwUGAAAAAAQABAD5AAAAkgMAAAAA&#10;" strokeweight=".30869mm">
                  <v:stroke endcap="round"/>
                </v:line>
                <v:line id="Line 231" o:spid="_x0000_s1255" style="position:absolute;flip:y;visibility:visible;mso-wrap-style:square" from="29044,9848" to="29070,2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u3KcMAAADcAAAADwAAAGRycy9kb3ducmV2LnhtbESP3YrCMBSE74V9h3AW9k5TWxSpRpGF&#10;BS9WwZ8HODTHtrY5CU2s3bffCIKXw8x8w6w2g2lFT52vLSuYThIQxIXVNZcKLuef8QKED8gaW8uk&#10;4I88bNYfoxXm2j74SP0plCJC2OeooArB5VL6oiKDfmIdcfSutjMYouxKqTt8RLhpZZokc2mw5rhQ&#10;oaPviormdDcKfL+oz83tsNdu75osmf0ei8wr9fU5bJcgAg3hHX61d1pBmqX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LtynDAAAA3AAAAA8AAAAAAAAAAAAA&#10;AAAAoQIAAGRycy9kb3ducmV2LnhtbFBLBQYAAAAABAAEAPkAAACRAwAAAAA=&#10;" strokeweight=".30869mm">
                  <v:stroke endcap="round"/>
                </v:line>
                <v:line id="Line 232" o:spid="_x0000_s1256" style="position:absolute;flip:x y;visibility:visible;mso-wrap-style:square" from="27425,5842" to="28936,9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xwGsYAAADcAAAADwAAAGRycy9kb3ducmV2LnhtbESPT2sCMRTE74LfITzBi9Rslf5hNYoV&#10;hHqp7bZ4fmxeN9vdvCxJ1O23N4WCx2FmfsMs171txZl8qB0ruJ9mIIhLp2uuFHx97u6eQYSIrLF1&#10;TAp+KcB6NRwsMdfuwh90LmIlEoRDjgpMjF0uZSgNWQxT1xEn79t5izFJX0nt8ZLgtpWzLHuUFmtO&#10;CwY72hoqm+JkFbzE96I5/kzqw8N+YprNU+/Nm1FqPOo3CxCR+ngL/7dftYLZfA5/Z9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ccBrGAAAA3AAAAA8AAAAAAAAA&#10;AAAAAAAAoQIAAGRycy9kb3ducmV2LnhtbFBLBQYAAAAABAAEAPkAAACUAwAAAAA=&#10;" strokeweight=".30869mm">
                  <v:stroke endcap="round"/>
                </v:line>
                <v:line id="Line 233" o:spid="_x0000_s1257" style="position:absolute;visibility:visible;mso-wrap-style:square" from="26987,5842" to="26993,1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8YT8QAAADcAAAADwAAAGRycy9kb3ducmV2LnhtbESPT4vCMBTE78J+h/CEvWmqK65Uoyyi&#10;sAg9+Gfx+mieTbF5KU203W9vBMHjMDO/YRarzlbiTo0vHSsYDRMQxLnTJRcKTsftYAbCB2SNlWNS&#10;8E8eVsuP3gJT7Vre0/0QChEh7FNUYEKoUyl9bsiiH7qaOHoX11gMUTaF1A22EW4rOU6SqbRYclww&#10;WNPaUH493KyCrD2v/7ZZVp3M7NpddmbTFt+JUp/97mcOIlAX3uFX+1crGH9N4H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xhPxAAAANwAAAAPAAAAAAAAAAAA&#10;AAAAAKECAABkcnMvZG93bnJldi54bWxQSwUGAAAAAAQABAD5AAAAkgMAAAAA&#10;" strokeweight=".30869mm">
                  <v:stroke endcap="round"/>
                </v:line>
                <v:group id="Group 234" o:spid="_x0000_s1258" style="position:absolute;left:24441;top:6540;width:2273;height:2394" coordorigin="1548,486" coordsize="144,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oval id="Oval 235" o:spid="_x0000_s1259" style="position:absolute;left:1548;top:486;width:14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s8QA&#10;AADcAAAADwAAAGRycy9kb3ducmV2LnhtbESPzWrDMBCE74W+g9hAb4mcFEziRAluoNBr3ZKf28ba&#10;WCbWyliK7fbpq0Khx2FmvmE2u9E2oqfO144VzGcJCOLS6ZorBZ8fr9MlCB+QNTaOScEXedhtHx82&#10;mGk38Dv1RahEhLDPUIEJoc2k9KUhi37mWuLoXV1nMUTZVVJ3OES4beQiSVJpsea4YLClvaHyVtyt&#10;gpFfbri/rA7Gcnmvjqf8jN+5Uk+TMV+DCDSG//Bf+00rWDyn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PkLPEAAAA3AAAAA8AAAAAAAAAAAAAAAAAmAIAAGRycy9k&#10;b3ducmV2LnhtbFBLBQYAAAAABAAEAPUAAACJAwAAAAA=&#10;" strokeweight="0"/>
                  <v:oval id="Oval 236" o:spid="_x0000_s1260" style="position:absolute;left:1548;top:486;width:14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15WcUA&#10;AADcAAAADwAAAGRycy9kb3ducmV2LnhtbESPQWuDQBSE74X8h+UVcmtWDWqx2UhaEHJpi0mh14f7&#10;olL3rbibxPz7bKHQ4zAz3zCbcjaDuNDkessK4lUEgrixuudWwdexenoG4TyyxsEyKbiRg3K7eNhg&#10;oe2Va7ocfCsChF2BCjrvx0JK13Rk0K3sSBy8k50M+iCnVuoJrwFuBplEUSYN9hwWOhzpraPm53A2&#10;Co6ntJatjbH+/nz/eE3zqsryWKnl47x7AeFp9v/hv/ZeK0jWOfyeCUd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XlZxQAAANwAAAAPAAAAAAAAAAAAAAAAAJgCAABkcnMv&#10;ZG93bnJldi54bWxQSwUGAAAAAAQABAD1AAAAigMAAAAA&#10;" filled="f" strokeweight=".30869mm">
                    <v:stroke endcap="round"/>
                  </v:oval>
                </v:group>
                <v:group id="Group 237" o:spid="_x0000_s1261" style="position:absolute;left:24218;top:7632;width:1410;height:1512" coordorigin="1534,555" coordsize="8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oval id="Oval 238" o:spid="_x0000_s1262" style="position:absolute;left:1534;top:555;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AEwcQA&#10;AADcAAAADwAAAGRycy9kb3ducmV2LnhtbESPQWvCQBSE7wX/w/IEb3XTCKWmrhIDglfT0urtNfua&#10;DWbfhuxqor++Wyj0OMzMN8xqM9pWXKn3jWMFT/MEBHHldMO1gve33eMLCB+QNbaOScGNPGzWk4cV&#10;ZtoNfKBrGWoRIewzVGBC6DIpfWXIop+7jjh63663GKLsa6l7HCLctjJNkmdpseG4YLCjwlB1Li9W&#10;wcjbMxZfyw9jubrUn8f8hPdcqdl0zF9BBBrDf/ivvdcK0sUS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BMHEAAAA3AAAAA8AAAAAAAAAAAAAAAAAmAIAAGRycy9k&#10;b3ducmV2LnhtbFBLBQYAAAAABAAEAPUAAACJAwAAAAA=&#10;" strokeweight="0"/>
                  <v:oval id="Oval 239" o:spid="_x0000_s1263" style="position:absolute;left:1534;top:555;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SUMAA&#10;AADcAAAADwAAAGRycy9kb3ducmV2LnhtbERPy4rCMBTdC/5DuII7TSu+qEZRoTAbR6qC20tzbYvN&#10;TWmidv7eLAZcHs57ve1MLV7UusqygngcgSDOra64UHC9pKMlCOeRNdaWScEfOdhu+r01Jtq+OaPX&#10;2RcihLBLUEHpfZNI6fKSDLqxbYgDd7etQR9gW0jd4juEm1pOomguDVYcGkps6FBS/jg/jYLLfZbJ&#10;wsaY3U7H3/1skabzRazUcNDtViA8df4r/nf/aAWTaZgfzoQjID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KSUMAAAADcAAAADwAAAAAAAAAAAAAAAACYAgAAZHJzL2Rvd25y&#10;ZXYueG1sUEsFBgAAAAAEAAQA9QAAAIUDAAAAAA==&#10;" filled="f" strokeweight=".30869mm">
                    <v:stroke endcap="round"/>
                  </v:oval>
                </v:group>
                <v:rect id="Rectangle 240" o:spid="_x0000_s1264" style="position:absolute;left:24491;top:8007;width:547;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dF8QA&#10;AADcAAAADwAAAGRycy9kb3ducmV2LnhtbESPT4vCMBTE78J+h/AWvGniv7J2jSKCIKgHdcHro3m2&#10;ZZuX2kSt394sLHgcZuY3zGzR2krcqfGlYw2DvgJBnDlTcq7h57TufYHwAdlg5Zg0PMnDYv7RmWFq&#10;3IMPdD+GXEQI+xQ1FCHUqZQ+K8ii77uaOHoX11gMUTa5NA0+ItxWcqhUIi2WHBcKrGlVUPZ7vFkN&#10;mIzNdX8Z7U7bW4LTvFXryVlp3f1sl98gArXhHf5vb4yG4Xg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3RfEAAAA3AAAAA8AAAAAAAAAAAAAAAAAmAIAAGRycy9k&#10;b3ducmV2LnhtbFBLBQYAAAAABAAEAPUAAACJAwAAAAA=&#10;" stroked="f"/>
                <v:rect id="Rectangle 241" o:spid="_x0000_s1265" style="position:absolute;left:24599;top:7893;width:37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w:t>
                        </w:r>
                      </w:p>
                    </w:txbxContent>
                  </v:textbox>
                </v:rect>
                <v:rect id="Rectangle 242" o:spid="_x0000_s1266" style="position:absolute;left:24993;top:7137;width:375;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243" o:spid="_x0000_s1267" style="position:absolute;left:25038;top:8102;width:349;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8</w:t>
                        </w:r>
                      </w:p>
                    </w:txbxContent>
                  </v:textbox>
                </v:rect>
                <v:rect id="Rectangle 244" o:spid="_x0000_s1268" style="position:absolute;left:25387;top:7340;width:374;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245" o:spid="_x0000_s1269" style="position:absolute;flip:x;visibility:visible;mso-wrap-style:square" from="21678,5734" to="32727,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bCV8MAAADcAAAADwAAAGRycy9kb3ducmV2LnhtbESP3YrCMBSE74V9h3AWvNN0/UOqURZh&#10;YS9WweoDHJpjW9uchCbW+vYbQfBymJlvmPW2N43oqPWVZQVf4wQEcW51xYWC8+lntAThA7LGxjIp&#10;eJCH7eZjsMZU2zsfqctCISKEfYoKyhBcKqXPSzLox9YRR+9iW4MhyraQusV7hJtGTpJkIQ1WHBdK&#10;dLQrKa+zm1Hgu2V1qq+HvXZ7V0+T+d8xn3qlhp/99wpEoD68w6/2r1YwmS3geSYe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2wlfDAAAA3AAAAA8AAAAAAAAAAAAA&#10;AAAAoQIAAGRycy9kb3ducmV2LnhtbFBLBQYAAAAABAAEAPkAAACRAwAAAAA=&#10;" strokeweight=".30869mm">
                  <v:stroke endcap="round"/>
                </v:line>
                <v:group id="Group 246" o:spid="_x0000_s1270" style="position:absolute;left:23463;top:5137;width:1530;height:1416" coordorigin="1486,397" coordsize="9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oval id="Oval 247" o:spid="_x0000_s1271" style="position:absolute;left:1486;top:397;width:97;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SJ8EA&#10;AADcAAAADwAAAGRycy9kb3ducmV2LnhtbERPy2rCQBTdC/7DcAvdmUmlFI2OEoVCt01F7e42c80E&#10;M3dCZvJov76zKHR5OO/tfrKNGKjztWMFT0kKgrh0uuZKwenjdbEC4QOyxsYxKfgmD/vdfLbFTLuR&#10;32koQiViCPsMFZgQ2kxKXxqy6BPXEkfu5jqLIcKukrrDMYbbRi7T9EVarDk2GGzpaKi8F71VMPHh&#10;jsev9dlYLvvqcs0/8SdX6vFhyjcgAk3hX/znftMKls9xbTwTj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a0ifBAAAA3AAAAA8AAAAAAAAAAAAAAAAAmAIAAGRycy9kb3du&#10;cmV2LnhtbFBLBQYAAAAABAAEAPUAAACGAwAAAAA=&#10;" strokeweight="0"/>
                  <v:oval id="Oval 248" o:spid="_x0000_s1272" style="position:absolute;left:1486;top:397;width:97;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g7zcUA&#10;AADcAAAADwAAAGRycy9kb3ducmV2LnhtbESPQWvCQBSE74X+h+UVvNVNpIk1uoa2EPDSlqjg9ZF9&#10;JqHZtyG7jfHfu4WCx2FmvmE2+WQ6MdLgWssK4nkEgriyuuVawfFQPL+CcB5ZY2eZFFzJQb59fNhg&#10;pu2FSxr3vhYBwi5DBY33fSalqxoy6Oa2Jw7e2Q4GfZBDLfWAlwA3nVxEUSoNthwWGuzpo6HqZ/9r&#10;FBzOSSlrG2N5+v78ek+WRZEuY6VmT9PbGoSnyd/D/+2dVrB4WcHfmXA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DvNxQAAANwAAAAPAAAAAAAAAAAAAAAAAJgCAABkcnMv&#10;ZG93bnJldi54bWxQSwUGAAAAAAQABAD1AAAAigMAAAAA&#10;" filled="f" strokeweight=".30869mm">
                    <v:stroke endcap="round"/>
                  </v:oval>
                </v:group>
                <v:group id="Group 249" o:spid="_x0000_s1273" style="position:absolute;left:29305;top:5022;width:1416;height:1531" coordorigin="1856,390" coordsize="9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oval id="Oval 250" o:spid="_x0000_s1274" style="position:absolute;left:1856;top:390;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tZ8MA&#10;AADcAAAADwAAAGRycy9kb3ducmV2LnhtbESPT4vCMBTE78J+h/AW9qapwopWo1RB2Ouq+Of2bJ5N&#10;sXkpTdTufnojCB6HmfkNM523thI3anzpWEG/l4Agzp0uuVCw3ay6IxA+IGusHJOCP/Iwn310pphq&#10;d+dfuq1DISKEfYoKTAh1KqXPDVn0PVcTR+/sGoshyqaQusF7hNtKDpJkKC2WHBcM1rQ0lF/WV6ug&#10;5cUFl6fxzljOr8X+kB3xP1Pq67PNJiACteEdfrV/tILBdx+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ntZ8MAAADcAAAADwAAAAAAAAAAAAAAAACYAgAAZHJzL2Rv&#10;d25yZXYueG1sUEsFBgAAAAAEAAQA9QAAAIgDAAAAAA==&#10;" strokeweight="0"/>
                  <v:oval id="Oval 251" o:spid="_x0000_s1275" style="position:absolute;left:1856;top:390;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YcMA&#10;AADcAAAADwAAAGRycy9kb3ducmV2LnhtbESPQYvCMBSE7wv+h/AEb2vaQlWqUVQoeNmVquD10Tzb&#10;YvNSmqjdf79ZWPA4zMw3zGozmFY8qXeNZQXxNAJBXFrdcKXgcs4/FyCcR9bYWiYFP+Rgsx59rDDT&#10;9sUFPU++EgHCLkMFtfddJqUrazLoprYjDt7N9gZ9kH0ldY+vADetTKJoJg02HBZq7GhfU3k/PYyC&#10;8y0tZGVjLK7Hr+9dOs/z2TxWajIetksQngb/Dv+3D1pBkibwdy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U/YcMAAADcAAAADwAAAAAAAAAAAAAAAACYAgAAZHJzL2Rv&#10;d25yZXYueG1sUEsFBgAAAAAEAAQA9QAAAIgDAAAAAA==&#10;" filled="f" strokeweight=".30869mm">
                    <v:stroke endcap="round"/>
                  </v:oval>
                </v:group>
                <v:rect id="Rectangle 252" o:spid="_x0000_s1276" style="position:absolute;left:29476;top:5403;width:54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wJsUA&#10;AADcAAAADwAAAGRycy9kb3ducmV2LnhtbESPQWvCQBSE70L/w/IKvelutQk1dRURAgXroVrw+sg+&#10;k9Ds2zS7JvHfdwtCj8PMfMOsNqNtRE+drx1reJ4pEMSFMzWXGr5O+fQVhA/IBhvHpOFGHjbrh8kK&#10;M+MG/qT+GEoRIewz1FCF0GZS+qIii37mWuLoXVxnMUTZldJ0OES4beRcqVRarDkuVNjSrqLi+3i1&#10;GjB9MT+Hy+LjtL+muCxHlSdnpfXT47h9AxFoDP/he/vdaJgn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HAmxQAAANwAAAAPAAAAAAAAAAAAAAAAAJgCAABkcnMv&#10;ZG93bnJldi54bWxQSwUGAAAAAAQABAD1AAAAigMAAAAA&#10;" stroked="f"/>
                <v:rect id="Rectangle 253" o:spid="_x0000_s1277" style="position:absolute;left:29584;top:5289;width:38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w:t>
                        </w:r>
                      </w:p>
                    </w:txbxContent>
                  </v:textbox>
                </v:rect>
                <v:rect id="Rectangle 254" o:spid="_x0000_s1278" style="position:absolute;left:29984;top:4533;width:38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255" o:spid="_x0000_s1279" style="position:absolute;left:30029;top:5403;width:34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7</w:t>
                        </w:r>
                      </w:p>
                    </w:txbxContent>
                  </v:textbox>
                </v:rect>
                <v:rect id="Rectangle 256" o:spid="_x0000_s1280" style="position:absolute;left:30372;top:4648;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257" o:spid="_x0000_s1281" style="position:absolute;left:13798;top:17354;width:9557;height:4909" coordorigin="874,1171" coordsize="605,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58" o:spid="_x0000_s1282" style="position:absolute;left:875;top:1172;width:604;height:309;visibility:visible;mso-wrap-style:square;v-text-anchor:top" coordsize="10053,5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6uUcQA&#10;AADcAAAADwAAAGRycy9kb3ducmV2LnhtbESPQWsCMRSE74X+h/AK3mq2ilq3RpFWq1e1gt4em9fN&#10;0s3LkkR3/feNUOhxmJlvmNmis7W4kg+VYwUv/QwEceF0xaWCr8P6+RVEiMgaa8ek4EYBFvPHhxnm&#10;2rW8o+s+liJBOOSowMTY5FKGwpDF0HcNcfK+nbcYk/Sl1B7bBLe1HGTZWFqsOC0YbOjdUPGzv1gF&#10;pRn71eTTHjemDdnH8lSdh4ebUr2nbvkGIlIX/8N/7a1WMBhN4X4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urlHEAAAA3AAAAA8AAAAAAAAAAAAAAAAAmAIAAGRycy9k&#10;b3ducmV2LnhtbFBLBQYAAAAABAAEAPUAAACJAwAAAAA=&#10;" path="m1513,c677,,,678,,1513l,3641v,836,677,1513,1513,1513l8541,5154v835,,1512,-677,1512,-1513l10053,1513c10053,678,9376,,8541,l1513,xe" fillcolor="black" strokeweight="0">
                    <v:path arrowok="t" o:connecttype="custom" o:connectlocs="91,0;0,91;0,218;91,309;513,309;604,218;604,91;513,0;91,0" o:connectangles="0,0,0,0,0,0,0,0,0"/>
                  </v:shape>
                  <v:shape id="Picture 259" o:spid="_x0000_s1283" type="#_x0000_t75" style="position:absolute;left:874;top:1171;width:605;height: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JYwDDAAAA3AAAAA8AAABkcnMvZG93bnJldi54bWxET89rwjAUvg/8H8ITvM3UbsjWGYsIMi8D&#10;59xht7fmrS02LzGJtv735jDw+PH9XpSD6cSFfGgtK5hNMxDEldUt1woOX5vHFxAhImvsLJOCKwUo&#10;l6OHBRba9vxJl32sRQrhUKCCJkZXSBmqhgyGqXXEifuz3mBM0NdSe+xTuOlknmVzabDl1NCgo3VD&#10;1XF/NgpO733QP9XrtTvs3NOH89tf+f2s1GQ8rN5ARBriXfzv3moF+TzNT2fSEZD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ljAMMAAADcAAAADwAAAAAAAAAAAAAAAACf&#10;AgAAZHJzL2Rvd25yZXYueG1sUEsFBgAAAAAEAAQA9wAAAI8DAAAAAA==&#10;">
                    <v:imagedata r:id="rId22" o:title=""/>
                  </v:shape>
                  <v:shape id="Freeform 260" o:spid="_x0000_s1284" style="position:absolute;left:875;top:1172;width:604;height:309;visibility:visible;mso-wrap-style:square;v-text-anchor:top" coordsize="10053,5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nVMIA&#10;AADcAAAADwAAAGRycy9kb3ducmV2LnhtbESPwWrDMBBE74H+g9hCb4lsQ0Nwo4TgEgi91Ul6Xqyt&#10;pcZauZYSu39fFQo5DjPzhllvJ9eJGw3BelaQLzIQxI3XllsFp+N+vgIRIrLGzjMp+KEA283DbI2l&#10;9iO/062OrUgQDiUqMDH2pZShMeQwLHxPnLxPPziMSQ6t1AOOCe46WWTZUjq0nBYM9lQZai711SnI&#10;zOtHbL7Z8Jct7NvzuSroYJV6epx2LyAiTfEe/m8ftIJimcPf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mdUwgAAANwAAAAPAAAAAAAAAAAAAAAAAJgCAABkcnMvZG93&#10;bnJldi54bWxQSwUGAAAAAAQABAD1AAAAhwMAAAAA&#10;" path="m1513,c677,,,678,,1513l,3641v,836,677,1513,1513,1513l8541,5154v835,,1512,-677,1512,-1513l10053,1513c10053,678,9376,,8541,l1513,xe" filled="f" strokeweight=".30869mm">
                    <v:stroke endcap="round"/>
                    <v:path arrowok="t" o:connecttype="custom" o:connectlocs="91,0;0,91;0,218;91,309;513,309;604,218;604,91;513,0;91,0" o:connectangles="0,0,0,0,0,0,0,0,0"/>
                  </v:shape>
                </v:group>
                <v:group id="Group 261" o:spid="_x0000_s1285" style="position:absolute;left:33750;top:31769;width:2406;height:2286" coordorigin="2138,2084" coordsize="15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oval id="Oval 262" o:spid="_x0000_s1286" style="position:absolute;left:2138;top:2084;width:152;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cNsQA&#10;AADcAAAADwAAAGRycy9kb3ducmV2LnhtbESPzWrDMBCE74W+g9hAb4mcFEziRAluoNBr3ZKf28ba&#10;WCbWyliK7fbpq0Khx2FmvmE2u9E2oqfO144VzGcJCOLS6ZorBZ8fr9MlCB+QNTaOScEXedhtHx82&#10;mGk38Dv1RahEhLDPUIEJoc2k9KUhi37mWuLoXV1nMUTZVVJ3OES4beQiSVJpsea4YLClvaHyVtyt&#10;gpFfbri/rA7Gcnmvjqf8jN+5Uk+TMV+DCDSG//Bf+00rWKTP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LHDbEAAAA3AAAAA8AAAAAAAAAAAAAAAAAmAIAAGRycy9k&#10;b3ducmV2LnhtbFBLBQYAAAAABAAEAPUAAACJAwAAAAA=&#10;" strokeweight="0"/>
                  <v:oval id="Oval 263" o:spid="_x0000_s1287" style="position:absolute;left:2138;top:2084;width:152;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IM8MA&#10;AADcAAAADwAAAGRycy9kb3ducmV2LnhtbESPQYvCMBSE7wv+h/CEva1pRatUo7gLhb2oVAWvj+bZ&#10;FpuX0kTt/vuNIHgcZuYbZrnuTSPu1LnasoJ4FIEgLqyuuVRwOmZfcxDOI2tsLJOCP3KwXg0+lphq&#10;++Cc7gdfigBhl6KCyvs2ldIVFRl0I9sSB+9iO4M+yK6UusNHgJtGjqMokQZrDgsVtvRTUXE93IyC&#10;42Way9LGmJ/32933dJZlySxW6nPYbxYgPPX+HX61f7WCcTKB55lw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zIM8MAAADcAAAADwAAAAAAAAAAAAAAAACYAgAAZHJzL2Rv&#10;d25yZXYueG1sUEsFBgAAAAAEAAQA9QAAAIgDAAAAAA==&#10;" filled="f" strokeweight=".30869mm">
                    <v:stroke endcap="round"/>
                  </v:oval>
                </v:group>
                <v:group id="Group 264" o:spid="_x0000_s1288" style="position:absolute;left:35159;top:32321;width:1531;height:1397" coordorigin="2227,2119" coordsize="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oval id="Oval 265" o:spid="_x0000_s1289" style="position:absolute;left:2227;top:2119;width:9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rsIA&#10;AADcAAAADwAAAGRycy9kb3ducmV2LnhtbESPT4vCMBTE78J+h/AW9qbpeihajVKFBa/+QXdvz+bZ&#10;FJuX0kTt+umNIHgcZuY3zHTe2VpcqfWVYwXfgwQEceF0xaWC3fanPwLhA7LG2jEp+CcP89lHb4qZ&#10;djde03UTShEh7DNUYEJoMil9YciiH7iGOHon11oMUbal1C3eItzWcpgkqbRYcVww2NDSUHHeXKyC&#10;jhdnXB7He2O5uJSH3/wP77lSX59dPgERqAvv8Ku90gqGaQrP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uwgAAANwAAAAPAAAAAAAAAAAAAAAAAJgCAABkcnMvZG93&#10;bnJldi54bWxQSwUGAAAAAAQABAD1AAAAhwMAAAAA&#10;" strokeweight="0"/>
                  <v:oval id="Oval 266" o:spid="_x0000_s1290" style="position:absolute;left:2227;top:2119;width:9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WRMMA&#10;AADcAAAADwAAAGRycy9kb3ducmV2LnhtbESPQYvCMBSE7wv+h/AEb2tawVaqUVQoeHGXquD10Tzb&#10;YvNSmqj1328WFvY4zMw3zGozmFY8qXeNZQXxNAJBXFrdcKXgcs4/FyCcR9bYWiYFb3KwWY8+Vphp&#10;++KCnidfiQBhl6GC2vsuk9KVNRl0U9sRB+9me4M+yL6SusdXgJtWzqIokQYbDgs1drSvqbyfHkbB&#10;+TYvZGVjLK7fx6/dPM3zJI2VmoyH7RKEp8H/h//aB61glqTweyYc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5WRMMAAADcAAAADwAAAAAAAAAAAAAAAACYAgAAZHJzL2Rv&#10;d25yZXYueG1sUEsFBgAAAAAEAAQA9QAAAIgDAAAAAA==&#10;" filled="f" strokeweight=".30869mm">
                    <v:stroke endcap="round"/>
                  </v:oval>
                </v:group>
                <v:rect id="Rectangle 267" o:spid="_x0000_s1291" style="position:absolute;left:35553;top:32696;width:648;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o6sIA&#10;AADcAAAADwAAAGRycy9kb3ducmV2LnhtbERPz2vCMBS+D/Y/hDfYbU3mXNFqlDEoDHQHreD10Tzb&#10;YvPSNbF2/705CB4/vt/L9WhbMVDvG8ca3hMFgrh0puFKw6HI32YgfEA22DomDf/kYb16flpiZtyV&#10;dzTsQyViCPsMNdQhdJmUvqzJok9cRxy5k+sthgj7SpoerzHctnKiVCotNhwbauzou6byvL9YDZhO&#10;zd/v6WNbbC4pzqtR5Z9HpfXry/i1ABFoDA/x3f1jNEzSuDaei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CjqwgAAANwAAAAPAAAAAAAAAAAAAAAAAJgCAABkcnMvZG93&#10;bnJldi54bWxQSwUGAAAAAAQABAD1AAAAhwMAAAAA&#10;" stroked="f"/>
                <v:rect id="Rectangle 268" o:spid="_x0000_s1292" style="position:absolute;left:35667;top:32581;width:42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V</w:t>
                        </w:r>
                      </w:p>
                    </w:txbxContent>
                  </v:textbox>
                </v:rect>
                <v:rect id="Rectangle 269" o:spid="_x0000_s1293" style="position:absolute;left:36093;top:31826;width:368;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270" o:spid="_x0000_s1294" style="position:absolute;flip:x y;visibility:visible;mso-wrap-style:square" from="27203,25660" to="32950,3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jyNsUAAADcAAAADwAAAGRycy9kb3ducmV2LnhtbESPQWsCMRSE74L/IbxCL1KzCtayNYoK&#10;gl6s3ZaeH5vXzXY3L0uS6vrvTaHgcZiZb5jFqretOJMPtWMFk3EGgrh0uuZKwefH7ukFRIjIGlvH&#10;pOBKAVbL4WCBuXYXfqdzESuRIBxyVGBi7HIpQ2nIYhi7jjh5385bjEn6SmqPlwS3rZxm2bO0WHNa&#10;MNjR1lDZFL9WwSaeiubrZ1S/zQ4j06znvTdHo9TjQ79+BRGpj/fwf3uvFUznE/g7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jyNsUAAADcAAAADwAAAAAAAAAA&#10;AAAAAAChAgAAZHJzL2Rvd25yZXYueG1sUEsFBgAAAAAEAAQA+QAAAJMDAAAAAA==&#10;" strokeweight=".30869mm">
                  <v:stroke endcap="round"/>
                </v:line>
                <v:line id="Line 271" o:spid="_x0000_s1295" style="position:absolute;visibility:visible;mso-wrap-style:square" from="32950,25660" to="32962,3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CcYMMAAADcAAAADwAAAGRycy9kb3ducmV2LnhtbESPQYvCMBSE74L/IbyFvWm6Pah0jbKI&#10;ggg9qBWvj+bZFJuX0kTb/febBcHjMDPfMMv1YBvxpM7XjhV8TRMQxKXTNVcKivNusgDhA7LGxjEp&#10;+CUP69V4tMRMu56P9DyFSkQI+wwVmBDaTEpfGrLop64ljt7NdRZDlF0ldYd9hNtGpkkykxZrjgsG&#10;W9oYKu+nh1WQ99fNZZfnTWEW9+F2MNu+midKfX4MP98gAg3hHX6191pBOk/h/0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AnGDDAAAA3AAAAA8AAAAAAAAAAAAA&#10;AAAAoQIAAGRycy9kb3ducmV2LnhtbFBLBQYAAAAABAAEAPkAAACRAwAAAAA=&#10;" strokeweight=".30869mm">
                  <v:stroke endcap="round"/>
                </v:line>
                <v:line id="Line 272" o:spid="_x0000_s1296" style="position:absolute;flip:y;visibility:visible;mso-wrap-style:square" from="33591,28911" to="36957,30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2rcsMAAADcAAAADwAAAGRycy9kb3ducmV2LnhtbESP3YrCMBSE7xd8h3CEvVtTLa5SjSKC&#10;4IUu+PMAh+bY1jYnoYm1+/ZGWNjLYWa+YZbr3jSio9ZXlhWMRwkI4tzqigsF18vuaw7CB2SNjWVS&#10;8Ese1qvBxxIzbZ98ou4cChEh7DNUUIbgMil9XpJBP7KOOHo32xoMUbaF1C0+I9w0cpIk39JgxXGh&#10;REfbkvL6/DAKfDevLvX956jd0dVpMj2c8tQr9TnsNwsQgfrwH/5r77WCySyF95l4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tq3LDAAAA3AAAAA8AAAAAAAAAAAAA&#10;AAAAoQIAAGRycy9kb3ducmV2LnhtbFBLBQYAAAAABAAEAPkAAACRAwAAAAA=&#10;" strokeweight=".30869mm">
                  <v:stroke endcap="round"/>
                </v:line>
                <v:line id="Line 273" o:spid="_x0000_s1297" style="position:absolute;flip:x y;visibility:visible;mso-wrap-style:square" from="27311,20135" to="36957,2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9RrsYAAADcAAAADwAAAGRycy9kb3ducmV2LnhtbESPQUsDMRSE74X+h/AEL8VmW7Rb1qal&#10;CoJebN2Wnh+b52bdzcuSxHb990YQehxm5htmtRlsJ87kQ+NYwWyagSCunG64VnA8vNwtQYSIrLFz&#10;TAp+KMBmPR6tsNDuwh90LmMtEoRDgQpMjH0hZagMWQxT1xMn79N5izFJX0vt8ZLgtpPzLFtIiw2n&#10;BYM9PRuq2vLbKniK+7I9fU2a3cPbxLTbfPDm3Sh1ezNsH0FEGuI1/N9+1Qrm+T38nU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fUa7GAAAA3AAAAA8AAAAAAAAA&#10;AAAAAAAAoQIAAGRycy9kb3ducmV2LnhtbFBLBQYAAAAABAAEAPkAAACUAwAAAAA=&#10;" strokeweight=".30869mm">
                  <v:stroke endcap="round"/>
                </v:line>
                <v:line id="Line 274" o:spid="_x0000_s1298" style="position:absolute;flip:y;visibility:visible;mso-wrap-style:square" from="21348,22955" to="21361,30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iWncQAAADcAAAADwAAAGRycy9kb3ducmV2LnhtbESP0WrCQBRE3wv+w3IF3+rGBFuJriJC&#10;wYemoPYDLtlrEpO9u2S3Sfr33UKhj8PMnGF2h8l0YqDeN5YVrJYJCOLS6oYrBZ+3t+cNCB+QNXaW&#10;ScE3eTjsZ087zLUd+ULDNVQiQtjnqKAOweVS+rImg35pHXH07rY3GKLsK6l7HCPcdDJNkhdpsOG4&#10;UKOjU01le/0yCvywaW7t46PQrnBtlqzfL2XmlVrMp+MWRKAp/If/2metIH1dw++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adxAAAANwAAAAPAAAAAAAAAAAA&#10;AAAAAKECAABkcnMvZG93bnJldi54bWxQSwUGAAAAAAQABAD5AAAAkgMAAAAA&#10;" strokeweight=".30869mm">
                  <v:stroke endcap="round"/>
                </v:line>
                <v:line id="Line 275" o:spid="_x0000_s1299" style="position:absolute;flip:y;visibility:visible;mso-wrap-style:square" from="21786,20351" to="26765,25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oI6sMAAADcAAAADwAAAGRycy9kb3ducmV2LnhtbESP3YrCMBSE74V9h3AW9k5TFX/oGmVZ&#10;EPZCBasPcGjOtrXNSWhirW9vBMHLYWa+YVab3jSio9ZXlhWMRwkI4tzqigsF59N2uAThA7LGxjIp&#10;uJOHzfpjsMJU2xsfqctCISKEfYoKyhBcKqXPSzLoR9YRR+/ftgZDlG0hdYu3CDeNnCTJXBqsOC6U&#10;6Oi3pLzOrkaB75bVqb4c9trtXT1NZrtjPvVKfX32P98gAvXhHX61/7SCyWIOzzPx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aCOrDAAAA3AAAAA8AAAAAAAAAAAAA&#10;AAAAoQIAAGRycy9kb3ducmV2LnhtbFBLBQYAAAAABAAEAPkAAACRAwAAAAA=&#10;" strokeweight=".30869mm">
                  <v:stroke endcap="round"/>
                </v:line>
                <v:group id="Group 276" o:spid="_x0000_s1300" style="position:absolute;left:25196;top:16827;width:1734;height:2292" coordorigin="1596,1138" coordsize="110,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oval id="Oval 277" o:spid="_x0000_s1301" style="position:absolute;left:1596;top:1138;width:110;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YmsEA&#10;AADcAAAADwAAAGRycy9kb3ducmV2LnhtbERPu27CMBTdkfgH61bqRpwytBAwKCBV6toUAd1u40sc&#10;EV9HsfNov74eKnU8Ou/tfrKNGKjztWMFT0kKgrh0uuZKwenjdbEC4QOyxsYxKfgmD/vdfLbFTLuR&#10;32koQiViCPsMFZgQ2kxKXxqy6BPXEkfu5jqLIcKukrrDMYbbRi7T9FlarDk2GGzpaKi8F71VMPHh&#10;jsev9dlYLvvqcs0/8SdX6vFhyjcgAk3hX/znftMKli9xbTwTj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2GJrBAAAA3AAAAA8AAAAAAAAAAAAAAAAAmAIAAGRycy9kb3du&#10;cmV2LnhtbFBLBQYAAAAABAAEAPUAAACGAwAAAAA=&#10;" strokeweight="0"/>
                  <v:oval id="Oval 278" o:spid="_x0000_s1302" style="position:absolute;left:1596;top:1138;width:110;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xcMMA&#10;AADcAAAADwAAAGRycy9kb3ducmV2LnhtbESPQYvCMBSE74L/ITzBm6YVtGs1ii4UvLhLdcHro3m2&#10;xealNFmt/94IC3scZuYbZr3tTSPu1LnasoJ4GoEgLqyuuVTwc84mHyCcR9bYWCYFT3Kw3QwHa0y1&#10;fXBO95MvRYCwS1FB5X2bSumKigy6qW2Jg3e1nUEfZFdK3eEjwE0jZ1G0kAZrDgsVtvRZUXE7/RoF&#10;5+s8l6WNMb98H7/28yTLFkms1HjU71YgPPX+P/zXPmgFs2QJ7zPhCM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TxcMMAAADcAAAADwAAAAAAAAAAAAAAAACYAgAAZHJzL2Rv&#10;d25yZXYueG1sUEsFBgAAAAAEAAQA9QAAAIgDAAAAAA==&#10;" filled="f" strokeweight=".30869mm">
                    <v:stroke endcap="round"/>
                  </v:oval>
                </v:group>
                <v:group id="Group 279" o:spid="_x0000_s1303" style="position:absolute;left:25196;top:16503;width:1518;height:1416" coordorigin="1596,1117" coordsize="9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oval id="Oval 280" o:spid="_x0000_s1304" style="position:absolute;left:1596;top:1117;width:96;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BIMQA&#10;AADcAAAADwAAAGRycy9kb3ducmV2LnhtbESPT2vCQBTE7wW/w/IK3upGD2LTbCQVhF6r0j+3Z/aZ&#10;DWbfhuyaRD+9KxR6HGbmN0y2Hm0jeup87VjBfJaAIC6drrlScNhvX1YgfEDW2DgmBVfysM4nTxmm&#10;2g38Sf0uVCJC2KeowITQplL60pBFP3MtcfROrrMYouwqqTscItw2cpEkS2mx5rhgsKWNofK8u1gF&#10;I7+fcXN8/TKWy0v1/VP84q1Qavo8Fm8gAo3hP/zX/tAKFqs5PM7EI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ZwSDEAAAA3AAAAA8AAAAAAAAAAAAAAAAAmAIAAGRycy9k&#10;b3ducmV2LnhtbFBLBQYAAAAABAAEAPUAAACJAwAAAAA=&#10;" strokeweight="0"/>
                  <v:oval id="Oval 281" o:spid="_x0000_s1305" style="position:absolute;left:1596;top:1117;width:96;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TJsQA&#10;AADcAAAADwAAAGRycy9kb3ducmV2LnhtbESPQWuDQBSE74X8h+UVcmtWhajYbEJTEHJJi7HQ68N9&#10;Uan7VtxtYv59NxDocZiZb5jNbjaDuNDkessK4lUEgrixuudWwVddvuQgnEfWOFgmBTdysNsunjZY&#10;aHvlii4n34oAYVeggs77sZDSNR0ZdCs7EgfvbCeDPsiplXrCa4CbQSZRlEqDPYeFDkd676j5Of0a&#10;BfV5XcnWxlh9fx4/9uusLNMsVmr5PL+9gvA0+//wo33QCpI8gfu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VEybEAAAA3AAAAA8AAAAAAAAAAAAAAAAAmAIAAGRycy9k&#10;b3ducmV2LnhtbFBLBQYAAAAABAAEAPUAAACJAwAAAAA=&#10;" filled="f" strokeweight=".30869mm">
                    <v:stroke endcap="round"/>
                  </v:oval>
                </v:group>
                <v:rect id="Rectangle 282" o:spid="_x0000_s1306" style="position:absolute;left:25787;top:16770;width:419;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E</w:t>
                        </w:r>
                      </w:p>
                    </w:txbxContent>
                  </v:textbox>
                </v:rect>
                <v:rect id="Rectangle 283" o:spid="_x0000_s1307" style="position:absolute;left:26206;top:16014;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284" o:spid="_x0000_s1308" style="position:absolute;left:33648;top:26257;width:2400;height:2381" coordorigin="2131,1735" coordsize="152,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oval id="Oval 285" o:spid="_x0000_s1309" style="position:absolute;left:2131;top:1735;width:152;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ZVMMA&#10;AADcAAAADwAAAGRycy9kb3ducmV2LnhtbESPQWvCQBSE70L/w/IKvenGHETTbCQGBK+1xba3Z/aZ&#10;DWbfhuyq0V/fLRR6HGbmGyZfj7YTVxp861jBfJaAIK6dbrlR8PG+nS5B+ICssXNMCu7kYV08TXLM&#10;tLvxG133oRERwj5DBSaEPpPS14Ys+pnriaN3coPFEOXQSD3gLcJtJ9MkWUiLLccFgz1Vhurz/mIV&#10;jLw5Y3VcHYzl+tJ8fpXf+CiVenkey1cQgcbwH/5r77SCdLmA3zPx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BZVMMAAADcAAAADwAAAAAAAAAAAAAAAACYAgAAZHJzL2Rv&#10;d25yZXYueG1sUEsFBgAAAAAEAAQA9QAAAIgDAAAAAA==&#10;" strokeweight="0"/>
                  <v:oval id="Oval 286" o:spid="_x0000_s1310" style="position:absolute;left:2131;top:1735;width:152;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wvsUA&#10;AADcAAAADwAAAGRycy9kb3ducmV2LnhtbESPzWrDMBCE74W+g9hCb43sgH9wo4Q2YOilDbYLvS7W&#10;xja1VsZSEvftq0Agx2FmvmE2u8WM4kyzGywriFcRCOLW6oE7Bd9N+ZKDcB5Z42iZFPyRg9328WGD&#10;hbYXruhc+04ECLsCFfTeT4WUru3JoFvZiTh4Rzsb9EHOndQzXgLcjHIdRak0OHBY6HGifU/tb30y&#10;CppjUsnOxlj9HD6/3pOsLNMsVur5aXl7BeFp8ffwrf2hFazzDK5nw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rC+xQAAANwAAAAPAAAAAAAAAAAAAAAAAJgCAABkcnMv&#10;ZG93bnJldi54bWxQSwUGAAAAAAQABAD1AAAAigMAAAAA&#10;" filled="f" strokeweight=".30869mm">
                    <v:stroke endcap="round"/>
                  </v:oval>
                </v:group>
                <v:group id="Group 287" o:spid="_x0000_s1311" style="position:absolute;left:34944;top:27438;width:1416;height:1530" coordorigin="2213,1810" coordsize="9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oval id="Oval 288" o:spid="_x0000_s1312" style="position:absolute;left:2213;top:1810;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JsIA&#10;AADcAAAADwAAAGRycy9kb3ducmV2LnhtbESPT4vCMBTE74LfITzBm6brQbQapSsIXtXFP7e3zdum&#10;2LyUJmr10xthweMwM79h5svWVuJGjS8dK/gaJiCIc6dLLhT87NeDCQgfkDVWjknBgzwsF93OHFPt&#10;7ryl2y4UIkLYp6jAhFCnUvrckEU/dDVx9P5cYzFE2RRSN3iPcFvJUZKMpcWS44LBmlaG8svuahW0&#10;/H3B1e/0YCzn1+J4ys74zJTq99psBiJQGz7h//ZGKxhNpvA+E4+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80mwgAAANwAAAAPAAAAAAAAAAAAAAAAAJgCAABkcnMvZG93&#10;bnJldi54bWxQSwUGAAAAAAQABAD1AAAAhwMAAAAA&#10;" strokeweight="0"/>
                  <v:oval id="Oval 289" o:spid="_x0000_s1313" style="position:absolute;left:2213;top:1810;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F8IA&#10;AADcAAAADwAAAGRycy9kb3ducmV2LnhtbERPTWuDQBC9B/oflin0lqwGYlLjGtqC0Eta1EKugztR&#10;qTsr7jbaf589FHp8vO/stJhB3GhyvWUF8SYCQdxY3XOr4Ksu1gcQziNrHCyTgl9ycMofVhmm2s5c&#10;0q3yrQgh7FJU0Hk/plK6piODbmNH4sBd7WTQBzi1Uk84h3AzyG0UJdJgz6Ghw5HeOmq+qx+joL7u&#10;StnaGMvL5/njdbcvimQfK/X0uLwcQXha/L/4z/2uFWyfw/xwJhw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r4XwgAAANwAAAAPAAAAAAAAAAAAAAAAAJgCAABkcnMvZG93&#10;bnJldi54bWxQSwUGAAAAAAQABAD1AAAAhwMAAAAA&#10;" filled="f" strokeweight=".30869mm">
                    <v:stroke endcap="round"/>
                  </v:oval>
                </v:group>
                <v:rect id="Rectangle 290" o:spid="_x0000_s1314" style="position:absolute;left:35223;top:27819;width:641;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vxUMQA&#10;AADcAAAADwAAAGRycy9kb3ducmV2LnhtbESPT4vCMBTE7wt+h/AEb2viny1ajbIsCILuYVXw+mie&#10;bbF5qU3U+u2NIOxxmJnfMPNlaytxo8aXjjUM+goEceZMybmGw371OQHhA7LByjFpeJCH5aLzMcfU&#10;uDv/0W0XchEh7FPUUIRQp1L6rCCLvu9q4uidXGMxRNnk0jR4j3BbyaFSibRYclwosKafgrLz7mo1&#10;YDI2l9/TaLvfXBOc5q1afR2V1r1u+z0DEagN/+F3e200DKcD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r8VDEAAAA3AAAAA8AAAAAAAAAAAAAAAAAmAIAAGRycy9k&#10;b3ducmV2LnhtbFBLBQYAAAAABAAEAPUAAACJAwAAAAA=&#10;" stroked="f"/>
                <v:rect id="Rectangle 291" o:spid="_x0000_s1315" style="position:absolute;left:35337;top:27711;width:48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G</w:t>
                        </w:r>
                      </w:p>
                    </w:txbxContent>
                  </v:textbox>
                </v:rect>
                <v:rect id="Rectangle 292" o:spid="_x0000_s1316" style="position:absolute;left:35833;top:26955;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293" o:spid="_x0000_s1317" style="position:absolute;flip:x;visibility:visible;mso-wrap-style:square" from="21463,25660" to="33166,2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jV/MUAAADcAAAADwAAAGRycy9kb3ducmV2LnhtbESPwWrDMBBE74X8g9hAbo2cpC2JE9mE&#10;QqCHupCkH7BYG9uxtRKWart/XxUKPQ4z84Y55JPpxEC9bywrWC0TEMSl1Q1XCj6vp8ctCB+QNXaW&#10;ScE3eciz2cMBU21HPtNwCZWIEPYpKqhDcKmUvqzJoF9aRxy9m+0Nhij7Suoexwg3nVwnyYs02HBc&#10;qNHRa01le/kyCvywba7t/aPQrnDtJnl+P5cbr9RiPh33IAJN4T/8137TCta7J/g9E4+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jV/MUAAADcAAAADwAAAAAAAAAA&#10;AAAAAAChAgAAZHJzL2Rvd25yZXYueG1sUEsFBgAAAAAEAAQA+QAAAJMDAAAAAA==&#10;" strokeweight=".30869mm">
                  <v:stroke endcap="round"/>
                </v:line>
                <v:line id="Line 294" o:spid="_x0000_s1318" style="position:absolute;visibility:visible;mso-wrap-style:square" from="27311,15913" to="27330,3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Xi7sQAAADcAAAADwAAAGRycy9kb3ducmV2LnhtbESPT4vCMBTE78J+h/CEvWmqsOpWoyyi&#10;sAg9+Gfx+mieTbF5KU203W9vBMHjMDO/YRarzlbiTo0vHSsYDRMQxLnTJRcKTsftYAbCB2SNlWNS&#10;8E8eVsuP3gJT7Vre0/0QChEh7FNUYEKoUyl9bsiiH7qaOHoX11gMUTaF1A22EW4rOU6SibRYclww&#10;WNPaUH493KyCrD2v/7ZZVp3M7NpddmbTFtNEqc9+9zMHEagL7/Cr/asVjL+/4H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peLuxAAAANwAAAAPAAAAAAAAAAAA&#10;AAAAAKECAABkcnMvZG93bnJldi54bWxQSwUGAAAAAAQABAD5AAAAkgMAAAAA&#10;" strokeweight=".30869mm">
                  <v:stroke endcap="round"/>
                </v:line>
                <v:line id="Line 295" o:spid="_x0000_s1319" style="position:absolute;visibility:visible;mso-wrap-style:square" from="27311,19818" to="33166,2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d8mcMAAADcAAAADwAAAGRycy9kb3ducmV2LnhtbESPT4vCMBTE74LfITzBm6brwdVqlEUU&#10;ZKEH/+H10TybYvNSmmi7334jCB6HmfkNs1x3thJPanzpWMHXOAFBnDtdcqHgfNqNZiB8QNZYOSYF&#10;f+Rhver3lphq1/KBnsdQiAhhn6ICE0KdSulzQxb92NXE0bu5xmKIsimkbrCNcFvJSZJMpcWS44LB&#10;mjaG8vvxYRVk7XVz2WVZdTaze3f7Ndu2+E6UGg66nwWIQF34hN/tvVYwmU/hdSYeAb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3fJnDAAAA3AAAAA8AAAAAAAAAAAAA&#10;AAAAoQIAAGRycy9kb3ducmV2LnhtbFBLBQYAAAAABAAEAPkAAACRAwAAAAA=&#10;" strokeweight=".30869mm">
                  <v:stroke endcap="round"/>
                </v:line>
                <v:group id="Group 296" o:spid="_x0000_s1320" style="position:absolute;left:37871;top:23545;width:648;height:438" coordorigin="2399,1563" coordsize="4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rect id="Rectangle 297" o:spid="_x0000_s1321" style="position:absolute;left:2399;top:1563;width:41;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YzcAA&#10;AADcAAAADwAAAGRycy9kb3ducmV2LnhtbERPTYvCMBC9C/6HMII3TdS1aDWKCMLC6mF1wevQjG2x&#10;mdQmavffm4Pg8fG+l+vWVuJBjS8daxgNFQjizJmScw1/p91gBsIHZIOVY9LwTx7Wq25nialxT/6l&#10;xzHkIoawT1FDEUKdSumzgiz6oauJI3dxjcUQYZNL0+AzhttKjpVKpMWSY0OBNW0Lyq7Hu9WAyZe5&#10;HS6T/ennnuA8b9VuelZa93vtZgEiUBs+4rf722gYz+Pa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FYzcAAAADcAAAADwAAAAAAAAAAAAAAAACYAgAAZHJzL2Rvd25y&#10;ZXYueG1sUEsFBgAAAAAEAAQA9QAAAIUDAAAAAA==&#10;" stroked="f"/>
                  <v:rect id="Rectangle 298" o:spid="_x0000_s1322" style="position:absolute;left:2399;top:1563;width:41;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mb8QA&#10;AADcAAAADwAAAGRycy9kb3ducmV2LnhtbESPT4vCMBTE7wt+h/CEva2pHkSrUURc2IMs2PXP9dk8&#10;22LzUpLYdr/9RhD2OMzMb5jluje1aMn5yrKC8SgBQZxbXXGh4Pjz+TED4QOyxtoyKfglD+vV4G2J&#10;qbYdH6jNQiEihH2KCsoQmlRKn5dk0I9sQxy9m3UGQ5SukNphF+GmlpMkmUqDFceFEhvalpTfs4dR&#10;0H4X+z7U3WZ3Yve4bs98STJW6n3YbxYgAvXhP/xqf2kFk/kc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5m/EAAAA3AAAAA8AAAAAAAAAAAAAAAAAmAIAAGRycy9k&#10;b3ducmV2LnhtbFBLBQYAAAAABAAEAPUAAACJAwAAAAA=&#10;" filled="f" strokecolor="white" strokeweight=".30869mm">
                    <v:stroke endcap="round"/>
                  </v:rect>
                </v:group>
                <v:line id="Line 299" o:spid="_x0000_s1323" style="position:absolute;flip:x y;visibility:visible;mso-wrap-style:square" from="27311,19704" to="40633,2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MrTcIAAADcAAAADwAAAGRycy9kb3ducmV2LnhtbERPz2vCMBS+C/sfwhO8yEynuI3OKG4g&#10;6MVt3dj50bw1tc1LSaLW/94cBI8f3+/FqretOJEPtWMFT5MMBHHpdM2Vgt+fzeMriBCRNbaOScGF&#10;AqyWD4MF5tqd+ZtORaxECuGQowITY5dLGUpDFsPEdcSJ+3feYkzQV1J7PKdw28pplj1LizWnBoMd&#10;fRgqm+JoFbzHr6L5O4zrz/lubJr1S+/N3ig1GvbrNxCR+ngX39xbrWCWpfnpTDoC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MrTcIAAADcAAAADwAAAAAAAAAAAAAA&#10;AAChAgAAZHJzL2Rvd25yZXYueG1sUEsFBgAAAAAEAAQA+QAAAJADAAAAAA==&#10;" strokeweight=".30869mm">
                  <v:stroke endcap="round"/>
                </v:line>
                <v:line id="Line 300" o:spid="_x0000_s1324" style="position:absolute;visibility:visible;mso-wrap-style:square" from="25469,21329" to="26447,2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V+98QAAADcAAAADwAAAGRycy9kb3ducmV2LnhtbESPQWsCMRSE7wX/Q3hCbzWxgpXVKCIK&#10;IuxBa/H62Dw3i5uXZZO6239vBKHHYWa+YRar3tXiTm2oPGsYjxQI4sKbiksN5+/dxwxEiMgGa8+k&#10;4Y8CrJaDtwVmxnd8pPspliJBOGSowcbYZFKGwpLDMPINcfKuvnUYk2xLaVrsEtzV8lOpqXRYcVqw&#10;2NDGUnE7/ToNeXfZ/OzyvD7b2a2/Huy2K7+U1u/Dfj0HEamP/+FXe280TNQYnmfS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dX73xAAAANwAAAAPAAAAAAAAAAAA&#10;AAAAAKECAABkcnMvZG93bnJldi54bWxQSwUGAAAAAAQABAD5AAAAkgMAAAAA&#10;" strokeweight=".30869mm">
                  <v:stroke endcap="round"/>
                </v:line>
                <v:group id="Group 301" o:spid="_x0000_s1325" style="position:absolute;left:25850;top:24301;width:2928;height:2934" coordorigin="1637,1611"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rect id="Rectangle 302" o:spid="_x0000_s1326" style="position:absolute;left:1637;top:1611;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5QpsQA&#10;AADcAAAADwAAAGRycy9kb3ducmV2LnhtbESPQWvCQBSE7wX/w/IEb3XXxoaaukoRBEF7MBa8PrLP&#10;JDT7NmZXjf/eLRQ8DjPzDTNf9rYRV+p87VjDZKxAEBfO1Fxq+DmsXz9A+IBssHFMGu7kYbkYvMwx&#10;M+7Ge7rmoRQRwj5DDVUIbSalLyqy6MeuJY7eyXUWQ5RdKU2Htwi3jXxTKpUWa44LFba0qqj4zS9W&#10;A6ZTc/4+JbvD9pLirOzV+v2otB4N+69PEIH68Az/tzdGQ6IS+Ds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UKbEAAAA3AAAAA8AAAAAAAAAAAAAAAAAmAIAAGRycy9k&#10;b3ducmV2LnhtbFBLBQYAAAAABAAEAPUAAACJAwAAAAA=&#10;" stroked="f"/>
                  <v:rect id="Rectangle 303" o:spid="_x0000_s1327" style="position:absolute;left:1637;top:1611;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JrMQA&#10;AADcAAAADwAAAGRycy9kb3ducmV2LnhtbESPUWsCMRCE3wv+h7CFvkjN2UopV6OIIAqKUit93l7W&#10;u9DL5risev77RhD6OMzMN8x42vlanamNLrCB4SADRVwE67g0cPhaPL+DioJssQ5MBq4UYTrpPYwx&#10;t+HCn3TeS6kShGOOBiqRJtc6FhV5jIPQECfvGFqPkmRbatviJcF9rV+y7E17dJwWKmxoXlHxuz95&#10;AyLr/u4wc9+b5fpHy9Jet+HojHl67GYfoIQ6+Q/f2ytr4DUbwe1MOgJ6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VCazEAAAA3AAAAA8AAAAAAAAAAAAAAAAAmAIAAGRycy9k&#10;b3ducmV2LnhtbFBLBQYAAAAABAAEAPUAAACJAwAAAAA=&#10;" filled="f" strokeweight=".30869mm">
                    <v:stroke endcap="round"/>
                  </v:rect>
                </v:group>
                <v:group id="Group 304" o:spid="_x0000_s1328" style="position:absolute;left:37655;top:15849;width:991;height:445" coordorigin="2385,1076" coordsize="6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Rectangle 305" o:spid="_x0000_s1329" style="position:absolute;left:2385;top:1076;width:63;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zPsUA&#10;AADcAAAADwAAAGRycy9kb3ducmV2LnhtbESPQWvCQBSE70L/w/IEb7pr04Y2dQ1FCAi1B7XQ6yP7&#10;TEKzb9PsRuO/dwsFj8PMfMOs8tG24ky9bxxrWC4UCOLSmYYrDV/HYv4Cwgdkg61j0nAlD/n6YbLC&#10;zLgL7+l8CJWIEPYZaqhD6DIpfVmTRb9wHXH0Tq63GKLsK2l6vES4beWjUqm02HBcqLGjTU3lz2Gw&#10;GjB9Mr+fp2R3/BhSfK1GVTx/K61n0/H9DUSgMdzD/+2t0ZCoFP7O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M+xQAAANwAAAAPAAAAAAAAAAAAAAAAAJgCAABkcnMv&#10;ZG93bnJldi54bWxQSwUGAAAAAAQABAD1AAAAigMAAAAA&#10;" stroked="f"/>
                  <v:rect id="Rectangle 306" o:spid="_x0000_s1330" style="position:absolute;left:2385;top:1076;width:63;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JNnMQA&#10;AADcAAAADwAAAGRycy9kb3ducmV2LnhtbESPQWsCMRSE74X+h/AKvWlSC1VWo4goeCgFV1uvr5vX&#10;3aWblyWJu9t/bwShx2FmvmEWq8E2oiMfascaXsYKBHHhTM2lhtNxN5qBCBHZYOOYNPxRgNXy8WGB&#10;mXE9H6jLYykShEOGGqoY20zKUFRkMYxdS5y8H+ctxiR9KY3HPsFtIydKvUmLNaeFClvaVFT85her&#10;ofso34fY9OvtJ/vL9+aLzypnrZ+fhvUcRKQh/ofv7b3R8KqmcDu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iTZzEAAAA3AAAAA8AAAAAAAAAAAAAAAAAmAIAAGRycy9k&#10;b3ducmV2LnhtbFBLBQYAAAAABAAEAPUAAACJAwAAAAA=&#10;" filled="f" strokecolor="white" strokeweight=".30869mm">
                    <v:stroke endcap="round"/>
                  </v:rect>
                </v:group>
                <v:line id="Line 307" o:spid="_x0000_s1331" style="position:absolute;flip:x;visibility:visible;mso-wrap-style:square" from="27425,15157" to="40747,19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5F48AAAADcAAAADwAAAGRycy9kb3ducmV2LnhtbERPy4rCMBTdC/MP4Q6400SLItUoMjAw&#10;i1Hw8QGX5trWNjehibX+/WQx4PJw3pvdYFvRUxdqxxpmUwWCuHCm5lLD9fI9WYEIEdlg65g0vCjA&#10;bvsx2mBu3JNP1J9jKVIIhxw1VDH6XMpQVGQxTJ0nTtzNdRZjgl0pTYfPFG5bOVdqKS3WnBoq9PRV&#10;UdGcH1ZD6Ff1pbkfD8YffJOpxe+pyILW489hvwYRaYhv8b/7x2jIVFqbzqQjI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uRePAAAAA3AAAAA8AAAAAAAAAAAAAAAAA&#10;oQIAAGRycy9kb3ducmV2LnhtbFBLBQYAAAAABAAEAPkAAACOAwAAAAA=&#10;" strokeweight=".30869mm">
                  <v:stroke endcap="round"/>
                </v:line>
                <v:line id="Line 308" o:spid="_x0000_s1332" style="position:absolute;flip:y;visibility:visible;mso-wrap-style:square" from="27743,14020" to="31908,19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LgeMQAAADcAAAADwAAAGRycy9kb3ducmV2LnhtbESP3WoCMRSE74W+QziF3mnSLoquRhFB&#10;8KIW/HmAw+a4u93NSdik6/btG6Hg5TAz3zCrzWBb0VMXasca3icKBHHhTM2lhutlP56DCBHZYOuY&#10;NPxSgM36ZbTC3Lg7n6g/x1IkCIccNVQx+lzKUFRkMUycJ07ezXUWY5JdKU2H9wS3rfxQaiYt1pwW&#10;KvS0q6hozj9WQ+jn9aX5/joaf/RNpqafpyILWr+9DtsliEhDfIb/2wejIVMLeJx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uB4xAAAANwAAAAPAAAAAAAAAAAA&#10;AAAAAKECAABkcnMvZG93bnJldi54bWxQSwUGAAAAAAQABAD5AAAAkgMAAAAA&#10;" strokeweight=".30869mm">
                  <v:stroke endcap="round"/>
                </v:line>
                <v:group id="Group 309" o:spid="_x0000_s1333" style="position:absolute;left:37763;top:19754;width:667;height:324" coordorigin="2392,1323" coordsize="4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rect id="Rectangle 310" o:spid="_x0000_s1334" style="position:absolute;left:2392;top:1323;width:4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9l8UA&#10;AADcAAAADwAAAGRycy9kb3ducmV2LnhtbESPT2sCMRTE74V+h/AKvdVktS66bhQpCEL1UC14fWze&#10;/qGbl+0m6vrtTaHgcZiZ3zD5arCtuFDvG8cakpECQVw403Cl4fu4eZuB8AHZYOuYNNzIw2r5/JRj&#10;ZtyVv+hyCJWIEPYZaqhD6DIpfVGTRT9yHXH0StdbDFH2lTQ9XiPctnKsVCotNhwXauzoo6bi53C2&#10;GjB9N7/7crI7fp5TnFeD2kxPSuvXl2G9ABFoCI/wf3trNEySBP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f2XxQAAANwAAAAPAAAAAAAAAAAAAAAAAJgCAABkcnMv&#10;ZG93bnJldi54bWxQSwUGAAAAAAQABAD1AAAAigMAAAAA&#10;" stroked="f"/>
                  <v:rect id="Rectangle 311" o:spid="_x0000_s1335" style="position:absolute;left:2392;top:1323;width:4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42cQA&#10;AADcAAAADwAAAGRycy9kb3ducmV2LnhtbESPQWvCQBSE70L/w/IKvelGCyLRNQRpoYdSaGz1+sw+&#10;k2D2bdhdk/TfdwXB4zAz3zCbbDSt6Mn5xrKC+SwBQVxa3XCl4Gf/Pl2B8AFZY2uZFPyRh2z7NNlg&#10;qu3A39QXoRIRwj5FBXUIXSqlL2sy6Ge2I47e2TqDIUpXSe1wiHDTykWSLKXBhuNCjR3taiovxdUo&#10;6L+qzzG0Q/72y+562h34mBSs1MvzmK9BBBrDI3xvf2gFr/MF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MeNnEAAAA3AAAAA8AAAAAAAAAAAAAAAAAmAIAAGRycy9k&#10;b3ducmV2LnhtbFBLBQYAAAAABAAEAPUAAACJAwAAAAA=&#10;" filled="f" strokecolor="white" strokeweight=".30869mm">
                    <v:stroke endcap="round"/>
                  </v:rect>
                </v:group>
                <v:group id="Group 312" o:spid="_x0000_s1336" style="position:absolute;left:247;top:2749;width:10757;height:34982" coordorigin="16,246" coordsize="681,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13" o:spid="_x0000_s1337" style="position:absolute;left:16;top:246;width:681;height:2216;visibility:visible;mso-wrap-style:square;v-text-anchor:top" coordsize="5654,1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3yEsMA&#10;AADcAAAADwAAAGRycy9kb3ducmV2LnhtbESPQWvCQBSE74X+h+UJvdWNqZQaXaUWAr2aas+P7DOJ&#10;Zt+mu2sS/31XEDwOM/MNs9qMphU9Od9YVjCbJiCIS6sbrhTsf/LXDxA+IGtsLZOCK3nYrJ+fVphp&#10;O/CO+iJUIkLYZ6igDqHLpPRlTQb91HbE0TtaZzBE6SqpHQ4RblqZJsm7NNhwXKixo6+aynNxMQp+&#10;/zila7/dL+a5G06XNC+S7UGpl8n4uQQRaAyP8L39rRW8zeZwOx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3yEsMAAADcAAAADwAAAAAAAAAAAAAAAACYAgAAZHJzL2Rv&#10;d25yZXYueG1sUEsFBgAAAAAEAAQA9QAAAIgDAAAAAA==&#10;" path="m764,c342,,,342,,763l,17697v,421,342,763,764,763l4891,18460v421,,763,-342,763,-763l5654,763c5654,342,5312,,4891,l764,xe" fillcolor="black" strokeweight="0">
                    <v:path arrowok="t" o:connecttype="custom" o:connectlocs="92,0;0,92;0,2124;92,2216;589,2216;681,2124;681,92;589,0;92,0" o:connectangles="0,0,0,0,0,0,0,0,0"/>
                  </v:shape>
                  <v:shape id="Picture 314" o:spid="_x0000_s1338" type="#_x0000_t75" style="position:absolute;left:16;top:246;width:681;height:2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0W5fBAAAA3AAAAA8AAABkcnMvZG93bnJldi54bWxEj9GKwjAURN+F/YdwF3zTVEWRrlHW6hZf&#10;tfsBl+baFJubbhO1/v1GEHwcZuYMs9r0thE36nztWMFknIAgLp2uuVLwW/yMliB8QNbYOCYFD/Kw&#10;WX8MVphqd+cj3U6hEhHCPkUFJoQ2ldKXhiz6sWuJo3d2ncUQZVdJ3eE9wm0jp0mykBZrjgsGW8oM&#10;lZfT1SqwPqe/GvfbQ1aRNcmuyLO8UGr42X9/gQjUh3f41T5oBbPJHJ5n4hGQ6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60W5fBAAAA3AAAAA8AAAAAAAAAAAAAAAAAnwIA&#10;AGRycy9kb3ducmV2LnhtbFBLBQYAAAAABAAEAPcAAACNAwAAAAA=&#10;">
                    <v:imagedata r:id="rId23" o:title=""/>
                  </v:shape>
                  <v:shape id="Freeform 315" o:spid="_x0000_s1339" style="position:absolute;left:16;top:246;width:681;height:2216;visibility:visible;mso-wrap-style:square;v-text-anchor:top" coordsize="5654,1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iycMA&#10;AADcAAAADwAAAGRycy9kb3ducmV2LnhtbESPT4vCMBTE74LfITzBm6bqUrQaRcWFvbjg/+uzebbF&#10;5qU0UbvffiMs7HGYmd8ws0VjSvGk2hWWFQz6EQji1OqCMwXHw2dvDMJ5ZI2lZVLwQw4W83Zrhom2&#10;L97Rc+8zESDsElSQe18lUro0J4Oubyvi4N1sbdAHWWdS1/gKcFPKYRTF0mDBYSHHitY5pff9wyi4&#10;lDxBenzfrudVtfk4ZbjdHWOlup1mOQXhqfH/4b/2l1YwGsTwPhOO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OiycMAAADcAAAADwAAAAAAAAAAAAAAAACYAgAAZHJzL2Rv&#10;d25yZXYueG1sUEsFBgAAAAAEAAQA9QAAAIgDAAAAAA==&#10;" path="m764,c342,,,342,,763l,17697v,421,342,763,764,763l4891,18460v421,,763,-342,763,-763l5654,763c5654,342,5312,,4891,l764,xe" filled="f" strokeweight=".30869mm">
                    <v:stroke endcap="round"/>
                    <v:path arrowok="t" o:connecttype="custom" o:connectlocs="92,0;0,92;0,2124;92,2216;589,2216;681,2124;681,92;589,0;92,0" o:connectangles="0,0,0,0,0,0,0,0,0"/>
                  </v:shape>
                </v:group>
                <v:group id="Group 316" o:spid="_x0000_s1340" style="position:absolute;left:10782;top:19532;width:540;height:768" coordorigin="683,1309" coordsize="3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rect id="Rectangle 317" o:spid="_x0000_s1341" style="position:absolute;left:683;top:1309;width:34;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UCsIA&#10;AADcAAAADwAAAGRycy9kb3ducmV2LnhtbERPz2vCMBS+C/sfwht406Rzlq0zlSEUhM2DVdj10Tzb&#10;suala1Kt//1yGOz48f3ebCfbiSsNvnWsIVkqEMSVMy3XGs6nYvECwgdkg51j0nAnD9v8YbbBzLgb&#10;H+lahlrEEPYZamhC6DMpfdWQRb90PXHkLm6wGCIcamkGvMVw28knpVJpseXY0GBPu4aq73K0GjB9&#10;Nj+Hy+rz9DGm+FpPqlh/Ka3nj9P7G4hAU/gX/7n3RsMqi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1QKwgAAANwAAAAPAAAAAAAAAAAAAAAAAJgCAABkcnMvZG93&#10;bnJldi54bWxQSwUGAAAAAAQABAD1AAAAhwMAAAAA&#10;" stroked="f"/>
                  <v:rect id="Rectangle 318" o:spid="_x0000_s1342" style="position:absolute;left:683;top:1309;width:34;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qqMQA&#10;AADcAAAADwAAAGRycy9kb3ducmV2LnhtbESPQWvCQBSE7wX/w/IEb3UThVKjqwRR8CCFprW9PrOv&#10;SWj2bdhdk/jvu4VCj8PMfMNsdqNpRU/ON5YVpPMEBHFpdcOVgve34+MzCB+QNbaWScGdPOy2k4cN&#10;ZtoO/Ep9ESoRIewzVFCH0GVS+rImg35uO+LofVlnMETpKqkdDhFuWrlIkidpsOG4UGNH+5rK7+Jm&#10;FPQv1XkM7ZAfLuxu1/0HfyYFKzWbjvkaRKAx/If/2ietYJm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o6qjEAAAA3AAAAA8AAAAAAAAAAAAAAAAAmAIAAGRycy9k&#10;b3ducmV2LnhtbFBLBQYAAAAABAAEAPUAAACJAwAAAAA=&#10;" filled="f" strokecolor="white" strokeweight=".30869mm">
                    <v:stroke endcap="round"/>
                  </v:rect>
                </v:group>
                <v:group id="Group 319" o:spid="_x0000_s1343" style="position:absolute;left:26606;top:22028;width:1518;height:1517" coordorigin="1685,1467" coordsize="9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oval id="Oval 320" o:spid="_x0000_s1344" style="position:absolute;left:1685;top:1467;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6Rh8MA&#10;AADcAAAADwAAAGRycy9kb3ducmV2LnhtbESPT4vCMBTE78J+h/AW9qapLohWo1RB2Ouq+Of2bJ5N&#10;sXkpTdTufnojCB6HmfkNM523thI3anzpWEG/l4Agzp0uuVCw3ay6IxA+IGusHJOCP/Iwn310pphq&#10;d+dfuq1DISKEfYoKTAh1KqXPDVn0PVcTR+/sGoshyqaQusF7hNtKDpJkKC2WHBcM1rQ0lF/WV6ug&#10;5cUFl6fxzljOr8X+kB3xP1Pq67PNJiACteEdfrV/tILvQR+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6Rh8MAAADcAAAADwAAAAAAAAAAAAAAAACYAgAAZHJzL2Rv&#10;d25yZXYueG1sUEsFBgAAAAAEAAQA9QAAAIgDAAAAAA==&#10;" strokeweight="0"/>
                  <v:oval id="Oval 321" o:spid="_x0000_s1345" style="position:absolute;left:1685;top:1467;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DgcMA&#10;AADcAAAADwAAAGRycy9kb3ducmV2LnhtbESPQYvCMBSE7wv+h/CEva1pK+pSjaJCYS8q1QWvj+bZ&#10;FpuX0kTt/vuNIHgcZuYbZrHqTSPu1LnasoJ4FIEgLqyuuVTwe8q+vkE4j6yxsUwK/sjBajn4WGCq&#10;7YNzuh99KQKEXYoKKu/bVEpXVGTQjWxLHLyL7Qz6ILtS6g4fAW4amUTRVBqsOSxU2NK2ouJ6vBkF&#10;p8skl6WNMT8fdvvNZJZl01ms1OewX89BeOr9O/xq/2gF4ySB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DgcMAAADcAAAADwAAAAAAAAAAAAAAAACYAgAAZHJzL2Rv&#10;d25yZXYueG1sUEsFBgAAAAAEAAQA9QAAAIgDAAAAAA==&#10;" filled="f" strokeweight=".30869mm">
                    <v:stroke endcap="round"/>
                  </v:oval>
                </v:group>
                <v:line id="Line 322" o:spid="_x0000_s1346" style="position:absolute;flip:x;visibility:visible;mso-wrap-style:square" from="15595,20796" to="20586,2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L8sMAAADcAAAADwAAAGRycy9kb3ducmV2LnhtbESP0YrCMBRE34X9h3AX9k1TLYpUo8jC&#10;gg+roPUDLs3dttvmJjSx1r83guDjMDNnmPV2MK3oqfO1ZQXTSQKCuLC65lLBJf8ZL0H4gKyxtUwK&#10;7uRhu/kYrTHT9sYn6s+hFBHCPkMFVQguk9IXFRn0E+uIo/dnO4Mhyq6UusNbhJtWzpJkIQ3WHBcq&#10;dPRdUdGcr0aB75d13vwfD9odXJMm899TkXqlvj6H3QpEoCG8w6/2XitIZyk8z8Qj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i/LDAAAA3AAAAA8AAAAAAAAAAAAA&#10;AAAAoQIAAGRycy9kb3ducmV2LnhtbFBLBQYAAAAABAAEAPkAAACRAwAAAAA=&#10;" strokeweight=".30869mm">
                  <v:stroke endcap="round"/>
                </v:line>
                <v:group id="Group 323" o:spid="_x0000_s1347" style="position:absolute;left:31699;top:24301;width:2927;height:2934" coordorigin="2008,1611" coordsize="18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rect id="Rectangle 324" o:spid="_x0000_s1348" style="position:absolute;left:2008;top:1611;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xKcUA&#10;AADcAAAADwAAAGRycy9kb3ducmV2LnhtbESPQWvCQBSE70L/w/IKvelutQk1dRURAgXroVrw+sg+&#10;k9Ds2zS7JvHfdwtCj8PMfMOsNqNtRE+drx1reJ4pEMSFMzWXGr5O+fQVhA/IBhvHpOFGHjbrh8kK&#10;M+MG/qT+GEoRIewz1FCF0GZS+qIii37mWuLoXVxnMUTZldJ0OES4beRcqVRarDkuVNjSrqLi+3i1&#10;GjB9MT+Hy+LjtL+muCxHlSdnpfXT47h9AxFoDP/he/vdaFjME/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jEpxQAAANwAAAAPAAAAAAAAAAAAAAAAAJgCAABkcnMv&#10;ZG93bnJldi54bWxQSwUGAAAAAAQABAD1AAAAigMAAAAA&#10;" stroked="f"/>
                  <v:rect id="Rectangle 325" o:spid="_x0000_s1349" style="position:absolute;left:2008;top:1611;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uIMQA&#10;AADcAAAADwAAAGRycy9kb3ducmV2LnhtbESPUWsCMRCE3wX/Q1jBl1JzKohcjSKFoqC0aKXP28t6&#10;F3rZHJdVz3/fFAo+DjPzDbNYdb5WV2qjC2xgPMpAERfBOi4NnD7fnuegoiBbrAOTgTtFWC37vQXm&#10;Ntz4QNejlCpBOOZooBJpcq1jUZHHOAoNcfLOofUoSbalti3eEtzXepJlM+3RcVqosKHXioqf48Ub&#10;ENk9fZzW7mu/2X1r2dj7ezg7Y4aDbv0CSqiTR/i/vbUGppMZ/J1JR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iDEAAAA3AAAAA8AAAAAAAAAAAAAAAAAmAIAAGRycy9k&#10;b3ducmV2LnhtbFBLBQYAAAAABAAEAPUAAACJAwAAAAA=&#10;" filled="f" strokeweight=".30869mm">
                    <v:stroke endcap="round"/>
                  </v:rect>
                </v:group>
                <v:group id="Group 326" o:spid="_x0000_s1350" style="position:absolute;left:29857;top:24949;width:1531;height:1530" coordorigin="1891,1652" coordsize="9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oval id="Oval 327" o:spid="_x0000_s1351" style="position:absolute;left:1891;top:1652;width:97;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GsEA&#10;AADcAAAADwAAAGRycy9kb3ducmV2LnhtbERPy2rCQBTdC/7DcAvdmUktFI2OEoVCt01F7e42c80E&#10;M3dCZvJov76zKHR5OO/tfrKNGKjztWMFT0kKgrh0uuZKwenjdbEC4QOyxsYxKfgmD/vdfLbFTLuR&#10;32koQiViCPsMFZgQ2kxKXxqy6BPXEkfu5jqLIcKukrrDMYbbRi7T9EVarDk2GGzpaKi8F71VMPHh&#10;jsev9dlYLvvqcs0/8SdX6vFhyjcgAk3hX/znftMKnpdxbTwTj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OBrBAAAA3AAAAA8AAAAAAAAAAAAAAAAAmAIAAGRycy9kb3du&#10;cmV2LnhtbFBLBQYAAAAABAAEAPUAAACGAwAAAAA=&#10;" strokeweight="0"/>
                  <v:oval id="Oval 328" o:spid="_x0000_s1352" style="position:absolute;left:1891;top:1652;width:97;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R8MUA&#10;AADcAAAADwAAAGRycy9kb3ducmV2LnhtbESPQWvCQBSE74X+h+UVvNVNLIk1uoa2EPDSlqjg9ZF9&#10;JqHZtyG7jfHfu4WCx2FmvmE2+WQ6MdLgWssK4nkEgriyuuVawfFQPL+CcB5ZY2eZFFzJQb59fNhg&#10;pu2FSxr3vhYBwi5DBY33fSalqxoy6Oa2Jw7e2Q4GfZBDLfWAlwA3nVxEUSoNthwWGuzpo6HqZ/9r&#10;FBzOSSlrG2N5+v78ek+WRZEuY6VmT9PbGoSnyd/D/+2dVvCyWMHfmXA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tHwxQAAANwAAAAPAAAAAAAAAAAAAAAAAJgCAABkcnMv&#10;ZG93bnJldi54bWxQSwUGAAAAAAQABAD1AAAAigMAAAAA&#10;" filled="f" strokeweight=".30869mm">
                    <v:stroke endcap="round"/>
                  </v:oval>
                </v:group>
                <v:rect id="Rectangle 329" o:spid="_x0000_s1353" style="position:absolute;left:30340;top:25323;width:46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D</w:t>
                        </w:r>
                      </w:p>
                    </w:txbxContent>
                  </v:textbox>
                </v:rect>
                <v:rect id="Rectangle 330" o:spid="_x0000_s1354" style="position:absolute;left:30803;top:24568;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331" o:spid="_x0000_s1355" style="position:absolute;left:29952;top:12426;width:2915;height:2921" coordorigin="1897,859"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rect id="Rectangle 332" o:spid="_x0000_s1356" style="position:absolute;left:1897;top:859;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aG8QA&#10;AADcAAAADwAAAGRycy9kb3ducmV2LnhtbESPQWvCQBSE7wX/w/IEb3XXpg0a3YQiCELbQ1Xw+sg+&#10;k2D2bcyuGv99t1DocZiZb5hVMdhW3Kj3jWMNs6kCQVw603Cl4bDfPM9B+IBssHVMGh7kochHTyvM&#10;jLvzN912oRIRwj5DDXUIXSalL2uy6KeuI47eyfUWQ5R9JU2P9wi3rXxRKpUWG44LNXa0rqk8765W&#10;A6av5vJ1Sj73H9cUF9WgNm9HpfVkPLwvQQQawn/4r701GpIkg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mhvEAAAA3AAAAA8AAAAAAAAAAAAAAAAAmAIAAGRycy9k&#10;b3ducmV2LnhtbFBLBQYAAAAABAAEAPUAAACJAwAAAAA=&#10;" stroked="f"/>
                  <v:rect id="Rectangle 333" o:spid="_x0000_s1357" style="position:absolute;left:1897;top:859;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DEcQA&#10;AADcAAAADwAAAGRycy9kb3ducmV2LnhtbESPUWsCMRCE3wv+h7CCL6XmrEXKaRQRioKlpSp93l7W&#10;u+Blc1xWPf+9KRT6OMzMN8xs0flaXaiNLrCB0TADRVwE67g0cNi/Pb2CioJssQ5MBm4UYTHvPcww&#10;t+HKX3TZSakShGOOBiqRJtc6FhV5jMPQECfvGFqPkmRbatviNcF9rZ+zbKI9Ok4LFTa0qqg47c7e&#10;gMj28fOwdN/v6+2PlrW9fYSjM2bQ75ZTUEKd/If/2htrYDx+gd8z6Qj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5wxHEAAAA3AAAAA8AAAAAAAAAAAAAAAAAmAIAAGRycy9k&#10;b3ducmV2LnhtbFBLBQYAAAAABAAEAPUAAACJAwAAAAA=&#10;" filled="f" strokeweight=".30869mm">
                    <v:stroke endcap="round"/>
                  </v:rect>
                </v:group>
                <v:rect id="Rectangle 334" o:spid="_x0000_s1358" style="position:absolute;left:30753;top:13449;width:1314;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n9MUA&#10;AADcAAAADwAAAGRycy9kb3ducmV2LnhtbESPT2sCMRTE70K/Q3gFb5rU1aXdbpQiCIL2UC30+ti8&#10;/UM3L9tN1PXbG6HgcZiZ3zD5arCtOFPvG8caXqYKBHHhTMOVhu/jZvIKwgdkg61j0nAlD6vl0yjH&#10;zLgLf9H5ECoRIewz1FCH0GVS+qImi37qOuLola63GKLsK2l6vES4beVMqVRabDgu1NjRuqbi93Cy&#10;GjCdm7/PMtkfd6cU36pBbRY/Suvx8/DxDiLQEB7h//bWaEiSB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16f0xQAAANwAAAAPAAAAAAAAAAAAAAAAAJgCAABkcnMv&#10;ZG93bnJldi54bWxQSwUGAAAAAAQABAD1AAAAigMAAAAA&#10;" stroked="f"/>
                <v:rect id="Rectangle 335" o:spid="_x0000_s1359" style="position:absolute;left:30880;top:13481;width:1060;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EIR</w:t>
                        </w:r>
                      </w:p>
                    </w:txbxContent>
                  </v:textbox>
                </v:rect>
                <v:rect id="Rectangle 336" o:spid="_x0000_s1360" style="position:absolute;left:31940;top:12725;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337" o:spid="_x0000_s1361" style="position:absolute;left:29171;top:15824;width:1537;height:1530" coordorigin="1848,1074" coordsize="9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oval id="Oval 338" o:spid="_x0000_s1362" style="position:absolute;left:1848;top:1074;width:97;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LXMQA&#10;AADcAAAADwAAAGRycy9kb3ducmV2LnhtbESPQWvCQBSE74L/YXlCb7qpQtHUVWKg0GtT0fb2mn3N&#10;BrNvQ3Zj0v76bkHwOMzMN8x2P9pGXKnztWMFj4sEBHHpdM2VguP7y3wNwgdkjY1jUvBDHva76WSL&#10;qXYDv9G1CJWIEPYpKjAhtKmUvjRk0S9cSxy9b9dZDFF2ldQdDhFuG7lMkidpsea4YLCl3FB5KXqr&#10;YOTDBfOvzclYLvvq/JF94m+m1MNszJ5BBBrDPXxrv2oFq9UG/s/EI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C1zEAAAA3AAAAA8AAAAAAAAAAAAAAAAAmAIAAGRycy9k&#10;b3ducmV2LnhtbFBLBQYAAAAABAAEAPUAAACJAwAAAAA=&#10;" strokeweight="0"/>
                  <v:oval id="Oval 339" o:spid="_x0000_s1363" style="position:absolute;left:1848;top:1074;width:97;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OdzcIA&#10;AADcAAAADwAAAGRycy9kb3ducmV2LnhtbERPy2qDQBTdF/IPww10V0fb5oHJKGlA6KYNmkC2F+dG&#10;Jc4dcSaJ/fvOotDl4by3+WR6cafRdZYVJFEMgri2uuNGwelYvKxBOI+ssbdMCn7IQZ7NnraYavvg&#10;ku6Vb0QIYZeigtb7IZXS1S0ZdJEdiAN3saNBH+DYSD3iI4SbXr7G8VIa7Dg0tDjQvqX6Wt2MguNl&#10;UcrGJlieD1/fH4tVUSxXiVLP82m3AeFp8v/iP/enVvD2HuaH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U53NwgAAANwAAAAPAAAAAAAAAAAAAAAAAJgCAABkcnMvZG93&#10;bnJldi54bWxQSwUGAAAAAAQABAD1AAAAhwMAAAAA&#10;" filled="f" strokeweight=".30869mm">
                    <v:stroke endcap="round"/>
                  </v:oval>
                </v:group>
                <v:rect id="Rectangle 340" o:spid="_x0000_s1364" style="position:absolute;left:29578;top:16313;width:527;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isQA&#10;AADcAAAADwAAAGRycy9kb3ducmV2LnhtbESPT4vCMBTE74LfITxhb5q4atFqlGVBWHA9+Ae8Pppn&#10;W2xeuk3U+u03guBxmJnfMItVaytxo8aXjjUMBwoEceZMybmG42Hdn4LwAdlg5Zg0PMjDatntLDA1&#10;7s47uu1DLiKEfYoaihDqVEqfFWTRD1xNHL2zayyGKJtcmgbvEW4r+alUIi2WHBcKrOm7oOyyv1oN&#10;mIzN3/Y8+j1srgnO8latJyel9Uev/ZqDCNSGd/jV/jEaRuMh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0orEAAAA3AAAAA8AAAAAAAAAAAAAAAAAmAIAAGRycy9k&#10;b3ducmV2LnhtbFBLBQYAAAAABAAEAPUAAACJAwAAAAA=&#10;" stroked="f"/>
                <v:rect id="Rectangle 341" o:spid="_x0000_s1365" style="position:absolute;left:29679;top:16198;width:38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F</w:t>
                        </w:r>
                      </w:p>
                    </w:txbxContent>
                  </v:textbox>
                </v:rect>
                <v:rect id="Rectangle 342" o:spid="_x0000_s1366" style="position:absolute;left:30073;top:15443;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343" o:spid="_x0000_s1367" style="position:absolute;left:25850;top:30149;width:2928;height:2928" coordorigin="1637,1982" coordsize="18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rect id="Rectangle 344" o:spid="_x0000_s1368" style="position:absolute;left:1637;top:1982;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UicQA&#10;AADcAAAADwAAAGRycy9kb3ducmV2LnhtbESPT4vCMBTE78J+h/AWvGmyqxatRlkEQXA9+Ae8Pppn&#10;W2xeuk3U+u3NguBxmJnfMLNFaytxo8aXjjV89RUI4syZknMNx8OqNwbhA7LByjFpeJCHxfyjM8PU&#10;uDvv6LYPuYgQ9ilqKEKoUyl9VpBF33c1cfTOrrEYomxyaRq8R7it5LdSibRYclwosKZlQdllf7Ua&#10;MBmav+158HvYXBOc5K1ajU5K6+5n+zMFEagN7/CrvTYaBsMR/J+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1InEAAAA3AAAAA8AAAAAAAAAAAAAAAAAmAIAAGRycy9k&#10;b3ducmV2LnhtbFBLBQYAAAAABAAEAPUAAACJAwAAAAA=&#10;" stroked="f"/>
                  <v:rect id="Rectangle 345" o:spid="_x0000_s1369" style="position:absolute;left:1637;top:1982;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LgMQA&#10;AADcAAAADwAAAGRycy9kb3ducmV2LnhtbESPUWsCMRCE3wv+h7CCL6XmaovI1SgiFAWlpSp93l7W&#10;u+Blc1xWPf99IxT6OMzMN8x03vlaXaiNLrCB52EGirgI1nFp4LB/f5qAioJssQ5MBm4UYT7rPUwx&#10;t+HKX3TZSakShGOOBiqRJtc6FhV5jMPQECfvGFqPkmRbatviNcF9rUdZNtYeHaeFChtaVlScdmdv&#10;QGTz+HlYuO/tavOjZWVvH+HojBn0u8UbKKFO/sN/7bU18PI6hvuZdAT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i4DEAAAA3AAAAA8AAAAAAAAAAAAAAAAAmAIAAGRycy9k&#10;b3ducmV2LnhtbFBLBQYAAAAABAAEAPUAAACJAwAAAAA=&#10;" filled="f" strokeweight=".30869mm">
                    <v:stroke endcap="round"/>
                  </v:rect>
                </v:group>
                <v:rect id="Rectangle 346" o:spid="_x0000_s1370" style="position:absolute;left:26765;top:31184;width:10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ZcUA&#10;AADcAAAADwAAAGRycy9kb3ducmV2LnhtbESPT2sCMRTE74LfITyht5pU7VbXjVIKQsH20LXg9bF5&#10;+4duXtZN1O23b4SCx2FmfsNk28G24kK9bxxreJoqEMSFMw1XGr4Pu8clCB+QDbaOScMvedhuxqMM&#10;U+Ou/EWXPFQiQtinqKEOoUul9EVNFv3UdcTRK11vMUTZV9L0eI1w28qZUom02HBcqLGjt5qKn/xs&#10;NWCyMKfPcv5x2J8TXFWD2j0fldYPk+F1DSLQEO7h//a70TBfvMD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9lxQAAANwAAAAPAAAAAAAAAAAAAAAAAJgCAABkcnMv&#10;ZG93bnJldi54bWxQSwUGAAAAAAQABAD1AAAAigMAAAAA&#10;" stroked="f"/>
                <v:rect id="Rectangle 347" o:spid="_x0000_s1371" style="position:absolute;left:26885;top:31210;width:88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AC</w:t>
                        </w:r>
                      </w:p>
                    </w:txbxContent>
                  </v:textbox>
                </v:rect>
                <v:rect id="Rectangle 348" o:spid="_x0000_s1372" style="position:absolute;left:27774;top:30454;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349" o:spid="_x0000_s1373" style="position:absolute;left:23679;top:25057;width:1409;height:1422" coordorigin="1500,1659" coordsize="8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oval id="Oval 350" o:spid="_x0000_s1374" style="position:absolute;left:1500;top:1659;width:89;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i+sQA&#10;AADcAAAADwAAAGRycy9kb3ducmV2LnhtbESPQWvCQBSE74L/YXlCb2YTS6WmrhIDhV6rpdXbM/ua&#10;DWbfhuyqaX99tyB4HGbmG2a5HmwrLtT7xrGCLElBEFdON1wr+Ni9Tp9B+ICssXVMCn7Iw3o1Hi0x&#10;1+7K73TZhlpECPscFZgQulxKXxmy6BPXEUfv2/UWQ5R9LXWP1wi3rZyl6VxabDguGOyoNFSdtmer&#10;YODNCcvj4tNYrs7117444G+h1MNkKF5ABBrCPXxrv2kFj08Z/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4vrEAAAA3AAAAA8AAAAAAAAAAAAAAAAAmAIAAGRycy9k&#10;b3ducmV2LnhtbFBLBQYAAAAABAAEAPUAAACJAwAAAAA=&#10;" strokeweight="0"/>
                  <v:oval id="Oval 351" o:spid="_x0000_s1375" style="position:absolute;left:1500;top:1659;width:89;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w/MMA&#10;AADcAAAADwAAAGRycy9kb3ducmV2LnhtbESPQYvCMBSE7wv+h/CEva1plapUo7gLhb2oVAWvj+bZ&#10;FpuX0kTt/vuNIHgcZuYbZrnuTSPu1LnasoJ4FIEgLqyuuVRwOmZfcxDOI2tsLJOCP3KwXg0+lphq&#10;++Cc7gdfigBhl6KCyvs2ldIVFRl0I9sSB+9iO4M+yK6UusNHgJtGjqNoKg3WHBYqbOmnouJ6uBkF&#10;x0uSy9LGmJ/32913Msuy6SxW6nPYbxYgPPX+HX61f7WCSTKG55lw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Qw/MMAAADcAAAADwAAAAAAAAAAAAAAAACYAgAAZHJzL2Rv&#10;d25yZXYueG1sUEsFBgAAAAAEAAQA9QAAAIgDAAAAAA==&#10;" filled="f" strokeweight=".30869mm">
                    <v:stroke endcap="round"/>
                  </v:oval>
                </v:group>
                <v:rect id="Rectangle 352" o:spid="_x0000_s1376" style="position:absolute;left:24060;top:25323;width:46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N</w:t>
                        </w:r>
                      </w:p>
                    </w:txbxContent>
                  </v:textbox>
                </v:rect>
                <v:rect id="Rectangle 353" o:spid="_x0000_s1377" style="position:absolute;left:24523;top:24568;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354" o:spid="_x0000_s1378" style="position:absolute;left:23355;top:22136;width:1517;height:1409" coordorigin="1479,1474" coordsize="9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oval id="Oval 355" o:spid="_x0000_s1379" style="position:absolute;left:1479;top:1474;width:9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6jsQA&#10;AADcAAAADwAAAGRycy9kb3ducmV2LnhtbESPQWvCQBSE70L/w/KE3pqNFqWmrpIGhF7V0urtmX3N&#10;BrNvQ3ajaX99Vyh4HGbmG2a5HmwjLtT52rGCSZKCIC6drrlS8LHfPL2A8AFZY+OYFPyQh/XqYbTE&#10;TLsrb+myC5WIEPYZKjAhtJmUvjRk0SeuJY7et+sshii7SuoOrxFuGzlN07m0WHNcMNhSYag873qr&#10;YOC3MxanxaexXPbV1yE/4m+u1ON4yF9BBBrCPfzfftcKnmdzuJ2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xeo7EAAAA3AAAAA8AAAAAAAAAAAAAAAAAmAIAAGRycy9k&#10;b3ducmV2LnhtbFBLBQYAAAAABAAEAPUAAACJAwAAAAA=&#10;" strokeweight="0"/>
                  <v:oval id="Oval 356" o:spid="_x0000_s1380" style="position:absolute;left:1479;top:1474;width:9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TZMQA&#10;AADcAAAADwAAAGRycy9kb3ducmV2LnhtbESPQWvCQBSE7wX/w/KE3uomlRiJrqKFQC9aooLXR/aZ&#10;BLNvQ3bV9N93BaHHYWa+YZbrwbTiTr1rLCuIJxEI4tLqhisFp2P+MQfhPLLG1jIp+CUH69XobYmZ&#10;tg8u6H7wlQgQdhkqqL3vMildWZNBN7EdcfAutjfog+wrqXt8BLhp5WcUzaTBhsNCjR191VReDzej&#10;4HhJClnZGIvzz26/TdI8n6WxUu/jYbMA4Wnw/+FX+1srmCYpP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jk2TEAAAA3AAAAA8AAAAAAAAAAAAAAAAAmAIAAGRycy9k&#10;b3ducmV2LnhtbFBLBQYAAAAABAAEAPUAAACJAwAAAAA=&#10;" filled="f" strokeweight=".30869mm">
                    <v:stroke endcap="round"/>
                  </v:oval>
                </v:group>
                <v:rect id="Rectangle 357" o:spid="_x0000_s1381" style="position:absolute;left:23837;top:22409;width:496;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Q</w:t>
                        </w:r>
                      </w:p>
                    </w:txbxContent>
                  </v:textbox>
                </v:rect>
                <v:rect id="Rectangle 358" o:spid="_x0000_s1382" style="position:absolute;left:24345;top:21647;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359" o:spid="_x0000_s1383" style="position:absolute;left:26987;top:22409;width:641;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rccEA&#10;AADcAAAADwAAAGRycy9kb3ducmV2LnhtbERPTYvCMBC9C/6HMII3TdS1uF2jiCAIqwersNehGduy&#10;zaQ2Ueu/N4eFPT7e93Ld2Vo8qPWVYw2TsQJBnDtTcaHhct6NFiB8QDZYOyYNL/KwXvV7S0yNe/KJ&#10;HlkoRAxhn6KGMoQmldLnJVn0Y9cQR+7qWoshwraQpsVnDLe1nCqVSIsVx4YSG9qWlP9md6sBkw9z&#10;O15nh/P3PcHPolO7+Y/SejjoNl8gAnXhX/zn3hsNsyTOj2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TK3HBAAAA3AAAAA8AAAAAAAAAAAAAAAAAmAIAAGRycy9kb3du&#10;cmV2LnhtbFBLBQYAAAAABAAEAPUAAACGAwAAAAA=&#10;" stroked="f"/>
                <v:rect id="Rectangle 360" o:spid="_x0000_s1384" style="position:absolute;left:27089;top:22294;width:46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C</w:t>
                        </w:r>
                      </w:p>
                    </w:txbxContent>
                  </v:textbox>
                </v:rect>
                <v:rect id="Rectangle 361" o:spid="_x0000_s1385" style="position:absolute;left:27552;top:21539;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362" o:spid="_x0000_s1386" style="position:absolute;left:17983;top:17964;width:1092;height:876" coordorigin="1139,1210" coordsize="6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rect id="Rectangle 363" o:spid="_x0000_s1387" style="position:absolute;left:1139;top:1210;width:69;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eb8YA&#10;AADcAAAADwAAAGRycy9kb3ducmV2LnhtbESPT2sCMRTE70K/Q3gFb5qt/7Bbo6ggeCmo7aHenpvX&#10;3cXNy5pE3frpjSD0OMzMb5jJrDGVuJDzpWUFb90EBHFmdcm5gu+vVWcMwgdkjZVlUvBHHmbTl9YE&#10;U22vvKXLLuQiQtinqKAIoU6l9FlBBn3X1sTR+7XOYIjS5VI7vEa4qWQvSUbSYMlxocCalgVlx93Z&#10;KFi8jxenzYA/b9vDnvY/h+Ow5xKl2q/N/ANEoCb8h5/ttVbQHw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3eb8YAAADcAAAADwAAAAAAAAAAAAAAAACYAgAAZHJz&#10;L2Rvd25yZXYueG1sUEsFBgAAAAAEAAQA9QAAAIsDAAAAAA==&#10;" fillcolor="black" stroked="f"/>
                  <v:shape id="Picture 364" o:spid="_x0000_s1388" type="#_x0000_t75" style="position:absolute;left:1139;top:1210;width:68;height: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3G9TEAAAA3AAAAA8AAABkcnMvZG93bnJldi54bWxEj0+LwjAUxO+C3yE8wYtoquK/ahQRBVm8&#10;bBXPj+bZFpuX0kStfvrNwsIeh5n5DbPaNKYUT6pdYVnBcBCBIE6tLjhTcDkf+nMQziNrLC2Tgjc5&#10;2KzbrRXG2r74m56Jz0SAsItRQe59FUvp0pwMuoGtiIN3s7VBH2SdSV3jK8BNKUdRNJUGCw4LOVa0&#10;yym9Jw+jYO6br336qa6zx2k7OSa3U2+xc0p1O812CcJT4//Df+2jVjCeTuD3TDgC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3G9TEAAAA3AAAAA8AAAAAAAAAAAAAAAAA&#10;nwIAAGRycy9kb3ducmV2LnhtbFBLBQYAAAAABAAEAPcAAACQAwAAAAA=&#10;">
                    <v:imagedata r:id="rId24" o:title=""/>
                  </v:shape>
                </v:group>
                <v:rect id="Rectangle 365" o:spid="_x0000_s1389" style="position:absolute;left:18097;top:17995;width:84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BS</w:t>
                        </w:r>
                      </w:p>
                    </w:txbxContent>
                  </v:textbox>
                </v:rect>
                <v:rect id="Rectangle 366" o:spid="_x0000_s1390" style="position:absolute;left:18942;top:17240;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367" o:spid="_x0000_s1391" style="position:absolute;left:32512;top:25438;width:1397;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d8EA&#10;AADcAAAADwAAAGRycy9kb3ducmV2LnhtbERPTYvCMBC9C/6HMII3TdS1uF2jiCAIqwersNehGduy&#10;zaQ2Ueu/N4eFPT7e93Ld2Vo8qPWVYw2TsQJBnDtTcaHhct6NFiB8QDZYOyYNL/KwXvV7S0yNe/KJ&#10;HlkoRAxhn6KGMoQmldLnJVn0Y9cQR+7qWoshwraQpsVnDLe1nCqVSIsVx4YSG9qWlP9md6sBkw9z&#10;O15nh/P3PcHPolO7+Y/SejjoNl8gAnXhX/zn3hsNsySujW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lJ3fBAAAA3AAAAA8AAAAAAAAAAAAAAAAAmAIAAGRycy9kb3du&#10;cmV2LnhtbFBLBQYAAAAABAAEAPUAAACGAwAAAAA=&#10;" stroked="f"/>
                <v:rect id="Rectangle 368" o:spid="_x0000_s1392" style="position:absolute;left:32639;top:25482;width:122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VLR</w:t>
                        </w:r>
                      </w:p>
                    </w:txbxContent>
                  </v:textbox>
                </v:rect>
                <v:rect id="Rectangle 369" o:spid="_x0000_s1393" style="position:absolute;left:33864;top:24726;width:38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370" o:spid="_x0000_s1394" style="position:absolute;left:29521;top:22136;width:1422;height:1409" coordorigin="1870,1474" coordsize="9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oval id="Oval 371" o:spid="_x0000_s1395" style="position:absolute;left:1870;top:1474;width:9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g7cQA&#10;AADcAAAADwAAAGRycy9kb3ducmV2LnhtbESPQWvCQBSE7wX/w/IEb3VjBGujq8SA4FVbant7zT6z&#10;wezbkF01+uu7hUKPw8x8wyzXvW3ElTpfO1YwGScgiEuna64UvL9tn+cgfEDW2DgmBXfysF4NnpaY&#10;aXfjPV0PoRIRwj5DBSaENpPSl4Ys+rFriaN3cp3FEGVXSd3hLcJtI9MkmUmLNccFgy0Vhsrz4WIV&#10;9Lw5Y/H9+mEsl5fq+Jl/4SNXajTs8wWIQH34D/+1d1rB9CWF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IO3EAAAA3AAAAA8AAAAAAAAAAAAAAAAAmAIAAGRycy9k&#10;b3ducmV2LnhtbFBLBQYAAAAABAAEAPUAAACJAwAAAAA=&#10;" strokeweight="0"/>
                  <v:oval id="Oval 372" o:spid="_x0000_s1396" style="position:absolute;left:1870;top:1474;width:9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JB8MA&#10;AADcAAAADwAAAGRycy9kb3ducmV2LnhtbESPQYvCMBSE74L/IbwFb5pW0UrXKLpQ8KJSFfb6aJ5t&#10;2ealNFnt/vuNIHgcZuYbZrXpTSPu1LnasoJ4EoEgLqyuuVRwvWTjJQjnkTU2lknBHznYrIeDFaba&#10;Pjin+9mXIkDYpaig8r5NpXRFRQbdxLbEwbvZzqAPsiul7vAR4KaR0yhaSIM1h4UKW/qqqPg5/xoF&#10;l9s8l6WNMf8+HY67eZJliyRWavTRbz9BeOr9O/xq77WCWTKD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3JB8MAAADcAAAADwAAAAAAAAAAAAAAAACYAgAAZHJzL2Rv&#10;d25yZXYueG1sUEsFBgAAAAAEAAQA9QAAAIgDAAAAAA==&#10;" filled="f" strokeweight=".30869mm">
                    <v:stroke endcap="round"/>
                  </v:oval>
                </v:group>
                <v:rect id="Rectangle 373" o:spid="_x0000_s1397" style="position:absolute;left:29914;top:22510;width:648;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7r8UA&#10;AADcAAAADwAAAGRycy9kb3ducmV2LnhtbESPT2sCMRTE74LfITyht5pU7VbXjVIKQsH20LXg9bF5&#10;+4duXtZN1O23b4SCx2FmfsNk28G24kK9bxxreJoqEMSFMw1XGr4Pu8clCB+QDbaOScMvedhuxqMM&#10;U+Ou/EWXPFQiQtinqKEOoUul9EVNFv3UdcTRK11vMUTZV9L0eI1w28qZUom02HBcqLGjt5qKn/xs&#10;NWCyMKfPcv5x2J8TXFWD2j0fldYPk+F1DSLQEO7h//a70TB/WcD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8buvxQAAANwAAAAPAAAAAAAAAAAAAAAAAJgCAABkcnMv&#10;ZG93bnJldi54bWxQSwUGAAAAAAQABAD1AAAAigMAAAAA&#10;" stroked="f"/>
                <v:rect id="Rectangle 374" o:spid="_x0000_s1398" style="position:absolute;left:30029;top:22409;width:425;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B</w:t>
                        </w:r>
                      </w:p>
                    </w:txbxContent>
                  </v:textbox>
                </v:rect>
                <v:rect id="Rectangle 375" o:spid="_x0000_s1399" style="position:absolute;left:30454;top:21647;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376" o:spid="_x0000_s1400" style="position:absolute;left:19875;top:24301;width:2940;height:2934" coordorigin="1259,1611"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rect id="Rectangle 377" o:spid="_x0000_s1401" style="position:absolute;left:1259;top:1611;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xqsIA&#10;AADcAAAADwAAAGRycy9kb3ducmV2LnhtbERPz2vCMBS+D/wfwhO8zUTrulmNZQwEYdthOtj10Tzb&#10;YvNSm7TW/345DHb8+H5v89E2YqDO1441LOYKBHHhTM2lhu/T/vEFhA/IBhvHpOFOHvLd5GGLmXE3&#10;/qLhGEoRQ9hnqKEKoc2k9EVFFv3ctcSRO7vOYoiwK6Xp8BbDbSOXSqXSYs2xocKW3ioqLsfeasB0&#10;Za6f5+Tj9N6nuC5HtX/6UVrPpuPrBkSgMfyL/9wHoyF5jmvj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vLGqwgAAANwAAAAPAAAAAAAAAAAAAAAAAJgCAABkcnMvZG93&#10;bnJldi54bWxQSwUGAAAAAAQABAD1AAAAhwMAAAAA&#10;" stroked="f"/>
                  <v:rect id="Rectangle 378" o:spid="_x0000_s1402" style="position:absolute;left:1259;top:1611;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LVT8UA&#10;AADcAAAADwAAAGRycy9kb3ducmV2LnhtbESPUWsCMRCE3wv+h7BCX0rNtQVtT6NIoVhQWrTi83pZ&#10;74KXzXHZ6vnvjVDo4zAz3zCTWedrdaI2usAGngYZKOIiWMelge3Px+MrqCjIFuvAZOBCEWbT3t0E&#10;cxvOvKbTRkqVIBxzNFCJNLnWsajIYxyEhjh5h9B6lCTbUtsWzwnua/2cZUPt0XFaqLCh94qK4+bX&#10;GxBZPnxv5263Wiz3Whb28hUOzpj7fjcfgxLq5D/81/60Bl5Gb3A7k46An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tVPxQAAANwAAAAPAAAAAAAAAAAAAAAAAJgCAABkcnMv&#10;ZG93bnJldi54bWxQSwUGAAAAAAQABAD1AAAAigMAAAAA&#10;" filled="f" strokeweight=".30869mm">
                    <v:stroke endcap="round"/>
                  </v:rect>
                </v:group>
                <v:rect id="Rectangle 379" o:spid="_x0000_s1403" style="position:absolute;left:20808;top:25438;width:1182;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i8AA&#10;AADcAAAADwAAAGRycy9kb3ducmV2LnhtbERPTYvCMBC9C/6HMII3TdS1aDWKCIKw62F1wevQjG2x&#10;mdQmav33m4Pg8fG+l+vWVuJBjS8daxgNFQjizJmScw1/p91gBsIHZIOVY9LwIg/rVbezxNS4J//S&#10;4xhyEUPYp6ihCKFOpfRZQRb90NXEkbu4xmKIsMmlafAZw20lx0ol0mLJsaHAmrYFZdfj3WrA5Mvc&#10;DpfJz+n7nuA8b9VuelZa93vtZgEiUBs+4rd7bzRMZnF+PBOP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Ni8AAAADcAAAADwAAAAAAAAAAAAAAAACYAgAAZHJzL2Rvd25y&#10;ZXYueG1sUEsFBgAAAAAEAAQA9QAAAIUDAAAAAA==&#10;" stroked="f"/>
                <v:rect id="Rectangle 380" o:spid="_x0000_s1404" style="position:absolute;left:20897;top:25482;width:978;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MC</w:t>
                        </w:r>
                      </w:p>
                    </w:txbxContent>
                  </v:textbox>
                </v:rect>
                <v:rect id="Rectangle 381" o:spid="_x0000_s1405" style="position:absolute;left:21901;top:24726;width:38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382" o:spid="_x0000_s1406" style="position:absolute;left:31699;top:30149;width:2927;height:2928" coordorigin="2008,1982"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rect id="Rectangle 383" o:spid="_x0000_s1407" style="position:absolute;left:2008;top:1982;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iMUA&#10;AADcAAAADwAAAGRycy9kb3ducmV2LnhtbESPQWvCQBSE70L/w/IKveluNQ0aXaUIgULtoVro9ZF9&#10;JqHZt2l2TdJ/7wpCj8PMfMNsdqNtRE+drx1reJ4pEMSFMzWXGr5O+XQJwgdkg41j0vBHHnbbh8kG&#10;M+MG/qT+GEoRIewz1FCF0GZS+qIii37mWuLonV1nMUTZldJ0OES4beRcqVRarDkuVNjSvqLi53ix&#10;GjBNzO/HeXE4vV9SXJWjyl++ldZPj+PrGkSgMfyH7+03o2GxTOB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MuIxQAAANwAAAAPAAAAAAAAAAAAAAAAAJgCAABkcnMv&#10;ZG93bnJldi54bWxQSwUGAAAAAAQABAD1AAAAigMAAAAA&#10;" stroked="f"/>
                  <v:rect id="Rectangle 384" o:spid="_x0000_s1408" style="position:absolute;left:2008;top:1982;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vbcQA&#10;AADcAAAADwAAAGRycy9kb3ducmV2LnhtbESPUWsCMRCE3wv+h7CFvhTN2WKR0ygiiAXFUis+r5f1&#10;LvSyOS5bPf99IxT6OMzMN8x03vlaXaiNLrCB4SADRVwE67g0cPha9cegoiBbrAOTgRtFmM96D1PM&#10;bbjyJ132UqoE4ZijgUqkybWORUUe4yA0xMk7h9ajJNmW2rZ4TXBf65cse9MeHaeFChtaVlR873+8&#10;AZHN88dh4Y7b9eakZW1vu3B2xjw9dosJKKFO/sN/7Xdr4HU8gvuZdAT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Kr23EAAAA3AAAAA8AAAAAAAAAAAAAAAAAmAIAAGRycy9k&#10;b3ducmV2LnhtbFBLBQYAAAAABAAEAPUAAACJAwAAAAA=&#10;" filled="f" strokeweight=".30869mm">
                    <v:stroke endcap="round"/>
                  </v:rect>
                </v:group>
                <v:rect id="Rectangle 385" o:spid="_x0000_s1409" style="position:absolute;left:32416;top:31210;width:128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OTA</w:t>
                        </w:r>
                      </w:p>
                    </w:txbxContent>
                  </v:textbox>
                </v:rect>
                <v:rect id="Rectangle 386" o:spid="_x0000_s1410" style="position:absolute;left:33718;top:31210;width:38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F</w:t>
                        </w:r>
                      </w:p>
                    </w:txbxContent>
                  </v:textbox>
                </v:rect>
                <v:rect id="Rectangle 387" o:spid="_x0000_s1411" style="position:absolute;left:34124;top:30454;width:369;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388" o:spid="_x0000_s1412" style="position:absolute;left:36023;top:15849;width:1429;height:1423" coordorigin="2282,1076" coordsize="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oval id="Oval 389" o:spid="_x0000_s1413" style="position:absolute;left:2282;top:1076;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9+8EA&#10;AADcAAAADwAAAGRycy9kb3ducmV2LnhtbERPz2vCMBS+D/Y/hDfwNtNNGGs1SicIXtWh2+3ZvDXF&#10;5qUkaa37681hsOPH93uxGm0rBvKhcazgZZqBIK6cbrhW8HnYPL+DCBFZY+uYFNwowGr5+LDAQrsr&#10;72jYx1qkEA4FKjAxdoWUoTJkMUxdR5y4H+ctxgR9LbXHawq3rXzNsjdpseHUYLCjtaHqsu+tgpE/&#10;Lrg+50djuerr01f5jb+lUpOnsZyDiDTGf/Gfe6sVzPI0P51JR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t/fvBAAAA3AAAAA8AAAAAAAAAAAAAAAAAmAIAAGRycy9kb3du&#10;cmV2LnhtbFBLBQYAAAAABAAEAPUAAACGAwAAAAA=&#10;" strokeweight="0"/>
                  <v:oval id="Oval 390" o:spid="_x0000_s1414" style="position:absolute;left:2282;top:1076;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UEcQA&#10;AADcAAAADwAAAGRycy9kb3ducmV2LnhtbESPT4vCMBTE7wt+h/CEva1pFf9Vo6hQ2IsrVcHro3m2&#10;xealNFG7334jLHgcZuY3zHLdmVo8qHWVZQXxIAJBnFtdcaHgfEq/ZiCcR9ZYWyYFv+Rgvep9LDHR&#10;9skZPY6+EAHCLkEFpfdNIqXLSzLoBrYhDt7VtgZ9kG0hdYvPADe1HEbRRBqsOCyU2NCupPx2vBsF&#10;p+s4k4WNMbsc9j/b8TRNJ9NYqc9+t1mA8NT5d/i//a0VjOYxvM6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FBHEAAAA3AAAAA8AAAAAAAAAAAAAAAAAmAIAAGRycy9k&#10;b3ducmV2LnhtbFBLBQYAAAAABAAEAPUAAACJAwAAAAA=&#10;" filled="f" strokeweight=".30869mm">
                    <v:stroke endcap="round"/>
                  </v:oval>
                </v:group>
                <v:rect id="Rectangle 391" o:spid="_x0000_s1415" style="position:absolute;left:36207;top:16027;width:635;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gusQA&#10;AADcAAAADwAAAGRycy9kb3ducmV2LnhtbESPT4vCMBTE7wt+h/AEb2viny1ajSKCILh7WBW8Pppn&#10;W2xeahO1fvuNIOxxmJnfMPNlaytxp8aXjjUM+goEceZMybmG42HzOQHhA7LByjFpeJKH5aLzMcfU&#10;uAf/0n0fchEh7FPUUIRQp1L6rCCLvu9q4uidXWMxRNnk0jT4iHBbyaFSibRYclwosKZ1Qdllf7Ma&#10;MBmb68959H3Y3RKc5q3afJ2U1r1uu5qBCNSG//C7vTUaRtMh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YYLrEAAAA3AAAAA8AAAAAAAAAAAAAAAAAmAIAAGRycy9k&#10;b3ducmV2LnhtbFBLBQYAAAAABAAEAPUAAACJAwAAAAA=&#10;" stroked="f"/>
                <v:rect id="Rectangle 392" o:spid="_x0000_s1416" style="position:absolute;left:36315;top:15913;width:419;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A</w:t>
                        </w:r>
                      </w:p>
                    </w:txbxContent>
                  </v:textbox>
                </v:rect>
                <v:rect id="Rectangle 393" o:spid="_x0000_s1417" style="position:absolute;left:36734;top:15157;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394" o:spid="_x0000_s1418" style="position:absolute;left:36734;top:16249;width:337;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4zsQA&#10;AADcAAAADwAAAGRycy9kb3ducmV2LnhtbESPT4vCMBTE7wt+h/AEb2viuhatRpEFQdA9+Ae8Pppn&#10;W2xeahO1fvuNsOBxmJnfMLNFaytxp8aXjjUM+goEceZMybmG42H1OQbhA7LByjFpeJKHxbzzMcPU&#10;uAfv6L4PuYgQ9ilqKEKoUyl9VpBF33c1cfTOrrEYomxyaRp8RLit5JdSibRYclwosKafgrLL/mY1&#10;YPJtrr/n4fawuSU4yVu1Gp2U1r1uu5yCCNSGd/i/vTYahp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x+M7EAAAA3AAAAA8AAAAAAAAAAAAAAAAAmAIAAGRycy9k&#10;b3ducmV2LnhtbFBLBQYAAAAABAAEAPUAAACJAwAAAAA=&#10;" stroked="f"/>
                <v:rect id="Rectangle 395" o:spid="_x0000_s1419" style="position:absolute;left:36849;top:16122;width:14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i</w:t>
                        </w:r>
                      </w:p>
                    </w:txbxContent>
                  </v:textbox>
                </v:rect>
                <v:rect id="Rectangle 396" o:spid="_x0000_s1420" style="position:absolute;left:36995;top:15367;width:381;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397" o:spid="_x0000_s1421" style="position:absolute;flip:y;visibility:visible;mso-wrap-style:square" from="36963,24466" to="36969,2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TQZMEAAADcAAAADwAAAGRycy9kb3ducmV2LnhtbERP3WqDMBS+L+wdwhnsro2rdDjbtIzC&#10;YBdzUO0DHMyZWs1JMJm6t28uBrv8+P4Pp8UMYqLRd5YVPG8SEMS11R03Cq7V+zoD4QOyxsEyKfgl&#10;D6fjw+qAubYzX2gqQyNiCPscFbQhuFxKX7dk0G+sI47ctx0NhgjHRuoR5xhuBrlNkhdpsOPY0KKj&#10;c0t1X/4YBX7Kuqq/fRXaFa5Pk93npU69Uk+Py9seRKAl/Iv/3B9aQfoa18Yz8QjI4x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ZNBkwQAAANwAAAAPAAAAAAAAAAAAAAAA&#10;AKECAABkcnMvZG93bnJldi54bWxQSwUGAAAAAAQABAD5AAAAjwMAAAAA&#10;" strokeweight=".30869mm">
                  <v:stroke endcap="round"/>
                </v:line>
                <v:group id="Group 398" o:spid="_x0000_s1422" style="position:absolute;left:36245;top:25704;width:1423;height:1416" coordorigin="2296,1700" coordsize="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oval id="Oval 399" o:spid="_x0000_s1423" style="position:absolute;left:2296;top:1700;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lGb8A&#10;AADcAAAADwAAAGRycy9kb3ducmV2LnhtbERPy4rCMBTdD/gP4QruxlQR0WqUKghuxxEfu2tzbYrN&#10;TWmidvz6yUJweTjv+bK1lXhQ40vHCgb9BARx7nTJhYL97+Z7AsIHZI2VY1LwRx6Wi87XHFPtnvxD&#10;j10oRAxhn6ICE0KdSulzQxZ939XEkbu6xmKIsCmkbvAZw20lh0kylhZLjg0Ga1obym+7u1XQ8uqG&#10;68v0YCzn9+J4ys74ypTqddtsBiJQGz7it3urFYySOD+eiUd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aUZvwAAANwAAAAPAAAAAAAAAAAAAAAAAJgCAABkcnMvZG93bnJl&#10;di54bWxQSwUGAAAAAAQABAD1AAAAhAMAAAAA&#10;" strokeweight="0"/>
                  <v:oval id="Oval 400" o:spid="_x0000_s1424" style="position:absolute;left:2296;top:1700;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M88MA&#10;AADcAAAADwAAAGRycy9kb3ducmV2LnhtbESPQYvCMBSE78L+h/AWvGlaWXWpRtkVCl5UWoW9Pppn&#10;W2xeSpPV+u+NIHgcZuYbZrnuTSOu1LnasoJ4HIEgLqyuuVRwOqajbxDOI2tsLJOCOzlYrz4GS0y0&#10;vXFG19yXIkDYJaig8r5NpHRFRQbd2LbEwTvbzqAPsiul7vAW4KaRkyiaSYM1h4UKW9pUVFzyf6Pg&#10;eJ5msrQxZn+H3f53Ok/T2TxWavjZ/yxAeOr9O/xqb7WCryiG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9M88MAAADcAAAADwAAAAAAAAAAAAAAAACYAgAAZHJzL2Rv&#10;d25yZXYueG1sUEsFBgAAAAAEAAQA9QAAAIgDAAAAAA==&#10;" filled="f" strokeweight=".30869mm">
                    <v:stroke endcap="round"/>
                  </v:oval>
                </v:group>
                <v:rect id="Rectangle 401" o:spid="_x0000_s1425" style="position:absolute;left:37071;top:26193;width:34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1</w:t>
                        </w:r>
                      </w:p>
                    </w:txbxContent>
                  </v:textbox>
                </v:rect>
                <v:rect id="Rectangle 402" o:spid="_x0000_s1426" style="position:absolute;left:37420;top:25438;width:368;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403" o:spid="_x0000_s1427" style="position:absolute;left:36429;top:25977;width:48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Q</w:t>
                        </w:r>
                      </w:p>
                    </w:txbxContent>
                  </v:textbox>
                </v:rect>
                <v:rect id="Rectangle 404" o:spid="_x0000_s1428" style="position:absolute;left:36925;top:25215;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405" o:spid="_x0000_s1429" style="position:absolute;left:32346;top:27876;width:1404;height:1518" coordorigin="2049,1838" coordsize="8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oval id="Oval 406" o:spid="_x0000_s1430" style="position:absolute;left:2049;top:1838;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9bcQA&#10;AADcAAAADwAAAGRycy9kb3ducmV2LnhtbESPQWvCQBSE70L/w/IKvZlNpVSNrhIDhV6rYuvtmX3N&#10;BrNvQ3ajaX99tyB4HGbmG2a5HmwjLtT52rGC5yQFQVw6XXOlYL97G89A+ICssXFMCn7Iw3r1MFpi&#10;pt2VP+iyDZWIEPYZKjAhtJmUvjRk0SeuJY7et+sshii7SuoOrxFuGzlJ01dpsea4YLClwlB53vZW&#10;wcCbMxan+cFYLvvq8ys/4m+u1NPjkC9ABBrCPXxrv2sFL+kU/s/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kPW3EAAAA3AAAAA8AAAAAAAAAAAAAAAAAmAIAAGRycy9k&#10;b3ducmV2LnhtbFBLBQYAAAAABAAEAPUAAACJAwAAAAA=&#10;" strokeweight="0"/>
                  <v:oval id="Oval 407" o:spid="_x0000_s1431" style="position:absolute;left:2049;top:1838;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lbsIA&#10;AADcAAAADwAAAGRycy9kb3ducmV2LnhtbERPy0rDQBTdC/2H4Rbc2UnEpJJmWqoQcGMlrdDtJXPz&#10;oJk7ITMm8e+dRcHl4bzzw2J6MdHoOssK4k0EgriyuuNGwfeleHoF4Tyyxt4yKfglB4f96iHHTNuZ&#10;S5rOvhEhhF2GClrvh0xKV7Vk0G3sQBy42o4GfYBjI/WIcwg3vXyOolQa7Dg0tDjQe0vV7fxjFFzq&#10;pJSNjbG8fn2e3pJtUaTbWKnH9XLcgfC0+H/x3f2hFbxEYW04E4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5eVuwgAAANwAAAAPAAAAAAAAAAAAAAAAAJgCAABkcnMvZG93&#10;bnJldi54bWxQSwUGAAAAAAQABAD1AAAAhwMAAAAA&#10;" filled="f" strokeweight=".30869mm">
                    <v:stroke endcap="round"/>
                  </v:oval>
                </v:group>
                <v:rect id="Rectangle 408" o:spid="_x0000_s1432" style="position:absolute;left:32639;top:28149;width:45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D</w:t>
                        </w:r>
                      </w:p>
                    </w:txbxContent>
                  </v:textbox>
                </v:rect>
                <v:rect id="Rectangle 409" o:spid="_x0000_s1433" style="position:absolute;left:33089;top:27393;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410" o:spid="_x0000_s1434" style="position:absolute;left:30175;top:28308;width:1416;height:1530" coordorigin="1911,1865" coordsize="9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oval id="Oval 411" o:spid="_x0000_s1435" style="position:absolute;left:1911;top:1865;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IKMMA&#10;AADcAAAADwAAAGRycy9kb3ducmV2LnhtbESPT4vCMBTE78J+h/AW9qapsohWo1RB2Ouq+Of2bJ5N&#10;sXkpTdTufnojCB6HmfkNM523thI3anzpWEG/l4Agzp0uuVCw3ay6IxA+IGusHJOCP/Iwn310pphq&#10;d+dfuq1DISKEfYoKTAh1KqXPDVn0PVcTR+/sGoshyqaQusF7hNtKDpJkKC2WHBcM1rQ0lF/WV6ug&#10;5cUFl6fxzljOr8X+kB3xP1Pq67PNJiACteEdfrV/tILv/g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oIKMMAAADcAAAADwAAAAAAAAAAAAAAAACYAgAAZHJzL2Rv&#10;d25yZXYueG1sUEsFBgAAAAAEAAQA9QAAAIgDAAAAAA==&#10;" strokeweight="0"/>
                  <v:oval id="Oval 412" o:spid="_x0000_s1436" style="position:absolute;left:1911;top:1865;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hwsQA&#10;AADcAAAADwAAAGRycy9kb3ducmV2LnhtbESPT4vCMBTE74LfITzBm6Zd1z9Uo7hCwcuuVAWvj+bZ&#10;FpuX0kSt336zsOBxmJnfMKtNZ2rxoNZVlhXE4wgEcW51xYWC8ykdLUA4j6yxtkwKXuRgs+73Vpho&#10;++SMHkdfiABhl6CC0vsmkdLlJRl0Y9sQB+9qW4M+yLaQusVngJtafkTRTBqsOCyU2NCupPx2vBsF&#10;p+s0k4WNMbscvn++pvM0nc1jpYaDbrsE4anz7/B/e68VfMYT+Ds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4cLEAAAA3AAAAA8AAAAAAAAAAAAAAAAAmAIAAGRycy9k&#10;b3ducmV2LnhtbFBLBQYAAAAABAAEAPUAAACJAwAAAAA=&#10;" filled="f" strokeweight=".30869mm">
                    <v:stroke endcap="round"/>
                  </v:oval>
                </v:group>
                <v:group id="Group 413" o:spid="_x0000_s1437" style="position:absolute;left:26384;top:9144;width:1416;height:1517" coordorigin="1671,651" coordsize="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oval id="Oval 414" o:spid="_x0000_s1438" style="position:absolute;left:1671;top:651;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QXMQA&#10;AADcAAAADwAAAGRycy9kb3ducmV2LnhtbESPQWvCQBSE74L/YXlCb2YTaaWmrhIDhV6rpdXbM/ua&#10;DWbfhuyqaX99tyB4HGbmG2a5HmwrLtT7xrGCLElBEFdON1wr+Ni9Tp9B+ICssXVMCn7Iw3o1Hi0x&#10;1+7K73TZhlpECPscFZgQulxKXxmy6BPXEUfv2/UWQ5R9LXWP1wi3rZyl6VxabDguGOyoNFSdtmer&#10;YODNCcvj4tNYrs7117444G+h1MNkKF5ABBrCPXxrv2kFj9kT/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jkFzEAAAA3AAAAA8AAAAAAAAAAAAAAAAAmAIAAGRycy9k&#10;b3ducmV2LnhtbFBLBQYAAAAABAAEAPUAAACJAwAAAAA=&#10;" strokeweight="0"/>
                  <v:oval id="Oval 415" o:spid="_x0000_s1439" style="position:absolute;left:1671;top:651;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WsMA&#10;AADcAAAADwAAAGRycy9kb3ducmV2LnhtbESPQYvCMBSE74L/ITxhb5pW1rpUo+wKhb2oVIW9Pppn&#10;W2xeSpPV+u+NIHgcZuYbZrnuTSOu1LnasoJ4EoEgLqyuuVRwOmbjLxDOI2tsLJOCOzlYr4aDJaba&#10;3jin68GXIkDYpaig8r5NpXRFRQbdxLbEwTvbzqAPsiul7vAW4KaR0yhKpMGaw0KFLW0qKi6Hf6Pg&#10;eJ7lsrQx5n/77e5nNs+yZB4r9THqvxcgPPX+HX61f7WCzzi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CWsMAAADcAAAADwAAAAAAAAAAAAAAAACYAgAAZHJzL2Rv&#10;d25yZXYueG1sUEsFBgAAAAAEAAQA9QAAAIgDAAAAAA==&#10;" filled="f" strokeweight=".30869mm">
                    <v:stroke endcap="round"/>
                  </v:oval>
                </v:group>
                <v:rect id="Rectangle 416" o:spid="_x0000_s1440" style="position:absolute;left:27089;top:9613;width:34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1</w:t>
                        </w:r>
                      </w:p>
                    </w:txbxContent>
                  </v:textbox>
                </v:rect>
                <v:rect id="Rectangle 417" o:spid="_x0000_s1441" style="position:absolute;left:27438;top:8858;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418" o:spid="_x0000_s1442" style="position:absolute;left:28225;top:9144;width:1531;height:1517" coordorigin="1788,651" coordsize="9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oval id="Oval 419" o:spid="_x0000_s1443" style="position:absolute;left:1788;top:651;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5ecEA&#10;AADcAAAADwAAAGRycy9kb3ducmV2LnhtbERPy2rCQBTdC/7DcAvdmUmlFI2OEoVCt01F7e42c80E&#10;M3dCZvJov76zKHR5OO/tfrKNGKjztWMFT0kKgrh0uuZKwenjdbEC4QOyxsYxKfgmD/vdfLbFTLuR&#10;32koQiViCPsMFZgQ2kxKXxqy6BPXEkfu5jqLIcKukrrDMYbbRi7T9EVarDk2GGzpaKi8F71VMPHh&#10;jsev9dlYLvvqcs0/8SdX6vFhyjcgAk3hX/znftMKnpdxfjwTj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4+XnBAAAA3AAAAA8AAAAAAAAAAAAAAAAAmAIAAGRycy9kb3du&#10;cmV2LnhtbFBLBQYAAAAABAAEAPUAAACGAwAAAAA=&#10;" strokeweight="0"/>
                  <v:oval id="Oval 420" o:spid="_x0000_s1444" style="position:absolute;left:1788;top:651;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Qk8UA&#10;AADcAAAADwAAAGRycy9kb3ducmV2LnhtbESPQWvCQBSE7wX/w/KE3uomwcQSXYMtBHppS7Tg9ZF9&#10;JsHs25BdNf57t1DocZiZb5hNMZleXGl0nWUF8SICQVxb3XGj4OdQvryCcB5ZY2+ZFNzJQbGdPW0w&#10;1/bGFV33vhEBwi5HBa33Qy6lq1sy6BZ2IA7eyY4GfZBjI/WItwA3vUyiKJMGOw4LLQ703lJ93l+M&#10;gsMprWRjY6yO359fb+mqLLNVrNTzfNqtQXia/H/4r/2hFSyTGH7PhCM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hCTxQAAANwAAAAPAAAAAAAAAAAAAAAAAJgCAABkcnMv&#10;ZG93bnJldi54bWxQSwUGAAAAAAQABAD1AAAAigMAAAAA&#10;" filled="f" strokeweight=".30869mm">
                    <v:stroke endcap="round"/>
                  </v:oval>
                </v:group>
                <v:group id="Group 421" o:spid="_x0000_s1445" style="position:absolute;left:32454;top:9144;width:1410;height:1517" coordorigin="2056,651" coordsize="8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oval id="Oval 422" o:spid="_x0000_s1446" style="position:absolute;left:2056;top:651;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nDsQA&#10;AADcAAAADwAAAGRycy9kb3ducmV2LnhtbESPQWvCQBSE7wX/w/IEb3VjlGKjq8SA4FVbant7zT6z&#10;wezbkF01+uu7hUKPw8x8wyzXvW3ElTpfO1YwGScgiEuna64UvL9tn+cgfEDW2DgmBXfysF4NnpaY&#10;aXfjPV0PoRIRwj5DBSaENpPSl4Ys+rFriaN3cp3FEGVXSd3hLcJtI9MkeZEWa44LBlsqDJXnw8Uq&#10;6HlzxuL79cNYLi/V8TP/wkeu1GjY5wsQgfrwH/5r77SCWTqF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qZw7EAAAA3AAAAA8AAAAAAAAAAAAAAAAAmAIAAGRycy9k&#10;b3ducmV2LnhtbFBLBQYAAAAABAAEAPUAAACJAwAAAAA=&#10;" strokeweight="0"/>
                  <v:oval id="Oval 423" o:spid="_x0000_s1447" style="position:absolute;left:2056;top:651;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2zC8UA&#10;AADcAAAADwAAAGRycy9kb3ducmV2LnhtbESPS2vDMBCE74X+B7GF3GrZIS9cyyEpGHJpi5NArou1&#10;flBrZSw1cf59VCj0OMzMN0y2nUwvrjS6zrKCJIpBEFdWd9woOJ+K1w0I55E19pZJwZ0cbPPnpwxT&#10;bW9c0vXoGxEg7FJU0Ho/pFK6qiWDLrIDcfBqOxr0QY6N1CPeAtz0ch7HK2mw47DQ4kDvLVXfxx+j&#10;4FQvS9nYBMvL18fnfrkuitU6UWr2Mu3eQHia/H/4r33QChbzBfyeCUd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bMLxQAAANwAAAAPAAAAAAAAAAAAAAAAAJgCAABkcnMv&#10;ZG93bnJldi54bWxQSwUGAAAAAAQABAD1AAAAigMAAAAA&#10;" filled="f" strokeweight=".30869mm">
                    <v:stroke endcap="round"/>
                  </v:oval>
                </v:group>
                <v:group id="Group 424" o:spid="_x0000_s1448" style="position:absolute;left:30175;top:9144;width:1416;height:1517" coordorigin="1911,651" coordsize="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oval id="Oval 425" o:spid="_x0000_s1449" style="position:absolute;left:1911;top:651;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ElsQA&#10;AADcAAAADwAAAGRycy9kb3ducmV2LnhtbESPzWrDMBCE74W+g9hAb4mcUEziRAluoNBr3ZKf28ba&#10;WCbWyliK7fbpq0Khx2FmvmE2u9E2oqfO144VzGcJCOLS6ZorBZ8fr9MlCB+QNTaOScEXedhtHx82&#10;mGk38Dv1RahEhLDPUIEJoc2k9KUhi37mWuLoXV1nMUTZVVJ3OES4beQiSVJpsea4YLClvaHyVtyt&#10;gpFfbri/rA7Gcnmvjqf8jN+5Uk+TMV+DCDSG//Bf+00reF6k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xJbEAAAA3AAAAA8AAAAAAAAAAAAAAAAAmAIAAGRycy9k&#10;b3ducmV2LnhtbFBLBQYAAAAABAAEAPUAAACJAwAAAAA=&#10;" strokeweight="0"/>
                  <v:oval id="Oval 426" o:spid="_x0000_s1450" style="position:absolute;left:1911;top:651;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8tfMUA&#10;AADcAAAADwAAAGRycy9kb3ducmV2LnhtbESPQWuDQBSE74X8h+UVcmtWJWqx2UhaEHJpi0mh14f7&#10;olL3rbibxPz7bKHQ4zAz3zCbcjaDuNDkessK4lUEgrixuudWwdexenoG4TyyxsEyKbiRg3K7eNhg&#10;oe2Va7ocfCsChF2BCjrvx0JK13Rk0K3sSBy8k50M+iCnVuoJrwFuBplEUSYN9hwWOhzpraPm53A2&#10;Co6ntJatjbH+/nz/eE3zqsryWKnl47x7AeFp9v/hv/ZeK1gnOfyeCUd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y18xQAAANwAAAAPAAAAAAAAAAAAAAAAAJgCAABkcnMv&#10;ZG93bnJldi54bWxQSwUGAAAAAAQABAD1AAAAigMAAAAA&#10;" filled="f" strokeweight=".30869mm">
                    <v:stroke endcap="round"/>
                  </v:oval>
                </v:group>
                <v:group id="Group 427" o:spid="_x0000_s1451" style="position:absolute;left:19761;top:9144;width:1543;height:1517" coordorigin="1252,651" coordsize="9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oval id="Oval 428" o:spid="_x0000_s1452" style="position:absolute;left:1252;top:651;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Q5MQA&#10;AADcAAAADwAAAGRycy9kb3ducmV2LnhtbESPQWvCQBSE7wX/w/IEb3XTIKWmrhIDglfT0urtNfua&#10;DWbfhuxqor++Wyj0OMzMN8xqM9pWXKn3jWMFT/MEBHHldMO1gve33eMLCB+QNbaOScGNPGzWk4cV&#10;ZtoNfKBrGWoRIewzVGBC6DIpfWXIop+7jjh63663GKLsa6l7HCLctjJNkmdpseG4YLCjwlB1Li9W&#10;wcjbMxZfyw9jubrUn8f8hPdcqdl0zF9BBBrDf/ivvdcKFukS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CUOTEAAAA3AAAAA8AAAAAAAAAAAAAAAAAmAIAAGRycy9k&#10;b3ducmV2LnhtbFBLBQYAAAAABAAEAPUAAACJAwAAAAA=&#10;" strokeweight="0"/>
                  <v:oval id="Oval 429" o:spid="_x0000_s1453" style="position:absolute;left:1252;top:651;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8j1cIA&#10;AADcAAAADwAAAGRycy9kb3ducmV2LnhtbERPy2qDQBTdF/IPww10V0fb5oHJKGlA6KYNmkC2F+dG&#10;Jc4dcSaJ/fvOotDl4by3+WR6cafRdZYVJFEMgri2uuNGwelYvKxBOI+ssbdMCn7IQZ7NnraYavvg&#10;ku6Vb0QIYZeigtb7IZXS1S0ZdJEdiAN3saNBH+DYSD3iI4SbXr7G8VIa7Dg0tDjQvqX6Wt2MguNl&#10;UcrGJlieD1/fH4tVUSxXiVLP82m3AeFp8v/iP/enVvD+FuaH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PVwgAAANwAAAAPAAAAAAAAAAAAAAAAAJgCAABkcnMvZG93&#10;bnJldi54bWxQSwUGAAAAAAQABAD1AAAAhwMAAAAA&#10;" filled="f" strokeweight=".30869mm">
                    <v:stroke endcap="round"/>
                  </v:oval>
                </v:group>
                <v:group id="Group 430" o:spid="_x0000_s1454" style="position:absolute;left:22377;top:9144;width:1416;height:1517" coordorigin="1417,651" coordsize="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oval id="Oval 431" o:spid="_x0000_s1455" style="position:absolute;left:1417;top:651;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9USMQA&#10;AADcAAAADwAAAGRycy9kb3ducmV2LnhtbESPQWvCQBSE7wX/w/IEb3VjlGKjq8SA4FVbant7zT6z&#10;wezbkF01+uu7hUKPw8x8wyzXvW3ElTpfO1YwGScgiEuna64UvL9tn+cgfEDW2DgmBXfysF4NnpaY&#10;aXfjPV0PoRIRwj5DBSaENpPSl4Ys+rFriaN3cp3FEGVXSd3hLcJtI9MkeZEWa44LBlsqDJXnw8Uq&#10;6HlzxuL79cNYLi/V8TP/wkeu1GjY5wsQgfrwH/5r77SC2TSF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VEjEAAAA3AAAAA8AAAAAAAAAAAAAAAAAmAIAAGRycy9k&#10;b3ducmV2LnhtbFBLBQYAAAAABAAEAPUAAACJAwAAAAA=&#10;" strokeweight="0"/>
                  <v:oval id="Oval 432" o:spid="_x0000_s1456" style="position:absolute;left:1417;top:651;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9osUA&#10;AADcAAAADwAAAGRycy9kb3ducmV2LnhtbESPQWvCQBSE70L/w/IKvekmtTESXaUtBLy0Jabg9ZF9&#10;JsHs25Ddmvjvu4WCx2FmvmG2+8l04kqDay0riBcRCOLK6pZrBd9lPl+DcB5ZY2eZFNzIwX73MNti&#10;pu3IBV2PvhYBwi5DBY33fSalqxoy6Ba2Jw7e2Q4GfZBDLfWAY4CbTj5H0UoabDksNNjTe0PV5fhj&#10;FJTnpJC1jbE4fX18viVpnq/SWKmnx+l1A8LT5O/h//ZBK3hZL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b2ixQAAANwAAAAPAAAAAAAAAAAAAAAAAJgCAABkcnMv&#10;ZG93bnJldi54bWxQSwUGAAAAAAQABAD1AAAAigMAAAAA&#10;" filled="f" strokeweight=".30869mm">
                    <v:stroke endcap="round"/>
                  </v:oval>
                </v:group>
                <v:rect id="Rectangle 433" o:spid="_x0000_s1457" style="position:absolute;left:30454;top:9525;width:540;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PCsQA&#10;AADcAAAADwAAAGRycy9kb3ducmV2LnhtbESPQWvCQBSE74L/YXlCb7prTYNGV5GCUGh7MApeH9ln&#10;Esy+jdlV03/fLRQ8DjPzDbPa9LYRd+p87VjDdKJAEBfO1FxqOB524zkIH5ANNo5Jww952KyHgxVm&#10;xj14T/c8lCJC2GeooQqhzaT0RUUW/cS1xNE7u85iiLIrpenwEeG2ka9KpdJizXGhwpbeKyou+c1q&#10;wDQx1+/z7OvweUtxUfZq93ZSWr+M+u0SRKA+PMP/7Q+jIZkl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xzwrEAAAA3AAAAA8AAAAAAAAAAAAAAAAAmAIAAGRycy9k&#10;b3ducmV2LnhtbFBLBQYAAAAABAAEAPUAAACJAwAAAAA=&#10;" stroked="f"/>
                <v:rect id="Rectangle 434" o:spid="_x0000_s1458" style="position:absolute;left:30581;top:9410;width:38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w:t>
                        </w:r>
                      </w:p>
                    </w:txbxContent>
                  </v:textbox>
                </v:rect>
                <v:rect id="Rectangle 435" o:spid="_x0000_s1459" style="position:absolute;left:30975;top:8655;width:374;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436" o:spid="_x0000_s1460" style="position:absolute;left:26771;top:9410;width:38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w:t>
                        </w:r>
                      </w:p>
                    </w:txbxContent>
                  </v:textbox>
                </v:rect>
                <v:rect id="Rectangle 437" o:spid="_x0000_s1461" style="position:absolute;left:27171;top:8655;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438" o:spid="_x0000_s1462" style="position:absolute;left:28632;top:9499;width:368;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w:t>
                        </w:r>
                      </w:p>
                    </w:txbxContent>
                  </v:textbox>
                </v:rect>
                <v:rect id="Rectangle 439" o:spid="_x0000_s1463" style="position:absolute;left:29013;top:8743;width:381;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440" o:spid="_x0000_s1464" style="position:absolute;left:22656;top:9525;width:540;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Af78UA&#10;AADcAAAADwAAAGRycy9kb3ducmV2LnhtbESPW2sCMRSE3wv+h3AE32pi3S7tdqMUQRBsH7xAXw+b&#10;sxfcnKybqOu/bwoFH4eZ+YbJl4NtxZV63zjWMJsqEMSFMw1XGo6H9fMbCB+QDbaOScOdPCwXo6cc&#10;M+NuvKPrPlQiQthnqKEOocuk9EVNFv3UdcTRK11vMUTZV9L0eItw28oXpVJpseG4UGNHq5qK0/5i&#10;NWCamPN3Of86bC8pvleDWr/+KK0n4+HzA0SgITzC/+2N0ZAkM/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B/vxQAAANwAAAAPAAAAAAAAAAAAAAAAAJgCAABkcnMv&#10;ZG93bnJldi54bWxQSwUGAAAAAAQABAD1AAAAigMAAAAA&#10;" stroked="f"/>
                <v:rect id="Rectangle 441" o:spid="_x0000_s1465" style="position:absolute;left:22764;top:9410;width:38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w:t>
                        </w:r>
                      </w:p>
                    </w:txbxContent>
                  </v:textbox>
                </v:rect>
                <v:rect id="Rectangle 442" o:spid="_x0000_s1466" style="position:absolute;left:23164;top:8655;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443" o:spid="_x0000_s1467" style="position:absolute;left:20053;top:9525;width:533;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e8d8QA&#10;AADcAAAADwAAAGRycy9kb3ducmV2LnhtbESPQWvCQBSE70L/w/IKvelubQw1dRUpCAX1YCx4fWSf&#10;SWj2bZpdNf57VxA8DjPzDTNb9LYRZ+p87VjD+0iBIC6cqbnU8LtfDT9B+IBssHFMGq7kYTF/Gcww&#10;M+7COzrnoRQRwj5DDVUIbSalLyqy6EeuJY7e0XUWQ5RdKU2Hlwi3jRwrlUqLNceFClv6rqj4y09W&#10;A6aJ+d8ePzb79SnFadmr1eSgtH577ZdfIAL14Rl+tH+MhiRJ4H4mH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3vHfEAAAA3AAAAA8AAAAAAAAAAAAAAAAAmAIAAGRycy9k&#10;b3ducmV2LnhtbFBLBQYAAAAABAAEAPUAAACJAwAAAAA=&#10;" stroked="f"/>
                <v:rect id="Rectangle 444" o:spid="_x0000_s1468" style="position:absolute;left:20142;top:9410;width:38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w:t>
                        </w:r>
                      </w:p>
                    </w:txbxContent>
                  </v:textbox>
                </v:rect>
                <v:rect id="Rectangle 445" o:spid="_x0000_s1469" style="position:absolute;left:20542;top:8655;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446" o:spid="_x0000_s1470" style="position:absolute;left:23736;top:5403;width:546;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AMQA&#10;AADcAAAADwAAAGRycy9kb3ducmV2LnhtbESPQWvCQBSE7wX/w/IEb7qrprGNriKCILQe1EKvj+wz&#10;CWbfxuyq6b/vFoQeh5n5hlmsOluLO7W+cqxhPFIgiHNnKi40fJ22wzcQPiAbrB2Thh/ysFr2XhaY&#10;GffgA92PoRARwj5DDWUITSalz0uy6EeuIY7e2bUWQ5RtIU2Ljwi3tZwolUqLFceFEhvalJRfjjer&#10;AdPEXPfn6efp45bie9Gp7eu30nrQ79ZzEIG68B9+tndGQ5LM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IgDEAAAA3AAAAA8AAAAAAAAAAAAAAAAAmAIAAGRycy9k&#10;b3ducmV2LnhtbFBLBQYAAAAABAAEAPUAAACJAwAAAAA=&#10;" stroked="f"/>
                <v:rect id="Rectangle 447" o:spid="_x0000_s1471" style="position:absolute;left:23837;top:5289;width:38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w:t>
                        </w:r>
                      </w:p>
                    </w:txbxContent>
                  </v:textbox>
                </v:rect>
                <v:rect id="Rectangle 448" o:spid="_x0000_s1472" style="position:absolute;left:24231;top:4533;width:38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449" o:spid="_x0000_s1473" style="position:absolute;flip:x;visibility:visible;mso-wrap-style:square" from="28384,21437" to="29044,24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rncEAAADcAAAADwAAAGRycy9kb3ducmV2LnhtbERPy4rCMBTdC/5DuII7m874oHSMIoLg&#10;YhR8fMCludN22tyEJlPr308WgsvDea+3g2lFT52vLSv4SFIQxIXVNZcK7rfDLAPhA7LG1jIpeJKH&#10;7WY8WmOu7YMv1F9DKWII+xwVVCG4XEpfVGTQJ9YRR+7HdgZDhF0pdYePGG5a+ZmmK2mw5thQoaN9&#10;RUVz/TMKfJ/Vt+b3fNLu5Jp5uvy+FHOv1HQy7L5ABBrCW/xyH7WCxTLOj2fiE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AaudwQAAANwAAAAPAAAAAAAAAAAAAAAA&#10;AKECAABkcnMvZG93bnJldi54bWxQSwUGAAAAAAQABAD5AAAAjwMAAAAA&#10;" strokeweight=".30869mm">
                  <v:stroke endcap="round"/>
                </v:line>
                <v:rect id="Rectangle 450" o:spid="_x0000_s1474" style="position:absolute;left:20586;top:9613;width:34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5</w:t>
                        </w:r>
                      </w:p>
                    </w:txbxContent>
                  </v:textbox>
                </v:rect>
                <v:rect id="Rectangle 451" o:spid="_x0000_s1475" style="position:absolute;left:20935;top:8858;width:37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452" o:spid="_x0000_s1476" style="position:absolute;left:31102;top:9499;width:34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6</w:t>
                        </w:r>
                      </w:p>
                    </w:txbxContent>
                  </v:textbox>
                </v:rect>
                <v:rect id="Rectangle 453" o:spid="_x0000_s1477" style="position:absolute;left:31470;top:8743;width:375;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oval id="Oval 454" o:spid="_x0000_s1478" style="position:absolute;left:26987;top:12553;width:10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pnMMA&#10;AADcAAAADwAAAGRycy9kb3ducmV2LnhtbESPQWsCMRSE7wX/Q3iCN80qWuxqlFUQvNaKtrfXzXOz&#10;uHlZNlHX/nojCD0OM/MNM1+2thJXanzpWMFwkIAgzp0uuVCw/9r0pyB8QNZYOSYFd/KwXHTe5phq&#10;d+NPuu5CISKEfYoKTAh1KqXPDVn0A1cTR+/kGoshyqaQusFbhNtKjpLkXVosOS4YrGltKD/vLlZB&#10;y6szrn8/DsZyfimO39kP/mVK9bptNgMRqA3/4Vd7qxWMJx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pnMMAAADcAAAADwAAAAAAAAAAAAAAAACYAgAAZHJzL2Rv&#10;d25yZXYueG1sUEsFBgAAAAAEAAQA9QAAAIgDAAAAAA==&#10;" strokeweight="0"/>
                <v:oval id="Oval 455" o:spid="_x0000_s1479" style="position:absolute;left:26987;top:12553;width:10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5KrsUA&#10;AADcAAAADwAAAGRycy9kb3ducmV2LnhtbESPQWsCMRSE74X+h/CE3mpWUamrUYqw4KVUbRG8PTfP&#10;zeLmZUmibv31plDocZiZb5j5srONuJIPtWMFg34Ggrh0uuZKwfdX8foGIkRkjY1jUvBDAZaL56c5&#10;5trdeEvXXaxEgnDIUYGJsc2lDKUhi6HvWuLknZy3GJP0ldQebwluGznMsom0WHNaMNjSylB53l2s&#10;AueL+3pfuNVwc9ieik8ZP45mqtRLr3ufgYjUxf/wX3utFYzGE/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kquxQAAANwAAAAPAAAAAAAAAAAAAAAAAJgCAABkcnMv&#10;ZG93bnJldi54bWxQSwUGAAAAAAQABAD1AAAAigMAAAAA&#10;" filled="f" strokeweight="1.75pt">
                  <v:stroke endcap="round"/>
                </v:oval>
                <v:oval id="Oval 456" o:spid="_x0000_s1480" style="position:absolute;left:29044;top:12553;width:10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ScMQA&#10;AADcAAAADwAAAGRycy9kb3ducmV2LnhtbESPQWvCQBSE74L/YXmF3uqmYrVG1xADhV61xba3Z/aZ&#10;DWbfhuyqaX+9KxQ8DjPzDbPMetuIM3W+dqzgeZSAIC6drrlS8Pnx9vQKwgdkjY1jUvBLHrLVcLDE&#10;VLsLb+i8DZWIEPYpKjAhtKmUvjRk0Y9cSxy9g+sshii7SuoOLxFuGzlOkqm0WHNcMNhSYag8bk9W&#10;Qc/rIxb7+c5YLk/V13f+g3+5Uo8Pfb4AEagP9/B/+10rmLzM4HYmHg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XEnDEAAAA3AAAAA8AAAAAAAAAAAAAAAAAmAIAAGRycy9k&#10;b3ducmV2LnhtbFBLBQYAAAAABAAEAPUAAACJAwAAAAA=&#10;" strokeweight="0"/>
                <v:oval id="Oval 457" o:spid="_x0000_s1481" style="position:absolute;left:29044;top:12553;width:10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17R8IA&#10;AADcAAAADwAAAGRycy9kb3ducmV2LnhtbERPy2oCMRTdC/2HcAvdaabSFh2NUoQBN8Ungrvr5DoZ&#10;nNwMSapjv94sCi4P5z2dd7YRV/KhdqzgfZCBIC6drrlSsN8V/RGIEJE1No5JwZ0CzGcvvSnm2t14&#10;Q9dtrEQK4ZCjAhNjm0sZSkMWw8C1xIk7O28xJugrqT3eUrht5DDLvqTFmlODwZYWhsrL9tcqcL74&#10;Wx4Ktxiuj5tzsZLx52TGSr29dt8TEJG6+BT/u5dawcdnWpvOp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XtHwgAAANwAAAAPAAAAAAAAAAAAAAAAAJgCAABkcnMvZG93&#10;bnJldi54bWxQSwUGAAAAAAQABAD1AAAAhwMAAAAA&#10;" filled="f" strokeweight="1.75pt">
                  <v:stroke endcap="round"/>
                </v:oval>
                <v:rect id="Rectangle 458" o:spid="_x0000_s1482" style="position:absolute;left:29044;top:9613;width:35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2</w:t>
                        </w:r>
                      </w:p>
                    </w:txbxContent>
                  </v:textbox>
                </v:rect>
                <v:rect id="Rectangle 459" o:spid="_x0000_s1483" style="position:absolute;left:29419;top:8858;width:37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460" o:spid="_x0000_s1484" style="position:absolute;flip:x;visibility:visible;mso-wrap-style:square" from="21126,1835" to="41078,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HEu8UAAADcAAAADwAAAGRycy9kb3ducmV2LnhtbESPwWrDMBBE74H+g9hCb4nspjHBiWJK&#10;odBDU4idD1isje3YWglLddy/rwqFHIeZecPsi9kMYqLRd5YVpKsEBHFtdceNgnP1vtyC8AFZ42CZ&#10;FPyQh+LwsNhjru2NTzSVoRERwj5HBW0ILpfS1y0Z9CvriKN3saPBEOXYSD3iLcLNIJ+TJJMGO44L&#10;LTp6a6nuy2+jwE/bruqvX0ftjq5fJ5vPU732Sj09zq87EIHmcA//tz+0gpcshb8z8QjIw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HEu8UAAADcAAAADwAAAAAAAAAA&#10;AAAAAAChAgAAZHJzL2Rvd25yZXYueG1sUEsFBgAAAAAEAAQA+QAAAJMDAAAAAA==&#10;" strokeweight=".30869mm">
                  <v:stroke endcap="round"/>
                </v:line>
                <v:line id="Line 461" o:spid="_x0000_s1485" style="position:absolute;flip:x;visibility:visible;mso-wrap-style:square" from="22218,2374" to="39008,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azMMAAADcAAAADwAAAGRycy9kb3ducmV2LnhtbESP3YrCMBSE74V9h3AWvNN0/UOqURZh&#10;YS9WweoDHJpjW9uchCbW+vYbQfBymJlvmPW2N43oqPWVZQVf4wQEcW51xYWC8+lntAThA7LGxjIp&#10;eJCH7eZjsMZU2zsfqctCISKEfYoKyhBcKqXPSzLox9YRR+9iW4MhyraQusV7hJtGTpJkIQ1WHBdK&#10;dLQrKa+zm1Hgu2V1qq+HvXZ7V0+T+d8xn3qlhp/99wpEoD68w6/2r1YwW0zgeSYe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zWszDAAAA3AAAAA8AAAAAAAAAAAAA&#10;AAAAoQIAAGRycy9kb3ducmV2LnhtbFBLBQYAAAAABAAEAPkAAACRAwAAAAA=&#10;" strokeweight=".30869mm">
                  <v:stroke endcap="round"/>
                </v:line>
                <v:rect id="Rectangle 462" o:spid="_x0000_s1486" style="position:absolute;left:30905;top:28797;width:337;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1</w:t>
                        </w:r>
                      </w:p>
                    </w:txbxContent>
                  </v:textbox>
                </v:rect>
                <v:rect id="Rectangle 463" o:spid="_x0000_s1487" style="position:absolute;left:31242;top:28035;width:38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464" o:spid="_x0000_s1488" style="position:absolute;left:33178;top:28359;width:337;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1</w:t>
                        </w:r>
                      </w:p>
                    </w:txbxContent>
                  </v:textbox>
                </v:rect>
                <v:rect id="Rectangle 465" o:spid="_x0000_s1489" style="position:absolute;left:33515;top:27597;width:38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466" o:spid="_x0000_s1490" style="position:absolute;left:30340;top:28467;width:46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N</w:t>
                        </w:r>
                      </w:p>
                    </w:txbxContent>
                  </v:textbox>
                </v:rect>
                <v:rect id="Rectangle 467" o:spid="_x0000_s1491" style="position:absolute;left:30803;top:27711;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468" o:spid="_x0000_s1492" style="position:absolute;left:24282;top:5403;width:34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3</w:t>
                        </w:r>
                      </w:p>
                    </w:txbxContent>
                  </v:textbox>
                </v:rect>
                <v:rect id="Rectangle 469" o:spid="_x0000_s1493" style="position:absolute;left:24625;top:4648;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470" o:spid="_x0000_s1494" style="position:absolute;left:23196;top:9499;width:34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9</w:t>
                        </w:r>
                      </w:p>
                    </w:txbxContent>
                  </v:textbox>
                </v:rect>
                <v:rect id="Rectangle 471" o:spid="_x0000_s1495" style="position:absolute;left:23545;top:8743;width:375;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472" o:spid="_x0000_s1496" style="position:absolute;left:32727;top:9525;width:553;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uvsUA&#10;AADcAAAADwAAAGRycy9kb3ducmV2LnhtbESPT2sCMRTE74LfITyht5pU7VbXjVIKQsH20LXg9bF5&#10;+4duXtZN1O23b4SCx2FmfsNk28G24kK9bxxreJoqEMSFMw1XGr4Pu8clCB+QDbaOScMvedhuxqMM&#10;U+Ou/EWXPFQiQtinqKEOoUul9EVNFv3UdcTRK11vMUTZV9L0eI1w28qZUom02HBcqLGjt5qKn/xs&#10;NWCyMKfPcv5x2J8TXFWD2j0fldYPk+F1DSLQEO7h//a70bB4mcP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u6+xQAAANwAAAAPAAAAAAAAAAAAAAAAAJgCAABkcnMv&#10;ZG93bnJldi54bWxQSwUGAAAAAAQABAD1AAAAigMAAAAA&#10;" stroked="f"/>
                <v:rect id="Rectangle 473" o:spid="_x0000_s1497" style="position:absolute;left:32835;top:9410;width:38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w:t>
                        </w:r>
                      </w:p>
                    </w:txbxContent>
                  </v:textbox>
                </v:rect>
                <v:rect id="Rectangle 474" o:spid="_x0000_s1498" style="position:absolute;left:33235;top:8655;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475" o:spid="_x0000_s1499" style="position:absolute;left:33178;top:9613;width:337;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4</w:t>
                        </w:r>
                      </w:p>
                    </w:txbxContent>
                  </v:textbox>
                </v:rect>
                <v:rect id="Rectangle 476" o:spid="_x0000_s1500" style="position:absolute;left:33515;top:8858;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477" o:spid="_x0000_s1501" style="position:absolute;left:18472;top:31769;width:2292;height:2286" coordorigin="1170,2084" coordsize="145,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oval id="Oval 478" o:spid="_x0000_s1502" style="position:absolute;left:1170;top:2084;width:145;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MA&#10;AADcAAAADwAAAGRycy9kb3ducmV2LnhtbESPQWvCQBSE7wX/w/IEb2ajSKvRVaIgeK0tVW/P7DMb&#10;zL4N2VXT/vpuQehxmJlvmMWqs7W4U+srxwpGSQqCuHC64lLB58d2OAXhA7LG2jEp+CYPq2XvZYGZ&#10;dg9+p/s+lCJC2GeowITQZFL6wpBFn7iGOHoX11oMUbal1C0+ItzWcpymr9JixXHBYEMbQ8V1f7MK&#10;Ol5fcXOefRnLxa08HPMT/uRKDfpdPgcRqAv/4Wd7pxVM3mbwdy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cMAAADcAAAADwAAAAAAAAAAAAAAAACYAgAAZHJzL2Rv&#10;d25yZXYueG1sUEsFBgAAAAAEAAQA9QAAAIgDAAAAAA==&#10;" strokeweight="0"/>
                  <v:oval id="Oval 479" o:spid="_x0000_s1503" style="position:absolute;left:1170;top:2084;width:145;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DqMsEA&#10;AADcAAAADwAAAGRycy9kb3ducmV2LnhtbERPy4rCMBTdC/5DuII7m3bwRTWKM1CYjQ5Vwe2luX1g&#10;c1OajHb+3iyEWR7Oe7sfTCse1LvGsoIkikEQF1Y3XCm4XrLZGoTzyBpby6Tgjxzsd+PRFlNtn5zT&#10;4+wrEULYpaig9r5LpXRFTQZdZDviwJW2N+gD7Cupe3yGcNPKjzheSoMNh4YaO/qqqbiff42CS7nI&#10;ZWUTzG8/x9PnYpVly1Wi1HQyHDYgPA3+X/x2f2sF83WYH86EIyB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A6jLBAAAA3AAAAA8AAAAAAAAAAAAAAAAAmAIAAGRycy9kb3du&#10;cmV2LnhtbFBLBQYAAAAABAAEAPUAAACGAwAAAAA=&#10;" filled="f" strokeweight=".30869mm">
                    <v:stroke endcap="round"/>
                  </v:oval>
                </v:group>
                <v:group id="Group 480" o:spid="_x0000_s1504" style="position:absolute;left:19989;top:30149;width:2934;height:2928" coordorigin="1266,1982" coordsize="18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rect id="Rectangle 481" o:spid="_x0000_s1505" style="position:absolute;left:1266;top:1982;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7AsUA&#10;AADcAAAADwAAAGRycy9kb3ducmV2LnhtbESPQWvCQBSE70L/w/IKveluNQaNrlKEQMF6qBZ6fWSf&#10;SWj2bZpdk/jvu4VCj8PMfMNs96NtRE+drx1reJ4pEMSFMzWXGj4u+XQFwgdkg41j0nAnD/vdw2SL&#10;mXEDv1N/DqWIEPYZaqhCaDMpfVGRRT9zLXH0rq6zGKLsSmk6HCLcNnKuVCot1hwXKmzpUFHxdb5Z&#10;DZgm5vt0XbxdjrcU1+Wo8uWn0vrpcXzZgAg0hv/wX/vVaEhWc/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zsCxQAAANwAAAAPAAAAAAAAAAAAAAAAAJgCAABkcnMv&#10;ZG93bnJldi54bWxQSwUGAAAAAAQABAD1AAAAigMAAAAA&#10;" stroked="f"/>
                  <v:rect id="Rectangle 482" o:spid="_x0000_s1506" style="position:absolute;left:1266;top:1982;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f58QA&#10;AADcAAAADwAAAGRycy9kb3ducmV2LnhtbESPUWsCMRCE3wv+h7CFvhTN2UqR0ygiiAXFUis+r5f1&#10;LvSyOS5bPf99IxT6OMzMN8x03vlaXaiNLrCB4SADRVwE67g0cPha9cegoiBbrAOTgRtFmM96D1PM&#10;bbjyJ132UqoE4ZijgUqkybWORUUe4yA0xMk7h9ajJNmW2rZ4TXBf65cse9MeHaeFChtaVlR873+8&#10;AZHN88dh4Y7b9eakZW1vu3B2xjw9dosJKKFO/sN/7XdrYDR+hfuZdAT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FX+fEAAAA3AAAAA8AAAAAAAAAAAAAAAAAmAIAAGRycy9k&#10;b3ducmV2LnhtbFBLBQYAAAAABAAEAPUAAACJAwAAAAA=&#10;" filled="f" strokeweight=".30869mm">
                    <v:stroke endcap="round"/>
                  </v:rect>
                </v:group>
                <v:rect id="Rectangle 483" o:spid="_x0000_s1507" style="position:absolute;left:20586;top:31286;width:1632;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G7cUA&#10;AADcAAAADwAAAGRycy9kb3ducmV2LnhtbESPT2sCMRTE74V+h/AK3rpJ2+2iq1FKQRC0h2rB62Pz&#10;9g9uXrabqOu3N4LgcZiZ3zCzxWBbcaLeN441vCUKBHHhTMOVhr/d8nUMwgdkg61j0nAhD4v589MM&#10;c+PO/EunbahEhLDPUUMdQpdL6YuaLPrEdcTRK11vMUTZV9L0eI5w28p3pTJpseG4UGNH3zUVh+3R&#10;asAsNf8/5cdmtz5mOKkGtfzcK61HL8PXFESgITzC9/bKaEjHKdzOx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gbtxQAAANwAAAAPAAAAAAAAAAAAAAAAAJgCAABkcnMv&#10;ZG93bnJldi54bWxQSwUGAAAAAAQABAD1AAAAigMAAAAA&#10;" stroked="f"/>
                <v:rect id="Rectangle 484" o:spid="_x0000_s1508" style="position:absolute;left:20701;top:31318;width:1365;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SME</w:t>
                        </w:r>
                      </w:p>
                    </w:txbxContent>
                  </v:textbox>
                </v:rect>
                <v:rect id="Rectangle 485" o:spid="_x0000_s1509" style="position:absolute;left:22091;top:30562;width:375;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486" o:spid="_x0000_s1510" style="position:absolute;left:17938;top:32207;width:1397;height:1511" coordorigin="1136,2112" coordsize="8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oval id="Oval 487" o:spid="_x0000_s1511" style="position:absolute;left:1136;top:2112;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qRcEA&#10;AADcAAAADwAAAGRycy9kb3ducmV2LnhtbERPz2vCMBS+C/4P4Q1203QyRq1GqYKw6zrZ3O2teTbF&#10;5qU0sa3+9cth4PHj+73ejrYRPXW+dqzgZZ6AIC6drrlScPw8zFIQPiBrbByTght52G6mkzVm2g38&#10;QX0RKhFD2GeowITQZlL60pBFP3ctceTOrrMYIuwqqTscYrht5CJJ3qTFmmODwZb2hspLcbUKRt5d&#10;cP+7/DKWy2v1fcp/8J4r9fw05isQgcbwEP+737WC1zSujWfi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oqkXBAAAA3AAAAA8AAAAAAAAAAAAAAAAAmAIAAGRycy9kb3du&#10;cmV2LnhtbFBLBQYAAAAABAAEAPUAAACGAwAAAAA=&#10;" strokeweight="0"/>
                  <v:oval id="Oval 488" o:spid="_x0000_s1512" style="position:absolute;left:1136;top:2112;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Dr8UA&#10;AADcAAAADwAAAGRycy9kb3ducmV2LnhtbESPQWvCQBSE74X+h+UVvDWblCZqdJVaCPTSlsSC10f2&#10;mQSzb0N21fjvu4WCx2FmvmHW28n04kKj6ywrSKIYBHFtdceNgp998bwA4Tyyxt4yKbiRg+3m8WGN&#10;ubZXLulS+UYECLscFbTeD7mUrm7JoIvsQBy8ox0N+iDHRuoRrwFuevkSx5k02HFYaHGg95bqU3U2&#10;CvbHtJSNTbA8fH9+7dJ5UWTzRKnZ0/S2AuFp8vfwf/tDK3hdLOH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kOvxQAAANwAAAAPAAAAAAAAAAAAAAAAAJgCAABkcnMv&#10;ZG93bnJldi54bWxQSwUGAAAAAAQABAD1AAAAigMAAAAA&#10;" filled="f" strokeweight=".30869mm">
                    <v:stroke endcap="round"/>
                  </v:oval>
                </v:group>
                <v:rect id="Rectangle 489" o:spid="_x0000_s1513" style="position:absolute;left:18522;top:32581;width:553;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WM8AA&#10;AADcAAAADwAAAGRycy9kb3ducmV2LnhtbERPy4rCMBTdD/gP4QruxsRX0WoUEQRhdOED3F6aa1ts&#10;bmoTtfP3ZjEwy8N5L1atrcSLGl861jDoKxDEmTMl5xou5+33FIQPyAYrx6Thlzyslp2vBabGvflI&#10;r1PIRQxhn6KGIoQ6ldJnBVn0fVcTR+7mGoshwiaXpsF3DLeVHCqVSIslx4YCa9oUlN1PT6sBk7F5&#10;HG6j/fnnmeAsb9V2clVa97rteg4iUBv+xX/undEwnsX58Uw8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yWM8AAAADcAAAADwAAAAAAAAAAAAAAAACYAgAAZHJzL2Rvd25y&#10;ZXYueG1sUEsFBgAAAAAEAAQA9QAAAIUDAAAAAA==&#10;" stroked="f"/>
                <v:rect id="Rectangle 490" o:spid="_x0000_s1514" style="position:absolute;left:18649;top:32480;width:350;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3</w:t>
                        </w:r>
                      </w:p>
                    </w:txbxContent>
                  </v:textbox>
                </v:rect>
                <v:rect id="Rectangle 491" o:spid="_x0000_s1515" style="position:absolute;left:18999;top:31718;width:374;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492" o:spid="_x0000_s1516" style="position:absolute;left:17983;top:32365;width:666;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4IRMUA&#10;AADcAAAADwAAAGRycy9kb3ducmV2LnhtbESPQWvCQBSE70L/w/IKveluNQ01ukoRAoXaQ7Xg9ZF9&#10;JqHZt2l2TdJ/7wpCj8PMfMOst6NtRE+drx1reJ4pEMSFMzWXGr6P+fQVhA/IBhvHpOGPPGw3D5M1&#10;ZsYN/EX9IZQiQthnqKEKoc2k9EVFFv3MtcTRO7vOYoiyK6XpcIhw28i5Uqm0WHNcqLClXUXFz+Fi&#10;NWCamN/P82J//LikuCxHlb+clNZPj+PbCkSgMfyH7+13oyFZLuB2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ghExQAAANwAAAAPAAAAAAAAAAAAAAAAAJgCAABkcnMv&#10;ZG93bnJldi54bWxQSwUGAAAAAAQABAD1AAAAigMAAAAA&#10;" stroked="f"/>
                <v:rect id="Rectangle 493" o:spid="_x0000_s1517" style="position:absolute;left:18097;top:32258;width:521;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M</w:t>
                        </w:r>
                      </w:p>
                    </w:txbxContent>
                  </v:textbox>
                </v:rect>
                <v:rect id="Rectangle 494" o:spid="_x0000_s1518" style="position:absolute;left:18624;top:31502;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495" o:spid="_x0000_s1519" style="position:absolute;left:20745;top:27870;width:1422;height:1524" coordorigin="1314,1837" coordsize="9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oval id="Oval 496" o:spid="_x0000_s1520" style="position:absolute;left:1314;top:1837;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6o6sMA&#10;AADcAAAADwAAAGRycy9kb3ducmV2LnhtbESPQWvCQBSE7wX/w/IEb2ajSKvRVaIgeK0tVW/P7DMb&#10;zL4N2VXT/vpuQehxmJlvmMWqs7W4U+srxwpGSQqCuHC64lLB58d2OAXhA7LG2jEp+CYPq2XvZYGZ&#10;dg9+p/s+lCJC2GeowITQZFL6wpBFn7iGOHoX11oMUbal1C0+ItzWcpymr9JixXHBYEMbQ8V1f7MK&#10;Ol5fcXOefRnLxa08HPMT/uRKDfpdPgcRqAv/4Wd7pxVMZm/wdy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6o6sMAAADcAAAADwAAAAAAAAAAAAAAAACYAgAAZHJzL2Rv&#10;d25yZXYueG1sUEsFBgAAAAAEAAQA9QAAAIgDAAAAAA==&#10;" strokeweight="0"/>
                  <v:oval id="Oval 497" o:spid="_x0000_s1521" style="position:absolute;left:1314;top:1837;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w6cIA&#10;AADcAAAADwAAAGRycy9kb3ducmV2LnhtbERPTWuDQBC9F/oflink1qyWJjY2G2kLQi5NUAu5Du5E&#10;pe6suNto/n32UMjx8b632Wx6caHRdZYVxMsIBHFtdceNgp8qf34D4Tyyxt4yKbiSg2z3+LDFVNuJ&#10;C7qUvhEhhF2KClrvh1RKV7dk0C3tQBy4sx0N+gDHRuoRpxBuevkSRWtpsOPQ0OJAXy3Vv+WfUVCd&#10;V4VsbIzF6fh9+Fwleb5OYqUWT/PHOwhPs7+L/917reB1E9aG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3DpwgAAANwAAAAPAAAAAAAAAAAAAAAAAJgCAABkcnMvZG93&#10;bnJldi54bWxQSwUGAAAAAAQABAD1AAAAhwMAAAAA&#10;" filled="f" strokeweight=".30869mm">
                    <v:stroke endcap="round"/>
                  </v:oval>
                </v:group>
                <v:rect id="Rectangle 498" o:spid="_x0000_s1522" style="position:absolute;left:21463;top:28359;width:336;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1</w:t>
                        </w:r>
                      </w:p>
                    </w:txbxContent>
                  </v:textbox>
                </v:rect>
                <v:rect id="Rectangle 499" o:spid="_x0000_s1523" style="position:absolute;left:21812;top:27597;width:368;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500" o:spid="_x0000_s1524" style="position:absolute;left:20897;top:28251;width:527;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M</w:t>
                        </w:r>
                      </w:p>
                    </w:txbxContent>
                  </v:textbox>
                </v:rect>
                <v:rect id="Rectangle 501" o:spid="_x0000_s1525" style="position:absolute;left:21437;top:27489;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502" o:spid="_x0000_s1526" style="position:absolute;left:17938;top:26574;width:1397;height:1416" coordorigin="1136,1755" coordsize="8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oval id="Oval 503" o:spid="_x0000_s1527" style="position:absolute;left:1136;top:1755;width:89;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sh8QA&#10;AADcAAAADwAAAGRycy9kb3ducmV2LnhtbESPQWvCQBSE70L/w/IKvZlNpRWNrhIDhV6rYuvtmX3N&#10;BrNvQ3ajaX99tyB4HGbmG2a5HmwjLtT52rGC5yQFQVw6XXOlYL97G89A+ICssXFMCn7Iw3r1MFpi&#10;pt2VP+iyDZWIEPYZKjAhtJmUvjRk0SeuJY7et+sshii7SuoOrxFuGzlJ06m0WHNcMNhSYag8b3ur&#10;YODNGYvT/GAsl331+ZUf8TdX6ulxyBcgAg3hHr6137WC1/QF/s/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rIfEAAAA3AAAAA8AAAAAAAAAAAAAAAAAmAIAAGRycy9k&#10;b3ducmV2LnhtbFBLBQYAAAAABAAEAPUAAACJAwAAAAA=&#10;" strokeweight="0"/>
                  <v:oval id="Oval 504" o:spid="_x0000_s1528" style="position:absolute;left:1136;top:1755;width:89;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FbcQA&#10;AADcAAAADwAAAGRycy9kb3ducmV2LnhtbESPQWuDQBSE74X8h+UFcmtWA2qx2YS0IOSSFpNCrw/3&#10;RSXuW3E3av59t1DocZiZb5jtfjadGGlwrWUF8ToCQVxZ3XKt4OtSPL+AcB5ZY2eZFDzIwX63eNpi&#10;ru3EJY1nX4sAYZejgsb7PpfSVQ0ZdGvbEwfvageDPsihlnrAKcBNJzdRlEqDLYeFBnt6b6i6ne9G&#10;weWalLK2MZbfn6ePtyQrijSLlVot58MrCE+z/w//tY9aQRIl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FRW3EAAAA3AAAAA8AAAAAAAAAAAAAAAAAmAIAAGRycy9k&#10;b3ducmV2LnhtbFBLBQYAAAAABAAEAPUAAACJAwAAAAA=&#10;" filled="f" strokeweight=".30869mm">
                    <v:stroke endcap="round"/>
                  </v:oval>
                </v:group>
                <v:rect id="Rectangle 505" o:spid="_x0000_s1529" style="position:absolute;left:18757;top:26955;width:34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2</w:t>
                        </w:r>
                      </w:p>
                    </w:txbxContent>
                  </v:textbox>
                </v:rect>
                <v:rect id="Rectangle 506" o:spid="_x0000_s1530" style="position:absolute;left:19100;top:26193;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507" o:spid="_x0000_s1531" style="position:absolute;left:18211;top:26841;width:51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M</w:t>
                        </w:r>
                      </w:p>
                    </w:txbxContent>
                  </v:textbox>
                </v:rect>
                <v:rect id="Rectangle 508" o:spid="_x0000_s1532" style="position:absolute;left:18738;top:26085;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509" o:spid="_x0000_s1533" style="position:absolute;left:23577;top:14020;width:1416;height:1512" coordorigin="1493,960" coordsize="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oval id="Oval 510" o:spid="_x0000_s1534" style="position:absolute;left:1493;top:960;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ZwsMA&#10;AADcAAAADwAAAGRycy9kb3ducmV2LnhtbESPQWvCQBSE74L/YXkFb2YToWKjq0RB6FUrtr09s6/Z&#10;YPZtyK6a9te7BcHjMDPfMItVbxtxpc7XjhVkSQqCuHS65krB4WM7noHwAVlj45gU/JKH1XI4WGCu&#10;3Y13dN2HSkQI+xwVmBDaXEpfGrLoE9cSR+/HdRZDlF0ldYe3CLeNnKTpVFqsOS4YbGljqDzvL1ZB&#10;z+szbk5vR2O5vFSfX8U3/hVKjV76Yg4iUB+e4Uf7XSt4zTL4Px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mZwsMAAADcAAAADwAAAAAAAAAAAAAAAACYAgAAZHJzL2Rv&#10;d25yZXYueG1sUEsFBgAAAAAEAAQA9QAAAIgDAAAAAA==&#10;" strokeweight="0"/>
                  <v:oval id="Oval 511" o:spid="_x0000_s1535" style="position:absolute;left:1493;top:960;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LxMMA&#10;AADcAAAADwAAAGRycy9kb3ducmV2LnhtbESPQYvCMBSE7wv+h/AWvK1phap0jbIuFLyotApeH82z&#10;Ldu8lCar9d8bQfA4zMw3zHI9mFZcqXeNZQXxJAJBXFrdcKXgdMy+FiCcR9bYWiYFd3KwXo0+lphq&#10;e+OcroWvRICwS1FB7X2XSunKmgy6ie2Ig3exvUEfZF9J3eMtwE0rp1E0kwYbDgs1dvRbU/lX/BsF&#10;x0uSy8rGmJ8Pu/0mmWfZbB4rNf4cfr5BeBr8O/xqb7WCJJ7C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LxMMAAADcAAAADwAAAAAAAAAAAAAAAACYAgAAZHJzL2Rv&#10;d25yZXYueG1sUEsFBgAAAAAEAAQA9QAAAIgDAAAAAA==&#10;" filled="f" strokeweight=".30869mm">
                    <v:stroke endcap="round"/>
                  </v:oval>
                </v:group>
                <v:rect id="Rectangle 512" o:spid="_x0000_s1536" style="position:absolute;left:23837;top:14509;width:54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Eg8QA&#10;AADcAAAADwAAAGRycy9kb3ducmV2LnhtbESPT4vCMBTE74LfITxhb5q4rkWrUZYFYUE9+Ae8Pppn&#10;W2xeuk3U+u03guBxmJnfMPNlaytxo8aXjjUMBwoEceZMybmG42HVn4DwAdlg5Zg0PMjDctHtzDE1&#10;7s47uu1DLiKEfYoaihDqVEqfFWTRD1xNHL2zayyGKJtcmgbvEW4r+alUIi2WHBcKrOmnoOyyv1oN&#10;mHyZv+15tDmsrwlO81atxiel9Uev/Z6BCNSGd/jV/jUaxsMR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MBIPEAAAA3AAAAA8AAAAAAAAAAAAAAAAAmAIAAGRycy9k&#10;b3ducmV2LnhtbFBLBQYAAAAABAAEAPUAAACJAwAAAAA=&#10;" stroked="f"/>
                <v:rect id="Rectangle 513" o:spid="_x0000_s1537" style="position:absolute;left:23952;top:14395;width:38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Z</w:t>
                        </w:r>
                      </w:p>
                    </w:txbxContent>
                  </v:textbox>
                </v:rect>
                <v:rect id="Rectangle 514" o:spid="_x0000_s1538" style="position:absolute;left:24345;top:13639;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515" o:spid="_x0000_s1539" style="position:absolute;left:13157;top:15748;width:1860;height:1524" coordorigin="833,1069" coordsize="1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oval id="Oval 516" o:spid="_x0000_s1540" style="position:absolute;left:833;top:1069;width:118;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ykLcQA&#10;AADcAAAADwAAAGRycy9kb3ducmV2LnhtbESPQWvCQBSE74L/YXlCb2YTobWmrhIDhV6rpdXbM/ua&#10;DWbfhuyqaX99tyB4HGbmG2a5HmwrLtT7xrGCLElBEFdON1wr+Ni9Tp9B+ICssXVMCn7Iw3o1Hi0x&#10;1+7K73TZhlpECPscFZgQulxKXxmy6BPXEUfv2/UWQ5R9LXWP1wi3rZyl6ZO02HBcMNhRaag6bc9W&#10;wcCbE5bHxaexXJ3rr31xwN9CqYfJULyACDSEe/jWftMKHrM5/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cpC3EAAAA3AAAAA8AAAAAAAAAAAAAAAAAmAIAAGRycy9k&#10;b3ducmV2LnhtbFBLBQYAAAAABAAEAPUAAACJAwAAAAA=&#10;" strokeweight="0"/>
                  <v:oval id="Oval 517" o:spid="_x0000_s1541" style="position:absolute;left:833;top:1069;width:118;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18LsAA&#10;AADcAAAADwAAAGRycy9kb3ducmV2LnhtbERPy4rCMBTdC/MP4Qqz07RCVTqm4ggFNyrVgdlemtsH&#10;09yUJmrn781CcHk47812NJ240+BaywrieQSCuLS65VrBzzWfrUE4j6yxs0wK/snBNvuYbDDV9sEF&#10;3S++FiGEXYoKGu/7VEpXNmTQzW1PHLjKDgZ9gEMt9YCPEG46uYiipTTYcmhosKd9Q+Xf5WYUXKuk&#10;kLWNsfg9H0/fySrPl6tYqc/puPsC4Wn0b/HLfdAKkjisDWfCEZ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18LsAAAADcAAAADwAAAAAAAAAAAAAAAACYAgAAZHJzL2Rvd25y&#10;ZXYueG1sUEsFBgAAAAAEAAQA9QAAAIUDAAAAAA==&#10;" filled="f" strokeweight=".30869mm">
                    <v:stroke endcap="round"/>
                  </v:oval>
                </v:group>
                <v:rect id="Rectangle 518" o:spid="_x0000_s1542" style="position:absolute;left:13436;top:16014;width:426;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A</w:t>
                        </w:r>
                      </w:p>
                    </w:txbxContent>
                  </v:textbox>
                </v:rect>
                <v:rect id="Rectangle 519" o:spid="_x0000_s1543" style="position:absolute;left:13862;top:15252;width:374;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520" o:spid="_x0000_s1544" style="position:absolute;left:13989;top:16376;width:73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ter</w:t>
                        </w:r>
                      </w:p>
                    </w:txbxContent>
                  </v:textbox>
                </v:rect>
                <v:rect id="Rectangle 521" o:spid="_x0000_s1545" style="position:absolute;left:14732;top:15614;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522" o:spid="_x0000_s1546" style="position:absolute;left:36360;top:2971;width:330;height:553" coordorigin="2303,260" coordsize="2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rect id="Rectangle 523" o:spid="_x0000_s1547" style="position:absolute;left:2303;top:260;width:21;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WSsQA&#10;AADcAAAADwAAAGRycy9kb3ducmV2LnhtbESPW4vCMBSE34X9D+Es+KbJeilajbIsCILrgxfw9dAc&#10;22Jz0m2i1n9vFgQfh5n5hpkvW1uJGzW+dKzhq69AEGfOlJxrOB5WvQkIH5ANVo5Jw4M8LBcfnTmm&#10;xt15R7d9yEWEsE9RQxFCnUrps4Is+r6riaN3do3FEGWTS9PgPcJtJQdKJdJiyXGhwJp+Csou+6vV&#10;gMnI/G3Pw9/D5prgNG/VanxSWnc/2+8ZiEBteIdf7bXRMB6M4P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JVkrEAAAA3AAAAA8AAAAAAAAAAAAAAAAAmAIAAGRycy9k&#10;b3ducmV2LnhtbFBLBQYAAAAABAAEAPUAAACJAwAAAAA=&#10;" stroked="f"/>
                  <v:rect id="Rectangle 524" o:spid="_x0000_s1548" style="position:absolute;left:2303;top:260;width:21;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Lo6MQA&#10;AADcAAAADwAAAGRycy9kb3ducmV2LnhtbESPT4vCMBTE7wt+h/AEb2uq4LJUo4goeBBhu/65Pptn&#10;W2xeShLb+u03Cwt7HGbmN8xi1ZtatOR8ZVnBZJyAIM6trrhQcPrevX+C8AFZY22ZFLzIw2o5eFtg&#10;qm3HX9RmoRARwj5FBWUITSqlz0sy6Me2IY7e3TqDIUpXSO2wi3BTy2mSfEiDFceFEhvalJQ/sqdR&#10;0B6LQx/qbr09s3veNhe+JhkrNRr26zmIQH34D/+191rBbDqD3zPx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6OjEAAAA3AAAAA8AAAAAAAAAAAAAAAAAmAIAAGRycy9k&#10;b3ducmV2LnhtbFBLBQYAAAAABAAEAPUAAACJAwAAAAA=&#10;" filled="f" strokecolor="white" strokeweight=".30869mm">
                    <v:stroke endcap="round"/>
                  </v:rect>
                </v:group>
                <v:group id="Group 525" o:spid="_x0000_s1549" style="position:absolute;left:35807;top:3086;width:349;height:546" coordorigin="2268,267" coordsize="2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rect id="Rectangle 526" o:spid="_x0000_s1550" style="position:absolute;left:2268;top:267;width:22;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IPcUA&#10;AADcAAAADwAAAGRycy9kb3ducmV2LnhtbESPW4vCMBSE34X9D+Es+LYm3qrbNcoiCILrgxfw9dAc&#10;22Jz0m2i1n9vFhZ8HGbmG2a2aG0lbtT40rGGfk+BIM6cKTnXcDysPqYgfEA2WDkmDQ/ysJi/dWaY&#10;GnfnHd32IRcRwj5FDUUIdSqlzwqy6HuuJo7e2TUWQ5RNLk2D9wi3lRwolUiLJceFAmtaFpRd9ler&#10;AZOR+d2ehz+HzTXBz7xVq/FJad19b7+/QARqwyv8314bDePBB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8g9xQAAANwAAAAPAAAAAAAAAAAAAAAAAJgCAABkcnMv&#10;ZG93bnJldi54bWxQSwUGAAAAAAQABAD1AAAAigMAAAAA&#10;" stroked="f"/>
                  <v:rect id="Rectangle 527" o:spid="_x0000_s1551" style="position:absolute;left:2268;top:267;width:22;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HdsAA&#10;AADcAAAADwAAAGRycy9kb3ducmV2LnhtbERPy4rCMBTdC/5DuII7TRWUoWMUEQUXItjxsb3T3GnL&#10;NDcliW39e7MYmOXhvFeb3tSiJecrywpm0wQEcW51xYWC69dh8gHCB2SNtWVS8CIPm/VwsMJU244v&#10;1GahEDGEfYoKyhCaVEqfl2TQT21DHLkf6wyGCF0htcMuhptazpNkKQ1WHBtKbGhXUv6bPY2C9lyc&#10;+lB32/2N3fN7d+dHkrFS41G//QQRqA//4j/3UStYzOPaeCYeAb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NHdsAAAADcAAAADwAAAAAAAAAAAAAAAACYAgAAZHJzL2Rvd25y&#10;ZXYueG1sUEsFBgAAAAAEAAQA9QAAAIUDAAAAAA==&#10;" filled="f" strokecolor="white" strokeweight=".30869mm">
                    <v:stroke endcap="round"/>
                  </v:rect>
                </v:group>
                <v:line id="Line 528" o:spid="_x0000_s1552" style="position:absolute;visibility:visible;mso-wrap-style:square" from="38919,2374" to="38925,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3sacQAAADcAAAADwAAAGRycy9kb3ducmV2LnhtbESPT4vCMBTE78J+h/CEvWmqsOpWoyyi&#10;sAg9+Gfx+mieTbF5KU203W9vBMHjMDO/YRarzlbiTo0vHSsYDRMQxLnTJRcKTsftYAbCB2SNlWNS&#10;8E8eVsuP3gJT7Vre0/0QChEh7FNUYEKoUyl9bsiiH7qaOHoX11gMUTaF1A22EW4rOU6SibRYclww&#10;WNPaUH493KyCrD2v/7ZZVp3M7NpddmbTFtNEqc9+9zMHEagL7/Cr/asVfI2/4X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xpxAAAANwAAAAPAAAAAAAAAAAA&#10;AAAAAKECAABkcnMvZG93bnJldi54bWxQSwUGAAAAAAQABAD5AAAAkgMAAAAA&#10;" strokeweight=".30869mm">
                  <v:stroke endcap="round"/>
                </v:line>
                <v:line id="Line 529" o:spid="_x0000_s1553" style="position:absolute;visibility:visible;mso-wrap-style:square" from="41078,1727" to="41097,1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7TKcEAAADcAAAADwAAAGRycy9kb3ducmV2LnhtbERPTYvCMBC9C/6HMII3TV3ZVapRRFaQ&#10;hR62Kl6HZmyKzaQ00dZ/bw4Le3y87/W2t7V4Uusrxwpm0wQEceF0xaWC8+kwWYLwAVlj7ZgUvMjD&#10;djMcrDHVruNfeuahFDGEfYoKTAhNKqUvDFn0U9cQR+7mWoshwraUusUuhttafiTJl7RYcWww2NDe&#10;UHHPH1ZB1l33l0OW1WezvPe3H/PdlYtEqfGo361ABOrDv/jPfdQKPudxfjwTj4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HtMpwQAAANwAAAAPAAAAAAAAAAAAAAAA&#10;AKECAABkcnMvZG93bnJldi54bWxQSwUGAAAAAAQABAD5AAAAjwMAAAAA&#10;" strokeweight=".30869mm">
                  <v:stroke endcap="round"/>
                </v:line>
                <v:line id="Line 530" o:spid="_x0000_s1554" style="position:absolute;visibility:visible;mso-wrap-style:square" from="6819,31286" to="6832,3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2ssQAAADcAAAADwAAAGRycy9kb3ducmV2LnhtbESPT4vCMBTE74LfITxhb5q6i65Uoyyi&#10;sAg9+Gfx+mieTbF5KU203W9vBMHjMDO/YRarzlbiTo0vHSsYjxIQxLnTJRcKTsftcAbCB2SNlWNS&#10;8E8eVst+b4Gpdi3v6X4IhYgQ9ikqMCHUqZQ+N2TRj1xNHL2LayyGKJtC6gbbCLeV/EySqbRYclww&#10;WNPaUH493KyCrD2v/7ZZVp3M7NpddmbTFt+JUh+D7mcOIlAX3uFX+1crmHyN4X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UnayxAAAANwAAAAPAAAAAAAAAAAA&#10;AAAAAKECAABkcnMvZG93bnJldi54bWxQSwUGAAAAAAQABAD5AAAAkgMAAAAA&#10;" strokeweight=".30869mm">
                  <v:stroke endcap="round"/>
                </v:line>
                <v:line id="Line 531" o:spid="_x0000_s1555" style="position:absolute;visibility:visible;mso-wrap-style:square" from="4438,31400" to="4451,36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DoxcQAAADcAAAADwAAAGRycy9kb3ducmV2LnhtbESPT4vCMBTE78J+h/CEvWmqi65Uoyyi&#10;sAg9+Gfx+mieTbF5KU203W9vBMHjMDO/YRarzlbiTo0vHSsYDRMQxLnTJRcKTsftYAbCB2SNlWNS&#10;8E8eVsuP3gJT7Vre0/0QChEh7FNUYEKoUyl9bsiiH7qaOHoX11gMUTaF1A22EW4rOU6SqbRYclww&#10;WNPaUH493KyCrD2v/7ZZVp3M7NpddmbTFt+JUp/97mcOIlAX3uFX+1crmHyN4X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gOjFxAAAANwAAAAPAAAAAAAAAAAA&#10;AAAAAKECAABkcnMvZG93bnJldi54bWxQSwUGAAAAAAQABAD5AAAAkgMAAAAA&#10;" strokeweight=".30869mm">
                  <v:stroke endcap="round"/>
                </v:line>
                <v:rect id="Rectangle 532" o:spid="_x0000_s1556" style="position:absolute;left:5200;top:5334;width:946;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MS</w:t>
                        </w:r>
                      </w:p>
                    </w:txbxContent>
                  </v:textbox>
                </v:rect>
                <v:rect id="Rectangle 533" o:spid="_x0000_s1557" style="position:absolute;left:6159;top:4578;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534" o:spid="_x0000_s1558" style="position:absolute;left:4165;top:34042;width:2934;height:2927" coordorigin="264,2228"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rect id="Rectangle 535" o:spid="_x0000_s1559" style="position:absolute;left:264;top:222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7e8UA&#10;AADcAAAADwAAAGRycy9kb3ducmV2LnhtbESPzWrDMBCE74W8g9hAbo3UuDGNE8WUgCHQ9pAf6HWx&#10;NraptXItOXHfvioUchxm5htmk4+2FVfqfeNYw9NcgSAunWm40nA+FY8vIHxANtg6Jg0/5CHfTh42&#10;mBl34wNdj6ESEcI+Qw11CF0mpS9rsujnriOO3sX1FkOUfSVNj7cIt61cKJVKiw3HhRo72tVUfh0H&#10;qwHTZ/P9cUneT29DiqtqVMXyU2k9m46vaxCBxnAP/7f3RsMySe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vt7xQAAANwAAAAPAAAAAAAAAAAAAAAAAJgCAABkcnMv&#10;ZG93bnJldi54bWxQSwUGAAAAAAQABAD1AAAAigMAAAAA&#10;" stroked="f"/>
                  <v:rect id="Rectangle 536" o:spid="_x0000_s1560" style="position:absolute;left:264;top:222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fnsUA&#10;AADcAAAADwAAAGRycy9kb3ducmV2LnhtbESPUWsCMRCE3wv+h7BCX0rNtUVbTqNIoVhQWrTi83pZ&#10;74KXzXHZ6vnvjVDo4zAz3zCTWedrdaI2usAGngYZKOIiWMelge3Px+MbqCjIFuvAZOBCEWbT3t0E&#10;cxvOvKbTRkqVIBxzNFCJNLnWsajIYxyEhjh5h9B6lCTbUtsWzwnua/2cZSPt0XFaqLCh94qK4+bX&#10;GxBZPnxv5263Wiz3Whb28hUOzpj7fjcfgxLq5D/81/60BoYvr3A7k46An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J+exQAAANwAAAAPAAAAAAAAAAAAAAAAAJgCAABkcnMv&#10;ZG93bnJldi54bWxQSwUGAAAAAAQABAD1AAAAigMAAAAA&#10;" filled="f" strokeweight=".30869mm">
                    <v:stroke endcap="round"/>
                  </v:rect>
                </v:group>
                <v:rect id="Rectangle 537" o:spid="_x0000_s1561" style="position:absolute;left:5086;top:35115;width:1149;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UIM</w:t>
                        </w:r>
                      </w:p>
                    </w:txbxContent>
                  </v:textbox>
                </v:rect>
                <v:rect id="Rectangle 538" o:spid="_x0000_s1562" style="position:absolute;left:6273;top:34359;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539" o:spid="_x0000_s1563" style="position:absolute;left:6115;top:31984;width:1416;height:1537" coordorigin="387,2098" coordsize="9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oval id="Oval 540" o:spid="_x0000_s1564" style="position:absolute;left:387;top:2098;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238QA&#10;AADcAAAADwAAAGRycy9kb3ducmV2LnhtbESPQWvCQBSE74L/YXlCb2YTaaWmrhIDhV6rpdXbM/ua&#10;DWbfhuyqaX99tyB4HGbmG2a5HmwrLtT7xrGCLElBEFdON1wr+Ni9Tp9B+ICssXVMCn7Iw3o1Hi0x&#10;1+7K73TZhlpECPscFZgQulxKXxmy6BPXEUfv2/UWQ5R9LXWP1wi3rZyl6VxabDguGOyoNFSdtmer&#10;YODNCcvj4tNYrs7117444G+h1MNkKF5ABBrCPXxrv2kFT48Z/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Ktt/EAAAA3AAAAA8AAAAAAAAAAAAAAAAAmAIAAGRycy9k&#10;b3ducmV2LnhtbFBLBQYAAAAABAAEAPUAAACJAwAAAAA=&#10;" strokeweight="0"/>
                  <v:oval id="Oval 541" o:spid="_x0000_s1565" style="position:absolute;left:387;top:2098;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k2cMA&#10;AADcAAAADwAAAGRycy9kb3ducmV2LnhtbESPQYvCMBSE7wv+h/CEva1pxapUo7gLhb2oVAWvj+bZ&#10;FpuX0kTt/vuNIHgcZuYbZrnuTSPu1LnasoJ4FIEgLqyuuVRwOmZfcxDOI2tsLJOCP3KwXg0+lphq&#10;++Cc7gdfigBhl6KCyvs2ldIVFRl0I9sSB+9iO4M+yK6UusNHgJtGjqNoKg3WHBYqbOmnouJ6uBkF&#10;x0uSy9LGmJ/32913Msuy6SxW6nPYbxYgPPX+HX61f7WCZDKG55lw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Zk2cMAAADcAAAADwAAAAAAAAAAAAAAAACYAgAAZHJzL2Rv&#10;d25yZXYueG1sUEsFBgAAAAAEAAQA9QAAAIgDAAAAAA==&#10;" filled="f" strokeweight=".30869mm">
                    <v:stroke endcap="round"/>
                  </v:oval>
                </v:group>
                <v:rect id="Rectangle 542" o:spid="_x0000_s1566" style="position:absolute;left:6934;top:32365;width:324;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8rnsQA&#10;AADcAAAADwAAAGRycy9kb3ducmV2LnhtbESPT4vCMBTE78J+h/AWvGmyqxatRlkEQXA9+Ae8Pppn&#10;W2xeuk3U+u3NguBxmJnfMLNFaytxo8aXjjV89RUI4syZknMNx8OqNwbhA7LByjFpeJCHxfyjM8PU&#10;uDvv6LYPuYgQ9ilqKEKoUyl9VpBF33c1cfTOrrEYomxyaRq8R7it5LdSibRYclwosKZlQdllf7Ua&#10;MBmav+158HvYXBOc5K1ajU5K6+5n+zMFEagN7/CrvTYaRsMB/J+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K57EAAAA3AAAAA8AAAAAAAAAAAAAAAAAmAIAAGRycy9k&#10;b3ducmV2LnhtbFBLBQYAAAAABAAEAPUAAACJAwAAAAA=&#10;" stroked="f"/>
                <v:rect id="Rectangle 543" o:spid="_x0000_s1567" style="position:absolute;left:7061;top:32258;width:139;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i</w:t>
                        </w:r>
                      </w:p>
                    </w:txbxContent>
                  </v:textbox>
                </v:rect>
                <v:rect id="Rectangle 544" o:spid="_x0000_s1568" style="position:absolute;left:7181;top:31502;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545" o:spid="_x0000_s1569" style="position:absolute;left:6394;top:32365;width:648;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IBsMA&#10;AADcAAAADwAAAGRycy9kb3ducmV2LnhtbESPQYvCMBSE78L+h/AW9qaJrhatRhFBWFAPqwteH82z&#10;LTYvtYna/fdGEDwOM/MNM1u0thI3anzpWEO/p0AQZ86UnGv4O6y7YxA+IBusHJOGf/KwmH90Zpga&#10;d+dfuu1DLiKEfYoaihDqVEqfFWTR91xNHL2TayyGKJtcmgbvEW4rOVAqkRZLjgsF1rQqKDvvr1YD&#10;JkNz2Z2+t4fNNcFJ3qr16Ki0/vpsl1MQgdrwDr/aP0bDaJj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iIBsMAAADcAAAADwAAAAAAAAAAAAAAAACYAgAAZHJzL2Rv&#10;d25yZXYueG1sUEsFBgAAAAAEAAQA9QAAAIgDAAAAAA==&#10;" stroked="f"/>
                <v:rect id="Rectangle 546" o:spid="_x0000_s1570" style="position:absolute;left:6502;top:32258;width:463;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U</w:t>
                        </w:r>
                      </w:p>
                    </w:txbxContent>
                  </v:textbox>
                </v:rect>
                <v:rect id="Rectangle 547" o:spid="_x0000_s1571" style="position:absolute;left:6965;top:31502;width:37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548" o:spid="_x0000_s1572" style="position:absolute;left:3727;top:31984;width:1416;height:1537" coordorigin="236,2098" coordsize="9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oval id="Oval 549" o:spid="_x0000_s1573" style="position:absolute;left:236;top:2098;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FmcEA&#10;AADcAAAADwAAAGRycy9kb3ducmV2LnhtbERPz2vCMBS+C/4P4Q12s+kGDq1NSxUGu86Juttb82xK&#10;m5fSRO321y+HwY4f3++8nGwvbjT61rGCpyQFQVw73XKj4PDxuliB8AFZY++YFHyTh7KYz3LMtLvz&#10;O932oRExhH2GCkwIQyalrw1Z9IkbiCN3caPFEOHYSD3iPYbbXj6n6Yu02HJsMDjQzlDd7a9WwcTb&#10;Dndf66OxXF+b07n6xJ9KqceHqdqACDSFf/Gf+00rWC7j/HgmHgF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hZnBAAAA3AAAAA8AAAAAAAAAAAAAAAAAmAIAAGRycy9kb3du&#10;cmV2LnhtbFBLBQYAAAAABAAEAPUAAACGAwAAAAA=&#10;" strokeweight="0"/>
                  <v:oval id="Oval 550" o:spid="_x0000_s1574" style="position:absolute;left:236;top:2098;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1sc8QA&#10;AADcAAAADwAAAGRycy9kb3ducmV2LnhtbESPQWuDQBSE74X8h+UFemtWC2ox2YQkIPSSFpNCrg/3&#10;RSXuW3G3av59t1DocZiZb5jNbjadGGlwrWUF8SoCQVxZ3XKt4OtSvLyBcB5ZY2eZFDzIwW67eNpg&#10;ru3EJY1nX4sAYZejgsb7PpfSVQ0ZdCvbEwfvZgeDPsihlnrAKcBNJ1+jKJUGWw4LDfZ0bKi6n7+N&#10;gsstKWVtYyyvn6ePQ5IVRZrFSj0v5/0ahKfZ/4f/2u9aQZLE8HsmH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NbHPEAAAA3AAAAA8AAAAAAAAAAAAAAAAAmAIAAGRycy9k&#10;b3ducmV2LnhtbFBLBQYAAAAABAAEAPUAAACJAwAAAAA=&#10;" filled="f" strokeweight=".30869mm">
                    <v:stroke endcap="round"/>
                  </v:oval>
                </v:group>
                <v:rect id="Rectangle 551" o:spid="_x0000_s1575" style="position:absolute;left:4000;top:32365;width:66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Y2MUA&#10;AADcAAAADwAAAGRycy9kb3ducmV2LnhtbESPT2vCQBTE7wW/w/IEb3W3tgltmlWkIAjWQ2Oh10f2&#10;5Q/Nvo3ZVeO37xYEj8PM/IbJV6PtxJkG3zrW8DRXIIhLZ1quNXwfNo+vIHxANtg5Jg1X8rBaTh5y&#10;zIy78Bedi1CLCGGfoYYmhD6T0pcNWfRz1xNHr3KDxRDlUEsz4CXCbScXSqXSYstxocGePhoqf4uT&#10;1YDpiznuq+fPw+6U4ls9qk3yo7SeTcf1O4hAY7iHb+2t0ZAkC/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hjYxQAAANwAAAAPAAAAAAAAAAAAAAAAAJgCAABkcnMv&#10;ZG93bnJldi54bWxQSwUGAAAAAAQABAD1AAAAigMAAAAA&#10;" stroked="f"/>
                <v:rect id="Rectangle 552" o:spid="_x0000_s1576" style="position:absolute;left:4121;top:32258;width:457;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U</w:t>
                        </w:r>
                      </w:p>
                    </w:txbxContent>
                  </v:textbox>
                </v:rect>
                <v:rect id="Rectangle 553" o:spid="_x0000_s1577" style="position:absolute;left:4578;top:31502;width:37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554" o:spid="_x0000_s1578" style="position:absolute;left:4546;top:32365;width:318;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OArMQA&#10;AADcAAAADwAAAGRycy9kb3ducmV2LnhtbESPQWvCQBSE7wX/w/KE3uqu1oSauglSEAraQ7Xg9ZF9&#10;JqHZtzG7avz3rlDocZiZb5hlMdhWXKj3jWMN04kCQVw603Cl4We/fnkD4QOywdYxabiRhyIfPS0x&#10;M+7K33TZhUpECPsMNdQhdJmUvqzJop+4jjh6R9dbDFH2lTQ9XiPctnKmVCotNhwXauzoo6byd3e2&#10;GjCdm9PX8XW735xTXFSDWicHpfXzeFi9gwg0hP/wX/vTaEiSBB5n4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DgKzEAAAA3AAAAA8AAAAAAAAAAAAAAAAAmAIAAGRycy9k&#10;b3ducmV2LnhtbFBLBQYAAAAABAAEAPUAAACJAwAAAAA=&#10;" stroked="f"/>
                <v:rect id="Rectangle 555" o:spid="_x0000_s1579" style="position:absolute;left:4673;top:32258;width:210;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r</w:t>
                        </w:r>
                      </w:p>
                    </w:txbxContent>
                  </v:textbox>
                </v:rect>
                <v:rect id="Rectangle 556" o:spid="_x0000_s1580" style="position:absolute;left:4883;top:31502;width:374;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557" o:spid="_x0000_s1581" style="position:absolute;visibility:visible;mso-wrap-style:square" from="44983,25660" to="44989,3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c6j8IAAADcAAAADwAAAGRycy9kb3ducmV2LnhtbERPy2rCQBTdF/yH4Qru6sRCWomOIsGA&#10;FLKoD9xeMtdMMHMnZKZJ+vedRaHLw3lv95NtxUC9bxwrWC0TEMSV0w3XCq6X4nUNwgdkja1jUvBD&#10;Hva72csWM+1G/qLhHGoRQ9hnqMCE0GVS+sqQRb90HXHkHq63GCLsa6l7HGO4beVbkrxLiw3HBoMd&#10;5Yaq5/nbKijHe34ryrK9mvVzenya41h/JEot5tNhAyLQFP7Ff+6TVpCmcW08E4+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c6j8IAAADcAAAADwAAAAAAAAAAAAAA&#10;AAChAgAAZHJzL2Rvd25yZXYueG1sUEsFBgAAAAAEAAQA+QAAAJADAAAAAA==&#10;" strokeweight=".30869mm">
                  <v:stroke endcap="round"/>
                </v:line>
                <v:line id="Line 558" o:spid="_x0000_s1582" style="position:absolute;flip:y;visibility:visible;mso-wrap-style:square" from="44983,31508" to="52019,3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NncQAAADcAAAADwAAAGRycy9kb3ducmV2LnhtbESPzWrDMBCE74W8g9hCbo3cGpfEjWJC&#10;IZBDXcjPAyzWxnZtrYSl2O7bV4VCj8PMfMNsi9n0YqTBt5YVPK8SEMSV1S3XCq6Xw9MahA/IGnvL&#10;pOCbPBS7xcMWc20nPtF4DrWIEPY5KmhCcLmUvmrIoF9ZRxy9mx0MhiiHWuoBpwg3vXxJkldpsOW4&#10;0KCj94aq7nw3Cvy4bi/d12epXem6NMk+TlXqlVo+zvs3EIHm8B/+ax+1gizbwO+Ze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2g2dxAAAANwAAAAPAAAAAAAAAAAA&#10;AAAAAKECAABkcnMvZG93bnJldi54bWxQSwUGAAAAAAQABAD5AAAAkgMAAAAA&#10;" strokeweight=".30869mm">
                  <v:stroke endcap="round"/>
                </v:line>
                <v:group id="Group 559" o:spid="_x0000_s1583" style="position:absolute;left:49256;top:30911;width:1531;height:1410" coordorigin="3120,2030" coordsize="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oval id="Oval 560" o:spid="_x0000_s1584" style="position:absolute;left:3120;top:2030;width:9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v8MA&#10;AADcAAAADwAAAGRycy9kb3ducmV2LnhtbESPT4vCMBTE7wt+h/AEb5oqKFqNUoWFva4u/rk9m2dT&#10;bF5KE7XrpzfCwh6HmfkNs1i1thJ3anzpWMFwkIAgzp0uuVDws/vsT0H4gKyxckwKfsnDatn5WGCq&#10;3YO/6b4NhYgQ9ikqMCHUqZQ+N2TRD1xNHL2LayyGKJtC6gYfEW4rOUqSibRYclwwWNPGUH7d3qyC&#10;ltdX3Jxne2M5vxWHY3bCZ6ZUr9tmcxCB2vAf/mt/aQXjyRDe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qv8MAAADcAAAADwAAAAAAAAAAAAAAAACYAgAAZHJzL2Rv&#10;d25yZXYueG1sUEsFBgAAAAAEAAQA9QAAAIgDAAAAAA==&#10;" strokeweight="0"/>
                  <v:oval id="Oval 561" o:spid="_x0000_s1585" style="position:absolute;left:3120;top:2030;width:9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4ucMA&#10;AADcAAAADwAAAGRycy9kb3ducmV2LnhtbESPQYvCMBSE74L/ITzBm6YVWqUaRRcKXnalKnh9NM+2&#10;2LyUJqvdf79ZWPA4zMw3zGY3mFY8qXeNZQXxPAJBXFrdcKXgeslnKxDOI2tsLZOCH3Kw245HG8y0&#10;fXFBz7OvRICwy1BB7X2XSenKmgy6ue2Ig3e3vUEfZF9J3eMrwE0rF1GUSoMNh4UaO/qoqXycv42C&#10;yz0pZGVjLG6nz69DsszzdBkrNZ0M+zUIT4N/h//bR60gSRfwdy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M4ucMAAADcAAAADwAAAAAAAAAAAAAAAACYAgAAZHJzL2Rv&#10;d25yZXYueG1sUEsFBgAAAAAEAAQA9QAAAIgDAAAAAA==&#10;" filled="f" strokeweight=".30869mm">
                    <v:stroke endcap="round"/>
                  </v:oval>
                </v:group>
                <v:rect id="Rectangle 562" o:spid="_x0000_s1586" style="position:absolute;left:49853;top:31184;width:464;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R</w:t>
                        </w:r>
                      </w:p>
                    </w:txbxContent>
                  </v:textbox>
                </v:rect>
                <v:rect id="Rectangle 563" o:spid="_x0000_s1587" style="position:absolute;left:50317;top:30422;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564" o:spid="_x0000_s1588" style="position:absolute;left:45567;top:30149;width:2934;height:2928" coordorigin="2886,1982" coordsize="18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rect id="Rectangle 565" o:spid="_x0000_s1589" style="position:absolute;left:2886;top:1982;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UZsQA&#10;AADcAAAADwAAAGRycy9kb3ducmV2LnhtbESPQWsCMRSE70L/Q3gFb5pUa2i3RhFBENSDWuj1sXnu&#10;Lt28bDdR13/fCILHYWa+YabzztXiQm2oPBt4GyoQxLm3FRcGvo+rwQeIEJEt1p7JwI0CzGcvvSlm&#10;1l95T5dDLESCcMjQQBljk0kZ8pIchqFviJN38q3DmGRbSNviNcFdLUdKaemw4rRQYkPLkvLfw9kZ&#10;QP1u/3an8fa4OWv8LDq1mvwoY/qv3eILRKQuPsOP9toamGgN9zPp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91GbEAAAA3AAAAA8AAAAAAAAAAAAAAAAAmAIAAGRycy9k&#10;b3ducmV2LnhtbFBLBQYAAAAABAAEAPUAAACJAwAAAAA=&#10;" stroked="f"/>
                  <v:rect id="Rectangle 566" o:spid="_x0000_s1590" style="position:absolute;left:2886;top:1982;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wg8QA&#10;AADcAAAADwAAAGRycy9kb3ducmV2LnhtbESPUWsCMRCE34X+h7CFvhTNtVCVq1GkUCwolqr4vF7W&#10;u9DL5rhs9fz3Rij4OMzMN8xk1vlanaiNLrCBl0EGirgI1nFpYLf97I9BRUG2WAcmAxeKMJs+9CaY&#10;23DmHzptpFQJwjFHA5VIk2sdi4o8xkFoiJN3DK1HSbIttW3xnOC+1q9ZNtQeHaeFChv6qKj43fx5&#10;AyLL5+/d3O1Xi+VBy8Je1uHojHl67ObvoIQ6uYf/21/WwNtwBLcz6Qjo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TsIPEAAAA3AAAAA8AAAAAAAAAAAAAAAAAmAIAAGRycy9k&#10;b3ducmV2LnhtbFBLBQYAAAAABAAEAPUAAACJAwAAAAA=&#10;" filled="f" strokeweight=".30869mm">
                    <v:stroke endcap="round"/>
                  </v:rect>
                </v:group>
                <v:rect id="Rectangle 567" o:spid="_x0000_s1591" style="position:absolute;left:46501;top:31184;width:97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7lj8IA&#10;AADcAAAADwAAAGRycy9kb3ducmV2LnhtbERPy2rCQBTdC/7DcAvdmZk+DDZ1lFIQCtWFidDtJXNN&#10;QjN3YmZM0r/vLASXh/NebyfbioF63zjW8JQoEMSlMw1XGk7FbrEC4QOywdYxafgjD9vNfLbGzLiR&#10;jzTkoRIxhH2GGuoQukxKX9Zk0SeuI47c2fUWQ4R9JU2PYwy3rXxWKpUWG44NNXb0WVP5m1+tBkxf&#10;zeVwftkX39cU36pJ7ZY/SuvHh+njHUSgKdzFN/eX0bBM49p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uWPwgAAANwAAAAPAAAAAAAAAAAAAAAAAJgCAABkcnMvZG93&#10;bnJldi54bWxQSwUGAAAAAAQABAD1AAAAhwMAAAAA&#10;" stroked="f"/>
                <v:rect id="Rectangle 568" o:spid="_x0000_s1592" style="position:absolute;left:46602;top:31210;width:81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TA</w:t>
                        </w:r>
                      </w:p>
                    </w:txbxContent>
                  </v:textbox>
                </v:rect>
                <v:rect id="Rectangle 569" o:spid="_x0000_s1593" style="position:absolute;left:47421;top:30454;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570" o:spid="_x0000_s1594" style="position:absolute;left:51371;top:30092;width:2921;height:2940" coordorigin="3254,1978" coordsize="18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571" o:spid="_x0000_s1595" style="position:absolute;left:3254;top:1978;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TLsAA&#10;AADcAAAADwAAAGRycy9kb3ducmV2LnhtbESP0YrCMBRE3wX/IVxh3zS1oJZqFBEWfJPt+gGX5toU&#10;k5uSRO3+vVlY2MdhZs4wu8PorHhSiL1nBctFAYK49brnTsH1+3NegYgJWaP1TAp+KMJhP53ssNb+&#10;xV/0bFInMoRjjQpMSkMtZWwNOYwLPxBn7+aDw5Rl6KQO+MpwZ2VZFGvpsOe8YHCgk6H23jycgip2&#10;69A3bbzQ0p7K62a0TWWU+piNxy2IRGP6D/+1z1rBalPC75l8BOT+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oTLsAAAADcAAAADwAAAAAAAAAAAAAAAACYAgAAZHJzL2Rvd25y&#10;ZXYueG1sUEsFBgAAAAAEAAQA9QAAAIUDAAAAAA==&#10;" path="m,l,186r185,l,xe" stroked="f">
                    <v:path arrowok="t" o:connecttype="custom" o:connectlocs="0,0;0,186;185,186;0,0" o:connectangles="0,0,0,0"/>
                  </v:shape>
                  <v:shape id="Freeform 572" o:spid="_x0000_s1596" style="position:absolute;left:3254;top:1978;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KzMUA&#10;AADcAAAADwAAAGRycy9kb3ducmV2LnhtbESPT4vCMBTE74LfITzBi6zpKnZ3q1EWQfDoP1i8PZq3&#10;bbF5KU1sq5/eCILHYWZ+wyxWnSlFQ7UrLCv4HEcgiFOrC84UnI6bj28QziNrLC2Tghs5WC37vQUm&#10;2ra8p+bgMxEg7BJUkHtfJVK6NCeDbmwr4uD929qgD7LOpK6xDXBTykkUxdJgwWEhx4rWOaWXw9UE&#10;yv7+t43L9ngeRffT7qfZ3eJzptRw0P3OQXjq/Dv8am+1gtnXF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orMxQAAANwAAAAPAAAAAAAAAAAAAAAAAJgCAABkcnMv&#10;ZG93bnJldi54bWxQSwUGAAAAAAQABAD1AAAAigMAAAAA&#10;" path="m,l,186r185,l,xe" filled="f" strokeweight=".30869mm">
                    <v:stroke endcap="round"/>
                    <v:path arrowok="t" o:connecttype="custom" o:connectlocs="0,0;0,186;185,186;0,0" o:connectangles="0,0,0,0"/>
                  </v:shape>
                </v:group>
                <v:rect id="Rectangle 573" o:spid="_x0000_s1597" style="position:absolute;left:51803;top:32200;width:114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TE2</w:t>
                        </w:r>
                      </w:p>
                    </w:txbxContent>
                  </v:textbox>
                </v:rect>
                <v:rect id="Rectangle 574" o:spid="_x0000_s1598" style="position:absolute;left:52971;top:31432;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575" o:spid="_x0000_s1599" style="position:absolute;visibility:visible;mso-wrap-style:square" from="41192,14179" to="51701,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XBsQAAADcAAAADwAAAGRycy9kb3ducmV2LnhtbESPT4vCMBTE78J+h/AEb5oqrJZqFJEV&#10;loUe/LPs9dE8m2LzUppo67ffCILHYWZ+w6w2va3FnVpfOVYwnSQgiAunKy4VnE/7cQrCB2SNtWNS&#10;8CAPm/XHYIWZdh0f6H4MpYgQ9hkqMCE0mZS+MGTRT1xDHL2Lay2GKNtS6ha7CLe1nCXJXFqsOC4Y&#10;bGhnqLgeb1ZB3v3tfvd5Xp9Neu0vP+arKxeJUqNhv12CCNSHd/jV/tYKPhdzeJ6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0VcGxAAAANwAAAAPAAAAAAAAAAAA&#10;AAAAAKECAABkcnMvZG93bnJldi54bWxQSwUGAAAAAAQABAD5AAAAkgMAAAAA&#10;" strokeweight=".30869mm">
                  <v:stroke endcap="round"/>
                </v:line>
                <v:group id="Group 576" o:spid="_x0000_s1600" style="position:absolute;left:49149;top:13474;width:1524;height:1416" coordorigin="3113,925" coordsize="9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oval id="Oval 577" o:spid="_x0000_s1601" style="position:absolute;left:3113;top:925;width:97;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V/8EA&#10;AADcAAAADwAAAGRycy9kb3ducmV2LnhtbERPy2rCQBTdF/yH4Qru6sSCrUZHiUKh26al6u6auWaC&#10;mTshM3m0X99ZFLo8nPd2P9pa9NT6yrGCxTwBQVw4XXGp4PPj9XEFwgdkjbVjUvBNHva7ycMWU+0G&#10;fqc+D6WIIexTVGBCaFIpfWHIop+7hjhyN9daDBG2pdQtDjHc1vIpSZ6lxYpjg8GGjoaKe95ZBSMf&#10;7ni8rr+M5aIrT+fsgj+ZUrPpmG1ABBrDv/jP/aYVLF/i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c1f/BAAAA3AAAAA8AAAAAAAAAAAAAAAAAmAIAAGRycy9kb3du&#10;cmV2LnhtbFBLBQYAAAAABAAEAPUAAACGAwAAAAA=&#10;" strokeweight="0"/>
                  <v:oval id="Oval 578" o:spid="_x0000_s1602" style="position:absolute;left:3113;top:925;width:97;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48FcQA&#10;AADcAAAADwAAAGRycy9kb3ducmV2LnhtbESPQWvCQBSE7wX/w/IEb3WTQoxGV7GFgBctUcHrI/tM&#10;gtm3IbvV9N93BaHHYWa+YVabwbTiTr1rLCuIpxEI4tLqhisF51P+PgfhPLLG1jIp+CUHm/XobYWZ&#10;tg8u6H70lQgQdhkqqL3vMildWZNBN7UdcfCutjfog+wrqXt8BLhp5UcUzaTBhsNCjR191VTejj9G&#10;wemaFLKyMRaX7/3hM0nzfJbGSk3Gw3YJwtPg/8Ov9k4rSNIFPM+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OPBXEAAAA3AAAAA8AAAAAAAAAAAAAAAAAmAIAAGRycy9k&#10;b3ducmV2LnhtbFBLBQYAAAAABAAEAPUAAACJAwAAAAA=&#10;" filled="f" strokeweight=".30869mm">
                    <v:stroke endcap="round"/>
                  </v:oval>
                </v:group>
                <v:rect id="Rectangle 579" o:spid="_x0000_s1603" style="position:absolute;left:49542;top:13639;width:457;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R</w:t>
                        </w:r>
                      </w:p>
                    </w:txbxContent>
                  </v:textbox>
                </v:rect>
                <v:rect id="Rectangle 580" o:spid="_x0000_s1604" style="position:absolute;left:49999;top:12884;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581" o:spid="_x0000_s1605" style="position:absolute;left:51263;top:12661;width:2934;height:2928" coordorigin="3247,874" coordsize="18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582" o:spid="_x0000_s1606" style="position:absolute;left:3247;top:874;width:186;height:185;visibility:visible;mso-wrap-style:square;v-text-anchor:top" coordsize="18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fjcUA&#10;AADcAAAADwAAAGRycy9kb3ducmV2LnhtbESPUWvCMBSF3wf7D+EKe5upzhWpRnGFwUAYrNsPuDbX&#10;ptjclCYz1V+/DAQfD+ec73DW29F24kyDbx0rmE0zEMS10y03Cn6+35+XIHxA1tg5JgUX8rDdPD6s&#10;sdAu8hedq9CIBGFfoAITQl9I6WtDFv3U9cTJO7rBYkhyaKQeMCa47eQ8y3JpseW0YLCn0lB9qn6t&#10;Anu6HndlnMc99df8szTmsji8KfU0GXcrEIHGcA/f2h9awevyBf7Pp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NxQAAANwAAAAPAAAAAAAAAAAAAAAAAJgCAABkcnMv&#10;ZG93bnJldi54bWxQSwUGAAAAAAQABAD1AAAAigMAAAAA&#10;" path="m,l,185r186,l,xe" stroked="f">
                    <v:path arrowok="t" o:connecttype="custom" o:connectlocs="0,0;0,185;186,185;0,0" o:connectangles="0,0,0,0"/>
                  </v:shape>
                  <v:shape id="Freeform 583" o:spid="_x0000_s1607" style="position:absolute;left:3247;top:874;width:186;height:185;visibility:visible;mso-wrap-style:square;v-text-anchor:top" coordsize="18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pkSsQA&#10;AADcAAAADwAAAGRycy9kb3ducmV2LnhtbESPQWvCQBSE70L/w/IK3nRTtUGiq2hE8CDU2tLzI/tM&#10;QrNv4+6q8d+7hYLHYWa+YebLzjTiSs7XlhW8DRMQxIXVNZcKvr+2gykIH5A1NpZJwZ08LBcvvTlm&#10;2t74k67HUIoIYZ+hgiqENpPSFxUZ9EPbEkfvZJ3BEKUrpXZ4i3DTyFGSpNJgzXGhwpbyiorf48Uo&#10;+Kjt3fI4X6f+ct5vcioPP+6gVP+1W81ABOrCM/zf3mkF79MJ/J2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qZErEAAAA3AAAAA8AAAAAAAAAAAAAAAAAmAIAAGRycy9k&#10;b3ducmV2LnhtbFBLBQYAAAAABAAEAPUAAACJAwAAAAA=&#10;" path="m,l,185r186,l,xe" filled="f" strokeweight=".30869mm">
                    <v:stroke endcap="round"/>
                    <v:path arrowok="t" o:connecttype="custom" o:connectlocs="0,0;0,185;186,185;0,0" o:connectangles="0,0,0,0"/>
                  </v:shape>
                </v:group>
                <v:rect id="Rectangle 584" o:spid="_x0000_s1608" style="position:absolute;left:51701;top:14763;width:1156;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TE2</w:t>
                        </w:r>
                      </w:p>
                    </w:txbxContent>
                  </v:textbox>
                </v:rect>
                <v:rect id="Rectangle 585" o:spid="_x0000_s1609" style="position:absolute;left:52876;top:14001;width:375;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586" o:spid="_x0000_s1610" style="position:absolute;left:39617;top:12712;width:2934;height:2934" coordorigin="2509,877"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rect id="Rectangle 587" o:spid="_x0000_s1611" style="position:absolute;left:2509;top:877;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dcIA&#10;AADcAAAADwAAAGRycy9kb3ducmV2LnhtbERPz2vCMBS+D/wfwhN2m4mbLa4zljEQBs7D6mDXR/Ns&#10;y5qX2qS2/vfmMPD48f3e5JNtxYV63zjWsFwoEMSlMw1XGn6Ou6c1CB+QDbaOScOVPOTb2cMGM+NG&#10;/qZLESoRQ9hnqKEOocuk9GVNFv3CdcSRO7neYoiwr6TpcYzhtpXPSqXSYsOxocaOPmoq/4rBasB0&#10;Zc6H08vXcT+k+FpNapf8Kq0f59P7G4hAU7iL/92fRkOyjmvjmX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gN1wgAAANwAAAAPAAAAAAAAAAAAAAAAAJgCAABkcnMvZG93&#10;bnJldi54bWxQSwUGAAAAAAQABAD1AAAAhwMAAAAA&#10;" stroked="f"/>
                  <v:rect id="Rectangle 588" o:spid="_x0000_s1612" style="position:absolute;left:2509;top:877;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nkMQA&#10;AADcAAAADwAAAGRycy9kb3ducmV2LnhtbESPUWsCMRCE3wv+h7CCL6XmKrTo1SgiFAWlpSp93l7W&#10;u+Blc1xWPf99IxT6OMzMN8x03vlaXaiNLrCB52EGirgI1nFp4LB/fxqDioJssQ5MBm4UYT7rPUwx&#10;t+HKX3TZSakShGOOBiqRJtc6FhV5jMPQECfvGFqPkmRbatviNcF9rUdZ9qo9Ok4LFTa0rKg47c7e&#10;gMjm8fOwcN/b1eZHy8rePsLRGTPod4s3UEKd/If/2mtr4GU8gfuZdAT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MZ5DEAAAA3AAAAA8AAAAAAAAAAAAAAAAAmAIAAGRycy9k&#10;b3ducmV2LnhtbFBLBQYAAAAABAAEAPUAAACJAwAAAAA=&#10;" filled="f" strokeweight=".30869mm">
                    <v:stroke endcap="round"/>
                  </v:rect>
                </v:group>
                <v:rect id="Rectangle 589" o:spid="_x0000_s1613" style="position:absolute;left:40214;top:13887;width:168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PSTN</w:t>
                        </w:r>
                      </w:p>
                    </w:txbxContent>
                  </v:textbox>
                </v:rect>
                <v:rect id="Rectangle 590" o:spid="_x0000_s1614" style="position:absolute;left:41922;top:13131;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591" o:spid="_x0000_s1615" style="position:absolute;left:43294;top:13474;width:1530;height:1416" coordorigin="2742,925" coordsize="9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oval id="Oval 592" o:spid="_x0000_s1616" style="position:absolute;left:2742;top:925;width:97;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hdMMA&#10;AADcAAAADwAAAGRycy9kb3ducmV2LnhtbESPQWvCQBSE7wX/w/IEb2aj0qLRVaIgeK0tVW/P7DMb&#10;zL4N2VXT/vpuQehxmJlvmMWqs7W4U+srxwpGSQqCuHC64lLB58d2OAXhA7LG2jEp+CYPq2XvZYGZ&#10;dg9+p/s+lCJC2GeowITQZFL6wpBFn7iGOHoX11oMUbal1C0+ItzWcpymb9JixXHBYEMbQ8V1f7MK&#10;Ol5fcXOefRnLxa08HPMT/uRKDfpdPgcRqAv/4Wd7pxW8zibwdy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ShdMMAAADcAAAADwAAAAAAAAAAAAAAAACYAgAAZHJzL2Rv&#10;d25yZXYueG1sUEsFBgAAAAAEAAQA9QAAAIgDAAAAAA==&#10;" strokeweight="0"/>
                  <v:oval id="Oval 593" o:spid="_x0000_s1617" style="position:absolute;left:2742;top:925;width:97;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N1ccUA&#10;AADcAAAADwAAAGRycy9kb3ducmV2LnhtbESPT2vCQBTE70K/w/IK3nST0vgnukpbCHixEhW8PrLP&#10;JJh9G7Jbjd/eFQoeh5n5DbNc96YRV+pcbVlBPI5AEBdW11wqOB6y0QyE88gaG8uk4E4O1qu3wRJT&#10;bW+c03XvSxEg7FJUUHnfplK6oiKDbmxb4uCdbWfQB9mVUnd4C3DTyI8omkiDNYeFClv6qai47P+M&#10;gsM5yWVpY8xPu+3vdzLNssk0Vmr43n8tQHjq/Sv8395oBcn8E5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3VxxQAAANwAAAAPAAAAAAAAAAAAAAAAAJgCAABkcnMv&#10;ZG93bnJldi54bWxQSwUGAAAAAAQABAD1AAAAigMAAAAA&#10;" filled="f" strokeweight=".30869mm">
                    <v:stroke endcap="round"/>
                  </v:oval>
                </v:group>
                <v:rect id="Rectangle 594" o:spid="_x0000_s1618" style="position:absolute;left:43789;top:13741;width:60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W</w:t>
                        </w:r>
                      </w:p>
                    </w:txbxContent>
                  </v:textbox>
                </v:rect>
                <v:rect id="Rectangle 595" o:spid="_x0000_s1619" style="position:absolute;left:44411;top:12979;width:38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596" o:spid="_x0000_s1620" style="position:absolute;left:50076;top:13849;width:317;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v</w:t>
                        </w:r>
                      </w:p>
                    </w:txbxContent>
                  </v:textbox>
                </v:rect>
                <v:rect id="Rectangle 597" o:spid="_x0000_s1621" style="position:absolute;left:50393;top:13093;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598" o:spid="_x0000_s1622" style="position:absolute;left:45466;top:12712;width:2927;height:2934" coordorigin="2880,877" coordsize="18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rect id="Rectangle 599" o:spid="_x0000_s1623" style="position:absolute;left:2880;top:877;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tVcIA&#10;AADcAAAADwAAAGRycy9kb3ducmV2LnhtbERPz2vCMBS+D/wfwhN2m4nOFa2mZQjCQHeYDrw+mmdb&#10;bF66Jrbdf28Ogx0/vt/bfLSN6KnztWMN85kCQVw4U3Op4fu8f1mB8AHZYOOYNPyShzybPG0xNW7g&#10;L+pPoRQxhH2KGqoQ2lRKX1Rk0c9cSxy5q+sshgi7UpoOhxhuG7lQKpEWa44NFba0q6i4ne5WAyZL&#10;8/N5fT2eD/cE1+Wo9m8XpfXzdHzfgAg0hn/xn/vDaEhUnB/PxCM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m1VwgAAANwAAAAPAAAAAAAAAAAAAAAAAJgCAABkcnMvZG93&#10;bnJldi54bWxQSwUGAAAAAAQABAD1AAAAhwMAAAAA&#10;" stroked="f"/>
                  <v:rect id="Rectangle 600" o:spid="_x0000_s1624" style="position:absolute;left:2880;top:877;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JsMQA&#10;AADcAAAADwAAAGRycy9kb3ducmV2LnhtbESPzWoCQRCE70LeYehALhJn9SCycRQJiILB4A85d3ba&#10;3SE7PctOq+vbOwHBY1FVX1HTeedrdaE2usAGhoMMFHERrOPSwPGwfJ+AioJssQ5MBm4UYT576U0x&#10;t+HKO7rspVQJwjFHA5VIk2sdi4o8xkFoiJN3Cq1HSbIttW3xmuC+1qMsG2uPjtNChQ19VlT87c/e&#10;gMim/31cuJ+v1eZXy8retuHkjHl77RYfoIQ6eYYf7bU1MM6G8H8mHQE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CbDEAAAA3AAAAA8AAAAAAAAAAAAAAAAAmAIAAGRycy9k&#10;b3ducmV2LnhtbFBLBQYAAAAABAAEAPUAAACJAwAAAAA=&#10;" filled="f" strokeweight=".30869mm">
                    <v:stroke endcap="round"/>
                  </v:rect>
                </v:group>
                <v:rect id="Rectangle 601" o:spid="_x0000_s1625" style="position:absolute;left:46285;top:13785;width:1352;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DCE</w:t>
                        </w:r>
                      </w:p>
                    </w:txbxContent>
                  </v:textbox>
                </v:rect>
                <v:rect id="Rectangle 602" o:spid="_x0000_s1626" style="position:absolute;left:47637;top:13023;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603" o:spid="_x0000_s1627" style="position:absolute;left:36137;top:22466;width:1429;height:1517" coordorigin="2289,1495" coordsize="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oval id="Oval 604" o:spid="_x0000_s1628" style="position:absolute;left:2289;top:1495;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5oYMQA&#10;AADcAAAADwAAAGRycy9kb3ducmV2LnhtbESPzWrDMBCE74W8g9hAbo3cQELjRjGOodBr0pKf29ba&#10;WibWyliy4/Tpq0Khx2FmvmE22WgbMVDna8cKnuYJCOLS6ZorBR/vr4/PIHxA1tg4JgV38pBtJw8b&#10;TLW78Z6GQ6hEhLBPUYEJoU2l9KUhi37uWuLofbnOYoiyq6Tu8BbhtpGLJFlJizXHBYMtFYbK66G3&#10;CkbeXbH4XB+N5bKvTuf8gt+5UrPpmL+ACDSG//Bf+00rWCVL+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aGDEAAAA3AAAAA8AAAAAAAAAAAAAAAAAmAIAAGRycy9k&#10;b3ducmV2LnhtbFBLBQYAAAAABAAEAPUAAACJAwAAAAA=&#10;" strokeweight="0"/>
                  <v:oval id="Oval 605" o:spid="_x0000_s1629" style="position:absolute;left:2289;top:1495;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6ZsQA&#10;AADcAAAADwAAAGRycy9kb3ducmV2LnhtbESPQWuDQBSE74X8h+UFcmtWA2qw2YS0IOTSFpNArw/3&#10;RSXuW3E3av99t1DocZiZb5jdYTadGGlwrWUF8ToCQVxZ3XKt4HopnrcgnEfW2FkmBd/k4LBfPO0w&#10;13biksazr0WAsMtRQeN9n0vpqoYMurXtiYN3s4NBH+RQSz3gFOCmk5soSqXBlsNCgz29NVTdzw+j&#10;4HJLSlnbGMuvz/eP1yQrijSLlVot5+MLCE+z/w//tU9aQRql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yumbEAAAA3AAAAA8AAAAAAAAAAAAAAAAAmAIAAGRycy9k&#10;b3ducmV2LnhtbFBLBQYAAAAABAAEAPUAAACJAwAAAAA=&#10;" filled="f" strokeweight=".30869mm">
                    <v:stroke endcap="round"/>
                  </v:oval>
                </v:group>
                <v:rect id="Rectangle 606" o:spid="_x0000_s1630" style="position:absolute;left:36315;top:22733;width:642;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1IcQA&#10;AADcAAAADwAAAGRycy9kb3ducmV2LnhtbESPT2sCMRTE7wW/Q3hCbzWxtauuG6UUBMH2UBW8PjZv&#10;/+DmZbuJun57IxR6HGbmN0y26m0jLtT52rGG8UiBIM6dqbnUcNivX2YgfEA22DgmDTfysFoOnjJM&#10;jbvyD112oRQRwj5FDVUIbSqlzyuy6EeuJY5e4TqLIcqulKbDa4TbRr4qlUiLNceFClv6rCg/7c5W&#10;AyYT8/tdvH3tt+cE52Wv1u9HpfXzsP9YgAjUh//wX3tjNCRqC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9SHEAAAA3AAAAA8AAAAAAAAAAAAAAAAAmAIAAGRycy9k&#10;b3ducmV2LnhtbFBLBQYAAAAABAAEAPUAAACJAwAAAAA=&#10;" stroked="f"/>
                <v:rect id="Rectangle 607" o:spid="_x0000_s1631" style="position:absolute;left:36429;top:22625;width:45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D</w:t>
                        </w:r>
                      </w:p>
                    </w:txbxContent>
                  </v:textbox>
                </v:rect>
                <v:rect id="Rectangle 608" o:spid="_x0000_s1632" style="position:absolute;left:36880;top:21869;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609" o:spid="_x0000_s1633" style="position:absolute;left:36849;top:22955;width:336;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7iMIA&#10;AADcAAAADwAAAGRycy9kb3ducmV2LnhtbERPy2rCQBTdF/yH4Qrd1Rn7CBodgxQChdqFD3B7yVyT&#10;YOZOzExi+vfOotDl4bzX2WgbMVDna8ca5jMFgrhwpuZSw+mYvyxA+IBssHFMGn7JQ7aZPK0xNe7O&#10;exoOoRQxhH2KGqoQ2lRKX1Rk0c9cSxy5i+sshgi7UpoO7zHcNvJVqURarDk2VNjSZ0XF9dBbDZi8&#10;m9vP5W13/O4TXJajyj/OSuvn6bhdgQg0hn/xn/vLaEjmcX4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uIwgAAANwAAAAPAAAAAAAAAAAAAAAAAJgCAABkcnMvZG93&#10;bnJldi54bWxQSwUGAAAAAAQABAD1AAAAhwMAAAAA&#10;" stroked="f"/>
                <v:rect id="Rectangle 610" o:spid="_x0000_s1634" style="position:absolute;left:36963;top:22834;width:14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i</w:t>
                        </w:r>
                      </w:p>
                    </w:txbxContent>
                  </v:textbox>
                </v:rect>
                <v:rect id="Rectangle 611" o:spid="_x0000_s1635" style="position:absolute;left:37103;top:22072;width:374;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612" o:spid="_x0000_s1636" style="position:absolute;left:40481;top:5137;width:1403;height:1524" coordorigin="2564,397" coordsize="8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oval id="Oval 613" o:spid="_x0000_s1637" style="position:absolute;left:2564;top:397;width:89;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tbJsMA&#10;AADcAAAADwAAAGRycy9kb3ducmV2LnhtbESPT4vCMBTE7wt+h/AEb5oqIlqNUoWFva4u/rk9m2dT&#10;bF5KE7XrpzfCwh6HmfkNs1i1thJ3anzpWMFwkIAgzp0uuVDws/vsT0H4gKyxckwKfsnDatn5WGCq&#10;3YO/6b4NhYgQ9ikqMCHUqZQ+N2TRD1xNHL2LayyGKJtC6gYfEW4rOUqSibRYclwwWNPGUH7d3qyC&#10;ltdX3Jxne2M5vxWHY3bCZ6ZUr9tmcxCB2vAf/mt/aQWT4Rje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tbJsMAAADcAAAADwAAAAAAAAAAAAAAAACYAgAAZHJzL2Rv&#10;d25yZXYueG1sUEsFBgAAAAAEAAQA9QAAAIgDAAAAAA==&#10;" strokeweight="0"/>
                  <v:oval id="Oval 614" o:spid="_x0000_s1638" style="position:absolute;left:2564;top:397;width:89;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yzMMA&#10;AADcAAAADwAAAGRycy9kb3ducmV2LnhtbESPQYvCMBSE78L+h/AW9qZphVapRnEXCntZpSp4fTTP&#10;tti8lCZq998bQfA4zMw3zHI9mFbcqHeNZQXxJAJBXFrdcKXgeMjHcxDOI2tsLZOCf3KwXn2Mlphp&#10;e+eCbntfiQBhl6GC2vsuk9KVNRl0E9sRB+9se4M+yL6Susd7gJtWTqMolQYbDgs1dvRTU3nZX42C&#10;wzkpZGVjLE67v+13MsvzdBYr9fU5bBYgPA3+HX61f7WCNE7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myzMMAAADcAAAADwAAAAAAAAAAAAAAAACYAgAAZHJzL2Rv&#10;d25yZXYueG1sUEsFBgAAAAAEAAQA9QAAAIgDAAAAAA==&#10;" filled="f" strokeweight=".30869mm">
                    <v:stroke endcap="round"/>
                  </v:oval>
                </v:group>
                <v:rect id="Rectangle 615" o:spid="_x0000_s1639" style="position:absolute;left:40640;top:5403;width:641;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GZ8QA&#10;AADcAAAADwAAAGRycy9kb3ducmV2LnhtbESPT2sCMRTE74V+h/AK3mriv1BXoxRBKKiHasHrY/Pc&#10;Xdy8bDdRt9/eCEKPw8z8hpkvO1eLK7Wh8mxg0FcgiHNvKy4M/BzW7x8gQkS2WHsmA38UYLl4fZlj&#10;Zv2Nv+m6j4VIEA4ZGihjbDIpQ16Sw9D3DXHyTr51GJNsC2lbvCW4q+VQKS0dVpwWSmxoVVJ+3l+c&#10;AdRj+7s7jbaHzUXjtOjUenJUxvTeus8ZiEhd/A8/21/WgB5oeJx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xmfEAAAA3AAAAA8AAAAAAAAAAAAAAAAAmAIAAGRycy9k&#10;b3ducmV2LnhtbFBLBQYAAAAABAAEAPUAAACJAwAAAAA=&#10;" stroked="f"/>
                <v:rect id="Rectangle 616" o:spid="_x0000_s1640" style="position:absolute;left:40760;top:5289;width:432;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A</w:t>
                        </w:r>
                      </w:p>
                    </w:txbxContent>
                  </v:textbox>
                </v:rect>
                <v:rect id="Rectangle 617" o:spid="_x0000_s1641" style="position:absolute;left:41192;top:4533;width:38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618" o:spid="_x0000_s1642" style="position:absolute;left:41192;top:5619;width:311;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FSFcQA&#10;AADcAAAADwAAAGRycy9kb3ducmV2LnhtbESPT4vCMBTE7wt+h/CEva2Ju27RahRZEATdg3/A66N5&#10;tsXmpTZR67c3guBxmJnfMJNZaytxpcaXjjX0ewoEceZMybmG/W7xNQThA7LByjFpuJOH2bTzMcHU&#10;uBtv6LoNuYgQ9ilqKEKoUyl9VpBF33M1cfSOrrEYomxyaRq8Rbit5LdSibRYclwosKa/grLT9mI1&#10;YDIw5//jz3q3uiQ4ylu1+D0orT+77XwMIlAb3uFXe2k0JP0R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BUhXEAAAA3AAAAA8AAAAAAAAAAAAAAAAAmAIAAGRycy9k&#10;b3ducmV2LnhtbFBLBQYAAAAABAAEAPUAAACJAwAAAAA=&#10;" stroked="f"/>
                <v:rect id="Rectangle 619" o:spid="_x0000_s1643" style="position:absolute;left:41281;top:5518;width:146;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i</w:t>
                        </w:r>
                      </w:p>
                    </w:txbxContent>
                  </v:textbox>
                </v:rect>
                <v:rect id="Rectangle 620" o:spid="_x0000_s1644" style="position:absolute;left:41427;top:4756;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621" o:spid="_x0000_s1645" style="position:absolute;left:37985;top:9474;width:445;height:432" coordorigin="2406,672" coordsize="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rect id="Rectangle 622" o:spid="_x0000_s1646" style="position:absolute;left:2406;top:672;width: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vQsUA&#10;AADcAAAADwAAAGRycy9kb3ducmV2LnhtbESPQWvCQBSE70L/w/IK3nS3RkONrlKEQMF6qBZ6fWSf&#10;SWj2bZrdxPTfdwsFj8PMfMNs96NtxECdrx1reJorEMSFMzWXGj4u+ewZhA/IBhvHpOGHPOx3D5Mt&#10;Zsbd+J2GcyhFhLDPUEMVQptJ6YuKLPq5a4mjd3WdxRBlV0rT4S3CbSMXSqXSYs1xocKWDhUVX+fe&#10;asB0ab5P1+TtcuxTXJejylefSuvp4/iyARFoDPfwf/vVaEgXC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a9CxQAAANwAAAAPAAAAAAAAAAAAAAAAAJgCAABkcnMv&#10;ZG93bnJldi54bWxQSwUGAAAAAAQABAD1AAAAigMAAAAA&#10;" stroked="f"/>
                  <v:rect id="Rectangle 623" o:spid="_x0000_s1647" style="position:absolute;left:2406;top:672;width: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D8MA&#10;AADcAAAADwAAAGRycy9kb3ducmV2LnhtbESPQWvCQBSE74X+h+UVvDWbSpESXUWkgocimLZ6fWaf&#10;STD7NuyuSfz3riB4HGbmG2a2GEwjOnK+tqzgI0lBEBdW11wq+Ptdv3+B8AFZY2OZFFzJw2L++jLD&#10;TNued9TloRQRwj5DBVUIbSalLyoy6BPbEkfvZJ3BEKUrpXbYR7hp5DhNJ9JgzXGhwpZWFRXn/GIU&#10;dNvyZwhNv/z+Z3c5rvZ8SHNWavQ2LKcgAg3hGX60N1rBZPwJ9zPx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sD8MAAADcAAAADwAAAAAAAAAAAAAAAACYAgAAZHJzL2Rv&#10;d25yZXYueG1sUEsFBgAAAAAEAAQA9QAAAIgDAAAAAA==&#10;" filled="f" strokecolor="white" strokeweight=".30869mm">
                    <v:stroke endcap="round"/>
                  </v:rect>
                </v:group>
                <v:line id="Line 624" o:spid="_x0000_s1648" style="position:absolute;flip:x y;visibility:visible;mso-wrap-style:square" from="27851,7029" to="38474,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93McUAAADcAAAADwAAAGRycy9kb3ducmV2LnhtbESPQWsCMRSE74L/ITyhF6lZBbVsjaKC&#10;0F5a3ZaeH5vnZt3Ny5Kkuv33TaHgcZiZb5jVpretuJIPtWMF00kGgrh0uuZKwefH4fEJRIjIGlvH&#10;pOCHAmzWw8EKc+1ufKJrESuRIBxyVGBi7HIpQ2nIYpi4jjh5Z+ctxiR9JbXHW4LbVs6ybCEt1pwW&#10;DHa0N1Q2xbdVsIvHovm6jOv3+evYNNtl782bUeph1G+fQUTq4z38337RChazOfyd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93McUAAADcAAAADwAAAAAAAAAA&#10;AAAAAAChAgAAZHJzL2Rvd25yZXYueG1sUEsFBgAAAAAEAAQA+QAAAJMDAAAAAA==&#10;" strokeweight=".30869mm">
                  <v:stroke endcap="round"/>
                </v:line>
                <v:group id="Group 625" o:spid="_x0000_s1649" style="position:absolute;left:38411;top:5137;width:1428;height:1524" coordorigin="2433,397" coordsize="9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oval id="Oval 626" o:spid="_x0000_s1650" style="position:absolute;left:2433;top:397;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UP7MMA&#10;AADcAAAADwAAAGRycy9kb3ducmV2LnhtbESPT4vCMBTE74LfITzBm6Z68E81ShUEr7rLrt6ezbMp&#10;Ni+lidrdT28WFjwOM/MbZrlubSUe1PjSsYLRMAFBnDtdcqHg82M3mIHwAVlj5ZgU/JCH9arbWWKq&#10;3ZMP9DiGQkQI+xQVmBDqVEqfG7Loh64mjt7VNRZDlE0hdYPPCLeVHCfJRFosOS4YrGlrKL8d71ZB&#10;y5sbbi/zL2M5vxffp+yMv5lS/V6bLUAEasM7/N/eawWT8RT+zs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UP7MMAAADcAAAADwAAAAAAAAAAAAAAAACYAgAAZHJzL2Rv&#10;d25yZXYueG1sUEsFBgAAAAAEAAQA9QAAAIgDAAAAAA==&#10;" strokeweight="0"/>
                  <v:oval id="Oval 627" o:spid="_x0000_s1651" style="position:absolute;left:2433;top:397;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X778A&#10;AADcAAAADwAAAGRycy9kb3ducmV2LnhtbERPTYvCMBC9L/gfwgje1rSCVapRVCh4caUqeB2asS02&#10;k9JErf/eHBY8Pt73ct2bRjypc7VlBfE4AkFcWF1zqeByzn7nIJxH1thYJgVvcrBeDX6WmGr74pye&#10;J1+KEMIuRQWV920qpSsqMujGtiUO3M12Bn2AXSl1h68Qbho5iaJEGqw5NFTY0q6i4n56GAXn2zSX&#10;pY0xvx4Pf9vpLMuSWazUaNhvFiA89f4r/nfvtYJkEtaG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lNfvvwAAANwAAAAPAAAAAAAAAAAAAAAAAJgCAABkcnMvZG93bnJl&#10;di54bWxQSwUGAAAAAAQABAD1AAAAhAMAAAAA&#10;" filled="f" strokeweight=".30869mm">
                    <v:stroke endcap="round"/>
                  </v:oval>
                </v:group>
                <v:rect id="Rectangle 628" o:spid="_x0000_s1652" style="position:absolute;left:38588;top:5403;width:642;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YqMUA&#10;AADcAAAADwAAAGRycy9kb3ducmV2LnhtbESPQWvCQBSE70L/w/IKvelurYYa3YRSCBTUQ7XQ6yP7&#10;TILZt2l2jem/dwsFj8PMfMNs8tG2YqDeN441PM8UCOLSmYYrDV/HYvoKwgdkg61j0vBLHvLsYbLB&#10;1Lgrf9JwCJWIEPYpaqhD6FIpfVmTRT9zHXH0Tq63GKLsK2l6vEa4beVcqURabDgu1NjRe03l+XCx&#10;GjBZmJ/96WV33F4SXFWjKpbfSuunx/FtDSLQGO7h//aH0ZDM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ZioxQAAANwAAAAPAAAAAAAAAAAAAAAAAJgCAABkcnMv&#10;ZG93bnJldi54bWxQSwUGAAAAAAQABAD1AAAAigMAAAAA&#10;" stroked="f"/>
                <v:rect id="Rectangle 629" o:spid="_x0000_s1653" style="position:absolute;left:38709;top:5289;width:464;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rksIA&#10;AADcAAAADwAAAGRycy9kb3ducmV2LnhtbERPy4rCMBTdC/5DuMLsNNUB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uS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D</w:t>
                        </w:r>
                      </w:p>
                    </w:txbxContent>
                  </v:textbox>
                </v:rect>
                <v:rect id="Rectangle 630" o:spid="_x0000_s1654" style="position:absolute;left:39173;top:4533;width:374;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OCcQA&#10;AADcAAAADwAAAGRycy9kb3ducmV2LnhtbESPQYvCMBSE74L/ITzBm6auI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Tgn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631" o:spid="_x0000_s1655" style="position:absolute;left:39122;top:5619;width:336;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cBMUA&#10;AADcAAAADwAAAGRycy9kb3ducmV2LnhtbESPQWvCQBSE70L/w/IK3nS3RkONrlKEQMF6qBZ6fWSf&#10;SWj2bZrdxPTfdwsFj8PMfMNs96NtxECdrx1reJorEMSFMzWXGj4u+ewZhA/IBhvHpOGHPOx3D5Mt&#10;Zsbd+J2GcyhFhLDPUEMVQptJ6YuKLPq5a4mjd3WdxRBlV0rT4S3CbSMXSqXSYs1xocKWDhUVX+fe&#10;asB0ab5P1+TtcuxTXJejylefSuvp4/iyARFoDPfwf/vVaEiTB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JwExQAAANwAAAAPAAAAAAAAAAAAAAAAAJgCAABkcnMv&#10;ZG93bnJldi54bWxQSwUGAAAAAAQABAD1AAAAigMAAAAA&#10;" stroked="f"/>
                <v:rect id="Rectangle 632" o:spid="_x0000_s1656" style="position:absolute;left:39236;top:5518;width:140;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i</w:t>
                        </w:r>
                      </w:p>
                    </w:txbxContent>
                  </v:textbox>
                </v:rect>
                <v:rect id="Rectangle 633" o:spid="_x0000_s1657" style="position:absolute;left:39376;top:4756;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634" o:spid="_x0000_s1658" style="position:absolute;visibility:visible;mso-wrap-style:square" from="39008,22193" to="40976,24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wRzcUAAADcAAAADwAAAGRycy9kb3ducmV2LnhtbESPzWrDMBCE74W8g9hCbo3chibBjWyC&#10;aSAUfGh+6HWxNpaxtTKWErtvXxUKPQ4z8w2zzSfbiTsNvnGs4HmRgCCunG64VnA+7Z82IHxA1tg5&#10;JgXf5CHPZg9bTLUb+ZPux1CLCGGfogITQp9K6StDFv3C9cTRu7rBYohyqKUecIxw28mXJFlJiw3H&#10;BYM9FYaq9nizCsrxq7jsy7I7m007XT/M+1ivE6Xmj9PuDUSgKfyH/9oHrWC1fIX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wRzcUAAADcAAAADwAAAAAAAAAA&#10;AAAAAAChAgAAZHJzL2Rvd25yZXYueG1sUEsFBgAAAAAEAAQA+QAAAJMDAAAAAA==&#10;" strokeweight=".30869mm">
                  <v:stroke endcap="round"/>
                </v:line>
                <v:line id="Line 635" o:spid="_x0000_s1659" style="position:absolute;flip:x y;visibility:visible;mso-wrap-style:square" from="42043,26098" to="45847,3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R/m8UAAADcAAAADwAAAGRycy9kb3ducmV2LnhtbESPQUvDQBSE74X+h+UJXordVGmU2E2o&#10;gqAX20bx/Mg+szHZt2F3beO/dwWhx2FmvmE21WQHcSQfOscKVssMBHHjdMetgve3p6s7ECEiaxwc&#10;k4IfClCV89kGC+1OfKBjHVuRIBwKVGBiHAspQ2PIYli6kTh5n85bjEn6VmqPpwS3g7zOslxa7Dgt&#10;GBzp0VDT199WwUPc1/3H16LbrV8Wpt/eTt68GqUuL6btPYhIUzyH/9vPWkF+k8PfmXQEZ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R/m8UAAADcAAAADwAAAAAAAAAA&#10;AAAAAAChAgAAZHJzL2Rvd25yZXYueG1sUEsFBgAAAAAEAAQA+QAAAJMDAAAAAA==&#10;" strokeweight=".30869mm">
                  <v:stroke endcap="round"/>
                </v:line>
                <v:line id="Line 636" o:spid="_x0000_s1660" style="position:absolute;visibility:visible;mso-wrap-style:square" from="38919,23488" to="39008,3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IqIcQAAADcAAAADwAAAGRycy9kb3ducmV2LnhtbESPT4vCMBTE78J+h/AEb5rqgpZqFJEV&#10;loUe/LPs9dE8m2LzUppo67ffCILHYWZ+w6w2va3FnVpfOVYwnSQgiAunKy4VnE/7cQrCB2SNtWNS&#10;8CAPm/XHYIWZdh0f6H4MpYgQ9hkqMCE0mZS+MGTRT1xDHL2Lay2GKNtS6ha7CLe1nCXJXFqsOC4Y&#10;bGhnqLgeb1ZB3v3tfvd5Xp9Neu0vP+arKxeJUqNhv12CCNSHd/jV/tYK5p8LeJ6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iohxAAAANwAAAAPAAAAAAAAAAAA&#10;AAAAAKECAABkcnMvZG93bnJldi54bWxQSwUGAAAAAAQABAD5AAAAkgMAAAAA&#10;" strokeweight=".30869mm">
                  <v:stroke endcap="round"/>
                </v:line>
                <v:group id="Group 637" o:spid="_x0000_s1661" style="position:absolute;left:26606;top:27870;width:1518;height:1524" coordorigin="1685,1837" coordsize="9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oval id="Oval 638" o:spid="_x0000_s1662" style="position:absolute;left:1685;top:1837;width:96;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2MQA&#10;AADcAAAADwAAAGRycy9kb3ducmV2LnhtbESPW2vCQBSE3wX/w3IE3+qmFaSmrpIGBF+10svbafY0&#10;G8yeDdnNxf76bkHwcZiZb5jNbrS16Kn1lWMFj4sEBHHhdMWlgvPb/uEZhA/IGmvHpOBKHnbb6WSD&#10;qXYDH6k/hVJECPsUFZgQmlRKXxiy6BeuIY7ej2sthijbUuoWhwi3tXxKkpW0WHFcMNhQbqi4nDqr&#10;YOTXC+bf63djuejKj8/sC38zpeazMXsBEWgM9/CtfdAKVss1/J+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fqNjEAAAA3AAAAA8AAAAAAAAAAAAAAAAAmAIAAGRycy9k&#10;b3ducmV2LnhtbFBLBQYAAAAABAAEAPUAAACJAwAAAAA=&#10;" strokeweight="0"/>
                  <v:oval id="Oval 639" o:spid="_x0000_s1663" style="position:absolute;left:1685;top:1837;width:96;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0+ScEA&#10;AADcAAAADwAAAGRycy9kb3ducmV2LnhtbERPTYvCMBC9C/sfwgh707SyVukaZRUKXlxpFfY6NGNb&#10;bCaliVr/vTkseHy879VmMK24U+8aywriaQSCuLS64UrB+ZRNliCcR9bYWiYFT3KwWX+MVphq++Cc&#10;7oWvRAhhl6KC2vsuldKVNRl0U9sRB+5ie4M+wL6SusdHCDetnEVRIg02HBpq7GhXU3ktbkbB6TLP&#10;ZWVjzP+Oh9/tfJFlySJW6nM8/HyD8DT4t/jfvdcKkq8wP5w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9PknBAAAA3AAAAA8AAAAAAAAAAAAAAAAAmAIAAGRycy9kb3du&#10;cmV2LnhtbFBLBQYAAAAABAAEAPUAAACGAwAAAAA=&#10;" filled="f" strokeweight=".30869mm">
                    <v:stroke endcap="round"/>
                  </v:oval>
                </v:group>
                <v:rect id="Rectangle 640" o:spid="_x0000_s1664" style="position:absolute;left:27000;top:28251;width:457;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H</w:t>
                        </w:r>
                      </w:p>
                    </w:txbxContent>
                  </v:textbox>
                </v:rect>
                <v:rect id="Rectangle 641" o:spid="_x0000_s1665" style="position:absolute;left:27438;top:27489;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642" o:spid="_x0000_s1666" style="position:absolute;left:18586;top:38163;width:2267;height:2400" coordorigin="1177,2489" coordsize="144,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oval id="Oval 643" o:spid="_x0000_s1667" style="position:absolute;left:1177;top:2489;width:14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0O8MA&#10;AADcAAAADwAAAGRycy9kb3ducmV2LnhtbESPT4vCMBTE74LfITzB25oqImvXKFUQvPqHXff2tnnb&#10;FJuX0kStfnojCB6HmfkNM1u0thIXanzpWMFwkIAgzp0uuVBw2K8/PkH4gKyxckwKbuRhMe92Zphq&#10;d+UtXXahEBHCPkUFJoQ6ldLnhiz6gauJo/fvGoshyqaQusFrhNtKjpJkIi2WHBcM1rQylJ92Z6ug&#10;5eUJV3/Tb2M5Pxc/x+wX75lS/V6bfYEI1IZ3+NXeaAWT8R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h0O8MAAADcAAAADwAAAAAAAAAAAAAAAACYAgAAZHJzL2Rv&#10;d25yZXYueG1sUEsFBgAAAAAEAAQA9QAAAIgDAAAAAA==&#10;" strokeweight="0"/>
                  <v:oval id="Oval 644" o:spid="_x0000_s1668" style="position:absolute;left:1177;top:2489;width:14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d0cQA&#10;AADcAAAADwAAAGRycy9kb3ducmV2LnhtbESPQWvCQBSE7wX/w/KE3uomxUSJrqKFQC9aooLXR/aZ&#10;BLNvQ3bV9N93BaHHYWa+YZbrwbTiTr1rLCuIJxEI4tLqhisFp2P+MQfhPLLG1jIp+CUH69XobYmZ&#10;tg8u6H7wlQgQdhkqqL3vMildWZNBN7EdcfAutjfog+wrqXt8BLhp5WcUpdJgw2Ghxo6+aiqvh5tR&#10;cLwkhaxsjMX5Z7ffJrM8T2exUu/jYbMA4Wnw/+FX+1srSKcJP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KndHEAAAA3AAAAA8AAAAAAAAAAAAAAAAAmAIAAGRycy9k&#10;b3ducmV2LnhtbFBLBQYAAAAABAAEAPUAAACJAwAAAAA=&#10;" filled="f" strokeweight=".30869mm">
                    <v:stroke endcap="round"/>
                  </v:oval>
                </v:group>
                <v:line id="Line 645" o:spid="_x0000_s1669" style="position:absolute;flip:x;visibility:visible;mso-wrap-style:square" from="20701,35394" to="24282,3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luTsQAAADcAAAADwAAAGRycy9kb3ducmV2LnhtbESPwWrDMBBE74H8g9hAb4mcpjHBjWJK&#10;odBDU4idD1isre3YWglLtd2/rwqFHIeZecMc89n0YqTBt5YVbDcJCOLK6pZrBdfybX0A4QOyxt4y&#10;KfghD/lpuThipu3EFxqLUIsIYZ+hgiYEl0npq4YM+o11xNH7soPBEOVQSz3gFOGml49JkkqDLceF&#10;Bh29NlR1xbdR4MdDW3a3z7N2Z9ftkv3Hpdp5pR5W88sziEBzuIf/2+9aQfqUwt+ZeATk6R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uW5OxAAAANwAAAAPAAAAAAAAAAAA&#10;AAAAAKECAABkcnMvZG93bnJldi54bWxQSwUGAAAAAAQABAD5AAAAkgMAAAAA&#10;" strokeweight=".30869mm">
                  <v:stroke endcap="round"/>
                </v:line>
                <v:group id="Group 646" o:spid="_x0000_s1670" style="position:absolute;left:19989;top:35991;width:2934;height:2940" coordorigin="1266,2352"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rect id="Rectangle 647" o:spid="_x0000_s1671" style="position:absolute;left:1266;top:2352;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7Yk8IA&#10;AADcAAAADwAAAGRycy9kb3ducmV2LnhtbERPz2vCMBS+C/4P4Q12s8k2La4zyhgIg+nBVtj10Tzb&#10;sualNrHt/ntzGOz48f3e7CbbioF63zjW8JQoEMSlMw1XGs7FfrEG4QOywdYxafglD7vtfLbBzLiR&#10;TzTkoRIxhH2GGuoQukxKX9Zk0SeuI47cxfUWQ4R9JU2PYwy3rXxWKpUWG44NNXb0UVP5k9+sBkyX&#10;5nq8vByKr1uKr9Wk9qtvpfXjw/T+BiLQFP7Ff+5PoyFdxrXxTD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tiTwgAAANwAAAAPAAAAAAAAAAAAAAAAAJgCAABkcnMvZG93&#10;bnJldi54bWxQSwUGAAAAAAQABAD1AAAAhwMAAAAA&#10;" stroked="f"/>
                  <v:rect id="Rectangle 648" o:spid="_x0000_s1672" style="position:absolute;left:1266;top:2352;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8dsQA&#10;AADcAAAADwAAAGRycy9kb3ducmV2LnhtbESPUWsCMRCE34X+h7CFvhTNtRTRq1GkUCwolqr4vF7W&#10;u9DL5rhs9fz3Rij4OMzMN8xk1vlanaiNLrCBl0EGirgI1nFpYLf97I9ARUG2WAcmAxeKMJs+9CaY&#10;23DmHzptpFQJwjFHA5VIk2sdi4o8xkFoiJN3DK1HSbIttW3xnOC+1q9ZNtQeHaeFChv6qKj43fx5&#10;AyLL5+/d3O1Xi+VBy8Je1uHojHl67ObvoIQ6uYf/21/WwPBtDLcz6Qjo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QvHbEAAAA3AAAAA8AAAAAAAAAAAAAAAAAmAIAAGRycy9k&#10;b3ducmV2LnhtbFBLBQYAAAAABAAEAPUAAACJAwAAAAA=&#10;" filled="f" strokeweight=".30869mm">
                    <v:stroke endcap="round"/>
                  </v:rect>
                </v:group>
                <v:rect id="Rectangle 649" o:spid="_x0000_s1673" style="position:absolute;left:20701;top:37026;width:1517;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CSMIA&#10;AADcAAAADwAAAGRycy9kb3ducmV2LnhtbERPy2rCQBTdC/7DcAvdmZk+DDZ1lFIQCtWFidDtJXNN&#10;QjN3YmZM0r/vLASXh/NebyfbioF63zjW8JQoEMSlMw1XGk7FbrEC4QOywdYxafgjD9vNfLbGzLiR&#10;jzTkoRIxhH2GGuoQukxKX9Zk0SeuI47c2fUWQ4R9JU2PYwy3rXxWKpUWG44NNXb0WVP5m1+tBkxf&#10;zeVwftkX39cU36pJ7ZY/SuvHh+njHUSgKdzFN/eX0ZAu4/x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UJIwgAAANwAAAAPAAAAAAAAAAAAAAAAAJgCAABkcnMvZG93&#10;bnJldi54bWxQSwUGAAAAAAQABAD1AAAAhwMAAAAA&#10;" stroked="f"/>
                <v:rect id="Rectangle 650" o:spid="_x0000_s1674" style="position:absolute;left:20808;top:37052;width:128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AAA</w:t>
                        </w:r>
                      </w:p>
                    </w:txbxContent>
                  </v:textbox>
                </v:rect>
                <v:rect id="Rectangle 651" o:spid="_x0000_s1675" style="position:absolute;left:22091;top:36296;width:37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652" o:spid="_x0000_s1676" style="position:absolute;flip:x;visibility:visible;mso-wrap-style:square" from="14528,35306" to="23837,3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dbC8QAAADcAAAADwAAAGRycy9kb3ducmV2LnhtbESPwWrDMBBE74H+g9hCb7HcGgfjRAmh&#10;UOihCTjJByzWxnZsrYSlOu7fV4FCj8PMvGE2u9kMYqLRd5YVvCYpCOLa6o4bBZfzx7IA4QOyxsEy&#10;KfghD7vt02KDpbZ3rmg6hUZECPsSFbQhuFJKX7dk0CfWEUfvakeDIcqxkXrEe4SbQb6l6Uoa7Dgu&#10;tOjovaW6P30bBX4qunN/Ox60O7g+S/Ovqs68Ui/P834NItAc/sN/7U+tYJVn8DgTj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F1sLxAAAANwAAAAPAAAAAAAAAAAA&#10;AAAAAKECAABkcnMvZG93bnJldi54bWxQSwUGAAAAAAQABAD5AAAAkgMAAAAA&#10;" strokeweight=".30869mm">
                  <v:stroke endcap="round"/>
                </v:line>
                <v:group id="Group 653" o:spid="_x0000_s1677" style="position:absolute;left:14147;top:35991;width:2915;height:2940" coordorigin="896,2352" coordsize="18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rect id="Rectangle 654" o:spid="_x0000_s1678" style="position:absolute;left:896;top:2352;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h0MQA&#10;AADcAAAADwAAAGRycy9kb3ducmV2LnhtbESPQWvCQBSE7wX/w/KE3uqu1oSauglSEAraQ7Xg9ZF9&#10;JqHZtzG7avz3rlDocZiZb5hlMdhWXKj3jWMN04kCQVw603Cl4We/fnkD4QOywdYxabiRhyIfPS0x&#10;M+7K33TZhUpECPsMNdQhdJmUvqzJop+4jjh6R9dbDFH2lTQ9XiPctnKmVCotNhwXauzoo6byd3e2&#10;GjCdm9PX8XW735xTXFSDWicHpfXzeFi9gwg0hP/wX/vTaEiTBB5n4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4dDEAAAA3AAAAA8AAAAAAAAAAAAAAAAAmAIAAGRycy9k&#10;b3ducmV2LnhtbFBLBQYAAAAABAAEAPUAAACJAwAAAAA=&#10;" stroked="f"/>
                  <v:rect id="Rectangle 655" o:spid="_x0000_s1679" style="position:absolute;left:896;top:2352;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2cUA&#10;AADcAAAADwAAAGRycy9kb3ducmV2LnhtbESPX2vCQBDE3wv9DscWfCn1UqFBoqdIoViwWPxDn9fc&#10;mhzN7YXcVuO39wShj8PM/IaZznvfqBN10QU28DrMQBGXwTquDOx3Hy9jUFGQLTaBycCFIsxnjw9T&#10;LGw484ZOW6lUgnAs0EAt0hZax7Imj3EYWuLkHUPnUZLsKm07PCe4b/Qoy3Lt0XFaqLGl95rK3+2f&#10;NyCyev7eL9zP13J10LK0l3U4OmMGT/1iAkqol//wvf1pDeRvOdzOpCO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r7ZxQAAANwAAAAPAAAAAAAAAAAAAAAAAJgCAABkcnMv&#10;ZG93bnJldi54bWxQSwUGAAAAAAQABAD1AAAAigMAAAAA&#10;" filled="f" strokeweight=".30869mm">
                    <v:stroke endcap="round"/>
                  </v:rect>
                </v:group>
                <v:rect id="Rectangle 656" o:spid="_x0000_s1680" style="position:absolute;left:14617;top:37128;width:195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PMUA&#10;AADcAAAADwAAAGRycy9kb3ducmV2LnhtbESPT2vCQBTE70K/w/IKvelu/5hqmo2UglBQD42C10f2&#10;mYRm36bZVdNv7wqCx2FmfsNki8G24kS9bxxreJ4oEMSlMw1XGnbb5XgGwgdkg61j0vBPHhb5wyjD&#10;1Lgz/9CpCJWIEPYpaqhD6FIpfVmTRT9xHXH0Dq63GKLsK2l6PEe4beWLUom02HBcqLGjr5rK3+Jo&#10;NWDyZv42h9f1dnVMcF4NajndK62fHofPDxCBhnAP39rfRkMyfYf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o8xQAAANwAAAAPAAAAAAAAAAAAAAAAAJgCAABkcnMv&#10;ZG93bnJldi54bWxQSwUGAAAAAAQABAD1AAAAigMAAAAA&#10;" stroked="f"/>
                <v:rect id="Rectangle 657" o:spid="_x0000_s1681" style="position:absolute;left:14744;top:37185;width:1766;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CNMIA&#10;AADcAAAADwAAAGRycy9kb3ducmV2LnhtbERPy4rCMBTdC/5DuMLsNFUY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I0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PDSN</w:t>
                        </w:r>
                      </w:p>
                    </w:txbxContent>
                  </v:textbox>
                </v:rect>
                <v:rect id="Rectangle 658" o:spid="_x0000_s1682" style="position:absolute;left:16503;top:36423;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oval id="Oval 659" o:spid="_x0000_s1683" style="position:absolute;left:32302;top:1727;width:311;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WL8A&#10;AADcAAAADwAAAGRycy9kb3ducmV2LnhtbERPy4rCMBTdC/5DuII7TZ1F0Y5ROoIwWx/42N1p7jTF&#10;5qY0UatfbxaCy8N5z5edrcWNWl85VjAZJyCIC6crLhXsd+vRFIQPyBprx6TgQR6Wi35vjpl2d97Q&#10;bRtKEUPYZ6jAhNBkUvrCkEU/dg1x5P5dazFE2JZSt3iP4baWX0mSSosVxwaDDa0MFZft1Sro+OeC&#10;q7/ZwVguruXxlJ/xmSs1HHT5N4hAXfiI3+5frSBN4/x4Jh4B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1i5YvwAAANwAAAAPAAAAAAAAAAAAAAAAAJgCAABkcnMvZG93bnJl&#10;di54bWxQSwUGAAAAAAQABAD1AAAAhAMAAAAA&#10;" strokeweight="0"/>
                <v:oval id="Oval 660" o:spid="_x0000_s1684" style="position:absolute;left:32289;top:1727;width:32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92hsQA&#10;AADcAAAADwAAAGRycy9kb3ducmV2LnhtbESPQWsCMRSE7wX/Q3hCbzWrh6VdjSLCghepWhG8PTfP&#10;zeLmZUmirv31TaHQ4zAz3zCzRW9bcScfGscKxqMMBHHldMO1gsNX+fYOIkRkja1jUvCkAIv54GWG&#10;hXYP3tF9H2uRIBwKVGBi7AopQ2XIYhi5jjh5F+ctxiR9LbXHR4LbVk6yLJcWG04LBjtaGaqu+5tV&#10;4Hz5vT6WbjXZnnaX8lPGzdl8KPU67JdTEJH6+B/+a6+1gjwfw++ZdAT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dobEAAAA3AAAAA8AAAAAAAAAAAAAAAAAmAIAAGRycy9k&#10;b3ducmV2LnhtbFBLBQYAAAAABAAEAPUAAACJAwAAAAA=&#10;" filled="f" strokeweight="1.75pt">
                  <v:stroke endcap="round"/>
                </v:oval>
                <v:oval id="Oval 661" o:spid="_x0000_s1685" style="position:absolute;left:33820;top:2273;width:336;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VtMIA&#10;AADcAAAADwAAAGRycy9kb3ducmV2LnhtbESPT4vCMBTE78J+h/AW9qbpeihajVKFBa/+QXdvz+bZ&#10;FJuX0kTt+umNIHgcZuY3zHTe2VpcqfWVYwXfgwQEceF0xaWC3fanPwLhA7LG2jEp+CcP89lHb4qZ&#10;djde03UTShEh7DNUYEJoMil9YciiH7iGOHon11oMUbal1C3eItzWcpgkqbRYcVww2NDSUHHeXKyC&#10;jhdnXB7He2O5uJSH3/wP77lSX59dPgERqAvv8Ku90grSdAjP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BW0wgAAANwAAAAPAAAAAAAAAAAAAAAAAJgCAABkcnMvZG93&#10;bnJldi54bWxQSwUGAAAAAAQABAD1AAAAhwMAAAAA&#10;" strokeweight="0"/>
                <v:oval id="Oval 662" o:spid="_x0000_s1686" style="position:absolute;left:33820;top:2273;width:336;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NasUA&#10;AADcAAAADwAAAGRycy9kb3ducmV2LnhtbESPzWrDMBCE74W8g9hCb7XcBEzjRgklYMglNH8Uetta&#10;G8vUWhlJSdw+fRQI9DjMzDfMbDHYTpzJh9axgpcsB0FcO91yo+Cwr55fQYSIrLFzTAp+KcBiPnqY&#10;Yandhbd03sVGJAiHEhWYGPtSylAbshgy1xMn7+i8xZikb6T2eElw28lxnhfSYstpwWBPS0P1z+5k&#10;FThf/a0+K7ccb762x+pDxvW3mSr19Di8v4GINMT/8L290gqKYgK3M+k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U1qxQAAANwAAAAPAAAAAAAAAAAAAAAAAJgCAABkcnMv&#10;ZG93bnJldi54bWxQSwUGAAAAAAQABAD1AAAAigMAAAAA&#10;" filled="f" strokeweight="1.75pt">
                  <v:stroke endcap="round"/>
                </v:oval>
                <v:group id="Group 663" o:spid="_x0000_s1687" style="position:absolute;left:17938;top:38804;width:1397;height:1537" coordorigin="1136,2530" coordsize="8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oval id="Oval 664" o:spid="_x0000_s1688" style="position:absolute;left:1136;top:2530;width:89;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GNwMMA&#10;AADcAAAADwAAAGRycy9kb3ducmV2LnhtbESPQWvCQBSE7wX/w/IEb3VTwVCja4iC4FVbtL09s6/Z&#10;kOzbkF019td3C4Ueh5n5hlnlg23FjXpfO1bwMk1AEJdO11wpeH/bPb+C8AFZY+uYFDzIQ74ePa0w&#10;0+7OB7odQyUihH2GCkwIXSalLw1Z9FPXEUfvy/UWQ5R9JXWP9wi3rZwlSSot1hwXDHa0NVQ2x6tV&#10;MPCmwe1lcTKWy2t1/ig+8btQajIeiiWIQEP4D/+191pBms7h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GNwMMAAADcAAAADwAAAAAAAAAAAAAAAACYAgAAZHJzL2Rv&#10;d25yZXYueG1sUEsFBgAAAAAEAAQA9QAAAIgDAAAAAA==&#10;" strokeweight="0"/>
                  <v:oval id="Oval 665" o:spid="_x0000_s1689" style="position:absolute;left:1136;top:2530;width:89;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xsMA&#10;AADcAAAADwAAAGRycy9kb3ducmV2LnhtbESPQWvCQBSE7wX/w/IEb3UTwVWiq6gQ8NKWqOD1kX0m&#10;wezbkF01/ffdQqHHYWa+YdbbwbbiSb1vHGtIpwkI4tKZhisNl3P+vgThA7LB1jFp+CYP283obY2Z&#10;cS8u6HkKlYgQ9hlqqEPoMil9WZNFP3UdcfRurrcYouwraXp8Rbht5SxJlLTYcFyosaNDTeX99LAa&#10;zrd5ISuXYnH9+vjczxd5rhap1pPxsFuBCDSE//Bf+2g0KKXg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fxsMAAADcAAAADwAAAAAAAAAAAAAAAACYAgAAZHJzL2Rv&#10;d25yZXYueG1sUEsFBgAAAAAEAAQA9QAAAIgDAAAAAA==&#10;" filled="f" strokeweight=".30869mm">
                    <v:stroke endcap="round"/>
                  </v:oval>
                </v:group>
                <v:rect id="Rectangle 666" o:spid="_x0000_s1690" style="position:absolute;left:18211;top:39090;width:635;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QQgcUA&#10;AADcAAAADwAAAGRycy9kb3ducmV2LnhtbESPQWsCMRSE74L/ITyht5rY2rSuRikFQbA9dC30+tg8&#10;dxc3L9tN1PXfG6HgcZiZb5jFqneNOFEXas8GJmMFgrjwtubSwM9u/fgGIkRki41nMnChAKvlcLDA&#10;zPozf9Mpj6VIEA4ZGqhibDMpQ1GRwzD2LXHy9r5zGJPsSmk7PCe4a+STUlo6rDktVNjSR0XFIT86&#10;A6in9u9r//y52x41zsperV9+lTEPo/59DiJSH+/h//bGGtD6FW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BCBxQAAANwAAAAPAAAAAAAAAAAAAAAAAJgCAABkcnMv&#10;ZG93bnJldi54bWxQSwUGAAAAAAQABAD1AAAAigMAAAAA&#10;" stroked="f"/>
                <v:rect id="Rectangle 667" o:spid="_x0000_s1691" style="position:absolute;left:18313;top:38963;width:42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P</w:t>
                        </w:r>
                      </w:p>
                    </w:txbxContent>
                  </v:textbox>
                </v:rect>
                <v:rect id="Rectangle 668" o:spid="_x0000_s1692" style="position:absolute;left:18738;top:38207;width:38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669" o:spid="_x0000_s1693" style="position:absolute;left:18757;top:39300;width:318;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eKMEA&#10;AADcAAAADwAAAGRycy9kb3ducmV2LnhtbERPy4rCMBTdD/gP4Qqz00Qdq1ajiCAMOC58gNtLc22L&#10;zU1tonb+3iwGZnk478WqtZV4UuNLxxoGfQWCOHOm5FzD+bTtTUH4gGywckwafsnDatn5WGBq3IsP&#10;9DyGXMQQ9ilqKEKoUyl9VpBF33c1ceSurrEYImxyaRp8xXBbyaFSibRYcmwosKZNQdnt+LAaMPky&#10;9/119HPaPRKc5a3aji9K689uu56DCNSGf/Gf+9toSCZxfj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HijBAAAA3AAAAA8AAAAAAAAAAAAAAAAAmAIAAGRycy9kb3du&#10;cmV2LnhtbFBLBQYAAAAABAAEAPUAAACGAwAAAAA=&#10;" stroked="f"/>
                <v:rect id="Rectangle 670" o:spid="_x0000_s1694" style="position:absolute;left:18865;top:39185;width:14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i</w:t>
                        </w:r>
                      </w:p>
                    </w:txbxContent>
                  </v:textbox>
                </v:rect>
                <v:rect id="Rectangle 671" o:spid="_x0000_s1695" style="position:absolute;left:18999;top:38423;width:374;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672" o:spid="_x0000_s1696" style="position:absolute;visibility:visible;mso-wrap-style:square" from="15709,44615" to="15722,5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V4sQAAADcAAAADwAAAGRycy9kb3ducmV2LnhtbESPT4vCMBTE78J+h/AEb5rqgpZqFJEV&#10;loUe/LPs9dE8m2LzUppo67ffCILHYWZ+w6w2va3FnVpfOVYwnSQgiAunKy4VnE/7cQrCB2SNtWNS&#10;8CAPm/XHYIWZdh0f6H4MpYgQ9hkqMCE0mZS+MGTRT1xDHL2Lay2GKNtS6ha7CLe1nCXJXFqsOC4Y&#10;bGhnqLgeb1ZB3v3tfvd5Xp9Neu0vP+arKxeJUqNhv12CCNSHd/jV/tYK5otPeJ6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g5XixAAAANwAAAAPAAAAAAAAAAAA&#10;AAAAAKECAABkcnMvZG93bnJldi54bWxQSwUGAAAAAAQABAD5AAAAkgMAAAAA&#10;" strokeweight=".30869mm">
                  <v:stroke endcap="round"/>
                </v:line>
                <v:group id="Group 673" o:spid="_x0000_s1697" style="position:absolute;left:15113;top:45199;width:1422;height:1429" coordorigin="957,2935" coordsize="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oval id="Oval 674" o:spid="_x0000_s1698" style="position:absolute;left:957;top:2935;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gbHcMA&#10;AADcAAAADwAAAGRycy9kb3ducmV2LnhtbESPQWsCMRSE7wX/Q3iCN80qaO1qlFUQvNaKtrfXzXOz&#10;uHlZNlHX/nojCD0OM/MNM1+2thJXanzpWMFwkIAgzp0uuVCw/9r0pyB8QNZYOSYFd/KwXHTe5phq&#10;d+NPuu5CISKEfYoKTAh1KqXPDVn0A1cTR+/kGoshyqaQusFbhNtKjpJkIi2WHBcM1rQ2lJ93F6ug&#10;5dUZ178fB2M5vxTH7+wH/zKlet02m4EI1Ib/8Ku91Qom72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gbHcMAAADcAAAADwAAAAAAAAAAAAAAAACYAgAAZHJzL2Rv&#10;d25yZXYueG1sUEsFBgAAAAAEAAQA9QAAAIgDAAAAAA==&#10;" strokeweight="0"/>
                  <v:oval id="Oval 675" o:spid="_x0000_s1699" style="position:absolute;left:957;top:2935;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G8QA&#10;AADcAAAADwAAAGRycy9kb3ducmV2LnhtbESPQWuDQBSE74X8h+UFcmtWA9Fis5EmIOTSFrXQ68N9&#10;Uan7VtyNsf++Wyj0OMzMN8whX8wgZppcb1lBvI1AEDdW99wq+KiLxycQziNrHCyTgm9ykB9XDwfM&#10;tL1zSXPlWxEg7DJU0Hk/ZlK6piODbmtH4uBd7WTQBzm1Uk94D3AzyF0UJdJgz2Ghw5HOHTVf1c0o&#10;qK/7UrY2xvLz/fXttE+LIkljpTbr5eUZhKfF/4f/2hetIEkT+D0Tjo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yRvEAAAA3AAAAA8AAAAAAAAAAAAAAAAAmAIAAGRycy9k&#10;b3ducmV2LnhtbFBLBQYAAAAABAAEAPUAAACJAwAAAAA=&#10;" filled="f" strokeweight=".30869mm">
                    <v:stroke endcap="round"/>
                  </v:oval>
                </v:group>
                <v:rect id="Rectangle 676" o:spid="_x0000_s1700" style="position:absolute;left:15595;top:45580;width:330;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GXMUA&#10;AADcAAAADwAAAGRycy9kb3ducmV2LnhtbESPT2vCQBTE70K/w/IKvelu/xg1zUZKQShoD42C10f2&#10;mYRm36bZVdNv7wqCx2FmfsNky8G24kS9bxxreJ4oEMSlMw1XGnbb1XgOwgdkg61j0vBPHpb5wyjD&#10;1Lgz/9CpCJWIEPYpaqhD6FIpfVmTRT9xHXH0Dq63GKLsK2l6PEe4beWLUom02HBcqLGjz5rK3+Jo&#10;NWDyZv6+D6+b7fqY4KIa1Gq6V1o/PQ4f7yACDeEevrW/jIZkNoP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YZcxQAAANwAAAAPAAAAAAAAAAAAAAAAAJgCAABkcnMv&#10;ZG93bnJldi54bWxQSwUGAAAAAAQABAD1AAAAigMAAAAA&#10;" stroked="f"/>
                <v:rect id="Rectangle 677" o:spid="_x0000_s1701" style="position:absolute;left:15709;top:45466;width:172;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I</w:t>
                        </w:r>
                      </w:p>
                    </w:txbxContent>
                  </v:textbox>
                </v:rect>
                <v:rect id="Rectangle 678" o:spid="_x0000_s1702" style="position:absolute;left:15900;top:44710;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679" o:spid="_x0000_s1703" style="position:absolute;left:15113;top:50838;width:1530;height:1403" coordorigin="957,3292" coordsize="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oval id="Oval 680" o:spid="_x0000_s1704" style="position:absolute;left:957;top:3292;width:9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tOcQA&#10;AADcAAAADwAAAGRycy9kb3ducmV2LnhtbESPT2vCQBTE74V+h+UJ3urGHkKaukoUCr0apX9uz+wz&#10;G8y+DdnVRD+9KxR6HGbmN8xiNdpWXKj3jWMF81kCgrhyuuFawX738ZKB8AFZY+uYFFzJw2r5/LTA&#10;XLuBt3QpQy0ihH2OCkwIXS6lrwxZ9DPXEUfv6HqLIcq+lrrHIcJtK1+TJJUWG44LBjvaGKpO5dkq&#10;GHl9ws3h7ctYrs7190/xi7dCqelkLN5BBBrDf/iv/akVpNkcHm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WbTnEAAAA3AAAAA8AAAAAAAAAAAAAAAAAmAIAAGRycy9k&#10;b3ducmV2LnhtbFBLBQYAAAAABAAEAPUAAACJAwAAAAA=&#10;" strokeweight="0"/>
                  <v:oval id="Oval 681" o:spid="_x0000_s1705" style="position:absolute;left:957;top:3292;width:9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P8UA&#10;AADcAAAADwAAAGRycy9kb3ducmV2LnhtbESPzWrDMBCE74W8g9hCbo3sgH9wo4SmYMglLY4DuS7W&#10;xja1VsZSE+ftq0Khx2FmvmE2u9kM4kaT6y0riFcRCOLG6p5bBee6fMlBOI+scbBMCh7kYLddPG2w&#10;0PbOFd1OvhUBwq5ABZ33YyGlazoy6FZ2JA7e1U4GfZBTK/WE9wA3g1xHUSoN9hwWOhzpvaPm6/Rt&#10;FNTXpJKtjbG6fB4/9klWlmkWK7V8nt9eQXia/X/4r33QCtJ8Db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r8/xQAAANwAAAAPAAAAAAAAAAAAAAAAAJgCAABkcnMv&#10;ZG93bnJldi54bWxQSwUGAAAAAAQABAD1AAAAigMAAAAA&#10;" filled="f" strokeweight=".30869mm">
                    <v:stroke endcap="round"/>
                  </v:oval>
                </v:group>
                <v:rect id="Rectangle 682" o:spid="_x0000_s1706" style="position:absolute;left:15487;top:51219;width:667;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weMQA&#10;AADcAAAADwAAAGRycy9kb3ducmV2LnhtbESPT4vCMBTE7wt+h/AEb2ui7hatRhFBEHb34B/w+mie&#10;bbF5qU3U+u03guBxmJnfMLNFaytxo8aXjjUM+goEceZMybmGw379OQbhA7LByjFpeJCHxbzzMcPU&#10;uDtv6bYLuYgQ9ilqKEKoUyl9VpBF33c1cfROrrEYomxyaRq8R7it5FCpRFosOS4UWNOqoOy8u1oN&#10;mHyZy99p9Lv/uSY4yVu1/j4qrXvddjkFEagN7/CrvTEakvEI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j8HjEAAAA3AAAAA8AAAAAAAAAAAAAAAAAmAIAAGRycy9k&#10;b3ducmV2LnhtbFBLBQYAAAAABAAEAPUAAACJAwAAAAA=&#10;" stroked="f"/>
                <v:rect id="Rectangle 683" o:spid="_x0000_s1707" style="position:absolute;left:15621;top:51092;width:419;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K</w:t>
                        </w:r>
                      </w:p>
                    </w:txbxContent>
                  </v:textbox>
                </v:rect>
                <v:rect id="Rectangle 684" o:spid="_x0000_s1708" style="position:absolute;left:16040;top:50330;width:38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685" o:spid="_x0000_s1709" style="position:absolute;left:14839;top:43643;width:1734;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T4MQA&#10;AADcAAAADwAAAGRycy9kb3ducmV2LnhtbESPQWsCMRSE7wX/Q3hCbzXRatDVKEUQCtZDVfD62Dx3&#10;Fzcv203U7b9vBKHHYWa+YRarztXiRm2oPBsYDhQI4tzbigsDx8PmbQoiRGSLtWcy8EsBVsveywIz&#10;6+/8Tbd9LESCcMjQQBljk0kZ8pIchoFviJN39q3DmGRbSNviPcFdLUdKaemw4rRQYkPrkvLL/uoM&#10;oB7bn935/euwvWqcFZ3aTE7KmNd+9zEHEamL/+Fn+9Ma0FMNj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UU+DEAAAA3AAAAA8AAAAAAAAAAAAAAAAAmAIAAGRycy9k&#10;b3ducmV2LnhtbFBLBQYAAAAABAAEAPUAAACJAwAAAAA=&#10;" stroked="f"/>
                <v:rect id="Rectangle 686" o:spid="_x0000_s1710" style="position:absolute;left:14954;top:43668;width:151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CDIS</w:t>
                        </w:r>
                      </w:p>
                    </w:txbxContent>
                  </v:textbox>
                </v:rect>
                <v:rect id="Rectangle 687" o:spid="_x0000_s1711" style="position:absolute;left:16465;top:42913;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688" o:spid="_x0000_s1712" style="position:absolute;left:14236;top:53111;width:2940;height:2921" coordorigin="902,3436" coordsize="18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rect id="Rectangle 689" o:spid="_x0000_s1713" style="position:absolute;left:902;top:3436;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j40sEA&#10;AADcAAAADwAAAGRycy9kb3ducmV2LnhtbERPTYvCMBC9C/6HMII3TVbXol2jiCAIqwersNehGduy&#10;zaQ2Ueu/N4eFPT7e93Ld2Vo8qPWVYw0fYwWCOHem4kLD5bwbzUH4gGywdkwaXuRhver3lpga9+QT&#10;PbJQiBjCPkUNZQhNKqXPS7Lox64hjtzVtRZDhG0hTYvPGG5rOVEqkRYrjg0lNrQtKf/N7lYDJp/m&#10;drxOD+fve4KLolO72Y/SejjoNl8gAnXhX/zn3hsNySLOj2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o+NLBAAAA3AAAAA8AAAAAAAAAAAAAAAAAmAIAAGRycy9kb3du&#10;cmV2LnhtbFBLBQYAAAAABAAEAPUAAACGAwAAAAA=&#10;" stroked="f"/>
                  <v:rect id="Rectangle 690" o:spid="_x0000_s1714" style="position:absolute;left:902;top:3436;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N8QA&#10;AADcAAAADwAAAGRycy9kb3ducmV2LnhtbESPQWsCMRSE74L/ITyhF9GsPYjdGkUKRUFpqUrPr5vn&#10;bujmZdk8df33plDwOMzMN8x82flaXaiNLrCByTgDRVwE67g0cDy8j2agoiBbrAOTgRtFWC76vTnm&#10;Nlz5iy57KVWCcMzRQCXS5FrHoiKPcRwa4uSdQutRkmxLbVu8Jriv9XOWTbVHx2mhwobeKip+92dv&#10;QGQ7/Dyu3Pduvf3Rsra3j3ByxjwNutUrKKFOHuH/9sYamL5M4O9MOgJ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GnDfEAAAA3AAAAA8AAAAAAAAAAAAAAAAAmAIAAGRycy9k&#10;b3ducmV2LnhtbFBLBQYAAAAABAAEAPUAAACJAwAAAAA=&#10;" filled="f" strokeweight=".30869mm">
                    <v:stroke endcap="round"/>
                  </v:rect>
                </v:group>
                <v:rect id="Rectangle 691" o:spid="_x0000_s1715" style="position:absolute;left:14732;top:54248;width:207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DPsUA&#10;AADcAAAADwAAAGRycy9kb3ducmV2LnhtbESPQWvCQBSE70L/w/IKvelurYYa3YRSCBTUQ7XQ6yP7&#10;TILZt2l2jem/dwsFj8PMfMNs8tG2YqDeN441PM8UCOLSmYYrDV/HYvoKwgdkg61j0vBLHvLsYbLB&#10;1Lgrf9JwCJWIEPYpaqhD6FIpfVmTRT9zHXH0Tq63GKLsK2l6vEa4beVcqURabDgu1NjRe03l+XCx&#10;GjBZmJ/96WV33F4SXFWjKpbfSuunx/FtDSLQGO7h//aH0ZCs5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sM+xQAAANwAAAAPAAAAAAAAAAAAAAAAAJgCAABkcnMv&#10;ZG93bnJldi54bWxQSwUGAAAAAAQABAD1AAAAigMAAAAA&#10;" stroked="f"/>
                <v:rect id="Rectangle 692" o:spid="_x0000_s1716" style="position:absolute;left:14839;top:54279;width:1804;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q38UA&#10;AADcAAAADwAAAGRycy9kb3ducmV2LnhtbESPT4vCMBTE78J+h/AWvGmqgt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Srf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CDRP</w:t>
                        </w:r>
                      </w:p>
                    </w:txbxContent>
                  </v:textbox>
                </v:rect>
                <v:rect id="Rectangle 693" o:spid="_x0000_s1717" style="position:absolute;left:16643;top:53524;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694" o:spid="_x0000_s1718" style="position:absolute;flip:x;visibility:visible;mso-wrap-style:square" from="14306,48609" to="21012,48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vcfsUAAADcAAAADwAAAGRycy9kb3ducmV2LnhtbESPwWrDMBBE74X+g9hCbrXcBIfUsRJK&#10;odBDXYjTD1isje3aWglLcZy/rwKBHoeZecMU+9kMYqLRd5YVvCQpCOLa6o4bBT/Hj+cNCB+QNQ6W&#10;ScGVPOx3jw8F5tpe+EBTFRoRIexzVNCG4HIpfd2SQZ9YRxy9kx0NhijHRuoRLxFuBrlM07U02HFc&#10;aNHRe0t1X52NAj9tumP/+11qV7p+lWZfh3rllVo8zW9bEIHm8B++tz+1gvVrBrcz8QjI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vcfsUAAADcAAAADwAAAAAAAAAA&#10;AAAAAAChAgAAZHJzL2Rvd25yZXYueG1sUEsFBgAAAAAEAAQA+QAAAJMDAAAAAA==&#10;" strokeweight=".30869mm">
                  <v:stroke endcap="round"/>
                </v:line>
                <v:group id="Group 695" o:spid="_x0000_s1719" style="position:absolute;left:17602;top:47923;width:1530;height:1511" coordorigin="1115,3107" coordsize="9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6" o:spid="_x0000_s1720" style="position:absolute;left:1115;top:3107;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GC8QA&#10;AADcAAAADwAAAGRycy9kb3ducmV2LnhtbESPQWvCQBSE74L/YXlCb7qpB6upq8RAodemou3tNfua&#10;DWbfhuzGpP313YLgcZiZb5jtfrSNuFLna8cKHhcJCOLS6ZorBcf3l/kahA/IGhvHpOCHPOx308kW&#10;U+0GfqNrESoRIexTVGBCaFMpfWnIol+4ljh6366zGKLsKqk7HCLcNnKZJCtpsea4YLCl3FB5KXqr&#10;YOTDBfOvzclYLvvq/JF94m+m1MNszJ5BBBrDPXxrv2oFq80T/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qxgvEAAAA3AAAAA8AAAAAAAAAAAAAAAAAmAIAAGRycy9k&#10;b3ducmV2LnhtbFBLBQYAAAAABAAEAPUAAACJAwAAAAA=&#10;" strokeweight="0"/>
                  <v:oval id="Oval 697" o:spid="_x0000_s1721" style="position:absolute;left:1115;top:3107;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seCMIA&#10;AADcAAAADwAAAGRycy9kb3ducmV2LnhtbERPTWuDQBC9F/oflin01qwG1NRkE9qA0EtTNIFeB3ei&#10;EndW3K3af989BHp8vO/dYTG9mGh0nWUF8SoCQVxb3XGj4HIuXjYgnEfW2FsmBb/k4LB/fNhhru3M&#10;JU2Vb0QIYZejgtb7IZfS1S0ZdCs7EAfuakeDPsCxkXrEOYSbXq6jKJUGOw4NLQ50bKm+VT9Gwfma&#10;lLKxMZbfX5+n9yQrijSLlXp+Wt62IDwt/l98d39oBelrWBvOhCM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x4IwgAAANwAAAAPAAAAAAAAAAAAAAAAAJgCAABkcnMvZG93&#10;bnJldi54bWxQSwUGAAAAAAQABAD1AAAAhwMAAAAA&#10;" filled="f" strokeweight=".30869mm">
                    <v:stroke endcap="round"/>
                  </v:oval>
                </v:group>
                <v:rect id="Rectangle 698" o:spid="_x0000_s1722" style="position:absolute;left:18097;top:48406;width:42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RT8QA&#10;AADcAAAADwAAAGRycy9kb3ducmV2LnhtbESPQWvCQBSE7wX/w/KE3uqurQ0muooUBEF7qApeH9ln&#10;Esy+jdlV4793BaHHYWa+YabzztbiSq2vHGsYDhQI4tyZigsN+93yYwzCB2SDtWPScCcP81nvbYqZ&#10;cTf+o+s2FCJC2GeooQyhyaT0eUkW/cA1xNE7utZiiLItpGnxFuG2lp9KJdJixXGhxIZ+SspP24vV&#10;gMnInH+PX5vd+pJgWnRq+X1QWr/3u8UERKAu/Idf7ZXRkKQp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UU/EAAAA3AAAAA8AAAAAAAAAAAAAAAAAmAIAAGRycy9k&#10;b3ducmV2LnhtbFBLBQYAAAAABAAEAPUAAACJAwAAAAA=&#10;" stroked="f"/>
                <v:rect id="Rectangle 699" o:spid="_x0000_s1723" style="position:absolute;left:18211;top:48279;width:311;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J</w:t>
                        </w:r>
                      </w:p>
                    </w:txbxContent>
                  </v:textbox>
                </v:rect>
                <v:rect id="Rectangle 700" o:spid="_x0000_s1724" style="position:absolute;left:18522;top:47523;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701" o:spid="_x0000_s1725" style="position:absolute;left:19989;top:47256;width:2934;height:2940" coordorigin="1266,3065"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rect id="Rectangle 702" o:spid="_x0000_s1726" style="position:absolute;left:1266;top:3065;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8v8UA&#10;AADcAAAADwAAAGRycy9kb3ducmV2LnhtbESPQWvCQBSE74L/YXmF3uputU01ugmlIBRaD42C10f2&#10;mQSzb9PsqvHfu4WCx2FmvmFW+WBbcabeN441PE8UCOLSmYYrDbvt+mkOwgdkg61j0nAlD3k2Hq0w&#10;Ne7CP3QuQiUihH2KGuoQulRKX9Zk0U9cRxy9g+sthij7SpoeLxFuWzlVKpEWG44LNXb0UVN5LE5W&#10;AyYv5ndzmH1vv04JLqpBrV/3SuvHh+F9CSLQEO7h//an0fCmZ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fy/xQAAANwAAAAPAAAAAAAAAAAAAAAAAJgCAABkcnMv&#10;ZG93bnJldi54bWxQSwUGAAAAAAQABAD1AAAAigMAAAAA&#10;" stroked="f"/>
                  <v:rect id="Rectangle 703" o:spid="_x0000_s1727" style="position:absolute;left:1266;top:3065;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ltcQA&#10;AADcAAAADwAAAGRycy9kb3ducmV2LnhtbESPUWsCMRCE3wv+h7CFvkjNWYotV6OIIAqKUit93l7W&#10;u9DL5risev77RhD6OMzMN8x42vlanamNLrCB4SADRVwE67g0cPhaPL+DioJssQ5MBq4UYTrpPYwx&#10;t+HCn3TeS6kShGOOBiqRJtc6FhV5jIPQECfvGFqPkmRbatviJcF9rV+ybKQ9Ok4LFTY0r6j43Z+8&#10;AZF1f3eYue/Ncv2jZWmv23B0xjw9drMPUEKd/Ifv7ZU18Ja9wu1MOgJ6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apbXEAAAA3AAAAA8AAAAAAAAAAAAAAAAAmAIAAGRycy9k&#10;b3ducmV2LnhtbFBLBQYAAAAABAAEAPUAAACJAwAAAAA=&#10;" filled="f" strokeweight=".30869mm">
                    <v:stroke endcap="round"/>
                  </v:rect>
                </v:group>
                <v:rect id="Rectangle 704" o:spid="_x0000_s1728" style="position:absolute;left:20370;top:48298;width:2070;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BUMUA&#10;AADcAAAADwAAAGRycy9kb3ducmV2LnhtbESPW2sCMRSE34X+h3AKfdOkF7e6NUopCAX1oavg62Fz&#10;9kI3J9tNVrf/3giCj8PMfMMsVoNtxIk6XzvW8DxRIIhzZ2ouNRz26/EMhA/IBhvHpOGfPKyWD6MF&#10;psad+YdOWShFhLBPUUMVQptK6fOKLPqJa4mjV7jOYoiyK6Xp8BzhtpEvSiXSYs1xocKWvirKf7Pe&#10;asDkzfztitftftMnOC8HtZ4eldZPj8PnB4hAQ7iHb+1vo+FdTeF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MFQxQAAANwAAAAPAAAAAAAAAAAAAAAAAJgCAABkcnMv&#10;ZG93bnJldi54bWxQSwUGAAAAAAQABAD1AAAAigMAAAAA&#10;" stroked="f"/>
                <v:rect id="Rectangle 705" o:spid="_x0000_s1729" style="position:absolute;left:20491;top:48329;width:180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CDCP</w:t>
                        </w:r>
                      </w:p>
                    </w:txbxContent>
                  </v:textbox>
                </v:rect>
                <v:rect id="Rectangle 706" o:spid="_x0000_s1730" style="position:absolute;left:22282;top:47574;width:374;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2xsUA&#10;AADcAAAADwAAAGRycy9kb3ducmV2LnhtbESPQWvCQBSE74X+h+UVequb9lA1ZhOCtujRqqDeHtln&#10;Epp9G7JbE/31bkHwOMzMN0ySDaYRZ+pcbVnB+ygCQVxYXXOpYLf9fpuAcB5ZY2OZFFzIQZY+PyUY&#10;a9vzD503vhQBwi5GBZX3bSylKyoy6Ea2JQ7eyXYGfZBdKXWHfYCbRn5E0ac0WHNYqLCleUXF7+bP&#10;KFhO2vywste+bL6Oy/16P11sp16p15chn4HwNPhH+N5eaQXjaAz/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bG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707" o:spid="_x0000_s1731" style="position:absolute;left:14236;top:47256;width:2940;height:2940" coordorigin="902,3065"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rect id="Rectangle 708" o:spid="_x0000_s1732" style="position:absolute;left:902;top:3065;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LVcUA&#10;AADcAAAADwAAAGRycy9kb3ducmV2LnhtbESPQWvCQBSE70L/w/IKvdVdbZtqzEZKQSi0HhoFr4/s&#10;Mwlm38bsqvHfu4WCx2FmvmGy5WBbcabeN441TMYKBHHpTMOVhu1m9TwD4QOywdYxabiSh2X+MMow&#10;Ne7Cv3QuQiUihH2KGuoQulRKX9Zk0Y9dRxy9vesthij7SpoeLxFuWzlVKpEWG44LNXb0WVN5KE5W&#10;Ayav5rjev/xsvk8JzqtBrd52Suunx+FjASLQEO7h//aX0fCu5v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ctVxQAAANwAAAAPAAAAAAAAAAAAAAAAAJgCAABkcnMv&#10;ZG93bnJldi54bWxQSwUGAAAAAAQABAD1AAAAigMAAAAA&#10;" stroked="f"/>
                  <v:rect id="Rectangle 709" o:spid="_x0000_s1733" style="position:absolute;left:902;top:3065;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1a8EA&#10;AADcAAAADwAAAGRycy9kb3ducmV2LnhtbERPTWsCMRC9F/ofwhS8lJrVg5XVKFIoCopFK56nm3E3&#10;dDNZNqOu/94cBI+P9z2dd75WF2qjC2xg0M9AERfBOi4NHH6/P8agoiBbrAOTgRtFmM9eX6aY23Dl&#10;HV32UqoUwjFHA5VIk2sdi4o8xn5oiBN3Cq1HSbAttW3xmsJ9rYdZNtIeHaeGChv6qqj435+9AZH1&#10;+89h4Y6b5fpPy9LetuHkjOm9dYsJKKFOnuKHe2UNfA7S/HQmHQE9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4NWvBAAAA3AAAAA8AAAAAAAAAAAAAAAAAmAIAAGRycy9kb3du&#10;cmV2LnhtbFBLBQYAAAAABAAEAPUAAACGAwAAAAA=&#10;" filled="f" strokeweight=".30869mm">
                    <v:stroke endcap="round"/>
                  </v:rect>
                </v:group>
                <v:rect id="Rectangle 710" o:spid="_x0000_s1734" style="position:absolute;left:14732;top:48406;width:207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RjsQA&#10;AADcAAAADwAAAGRycy9kb3ducmV2LnhtbESPQWvCQBSE74L/YXmCN91N1bRNXUUEQVAP1UKvj+wz&#10;Cc2+TbOrpv++Kwgeh5n5hpkvO1uLK7W+cqwhGSsQxLkzFRcavk6b0RsIH5AN1o5Jwx95WC76vTlm&#10;xt34k67HUIgIYZ+hhjKEJpPS5yVZ9GPXEEfv7FqLIcq2kKbFW4TbWr4olUqLFceFEhtal5T/HC9W&#10;A6ZT83s4T/an3SXF96JTm9m30no46FYfIAJ14Rl+tLdGw2uSwP1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UY7EAAAA3AAAAA8AAAAAAAAAAAAAAAAAmAIAAGRycy9k&#10;b3ducmV2LnhtbFBLBQYAAAAABAAEAPUAAACJAwAAAAA=&#10;" stroked="f"/>
                <v:rect id="Rectangle 711" o:spid="_x0000_s1735" style="position:absolute;left:14839;top:48425;width:1829;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Dg8UA&#10;AADcAAAADwAAAGRycy9kb3ducmV2LnhtbESPT4vCMBTE74LfITxhb5rqwT/VKKIrety1gnp7NM+2&#10;2LyUJmu7fvrNguBxmJnfMItVa0rxoNoVlhUMBxEI4tTqgjMFp2TXn4JwHlljaZkU/JKD1bLbWWCs&#10;bcPf9Dj6TAQIuxgV5N5XsZQuzcmgG9iKOHg3Wxv0QdaZ1DU2AW5KOYqisTRYcFjIsaJNTun9+GMU&#10;7KfV+nKwzyYrP6/789d5tk1mXqmPXrueg/DU+nf41T5oBZPhC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4OD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CDGP</w:t>
                        </w:r>
                      </w:p>
                    </w:txbxContent>
                  </v:textbox>
                </v:rect>
                <v:rect id="Rectangle 712" o:spid="_x0000_s1736" style="position:absolute;left:16694;top:47663;width:368;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713" o:spid="_x0000_s1737" style="position:absolute;visibility:visible;mso-wrap-style:square" from="14617,44615" to="15925,4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Tnq8QAAADcAAAADwAAAGRycy9kb3ducmV2LnhtbESPT4vCMBTE74LfITxhb5q6LFq6Rllk&#10;BRF68M+y10fzbIrNS2mird/eCILHYWZ+wyxWva3FjVpfOVYwnSQgiAunKy4VnI6bcQrCB2SNtWNS&#10;cCcPq+VwsMBMu473dDuEUkQI+wwVmBCaTEpfGLLoJ64hjt7ZtRZDlG0pdYtdhNtafibJTFqsOC4Y&#10;bGhtqLgcrlZB3v2v/zZ5Xp9MeunPO/PblfNEqY9R//MNIlAf3uFXe6sVzKdf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erxAAAANwAAAAPAAAAAAAAAAAA&#10;AAAAAKECAABkcnMvZG93bnJldi54bWxQSwUGAAAAAAQABAD5AAAAkgMAAAAA&#10;" strokeweight=".30869mm">
                  <v:stroke endcap="round"/>
                </v:line>
                <v:group id="Group 714" o:spid="_x0000_s1738" style="position:absolute;left:16090;top:44221;width:445;height:667" coordorigin="1019,2873" coordsize="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rect id="Rectangle 715" o:spid="_x0000_s1739" style="position:absolute;left:1019;top:2873;width:2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sUA&#10;AADcAAAADwAAAGRycy9kb3ducmV2LnhtbESPQWvCQBSE74L/YXmCt7qbalNN3UgpCELrobHQ6yP7&#10;TEKzb9PsqvHfu4WCx2FmvmHWm8G24ky9bxxrSGYKBHHpTMOVhq/D9mEJwgdkg61j0nAlD5t8PFpj&#10;ZtyFP+lchEpECPsMNdQhdJmUvqzJop+5jjh6R9dbDFH2lTQ9XiLctvJRqVRabDgu1NjRW03lT3Gy&#10;GjBdmN/9cf5xeD+luKoGtX36VlpPJ8PrC4hAQ7iH/9s7o+E5SeHv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8n6xQAAANwAAAAPAAAAAAAAAAAAAAAAAJgCAABkcnMv&#10;ZG93bnJldi54bWxQSwUGAAAAAAQABAD1AAAAigMAAAAA&#10;" stroked="f"/>
                  <v:rect id="Rectangle 716" o:spid="_x0000_s1740" style="position:absolute;left:1019;top:2873;width:2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R3WMQA&#10;AADcAAAADwAAAGRycy9kb3ducmV2LnhtbESPQWvCQBSE70L/w/IKvZmNPahEVxFR6EEKRm2vz+xr&#10;Epp9G3bXJP33XUHwOMzMN8xyPZhGdOR8bVnBJElBEBdW11wqOJ/24zkIH5A1NpZJwR95WK9eRkvM&#10;tO35SF0eShEh7DNUUIXQZlL6oiKDPrEtcfR+rDMYonSl1A77CDeNfE/TqTRYc1yosKVtRcVvfjMK&#10;us/yMISm3+wu7G7X7Rd/pzkr9fY6bBYgAg3hGX60P7SC2WQG9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1jEAAAA3AAAAA8AAAAAAAAAAAAAAAAAmAIAAGRycy9k&#10;b3ducmV2LnhtbFBLBQYAAAAABAAEAPUAAACJAwAAAAA=&#10;" filled="f" strokecolor="white" strokeweight=".30869mm">
                    <v:stroke endcap="round"/>
                  </v:rect>
                </v:group>
                <v:rect id="Rectangle 717" o:spid="_x0000_s1741" style="position:absolute;left:26885;top:43567;width:102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IAP</w:t>
                        </w:r>
                      </w:p>
                    </w:txbxContent>
                  </v:textbox>
                </v:rect>
                <v:rect id="Rectangle 718" o:spid="_x0000_s1742" style="position:absolute;left:27908;top:42805;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719" o:spid="_x0000_s1743" style="position:absolute;visibility:visible;mso-wrap-style:square" from="27311,44615" to="27330,5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MrFb8AAADcAAAADwAAAGRycy9kb3ducmV2LnhtbERPy6rCMBDdC/5DGMGdprpQqUYRURCh&#10;i+sDt0MzNsVmUppo69+bxQWXh/NebTpbiTc1vnSsYDJOQBDnTpdcKLheDqMFCB+QNVaOScGHPGzW&#10;/d4KU+1a/qP3ORQihrBPUYEJoU6l9Lkhi37sauLIPVxjMUTYFFI32MZwW8lpksykxZJjg8Gadoby&#10;5/llFWTtfXc7ZFl1NYtn9ziZfVvME6WGg267BBGoCz/xv/uoFcyncX48E4+AXH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gMrFb8AAADcAAAADwAAAAAAAAAAAAAAAACh&#10;AgAAZHJzL2Rvd25yZXYueG1sUEsFBgAAAAAEAAQA+QAAAI0DAAAAAA==&#10;" strokeweight=".30869mm">
                  <v:stroke endcap="round"/>
                </v:line>
                <v:group id="Group 720" o:spid="_x0000_s1744" style="position:absolute;left:25850;top:47256;width:2928;height:2940" coordorigin="1637,3065"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rect id="Rectangle 721" o:spid="_x0000_s1745" style="position:absolute;left:1637;top:3065;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FRMQA&#10;AADcAAAADwAAAGRycy9kb3ducmV2LnhtbESPQWvCQBSE74X+h+UJ3nTXaFNNXaUUBMF6qApeH9ln&#10;Epp9m2ZXjf/eFYQeh5n5hpkvO1uLC7W+cqxhNFQgiHNnKi40HParwRSED8gGa8ek4UYelovXlzlm&#10;xl35hy67UIgIYZ+hhjKEJpPS5yVZ9EPXEEfv5FqLIcq2kKbFa4TbWiZKpdJixXGhxIa+Ssp/d2er&#10;AdOJ+duext/7zTnFWdGp1dtRad3vdZ8fIAJ14T/8bK+Nhvckg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oBUTEAAAA3AAAAA8AAAAAAAAAAAAAAAAAmAIAAGRycy9k&#10;b3ducmV2LnhtbFBLBQYAAAAABAAEAPUAAACJAwAAAAA=&#10;" stroked="f"/>
                  <v:rect id="Rectangle 722" o:spid="_x0000_s1746" style="position:absolute;left:1637;top:3065;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ZhocQA&#10;AADcAAAADwAAAGRycy9kb3ducmV2LnhtbESPUWsCMRCE34X+h7CFvhTNVaHK1ShSKBaUlqr4vF7W&#10;u9DL5rhs9fz3Rij4OMzMN8x03vlanaiNLrCBl0EGirgI1nFpYLf96E9ARUG2WAcmAxeKMJ899KaY&#10;23DmHzptpFQJwjFHA5VIk2sdi4o8xkFoiJN3DK1HSbIttW3xnOC+1sMse9UeHaeFCht6r6j43fx5&#10;AyKr5+/dwu3Xy9VBy9JevsLRGfP02C3eQAl1cg//tz+tgfFwBLcz6Qjo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GYaHEAAAA3AAAAA8AAAAAAAAAAAAAAAAAmAIAAGRycy9k&#10;b3ducmV2LnhtbFBLBQYAAAAABAAEAPUAAACJAwAAAAA=&#10;" filled="f" strokeweight=".30869mm">
                    <v:stroke endcap="round"/>
                  </v:rect>
                </v:group>
                <v:rect id="Rectangle 723" o:spid="_x0000_s1747" style="position:absolute;left:26885;top:48215;width:83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00cUA&#10;AADcAAAADwAAAGRycy9kb3ducmV2LnhtbESPS4vCQBCE78L+h6EX9qaTlcV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TR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DF</w:t>
                        </w:r>
                      </w:p>
                    </w:txbxContent>
                  </v:textbox>
                </v:rect>
                <v:rect id="Rectangle 724" o:spid="_x0000_s1748" style="position:absolute;left:27743;top:47459;width:38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725" o:spid="_x0000_s1749" style="position:absolute;left:25952;top:53111;width:2934;height:2921" coordorigin="1644,3436" coordsize="18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rect id="Rectangle 726" o:spid="_x0000_s1750" style="position:absolute;left:1644;top:3436;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3MUA&#10;AADcAAAADwAAAGRycy9kb3ducmV2LnhtbESPW4vCMBSE34X9D+Es+KaJl61u1yiLIAiuD17A10Nz&#10;bIvNSbeJWv+9WVjwcZiZb5jZorWVuFHjS8caBn0FgjhzpuRcw/Gw6k1B+IBssHJMGh7kYTF/68ww&#10;Ne7OO7rtQy4ihH2KGooQ6lRKnxVk0fddTRy9s2sshiibXJoG7xFuKzlUKpEWS44LBda0LCi77K9W&#10;AyZj87s9j34Om2uCn3mrVh8npXX3vf3+AhGoDa/wf3ttNEyGE/g7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6bcxQAAANwAAAAPAAAAAAAAAAAAAAAAAJgCAABkcnMv&#10;ZG93bnJldi54bWxQSwUGAAAAAAQABAD1AAAAigMAAAAA&#10;" stroked="f"/>
                  <v:rect id="Rectangle 727" o:spid="_x0000_s1751" style="position:absolute;left:1644;top:3436;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z0MEA&#10;AADcAAAADwAAAGRycy9kb3ducmV2LnhtbERPTWsCMRC9F/ofwhS8lJrVg5XVKFIoCopFK56nm3E3&#10;dDNZNqOu/94cBI+P9z2dd75WF2qjC2xg0M9AERfBOi4NHH6/P8agoiBbrAOTgRtFmM9eX6aY23Dl&#10;HV32UqoUwjFHA5VIk2sdi4o8xn5oiBN3Cq1HSbAttW3xmsJ9rYdZNtIeHaeGChv6qqj435+9AZH1&#10;+89h4Y6b5fpPy9LetuHkjOm9dYsJKKFOnuKHe2UNfA7T2nQmHQE9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i89DBAAAA3AAAAA8AAAAAAAAAAAAAAAAAmAIAAGRycy9kb3du&#10;cmV2LnhtbFBLBQYAAAAABAAEAPUAAACGAwAAAAA=&#10;" filled="f" strokeweight=".30869mm">
                    <v:stroke endcap="round"/>
                  </v:rect>
                </v:group>
                <v:rect id="Rectangle 728" o:spid="_x0000_s1752" style="position:absolute;left:27000;top:54057;width:83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8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4g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8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CF</w:t>
                        </w:r>
                      </w:p>
                    </w:txbxContent>
                  </v:textbox>
                </v:rect>
                <v:rect id="Rectangle 729" o:spid="_x0000_s1753" style="position:absolute;left:27832;top:53301;width:38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730" o:spid="_x0000_s1754" style="position:absolute;left:26606;top:45199;width:1518;height:1429" coordorigin="1685,2935" coordsize="9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oval id="Oval 731" o:spid="_x0000_s1755" style="position:absolute;left:1685;top:2935;width:96;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1NMQA&#10;AADcAAAADwAAAGRycy9kb3ducmV2LnhtbESPQWvCQBSE7wX/w/IEb3VjBGujq8SA4FVbant7zT6z&#10;wezbkF01+uu7hUKPw8x8wyzXvW3ElTpfO1YwGScgiEuna64UvL9tn+cgfEDW2DgmBXfysF4NnpaY&#10;aXfjPV0PoRIRwj5DBSaENpPSl4Ys+rFriaN3cp3FEGVXSd3hLcJtI9MkmUmLNccFgy0Vhsrz4WIV&#10;9Lw5Y/H9+mEsl5fq+Jl/4SNXajTs8wWIQH34D/+1d1rByzSF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aNTTEAAAA3AAAAA8AAAAAAAAAAAAAAAAAmAIAAGRycy9k&#10;b3ducmV2LnhtbFBLBQYAAAAABAAEAPUAAACJAwAAAAA=&#10;" strokeweight="0"/>
                  <v:oval id="Oval 732" o:spid="_x0000_s1756" style="position:absolute;left:1685;top:2935;width:96;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c3sMA&#10;AADcAAAADwAAAGRycy9kb3ducmV2LnhtbESPQYvCMBSE74L/IbwFb5pW0UrXKLpQ8KJSFfb6aJ5t&#10;2ealNFnt/vuNIHgcZuYbZrXpTSPu1LnasoJ4EoEgLqyuuVRwvWTjJQjnkTU2lknBHznYrIeDFaba&#10;Pjin+9mXIkDYpaig8r5NpXRFRQbdxLbEwbvZzqAPsiul7vAR4KaR0yhaSIM1h4UKW/qqqPg5/xoF&#10;l9s8l6WNMf8+HY67eZJliyRWavTRbz9BeOr9O/xq77WCZDaD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jc3sMAAADcAAAADwAAAAAAAAAAAAAAAACYAgAAZHJzL2Rv&#10;d25yZXYueG1sUEsFBgAAAAAEAAQA9QAAAIgDAAAAAA==&#10;" filled="f" strokeweight=".30869mm">
                    <v:stroke endcap="round"/>
                  </v:oval>
                </v:group>
                <v:rect id="Rectangle 733" o:spid="_x0000_s1757" style="position:absolute;left:27203;top:45466;width:349;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d</w:t>
                        </w:r>
                      </w:p>
                    </w:txbxContent>
                  </v:textbox>
                </v:rect>
                <v:rect id="Rectangle 734" o:spid="_x0000_s1758" style="position:absolute;left:27552;top:44710;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Hl8cA&#10;AADcAAAADwAAAGRycy9kb3ducmV2LnhtbESPT2vCQBTE7wW/w/KE3uqmF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rR5fHAAAA3AAAAA8AAAAAAAAAAAAAAAAAmAIAAGRy&#10;cy9kb3ducmV2LnhtbFBLBQYAAAAABAAEAPUAAACM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735" o:spid="_x0000_s1759" style="position:absolute;left:26606;top:50838;width:1518;height:1403" coordorigin="1685,3292" coordsize="9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oval id="Oval 736" o:spid="_x0000_s1760" style="position:absolute;left:1685;top:3292;width:9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2WrMQA&#10;AADcAAAADwAAAGRycy9kb3ducmV2LnhtbESPQWvCQBSE70L/w/KE3pqNFrSmrpIGhF7V0urtmX3N&#10;BrNvQ3ajaX99Vyh4HGbmG2a5HmwjLtT52rGCSZKCIC6drrlS8LHfPL2A8AFZY+OYFPyQh/XqYbTE&#10;TLsrb+myC5WIEPYZKjAhtJmUvjRk0SeuJY7et+sshii7SuoOrxFuGzlN05m0WHNcMNhSYag873qr&#10;YOC3MxanxaexXPbV1yE/4m+u1ON4yF9BBBrCPfzfftcK5s9zuJ2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tlqzEAAAA3AAAAA8AAAAAAAAAAAAAAAAAmAIAAGRycy9k&#10;b3ducmV2LnhtbFBLBQYAAAAABAAEAPUAAACJAwAAAAA=&#10;" strokeweight="0"/>
                  <v:oval id="Oval 737" o:spid="_x0000_s1761" style="position:absolute;left:1685;top:3292;width:9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Or8IA&#10;AADcAAAADwAAAGRycy9kb3ducmV2LnhtbERPz2vCMBS+C/sfwhN207QbbaUzyjYo7OJGq7Dro3k2&#10;xealNJl2/705DHb8+H5v97MdxJUm3ztWkK4TEMSt0z13Ck7HarUB4QOyxsExKfglD/vdw2KLpXY3&#10;runahE7EEPYlKjAhjKWUvjVk0a/dSBy5s5sshginTuoJbzHcDvIpSXJpsefYYHCkd0PtpfmxCo7n&#10;rJadS7H+/jp8vmVFVeVFqtTjcn59ARFoDv/iP/eHVlA8x7XxTDw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E6vwgAAANwAAAAPAAAAAAAAAAAAAAAAAJgCAABkcnMvZG93&#10;bnJldi54bWxQSwUGAAAAAAQABAD1AAAAhwMAAAAA&#10;" filled="f" strokeweight=".30869mm">
                    <v:stroke endcap="round"/>
                  </v:oval>
                </v:group>
                <v:rect id="Rectangle 738" o:spid="_x0000_s1762" style="position:absolute;left:27203;top:51092;width:349;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ksUA&#10;AADcAAAADwAAAGRycy9kb3ducmV2LnhtbESPT2vCQBTE74V+h+UVvNWNF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k2S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e</w:t>
                        </w:r>
                      </w:p>
                    </w:txbxContent>
                  </v:textbox>
                </v:rect>
                <v:rect id="Rectangle 739" o:spid="_x0000_s1763" style="position:absolute;left:27552;top:50330;width:38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740" o:spid="_x0000_s1764" style="position:absolute;left:2654;top:54629;width:2387;height:2387" coordorigin="168,3532" coordsize="15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oval id="Oval 741" o:spid="_x0000_s1765" style="position:absolute;left:168;top:3532;width:15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GScQA&#10;AADcAAAADwAAAGRycy9kb3ducmV2LnhtbESPQWvCQBSE7wX/w/IEb3VjEGujq8SA4FVbant7zT6z&#10;wezbkF01+uu7hUKPw8x8wyzXvW3ElTpfO1YwGScgiEuna64UvL9tn+cgfEDW2DgmBXfysF4NnpaY&#10;aXfjPV0PoRIRwj5DBSaENpPSl4Ys+rFriaN3cp3FEGVXSd3hLcJtI9MkmUmLNccFgy0Vhsrz4WIV&#10;9Lw5Y/H9+mEsl5fq+Jl/4SNXajTs8wWIQH34D/+1d1rByzSF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RknEAAAA3AAAAA8AAAAAAAAAAAAAAAAAmAIAAGRycy9k&#10;b3ducmV2LnhtbFBLBQYAAAAABAAEAPUAAACJAwAAAAA=&#10;" strokeweight="0"/>
                  <v:oval id="Oval 742" o:spid="_x0000_s1766" style="position:absolute;left:168;top:3532;width:15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6vo8UA&#10;AADcAAAADwAAAGRycy9kb3ducmV2LnhtbESPT2vCQBTE74LfYXmCN92kVlPSrGKFgJe2RAu9PrIv&#10;fzD7NmRXjd++Wyj0OMzMb5hsN5pO3GhwrWUF8TICQVxa3XKt4OucL15AOI+ssbNMCh7kYLedTjJM&#10;tb1zQbeTr0WAsEtRQeN9n0rpyoYMuqXtiYNX2cGgD3KopR7wHuCmk09RtJEGWw4LDfZ0aKi8nK5G&#10;wblaF7K2MRbfn+8fb+skzzdJrNR8Nu5fQXga/X/4r33UCpLnF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q+jxQAAANwAAAAPAAAAAAAAAAAAAAAAAJgCAABkcnMv&#10;ZG93bnJldi54bWxQSwUGAAAAAAQABAD1AAAAigMAAAAA&#10;" filled="f" strokeweight=".30869mm">
                    <v:stroke endcap="round"/>
                  </v:oval>
                </v:group>
                <v:group id="Group 743" o:spid="_x0000_s1767" style="position:absolute;left:2108;top:55270;width:1416;height:1632" coordorigin="133,3573" coordsize="90,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oval id="Oval 744" o:spid="_x0000_s1768" style="position:absolute;left:133;top:3573;width:90;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PcQA&#10;AADcAAAADwAAAGRycy9kb3ducmV2LnhtbESPQWvCQBSE74L/YXmF3uqmYrVG1xADhV61xba3Z/aZ&#10;DWbfhuyqaX+9KxQ8DjPzDbPMetuIM3W+dqzgeZSAIC6drrlS8Pnx9vQKwgdkjY1jUvBLHrLVcLDE&#10;VLsLb+i8DZWIEPYpKjAhtKmUvjRk0Y9cSxy9g+sshii7SuoOLxFuGzlOkqm0WHNcMNhSYag8bk9W&#10;Qc/rIxb7+c5YLk/V13f+g3+5Uo8Pfb4AEagP9/B/+10rmE1e4HYmHg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13j3EAAAA3AAAAA8AAAAAAAAAAAAAAAAAmAIAAGRycy9k&#10;b3ducmV2LnhtbFBLBQYAAAAABAAEAPUAAACJAwAAAAA=&#10;" strokeweight="0"/>
                  <v:oval id="Oval 745" o:spid="_x0000_s1769" style="position:absolute;left:133;top:3573;width:90;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kMO8QA&#10;AADcAAAADwAAAGRycy9kb3ducmV2LnhtbESPQWvCQBSE7wX/w/KE3uomRROJrqKFQC9aooLXR/aZ&#10;BLNvQ3bV9N93BaHHYWa+YZbrwbTiTr1rLCuIJxEI4tLqhisFp2P+MQfhPLLG1jIp+CUH69XobYmZ&#10;tg8u6H7wlQgQdhkqqL3vMildWZNBN7EdcfAutjfog+wrqXt8BLhp5WcUJdJgw2Ghxo6+aiqvh5tR&#10;cLzMClnZGIvzz26/naV5nqSxUu/jYbMA4Wnw/+FX+1srSKcJP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5DDvEAAAA3AAAAA8AAAAAAAAAAAAAAAAAmAIAAGRycy9k&#10;b3ducmV2LnhtbFBLBQYAAAAABAAEAPUAAACJAwAAAAA=&#10;" filled="f" strokeweight=".30869mm">
                    <v:stroke endcap="round"/>
                  </v:oval>
                </v:group>
                <v:rect id="Rectangle 746" o:spid="_x0000_s1770" style="position:absolute;left:2387;top:55537;width:483;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PBsYA&#10;AADcAAAADwAAAGRycy9kb3ducmV2LnhtbESPT2vCQBTE74V+h+UVequbltJ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MPBs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O</w:t>
                        </w:r>
                      </w:p>
                    </w:txbxContent>
                  </v:textbox>
                </v:rect>
                <v:rect id="Rectangle 747" o:spid="_x0000_s1771" style="position:absolute;left:2895;top:54781;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bdMEA&#10;AADcAAAADwAAAGRycy9kb3ducmV2LnhtbERPy4rCMBTdC/5DuII7TR3E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m3T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748" o:spid="_x0000_s1772" style="position:absolute;left:2927;top:55746;width:34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2</w:t>
                        </w:r>
                      </w:p>
                    </w:txbxContent>
                  </v:textbox>
                </v:rect>
                <v:rect id="Rectangle 749" o:spid="_x0000_s1773" style="position:absolute;left:3276;top:54991;width:37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750" o:spid="_x0000_s1774" style="position:absolute;flip:y;visibility:visible;mso-wrap-style:square" from="5638,49472" to="5651,5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hvesMAAADcAAAADwAAAGRycy9kb3ducmV2LnhtbESP3YrCMBSE74V9h3CEvdNUxR+6RlmE&#10;hb1QweoDHJqzbW1zEppsrW9vBMHLYWa+Ydbb3jSio9ZXlhVMxgkI4tzqigsFl/PPaAXCB2SNjWVS&#10;cCcP283HYI2ptjc+UZeFQkQI+xQVlCG4VEqfl2TQj60jjt6fbQ2GKNtC6hZvEW4aOU2ShTRYcVwo&#10;0dGupLzO/o0C362qc309HrQ7uHqWzPenfOaV+hz2318gAvXhHX61f7WC5XwCzzPxCM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ob3rDAAAA3AAAAA8AAAAAAAAAAAAA&#10;AAAAoQIAAGRycy9kb3ducmV2LnhtbFBLBQYAAAAABAAEAPkAAACRAwAAAAA=&#10;" strokeweight=".30869mm">
                  <v:stroke endcap="round"/>
                </v:line>
                <v:group id="Group 751" o:spid="_x0000_s1775" style="position:absolute;left:4165;top:47256;width:2934;height:2940" coordorigin="264,3065"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rect id="Rectangle 752" o:spid="_x0000_s1776" style="position:absolute;left:264;top:3065;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TosYA&#10;AADcAAAADwAAAGRycy9kb3ducmV2LnhtbESPT2vCQBTE7wW/w/KE3upu/ZNqdCOlIBRqD40Fr4/s&#10;MwnNvo3ZjcZv3xUKPQ4z8xtmsx1sIy7U+dqxhueJAkFcOFNzqeH7sHtagvAB2WDjmDTcyMM2Gz1s&#10;MDXuyl90yUMpIoR9ihqqENpUSl9UZNFPXEscvZPrLIYou1KaDq8Rbhs5VSqRFmuOCxW29FZR8ZP3&#10;VgMmc3P+PM32h48+wVU5qN3iqLR+HA+vaxCBhvAf/mu/Gw0vixn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LTosYAAADcAAAADwAAAAAAAAAAAAAAAACYAgAAZHJz&#10;L2Rvd25yZXYueG1sUEsFBgAAAAAEAAQA9QAAAIsDAAAAAA==&#10;" stroked="f"/>
                  <v:rect id="Rectangle 753" o:spid="_x0000_s1777" style="position:absolute;left:264;top:3065;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KqMUA&#10;AADcAAAADwAAAGRycy9kb3ducmV2LnhtbESPUWsCMRCE3wv+h7BCX0rNtVRbTqNIoVhQWrTi83pZ&#10;74KXzXHZ6vnvjVDo4zAz3zCTWedrdaI2usAGngYZKOIiWMelge3Px+MbqCjIFuvAZOBCEWbT3t0E&#10;cxvOvKbTRkqVIBxzNFCJNLnWsajIYxyEhjh5h9B6lCTbUtsWzwnua/2cZSPt0XFaqLCh94qK4+bX&#10;GxBZPnxv5263Wiz3Whb28hUOzpj7fjcfgxLq5D/81/60Bl6HL3A7k46An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YqoxQAAANwAAAAPAAAAAAAAAAAAAAAAAJgCAABkcnMv&#10;ZG93bnJldi54bWxQSwUGAAAAAAQABAD1AAAAigMAAAAA&#10;" filled="f" strokeweight=".30869mm">
                    <v:stroke endcap="round"/>
                  </v:rect>
                </v:group>
                <v:group id="Group 754" o:spid="_x0000_s1778" style="position:absolute;left:4165;top:53111;width:2934;height:2921" coordorigin="264,3436" coordsize="18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rect id="Rectangle 755" o:spid="_x0000_s1779" style="position:absolute;left:264;top:3436;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wOsUA&#10;AADcAAAADwAAAGRycy9kb3ducmV2LnhtbESPT2vCQBTE70K/w/IKvelu/5hqmo2UglBQD42C10f2&#10;mYRm36bZVdNv7wqCx2FmfsNki8G24kS9bxxreJ4oEMSlMw1XGnbb5XgGwgdkg61j0vBPHhb5wyjD&#10;1Lgz/9CpCJWIEPYpaqhD6FIpfVmTRT9xHXH0Dq63GKLsK2l6PEe4beWLUom02HBcqLGjr5rK3+Jo&#10;NWDyZv42h9f1dnVMcF4NajndK62fHofPDxCBhnAP39rfRsP7NIH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XA6xQAAANwAAAAPAAAAAAAAAAAAAAAAAJgCAABkcnMv&#10;ZG93bnJldi54bWxQSwUGAAAAAAQABAD1AAAAigMAAAAA&#10;" stroked="f"/>
                  <v:rect id="Rectangle 756" o:spid="_x0000_s1780" style="position:absolute;left:264;top:3436;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U38QA&#10;AADcAAAADwAAAGRycy9kb3ducmV2LnhtbESPUWsCMRCE3wv+h7CCL6XmKrTK1SgiFAWlpSp93l7W&#10;u+Blc1xWPf99IxT6OMzMN8x03vlaXaiNLrCB52EGirgI1nFp4LB/f5qAioJssQ5MBm4UYT7rPUwx&#10;t+HKX3TZSakShGOOBiqRJtc6FhV5jMPQECfvGFqPkmRbatviNcF9rUdZ9qo9Ok4LFTa0rKg47c7e&#10;gMjm8fOwcN/b1eZHy8rePsLRGTPod4s3UEKd/If/2mtrYPwyhvuZdAT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7FN/EAAAA3AAAAA8AAAAAAAAAAAAAAAAAmAIAAGRycy9k&#10;b3ducmV2LnhtbFBLBQYAAAAABAAEAPUAAACJAwAAAAA=&#10;" filled="f" strokeweight=".30869mm">
                    <v:stroke endcap="round"/>
                  </v:rect>
                </v:group>
                <v:rect id="Rectangle 757" o:spid="_x0000_s1781" style="position:absolute;left:4864;top:54248;width:153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B08IA&#10;AADcAAAADwAAAGRycy9kb3ducmV2LnhtbERPz2vCMBS+D/wfwhN2m4lu7WY1igjCwO2wdrDro3m2&#10;xealNrF2//1yEHb8+H6vt6NtxUC9bxxrmM8UCOLSmYYrDd/F4ekNhA/IBlvHpOGXPGw3k4c1Zsbd&#10;+IuGPFQihrDPUEMdQpdJ6cuaLPqZ64gjd3K9xRBhX0nT4y2G21YulEqlxYZjQ40d7Wsqz/nVasD0&#10;xVw+T88fxfGa4rIa1SH5UVo/TsfdCkSgMfyL7+53o+E1iWvj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kHTwgAAANwAAAAPAAAAAAAAAAAAAAAAAJgCAABkcnMvZG93&#10;bnJldi54bWxQSwUGAAAAAAQABAD1AAAAhwMAAAAA&#10;" stroked="f"/>
                <v:rect id="Rectangle 758" o:spid="_x0000_s1782" style="position:absolute;left:4984;top:54279;width:1296;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sUA&#10;AADcAAAADwAAAGRycy9kb3ducmV2LnhtbESPT2vCQBTE74V+h+UVvNWNBau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gy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OSF</w:t>
                        </w:r>
                      </w:p>
                    </w:txbxContent>
                  </v:textbox>
                </v:rect>
                <v:rect id="Rectangle 759" o:spid="_x0000_s1783" style="position:absolute;left:6305;top:53524;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760" o:spid="_x0000_s1784" style="position:absolute;left:4546;top:48298;width:2165;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i88UA&#10;AADcAAAADwAAAGRycy9kb3ducmV2LnhtbESPQWvCQBSE74L/YXmCt7qbalNN3UgpCELrobHQ6yP7&#10;TEKzb9PsqvHfu4WCx2FmvmHWm8G24ky9bxxrSGYKBHHpTMOVhq/D9mEJwgdkg61j0nAlD5t8PFpj&#10;ZtyFP+lchEpECPsMNdQhdJmUvqzJop+5jjh6R9dbDFH2lTQ9XiLctvJRqVRabDgu1NjRW03lT3Gy&#10;GjBdmN/9cf5xeD+luKoGtX36VlpPJ8PrC4hAQ7iH/9s7o+E5TeDv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0CLzxQAAANwAAAAPAAAAAAAAAAAAAAAAAJgCAABkcnMv&#10;ZG93bnJldi54bWxQSwUGAAAAAAQABAD1AAAAigMAAAAA&#10;" stroked="f"/>
                <v:rect id="Rectangle 761" o:spid="_x0000_s1785" style="position:absolute;left:4673;top:48329;width:201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w/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uZj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Hw/s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MWNE</w:t>
                        </w:r>
                      </w:p>
                    </w:txbxContent>
                  </v:textbox>
                </v:rect>
                <v:rect id="Rectangle 762" o:spid="_x0000_s1786" style="position:absolute;left:6692;top:47574;width:37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763" o:spid="_x0000_s1787" style="position:absolute;left:4927;top:50838;width:1410;height:1517" coordorigin="312,3292" coordsize="8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u7B8YAAADcAAAADwAAAGRycy9kb3ducmV2LnhtbESPQWvCQBSE74L/YXlC&#10;b3UTa22JWUVEpQcpVAvF2yP7TEKyb0N2TeK/7xYKHoeZ+YZJ14OpRUetKy0riKcRCOLM6pJzBd/n&#10;/fM7COeRNdaWScGdHKxX41GKibY9f1F38rkIEHYJKii8bxIpXVaQQTe1DXHwrrY16INsc6lb7APc&#10;1HIWRQtpsOSwUGBD24Ky6nQzCg499puXeNcdq+v2fjm/fv4cY1LqaTJsliA8Df4R/m9/aAV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7sHxgAAANwA&#10;AAAPAAAAAAAAAAAAAAAAAKoCAABkcnMvZG93bnJldi54bWxQSwUGAAAAAAQABAD6AAAAnQMAAAAA&#10;">
                  <v:oval id="Oval 764" o:spid="_x0000_s1788" style="position:absolute;left:312;top:3292;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CCXcMA&#10;AADcAAAADwAAAGRycy9kb3ducmV2LnhtbESPQWsCMRSE7wX/Q3iCN80qaO1qlFUQvNaKtrfXzXOz&#10;uHlZNlHX/nojCD0OM/MNM1+2thJXanzpWMFwkIAgzp0uuVCw/9r0pyB8QNZYOSYFd/KwXHTe5phq&#10;d+NPuu5CISKEfYoKTAh1KqXPDVn0A1cTR+/kGoshyqaQusFbhNtKjpJkIi2WHBcM1rQ2lJ93F6ug&#10;5dUZ178fB2M5vxTH7+wH/zKlet02m4EI1Ib/8Ku91QreJ2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CCXcMAAADcAAAADwAAAAAAAAAAAAAAAACYAgAAZHJzL2Rv&#10;d25yZXYueG1sUEsFBgAAAAAEAAQA9QAAAIgDAAAAAA==&#10;" strokeweight="0"/>
                  <v:oval id="Oval 765" o:spid="_x0000_s1789" style="position:absolute;left:312;top:3292;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QW8QA&#10;AADcAAAADwAAAGRycy9kb3ducmV2LnhtbESPQWuDQBSE74X8h+UFcmtWA9Fis5EmIOTSFrXQ68N9&#10;Uan7VtyNsf++Wyj0OMzMN8whX8wgZppcb1lBvI1AEDdW99wq+KiLxycQziNrHCyTgm9ykB9XDwfM&#10;tL1zSXPlWxEg7DJU0Hk/ZlK6piODbmtH4uBd7WTQBzm1Uk94D3AzyF0UJdJgz2Ghw5HOHTVf1c0o&#10;qK/7UrY2xvLz/fXttE+LIkljpTbr5eUZhKfF/4f/2hetIE0S+D0Tjo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UFvEAAAA3AAAAA8AAAAAAAAAAAAAAAAAmAIAAGRycy9k&#10;b3ducmV2LnhtbFBLBQYAAAAABAAEAPUAAACJAwAAAAA=&#10;" filled="f" strokeweight=".30869mm">
                    <v:stroke endcap="round"/>
                  </v:oval>
                </v:group>
                <v:rect id="Rectangle 766" o:spid="_x0000_s1790" style="position:absolute;left:5200;top:51092;width:483;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O</w:t>
                        </w:r>
                      </w:p>
                    </w:txbxContent>
                  </v:textbox>
                </v:rect>
                <v:rect id="Rectangle 767" o:spid="_x0000_s1791" style="position:absolute;left:5708;top:50330;width:368;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768" o:spid="_x0000_s1792" style="position:absolute;left:5746;top:51308;width:34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1</w:t>
                        </w:r>
                      </w:p>
                    </w:txbxContent>
                  </v:textbox>
                </v:rect>
                <v:rect id="Rectangle 769" o:spid="_x0000_s1793" style="position:absolute;left:6089;top:50552;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dz8IA&#10;AADcAAAADwAAAGRycy9kb3ducmV2LnhtbERPy4rCMBTdC/5DuMLsNNXFqLWpiA90OaOCurs017bY&#10;3JQm2s58/WQx4PJw3smyM5V4UeNKywrGowgEcWZ1ybmC82k3nIFwHlljZZkU/JCDZdrvJRhr2/I3&#10;vY4+FyGEXYwKCu/rWEqXFWTQjWxNHLi7bQz6AJtc6gbbEG4qOYmiT2mw5NBQYE3rgrLH8WkU7Gf1&#10;6nqwv21ebW/7y9dlvjnNvVIfg261AOGp82/xv/ugFUynYX4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l3P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770" o:spid="_x0000_s1794" style="position:absolute;left:14236;top:31769;width:2718;height:2171" coordorigin="902,2084" coordsize="172,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oval id="Oval 771" o:spid="_x0000_s1795" style="position:absolute;left:902;top:2084;width:172;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M9MQA&#10;AADcAAAADwAAAGRycy9kb3ducmV2LnhtbESPzWrDMBCE74W+g9hAb4mcHOrEiRLcQKHXuiU/t421&#10;sUyslbEU2+3TV4VCj8PMfMNsdqNtRE+drx0rmM8SEMSl0zVXCj4/XqdLED4ga2wck4Iv8rDbPj5s&#10;MNNu4Hfqi1CJCGGfoQITQptJ6UtDFv3MtcTRu7rOYoiyq6TucIhw28hFkjxLizXHBYMt7Q2Vt+Ju&#10;FYz8csP9ZXUwlst7dTzlZ/zOlXqajPkaRKAx/If/2m9aQZo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wjPTEAAAA3AAAAA8AAAAAAAAAAAAAAAAAmAIAAGRycy9k&#10;b3ducmV2LnhtbFBLBQYAAAAABAAEAPUAAACJAwAAAAA=&#10;" strokeweight="0"/>
                  <v:oval id="Oval 772" o:spid="_x0000_s1796" style="position:absolute;left:902;top:2084;width:172;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lHsUA&#10;AADcAAAADwAAAGRycy9kb3ducmV2LnhtbESPQWuDQBSE74X+h+UVcmtWG4zBZiNJQcilLSaBXB/u&#10;i0rdt+Ju1P77bqHQ4zAz3zDbfDadGGlwrWUF8TICQVxZ3XKt4HIunjcgnEfW2FkmBd/kIN89Pmwx&#10;03biksaTr0WAsMtQQeN9n0npqoYMuqXtiYN3s4NBH+RQSz3gFOCmky9RtJYGWw4LDfb01lD1dbob&#10;BedbUsraxlheP98/DklaFOs0VmrxNO9fQXia/X/4r33UCtJ0Bb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mUexQAAANwAAAAPAAAAAAAAAAAAAAAAAJgCAABkcnMv&#10;ZG93bnJldi54bWxQSwUGAAAAAAQABAD1AAAAigMAAAAA&#10;" filled="f" strokeweight=".30869mm">
                    <v:stroke endcap="round"/>
                  </v:oval>
                </v:group>
                <v:rect id="Rectangle 773" o:spid="_x0000_s1797" style="position:absolute;left:14420;top:32258;width:419;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A</w:t>
                        </w:r>
                      </w:p>
                    </w:txbxContent>
                  </v:textbox>
                </v:rect>
                <v:rect id="Rectangle 774" o:spid="_x0000_s1798" style="position:absolute;left:14839;top:31502;width:37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V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H+V8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775" o:spid="_x0000_s1799" style="position:absolute;left:14954;top:32639;width:1771;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quater</w:t>
                        </w:r>
                      </w:p>
                    </w:txbxContent>
                  </v:textbox>
                </v:rect>
                <v:rect id="Rectangle 776" o:spid="_x0000_s1800" style="position:absolute;left:16757;top:31877;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777" o:spid="_x0000_s1801" style="position:absolute;flip:x y;visibility:visible;mso-wrap-style:square" from="39008,35191" to="46824,3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z4L8IAAADcAAAADwAAAGRycy9kb3ducmV2LnhtbERPz2vCMBS+C/4P4Qm7iKYbbJXOKG4w&#10;cBenVXZ+NG9N1+alJFG7/345CB4/vt/L9WA7cSEfGscKHucZCOLK6YZrBafjx2wBIkRkjZ1jUvBH&#10;Adar8WiJhXZXPtCljLVIIRwKVGBi7AspQ2XIYpi7njhxP85bjAn6WmqP1xRuO/mUZS/SYsOpwWBP&#10;74aqtjxbBW9xX7bfv9Pm6/lzatpNPnizM0o9TIbNK4hIQ7yLb+6tVpDnaW06k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z4L8IAAADcAAAADwAAAAAAAAAAAAAA&#10;AAChAgAAZHJzL2Rvd25yZXYueG1sUEsFBgAAAAAEAAQA+QAAAJADAAAAAA==&#10;" strokeweight=".30869mm">
                  <v:stroke endcap="round"/>
                </v:line>
                <v:line id="Line 778" o:spid="_x0000_s1802" style="position:absolute;flip:x;visibility:visible;mso-wrap-style:square" from="40976,25660" to="45847,2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s/HMQAAADcAAAADwAAAGRycy9kb3ducmV2LnhtbESP3YrCMBSE74V9h3AW9k7TXfGvGmUR&#10;FrxQwZ8HODTHttvmJDSx1rc3guDlMDPfMItVZ2rRUuNLywq+BwkI4szqknMF59NffwrCB2SNtWVS&#10;cCcPq+VHb4Gptjc+UHsMuYgQ9ikqKEJwqZQ+K8igH1hHHL2LbQyGKJtc6gZvEW5q+ZMkY2mw5LhQ&#10;oKN1QVl1vBoFvp2Wp+p/v9Nu56phMtoesqFX6uuz+52DCNSFd/jV3mgFk8kMnmfi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qz8cxAAAANwAAAAPAAAAAAAAAAAA&#10;AAAAAKECAABkcnMvZG93bnJldi54bWxQSwUGAAAAAAQABAD5AAAAkgMAAAAA&#10;" strokeweight=".30869mm">
                  <v:stroke endcap="round"/>
                </v:line>
                <v:group id="Group 779" o:spid="_x0000_s1803" style="position:absolute;left:39617;top:24301;width:2934;height:2934" coordorigin="2509,1611"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rect id="Rectangle 780" o:spid="_x0000_s1804" style="position:absolute;left:2509;top:1611;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zECcUA&#10;AADcAAAADwAAAGRycy9kb3ducmV2LnhtbESPT2sCMRTE70K/Q3iF3jSx1e26NUopCIL20LXg9bF5&#10;+4duXrabqNtv3wiCx2FmfsMs14NtxZl63zjWMJ0oEMSFMw1XGr4Pm3EKwgdkg61j0vBHHtarh9ES&#10;M+Mu/EXnPFQiQthnqKEOocuk9EVNFv3EdcTRK11vMUTZV9L0eIlw28pnpRJpseG4UGNHHzUVP/nJ&#10;asBkZn4/y5f9YXdKcFENajM/Kq2fHof3NxCBhnAP39pbo+E1ncL1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MQJxQAAANwAAAAPAAAAAAAAAAAAAAAAAJgCAABkcnMv&#10;ZG93bnJldi54bWxQSwUGAAAAAAQABAD1AAAAigMAAAAA&#10;" stroked="f"/>
                  <v:rect id="Rectangle 781" o:spid="_x0000_s1805" style="position:absolute;left:2509;top:1611;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AMQA&#10;AADcAAAADwAAAGRycy9kb3ducmV2LnhtbESPQWsCMRSE7wX/Q3iCl6LZemhlNYoIomBpqYrn5+a5&#10;G9y8LJtXXf99Uyj0OMzMN8xs0fla3aiNLrCBl1EGirgI1nFp4HhYDyegoiBbrAOTgQdFWMx7TzPM&#10;bbjzF932UqoE4ZijgUqkybWORUUe4yg0xMm7hNajJNmW2rZ4T3Bf63GWvWqPjtNChQ2tKiqu+29v&#10;QGT3/HlcutP7ZnfWsrGPj3Bxxgz63XIKSqiT//Bfe2sNvE3G8HsmHQE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smwDEAAAA3AAAAA8AAAAAAAAAAAAAAAAAmAIAAGRycy9k&#10;b3ducmV2LnhtbFBLBQYAAAAABAAEAPUAAACJAwAAAAA=&#10;" filled="f" strokeweight=".30869mm">
                    <v:stroke endcap="round"/>
                  </v:rect>
                </v:group>
                <v:group id="Group 782" o:spid="_x0000_s1806" style="position:absolute;left:45307;top:24250;width:2927;height:2921" coordorigin="2870,1608"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783" o:spid="_x0000_s1807" style="position:absolute;left:2870;top:1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4c8UA&#10;AADcAAAADwAAAGRycy9kb3ducmV2LnhtbESPUUvDQBCE3wX/w7EF3+ylKtrGXotEROmTqf0BS26b&#10;C83txdyaJv/eE4Q+DjPzDbPejr5VA/WxCWxgMc9AEVfBNlwbOHy93S5BRUG22AYmAxNF2G6ur9aY&#10;23Dmkoa91CpBOOZowIl0udaxcuQxzkNHnLxj6D1Kkn2tbY/nBPetvsuyR+2x4bTgsKPCUXXa/3gD&#10;q115+nwvXHn/upJhV3xPcjxMxtzMxpdnUEKjXML/7Q9r4Gn5AH9n0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PhzxQAAANwAAAAPAAAAAAAAAAAAAAAAAJgCAABkcnMv&#10;ZG93bnJldi54bWxQSwUGAAAAAAQABAD1AAAAigMAAAAA&#10;" path="m,l,185r185,l,xe" stroked="f">
                    <v:path arrowok="t" o:connecttype="custom" o:connectlocs="0,0;0,185;185,185;0,0" o:connectangles="0,0,0,0"/>
                  </v:shape>
                  <v:shape id="Freeform 784" o:spid="_x0000_s1808" style="position:absolute;left:2870;top:1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mDsQA&#10;AADcAAAADwAAAGRycy9kb3ducmV2LnhtbESP3YrCMBSE7wXfIZyFvZE1teAPtan4w6pXwrr7AIfm&#10;2JZtTkoTbX17IwheDjPzDZOuelOLG7WusqxgMo5AEOdWV1wo+Pv9/lqAcB5ZY22ZFNzJwSobDlJM&#10;tO34h25nX4gAYZeggtL7JpHS5SUZdGPbEAfvYluDPsi2kLrFLsBNLeMomkmDFYeFEhvalpT/n69G&#10;QdfN9f2wt6Nqe6BdFGuziU9Gqc+Pfr0E4an37/CrfdQK5ospPM+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Upg7EAAAA3AAAAA8AAAAAAAAAAAAAAAAAmAIAAGRycy9k&#10;b3ducmV2LnhtbFBLBQYAAAAABAAEAPUAAACJAwAAAAA=&#10;" path="m,l,185r185,l,xe" filled="f" strokeweight=".30869mm">
                    <v:stroke endcap="round"/>
                    <v:path arrowok="t" o:connecttype="custom" o:connectlocs="0,0;0,185;185,185;0,0" o:connectangles="0,0,0,0"/>
                  </v:shape>
                </v:group>
                <v:group id="Group 785" o:spid="_x0000_s1809" style="position:absolute;left:43294;top:24949;width:1530;height:1530" coordorigin="2742,1652" coordsize="9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oval id="Oval 786" o:spid="_x0000_s1810" style="position:absolute;left:2742;top:1652;width:97;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fS8QA&#10;AADcAAAADwAAAGRycy9kb3ducmV2LnhtbESPQWvCQBSE7wX/w/IEb83GHoymWSUKBa9qae3tNfua&#10;DWbfhuxq0v56t1DocZiZb5hiM9pW3Kj3jWMF8yQFQVw53XCt4PX08rgE4QOyxtYxKfgmD5v15KHA&#10;XLuBD3Q7hlpECPscFZgQulxKXxmy6BPXEUfvy/UWQ5R9LXWPQ4TbVj6l6UJabDguGOxoZ6i6HK9W&#10;wcjbC+4+V2/GcnWt38/lB/6USs2mY/kMItAY/sN/7b1WkC0z+D0Tj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SX0vEAAAA3AAAAA8AAAAAAAAAAAAAAAAAmAIAAGRycy9k&#10;b3ducmV2LnhtbFBLBQYAAAAABAAEAPUAAACJAwAAAAA=&#10;" strokeweight="0"/>
                  <v:oval id="Oval 787" o:spid="_x0000_s1811" style="position:absolute;left:2742;top:1652;width:97;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HSMEA&#10;AADcAAAADwAAAGRycy9kb3ducmV2LnhtbERPTYvCMBC9C/sfwgh707SCVrqmxRUKe1GpCl6HZmzL&#10;NpPSZLX7781B8Ph435t8NJ240+BaywrieQSCuLK65VrB5VzM1iCcR9bYWSYF/+Qgzz4mG0y1fXBJ&#10;95OvRQhhl6KCxvs+ldJVDRl0c9sTB+5mB4M+wKGWesBHCDedXETRShpsOTQ02NOuoer39GcUnG/L&#10;UtY2xvJ63B++l0lRrJJYqc/puP0C4Wn0b/HL/aMVJOuwNpwJR0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h0jBAAAA3AAAAA8AAAAAAAAAAAAAAAAAmAIAAGRycy9kb3du&#10;cmV2LnhtbFBLBQYAAAAABAAEAPUAAACGAwAAAAA=&#10;" filled="f" strokeweight=".30869mm">
                    <v:stroke endcap="round"/>
                  </v:oval>
                </v:group>
                <v:rect id="Rectangle 788" o:spid="_x0000_s1812" style="position:absolute;left:43789;top:25215;width:438;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EdcUA&#10;AADcAAAADwAAAGRycy9kb3ducmV2LnhtbESPT2vCQBTE74LfYXmCN93owSbRVcQ/6NFqwXp7ZF+T&#10;0OzbkF1N7Kd3C4Ueh5n5DbNYdaYSD2pcaVnBZByBIM6sLjlX8HHZj2IQziNrrCyTgic5WC37vQWm&#10;2rb8To+zz0WAsEtRQeF9nUrpsoIMurGtiYP3ZRuDPsgml7rBNsBNJadRNJMGSw4LBda0KSj7Pt+N&#10;gkNcrz+P9qfNq93tcD1dk+0l8UoNB916DsJT5//Df+2jVvAWJ/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YR1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S</w:t>
                        </w:r>
                      </w:p>
                    </w:txbxContent>
                  </v:textbox>
                </v:rect>
                <v:rect id="Rectangle 789" o:spid="_x0000_s1813" style="position:absolute;left:44227;top:24460;width:37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790" o:spid="_x0000_s1814" style="position:absolute;left:45739;top:25908;width:1143;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TE1</w:t>
                        </w:r>
                      </w:p>
                    </w:txbxContent>
                  </v:textbox>
                </v:rect>
                <v:rect id="Rectangle 791" o:spid="_x0000_s1815" style="position:absolute;left:46907;top:25152;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A2c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A2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792" o:spid="_x0000_s1816" style="position:absolute;left:40214;top:25482;width:1518;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lQsUA&#10;AADcAAAADwAAAGRycy9kb3ducmV2LnhtbESPT2vCQBTE74V+h+UVvNWNF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CVC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ISDN</w:t>
                        </w:r>
                      </w:p>
                    </w:txbxContent>
                  </v:textbox>
                </v:rect>
                <v:rect id="Rectangle 793" o:spid="_x0000_s1817" style="position:absolute;left:41732;top:24726;width:38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794" o:spid="_x0000_s1818" style="position:absolute;left:36315;top:39090;width:1626;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U18UA&#10;AADcAAAADwAAAGRycy9kb3ducmV2LnhtbESPT2sCMRTE74V+h/AK3mrSWld3NUoRBKH20FXw+ti8&#10;/YObl+0m6vbbN0Khx2FmfsMs14NtxZV63zjW8DJWIIgLZxquNBwP2+c5CB+QDbaOScMPeVivHh+W&#10;mBl34y+65qESEcI+Qw11CF0mpS9qsujHriOOXul6iyHKvpKmx1uE21a+KpVIiw3HhRo72tRUnPOL&#10;1YDJm/n+LCf7w8clwbQa1HZ6UlqPnob3BYhAQ/gP/7V3RsMsnc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PlTXxQAAANwAAAAPAAAAAAAAAAAAAAAAAJgCAABkcnMv&#10;ZG93bnJldi54bWxQSwUGAAAAAAQABAD1AAAAigMAAAAA&#10;" stroked="f"/>
                <v:rect id="Rectangle 795" o:spid="_x0000_s1819" style="position:absolute;left:36429;top:39122;width:147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2sUA&#10;AADcAAAADwAAAGRycy9kb3ducmV2LnhtbESPT4vCMBTE78J+h/AWvGmqB9dWo8iuokf/LKi3R/Ns&#10;i81LaaKt++mNIOxxmJnfMNN5a0pxp9oVlhUM+hEI4tTqgjMFv4dVbwzCeWSNpWVS8CAH89lHZ4qJ&#10;tg3v6L73mQgQdgkqyL2vEildmpNB17cVcfAutjbog6wzqWtsAtyUchhFI2mw4LCQY0XfOaXX/c0o&#10;WI+rxWlj/5qsXJ7Xx+0x/jnEXqnuZ7uYgPDU+v/wu73RCr7i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4ba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WNE</w:t>
                        </w:r>
                      </w:p>
                    </w:txbxContent>
                  </v:textbox>
                </v:rect>
                <v:rect id="Rectangle 796" o:spid="_x0000_s1820" style="position:absolute;left:37922;top:38366;width:374;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jQcUA&#10;AADcAAAADwAAAGRycy9kb3ducmV2LnhtbESPT4vCMBTE78J+h/AWvGmqB7XVKLLrokf/LKi3R/Ns&#10;i81LabK2+umNIOxxmJnfMLNFa0pxo9oVlhUM+hEI4tTqgjMFv4ef3gSE88gaS8uk4E4OFvOPzgwT&#10;bRve0W3vMxEg7BJUkHtfJVK6NCeDrm8r4uBdbG3QB1lnUtfYBLgp5TCKRtJgwWEhx4q+ckqv+z+j&#10;YD2plqeNfTRZuTqvj9tj/H2IvV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NB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797" o:spid="_x0000_s1821" style="position:absolute;flip:x y;visibility:visible;mso-wrap-style:square" from="24377,35394" to="26111,3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Ae1cIAAADcAAAADwAAAGRycy9kb3ducmV2LnhtbERPz2vCMBS+C/sfwht4kZlO2Nw6o6gg&#10;zItuVXZ+NG9N1+alJFHrf28OA48f3+/ZoretOJMPtWMFz+MMBHHpdM2VguNh8/QGIkRkja1jUnCl&#10;AIv5w2CGuXYX/qZzESuRQjjkqMDE2OVShtKQxTB2HXHifp23GBP0ldQeLynctnKSZa/SYs2pwWBH&#10;a0NlU5ysglX8Kpqfv1G9f9mOTLOc9t7sjFLDx375ASJSH+/if/enVjB9T2vTmXQE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Ae1cIAAADcAAAADwAAAAAAAAAAAAAA&#10;AAChAgAAZHJzL2Rvd25yZXYueG1sUEsFBgAAAAAEAAQA+QAAAJADAAAAAA==&#10;" strokeweight=".30869mm">
                  <v:stroke endcap="round"/>
                </v:line>
                <v:group id="Group 798" o:spid="_x0000_s1822" style="position:absolute;left:25736;top:35991;width:2934;height:2940" coordorigin="1630,2352"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rect id="Rectangle 799" o:spid="_x0000_s1823" style="position:absolute;left:1630;top:2352;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2nsAA&#10;AADcAAAADwAAAGRycy9kb3ducmV2LnhtbERPy4rCMBTdD/gP4QruxsTHFK1GEUEY0Fn4ALeX5toW&#10;m5vaRO38vVkILg/nPV+2thIPanzpWMOgr0AQZ86UnGs4HTffExA+IBusHJOGf/KwXHS+5pga9+Q9&#10;PQ4hFzGEfYoaihDqVEqfFWTR911NHLmLayyGCJtcmgafMdxWcqhUIi2WHBsKrGldUHY93K0GTMbm&#10;9ncZ7Y7be4LTvFWbn7PSutdtVzMQgdrwEb/dv0bDRMX58Uw8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2nsAAAADcAAAADwAAAAAAAAAAAAAAAACYAgAAZHJzL2Rvd25y&#10;ZXYueG1sUEsFBgAAAAAEAAQA9QAAAIUDAAAAAA==&#10;" stroked="f"/>
                  <v:rect id="Rectangle 800" o:spid="_x0000_s1824" style="position:absolute;left:1630;top:2352;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Se8QA&#10;AADcAAAADwAAAGRycy9kb3ducmV2LnhtbESPzWoCQRCE70LeYehALhJn9SCycRQJiILB4A85d3ba&#10;3SE7PctOq+vbO0LAY1FVX1HTeedrdaE2usAGhoMMFHERrOPSwPGwfJ+AioJssQ5MBm4UYT576U0x&#10;t+HKO7rspVQJwjFHA5VIk2sdi4o8xkFoiJN3Cq1HSbIttW3xmuC+1qMsG2uPjtNChQ19VlT87c/e&#10;gMim/31cuJ+v1eZXy8retuHkjHl77RYfoIQ6eYb/22trYJIN4XEmHQE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ZknvEAAAA3AAAAA8AAAAAAAAAAAAAAAAAmAIAAGRycy9k&#10;b3ducmV2LnhtbFBLBQYAAAAABAAEAPUAAACJAwAAAAA=&#10;" filled="f" strokeweight=".30869mm">
                    <v:stroke endcap="round"/>
                  </v:rect>
                </v:group>
                <v:rect id="Rectangle 801" o:spid="_x0000_s1825" style="position:absolute;left:26650;top:36912;width:1093;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NcsUA&#10;AADcAAAADwAAAGRycy9kb3ducmV2LnhtbESPQWvCQBSE70L/w/IKvelurQYb3YRSCBTUQ7XQ6yP7&#10;TILZt2l2jem/dwsFj8PMfMNs8tG2YqDeN441PM8UCOLSmYYrDV/HYroC4QOywdYxafglD3n2MNlg&#10;atyVP2k4hEpECPsUNdQhdKmUvqzJop+5jjh6J9dbDFH2lTQ9XiPctnKuVCItNhwXauzovabyfLhY&#10;DZgszM/+9LI7bi8JvlajKpbfSuunx/FtDSLQGO7h//aH0bBSc/g7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c1yxQAAANwAAAAPAAAAAAAAAAAAAAAAAJgCAABkcnMv&#10;ZG93bnJldi54bWxQSwUGAAAAAAQABAD1AAAAigMAAAAA&#10;" stroked="f"/>
                <v:rect id="Rectangle 802" o:spid="_x0000_s1826" style="position:absolute;left:26771;top:36944;width:889;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HA</w:t>
                        </w:r>
                      </w:p>
                    </w:txbxContent>
                  </v:textbox>
                </v:rect>
                <v:rect id="Rectangle 803" o:spid="_x0000_s1827" style="position:absolute;left:27660;top:36182;width:375;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804" o:spid="_x0000_s1828" style="position:absolute;flip:y;visibility:visible;mso-wrap-style:square" from="24377,34436" to="24390,3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TSMsMAAADcAAAADwAAAGRycy9kb3ducmV2LnhtbESP3YrCMBSE7xd8h3CEvVsTFZdSjSKC&#10;4IUu+PMAh+bY1jYnoYm1+/abhYW9HGbmG2a1GWwreupC7VjDdKJAEBfO1FxquF33HxmIEJENto5J&#10;wzcF2KxHbyvMjXvxmfpLLEWCcMhRQxWjz6UMRUUWw8R54uTdXWcxJtmV0nT4SnDbyplSn9JizWmh&#10;Qk+7iorm8rQaQp/V1+bxdTL+5Ju5WhzPxTxo/T4etksQkYb4H/5rH4yGTC3g90w6An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U0jLDAAAA3AAAAA8AAAAAAAAAAAAA&#10;AAAAoQIAAGRycy9kb3ducmV2LnhtbFBLBQYAAAAABAAEAPkAAACRAwAAAAA=&#10;" strokeweight=".30869mm">
                  <v:stroke endcap="round"/>
                </v:line>
                <v:group id="Group 805" o:spid="_x0000_s1829" style="position:absolute;left:14147;top:27222;width:2915;height:2927" coordorigin="896,1796" coordsize="18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rect id="Rectangle 806" o:spid="_x0000_s1830" style="position:absolute;left:896;top:1796;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5u6sUA&#10;AADcAAAADwAAAGRycy9kb3ducmV2LnhtbESPQWvCQBSE70L/w/IKvdVdbZtqzEZKQSi0HhoFr4/s&#10;Mwlm38bsqvHfu4WCx2FmvmGy5WBbcabeN441TMYKBHHpTMOVhu1m9TwD4QOywdYxabiSh2X+MMow&#10;Ne7Cv3QuQiUihH2KGuoQulRKX9Zk0Y9dRxy9vesthij7SpoeLxFuWzlVKpEWG44LNXb0WVN5KE5W&#10;Ayav5rjev/xsvk8JzqtBrd52Suunx+FjASLQEO7h//aX0TBT7/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m7qxQAAANwAAAAPAAAAAAAAAAAAAAAAAJgCAABkcnMv&#10;ZG93bnJldi54bWxQSwUGAAAAAAQABAD1AAAAigMAAAAA&#10;" stroked="f"/>
                  <v:rect id="Rectangle 807" o:spid="_x0000_s1831" style="position:absolute;left:896;top:1796;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75sEA&#10;AADcAAAADwAAAGRycy9kb3ducmV2LnhtbERPS2sCMRC+C/6HMEIvUrP2UGRrFBFEQWnxQc/Tzbgb&#10;3EyWzajrvzeHgseP7z2dd75WN2qjC2xgPMpAERfBOi4NnI6r9wmoKMgW68Bk4EER5rN+b4q5DXfe&#10;0+0gpUohHHM0UIk0udaxqMhjHIWGOHHn0HqUBNtS2xbvKdzX+iPLPrVHx6mhwoaWFRWXw9UbENkO&#10;f04L97tbb/+0rO3jO5ydMW+DbvEFSqiTl/jfvbEGJllam86kI6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jO+bBAAAA3AAAAA8AAAAAAAAAAAAAAAAAmAIAAGRycy9kb3du&#10;cmV2LnhtbFBLBQYAAAAABAAEAPUAAACGAwAAAAA=&#10;" filled="f" strokeweight=".30869mm">
                    <v:stroke endcap="round"/>
                  </v:rect>
                </v:group>
                <v:rect id="Rectangle 808" o:spid="_x0000_s1832" style="position:absolute;left:14839;top:28257;width:141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fA8UA&#10;AADcAAAADwAAAGRycy9kb3ducmV2LnhtbESPQWvCQBSE70L/w/IK3nRXrUHTbEIRhELroVro9ZF9&#10;JsHs2zS70fTfdwsFj8PMfMNkxWhbcaXeN441LOYKBHHpTMOVhs/TfrYB4QOywdYxafghD0X+MMkw&#10;Ne7GH3Q9hkpECPsUNdQhdKmUvqzJop+7jjh6Z9dbDFH2lTQ93iLctnKpVCItNhwXauxoV1N5OQ5W&#10;AyZP5vtwXr2f3oYEt9Wo9usvpfX0cXx5BhFoDPfwf/vVaNioL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V8DxQAAANwAAAAPAAAAAAAAAAAAAAAAAJgCAABkcnMv&#10;ZG93bnJldi54bWxQSwUGAAAAAAQABAD1AAAAigMAAAAA&#10;" stroked="f"/>
                <v:rect id="Rectangle 809" o:spid="_x0000_s1833" style="position:absolute;left:14954;top:28289;width:1263;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sOcAA&#10;AADcAAAADwAAAGRycy9kb3ducmV2LnhtbERPy4rCMBTdC/5DuII7TXUhtRpFRkWXvkBnd2nutGWa&#10;m9JEW/16sxBcHs57vmxNKR5Uu8KygtEwAkGcWl1wpuBy3g5iEM4jaywtk4InOVguup05Jto2fKTH&#10;yWcihLBLUEHufZVI6dKcDLqhrYgD92drgz7AOpO6xiaEm1KOo2giDRYcGnKs6Cen9P90Nwp2cbW6&#10;7e2rycrN7+56uE7X56lXqt9rVzMQnlr/FX/ce60gHoX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0sOcAAAADcAAAADwAAAAAAAAAAAAAAAACYAgAAZHJzL2Rvd25y&#10;ZXYueG1sUEsFBgAAAAAEAAQA9QAAAIU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PCF</w:t>
                        </w:r>
                      </w:p>
                    </w:txbxContent>
                  </v:textbox>
                </v:rect>
                <v:rect id="Rectangle 810" o:spid="_x0000_s1834" style="position:absolute;left:16230;top:27527;width:38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811" o:spid="_x0000_s1835" style="position:absolute;left:14236;top:23545;width:2718;height:2172" coordorigin="902,1563" coordsize="172,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oval id="Oval 812" o:spid="_x0000_s1836" style="position:absolute;left:902;top:1563;width:172;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YmcQA&#10;AADcAAAADwAAAGRycy9kb3ducmV2LnhtbESPQWvCQBSE74X+h+UVetNNLIhG1xCFQq+10urtmX1m&#10;g9m3Ibsmqb++Wyj0OMzMN8w6H20jeup87VhBOk1AEJdO11wpOHy8ThYgfEDW2DgmBd/kId88Pqwx&#10;027gd+r3oRIRwj5DBSaENpPSl4Ys+qlriaN3cZ3FEGVXSd3hEOG2kbMkmUuLNccFgy3tDJXX/c0q&#10;GHl7xd15+Wksl7fq61ic8F4o9fw0FisQgcbwH/5rv2kFi/QF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WJnEAAAA3AAAAA8AAAAAAAAAAAAAAAAAmAIAAGRycy9k&#10;b3ducmV2LnhtbFBLBQYAAAAABAAEAPUAAACJAwAAAAA=&#10;" strokeweight="0"/>
                  <v:oval id="Oval 813" o:spid="_x0000_s1837" style="position:absolute;left:902;top:1563;width:172;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MnMQA&#10;AADcAAAADwAAAGRycy9kb3ducmV2LnhtbESPT4vCMBTE78J+h/AW9qZpZf1DNcquUNiLSqvg9dE8&#10;22LzUpqs1m9vBMHjMDO/YZbr3jTiSp2rLSuIRxEI4sLqmksFx0M6nINwHlljY5kU3MnBevUxWGKi&#10;7Y0zuua+FAHCLkEFlfdtIqUrKjLoRrYlDt7ZdgZ9kF0pdYe3ADeNHEfRVBqsOSxU2NKmouKS/xsF&#10;h/Mkk6WNMTvtt7vfySxNp7NYqa/P/mcBwlPv3+FX+08rmMff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gjJzEAAAA3AAAAA8AAAAAAAAAAAAAAAAAmAIAAGRycy9k&#10;b3ducmV2LnhtbFBLBQYAAAAABAAEAPUAAACJAwAAAAA=&#10;" filled="f" strokeweight=".30869mm">
                    <v:stroke endcap="round"/>
                  </v:oval>
                </v:group>
                <v:rect id="Rectangle 814" o:spid="_x0000_s1838" style="position:absolute;left:14420;top:24015;width:419;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A</w:t>
                        </w:r>
                      </w:p>
                    </w:txbxContent>
                  </v:textbox>
                </v:rect>
                <v:rect id="Rectangle 815" o:spid="_x0000_s1839" style="position:absolute;left:14839;top:23253;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R1sQA&#10;AADcAAAADwAAAGRycy9kb3ducmV2LnhtbESPT4vCMBTE7wv7HcJb8LamepDaNYrsKnr0H9S9PZpn&#10;W2xeShNt9dMbQfA4zMxvmMmsM5W4UuNKywoG/QgEcWZ1ybmCw375HYNwHlljZZkU3MjBbPr5McFE&#10;25a3dN35XAQIuwQVFN7XiZQuK8ig69uaOHgn2xj0QTa51A22AW4qOYyikTRYclgosKbfgrLz7mIU&#10;rOJ6flzbe5tXi/9VuknHf/uxV6r31c1/QHjq/Dv8aq+1gngwgu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Edb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816" o:spid="_x0000_s1840" style="position:absolute;left:14954;top:24390;width:190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quinter</w:t>
                        </w:r>
                      </w:p>
                    </w:txbxContent>
                  </v:textbox>
                </v:rect>
                <v:rect id="Rectangle 817" o:spid="_x0000_s1841" style="position:absolute;left:16884;top:23634;width:368;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818" o:spid="_x0000_s1842" style="position:absolute;flip:x;visibility:visible;mso-wrap-style:square" from="10401,19818" to="45847,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O6sMAAADcAAAADwAAAGRycy9kb3ducmV2LnhtbESP3YrCMBSE7xf2HcJZ8G5NVVxq1ygi&#10;CF6o4M8DHJpj221zEppY69sbQdjLYWa+YebL3jSio9ZXlhWMhgkI4tzqigsFl/PmOwXhA7LGxjIp&#10;eJCH5eLzY46Ztnc+UncKhYgQ9hkqKENwmZQ+L8mgH1pHHL2rbQ2GKNtC6hbvEW4aOU6SH2mw4rhQ&#10;oqN1SXl9uhkFvkurc/132Gu3d/Ukme6O+cQrNfjqV78gAvXhP/xub7WCdDSD15l4BO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ATurDAAAA3AAAAA8AAAAAAAAAAAAA&#10;AAAAoQIAAGRycy9kb3ducmV2LnhtbFBLBQYAAAAABAAEAPkAAACRAwAAAAA=&#10;" strokeweight=".30869mm">
                  <v:stroke endcap="round"/>
                </v:line>
                <v:group id="Group 819" o:spid="_x0000_s1843" style="position:absolute;left:12503;top:19640;width:660;height:438" coordorigin="792,1316" coordsize="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rect id="Rectangle 820" o:spid="_x0000_s1844" style="position:absolute;left:792;top:1316;width:42;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PZcQA&#10;AADcAAAADwAAAGRycy9kb3ducmV2LnhtbESPT4vCMBTE7wt+h/AEb2viny1ajbIsCILuYVXw+mie&#10;bbF5qU3U+u2NIOxxmJnfMPNlaytxo8aXjjUM+goEceZMybmGw371OQHhA7LByjFpeJCH5aLzMcfU&#10;uDv/0W0XchEh7FPUUIRQp1L6rCCLvu9q4uidXGMxRNnk0jR4j3BbyaFSibRYclwosKafgrLz7mo1&#10;YDI2l9/TaLvfXBOc5q1afR2V1r1u+z0DEagN/+F3e200TIYD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OD2XEAAAA3AAAAA8AAAAAAAAAAAAAAAAAmAIAAGRycy9k&#10;b3ducmV2LnhtbFBLBQYAAAAABAAEAPUAAACJAwAAAAA=&#10;" stroked="f"/>
                  <v:rect id="Rectangle 821" o:spid="_x0000_s1845" style="position:absolute;left:792;top:1316;width:42;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KK8QA&#10;AADcAAAADwAAAGRycy9kb3ducmV2LnhtbESPQWvCQBSE7wX/w/IEb3XTHESiawjSQg+lYFr1+sw+&#10;k2D2bdhdk/jvu4VCj8PMfMNs88l0YiDnW8sKXpYJCOLK6pZrBd9fb89rED4ga+wsk4IHech3s6ct&#10;ZtqOfKChDLWIEPYZKmhC6DMpfdWQQb+0PXH0rtYZDFG6WmqHY4SbTqZJspIGW44LDfa0b6i6lXej&#10;YPisP6bQjcXrkd39sj/xOSlZqcV8KjYgAk3hP/zXftcK1mkKv2fi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biivEAAAA3AAAAA8AAAAAAAAAAAAAAAAAmAIAAGRycy9k&#10;b3ducmV2LnhtbFBLBQYAAAAABAAEAPUAAACJAwAAAAA=&#10;" filled="f" strokecolor="white" strokeweight=".30869mm">
                    <v:stroke endcap="round"/>
                  </v:rect>
                </v:group>
                <v:group id="Group 822" o:spid="_x0000_s1846" style="position:absolute;left:11544;top:19100;width:1733;height:1632" coordorigin="731,1282" coordsize="110,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oval id="Oval 823" o:spid="_x0000_s1847" style="position:absolute;left:731;top:1282;width:110;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IKUMQA&#10;AADcAAAADwAAAGRycy9kb3ducmV2LnhtbESPQWvCQBSE7wX/w/IEb3WjSImpq0Sh0KuxtPb2mn3N&#10;BrNvQ3ZNYn+9Wyj0OMzMN8xmN9pG9NT52rGCxTwBQVw6XXOl4O308piC8AFZY+OYFNzIw247edhg&#10;pt3AR+qLUIkIYZ+hAhNCm0npS0MW/dy1xNH7dp3FEGVXSd3hEOG2kcskeZIWa44LBls6GCovxdUq&#10;GHl/wcPX+t1YLq/Vxzn/xJ9cqdl0zJ9BBBrDf/iv/aoVpMsV/J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SClDEAAAA3AAAAA8AAAAAAAAAAAAAAAAAmAIAAGRycy9k&#10;b3ducmV2LnhtbFBLBQYAAAAABAAEAPUAAACJAwAAAAA=&#10;" strokeweight="0"/>
                  <v:oval id="Oval 824" o:spid="_x0000_s1848" style="position:absolute;left:731;top:1282;width:110;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jusUA&#10;AADcAAAADwAAAGRycy9kb3ducmV2LnhtbESPzWrDMBCE74W+g9hAb7XsgJPgWA5pwdBLWpwUel2s&#10;9Q+xVsZSE+ftq0Cgx2FmvmHy3WwGcaHJ9ZYVJFEMgri2uudWwfepfN2AcB5Z42CZFNzIwa54fsox&#10;0/bKFV2OvhUBwi5DBZ33Yyalqzsy6CI7EgevsZNBH+TUSj3hNcDNIJdxvJIGew4LHY703lF9Pv4a&#10;BacmrWRrE6x+vg6fb+m6LFfrRKmXxbzfgvA0+//wo/2hFWyWKdzPh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OO6xQAAANwAAAAPAAAAAAAAAAAAAAAAAJgCAABkcnMv&#10;ZG93bnJldi54bWxQSwUGAAAAAAQABAD1AAAAigMAAAAA&#10;" filled="f" strokeweight=".30869mm">
                    <v:stroke endcap="round"/>
                  </v:oval>
                </v:group>
                <v:rect id="Rectangle 825" o:spid="_x0000_s1849" style="position:absolute;left:11703;top:19481;width:641;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XEcQA&#10;AADcAAAADwAAAGRycy9kb3ducmV2LnhtbESPT4vCMBTE7wt+h/AEb2ui7hatRhFBEHb34B/w+mie&#10;bbF5qU3U+u03guBxmJnfMLNFaytxo8aXjjUM+goEceZMybmGw379OQbhA7LByjFpeJCHxbzzMcPU&#10;uDtv6bYLuYgQ9ilqKEKoUyl9VpBF33c1cfROrrEYomxyaRq8R7it5FCpRFosOS4UWNOqoOy8u1oN&#10;mHyZy99p9Lv/uSY4yVu1/j4qrXvddjkFEagN7/CrvTEaxs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nlxHEAAAA3AAAAA8AAAAAAAAAAAAAAAAAmAIAAGRycy9k&#10;b3ducmV2LnhtbFBLBQYAAAAABAAEAPUAAACJAwAAAAA=&#10;" stroked="f"/>
                <v:rect id="Rectangle 826" o:spid="_x0000_s1850" style="position:absolute;left:11804;top:19373;width:46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U</w:t>
                        </w:r>
                      </w:p>
                    </w:txbxContent>
                  </v:textbox>
                </v:rect>
                <v:rect id="Rectangle 827" o:spid="_x0000_s1851" style="position:absolute;left:12268;top:18618;width:381;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qgsAA&#10;AADcAAAADwAAAGRycy9kb3ducmV2LnhtbERPy4rCMBTdD/gP4QruxlQXUqtRRGfQpS9Qd5fm2hab&#10;m9JEW/16sxBcHs57Om9NKR5Uu8KygkE/AkGcWl1wpuB4+P+NQTiPrLG0TAqe5GA+6/xMMdG24R09&#10;9j4TIYRdggpy76tESpfmZND1bUUcuKutDfoA60zqGpsQbko5jKKRNFhwaMixomVO6W1/NwrWcbU4&#10;b+yrycq/y/q0PY1Xh7FXqtdtFxMQnlr/FX/cG60gHoa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qgsAAAADcAAAADwAAAAAAAAAAAAAAAACYAgAAZHJzL2Rvd25y&#10;ZXYueG1sUEsFBgAAAAAEAAQA9QAAAIU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828" o:spid="_x0000_s1852" style="position:absolute;left:12344;top:19481;width:654;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DY8QA&#10;AADcAAAADwAAAGRycy9kb3ducmV2LnhtbESPT4vCMBTE7wt+h/AEb2viny1ajbIsCILuYVXw+mie&#10;bbF5qU3U+u2NIOxxmJnfMPNlaytxo8aXjjUM+goEceZMybmGw371OQHhA7LByjFpeJCH5aLzMcfU&#10;uDv/0W0XchEh7FPUUIRQp1L6rCCLvu9q4uidXGMxRNnk0jR4j3BbyaFSibRYclwosKafgrLz7mo1&#10;YDI2l9/TaLvfXBOc5q1afR2V1r1u+z0DEagN/+F3e200TIZ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4A2PEAAAA3AAAAA8AAAAAAAAAAAAAAAAAmAIAAGRycy9k&#10;b3ducmV2LnhtbFBLBQYAAAAABAAEAPUAAACJAwAAAAA=&#10;" stroked="f"/>
                <v:rect id="Rectangle 829" o:spid="_x0000_s1853" style="position:absolute;left:12458;top:19373;width:51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m</w:t>
                        </w:r>
                      </w:p>
                    </w:txbxContent>
                  </v:textbox>
                </v:rect>
                <v:rect id="Rectangle 830" o:spid="_x0000_s1854" style="position:absolute;left:12998;top:18618;width:37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831" o:spid="_x0000_s1855" style="position:absolute;left:14147;top:18459;width:2915;height:2934" coordorigin="896,1241" coordsize="18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rect id="Rectangle 832" o:spid="_x0000_s1856" style="position:absolute;left:896;top:1241;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iVMUA&#10;AADcAAAADwAAAGRycy9kb3ducmV2LnhtbESPT2sCMRTE74V+h/AKvXWTdu2iq1FKQRC0h2rB62Pz&#10;9g9uXrabqOu3N4LgcZiZ3zCzxWBbcaLeN441vCcKBHHhTMOVhr/d8m0Mwgdkg61j0nAhD4v589MM&#10;c+PO/EunbahEhLDPUUMdQpdL6YuaLPrEdcTRK11vMUTZV9L0eI5w28oPpTJpseG4UGNH3zUVh+3R&#10;asBsZP5/ynSzWx8znFSDWn7uldavL8PXFESgITzC9/bKaBinKdzOx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aJUxQAAANwAAAAPAAAAAAAAAAAAAAAAAJgCAABkcnMv&#10;ZG93bnJldi54bWxQSwUGAAAAAAQABAD1AAAAigMAAAAA&#10;" stroked="f"/>
                  <v:rect id="Rectangle 833" o:spid="_x0000_s1857" style="position:absolute;left:896;top:1241;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7XsQA&#10;AADcAAAADwAAAGRycy9kb3ducmV2LnhtbESPUWsCMRCE3wv+h7CFvhTN2UqR0ygiiAXFUis+r5f1&#10;LvSyOS5bPf99IxT6OMzMN8x03vlaXaiNLrCB4SADRVwE67g0cPha9cegoiBbrAOTgRtFmM96D1PM&#10;bbjyJ132UqoE4ZijgUqkybWORUUe4yA0xMk7h9ajJNmW2rZ4TXBf65cse9MeHaeFChtaVlR873+8&#10;AZHN88dh4Y7b9eakZW1vu3B2xjw9dosJKKFO/sN/7XdrYPw6gvuZdAT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C+17EAAAA3AAAAA8AAAAAAAAAAAAAAAAAmAIAAGRycy9k&#10;b3ducmV2LnhtbFBLBQYAAAAABAAEAPUAAACJAwAAAAA=&#10;" filled="f" strokeweight=".30869mm">
                    <v:stroke endcap="round"/>
                  </v:rect>
                </v:group>
                <v:rect id="Rectangle 834" o:spid="_x0000_s1858" style="position:absolute;left:14839;top:19481;width:141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yfu8QA&#10;AADcAAAADwAAAGRycy9kb3ducmV2LnhtbESPT4vCMBTE7wt+h/AEb2viuhatRpEFQdA9+Ae8Pppn&#10;W2xeahO1fvuNsOBxmJnfMLNFaytxp8aXjjUM+goEceZMybmG42H1OQbhA7LByjFpeJKHxbzzMcPU&#10;uAfv6L4PuYgQ9ilqKEKoUyl9VpBF33c1cfTOrrEYomxyaRp8RLit5JdSibRYclwosKafgrLL/mY1&#10;YPJtrr/n4fawuSU4yVu1Gp2U1r1uu5yCCNSGd/i/vTYaxs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sn7vEAAAA3AAAAA8AAAAAAAAAAAAAAAAAmAIAAGRycy9k&#10;b3ducmV2LnhtbFBLBQYAAAAABAAEAPUAAACJAwAAAAA=&#10;" stroked="f"/>
                <v:rect id="Rectangle 835" o:spid="_x0000_s1859" style="position:absolute;left:14954;top:19513;width:1232;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BTS</w:t>
                        </w:r>
                      </w:p>
                    </w:txbxContent>
                  </v:textbox>
                </v:rect>
                <v:rect id="Rectangle 836" o:spid="_x0000_s1860" style="position:absolute;left:16198;top:18757;width:375;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837" o:spid="_x0000_s1861" style="position:absolute;left:17602;top:19100;width:1848;height:1531" coordorigin="1115,1282" coordsize="1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oval id="Oval 838" o:spid="_x0000_s1862" style="position:absolute;left:1115;top:1282;width:117;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E8QA&#10;AADcAAAADwAAAGRycy9kb3ducmV2LnhtbESPW2vCQBSE3wv+h+UIfdONFkSjq8RAoa+10svbMXvM&#10;BrNnQ3Zzqb++Wyj0cZiZb5jdYbS16Kn1lWMFi3kCgrhwuuJSwfntebYG4QOyxtoxKfgmD4f95GGH&#10;qXYDv1J/CqWIEPYpKjAhNKmUvjBk0c9dQxy9q2sthijbUuoWhwi3tVwmyUparDguGGwoN1TcTp1V&#10;MPLxhvll824sF1358Zl94T1T6nE6ZlsQgcbwH/5rv2gF66cN/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MxPEAAAA3AAAAA8AAAAAAAAAAAAAAAAAmAIAAGRycy9k&#10;b3ducmV2LnhtbFBLBQYAAAAABAAEAPUAAACJAwAAAAA=&#10;" strokeweight="0"/>
                  <v:oval id="Oval 839" o:spid="_x0000_s1863" style="position:absolute;left:1115;top:1282;width:117;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lgsEA&#10;AADcAAAADwAAAGRycy9kb3ducmV2LnhtbERPy4rCMBTdC/5DuII7m3bwRTWKM1CYjQ5Vwe2luX1g&#10;c1OajHb+3iyEWR7Oe7sfTCse1LvGsoIkikEQF1Y3XCm4XrLZGoTzyBpby6Tgjxzsd+PRFlNtn5zT&#10;4+wrEULYpaig9r5LpXRFTQZdZDviwJW2N+gD7Cupe3yGcNPKjzheSoMNh4YaO/qqqbiff42CS7nI&#10;ZWUTzG8/x9PnYpVly1Wi1HQyHDYgPA3+X/x2f2sF63mYH86EIyB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pYLBAAAA3AAAAA8AAAAAAAAAAAAAAAAAmAIAAGRycy9kb3du&#10;cmV2LnhtbFBLBQYAAAAABAAEAPUAAACGAwAAAAA=&#10;" filled="f" strokeweight=".30869mm">
                    <v:stroke endcap="round"/>
                  </v:oval>
                </v:group>
                <v:rect id="Rectangle 840" o:spid="_x0000_s1864" style="position:absolute;left:17780;top:19373;width:41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A</w:t>
                        </w:r>
                      </w:p>
                    </w:txbxContent>
                  </v:textbox>
                </v:rect>
                <v:rect id="Rectangle 841" o:spid="_x0000_s1865" style="position:absolute;left:18211;top:18618;width:369;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842" o:spid="_x0000_s1866" style="position:absolute;left:18313;top:19754;width:806;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bis</w:t>
                        </w:r>
                      </w:p>
                    </w:txbxContent>
                  </v:textbox>
                </v:rect>
                <v:rect id="Rectangle 843" o:spid="_x0000_s1867" style="position:absolute;left:19119;top:18999;width:381;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FJ8YA&#10;AADcAAAADwAAAGRycy9kb3ducmV2LnhtbESPQWvCQBSE7wX/w/KE3ppNi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FJ8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844" o:spid="_x0000_s1868" style="position:absolute;left:23780;top:19100;width:1531;height:1531" coordorigin="1506,1282" coordsize="9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oval id="Oval 845" o:spid="_x0000_s1869" style="position:absolute;left:1506;top:1282;width:97;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PUHMQA&#10;AADcAAAADwAAAGRycy9kb3ducmV2LnhtbESPQWvCQBSE7wX/w/IEb83GIkHTrBKFgle1tPb2mn3N&#10;BrNvQ3Y1aX+9Wyj0OMzMN0yxGW0rbtT7xrGCeZKCIK6cbrhW8Hp6eVyC8AFZY+uYFHyTh8168lBg&#10;rt3AB7odQy0ihH2OCkwIXS6lrwxZ9InriKP35XqLIcq+lrrHIcJtK5/SNJMWG44LBjvaGaoux6tV&#10;MPL2grvP1ZuxXF3r93P5gT+lUrPpWD6DCDSG//Bfe68VLBcZ/J6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T1BzEAAAA3AAAAA8AAAAAAAAAAAAAAAAAmAIAAGRycy9k&#10;b3ducmV2LnhtbFBLBQYAAAAABAAEAPUAAACJAwAAAAA=&#10;" strokeweight="0"/>
                  <v:oval id="Oval 846" o:spid="_x0000_s1870" style="position:absolute;left:1506;top:1282;width:97;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99sMA&#10;AADcAAAADwAAAGRycy9kb3ducmV2LnhtbESPQYvCMBSE74L/ITzBm6aV1Uo1yq5Q8LJKVfD6aJ5t&#10;sXkpTVa7/36zIHgcZuYbZr3tTSMe1LnasoJ4GoEgLqyuuVRwOWeTJQjnkTU2lknBLznYboaDNaba&#10;Pjmnx8mXIkDYpaig8r5NpXRFRQbd1LbEwbvZzqAPsiul7vAZ4KaRsyhaSIM1h4UKW9pVVNxPP0bB&#10;+TbPZWljzK/H78PXPMmyRRIrNR71nysQnnr/Dr/ae61g+ZHA/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E99sMAAADcAAAADwAAAAAAAAAAAAAAAACYAgAAZHJzL2Rv&#10;d25yZXYueG1sUEsFBgAAAAAEAAQA9QAAAIgDAAAAAA==&#10;" filled="f" strokeweight=".30869mm">
                    <v:stroke endcap="round"/>
                  </v:oval>
                </v:group>
                <v:rect id="Rectangle 847" o:spid="_x0000_s1871" style="position:absolute;left:24282;top:19373;width:43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A</w:t>
                        </w:r>
                      </w:p>
                    </w:txbxContent>
                  </v:textbox>
                </v:rect>
                <v:rect id="Rectangle 848" o:spid="_x0000_s1872" style="position:absolute;left:24714;top:18618;width:374;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qucUA&#10;AADcAAAADwAAAGRycy9kb3ducmV2LnhtbESPT2vCQBTE74LfYXmCN90oUp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Kq5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849" o:spid="_x0000_s1873" style="position:absolute;flip:y;visibility:visible;mso-wrap-style:square" from="27965,14395" to="27978,19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Bet8EAAADcAAAADwAAAGRycy9kb3ducmV2LnhtbERP3WqDMBS+L+wdwhnsrsZNOsQ1lTIY&#10;7GIOWvsAB3OmVnMSTKb27ZuLwS4/vv99uZpRzDT53rKC5yQFQdxY3XOr4FJ/bHMQPiBrHC2Tght5&#10;KA8Pmz0W2i58ovkcWhFD2BeooAvBFVL6piODPrGOOHI/djIYIpxaqSdcYrgZ5UuavkqDPceGDh29&#10;d9QM51+jwM95Xw/X70q7yg1Zuvs6NZlX6ulxPb6BCLSGf/Gf+1MryHdxfjwTj4A8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F63wQAAANwAAAAPAAAAAAAAAAAAAAAA&#10;AKECAABkcnMvZG93bnJldi54bWxQSwUGAAAAAAQABAD5AAAAjwMAAAAA&#10;" strokeweight=".30869mm">
                  <v:stroke endcap="round"/>
                </v:line>
                <v:group id="Group 850" o:spid="_x0000_s1874" style="position:absolute;left:36137;top:19100;width:1429;height:1531" coordorigin="2289,1282" coordsize="9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oval id="Oval 851" o:spid="_x0000_s1875" style="position:absolute;left:2289;top:1282;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EwsQA&#10;AADcAAAADwAAAGRycy9kb3ducmV2LnhtbESPQWvCQBSE7wX/w/IEb3WjYImpq0Sh0KuxtPb2mn3N&#10;BrNvQ3ZNYn+9Wyj0OMzMN8xmN9pG9NT52rGCxTwBQVw6XXOl4O308piC8AFZY+OYFNzIw247edhg&#10;pt3AR+qLUIkIYZ+hAhNCm0npS0MW/dy1xNH7dp3FEGVXSd3hEOG2kcskeZIWa44LBls6GCovxdUq&#10;GHl/wcPX+t1YLq/Vxzn/xJ9cqdl0zJ9BBBrDf/iv/aoVpKsl/J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xRMLEAAAA3AAAAA8AAAAAAAAAAAAAAAAAmAIAAGRycy9k&#10;b3ducmV2LnhtbFBLBQYAAAAABAAEAPUAAACJAwAAAAA=&#10;" strokeweight="0"/>
                  <v:oval id="Oval 852" o:spid="_x0000_s1876" style="position:absolute;left:2289;top:1282;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tKMMA&#10;AADcAAAADwAAAGRycy9kb3ducmV2LnhtbESPQYvCMBSE7wv7H8Jb8LamVarSNYoKBS8qVcHro3m2&#10;ZZuX0kTt/vuNIHgcZuYbZr7sTSPu1LnasoJ4GIEgLqyuuVRwPmXfMxDOI2tsLJOCP3KwXHx+zDHV&#10;9sE53Y++FAHCLkUFlfdtKqUrKjLohrYlDt7VdgZ9kF0pdYePADeNHEXRRBqsOSxU2NKmouL3eDMK&#10;Ttckl6WNMb8cdvt1Ms2yyTRWavDVr35AeOr9O/xqb7WCWTKG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OtKMMAAADcAAAADwAAAAAAAAAAAAAAAACYAgAAZHJzL2Rv&#10;d25yZXYueG1sUEsFBgAAAAAEAAQA9QAAAIgDAAAAAA==&#10;" filled="f" strokeweight=".30869mm">
                    <v:stroke endcap="round"/>
                  </v:oval>
                </v:group>
                <v:rect id="Rectangle 853" o:spid="_x0000_s1877" style="position:absolute;left:36429;top:19373;width:64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fgMMA&#10;AADcAAAADwAAAGRycy9kb3ducmV2LnhtbESPQYvCMBSE74L/ITxhb5rsrhatRpEFQVAP6sJeH82z&#10;Ldu81CZq/fdGEDwOM/MNM1u0thJXanzpWMPnQIEgzpwpOdfwe1z1xyB8QDZYOSYNd/KwmHc7M0yN&#10;u/GeroeQiwhhn6KGIoQ6ldJnBVn0A1cTR+/kGoshyiaXpsFbhNtKfimVSIslx4UCa/opKPs/XKwG&#10;TIbmvDt9b4+bS4KTvFWr0Z/S+qPXLqcgArXhHX6110bDeDSE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fgMMAAADcAAAADwAAAAAAAAAAAAAAAACYAgAAZHJzL2Rv&#10;d25yZXYueG1sUEsFBgAAAAAEAAQA9QAAAIgDAAAAAA==&#10;" stroked="f"/>
                <v:rect id="Rectangle 854" o:spid="_x0000_s1878" style="position:absolute;left:36531;top:19259;width:42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P</w:t>
                        </w:r>
                      </w:p>
                    </w:txbxContent>
                  </v:textbox>
                </v:rect>
                <v:rect id="Rectangle 855" o:spid="_x0000_s1879" style="position:absolute;left:36963;top:18503;width:375;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FsUA&#10;AADcAAAADwAAAGRycy9kb3ducmV2LnhtbESPT4vCMBTE78J+h/AWvGmqo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qgW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856" o:spid="_x0000_s1880" style="position:absolute;left:36963;top:19596;width:311;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1B98QA&#10;AADcAAAADwAAAGRycy9kb3ducmV2LnhtbESPQWsCMRSE74L/ITyhN020utWtUaQgFKwHteD1sXnu&#10;Lt28rJuo6783BcHjMDPfMPNlaytxpcaXjjUMBwoEceZMybmG38O6PwXhA7LByjFpuJOH5aLbmWNq&#10;3I13dN2HXEQI+xQ1FCHUqZQ+K8iiH7iaOHon11gMUTa5NA3eItxWcqRUIi2WHBcKrOmroOxvf7Ea&#10;MBmb8/b0/nPYXBKc5a1aT45K67deu/oEEagNr/Cz/W00TCcf8H8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ffEAAAA3AAAAA8AAAAAAAAAAAAAAAAAmAIAAGRycy9k&#10;b3ducmV2LnhtbFBLBQYAAAAABAAEAPUAAACJAwAAAAA=&#10;" stroked="f"/>
                <v:rect id="Rectangle 857" o:spid="_x0000_s1881" style="position:absolute;left:37071;top:19469;width:146;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i</w:t>
                        </w:r>
                      </w:p>
                    </w:txbxContent>
                  </v:textbox>
                </v:rect>
                <v:rect id="Rectangle 858" o:spid="_x0000_s1882" style="position:absolute;left:37191;top:18707;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859" o:spid="_x0000_s1883" style="position:absolute;left:39617;top:18459;width:2934;height:2934" coordorigin="2509,1241"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rect id="Rectangle 860" o:spid="_x0000_s1884" style="position:absolute;left:2509;top:1241;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2pcQA&#10;AADcAAAADwAAAGRycy9kb3ducmV2LnhtbESPT4vCMBTE7wt+h/CEva2Ju27RahRZEATdg3/A66N5&#10;tsXmpTZR67c3guBxmJnfMJNZaytxpcaXjjX0ewoEceZMybmG/W7xNQThA7LByjFpuJOH2bTzMcHU&#10;uBtv6LoNuYgQ9ilqKEKoUyl9VpBF33M1cfSOrrEYomxyaRq8Rbit5LdSibRYclwosKa/grLT9mI1&#10;YDIw5//jz3q3uiQ4ylu1+D0orT+77XwMIlAb3uFXe2k0DJ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ktqXEAAAA3AAAAA8AAAAAAAAAAAAAAAAAmAIAAGRycy9k&#10;b3ducmV2LnhtbFBLBQYAAAAABAAEAPUAAACJAwAAAAA=&#10;" stroked="f"/>
                  <v:rect id="Rectangle 861" o:spid="_x0000_s1885" style="position:absolute;left:2509;top:1241;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prMQA&#10;AADcAAAADwAAAGRycy9kb3ducmV2LnhtbESPQWvCQBSE7wX/w/IKvRTd1INIdCNSEAtKpVZ6fs2+&#10;JEuzb0P2VeO/dwtCj8PMfMMsV4Nv1Zn66AIbeJlkoIjLYB3XBk6fm/EcVBRki21gMnClCKti9LDE&#10;3IYLf9D5KLVKEI45GmhEulzrWDbkMU5CR5y8KvQeJcm+1rbHS4L7Vk+zbKY9Ok4LDXb02lD5c/z1&#10;BkR2z4fT2n3tt7tvLVt7fQ+VM+bpcVgvQAkN8h++t9+sgflsCn9n0hH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U6azEAAAA3AAAAA8AAAAAAAAAAAAAAAAAmAIAAGRycy9k&#10;b3ducmV2LnhtbFBLBQYAAAAABAAEAPUAAACJAwAAAAA=&#10;" filled="f" strokeweight=".30869mm">
                    <v:stroke endcap="round"/>
                  </v:rect>
                </v:group>
                <v:rect id="Rectangle 862" o:spid="_x0000_s1886" style="position:absolute;left:40411;top:19513;width:1352;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BM8UA&#10;AADcAAAADwAAAGRycy9kb3ducmV2LnhtbESPT4vCMBTE78J+h/AWvGmqgt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cEz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PDN</w:t>
                        </w:r>
                      </w:p>
                    </w:txbxContent>
                  </v:textbox>
                </v:rect>
                <v:rect id="Rectangle 863" o:spid="_x0000_s1887" style="position:absolute;left:41763;top:18757;width:375;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ZR8UA&#10;AADcAAAADwAAAGRycy9kb3ducmV2LnhtbESPT4vCMBTE78J+h/AWvGmqi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FlH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864" o:spid="_x0000_s1888" style="position:absolute;left:43408;top:19215;width:1518;height:1517" coordorigin="2749,1289" coordsize="9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oval id="Oval 865" o:spid="_x0000_s1889" style="position:absolute;left:2749;top:1289;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IfMIA&#10;AADcAAAADwAAAGRycy9kb3ducmV2LnhtbESPQYvCMBSE7wv+h/AEb2uqh+JWo1RB8Korq96ezbMp&#10;Ni+lidrdX78RBI/DzHzDzBadrcWdWl85VjAaJiCIC6crLhXsv9efExA+IGusHZOCX/KwmPc+Zphp&#10;9+At3XehFBHCPkMFJoQmk9IXhiz6oWuIo3dxrcUQZVtK3eIjwm0tx0mSSosVxwWDDa0MFdfdzSro&#10;eHnF1fnrx1gubuXhmJ/wL1dq0O/yKYhAXXiHX+2NVjBJU3ieiU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oh8wgAAANwAAAAPAAAAAAAAAAAAAAAAAJgCAABkcnMvZG93&#10;bnJldi54bWxQSwUGAAAAAAQABAD1AAAAhwMAAAAA&#10;" strokeweight="0"/>
                  <v:oval id="Oval 866" o:spid="_x0000_s1890" style="position:absolute;left:2749;top:1289;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hlsMA&#10;AADcAAAADwAAAGRycy9kb3ducmV2LnhtbESPQYvCMBSE7wv+h/AEb2tawVaqUVQoeHGXquD10Tzb&#10;YvNSmqj1328WFvY4zMw3zGozmFY8qXeNZQXxNAJBXFrdcKXgcs4/FyCcR9bYWiYFb3KwWY8+Vphp&#10;++KCnidfiQBhl6GC2vsuk9KVNRl0U9sRB+9me4M+yL6SusdXgJtWzqIokQYbDgs1drSvqbyfHkbB&#10;+TYvZGVjLK7fx6/dPM3zJI2VmoyH7RKEp8H/h//aB61gkaTweyYc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hlsMAAADcAAAADwAAAAAAAAAAAAAAAACYAgAAZHJzL2Rv&#10;d25yZXYueG1sUEsFBgAAAAAEAAQA9QAAAIgDAAAAAA==&#10;" filled="f" strokeweight=".30869mm">
                    <v:stroke endcap="round"/>
                  </v:oval>
                </v:group>
                <v:rect id="Rectangle 867" o:spid="_x0000_s1891" style="position:absolute;left:43789;top:19373;width:46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TQsAA&#10;AADcAAAADwAAAGRycy9kb3ducmV2LnhtbERPy4rCMBTdC/5DuII7TXUhtRpF1EGX4wPU3aW5tsXm&#10;pjQZW+frzUJweTjv+bI1pXhS7QrLCkbDCARxanXBmYLz6WcQg3AeWWNpmRS8yMFy0e3MMdG24QM9&#10;jz4TIYRdggpy76tESpfmZNANbUUcuLutDfoA60zqGpsQbko5jqKJNFhwaMixonVO6eP4ZxTs4mp1&#10;3dv/Jiu3t93l9zLdnKZeqX6vXc1AeGr9V/xx77WCeBL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1TQsAAAADcAAAADwAAAAAAAAAAAAAAAACYAgAAZHJzL2Rvd25y&#10;ZXYueG1sUEsFBgAAAAAEAAQA9QAAAIU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R</w:t>
                        </w:r>
                      </w:p>
                    </w:txbxContent>
                  </v:textbox>
                </v:rect>
                <v:rect id="Rectangle 868" o:spid="_x0000_s1892" style="position:absolute;left:44253;top:18618;width:381;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22cYA&#10;AADcAAAADwAAAGRycy9kb3ducmV2LnhtbESPQWvCQBSE70L/w/IKvemmHkKSuoq0luTYqmC9PbLP&#10;JDT7NmS3Sdpf3xUEj8PMfMOsNpNpxUC9aywreF5EIIhLqxuuFBwP7/MEhPPIGlvLpOCXHGzWD7MV&#10;ZtqO/EnD3lciQNhlqKD2vsukdGVNBt3CdsTBu9jeoA+yr6TucQxw08plFMXSYMNhocaOXmsqv/c/&#10;RkGedNuvwv6NVbs756ePU/p2SL1ST4/T9gWEp8nfw7d2oRUkc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H22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869" o:spid="_x0000_s1893" style="position:absolute;left:44329;top:19469;width:317;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JmcEA&#10;AADcAAAADwAAAGRycy9kb3ducmV2LnhtbERPy4rCMBTdC/5DuII7TXWhtWMU8YEuHRV0dpfmTlum&#10;uSlNtNWvN4sBl4fzni9bU4oH1a6wrGA0jEAQp1YXnCm4nHeDGITzyBpLy6TgSQ6Wi25njom2DX/T&#10;4+QzEULYJagg975KpHRpTgbd0FbEgfu1tUEfYJ1JXWMTwk0px1E0kQYLDg05VrTOKf073Y2CfVyt&#10;bgf7arJy+7O/Hq+zzXnm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yZn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x</w:t>
                        </w:r>
                      </w:p>
                    </w:txbxContent>
                  </v:textbox>
                </v:rect>
                <v:rect id="Rectangle 870" o:spid="_x0000_s1894" style="position:absolute;left:44646;top:18707;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sAs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ObAL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871" o:spid="_x0000_s1895" style="position:absolute;left:45408;top:18408;width:2934;height:2921" coordorigin="2876,1238" coordsize="18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872" o:spid="_x0000_s1896" style="position:absolute;left:2876;top:1238;width:186;height:185;visibility:visible;mso-wrap-style:square;v-text-anchor:top" coordsize="18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VHcUA&#10;AADcAAAADwAAAGRycy9kb3ducmV2LnhtbESPUWvCMBSF3wf+h3CFvc10bnTSGUULg8FAmPMHXJtr&#10;U2xuShNN7a9fBsIeD+ec73CW68G24kq9bxwreJ5lIIgrpxuuFRx+Pp4WIHxA1tg6JgU38rBeTR6W&#10;WGgX+Zuu+1CLBGFfoAITQldI6StDFv3MdcTJO7neYkiyr6XuMSa4beU8y3JpseG0YLCj0lB13l+s&#10;AnseT5syzuMXdWO+K425vR63Sj1Oh807iEBD+A/f259aweLtBf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UdxQAAANwAAAAPAAAAAAAAAAAAAAAAAJgCAABkcnMv&#10;ZG93bnJldi54bWxQSwUGAAAAAAQABAD1AAAAigMAAAAA&#10;" path="m,l,185r186,l,xe" stroked="f">
                    <v:path arrowok="t" o:connecttype="custom" o:connectlocs="0,0;0,185;186,185;0,0" o:connectangles="0,0,0,0"/>
                  </v:shape>
                  <v:shape id="Freeform 873" o:spid="_x0000_s1897" style="position:absolute;left:2876;top:1238;width:186;height:185;visibility:visible;mso-wrap-style:square;v-text-anchor:top" coordsize="18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2sQA&#10;AADcAAAADwAAAGRycy9kb3ducmV2LnhtbESPQWvCQBSE70L/w/KE3nRjW6zErNKmCB6EWhXPj+wz&#10;CWbfprsbjf++KxQ8DjPzDZMte9OICzlfW1YwGScgiAuray4VHPar0QyED8gaG8uk4EYelounQYap&#10;tlf+ocsulCJC2KeooAqhTaX0RUUG/di2xNE7WWcwROlKqR1eI9w08iVJptJgzXGhwpbyiorzrjMK&#10;vmt7s/yaf05997v5yqncHt1Wqedh/zEHEagPj/B/e60VzN7f4H4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7trEAAAA3AAAAA8AAAAAAAAAAAAAAAAAmAIAAGRycy9k&#10;b3ducmV2LnhtbFBLBQYAAAAABAAEAPUAAACJAwAAAAA=&#10;" path="m,l,185r186,l,xe" filled="f" strokeweight=".30869mm">
                    <v:stroke endcap="round"/>
                    <v:path arrowok="t" o:connecttype="custom" o:connectlocs="0,0;0,185;186,185;0,0" o:connectangles="0,0,0,0"/>
                  </v:shape>
                </v:group>
                <v:rect id="Rectangle 874" o:spid="_x0000_s1898" style="position:absolute;left:45847;top:20269;width:114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qA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VqA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TE2</w:t>
                        </w:r>
                      </w:p>
                    </w:txbxContent>
                  </v:textbox>
                </v:rect>
                <v:rect id="Rectangle 875" o:spid="_x0000_s1899" style="position:absolute;left:47015;top:19513;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0dsYA&#10;AADcAAAADwAAAGRycy9kb3ducmV2LnhtbESPQWvCQBSE7wX/w/KE3ppNe9AYswmiLXpsVbC9PbLP&#10;JDT7NmS3JvXXdwuCx2FmvmGyYjStuFDvGssKnqMYBHFpdcOVguPh7SkB4TyyxtYyKfglB0U+ecgw&#10;1XbgD7rsfSUChF2KCmrvu1RKV9Zk0EW2Iw7e2fYGfZB9JXWPQ4CbVr7E8UwabDgs1NjRuqbye/9j&#10;FGyTbvW5s9ehal+/tqf302JzWHilHqfjagnC0+jv4Vt7pxUk8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f0ds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876" o:spid="_x0000_s1900" style="position:absolute;left:590;top:8813;width:9976;height:22746" coordorigin="37,630" coordsize="632,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877" o:spid="_x0000_s1901" style="position:absolute;left:37;top:630;width:632;height:1441;visibility:visible;mso-wrap-style:square;v-text-anchor:top" coordsize="10507,24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7cEA&#10;AADcAAAADwAAAGRycy9kb3ducmV2LnhtbERPTWvCQBC9F/wPywi91Y09VI1uQhEt3lptKT0O2TEJ&#10;zc6GzKprf717KHh8vO9VGV2nzjRI69nAdJKBIq68bbk28PW5fZqDkoBssfNMBq4kUBajhxXm1l94&#10;T+dDqFUKYcnRQBNCn2stVUMOZeJ74sQd/eAwJDjU2g54SeGu089Z9qIdtpwaGuxp3VD1ezg5A/L3&#10;8b7dRfuzeNN0ncZvOS02YszjOL4uQQWK4S7+d++sgfksrU1n0hH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vp+3BAAAA3AAAAA8AAAAAAAAAAAAAAAAAmAIAAGRycy9kb3du&#10;cmV2LnhtbFBLBQYAAAAABAAEAPUAAACGAwAAAAA=&#10;" path="m1525,c683,,,683,,1525l,22482v,842,683,1524,1525,1524l8982,24006v842,,1525,-682,1525,-1524l10507,1525c10507,683,9824,,8982,l1525,xe" strokeweight="0">
                    <v:path arrowok="t" o:connecttype="custom" o:connectlocs="92,0;0,92;0,1350;92,1441;540,1441;632,1350;632,92;540,0;92,0" o:connectangles="0,0,0,0,0,0,0,0,0"/>
                  </v:shape>
                  <v:shape id="Freeform 878" o:spid="_x0000_s1902" style="position:absolute;left:37;top:630;width:632;height:1441;visibility:visible;mso-wrap-style:square;v-text-anchor:top" coordsize="10507,24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0bTsYA&#10;AADcAAAADwAAAGRycy9kb3ducmV2LnhtbESPQWvCQBSE74L/YXlCL1I3Fmw0dZU2IPTiQRvq9Zl9&#10;TdJm34bdbYz/3hUKPQ4z8w2z3g6mFT0531hWMJ8lIIhLqxuuFBQfu8clCB+QNbaWScGVPGw349Ea&#10;M20vfKD+GCoRIewzVFCH0GVS+rImg35mO+LofVlnMETpKqkdXiLctPIpSZ6lwYbjQo0d5TWVP8df&#10;oyD//F5dT81hulvMzb50/ly0b6lSD5Ph9QVEoCH8h//a71rBMl3B/Uw8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0bTsYAAADcAAAADwAAAAAAAAAAAAAAAACYAgAAZHJz&#10;L2Rvd25yZXYueG1sUEsFBgAAAAAEAAQA9QAAAIsDAAAAAA==&#10;" path="m1525,c683,,,683,,1525l,22482v,842,683,1524,1525,1524l8982,24006v842,,1525,-682,1525,-1524l10507,1525c10507,683,9824,,8982,l1525,xe" filled="f" strokeweight=".30869mm">
                    <v:stroke endcap="round"/>
                    <v:path arrowok="t" o:connecttype="custom" o:connectlocs="92,0;0,92;0,1350;92,1441;540,1441;632,1350;632,92;540,0;92,0" o:connectangles="0,0,0,0,0,0,0,0,0"/>
                  </v:shape>
                </v:group>
                <v:line id="Line 879" o:spid="_x0000_s1903" style="position:absolute;flip:x;visibility:visible;mso-wrap-style:square" from="7359,11042" to="10401,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By8MAAAADcAAAADwAAAGRycy9kb3ducmV2LnhtbERPzYrCMBC+L/gOYQRva7qKUrrGsgiC&#10;BxXUfYChmW27bSahiW19e3MQPH58/5t8NK3oqfO1ZQVf8wQEcWF1zaWC39v+MwXhA7LG1jIpeJCH&#10;fDv52GCm7cAX6q+hFDGEfYYKqhBcJqUvKjLo59YRR+7PdgZDhF0pdYdDDDetXCTJWhqsOTZU6GhX&#10;UdFc70aB79P61vyfT9qdXLNMVsdLsfRKzabjzzeIQGN4i1/ug1aQpnF+PBOPgN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wcvDAAAAA3AAAAA8AAAAAAAAAAAAAAAAA&#10;oQIAAGRycy9kb3ducmV2LnhtbFBLBQYAAAAABAAEAPkAAACOAwAAAAA=&#10;" strokeweight=".30869mm">
                  <v:stroke endcap="round"/>
                </v:line>
                <v:line id="Line 880" o:spid="_x0000_s1904" style="position:absolute;flip:x;visibility:visible;mso-wrap-style:square" from="3346,16891" to="10401,1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Xa8IAAADcAAAADwAAAGRycy9kb3ducmV2LnhtbESP3YrCMBSE7xd8h3AE79bUFaVUo4iw&#10;4IUu+PMAh+bY1jYnoYm1vr1ZELwcZuYbZrnuTSM6an1lWcFknIAgzq2uuFBwOf9+pyB8QNbYWCYF&#10;T/KwXg2+lphp++AjdadQiAhhn6GCMgSXSenzkgz6sXXE0bva1mCIsi2kbvER4aaRP0kylwYrjgsl&#10;OtqWlNenu1Hgu7Q617e/g3YHV0+T2f6YT71So2G/WYAI1IdP+N3eaQVpOoH/M/EI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zXa8IAAADcAAAADwAAAAAAAAAAAAAA&#10;AAChAgAAZHJzL2Rvd25yZXYueG1sUEsFBgAAAAAEAAQA+QAAAJADAAAAAA==&#10;" strokeweight=".30869mm">
                  <v:stroke endcap="round"/>
                </v:line>
                <v:line id="Line 881" o:spid="_x0000_s1905" style="position:absolute;visibility:visible;mso-wrap-style:square" from="8451,19818" to="8464,22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lcUAAADcAAAADwAAAGRycy9kb3ducmV2LnhtbESPwWrDMBBE74H+g9hCb4ncHFrjRjYl&#10;NFAKPiRx6HWx1paxtTKWGrt/XwUKOQ4z84bZFYsdxJUm3zlW8LxJQBDXTnfcKqjOh3UKwgdkjYNj&#10;UvBLHor8YbXDTLuZj3Q9hVZECPsMFZgQxkxKXxuy6DduJI5e4yaLIcqplXrCOcLtILdJ8iItdhwX&#10;DI60N1T3px+roJy/95dDWQ6VSful+TIfc/uaKPX0uLy/gQi0hHv4v/2pFaTpFm5n4hG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blcUAAADcAAAADwAAAAAAAAAA&#10;AAAAAAChAgAAZHJzL2Rvd25yZXYueG1sUEsFBgAAAAAEAAQA+QAAAJMDAAAAAA==&#10;" strokeweight=".30869mm">
                  <v:stroke endcap="round"/>
                </v:line>
                <v:line id="Line 882" o:spid="_x0000_s1906" style="position:absolute;flip:x;visibility:visible;mso-wrap-style:square" from="3568,28575" to="10401,28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Lsh8QAAADcAAAADwAAAGRycy9kb3ducmV2LnhtbESPzWrDMBCE74W8g9hAbo2cmhbjWjYl&#10;UMghKeTnARZra7u2VsJSbPftq0Khx2FmvmGKajGDmGj0nWUFu20Cgri2uuNGwe36/piB8AFZ42CZ&#10;FHyTh6pcPRSYazvzmaZLaESEsM9RQRuCy6X0dUsG/dY64uh92tFgiHJspB5xjnAzyKckeZEGO44L&#10;LTrat1T3l7tR4Kesu/ZfHyftTq5Pk+fjuU69Upv18vYKItAS/sN/7YNWkGUp/J6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uyHxAAAANwAAAAPAAAAAAAAAAAA&#10;AAAAAKECAABkcnMvZG93bnJldi54bWxQSwUGAAAAAAQABAD5AAAAkgMAAAAA&#10;" strokeweight=".30869mm">
                  <v:stroke endcap="round"/>
                </v:line>
                <v:group id="Group 883" o:spid="_x0000_s1907" style="position:absolute;left:6978;top:27222;width:2934;height:2927" coordorigin="442,1796"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rect id="Rectangle 884" o:spid="_x0000_s1908" style="position:absolute;left:442;top:1796;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WXMQA&#10;AADcAAAADwAAAGRycy9kb3ducmV2LnhtbESPQWvCQBSE70L/w/IK3nS3WkOMriKCIGgP1YLXR/aZ&#10;BLNv0+yq8d93hYLHYWa+YebLztbiRq2vHGv4GCoQxLkzFRcafo6bQQrCB2SDtWPS8CAPy8Vbb46Z&#10;cXf+ptshFCJC2GeooQyhyaT0eUkW/dA1xNE7u9ZiiLItpGnxHuG2liOlEmmx4rhQYkPrkvLL4Wo1&#10;YPJpfr/O4/1xd01wWnRqMzkprfvv3WoGIlAXXuH/9tZoSNMJPM/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TVlzEAAAA3AAAAA8AAAAAAAAAAAAAAAAAmAIAAGRycy9k&#10;b3ducmV2LnhtbFBLBQYAAAAABAAEAPUAAACJAwAAAAA=&#10;" stroked="f"/>
                  <v:rect id="Rectangle 885" o:spid="_x0000_s1909" style="position:absolute;left:442;top:1796;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JVcQA&#10;AADcAAAADwAAAGRycy9kb3ducmV2LnhtbESPQWvCQBSE70L/w/IKXqRu6kFC6ioiFAuKpSo9v2af&#10;yWL2bci+avz3rlDocZiZb5jZoveNulAXXWADr+MMFHEZrOPKwPHw/pKDioJssQlMBm4UYTF/Gsyw&#10;sOHKX3TZS6UShGOBBmqRttA6ljV5jOPQEifvFDqPkmRXadvhNcF9oydZNtUeHaeFGlta1VSe97/e&#10;gMhm9Hlcuu/tevOjZW1vu3Byxgyf++UbKKFe/sN/7Q9rIM+n8DiTjoC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jCVXEAAAA3AAAAA8AAAAAAAAAAAAAAAAAmAIAAGRycy9k&#10;b3ducmV2LnhtbFBLBQYAAAAABAAEAPUAAACJAwAAAAA=&#10;" filled="f" strokeweight=".30869mm">
                    <v:stroke endcap="round"/>
                  </v:rect>
                </v:group>
                <v:rect id="Rectangle 886" o:spid="_x0000_s1910" style="position:absolute;left:7823;top:28289;width:1238;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hysQA&#10;AADcAAAADwAAAGRycy9kb3ducmV2LnhtbESPT4vCMBTE7wv7HcITvK2pHnZrNYqsLnr0H6i3R/Ns&#10;i81LaaKt++mNIHgcZuY3zHjamlLcqHaFZQX9XgSCOLW64EzBfvf3FYNwHlljaZkU3MnBdPL5McZE&#10;24Y3dNv6TAQIuwQV5N5XiZQuzcmg69mKOHhnWxv0QdaZ1DU2AW5KOYiib2mw4LCQY0W/OaWX7dUo&#10;WMbV7Liy/01WLk7Lw/ownO+GXqlup52NQHhq/Tv8aq+0gjj+ge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cr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MT2</w:t>
                        </w:r>
                      </w:p>
                    </w:txbxContent>
                  </v:textbox>
                </v:rect>
                <v:rect id="Rectangle 887" o:spid="_x0000_s1911" style="position:absolute;left:9093;top:27527;width:38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1uMAA&#10;AADcAAAADwAAAGRycy9kb3ducmV2LnhtbERPy4rCMBTdD/gP4QruxlQXUqtRxAe69DHguLs017bY&#10;3JQm2urXm4Xg8nDe03lrSvGg2hWWFQz6EQji1OqCMwV/p81vDMJ5ZI2lZVLwJAfzWedniom2DR/o&#10;cfSZCCHsElSQe18lUro0J4OubyviwF1tbdAHWGdS19iEcFPKYRSNpMGCQ0OOFS1zSm/Hu1GwjavF&#10;/86+mqxcX7bn/Xm8Oo29Ur1uu5iA8NT6r/jj3mkFcRz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G1uMAAAADcAAAADwAAAAAAAAAAAAAAAACYAgAAZHJzL2Rvd25y&#10;ZXYueG1sUEsFBgAAAAAEAAQA9QAAAIU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888" o:spid="_x0000_s1912" style="position:absolute;left:4819;top:27870;width:1518;height:1524" coordorigin="305,1837" coordsize="9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oval id="Oval 889" o:spid="_x0000_s1913" style="position:absolute;left:305;top:1837;width:96;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FtMAA&#10;AADcAAAADwAAAGRycy9kb3ducmV2LnhtbERPy4rCMBTdC/5DuII7TZ2FaDUtVRhw64OZcXdtrk2x&#10;uSlN1M58vVkIszyc9zrvbSMe1PnasYLZNAFBXDpdc6XgdPycLED4gKyxcUwKfslDng0Ha0y1e/Ke&#10;HodQiRjCPkUFJoQ2ldKXhiz6qWuJI3d1ncUQYVdJ3eEzhttGfiTJXFqsOTYYbGlrqLwd7lZBz5sb&#10;bi/LL2O5vFffP8UZ/wqlxqO+WIEI1Id/8du90woWyzg/nolHQG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bFtMAAAADcAAAADwAAAAAAAAAAAAAAAACYAgAAZHJzL2Rvd25y&#10;ZXYueG1sUEsFBgAAAAAEAAQA9QAAAIUDAAAAAA==&#10;" strokeweight="0"/>
                  <v:oval id="Oval 890" o:spid="_x0000_s1914" style="position:absolute;left:305;top:1837;width:96;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sXsUA&#10;AADcAAAADwAAAGRycy9kb3ducmV2LnhtbESPQWuDQBSE74H+h+UFektWC9HUZiNtQeilCZpCrw/3&#10;RSXuW3G3xv77biGQ4zAz3zC7fDa9mGh0nWUF8ToCQVxb3XGj4OtUrLYgnEfW2FsmBb/kIN8/LHaY&#10;aXvlkqbKNyJA2GWooPV+yKR0dUsG3doOxME729GgD3JspB7xGuCml09RlEiDHYeFFgd6b6m+VD9G&#10;wem8KWVjYyy/j5+Ht01aFEkaK/W4nF9fQHia/T18a39oBdvnGP7PhCM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CxexQAAANwAAAAPAAAAAAAAAAAAAAAAAJgCAABkcnMv&#10;ZG93bnJldi54bWxQSwUGAAAAAAQABAD1AAAAigMAAAAA&#10;" filled="f" strokeweight=".30869mm">
                    <v:stroke endcap="round"/>
                  </v:oval>
                </v:group>
                <v:rect id="Rectangle 891" o:spid="_x0000_s1915" style="position:absolute;left:4984;top:28035;width:46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j8QA&#10;AADcAAAADwAAAGRycy9kb3ducmV2LnhtbESPQYvCMBSE7wv+h/AEb2uqB2mrUUR30eOuCurt0Tzb&#10;YvNSmmjr/vqNIHgcZuYbZrboTCXu1LjSsoLRMAJBnFldcq7gsP/+jEE4j6yxskwKHuRgMe99zDDV&#10;tuVfuu98LgKEXYoKCu/rVEqXFWTQDW1NHLyLbQz6IJtc6gbbADeVHEfRRBosOSwUWNOqoOy6uxkF&#10;m7henrb2r82rr/Pm+HNM1vvEKzXod8spCE+df4df7a1WECd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FI/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R</w:t>
                        </w:r>
                      </w:p>
                    </w:txbxContent>
                  </v:textbox>
                </v:rect>
                <v:rect id="Rectangle 892" o:spid="_x0000_s1916" style="position:absolute;left:5448;top:27279;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xFMUA&#10;AADcAAAADwAAAGRycy9kb3ducmV2LnhtbESPT2vCQBTE74LfYXmCN92oUJ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LEU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893" o:spid="_x0000_s1917" style="position:absolute;left:1073;top:27171;width:2921;height:2921" coordorigin="68,1793"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894" o:spid="_x0000_s1918" style="position:absolute;left:68;top:179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1fY8QA&#10;AADcAAAADwAAAGRycy9kb3ducmV2LnhtbESPUUvDQBCE3wX/w7EF3+ylitLEXotEROmTqf0BS26b&#10;C83txdyaJv/eEwQfh5n5htnsJt+pkYbYBjawWmagiOtgW24MHD9fb9egoiBb7AKTgZki7LbXVxss&#10;bLhwReNBGpUgHAs04ET6QutYO/IYl6EnTt4pDB4lyaHRdsBLgvtO32XZo/bYclpw2FPpqD4fvr2B&#10;fF+dP95KV92/5DLuy69ZTsfZmJvF9PwESmiS//Bf+90aWOcP8HsmHQ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dX2PEAAAA3AAAAA8AAAAAAAAAAAAAAAAAmAIAAGRycy9k&#10;b3ducmV2LnhtbFBLBQYAAAAABAAEAPUAAACJAwAAAAA=&#10;" path="m185,r,185l,185,185,xe" stroked="f">
                    <v:path arrowok="t" o:connecttype="custom" o:connectlocs="185,0;185,185;0,185;185,0" o:connectangles="0,0,0,0"/>
                  </v:shape>
                  <v:shape id="Freeform 895" o:spid="_x0000_s1919" style="position:absolute;left:68;top:179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s68sMA&#10;AADcAAAADwAAAGRycy9kb3ducmV2LnhtbESPS6vCMBSE9xf8D+EIbi6a2oWPahQfeHUl+PgBh+bY&#10;FpuT0kRb/725ILgcZuYbZr5sTSmeVLvCsoLhIAJBnFpdcKbgetn1JyCcR9ZYWiYFL3KwXHR+5pho&#10;2/CJnmefiQBhl6CC3PsqkdKlORl0A1sRB+9ma4M+yDqTusYmwE0p4ygaSYMFh4UcK9rklN7PD6Og&#10;acb6tf+zv8VmT9so1mYdH41SvW67moHw1Ppv+NM+aAWT6Qj+z4Qj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s68sMAAADcAAAADwAAAAAAAAAAAAAAAACYAgAAZHJzL2Rv&#10;d25yZXYueG1sUEsFBgAAAAAEAAQA9QAAAIgDAAAAAA==&#10;" path="m185,r,185l,185,185,xe" filled="f" strokeweight=".30869mm">
                    <v:stroke endcap="round"/>
                    <v:path arrowok="t" o:connecttype="custom" o:connectlocs="185,0;185,185;0,185;185,0" o:connectangles="0,0,0,0"/>
                  </v:shape>
                </v:group>
                <v:rect id="Rectangle 896" o:spid="_x0000_s1920" style="position:absolute;left:2495;top:29273;width:1156;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3F8UA&#10;AADcAAAADwAAAGRycy9kb3ducmV2LnhtbESPT2vCQBTE74LfYXmCN93owSbRVcQ/6NFqwXp7ZF+T&#10;0OzbkF1N7Kd3C4Ueh5n5DbNYdaYSD2pcaVnBZByBIM6sLjlX8HHZj2IQziNrrCyTgic5WC37vQWm&#10;2rb8To+zz0WAsEtRQeF9nUrpsoIMurGtiYP3ZRuDPsgml7rBNsBNJadRNJMGSw4LBda0KSj7Pt+N&#10;gkNcrz+P9qfNq93tcD1dk+0l8UoNB916DsJT5//Df+2jVhAnb/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7cX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TE2</w:t>
                        </w:r>
                      </w:p>
                    </w:txbxContent>
                  </v:textbox>
                </v:rect>
                <v:rect id="Rectangle 897" o:spid="_x0000_s1921" style="position:absolute;left:3657;top:28517;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jZcMA&#10;AADcAAAADwAAAGRycy9kb3ducmV2LnhtbERPz2vCMBS+D/Y/hDfwtqbzMNrOKLJN9KhWqLs9mrem&#10;rHkpTWarf705DHb8+H4vVpPtxIUG3zpW8JKkIIhrp1tuFJzKzXMGwgdkjZ1jUnAlD6vl48MCC+1G&#10;PtDlGBoRQ9gXqMCE0BdS+tqQRZ+4njhy326wGCIcGqkHHGO47eQ8TV+lxZZjg8Ge3g3VP8dfq2Cb&#10;9evzzt3Gpvv82lb7Kv8o86DU7Glav4EINIV/8Z97pxVke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jZcMAAADc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898" o:spid="_x0000_s1922" style="position:absolute;left:6978;top:9683;width:2934;height:2934" coordorigin="442,685"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rect id="Rectangle 899" o:spid="_x0000_s1923" style="position:absolute;left:442;top:685;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5A8AA&#10;AADcAAAADwAAAGRycy9kb3ducmV2LnhtbERPy4rCMBTdD/gP4QruxsTHFK1GEUEY0Fn4ALeX5toW&#10;m5vaRO38vVkILg/nPV+2thIPanzpWMOgr0AQZ86UnGs4HTffExA+IBusHJOGf/KwXHS+5pga9+Q9&#10;PQ4hFzGEfYoaihDqVEqfFWTR911NHLmLayyGCJtcmgafMdxWcqhUIi2WHBsKrGldUHY93K0GTMbm&#10;9ncZ7Y7be4LTvFWbn7PSutdtVzMQgdrwEb/dv0bDVMX58Uw8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b5A8AAAADcAAAADwAAAAAAAAAAAAAAAACYAgAAZHJzL2Rvd25y&#10;ZXYueG1sUEsFBgAAAAAEAAQA9QAAAIUDAAAAAA==&#10;" stroked="f"/>
                  <v:rect id="Rectangle 900" o:spid="_x0000_s1924" style="position:absolute;left:442;top:685;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d5sUA&#10;AADcAAAADwAAAGRycy9kb3ducmV2LnhtbESPzWoCQRCE74G8w9CBXILOmoPE1VEkIAYMBn/w3O60&#10;u0N2epadVte3d4RAjkVVfUVNZp2v1YXa6AIbGPQzUMRFsI5LA/vdovcBKgqyxTowGbhRhNn0+WmC&#10;uQ1X3tBlK6VKEI45GqhEmlzrWFTkMfZDQ5y8U2g9SpJtqW2L1wT3tX7PsqH26DgtVNjQZ0XF7/bs&#10;DYis3n72c3f4Xq6OWpb2tg4nZ8zrSzcfgxLq5D/81/6yBkbZAB5n0hH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3mxQAAANwAAAAPAAAAAAAAAAAAAAAAAJgCAABkcnMv&#10;ZG93bnJldi54bWxQSwUGAAAAAAQABAD1AAAAigMAAAAA&#10;" filled="f" strokeweight=".30869mm">
                    <v:stroke endcap="round"/>
                  </v:rect>
                </v:group>
                <v:rect id="Rectangle 901" o:spid="_x0000_s1925" style="position:absolute;left:7823;top:10750;width:1238;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OlcUA&#10;AADcAAAADwAAAGRycy9kb3ducmV2LnhtbESPQWvCQBSE7wX/w/KE3urGHCSJrhK0xRytFrS3R/Y1&#10;CWbfhuxqUn99t1DocZiZb5jVZjStuFPvGssK5rMIBHFpdcOVgo/T20sCwnlkja1lUvBNDjbrydMK&#10;M20Hfqf70VciQNhlqKD2vsukdGVNBt3MdsTB+7K9QR9kX0nd4xDgppVxFC2kwYbDQo0dbWsqr8eb&#10;UbBPuvxS2MdQta+f+/PhnO5OqVfqeTrmSxCeRv8f/msXWkEa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46V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MT0</w:t>
                        </w:r>
                      </w:p>
                    </w:txbxContent>
                  </v:textbox>
                </v:rect>
                <v:rect id="Rectangle 902" o:spid="_x0000_s1926" style="position:absolute;left:9093;top:9994;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rDsYA&#10;AADcAAAADwAAAGRycy9kb3ducmV2LnhtbESPT2vCQBTE70K/w/KE3nRjC8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crDs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903" o:spid="_x0000_s1927" style="position:absolute;flip:x;visibility:visible;mso-wrap-style:square" from="3568,22733" to="8451,2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l4NMQAAADcAAAADwAAAGRycy9kb3ducmV2LnhtbESP3WoCMRSE7wt9h3AK3tWk9Qe7GqUI&#10;ghdVUPsAh81xd7ubk7CJ6/r2jSB4OczMN8xi1dtGdNSGyrGGj6ECQZw7U3Gh4fe0eZ+BCBHZYOOY&#10;NNwowGr5+rLAzLgrH6g7xkIkCIcMNZQx+kzKkJdkMQydJ07e2bUWY5JtIU2L1wS3jfxUaiotVpwW&#10;SvS0LimvjxerIXSz6lT/7XfG73w9UpOfQz4KWg/e+u85iEh9fIYf7a3R8KXGcD+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g0xAAAANwAAAAPAAAAAAAAAAAA&#10;AAAAAKECAABkcnMvZG93bnJldi54bWxQSwUGAAAAAAQABAD5AAAAkgMAAAAA&#10;" strokeweight=".30869mm">
                  <v:stroke endcap="round"/>
                </v:line>
                <v:group id="Group 904" o:spid="_x0000_s1928" style="position:absolute;left:6978;top:15532;width:2934;height:2927" coordorigin="442,1056" coordsize="18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rect id="Rectangle 905" o:spid="_x0000_s1929" style="position:absolute;left:442;top:1056;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E7MMA&#10;AADcAAAADwAAAGRycy9kb3ducmV2LnhtbESPT4vCMBTE7wt+h/AEb2uy/inaNYoIgqAeVoW9Pppn&#10;W7Z5qU3U+u2NIOxxmJnfMLNFaytxo8aXjjV89RUI4syZknMNp+P6cwLCB2SDlWPS8CAPi3nnY4ap&#10;cXf+odsh5CJC2KeooQihTqX0WUEWfd/VxNE7u8ZiiLLJpWnwHuG2kgOlEmmx5LhQYE2rgrK/w9Vq&#10;wGRkLvvzcHfcXhOc5q1aj3+V1r1uu/wGEagN/+F3e2M0TFUCr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PE7MMAAADcAAAADwAAAAAAAAAAAAAAAACYAgAAZHJzL2Rv&#10;d25yZXYueG1sUEsFBgAAAAAEAAQA9QAAAIgDAAAAAA==&#10;" stroked="f"/>
                  <v:rect id="Rectangle 906" o:spid="_x0000_s1930" style="position:absolute;left:442;top:1056;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CcUA&#10;AADcAAAADwAAAGRycy9kb3ducmV2LnhtbESPQWsCMRSE7wX/Q3iFXqRm7aG2W6OIIAqKUis9v26e&#10;u6Gbl2Xz1PXfN4LQ4zAz3zDjaedrdaY2usAGhoMMFHERrOPSwOFr8fwGKgqyxTowGbhShOmk9zDG&#10;3IYLf9J5L6VKEI45GqhEmlzrWFTkMQ5CQ5y8Y2g9SpJtqW2LlwT3tX7Jslft0XFaqLCheUXF7/7k&#10;DYis+7vDzH1vlusfLUt73YajM+bpsZt9gBLq5D98b6+sgfdsBLcz6Qjo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aAJxQAAANwAAAAPAAAAAAAAAAAAAAAAAJgCAABkcnMv&#10;ZG93bnJldi54bWxQSwUGAAAAAAQABAD1AAAAigMAAAAA&#10;" filled="f" strokeweight=".30869mm">
                    <v:stroke endcap="round"/>
                  </v:rect>
                </v:group>
                <v:rect id="Rectangle 907" o:spid="_x0000_s1931" style="position:absolute;left:7823;top:16592;width:1238;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5f8IA&#10;AADcAAAADwAAAGRycy9kb3ducmV2LnhtbERPTWvCQBC9C/6HZQRvumkPJYmuItWixzYRorchOybB&#10;7GzIbk3sr+8eCj0+3vd6O5pWPKh3jWUFL8sIBHFpdcOVgnP+sYhBOI+ssbVMCp7kYLuZTtaYajvw&#10;Fz0yX4kQwi5FBbX3XSqlK2sy6Ja2Iw7czfYGfYB9JXWPQwg3rXyNojdpsOHQUGNH7zWV9+zbKDjG&#10;3e5ysj9D1R6ux+KzSPZ54pWaz8bdCoSn0f+L/9wnrSCJwtp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7l/wgAAANw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MT1</w:t>
                        </w:r>
                      </w:p>
                    </w:txbxContent>
                  </v:textbox>
                </v:rect>
                <v:rect id="Rectangle 908" o:spid="_x0000_s1932" style="position:absolute;left:9093;top:15836;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c5MUA&#10;AADcAAAADwAAAGRycy9kb3ducmV2LnhtbESPQWvCQBSE7wX/w/KE3uqmHkoSXUXaijmqKVhvj+wz&#10;CWbfhuw2Sf31bqHgcZiZb5jlejSN6KlztWUFr7MIBHFhdc2lgq98+xKDcB5ZY2OZFPySg/Vq8rTE&#10;VNuBD9QffSkChF2KCirv21RKV1Rk0M1sSxy8i+0M+iC7UuoOhwA3jZxH0Zs0WHNYqLCl94qK6/HH&#10;KNjF7eY7s7ehbD7Pu9P+lHzkiVfqeTpuFiA8jf4R/m9nWkESJfB3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xzk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909" o:spid="_x0000_s1933" style="position:absolute;left:4819;top:16186;width:1518;height:1517" coordorigin="305,1097" coordsize="9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oval id="Oval 910" o:spid="_x0000_s1934" style="position:absolute;left:305;top:1097;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s6MQA&#10;AADcAAAADwAAAGRycy9kb3ducmV2LnhtbESPzWrDMBCE74W8g9hAbo3sHELjRglOINBr3dIkt621&#10;sUyslbHkn/bpq0Khx2FmvmG2+8k2YqDO144VpMsEBHHpdM2Vgve30+MTCB+QNTaOScEXedjvZg9b&#10;zLQb+ZWGIlQiQthnqMCE0GZS+tKQRb90LXH0bq6zGKLsKqk7HCPcNnKVJGtpsea4YLClo6HyXvRW&#10;wcSHOx4/Nx/GctlX50t+xe9cqcV8yp9BBJrCf/iv/aIVbNIU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bOjEAAAA3AAAAA8AAAAAAAAAAAAAAAAAmAIAAGRycy9k&#10;b3ducmV2LnhtbFBLBQYAAAAABAAEAPUAAACJAwAAAAA=&#10;" strokeweight="0"/>
                  <v:oval id="Oval 911" o:spid="_x0000_s1935" style="position:absolute;left:305;top:1097;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7sUA&#10;AADcAAAADwAAAGRycy9kb3ducmV2LnhtbESPQWvCQBSE7wX/w/IEb3UTIVqjm6CFgJe2RAteH9ln&#10;Esy+DdmtSf99t1DocZiZb5h9PplOPGhwrWUF8TICQVxZ3XKt4PNSPL+AcB5ZY2eZFHyTgzybPe0x&#10;1Xbkkh5nX4sAYZeigsb7PpXSVQ0ZdEvbEwfvZgeDPsihlnrAMcBNJ1dRtJYGWw4LDfb02lB1P38Z&#10;BZdbUsraxlheP97ej8mmKNabWKnFfDrsQHia/H/4r33SCrbxCn7Ph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L7uxQAAANwAAAAPAAAAAAAAAAAAAAAAAJgCAABkcnMv&#10;ZG93bnJldi54bWxQSwUGAAAAAAQABAD1AAAAigMAAAAA&#10;" filled="f" strokeweight=".30869mm">
                    <v:stroke endcap="round"/>
                  </v:oval>
                </v:group>
                <v:rect id="Rectangle 912" o:spid="_x0000_s1936" style="position:absolute;left:5086;top:16344;width:42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90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vdP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S</w:t>
                        </w:r>
                      </w:p>
                    </w:txbxContent>
                  </v:textbox>
                </v:rect>
                <v:rect id="Rectangle 913" o:spid="_x0000_s1937" style="position:absolute;left:5518;top:15589;width:368;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lp8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Jaf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914" o:spid="_x0000_s1938" style="position:absolute;left:1073;top:15487;width:2921;height:2921" coordorigin="68,1053"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shape id="Freeform 915" o:spid="_x0000_s1939" style="position:absolute;left:68;top:105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N08QA&#10;AADcAAAADwAAAGRycy9kb3ducmV2LnhtbESPUUvDQBCE3wX/w7GCb/ZSC8XGXotESqVPpvYHLLlt&#10;LjS3F3PbNPn3niD4OMx8M8x6O/pWDdTHJrCB+SwDRVwF23Bt4PS1e3oBFQXZYhuYDEwUYbu5v1tj&#10;bsONSxqOUqtUwjFHA06ky7WOlSOPcRY64uSdQ+9RkuxrbXu8pXLf6ucsW2qPDacFhx0VjqrL8eoN&#10;rA7l5XNfuHLxvpLhUHxPcj5Nxjw+jG+voIRG+Q//0R82cfMl/J5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9zdPEAAAA3AAAAA8AAAAAAAAAAAAAAAAAmAIAAGRycy9k&#10;b3ducmV2LnhtbFBLBQYAAAAABAAEAPUAAACJAwAAAAA=&#10;" path="m185,r,185l,185,185,xe" stroked="f">
                    <v:path arrowok="t" o:connecttype="custom" o:connectlocs="185,0;185,185;0,185;185,0" o:connectangles="0,0,0,0"/>
                  </v:shape>
                  <v:shape id="Freeform 916" o:spid="_x0000_s1940" style="position:absolute;left:68;top:105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TrsQA&#10;AADcAAAADwAAAGRycy9kb3ducmV2LnhtbESPQWuDQBSE74H+h+UVcglx1UOT2mykNaTpKRCbH/Bw&#10;X1XqvhV3q+bfZwuFHoeZ+YbZ5bPpxEiDay0rSKIYBHFldcu1guvncb0F4Tyyxs4yKbiRg3z/sNhh&#10;pu3EFxpLX4sAYZehgsb7PpPSVQ0ZdJHtiYP3ZQeDPsihlnrAKcBNJ9M4fpIGWw4LDfZUNFR9lz9G&#10;wTRt9O30bldtcaJDnGrzlp6NUsvH+fUFhKfZ/4f/2h9awXOygd8z4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Vk67EAAAA3AAAAA8AAAAAAAAAAAAAAAAAmAIAAGRycy9k&#10;b3ducmV2LnhtbFBLBQYAAAAABAAEAPUAAACJAwAAAAA=&#10;" path="m185,r,185l,185,185,xe" filled="f" strokeweight=".30869mm">
                    <v:stroke endcap="round"/>
                    <v:path arrowok="t" o:connecttype="custom" o:connectlocs="185,0;185,185;0,185;185,0" o:connectangles="0,0,0,0"/>
                  </v:shape>
                </v:group>
                <v:rect id="Rectangle 917" o:spid="_x0000_s1941" style="position:absolute;left:2495;top:17570;width:115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TE1</w:t>
                        </w:r>
                      </w:p>
                    </w:txbxContent>
                  </v:textbox>
                </v:rect>
                <v:rect id="Rectangle 918" o:spid="_x0000_s1942" style="position:absolute;left:3657;top:16814;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KOcYA&#10;AADcAAAADwAAAGRycy9kb3ducmV2LnhtbESPQWvCQBSE74L/YXmCN7NJD8WkWSVUix5bLaTeHtln&#10;Epp9G7JbE/vru4VCj8PMfMPk28l04kaDay0rSKIYBHFldcu1gvfzy2oNwnlkjZ1lUnAnB9vNfJZj&#10;pu3Ib3Q7+VoECLsMFTTe95mUrmrIoItsTxy8qx0M+iCHWuoBxwA3nXyI40dpsOWw0GBPzw1Vn6cv&#10;o+Cw7ouPo/0e625/OZSvZbo7p16p5WIqnkB4mvx/+K991ArSJ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aKO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919" o:spid="_x0000_s1943" style="position:absolute;left:6978;top:21374;width:2934;height:2933" coordorigin="442,1426"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rect id="Rectangle 920" o:spid="_x0000_s1944" style="position:absolute;left:442;top:1426;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A+MQA&#10;AADcAAAADwAAAGRycy9kb3ducmV2LnhtbESPT4vCMBTE7wt+h/AEb2viny1ajbIsCILuYVXw+mie&#10;bbF5qU3U+u2NIOxxmJnfMPNlaytxo8aXjjUM+goEceZMybmGw371OQHhA7LByjFpeJCH5aLzMcfU&#10;uDv/0W0XchEh7FPUUIRQp1L6rCCLvu9q4uidXGMxRNnk0jR4j3BbyaFSibRYclwosKafgrLz7mo1&#10;YDI2l9/TaLvfXBOc5q1afR2V1r1u+z0DEagN/+F3e200TIcD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APjEAAAA3AAAAA8AAAAAAAAAAAAAAAAAmAIAAGRycy9k&#10;b3ducmV2LnhtbFBLBQYAAAAABAAEAPUAAACJAwAAAAA=&#10;" stroked="f"/>
                  <v:rect id="Rectangle 921" o:spid="_x0000_s1945" style="position:absolute;left:442;top:1426;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f8cUA&#10;AADcAAAADwAAAGRycy9kb3ducmV2LnhtbESPX2vCQBDE3wv9DscWfJF6aR6KRk+RQrGgWPxDn9fc&#10;mhzN7YXcVuO37wmFPg4z8xtmtuh9oy7URRfYwMsoA0VcBuu4MnA8vD+PQUVBttgEJgM3irCYPz7M&#10;sLDhyju67KVSCcKxQAO1SFtoHcuaPMZRaImTdw6dR0myq7Tt8JrgvtF5lr1qj47TQo0tvdVUfu9/&#10;vAGR9fDzuHRfm9X6pGVlb9twdsYMnvrlFJRQL//hv/aHNTDJc7ifSUd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1/xxQAAANwAAAAPAAAAAAAAAAAAAAAAAJgCAABkcnMv&#10;ZG93bnJldi54bWxQSwUGAAAAAAQABAD1AAAAigMAAAAA&#10;" filled="f" strokeweight=".30869mm">
                    <v:stroke endcap="round"/>
                  </v:rect>
                </v:group>
                <v:rect id="Rectangle 922" o:spid="_x0000_s1946" style="position:absolute;left:7689;top:22409;width:1518;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FMQA&#10;AADcAAAADwAAAGRycy9kb3ducmV2LnhtbESPT4vCMBTE7wt+h/AEb2viny1ajSKCILh7WBW8Pppn&#10;W2xeahO1fvuNIOxxmJnfMPNlaytxp8aXjjUM+goEceZMybmG42HzOQHhA7LByjFpeJKH5aLzMcfU&#10;uAf/0n0fchEh7FPUUIRQp1L6rCCLvu9q4uidXWMxRNnk0jT4iHBbyaFSibRYclwosKZ1Qdllf7Ma&#10;MBmb68959H3Y3RKc5q3afJ2U1r1uu5qBCNSG//C7vTUapsMR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xOxTEAAAA3AAAAA8AAAAAAAAAAAAAAAAAmAIAAGRycy9k&#10;b3ducmV2LnhtbFBLBQYAAAAABAAEAPUAAACJAwAAAAA=&#10;" stroked="f"/>
                <v:rect id="Rectangle 923" o:spid="_x0000_s1947" style="position:absolute;left:7823;top:22440;width:132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vGsYA&#10;AADcAAAADwAAAGRycy9kb3ducmV2LnhtbESPQWvCQBSE7wX/w/KE3uqmQ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vGs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TAm</w:t>
                        </w:r>
                      </w:p>
                    </w:txbxContent>
                  </v:textbox>
                </v:rect>
                <v:rect id="Rectangle 924" o:spid="_x0000_s1948" style="position:absolute;left:9156;top:21678;width:37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KgcYA&#10;AADcAAAADwAAAGRycy9kb3ducmV2LnhtbESPQWvCQBSE7wX/w/KE3uqmAYu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dKg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925" o:spid="_x0000_s1949" style="position:absolute;left:4819;top:22028;width:1518;height:1517" coordorigin="305,1467" coordsize="9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oval id="Oval 926" o:spid="_x0000_s1950" style="position:absolute;left:305;top:1467;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busQA&#10;AADcAAAADwAAAGRycy9kb3ducmV2LnhtbESPQWvCQBSE7wX/w/IEb3XTHGxNXSUGBK+mpdXba/Y1&#10;G8y+DdnVRH99t1DocZiZb5jVZrStuFLvG8cKnuYJCOLK6YZrBe9vu8cXED4ga2wdk4IbedisJw8r&#10;zLQb+EDXMtQiQthnqMCE0GVS+sqQRT93HXH0vl1vMUTZ11L3OES4bWWaJAtpseG4YLCjwlB1Li9W&#10;wcjbMxZfyw9jubrUn8f8hPdcqdl0zF9BBBrDf/ivvdcKlukz/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hm7rEAAAA3AAAAA8AAAAAAAAAAAAAAAAAmAIAAGRycy9k&#10;b3ducmV2LnhtbFBLBQYAAAAABAAEAPUAAACJAwAAAAA=&#10;" strokeweight="0"/>
                  <v:oval id="Oval 927" o:spid="_x0000_s1951" style="position:absolute;left:305;top:1467;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DucIA&#10;AADcAAAADwAAAGRycy9kb3ducmV2LnhtbERPTWuDQBC9B/oflin0lqwGYlLjGtqC0Eta1EKugztR&#10;qTsr7jbaf589FHp8vO/stJhB3GhyvWUF8SYCQdxY3XOr4Ksu1gcQziNrHCyTgl9ycMofVhmm2s5c&#10;0q3yrQgh7FJU0Hk/plK6piODbmNH4sBd7WTQBzi1Uk84h3AzyG0UJdJgz6Ghw5HeOmq+qx+joL7u&#10;StnaGMvL5/njdbcvimQfK/X0uLwcQXha/L/4z/2uFTxvw9pwJhw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EO5wgAAANwAAAAPAAAAAAAAAAAAAAAAAJgCAABkcnMvZG93&#10;bnJldi54bWxQSwUGAAAAAAQABAD1AAAAhwMAAAAA&#10;" filled="f" strokeweight=".30869mm">
                    <v:stroke endcap="round"/>
                  </v:oval>
                </v:group>
                <v:rect id="Rectangle 928" o:spid="_x0000_s1952" style="position:absolute;left:5086;top:22294;width:46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AhMUA&#10;AADcAAAADwAAAGRycy9kb3ducmV2LnhtbESPQWvCQBSE7wX/w/KE3urGHCSJrhK0xRytFrS3R/Y1&#10;CWbfhuxqUn99t1DocZiZb5jVZjStuFPvGssK5rMIBHFpdcOVgo/T20sCwnlkja1lUvBNDjbrydMK&#10;M20Hfqf70VciQNhlqKD2vsukdGVNBt3MdsTB+7K9QR9kX0nd4xDgppVxFC2kwYbDQo0dbWsqr8eb&#10;UbBPuvxS2MdQta+f+/PhnO5OqVfqeTrmSxCeRv8f/msXWkEa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kCE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R</w:t>
                        </w:r>
                      </w:p>
                    </w:txbxContent>
                  </v:textbox>
                </v:rect>
                <v:rect id="Rectangle 929" o:spid="_x0000_s1953" style="position:absolute;left:5549;top:21539;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xMEA&#10;AADcAAAADwAAAGRycy9kb3ducmV2LnhtbERPy4rCMBTdC/5DuII7TVUQ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Jf8T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930" o:spid="_x0000_s1954" style="position:absolute;left:1073;top:21329;width:2921;height:2921" coordorigin="68,1423"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931" o:spid="_x0000_s1955" style="position:absolute;left:68;top:142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XsMQA&#10;AADcAAAADwAAAGRycy9kb3ducmV2LnhtbESPUUvDQBCE34X+h2MLfbMXWxAbey0SkUqfTO0PWHLb&#10;XGhuL+bWNPn3niD4OMx8M8x2P/pWDdTHJrCBh2UGirgKtuHawPnz7f4JVBRki21gMjBRhP1udrfF&#10;3IYblzScpFaphGOOBpxIl2sdK0ce4zJ0xMm7hN6jJNnX2vZ4S+W+1asse9QeG04LDjsqHFXX07c3&#10;sDmW149D4cr160aGY/E1yeU8GbOYjy/PoIRG+Q//0e82cesV/J5JR0D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zl7DEAAAA3AAAAA8AAAAAAAAAAAAAAAAAmAIAAGRycy9k&#10;b3ducmV2LnhtbFBLBQYAAAAABAAEAPUAAACJAwAAAAA=&#10;" path="m185,r,185l,185,185,xe" stroked="f">
                    <v:path arrowok="t" o:connecttype="custom" o:connectlocs="185,0;185,185;0,185;185,0" o:connectangles="0,0,0,0"/>
                  </v:shape>
                  <v:shape id="Freeform 932" o:spid="_x0000_s1956" style="position:absolute;left:68;top:142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JzcMA&#10;AADcAAAADwAAAGRycy9kb3ducmV2LnhtbESP0YrCMBRE3xf8h3AFX0RTK7hajaIuqz4tWP2AS3Nt&#10;i81NaaKtf28WFvZxmJkzzGrTmUo8qXGlZQWTcQSCOLO65FzB9fI9moNwHlljZZkUvMjBZt37WGGi&#10;bctneqY+FwHCLkEFhfd1IqXLCjLoxrYmDt7NNgZ9kE0udYNtgJtKxlE0kwZLDgsF1rQvKLunD6Og&#10;bT/163iww3J/pK8o1mYX/xilBv1uuwThqfP/4b/2SStYTKfwe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vJzcMAAADcAAAADwAAAAAAAAAAAAAAAACYAgAAZHJzL2Rv&#10;d25yZXYueG1sUEsFBgAAAAAEAAQA9QAAAIgDAAAAAA==&#10;" path="m185,r,185l,185,185,xe" filled="f" strokeweight=".30869mm">
                    <v:stroke endcap="round"/>
                    <v:path arrowok="t" o:connecttype="custom" o:connectlocs="185,0;185,185;0,185;185,0" o:connectangles="0,0,0,0"/>
                  </v:shape>
                </v:group>
                <v:rect id="Rectangle 933" o:spid="_x0000_s1957" style="position:absolute;left:2495;top:23412;width:115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5x8UA&#10;AADcAAAADwAAAGRycy9kb3ducmV2LnhtbESPT2vCQBTE74V+h+UVvNWNtYi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nH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TE2</w:t>
                        </w:r>
                      </w:p>
                    </w:txbxContent>
                  </v:textbox>
                </v:rect>
                <v:rect id="Rectangle 934" o:spid="_x0000_s1958" style="position:absolute;left:3657;top:22656;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XMUA&#10;AADcAAAADwAAAGRycy9kb3ducmV2LnhtbESPT2vCQBTE74V+h+UVvNWNl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txc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935" o:spid="_x0000_s1959" style="position:absolute;visibility:visible;mso-wrap-style:square" from="4546,16891" to="4559,19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ob7MUAAADcAAAADwAAAGRycy9kb3ducmV2LnhtbESPzWrDMBCE74W8g9hCbo3cBtLEjWyC&#10;aSAUfGh+6HWxNpaxtTKWErtvXxUKPQ4z8w2zzSfbiTsNvnGs4HmRgCCunG64VnA+7Z/WIHxA1tg5&#10;JgXf5CHPZg9bTLUb+ZPux1CLCGGfogITQp9K6StDFv3C9cTRu7rBYohyqKUecIxw28mXJFlJiw3H&#10;BYM9FYaq9nizCsrxq7jsy7I7m3U7XT/M+1i/JkrNH6fdG4hAU/gP/7UPWsFmuYL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ob7MUAAADcAAAADwAAAAAAAAAA&#10;AAAAAAChAgAAZHJzL2Rvd25yZXYueG1sUEsFBgAAAAAEAAQA+QAAAJMDAAAAAA==&#10;" strokeweight=".30869mm">
                  <v:stroke endcap="round"/>
                </v:line>
                <v:line id="Line 936" o:spid="_x0000_s1960" style="position:absolute;visibility:visible;mso-wrap-style:square" from="4546,19818" to="8451,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a+d8UAAADcAAAADwAAAGRycy9kb3ducmV2LnhtbESPzWrDMBCE74W8g9hCbo3cBprEjWyC&#10;aSAUfGh+6HWxNpaxtTKWErtvXxUKPQ4z8w2zzSfbiTsNvnGs4HmRgCCunG64VnA+7Z/WIHxA1tg5&#10;JgXf5CHPZg9bTLUb+ZPux1CLCGGfogITQp9K6StDFv3C9cTRu7rBYohyqKUecIxw28mXJHmVFhuO&#10;CwZ7KgxV7fFmFZTjV3HZl2V3Nut2un6Y97FeJUrNH6fdG4hAU/gP/7UPWsFmuYL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a+d8UAAADcAAAADwAAAAAAAAAA&#10;AAAAAAChAgAAZHJzL2Rvd25yZXYueG1sUEsFBgAAAAAEAAQA+QAAAJMDAAAAAA==&#10;" strokeweight=".30869mm">
                  <v:stroke endcap="round"/>
                </v:line>
                <v:rect id="Rectangle 937" o:spid="_x0000_s1961" style="position:absolute;left:5524;top:16567;width:521;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m</w:t>
                        </w:r>
                      </w:p>
                    </w:txbxContent>
                  </v:textbox>
                </v:rect>
                <v:rect id="Rectangle 938" o:spid="_x0000_s1962" style="position:absolute;left:6064;top:15805;width:374;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939" o:spid="_x0000_s1963" style="position:absolute;left:5524;top:22498;width:521;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m</w:t>
                        </w:r>
                      </w:p>
                    </w:txbxContent>
                  </v:textbox>
                </v:rect>
                <v:rect id="Rectangle 940" o:spid="_x0000_s1964" style="position:absolute;left:6064;top:21742;width:374;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941" o:spid="_x0000_s1965" style="position:absolute;left:5524;top:28359;width:521;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VcYA&#10;AADcAAAADwAAAGRycy9kb3ducmV2LnhtbESPQWvCQBSE7wX/w/KE3uqmQ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3V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m</w:t>
                        </w:r>
                      </w:p>
                    </w:txbxContent>
                  </v:textbox>
                </v:rect>
                <v:rect id="Rectangle 942" o:spid="_x0000_s1966" style="position:absolute;left:6064;top:27597;width:374;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943" o:spid="_x0000_s1967" style="position:absolute;left:3130;top:11576;width:1092;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GwMQA&#10;AADcAAAADwAAAGRycy9kb3ducmV2LnhtbESPT4vCMBTE7wt+h/CEva2Ja7doNcoiCAvrHvwDXh/N&#10;sy02L7WJ2v32RhA8DjPzG2a26GwtrtT6yrGG4UCBIM6dqbjQsN+tPsYgfEA2WDsmDf/kYTHvvc0w&#10;M+7GG7puQyEihH2GGsoQmkxKn5dk0Q9cQxy9o2sthijbQpoWbxFua/mpVCotVhwXSmxoWVJ+2l6s&#10;BkwTc/47jta730uKk6JTq6+D0vq9331PQQTqwiv8bP8YDZMkg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sDEAAAA3AAAAA8AAAAAAAAAAAAAAAAAmAIAAGRycy9k&#10;b3ducmV2LnhtbFBLBQYAAAAABAAEAPUAAACJAwAAAAA=&#10;" stroked="f"/>
                <v:rect id="Rectangle 944" o:spid="_x0000_s1968" style="position:absolute;left:3251;top:11614;width:94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ME</w:t>
                        </w:r>
                      </w:p>
                    </w:txbxContent>
                  </v:textbox>
                </v:rect>
                <v:rect id="Rectangle 945" o:spid="_x0000_s1969" style="position:absolute;left:4222;top:10858;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VsUA&#10;AADcAAAADwAAAGRycy9kb3ducmV2LnhtbESPT4vCMBTE78J+h/AWvGmqi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jFW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946" o:spid="_x0000_s1970" style="position:absolute;left:19989;top:18459;width:2934;height:2934" coordorigin="1266,1241"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ni28cAAADcAAAADwAAAGRycy9kb3ducmV2LnhtbESPT2vCQBTE74LfYXlC&#10;b3UTa22NriJSSw+hoBaKt0f2mQSzb0N2mz/fvlsoeBxm5jfMetubSrTUuNKygngagSDOrC45V/B1&#10;Pjy+gnAeWWNlmRQM5GC7GY/WmGjb8ZHak89FgLBLUEHhfZ1I6bKCDLqprYmDd7WNQR9kk0vdYBfg&#10;ppKzKFpIgyWHhQJr2heU3U4/RsF7h93uKX5r09t1P1zOz5/faUxKPUz63QqEp97fw//tD61gOX+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ni28cAAADc&#10;AAAADwAAAAAAAAAAAAAAAACqAgAAZHJzL2Rvd25yZXYueG1sUEsFBgAAAAAEAAQA+gAAAJ4DAAAA&#10;AA==&#10;">
                  <v:rect id="Rectangle 947" o:spid="_x0000_s1971" style="position:absolute;left:1266;top:1241;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MxcAA&#10;AADcAAAADwAAAGRycy9kb3ducmV2LnhtbERPy4rCMBTdD/gP4QruxsRX0WoUEQRhdOED3F6aa1ts&#10;bmoTtfP3ZjEwy8N5L1atrcSLGl861jDoKxDEmTMl5xou5+33FIQPyAYrx6Thlzyslp2vBabGvflI&#10;r1PIRQxhn6KGIoQ6ldJnBVn0fVcTR+7mGoshwiaXpsF3DLeVHCqVSIslx4YCa9oUlN1PT6sBk7F5&#10;HG6j/fnnmeAsb9V2clVa97rteg4iUBv+xX/undEwG8e18Uw8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pMxcAAAADcAAAADwAAAAAAAAAAAAAAAACYAgAAZHJzL2Rvd25y&#10;ZXYueG1sUEsFBgAAAAAEAAQA9QAAAIUDAAAAAA==&#10;" stroked="f"/>
                  <v:rect id="Rectangle 948" o:spid="_x0000_s1972" style="position:absolute;left:1266;top:1241;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IMQA&#10;AADcAAAADwAAAGRycy9kb3ducmV2LnhtbESPUWsCMRCE3wv+h7CFvhTNWYrU0ygiiAXFUis+r5f1&#10;LvSyOS5bPf99IxT6OMzMN8x03vlaXaiNLrCB4SADRVwE67g0cPha9d9ARUG2WAcmAzeKMJ/1HqaY&#10;23DlT7rspVQJwjFHA5VIk2sdi4o8xkFoiJN3Dq1HSbIttW3xmuC+1i9ZNtIeHaeFChtaVlR873+8&#10;AZHN88dh4Y7b9eakZW1vu3B2xjw9dosJKKFO/sN/7XdrYPw6hvuZdAT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KCDEAAAA3AAAAA8AAAAAAAAAAAAAAAAAmAIAAGRycy9k&#10;b3ducmV2LnhtbFBLBQYAAAAABAAEAPUAAACJAwAAAAA=&#10;" filled="f" strokeweight=".30869mm">
                    <v:stroke endcap="round"/>
                  </v:rect>
                </v:group>
                <v:rect id="Rectangle 949" o:spid="_x0000_s1973" style="position:absolute;left:20701;top:19481;width:1517;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WHsAA&#10;AADcAAAADwAAAGRycy9kb3ducmV2LnhtbERPy4rCMBTdC/5DuII7TdSxaDWKCIIwzsIHuL0017bY&#10;3NQmaufvJwthlofzXq5bW4kXNb50rGE0VCCIM2dKzjVczrvBDIQPyAYrx6ThlzysV93OElPj3nyk&#10;1ynkIoawT1FDEUKdSumzgiz6oauJI3dzjcUQYZNL0+A7httKjpVKpMWSY0OBNW0Lyu6np9WAyZd5&#10;/Nwmh/P3M8F53qrd9Kq07vfazQJEoDb8iz/uvdEwn8b58Uw8An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XWHsAAAADcAAAADwAAAAAAAAAAAAAAAACYAgAAZHJzL2Rvd25y&#10;ZXYueG1sUEsFBgAAAAAEAAQA9QAAAIUDAAAAAA==&#10;" stroked="f"/>
                <v:rect id="Rectangle 950" o:spid="_x0000_s1974" style="position:absolute;left:20808;top:19513;width:1309;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BSC</w:t>
                        </w:r>
                      </w:p>
                    </w:txbxContent>
                  </v:textbox>
                </v:rect>
                <v:rect id="Rectangle 951" o:spid="_x0000_s1975" style="position:absolute;left:22117;top:18757;width:38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hiMYA&#10;AADcAAAADwAAAGRycy9kb3ducmV2LnhtbESPQWvCQBSE7wX/w/KE3uqmAYu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hiM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952" o:spid="_x0000_s1976" style="position:absolute;flip:x y;visibility:visible;mso-wrap-style:square" from="14192,12998" to="18522,14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it9cYAAADcAAAADwAAAGRycy9kb3ducmV2LnhtbESPQWsCMRSE70L/Q3iCF6nZWmzrahQr&#10;FOrFttvS82Pz3Gx387IkUbf/vikIHoeZ+YZZrnvbihP5UDtWcDfJQBCXTtdcKfj6fLl9AhEissbW&#10;MSn4pQDr1c1gibl2Z/6gUxErkSAcclRgYuxyKUNpyGKYuI44eQfnLcYkfSW1x3OC21ZOs+xBWqw5&#10;LRjsaGuobIqjVfAc34vm+2dcv812Y9NsHntv9kap0bDfLEBE6uM1fGm/agXz2T38n0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4rfXGAAAA3AAAAA8AAAAAAAAA&#10;AAAAAAAAoQIAAGRycy9kb3ducmV2LnhtbFBLBQYAAAAABAAEAPkAAACUAwAAAAA=&#10;" strokeweight=".30869mm">
                  <v:stroke endcap="round"/>
                </v:line>
                <v:group id="Group 953" o:spid="_x0000_s1977" style="position:absolute;left:14147;top:12617;width:2915;height:2915" coordorigin="896,871"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rect id="Rectangle 954" o:spid="_x0000_s1978" style="position:absolute;left:896;top:871;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1hsUA&#10;AADcAAAADwAAAGRycy9kb3ducmV2LnhtbESPQWvCQBSE70L/w/IK3nS3tgkasxEpCILtoVrw+sg+&#10;k2D2bZpdNf77bqHgcZiZb5h8NdhWXKn3jWMNL1MFgrh0puFKw/dhM5mD8AHZYOuYNNzJw6p4GuWY&#10;GXfjL7ruQyUihH2GGuoQukxKX9Zk0U9dRxy9k+sthij7SpoebxFuWzlTKpUWG44LNXb0XlN53l+s&#10;BkzfzM/n6fXjsLukuKgGtUmOSuvx87Beggg0hEf4v701GhZJAn9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0nWGxQAAANwAAAAPAAAAAAAAAAAAAAAAAJgCAABkcnMv&#10;ZG93bnJldi54bWxQSwUGAAAAAAQABAD1AAAAigMAAAAA&#10;" stroked="f"/>
                  <v:rect id="Rectangle 955" o:spid="_x0000_s1979" style="position:absolute;left:896;top:871;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j8QA&#10;AADcAAAADwAAAGRycy9kb3ducmV2LnhtbESPUWsCMRCE34X+h7CFvhTNtVDRq1GkUCwolqr4vF7W&#10;u9DL5rhs9fz3Rij4OMzMN8xk1vlanaiNLrCBl0EGirgI1nFpYLf97I9ARUG2WAcmAxeKMJs+9CaY&#10;23DmHzptpFQJwjFHA5VIk2sdi4o8xkFoiJN3DK1HSbIttW3xnOC+1q9ZNtQeHaeFChv6qKj43fx5&#10;AyLL5+/d3O1Xi+VBy8Je1uHojHl67ObvoIQ6uYf/21/WwPhtCLcz6Qjo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iKo/EAAAA3AAAAA8AAAAAAAAAAAAAAAAAmAIAAGRycy9k&#10;b3ducmV2LnhtbFBLBQYAAAAABAAEAPUAAACJAwAAAAA=&#10;" filled="f" strokeweight=".30869mm">
                    <v:stroke endcap="round"/>
                  </v:rect>
                </v:group>
                <v:rect id="Rectangle 956" o:spid="_x0000_s1980" style="position:absolute;left:14617;top:13531;width:184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OasUA&#10;AADcAAAADwAAAGRycy9kb3ducmV2LnhtbESPT2sCMRTE74V+h/AK3mrSWld3NUoRBKH20FXw+ti8&#10;/YObl+0m6vbbN0Khx2FmfsMs14NtxZV63zjW8DJWIIgLZxquNBwP2+c5CB+QDbaOScMPeVivHh+W&#10;mBl34y+65qESEcI+Qw11CF0mpS9qsujHriOOXul6iyHKvpKmx1uE21a+KpVIiw3HhRo72tRUnPOL&#10;1YDJm/n+LCf7w8clwbQa1HZ6UlqPnob3BYhAQ/gP/7V3RkM6nc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E5qxQAAANwAAAAPAAAAAAAAAAAAAAAAAJgCAABkcnMv&#10;ZG93bnJldi54bWxQSwUGAAAAAAQABAD1AAAAigMAAAAA&#10;" stroked="f"/>
                <v:rect id="Rectangle 957" o:spid="_x0000_s1981" style="position:absolute;left:14744;top:13563;width:1664;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LPDE</w:t>
                        </w:r>
                      </w:p>
                    </w:txbxContent>
                  </v:textbox>
                </v:rect>
                <v:rect id="Rectangle 958" o:spid="_x0000_s1982" style="position:absolute;left:16408;top:12807;width:37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959" o:spid="_x0000_s1983" style="position:absolute;left:17716;top:14020;width:1416;height:1512" coordorigin="1122,960" coordsize="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oval id="Oval 960" o:spid="_x0000_s1984" style="position:absolute;left:1122;top:960;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4flcIA&#10;AADcAAAADwAAAGRycy9kb3ducmV2LnhtbESPQYvCMBSE74L/ITzBm031IGs1ShUEr7rLqrdn82yK&#10;zUtpolZ//WZhYY/DzHzDLFadrcWDWl85VjBOUhDEhdMVlwq+PrejDxA+IGusHZOCF3lYLfu9BWba&#10;PXlPj0MoRYSwz1CBCaHJpPSFIYs+cQ1x9K6utRiibEupW3xGuK3lJE2n0mLFccFgQxtDxe1wtwo6&#10;Xt9wc5l9G8vFvTye8jO+c6WGgy6fgwjUhf/wX3unFcymY/g9E4+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h+VwgAAANwAAAAPAAAAAAAAAAAAAAAAAJgCAABkcnMvZG93&#10;bnJldi54bWxQSwUGAAAAAAQABAD1AAAAhwMAAAAA&#10;" strokeweight="0"/>
                  <v:oval id="Oval 961" o:spid="_x0000_s1985" style="position:absolute;left:1122;top:960;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LNk8MA&#10;AADcAAAADwAAAGRycy9kb3ducmV2LnhtbESPQYvCMBSE74L/ITzBm6YVrGs1ii4UvKxLdcHro3m2&#10;xealNFmt/94sCHscZuYbZr3tTSPu1LnasoJ4GoEgLqyuuVTwc84mHyCcR9bYWCYFT3Kw3QwHa0y1&#10;fXBO95MvRYCwS1FB5X2bSumKigy6qW2Jg3e1nUEfZFdK3eEjwE0jZ1GUSIM1h4UKW/qsqLidfo2C&#10;83Wey9LGmF++v477+SLLkkWs1HjU71YgPPX+P/xuH7SCZTKDvzPhCM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LNk8MAAADcAAAADwAAAAAAAAAAAAAAAACYAgAAZHJzL2Rv&#10;d25yZXYueG1sUEsFBgAAAAAEAAQA9QAAAIgDAAAAAA==&#10;" filled="f" strokeweight=".30869mm">
                    <v:stroke endcap="round"/>
                  </v:oval>
                </v:group>
                <v:rect id="Rectangle 962" o:spid="_x0000_s1986" style="position:absolute;left:17894;top:14293;width:62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C1MQA&#10;AADcAAAADwAAAGRycy9kb3ducmV2LnhtbESPT4vCMBTE7wt+h/AEb2ui7hatRhFBEHb34B/w+mie&#10;bbF5qU3U+u03guBxmJnfMLNFaytxo8aXjjUM+goEceZMybmGw379OQbhA7LByjFpeJCHxbzzMcPU&#10;uDtv6bYLuYgQ9ilqKEKoUyl9VpBF33c1cfROrrEYomxyaRq8R7it5FCpRFosOS4UWNOqoOy8u1oN&#10;mHyZy99p9Lv/uSY4yVu1/j4qrXvddjkFEagN7/CrvTEaJskI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gtTEAAAA3AAAAA8AAAAAAAAAAAAAAAAAmAIAAGRycy9k&#10;b3ducmV2LnhtbFBLBQYAAAAABAAEAPUAAACJAwAAAAA=&#10;" stroked="f"/>
                <v:rect id="Rectangle 963" o:spid="_x0000_s1987" style="position:absolute;left:17995;top:14160;width:43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E</w:t>
                        </w:r>
                      </w:p>
                    </w:txbxContent>
                  </v:textbox>
                </v:rect>
                <v:rect id="Rectangle 964" o:spid="_x0000_s1988" style="position:absolute;left:18427;top:13404;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zQcUA&#10;AADcAAAADwAAAGRycy9kb3ducmV2LnhtbESPT4vCMBTE78J+h/AWvGmqo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fNB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965" o:spid="_x0000_s1989" style="position:absolute;left:18522;top:14497;width:343;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tNsYA&#10;AADcAAAADwAAAGRycy9kb3ducmV2LnhtbESPQWvCQBSE7wX/w/IEb3VjDyFJXUVqJTm2WrDeHtln&#10;Epp9G7JrEvvru4VCj8PMfMOst5NpxUC9aywrWC0jEMSl1Q1XCj5Oh8cEhPPIGlvLpOBODrab2cMa&#10;M21Hfqfh6CsRIOwyVFB732VSurImg25pO+LgXW1v0AfZV1L3OAa4aeVTFMXSYMNhocaOXmoqv443&#10;oyBPut1nYb/Hqn295Oe3c7o/pV6pxXzaPYPwNPn/8F+70ArSO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tNs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w:t>
                        </w:r>
                      </w:p>
                    </w:txbxContent>
                  </v:textbox>
                </v:rect>
                <v:rect id="Rectangle 966" o:spid="_x0000_s1990" style="position:absolute;left:18884;top:13741;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IrcUA&#10;AADcAAAADwAAAGRycy9kb3ducmV2LnhtbESPT4vCMBTE78J+h/AWvGmqB9dWo8iuokf/LKi3R/Ns&#10;i81LaaKt++mNIOxxmJnfMNN5a0pxp9oVlhUM+hEI4tTqgjMFv4dVbwzCeWSNpWVS8CAH89lHZ4qJ&#10;tg3v6L73mQgQdgkqyL2vEildmpNB17cVcfAutjbog6wzqWtsAtyUchhFI2mw4LCQY0XfOaXX/c0o&#10;WI+rxWlj/5qsXJ7Xx+0x/jnEXqnuZ7uYgPDU+v/wu73RCuLR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8it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967" o:spid="_x0000_s1991" style="position:absolute;left:14147;top:8166;width:2915;height:2933" coordorigin="896,589" coordsize="18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rect id="Rectangle 968" o:spid="_x0000_s1992" style="position:absolute;left:896;top:589;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1PsQA&#10;AADcAAAADwAAAGRycy9kb3ducmV2LnhtbESPQWvCQBSE7wX/w/KE3uqurQ0muooUBEF7qApeH9ln&#10;Esy+jdlV4793BaHHYWa+YabzztbiSq2vHGsYDhQI4tyZigsN+93yYwzCB2SDtWPScCcP81nvbYqZ&#10;cTf+o+s2FCJC2GeooQyhyaT0eUkW/cA1xNE7utZiiLItpGnxFuG2lp9KJdJixXGhxIZ+SspP24vV&#10;gMnInH+PX5vd+pJgWnRq+X1QWr/3u8UERKAu/Idf7ZXRkCYp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ztT7EAAAA3AAAAA8AAAAAAAAAAAAAAAAAmAIAAGRycy9k&#10;b3ducmV2LnhtbFBLBQYAAAAABAAEAPUAAACJAwAAAAA=&#10;" stroked="f"/>
                  <v:rect id="Rectangle 969" o:spid="_x0000_s1993" style="position:absolute;left:896;top:589;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LAMIA&#10;AADcAAAADwAAAGRycy9kb3ducmV2LnhtbERPTWsCMRC9F/wPYQQvpWbtobVbo4hQLCiWqngeN+Nu&#10;6GaybEZd/705CD0+3vdk1vlaXaiNLrCB0TADRVwE67g0sN99vYxBRUG2WAcmAzeKMJv2niaY23Dl&#10;X7pspVQphGOOBiqRJtc6FhV5jMPQECfuFFqPkmBbatviNYX7Wr9m2Zv26Dg1VNjQoqLib3v2BkRW&#10;zz/7uTusl6ujlqW9bcLJGTPod/NPUEKd/Isf7m9r4OM9zU9n0hH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ksAwgAAANwAAAAPAAAAAAAAAAAAAAAAAJgCAABkcnMvZG93&#10;bnJldi54bWxQSwUGAAAAAAQABAD1AAAAhwMAAAAA&#10;" filled="f" strokeweight=".30869mm">
                    <v:stroke endcap="round"/>
                  </v:rect>
                </v:group>
                <v:rect id="Rectangle 970" o:spid="_x0000_s1994" style="position:absolute;left:14617;top:9194;width:1956;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v5cUA&#10;AADcAAAADwAAAGRycy9kb3ducmV2LnhtbESPT2sCMRTE70K/Q3iF3jSx1a27NUopCIL20LXg9bF5&#10;+4duXrabqNtv3wiCx2FmfsMs14NtxZl63zjWMJ0oEMSFMw1XGr4Pm/EChA/IBlvHpOGPPKxXD6Ml&#10;ZsZd+IvOeahEhLDPUEMdQpdJ6YuaLPqJ64ijV7reYoiyr6Tp8RLhtpXPSiXSYsNxocaOPmoqfvKT&#10;1YDJzPx+li/7w+6UYFoNajM/Kq2fHof3NxCBhnAP39pboyF9ncL1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C/lxQAAANwAAAAPAAAAAAAAAAAAAAAAAJgCAABkcnMv&#10;ZG93bnJldi54bWxQSwUGAAAAAAQABAD1AAAAigMAAAAA&#10;" stroked="f"/>
                <v:rect id="Rectangle 971" o:spid="_x0000_s1995" style="position:absolute;left:14744;top:9239;width:1766;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NPDB</w:t>
                        </w:r>
                      </w:p>
                    </w:txbxContent>
                  </v:textbox>
                </v:rect>
                <v:rect id="Rectangle 972" o:spid="_x0000_s1996" style="position:absolute;left:16503;top:8477;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Yc8UA&#10;AADcAAAADwAAAGRycy9kb3ducmV2LnhtbESPT2vCQBTE74V+h+UVvNWNF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Vhz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973" o:spid="_x0000_s1997" style="position:absolute;flip:x y;visibility:visible;mso-wrap-style:square" from="17018,9848" to="27851,14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Rp4cYAAADcAAAADwAAAGRycy9kb3ducmV2LnhtbESPQWsCMRSE70L/Q3gFL1KzSlvr1igq&#10;CO3Fttvi+bF53ay7eVmSqNt/3xQKHoeZ+YZZrHrbijP5UDtWMBlnIIhLp2uuFHx97u6eQISIrLF1&#10;TAp+KMBqeTNYYK7dhT/oXMRKJAiHHBWYGLtcylAashjGriNO3rfzFmOSvpLa4yXBbSunWfYoLdac&#10;Fgx2tDVUNsXJKtjE96I5HEf128PryDTrWe/N3ig1vO3XzyAi9fEa/m+/aAXz2T3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kaeHGAAAA3AAAAA8AAAAAAAAA&#10;AAAAAAAAoQIAAGRycy9kb3ducmV2LnhtbFBLBQYAAAAABAAEAPkAAACUAwAAAAA=&#10;" strokeweight=".30869mm">
                  <v:stroke endcap="round"/>
                </v:line>
                <v:group id="Group 974" o:spid="_x0000_s1998" style="position:absolute;left:17938;top:9791;width:1397;height:1512" coordorigin="1136,692" coordsize="8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sTisYAAADcAAAADwAAAGRycy9kb3ducmV2LnhtbESPT2vCQBTE74LfYXmC&#10;t7qJxWqjq4i0pYcgqIXS2yP7TILZtyG75s+37xYKHoeZ+Q2z2fWmEi01rrSsIJ5FIIgzq0vOFXxd&#10;3p9WIJxH1lhZJgUDOdhtx6MNJtp2fKL27HMRIOwSVFB4XydSuqwgg25ma+LgXW1j0AfZ5FI32AW4&#10;qeQ8il6kwZLDQoE1HQrKbue7UfDRYbd/jt/a9HY9DD+XxfE7jUmp6aTfr0F46v0j/N/+1Apel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qxOKxgAAANwA&#10;AAAPAAAAAAAAAAAAAAAAAKoCAABkcnMvZG93bnJldi54bWxQSwUGAAAAAAQABAD6AAAAnQMAAAAA&#10;">
                  <v:oval id="Oval 975" o:spid="_x0000_s1999" style="position:absolute;left:1136;top:692;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RPMQA&#10;AADcAAAADwAAAGRycy9kb3ducmV2LnhtbESPQWvCQBSE74L/YXlCb7qpB6upq8RAodemou3tNfua&#10;DWbfhuzGpP313YLgcZiZb5jtfrSNuFLna8cKHhcJCOLS6ZorBcf3l/kahA/IGhvHpOCHPOx308kW&#10;U+0GfqNrESoRIexTVGBCaFMpfWnIol+4ljh6366zGKLsKqk7HCLcNnKZJCtpsea4YLCl3FB5KXqr&#10;YOTDBfOvzclYLvvq/JF94m+m1MNszJ5BBBrDPXxrv2oFm6cV/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eETzEAAAA3AAAAA8AAAAAAAAAAAAAAAAAmAIAAGRycy9k&#10;b3ducmV2LnhtbFBLBQYAAAAABAAEAPUAAACJAwAAAAA=&#10;" strokeweight="0"/>
                  <v:oval id="Oval 976" o:spid="_x0000_s2000" style="position:absolute;left:1136;top:692;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z41sUA&#10;AADcAAAADwAAAGRycy9kb3ducmV2LnhtbESPQWuDQBSE74H+h+UVektWC4mpzUbagtBLE9RCrw/3&#10;RaXuW3G3xvz7bCGQ4zAz3zC7bDa9mGh0nWUF8SoCQVxb3XGj4LvKl1sQziNr7C2Tggs5yPYPix2m&#10;2p65oKn0jQgQdikqaL0fUild3ZJBt7IDcfBOdjTogxwbqUc8B7jp5XMUbaTBjsNCiwN9tFT/ln9G&#10;QXVaF7KxMRY/x6/D+zrJ800SK/X0OL+9gvA0+3v41v7UCl6SBP7PhCMg9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PjWxQAAANwAAAAPAAAAAAAAAAAAAAAAAJgCAABkcnMv&#10;ZG93bnJldi54bWxQSwUGAAAAAAQABAD1AAAAigMAAAAA&#10;" filled="f" strokeweight=".30869mm">
                    <v:stroke endcap="round"/>
                  </v:oval>
                </v:group>
                <v:rect id="Rectangle 977" o:spid="_x0000_s2001" style="position:absolute;left:18313;top:10166;width:533;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aGeMIA&#10;AADcAAAADwAAAGRycy9kb3ducmV2LnhtbERPz2vCMBS+C/sfwhN2WxM3162dUWQgDKYHdbDro3m2&#10;Zc1LbdJa//vlIHj8+H4vVqNtxECdrx1rmCUKBHHhTM2lhp/j5ukdhA/IBhvHpOFKHlbLh8kCc+Mu&#10;vKfhEEoRQ9jnqKEKoc2l9EVFFn3iWuLInVxnMUTYldJ0eInhtpHPSqXSYs2xocKWPisq/g691YDp&#10;3Jx3p5ft8btPMStHtXn9VVo/Tsf1B4hAY7iLb+4voyF7i2vj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oZ4wgAAANwAAAAPAAAAAAAAAAAAAAAAAJgCAABkcnMvZG93&#10;bnJldi54bWxQSwUGAAAAAAQABAD1AAAAhwMAAAAA&#10;" stroked="f"/>
                <v:rect id="Rectangle 978" o:spid="_x0000_s2002" style="position:absolute;left:18427;top:10064;width:38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Z</w:t>
                        </w:r>
                      </w:p>
                    </w:txbxContent>
                  </v:textbox>
                </v:rect>
                <v:rect id="Rectangle 979" o:spid="_x0000_s2003" style="position:absolute;left:18815;top:9302;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2I8MA&#10;AADcAAAADwAAAGRycy9kb3ducmV2LnhtbERPz2vCMBS+D/Y/hDfwtqbzMNrOKLJN9KhWqLs9mrem&#10;rHkpTWarf705DHb8+H4vVpPtxIUG3zpW8JKkIIhrp1tuFJzKzXMGwgdkjZ1jUnAlD6vl48MCC+1G&#10;PtDlGBoRQ9gXqMCE0BdS+tqQRZ+4njhy326wGCIcGqkHHGO47eQ8TV+lxZZjg8Ge3g3VP8dfq2Cb&#10;9evzzt3Gpvv82lb7Kv8o86DU7Glav4EINIV/8Z97pxXk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2I8MAAADc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980" o:spid="_x0000_s2004" style="position:absolute;left:26555;top:25438;width:1512;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lfwsMA&#10;AADcAAAADwAAAGRycy9kb3ducmV2LnhtbESPQYvCMBSE7wv+h/AEb2viuhatRpEFQVg9rApeH82z&#10;LTYvtYla/70RhD0OM/MNM1u0thI3anzpWMOgr0AQZ86UnGs47FefYxA+IBusHJOGB3lYzDsfM0yN&#10;u/Mf3XYhFxHCPkUNRQh1KqXPCrLo+64mjt7JNRZDlE0uTYP3CLeV/FIqkRZLjgsF1vRTUHbeXa0G&#10;TL7NZXsabva/1wQneatWo6PSutdtl1MQgdrwH36310bDZDyA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lfwsMAAADcAAAADwAAAAAAAAAAAAAAAACYAgAAZHJzL2Rv&#10;d25yZXYueG1sUEsFBgAAAAAEAAQA9QAAAIgDAAAAAA==&#10;" stroked="f"/>
                <v:rect id="Rectangle 981" o:spid="_x0000_s2005" style="position:absolute;left:26650;top:25482;width:1258;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Nz8QA&#10;AADcAAAADwAAAGRycy9kb3ducmV2LnhtbESPQYvCMBSE7wv+h/AEb2uqB2mrUUR30eOuCurt0Tzb&#10;YvNSmmjr/vqNIHgcZuYbZrboTCXu1LjSsoLRMAJBnFldcq7gsP/+jEE4j6yxskwKHuRgMe99zDDV&#10;tuVfuu98LgKEXYoKCu/rVEqXFWTQDW1NHLyLbQz6IJtc6gbbADeVHEfRRBosOSwUWNOqoOy6uxkF&#10;m7henrb2r82rr/Pm+HNM1vvEKzXod8spCE+df4df7a1WkMR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jc/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HLR</w:t>
                        </w:r>
                      </w:p>
                    </w:txbxContent>
                  </v:textbox>
                </v:rect>
                <v:rect id="Rectangle 982" o:spid="_x0000_s2006" style="position:absolute;left:27908;top:24726;width:38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oVMUA&#10;AADcAAAADwAAAGRycy9kb3ducmV2LnhtbESPT2vCQBTE74LfYXmCN92oU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ChU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983" o:spid="_x0000_s2007" style="position:absolute;flip:y;visibility:visible;mso-wrap-style:square" from="25469,19373" to="25476,2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p7bsQAAADcAAAADwAAAGRycy9kb3ducmV2LnhtbESP3WrCQBSE7wXfYTlC73TT+kMaXaUU&#10;Cr1QIdoHOGSPSZrs2SW7jenbu4Lg5TAz3zCb3WBa0VPna8sKXmcJCOLC6ppLBT/nr2kKwgdkja1l&#10;UvBPHnbb8WiDmbZXzqk/hVJECPsMFVQhuExKX1Rk0M+sI47exXYGQ5RdKXWH1wg3rXxLkpU0WHNc&#10;qNDRZ0VFc/ozCnyf1ufm93jQ7uCaebLc58XcK/UyGT7WIAIN4Rl+tL+1gvd0Afcz8QjI7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ntuxAAAANwAAAAPAAAAAAAAAAAA&#10;AAAAAKECAABkcnMvZG93bnJldi54bWxQSwUGAAAAAAQABAD5AAAAkgMAAAAA&#10;" strokeweight=".30869mm">
                  <v:stroke endcap="round"/>
                </v:line>
                <v:rect id="Rectangle 984" o:spid="_x0000_s2008" style="position:absolute;left:24282;top:14497;width:343;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u8UA&#10;AADcAAAADwAAAGRycy9kb3ducmV2LnhtbESPT2vCQBTE74LfYXmCN90oW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RW7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1</w:t>
                        </w:r>
                      </w:p>
                    </w:txbxContent>
                  </v:textbox>
                </v:rect>
                <v:rect id="Rectangle 985" o:spid="_x0000_s2009" style="position:absolute;left:24625;top:13741;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zMYA&#10;AADcAAAADwAAAGRycy9kb3ducmV2LnhtbESPQWvCQBSE70L/w/IKvemmHkKSuoq0luTYqmC9PbLP&#10;JDT7NmS3Sdpf3xUEj8PMfMOsNpNpxUC9aywreF5EIIhLqxuuFBwP7/MEhPPIGlvLpOCXHGzWD7MV&#10;ZtqO/EnD3lciQNhlqKD2vsukdGVNBt3CdsTBu9jeoA+yr6TucQxw08plFMXSYMNhocaOXmsqv/c/&#10;RkGedNuvwv6NVbs756ePU/p2SL1ST4/T9gWEp8nfw7d2oRWkS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LzM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986" o:spid="_x0000_s2010" style="position:absolute;left:24974;top:22028;width:1422;height:1517" coordorigin="1582,1467" coordsize="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oval id="Oval 987" o:spid="_x0000_s2011" style="position:absolute;left:1582;top:1467;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Q8sAA&#10;AADcAAAADwAAAGRycy9kb3ducmV2LnhtbERPy4rCMBTdC/5DuII7TZ2FaDUtVRhw64OZcXdtrk2x&#10;uSlN1M58vVkIszyc9zrvbSMe1PnasYLZNAFBXDpdc6XgdPycLED4gKyxcUwKfslDng0Ha0y1e/Ke&#10;HodQiRjCPkUFJoQ2ldKXhiz6qWuJI3d1ncUQYVdJ3eEzhttGfiTJXFqsOTYYbGlrqLwd7lZBz5sb&#10;bi/LL2O5vFffP8UZ/wqlxqO+WIEI1Id/8du90wqWi7g2nolHQG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hQ8sAAAADcAAAADwAAAAAAAAAAAAAAAACYAgAAZHJzL2Rvd25y&#10;ZXYueG1sUEsFBgAAAAAEAAQA9QAAAIUDAAAAAA==&#10;" strokeweight="0"/>
                  <v:oval id="Oval 988" o:spid="_x0000_s2012" style="position:absolute;left:1582;top:1467;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5GMQA&#10;AADcAAAADwAAAGRycy9kb3ducmV2LnhtbESPT4vCMBTE7wv7HcJb8LamFfxXjbIKBS+6tApeH82z&#10;Ldu8lCZq/fZGEPY4zMxvmOW6N424UedqywriYQSCuLC65lLB6Zh+z0A4j6yxsUwKHuRgvfr8WGKi&#10;7Z0zuuW+FAHCLkEFlfdtIqUrKjLohrYlDt7FdgZ9kF0pdYf3ADeNHEXRRBqsOSxU2NK2ouIvvxoF&#10;x8s4k6WNMTv/7g+b8TRNJ9NYqcFX/7MA4an3/+F3e6cVzGdz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KuRjEAAAA3AAAAA8AAAAAAAAAAAAAAAAAmAIAAGRycy9k&#10;b3ducmV2LnhtbFBLBQYAAAAABAAEAPUAAACJAwAAAAA=&#10;" filled="f" strokeweight=".30869mm">
                    <v:stroke endcap="round"/>
                  </v:oval>
                </v:group>
                <v:rect id="Rectangle 989" o:spid="_x0000_s2013" style="position:absolute;left:25247;top:22409;width:534;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shMIA&#10;AADcAAAADwAAAGRycy9kb3ducmV2LnhtbERPz2vCMBS+D/wfwhO8zWRzK7YaRQaFwbaDreD10Tzb&#10;sualNrF2//1yGOz48f3e7ifbiZEG3zrW8LRUIIgrZ1quNZzK/HENwgdkg51j0vBDHva72cMWM+Pu&#10;fKSxCLWIIewz1NCE0GdS+qohi37peuLIXdxgMUQ41NIMeI/htpPPSiXSYsuxocGe3hqqvoub1YDJ&#10;i7l+XVaf5cctwbSeVP56Vlov5tNhAyLQFP7Ff+53oyFN4/x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GyEwgAAANwAAAAPAAAAAAAAAAAAAAAAAJgCAABkcnMvZG93&#10;bnJldi54bWxQSwUGAAAAAAQABAD1AAAAhwMAAAAA&#10;" stroked="f"/>
                <v:rect id="Rectangle 990" o:spid="_x0000_s2014" style="position:absolute;left:25368;top:22294;width:38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FZcYA&#10;AADcAAAADwAAAGRycy9kb3ducmV2LnhtbESPQWvCQBSE74L/YXmCN7NJD8WkWSVUix5bLaTeHtln&#10;Epp9G7JbE/vru4VCj8PMfMPk28l04kaDay0rSKIYBHFldcu1gvfzy2oNwnlkjZ1lUnAnB9vNfJZj&#10;pu3Ib3Q7+VoECLsMFTTe95mUrmrIoItsTxy8qx0M+iCHWuoBxwA3nXyI40dpsOWw0GBPzw1Vn6cv&#10;o+Cw7ouPo/0e625/OZSvZbo7p16p5WIqnkB4mvx/+K991ArSNI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OFZcYAAADc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Z</w:t>
                        </w:r>
                      </w:p>
                    </w:txbxContent>
                  </v:textbox>
                </v:rect>
                <v:rect id="Rectangle 991" o:spid="_x0000_s2015" style="position:absolute;left:25761;top:21539;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bEsUA&#10;AADcAAAADwAAAGRycy9kb3ducmV2LnhtbESPQWvCQBSE7wX/w/KE3urGHCSJrhK0xRytFrS3R/Y1&#10;CWbfhuxqUn99t1DocZiZb5jVZjStuFPvGssK5rMIBHFpdcOVgo/T20sCwnlkja1lUvBNDjbrydMK&#10;M20Hfqf70VciQNhlqKD2vsukdGVNBt3MdsTB+7K9QR9kX0nd4xDgppVxFC2kwYbDQo0dbWsqr8eb&#10;UbBPuvxS2MdQta+f+/PhnO5OqVfqeTrmSxCeRv8f/msXWkGax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RsSxQAAANw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992" o:spid="_x0000_s2016" style="position:absolute;left:25787;top:22498;width:343;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icQA&#10;AADcAAAADwAAAGRycy9kb3ducmV2LnhtbESPT4vCMBTE78J+h/AEb5rqwm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von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2</w:t>
                        </w:r>
                      </w:p>
                    </w:txbxContent>
                  </v:textbox>
                </v:rect>
                <v:rect id="Rectangle 993" o:spid="_x0000_s2017" style="position:absolute;left:26142;top:21742;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cQA&#10;AADcAAAADwAAAGRycy9kb3ducmV2LnhtbESPT4vCMBTE78J+h/AEb5oqy2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UJv3EAAAA3A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994" o:spid="_x0000_s2018" style="position:absolute;flip:y;visibility:visible;mso-wrap-style:square" from="21463,21551" to="23622,2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9IKMQAAADcAAAADwAAAGRycy9kb3ducmV2LnhtbESP0WrCQBRE3wv+w3IF3+rGiiVG1yAF&#10;wYda0PQDLtnbJCZ7d8muSfr33UKhj8PMnGH2+WQ6MVDvG8sKVssEBHFpdcOVgs/i9JyC8AFZY2eZ&#10;FHyTh/wwe9pjpu3IVxpuoRIRwj5DBXUILpPSlzUZ9EvriKP3ZXuDIcq+krrHMcJNJ1+S5FUabDgu&#10;1OjoraayvT2MAj+kTdHePy7aXVy7Tjbv13LtlVrMp+MORKAp/If/2metYLvdwO+Ze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0goxAAAANwAAAAPAAAAAAAAAAAA&#10;AAAAAKECAABkcnMvZG93bnJldi54bWxQSwUGAAAAAAQABAD5AAAAkgMAAAAA&#10;" strokeweight=".30869mm">
                  <v:stroke endcap="round"/>
                </v:line>
                <v:group id="Group 995" o:spid="_x0000_s2019" style="position:absolute;left:20637;top:22466;width:1422;height:1517" coordorigin="1307,1495" coordsize="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oval id="Oval 996" o:spid="_x0000_s2020" style="position:absolute;left:1307;top:1495;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SXcMA&#10;AADcAAAADwAAAGRycy9kb3ducmV2LnhtbESPT4vCMBTE7wt+h/AEb2uqB91Wo1RB8Kq7+Of2bJ5N&#10;sXkpTdTufnqzsLDHYWZ+w8yXna3Fg1pfOVYwGiYgiAunKy4VfH1u3j9A+ICssXZMCr7Jw3LRe5tj&#10;pt2Td/TYh1JECPsMFZgQmkxKXxiy6IeuIY7e1bUWQ5RtKXWLzwi3tRwnyURarDguGGxobai47e9W&#10;QcerG64v6cFYLu7l8ZSf8SdXatDv8hmIQF34D/+1t1pBmk7h9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5SXcMAAADcAAAADwAAAAAAAAAAAAAAAACYAgAAZHJzL2Rv&#10;d25yZXYueG1sUEsFBgAAAAAEAAQA9QAAAIgDAAAAAA==&#10;" strokeweight="0"/>
                  <v:oval id="Oval 997" o:spid="_x0000_s2021" style="position:absolute;left:1307;top:1495;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KXsAA&#10;AADcAAAADwAAAGRycy9kb3ducmV2LnhtbERPy4rCMBTdC/5DuII7TTvgqxpFBwpuHKkKbi/NtS02&#10;N6WJWv/eLAZcHs57telMLZ7UusqygngcgSDOra64UHA5p6M5COeRNdaWScGbHGzW/d4KE21fnNHz&#10;5AsRQtglqKD0vkmkdHlJBt3YNsSBu9nWoA+wLaRu8RXCTS1/omgqDVYcGkps6Lek/H56GAXn2yST&#10;hY0xux4Pf7vJLE2ns1ip4aDbLkF46vxX/O/eawWLRVgbzoQj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KXsAAAADcAAAADwAAAAAAAAAAAAAAAACYAgAAZHJzL2Rvd25y&#10;ZXYueG1sUEsFBgAAAAAEAAQA9QAAAIUDAAAAAA==&#10;" filled="f" strokeweight=".30869mm">
                    <v:stroke endcap="round"/>
                  </v:oval>
                </v:group>
                <v:rect id="Rectangle 998" o:spid="_x0000_s2022" style="position:absolute;left:20923;top:22733;width:54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FGcQA&#10;AADcAAAADwAAAGRycy9kb3ducmV2LnhtbESPT4vCMBTE74LfITxhb5rsH8u2GkUWBGH1YF3w+mie&#10;bdnmpTZR67c3Cwseh5n5DTNf9rYRV+p87VjD60SBIC6cqbnU8HNYjz9B+IBssHFMGu7kYbkYDuaY&#10;GXfjPV3zUIoIYZ+hhiqENpPSFxVZ9BPXEkfv5DqLIcqulKbDW4TbRr4plUiLNceFClv6qqj4zS9W&#10;AyYf5rw7vW8P35cE07JX6+lRaf0y6lczEIH68Az/tzdGQ5qm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mxRnEAAAA3AAAAA8AAAAAAAAAAAAAAAAAmAIAAGRycy9k&#10;b3ducmV2LnhtbFBLBQYAAAAABAAEAPUAAACJAwAAAAA=&#10;" stroked="f"/>
                <v:rect id="Rectangle 999" o:spid="_x0000_s2023" style="position:absolute;left:21031;top:22625;width:37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qicYA&#10;AADdAAAADwAAAGRycy9kb3ducmV2LnhtbESPQW/CMAyF70j8h8hIu0EyDhN0BIQGCI4bncR2sxqv&#10;rdY4VZPRbr9+PiBxs/We3/u82gy+UVfqYh3YwuPMgCIugqu5tPCeH6YLUDEhO2wCk4VfirBZj0cr&#10;zFzo+Y2u51QqCeGYoYUqpTbTOhYVeYyz0BKL9hU6j0nWrtSuw17CfaPnxjxpjzVLQ4UtvVRUfJ9/&#10;vIXjot1+nMJfXzb7z+Pl9bLc5ctk7cNk2D6DSjSku/l2fXKCb4z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uqicYAAADd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Z</w:t>
                        </w:r>
                      </w:p>
                    </w:txbxContent>
                  </v:textbox>
                </v:rect>
                <v:rect id="Rectangle 1000" o:spid="_x0000_s2024" style="position:absolute;left:21431;top:21869;width:368;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PEsQA&#10;AADdAAAADwAAAGRycy9kb3ducmV2LnhtbERPTWvCQBC9C/0PyxS86W48lJi6irSVeKxGsL0N2WkS&#10;mp0N2a2J/fVuoeBtHu9zVpvRtuJCvW8ca0jmCgRx6UzDlYZTsZulIHxANtg6Jg1X8rBZP0xWmBk3&#10;8IEux1CJGMI+Qw11CF0mpS9rsujnriOO3JfrLYYI+0qaHocYblu5UOpJWmw4NtTY0UtN5ffxx2rI&#10;0277sXe/Q9W+febn9/PytVgGraeP4/YZRKAx3MX/7r2J85VK4O+beIJ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DxLEAAAA3Q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1001" o:spid="_x0000_s2025" style="position:absolute;left:21463;top:22942;width:33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RZcQA&#10;AADdAAAADwAAAGRycy9kb3ducmV2LnhtbERPTWvCQBC9F/wPywje6q45FI2uIrUlOVotaG9DdpqE&#10;ZmdDdptEf323UOhtHu9zNrvRNqKnzteONSzmCgRx4UzNpYb38+vjEoQPyAYbx6ThRh5228nDBlPj&#10;Bn6j/hRKEUPYp6ihCqFNpfRFRRb93LXEkft0ncUQYVdK0+EQw20jE6WepMWaY0OFLT1XVHydvq2G&#10;bNnur7m7D2Xz8pFdjpfV4bwKWs+m434NItAY/sV/7tzE+Uol8PtNPEF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1kWXEAAAA3Q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3</w:t>
                        </w:r>
                      </w:p>
                    </w:txbxContent>
                  </v:textbox>
                </v:rect>
                <v:rect id="Rectangle 1002" o:spid="_x0000_s2026" style="position:absolute;left:21812;top:22186;width:368;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0/sQA&#10;AADdAAAADwAAAGRycy9kb3ducmV2LnhtbERPS2vCQBC+C/0PyxR60922UD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5NP7EAAAA3Q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1003" o:spid="_x0000_s2027" style="position:absolute;flip:y;visibility:visible;mso-wrap-style:square" from="23622,17862" to="23634,21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hs8IAAADdAAAADwAAAGRycy9kb3ducmV2LnhtbERP3WrCMBS+F/YO4Qx2p8n8GdKZljEY&#10;7EIFdQ9waM7ars1JaGLt3t4Ignfn4/s9m2K0nRioD41jDa8zBYK4dKbhSsPP6Wu6BhEissHOMWn4&#10;pwBF/jTZYGbchQ80HGMlUgiHDDXUMfpMylDWZDHMnCdO3K/rLcYE+0qaHi8p3HZyrtSbtNhwaqjR&#10;02dNZXs8Ww1hWDen9m+/M37n24VabQ/lImj98jx+vIOINMaH+O7+Nmm+Uku4fZNO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hs8IAAADdAAAADwAAAAAAAAAAAAAA&#10;AAChAgAAZHJzL2Rvd25yZXYueG1sUEsFBgAAAAAEAAQA+QAAAJADAAAAAA==&#10;" strokeweight=".30869mm">
                  <v:stroke endcap="round"/>
                </v:line>
                <v:rect id="Rectangle 1004" o:spid="_x0000_s2028" style="position:absolute;left:20586;top:13639;width:1632;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08MA&#10;AADdAAAADwAAAGRycy9kb3ducmV2LnhtbERPTWvCQBC9C/6HZYTedNe2CTW6hlIQCq2HasHrkB2T&#10;YHY2Zjcm/ffdgtDbPN7nbPLRNuJGna8da1guFAjiwpmaSw3fx938BYQPyAYbx6Thhzzk2+lkg5lx&#10;A3/R7RBKEUPYZ6ihCqHNpPRFRRb9wrXEkTu7zmKIsCul6XCI4baRj0ql0mLNsaHClt4qKi6H3mrA&#10;9Nlc9+enz+NHn+KqHNUuOSmtH2bj6xpEoDH8i+/udxPnK5XA3zfx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k08MAAADdAAAADwAAAAAAAAAAAAAAAACYAgAAZHJzL2Rv&#10;d25yZXYueG1sUEsFBgAAAAAEAAQA9QAAAIgDAAAAAA==&#10;" stroked="f"/>
                <v:rect id="Rectangle 1005" o:spid="_x0000_s2029" style="position:absolute;left:20701;top:13671;width:136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VMS</w:t>
                        </w:r>
                      </w:p>
                    </w:txbxContent>
                  </v:textbox>
                </v:rect>
                <v:rect id="Rectangle 1006" o:spid="_x0000_s2030" style="position:absolute;left:22091;top:12909;width:375;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y/cQA&#10;AADdAAAADwAAAGRycy9kb3ducmV2LnhtbERPS2vCQBC+C/0PyxR609320GrMRqQP9GiNoN6G7JgE&#10;s7MhuzVpf71bELzNx/ecdDHYRlyo87VjDc8TBYK4cKbmUsMu/xpPQfiAbLBxTBp+ycMiexilmBjX&#10;8zddtqEUMYR9ghqqENpESl9UZNFPXEscuZPrLIYIu1KaDvsYbhv5otSrtFhzbKiwpfeKivP2x2pY&#10;TdvlYe3++rL5PK72m/3sI58FrZ8eh+UcRKAh3MU399rE+Uq9wf838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CMv3EAAAA3Q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1007" o:spid="_x0000_s2031" style="position:absolute;left:39617;top:30048;width:2934;height:2914" coordorigin="2509,1975" coordsize="18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rect id="Rectangle 1008" o:spid="_x0000_s2032" style="position:absolute;left:2509;top:1975;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u1sMA&#10;AADdAAAADwAAAGRycy9kb3ducmV2LnhtbERPTWvCQBC9F/oflin0VndrNdTUTRBBEKyHaqHXITsm&#10;odnZmF2T+O+7gtDbPN7nLPPRNqKnzteONbxOFAjiwpmaSw3fx83LOwgfkA02jknDlTzk2ePDElPj&#10;Bv6i/hBKEUPYp6ihCqFNpfRFRRb9xLXEkTu5zmKIsCul6XCI4baRU6USabHm2FBhS+uKit/DxWrA&#10;ZGbO+9Pb53F3SXBRjmoz/1FaPz+Nqw8QgcbwL767tybOV2oBt2/iC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u1sMAAADdAAAADwAAAAAAAAAAAAAAAACYAgAAZHJzL2Rv&#10;d25yZXYueG1sUEsFBgAAAAAEAAQA9QAAAIgDAAAAAA==&#10;" stroked="f"/>
                  <v:rect id="Rectangle 1009" o:spid="_x0000_s2033" style="position:absolute;left:2509;top:1975;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46c8UA&#10;AADdAAAADwAAAGRycy9kb3ducmV2LnhtbESPQWsCQQyF74X+hyEFL6XO2kMpW0cRQRSUlqr0nO7E&#10;3cGdzLKT6vrvm0Oht4T38t6X6XyIrblQn0NiB5NxAYa4Sj5w7eB4WD29gsmC7LFNTA5ulGE+u7+b&#10;YunTlT/pspfaaAjnEh00Il1pba4aipjHqSNW7ZT6iKJrX1vf41XDY2ufi+LFRgysDQ12tGyoOu9/&#10;ogOR7ePHcRG+duvtt5W1v72nU3Bu9DAs3sAIDfJv/rveeMUvJsqv3+gId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jpzxQAAAN0AAAAPAAAAAAAAAAAAAAAAAJgCAABkcnMv&#10;ZG93bnJldi54bWxQSwUGAAAAAAQABAD1AAAAigMAAAAA&#10;" filled="f" strokeweight=".30869mm">
                    <v:stroke endcap="round"/>
                  </v:rect>
                </v:group>
                <v:rect id="Rectangle 1010" o:spid="_x0000_s2034" style="position:absolute;left:40322;top:31070;width:1518;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00DcMA&#10;AADdAAAADwAAAGRycy9kb3ducmV2LnhtbERPS2vCQBC+C/0PyxS86W60hppmlSIIhdaDseB1yE4e&#10;NDubZldN/323UPA2H99z8u1oO3GlwbeONSRzBYK4dKblWsPnaT97BuEDssHOMWn4IQ/bzcMkx8y4&#10;Gx/pWoRaxBD2GWpoQugzKX3ZkEU/dz1x5Co3WAwRDrU0A95iuO3kQqlUWmw5NjTY066h8qu4WA2Y&#10;PpnvQ7X8OL1fUlzXo9qvzkrr6eP4+gIi0Bju4n/3m4nzVZLA3zfx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00DcMAAADdAAAADwAAAAAAAAAAAAAAAACYAgAAZHJzL2Rv&#10;d25yZXYueG1sUEsFBgAAAAAEAAQA9QAAAIgDAAAAAA==&#10;" stroked="f"/>
                <v:rect id="Rectangle 1011" o:spid="_x0000_s2035" style="position:absolute;left:40411;top:31121;width:1352;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MIA&#10;AADdAAAADwAAAGRycy9kb3ducmV2LnhtbERPy6rCMBDdC/5DGOHuNNWFaDWK+ECXvkDdDc3cttxm&#10;Uppoe/16Iwju5nCeM503phAPqlxuWUG/F4EgTqzOOVVwPm26IxDOI2ssLJOCf3Iwn7VbU4y1rflA&#10;j6NPRQhhF6OCzPsyltIlGRl0PVsSB+7XVgZ9gFUqdYV1CDeFHETRUBrMOTRkWNIyo+TveDcKtqNy&#10;cd3ZZ50W69v2sr+MV6exV+qn0ywmIDw1/iv+uHc6zI/6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Ae4wgAAAN0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CSC</w:t>
                        </w:r>
                      </w:p>
                    </w:txbxContent>
                  </v:textbox>
                </v:rect>
                <v:rect id="Rectangle 1012" o:spid="_x0000_s2036" style="position:absolute;left:41763;top:30365;width:37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iI8IA&#10;AADdAAAADwAAAGRycy9kb3ducmV2LnhtbERPS4vCMBC+C/6HMII3TVUQ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IjwgAAAN0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1013" o:spid="_x0000_s2037" style="position:absolute;left:36137;top:30149;width:1429;height:1518" coordorigin="2289,1982" coordsize="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oval id="Oval 1014" o:spid="_x0000_s2038" style="position:absolute;left:2289;top:1982;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9+cEA&#10;AADdAAAADwAAAGRycy9kb3ducmV2LnhtbERPTYvCMBC9C/6HMMLeNFVY0WqUKgh7XRXdvY3N2BSb&#10;SWmidvfXG0HwNo/3OfNlaytxo8aXjhUMBwkI4tzpkgsF+92mPwHhA7LGyjEp+CMPy0W3M8dUuzt/&#10;020bChFD2KeowIRQp1L63JBFP3A1ceTOrrEYImwKqRu8x3BbyVGSjKXFkmODwZrWhvLL9moVtLy6&#10;4Po0PRjL+bU4/mS/+J8p9dFrsxmIQG14i1/uLx3nJ8NPeH4TT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H/fnBAAAA3QAAAA8AAAAAAAAAAAAAAAAAmAIAAGRycy9kb3du&#10;cmV2LnhtbFBLBQYAAAAABAAEAPUAAACGAwAAAAA=&#10;" strokeweight="0"/>
                  <v:oval id="Oval 1015" o:spid="_x0000_s2039" style="position:absolute;left:2289;top:1982;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YLsMA&#10;AADdAAAADwAAAGRycy9kb3ducmV2LnhtbERPTWuDQBC9B/oflin0lqwW1GKzCWlB6CUpmkKvgztR&#10;iTsr7lbNv88WCr3N433Odr+YXkw0us6ygngTgSCure64UfB1LtYvIJxH1thbJgU3crDfPay2mGs7&#10;c0lT5RsRQtjlqKD1fsildHVLBt3GDsSBu9jRoA9wbKQecQ7hppfPUZRKgx2HhhYHem+pvlY/RsH5&#10;kpSysTGW35/H01uSFUWaxUo9PS6HVxCeFv8v/nN/6DA/ilP4/Sac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sYLsMAAADdAAAADwAAAAAAAAAAAAAAAACYAgAAZHJzL2Rv&#10;d25yZXYueG1sUEsFBgAAAAAEAAQA9QAAAIgDAAAAAA==&#10;" filled="f" strokeweight=".30869mm">
                    <v:stroke endcap="round"/>
                  </v:oval>
                </v:group>
                <v:rect id="Rectangle 1016" o:spid="_x0000_s2040" style="position:absolute;left:36734;top:30422;width:42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kIMMA&#10;AADdAAAADwAAAGRycy9kb3ducmV2LnhtbERPS4vCMBC+C/6HMII3TfXgo2sU8YEeXRXcvQ3NbFts&#10;JqWJtvrrzYLgbT6+58wWjSnEnSqXW1Yw6EcgiBOrc04VnE/b3gSE88gaC8uk4EEOFvN2a4axtjV/&#10;0/3oUxFC2MWoIPO+jKV0SUYGXd+WxIH7s5VBH2CVSl1hHcJNIYdRNJIGcw4NGZa0yii5Hm9GwW5S&#10;Ln/29lmnxeZ3dzlcpuvT1CvV7TTLLxCeGv8Rv917HeZHgz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ukIM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X</w:t>
                        </w:r>
                      </w:p>
                    </w:txbxContent>
                  </v:textbox>
                </v:rect>
                <v:rect id="Rectangle 1017" o:spid="_x0000_s2041" style="position:absolute;left:37160;top:29667;width:381;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wUsUA&#10;AADdAAAADwAAAGRycy9kb3ducmV2LnhtbESPT4vCQAzF7wt+hyGCt3XqHkSro8j+QY+uCuotdGJb&#10;tpMpndFWP/3mIHhLeC/v/TJfdq5SN2pC6dnAaJiAIs68LTk3cNj/vE9AhYhssfJMBu4UYLnovc0x&#10;tb7lX7rtYq4khEOKBooY61TrkBXkMAx9TSzaxTcOo6xNrm2DrYS7Sn8kyVg7LFkaCqzps6Dsb3d1&#10;BtaTenXa+EebV9/n9XF7nH7tp9GYQb9bzUBF6uLL/LzeWMFPRoIr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DBS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1018" o:spid="_x0000_s2042" style="position:absolute;flip:x;visibility:visible;mso-wrap-style:square" from="24599,35077" to="39008,35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Y8MIAAADdAAAADwAAAGRycy9kb3ducmV2LnhtbERP24rCMBB9X/Afwgj7tiYqu2g1igiC&#10;D6vg5QOGZmxrm0loYu3+/WZB2Lc5nOss171tREdtqBxrGI8UCOLcmYoLDdfL7mMGIkRkg41j0vBD&#10;AdarwdsSM+OefKLuHAuRQjhkqKGM0WdShrwki2HkPHHibq61GBNsC2lafKZw28iJUl/SYsWpoURP&#10;25Ly+vywGkI3qy71/Xgw/uDrqfr8PuXToPX7sN8sQETq47/45d6bNF+N5/D3TTpB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DY8MIAAADdAAAADwAAAAAAAAAAAAAA&#10;AAChAgAAZHJzL2Rvd25yZXYueG1sUEsFBgAAAAAEAAQA+QAAAJADAAAAAA==&#10;" strokeweight=".30869mm">
                  <v:stroke endcap="round"/>
                </v:line>
                <v:group id="Group 1019" o:spid="_x0000_s2043" style="position:absolute;left:23679;top:34594;width:1409;height:1512" coordorigin="1500,2263" coordsize="8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oval id="Oval 1020" o:spid="_x0000_s2044" style="position:absolute;left:1500;top:2263;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AxR8IA&#10;AADdAAAADwAAAGRycy9kb3ducmV2LnhtbERPTWvCQBC9C/0PyxS8mU1yKDW6Shoo9FpbtL2N2Wk2&#10;mJ0N2Y1Gf71bKPQ2j/c56+1kO3GmwbeOFWRJCoK4drrlRsHnx+viGYQPyBo7x6TgSh62m4fZGgvt&#10;LvxO511oRAxhX6ACE0JfSOlrQxZ94nriyP24wWKIcGikHvASw20n8zR9khZbjg0Ge6oM1afdaBVM&#10;/HLC6rjcG8v12By+ym+8lUrNH6dyBSLQFP7Ff+43HeeneQa/38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DFHwgAAAN0AAAAPAAAAAAAAAAAAAAAAAJgCAABkcnMvZG93&#10;bnJldi54bWxQSwUGAAAAAAQABAD1AAAAhwMAAAAA&#10;" strokeweight="0"/>
                  <v:oval id="Oval 1021" o:spid="_x0000_s2045" style="position:absolute;left:1500;top:2263;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UkMMA&#10;AADdAAAADwAAAGRycy9kb3ducmV2LnhtbERPTWvCQBC9C/0Pywi96SaBRImuYoVAL22JFnodsuMm&#10;mJ0N2VXTf98tFHqbx/uc7X6yvbjT6DvHCtJlAoK4cbpjo+DzXC3WIHxA1tg7JgXf5GG/e5ptsdTu&#10;wTXdT8GIGMK+RAVtCEMppW9asuiXbiCO3MWNFkOEo5F6xEcMt73MkqSQFjuODS0OdGypuZ5uVsH5&#10;ktfSuBTrr4+395d8VVXFKlXqeT4dNiACTeFf/Od+1XF+kmXw+008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zUkMMAAADdAAAADwAAAAAAAAAAAAAAAACYAgAAZHJzL2Rv&#10;d25yZXYueG1sUEsFBgAAAAAEAAQA9QAAAIgDAAAAAA==&#10;" filled="f" strokeweight=".30869mm">
                    <v:stroke endcap="round"/>
                  </v:oval>
                </v:group>
                <v:rect id="Rectangle 1022" o:spid="_x0000_s2046" style="position:absolute;left:24060;top:34753;width:43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onsMA&#10;AADdAAAADwAAAGRycy9kb3ducmV2LnhtbERPTYvCMBC9C/sfwix403RdEK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ons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P</w:t>
                        </w:r>
                      </w:p>
                    </w:txbxContent>
                  </v:textbox>
                </v:rect>
                <v:rect id="Rectangle 1023" o:spid="_x0000_s2047" style="position:absolute;left:24491;top:33991;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w6sMA&#10;AADdAAAADwAAAGRycy9kb3ducmV2LnhtbERPTYvCMBC9C/sfwix403RlE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w6s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1024" o:spid="_x0000_s2048" style="position:absolute;left:24599;top:34969;width:14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VccMA&#10;AADdAAAADwAAAGRycy9kb3ducmV2LnhtbERPTYvCMBC9C/sfwix403SFF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lVcc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i</w:t>
                        </w:r>
                      </w:p>
                    </w:txbxContent>
                  </v:textbox>
                </v:rect>
                <v:rect id="Rectangle 1025" o:spid="_x0000_s2049" style="position:absolute;left:24739;top:34213;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LBsQA&#10;AADdAAAADwAAAGRycy9kb3ducmV2LnhtbERPTWvCQBC9F/wPywi91U1zCDF1FWkrybFVQXsbsmMS&#10;zM6G7Jqk/fXdQsHbPN7nrDaTacVAvWssK3heRCCIS6sbrhQcD7unFITzyBpby6Tgmxxs1rOHFWba&#10;jvxJw95XIoSwy1BB7X2XSenKmgy6he2IA3exvUEfYF9J3eMYwk0r4yhKpMGGQ0ONHb3WVF73N6Mg&#10;T7vtubA/Y9W+f+Wnj9Py7bD0Sj3Op+0LCE+Tv4v/3YUO86M4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7ywbEAAAA3Q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1026" o:spid="_x0000_s2050" style="position:absolute;left:32994;top:40436;width:553;height:978" coordorigin="2090,2633" coordsize="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rect id="Rectangle 1027" o:spid="_x0000_s2051" style="position:absolute;left:2090;top:2633;width:35;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XLcUA&#10;AADdAAAADwAAAGRycy9kb3ducmV2LnhtbESPQWvCQBCF7wX/wzJCb3VXa0ONrlIKQsH2oBa8Dtkx&#10;CWZnY3bV9N93DoK3Gd6b975ZrHrfqCt1sQ5sYTwyoIiL4GouLfzu1y/voGJCdtgEJgt/FGG1HDwt&#10;MHfhxlu67lKpJIRjjhaqlNpc61hU5DGOQkss2jF0HpOsXaldhzcJ942eGJNpjzVLQ4UtfVZUnHYX&#10;bwGzqTv/HF+/95tLhrOyN+u3g7H2edh/zEEl6tPDfL/+coJvJoIr38gI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1ctxQAAAN0AAAAPAAAAAAAAAAAAAAAAAJgCAABkcnMv&#10;ZG93bnJldi54bWxQSwUGAAAAAAQABAD1AAAAigMAAAAA&#10;" stroked="f"/>
                  <v:rect id="Rectangle 1028" o:spid="_x0000_s2052" style="position:absolute;left:2090;top:2633;width:35;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dYMIA&#10;AADdAAAADwAAAGRycy9kb3ducmV2LnhtbERPTWsCMRC9C/6HMEJvmtRDqVujiCh4EKGrba/jZtxd&#10;upksSdxd/31TKPQ2j/c5y/VgG9GRD7VjDc8zBYK4cKbmUsPlvJ++gggR2WDjmDQ8KMB6NR4tMTOu&#10;53fq8liKFMIhQw1VjG0mZSgqshhmriVO3M15izFBX0rjsU/htpFzpV6kxZpTQ4UtbSsqvvO71dCd&#10;yuMQm36z+2B/v24/+UvlrPXTZNi8gYg0xH/xn/tg0nw1X8DvN+k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x1gwgAAAN0AAAAPAAAAAAAAAAAAAAAAAJgCAABkcnMvZG93&#10;bnJldi54bWxQSwUGAAAAAAQABAD1AAAAhwMAAAAA&#10;" filled="f" strokecolor="white" strokeweight=".30869mm">
                    <v:stroke endcap="round"/>
                  </v:rect>
                </v:group>
                <v:group id="Group 1029" o:spid="_x0000_s2053" style="position:absolute;left:37344;top:44132;width:438;height:419" coordorigin="2365,2867" coordsize="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rect id="Rectangle 1030" o:spid="_x0000_s2054" style="position:absolute;left:2365;top:2867;width: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obcIA&#10;AADdAAAADwAAAGRycy9kb3ducmV2LnhtbERPS4vCMBC+L/gfwgje1kTdLVqNIoIg7O7BB3gdmrEt&#10;NpPaRK3/fiMI3ubje85s0dpK3KjxpWMNg74CQZw5U3Ku4bBff45B+IBssHJMGh7kYTHvfMwwNe7O&#10;W7rtQi5iCPsUNRQh1KmUPivIou+7mjhyJ9dYDBE2uTQN3mO4reRQqURaLDk2FFjTqqDsvLtaDZh8&#10;mcvfafS7/7kmOMlbtf4+Kq173XY5BRGoDW/xy70xcb4aDeD5TTx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GhtwgAAAN0AAAAPAAAAAAAAAAAAAAAAAJgCAABkcnMvZG93&#10;bnJldi54bWxQSwUGAAAAAAQABAD1AAAAhwMAAAAA&#10;" stroked="f"/>
                  <v:rect id="Rectangle 1031" o:spid="_x0000_s2055" style="position:absolute;left:2365;top:2867;width: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ZzMIA&#10;AADdAAAADwAAAGRycy9kb3ducmV2LnhtbERP32vCMBB+F/wfwgl702QOhnRGEVHwQYRVt72ezdmW&#10;NZeSxLb+98tgsLf7+H7ecj3YRnTkQ+1Yw/NMgSAunKm51HA576cLECEiG2wck4YHBVivxqMlZsb1&#10;/E5dHkuRQjhkqKGKsc2kDEVFFsPMtcSJuzlvMSboS2k89incNnKu1Ku0WHNqqLClbUXFd363GrpT&#10;eRxi0292H+zv1+0nf6mctX6aDJs3EJGG+C/+cx9Mmq9e5vD7TTpB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hnMwgAAAN0AAAAPAAAAAAAAAAAAAAAAAJgCAABkcnMvZG93&#10;bnJldi54bWxQSwUGAAAAAAQABAD1AAAAhwMAAAAA&#10;" filled="f" strokecolor="white" strokeweight=".30869mm">
                    <v:stroke endcap="round"/>
                  </v:rect>
                </v:group>
                <v:line id="Line 1032" o:spid="_x0000_s2056" style="position:absolute;flip:y;visibility:visible;mso-wrap-style:square" from="33064,35947" to="33077,4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2zesIAAADdAAAADwAAAGRycy9kb3ducmV2LnhtbERP24rCMBB9X/Afwgi+rYlbFKlGEWFh&#10;H3TBywcMzdjWNpPQZGv37zcLgm9zONdZbwfbip66UDvWMJsqEMSFMzWXGq6Xz/cliBCRDbaOScMv&#10;BdhuRm9rzI178In6cyxFCuGQo4YqRp9LGYqKLIap88SJu7nOYkywK6Xp8JHCbSs/lFpIizWnhgo9&#10;7SsqmvOP1RD6ZX1p7t9H44++ydT8cCqyoPVkPOxWICIN8SV+ur9Mmq+yDP6/SS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2zesIAAADdAAAADwAAAAAAAAAAAAAA&#10;AAChAgAAZHJzL2Rvd25yZXYueG1sUEsFBgAAAAAEAAQA+QAAAJADAAAAAA==&#10;" strokeweight=".30869mm">
                  <v:stroke endcap="round"/>
                </v:line>
                <v:group id="Group 1033" o:spid="_x0000_s2057" style="position:absolute;left:32454;top:39141;width:1410;height:1511" coordorigin="2056,2551" coordsize="8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v:oval id="Oval 1034" o:spid="_x0000_s2058" style="position:absolute;left:2056;top:2551;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hmcEA&#10;AADdAAAADwAAAGRycy9kb3ducmV2LnhtbERPTYvCMBC9L/gfwgje1lTFxe0apQqCV11R9zbbjE2x&#10;mZQmavXXG2Fhb/N4nzOdt7YSV2p86VjBoJ+AIM6dLrlQsPtevU9A+ICssXJMCu7kYT7rvE0x1e7G&#10;G7puQyFiCPsUFZgQ6lRKnxuy6PuuJo7cyTUWQ4RNIXWDtxhuKzlMkg9pseTYYLCmpaH8vL1YBS0v&#10;zrj8/dwby/mlOByzH3xkSvW6bfYFIlAb/sV/7rWO85PRGF7fxB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yoZnBAAAA3QAAAA8AAAAAAAAAAAAAAAAAmAIAAGRycy9kb3du&#10;cmV2LnhtbFBLBQYAAAAABAAEAPUAAACGAwAAAAA=&#10;" strokeweight="0"/>
                  <v:oval id="Oval 1035" o:spid="_x0000_s2059" style="position:absolute;left:2056;top:2551;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5ETsMA&#10;AADdAAAADwAAAGRycy9kb3ducmV2LnhtbERPTWvCQBC9C/6HZYTedDctJiW6SlsI9NJKotDrkB2T&#10;YHY2ZLea/vtuoeBtHu9ztvvJ9uJKo+8ca0hWCgRx7UzHjYbTsVg+g/AB2WDvmDT8kIf9bj7bYm7c&#10;jUu6VqERMYR9jhraEIZcSl+3ZNGv3EAcubMbLYYIx0aaEW8x3PbyUalUWuw4NrQ40FtL9aX6thqO&#10;53UpG5dg+XX4+HxdZ0WRZonWD4vpZQMi0BTu4n/3u4nz1VMKf9/E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5ETsMAAADdAAAADwAAAAAAAAAAAAAAAACYAgAAZHJzL2Rv&#10;d25yZXYueG1sUEsFBgAAAAAEAAQA9QAAAIgDAAAAAA==&#10;" filled="f" strokeweight=".30869mm">
                    <v:stroke endcap="round"/>
                  </v:oval>
                </v:group>
                <v:rect id="Rectangle 1036" o:spid="_x0000_s2060" style="position:absolute;left:32727;top:39300;width:426;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74QMUA&#10;AADdAAAADwAAAGRycy9kb3ducmV2LnhtbERPS2vCQBC+F/oflil4q5sq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vhA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E</w:t>
                        </w:r>
                      </w:p>
                    </w:txbxContent>
                  </v:textbox>
                </v:rect>
                <v:rect id="Rectangle 1037" o:spid="_x0000_s2061" style="position:absolute;left:33153;top:38538;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sMscA&#10;AADdAAAADwAAAGRycy9kb3ducmV2LnhtbESPQWvCQBCF7wX/wzJCb3Wjha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xbDLHAAAA3QAAAA8AAAAAAAAAAAAAAAAAmAIAAGRy&#10;cy9kb3ducmV2LnhtbFBLBQYAAAAABAAEAPUAAACM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1038" o:spid="_x0000_s2062" style="position:absolute;left:33178;top:39516;width:337;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JqcMA&#10;AADdAAAADwAAAGRycy9kb3ducmV2LnhtbERPS4vCMBC+L/gfwgje1lQF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3Jqc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5</w:t>
                        </w:r>
                      </w:p>
                    </w:txbxContent>
                  </v:textbox>
                </v:rect>
                <v:rect id="Rectangle 1039" o:spid="_x0000_s2063" style="position:absolute;left:33515;top:38760;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TSc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E0nHAAAA3QAAAA8AAAAAAAAAAAAAAAAAmAIAAGRy&#10;cy9kb3ducmV2LnhtbFBLBQYAAAAABAAEAPUAAACM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1040" o:spid="_x0000_s2064" style="position:absolute;visibility:visible;mso-wrap-style:square" from="29044,36150" to="32727,42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ge/cIAAADdAAAADwAAAGRycy9kb3ducmV2LnhtbERPTYvCMBC9L/gfwgh7WxMXcaUaRURB&#10;hB50XbwOzdgUm0lpsrb7740g7G0e73MWq97V4k5tqDxrGI8UCOLCm4pLDefv3ccMRIjIBmvPpOGP&#10;AqyWg7cFZsZ3fKT7KZYihXDIUIONscmkDIUlh2HkG+LEXX3rMCbYltK02KVwV8tPpabSYcWpwWJD&#10;G0vF7fTrNOTdZfOzy/P6bGe3/nqw2678Ulq/D/v1HESkPv6LX+69SfPVZAzPb9IJ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ge/cIAAADdAAAADwAAAAAAAAAAAAAA&#10;AAChAgAAZHJzL2Rvd25yZXYueG1sUEsFBgAAAAAEAAQA+QAAAJADAAAAAA==&#10;" strokeweight=".30869mm">
                  <v:stroke endcap="round"/>
                </v:line>
                <v:group id="Group 1041" o:spid="_x0000_s2065" style="position:absolute;left:31813;top:40989;width:2915;height:2914" coordorigin="2015,2668"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rect id="Rectangle 1042" o:spid="_x0000_s2066" style="position:absolute;left:2015;top:2668;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g/MQA&#10;AADdAAAADwAAAGRycy9kb3ducmV2LnhtbERPS2vCQBC+F/wPywje6m6NDTW6hiIEhLYHH9DrkB2T&#10;0Oxsmt1o+u+7hYK3+fies8lH24or9b5xrOFprkAQl840XGk4n4rHFxA+IBtsHZOGH/KQbycPG8yM&#10;u/GBrsdQiRjCPkMNdQhdJqUva7Lo564jjtzF9RZDhH0lTY+3GG5buVAqlRYbjg01drSrqfw6DlYD&#10;pkvz/XFJ3k9vQ4qralTF86fSejYdX9cgAo3hLv53702cr5YJ/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gIPzEAAAA3QAAAA8AAAAAAAAAAAAAAAAAmAIAAGRycy9k&#10;b3ducmV2LnhtbFBLBQYAAAAABAAEAPUAAACJAwAAAAA=&#10;" stroked="f"/>
                  <v:rect id="Rectangle 1043" o:spid="_x0000_s2067" style="position:absolute;left:2015;top:2668;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TbcMA&#10;AADdAAAADwAAAGRycy9kb3ducmV2LnhtbERP22oCMRB9L/gPYQRfSs0qUmRrFBFEwdLihT5PN+Nu&#10;cDNZNqOuf98UCn2bw7nObNH5Wt2ojS6wgdEwA0VcBOu4NHA6rl+moKIgW6wDk4EHRVjMe08zzG24&#10;855uBylVCuGYo4FKpMm1jkVFHuMwNMSJO4fWoyTYltq2eE/hvtbjLHvVHh2nhgobWlVUXA5Xb0Bk&#10;9/x5Wrqv983uW8vGPj7C2Rkz6HfLN1BCnfyL/9xbm+Znkwn8fpNO0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YTbcMAAADdAAAADwAAAAAAAAAAAAAAAACYAgAAZHJzL2Rv&#10;d25yZXYueG1sUEsFBgAAAAAEAAQA9QAAAIgDAAAAAA==&#10;" filled="f" strokeweight=".30869mm">
                    <v:stroke endcap="round"/>
                  </v:rect>
                </v:group>
                <v:rect id="Rectangle 1044" o:spid="_x0000_s2068" style="position:absolute;left:32512;top:41897;width:1511;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dE8QA&#10;AADdAAAADwAAAGRycy9kb3ducmV2LnhtbERPS2vCQBC+F/wPywje6m5rDDW6SikEhLYHH9DrkB2T&#10;0Oxsml2T+O+7hYK3+fies9mNthE9db52rOFprkAQF87UXGo4n/LHFxA+IBtsHJOGG3nYbScPG8yM&#10;G/hA/TGUIoawz1BDFUKbSemLiiz6uWuJI3dxncUQYVdK0+EQw20jn5VKpcWaY0OFLb1VVHwfr1YD&#10;pon5+bwsPk7v1xRX5ajy5ZfSejYdX9cgAo3hLv53702cr5Il/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HRPEAAAA3QAAAA8AAAAAAAAAAAAAAAAAmAIAAGRycy9k&#10;b3ducmV2LnhtbFBLBQYAAAAABAAEAPUAAACJAwAAAAA=&#10;" stroked="f"/>
                <v:rect id="Rectangle 1045" o:spid="_x0000_s2069" style="position:absolute;left:32639;top:41935;width:130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upsQA&#10;AADdAAAADwAAAGRycy9kb3ducmV2LnhtbERPTWvCQBC9F/oflin01mxai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kLqbEAAAA3Q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PDE</w:t>
                        </w:r>
                      </w:p>
                    </w:txbxContent>
                  </v:textbox>
                </v:rect>
                <v:rect id="Rectangle 1046" o:spid="_x0000_s2070" style="position:absolute;left:33934;top:41179;width:368;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LPcUA&#10;AADdAAAADwAAAGRycy9kb3ducmV2LnhtbERPS2vCQBC+F/oflil4q5uK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Is9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1047" o:spid="_x0000_s2071" style="position:absolute;visibility:visible;mso-wrap-style:square" from="27520,19164" to="29146,2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K3YMYAAADdAAAADwAAAGRycy9kb3ducmV2LnhtbESPQWsCMRCF74X+hzCF3mpiKVVWo4hU&#10;KIU9aC1eh824WdxMlk3qbv995yB4m+G9ee+b5XoMrbpSn5rIFqYTA4q4iq7h2sLxe/cyB5UyssM2&#10;Mln4owTr1ePDEgsXB97T9ZBrJSGcCrTgc+4KrVPlKWCaxI5YtHPsA2ZZ+1q7HgcJD61+NeZdB2xY&#10;Gjx2tPVUXQ6/wUI5nLY/u7Jsj35+Gc9f/mOoZ8ba56dxswCVacx38+360wm+eRNc+UZG0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St2DGAAAA3QAAAA8AAAAAAAAA&#10;AAAAAAAAoQIAAGRycy9kb3ducmV2LnhtbFBLBQYAAAAABAAEAPkAAACUAwAAAAA=&#10;" strokeweight=".30869mm">
                  <v:stroke endcap="round"/>
                </v:line>
                <v:line id="Line 1048" o:spid="_x0000_s2072" style="position:absolute;visibility:visible;mso-wrap-style:square" from="29044,24364" to="29146,3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4S+8MAAADdAAAADwAAAGRycy9kb3ducmV2LnhtbERPTWsCMRC9F/wPYQRvNVHE6moUEYVS&#10;2EOtxeuwGTeLm8myie723zdCobd5vM9Zb3tXiwe1ofKsYTJWIIgLbyouNZy/jq8LECEiG6w9k4Yf&#10;CrDdDF7WmBnf8Sc9TrEUKYRDhhpsjE0mZSgsOQxj3xAn7upbhzHBtpSmxS6Fu1pOlZpLhxWnBosN&#10;7S0Vt9Pdaci7y/77mOf12S5u/fXDHrryTWk9Gva7FYhIffwX/7nfTZqvZkt4fp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EvvDAAAA3QAAAA8AAAAAAAAAAAAA&#10;AAAAoQIAAGRycy9kb3ducmV2LnhtbFBLBQYAAAAABAAEAPkAAACRAwAAAAA=&#10;" strokeweight=".30869mm">
                  <v:stroke endcap="round"/>
                </v:line>
                <v:line id="Line 1049" o:spid="_x0000_s2073" style="position:absolute;visibility:visible;mso-wrap-style:square" from="29362,30308" to="32188,3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tu8YAAADdAAAADwAAAGRycy9kb3ducmV2LnhtbESPQWsCMRCF74X+hzCF3mpioVVWo4hU&#10;KIU9aC1eh824WdxMlk3qbv995yB4m+G9ee+b5XoMrbpSn5rIFqYTA4q4iq7h2sLxe/cyB5UyssM2&#10;Mln4owTr1ePDEgsXB97T9ZBrJSGcCrTgc+4KrVPlKWCaxI5YtHPsA2ZZ+1q7HgcJD61+NeZdB2xY&#10;Gjx2tPVUXQ6/wUI5nLY/u7Jsj35+Gc9f/mOoZ8ba56dxswCVacx38+360wm+eRN++UZG0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9LbvGAAAA3QAAAA8AAAAAAAAA&#10;AAAAAAAAoQIAAGRycy9kb3ducmV2LnhtbFBLBQYAAAAABAAEAPkAAACUAwAAAAA=&#10;" strokeweight=".30869mm">
                  <v:stroke endcap="round"/>
                </v:line>
                <v:group id="Group 1050" o:spid="_x0000_s2074" style="position:absolute;left:29857;top:32207;width:1404;height:1511" coordorigin="1891,2112" coordsize="8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oval id="Oval 1051" o:spid="_x0000_s2075" style="position:absolute;left:1891;top:2112;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TcTcIA&#10;AADdAAAADwAAAGRycy9kb3ducmV2LnhtbERPTWvCQBC9C/0PyxR6qxuFlja6kSgIvdaKbW9jdsyG&#10;ZGdDdk2iv75bELzN433OcjXaRvTU+cqxgtk0AUFcOF1xqWD/tX1+A+EDssbGMSm4kIdV9jBZYqrd&#10;wJ/U70IpYgj7FBWYENpUSl8YsuinriWO3Ml1FkOEXSl1h0MMt42cJ8mrtFhxbDDY0sZQUe/OVsHI&#10;6xo3x/eDsVycy++f/BevuVJPj2O+ABFoDHfxzf2h4/zkZQ7/38QT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NxNwgAAAN0AAAAPAAAAAAAAAAAAAAAAAJgCAABkcnMvZG93&#10;bnJldi54bWxQSwUGAAAAAAQABAD1AAAAhwMAAAAA&#10;" strokeweight="0"/>
                  <v:oval id="Oval 1052" o:spid="_x0000_s2076" style="position:absolute;left:1891;top:2112;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CdsMA&#10;AADdAAAADwAAAGRycy9kb3ducmV2LnhtbERPTWvCQBC9C/6HZYTedDctMSW6SlsI9NJKotDrkB2T&#10;YHY2ZLea/vtuoeBtHu9ztvvJ9uJKo+8ca0hWCgRx7UzHjYbTsVg+g/AB2WDvmDT8kIf9bj7bYm7c&#10;jUu6VqERMYR9jhraEIZcSl+3ZNGv3EAcubMbLYYIx0aaEW8x3PbyUam1tNhxbGhxoLeW6kv1bTUc&#10;z2kpG5dg+XX4+HxNs6JYZ4nWD4vpZQMi0BTu4n/3u4nzVfoEf9/E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YCdsMAAADdAAAADwAAAAAAAAAAAAAAAACYAgAAZHJzL2Rv&#10;d25yZXYueG1sUEsFBgAAAAAEAAQA9QAAAIgDAAAAAA==&#10;" filled="f" strokeweight=".30869mm">
                    <v:stroke endcap="round"/>
                  </v:oval>
                </v:group>
                <v:rect id="Rectangle 1053" o:spid="_x0000_s2077" style="position:absolute;left:30143;top:32346;width:41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E</w:t>
                        </w:r>
                      </w:p>
                    </w:txbxContent>
                  </v:textbox>
                </v:rect>
                <v:rect id="Rectangle 1054" o:spid="_x0000_s2078" style="position:absolute;left:30562;top:31591;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mDMQA&#10;AADdAAAADwAAAGRycy9kb3ducmV2LnhtbERPTWvCQBC9F/wPywi9NRsLEU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JgzEAAAA3Q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1055" o:spid="_x0000_s2079" style="position:absolute;left:30581;top:32581;width:34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4e8QA&#10;AADdAAAADwAAAGRycy9kb3ducmV2LnhtbERPTWvCQBC9F/oflin01mxaqG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9uHvEAAAA3Q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3</w:t>
                        </w:r>
                      </w:p>
                    </w:txbxContent>
                  </v:textbox>
                </v:rect>
                <v:rect id="Rectangle 1056" o:spid="_x0000_s2080" style="position:absolute;left:30930;top:31826;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d4MUA&#10;AADdAAAADwAAAGRycy9kb3ducmV2LnhtbERPS2vCQBC+F/oflil4q5sKtj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R3g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1057" o:spid="_x0000_s2081" style="position:absolute;visibility:visible;mso-wrap-style:square" from="29362,24142" to="29476,3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shvcYAAADdAAAADwAAAGRycy9kb3ducmV2LnhtbESPQWsCMRCF74X+hzCF3mpioVVWo4hU&#10;KIU9aC1eh824WdxMlk3qbv995yB4m+G9ee+b5XoMrbpSn5rIFqYTA4q4iq7h2sLxe/cyB5UyssM2&#10;Mln4owTr1ePDEgsXB97T9ZBrJSGcCrTgc+4KrVPlKWCaxI5YtHPsA2ZZ+1q7HgcJD61+NeZdB2xY&#10;Gjx2tPVUXQ6/wUI5nLY/u7Jsj35+Gc9f/mOoZ8ba56dxswCVacx38+360wm+eRNc+UZG0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LIb3GAAAA3QAAAA8AAAAAAAAA&#10;AAAAAAAAoQIAAGRycy9kb3ducmV2LnhtbFBLBQYAAAAABAAEAPkAAACUAwAAAAA=&#10;" strokeweight=".30869mm">
                  <v:stroke endcap="round"/>
                </v:line>
                <v:line id="Line 1058" o:spid="_x0000_s2082" style="position:absolute;visibility:visible;mso-wrap-style:square" from="27628,18840" to="29362,24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eEJsMAAADdAAAADwAAAGRycy9kb3ducmV2LnhtbERPTWsCMRC9F/wPYQRvNVHQ6moUEYVS&#10;2EOtxeuwGTeLm8myie723zdCobd5vM9Zb3tXiwe1ofKsYTJWIIgLbyouNZy/jq8LECEiG6w9k4Yf&#10;CrDdDF7WmBnf8Sc9TrEUKYRDhhpsjE0mZSgsOQxj3xAn7upbhzHBtpSmxS6Fu1pOlZpLhxWnBosN&#10;7S0Vt9Pdaci7y/77mOf12S5u/fXDHrryTWk9Gva7FYhIffwX/7nfTZqvZkt4fp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HhCbDAAAA3QAAAA8AAAAAAAAAAAAA&#10;AAAAoQIAAGRycy9kb3ducmV2LnhtbFBLBQYAAAAABAAEAPkAAACRAwAAAAA=&#10;" strokeweight=".30869mm">
                  <v:stroke endcap="round"/>
                </v:line>
                <v:group id="Group 1059" o:spid="_x0000_s2083" style="position:absolute;left:25850;top:18459;width:2928;height:2934" coordorigin="1637,1241"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rect id="Rectangle 1060" o:spid="_x0000_s2084" style="position:absolute;left:1637;top:1241;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HcMMA&#10;AADdAAAADwAAAGRycy9kb3ducmV2LnhtbERPS2vCQBC+F/wPywje6q61DTZ1FSkEhNpDVeh1yI5J&#10;aHY2ZjcP/71bKPQ2H99z1tvR1qKn1leONSzmCgRx7kzFhYbzKXtcgfAB2WDtmDTcyMN2M3lYY2rc&#10;wF/UH0MhYgj7FDWUITSplD4vyaKfu4Y4chfXWgwRtoU0LQ4x3NbySalEWqw4NpTY0HtJ+c+xsxow&#10;eTbXz8vycProEnwtRpW9fCutZ9Nx9wYi0Bj+xX/uvYnzVbKA32/i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tHcMMAAADdAAAADwAAAAAAAAAAAAAAAACYAgAAZHJzL2Rv&#10;d25yZXYueG1sUEsFBgAAAAAEAAQA9QAAAIgDAAAAAA==&#10;" stroked="f"/>
                  <v:rect id="Rectangle 1061" o:spid="_x0000_s2085" style="position:absolute;left:1637;top:1241;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Zy4sIA&#10;AADdAAAADwAAAGRycy9kb3ducmV2LnhtbERPS2sCMRC+C/0PYQq9SM3qQWRrFCmIBYvig56nm3E3&#10;dDNZNlNd/70RBG/z8T1nOu98rc7URhfYwHCQgSIugnVcGjgelu8TUFGQLdaBycCVIsxnL70p5jZc&#10;eEfnvZQqhXDM0UAl0uRax6Iij3EQGuLEnULrURJsS21bvKRwX+tRlo21R8epocKGPisq/vb/3oDI&#10;ur89LtzP92r9q2Vlr5twcsa8vXaLD1BCnTzFD/eXTfOz8Qju36QT9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nLiwgAAAN0AAAAPAAAAAAAAAAAAAAAAAJgCAABkcnMvZG93&#10;bnJldi54bWxQSwUGAAAAAAQABAD1AAAAhwMAAAAA&#10;" filled="f" strokeweight=".30869mm">
                    <v:stroke endcap="round"/>
                  </v:rect>
                </v:group>
                <v:rect id="Rectangle 1062" o:spid="_x0000_s2086" style="position:absolute;left:26447;top:19596;width:1620;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8nMMA&#10;AADdAAAADwAAAGRycy9kb3ducmV2LnhtbERPS2vCQBC+F/oflhG8NbtqDTVmIyIIhdZDteB1yE4e&#10;mJ1Ns6um/75bKPQ2H99z8s1oO3GjwbeONcwSBYK4dKblWsPnaf/0AsIHZIOdY9LwTR42xeNDjplx&#10;d/6g2zHUIoawz1BDE0KfSenLhiz6xPXEkavcYDFEONTSDHiP4baTc6VSabHl2NBgT7uGysvxajVg&#10;+my+DtXi/fR2TXFVj2q/PCutp5NxuwYRaAz/4j/3q4nzVbqA32/iC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V8nMMAAADdAAAADwAAAAAAAAAAAAAAAACYAgAAZHJzL2Rv&#10;d25yZXYueG1sUEsFBgAAAAAEAAQA9QAAAIgDAAAAAA==&#10;" stroked="f"/>
                <v:rect id="Rectangle 1063" o:spid="_x0000_s2087" style="position:absolute;left:26555;top:19627;width:141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MSC</w:t>
                        </w:r>
                      </w:p>
                    </w:txbxContent>
                  </v:textbox>
                </v:rect>
                <v:rect id="Rectangle 1064" o:spid="_x0000_s2088" style="position:absolute;left:27965;top:18865;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sscQA&#10;AADdAAAADwAAAGRycy9kb3ducmV2LnhtbERPTWvCQBC9F/oflin01mxaqG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7LHEAAAA3Q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1065" o:spid="_x0000_s2089" style="position:absolute;left:37452;top:37287;width:978;height:444" coordorigin="2372,2434" coordsize="6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rect id="Rectangle 1066" o:spid="_x0000_s2090" style="position:absolute;left:2372;top:2434;width:62;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6n8MA&#10;AADdAAAADwAAAGRycy9kb3ducmV2LnhtbERPTWvCQBC9C/6HZQRvulutaZu6ighCoXowFnodsmMS&#10;mp2N2VXjv3cLgrd5vM+ZLztbiwu1vnKs4WWsQBDnzlRcaPg5bEbvIHxANlg7Jg038rBc9HtzTI27&#10;8p4uWShEDGGfooYyhCaV0uclWfRj1xBH7uhaiyHCtpCmxWsMt7WcKJVIixXHhhIbWpeU/2VnqwGT&#10;V3PaHafbw/c5wY+iU5vZr9J6OOhWnyACdeEpfri/TJyvkjf4/y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56n8MAAADdAAAADwAAAAAAAAAAAAAAAACYAgAAZHJzL2Rv&#10;d25yZXYueG1sUEsFBgAAAAAEAAQA9QAAAIgDAAAAAA==&#10;" stroked="f"/>
                  <v:rect id="Rectangle 1067" o:spid="_x0000_s2091" style="position:absolute;left:2372;top:2434;width:62;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BO8QA&#10;AADdAAAADwAAAGRycy9kb3ducmV2LnhtbESPQUvDQBCF74L/YRnBm93VQ5HYbQhFwYMIRmuv0+w0&#10;Cc3Oht1tEv+9cxC8zfDevPfNplz8oCaKqQ9s4X5lQBE3wfXcWvj6fLl7BJUyssMhMFn4oQTl9vpq&#10;g4ULM3/QVOdWSQinAi10OY+F1qnpyGNahZFYtFOIHrOssdUu4izhftAPxqy1x56locORdh015/ri&#10;LUzv7duSh7l63nO8HHfffDA1W3t7s1RPoDIt+d/8d/3qBN+sBVe+kR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JATvEAAAA3QAAAA8AAAAAAAAAAAAAAAAAmAIAAGRycy9k&#10;b3ducmV2LnhtbFBLBQYAAAAABAAEAPUAAACJAwAAAAA=&#10;" filled="f" strokecolor="white" strokeweight=".30869mm">
                    <v:stroke endcap="round"/>
                  </v:rect>
                </v:group>
                <v:line id="Line 1068" o:spid="_x0000_s2092" style="position:absolute;flip:x;visibility:visible;mso-wrap-style:square" from="34353,37465" to="38588,37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arjcIAAADdAAAADwAAAGRycy9kb3ducmV2LnhtbERP24rCMBB9F/yHMIJvmriyotUosrDg&#10;w7rg5QOGZmxrm0losrX79xtB2Lc5nOtsdr1tREdtqBxrmE0VCOLcmYoLDdfL52QJIkRkg41j0vBL&#10;AXbb4WCDmXEPPlF3joVIIRwy1FDG6DMpQ16SxTB1njhxN9dajAm2hTQtPlK4beSbUgtpseLUUKKn&#10;j5Ly+vxjNYRuWV3q+/fR+KOv5+r965TPg9bjUb9fg4jUx3/xy30wab5arOD5TTpB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arjcIAAADdAAAADwAAAAAAAAAAAAAA&#10;AAChAgAAZHJzL2Rvd25yZXYueG1sUEsFBgAAAAAEAAQA+QAAAJADAAAAAA==&#10;" strokeweight=".30869mm">
                  <v:stroke endcap="round"/>
                </v:line>
                <v:group id="Group 1069" o:spid="_x0000_s2093" style="position:absolute;left:35490;top:36753;width:1422;height:1512" coordorigin="2248,2400" coordsize="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oval id="Oval 1070" o:spid="_x0000_s2094" style="position:absolute;left:2248;top:2400;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sEA&#10;AADdAAAADwAAAGRycy9kb3ducmV2LnhtbERPTYvCMBC9C/6HMMLeNNXDqtUoVRD2uiq6exubsSk2&#10;k9JE7e6vN4LgbR7vc+bL1lbiRo0vHSsYDhIQxLnTJRcK9rtNfwLCB2SNlWNS8EcelotuZ46pdnf+&#10;pts2FCKGsE9RgQmhTqX0uSGLfuBq4sidXWMxRNgUUjd4j+G2kqMk+ZQWS44NBmtaG8ov26tV0PLq&#10;guvT9GAs59fi+JP94n+m1EevzWYgArXhLX65v3Scn4yH8Pwmn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jHlrBAAAA3QAAAA8AAAAAAAAAAAAAAAAAmAIAAGRycy9kb3du&#10;cmV2LnhtbFBLBQYAAAAABAAEAPUAAACGAwAAAAA=&#10;" strokeweight="0"/>
                  <v:oval id="Oval 1071" o:spid="_x0000_s2095" style="position:absolute;left:2248;top:2400;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7jcIA&#10;AADdAAAADwAAAGRycy9kb3ducmV2LnhtbERPTYvCMBC9L/gfwgje1rSCVqpRVCh4cZdWwevQjG2x&#10;mZQmav33m4WFvc3jfc56O5hWPKl3jWUF8TQCQVxa3XCl4HLOPpcgnEfW2FomBW9ysN2MPtaYavvi&#10;nJ6Fr0QIYZeigtr7LpXSlTUZdFPbEQfuZnuDPsC+krrHVwg3rZxF0UIabDg01NjRoabyXjyMgvNt&#10;nsvKxphfv09f+3mSZYskVmoyHnYrEJ4G/y/+cx91mB8lM/j9Jpw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3/uNwgAAAN0AAAAPAAAAAAAAAAAAAAAAAJgCAABkcnMvZG93&#10;bnJldi54bWxQSwUGAAAAAAQABAD1AAAAhwMAAAAA&#10;" filled="f" strokeweight=".30869mm">
                    <v:stroke endcap="round"/>
                  </v:oval>
                </v:group>
                <v:rect id="Rectangle 1072" o:spid="_x0000_s2096" style="position:absolute;left:35667;top:36912;width:42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Hg8UA&#10;AADdAAAADwAAAGRycy9kb3ducmV2LnhtbERPS2vCQBC+F/oflil4q5sq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0eD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E</w:t>
                        </w:r>
                      </w:p>
                    </w:txbxContent>
                  </v:textbox>
                </v:rect>
                <v:rect id="Rectangle 1073" o:spid="_x0000_s2097" style="position:absolute;left:36093;top:36150;width:368;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f98UA&#10;AADdAAAADwAAAGRycy9kb3ducmV2LnhtbERPS2vCQBC+F/oflil4q5uK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t/3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1074" o:spid="_x0000_s2098" style="position:absolute;left:36207;top:37128;width:34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6bMUA&#10;AADdAAAADwAAAGRycy9kb3ducmV2LnhtbERPS2vCQBC+F/oflil4q5sKtj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nps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9</w:t>
                        </w:r>
                      </w:p>
                    </w:txbxContent>
                  </v:textbox>
                </v:rect>
                <v:rect id="Rectangle 1075" o:spid="_x0000_s2099" style="position:absolute;left:36550;top:36372;width:37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kG8QA&#10;AADdAAAADwAAAGRycy9kb3ducmV2LnhtbERPTWvCQBC9F/wPywi9NRt7iJq6imhFj60KaW9DdpoE&#10;s7Mhuyapv75bELzN433OYjWYWnTUusqygkkUgyDOra64UHA+7V5mIJxH1lhbJgW/5GC1HD0tMNW2&#10;50/qjr4QIYRdigpK75tUSpeXZNBFtiEO3I9tDfoA20LqFvsQbmr5GseJNFhxaCixoU1J+eV4NQr2&#10;s2b9dbC3vqjfv/fZRzbfnuZeqefxsH4D4WnwD/HdfdBhfjxN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5BvEAAAA3Q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1076" o:spid="_x0000_s2100" style="position:absolute;flip:y;visibility:visible;mso-wrap-style:square" from="38481,9747" to="38588,3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wMucIAAADdAAAADwAAAGRycy9kb3ducmV2LnhtbERP3WrCMBS+F3yHcITdaeLEHzqjiDDY&#10;xRxYfYBDc9bWNiehyWr39osw8O58fL9nux9sK3rqQu1Yw3ymQBAXztRcarhe3qcbECEiG2wdk4Zf&#10;CrDfjUdbzIy785n6PJYihXDIUEMVo8+kDEVFFsPMeeLEfbvOYkywK6Xp8J7CbStflVpJizWnhgo9&#10;HSsqmvzHagj9pr40t6+T8SffLNTy81wsgtYvk+HwBiLSEJ/if/eHSfPVeg2Pb9IJ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wMucIAAADdAAAADwAAAAAAAAAAAAAA&#10;AAChAgAAZHJzL2Rvd25yZXYueG1sUEsFBgAAAAAEAAQA+QAAAJADAAAAAA==&#10;" strokeweight=".30869mm">
                  <v:stroke endcap="round"/>
                </v:line>
                <v:group id="Group 1077" o:spid="_x0000_s2101" style="position:absolute;left:19989;top:4381;width:2934;height:2934" coordorigin="1266,349"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rect id="Rectangle 1078" o:spid="_x0000_s2102" style="position:absolute;left:1266;top:349;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dq8QA&#10;AADdAAAADwAAAGRycy9kb3ducmV2LnhtbERPTWvCQBC9C/0PyxR6q7vaNtWYjZSCUGg9NApeh+yY&#10;BLOzMbtq/PduoeBtHu9zsuVgW3Gm3jeONUzGCgRx6UzDlYbtZvU8A+EDssHWMWm4kodl/jDKMDXu&#10;wr90LkIlYgj7FDXUIXSplL6syaIfu444cnvXWwwR9pU0PV5iuG3lVKlEWmw4NtTY0WdN5aE4WQ2Y&#10;vJrjev/ys/k+JTivBrV62ymtnx6HjwWIQEO4i//dXybOV+9z+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3avEAAAA3QAAAA8AAAAAAAAAAAAAAAAAmAIAAGRycy9k&#10;b3ducmV2LnhtbFBLBQYAAAAABAAEAPUAAACJAwAAAAA=&#10;" stroked="f"/>
                  <v:rect id="Rectangle 1079" o:spid="_x0000_s2103" style="position:absolute;left:1266;top:349;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v9MUA&#10;AADdAAAADwAAAGRycy9kb3ducmV2LnhtbESPQWsCQQyF7wX/wxChl1Jn7aHI1lFEEAuWlqr0nO7E&#10;3cGdzLKT6vrvm0Oht4T38t6X+XKIrblQn0NiB9NJAYa4Sj5w7eB42DzOwGRB9tgmJgc3yrBcjO7m&#10;WPp05U+67KU2GsK5RAeNSFdam6uGIuZJ6ohVO6U+ouja19b3eNXw2Nqnoni2EQNrQ4MdrRuqzvuf&#10;6EBk9/BxXIWvt+3u28rW397TKTh3Px5WL2CEBvk3/12/esUvZsqv3+gId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0xQAAAN0AAAAPAAAAAAAAAAAAAAAAAJgCAABkcnMv&#10;ZG93bnJldi54bWxQSwUGAAAAAAQABAD1AAAAigMAAAAA&#10;" filled="f" strokeweight=".30869mm">
                    <v:stroke endcap="round"/>
                  </v:rect>
                </v:group>
                <v:group id="Group 1080" o:spid="_x0000_s2104" style="position:absolute;left:25850;top:4381;width:2928;height:2934" coordorigin="1637,349"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rect id="Rectangle 1081" o:spid="_x0000_s2105" style="position:absolute;left:1637;top:349;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U//cMA&#10;AADdAAAADwAAAGRycy9kb3ducmV2LnhtbERPTWvCQBC9C/0PyxR6091aDTa6CaUQKKiHaqHXITsm&#10;wexsml1j+u/dQsHbPN7nbPLRtmKg3jeONTzPFAji0pmGKw1fx2K6AuEDssHWMWn4JQ959jDZYGrc&#10;lT9pOIRKxBD2KWqoQ+hSKX1Zk0U/cx1x5E6utxgi7CtperzGcNvKuVKJtNhwbKixo/eayvPhYjVg&#10;sjA/+9PL7ri9JPhajapYfiutnx7HtzWIQGO4i//dHybOV6s5/H0TT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U//cMAAADdAAAADwAAAAAAAAAAAAAAAACYAgAAZHJzL2Rv&#10;d25yZXYueG1sUEsFBgAAAAAEAAQA9QAAAIgDAAAAAA==&#10;" stroked="f"/>
                  <v:rect id="Rectangle 1082" o:spid="_x0000_s2106" style="position:absolute;left:1637;top:349;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Yxg8MA&#10;AADdAAAADwAAAGRycy9kb3ducmV2LnhtbERP22oCMRB9L/gPYQRfSs1qocjWKCKIgqXFC32ebsbd&#10;4GaybEZd/74pFHybw7nOdN75Wl2pjS6wgdEwA0VcBOu4NHA8rF4moKIgW6wDk4E7RZjPek9TzG24&#10;8Y6ueylVCuGYo4FKpMm1jkVFHuMwNMSJO4XWoyTYltq2eEvhvtbjLHvTHh2nhgobWlZUnPcXb0Bk&#10;+/x1XLjvj/X2R8va3j/DyRkz6HeLd1BCnTzE/+6NTfOzySv8fZNO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Yxg8MAAADdAAAADwAAAAAAAAAAAAAAAACYAgAAZHJzL2Rv&#10;d25yZXYueG1sUEsFBgAAAAAEAAQA9QAAAIgDAAAAAA==&#10;" filled="f" strokeweight=".30869mm">
                    <v:stroke endcap="round"/>
                  </v:rect>
                </v:group>
                <v:rect id="Rectangle 1083" o:spid="_x0000_s2107" style="position:absolute;left:26650;top:5518;width:1531;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EsMA&#10;AADdAAAADwAAAGRycy9kb3ducmV2LnhtbERPTWvCQBC9F/wPywje6q7VBhvdhCIIQttDtdDrkB2T&#10;YHY2Ztck/ffdQsHbPN7nbPPRNqKnzteONSzmCgRx4UzNpYav0/5xDcIHZIONY9LwQx7ybPKwxdS4&#10;gT+pP4ZSxBD2KWqoQmhTKX1RkUU/dy1x5M6usxgi7EppOhxiuG3kk1KJtFhzbKiwpV1FxeV4sxow&#10;WZnrx3n5fnq7JfhSjmr//K20nk3H1w2IQGO4i//dBxPnq/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CEsMAAADdAAAADwAAAAAAAAAAAAAAAACYAgAAZHJzL2Rv&#10;d25yZXYueG1sUEsFBgAAAAAEAAQA9QAAAIgDAAAAAA==&#10;" stroked="f"/>
                <v:rect id="Rectangle 1084" o:spid="_x0000_s2108" style="position:absolute;left:26771;top:5556;width:1321;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8KS8MA&#10;AADdAAAADwAAAGRycy9kb3ducmV2LnhtbERPS4vCMBC+C/6HMII3TRWU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8KS8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SCP</w:t>
                        </w:r>
                      </w:p>
                    </w:txbxContent>
                  </v:textbox>
                </v:rect>
                <v:rect id="Rectangle 1085" o:spid="_x0000_s2109" style="position:absolute;left:28092;top:4794;width:375;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UPMMA&#10;AADdAAAADwAAAGRycy9kb3ducmV2LnhtbERPS4vCMBC+C/6HMAt703Q9SO0aRdRFj76g621oxrbY&#10;TEqTtV1/vREEb/PxPWc670wlbtS40rKCr2EEgjizuuRcwen4M4hBOI+ssbJMCv7JwXzW700x0bbl&#10;Pd0OPhchhF2CCgrv60RKlxVk0A1tTRy4i20M+gCbXOoG2xBuKjmKorE0WHJoKLCmZUHZ9fBnFGzi&#10;evG7tfc2r9bnTbpLJ6vjxCv1+dE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2UPM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1086" o:spid="_x0000_s2110" style="position:absolute;left:31699;top:4381;width:2927;height:2934" coordorigin="2008,349" coordsize="18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rect id="Rectangle 1087" o:spid="_x0000_s2111" style="position:absolute;left:2008;top:349;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0IF8YA&#10;AADdAAAADwAAAGRycy9kb3ducmV2LnhtbESPT2vCQBDF74V+h2UKvdVdWxs0ukopCAXtwT/gdciO&#10;STA7m2ZXTb+9cxC8zfDevPeb2aL3jbpQF+vAFoYDA4q4CK7m0sJ+t3wbg4oJ2WETmCz8U4TF/Plp&#10;hrkLV97QZZtKJSEcc7RQpdTmWseiIo9xEFpi0Y6h85hk7UrtOrxKuG/0uzGZ9lizNFTY0ndFxWl7&#10;9hYwG7m/3+PHerc6Zzgpe7P8PBhrX1/6rymoRH16mO/XP07wzVhw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0IF8YAAADdAAAADwAAAAAAAAAAAAAAAACYAgAAZHJz&#10;L2Rvd25yZXYueG1sUEsFBgAAAAAEAAQA9QAAAIsDAAAAAA==&#10;" stroked="f"/>
                  <v:rect id="Rectangle 1088" o:spid="_x0000_s2112" style="position:absolute;left:2008;top:349;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GacMA&#10;AADdAAAADwAAAGRycy9kb3ducmV2LnhtbERPTWsCMRC9F/wPYQq9iGbtodjVKCKIBUtFK57Hzbgb&#10;upksm6mu/74RhN7m8T5nOu98rS7URhfYwGiYgSIugnVcGjh8rwZjUFGQLdaBycCNIsxnvacp5jZc&#10;eUeXvZQqhXDM0UAl0uRax6Iij3EYGuLEnUPrURJsS21bvKZwX+vXLHvTHh2nhgobWlZU/Ox/vQGR&#10;TX97WLjj53pz0rK2t69wdsa8PHeLCSihTv7FD/eHTfOz8Tvcv0kn6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4GacMAAADdAAAADwAAAAAAAAAAAAAAAACYAgAAZHJzL2Rv&#10;d25yZXYueG1sUEsFBgAAAAAEAAQA9QAAAIgDAAAAAA==&#10;" filled="f" strokeweight=".30869mm">
                    <v:stroke endcap="round"/>
                  </v:rect>
                </v:group>
                <v:rect id="Rectangle 1089" o:spid="_x0000_s2113" style="position:absolute;left:21126;top:5403;width:749;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KSzMYA&#10;AADdAAAADwAAAGRycy9kb3ducmV2LnhtbESPT2vCQBDF74V+h2UKvdVdWxs0ukopCAXtwT/gdciO&#10;STA7m2ZXTb+9cxC8zfDevPeb2aL3jbpQF+vAFoYDA4q4CK7m0sJ+t3wbg4oJ2WETmCz8U4TF/Plp&#10;hrkLV97QZZtKJSEcc7RQpdTmWseiIo9xEFpi0Y6h85hk7UrtOrxKuG/0uzGZ9lizNFTY0ndFxWl7&#10;9hYwG7m/3+PHerc6Zzgpe7P8PBhrX1/6rymoRH16mO/XP07wzUT4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KSzMYAAADdAAAADwAAAAAAAAAAAAAAAACYAgAAZHJz&#10;L2Rvd25yZXYueG1sUEsFBgAAAAAEAAQA9QAAAIsDAAAAAA==&#10;" stroked="f"/>
                <v:rect id="Rectangle 1090" o:spid="_x0000_s2114" style="position:absolute;left:21247;top:5448;width:597;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alcMA&#10;AADdAAAADwAAAGRycy9kb3ducmV2LnhtbERPS4vCMBC+C/6HMII3TfWw2K5RZFX0uD6g621oxrZs&#10;MylN1tb99UYQvM3H95z5sjOVuFHjSssKJuMIBHFmdcm5gvNpO5qBcB5ZY2WZFNzJwXLR780x0bbl&#10;A92OPhchhF2CCgrv60RKlxVk0I1tTRy4q20M+gCbXOoG2xBuKjmNog9psOTQUGBNXwVlv8c/o2A3&#10;q1c/e/vf5tXmsku/03h9ir1Sw0G3+gThqfNv8cu912F+FE/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2alc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IP</w:t>
                        </w:r>
                      </w:p>
                    </w:txbxContent>
                  </v:textbox>
                </v:rect>
                <v:rect id="Rectangle 1091" o:spid="_x0000_s2115" style="position:absolute;left:21844;top:4692;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E4sQA&#10;AADdAAAADwAAAGRycy9kb3ducmV2LnhtbERPTWvCQBC9F/wPywi91Y05lCR1lVAVc2xVSHsbstMk&#10;NDsbsluT9td3BcHbPN7nrDaT6cSFBtdaVrBcRCCIK6tbrhWcT/unBITzyBo7y6Tglxxs1rOHFWba&#10;jvxOl6OvRQhhl6GCxvs+k9JVDRl0C9sTB+7LDgZ9gEMt9YBjCDedjKPoWRpsOTQ02NNrQ9X38cco&#10;OCR9/lHYv7Hudp+H8q1Mt6fUK/U4n/IXEJ4mfxff3IUO86M0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BOLEAAAA3Q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1092" o:spid="_x0000_s2116" style="position:absolute;left:32727;top:5448;width:889;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hecMA&#10;AADdAAAADwAAAGRycy9kb3ducmV2LnhtbERPS4vCMBC+L/gfwgje1lQF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hec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SN</w:t>
                        </w:r>
                      </w:p>
                    </w:txbxContent>
                  </v:textbox>
                </v:rect>
                <v:rect id="Rectangle 1093" o:spid="_x0000_s2117" style="position:absolute;left:33616;top:4692;width:37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5DcMA&#10;AADdAAAADwAAAGRycy9kb3ducmV2LnhtbERPS4vCMBC+L/gfwgje1lQR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o5Dc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1094" o:spid="_x0000_s2118" style="position:absolute;left:29521;top:37623;width:1422;height:1518" coordorigin="1870,2455" coordsize="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oval id="Oval 1095" o:spid="_x0000_s2119" style="position:absolute;left:1870;top:2455;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g1MEA&#10;AADdAAAADwAAAGRycy9kb3ducmV2LnhtbERPS4vCMBC+C/6HMII3m7oH0a5RuoKwV3XxcZttZpti&#10;MylN1OqvN8KCt/n4njNfdrYWV2p95VjBOElBEBdOV1wq+NmtR1MQPiBrrB2Tgjt5WC76vTlm2t14&#10;Q9dtKEUMYZ+hAhNCk0npC0MWfeIa4sj9udZiiLAtpW7xFsNtLT/SdCItVhwbDDa0MlSctxeroOOv&#10;M65+Z3tjubiUh2N+wkeu1HDQ5Z8gAnXhLf53f+s4P51N4PVNPEE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GYNTBAAAA3QAAAA8AAAAAAAAAAAAAAAAAmAIAAGRycy9kb3du&#10;cmV2LnhtbFBLBQYAAAAABAAEAPUAAACGAwAAAAA=&#10;" strokeweight="0"/>
                  <v:oval id="Oval 1096" o:spid="_x0000_s2120" style="position:absolute;left:1870;top:2455;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78MA&#10;AADdAAAADwAAAGRycy9kb3ducmV2LnhtbERPTWuDQBC9F/oflin01qwGElObjTQFoZekqIVeB3ei&#10;UndW3K0x/z4bCPQ2j/c522w2vZhodJ1lBfEiAkFcW91xo+C7yl82IJxH1thbJgUXcpDtHh+2mGp7&#10;5oKm0jcihLBLUUHr/ZBK6eqWDLqFHYgDd7KjQR/g2Eg94jmEm14uo2gtDXYcGloc6KOl+rf8Mwqq&#10;06qQjY2x+Pk6HPerJM/XSazU89P8/gbC0+z/xXf3pw7zo9cEbt+EE+Tu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S+78MAAADdAAAADwAAAAAAAAAAAAAAAACYAgAAZHJzL2Rv&#10;d25yZXYueG1sUEsFBgAAAAAEAAQA9QAAAIgDAAAAAA==&#10;" filled="f" strokeweight=".30869mm">
                    <v:stroke endcap="round"/>
                  </v:oval>
                </v:group>
                <v:rect id="Rectangle 1097" o:spid="_x0000_s2121" style="position:absolute;left:29698;top:37782;width:426;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zCMYA&#10;AADdAAAADwAAAGRycy9kb3ducmV2LnhtbESPQW/CMAyF75P2HyJP4jZSdkC0EBBim+DIYBLjZjWm&#10;rWicqgm08OvnAxI3W+/5vc+zRe9qdaU2VJ4NjIYJKOLc24oLA7/77/cJqBCRLdaeycCNAizmry8z&#10;zKzv+Ieuu1goCeGQoYEyxibTOuQlOQxD3xCLdvKtwyhrW2jbYifhrtYfSTLWDiuWhhIbWpWUn3cX&#10;Z2A9aZZ/G3/vivrruD5sD+nnPo3GDN765RRUpD4+zY/rjRX8JBV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czCMYAAADd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E</w:t>
                        </w:r>
                      </w:p>
                    </w:txbxContent>
                  </v:textbox>
                </v:rect>
                <v:rect id="Rectangle 1098" o:spid="_x0000_s2122" style="position:absolute;left:30124;top:37026;width:37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Wk8QA&#10;AADdAAAADwAAAGRycy9kb3ducmV2LnhtbERPTWvCQBC9F/wPywi91U09lCS6irQVc1RTsN6G7JgE&#10;s7Mhu01Sf71bKHibx/uc5Xo0jeipc7VlBa+zCARxYXXNpYKvfPsSg3AeWWNjmRT8koP1avK0xFTb&#10;gQ/UH30pQgi7FBVU3replK6oyKCb2ZY4cBfbGfQBdqXUHQ4h3DRyHkVv0mDNoaHClt4rKq7HH6Ng&#10;F7eb78zehrL5PO9O+1PykSdeqefpuFmA8DT6h/jfnekwP0o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lpPEAAAA3Q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1099" o:spid="_x0000_s2123" style="position:absolute;left:30143;top:38004;width:34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qlFMUA&#10;AADdAAAADwAAAGRycy9kb3ducmV2LnhtbESPT4vCQAzF7wt+hyGCt3XqHkSro8j+QY+uCuotdGJb&#10;tpMpndFWP/3mIHhLeC/v/TJfdq5SN2pC6dnAaJiAIs68LTk3cNj/vE9AhYhssfJMBu4UYLnovc0x&#10;tb7lX7rtYq4khEOKBooY61TrkBXkMAx9TSzaxTcOo6xNrm2DrYS7Sn8kyVg7LFkaCqzps6Dsb3d1&#10;BtaTenXa+EebV9/n9XF7nH7tp9GYQb9bzUBF6uLL/LzeWMEfJc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qUU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1</w:t>
                        </w:r>
                      </w:p>
                    </w:txbxContent>
                  </v:textbox>
                </v:rect>
                <v:rect id="Rectangle 1100" o:spid="_x0000_s2124" style="position:absolute;left:30486;top:37242;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Aj8IA&#10;AADdAAAADwAAAGRycy9kb3ducmV2LnhtbERPS4vCMBC+L/gfwgje1rQeRKtRxAd69LGg3oZmbIvN&#10;pDTRVn+9WVjY23x8z5nOW1OKJ9WusKwg7kcgiFOrC84U/Jw23yMQziNrLC2Tghc5mM86X1NMtG34&#10;QM+jz0QIYZeggtz7KpHSpTkZdH1bEQfuZmuDPsA6k7rGJoSbUg6iaCgNFhwacqxomVN6Pz6Mgu2o&#10;Wlx29t1k5fq6Pe/P49Vp7JXqddvFBISn1v+L/9w7HebHU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gCPwgAAAN0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1101" o:spid="_x0000_s2125" style="position:absolute;left:30454;top:38004;width:349;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e+MIA&#10;AADdAAAADwAAAGRycy9kb3ducmV2LnhtbERPy6rCMBDdC/5DGOHuNNWFaDWK+ECXvkDdDc3cttxm&#10;Uppoe/16Iwju5nCeM503phAPqlxuWUG/F4EgTqzOOVVwPm26IxDOI2ssLJOCf3Iwn7VbU4y1rflA&#10;j6NPRQhhF6OCzPsyltIlGRl0PVsSB+7XVgZ9gFUqdYV1CDeFHETRUBrMOTRkWNIyo+TveDcKtqNy&#10;cd3ZZ50W69v2sr+MV6exV+qn0ywmIDw1/iv+uHc6zO9H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J74wgAAAN0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2</w:t>
                        </w:r>
                      </w:p>
                    </w:txbxContent>
                  </v:textbox>
                </v:rect>
                <v:rect id="Rectangle 1102" o:spid="_x0000_s2126" style="position:absolute;left:30803;top:37242;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7Y8IA&#10;AADdAAAADwAAAGRycy9kb3ducmV2LnhtbERPS4vCMBC+C/6HMII3TVUQ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DtjwgAAAN0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1103" o:spid="_x0000_s2127" style="position:absolute;left:44164;top:33718;width:1416;height:1518" coordorigin="2797,2208" coordsize="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oval id="Oval 1104" o:spid="_x0000_s2128" style="position:absolute;left:2797;top:2208;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kucEA&#10;AADdAAAADwAAAGRycy9kb3ducmV2LnhtbERPTYvCMBC9C/6HMMLeNFVY0WqUKgh7XRXdvY3N2BSb&#10;SWmidvfXG0HwNo/3OfNlaytxo8aXjhUMBwkI4tzpkgsF+92mPwHhA7LGyjEp+CMPy0W3M8dUuzt/&#10;020bChFD2KeowIRQp1L63JBFP3A1ceTOrrEYImwKqRu8x3BbyVGSjKXFkmODwZrWhvLL9moVtLy6&#10;4Po0PRjL+bU4/mS/+J8p9dFrsxmIQG14i1/uLx3nD5NPeH4TT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ZLnBAAAA3QAAAA8AAAAAAAAAAAAAAAAAmAIAAGRycy9kb3du&#10;cmV2LnhtbFBLBQYAAAAABAAEAPUAAACGAwAAAAA=&#10;" strokeweight="0"/>
                  <v:oval id="Oval 1105" o:spid="_x0000_s2129" style="position:absolute;left:2797;top:2208;width: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BbsMA&#10;AADdAAAADwAAAGRycy9kb3ducmV2LnhtbERPTWuDQBC9B/oflin0lqwW1GKzCWlB6CUpmkKvgztR&#10;iTsr7lbNv88WCr3N433Odr+YXkw0us6ygngTgSCure64UfB1LtYvIJxH1thbJgU3crDfPay2mGs7&#10;c0lT5RsRQtjlqKD1fsildHVLBt3GDsSBu9jRoA9wbKQecQ7hppfPUZRKgx2HhhYHem+pvlY/RsH5&#10;kpSysTGW35/H01uSFUWaxUo9PS6HVxCeFv8v/nN/6DA/jlL4/Sac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OBbsMAAADdAAAADwAAAAAAAAAAAAAAAACYAgAAZHJzL2Rv&#10;d25yZXYueG1sUEsFBgAAAAAEAAQA9QAAAIgDAAAAAA==&#10;" filled="f" strokeweight=".30869mm">
                    <v:stroke endcap="round"/>
                  </v:oval>
                </v:group>
                <v:rect id="Rectangle 1106" o:spid="_x0000_s2130" style="position:absolute;left:44329;top:33991;width:65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QosQA&#10;AADdAAAADwAAAGRycy9kb3ducmV2LnhtbERPTWvCQBC9C/6HZYTe6m5sGzV1I6UgFFoPxkKvQ3ZM&#10;QrOzMbtq/PduoeBtHu9zVuvBtuJMvW8ca0imCgRx6UzDlYbv/eZxAcIHZIOtY9JwJQ/rfDxaYWbc&#10;hXd0LkIlYgj7DDXUIXSZlL6syaKfuo44cgfXWwwR9pU0PV5iuG3lTKlUWmw4NtTY0XtN5W9xshow&#10;fTbH7eHpa/95SnFZDWrz8qO0fpgMb68gAg3hLv53f5g4P1Fz+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QkKLEAAAA3QAAAA8AAAAAAAAAAAAAAAAAmAIAAGRycy9k&#10;b3ducmV2LnhtbFBLBQYAAAAABAAEAPUAAACJAwAAAAA=&#10;" stroked="f"/>
                <v:rect id="Rectangle 1107" o:spid="_x0000_s2131" style="position:absolute;left:44443;top:33864;width:457;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pEsUA&#10;AADdAAAADwAAAGRycy9kb3ducmV2LnhtbESPT4vCQAzF7wt+hyGCt3XqHkSro8j+QY+uCuotdGJb&#10;tpMpndFWP/3mIHhLeC/v/TJfdq5SN2pC6dnAaJiAIs68LTk3cNj/vE9AhYhssfJMBu4UYLnovc0x&#10;tb7lX7rtYq4khEOKBooY61TrkBXkMAx9TSzaxTcOo6xNrm2DrYS7Sn8kyVg7LFkaCqzps6Dsb3d1&#10;BtaTenXa+EebV9/n9XF7nH7tp9GYQb9bzUBF6uLL/LzeWMEfJYIr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KkS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D</w:t>
                        </w:r>
                      </w:p>
                    </w:txbxContent>
                  </v:textbox>
                </v:rect>
                <v:rect id="Rectangle 1108" o:spid="_x0000_s2132" style="position:absolute;left:44881;top:33108;width:38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MicMA&#10;AADdAAAADwAAAGRycy9kb3ducmV2LnhtbERPS4vCMBC+C/6HMII3TfWw2K5RZFX0uD6g621oxrZs&#10;MylN1tb99UYQvM3H95z5sjOVuFHjSssKJuMIBHFmdcm5gvNpO5qBcB5ZY2WZFNzJwXLR780x0bbl&#10;A92OPhchhF2CCgrv60RKlxVk0I1tTRy4q20M+gCbXOoG2xBuKjmNog9psOTQUGBNXwVlv8c/o2A3&#10;q1c/e/vf5tXmsku/03h9ir1Sw0G3+gThqfNv8cu912H+JIr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Mic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1109" o:spid="_x0000_s2133" style="position:absolute;left:44869;top:34213;width:33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eC8YA&#10;AADdAAAADwAAAGRycy9kb3ducmV2LnhtbESPT2vCQBDF74V+h2UKvdXd9E+o0VVKQRBqD2rB65Ad&#10;k2B2Ns2uGr+9cxC8zfDevPeb6XzwrTpRH5vAFrKRAUVcBtdwZeFvu3j5BBUTssM2MFm4UIT57PFh&#10;ioULZ17TaZMqJSEcC7RQp9QVWseyJo9xFDpi0fah95hk7SvtejxLuG/1qzG59tiwNNTY0XdN5WFz&#10;9BYwf3f/v/u31fbnmOO4GsziY2esfX4aviagEg3pbr5dL53gZ5nwyzcygp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CeC8YAAADdAAAADwAAAAAAAAAAAAAAAACYAgAAZHJz&#10;L2Rvd25yZXYueG1sUEsFBgAAAAAEAAQA9QAAAIsDAAAAAA==&#10;" stroked="f"/>
                <v:rect id="Rectangle 1110" o:spid="_x0000_s2134" style="position:absolute;left:44983;top:34099;width:13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UsUA&#10;AADdAAAADwAAAGRycy9kb3ducmV2LnhtbERPy27CMBC8I/UfrK3UGzjtoSIpJor6EBwpQYLeVvES&#10;R8TrKHZJytfXSEjMaVezM7OzyEfbijP1vnGs4HmWgCCunG64VrArv6ZzED4ga2wdk4I/8pAvHyYL&#10;zLQb+JvO21CLaMI+QwUmhC6T0leGLPqZ64gjd3S9xRDXvpa6xyGa21a+JMmrtNhwTDDY0buh6rT9&#10;tQpW8644rN1lqNvPn9V+s08/yjQo9fQ4Fm8gAo3hfnxTr3V8PwKubeII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5ZS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i</w:t>
                        </w:r>
                      </w:p>
                    </w:txbxContent>
                  </v:textbox>
                </v:rect>
                <v:rect id="Rectangle 1111" o:spid="_x0000_s2135" style="position:absolute;left:45116;top:33343;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IJcQA&#10;AADdAAAADwAAAGRycy9kb3ducmV2LnhtbERPTWvCQBC9F/wPywi91U08lJi6imhLcrQqaG9DdkyC&#10;2dmQ3Sapv75bKHibx/uc5Xo0jeipc7VlBfEsAkFcWF1zqeB0/HhJQDiPrLGxTAp+yMF6NXlaYqrt&#10;wJ/UH3wpQgi7FBVU3replK6oyKCb2ZY4cFfbGfQBdqXUHQ4h3DRyHkWv0mDNoaHClrYVFbfDt1GQ&#10;Je3mktv7UDbvX9l5f17sjguv1PN03LyB8DT6h/jfneswP47n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CCXEAAAA3Q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1112" o:spid="_x0000_s2136" style="position:absolute;flip:x y;visibility:visible;mso-wrap-style:square" from="37071,41789" to="41414,4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qcMQAAADdAAAADwAAAGRycy9kb3ducmV2LnhtbERP32vCMBB+F/wfwg32IjOtY250RlFh&#10;MF/c7Maej+bWdG0uJcm0+++NMPDtPr6ft1gNthNH8qFxrCCfZiCIK6cbrhV8frzcPYEIEVlj55gU&#10;/FGA1XI8WmCh3YkPdCxjLVIIhwIVmBj7QspQGbIYpq4nTty38xZjgr6W2uMphdtOzrJsLi02nBoM&#10;9rQ1VLXlr1Wwie9l+/Uzad4edhPTrh8Hb/ZGqdubYf0MItIQr+J/96tO8/P8Hi7fpBPk8g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DCpwxAAAAN0AAAAPAAAAAAAAAAAA&#10;AAAAAKECAABkcnMvZG93bnJldi54bWxQSwUGAAAAAAQABAD5AAAAkgMAAAAA&#10;" strokeweight=".30869mm">
                  <v:stroke endcap="round"/>
                </v:line>
                <v:line id="Line 1113" o:spid="_x0000_s2137" style="position:absolute;visibility:visible;mso-wrap-style:square" from="33375,36817" to="36842,4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2d5cQAAADdAAAADwAAAGRycy9kb3ducmV2LnhtbERPTWvDMAy9D/ofjAa9rU5G2UJWt4zQ&#10;QCnksC5jVxGrcWgsh9hr0n9fDwa76fE+tdnNthdXGn3nWEG6SkAQN0533CqoP8unDIQPyBp7x6Tg&#10;Rh5228XDBnPtJv6g6ym0Ioawz1GBCWHIpfSNIYt+5QbiyJ3daDFEOLZSjzjFcNvL5yR5kRY7jg0G&#10;ByoMNZfTj1VQTd/FV1lVfW2yy3w+mv3UviZKLR/n9zcQgebwL/5zH3Scn6Zr+P0mni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Z3lxAAAAN0AAAAPAAAAAAAAAAAA&#10;AAAAAKECAABkcnMvZG93bnJldi54bWxQSwUGAAAAAAQABAD5AAAAkgMAAAAA&#10;" strokeweight=".30869mm">
                  <v:stroke endcap="round"/>
                </v:line>
                <v:line id="Line 1114" o:spid="_x0000_s2138" style="position:absolute;visibility:visible;mso-wrap-style:square" from="33591,38334" to="40214,48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4fsQAAADdAAAADwAAAGRycy9kb3ducmV2LnhtbERPTWvDMAy9D/ofjAa9rU4G3UJWt4zQ&#10;QCnksC5jVxGrcWgsh9hr0n9fDwa76fE+tdnNthdXGn3nWEG6SkAQN0533CqoP8unDIQPyBp7x6Tg&#10;Rh5228XDBnPtJv6g6ym0Ioawz1GBCWHIpfSNIYt+5QbiyJ3daDFEOLZSjzjFcNvL5yR5kRY7jg0G&#10;ByoMNZfTj1VQTd/FV1lVfW2yy3w+mv3UviZKLR/n9zcQgebwL/5zH3Scn6Zr+P0mni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Th+xAAAAN0AAAAPAAAAAAAAAAAA&#10;AAAAAKECAABkcnMvZG93bnJldi54bWxQSwUGAAAAAAQABAD5AAAAkgMAAAAA&#10;" strokeweight=".30869mm">
                  <v:stroke endcap="round"/>
                </v:line>
                <v:group id="Group 1115" o:spid="_x0000_s2139" style="position:absolute;left:39389;top:47161;width:2940;height:2921" coordorigin="2495,3059" coordsize="18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fNzMMAAADdAAAADwAAAGRycy9kb3ducmV2LnhtbERPTYvCMBC9L/gfwgje&#10;1jQrK0s1iogrHkRYXRBvQzO2xWZSmtjWf28WhL3N433OfNnbSrTU+NKxBjVOQBBnzpSca/g9fb9/&#10;gfAB2WDlmDQ8yMNyMXibY2pcxz/UHkMuYgj7FDUUIdSplD4ryKIfu5o4clfXWAwRNrk0DXYx3Fby&#10;I0mm0mLJsaHAmtYFZbfj3WrYdtitJmrT7m/X9eNy+jyc94q0Hg371QxEoD78i1/unYnzlZrC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8B83MwwAAAN0AAAAP&#10;AAAAAAAAAAAAAAAAAKoCAABkcnMvZG93bnJldi54bWxQSwUGAAAAAAQABAD6AAAAmgMAAAAA&#10;">
                  <v:rect id="Rectangle 1116" o:spid="_x0000_s2140" style="position:absolute;left:2495;top:3059;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Gf8QA&#10;AADdAAAADwAAAGRycy9kb3ducmV2LnhtbERPS2vCQBC+F/oflin0Vndj26gxGykFodB68AFeh+yY&#10;BLOzMbtq/PduodDbfHzPyReDbcWFet841pCMFAji0pmGKw277fJlCsIHZIOtY9JwIw+L4vEhx8y4&#10;K6/psgmViCHsM9RQh9BlUvqyJot+5DriyB1cbzFE2FfS9HiN4baVY6VSabHh2FBjR581lcfN2WrA&#10;9M2cVofXn+33OcVZNajl+15p/fw0fMxBBBrCv/jP/WXi/CSZwO838QR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JBn/EAAAA3QAAAA8AAAAAAAAAAAAAAAAAmAIAAGRycy9k&#10;b3ducmV2LnhtbFBLBQYAAAAABAAEAPUAAACJAwAAAAA=&#10;" stroked="f"/>
                  <v:rect id="Rectangle 1117" o:spid="_x0000_s2141" style="position:absolute;left:2495;top:3059;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56MYA&#10;AADdAAAADwAAAGRycy9kb3ducmV2LnhtbESPQUsDQQyF74L/YYjgRezsehDZdlqKUFqoKLal57iT&#10;7g7uZJad2G7/vTkI3hLey3tfZosxduZMQw6JHZSTAgxxnXzgxsFhv3p8AZMF2WOXmBxcKcNifnsz&#10;w8qnC3/SeSeN0RDOFTpoRfrK2ly3FDFPUk+s2ikNEUXXobF+wIuGx84+FcWzjRhYG1rs6bWl+nv3&#10;Ex2IbB8+DstwfFtvv6ys/fU9nYJz93fjcgpGaJR/89/1xit+WSqufqMj2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k56MYAAADdAAAADwAAAAAAAAAAAAAAAACYAgAAZHJz&#10;L2Rvd25yZXYueG1sUEsFBgAAAAAEAAQA9QAAAIsDAAAAAA==&#10;" filled="f" strokeweight=".30869mm">
                    <v:stroke endcap="round"/>
                  </v:rect>
                </v:group>
                <v:rect id="Rectangle 1118" o:spid="_x0000_s2142" style="position:absolute;left:39897;top:48215;width:1797;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aVMQA&#10;AADdAAAADwAAAGRycy9kb3ducmV2LnhtbERPTWvCQBC9F/oflil4azbpQZLUVcS2mGOrhdTbkB2T&#10;YHY2ZFcT++u7gtDbPN7nLFaT6cSFBtdaVpBEMQjiyuqWawXf+4/nFITzyBo7y6TgSg5Wy8eHBeba&#10;jvxFl52vRQhhl6OCxvs+l9JVDRl0ke2JA3e0g0Ef4FBLPeAYwk0nX+J4Lg22HBoa7GnTUHXanY2C&#10;bdqvfwr7O9bd+2FbfpbZ2z7zSs2epvUrCE+T/xff3YUO85Mkg9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mlTEAAAA3QAAAA8AAAAAAAAAAAAAAAAAmAIAAGRycy9k&#10;b3ducmV2LnhtbFBLBQYAAAAABAAEAPUAAACJAw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CRDB</w:t>
                        </w:r>
                      </w:p>
                    </w:txbxContent>
                  </v:textbox>
                </v:rect>
                <v:rect id="Rectangle 1119" o:spid="_x0000_s2143" style="position:absolute;left:41681;top:47459;width:375;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1120" o:spid="_x0000_s2144" style="position:absolute;left:37871;top:45085;width:1429;height:1543" coordorigin="2399,2928" coordsize="9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v:oval id="Oval 1121" o:spid="_x0000_s2145" style="position:absolute;left:2399;top:2928;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grcIA&#10;AADdAAAADwAAAGRycy9kb3ducmV2LnhtbERPTWvCQBC9F/wPywjemo05lDZmlSgUeq0ttb2Nu2M2&#10;mJ0N2VVjf323IHibx/ucajW6TpxpCK1nBfMsB0GsvWm5UfD58fr4DCJEZIOdZ1JwpQCr5eShwtL4&#10;C7/TeRsbkUI4lKjAxtiXUgZtyWHIfE+cuIMfHMYEh0aaAS8p3HWyyPMn6bDl1GCxp40lfdyenIKR&#10;10fc7F++rGN9anbf9Q/+1krNpmO9ABFpjHfxzf1m0vx5UcD/N+kE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6CtwgAAAN0AAAAPAAAAAAAAAAAAAAAAAJgCAABkcnMvZG93&#10;bnJldi54bWxQSwUGAAAAAAQABAD1AAAAhwMAAAAA&#10;" strokeweight="0"/>
                  <v:oval id="Oval 1122" o:spid="_x0000_s2146" style="position:absolute;left:2399;top:2928;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lsIA&#10;AADdAAAADwAAAGRycy9kb3ducmV2LnhtbERPS4vCMBC+C/sfwgjeNK2LD7pGWYWCF5VWYa9DM7bF&#10;ZlKarHb//UYQvM3H95zVpjeNuFPnassK4kkEgriwuuZSweWcjpcgnEfW2FgmBX/kYLP+GKww0fbB&#10;Gd1zX4oQwi5BBZX3bSKlKyoy6Ca2JQ7c1XYGfYBdKXWHjxBuGjmNork0WHNoqLClXUXFLf81Cs7X&#10;WSZLG2P2czoct7NFms4XsVKjYf/9BcJT79/il3uvw/x4+gnPb8IJ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X6WwgAAAN0AAAAPAAAAAAAAAAAAAAAAAJgCAABkcnMvZG93&#10;bnJldi54bWxQSwUGAAAAAAQABAD1AAAAhwMAAAAA&#10;" filled="f" strokeweight=".30869mm">
                    <v:stroke endcap="round"/>
                  </v:oval>
                </v:group>
                <v:rect id="Rectangle 1123" o:spid="_x0000_s2147" style="position:absolute;left:38049;top:45243;width:42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T/d8MA&#10;AADdAAAADwAAAGRycy9kb3ducmV2LnhtbERPTYvCMBC9C/6HMMLeNFVE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T/d8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E</w:t>
                        </w:r>
                      </w:p>
                    </w:txbxContent>
                  </v:textbox>
                </v:rect>
                <v:rect id="Rectangle 1124" o:spid="_x0000_s2148" style="position:absolute;left:38481;top:44488;width:368;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a7MMA&#10;AADdAAAADwAAAGRycy9kb3ducmV2LnhtbERPTYvCMBC9C/6HMMLeNFVQ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a7M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1125" o:spid="_x0000_s2149" style="position:absolute;left:38481;top:45624;width:692;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Em8IA&#10;AADdAAAADwAAAGRycy9kb3ducmV2LnhtbERPy6rCMBDdC/5DGMGdproQrUYRH+jyXhXU3dCMbbGZ&#10;lCbaer/+RhDczeE8Z7ZoTCGeVLncsoJBPwJBnFidc6rgdNz2xiCcR9ZYWCYFL3KwmLdbM4y1rfmX&#10;ngefihDCLkYFmfdlLKVLMjLo+rYkDtzNVgZ9gFUqdYV1CDeFHEbRSBrMOTRkWNIqo+R+eBgFu3G5&#10;vOztX50Wm+vu/HOerI8Tr1S30yynIDw1/iv+uPc6zB8MR/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SbwgAAAN0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11</w:t>
                        </w:r>
                      </w:p>
                    </w:txbxContent>
                  </v:textbox>
                </v:rect>
                <v:rect id="Rectangle 1126" o:spid="_x0000_s2150" style="position:absolute;left:39173;top:44869;width:374;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hAMMA&#10;AADdAAAADwAAAGRycy9kb3ducmV2LnhtbERPS4vCMBC+C/6HMMLeNNWDj2oU0RU97lpBvQ3N2Bab&#10;SWmytuuv3ywI3ubje85i1ZpSPKh2hWUFw0EEgji1uuBMwSnZ9acgnEfWWFomBb/kYLXsdhYYa9vw&#10;Nz2OPhMhhF2MCnLvq1hKl+Zk0A1sRRy4m60N+gDrTOoamxBuSjmKorE0WHBoyLGiTU7p/fhjFOyn&#10;1fpysM8mKz+v+/PXebZNZl6pj167noPw1Pq3+OU+6DB/OJr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hAM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1127" o:spid="_x0000_s2151" style="position:absolute;left:31813;top:35991;width:2915;height:2940" coordorigin="2015,2352" coordsize="18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g2mMYAAADdAAAADwAAAGRycy9kb3ducmV2LnhtbESPQWvCQBCF74L/YRmh&#10;N93EokjqKiJt6UEEtVB6G7JjEszOhuw2if++cxC8zfDevPfNeju4WnXUhsqzgXSWgCLOva24MPB9&#10;+ZiuQIWIbLH2TAbuFGC7GY/WmFnf84m6cyyUhHDI0EAZY5NpHfKSHIaZb4hFu/rWYZS1LbRtsZdw&#10;V+t5kiy1w4qlocSG9iXlt/OfM/DZY797Td+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DaYxgAAAN0A&#10;AAAPAAAAAAAAAAAAAAAAAKoCAABkcnMvZG93bnJldi54bWxQSwUGAAAAAAQABAD6AAAAnQMAAAAA&#10;">
                  <v:rect id="Rectangle 1128" o:spid="_x0000_s2152" style="position:absolute;left:2015;top:2352;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9K8QA&#10;AADdAAAADwAAAGRycy9kb3ducmV2LnhtbERPTWvCQBC9C/0PyxR6092kNdToJoggFFoPasHrkB2T&#10;0Oxsml01/ffdQsHbPN7nrMrRduJKg28da0hmCgRx5UzLtYbP43b6CsIHZIOdY9LwQx7K4mGywty4&#10;G+/pegi1iCHsc9TQhNDnUvqqIYt+5nriyJ3dYDFEONTSDHiL4baTqVKZtNhybGiwp01D1dfhYjVg&#10;9mK+d+fnj+P7JcNFPart/KS0fnoc10sQgcZwF/+730ycn6QL+Psmni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2/SvEAAAA3QAAAA8AAAAAAAAAAAAAAAAAmAIAAGRycy9k&#10;b3ducmV2LnhtbFBLBQYAAAAABAAEAPUAAACJAwAAAAA=&#10;" stroked="f"/>
                  <v:rect id="Rectangle 1129" o:spid="_x0000_s2153" style="position:absolute;left:2015;top:2352;width:185;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pjsYA&#10;AADdAAAADwAAAGRycy9kb3ducmV2LnhtbESPQUsDQQyF74L/YYjQi9jZVhDZdlqKIBUqFWvpOe6k&#10;u4M7mWUnttt/3xwEbwnv5b0v8+UQW3OiPofEDibjAgxxlXzg2sH+6/XhGUwWZI9tYnJwoQzLxe3N&#10;HEufzvxJp53URkM4l+igEelKa3PVUMQ8Th2xasfURxRd+9r6Hs8aHls7LYonGzGwNjTY0UtD1c/u&#10;NzoQ2dx/7Ffh8L7efFtZ+8s2HYNzo7thNQMjNMi/+e/6zSv+5FH59RsdwS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ppjsYAAADdAAAADwAAAAAAAAAAAAAAAACYAgAAZHJz&#10;L2Rvd25yZXYueG1sUEsFBgAAAAAEAAQA9QAAAIsDAAAAAA==&#10;" filled="f" strokeweight=".30869mm">
                    <v:stroke endcap="round"/>
                  </v:rect>
                </v:group>
                <v:rect id="Rectangle 1130" o:spid="_x0000_s2154" style="position:absolute;left:32416;top:36912;width:1607;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n8MMA&#10;AADdAAAADwAAAGRycy9kb3ducmV2LnhtbERPS2sCMRC+F/ofwhR6q8lqXXTdKFIQhOqhWvA6bGYf&#10;dDPZbqKu/94UCt7m43tOvhpsKy7U+8axhmSkQBAXzjRcafg+bt5mIHxANtg6Jg038rBaPj/lmBl3&#10;5S+6HEIlYgj7DDXUIXSZlL6oyaIfuY44cqXrLYYI+0qaHq8x3LZyrFQqLTYcG2rs6KOm4udwthow&#10;fTe/+3KyO36eU5xXg9pMT0rr15dhvQARaAgP8b97a+L8ZJLA3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ln8MMAAADdAAAADwAAAAAAAAAAAAAAAACYAgAAZHJzL2Rv&#10;d25yZXYueG1sUEsFBgAAAAAEAAQA9QAAAIgDAAAAAA==&#10;" stroked="f"/>
                <v:rect id="Rectangle 1131" o:spid="_x0000_s2155" style="position:absolute;left:32524;top:36944;width:1404;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URcMA&#10;AADdAAAADwAAAGRycy9kb3ducmV2LnhtbERPTYvCMBC9C/6HMMLeNFVB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hURc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MPC</w:t>
                        </w:r>
                      </w:p>
                    </w:txbxContent>
                  </v:textbox>
                </v:rect>
                <v:rect id="Rectangle 1132" o:spid="_x0000_s2156" style="position:absolute;left:33934;top:36182;width:368;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3sMA&#10;AADdAAAADwAAAGRycy9kb3ducmV2LnhtbERPTYvCMBC9C/6HMMLeNHWF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x3s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1133" o:spid="_x0000_s2157" style="position:absolute;left:39998;top:15836;width:2077;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pqsUA&#10;AADdAAAADwAAAGRycy9kb3ducmV2LnhtbERPTWvCQBC9F/wPywje6kYt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Wmq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[ESNE]</w:t>
                        </w:r>
                      </w:p>
                    </w:txbxContent>
                  </v:textbox>
                </v:rect>
                <v:rect id="Rectangle 1134" o:spid="_x0000_s2158" style="position:absolute;left:42087;top:15081;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MMcUA&#10;AADdAAAADwAAAGRycy9kb3ducmV2LnhtbERPTWvCQBC9F/wPywje6kal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cwx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1135" o:spid="_x0000_s2159" style="position:absolute;left:39998;top:27425;width:2077;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SRsIA&#10;AADdAAAADwAAAGRycy9kb3ducmV2LnhtbERPTYvCMBC9C/6HMII3TV1B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1JGwgAAAN0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[ESNE]</w:t>
                        </w:r>
                      </w:p>
                    </w:txbxContent>
                  </v:textbox>
                </v:rect>
                <v:rect id="Rectangle 1136" o:spid="_x0000_s2160" style="position:absolute;left:42087;top:26663;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3cUA&#10;AADdAAAADwAAAGRycy9kb3ducmV2LnhtbERPTWvCQBC9F/wPywje6kaF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fd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1137" o:spid="_x0000_s2161" style="position:absolute;left:39503;top:40989;width:2934;height:2914" coordorigin="2502,2668" coordsize="18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rect id="Rectangle 1138" o:spid="_x0000_s2162" style="position:absolute;left:2502;top:2668;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9r9sQA&#10;AADdAAAADwAAAGRycy9kb3ducmV2LnhtbERPS2vCQBC+F/wPywje6q61DRpdpQiBQttDVfA6ZMck&#10;mJ2N2c2j/75bKPQ2H99ztvvR1qKn1leONSzmCgRx7kzFhYbzKXtcgfAB2WDtmDR8k4f9bvKwxdS4&#10;gb+oP4ZCxBD2KWooQ2hSKX1ekkU/dw1x5K6utRgibAtpWhxiuK3lk1KJtFhxbCixoUNJ+e3YWQ2Y&#10;PJv753X5cXrvElwXo8peLkrr2XR83YAINIZ/8Z/7zcT5i+Uafr+JJ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va/bEAAAA3QAAAA8AAAAAAAAAAAAAAAAAmAIAAGRycy9k&#10;b3ducmV2LnhtbFBLBQYAAAAABAAEAPUAAACJAwAAAAA=&#10;" stroked="f"/>
                  <v:rect id="Rectangle 1139" o:spid="_x0000_s2163" style="position:absolute;left:2502;top:2668;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a88YA&#10;AADdAAAADwAAAGRycy9kb3ducmV2LnhtbESPQUsDQQyF74L/YYjQi9jZFhHZdlqKIBUqFWvpOe6k&#10;u4M7mWUnttt/3xwEbwnv5b0v8+UQW3OiPofEDibjAgxxlXzg2sH+6/XhGUwWZI9tYnJwoQzLxe3N&#10;HEufzvxJp53URkM4l+igEelKa3PVUMQ8Th2xasfURxRd+9r6Hs8aHls7LYonGzGwNjTY0UtD1c/u&#10;NzoQ2dx/7Ffh8L7efFtZ+8s2HYNzo7thNQMjNMi/+e/6zSv+5FH59RsdwS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wa88YAAADdAAAADwAAAAAAAAAAAAAAAACYAgAAZHJz&#10;L2Rvd25yZXYueG1sUEsFBgAAAAAEAAQA9QAAAIsDAAAAAA==&#10;" filled="f" strokeweight=".30869mm">
                    <v:stroke endcap="round"/>
                  </v:rect>
                </v:group>
                <v:rect id="Rectangle 1140" o:spid="_x0000_s2164" style="position:absolute;left:39998;top:42011;width:204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UjcMA&#10;AADdAAAADwAAAGRycy9kb3ducmV2LnhtbERPS2vCQBC+C/0PyxS86W5aGzRmlVIQBNtDY8HrkJ08&#10;aHY2za4a/323UPA2H99z8u1oO3GhwbeONSRzBYK4dKblWsPXcTdbgvAB2WDnmDTcyMN28zDJMTPu&#10;yp90KUItYgj7DDU0IfSZlL5syKKfu544cpUbLIYIh1qaAa8x3HbySalUWmw5NjTY01tD5Xdxthow&#10;XZifj+r5/Xg4p7iqR7V7OSmtp4/j6xpEoDHcxf/uvYnzk0UC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8UjcMAAADdAAAADwAAAAAAAAAAAAAAAACYAgAAZHJzL2Rv&#10;d25yZXYueG1sUEsFBgAAAAAEAAQA9QAAAIgDAAAAAA==&#10;" stroked="f"/>
                <v:rect id="Rectangle 1141" o:spid="_x0000_s2165" style="position:absolute;left:40100;top:42049;width:1797;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nOMMA&#10;AADdAAAADwAAAGRycy9kb3ducmV2LnhtbERPTYvCMBC9C/6HMMLeNFVE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4nOM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ESME</w:t>
                        </w:r>
                      </w:p>
                    </w:txbxContent>
                  </v:textbox>
                </v:rect>
                <v:rect id="Rectangle 1142" o:spid="_x0000_s2166" style="position:absolute;left:41922;top:41294;width:37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Co8UA&#10;AADdAAAADwAAAGRycy9kb3ducmV2LnhtbERPTWvCQBC9F/wPywje6kYt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8oKj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1143" o:spid="_x0000_s2167" style="position:absolute;left:36360;top:40862;width:1422;height:1530" coordorigin="2303,2660" coordsize="9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oval id="Oval 1144" o:spid="_x0000_s2168" style="position:absolute;left:2303;top:2660;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decIA&#10;AADdAAAADwAAAGRycy9kb3ducmV2LnhtbERPS2vCQBC+C/6HZYTe6iZSpU1dJQYKvfrAtrdpdpoN&#10;ZmdDdtXor3eFgrf5+J4zX/a2ESfqfO1YQTpOQBCXTtdcKdhtP55fQfiArLFxTAou5GG5GA7mmGl3&#10;5jWdNqESMYR9hgpMCG0mpS8NWfRj1xJH7s91FkOEXSV1h+cYbhs5SZKZtFhzbDDYUmGoPGyOVkHP&#10;qwMWv297Y7k8Vl/f+Q9ec6WeRn3+DiJQHx7if/enjvPTlyncv4kn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Fd15wgAAAN0AAAAPAAAAAAAAAAAAAAAAAJgCAABkcnMvZG93&#10;bnJldi54bWxQSwUGAAAAAAQABAD1AAAAhwMAAAAA&#10;" strokeweight="0"/>
                  <v:oval id="Oval 1145" o:spid="_x0000_s2169" style="position:absolute;left:2303;top:2660;width:9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4rsMA&#10;AADdAAAADwAAAGRycy9kb3ducmV2LnhtbERPTWuDQBC9F/oflink1qyWxASbVZKCkEtbTAK5Du5E&#10;pe6suBu1/75bKPQ2j/c5u3w2nRhpcK1lBfEyAkFcWd1yreByLp63IJxH1thZJgXf5CDPHh92mGo7&#10;cUnjydcihLBLUUHjfZ9K6aqGDLql7YkDd7ODQR/gUEs94BTCTSdfoiiRBlsODQ329NZQ9XW6GwXn&#10;27qUtY2xvH6+fxzWm6JINrFSi6d5/wrC0+z/xX/uow7z41UCv9+EE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k4rsMAAADdAAAADwAAAAAAAAAAAAAAAACYAgAAZHJzL2Rv&#10;d25yZXYueG1sUEsFBgAAAAAEAAQA9QAAAIgDAAAAAA==&#10;" filled="f" strokeweight=".30869mm">
                    <v:stroke endcap="round"/>
                  </v:oval>
                </v:group>
                <v:rect id="Rectangle 1146" o:spid="_x0000_s2170" style="position:absolute;left:36645;top:41033;width:426;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EoMUA&#10;AADdAAAADwAAAGRycy9kb3ducmV2LnhtbERPTWvCQBC9F/wPywje6kaR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Sg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E</w:t>
                        </w:r>
                      </w:p>
                    </w:txbxContent>
                  </v:textbox>
                </v:rect>
                <v:rect id="Rectangle 1147" o:spid="_x0000_s2171" style="position:absolute;left:37071;top:40278;width:381;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Q0s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Q0sYAAADd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1148" o:spid="_x0000_s2172" style="position:absolute;left:37185;top:41236;width:34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2</w:t>
                        </w:r>
                      </w:p>
                    </w:txbxContent>
                  </v:textbox>
                </v:rect>
                <v:rect id="Rectangle 1149" o:spid="_x0000_s2173" style="position:absolute;left:37541;top:40481;width:3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KCc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KCcYAAADd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line id="Line 1150" o:spid="_x0000_s2174" style="position:absolute;flip:x;visibility:visible;mso-wrap-style:square" from="38049,38220" to="45847,3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1iq8MAAADdAAAADwAAAGRycy9kb3ducmV2LnhtbERPS2rDMBDdF3IHMYHuGtk1CcGNEkog&#10;kEVcyOcAgzS1XVsjYamOe/uqUMhuHu87m91kezHSEFrHCvJFBoJYO9NyreB2PbysQYSIbLB3TAp+&#10;KMBuO3vaYGncnc80XmItUgiHEhU0MfpSyqAbshgWzhMn7tMNFmOCQy3NgPcUbnv5mmUrabHl1NCg&#10;p31Durt8WwVhXLfX7uujMr7yXZEtT2ddBKWe59P7G4hIU3yI/91Hk+bnyxz+vkkn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NYqvDAAAA3QAAAA8AAAAAAAAAAAAA&#10;AAAAoQIAAGRycy9kb3ducmV2LnhtbFBLBQYAAAAABAAEAPkAAACRAwAAAAA=&#10;" strokeweight=".30869mm">
                  <v:stroke endcap="round"/>
                </v:line>
                <v:group id="Group 1151" o:spid="_x0000_s2175" style="position:absolute;left:40144;top:38379;width:1537;height:1518" coordorigin="2543,2503" coordsize="9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oval id="Oval 1152" o:spid="_x0000_s2176" style="position:absolute;left:2543;top:250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2S8IA&#10;AADdAAAADwAAAGRycy9kb3ducmV2LnhtbERPS2vCQBC+C/6HZYTe6iYWpU1dJQYKvfrAtrdpdpoN&#10;ZmdDdtXor3eFgrf5+J4zX/a2ESfqfO1YQTpOQBCXTtdcKdhtP55fQfiArLFxTAou5GG5GA7mmGl3&#10;5jWdNqESMYR9hgpMCG0mpS8NWfRj1xJH7s91FkOEXSV1h+cYbhs5SZKZtFhzbDDYUmGoPGyOVkHP&#10;qwMWv297Y7k8Vl/f+Q9ec6WeRn3+DiJQHx7if/enjvPT6Qvcv4kn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XZLwgAAAN0AAAAPAAAAAAAAAAAAAAAAAJgCAABkcnMvZG93&#10;bnJldi54bWxQSwUGAAAAAAQABAD1AAAAhwMAAAAA&#10;" strokeweight="0"/>
                  <v:oval id="Oval 1153" o:spid="_x0000_s2177" style="position:absolute;left:2543;top:250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6Vn8MA&#10;AADdAAAADwAAAGRycy9kb3ducmV2LnhtbERPTWuDQBC9F/oflink1qyWmASbVZKCkEtbTAK5Du5E&#10;pe6suBu1/75bKPQ2j/c5u3w2nRhpcK1lBfEyAkFcWd1yreByLp63IJxH1thZJgXf5CDPHh92mGo7&#10;cUnjydcihLBLUUHjfZ9K6aqGDLql7YkDd7ODQR/gUEs94BTCTSdfomgtDbYcGhrs6a2h6ut0NwrO&#10;t6SUtY2xvH6+fxySTVGsN7FSi6d5/wrC0+z/xX/uow7z42QFv9+EE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6Vn8MAAADdAAAADwAAAAAAAAAAAAAAAACYAgAAZHJzL2Rv&#10;d25yZXYueG1sUEsFBgAAAAAEAAQA9QAAAIgDAAAAAA==&#10;" filled="f" strokeweight=".30869mm">
                    <v:stroke endcap="round"/>
                  </v:oval>
                </v:group>
                <v:rect id="Rectangle 1154" o:spid="_x0000_s2178" style="position:absolute;left:40544;top:38868;width:648;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EU8MA&#10;AADdAAAADwAAAGRycy9kb3ducmV2LnhtbERPS2sCMRC+F/ofwhS81cTqLu12oxRBELQHH9DrsJl9&#10;0M1ku4m6/nsjFLzNx/ecfDHYVpyp941jDZOxAkFcONNwpeF4WL2+g/AB2WDrmDRcycNi/vyUY2bc&#10;hXd03odKxBD2GWqoQ+gyKX1Rk0U/dh1x5ErXWwwR9pU0PV5iuG3lm1KptNhwbKixo2VNxe/+ZDVg&#10;OjN/3+V0e9icUvyoBrVKfpTWo5fh6xNEoCE8xP/utYnzJ0kC92/iC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2EU8MAAADdAAAADwAAAAAAAAAAAAAAAACYAgAAZHJzL2Rv&#10;d25yZXYueG1sUEsFBgAAAAAEAAQA9QAAAIgDAAAAAA==&#10;" stroked="f"/>
                <v:rect id="Rectangle 1155" o:spid="_x0000_s2179" style="position:absolute;left:40652;top:38760;width:426;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35sIA&#10;AADdAAAADwAAAGRycy9kb3ducmV2LnhtbERPTYvCMBC9C/6HMII3TV1Q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LfmwgAAAN0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Y</w:t>
                        </w:r>
                      </w:p>
                    </w:txbxContent>
                  </v:textbox>
                </v:rect>
                <v:rect id="Rectangle 1156" o:spid="_x0000_s2180" style="position:absolute;left:41078;top:38004;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SfcUA&#10;AADdAAAADwAAAGRycy9kb3ducmV2LnhtbERPTWvCQBC9F/wPywje6kbB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BJ9xQAAAN0AAAAPAAAAAAAAAAAAAAAAAJgCAABkcnMv&#10;ZG93bnJldi54bWxQSwUGAAAAAAQABAD1AAAAig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group id="Group 1157" o:spid="_x0000_s2181" style="position:absolute;left:45567;top:35991;width:2934;height:2940" coordorigin="2886,2352"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rect id="Rectangle 1158" o:spid="_x0000_s2182" style="position:absolute;left:2886;top:2352;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OVsQA&#10;AADdAAAADwAAAGRycy9kb3ducmV2LnhtbERPTWvCQBC9F/wPyxS81V2rCTW6ShECQttDteB1yI5J&#10;aHY2Ztck/fduodDbPN7nbHajbURPna8da5jPFAjiwpmaSw1fp/zpBYQPyAYbx6ThhzzstpOHDWbG&#10;DfxJ/TGUIoawz1BDFUKbSemLiiz6mWuJI3dxncUQYVdK0+EQw20jn5VKpcWaY0OFLe0rKr6PN6sB&#10;06W5flwW76e3W4qrclR5clZaTx/H1zWIQGP4F/+5DybOnycr+P0mni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jlbEAAAA3QAAAA8AAAAAAAAAAAAAAAAAmAIAAGRycy9k&#10;b3ducmV2LnhtbFBLBQYAAAAABAAEAPUAAACJAwAAAAA=&#10;" stroked="f"/>
                  <v:rect id="Rectangle 1159" o:spid="_x0000_s2183" style="position:absolute;left:2886;top:2352;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Gk8UA&#10;AADdAAAADwAAAGRycy9kb3ducmV2LnhtbESPQWsCQQyF7wX/w5CCl1Jn9SBl6yhSEAuWllrpOe7E&#10;3cGdzLKT6vrvm0Oht4T38t6XxWqIrblQn0NiB9NJAYa4Sj5w7eDwtXl8ApMF2WObmBzcKMNqObpb&#10;YOnTlT/pspfaaAjnEh00Il1pba4aipgnqSNW7ZT6iKJrX1vf41XDY2tnRTG3EQNrQ4MdvTRUnfc/&#10;0YHI7uHjsA7fb9vd0crW397TKTg3vh/Wz2CEBvk3/12/esWfzpVfv9ER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UaTxQAAAN0AAAAPAAAAAAAAAAAAAAAAAJgCAABkcnMv&#10;ZG93bnJldi54bWxQSwUGAAAAAAQABAD1AAAAigMAAAAA&#10;" filled="f" strokeweight=".30869mm">
                    <v:stroke endcap="round"/>
                  </v:rect>
                </v:group>
                <v:rect id="Rectangle 1160" o:spid="_x0000_s2184" style="position:absolute;left:46386;top:37026;width:129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7cMA&#10;AADdAAAADwAAAGRycy9kb3ducmV2LnhtbERPTWvCQBC9C/6HZYTedDdtDTV1FSkIQvVgLHgdsmMS&#10;mp2N2VXjv3cLBW/zeJ8zX/a2EVfqfO1YQzJRIIgLZ2ouNfwc1uMPED4gG2wck4Y7eVguhoM5Zsbd&#10;eE/XPJQihrDPUEMVQptJ6YuKLPqJa4kjd3KdxRBhV0rT4S2G20a+KpVKizXHhgpb+qqo+M0vVgOm&#10;7+a8O71tD9+XFGdlr9bTo9L6ZdSvPkEE6sNT/O/emDg/SRP4+ya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I7cMAAADdAAAADwAAAAAAAAAAAAAAAACYAgAAZHJzL2Rv&#10;d25yZXYueG1sUEsFBgAAAAAEAAQA9QAAAIgDAAAAAA==&#10;" stroked="f"/>
                <v:rect id="Rectangle 1161" o:spid="_x0000_s2185" style="position:absolute;left:46501;top:37052;width:114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7WMIA&#10;AADdAAAADwAAAGRycy9kb3ducmV2LnhtbERPy6rCMBDdC/5DGMGdproQrUYRH+jyXhXU3dCMbbGZ&#10;lCbaer/+RhDczeE8Z7ZoTCGeVLncsoJBPwJBnFidc6rgdNz2xiCcR9ZYWCYFL3KwmLdbM4y1rfmX&#10;ngefihDCLkYFmfdlLKVLMjLo+rYkDtzNVgZ9gFUqdYV1CDeFHEbRSBrMOTRkWNIqo+R+eBgFu3G5&#10;vOztX50Wm+vu/HOerI8Tr1S30yynIDw1/iv+uPc6zB+M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3tYwgAAAN0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rFonts w:cs="Helvetica"/>
                            <w:color w:val="000000"/>
                            <w:sz w:val="10"/>
                            <w:szCs w:val="10"/>
                          </w:rPr>
                          <w:t>IWF</w:t>
                        </w:r>
                      </w:p>
                    </w:txbxContent>
                  </v:textbox>
                </v:rect>
                <v:rect id="Rectangle 1162" o:spid="_x0000_s2186" style="position:absolute;left:47682;top:36296;width:374;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ew8IA&#10;AADdAAAADwAAAGRycy9kb3ducmV2LnhtbERPTYvCMBC9C/6HMII3TV1B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97DwgAAAN0AAAAPAAAAAAAAAAAAAAAAAJgCAABkcnMvZG93&#10;bnJldi54bWxQSwUGAAAAAAQABAD1AAAAhwMAAAAA&#10;" filled="f" stroked="f">
                  <v:textbox inset="0,0,0,0">
                    <w:txbxContent>
                      <w:p w:rsidR="00A30707" w:rsidRDefault="00A30707" w:rsidP="00CB1893">
                        <w:pPr>
                          <w:rPr>
                            <w:rFonts w:ascii="Arial" w:hAnsi="Arial" w:cs="Arial"/>
                            <w:color w:val="000000"/>
                            <w:sz w:val="36"/>
                            <w:szCs w:val="36"/>
                          </w:rPr>
                        </w:pPr>
                        <w:r>
                          <w:rPr>
                            <w:color w:val="000000"/>
                            <w:szCs w:val="24"/>
                          </w:rPr>
                          <w:t xml:space="preserve"> </w:t>
                        </w:r>
                      </w:p>
                    </w:txbxContent>
                  </v:textbox>
                </v:rect>
                <v:rect id="Rectangle 1163" o:spid="_x0000_s2187" style="position:absolute;left:35001;top:13474;width:1295;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3rdcQA&#10;AADdAAAADwAAAGRycy9kb3ducmV2LnhtbERPTWvCQBC9C/0PyxR6011bDTW6CaUgFKyHaqHXITsm&#10;odnZNLsm8d93BcHbPN7nbPLRNqKnzteONcxnCgRx4UzNpYbv43b6CsIHZIONY9JwIQ959jDZYGrc&#10;wF/UH0IpYgj7FDVUIbSplL6oyKKfuZY4cifXWQwRdqU0HQ4x3DbyWalEWqw5NlTY0ntFxe/hbDVg&#10;sjB/+9PL53F3TnBVjmq7/FFaPz2Ob2sQgcZwF9/cHybOnycLuH4TT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63XEAAAA3QAAAA8AAAAAAAAAAAAAAAAAmAIAAGRycy9k&#10;b3ducmV2LnhtbFBLBQYAAAAABAAEAPUAAACJAwAAAAA=&#10;" stroked="f"/>
                <v:line id="Line 1164" o:spid="_x0000_s2188" style="position:absolute;flip:y;visibility:visible;mso-wrap-style:square" from="28479,14020" to="36461,18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2p5MIAAADdAAAADwAAAGRycy9kb3ducmV2LnhtbERPS4vCMBC+L/gfwgje1tQFRatRRBD2&#10;4MUHiLexGdNqMylNtO2/NwsL3ubje85i1dpSvKj2hWMFo2ECgjhzumCj4HTcfk9B+ICssXRMCjry&#10;sFr2vhaYatfwnl6HYEQMYZ+igjyEKpXSZzlZ9ENXEUfu5mqLIcLaSF1jE8NtKX+SZCItFhwbcqxo&#10;k1P2ODytgl13um667H6e7S7y6bujaRpjlBr02/UcRKA2fMT/7l8d548mY/j7Jp4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2p5MIAAADdAAAADwAAAAAAAAAAAAAA&#10;AAChAgAAZHJzL2Rvd25yZXYueG1sUEsFBgAAAAAEAAQA+QAAAJADAAAAAA==&#10;" strokeweight=".88pt">
                  <v:stroke endcap="round"/>
                </v:line>
                <v:group id="Group 1165" o:spid="_x0000_s2189" style="position:absolute;left:34182;top:12439;width:2933;height:2928" coordorigin="2165,860" coordsize="18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rect id="Rectangle 1166" o:spid="_x0000_s2190" style="position:absolute;left:2165;top:860;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1AsMA&#10;AADdAAAADwAAAGRycy9kb3ducmV2LnhtbERPS4vCMBC+L+x/CLOwN01016rVKCIIC+rBB3gdmrEt&#10;NpPaRO3++40g7G0+vudM562txJ0aXzrW0OsqEMSZMyXnGo6HVWcEwgdkg5Vj0vBLHuaz97cppsY9&#10;eEf3fchFDGGfooYihDqV0mcFWfRdVxNH7uwaiyHCJpemwUcMt5XsK5VIiyXHhgJrWhaUXfY3qwGT&#10;b3Pdnr82h/UtwXHeqtXgpLT+/GgXExCB2vAvfrl/TJzfS4bw/Ca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91AsMAAADdAAAADwAAAAAAAAAAAAAAAACYAgAAZHJzL2Rv&#10;d25yZXYueG1sUEsFBgAAAAAEAAQA9QAAAIgDAAAAAA==&#10;" stroked="f"/>
                  <v:rect id="Rectangle 1167" o:spid="_x0000_s2191" style="position:absolute;left:2165;top:860;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8wMcA&#10;AADdAAAADwAAAGRycy9kb3ducmV2LnhtbESPQWvCQBCF74L/YRmhF9GNVcRGVymlhdKipdaLtyE7&#10;JtHsbJpdNf33zqHgbYb35r1vFqvWVepCTSg9GxgNE1DEmbcl5wZ2P2+DGagQkS1WnsnAHwVYLbud&#10;BabWX/mbLtuYKwnhkKKBIsY61TpkBTkMQ18Ti3bwjcMoa5Nr2+BVwl2lH5Nkqh2WLA0F1vRSUHba&#10;np0BdPv+b/Vab7IxffBxcn76/OqvjXnotc9zUJHaeDf/X79bwR9NBVe+kRH0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KPMDHAAAA3QAAAA8AAAAAAAAAAAAAAAAAmAIAAGRy&#10;cy9kb3ducmV2LnhtbFBLBQYAAAAABAAEAPUAAACMAwAAAAA=&#10;" filled="f" strokeweight=".88pt">
                    <v:stroke endcap="round"/>
                  </v:rect>
                </v:group>
                <v:rect id="Rectangle 1168" o:spid="_x0000_s2192" style="position:absolute;left:34696;top:13290;width:2343;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A30707" w:rsidRPr="001931EB" w:rsidRDefault="00A30707" w:rsidP="00CB1893">
                        <w:pPr>
                          <w:rPr>
                            <w:rFonts w:ascii="Arial" w:hAnsi="Arial" w:cs="Arial"/>
                            <w:sz w:val="36"/>
                            <w:szCs w:val="36"/>
                          </w:rPr>
                        </w:pPr>
                        <w:r w:rsidRPr="001931EB">
                          <w:rPr>
                            <w:rFonts w:cs="Helvetica"/>
                            <w:sz w:val="10"/>
                            <w:szCs w:val="10"/>
                          </w:rPr>
                          <w:t>WPSC</w:t>
                        </w:r>
                      </w:p>
                    </w:txbxContent>
                  </v:textbox>
                </v:rect>
                <v:rect id="Rectangle 1169" o:spid="_x0000_s2193" style="position:absolute;left:36614;top:12674;width:381;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WacYA&#10;AADdAAAADwAAAGRycy9kb3ducmV2LnhtbESPzW7CQAyE75V4h5WReisbeuAnsCBEi+DYAhJws7Im&#10;ich6o+yWpDx9fajEzdaMZz7Pl52r1J2aUHo2MBwkoIgzb0vODRwPm7cJqBCRLVaeycAvBVguei9z&#10;TK1v+Zvu+5grCeGQooEixjrVOmQFOQwDXxOLdvWNwyhrk2vbYCvhrtLvSTLSDkuWhgJrWheU3fY/&#10;zsB2Uq/OO/9o8+rzsj19naYfh2k05rXfrWagInXxaf6/3lnBH46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zWacYAAADdAAAADwAAAAAAAAAAAAAAAACYAgAAZHJz&#10;L2Rvd25yZXYueG1sUEsFBgAAAAAEAAQA9QAAAIsDAAAAAA==&#10;" filled="f" stroked="f">
                  <v:textbox inset="0,0,0,0">
                    <w:txbxContent>
                      <w:p w:rsidR="00A30707" w:rsidRDefault="00A30707" w:rsidP="00CB1893">
                        <w:pPr>
                          <w:rPr>
                            <w:rFonts w:ascii="Arial" w:hAnsi="Arial" w:cs="Arial"/>
                            <w:color w:val="000000"/>
                            <w:sz w:val="36"/>
                            <w:szCs w:val="36"/>
                          </w:rPr>
                        </w:pPr>
                        <w:r>
                          <w:rPr>
                            <w:color w:val="FF0000"/>
                            <w:szCs w:val="24"/>
                          </w:rPr>
                          <w:t xml:space="preserve"> </w:t>
                        </w:r>
                      </w:p>
                    </w:txbxContent>
                  </v:textbox>
                </v:rect>
                <v:group id="Group 1170" o:spid="_x0000_s2194" style="position:absolute;left:31210;top:15786;width:1517;height:1536" coordorigin="1977,1072" coordsize="9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GwGMQAAADdAAAADwAAAGRycy9kb3ducmV2LnhtbERPTWvCQBC9F/wPywi9&#10;1c0qbSW6ikgtPYhQFcTbkB2TYHY2ZLdJ/PeuIPQ2j/c582VvK9FS40vHGtQoAUGcOVNyruF42LxN&#10;QfiAbLByTBpu5GG5GLzMMTWu419q9yEXMYR9ihqKEOpUSp8VZNGPXE0cuYtrLIYIm1yaBrsYbis5&#10;TpIPabHk2FBgTeuCsuv+z2r47rBbTdRXu71e1rfz4X132irS+nXYr2YgAvXhX/x0/5g4X30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GwGMQAAADdAAAA&#10;DwAAAAAAAAAAAAAAAACqAgAAZHJzL2Rvd25yZXYueG1sUEsFBgAAAAAEAAQA+gAAAJsDAAAAAA==&#10;">
                  <v:oval id="Oval 1171" o:spid="_x0000_s2195" style="position:absolute;left:1977;top:1072;width:96;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PsMEA&#10;AADdAAAADwAAAGRycy9kb3ducmV2LnhtbERPS4vCMBC+C/sfwizsTVM9rFqNUgVhr6vi4zY2Y1Ns&#10;JqWJ2t1fbwTB23x8z5nOW1uJGzW+dKyg30tAEOdOl1wo2G5W3REIH5A1Vo5JwR95mM8+OlNMtbvz&#10;L93WoRAxhH2KCkwIdSqlzw1Z9D1XE0fu7BqLIcKmkLrBewy3lRwkybe0WHJsMFjT0lB+WV+tgpYX&#10;F1yexjtjOb8W+0N2xP9Mqa/PNpuACNSGt/jl/tFxfn84gOc38QQ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Qj7DBAAAA3QAAAA8AAAAAAAAAAAAAAAAAmAIAAGRycy9kb3du&#10;cmV2LnhtbFBLBQYAAAAABAAEAPUAAACGAwAAAAA=&#10;" strokeweight="0"/>
                  <v:oval id="Oval 1172" o:spid="_x0000_s2196" style="position:absolute;left:1977;top:1072;width:96;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JRi8IA&#10;AADdAAAADwAAAGRycy9kb3ducmV2LnhtbERPTYvCMBC9C/6HMII3TbuilWoUXSh4cZeq4HVoxrbY&#10;TEoTtfvvN8LC3ubxPme97U0jntS52rKCeBqBIC6srrlUcDlnkyUI55E1NpZJwQ852G6GgzWm2r44&#10;p+fJlyKEsEtRQeV9m0rpiooMuqltiQN3s51BH2BXSt3hK4SbRn5E0UIarDk0VNjSZ0XF/fQwCs63&#10;eS5LG2N+/T5+7edJli2SWKnxqN+tQHjq/b/4z33QYX6czOD9TThB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clGLwgAAAN0AAAAPAAAAAAAAAAAAAAAAAJgCAABkcnMvZG93&#10;bnJldi54bWxQSwUGAAAAAAQABAD1AAAAhwMAAAAA&#10;" filled="f" strokeweight=".30869mm">
                    <v:stroke endcap="round"/>
                  </v:oval>
                </v:group>
                <v:rect id="Rectangle 1173" o:spid="_x0000_s2197" style="position:absolute;left:31591;top:16275;width:54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9qMMA&#10;AADdAAAADwAAAGRycy9kb3ducmV2LnhtbERPTWvCQBC9C/6HZQq96a5WU42uIgWhoD00FrwO2TEJ&#10;zc7G7Krpv+8Kgrd5vM9Zrjtbiyu1vnKsYTRUIIhzZyouNPwctoMZCB+QDdaOScMfeViv+r0lpsbd&#10;+JuuWShEDGGfooYyhCaV0uclWfRD1xBH7uRaiyHCtpCmxVsMt7UcK5VIixXHhhIb+igp/80uVgMm&#10;E3P+Or3tD7tLgvOiU9vpUWn9+tJtFiACdeEpfrg/TZw/ep/A/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R9qMMAAADdAAAADwAAAAAAAAAAAAAAAACYAgAAZHJzL2Rv&#10;d25yZXYueG1sUEsFBgAAAAAEAAQA9QAAAIgDAAAAAA==&#10;" stroked="f"/>
                <v:rect id="Rectangle 1174" o:spid="_x0000_s2198" style="position:absolute;left:31578;top:16186;width:597;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18cUA&#10;AADdAAAADwAAAGRycy9kb3ducmV2LnhtbERPTWvCQBC9F/wPywje6kbB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3XxxQAAAN0AAAAPAAAAAAAAAAAAAAAAAJgCAABkcnMv&#10;ZG93bnJldi54bWxQSwUGAAAAAAQABAD1AAAAigMAAAAA&#10;" filled="f" stroked="f">
                  <v:textbox inset="0,0,0,0">
                    <w:txbxContent>
                      <w:p w:rsidR="00A30707" w:rsidRPr="001931EB" w:rsidRDefault="00A30707" w:rsidP="00CB1893">
                        <w:pPr>
                          <w:rPr>
                            <w:rFonts w:ascii="Arial" w:hAnsi="Arial" w:cs="Arial"/>
                            <w:sz w:val="36"/>
                            <w:szCs w:val="36"/>
                          </w:rPr>
                        </w:pPr>
                        <w:r w:rsidRPr="001931EB">
                          <w:rPr>
                            <w:rFonts w:cs="Helvetica"/>
                            <w:sz w:val="10"/>
                            <w:szCs w:val="10"/>
                          </w:rPr>
                          <w:t>W</w:t>
                        </w:r>
                      </w:p>
                    </w:txbxContent>
                  </v:textbox>
                </v:rect>
                <v:rect id="Rectangle 1175" o:spid="_x0000_s2199" style="position:absolute;left:32188;top:16433;width:34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hsMA&#10;AADdAAAADwAAAGRycy9kb3ducmV2LnhtbERPTYvCMBC9C/6HMMLeNHUPrnaNIrqiR7WC7m1oxrbY&#10;TEoTbXd/vREEb/N4nzOdt6YUd6pdYVnBcBCBIE6tLjhTcEzW/TEI55E1lpZJwR85mM+6nSnG2ja8&#10;p/vBZyKEsItRQe59FUvp0pwMuoGtiAN3sbVBH2CdSV1jE8JNKT+jaCQNFhwacqxomVN6PdyMgs24&#10;Wpy39r/Jyp/fzWl3mqySiVfqo9cuvkF4av1b/HJvdZg//Br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hsMAAADdAAAADwAAAAAAAAAAAAAAAACYAgAAZHJzL2Rv&#10;d25yZXYueG1sUEsFBgAAAAAEAAQA9QAAAIgDAAAAAA==&#10;" filled="f" stroked="f">
                  <v:textbox inset="0,0,0,0">
                    <w:txbxContent>
                      <w:p w:rsidR="00A30707" w:rsidRPr="001931EB" w:rsidRDefault="00A30707" w:rsidP="00CB1893">
                        <w:pPr>
                          <w:rPr>
                            <w:rFonts w:ascii="Arial" w:hAnsi="Arial" w:cs="Arial"/>
                            <w:sz w:val="36"/>
                            <w:szCs w:val="36"/>
                          </w:rPr>
                        </w:pPr>
                        <w:r w:rsidRPr="001931EB">
                          <w:rPr>
                            <w:rFonts w:cs="Helvetica"/>
                            <w:sz w:val="10"/>
                            <w:szCs w:val="10"/>
                          </w:rPr>
                          <w:t>1</w:t>
                        </w:r>
                      </w:p>
                    </w:txbxContent>
                  </v:textbox>
                </v:rect>
                <v:rect id="Rectangle 1176" o:spid="_x0000_s2200" style="position:absolute;left:32537;top:15430;width:38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OHcMA&#10;AADdAAAADwAAAGRycy9kb3ducmV2LnhtbERPS4vCMBC+C/6HMII3Td2Dj2oU0RU9uiqot6EZ22Iz&#10;KU201V9vFhb2Nh/fc2aLxhTiSZXLLSsY9CMQxInVOacKTsdNbwzCeWSNhWVS8CIHi3m7NcNY25p/&#10;6HnwqQgh7GJUkHlfxlK6JCODrm9L4sDdbGXQB1ilUldYh3BTyK8oGkqDOYeGDEtaZZTcDw+jYDsu&#10;l5edfddp8X3dnvfnyfo48Up1O81yCsJT4//Ff+6dDvMHoxH8fhNO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VOHcMAAADdAAAADwAAAAAAAAAAAAAAAACYAgAAZHJzL2Rv&#10;d25yZXYueG1sUEsFBgAAAAAEAAQA9QAAAIgDAAAAAA==&#10;" filled="f" stroked="f">
                  <v:textbox inset="0,0,0,0">
                    <w:txbxContent>
                      <w:p w:rsidR="00A30707" w:rsidRDefault="00A30707" w:rsidP="00CB1893">
                        <w:pPr>
                          <w:rPr>
                            <w:rFonts w:ascii="Arial" w:hAnsi="Arial" w:cs="Arial"/>
                            <w:color w:val="000000"/>
                            <w:sz w:val="36"/>
                            <w:szCs w:val="36"/>
                          </w:rPr>
                        </w:pPr>
                        <w:r>
                          <w:rPr>
                            <w:color w:val="FF0000"/>
                            <w:szCs w:val="24"/>
                          </w:rPr>
                          <w:t xml:space="preserve"> </w:t>
                        </w:r>
                      </w:p>
                    </w:txbxContent>
                  </v:textbox>
                </v:rect>
                <v:group id="Group 1177" o:spid="_x0000_s2201" style="position:absolute;left:31826;top:53917;width:2933;height:2915" coordorigin="1644,3436" coordsize="18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sZhccAAADdAAAADwAAAGRycy9kb3ducmV2LnhtbESPQWvCQBCF70L/wzKF&#10;3nSTFm2JriLSlh5EMBaKtyE7JsHsbMhuk/jvnUOhtxnem/e+WW1G16ieulB7NpDOElDEhbc1lwa+&#10;Tx/TN1AhIltsPJOBGwXYrB8mK8ysH/hIfR5LJSEcMjRQxdhmWoeiIodh5lti0S6+cxhl7UptOxwk&#10;3DX6OUkW2mHN0lBhS7uKimv+6wx8DjhsX9L3fn+97G7n0/zws0/JmKfHcbsEFWmM/+a/6y8r+O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wsZhccAAADd&#10;AAAADwAAAAAAAAAAAAAAAACqAgAAZHJzL2Rvd25yZXYueG1sUEsFBgAAAAAEAAQA+gAAAJ4DAAAA&#10;AA==&#10;">
                  <v:rect id="Rectangle 1178" o:spid="_x0000_s2202" style="position:absolute;left:1644;top:3436;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7DYMIA&#10;AADdAAAADwAAAGRycy9kb3ducmV2LnhtbERPTYvCMBC9C/sfwizsTVNd0LUaZVEUPWp72dvYjG3d&#10;ZlKaqNVfbwTB2zze50znranEhRpXWlbQ70UgiDOrS84VpMmq+wPCeWSNlWVScCMH89lHZ4qxtlfe&#10;0WXvcxFC2MWooPC+jqV0WUEGXc/WxIE72sagD7DJpW7wGsJNJQdRNJQGSw4NBda0KCj735+NgkM5&#10;SPG+S9aRGa++/bZNTue/pVJfn+3vBISn1r/FL/dGh/n90Ri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sNgwgAAAN0AAAAPAAAAAAAAAAAAAAAAAJgCAABkcnMvZG93&#10;bnJldi54bWxQSwUGAAAAAAQABAD1AAAAhwMAAAAA&#10;"/>
                  <v:rect id="Rectangle 1179" o:spid="_x0000_s2203" style="position:absolute;left:1644;top:3436;width:1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gacUA&#10;AADdAAAADwAAAGRycy9kb3ducmV2LnhtbESPQWsCQQyF7wX/w5CCl1Jn9VBk6yhSEAuWllrpOe7E&#10;3cGdzLKT6vrvm0Oht4T38t6XxWqIrblQn0NiB9NJAYa4Sj5w7eDwtXmcg8mC7LFNTA5ulGG1HN0t&#10;sPTpyp902UttNIRziQ4aka60NlcNRcyT1BGrdkp9RNG1r63v8arhsbWzoniyEQNrQ4MdvTRUnfc/&#10;0YHI7uHjsA7fb9vd0crW397TKTg3vh/Wz2CEBvk3/12/esWfzpVfv9ER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aBpxQAAAN0AAAAPAAAAAAAAAAAAAAAAAJgCAABkcnMv&#10;ZG93bnJldi54bWxQSwUGAAAAAAQABAD1AAAAigMAAAAA&#10;" filled="f" strokeweight=".30869mm">
                    <v:stroke endcap="round"/>
                  </v:rect>
                </v:group>
                <v:group id="Group 1180" o:spid="_x0000_s2204" style="position:absolute;left:32581;top:51644;width:1518;height:1397" coordorigin="1685,3292" coordsize="9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AP8QAAADdAAAADwAAAGRycy9kb3ducmV2LnhtbERPS2vCQBC+F/wPywi9&#10;1c1WWiR1IyJVepBCoyC9DdnJA7OzIbsm8d93C4Xe5uN7znoz2VYM1PvGsQa1SEAQF840XGk4n/ZP&#10;KxA+IBtsHZOGO3nYZLOHNabGjfxFQx4qEUPYp6ihDqFLpfRFTRb9wnXEkStdbzFE2FfS9DjGcNvK&#10;5yR5lRYbjg01drSrqbjmN6vhMOK4Xar34Xgtd/fv08vn5ahI68f5tH0DEWgK/+I/94eJ89V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TAP8QAAADdAAAA&#10;DwAAAAAAAAAAAAAAAACqAgAAZHJzL2Rvd25yZXYueG1sUEsFBgAAAAAEAAQA+gAAAJsDAAAAAA==&#10;">
                  <v:oval id="Oval 1181" o:spid="_x0000_s2205" style="position:absolute;left:1685;top:3292;width:9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l8EA&#10;AADdAAAADwAAAGRycy9kb3ducmV2LnhtbERPTYvCMBC9C/6HMAvebKoH0a5RuoKw11VR9zY2Y1Ns&#10;JqWJWv31RljY2zze58yXna3FjVpfOVYwSlIQxIXTFZcKdtv1cArCB2SNtWNS8CAPy0W/N8dMuzv/&#10;0G0TShFD2GeowITQZFL6wpBFn7iGOHJn11oMEbal1C3eY7it5ThNJ9JixbHBYEMrQ8Vlc7UKOv66&#10;4Oo02xvLxbU8HPNffOZKDT66/BNEoC78i//c3zrOH03H8P4mni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F/5fBAAAA3QAAAA8AAAAAAAAAAAAAAAAAmAIAAGRycy9kb3du&#10;cmV2LnhtbFBLBQYAAAAABAAEAPUAAACGAwAAAAA=&#10;" strokeweight="0"/>
                  <v:oval id="Oval 1182" o:spid="_x0000_s2206" style="position:absolute;left:1685;top:3292;width:9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hrMIA&#10;AADdAAAADwAAAGRycy9kb3ducmV2LnhtbERPS4vCMBC+C/sfwizsTdO6+KAaZVco7EWlVfA6NGNb&#10;bCalyWr990YQvM3H95zlujeNuFLnassK4lEEgriwuuZSwfGQDucgnEfW2FgmBXdysF59DJaYaHvj&#10;jK65L0UIYZeggsr7NpHSFRUZdCPbEgfubDuDPsCulLrDWwg3jRxH0VQarDk0VNjSpqLikv8bBYfz&#10;JJOljTE77be738ksTaezWKmvz/5nAcJT79/il/tPh/nx/Bue34QT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yGswgAAAN0AAAAPAAAAAAAAAAAAAAAAAJgCAABkcnMvZG93&#10;bnJldi54bWxQSwUGAAAAAAQABAD1AAAAhwMAAAAA&#10;" filled="f" strokeweight=".30869mm">
                    <v:stroke endcap="round"/>
                  </v:oval>
                </v:group>
                <v:group id="Group 1183" o:spid="_x0000_s2207" style="position:absolute;left:31826;top:47840;width:2933;height:2928" coordorigin="1637,3065"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Njp8MAAADdAAAADwAAAGRycy9kb3ducmV2LnhtbERPTYvCMBC9C/sfwgh7&#10;07S7ukg1ioi7eBBBXRBvQzO2xWZSmtjWf28Ewds83ufMFp0pRUO1KywriIcRCOLU6oIzBf/H38EE&#10;hPPIGkvLpOBODhbzj94ME21b3lNz8JkIIewSVJB7XyVSujQng25oK+LAXWxt0AdYZ1LX2IZwU8qv&#10;KPqRBgsODTlWtMopvR5uRsFfi+3yO1432+tldT8fx7vTNialPvvdcgrCU+ff4pd7o8P8eDKC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k2OnwwAAAN0AAAAP&#10;AAAAAAAAAAAAAAAAAKoCAABkcnMvZG93bnJldi54bWxQSwUGAAAAAAQABAD6AAAAmgMAAAAA&#10;">
                  <v:rect id="Rectangle 1184" o:spid="_x0000_s2208" style="position:absolute;left:1637;top:3065;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0Z/MMA&#10;AADdAAAADwAAAGRycy9kb3ducmV2LnhtbERPTWvCQBC9C/0PywjedJOCIqlrKGkFvVmVtsdpdpoE&#10;s7Mxu5rtv+8WhN7m8T5nlQfTihv1rrGsIJ0lIIhLqxuuFJyOm+kShPPIGlvLpOCHHOTrh9EKM20H&#10;fqPbwVcihrDLUEHtfZdJ6cqaDLqZ7Ygj9217gz7CvpK6xyGGm1Y+JslCGmw4NtTYUVFTeT5cjYJj&#10;caIh/fwIXxXjfvf6vmhfwkWpyTg8P4HwFPy/+O7e6jg/Xc7h75t4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0Z/MMAAADdAAAADwAAAAAAAAAAAAAAAACYAgAAZHJzL2Rv&#10;d25yZXYueG1sUEsFBgAAAAAEAAQA9QAAAIgDAAAAAA==&#10;" strokecolor="red"/>
                  <v:rect id="Rectangle 1185" o:spid="_x0000_s2209" style="position:absolute;left:1637;top:3065;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r08UA&#10;AADdAAAADwAAAGRycy9kb3ducmV2LnhtbERPS2vCQBC+F/wPyxS8iG58IGnqKiIKothS7aW3ITtN&#10;otnZmF01/ntXKPQ2H99zJrPGlOJKtSssK+j3IhDEqdUFZwq+D6tuDMJ5ZI2lZVJwJwezaetlgom2&#10;N/6i695nIoSwS1BB7n2VSOnSnAy6nq2IA/dra4M+wDqTusZbCDelHETRWBosODTkWNEip/S0vxgF&#10;aH4653JZfaRD2vBxdHnbfnZ2SrVfm/k7CE+N/xf/udc6zO/HY3h+E06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1evTxQAAAN0AAAAPAAAAAAAAAAAAAAAAAJgCAABkcnMv&#10;ZG93bnJldi54bWxQSwUGAAAAAAQABAD1AAAAigMAAAAA&#10;" filled="f" strokeweight=".88pt">
                    <v:stroke endcap="round"/>
                  </v:rect>
                </v:group>
                <v:group id="Group 1186" o:spid="_x0000_s2210" style="position:absolute;left:32581;top:45466;width:1518;height:1422;rotation:-415511fd" coordorigin="1685,2935" coordsize="9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OA8oVMEAAADdAAAADwAA&#10;AAAAAAAAAAAAAACqAgAAZHJzL2Rvd25yZXYueG1sUEsFBgAAAAAEAAQA+gAAAJgDAAAAAA==&#10;">
                  <v:oval id="Oval 1187" o:spid="_x0000_s2211" style="position:absolute;left:1685;top:2935;width:96;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IfcQA&#10;AADdAAAADwAAAGRycy9kb3ducmV2LnhtbESPQW/CMAyF75P4D5GRuI2UHRArBFSQkHaFTdu4mcY0&#10;FY1TNQEKvx4fJu1m6z2/93mx6n2jrtTFOrCByTgDRVwGW3Nl4Otz+zoDFROyxSYwGbhThNVy8LLA&#10;3IYb7+i6T5WSEI45GnAptbnWsXTkMY5DSyzaKXQek6xdpW2HNwn3jX7Lsqn2WLM0OGxp46g87y/e&#10;QM/rM26O79/Oc3mpfn6LAz4KY0bDvpiDStSnf/Pf9YcV/MlMcOUbGUE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tyH3EAAAA3QAAAA8AAAAAAAAAAAAAAAAAmAIAAGRycy9k&#10;b3ducmV2LnhtbFBLBQYAAAAABAAEAPUAAACJAwAAAAA=&#10;" strokeweight="0"/>
                  <v:oval id="Oval 1188" o:spid="_x0000_s2212" style="position:absolute;left:1685;top:2935;width:96;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WRsEA&#10;AADdAAAADwAAAGRycy9kb3ducmV2LnhtbERPS4vCMBC+L/gfwgje1rSCr2oUFQpe3KUqeB2asS02&#10;k9JErf/eCAt7m4/vOct1Z2rxoNZVlhXEwwgEcW51xYWC8yn9noFwHlljbZkUvMjBetX7WmKi7ZMz&#10;ehx9IUIIuwQVlN43iZQuL8mgG9qGOHBX2xr0AbaF1C0+Q7ip5SiKJtJgxaGhxIZ2JeW3490oOF3H&#10;mSxsjNnl9/CzHU/TdDKNlRr0u80ChKfO/4v/3Hsd5sezOXy+C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PFkbBAAAA3QAAAA8AAAAAAAAAAAAAAAAAmAIAAGRycy9kb3du&#10;cmV2LnhtbFBLBQYAAAAABAAEAPUAAACGAwAAAAA=&#10;" filled="f" strokeweight=".30869mm">
                    <v:stroke endcap="round"/>
                  </v:oval>
                </v:group>
                <v:shapetype id="_x0000_t202" coordsize="21600,21600" o:spt="202" path="m,l,21600r21600,l21600,xe">
                  <v:stroke joinstyle="miter"/>
                  <v:path gradientshapeok="t" o:connecttype="rect"/>
                </v:shapetype>
                <v:shape id="Text Box 1189" o:spid="_x0000_s2213" type="#_x0000_t202" style="position:absolute;left:31826;top:45307;width:2698;height:16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15scA&#10;AADdAAAADwAAAGRycy9kb3ducmV2LnhtbESPT2vCQBDF74V+h2UKvdWNgqVGVxG1tCA9+AfE2zQ7&#10;TYLZ2ZDdJvHbOwfB2wzvzXu/mS16V6mWmlB6NjAcJKCIM29Lzg0cD59vH6BCRLZYeSYDVwqwmD8/&#10;zTC1vuMdtfuYKwnhkKKBIsY61TpkBTkMA18Ti/bnG4dR1ibXtsFOwl2lR0nyrh2WLA0F1rQqKLvs&#10;/52Bdb/Lxp4n25/Tcty1fN784tfFmNeXfjkFFamPD/P9+tsK/nAi/PKNj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uNebHAAAA3QAAAA8AAAAAAAAAAAAAAAAAmAIAAGRy&#10;cy9kb3ducmV2LnhtbFBLBQYAAAAABAAEAPUAAACMAwAAAAA=&#10;" filled="f" fillcolor="#bbe0e3" stroked="f">
                  <v:textbox>
                    <w:txbxContent>
                      <w:p w:rsidR="00A30707" w:rsidRPr="001931EB" w:rsidRDefault="00A30707" w:rsidP="00CB1893">
                        <w:pPr>
                          <w:rPr>
                            <w:rFonts w:cs="Helvetica"/>
                            <w:sz w:val="10"/>
                            <w:szCs w:val="10"/>
                          </w:rPr>
                        </w:pPr>
                        <w:r>
                          <w:rPr>
                            <w:rFonts w:cs="Helvetica"/>
                            <w:color w:val="FF0000"/>
                            <w:sz w:val="10"/>
                            <w:szCs w:val="10"/>
                          </w:rPr>
                          <w:t xml:space="preserve"> </w:t>
                        </w:r>
                        <w:r w:rsidRPr="001931EB">
                          <w:rPr>
                            <w:rFonts w:cs="Helvetica"/>
                            <w:sz w:val="10"/>
                            <w:szCs w:val="10"/>
                          </w:rPr>
                          <w:t>Z4</w:t>
                        </w:r>
                      </w:p>
                    </w:txbxContent>
                  </v:textbox>
                </v:shape>
                <v:shape id="Text Box 1190" o:spid="_x0000_s2214" type="#_x0000_t202" style="position:absolute;left:31826;top:51530;width:3302;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x9MYA&#10;AADdAAAADwAAAGRycy9kb3ducmV2LnhtbERPTWvCQBC9F/oflil4azYpUmzqKlYUpQdRa2mP0+yY&#10;BLOzIbtqzK93BaG3ebzPGY5bU4kTNa60rCCJYhDEmdUl5wp2X/PnAQjnkTVWlknBhRyMR48PQ0y1&#10;PfOGTlufixDCLkUFhfd1KqXLCjLoIlsTB25vG4M+wCaXusFzCDeVfInjV2mw5NBQYE3TgrLD9mgU&#10;LNezD/pcdF3XX/18D/5+dws/PSjVe2on7yA8tf5ffHcvdZifvCVw+yacIE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dx9MYAAADdAAAADwAAAAAAAAAAAAAAAACYAgAAZHJz&#10;L2Rvd25yZXYueG1sUEsFBgAAAAAEAAQA9QAAAIsDAAAAAA==&#10;" filled="f" fillcolor="#bbe0e3" stroked="f">
                  <v:textbox>
                    <w:txbxContent>
                      <w:p w:rsidR="00A30707" w:rsidRPr="001931EB" w:rsidRDefault="00A30707" w:rsidP="00CB1893">
                        <w:pPr>
                          <w:rPr>
                            <w:rFonts w:cs="Helvetica"/>
                            <w:sz w:val="10"/>
                            <w:szCs w:val="10"/>
                          </w:rPr>
                        </w:pPr>
                        <w:r>
                          <w:rPr>
                            <w:rFonts w:cs="Helvetica"/>
                            <w:color w:val="000000"/>
                            <w:sz w:val="10"/>
                            <w:szCs w:val="10"/>
                          </w:rPr>
                          <w:t xml:space="preserve"> </w:t>
                        </w:r>
                        <w:r w:rsidRPr="001931EB">
                          <w:rPr>
                            <w:rFonts w:cs="Helvetica"/>
                            <w:sz w:val="10"/>
                            <w:szCs w:val="10"/>
                          </w:rPr>
                          <w:t>Z5</w:t>
                        </w:r>
                      </w:p>
                    </w:txbxContent>
                  </v:textbox>
                </v:shape>
                <v:rect id="Rectangle 1191" o:spid="_x0000_s2215" style="position:absolute;left:32581;top:46983;width:4115;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Lf8MA&#10;AADdAAAADwAAAGRycy9kb3ducmV2LnhtbERPS4vCMBC+C/6HMAt701QPYrtGkVXR4/qAurehGdti&#10;MylNtN399UYQvM3H95zZojOVuFPjSssKRsMIBHFmdcm5gtNxM5iCcB5ZY2WZFPyRg8W835thom3L&#10;e7offC5CCLsEFRTe14mULivIoBvamjhwF9sY9AE2udQNtiHcVHIcRRNpsOTQUGBN3wVl18PNKNhO&#10;6+V5Z//bvFr/btOfNF4dY6/U50e3/ALhqfNv8cu902H+KB7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Lf8MAAADdAAAADwAAAAAAAAAAAAAAAACYAgAAZHJzL2Rv&#10;d25yZXYueG1sUEsFBgAAAAAEAAQA9QAAAIgDAAAAAA==&#10;" filled="f" stroked="f">
                  <v:textbox inset="0,0,0,0">
                    <w:txbxContent>
                      <w:p w:rsidR="00A30707" w:rsidRDefault="00A30707" w:rsidP="00CB1893">
                        <w:pPr>
                          <w:rPr>
                            <w:rFonts w:cs="Helvetica"/>
                            <w:color w:val="FF0000"/>
                            <w:sz w:val="10"/>
                            <w:szCs w:val="10"/>
                          </w:rPr>
                        </w:pPr>
                      </w:p>
                      <w:p w:rsidR="00A30707" w:rsidRDefault="00A30707" w:rsidP="00CB1893">
                        <w:pPr>
                          <w:rPr>
                            <w:rFonts w:cs="Helvetica"/>
                            <w:color w:val="FF0000"/>
                            <w:sz w:val="10"/>
                            <w:szCs w:val="10"/>
                          </w:rPr>
                        </w:pPr>
                        <w:r>
                          <w:rPr>
                            <w:rFonts w:cs="Helvetica"/>
                            <w:color w:val="FF0000"/>
                            <w:sz w:val="10"/>
                            <w:szCs w:val="10"/>
                          </w:rPr>
                          <w:t xml:space="preserve"> </w:t>
                        </w:r>
                      </w:p>
                      <w:p w:rsidR="00A30707" w:rsidRPr="001931EB" w:rsidRDefault="00A30707" w:rsidP="00CB1893">
                        <w:pPr>
                          <w:rPr>
                            <w:rFonts w:ascii="Arial" w:hAnsi="Arial" w:cs="Arial"/>
                            <w:sz w:val="36"/>
                            <w:szCs w:val="36"/>
                          </w:rPr>
                        </w:pPr>
                        <w:r>
                          <w:rPr>
                            <w:rFonts w:cs="Helvetica"/>
                            <w:color w:val="FF0000"/>
                            <w:sz w:val="10"/>
                            <w:szCs w:val="10"/>
                          </w:rPr>
                          <w:br/>
                        </w:r>
                        <w:r w:rsidRPr="001931EB">
                          <w:rPr>
                            <w:rFonts w:cs="Helvetica"/>
                            <w:sz w:val="10"/>
                            <w:szCs w:val="10"/>
                          </w:rPr>
                          <w:t>IIF</w:t>
                        </w:r>
                      </w:p>
                    </w:txbxContent>
                  </v:textbox>
                </v:rect>
                <v:rect id="Rectangle 1192" o:spid="_x0000_s2216" style="position:absolute;left:32302;top:54559;width:2305;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u5MMA&#10;AADdAAAADwAAAGRycy9kb3ducmV2LnhtbERPS4vCMBC+C/sfwgjeNNUF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Ku5MMAAADdAAAADwAAAAAAAAAAAAAAAACYAgAAZHJzL2Rv&#10;d25yZXYueG1sUEsFBgAAAAAEAAQA9QAAAIgDAAAAAA==&#10;" filled="f" stroked="f">
                  <v:textbox inset="0,0,0,0">
                    <w:txbxContent>
                      <w:p w:rsidR="00A30707" w:rsidRPr="001931EB" w:rsidRDefault="00A30707" w:rsidP="00CB1893">
                        <w:pPr>
                          <w:rPr>
                            <w:rFonts w:ascii="Arial" w:hAnsi="Arial" w:cs="Arial"/>
                            <w:sz w:val="36"/>
                            <w:szCs w:val="36"/>
                          </w:rPr>
                        </w:pPr>
                        <w:r w:rsidRPr="001931EB">
                          <w:rPr>
                            <w:rFonts w:cs="Helvetica"/>
                            <w:sz w:val="10"/>
                            <w:szCs w:val="10"/>
                          </w:rPr>
                          <w:t>GSM/</w:t>
                        </w:r>
                        <w:r w:rsidRPr="001931EB">
                          <w:rPr>
                            <w:rFonts w:cs="Helvetica"/>
                            <w:sz w:val="10"/>
                            <w:szCs w:val="10"/>
                          </w:rPr>
                          <w:br/>
                          <w:t>GPRS</w:t>
                        </w:r>
                      </w:p>
                    </w:txbxContent>
                  </v:textbox>
                </v:rect>
                <w10:anchorlock/>
              </v:group>
            </w:pict>
          </mc:Fallback>
        </mc:AlternateContent>
      </w:r>
    </w:p>
    <w:p w:rsidR="00CB1893" w:rsidRPr="005E604F" w:rsidRDefault="00CB1893" w:rsidP="00CB1893">
      <w:pPr>
        <w:keepNext/>
        <w:keepLines/>
        <w:pBdr>
          <w:left w:val="single" w:sz="2" w:space="0" w:color="auto"/>
          <w:bottom w:val="single" w:sz="2" w:space="0" w:color="auto"/>
          <w:right w:val="single" w:sz="2" w:space="0" w:color="auto"/>
        </w:pBdr>
        <w:spacing w:before="0"/>
        <w:ind w:right="-620"/>
        <w:jc w:val="center"/>
        <w:rPr>
          <w:b/>
          <w:sz w:val="22"/>
          <w:szCs w:val="22"/>
        </w:rPr>
      </w:pPr>
    </w:p>
    <w:p w:rsidR="00CB1893" w:rsidRDefault="00CB1893" w:rsidP="00F03A6B">
      <w:pPr>
        <w:spacing w:before="600" w:after="240"/>
        <w:jc w:val="center"/>
        <w:rPr>
          <w:b/>
        </w:rPr>
      </w:pPr>
    </w:p>
    <w:p w:rsidR="00CB1893" w:rsidRPr="005E604F" w:rsidRDefault="00CB1893" w:rsidP="00CB1893">
      <w:pPr>
        <w:spacing w:after="240"/>
        <w:jc w:val="center"/>
        <w:rPr>
          <w:i/>
          <w:szCs w:val="22"/>
        </w:rPr>
      </w:pPr>
      <w:r w:rsidRPr="005E604F">
        <w:rPr>
          <w:i/>
        </w:rPr>
        <w:t>[Editor’s Note: Seek new version of Figure 2.1 that is readable.]</w:t>
      </w:r>
    </w:p>
    <w:tbl>
      <w:tblPr>
        <w:tblW w:w="0" w:type="auto"/>
        <w:jc w:val="center"/>
        <w:tblLayout w:type="fixed"/>
        <w:tblCellMar>
          <w:left w:w="0" w:type="dxa"/>
          <w:right w:w="0" w:type="dxa"/>
        </w:tblCellMar>
        <w:tblLook w:val="0000" w:firstRow="0" w:lastRow="0" w:firstColumn="0" w:lastColumn="0" w:noHBand="0" w:noVBand="0"/>
      </w:tblPr>
      <w:tblGrid>
        <w:gridCol w:w="720"/>
        <w:gridCol w:w="2880"/>
        <w:gridCol w:w="720"/>
        <w:gridCol w:w="2880"/>
      </w:tblGrid>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lastRenderedPageBreak/>
              <w:t>AAA</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Authentication, Authorization and Accounting</w:t>
            </w:r>
          </w:p>
        </w:tc>
        <w:tc>
          <w:tcPr>
            <w:tcW w:w="720" w:type="dxa"/>
          </w:tcPr>
          <w:p w:rsidR="00CB1893" w:rsidRPr="005E604F" w:rsidRDefault="00CB1893" w:rsidP="005863C1">
            <w:pPr>
              <w:keepNext/>
              <w:keepLines/>
              <w:tabs>
                <w:tab w:val="bar" w:pos="7560"/>
              </w:tabs>
              <w:spacing w:before="0"/>
              <w:rPr>
                <w:b/>
                <w:sz w:val="22"/>
                <w:szCs w:val="22"/>
              </w:rPr>
            </w:pPr>
            <w:r w:rsidRPr="005E604F">
              <w:rPr>
                <w:b/>
                <w:sz w:val="22"/>
                <w:szCs w:val="22"/>
              </w:rPr>
              <w:t>MC</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Message Center</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AC</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Authentication Center</w:t>
            </w:r>
          </w:p>
        </w:tc>
        <w:tc>
          <w:tcPr>
            <w:tcW w:w="720" w:type="dxa"/>
          </w:tcPr>
          <w:p w:rsidR="00CB1893" w:rsidRPr="005E604F" w:rsidRDefault="00CB1893" w:rsidP="005863C1">
            <w:pPr>
              <w:keepNext/>
              <w:keepLines/>
              <w:spacing w:before="0"/>
              <w:rPr>
                <w:b/>
                <w:sz w:val="22"/>
                <w:szCs w:val="22"/>
              </w:rPr>
            </w:pPr>
            <w:r w:rsidRPr="005E604F">
              <w:rPr>
                <w:b/>
                <w:sz w:val="22"/>
                <w:szCs w:val="22"/>
              </w:rPr>
              <w:t>ME</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Mobile Equipment</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BS</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Base Station</w:t>
            </w:r>
          </w:p>
        </w:tc>
        <w:tc>
          <w:tcPr>
            <w:tcW w:w="720" w:type="dxa"/>
          </w:tcPr>
          <w:p w:rsidR="00CB1893" w:rsidRPr="005E604F" w:rsidRDefault="00CB1893" w:rsidP="005863C1">
            <w:pPr>
              <w:keepNext/>
              <w:keepLines/>
              <w:spacing w:before="0"/>
              <w:rPr>
                <w:b/>
                <w:sz w:val="22"/>
                <w:szCs w:val="22"/>
              </w:rPr>
            </w:pPr>
            <w:r w:rsidRPr="005E604F">
              <w:rPr>
                <w:b/>
                <w:sz w:val="22"/>
                <w:szCs w:val="22"/>
              </w:rPr>
              <w:t>MPC</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Mobile Position Center</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BSC</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Base Station Controller</w:t>
            </w:r>
          </w:p>
        </w:tc>
        <w:tc>
          <w:tcPr>
            <w:tcW w:w="720" w:type="dxa"/>
          </w:tcPr>
          <w:p w:rsidR="00CB1893" w:rsidRPr="005E604F" w:rsidRDefault="00CB1893" w:rsidP="005863C1">
            <w:pPr>
              <w:keepNext/>
              <w:keepLines/>
              <w:spacing w:before="0"/>
              <w:rPr>
                <w:b/>
                <w:sz w:val="22"/>
                <w:szCs w:val="22"/>
              </w:rPr>
            </w:pPr>
            <w:r w:rsidRPr="005E604F">
              <w:rPr>
                <w:b/>
                <w:sz w:val="22"/>
                <w:szCs w:val="22"/>
              </w:rPr>
              <w:t>MS</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Mobile Station</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BTS</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Base Transceiver System</w:t>
            </w:r>
          </w:p>
        </w:tc>
        <w:tc>
          <w:tcPr>
            <w:tcW w:w="720" w:type="dxa"/>
          </w:tcPr>
          <w:p w:rsidR="00CB1893" w:rsidRPr="005E604F" w:rsidRDefault="00CB1893" w:rsidP="005863C1">
            <w:pPr>
              <w:keepNext/>
              <w:keepLines/>
              <w:spacing w:before="0"/>
              <w:rPr>
                <w:b/>
                <w:sz w:val="22"/>
                <w:szCs w:val="22"/>
              </w:rPr>
            </w:pPr>
            <w:r w:rsidRPr="005E604F">
              <w:rPr>
                <w:b/>
                <w:sz w:val="22"/>
                <w:szCs w:val="22"/>
              </w:rPr>
              <w:t>MSC</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Mobile Switching Center</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CDCP</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Call Data Collection Point</w:t>
            </w:r>
          </w:p>
        </w:tc>
        <w:tc>
          <w:tcPr>
            <w:tcW w:w="720" w:type="dxa"/>
          </w:tcPr>
          <w:p w:rsidR="00CB1893" w:rsidRPr="005E604F" w:rsidRDefault="00CB1893" w:rsidP="005863C1">
            <w:pPr>
              <w:keepNext/>
              <w:keepLines/>
              <w:spacing w:before="0"/>
              <w:rPr>
                <w:b/>
                <w:sz w:val="22"/>
                <w:szCs w:val="22"/>
              </w:rPr>
            </w:pPr>
            <w:r w:rsidRPr="005E604F">
              <w:rPr>
                <w:b/>
                <w:sz w:val="22"/>
                <w:szCs w:val="22"/>
              </w:rPr>
              <w:t>MT</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Mobile Terminal</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CDGP</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Call Data Generation Point</w:t>
            </w:r>
          </w:p>
        </w:tc>
        <w:tc>
          <w:tcPr>
            <w:tcW w:w="720" w:type="dxa"/>
          </w:tcPr>
          <w:p w:rsidR="00CB1893" w:rsidRPr="005E604F" w:rsidRDefault="00CB1893" w:rsidP="005863C1">
            <w:pPr>
              <w:keepNext/>
              <w:keepLines/>
              <w:spacing w:before="0"/>
              <w:rPr>
                <w:b/>
                <w:sz w:val="22"/>
                <w:szCs w:val="22"/>
              </w:rPr>
            </w:pPr>
            <w:r w:rsidRPr="005E604F">
              <w:rPr>
                <w:b/>
                <w:sz w:val="22"/>
                <w:szCs w:val="22"/>
              </w:rPr>
              <w:t>MWNE</w:t>
            </w:r>
          </w:p>
        </w:tc>
        <w:tc>
          <w:tcPr>
            <w:tcW w:w="2880" w:type="dxa"/>
          </w:tcPr>
          <w:p w:rsidR="00CB1893" w:rsidRPr="005E604F" w:rsidRDefault="00CB1893" w:rsidP="005863C1">
            <w:pPr>
              <w:keepNext/>
              <w:keepLines/>
              <w:spacing w:before="0"/>
              <w:ind w:left="260" w:hanging="180"/>
              <w:rPr>
                <w:sz w:val="22"/>
                <w:szCs w:val="22"/>
              </w:rPr>
            </w:pPr>
            <w:r w:rsidRPr="005E604F">
              <w:rPr>
                <w:sz w:val="22"/>
                <w:szCs w:val="22"/>
              </w:rPr>
              <w:t>Managed Wireless Network Entity</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CDIS</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Call Data Information Source</w:t>
            </w:r>
          </w:p>
        </w:tc>
        <w:tc>
          <w:tcPr>
            <w:tcW w:w="720" w:type="dxa"/>
          </w:tcPr>
          <w:p w:rsidR="00CB1893" w:rsidRPr="005E604F" w:rsidRDefault="00CB1893" w:rsidP="005863C1">
            <w:pPr>
              <w:keepNext/>
              <w:keepLines/>
              <w:spacing w:before="0"/>
              <w:rPr>
                <w:b/>
                <w:sz w:val="22"/>
                <w:szCs w:val="22"/>
              </w:rPr>
            </w:pPr>
            <w:r w:rsidRPr="005E604F">
              <w:rPr>
                <w:b/>
                <w:sz w:val="22"/>
                <w:szCs w:val="22"/>
              </w:rPr>
              <w:t>NPDB</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Number Portability DataBase</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CDRP</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Call Data Rating Point</w:t>
            </w:r>
          </w:p>
        </w:tc>
        <w:tc>
          <w:tcPr>
            <w:tcW w:w="720" w:type="dxa"/>
          </w:tcPr>
          <w:p w:rsidR="00CB1893" w:rsidRPr="005E604F" w:rsidRDefault="00CB1893" w:rsidP="005863C1">
            <w:pPr>
              <w:keepNext/>
              <w:keepLines/>
              <w:spacing w:before="0"/>
              <w:rPr>
                <w:b/>
                <w:sz w:val="22"/>
                <w:szCs w:val="22"/>
              </w:rPr>
            </w:pPr>
            <w:r w:rsidRPr="005E604F">
              <w:rPr>
                <w:b/>
                <w:sz w:val="22"/>
                <w:szCs w:val="22"/>
              </w:rPr>
              <w:t>OSF</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Operations System Function</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CF</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Collection Function</w:t>
            </w:r>
          </w:p>
        </w:tc>
        <w:tc>
          <w:tcPr>
            <w:tcW w:w="720" w:type="dxa"/>
          </w:tcPr>
          <w:p w:rsidR="00CB1893" w:rsidRPr="005E604F" w:rsidRDefault="00CB1893" w:rsidP="005863C1">
            <w:pPr>
              <w:keepNext/>
              <w:keepLines/>
              <w:spacing w:before="0"/>
              <w:rPr>
                <w:b/>
                <w:sz w:val="22"/>
                <w:szCs w:val="22"/>
              </w:rPr>
            </w:pPr>
            <w:r w:rsidRPr="005E604F">
              <w:rPr>
                <w:b/>
                <w:sz w:val="22"/>
                <w:szCs w:val="22"/>
              </w:rPr>
              <w:t>OTAF</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Over-The-Air Service Provisioning Function</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CRDB</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Coordinate Routing Data Base</w:t>
            </w:r>
          </w:p>
        </w:tc>
        <w:tc>
          <w:tcPr>
            <w:tcW w:w="720" w:type="dxa"/>
          </w:tcPr>
          <w:p w:rsidR="00CB1893" w:rsidRPr="005E604F" w:rsidRDefault="00CB1893" w:rsidP="005863C1">
            <w:pPr>
              <w:keepNext/>
              <w:keepLines/>
              <w:spacing w:before="0"/>
              <w:rPr>
                <w:b/>
                <w:sz w:val="22"/>
                <w:szCs w:val="22"/>
              </w:rPr>
            </w:pPr>
            <w:r w:rsidRPr="005E604F">
              <w:rPr>
                <w:b/>
                <w:sz w:val="22"/>
                <w:szCs w:val="22"/>
              </w:rPr>
              <w:t>PCF</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Packet Control Function</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CSC</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Customer Service Center</w:t>
            </w:r>
          </w:p>
        </w:tc>
        <w:tc>
          <w:tcPr>
            <w:tcW w:w="720" w:type="dxa"/>
          </w:tcPr>
          <w:p w:rsidR="00CB1893" w:rsidRPr="005E604F" w:rsidRDefault="00CB1893" w:rsidP="005863C1">
            <w:pPr>
              <w:keepNext/>
              <w:keepLines/>
              <w:spacing w:before="0"/>
              <w:rPr>
                <w:b/>
                <w:sz w:val="22"/>
                <w:szCs w:val="22"/>
              </w:rPr>
            </w:pPr>
            <w:r w:rsidRPr="005E604F">
              <w:rPr>
                <w:b/>
                <w:sz w:val="22"/>
                <w:szCs w:val="22"/>
              </w:rPr>
              <w:t>PDE</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Position Determining Entity</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DCE</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Data Circuit Equipment</w:t>
            </w:r>
          </w:p>
        </w:tc>
        <w:tc>
          <w:tcPr>
            <w:tcW w:w="720" w:type="dxa"/>
          </w:tcPr>
          <w:p w:rsidR="00CB1893" w:rsidRPr="005E604F" w:rsidRDefault="00CB1893" w:rsidP="005863C1">
            <w:pPr>
              <w:keepNext/>
              <w:keepLines/>
              <w:spacing w:before="0"/>
              <w:rPr>
                <w:b/>
                <w:sz w:val="22"/>
                <w:szCs w:val="22"/>
              </w:rPr>
            </w:pPr>
            <w:r w:rsidRPr="005E604F">
              <w:rPr>
                <w:b/>
                <w:sz w:val="22"/>
                <w:szCs w:val="22"/>
              </w:rPr>
              <w:t>PDN</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Packet Data Network</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DF</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Delivery Function</w:t>
            </w:r>
          </w:p>
        </w:tc>
        <w:tc>
          <w:tcPr>
            <w:tcW w:w="720" w:type="dxa"/>
          </w:tcPr>
          <w:p w:rsidR="00CB1893" w:rsidRPr="005E604F" w:rsidRDefault="00CB1893" w:rsidP="005863C1">
            <w:pPr>
              <w:keepNext/>
              <w:keepLines/>
              <w:spacing w:before="0"/>
              <w:rPr>
                <w:b/>
                <w:sz w:val="22"/>
                <w:szCs w:val="22"/>
              </w:rPr>
            </w:pPr>
            <w:r w:rsidRPr="005E604F">
              <w:rPr>
                <w:b/>
                <w:sz w:val="22"/>
                <w:szCs w:val="22"/>
              </w:rPr>
              <w:t>PDSN</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Packet Data Serving Node</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EIR</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Equipment Identity Register</w:t>
            </w:r>
          </w:p>
        </w:tc>
        <w:tc>
          <w:tcPr>
            <w:tcW w:w="720" w:type="dxa"/>
          </w:tcPr>
          <w:p w:rsidR="00CB1893" w:rsidRPr="005E604F" w:rsidRDefault="00CB1893" w:rsidP="005863C1">
            <w:pPr>
              <w:keepNext/>
              <w:keepLines/>
              <w:spacing w:before="0"/>
              <w:rPr>
                <w:b/>
                <w:sz w:val="22"/>
                <w:szCs w:val="22"/>
              </w:rPr>
            </w:pPr>
            <w:r w:rsidRPr="005E604F">
              <w:rPr>
                <w:b/>
                <w:sz w:val="22"/>
                <w:szCs w:val="22"/>
              </w:rPr>
              <w:t>PSTN</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Public Switched Telephone Network</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ESME</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Emergency Services Message Entity</w:t>
            </w:r>
          </w:p>
        </w:tc>
        <w:tc>
          <w:tcPr>
            <w:tcW w:w="720" w:type="dxa"/>
          </w:tcPr>
          <w:p w:rsidR="00CB1893" w:rsidRPr="005E604F" w:rsidRDefault="00CB1893" w:rsidP="005863C1">
            <w:pPr>
              <w:keepNext/>
              <w:keepLines/>
              <w:spacing w:before="0"/>
              <w:rPr>
                <w:b/>
                <w:sz w:val="22"/>
                <w:szCs w:val="22"/>
              </w:rPr>
            </w:pPr>
            <w:r w:rsidRPr="005E604F">
              <w:rPr>
                <w:b/>
                <w:sz w:val="22"/>
                <w:szCs w:val="22"/>
              </w:rPr>
              <w:t>SCP</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Service Control Point</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ESNE</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Emergency Services Network Entity</w:t>
            </w:r>
          </w:p>
        </w:tc>
        <w:tc>
          <w:tcPr>
            <w:tcW w:w="720" w:type="dxa"/>
          </w:tcPr>
          <w:p w:rsidR="00CB1893" w:rsidRPr="005E604F" w:rsidRDefault="00CB1893" w:rsidP="005863C1">
            <w:pPr>
              <w:keepNext/>
              <w:keepLines/>
              <w:spacing w:before="0"/>
              <w:rPr>
                <w:b/>
                <w:sz w:val="22"/>
                <w:szCs w:val="22"/>
              </w:rPr>
            </w:pPr>
            <w:r w:rsidRPr="005E604F">
              <w:rPr>
                <w:b/>
                <w:sz w:val="22"/>
                <w:szCs w:val="22"/>
              </w:rPr>
              <w:t>SN</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Service Node</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HA</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Home Agent</w:t>
            </w:r>
          </w:p>
        </w:tc>
        <w:tc>
          <w:tcPr>
            <w:tcW w:w="720" w:type="dxa"/>
          </w:tcPr>
          <w:p w:rsidR="00CB1893" w:rsidRPr="005E604F" w:rsidRDefault="00CB1893" w:rsidP="005863C1">
            <w:pPr>
              <w:keepNext/>
              <w:keepLines/>
              <w:spacing w:before="0"/>
              <w:rPr>
                <w:b/>
                <w:sz w:val="22"/>
                <w:szCs w:val="22"/>
              </w:rPr>
            </w:pPr>
            <w:r w:rsidRPr="005E604F">
              <w:rPr>
                <w:b/>
                <w:sz w:val="22"/>
                <w:szCs w:val="22"/>
              </w:rPr>
              <w:t>SME</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Short Message Entity</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HLR</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Home Location Register</w:t>
            </w:r>
          </w:p>
        </w:tc>
        <w:tc>
          <w:tcPr>
            <w:tcW w:w="720" w:type="dxa"/>
          </w:tcPr>
          <w:p w:rsidR="00CB1893" w:rsidRPr="005E604F" w:rsidRDefault="00CB1893" w:rsidP="005863C1">
            <w:pPr>
              <w:keepNext/>
              <w:keepLines/>
              <w:spacing w:before="0"/>
              <w:rPr>
                <w:b/>
                <w:sz w:val="22"/>
                <w:szCs w:val="22"/>
              </w:rPr>
            </w:pPr>
            <w:r w:rsidRPr="005E604F">
              <w:rPr>
                <w:b/>
                <w:sz w:val="22"/>
                <w:szCs w:val="22"/>
              </w:rPr>
              <w:t>TA</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Terminal Adapter</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IAP</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Intercept Access Point</w:t>
            </w:r>
          </w:p>
        </w:tc>
        <w:tc>
          <w:tcPr>
            <w:tcW w:w="720" w:type="dxa"/>
          </w:tcPr>
          <w:p w:rsidR="00CB1893" w:rsidRPr="005E604F" w:rsidRDefault="00CB1893" w:rsidP="005863C1">
            <w:pPr>
              <w:keepLines/>
              <w:spacing w:before="0"/>
              <w:rPr>
                <w:b/>
                <w:sz w:val="22"/>
                <w:szCs w:val="22"/>
              </w:rPr>
            </w:pPr>
            <w:r w:rsidRPr="005E604F">
              <w:rPr>
                <w:b/>
                <w:sz w:val="22"/>
                <w:szCs w:val="22"/>
              </w:rPr>
              <w:t>TE</w:t>
            </w:r>
          </w:p>
        </w:tc>
        <w:tc>
          <w:tcPr>
            <w:tcW w:w="2880" w:type="dxa"/>
          </w:tcPr>
          <w:p w:rsidR="00CB1893" w:rsidRPr="005E604F" w:rsidRDefault="00CB1893" w:rsidP="005863C1">
            <w:pPr>
              <w:keepLines/>
              <w:spacing w:before="0"/>
              <w:ind w:left="260" w:right="100" w:hanging="180"/>
              <w:rPr>
                <w:sz w:val="22"/>
                <w:szCs w:val="22"/>
              </w:rPr>
            </w:pPr>
            <w:r w:rsidRPr="005E604F">
              <w:rPr>
                <w:sz w:val="22"/>
                <w:szCs w:val="22"/>
              </w:rPr>
              <w:t>Terminal Equipment</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IIF</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Interworking and Interoperability Function</w:t>
            </w:r>
          </w:p>
        </w:tc>
        <w:tc>
          <w:tcPr>
            <w:tcW w:w="720" w:type="dxa"/>
          </w:tcPr>
          <w:p w:rsidR="00CB1893" w:rsidRPr="005E604F" w:rsidRDefault="00CB1893" w:rsidP="005863C1">
            <w:pPr>
              <w:keepNext/>
              <w:keepLines/>
              <w:spacing w:before="0"/>
              <w:rPr>
                <w:b/>
                <w:sz w:val="22"/>
                <w:szCs w:val="22"/>
              </w:rPr>
            </w:pPr>
            <w:r w:rsidRPr="005E604F">
              <w:rPr>
                <w:b/>
                <w:sz w:val="22"/>
                <w:szCs w:val="22"/>
              </w:rPr>
              <w:t>UIM</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User Identity Module</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IP</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Intelligent Peripheral</w:t>
            </w:r>
          </w:p>
        </w:tc>
        <w:tc>
          <w:tcPr>
            <w:tcW w:w="720" w:type="dxa"/>
          </w:tcPr>
          <w:p w:rsidR="00CB1893" w:rsidRPr="005E604F" w:rsidRDefault="00CB1893" w:rsidP="005863C1">
            <w:pPr>
              <w:keepNext/>
              <w:keepLines/>
              <w:spacing w:before="0"/>
              <w:rPr>
                <w:b/>
                <w:sz w:val="22"/>
                <w:szCs w:val="22"/>
              </w:rPr>
            </w:pPr>
            <w:r w:rsidRPr="005E604F">
              <w:rPr>
                <w:b/>
                <w:sz w:val="22"/>
                <w:szCs w:val="22"/>
              </w:rPr>
              <w:t>VLR</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Visitor Location Register</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ISDN</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Integrated Services Digital Network</w:t>
            </w:r>
          </w:p>
        </w:tc>
        <w:tc>
          <w:tcPr>
            <w:tcW w:w="720" w:type="dxa"/>
          </w:tcPr>
          <w:p w:rsidR="00CB1893" w:rsidRPr="005E604F" w:rsidRDefault="00CB1893" w:rsidP="005863C1">
            <w:pPr>
              <w:keepNext/>
              <w:keepLines/>
              <w:spacing w:before="0"/>
              <w:rPr>
                <w:b/>
                <w:sz w:val="22"/>
                <w:szCs w:val="22"/>
              </w:rPr>
            </w:pPr>
            <w:r w:rsidRPr="005E604F">
              <w:rPr>
                <w:b/>
                <w:sz w:val="22"/>
                <w:szCs w:val="22"/>
              </w:rPr>
              <w:t>VMS</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Voice Message System</w:t>
            </w:r>
          </w:p>
        </w:tc>
      </w:tr>
      <w:tr w:rsidR="00CB1893" w:rsidRPr="00706926" w:rsidTr="00A30707">
        <w:trPr>
          <w:cantSplit/>
          <w:jc w:val="center"/>
        </w:trPr>
        <w:tc>
          <w:tcPr>
            <w:tcW w:w="720" w:type="dxa"/>
          </w:tcPr>
          <w:p w:rsidR="00CB1893" w:rsidRPr="005E604F" w:rsidRDefault="00CB1893" w:rsidP="005863C1">
            <w:pPr>
              <w:keepLines/>
              <w:spacing w:before="0"/>
              <w:rPr>
                <w:b/>
                <w:sz w:val="22"/>
                <w:szCs w:val="22"/>
              </w:rPr>
            </w:pPr>
            <w:r w:rsidRPr="005E604F">
              <w:rPr>
                <w:b/>
                <w:sz w:val="22"/>
                <w:szCs w:val="22"/>
              </w:rPr>
              <w:t>IWF</w:t>
            </w:r>
          </w:p>
        </w:tc>
        <w:tc>
          <w:tcPr>
            <w:tcW w:w="2880" w:type="dxa"/>
          </w:tcPr>
          <w:p w:rsidR="00CB1893" w:rsidRPr="005E604F" w:rsidRDefault="00CB1893" w:rsidP="005863C1">
            <w:pPr>
              <w:keepLines/>
              <w:spacing w:before="0"/>
              <w:ind w:left="260" w:right="100" w:hanging="180"/>
              <w:rPr>
                <w:sz w:val="22"/>
                <w:szCs w:val="22"/>
              </w:rPr>
            </w:pPr>
            <w:r w:rsidRPr="005E604F">
              <w:rPr>
                <w:sz w:val="22"/>
                <w:szCs w:val="22"/>
              </w:rPr>
              <w:t>Interworking Function</w:t>
            </w:r>
          </w:p>
        </w:tc>
        <w:tc>
          <w:tcPr>
            <w:tcW w:w="720" w:type="dxa"/>
          </w:tcPr>
          <w:p w:rsidR="00CB1893" w:rsidRPr="005E604F" w:rsidRDefault="00CB1893" w:rsidP="005863C1">
            <w:pPr>
              <w:keepNext/>
              <w:keepLines/>
              <w:spacing w:before="0"/>
              <w:rPr>
                <w:b/>
                <w:sz w:val="22"/>
                <w:szCs w:val="22"/>
              </w:rPr>
            </w:pPr>
            <w:r w:rsidRPr="005E604F">
              <w:rPr>
                <w:b/>
                <w:sz w:val="22"/>
                <w:szCs w:val="22"/>
              </w:rPr>
              <w:t>WNE</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Wireless Network Entity</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LPDE</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Local Position Determining Entity</w:t>
            </w:r>
          </w:p>
        </w:tc>
        <w:tc>
          <w:tcPr>
            <w:tcW w:w="720" w:type="dxa"/>
          </w:tcPr>
          <w:p w:rsidR="00CB1893" w:rsidRPr="005E604F" w:rsidRDefault="00CB1893" w:rsidP="005863C1">
            <w:pPr>
              <w:keepNext/>
              <w:keepLines/>
              <w:spacing w:before="0"/>
              <w:rPr>
                <w:b/>
                <w:sz w:val="22"/>
                <w:szCs w:val="22"/>
              </w:rPr>
            </w:pPr>
            <w:r w:rsidRPr="005E604F">
              <w:rPr>
                <w:b/>
                <w:sz w:val="22"/>
                <w:szCs w:val="22"/>
              </w:rPr>
              <w:t>WPSC</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Wireless Priority Service Center</w:t>
            </w:r>
          </w:p>
        </w:tc>
      </w:tr>
      <w:tr w:rsidR="00CB1893" w:rsidRPr="00706926" w:rsidTr="00A30707">
        <w:trPr>
          <w:cantSplit/>
          <w:jc w:val="center"/>
        </w:trPr>
        <w:tc>
          <w:tcPr>
            <w:tcW w:w="720" w:type="dxa"/>
          </w:tcPr>
          <w:p w:rsidR="00CB1893" w:rsidRPr="005E604F" w:rsidRDefault="00CB1893" w:rsidP="005863C1">
            <w:pPr>
              <w:keepNext/>
              <w:keepLines/>
              <w:spacing w:before="0"/>
              <w:rPr>
                <w:b/>
                <w:sz w:val="22"/>
                <w:szCs w:val="22"/>
              </w:rPr>
            </w:pPr>
            <w:r w:rsidRPr="005E604F">
              <w:rPr>
                <w:b/>
                <w:sz w:val="22"/>
                <w:szCs w:val="22"/>
              </w:rPr>
              <w:t>LNS</w:t>
            </w:r>
          </w:p>
        </w:tc>
        <w:tc>
          <w:tcPr>
            <w:tcW w:w="2880" w:type="dxa"/>
          </w:tcPr>
          <w:p w:rsidR="00CB1893" w:rsidRPr="005E604F" w:rsidRDefault="00CB1893" w:rsidP="005863C1">
            <w:pPr>
              <w:keepNext/>
              <w:keepLines/>
              <w:spacing w:before="0"/>
              <w:ind w:left="260" w:right="100" w:hanging="180"/>
              <w:rPr>
                <w:sz w:val="22"/>
                <w:szCs w:val="22"/>
              </w:rPr>
            </w:pPr>
            <w:r w:rsidRPr="005E604F">
              <w:rPr>
                <w:sz w:val="22"/>
                <w:szCs w:val="22"/>
              </w:rPr>
              <w:t>L2TP Network Server</w:t>
            </w:r>
          </w:p>
        </w:tc>
        <w:tc>
          <w:tcPr>
            <w:tcW w:w="720" w:type="dxa"/>
          </w:tcPr>
          <w:p w:rsidR="00CB1893" w:rsidRPr="005E604F" w:rsidRDefault="00CB1893" w:rsidP="005863C1">
            <w:pPr>
              <w:keepNext/>
              <w:keepLines/>
              <w:spacing w:before="0"/>
              <w:rPr>
                <w:b/>
                <w:sz w:val="22"/>
                <w:szCs w:val="22"/>
              </w:rPr>
            </w:pPr>
          </w:p>
        </w:tc>
        <w:tc>
          <w:tcPr>
            <w:tcW w:w="2880" w:type="dxa"/>
          </w:tcPr>
          <w:p w:rsidR="00CB1893" w:rsidRPr="005E604F" w:rsidRDefault="00CB1893" w:rsidP="005863C1">
            <w:pPr>
              <w:keepNext/>
              <w:keepLines/>
              <w:spacing w:before="0"/>
              <w:ind w:left="260" w:right="100" w:hanging="180"/>
              <w:rPr>
                <w:sz w:val="22"/>
                <w:szCs w:val="22"/>
              </w:rPr>
            </w:pPr>
          </w:p>
        </w:tc>
      </w:tr>
    </w:tbl>
    <w:p w:rsidR="00CB1893" w:rsidRPr="005E604F" w:rsidRDefault="00CB1893" w:rsidP="00CB1893">
      <w:pPr>
        <w:ind w:left="-720"/>
        <w:rPr>
          <w:sz w:val="22"/>
          <w:szCs w:val="22"/>
        </w:rPr>
      </w:pPr>
    </w:p>
    <w:p w:rsidR="00CB1893" w:rsidRPr="005E604F" w:rsidRDefault="00CB1893" w:rsidP="00F03A6B">
      <w:pPr>
        <w:pStyle w:val="Heading4"/>
        <w:rPr>
          <w:rFonts w:eastAsia="SimSun"/>
          <w:lang w:eastAsia="zh-CN"/>
        </w:rPr>
      </w:pPr>
      <w:bookmarkStart w:id="17" w:name="_Toc169510786"/>
      <w:r w:rsidRPr="00706926">
        <w:rPr>
          <w:rFonts w:eastAsia="SimSun"/>
          <w:lang w:eastAsia="zh-CN"/>
        </w:rPr>
        <w:t>5.1.1.2</w:t>
      </w:r>
      <w:r w:rsidRPr="005E604F">
        <w:rPr>
          <w:rFonts w:eastAsia="SimSun"/>
          <w:lang w:eastAsia="zh-CN"/>
        </w:rPr>
        <w:tab/>
        <w:t>Network Entities</w:t>
      </w:r>
      <w:bookmarkEnd w:id="17"/>
    </w:p>
    <w:p w:rsidR="00CB1893" w:rsidRPr="005E604F" w:rsidRDefault="00CB1893" w:rsidP="00F03A6B">
      <w:r w:rsidRPr="005E604F">
        <w:t>Each Network Entity may be a physical device, may form part of a physical device, or may be distributed over a number of physical devices.  See Section 2.1.2 for the definition of the Reference Points associated with each Network Entity.</w:t>
      </w:r>
    </w:p>
    <w:p w:rsidR="00CB1893" w:rsidRPr="005E604F" w:rsidRDefault="00CB1893" w:rsidP="00F03A6B">
      <w:pPr>
        <w:pStyle w:val="Headingb"/>
        <w:rPr>
          <w:rFonts w:eastAsia="SimSun"/>
          <w:lang w:val="en-US" w:eastAsia="zh-CN"/>
        </w:rPr>
      </w:pPr>
      <w:bookmarkStart w:id="18" w:name="bk0"/>
      <w:r w:rsidRPr="005E604F">
        <w:rPr>
          <w:rFonts w:eastAsia="SimSun"/>
          <w:lang w:val="en-US" w:eastAsia="zh-CN"/>
        </w:rPr>
        <w:t>Authentication, Authorization and Accounting (AAA)</w:t>
      </w:r>
    </w:p>
    <w:p w:rsidR="00CB1893" w:rsidRPr="005E604F" w:rsidRDefault="00CB1893" w:rsidP="00F03A6B">
      <w:r w:rsidRPr="005E604F">
        <w:t>The AAA is an entity that provides Internet Protocol functionality to support the functions of Authentication, Authorization and Accounting.</w:t>
      </w:r>
    </w:p>
    <w:p w:rsidR="00CB1893" w:rsidRPr="005E604F" w:rsidRDefault="00CB1893" w:rsidP="00F03A6B">
      <w:pPr>
        <w:pStyle w:val="Headingb"/>
        <w:rPr>
          <w:rFonts w:eastAsia="SimSun"/>
          <w:lang w:val="en-US" w:eastAsia="zh-CN"/>
        </w:rPr>
      </w:pPr>
      <w:bookmarkStart w:id="19" w:name="bk1"/>
      <w:bookmarkEnd w:id="18"/>
      <w:r w:rsidRPr="005E604F">
        <w:rPr>
          <w:rFonts w:eastAsia="SimSun"/>
          <w:lang w:val="en-US" w:eastAsia="zh-CN"/>
        </w:rPr>
        <w:t>Authentication Center (AC)</w:t>
      </w:r>
    </w:p>
    <w:p w:rsidR="00CB1893" w:rsidRPr="005E604F" w:rsidRDefault="00CB1893" w:rsidP="00F03A6B">
      <w:r w:rsidRPr="005E604F">
        <w:t>The AC is an entity that manages the authentication information related to the MS. The AC may, or may not be located within, and be indistinguishable from an HLR. An AC may serve more than one HLR.</w:t>
      </w:r>
    </w:p>
    <w:p w:rsidR="00F03A6B" w:rsidRPr="005E604F" w:rsidRDefault="00F03A6B">
      <w:pPr>
        <w:tabs>
          <w:tab w:val="clear" w:pos="1134"/>
          <w:tab w:val="clear" w:pos="1871"/>
          <w:tab w:val="clear" w:pos="2268"/>
        </w:tabs>
        <w:overflowPunct/>
        <w:autoSpaceDE/>
        <w:autoSpaceDN/>
        <w:adjustRightInd/>
        <w:spacing w:before="0"/>
        <w:textAlignment w:val="auto"/>
        <w:rPr>
          <w:rFonts w:ascii="Times New Roman Bold" w:eastAsia="SimSun" w:hAnsi="Times New Roman Bold" w:cs="Times New Roman Bold"/>
          <w:b/>
          <w:lang w:val="en-US" w:eastAsia="zh-CN"/>
        </w:rPr>
      </w:pPr>
      <w:bookmarkStart w:id="20" w:name="bk2"/>
      <w:bookmarkEnd w:id="19"/>
      <w:r>
        <w:rPr>
          <w:rFonts w:eastAsia="SimSun"/>
          <w:lang w:eastAsia="zh-CN"/>
        </w:rPr>
        <w:br w:type="page"/>
      </w:r>
    </w:p>
    <w:p w:rsidR="00CB1893" w:rsidRPr="005E604F" w:rsidRDefault="00CB1893" w:rsidP="00F03A6B">
      <w:pPr>
        <w:pStyle w:val="Headingb"/>
        <w:rPr>
          <w:rFonts w:eastAsia="SimSun"/>
          <w:lang w:val="en-US" w:eastAsia="zh-CN"/>
        </w:rPr>
      </w:pPr>
      <w:r w:rsidRPr="005E604F">
        <w:rPr>
          <w:rFonts w:eastAsia="SimSun"/>
          <w:lang w:val="en-US" w:eastAsia="zh-CN"/>
        </w:rPr>
        <w:lastRenderedPageBreak/>
        <w:t>Base Station (BS)</w:t>
      </w:r>
    </w:p>
    <w:p w:rsidR="00CB1893" w:rsidRPr="005E604F" w:rsidRDefault="00CB1893" w:rsidP="00F03A6B">
      <w:r w:rsidRPr="005E604F">
        <w:t>A BS is an entity that provides the means for MSs to access network services using radio.  It includes a BSC and a BTS.</w:t>
      </w:r>
    </w:p>
    <w:p w:rsidR="00CB1893" w:rsidRPr="005E604F" w:rsidRDefault="00CB1893" w:rsidP="00F03A6B">
      <w:pPr>
        <w:pStyle w:val="Headingb"/>
        <w:rPr>
          <w:rFonts w:eastAsia="SimSun"/>
          <w:lang w:val="en-US" w:eastAsia="zh-CN"/>
        </w:rPr>
      </w:pPr>
      <w:bookmarkStart w:id="21" w:name="bk3"/>
      <w:bookmarkEnd w:id="20"/>
      <w:r w:rsidRPr="005E604F">
        <w:rPr>
          <w:rFonts w:eastAsia="SimSun"/>
          <w:lang w:val="en-US" w:eastAsia="zh-CN"/>
        </w:rPr>
        <w:t>Base Station Controller (BSC)</w:t>
      </w:r>
    </w:p>
    <w:p w:rsidR="00CB1893" w:rsidRPr="005E604F" w:rsidRDefault="00CB1893" w:rsidP="00F03A6B">
      <w:r w:rsidRPr="005E604F">
        <w:t>The BSC is an entity that provides control and management for one or more BTSs.  The BSC exchanges messages with both the BTS and the MSC.  Traffic and signaling concerned with call control, mobility management, and MS management may pass transparently through the BSC.</w:t>
      </w:r>
    </w:p>
    <w:p w:rsidR="00CB1893" w:rsidRPr="005E604F" w:rsidRDefault="00CB1893" w:rsidP="00F03A6B">
      <w:pPr>
        <w:pStyle w:val="Headingb"/>
        <w:rPr>
          <w:rFonts w:eastAsia="SimSun"/>
          <w:lang w:val="en-US" w:eastAsia="zh-CN"/>
        </w:rPr>
      </w:pPr>
      <w:bookmarkStart w:id="22" w:name="bk4"/>
      <w:bookmarkEnd w:id="21"/>
      <w:r w:rsidRPr="005E604F">
        <w:rPr>
          <w:rFonts w:eastAsia="SimSun"/>
          <w:lang w:val="en-US" w:eastAsia="zh-CN"/>
        </w:rPr>
        <w:t>Base Transceiver System (BTS)</w:t>
      </w:r>
    </w:p>
    <w:p w:rsidR="00CB1893" w:rsidRPr="005E604F" w:rsidRDefault="00CB1893" w:rsidP="00F03A6B">
      <w:r w:rsidRPr="005E604F">
        <w:t>The BTS is an entity that provides transmission capabilities across the U</w:t>
      </w:r>
      <w:r w:rsidRPr="005E604F">
        <w:rPr>
          <w:position w:val="-4"/>
        </w:rPr>
        <w:t>m</w:t>
      </w:r>
      <w:r w:rsidRPr="005E604F">
        <w:t xml:space="preserve"> reference point.  The BTS consists of radio devices, antenna and equipment.</w:t>
      </w:r>
    </w:p>
    <w:p w:rsidR="00CB1893" w:rsidRPr="005E604F" w:rsidRDefault="00CB1893" w:rsidP="00F03A6B">
      <w:pPr>
        <w:pStyle w:val="Headingb"/>
        <w:rPr>
          <w:rFonts w:eastAsia="SimSun"/>
          <w:lang w:val="en-US" w:eastAsia="zh-CN"/>
        </w:rPr>
      </w:pPr>
      <w:bookmarkStart w:id="23" w:name="bk5"/>
      <w:bookmarkEnd w:id="22"/>
      <w:r w:rsidRPr="005E604F">
        <w:rPr>
          <w:rFonts w:eastAsia="SimSun"/>
          <w:lang w:val="en-US" w:eastAsia="zh-CN"/>
        </w:rPr>
        <w:t>Call Data Collection Point (CDCP)</w:t>
      </w:r>
    </w:p>
    <w:p w:rsidR="00CB1893" w:rsidRPr="005E604F" w:rsidRDefault="00CB1893" w:rsidP="00F03A6B">
      <w:r w:rsidRPr="005E604F">
        <w:t xml:space="preserve">The CDCP is the entity that collects the </w:t>
      </w:r>
      <w:r w:rsidRPr="005E604F">
        <w:rPr>
          <w:i/>
        </w:rPr>
        <w:t>DMH</w:t>
      </w:r>
      <w:r w:rsidRPr="005E604F">
        <w:t xml:space="preserve"> format call detail information.</w:t>
      </w:r>
    </w:p>
    <w:p w:rsidR="00CB1893" w:rsidRPr="005E604F" w:rsidRDefault="00CB1893" w:rsidP="00F03A6B">
      <w:pPr>
        <w:pStyle w:val="Headingb"/>
        <w:rPr>
          <w:rFonts w:eastAsia="SimSun"/>
          <w:lang w:val="en-US" w:eastAsia="zh-CN"/>
        </w:rPr>
      </w:pPr>
      <w:bookmarkStart w:id="24" w:name="bk6"/>
      <w:bookmarkEnd w:id="23"/>
      <w:r w:rsidRPr="005E604F">
        <w:rPr>
          <w:rFonts w:eastAsia="SimSun"/>
          <w:lang w:val="en-US" w:eastAsia="zh-CN"/>
        </w:rPr>
        <w:t>Call Data Generation Point (CDGP)</w:t>
      </w:r>
    </w:p>
    <w:p w:rsidR="00CB1893" w:rsidRPr="005E604F" w:rsidRDefault="00CB1893" w:rsidP="00F03A6B">
      <w:r w:rsidRPr="005E604F">
        <w:t xml:space="preserve">The CDGP is an entity which provides call detail information to the CDCP in </w:t>
      </w:r>
      <w:r w:rsidRPr="005E604F">
        <w:rPr>
          <w:i/>
        </w:rPr>
        <w:t>DMH</w:t>
      </w:r>
      <w:r w:rsidRPr="005E604F">
        <w:t xml:space="preserve"> format.  This may be the entity which converts call detail information from a proprietary format into the </w:t>
      </w:r>
      <w:r w:rsidRPr="005E604F">
        <w:rPr>
          <w:i/>
        </w:rPr>
        <w:t>ANSI-124</w:t>
      </w:r>
      <w:r w:rsidRPr="005E604F">
        <w:t xml:space="preserve"> format.  All information from the CDGP to the CDCP should be in </w:t>
      </w:r>
      <w:r w:rsidRPr="005E604F">
        <w:rPr>
          <w:i/>
        </w:rPr>
        <w:t>ANSI-124</w:t>
      </w:r>
      <w:r w:rsidRPr="005E604F">
        <w:t xml:space="preserve"> format.</w:t>
      </w:r>
    </w:p>
    <w:p w:rsidR="00CB1893" w:rsidRPr="005E604F" w:rsidRDefault="00CB1893" w:rsidP="00F03A6B">
      <w:pPr>
        <w:pStyle w:val="Headingb"/>
        <w:rPr>
          <w:rFonts w:eastAsia="SimSun"/>
          <w:lang w:val="en-US" w:eastAsia="zh-CN"/>
        </w:rPr>
      </w:pPr>
      <w:bookmarkStart w:id="25" w:name="bk7"/>
      <w:bookmarkEnd w:id="24"/>
      <w:r w:rsidRPr="005E604F">
        <w:rPr>
          <w:rFonts w:eastAsia="SimSun"/>
          <w:lang w:val="en-US" w:eastAsia="zh-CN"/>
        </w:rPr>
        <w:t>Call Data Information Source (CDIS)</w:t>
      </w:r>
    </w:p>
    <w:p w:rsidR="00CB1893" w:rsidRPr="005E604F" w:rsidRDefault="00CB1893" w:rsidP="00F03A6B">
      <w:r w:rsidRPr="005E604F">
        <w:t xml:space="preserve">The CDIS is an entity that can be the source of call detail information.  This information may be in proprietary format.  It is not required to be in </w:t>
      </w:r>
      <w:r w:rsidRPr="005E604F">
        <w:rPr>
          <w:i/>
        </w:rPr>
        <w:t xml:space="preserve">DMH </w:t>
      </w:r>
      <w:r w:rsidRPr="005E604F">
        <w:t>format.</w:t>
      </w:r>
    </w:p>
    <w:p w:rsidR="00CB1893" w:rsidRPr="005E604F" w:rsidRDefault="00CB1893" w:rsidP="00F03A6B">
      <w:pPr>
        <w:pStyle w:val="Headingb"/>
        <w:rPr>
          <w:rFonts w:eastAsia="SimSun"/>
          <w:lang w:val="en-US" w:eastAsia="zh-CN"/>
        </w:rPr>
      </w:pPr>
      <w:bookmarkStart w:id="26" w:name="bk8"/>
      <w:bookmarkEnd w:id="25"/>
      <w:r w:rsidRPr="005E604F">
        <w:rPr>
          <w:rFonts w:eastAsia="SimSun"/>
          <w:lang w:val="en-US" w:eastAsia="zh-CN"/>
        </w:rPr>
        <w:t>Call Data Rating Point (CDRP)</w:t>
      </w:r>
    </w:p>
    <w:p w:rsidR="00CB1893" w:rsidRPr="005E604F" w:rsidRDefault="00CB1893" w:rsidP="00F03A6B">
      <w:r w:rsidRPr="005E604F">
        <w:t xml:space="preserve">The CDRP is the entity that takes the unrated </w:t>
      </w:r>
      <w:r w:rsidRPr="005E604F">
        <w:rPr>
          <w:i/>
        </w:rPr>
        <w:t>DMH</w:t>
      </w:r>
      <w:r w:rsidRPr="005E604F">
        <w:t xml:space="preserve"> format call detail information and applies the applicable charge and tax related information.  The charge and tax information is added using </w:t>
      </w:r>
      <w:r w:rsidRPr="005E604F">
        <w:rPr>
          <w:i/>
        </w:rPr>
        <w:t xml:space="preserve">DMH </w:t>
      </w:r>
      <w:r w:rsidRPr="005E604F">
        <w:t>format.</w:t>
      </w:r>
    </w:p>
    <w:p w:rsidR="00CB1893" w:rsidRPr="005E604F" w:rsidRDefault="00CB1893" w:rsidP="00F03A6B">
      <w:pPr>
        <w:pStyle w:val="Headingb"/>
        <w:rPr>
          <w:rFonts w:eastAsia="SimSun"/>
          <w:lang w:val="en-US" w:eastAsia="zh-CN"/>
        </w:rPr>
      </w:pPr>
      <w:bookmarkStart w:id="27" w:name="bk9"/>
      <w:bookmarkEnd w:id="26"/>
      <w:r w:rsidRPr="005E604F">
        <w:rPr>
          <w:rFonts w:eastAsia="SimSun"/>
          <w:lang w:val="en-US" w:eastAsia="zh-CN"/>
        </w:rPr>
        <w:t xml:space="preserve">Collection Function (CF) - [Intercept] </w:t>
      </w:r>
    </w:p>
    <w:p w:rsidR="00CB1893" w:rsidRPr="005E604F" w:rsidRDefault="00CB1893" w:rsidP="00F03A6B">
      <w:r w:rsidRPr="005E604F">
        <w:t>The CF is an entity that is responsible for collecting intercepted communications for a lawfully authorized law enforcement agency.</w:t>
      </w:r>
    </w:p>
    <w:p w:rsidR="00CB1893" w:rsidRPr="005E604F" w:rsidRDefault="00CB1893" w:rsidP="00F03A6B">
      <w:r w:rsidRPr="005E604F">
        <w:t xml:space="preserve">The CFs typically </w:t>
      </w:r>
      <w:proofErr w:type="gramStart"/>
      <w:r w:rsidRPr="005E604F">
        <w:t>include</w:t>
      </w:r>
      <w:proofErr w:type="gramEnd"/>
      <w:r w:rsidRPr="005E604F">
        <w:t>:</w:t>
      </w:r>
    </w:p>
    <w:p w:rsidR="00CB1893" w:rsidRPr="005E604F" w:rsidRDefault="00CB1893" w:rsidP="00F03A6B">
      <w:pPr>
        <w:pStyle w:val="enumlev1"/>
      </w:pPr>
      <w:r w:rsidRPr="005E604F">
        <w:t>•</w:t>
      </w:r>
      <w:r w:rsidRPr="005E604F">
        <w:tab/>
      </w:r>
      <w:proofErr w:type="gramStart"/>
      <w:r w:rsidRPr="005E604F">
        <w:t>the</w:t>
      </w:r>
      <w:proofErr w:type="gramEnd"/>
      <w:r w:rsidRPr="005E604F">
        <w:t xml:space="preserve"> ability to receive and process call contents information for each intercept subject.</w:t>
      </w:r>
    </w:p>
    <w:p w:rsidR="00CB1893" w:rsidRPr="005E604F" w:rsidRDefault="00CB1893" w:rsidP="00F03A6B">
      <w:pPr>
        <w:pStyle w:val="enumlev1"/>
      </w:pPr>
      <w:r w:rsidRPr="005E604F">
        <w:t>•</w:t>
      </w:r>
      <w:r w:rsidRPr="005E604F">
        <w:tab/>
      </w:r>
      <w:proofErr w:type="gramStart"/>
      <w:r w:rsidRPr="005E604F">
        <w:t>the</w:t>
      </w:r>
      <w:proofErr w:type="gramEnd"/>
      <w:r w:rsidRPr="005E604F">
        <w:t xml:space="preserve"> ability to receive information regarding each intercept subject (e.g., call associated or non-call associated) from the Delivery function and process it.</w:t>
      </w:r>
    </w:p>
    <w:p w:rsidR="00CB1893" w:rsidRPr="005E604F" w:rsidRDefault="00CB1893" w:rsidP="00F03A6B">
      <w:pPr>
        <w:pStyle w:val="Headingb"/>
        <w:rPr>
          <w:rFonts w:eastAsia="SimSun"/>
          <w:lang w:val="en-US" w:eastAsia="zh-CN"/>
        </w:rPr>
      </w:pPr>
      <w:bookmarkStart w:id="28" w:name="bk10"/>
      <w:bookmarkEnd w:id="27"/>
      <w:r w:rsidRPr="005E604F">
        <w:rPr>
          <w:rFonts w:eastAsia="SimSun"/>
          <w:lang w:val="en-US" w:eastAsia="zh-CN"/>
        </w:rPr>
        <w:t>Coordinate Routing Data Base (CRDB)</w:t>
      </w:r>
    </w:p>
    <w:p w:rsidR="00CB1893" w:rsidRPr="005E604F" w:rsidRDefault="00CB1893" w:rsidP="00F03A6B">
      <w:r w:rsidRPr="005E604F">
        <w:t>The CRDB is an entity which stores information to translate a given position expressed as a latitude and longitude to a string of digits.</w:t>
      </w:r>
    </w:p>
    <w:p w:rsidR="00CB1893" w:rsidRPr="005E604F" w:rsidRDefault="00CB1893" w:rsidP="00F03A6B">
      <w:pPr>
        <w:pStyle w:val="Headingb"/>
        <w:rPr>
          <w:rFonts w:eastAsia="SimSun"/>
          <w:lang w:val="en-US" w:eastAsia="zh-CN"/>
        </w:rPr>
      </w:pPr>
      <w:bookmarkStart w:id="29" w:name="bk11"/>
      <w:bookmarkEnd w:id="28"/>
      <w:r w:rsidRPr="005E604F">
        <w:rPr>
          <w:rFonts w:eastAsia="SimSun"/>
          <w:lang w:val="en-US" w:eastAsia="zh-CN"/>
        </w:rPr>
        <w:t>Customer Service Center (CSC)</w:t>
      </w:r>
    </w:p>
    <w:p w:rsidR="00CB1893" w:rsidRPr="005E604F" w:rsidRDefault="00CB1893" w:rsidP="00F03A6B">
      <w:r w:rsidRPr="005E604F">
        <w:t>The CSC is an entity where service provider representatives receive telephone calls from customers wishing to subscribe to initial wireless service or request a change in the customer’s existing service. The CSC interfaces proprietarily with the OTAF to perform network and MS related changes necessary to complete the service provisioning request.</w:t>
      </w:r>
    </w:p>
    <w:p w:rsidR="00A30707" w:rsidRDefault="00A30707">
      <w:pPr>
        <w:tabs>
          <w:tab w:val="clear" w:pos="1134"/>
          <w:tab w:val="clear" w:pos="1871"/>
          <w:tab w:val="clear" w:pos="2268"/>
        </w:tabs>
        <w:overflowPunct/>
        <w:autoSpaceDE/>
        <w:autoSpaceDN/>
        <w:adjustRightInd/>
        <w:spacing w:before="0"/>
        <w:textAlignment w:val="auto"/>
        <w:rPr>
          <w:rFonts w:ascii="Times New Roman Bold" w:eastAsia="SimSun" w:hAnsi="Times New Roman Bold" w:cs="Times New Roman Bold"/>
          <w:b/>
          <w:lang w:val="en-US" w:eastAsia="zh-CN"/>
        </w:rPr>
      </w:pPr>
      <w:bookmarkStart w:id="30" w:name="bk12"/>
      <w:bookmarkEnd w:id="29"/>
      <w:r>
        <w:rPr>
          <w:rFonts w:eastAsia="SimSun"/>
          <w:lang w:val="en-US" w:eastAsia="zh-CN"/>
        </w:rPr>
        <w:br w:type="page"/>
      </w:r>
    </w:p>
    <w:p w:rsidR="00CB1893" w:rsidRPr="005E604F" w:rsidRDefault="00CB1893" w:rsidP="00F03A6B">
      <w:pPr>
        <w:pStyle w:val="Headingb"/>
        <w:rPr>
          <w:rFonts w:eastAsia="SimSun"/>
          <w:lang w:val="en-US" w:eastAsia="zh-CN"/>
        </w:rPr>
      </w:pPr>
      <w:r w:rsidRPr="005E604F">
        <w:rPr>
          <w:rFonts w:eastAsia="SimSun"/>
          <w:lang w:val="en-US" w:eastAsia="zh-CN"/>
        </w:rPr>
        <w:lastRenderedPageBreak/>
        <w:t>Data Circuit Equipment (DCE)</w:t>
      </w:r>
    </w:p>
    <w:p w:rsidR="00CB1893" w:rsidRPr="005E604F" w:rsidRDefault="00CB1893" w:rsidP="00F03A6B">
      <w:proofErr w:type="gramStart"/>
      <w:r w:rsidRPr="005E604F">
        <w:t>A termination that provides a non-ISDN user-network interface (e.g., ITU-T [CCITT]     V series, ITU-T [CCITT] X series).</w:t>
      </w:r>
      <w:proofErr w:type="gramEnd"/>
    </w:p>
    <w:p w:rsidR="00CB1893" w:rsidRPr="005E604F" w:rsidRDefault="00CB1893" w:rsidP="00F03A6B">
      <w:pPr>
        <w:pStyle w:val="Headingb"/>
        <w:rPr>
          <w:rFonts w:eastAsia="SimSun"/>
          <w:lang w:val="en-US" w:eastAsia="zh-CN"/>
        </w:rPr>
      </w:pPr>
      <w:bookmarkStart w:id="31" w:name="bk13"/>
      <w:bookmarkEnd w:id="30"/>
      <w:r w:rsidRPr="005E604F">
        <w:rPr>
          <w:rFonts w:eastAsia="SimSun"/>
          <w:lang w:val="en-US" w:eastAsia="zh-CN"/>
        </w:rPr>
        <w:t xml:space="preserve">Delivery Function (DF) - [Intercept] </w:t>
      </w:r>
    </w:p>
    <w:p w:rsidR="00CB1893" w:rsidRPr="005E604F" w:rsidRDefault="00CB1893" w:rsidP="00F03A6B">
      <w:r w:rsidRPr="005E604F">
        <w:t>The DF is an entity that is responsible for delivering intercepted communications to one or more collection functions.</w:t>
      </w:r>
    </w:p>
    <w:p w:rsidR="00CB1893" w:rsidRPr="005E604F" w:rsidRDefault="00CB1893" w:rsidP="00F03A6B">
      <w:r w:rsidRPr="005E604F">
        <w:t>The DFs typically include:</w:t>
      </w:r>
    </w:p>
    <w:p w:rsidR="00CB1893" w:rsidRPr="005E604F" w:rsidRDefault="00CB1893" w:rsidP="00F26D24">
      <w:pPr>
        <w:pStyle w:val="enumlev1"/>
      </w:pPr>
      <w:r w:rsidRPr="005E604F">
        <w:t>•</w:t>
      </w:r>
      <w:r w:rsidRPr="005E604F">
        <w:tab/>
      </w:r>
      <w:proofErr w:type="gramStart"/>
      <w:r w:rsidRPr="005E604F">
        <w:t>the</w:t>
      </w:r>
      <w:proofErr w:type="gramEnd"/>
      <w:r w:rsidRPr="005E604F">
        <w:t xml:space="preserve"> ability to accept call contents for each intercept subject over one or more channels from each Access function.</w:t>
      </w:r>
    </w:p>
    <w:p w:rsidR="00CB1893" w:rsidRPr="005E604F" w:rsidRDefault="00CB1893" w:rsidP="00F26D24">
      <w:pPr>
        <w:pStyle w:val="enumlev1"/>
      </w:pPr>
      <w:r w:rsidRPr="005E604F">
        <w:t>•</w:t>
      </w:r>
      <w:r w:rsidRPr="005E604F">
        <w:tab/>
        <w:t>the ability to deliver call contents for each intercept subject over one or more channels to a Collection function as authorized for each law enforcement agency.</w:t>
      </w:r>
    </w:p>
    <w:p w:rsidR="00CB1893" w:rsidRPr="005E604F" w:rsidRDefault="00CB1893" w:rsidP="00F26D24">
      <w:pPr>
        <w:pStyle w:val="enumlev1"/>
      </w:pPr>
      <w:r w:rsidRPr="005E604F">
        <w:t>•</w:t>
      </w:r>
      <w:r w:rsidRPr="005E604F">
        <w:tab/>
      </w:r>
      <w:proofErr w:type="gramStart"/>
      <w:r w:rsidRPr="005E604F">
        <w:t>the</w:t>
      </w:r>
      <w:proofErr w:type="gramEnd"/>
      <w:r w:rsidRPr="005E604F">
        <w:t xml:space="preserve"> ability to accept information over one or more data channels and combine that information into a single data flow for each intercept subject.</w:t>
      </w:r>
    </w:p>
    <w:p w:rsidR="00CB1893" w:rsidRPr="005E604F" w:rsidRDefault="00CB1893" w:rsidP="00F26D24">
      <w:pPr>
        <w:pStyle w:val="enumlev1"/>
      </w:pPr>
      <w:r w:rsidRPr="005E604F">
        <w:t>•</w:t>
      </w:r>
      <w:r w:rsidRPr="005E604F">
        <w:tab/>
        <w:t>the ability to filter or select information on an intercept subject before delivery to a Collection function as authorized for a particular law enforcement agency.</w:t>
      </w:r>
    </w:p>
    <w:p w:rsidR="00CB1893" w:rsidRPr="005E604F" w:rsidRDefault="00CB1893" w:rsidP="00F26D24">
      <w:pPr>
        <w:pStyle w:val="enumlev1"/>
      </w:pPr>
      <w:r w:rsidRPr="005E604F">
        <w:t>•</w:t>
      </w:r>
      <w:r w:rsidRPr="005E604F">
        <w:tab/>
      </w:r>
      <w:proofErr w:type="gramStart"/>
      <w:r w:rsidRPr="005E604F">
        <w:t>the</w:t>
      </w:r>
      <w:proofErr w:type="gramEnd"/>
      <w:r w:rsidRPr="005E604F">
        <w:t xml:space="preserve"> optional ability to detect audio in-band DTMF digits for translation and delivery to a Collection function as authorized for a particular law enforcement agency.</w:t>
      </w:r>
    </w:p>
    <w:p w:rsidR="00CB1893" w:rsidRPr="005E604F" w:rsidRDefault="00CB1893" w:rsidP="00F26D24">
      <w:pPr>
        <w:pStyle w:val="enumlev1"/>
      </w:pPr>
      <w:r w:rsidRPr="005E604F">
        <w:t>•</w:t>
      </w:r>
      <w:r w:rsidRPr="005E604F">
        <w:tab/>
        <w:t>the ability to duplicate and deliver information on the intercept subject to one or more Collection functions as authorized for each law enforcement agency.</w:t>
      </w:r>
    </w:p>
    <w:p w:rsidR="00CB1893" w:rsidRPr="005E604F" w:rsidRDefault="00CB1893" w:rsidP="00F26D24">
      <w:pPr>
        <w:pStyle w:val="enumlev1"/>
      </w:pPr>
      <w:r w:rsidRPr="005E604F">
        <w:t>•</w:t>
      </w:r>
      <w:r w:rsidRPr="005E604F">
        <w:tab/>
      </w:r>
      <w:proofErr w:type="gramStart"/>
      <w:r w:rsidRPr="005E604F">
        <w:t>the</w:t>
      </w:r>
      <w:proofErr w:type="gramEnd"/>
      <w:r w:rsidRPr="005E604F">
        <w:t xml:space="preserve"> ability to provide security to restrict access.</w:t>
      </w:r>
    </w:p>
    <w:bookmarkEnd w:id="31"/>
    <w:p w:rsidR="00CB1893" w:rsidRPr="005E604F" w:rsidRDefault="00CB1893" w:rsidP="00F03A6B">
      <w:pPr>
        <w:pStyle w:val="Headingb"/>
        <w:rPr>
          <w:rFonts w:eastAsia="SimSun"/>
          <w:lang w:val="en-US" w:eastAsia="zh-CN"/>
        </w:rPr>
      </w:pPr>
      <w:r w:rsidRPr="005E604F">
        <w:rPr>
          <w:rFonts w:eastAsia="SimSun"/>
          <w:lang w:val="en-US" w:eastAsia="zh-CN"/>
        </w:rPr>
        <w:t>Emergency Service Message Entity (ESME)</w:t>
      </w:r>
    </w:p>
    <w:p w:rsidR="00CB1893" w:rsidRPr="005E604F" w:rsidRDefault="00CB1893" w:rsidP="00F26D24">
      <w:r w:rsidRPr="005E604F">
        <w:t xml:space="preserve">The ESME routes and processes the out-of-band messages related to emergency calls.  This may be incorporated into selective routers (also known as Routing, Bridging and Transfer switches), public safety answering points, emergency response agencies, and Automatic Location Information (ALI) data base engines.  The structure of the Emergency Service Network is beyond the scope of this document.  </w:t>
      </w:r>
    </w:p>
    <w:p w:rsidR="00CB1893" w:rsidRPr="005E604F" w:rsidRDefault="00CB1893" w:rsidP="00F03A6B">
      <w:pPr>
        <w:pStyle w:val="Headingb"/>
        <w:rPr>
          <w:rFonts w:eastAsia="SimSun"/>
          <w:lang w:val="en-US" w:eastAsia="zh-CN"/>
        </w:rPr>
      </w:pPr>
      <w:r w:rsidRPr="005E604F">
        <w:rPr>
          <w:rFonts w:eastAsia="SimSun"/>
          <w:lang w:val="en-US" w:eastAsia="zh-CN"/>
        </w:rPr>
        <w:t>Emergency Service Network Entity (ESNE)</w:t>
      </w:r>
    </w:p>
    <w:p w:rsidR="00CB1893" w:rsidRPr="005E604F" w:rsidRDefault="00CB1893" w:rsidP="00F26D24">
      <w:r w:rsidRPr="005E604F">
        <w:t xml:space="preserve">The ESNE routes and processes the voice band portions of the emergency calls.  This is composed of selective routers (also known as Routing, Bridging and Transfer switches), public safety answering points and emergency response agencies.  The structure of the Emergency Service Network is beyond the scope of this TSB.  See J-STD-036.  </w:t>
      </w:r>
    </w:p>
    <w:p w:rsidR="00CB1893" w:rsidRPr="005E604F" w:rsidRDefault="00CB1893" w:rsidP="00F03A6B">
      <w:pPr>
        <w:pStyle w:val="Headingb"/>
        <w:rPr>
          <w:rFonts w:eastAsia="SimSun"/>
          <w:lang w:val="en-US" w:eastAsia="zh-CN"/>
        </w:rPr>
      </w:pPr>
      <w:bookmarkStart w:id="32" w:name="bk14"/>
      <w:r w:rsidRPr="005E604F">
        <w:rPr>
          <w:rFonts w:eastAsia="SimSun"/>
          <w:lang w:val="en-US" w:eastAsia="zh-CN"/>
        </w:rPr>
        <w:t>Equipment Identity Register (EIR)</w:t>
      </w:r>
    </w:p>
    <w:p w:rsidR="00CB1893" w:rsidRPr="005E604F" w:rsidRDefault="00CB1893" w:rsidP="00F26D24">
      <w:r w:rsidRPr="005E604F">
        <w:t xml:space="preserve">The EIR is an entity that is the register to which user equipment identity may be assigned for record purposes. The nature, purpose, and utilization of this information </w:t>
      </w:r>
      <w:proofErr w:type="gramStart"/>
      <w:r w:rsidRPr="005E604F">
        <w:t>is</w:t>
      </w:r>
      <w:proofErr w:type="gramEnd"/>
      <w:r w:rsidRPr="005E604F">
        <w:t xml:space="preserve"> an area for further study. </w:t>
      </w:r>
    </w:p>
    <w:bookmarkEnd w:id="32"/>
    <w:p w:rsidR="00CB1893" w:rsidRPr="005E604F" w:rsidRDefault="00CB1893" w:rsidP="00F03A6B">
      <w:pPr>
        <w:pStyle w:val="Headingb"/>
        <w:rPr>
          <w:rFonts w:eastAsia="SimSun"/>
          <w:lang w:val="en-US" w:eastAsia="zh-CN"/>
        </w:rPr>
      </w:pPr>
      <w:r w:rsidRPr="005E604F">
        <w:rPr>
          <w:rFonts w:eastAsia="SimSun"/>
          <w:lang w:val="en-US" w:eastAsia="zh-CN"/>
        </w:rPr>
        <w:t>Global System for Mobile Communications (GSM) Mobile Application Part (MAP)</w:t>
      </w:r>
    </w:p>
    <w:p w:rsidR="00CB1893" w:rsidRPr="005E604F" w:rsidRDefault="00CB1893" w:rsidP="00F26D24">
      <w:proofErr w:type="gramStart"/>
      <w:r w:rsidRPr="005E604F">
        <w:t>The network supporting GSM and Wideband CDMA radio systems.</w:t>
      </w:r>
      <w:proofErr w:type="gramEnd"/>
      <w:r w:rsidRPr="005E604F">
        <w:t xml:space="preserve"> </w:t>
      </w:r>
    </w:p>
    <w:p w:rsidR="00CB1893" w:rsidRPr="005E604F" w:rsidRDefault="00CB1893" w:rsidP="00F03A6B">
      <w:pPr>
        <w:pStyle w:val="Headingb"/>
        <w:rPr>
          <w:rFonts w:eastAsia="SimSun"/>
          <w:lang w:val="en-US" w:eastAsia="zh-CN"/>
        </w:rPr>
      </w:pPr>
      <w:bookmarkStart w:id="33" w:name="bk15"/>
      <w:r w:rsidRPr="005E604F">
        <w:rPr>
          <w:rFonts w:eastAsia="SimSun"/>
          <w:lang w:val="en-US" w:eastAsia="zh-CN"/>
        </w:rPr>
        <w:t>Home Agent (HA)</w:t>
      </w:r>
    </w:p>
    <w:p w:rsidR="00CB1893" w:rsidRPr="005E604F" w:rsidRDefault="00CB1893" w:rsidP="00F26D24">
      <w:r w:rsidRPr="005E604F">
        <w:t>The HA is an entity that:</w:t>
      </w:r>
    </w:p>
    <w:p w:rsidR="00CB1893" w:rsidRPr="005E604F" w:rsidRDefault="00CB1893" w:rsidP="00F26D24">
      <w:pPr>
        <w:pStyle w:val="enumlev1"/>
      </w:pPr>
      <w:r w:rsidRPr="005E604F">
        <w:t>•</w:t>
      </w:r>
      <w:r w:rsidRPr="005E604F">
        <w:tab/>
        <w:t>authenticates Mobile IP registrations from the MS.</w:t>
      </w:r>
    </w:p>
    <w:p w:rsidR="00CB1893" w:rsidRPr="005E604F" w:rsidRDefault="00CB1893" w:rsidP="00F26D24">
      <w:pPr>
        <w:pStyle w:val="enumlev1"/>
      </w:pPr>
      <w:r w:rsidRPr="005E604F">
        <w:t>•</w:t>
      </w:r>
      <w:r w:rsidRPr="005E604F">
        <w:tab/>
        <w:t>redirects packets to the foreign agent component of the PDSN, and optionally receives and routes reverse packets from the foreign agent component of the PDSN.</w:t>
      </w:r>
    </w:p>
    <w:p w:rsidR="00CB1893" w:rsidRPr="005E604F" w:rsidRDefault="00CB1893" w:rsidP="00F26D24">
      <w:pPr>
        <w:pStyle w:val="enumlev1"/>
      </w:pPr>
      <w:r w:rsidRPr="005E604F">
        <w:lastRenderedPageBreak/>
        <w:t>•</w:t>
      </w:r>
      <w:r w:rsidRPr="005E604F">
        <w:tab/>
        <w:t>may establish, maintain and terminate secure communications to the PDSN.</w:t>
      </w:r>
    </w:p>
    <w:p w:rsidR="00CB1893" w:rsidRPr="005E604F" w:rsidRDefault="00CB1893" w:rsidP="00F26D24">
      <w:pPr>
        <w:pStyle w:val="enumlev1"/>
      </w:pPr>
      <w:r w:rsidRPr="005E604F">
        <w:t>•</w:t>
      </w:r>
      <w:r w:rsidRPr="005E604F">
        <w:tab/>
        <w:t>receives provisioning information from the AAA Function for users.</w:t>
      </w:r>
    </w:p>
    <w:p w:rsidR="00CB1893" w:rsidRPr="005E604F" w:rsidRDefault="00CB1893" w:rsidP="00F26D24">
      <w:pPr>
        <w:pStyle w:val="enumlev1"/>
      </w:pPr>
      <w:r w:rsidRPr="005E604F">
        <w:t>•</w:t>
      </w:r>
      <w:r w:rsidRPr="005E604F">
        <w:tab/>
        <w:t>may assign a dynamic home IP address.</w:t>
      </w:r>
    </w:p>
    <w:p w:rsidR="00CB1893" w:rsidRPr="005E604F" w:rsidRDefault="00CB1893" w:rsidP="00F26D24">
      <w:pPr>
        <w:pStyle w:val="Headingb"/>
        <w:rPr>
          <w:rFonts w:eastAsia="SimSun"/>
          <w:lang w:val="en-US" w:eastAsia="zh-CN"/>
        </w:rPr>
      </w:pPr>
      <w:bookmarkStart w:id="34" w:name="bk16"/>
      <w:bookmarkEnd w:id="33"/>
      <w:r w:rsidRPr="005E604F">
        <w:rPr>
          <w:rFonts w:eastAsia="SimSun"/>
          <w:lang w:val="en-US" w:eastAsia="zh-CN"/>
        </w:rPr>
        <w:t>Home Location Register (HLR)</w:t>
      </w:r>
    </w:p>
    <w:p w:rsidR="00CB1893" w:rsidRPr="005E604F" w:rsidRDefault="00CB1893" w:rsidP="00F26D24">
      <w:r w:rsidRPr="005E604F">
        <w:t xml:space="preserve">The HLR is the location register to which a user identity is assigned for record purposes such as subscriber information (e.g. Electronic Serial Number (ESN), Mobile Directory Number (MDN), Profile Information, Current Location, </w:t>
      </w:r>
      <w:proofErr w:type="gramStart"/>
      <w:r w:rsidRPr="005E604F">
        <w:t>Authorization</w:t>
      </w:r>
      <w:proofErr w:type="gramEnd"/>
      <w:r w:rsidRPr="005E604F">
        <w:t xml:space="preserve"> Period). </w:t>
      </w:r>
    </w:p>
    <w:p w:rsidR="00CB1893" w:rsidRPr="005E604F" w:rsidRDefault="00CB1893" w:rsidP="00F26D24">
      <w:pPr>
        <w:pStyle w:val="Headingb"/>
        <w:rPr>
          <w:rFonts w:eastAsia="SimSun"/>
          <w:lang w:val="en-US" w:eastAsia="zh-CN"/>
        </w:rPr>
      </w:pPr>
      <w:bookmarkStart w:id="35" w:name="bk17"/>
      <w:bookmarkEnd w:id="34"/>
      <w:r w:rsidRPr="005E604F">
        <w:rPr>
          <w:rFonts w:eastAsia="SimSun"/>
          <w:lang w:val="en-US" w:eastAsia="zh-CN"/>
        </w:rPr>
        <w:t>Integrated Services Digital Network (ISDN)</w:t>
      </w:r>
    </w:p>
    <w:p w:rsidR="00CB1893" w:rsidRPr="005E604F" w:rsidRDefault="00CB1893" w:rsidP="00F26D24">
      <w:r w:rsidRPr="005E604F">
        <w:t xml:space="preserve">The ISDN is defined in accordance with the appropriate </w:t>
      </w:r>
      <w:r w:rsidRPr="005E604F">
        <w:rPr>
          <w:i/>
        </w:rPr>
        <w:t>ANSI T1</w:t>
      </w:r>
      <w:r w:rsidRPr="005E604F">
        <w:t xml:space="preserve"> Standards.</w:t>
      </w:r>
    </w:p>
    <w:p w:rsidR="00CB1893" w:rsidRPr="005E604F" w:rsidRDefault="00CB1893" w:rsidP="00F26D24">
      <w:pPr>
        <w:pStyle w:val="Headingb"/>
        <w:rPr>
          <w:rFonts w:eastAsia="SimSun"/>
          <w:lang w:val="en-US" w:eastAsia="zh-CN"/>
        </w:rPr>
      </w:pPr>
      <w:bookmarkStart w:id="36" w:name="bk18"/>
      <w:bookmarkEnd w:id="35"/>
      <w:r w:rsidRPr="005E604F">
        <w:rPr>
          <w:rFonts w:eastAsia="SimSun"/>
          <w:lang w:val="en-US" w:eastAsia="zh-CN"/>
        </w:rPr>
        <w:t>Intelligent Peripheral (IP)</w:t>
      </w:r>
    </w:p>
    <w:p w:rsidR="00CB1893" w:rsidRPr="005E604F" w:rsidRDefault="00CB1893" w:rsidP="00F26D24">
      <w:r w:rsidRPr="005E604F">
        <w:t>The IP is an entity that performs specialized resource functions such as playing announcements, collecting digits, performing speech-to-text or text-to-speech conversion, recording and storing voice messages, facsimile services, data services, etc.</w:t>
      </w:r>
    </w:p>
    <w:p w:rsidR="00CB1893" w:rsidRPr="005E604F" w:rsidRDefault="00CB1893" w:rsidP="00F26D24">
      <w:pPr>
        <w:pStyle w:val="Headingb"/>
        <w:rPr>
          <w:rFonts w:eastAsia="SimSun"/>
          <w:lang w:val="en-US" w:eastAsia="zh-CN"/>
        </w:rPr>
      </w:pPr>
      <w:bookmarkStart w:id="37" w:name="bk19"/>
      <w:bookmarkEnd w:id="36"/>
      <w:r w:rsidRPr="005E604F">
        <w:rPr>
          <w:rFonts w:eastAsia="SimSun"/>
          <w:lang w:val="en-US" w:eastAsia="zh-CN"/>
        </w:rPr>
        <w:t>Intercept Access Point (IAP)</w:t>
      </w:r>
    </w:p>
    <w:p w:rsidR="00CB1893" w:rsidRPr="005E604F" w:rsidRDefault="00CB1893" w:rsidP="00F26D24">
      <w:r w:rsidRPr="005E604F">
        <w:t>The IAP is an entity that provides access to the communications to, or from, the equipment, facilities, or services of an intercept subject.</w:t>
      </w:r>
    </w:p>
    <w:bookmarkEnd w:id="37"/>
    <w:p w:rsidR="00CB1893" w:rsidRPr="005E604F" w:rsidRDefault="00CB1893" w:rsidP="00F26D24">
      <w:pPr>
        <w:pStyle w:val="Headingb"/>
        <w:rPr>
          <w:rFonts w:eastAsia="SimSun"/>
          <w:lang w:val="en-US" w:eastAsia="zh-CN"/>
        </w:rPr>
      </w:pPr>
      <w:r w:rsidRPr="005E604F">
        <w:rPr>
          <w:rFonts w:eastAsia="SimSun"/>
          <w:lang w:val="en-US" w:eastAsia="zh-CN"/>
        </w:rPr>
        <w:t>Interworking and Interoperability Function (IIF)</w:t>
      </w:r>
    </w:p>
    <w:p w:rsidR="00CB1893" w:rsidRPr="005E604F" w:rsidRDefault="00CB1893" w:rsidP="00F26D24">
      <w:proofErr w:type="gramStart"/>
      <w:r w:rsidRPr="005E604F">
        <w:t>The network entity that interfaces between a GSM MAP network and a MAP network.</w:t>
      </w:r>
      <w:proofErr w:type="gramEnd"/>
    </w:p>
    <w:p w:rsidR="00CB1893" w:rsidRPr="005E604F" w:rsidRDefault="00CB1893" w:rsidP="00F26D24">
      <w:pPr>
        <w:pStyle w:val="Headingb"/>
        <w:rPr>
          <w:rFonts w:eastAsia="SimSun"/>
          <w:lang w:val="en-US" w:eastAsia="zh-CN"/>
        </w:rPr>
      </w:pPr>
      <w:bookmarkStart w:id="38" w:name="bk20"/>
      <w:r w:rsidRPr="005E604F">
        <w:rPr>
          <w:rFonts w:eastAsia="SimSun"/>
          <w:lang w:val="en-US" w:eastAsia="zh-CN"/>
        </w:rPr>
        <w:t>Interworking Function (IWF)</w:t>
      </w:r>
    </w:p>
    <w:p w:rsidR="00CB1893" w:rsidRPr="005E604F" w:rsidRDefault="00CB1893" w:rsidP="00F26D24">
      <w:r w:rsidRPr="005E604F">
        <w:t>The IWF is an entity that provides information conversion for one or more WNEs.  An IWF may have an interface to a single WNE providing conversion services.  An IWF may augment an identified interface between two WNEs, providing conversion services to both WNEs.</w:t>
      </w:r>
    </w:p>
    <w:bookmarkEnd w:id="38"/>
    <w:p w:rsidR="00CB1893" w:rsidRPr="005E604F" w:rsidRDefault="00CB1893" w:rsidP="00F26D24">
      <w:pPr>
        <w:pStyle w:val="Headingb"/>
        <w:rPr>
          <w:rFonts w:eastAsia="SimSun"/>
          <w:lang w:val="en-US" w:eastAsia="zh-CN"/>
        </w:rPr>
      </w:pPr>
      <w:r w:rsidRPr="005E604F">
        <w:rPr>
          <w:rFonts w:eastAsia="SimSun"/>
          <w:lang w:val="en-US" w:eastAsia="zh-CN"/>
        </w:rPr>
        <w:t>L2TP Network Server (LNS)</w:t>
      </w:r>
    </w:p>
    <w:p w:rsidR="00CB1893" w:rsidRPr="005E604F" w:rsidRDefault="00CB1893" w:rsidP="00F26D24">
      <w:r w:rsidRPr="005E604F">
        <w:t xml:space="preserve">LNS </w:t>
      </w:r>
      <w:proofErr w:type="gramStart"/>
      <w:r w:rsidRPr="005E604F">
        <w:t>manages</w:t>
      </w:r>
      <w:proofErr w:type="gramEnd"/>
      <w:r w:rsidRPr="005E604F">
        <w:t xml:space="preserve"> secure L2TP tunnels/sessions with the L2TP Access Concentrator and PPP sessions with the MS. It may authenticate the MS and assigns it an IP address.</w:t>
      </w:r>
    </w:p>
    <w:p w:rsidR="00CB1893" w:rsidRPr="005E604F" w:rsidRDefault="00CB1893" w:rsidP="00F26D24">
      <w:pPr>
        <w:pStyle w:val="Headingb"/>
        <w:rPr>
          <w:rFonts w:eastAsia="SimSun"/>
          <w:lang w:val="en-US" w:eastAsia="zh-CN"/>
        </w:rPr>
      </w:pPr>
      <w:bookmarkStart w:id="39" w:name="bk21"/>
      <w:r w:rsidRPr="005E604F">
        <w:rPr>
          <w:rFonts w:eastAsia="SimSun"/>
          <w:lang w:val="en-US" w:eastAsia="zh-CN"/>
        </w:rPr>
        <w:t>Local Position Determining Entity (LPDE)</w:t>
      </w:r>
    </w:p>
    <w:p w:rsidR="00CB1893" w:rsidRPr="005E604F" w:rsidRDefault="00CB1893" w:rsidP="00F26D24">
      <w:r w:rsidRPr="005E604F">
        <w:t xml:space="preserve">The LPDE facilitates determination of the position or geographical location of a wireless terminal.  Each LPDE supports one or more position determining technologies.  Multiple LPDEs using the same technology may serve the coverage area of </w:t>
      </w:r>
      <w:proofErr w:type="gramStart"/>
      <w:r w:rsidRPr="005E604F">
        <w:t>an</w:t>
      </w:r>
      <w:proofErr w:type="gramEnd"/>
      <w:r w:rsidRPr="005E604F">
        <w:t xml:space="preserve"> Mobile Position Center (MPC) and the multiple LPDEs each using a different technology may serve the same coverage area of an MPC.   Local-PDEs (LPDEs) reside at the Base Station (BS).  See J-STD-036 for details regarding the LPDE.</w:t>
      </w:r>
    </w:p>
    <w:p w:rsidR="00CB1893" w:rsidRPr="005E604F" w:rsidRDefault="00CB1893" w:rsidP="00F26D24">
      <w:pPr>
        <w:pStyle w:val="Headingb"/>
        <w:rPr>
          <w:rFonts w:eastAsia="SimSun"/>
          <w:lang w:val="en-US" w:eastAsia="zh-CN"/>
        </w:rPr>
      </w:pPr>
      <w:bookmarkStart w:id="40" w:name="bk22"/>
      <w:bookmarkEnd w:id="39"/>
      <w:r w:rsidRPr="005E604F">
        <w:rPr>
          <w:rFonts w:eastAsia="SimSun"/>
          <w:lang w:val="en-US" w:eastAsia="zh-CN"/>
        </w:rPr>
        <w:t>Managed Wireless Network Entity (MWNE)</w:t>
      </w:r>
    </w:p>
    <w:p w:rsidR="00CB1893" w:rsidRPr="005E604F" w:rsidRDefault="00CB1893" w:rsidP="00F26D24">
      <w:r w:rsidRPr="005E604F">
        <w:t>A WNE or any specific network entity having Operations System wireless management needs, including another Operations System.</w:t>
      </w:r>
    </w:p>
    <w:p w:rsidR="00CB1893" w:rsidRPr="005E604F" w:rsidRDefault="00CB1893" w:rsidP="00F26D24">
      <w:pPr>
        <w:pStyle w:val="Headingb"/>
        <w:rPr>
          <w:rFonts w:eastAsia="SimSun"/>
          <w:lang w:val="en-US" w:eastAsia="zh-CN"/>
        </w:rPr>
      </w:pPr>
      <w:bookmarkStart w:id="41" w:name="bk23"/>
      <w:bookmarkEnd w:id="40"/>
      <w:r w:rsidRPr="005E604F">
        <w:rPr>
          <w:rFonts w:eastAsia="SimSun"/>
          <w:lang w:val="en-US" w:eastAsia="zh-CN"/>
        </w:rPr>
        <w:t>Message Center (MC)</w:t>
      </w:r>
    </w:p>
    <w:p w:rsidR="00CB1893" w:rsidRPr="005E604F" w:rsidRDefault="00CB1893" w:rsidP="00F26D24">
      <w:r w:rsidRPr="005E604F">
        <w:t>The MC is an entity that stores and forwards short messages. The MC may also provide supplementary services for Short Message Service (SMS).</w:t>
      </w:r>
    </w:p>
    <w:p w:rsidR="00F26D24" w:rsidRPr="005E604F" w:rsidRDefault="00F26D24">
      <w:pPr>
        <w:tabs>
          <w:tab w:val="clear" w:pos="1134"/>
          <w:tab w:val="clear" w:pos="1871"/>
          <w:tab w:val="clear" w:pos="2268"/>
        </w:tabs>
        <w:overflowPunct/>
        <w:autoSpaceDE/>
        <w:autoSpaceDN/>
        <w:adjustRightInd/>
        <w:spacing w:before="0"/>
        <w:textAlignment w:val="auto"/>
        <w:rPr>
          <w:rFonts w:ascii="Times New Roman Bold" w:eastAsia="SimSun" w:hAnsi="Times New Roman Bold" w:cs="Times New Roman Bold"/>
          <w:b/>
          <w:lang w:val="en-US" w:eastAsia="zh-CN"/>
        </w:rPr>
      </w:pPr>
      <w:bookmarkStart w:id="42" w:name="bk24"/>
      <w:bookmarkEnd w:id="41"/>
      <w:r>
        <w:rPr>
          <w:rFonts w:eastAsia="SimSun"/>
          <w:lang w:eastAsia="zh-CN"/>
        </w:rPr>
        <w:br w:type="page"/>
      </w:r>
    </w:p>
    <w:p w:rsidR="00CB1893" w:rsidRPr="005E604F" w:rsidRDefault="00CB1893" w:rsidP="00F26D24">
      <w:pPr>
        <w:pStyle w:val="Headingb"/>
        <w:rPr>
          <w:rFonts w:eastAsia="SimSun"/>
          <w:lang w:val="en-US" w:eastAsia="zh-CN"/>
        </w:rPr>
      </w:pPr>
      <w:r w:rsidRPr="005E604F">
        <w:rPr>
          <w:rFonts w:eastAsia="SimSun"/>
          <w:lang w:val="en-US" w:eastAsia="zh-CN"/>
        </w:rPr>
        <w:lastRenderedPageBreak/>
        <w:t>Mobile Equipment (ME)</w:t>
      </w:r>
    </w:p>
    <w:p w:rsidR="00CB1893" w:rsidRPr="005E604F" w:rsidRDefault="00CB1893" w:rsidP="00F26D24">
      <w:proofErr w:type="gramStart"/>
      <w:r w:rsidRPr="005E604F">
        <w:t>A MS without a UIM.</w:t>
      </w:r>
      <w:proofErr w:type="gramEnd"/>
      <w:r w:rsidRPr="005E604F">
        <w:t xml:space="preserve">  The ME is only capable of accessing the network for a locally defined service configuration (e.g., emergency services, service center). </w:t>
      </w:r>
    </w:p>
    <w:p w:rsidR="00CB1893" w:rsidRPr="005E604F" w:rsidRDefault="00CB1893" w:rsidP="00F26D24">
      <w:pPr>
        <w:pStyle w:val="Headingb"/>
        <w:rPr>
          <w:rFonts w:eastAsia="SimSun"/>
          <w:lang w:val="en-US" w:eastAsia="zh-CN"/>
        </w:rPr>
      </w:pPr>
      <w:bookmarkStart w:id="43" w:name="bk25"/>
      <w:bookmarkEnd w:id="42"/>
      <w:r w:rsidRPr="005E604F">
        <w:rPr>
          <w:rFonts w:eastAsia="SimSun"/>
          <w:lang w:val="en-US" w:eastAsia="zh-CN"/>
        </w:rPr>
        <w:t>Mobile Position Center (MPC)</w:t>
      </w:r>
    </w:p>
    <w:p w:rsidR="00CB1893" w:rsidRPr="005E604F" w:rsidRDefault="00CB1893" w:rsidP="00F26D24">
      <w:r w:rsidRPr="005E604F">
        <w:t xml:space="preserve">The MPC selects a PDE to determine the position of a mobile station.  The MPC may restrict access to position information (e.g., require that the MS be engaged in an emergency call or only release position information to authorized network entities).  </w:t>
      </w:r>
    </w:p>
    <w:p w:rsidR="00CB1893" w:rsidRPr="005E604F" w:rsidRDefault="00CB1893" w:rsidP="00F26D24">
      <w:pPr>
        <w:pStyle w:val="Headingb"/>
        <w:rPr>
          <w:rFonts w:eastAsia="SimSun"/>
          <w:lang w:val="en-US" w:eastAsia="zh-CN"/>
        </w:rPr>
      </w:pPr>
      <w:bookmarkStart w:id="44" w:name="bk26"/>
      <w:bookmarkEnd w:id="43"/>
      <w:r w:rsidRPr="005E604F">
        <w:rPr>
          <w:rFonts w:eastAsia="SimSun"/>
          <w:lang w:val="en-US" w:eastAsia="zh-CN"/>
        </w:rPr>
        <w:t>Mobile Station (MS)</w:t>
      </w:r>
    </w:p>
    <w:p w:rsidR="00CB1893" w:rsidRPr="005E604F" w:rsidRDefault="00CB1893" w:rsidP="00F26D24">
      <w:r w:rsidRPr="005E604F">
        <w:t>A wireless terminal used by subscribers to access network services over a radio interface.  MSs include portable units (e.g., hand-held units)</w:t>
      </w:r>
      <w:proofErr w:type="gramStart"/>
      <w:r w:rsidRPr="005E604F">
        <w:t>,</w:t>
      </w:r>
      <w:proofErr w:type="gramEnd"/>
      <w:r w:rsidRPr="005E604F">
        <w:t xml:space="preserve"> units installed in vehicles, and somewhat paradoxically, fixed location MSs.  The MS is the interface equipment used to terminate the radio path at the subscriber.  A MS is a ME with a programmed UIM.</w:t>
      </w:r>
    </w:p>
    <w:p w:rsidR="00CB1893" w:rsidRPr="005E604F" w:rsidRDefault="00CB1893" w:rsidP="00F26D24">
      <w:pPr>
        <w:pStyle w:val="Headingb"/>
        <w:rPr>
          <w:rFonts w:eastAsia="SimSun"/>
          <w:lang w:val="en-US" w:eastAsia="zh-CN"/>
        </w:rPr>
      </w:pPr>
      <w:bookmarkStart w:id="45" w:name="bk27"/>
      <w:bookmarkEnd w:id="44"/>
      <w:r w:rsidRPr="005E604F">
        <w:rPr>
          <w:rFonts w:eastAsia="SimSun"/>
          <w:lang w:val="en-US" w:eastAsia="zh-CN"/>
        </w:rPr>
        <w:t>Mobile Switching Center (MSC)</w:t>
      </w:r>
    </w:p>
    <w:p w:rsidR="00CB1893" w:rsidRPr="005E604F" w:rsidRDefault="00CB1893" w:rsidP="00F26D24">
      <w:r w:rsidRPr="005E604F">
        <w:t>The MSC switches circuit mode MS originated or MS terminated traffic.  An MSC is usually connected to at least one BS.  It may connect to the other public networks (PSTN, ISDN, etc.), other MSCs in the same network, or MSCs in different networks.  The MSC may store information to support these capabilities.</w:t>
      </w:r>
    </w:p>
    <w:p w:rsidR="00CB1893" w:rsidRPr="005E604F" w:rsidRDefault="00CB1893" w:rsidP="00F26D24">
      <w:pPr>
        <w:pStyle w:val="Headingb"/>
        <w:rPr>
          <w:rFonts w:eastAsia="SimSun"/>
          <w:lang w:val="en-US" w:eastAsia="zh-CN"/>
        </w:rPr>
      </w:pPr>
      <w:bookmarkStart w:id="46" w:name="bk28"/>
      <w:bookmarkEnd w:id="45"/>
      <w:r w:rsidRPr="005E604F">
        <w:rPr>
          <w:rFonts w:eastAsia="SimSun"/>
          <w:lang w:val="en-US" w:eastAsia="zh-CN"/>
        </w:rPr>
        <w:t>Mobile Terminal 0 (MT0)</w:t>
      </w:r>
    </w:p>
    <w:p w:rsidR="00CB1893" w:rsidRPr="005E604F" w:rsidRDefault="00CB1893" w:rsidP="00F26D24">
      <w:proofErr w:type="gramStart"/>
      <w:r w:rsidRPr="005E604F">
        <w:t>A self-contained data capable ME termination that does not support an external interface.</w:t>
      </w:r>
      <w:proofErr w:type="gramEnd"/>
    </w:p>
    <w:p w:rsidR="00CB1893" w:rsidRPr="005E604F" w:rsidRDefault="00CB1893" w:rsidP="00F26D24">
      <w:pPr>
        <w:pStyle w:val="Headingb"/>
        <w:rPr>
          <w:rFonts w:eastAsia="SimSun"/>
          <w:lang w:val="en-US" w:eastAsia="zh-CN"/>
        </w:rPr>
      </w:pPr>
      <w:bookmarkStart w:id="47" w:name="bk29"/>
      <w:bookmarkEnd w:id="46"/>
      <w:r w:rsidRPr="005E604F">
        <w:rPr>
          <w:rFonts w:eastAsia="SimSun"/>
          <w:lang w:val="en-US" w:eastAsia="zh-CN"/>
        </w:rPr>
        <w:t>Mobile Terminal 1 (MT1)</w:t>
      </w:r>
    </w:p>
    <w:p w:rsidR="00CB1893" w:rsidRPr="005E604F" w:rsidRDefault="00CB1893" w:rsidP="00F26D24">
      <w:pPr>
        <w:pStyle w:val="Headingb"/>
        <w:rPr>
          <w:lang w:val="en-US"/>
        </w:rPr>
      </w:pPr>
      <w:proofErr w:type="gramStart"/>
      <w:r w:rsidRPr="005E604F">
        <w:rPr>
          <w:lang w:val="en-US"/>
        </w:rPr>
        <w:t>A ME termination that provides an ISDN user-network interface.</w:t>
      </w:r>
      <w:proofErr w:type="gramEnd"/>
    </w:p>
    <w:p w:rsidR="00CB1893" w:rsidRPr="005E604F" w:rsidRDefault="00CB1893" w:rsidP="00F26D24">
      <w:pPr>
        <w:pStyle w:val="Headingb"/>
        <w:rPr>
          <w:rFonts w:eastAsia="SimSun"/>
          <w:lang w:val="en-US" w:eastAsia="zh-CN"/>
        </w:rPr>
      </w:pPr>
      <w:bookmarkStart w:id="48" w:name="bk30"/>
      <w:bookmarkEnd w:id="47"/>
      <w:r w:rsidRPr="005E604F">
        <w:rPr>
          <w:rFonts w:eastAsia="SimSun"/>
          <w:lang w:val="en-US" w:eastAsia="zh-CN"/>
        </w:rPr>
        <w:t>Mobile Terminal 2 (MT2)</w:t>
      </w:r>
    </w:p>
    <w:p w:rsidR="00CB1893" w:rsidRPr="005E604F" w:rsidRDefault="00CB1893" w:rsidP="00F26D24">
      <w:proofErr w:type="gramStart"/>
      <w:r w:rsidRPr="005E604F">
        <w:t>A ME termination that provides a non-ISDN user-network interface (e.g., ITU-T [CCITT] V series, ITU-T [CCITT] X series).</w:t>
      </w:r>
      <w:proofErr w:type="gramEnd"/>
    </w:p>
    <w:p w:rsidR="00CB1893" w:rsidRPr="005E604F" w:rsidRDefault="00CB1893" w:rsidP="00F26D24">
      <w:pPr>
        <w:pStyle w:val="Headingb"/>
        <w:rPr>
          <w:rFonts w:eastAsia="SimSun"/>
          <w:lang w:val="en-US" w:eastAsia="zh-CN"/>
        </w:rPr>
      </w:pPr>
      <w:bookmarkStart w:id="49" w:name="bk31"/>
      <w:bookmarkEnd w:id="48"/>
      <w:r w:rsidRPr="005E604F">
        <w:rPr>
          <w:rFonts w:eastAsia="SimSun"/>
          <w:lang w:val="en-US" w:eastAsia="zh-CN"/>
        </w:rPr>
        <w:t>Number Portability DataBase (NPDB)</w:t>
      </w:r>
    </w:p>
    <w:p w:rsidR="00CB1893" w:rsidRPr="005E604F" w:rsidRDefault="00CB1893" w:rsidP="00F26D24">
      <w:r w:rsidRPr="005E604F">
        <w:t>The NPDB is an entity which provides portability information for portable Directory Numbers.</w:t>
      </w:r>
    </w:p>
    <w:p w:rsidR="00CB1893" w:rsidRPr="005E604F" w:rsidRDefault="00CB1893" w:rsidP="00F26D24">
      <w:pPr>
        <w:pStyle w:val="Headingb"/>
        <w:rPr>
          <w:rFonts w:eastAsia="SimSun"/>
          <w:lang w:val="en-US" w:eastAsia="zh-CN"/>
        </w:rPr>
      </w:pPr>
      <w:bookmarkStart w:id="50" w:name="bk32"/>
      <w:bookmarkEnd w:id="49"/>
      <w:r w:rsidRPr="005E604F">
        <w:rPr>
          <w:rFonts w:eastAsia="SimSun"/>
          <w:lang w:val="en-US" w:eastAsia="zh-CN"/>
        </w:rPr>
        <w:t>Operations System Function (OSF)</w:t>
      </w:r>
    </w:p>
    <w:p w:rsidR="00CB1893" w:rsidRPr="005E604F" w:rsidRDefault="00CB1893" w:rsidP="00F26D24">
      <w:r w:rsidRPr="005E604F">
        <w:t>The OSF is defined by the Telecommunications Management Network (TMN) OSF (see ITU M.3100).  OSF functions include Element Management Layer (EML), Network Management Layer (NML), Service Management Layer (SML), and Business Management Layer (BML) functions spanning across all operations systems functions (e.g., Fault Management, Performance Management, Configuration Management, Accounting Management, and Security Management.</w:t>
      </w:r>
    </w:p>
    <w:p w:rsidR="00CB1893" w:rsidRPr="005E604F" w:rsidRDefault="00CB1893" w:rsidP="00F26D24">
      <w:pPr>
        <w:pStyle w:val="Headingb"/>
        <w:rPr>
          <w:rFonts w:eastAsia="SimSun"/>
          <w:lang w:val="en-US" w:eastAsia="zh-CN"/>
        </w:rPr>
      </w:pPr>
      <w:bookmarkStart w:id="51" w:name="bk33"/>
      <w:bookmarkEnd w:id="50"/>
      <w:r w:rsidRPr="005E604F">
        <w:rPr>
          <w:rFonts w:eastAsia="SimSun"/>
          <w:lang w:val="en-US" w:eastAsia="zh-CN"/>
        </w:rPr>
        <w:t>Over-The-Air Service Provisioning Function (OTAF)</w:t>
      </w:r>
    </w:p>
    <w:p w:rsidR="00CB1893" w:rsidRPr="005E604F" w:rsidRDefault="00CB1893" w:rsidP="00F26D24">
      <w:r w:rsidRPr="005E604F">
        <w:t xml:space="preserve">The OTAF is an entity that interfaces proprietarily to CSCs to support service provisioning activities. The OTAF interfaces with the MSC to send MS orders necessary to complete service provisioning requests. </w:t>
      </w:r>
    </w:p>
    <w:p w:rsidR="00CB1893" w:rsidRPr="005E604F" w:rsidRDefault="00CB1893" w:rsidP="00F26D24">
      <w:pPr>
        <w:pStyle w:val="Headingb"/>
        <w:rPr>
          <w:rFonts w:eastAsia="SimSun"/>
          <w:lang w:val="en-US" w:eastAsia="zh-CN"/>
        </w:rPr>
      </w:pPr>
      <w:bookmarkStart w:id="52" w:name="bk34"/>
      <w:bookmarkEnd w:id="51"/>
      <w:r w:rsidRPr="005E604F">
        <w:rPr>
          <w:rFonts w:eastAsia="SimSun"/>
          <w:lang w:val="en-US" w:eastAsia="zh-CN"/>
        </w:rPr>
        <w:t>Packet Control Function (PCF)</w:t>
      </w:r>
    </w:p>
    <w:p w:rsidR="00CB1893" w:rsidRPr="005E604F" w:rsidRDefault="00CB1893" w:rsidP="00F26D24">
      <w:r w:rsidRPr="005E604F">
        <w:t xml:space="preserve">The PCF is an entity in the radio access network that manages the relay of packets between the BS and the PDSN. </w:t>
      </w:r>
    </w:p>
    <w:p w:rsidR="00CB1893" w:rsidRPr="005E604F" w:rsidRDefault="00CB1893" w:rsidP="00F26D24">
      <w:pPr>
        <w:pStyle w:val="Headingb"/>
        <w:rPr>
          <w:rFonts w:eastAsia="SimSun"/>
          <w:lang w:val="en-US" w:eastAsia="zh-CN"/>
        </w:rPr>
      </w:pPr>
      <w:bookmarkStart w:id="53" w:name="bk35"/>
      <w:bookmarkEnd w:id="52"/>
      <w:r w:rsidRPr="005E604F">
        <w:rPr>
          <w:rFonts w:eastAsia="SimSun"/>
          <w:lang w:val="en-US" w:eastAsia="zh-CN"/>
        </w:rPr>
        <w:lastRenderedPageBreak/>
        <w:t>Packet Data Network (PDN)</w:t>
      </w:r>
    </w:p>
    <w:p w:rsidR="00CB1893" w:rsidRPr="005E604F" w:rsidRDefault="00CB1893" w:rsidP="005863C1">
      <w:r w:rsidRPr="005E604F">
        <w:t>A PDN, such as the Internet, provides a packet data transport mechanism between processing network entities capable of using such services.</w:t>
      </w:r>
    </w:p>
    <w:p w:rsidR="00CB1893" w:rsidRPr="005E604F" w:rsidRDefault="00CB1893" w:rsidP="00F26D24">
      <w:pPr>
        <w:pStyle w:val="Headingb"/>
        <w:rPr>
          <w:rFonts w:eastAsia="SimSun"/>
          <w:lang w:val="en-US" w:eastAsia="zh-CN"/>
        </w:rPr>
      </w:pPr>
      <w:bookmarkStart w:id="54" w:name="bk36"/>
      <w:bookmarkEnd w:id="53"/>
      <w:r w:rsidRPr="005E604F">
        <w:rPr>
          <w:rFonts w:eastAsia="SimSun"/>
          <w:lang w:val="en-US" w:eastAsia="zh-CN"/>
        </w:rPr>
        <w:t>Packet Data Serving Node (PDSN)</w:t>
      </w:r>
    </w:p>
    <w:p w:rsidR="00CB1893" w:rsidRPr="005E604F" w:rsidRDefault="00CB1893" w:rsidP="005863C1">
      <w:r w:rsidRPr="005E604F">
        <w:t>The PDSN routes MS originated or MS terminated packet data traffic.  The PDSN establishes, maintains, and terminates link layer sessions to MSs.  The PDSN may interface to one or more BSs and may interface to one or more PDNs.</w:t>
      </w:r>
    </w:p>
    <w:p w:rsidR="00CB1893" w:rsidRPr="005E604F" w:rsidRDefault="00CB1893" w:rsidP="00F26D24">
      <w:pPr>
        <w:pStyle w:val="Headingb"/>
        <w:rPr>
          <w:rFonts w:eastAsia="SimSun"/>
          <w:lang w:val="en-US" w:eastAsia="zh-CN"/>
        </w:rPr>
      </w:pPr>
      <w:bookmarkStart w:id="55" w:name="bk37"/>
      <w:bookmarkEnd w:id="54"/>
      <w:r w:rsidRPr="005E604F">
        <w:rPr>
          <w:rFonts w:eastAsia="SimSun"/>
          <w:lang w:val="en-US" w:eastAsia="zh-CN"/>
        </w:rPr>
        <w:t>Position Determining Entity (PDE)</w:t>
      </w:r>
    </w:p>
    <w:p w:rsidR="00CB1893" w:rsidRPr="005E604F" w:rsidRDefault="00CB1893" w:rsidP="005863C1">
      <w:r w:rsidRPr="005E604F">
        <w:t xml:space="preserve">The PDE facilitates determination of the position or geographical location of a wireless terminal.  Each PDE supports one or more position determining technologies.  Multiple PDEs using the same technology may serve the coverage area of </w:t>
      </w:r>
      <w:proofErr w:type="gramStart"/>
      <w:r w:rsidRPr="005E604F">
        <w:t>an</w:t>
      </w:r>
      <w:proofErr w:type="gramEnd"/>
      <w:r w:rsidRPr="005E604F">
        <w:t xml:space="preserve"> Mobile Position Center (MPC) and the multiple PDEs each using a different technology may serve the same coverage area of an MPC.  See J-STD-036 for details regarding the LPDE. </w:t>
      </w:r>
    </w:p>
    <w:p w:rsidR="00CB1893" w:rsidRPr="005E604F" w:rsidRDefault="00CB1893" w:rsidP="00F26D24">
      <w:pPr>
        <w:pStyle w:val="Headingb"/>
        <w:rPr>
          <w:rFonts w:eastAsia="SimSun"/>
          <w:lang w:val="en-US" w:eastAsia="zh-CN"/>
        </w:rPr>
      </w:pPr>
      <w:bookmarkStart w:id="56" w:name="bk38"/>
      <w:bookmarkEnd w:id="55"/>
      <w:r w:rsidRPr="005E604F">
        <w:rPr>
          <w:rFonts w:eastAsia="SimSun"/>
          <w:lang w:val="en-US" w:eastAsia="zh-CN"/>
        </w:rPr>
        <w:t>Public Switched Telephone Network (PSTN)</w:t>
      </w:r>
    </w:p>
    <w:p w:rsidR="00CB1893" w:rsidRPr="005E604F" w:rsidRDefault="00CB1893" w:rsidP="005863C1">
      <w:r w:rsidRPr="005E604F">
        <w:t xml:space="preserve">The PSTN is defined in accordance with the appropriate </w:t>
      </w:r>
      <w:r w:rsidRPr="005E604F">
        <w:rPr>
          <w:i/>
        </w:rPr>
        <w:t>ANSI T1</w:t>
      </w:r>
      <w:r w:rsidRPr="005E604F">
        <w:rPr>
          <w:vanish/>
        </w:rPr>
        <w:t>;</w:t>
      </w:r>
      <w:r w:rsidRPr="005E604F">
        <w:t xml:space="preserve"> Standards.</w:t>
      </w:r>
    </w:p>
    <w:p w:rsidR="00CB1893" w:rsidRPr="005E604F" w:rsidRDefault="00CB1893" w:rsidP="00F26D24">
      <w:pPr>
        <w:pStyle w:val="Headingb"/>
        <w:rPr>
          <w:rFonts w:eastAsia="SimSun"/>
          <w:lang w:val="en-US" w:eastAsia="zh-CN"/>
        </w:rPr>
      </w:pPr>
      <w:bookmarkStart w:id="57" w:name="bk39"/>
      <w:bookmarkEnd w:id="56"/>
      <w:r w:rsidRPr="005E604F">
        <w:rPr>
          <w:rFonts w:eastAsia="SimSun"/>
          <w:lang w:val="en-US" w:eastAsia="zh-CN"/>
        </w:rPr>
        <w:t>Service Control Point (SCP)</w:t>
      </w:r>
    </w:p>
    <w:p w:rsidR="00CB1893" w:rsidRPr="005E604F" w:rsidRDefault="00CB1893" w:rsidP="005863C1">
      <w:r w:rsidRPr="005E604F">
        <w:t>The SCP is an entity that acts as a real-time database and transaction processing system that provides service control and service data functionality.</w:t>
      </w:r>
    </w:p>
    <w:p w:rsidR="00CB1893" w:rsidRPr="005E604F" w:rsidRDefault="00CB1893" w:rsidP="00F26D24">
      <w:pPr>
        <w:pStyle w:val="Headingb"/>
        <w:rPr>
          <w:rFonts w:eastAsia="SimSun"/>
          <w:lang w:val="en-US" w:eastAsia="zh-CN"/>
        </w:rPr>
      </w:pPr>
      <w:bookmarkStart w:id="58" w:name="bk40"/>
      <w:bookmarkEnd w:id="57"/>
      <w:r w:rsidRPr="005E604F">
        <w:rPr>
          <w:rFonts w:eastAsia="SimSun"/>
          <w:lang w:val="en-US" w:eastAsia="zh-CN"/>
        </w:rPr>
        <w:t>Service Node (SN)</w:t>
      </w:r>
    </w:p>
    <w:p w:rsidR="00CB1893" w:rsidRPr="005E604F" w:rsidRDefault="00CB1893" w:rsidP="005863C1">
      <w:r w:rsidRPr="005E604F">
        <w:t>The SN is an entity that provides service control, service data, specialized resources and call control functions to support bearer-related services.</w:t>
      </w:r>
    </w:p>
    <w:p w:rsidR="00CB1893" w:rsidRPr="005E604F" w:rsidRDefault="00CB1893" w:rsidP="00F26D24">
      <w:pPr>
        <w:pStyle w:val="Headingb"/>
        <w:rPr>
          <w:rFonts w:eastAsia="SimSun"/>
          <w:lang w:val="en-US" w:eastAsia="zh-CN"/>
        </w:rPr>
      </w:pPr>
      <w:bookmarkStart w:id="59" w:name="bk41"/>
      <w:bookmarkEnd w:id="58"/>
      <w:r w:rsidRPr="005E604F">
        <w:rPr>
          <w:rFonts w:eastAsia="SimSun"/>
          <w:lang w:val="en-US" w:eastAsia="zh-CN"/>
        </w:rPr>
        <w:t>Short Message Entity (SME)</w:t>
      </w:r>
    </w:p>
    <w:p w:rsidR="00CB1893" w:rsidRPr="005E604F" w:rsidRDefault="00CB1893" w:rsidP="005863C1">
      <w:r w:rsidRPr="005E604F">
        <w:t>The SME is an entity that composes and decomposes short messages. A SME may, or may not be located within, and be indistinguishable from, an HLR, MC, VLR, MS, or MSC.</w:t>
      </w:r>
    </w:p>
    <w:p w:rsidR="00CB1893" w:rsidRPr="005E604F" w:rsidRDefault="00CB1893" w:rsidP="00F26D24">
      <w:pPr>
        <w:pStyle w:val="Headingb"/>
        <w:rPr>
          <w:rFonts w:eastAsia="SimSun"/>
          <w:lang w:val="en-US" w:eastAsia="zh-CN"/>
        </w:rPr>
      </w:pPr>
      <w:bookmarkStart w:id="60" w:name="bk42"/>
      <w:bookmarkEnd w:id="59"/>
      <w:r w:rsidRPr="005E604F">
        <w:rPr>
          <w:rFonts w:eastAsia="SimSun"/>
          <w:lang w:val="en-US" w:eastAsia="zh-CN"/>
        </w:rPr>
        <w:t>Terminal Adapter (TA)</w:t>
      </w:r>
    </w:p>
    <w:p w:rsidR="00CB1893" w:rsidRPr="005E604F" w:rsidRDefault="00CB1893" w:rsidP="005863C1">
      <w:r w:rsidRPr="005E604F">
        <w:t>An entity that converts signaling and user data between a non-ISDN and an ISDN interface.</w:t>
      </w:r>
    </w:p>
    <w:p w:rsidR="00CB1893" w:rsidRPr="005E604F" w:rsidRDefault="00CB1893" w:rsidP="00F26D24">
      <w:pPr>
        <w:pStyle w:val="Headingb"/>
        <w:rPr>
          <w:rFonts w:eastAsia="SimSun"/>
          <w:lang w:val="en-US" w:eastAsia="zh-CN"/>
        </w:rPr>
      </w:pPr>
      <w:bookmarkStart w:id="61" w:name="bk43"/>
      <w:bookmarkEnd w:id="60"/>
      <w:r w:rsidRPr="005E604F">
        <w:rPr>
          <w:rFonts w:eastAsia="SimSun"/>
          <w:lang w:val="en-US" w:eastAsia="zh-CN"/>
        </w:rPr>
        <w:t>Terminal Adapter m (TAm)</w:t>
      </w:r>
    </w:p>
    <w:p w:rsidR="00CB1893" w:rsidRPr="005E604F" w:rsidRDefault="00CB1893" w:rsidP="005863C1">
      <w:r w:rsidRPr="005E604F">
        <w:t>An entity that converts signaling and user data between a non-ISDN and an ISDN interface.</w:t>
      </w:r>
    </w:p>
    <w:p w:rsidR="00CB1893" w:rsidRPr="005E604F" w:rsidRDefault="00CB1893" w:rsidP="00F26D24">
      <w:pPr>
        <w:pStyle w:val="Headingb"/>
        <w:rPr>
          <w:rFonts w:eastAsia="SimSun"/>
          <w:lang w:val="en-US" w:eastAsia="zh-CN"/>
        </w:rPr>
      </w:pPr>
      <w:bookmarkStart w:id="62" w:name="bk44"/>
      <w:bookmarkEnd w:id="61"/>
      <w:r w:rsidRPr="005E604F">
        <w:rPr>
          <w:rFonts w:eastAsia="SimSun"/>
          <w:lang w:val="en-US" w:eastAsia="zh-CN"/>
        </w:rPr>
        <w:t>Terminal Equipment 1 (TE1)</w:t>
      </w:r>
    </w:p>
    <w:p w:rsidR="00CB1893" w:rsidRPr="005E604F" w:rsidRDefault="00CB1893" w:rsidP="005863C1">
      <w:proofErr w:type="gramStart"/>
      <w:r w:rsidRPr="005E604F">
        <w:t>A data terminal that provides an ISDN user-network interface.</w:t>
      </w:r>
      <w:proofErr w:type="gramEnd"/>
    </w:p>
    <w:p w:rsidR="00CB1893" w:rsidRPr="005E604F" w:rsidRDefault="00CB1893" w:rsidP="00F26D24">
      <w:pPr>
        <w:pStyle w:val="Headingb"/>
        <w:rPr>
          <w:rFonts w:eastAsia="SimSun"/>
          <w:lang w:val="en-US" w:eastAsia="zh-CN"/>
        </w:rPr>
      </w:pPr>
      <w:bookmarkStart w:id="63" w:name="bk45"/>
      <w:bookmarkEnd w:id="62"/>
      <w:r w:rsidRPr="005E604F">
        <w:rPr>
          <w:rFonts w:eastAsia="SimSun"/>
          <w:lang w:val="en-US" w:eastAsia="zh-CN"/>
        </w:rPr>
        <w:t>Terminal Equipment 2 (TE2)</w:t>
      </w:r>
    </w:p>
    <w:p w:rsidR="00CB1893" w:rsidRPr="005E604F" w:rsidRDefault="00CB1893" w:rsidP="005863C1">
      <w:proofErr w:type="gramStart"/>
      <w:r w:rsidRPr="005E604F">
        <w:t>A data terminal that provides a non-ISDN user-network interface (e.g., ITU-T [CCITT]   V series, ITU-T [CCITT] X series).</w:t>
      </w:r>
      <w:proofErr w:type="gramEnd"/>
    </w:p>
    <w:p w:rsidR="00CB1893" w:rsidRPr="005E604F" w:rsidRDefault="00CB1893" w:rsidP="00F26D24">
      <w:pPr>
        <w:pStyle w:val="Headingb"/>
        <w:rPr>
          <w:rFonts w:eastAsia="SimSun"/>
          <w:lang w:val="en-US" w:eastAsia="zh-CN"/>
        </w:rPr>
      </w:pPr>
      <w:bookmarkStart w:id="64" w:name="bk46"/>
      <w:bookmarkEnd w:id="63"/>
      <w:r w:rsidRPr="005E604F">
        <w:rPr>
          <w:rFonts w:eastAsia="SimSun"/>
          <w:lang w:val="en-US" w:eastAsia="zh-CN"/>
        </w:rPr>
        <w:t>User Identity Module (UIM)</w:t>
      </w:r>
    </w:p>
    <w:p w:rsidR="00CB1893" w:rsidRPr="005E604F" w:rsidRDefault="00CB1893" w:rsidP="005863C1">
      <w:r w:rsidRPr="005E604F">
        <w:t>The UIM contains subscription information such as the NAM (Number Assignment Module) and may contain subscription feature information.  The UIM may be integrated into the ME or the UIM may be removable.</w:t>
      </w:r>
    </w:p>
    <w:p w:rsidR="005863C1" w:rsidRPr="005E604F" w:rsidRDefault="005863C1">
      <w:pPr>
        <w:tabs>
          <w:tab w:val="clear" w:pos="1134"/>
          <w:tab w:val="clear" w:pos="1871"/>
          <w:tab w:val="clear" w:pos="2268"/>
        </w:tabs>
        <w:overflowPunct/>
        <w:autoSpaceDE/>
        <w:autoSpaceDN/>
        <w:adjustRightInd/>
        <w:spacing w:before="0"/>
        <w:textAlignment w:val="auto"/>
        <w:rPr>
          <w:rFonts w:ascii="Times New Roman Bold" w:eastAsia="SimSun" w:hAnsi="Times New Roman Bold" w:cs="Times New Roman Bold"/>
          <w:b/>
          <w:lang w:val="en-US"/>
        </w:rPr>
      </w:pPr>
      <w:bookmarkStart w:id="65" w:name="bk47"/>
      <w:bookmarkEnd w:id="64"/>
      <w:r>
        <w:rPr>
          <w:rFonts w:eastAsia="SimSun"/>
        </w:rPr>
        <w:br w:type="page"/>
      </w:r>
    </w:p>
    <w:p w:rsidR="00CB1893" w:rsidRPr="005E604F" w:rsidRDefault="00CB1893" w:rsidP="005863C1">
      <w:pPr>
        <w:pStyle w:val="Headingb"/>
        <w:rPr>
          <w:rFonts w:eastAsia="SimSun"/>
          <w:lang w:val="en-US"/>
        </w:rPr>
      </w:pPr>
      <w:r w:rsidRPr="005E604F">
        <w:rPr>
          <w:rFonts w:eastAsia="SimSun"/>
          <w:lang w:val="en-US"/>
        </w:rPr>
        <w:lastRenderedPageBreak/>
        <w:t>Vehicle</w:t>
      </w:r>
    </w:p>
    <w:p w:rsidR="00CB1893" w:rsidRPr="005E604F" w:rsidRDefault="00CB1893" w:rsidP="005863C1">
      <w:r w:rsidRPr="005E604F">
        <w:t>The Vehicle is an entity in which the ME may be installed.  The Vehicle may provide power, audio, antenna connections to the ME along with a control and user data gateway to vehicle based data networks.</w:t>
      </w:r>
    </w:p>
    <w:p w:rsidR="00CB1893" w:rsidRPr="005E604F" w:rsidRDefault="00CB1893" w:rsidP="00F26D24">
      <w:pPr>
        <w:pStyle w:val="Headingb"/>
        <w:rPr>
          <w:rFonts w:eastAsia="SimSun"/>
          <w:lang w:val="en-US" w:eastAsia="zh-CN"/>
        </w:rPr>
      </w:pPr>
      <w:bookmarkStart w:id="66" w:name="bk48"/>
      <w:bookmarkEnd w:id="65"/>
      <w:r w:rsidRPr="005E604F">
        <w:rPr>
          <w:rFonts w:eastAsia="SimSun"/>
          <w:lang w:val="en-US" w:eastAsia="zh-CN"/>
        </w:rPr>
        <w:t>Visitor Location Register (VLR)</w:t>
      </w:r>
    </w:p>
    <w:p w:rsidR="00CB1893" w:rsidRPr="005E604F" w:rsidRDefault="00CB1893" w:rsidP="005863C1">
      <w:r w:rsidRPr="005E604F">
        <w:t>The VLR is the location register other than the HLR used by an MSC to retrieve information for handling of calls to or from a visiting subscriber. The VLR may, or may not be located within, and be indistinguishable from an MSC. The VLR may serve more than one MSC.</w:t>
      </w:r>
    </w:p>
    <w:p w:rsidR="00CB1893" w:rsidRPr="005E604F" w:rsidRDefault="00CB1893" w:rsidP="005863C1">
      <w:pPr>
        <w:pStyle w:val="Headingb"/>
        <w:rPr>
          <w:rFonts w:eastAsia="SimSun"/>
          <w:lang w:val="en-US" w:eastAsia="zh-CN"/>
        </w:rPr>
      </w:pPr>
      <w:bookmarkStart w:id="67" w:name="bk49"/>
      <w:bookmarkEnd w:id="66"/>
      <w:r w:rsidRPr="005E604F">
        <w:rPr>
          <w:rFonts w:eastAsia="SimSun"/>
          <w:lang w:val="en-US" w:eastAsia="zh-CN"/>
        </w:rPr>
        <w:t>Voice Message System (VMS)</w:t>
      </w:r>
    </w:p>
    <w:p w:rsidR="00CB1893" w:rsidRPr="005E604F" w:rsidRDefault="00CB1893" w:rsidP="005863C1">
      <w:r w:rsidRPr="005E604F">
        <w:t xml:space="preserve">The VMS stores received voice messages, data messages (e.g., email), or both message types and supports a method to retrieve previously stored messages.  A VMS may also support (on a Directory Number basis) notification of the presence of stored messages and notification of a change in the number of voice messages, data messages, or both message types that are waiting retrieval. </w:t>
      </w:r>
    </w:p>
    <w:p w:rsidR="00CB1893" w:rsidRPr="005E604F" w:rsidRDefault="00CB1893" w:rsidP="005863C1">
      <w:pPr>
        <w:pStyle w:val="Headingb"/>
        <w:rPr>
          <w:rFonts w:eastAsia="SimSun"/>
          <w:lang w:val="en-US" w:eastAsia="zh-CN"/>
        </w:rPr>
      </w:pPr>
      <w:bookmarkStart w:id="68" w:name="bk50"/>
      <w:bookmarkEnd w:id="67"/>
      <w:r w:rsidRPr="005E604F">
        <w:rPr>
          <w:rFonts w:eastAsia="SimSun"/>
          <w:lang w:val="en-US" w:eastAsia="zh-CN"/>
        </w:rPr>
        <w:t>Wireless Network Entity (WNE)</w:t>
      </w:r>
    </w:p>
    <w:p w:rsidR="00CB1893" w:rsidRPr="005E604F" w:rsidRDefault="00CB1893" w:rsidP="005863C1">
      <w:r w:rsidRPr="005E604F">
        <w:t>A Network Entity in the wireless Collective Entity.</w:t>
      </w:r>
    </w:p>
    <w:bookmarkEnd w:id="68"/>
    <w:p w:rsidR="00CB1893" w:rsidRPr="005E604F" w:rsidRDefault="00CB1893" w:rsidP="005863C1">
      <w:pPr>
        <w:pStyle w:val="Headingb"/>
        <w:rPr>
          <w:rFonts w:eastAsia="SimSun"/>
          <w:lang w:val="en-US" w:eastAsia="zh-CN"/>
        </w:rPr>
      </w:pPr>
      <w:r w:rsidRPr="005E604F">
        <w:rPr>
          <w:rFonts w:eastAsia="SimSun"/>
          <w:lang w:val="en-US" w:eastAsia="zh-CN"/>
        </w:rPr>
        <w:t>Wireless Priority Service Center (WPSC)</w:t>
      </w:r>
    </w:p>
    <w:p w:rsidR="00CB1893" w:rsidRPr="005E604F" w:rsidRDefault="00CB1893" w:rsidP="005863C1">
      <w:r w:rsidRPr="005E604F">
        <w:t>The WPSC is an entity that stores and facilitates the management of the WPS priority level information for the WPS Users. The WPSC authorizes the WPS User and provides the priority level information for a WPS User call origination upon request from an MSC. The WPSC serves multiple MSCs. The WPSC is only applicable to the WPSC-based solution for WPS.</w:t>
      </w:r>
    </w:p>
    <w:p w:rsidR="00CB1893" w:rsidRPr="005E604F" w:rsidRDefault="00CB1893" w:rsidP="003E2DED">
      <w:pPr>
        <w:pStyle w:val="Heading4"/>
        <w:rPr>
          <w:rFonts w:eastAsia="SimSun"/>
          <w:lang w:eastAsia="zh-CN"/>
        </w:rPr>
      </w:pPr>
      <w:bookmarkStart w:id="69" w:name="_Toc169510787"/>
      <w:r w:rsidRPr="00706926">
        <w:rPr>
          <w:rFonts w:eastAsia="SimSun"/>
          <w:lang w:eastAsia="zh-CN"/>
        </w:rPr>
        <w:t>5.1</w:t>
      </w:r>
      <w:r w:rsidRPr="005E604F">
        <w:rPr>
          <w:rFonts w:eastAsia="SimSun"/>
          <w:lang w:eastAsia="zh-CN"/>
        </w:rPr>
        <w:t>.1.</w:t>
      </w:r>
      <w:r w:rsidRPr="00706926">
        <w:rPr>
          <w:rFonts w:eastAsia="SimSun"/>
          <w:lang w:eastAsia="zh-CN"/>
        </w:rPr>
        <w:t>3</w:t>
      </w:r>
      <w:r w:rsidRPr="005E604F">
        <w:rPr>
          <w:rFonts w:eastAsia="SimSun"/>
          <w:lang w:eastAsia="zh-CN"/>
        </w:rPr>
        <w:tab/>
        <w:t>Reference Points</w:t>
      </w:r>
      <w:bookmarkEnd w:id="69"/>
    </w:p>
    <w:p w:rsidR="00CB1893" w:rsidRPr="005E604F" w:rsidRDefault="00CB1893" w:rsidP="005863C1">
      <w:r w:rsidRPr="005E604F">
        <w:t>The U</w:t>
      </w:r>
      <w:r w:rsidRPr="005E604F">
        <w:rPr>
          <w:position w:val="-4"/>
        </w:rPr>
        <w:t>m</w:t>
      </w:r>
      <w:r w:rsidRPr="005E604F">
        <w:t xml:space="preserve"> reference point is the only reference point that is by definition a physical interface. The other reference points are physical inter</w:t>
      </w:r>
      <w:r w:rsidRPr="005E604F">
        <w:softHyphen/>
        <w:t xml:space="preserve">faces if network entities on either side of them are contained in different physical devices. </w:t>
      </w:r>
    </w:p>
    <w:p w:rsidR="00CB1893" w:rsidRPr="005E604F" w:rsidRDefault="00CB1893" w:rsidP="005863C1">
      <w:r w:rsidRPr="005E604F">
        <w:t>An interface exists when two Network Entities are interconnected through exactly one Reference Point.</w:t>
      </w:r>
    </w:p>
    <w:p w:rsidR="00CB1893" w:rsidRPr="005E604F" w:rsidRDefault="00CB1893" w:rsidP="003E2DED">
      <w:pPr>
        <w:pStyle w:val="Headingb"/>
        <w:rPr>
          <w:rFonts w:eastAsia="SimSun"/>
          <w:lang w:val="en-US" w:eastAsia="zh-CN"/>
        </w:rPr>
      </w:pPr>
      <w:bookmarkStart w:id="70" w:name="bk51"/>
      <w:r w:rsidRPr="005E604F">
        <w:rPr>
          <w:rFonts w:eastAsia="SimSun"/>
          <w:lang w:val="en-US" w:eastAsia="zh-CN"/>
        </w:rPr>
        <w:t>Reference Point A</w:t>
      </w:r>
    </w:p>
    <w:p w:rsidR="00CB1893" w:rsidRPr="005E604F" w:rsidRDefault="00CB1893" w:rsidP="005863C1">
      <w:r w:rsidRPr="005E604F">
        <w:t xml:space="preserve">Reference Point A is the interface between the BSC and the MSC.  See </w:t>
      </w:r>
      <w:r w:rsidRPr="005E604F">
        <w:rPr>
          <w:i/>
        </w:rPr>
        <w:t>IOS</w:t>
      </w:r>
      <w:r w:rsidRPr="005E604F">
        <w:t>.</w:t>
      </w:r>
    </w:p>
    <w:p w:rsidR="00CB1893" w:rsidRPr="005E604F" w:rsidRDefault="00CB1893" w:rsidP="003E2DED">
      <w:pPr>
        <w:pStyle w:val="Headingb"/>
        <w:rPr>
          <w:rFonts w:eastAsia="SimSun"/>
          <w:lang w:val="en-US" w:eastAsia="zh-CN"/>
        </w:rPr>
      </w:pPr>
      <w:bookmarkStart w:id="71" w:name="bk52"/>
      <w:bookmarkEnd w:id="70"/>
      <w:r w:rsidRPr="005E604F">
        <w:rPr>
          <w:rFonts w:eastAsia="SimSun"/>
          <w:lang w:val="en-US" w:eastAsia="zh-CN"/>
        </w:rPr>
        <w:t>Reference Point A</w:t>
      </w:r>
      <w:r w:rsidRPr="005E604F">
        <w:rPr>
          <w:rFonts w:eastAsia="SimSun"/>
          <w:position w:val="-4"/>
          <w:lang w:val="en-US" w:eastAsia="zh-CN"/>
        </w:rPr>
        <w:t>i</w:t>
      </w:r>
    </w:p>
    <w:p w:rsidR="00CB1893" w:rsidRPr="005E604F" w:rsidRDefault="00CB1893" w:rsidP="005863C1">
      <w:r w:rsidRPr="005E604F">
        <w:t>Reference Point A</w:t>
      </w:r>
      <w:r w:rsidRPr="005E604F">
        <w:rPr>
          <w:position w:val="-4"/>
        </w:rPr>
        <w:t>i</w:t>
      </w:r>
      <w:r w:rsidRPr="005E604F">
        <w:t xml:space="preserve"> is the interface between the IP and the PSTN, plus the interface between the MSC and the PSTN [ESNE], plus the interface between the SN and the PSTN.  See </w:t>
      </w:r>
      <w:r w:rsidRPr="005E604F">
        <w:rPr>
          <w:i/>
        </w:rPr>
        <w:t>ANSI-93</w:t>
      </w:r>
      <w:r w:rsidRPr="005E604F">
        <w:t>.</w:t>
      </w:r>
    </w:p>
    <w:p w:rsidR="00CB1893" w:rsidRPr="005E604F" w:rsidRDefault="00CB1893" w:rsidP="003E2DED">
      <w:pPr>
        <w:pStyle w:val="Headingb"/>
        <w:rPr>
          <w:rFonts w:eastAsia="SimSun"/>
          <w:lang w:val="en-US" w:eastAsia="zh-CN"/>
        </w:rPr>
      </w:pPr>
      <w:bookmarkStart w:id="72" w:name="bk53"/>
      <w:bookmarkEnd w:id="71"/>
      <w:r w:rsidRPr="005E604F">
        <w:rPr>
          <w:rFonts w:eastAsia="SimSun"/>
          <w:lang w:val="en-US" w:eastAsia="zh-CN"/>
        </w:rPr>
        <w:t>Reference Point A</w:t>
      </w:r>
      <w:r w:rsidRPr="005E604F">
        <w:rPr>
          <w:rFonts w:eastAsia="SimSun"/>
          <w:position w:val="-4"/>
          <w:lang w:val="en-US" w:eastAsia="zh-CN"/>
        </w:rPr>
        <w:t>bis</w:t>
      </w:r>
    </w:p>
    <w:p w:rsidR="00CB1893" w:rsidRPr="005E604F" w:rsidRDefault="00CB1893" w:rsidP="005863C1">
      <w:r w:rsidRPr="005E604F">
        <w:t>Reference Point A</w:t>
      </w:r>
      <w:r w:rsidRPr="005E604F">
        <w:rPr>
          <w:position w:val="-4"/>
        </w:rPr>
        <w:t>bis</w:t>
      </w:r>
      <w:r w:rsidRPr="005E604F">
        <w:t xml:space="preserve"> is the interface between the BSC and the BTS.</w:t>
      </w:r>
    </w:p>
    <w:p w:rsidR="00CB1893" w:rsidRPr="005E604F" w:rsidRDefault="00CB1893" w:rsidP="00C00E3A">
      <w:pPr>
        <w:pStyle w:val="Headingb"/>
        <w:rPr>
          <w:rFonts w:eastAsia="SimSun"/>
          <w:lang w:val="en-US" w:eastAsia="zh-CN"/>
        </w:rPr>
      </w:pPr>
      <w:bookmarkStart w:id="73" w:name="bk54"/>
      <w:bookmarkEnd w:id="72"/>
      <w:r w:rsidRPr="005E604F">
        <w:rPr>
          <w:rFonts w:eastAsia="SimSun"/>
          <w:lang w:val="en-US" w:eastAsia="zh-CN"/>
        </w:rPr>
        <w:t>Reference Point A</w:t>
      </w:r>
      <w:r w:rsidRPr="005E604F">
        <w:rPr>
          <w:rFonts w:eastAsia="SimSun"/>
          <w:position w:val="-4"/>
          <w:lang w:val="en-US" w:eastAsia="zh-CN"/>
        </w:rPr>
        <w:t>quater</w:t>
      </w:r>
    </w:p>
    <w:p w:rsidR="00CB1893" w:rsidRPr="005E604F" w:rsidRDefault="00CB1893" w:rsidP="005863C1">
      <w:r w:rsidRPr="005E604F">
        <w:t>Reference Point A</w:t>
      </w:r>
      <w:r w:rsidRPr="005E604F">
        <w:rPr>
          <w:position w:val="-4"/>
        </w:rPr>
        <w:t>quater</w:t>
      </w:r>
      <w:r w:rsidRPr="005E604F">
        <w:t xml:space="preserve"> is the interface between the PDSN and the PCF.  See </w:t>
      </w:r>
      <w:r w:rsidRPr="005E604F">
        <w:rPr>
          <w:i/>
        </w:rPr>
        <w:t>IOS</w:t>
      </w:r>
      <w:r w:rsidRPr="005E604F">
        <w:t>.</w:t>
      </w:r>
    </w:p>
    <w:p w:rsidR="00CB1893" w:rsidRPr="005E604F" w:rsidRDefault="00CB1893" w:rsidP="00C00E3A">
      <w:pPr>
        <w:pStyle w:val="Headingb"/>
        <w:rPr>
          <w:rFonts w:eastAsia="SimSun"/>
          <w:lang w:val="en-US"/>
        </w:rPr>
      </w:pPr>
      <w:bookmarkStart w:id="74" w:name="bk55"/>
      <w:bookmarkEnd w:id="73"/>
      <w:r w:rsidRPr="005E604F">
        <w:rPr>
          <w:rFonts w:eastAsia="SimSun"/>
          <w:lang w:val="en-US"/>
        </w:rPr>
        <w:t>Reference Point Aquinter</w:t>
      </w:r>
    </w:p>
    <w:p w:rsidR="00CB1893" w:rsidRPr="005E604F" w:rsidRDefault="00CB1893" w:rsidP="00C00E3A">
      <w:r w:rsidRPr="005E604F">
        <w:t>Reference Point A</w:t>
      </w:r>
      <w:r w:rsidRPr="005E604F">
        <w:rPr>
          <w:position w:val="-4"/>
        </w:rPr>
        <w:t>quinter</w:t>
      </w:r>
      <w:r w:rsidRPr="005E604F">
        <w:t xml:space="preserve"> is the interface between the BSC and the PCF.  See </w:t>
      </w:r>
      <w:r w:rsidRPr="005E604F">
        <w:rPr>
          <w:i/>
        </w:rPr>
        <w:t>IOS</w:t>
      </w:r>
      <w:r w:rsidRPr="005E604F">
        <w:t>.</w:t>
      </w:r>
    </w:p>
    <w:p w:rsidR="00CB1893" w:rsidRPr="005E604F" w:rsidRDefault="00CB1893" w:rsidP="00C00E3A">
      <w:pPr>
        <w:pStyle w:val="Headingb"/>
        <w:rPr>
          <w:rFonts w:eastAsia="SimSun"/>
          <w:lang w:val="en-US" w:eastAsia="zh-CN"/>
        </w:rPr>
      </w:pPr>
      <w:bookmarkStart w:id="75" w:name="bk56"/>
      <w:bookmarkEnd w:id="74"/>
      <w:r w:rsidRPr="005E604F">
        <w:rPr>
          <w:rFonts w:eastAsia="SimSun"/>
          <w:lang w:val="en-US" w:eastAsia="zh-CN"/>
        </w:rPr>
        <w:lastRenderedPageBreak/>
        <w:t>Reference Point A</w:t>
      </w:r>
      <w:r w:rsidRPr="005E604F">
        <w:rPr>
          <w:rFonts w:eastAsia="SimSun"/>
          <w:position w:val="-4"/>
          <w:lang w:val="en-US" w:eastAsia="zh-CN"/>
        </w:rPr>
        <w:t>ter</w:t>
      </w:r>
    </w:p>
    <w:p w:rsidR="00CB1893" w:rsidRPr="005E604F" w:rsidRDefault="00CB1893" w:rsidP="00C00E3A">
      <w:r w:rsidRPr="005E604F">
        <w:t>Reference Point A</w:t>
      </w:r>
      <w:r w:rsidRPr="005E604F">
        <w:rPr>
          <w:position w:val="-4"/>
        </w:rPr>
        <w:t>ter</w:t>
      </w:r>
      <w:r w:rsidRPr="005E604F">
        <w:t xml:space="preserve"> is the BS to BS interface.  See </w:t>
      </w:r>
      <w:r w:rsidRPr="005E604F">
        <w:rPr>
          <w:i/>
        </w:rPr>
        <w:t>IOS</w:t>
      </w:r>
      <w:r w:rsidRPr="005E604F">
        <w:t>.</w:t>
      </w:r>
    </w:p>
    <w:p w:rsidR="00CB1893" w:rsidRPr="005E604F" w:rsidRDefault="00CB1893" w:rsidP="00C00E3A">
      <w:pPr>
        <w:pStyle w:val="Headingb"/>
        <w:rPr>
          <w:rFonts w:eastAsia="SimSun"/>
          <w:lang w:val="en-US" w:eastAsia="zh-CN"/>
        </w:rPr>
      </w:pPr>
      <w:bookmarkStart w:id="76" w:name="bk57"/>
      <w:bookmarkEnd w:id="75"/>
      <w:r w:rsidRPr="005E604F">
        <w:rPr>
          <w:rFonts w:eastAsia="SimSun"/>
          <w:lang w:val="en-US" w:eastAsia="zh-CN"/>
        </w:rPr>
        <w:t>Reference Point B</w:t>
      </w:r>
    </w:p>
    <w:p w:rsidR="00CB1893" w:rsidRPr="005E604F" w:rsidRDefault="00CB1893" w:rsidP="00C00E3A">
      <w:r w:rsidRPr="005E604F">
        <w:t xml:space="preserve">Reference Point B is the interface between the MSC and the VLR.  See </w:t>
      </w:r>
      <w:r w:rsidRPr="005E604F" w:rsidDel="00387BBB">
        <w:rPr>
          <w:i/>
        </w:rPr>
        <w:t>MAP</w:t>
      </w:r>
      <w:r w:rsidRPr="005E604F">
        <w:t>.</w:t>
      </w:r>
    </w:p>
    <w:p w:rsidR="00CB1893" w:rsidRPr="005E604F" w:rsidRDefault="00CB1893" w:rsidP="00C00E3A">
      <w:pPr>
        <w:pStyle w:val="Headingb"/>
        <w:rPr>
          <w:rFonts w:eastAsia="SimSun"/>
          <w:lang w:val="en-US" w:eastAsia="zh-CN"/>
        </w:rPr>
      </w:pPr>
      <w:bookmarkStart w:id="77" w:name="bk58"/>
      <w:bookmarkEnd w:id="76"/>
      <w:r w:rsidRPr="005E604F">
        <w:rPr>
          <w:rFonts w:eastAsia="SimSun"/>
          <w:lang w:val="en-US" w:eastAsia="zh-CN"/>
        </w:rPr>
        <w:t>Reference Point C</w:t>
      </w:r>
    </w:p>
    <w:p w:rsidR="00CB1893" w:rsidRPr="005E604F" w:rsidRDefault="00CB1893" w:rsidP="00C00E3A">
      <w:r w:rsidRPr="005E604F">
        <w:t xml:space="preserve">Reference Point C is the interface between the MSC and the HLR.  See </w:t>
      </w:r>
      <w:r w:rsidRPr="005E604F">
        <w:rPr>
          <w:i/>
        </w:rPr>
        <w:t>MAP</w:t>
      </w:r>
      <w:r w:rsidRPr="005E604F">
        <w:t>.</w:t>
      </w:r>
    </w:p>
    <w:p w:rsidR="00CB1893" w:rsidRPr="005E604F" w:rsidRDefault="00CB1893" w:rsidP="00C00E3A">
      <w:pPr>
        <w:pStyle w:val="Headingb"/>
        <w:rPr>
          <w:rFonts w:eastAsia="SimSun"/>
          <w:lang w:val="en-US" w:eastAsia="zh-CN"/>
        </w:rPr>
      </w:pPr>
      <w:bookmarkStart w:id="78" w:name="bk59"/>
      <w:bookmarkEnd w:id="77"/>
      <w:r w:rsidRPr="005E604F">
        <w:rPr>
          <w:rFonts w:eastAsia="SimSun"/>
          <w:lang w:val="en-US" w:eastAsia="zh-CN"/>
        </w:rPr>
        <w:t>Reference Point D</w:t>
      </w:r>
    </w:p>
    <w:p w:rsidR="00CB1893" w:rsidRPr="005E604F" w:rsidRDefault="00CB1893" w:rsidP="00C00E3A">
      <w:r w:rsidRPr="005E604F">
        <w:t xml:space="preserve">Reference Point D is the interface between the VLR and the HLR.  See </w:t>
      </w:r>
      <w:r w:rsidRPr="005E604F" w:rsidDel="00387BBB">
        <w:rPr>
          <w:i/>
        </w:rPr>
        <w:t>MAP</w:t>
      </w:r>
      <w:r w:rsidRPr="005E604F">
        <w:t>.</w:t>
      </w:r>
    </w:p>
    <w:p w:rsidR="00CB1893" w:rsidRPr="005E604F" w:rsidRDefault="00CB1893" w:rsidP="00C00E3A">
      <w:pPr>
        <w:pStyle w:val="Headingb"/>
        <w:rPr>
          <w:rFonts w:eastAsia="SimSun"/>
          <w:lang w:val="en-US" w:eastAsia="zh-CN"/>
        </w:rPr>
      </w:pPr>
      <w:bookmarkStart w:id="79" w:name="bk60"/>
      <w:bookmarkEnd w:id="78"/>
      <w:r w:rsidRPr="005E604F">
        <w:rPr>
          <w:rFonts w:eastAsia="SimSun"/>
          <w:lang w:val="en-US" w:eastAsia="zh-CN"/>
        </w:rPr>
        <w:t>Reference Point d</w:t>
      </w:r>
    </w:p>
    <w:p w:rsidR="00CB1893" w:rsidRPr="005E604F" w:rsidRDefault="00CB1893" w:rsidP="00C00E3A">
      <w:r w:rsidRPr="005E604F">
        <w:t xml:space="preserve">Reference Point d is the interface between an IAP and the DF.  See </w:t>
      </w:r>
      <w:r w:rsidRPr="005E604F">
        <w:rPr>
          <w:i/>
        </w:rPr>
        <w:t>J-STD-025</w:t>
      </w:r>
      <w:r w:rsidRPr="005E604F">
        <w:t>.</w:t>
      </w:r>
    </w:p>
    <w:p w:rsidR="00CB1893" w:rsidRPr="005E604F" w:rsidRDefault="00CB1893" w:rsidP="00C00E3A">
      <w:pPr>
        <w:pStyle w:val="Headingb"/>
        <w:rPr>
          <w:rFonts w:eastAsia="SimSun"/>
          <w:lang w:val="en-US" w:eastAsia="zh-CN"/>
        </w:rPr>
      </w:pPr>
      <w:bookmarkStart w:id="80" w:name="bk61"/>
      <w:bookmarkEnd w:id="79"/>
      <w:r w:rsidRPr="005E604F">
        <w:rPr>
          <w:rFonts w:eastAsia="SimSun"/>
          <w:lang w:val="en-US" w:eastAsia="zh-CN"/>
        </w:rPr>
        <w:t>Reference Point D</w:t>
      </w:r>
      <w:r w:rsidRPr="005E604F">
        <w:rPr>
          <w:rFonts w:eastAsia="SimSun"/>
          <w:position w:val="-4"/>
          <w:lang w:val="en-US" w:eastAsia="zh-CN"/>
        </w:rPr>
        <w:t>1</w:t>
      </w:r>
    </w:p>
    <w:p w:rsidR="00CB1893" w:rsidRPr="005E604F" w:rsidRDefault="00CB1893" w:rsidP="00C00E3A">
      <w:r w:rsidRPr="005E604F">
        <w:t>Reference Point D</w:t>
      </w:r>
      <w:r w:rsidRPr="005E604F">
        <w:rPr>
          <w:position w:val="-4"/>
        </w:rPr>
        <w:t>1</w:t>
      </w:r>
      <w:r w:rsidRPr="005E604F">
        <w:t xml:space="preserve"> is the interface between the OTAF and the VLR.  See </w:t>
      </w:r>
      <w:r w:rsidRPr="005E604F">
        <w:rPr>
          <w:i/>
        </w:rPr>
        <w:t>MAP</w:t>
      </w:r>
      <w:r w:rsidRPr="005E604F">
        <w:t>.</w:t>
      </w:r>
    </w:p>
    <w:p w:rsidR="00CB1893" w:rsidRPr="005E604F" w:rsidRDefault="00CB1893" w:rsidP="00C00E3A">
      <w:pPr>
        <w:pStyle w:val="Headingb"/>
        <w:rPr>
          <w:rFonts w:eastAsia="SimSun"/>
          <w:lang w:val="en-US" w:eastAsia="zh-CN"/>
        </w:rPr>
      </w:pPr>
      <w:bookmarkStart w:id="81" w:name="bk62"/>
      <w:bookmarkEnd w:id="80"/>
      <w:r w:rsidRPr="005E604F">
        <w:rPr>
          <w:rFonts w:eastAsia="SimSun"/>
          <w:lang w:val="en-US" w:eastAsia="zh-CN"/>
        </w:rPr>
        <w:t>Reference Point D</w:t>
      </w:r>
      <w:r w:rsidRPr="005E604F">
        <w:rPr>
          <w:rFonts w:eastAsia="SimSun"/>
          <w:position w:val="-4"/>
          <w:lang w:val="en-US" w:eastAsia="zh-CN"/>
        </w:rPr>
        <w:t>i</w:t>
      </w:r>
    </w:p>
    <w:p w:rsidR="00CB1893" w:rsidRPr="005E604F" w:rsidRDefault="00CB1893" w:rsidP="00C00E3A">
      <w:r w:rsidRPr="005E604F">
        <w:t>Reference Point D</w:t>
      </w:r>
      <w:r w:rsidRPr="005E604F">
        <w:rPr>
          <w:position w:val="-4"/>
        </w:rPr>
        <w:t>i</w:t>
      </w:r>
      <w:r w:rsidRPr="005E604F">
        <w:t xml:space="preserve"> is the interface between:</w:t>
      </w:r>
    </w:p>
    <w:p w:rsidR="00CB1893" w:rsidRPr="005E604F" w:rsidRDefault="00CB1893" w:rsidP="00C00E3A">
      <w:pPr>
        <w:pStyle w:val="enumlev1"/>
      </w:pPr>
      <w:r w:rsidRPr="005E604F">
        <w:t>•</w:t>
      </w:r>
      <w:r w:rsidRPr="005E604F">
        <w:tab/>
      </w:r>
      <w:proofErr w:type="gramStart"/>
      <w:r w:rsidRPr="005E604F">
        <w:t>the</w:t>
      </w:r>
      <w:proofErr w:type="gramEnd"/>
      <w:r w:rsidRPr="005E604F">
        <w:t xml:space="preserve"> IP and the ISDN,</w:t>
      </w:r>
    </w:p>
    <w:p w:rsidR="00CB1893" w:rsidRPr="005E604F" w:rsidRDefault="00CB1893" w:rsidP="00C00E3A">
      <w:pPr>
        <w:pStyle w:val="enumlev1"/>
      </w:pPr>
      <w:r w:rsidRPr="005E604F">
        <w:t>•</w:t>
      </w:r>
      <w:r w:rsidRPr="005E604F">
        <w:tab/>
      </w:r>
      <w:proofErr w:type="gramStart"/>
      <w:r w:rsidRPr="005E604F">
        <w:t>the</w:t>
      </w:r>
      <w:proofErr w:type="gramEnd"/>
      <w:r w:rsidRPr="005E604F">
        <w:t xml:space="preserve"> IWF and the ISDN,</w:t>
      </w:r>
    </w:p>
    <w:p w:rsidR="00CB1893" w:rsidRPr="005E604F" w:rsidRDefault="00CB1893" w:rsidP="00C00E3A">
      <w:pPr>
        <w:pStyle w:val="enumlev1"/>
      </w:pPr>
      <w:r w:rsidRPr="005E604F">
        <w:t>•</w:t>
      </w:r>
      <w:r w:rsidRPr="005E604F">
        <w:tab/>
      </w:r>
      <w:proofErr w:type="gramStart"/>
      <w:r w:rsidRPr="005E604F">
        <w:t>the</w:t>
      </w:r>
      <w:proofErr w:type="gramEnd"/>
      <w:r w:rsidRPr="005E604F">
        <w:t xml:space="preserve"> MSC and the ISDN [ESNE], plus</w:t>
      </w:r>
    </w:p>
    <w:p w:rsidR="00CB1893" w:rsidRPr="005E604F" w:rsidRDefault="00CB1893" w:rsidP="00C00E3A">
      <w:pPr>
        <w:pStyle w:val="enumlev1"/>
      </w:pPr>
      <w:r w:rsidRPr="005E604F">
        <w:t>•</w:t>
      </w:r>
      <w:r w:rsidRPr="005E604F">
        <w:tab/>
      </w:r>
      <w:proofErr w:type="gramStart"/>
      <w:r w:rsidRPr="005E604F">
        <w:t>the</w:t>
      </w:r>
      <w:proofErr w:type="gramEnd"/>
      <w:r w:rsidRPr="005E604F">
        <w:t xml:space="preserve"> SN and the ISDN.</w:t>
      </w:r>
    </w:p>
    <w:p w:rsidR="00CB1893" w:rsidRPr="005E604F" w:rsidRDefault="00CB1893" w:rsidP="00C00E3A">
      <w:pPr>
        <w:pStyle w:val="enumlev1"/>
      </w:pPr>
      <w:r w:rsidRPr="005E604F">
        <w:t xml:space="preserve">  See </w:t>
      </w:r>
      <w:r w:rsidRPr="005E604F">
        <w:rPr>
          <w:i/>
        </w:rPr>
        <w:t>ANSI-93</w:t>
      </w:r>
      <w:r w:rsidRPr="005E604F">
        <w:t>.</w:t>
      </w:r>
    </w:p>
    <w:p w:rsidR="00CB1893" w:rsidRPr="005E604F" w:rsidRDefault="00CB1893" w:rsidP="00C00E3A">
      <w:pPr>
        <w:pStyle w:val="Headingb"/>
        <w:rPr>
          <w:rFonts w:eastAsia="SimSun"/>
          <w:lang w:val="en-US" w:eastAsia="zh-CN"/>
        </w:rPr>
      </w:pPr>
      <w:bookmarkStart w:id="82" w:name="bk63"/>
      <w:bookmarkEnd w:id="81"/>
      <w:r w:rsidRPr="005E604F">
        <w:rPr>
          <w:rFonts w:eastAsia="SimSun"/>
          <w:lang w:val="en-US" w:eastAsia="zh-CN"/>
        </w:rPr>
        <w:t xml:space="preserve">Reference Point E </w:t>
      </w:r>
    </w:p>
    <w:p w:rsidR="00CB1893" w:rsidRPr="005E604F" w:rsidRDefault="00CB1893" w:rsidP="00C00E3A">
      <w:r w:rsidRPr="005E604F">
        <w:t xml:space="preserve">Reference Point E is the interface between the MSC and the MSC.  See </w:t>
      </w:r>
      <w:r w:rsidRPr="005E604F" w:rsidDel="00387BBB">
        <w:rPr>
          <w:i/>
        </w:rPr>
        <w:t>MAP</w:t>
      </w:r>
      <w:r w:rsidRPr="005E604F">
        <w:t>.</w:t>
      </w:r>
    </w:p>
    <w:p w:rsidR="00CB1893" w:rsidRPr="005E604F" w:rsidRDefault="00CB1893" w:rsidP="00C00E3A">
      <w:pPr>
        <w:pStyle w:val="Headingb"/>
        <w:rPr>
          <w:rFonts w:eastAsia="SimSun"/>
          <w:lang w:val="en-US" w:eastAsia="zh-CN"/>
        </w:rPr>
      </w:pPr>
      <w:bookmarkStart w:id="83" w:name="bk64"/>
      <w:bookmarkEnd w:id="82"/>
      <w:r w:rsidRPr="005E604F">
        <w:rPr>
          <w:rFonts w:eastAsia="SimSun"/>
          <w:lang w:val="en-US" w:eastAsia="zh-CN"/>
        </w:rPr>
        <w:t>Reference Point E</w:t>
      </w:r>
      <w:r w:rsidRPr="005E604F">
        <w:rPr>
          <w:rFonts w:eastAsia="SimSun"/>
          <w:position w:val="-4"/>
          <w:lang w:val="en-US" w:eastAsia="zh-CN"/>
        </w:rPr>
        <w:t>2</w:t>
      </w:r>
    </w:p>
    <w:p w:rsidR="00CB1893" w:rsidRPr="005E604F" w:rsidRDefault="00CB1893" w:rsidP="00C00E3A">
      <w:r w:rsidRPr="005E604F">
        <w:t>Reference Point E</w:t>
      </w:r>
      <w:r w:rsidRPr="005E604F">
        <w:rPr>
          <w:position w:val="-4"/>
        </w:rPr>
        <w:t>2</w:t>
      </w:r>
      <w:r w:rsidRPr="005E604F">
        <w:t xml:space="preserve"> is the interface between the MPC and the ESME.  See </w:t>
      </w:r>
      <w:r w:rsidRPr="005E604F">
        <w:rPr>
          <w:i/>
        </w:rPr>
        <w:t>J-STD-036</w:t>
      </w:r>
      <w:r w:rsidRPr="005E604F">
        <w:t>.</w:t>
      </w:r>
    </w:p>
    <w:p w:rsidR="00CB1893" w:rsidRPr="005E604F" w:rsidRDefault="00CB1893" w:rsidP="00C00E3A">
      <w:pPr>
        <w:pStyle w:val="Headingb"/>
        <w:rPr>
          <w:rFonts w:eastAsia="SimSun"/>
          <w:lang w:val="en-US" w:eastAsia="zh-CN"/>
        </w:rPr>
      </w:pPr>
      <w:bookmarkStart w:id="84" w:name="bk65"/>
      <w:bookmarkEnd w:id="83"/>
      <w:r w:rsidRPr="005E604F">
        <w:rPr>
          <w:rFonts w:eastAsia="SimSun"/>
          <w:lang w:val="en-US" w:eastAsia="zh-CN"/>
        </w:rPr>
        <w:t>Reference Point E</w:t>
      </w:r>
      <w:r w:rsidRPr="005E604F">
        <w:rPr>
          <w:rFonts w:eastAsia="SimSun"/>
          <w:position w:val="-4"/>
          <w:lang w:val="en-US" w:eastAsia="zh-CN"/>
        </w:rPr>
        <w:t>3</w:t>
      </w:r>
    </w:p>
    <w:p w:rsidR="00CB1893" w:rsidRPr="005E604F" w:rsidRDefault="00CB1893" w:rsidP="00C00E3A">
      <w:r w:rsidRPr="005E604F">
        <w:t>Reference Point E</w:t>
      </w:r>
      <w:r w:rsidRPr="005E604F">
        <w:rPr>
          <w:position w:val="-4"/>
        </w:rPr>
        <w:t>3</w:t>
      </w:r>
      <w:r w:rsidRPr="005E604F">
        <w:t xml:space="preserve"> is the interface between the MSC and the MPC.  See </w:t>
      </w:r>
      <w:r w:rsidRPr="005E604F">
        <w:rPr>
          <w:i/>
        </w:rPr>
        <w:t>J-STD-036</w:t>
      </w:r>
      <w:r w:rsidRPr="005E604F">
        <w:t>.</w:t>
      </w:r>
    </w:p>
    <w:p w:rsidR="00CB1893" w:rsidRPr="005E604F" w:rsidRDefault="00CB1893" w:rsidP="00C00E3A">
      <w:pPr>
        <w:pStyle w:val="Headingb"/>
        <w:rPr>
          <w:rFonts w:eastAsia="SimSun"/>
          <w:lang w:val="en-US" w:eastAsia="zh-CN"/>
        </w:rPr>
      </w:pPr>
      <w:bookmarkStart w:id="85" w:name="bk66"/>
      <w:bookmarkEnd w:id="84"/>
      <w:r w:rsidRPr="005E604F">
        <w:rPr>
          <w:rFonts w:eastAsia="SimSun"/>
          <w:lang w:val="en-US" w:eastAsia="zh-CN"/>
        </w:rPr>
        <w:t>Reference Point E</w:t>
      </w:r>
      <w:r w:rsidRPr="005E604F">
        <w:rPr>
          <w:rFonts w:eastAsia="SimSun"/>
          <w:position w:val="-4"/>
          <w:lang w:val="en-US" w:eastAsia="zh-CN"/>
        </w:rPr>
        <w:t>5</w:t>
      </w:r>
    </w:p>
    <w:p w:rsidR="00CB1893" w:rsidRPr="005E604F" w:rsidRDefault="00CB1893" w:rsidP="00C00E3A">
      <w:r w:rsidRPr="005E604F">
        <w:t>Reference Point E</w:t>
      </w:r>
      <w:r w:rsidRPr="005E604F">
        <w:rPr>
          <w:position w:val="-4"/>
        </w:rPr>
        <w:t>5</w:t>
      </w:r>
      <w:r w:rsidRPr="005E604F">
        <w:t xml:space="preserve"> is the interface between the MPC and the PDE.  See </w:t>
      </w:r>
      <w:r w:rsidRPr="005E604F">
        <w:rPr>
          <w:i/>
        </w:rPr>
        <w:t>J-STD-036</w:t>
      </w:r>
      <w:r w:rsidRPr="005E604F">
        <w:t>.</w:t>
      </w:r>
    </w:p>
    <w:p w:rsidR="00CB1893" w:rsidRPr="005E604F" w:rsidRDefault="00CB1893" w:rsidP="00C00E3A">
      <w:pPr>
        <w:pStyle w:val="Headingb"/>
        <w:rPr>
          <w:rFonts w:eastAsia="SimSun"/>
          <w:lang w:val="en-US" w:eastAsia="zh-CN"/>
        </w:rPr>
      </w:pPr>
      <w:bookmarkStart w:id="86" w:name="bk67"/>
      <w:bookmarkEnd w:id="85"/>
      <w:r w:rsidRPr="005E604F">
        <w:rPr>
          <w:rFonts w:eastAsia="SimSun"/>
          <w:lang w:val="en-US" w:eastAsia="zh-CN"/>
        </w:rPr>
        <w:t>Reference Point E</w:t>
      </w:r>
      <w:r w:rsidRPr="005E604F">
        <w:rPr>
          <w:rFonts w:eastAsia="SimSun"/>
          <w:position w:val="-4"/>
          <w:lang w:val="en-US" w:eastAsia="zh-CN"/>
        </w:rPr>
        <w:t>9</w:t>
      </w:r>
    </w:p>
    <w:p w:rsidR="00CB1893" w:rsidRPr="005E604F" w:rsidRDefault="00CB1893" w:rsidP="00C00E3A">
      <w:r w:rsidRPr="005E604F">
        <w:t>Reference Point E</w:t>
      </w:r>
      <w:r w:rsidRPr="005E604F">
        <w:rPr>
          <w:position w:val="-4"/>
        </w:rPr>
        <w:t>9</w:t>
      </w:r>
      <w:r w:rsidRPr="005E604F">
        <w:t xml:space="preserve"> is the interface between the SCP and the MPC. See </w:t>
      </w:r>
      <w:r w:rsidRPr="005E604F">
        <w:rPr>
          <w:i/>
        </w:rPr>
        <w:t>MAP</w:t>
      </w:r>
      <w:r w:rsidRPr="005E604F">
        <w:t>.</w:t>
      </w:r>
    </w:p>
    <w:p w:rsidR="00CB1893" w:rsidRPr="005E604F" w:rsidRDefault="00CB1893" w:rsidP="00C00E3A">
      <w:pPr>
        <w:pStyle w:val="Headingb"/>
        <w:rPr>
          <w:rFonts w:eastAsia="SimSun"/>
          <w:lang w:val="en-US"/>
        </w:rPr>
      </w:pPr>
      <w:bookmarkStart w:id="87" w:name="bk68"/>
      <w:bookmarkEnd w:id="86"/>
      <w:r w:rsidRPr="005E604F">
        <w:rPr>
          <w:rFonts w:eastAsia="SimSun"/>
          <w:lang w:val="en-US"/>
        </w:rPr>
        <w:t>Reference Point E11</w:t>
      </w:r>
    </w:p>
    <w:p w:rsidR="00CB1893" w:rsidRPr="005E604F" w:rsidRDefault="00CB1893" w:rsidP="00C00E3A">
      <w:r w:rsidRPr="005E604F">
        <w:t>Reference Point E</w:t>
      </w:r>
      <w:r w:rsidRPr="005E604F">
        <w:rPr>
          <w:position w:val="-4"/>
        </w:rPr>
        <w:t>11</w:t>
      </w:r>
      <w:r w:rsidRPr="005E604F">
        <w:t xml:space="preserve"> is the interface between the CRDB and the MPC.  See </w:t>
      </w:r>
      <w:r w:rsidRPr="005E604F">
        <w:rPr>
          <w:i/>
        </w:rPr>
        <w:t>J-STD-036</w:t>
      </w:r>
      <w:r w:rsidRPr="005E604F">
        <w:t>.</w:t>
      </w:r>
    </w:p>
    <w:bookmarkEnd w:id="87"/>
    <w:p w:rsidR="00CB1893" w:rsidRPr="005E604F" w:rsidRDefault="00CB1893" w:rsidP="00C00E3A">
      <w:pPr>
        <w:pStyle w:val="Headingb"/>
        <w:rPr>
          <w:rFonts w:eastAsia="SimSun"/>
          <w:lang w:val="en-US"/>
        </w:rPr>
      </w:pPr>
      <w:r w:rsidRPr="005E604F">
        <w:rPr>
          <w:rFonts w:eastAsia="SimSun"/>
          <w:lang w:val="en-US"/>
        </w:rPr>
        <w:t>Reference Point E12</w:t>
      </w:r>
    </w:p>
    <w:p w:rsidR="00CB1893" w:rsidRPr="005E604F" w:rsidRDefault="00CB1893" w:rsidP="00C00E3A">
      <w:r w:rsidRPr="005E604F">
        <w:t>Reference Point E</w:t>
      </w:r>
      <w:r w:rsidRPr="005E604F">
        <w:rPr>
          <w:position w:val="-4"/>
        </w:rPr>
        <w:t>12</w:t>
      </w:r>
      <w:r w:rsidRPr="005E604F">
        <w:t xml:space="preserve"> is the interface between the MSC and the PDE.  See </w:t>
      </w:r>
      <w:r w:rsidRPr="005E604F">
        <w:rPr>
          <w:i/>
        </w:rPr>
        <w:t>J-STD-036</w:t>
      </w:r>
      <w:r w:rsidRPr="005E604F">
        <w:t>.</w:t>
      </w:r>
    </w:p>
    <w:p w:rsidR="00CB1893" w:rsidRPr="005E604F" w:rsidRDefault="00CB1893" w:rsidP="00C00E3A">
      <w:pPr>
        <w:pStyle w:val="Headingb"/>
        <w:rPr>
          <w:rFonts w:eastAsia="SimSun"/>
          <w:lang w:val="en-US" w:eastAsia="zh-CN"/>
        </w:rPr>
      </w:pPr>
      <w:bookmarkStart w:id="88" w:name="bk69"/>
      <w:r w:rsidRPr="005E604F">
        <w:rPr>
          <w:rFonts w:eastAsia="SimSun"/>
          <w:lang w:val="en-US" w:eastAsia="zh-CN"/>
        </w:rPr>
        <w:lastRenderedPageBreak/>
        <w:t>Reference Point E</w:t>
      </w:r>
      <w:r w:rsidRPr="005E604F">
        <w:rPr>
          <w:rFonts w:eastAsia="SimSun"/>
          <w:position w:val="-4"/>
          <w:lang w:val="en-US" w:eastAsia="zh-CN"/>
        </w:rPr>
        <w:t>?</w:t>
      </w:r>
    </w:p>
    <w:p w:rsidR="00CB1893" w:rsidRPr="005E604F" w:rsidRDefault="00CB1893" w:rsidP="00C00E3A">
      <w:r w:rsidRPr="005E604F">
        <w:t>Reference Point E</w:t>
      </w:r>
      <w:r w:rsidRPr="005E604F">
        <w:rPr>
          <w:position w:val="-4"/>
        </w:rPr>
        <w:t>?</w:t>
      </w:r>
      <w:r w:rsidRPr="005E604F">
        <w:t xml:space="preserve"> </w:t>
      </w:r>
      <w:proofErr w:type="gramStart"/>
      <w:r w:rsidRPr="005E604F">
        <w:t>is</w:t>
      </w:r>
      <w:proofErr w:type="gramEnd"/>
      <w:r w:rsidRPr="005E604F">
        <w:t xml:space="preserve"> the interface between the BS and the Local-PDE (LPDE).  See </w:t>
      </w:r>
      <w:r w:rsidRPr="005E604F">
        <w:rPr>
          <w:i/>
        </w:rPr>
        <w:t>J-STD-036</w:t>
      </w:r>
      <w:r w:rsidRPr="005E604F">
        <w:t>.</w:t>
      </w:r>
    </w:p>
    <w:p w:rsidR="00CB1893" w:rsidRPr="005E604F" w:rsidRDefault="00CB1893" w:rsidP="00C00E3A">
      <w:pPr>
        <w:pStyle w:val="Headingb"/>
        <w:rPr>
          <w:rFonts w:eastAsia="SimSun"/>
          <w:lang w:val="en-US" w:eastAsia="zh-CN"/>
        </w:rPr>
      </w:pPr>
      <w:bookmarkStart w:id="89" w:name="bk70"/>
      <w:bookmarkEnd w:id="88"/>
      <w:r w:rsidRPr="005E604F">
        <w:rPr>
          <w:rFonts w:eastAsia="SimSun"/>
          <w:lang w:val="en-US" w:eastAsia="zh-CN"/>
        </w:rPr>
        <w:t>Reference Point e</w:t>
      </w:r>
    </w:p>
    <w:p w:rsidR="00CB1893" w:rsidRPr="005E604F" w:rsidRDefault="00CB1893" w:rsidP="00C00E3A">
      <w:r w:rsidRPr="005E604F">
        <w:t xml:space="preserve">Reference Point e is the interface between the CF and the DF.  See </w:t>
      </w:r>
      <w:r w:rsidRPr="005E604F">
        <w:rPr>
          <w:i/>
        </w:rPr>
        <w:t>J-STD-025</w:t>
      </w:r>
      <w:r w:rsidRPr="005E604F">
        <w:t>.</w:t>
      </w:r>
    </w:p>
    <w:p w:rsidR="00CB1893" w:rsidRPr="005E604F" w:rsidRDefault="00CB1893" w:rsidP="00C00E3A">
      <w:pPr>
        <w:pStyle w:val="Headingb"/>
        <w:rPr>
          <w:rFonts w:eastAsia="SimSun"/>
          <w:lang w:val="en-US" w:eastAsia="zh-CN"/>
        </w:rPr>
      </w:pPr>
      <w:bookmarkStart w:id="90" w:name="bk71"/>
      <w:bookmarkEnd w:id="89"/>
      <w:r w:rsidRPr="005E604F">
        <w:rPr>
          <w:rFonts w:eastAsia="SimSun"/>
          <w:lang w:val="en-US" w:eastAsia="zh-CN"/>
        </w:rPr>
        <w:t>Reference Point F</w:t>
      </w:r>
    </w:p>
    <w:p w:rsidR="00CB1893" w:rsidRPr="005E604F" w:rsidRDefault="00CB1893" w:rsidP="00C00E3A">
      <w:r w:rsidRPr="005E604F">
        <w:t>Reference Point F is the interface between the MSC and the EIR.</w:t>
      </w:r>
    </w:p>
    <w:p w:rsidR="00CB1893" w:rsidRPr="005E604F" w:rsidRDefault="00CB1893" w:rsidP="00C00E3A">
      <w:pPr>
        <w:pStyle w:val="Headingb"/>
        <w:rPr>
          <w:rFonts w:eastAsia="SimSun"/>
          <w:lang w:val="en-US" w:eastAsia="zh-CN"/>
        </w:rPr>
      </w:pPr>
      <w:bookmarkStart w:id="91" w:name="bk72"/>
      <w:bookmarkEnd w:id="90"/>
      <w:r w:rsidRPr="005E604F">
        <w:rPr>
          <w:rFonts w:eastAsia="SimSun"/>
          <w:lang w:val="en-US" w:eastAsia="zh-CN"/>
        </w:rPr>
        <w:t>Reference Point G</w:t>
      </w:r>
    </w:p>
    <w:p w:rsidR="00CB1893" w:rsidRPr="005E604F" w:rsidRDefault="00CB1893" w:rsidP="00C00E3A">
      <w:r w:rsidRPr="005E604F">
        <w:t xml:space="preserve">Reference Point G is the interface between the VLR and the VLR.  See </w:t>
      </w:r>
      <w:r w:rsidRPr="005E604F" w:rsidDel="00387BBB">
        <w:rPr>
          <w:i/>
        </w:rPr>
        <w:t>MAP</w:t>
      </w:r>
      <w:r w:rsidRPr="005E604F">
        <w:t>.</w:t>
      </w:r>
    </w:p>
    <w:p w:rsidR="00CB1893" w:rsidRPr="005E604F" w:rsidRDefault="00CB1893" w:rsidP="00C00E3A">
      <w:pPr>
        <w:pStyle w:val="Headingb"/>
        <w:rPr>
          <w:rFonts w:eastAsia="SimSun"/>
          <w:lang w:val="en-US" w:eastAsia="zh-CN"/>
        </w:rPr>
      </w:pPr>
      <w:bookmarkStart w:id="92" w:name="bk73"/>
      <w:bookmarkEnd w:id="91"/>
      <w:r w:rsidRPr="005E604F">
        <w:rPr>
          <w:rFonts w:eastAsia="SimSun"/>
          <w:lang w:val="en-US" w:eastAsia="zh-CN"/>
        </w:rPr>
        <w:t>Reference Point H</w:t>
      </w:r>
    </w:p>
    <w:p w:rsidR="00CB1893" w:rsidRPr="005E604F" w:rsidRDefault="00CB1893" w:rsidP="00C00E3A">
      <w:r w:rsidRPr="005E604F">
        <w:t xml:space="preserve">Reference Point H is the interface between the HLR and the AC.  See </w:t>
      </w:r>
      <w:r w:rsidRPr="005E604F" w:rsidDel="00387BBB">
        <w:rPr>
          <w:i/>
        </w:rPr>
        <w:t>MAP</w:t>
      </w:r>
      <w:r w:rsidRPr="005E604F">
        <w:t>.</w:t>
      </w:r>
    </w:p>
    <w:p w:rsidR="00CB1893" w:rsidRPr="005E604F" w:rsidRDefault="00CB1893" w:rsidP="00C00E3A">
      <w:pPr>
        <w:pStyle w:val="Headingb"/>
        <w:rPr>
          <w:rFonts w:eastAsia="SimSun"/>
          <w:lang w:val="en-US" w:eastAsia="zh-CN"/>
        </w:rPr>
      </w:pPr>
      <w:bookmarkStart w:id="93" w:name="bk74"/>
      <w:bookmarkEnd w:id="92"/>
      <w:r w:rsidRPr="005E604F">
        <w:rPr>
          <w:rFonts w:eastAsia="SimSun"/>
          <w:lang w:val="en-US" w:eastAsia="zh-CN"/>
        </w:rPr>
        <w:t>Reference Point I</w:t>
      </w:r>
    </w:p>
    <w:p w:rsidR="00CB1893" w:rsidRPr="005E604F" w:rsidRDefault="00CB1893" w:rsidP="00C00E3A">
      <w:r w:rsidRPr="005E604F">
        <w:t xml:space="preserve">Reference Point I is the interface between the CDIS and the CDGP.  The operations supported by this interface are described in </w:t>
      </w:r>
      <w:r w:rsidRPr="005E604F">
        <w:rPr>
          <w:i/>
        </w:rPr>
        <w:t>DMH</w:t>
      </w:r>
      <w:r w:rsidRPr="005E604F">
        <w:t>.</w:t>
      </w:r>
    </w:p>
    <w:p w:rsidR="00CB1893" w:rsidRPr="005E604F" w:rsidRDefault="00CB1893" w:rsidP="00C00E3A">
      <w:pPr>
        <w:pStyle w:val="Headingb"/>
        <w:rPr>
          <w:rFonts w:eastAsia="SimSun"/>
          <w:lang w:val="en-US" w:eastAsia="zh-CN"/>
        </w:rPr>
      </w:pPr>
      <w:bookmarkStart w:id="94" w:name="bk75"/>
      <w:bookmarkEnd w:id="93"/>
      <w:r w:rsidRPr="005E604F">
        <w:rPr>
          <w:rFonts w:eastAsia="SimSun"/>
          <w:lang w:val="en-US" w:eastAsia="zh-CN"/>
        </w:rPr>
        <w:t>Reference Point J</w:t>
      </w:r>
    </w:p>
    <w:p w:rsidR="00CB1893" w:rsidRPr="005E604F" w:rsidRDefault="00CB1893" w:rsidP="00C00E3A">
      <w:r w:rsidRPr="005E604F">
        <w:t xml:space="preserve">Reference Point J is the interface between the CDGP and the CDCP.  The operations supported by this interface are described in </w:t>
      </w:r>
      <w:r w:rsidRPr="005E604F">
        <w:rPr>
          <w:i/>
        </w:rPr>
        <w:t>DMH</w:t>
      </w:r>
      <w:r w:rsidRPr="005E604F">
        <w:t>.</w:t>
      </w:r>
    </w:p>
    <w:p w:rsidR="00CB1893" w:rsidRPr="005E604F" w:rsidRDefault="00CB1893" w:rsidP="00C00E3A">
      <w:pPr>
        <w:pStyle w:val="Headingb"/>
        <w:rPr>
          <w:rFonts w:eastAsia="SimSun"/>
          <w:lang w:val="en-US" w:eastAsia="zh-CN"/>
        </w:rPr>
      </w:pPr>
      <w:bookmarkStart w:id="95" w:name="bk76"/>
      <w:bookmarkEnd w:id="94"/>
      <w:r w:rsidRPr="005E604F">
        <w:rPr>
          <w:rFonts w:eastAsia="SimSun"/>
          <w:lang w:val="en-US" w:eastAsia="zh-CN"/>
        </w:rPr>
        <w:t>Reference Point K</w:t>
      </w:r>
    </w:p>
    <w:p w:rsidR="00CB1893" w:rsidRPr="005E604F" w:rsidRDefault="00CB1893" w:rsidP="00C00E3A">
      <w:r w:rsidRPr="005E604F">
        <w:t xml:space="preserve">Reference Point K is the interface between the CDGP and the CDRP.  The operations supported by this interface are described in </w:t>
      </w:r>
      <w:r w:rsidRPr="005E604F">
        <w:rPr>
          <w:i/>
        </w:rPr>
        <w:t>DMH</w:t>
      </w:r>
      <w:r w:rsidRPr="005E604F">
        <w:t>.</w:t>
      </w:r>
    </w:p>
    <w:p w:rsidR="00CB1893" w:rsidRPr="005E604F" w:rsidRDefault="00CB1893" w:rsidP="00C00E3A">
      <w:pPr>
        <w:pStyle w:val="Headingb"/>
        <w:rPr>
          <w:rFonts w:eastAsia="SimSun"/>
          <w:lang w:val="en-US" w:eastAsia="zh-CN"/>
        </w:rPr>
      </w:pPr>
      <w:bookmarkStart w:id="96" w:name="bk77"/>
      <w:bookmarkEnd w:id="95"/>
      <w:r w:rsidRPr="005E604F">
        <w:rPr>
          <w:rFonts w:eastAsia="SimSun"/>
          <w:lang w:val="en-US" w:eastAsia="zh-CN"/>
        </w:rPr>
        <w:t>Reference Point L</w:t>
      </w:r>
    </w:p>
    <w:p w:rsidR="00CB1893" w:rsidRPr="005E604F" w:rsidRDefault="00CB1893" w:rsidP="00C00E3A">
      <w:proofErr w:type="gramStart"/>
      <w:r w:rsidRPr="005E604F">
        <w:t>Reserved.</w:t>
      </w:r>
      <w:proofErr w:type="gramEnd"/>
    </w:p>
    <w:p w:rsidR="00CB1893" w:rsidRPr="005E604F" w:rsidRDefault="00CB1893" w:rsidP="00C00E3A">
      <w:pPr>
        <w:pStyle w:val="Headingb"/>
        <w:rPr>
          <w:rFonts w:eastAsia="SimSun"/>
          <w:lang w:val="en-US" w:eastAsia="zh-CN"/>
        </w:rPr>
      </w:pPr>
      <w:bookmarkStart w:id="97" w:name="bk78"/>
      <w:bookmarkEnd w:id="96"/>
      <w:r w:rsidRPr="005E604F">
        <w:rPr>
          <w:rFonts w:eastAsia="SimSun"/>
          <w:lang w:val="en-US" w:eastAsia="zh-CN"/>
        </w:rPr>
        <w:t>Reference Point M</w:t>
      </w:r>
      <w:r w:rsidRPr="005E604F">
        <w:rPr>
          <w:rFonts w:eastAsia="SimSun"/>
          <w:position w:val="-4"/>
          <w:lang w:val="en-US" w:eastAsia="zh-CN"/>
        </w:rPr>
        <w:t>1</w:t>
      </w:r>
    </w:p>
    <w:p w:rsidR="00CB1893" w:rsidRPr="005E604F" w:rsidRDefault="00CB1893" w:rsidP="00C00E3A">
      <w:r w:rsidRPr="005E604F">
        <w:t>Reference Point M</w:t>
      </w:r>
      <w:r w:rsidRPr="005E604F">
        <w:rPr>
          <w:position w:val="-4"/>
        </w:rPr>
        <w:t>1</w:t>
      </w:r>
      <w:r w:rsidRPr="005E604F">
        <w:t xml:space="preserve"> is the interface between the SME and the MC.  See </w:t>
      </w:r>
      <w:r w:rsidRPr="005E604F" w:rsidDel="00387BBB">
        <w:rPr>
          <w:i/>
        </w:rPr>
        <w:t>MAP</w:t>
      </w:r>
      <w:r w:rsidRPr="005E604F">
        <w:t>.</w:t>
      </w:r>
    </w:p>
    <w:p w:rsidR="00CB1893" w:rsidRPr="005E604F" w:rsidRDefault="00CB1893" w:rsidP="00C00E3A">
      <w:pPr>
        <w:pStyle w:val="Headingb"/>
        <w:rPr>
          <w:rFonts w:eastAsia="SimSun"/>
          <w:lang w:val="en-US" w:eastAsia="zh-CN"/>
        </w:rPr>
      </w:pPr>
      <w:bookmarkStart w:id="98" w:name="bk79"/>
      <w:bookmarkEnd w:id="97"/>
      <w:r w:rsidRPr="005E604F">
        <w:rPr>
          <w:rFonts w:eastAsia="SimSun"/>
          <w:lang w:val="en-US" w:eastAsia="zh-CN"/>
        </w:rPr>
        <w:t>Reference Point M</w:t>
      </w:r>
      <w:r w:rsidRPr="005E604F">
        <w:rPr>
          <w:rFonts w:eastAsia="SimSun"/>
          <w:position w:val="-4"/>
          <w:lang w:val="en-US" w:eastAsia="zh-CN"/>
        </w:rPr>
        <w:t>2</w:t>
      </w:r>
    </w:p>
    <w:p w:rsidR="00CB1893" w:rsidRPr="005E604F" w:rsidRDefault="00CB1893" w:rsidP="00C00E3A">
      <w:r w:rsidRPr="005E604F">
        <w:t>Reference Point M</w:t>
      </w:r>
      <w:r w:rsidRPr="005E604F">
        <w:rPr>
          <w:position w:val="-4"/>
        </w:rPr>
        <w:t>2</w:t>
      </w:r>
      <w:r w:rsidRPr="005E604F">
        <w:t xml:space="preserve"> is the MC to MC interface.  See </w:t>
      </w:r>
      <w:r w:rsidRPr="005E604F" w:rsidDel="00387BBB">
        <w:rPr>
          <w:i/>
        </w:rPr>
        <w:t>MAP</w:t>
      </w:r>
      <w:r w:rsidRPr="005E604F">
        <w:t>.</w:t>
      </w:r>
    </w:p>
    <w:bookmarkEnd w:id="98"/>
    <w:p w:rsidR="00CB1893" w:rsidRPr="005E604F" w:rsidRDefault="00CB1893" w:rsidP="00C00E3A">
      <w:pPr>
        <w:pStyle w:val="Headingb"/>
        <w:rPr>
          <w:rFonts w:eastAsia="SimSun"/>
          <w:lang w:val="en-US" w:eastAsia="zh-CN"/>
        </w:rPr>
      </w:pPr>
      <w:r w:rsidRPr="005E604F">
        <w:rPr>
          <w:rFonts w:eastAsia="SimSun"/>
          <w:lang w:val="en-US" w:eastAsia="zh-CN"/>
        </w:rPr>
        <w:t>Reference Point M</w:t>
      </w:r>
      <w:r w:rsidRPr="005E604F">
        <w:rPr>
          <w:rFonts w:eastAsia="SimSun"/>
          <w:position w:val="-4"/>
          <w:lang w:val="en-US" w:eastAsia="zh-CN"/>
        </w:rPr>
        <w:t>3</w:t>
      </w:r>
    </w:p>
    <w:p w:rsidR="00CB1893" w:rsidRPr="005E604F" w:rsidRDefault="00CB1893" w:rsidP="00C00E3A">
      <w:r w:rsidRPr="005E604F">
        <w:t>Reference Point M</w:t>
      </w:r>
      <w:r w:rsidRPr="005E604F">
        <w:rPr>
          <w:position w:val="-4"/>
        </w:rPr>
        <w:t>3</w:t>
      </w:r>
      <w:r w:rsidRPr="005E604F">
        <w:t xml:space="preserve"> is the SME to SME interface.  See </w:t>
      </w:r>
      <w:r w:rsidRPr="005E604F" w:rsidDel="00387BBB">
        <w:rPr>
          <w:i/>
        </w:rPr>
        <w:t>MAP</w:t>
      </w:r>
      <w:r w:rsidRPr="005E604F">
        <w:t>.</w:t>
      </w:r>
    </w:p>
    <w:p w:rsidR="00CB1893" w:rsidRPr="005E604F" w:rsidRDefault="00CB1893" w:rsidP="00C00E3A">
      <w:pPr>
        <w:pStyle w:val="Headingb"/>
        <w:rPr>
          <w:rFonts w:eastAsia="SimSun"/>
          <w:lang w:val="en-US" w:eastAsia="zh-CN"/>
        </w:rPr>
      </w:pPr>
      <w:bookmarkStart w:id="99" w:name="bk80"/>
      <w:r w:rsidRPr="005E604F">
        <w:rPr>
          <w:rFonts w:eastAsia="SimSun"/>
          <w:lang w:val="en-US" w:eastAsia="zh-CN"/>
        </w:rPr>
        <w:t>Reference Point N</w:t>
      </w:r>
    </w:p>
    <w:p w:rsidR="00CB1893" w:rsidRPr="005E604F" w:rsidRDefault="00CB1893" w:rsidP="00C00E3A">
      <w:r w:rsidRPr="005E604F">
        <w:t xml:space="preserve">Reference Point N is the interface between the HLR and the MC.  See </w:t>
      </w:r>
      <w:r w:rsidRPr="005E604F" w:rsidDel="00387BBB">
        <w:rPr>
          <w:i/>
        </w:rPr>
        <w:t>MAP</w:t>
      </w:r>
      <w:r w:rsidRPr="005E604F">
        <w:t>.</w:t>
      </w:r>
    </w:p>
    <w:p w:rsidR="00CB1893" w:rsidRPr="005E604F" w:rsidRDefault="00CB1893" w:rsidP="00C00E3A">
      <w:pPr>
        <w:pStyle w:val="Headingb"/>
        <w:rPr>
          <w:rFonts w:eastAsia="SimSun"/>
          <w:lang w:val="en-US" w:eastAsia="zh-CN"/>
        </w:rPr>
      </w:pPr>
      <w:bookmarkStart w:id="100" w:name="bk81"/>
      <w:bookmarkEnd w:id="99"/>
      <w:r w:rsidRPr="005E604F">
        <w:rPr>
          <w:rFonts w:eastAsia="SimSun"/>
          <w:lang w:val="en-US" w:eastAsia="zh-CN"/>
        </w:rPr>
        <w:t>Reference Point N</w:t>
      </w:r>
      <w:r w:rsidRPr="005E604F">
        <w:rPr>
          <w:rFonts w:eastAsia="SimSun"/>
          <w:position w:val="-4"/>
          <w:lang w:val="en-US" w:eastAsia="zh-CN"/>
        </w:rPr>
        <w:t>1</w:t>
      </w:r>
    </w:p>
    <w:p w:rsidR="00CB1893" w:rsidRPr="005E604F" w:rsidRDefault="00CB1893" w:rsidP="00C00E3A">
      <w:r w:rsidRPr="005E604F">
        <w:t>Reference Point N</w:t>
      </w:r>
      <w:r w:rsidRPr="005E604F">
        <w:rPr>
          <w:position w:val="-4"/>
        </w:rPr>
        <w:t>1</w:t>
      </w:r>
      <w:r w:rsidRPr="005E604F">
        <w:t xml:space="preserve"> is the interface between the HLR and the OTAF.  See </w:t>
      </w:r>
      <w:r w:rsidRPr="005E604F">
        <w:rPr>
          <w:i/>
        </w:rPr>
        <w:t>MAP</w:t>
      </w:r>
      <w:r w:rsidRPr="005E604F">
        <w:t>.</w:t>
      </w:r>
    </w:p>
    <w:p w:rsidR="00CB1893" w:rsidRPr="005E604F" w:rsidRDefault="00CB1893" w:rsidP="00C00E3A">
      <w:pPr>
        <w:pStyle w:val="Headingb"/>
        <w:rPr>
          <w:rFonts w:eastAsia="SimSun"/>
          <w:lang w:val="en-US" w:eastAsia="zh-CN"/>
        </w:rPr>
      </w:pPr>
      <w:bookmarkStart w:id="101" w:name="bk82"/>
      <w:bookmarkEnd w:id="100"/>
      <w:r w:rsidRPr="005E604F">
        <w:rPr>
          <w:rFonts w:eastAsia="SimSun"/>
          <w:lang w:val="en-US" w:eastAsia="zh-CN"/>
        </w:rPr>
        <w:t>Reference Point O</w:t>
      </w:r>
      <w:r w:rsidRPr="005E604F">
        <w:rPr>
          <w:rFonts w:eastAsia="SimSun"/>
          <w:position w:val="-4"/>
          <w:lang w:val="en-US" w:eastAsia="zh-CN"/>
        </w:rPr>
        <w:t>1</w:t>
      </w:r>
    </w:p>
    <w:p w:rsidR="00CB1893" w:rsidRPr="005E604F" w:rsidRDefault="00CB1893" w:rsidP="00C00E3A">
      <w:r w:rsidRPr="005E604F">
        <w:t>Reference Point O</w:t>
      </w:r>
      <w:r w:rsidRPr="005E604F">
        <w:rPr>
          <w:position w:val="-4"/>
        </w:rPr>
        <w:t>1</w:t>
      </w:r>
      <w:r w:rsidRPr="005E604F">
        <w:t xml:space="preserve"> is the interface between an MWNE and the OSF.</w:t>
      </w:r>
    </w:p>
    <w:p w:rsidR="00CB1893" w:rsidRPr="005E604F" w:rsidRDefault="00CB1893" w:rsidP="00C00E3A">
      <w:pPr>
        <w:pStyle w:val="Headingb"/>
        <w:rPr>
          <w:rFonts w:eastAsia="SimSun"/>
          <w:lang w:val="en-US" w:eastAsia="zh-CN"/>
        </w:rPr>
      </w:pPr>
      <w:bookmarkStart w:id="102" w:name="bk83"/>
      <w:bookmarkEnd w:id="101"/>
      <w:r w:rsidRPr="005E604F">
        <w:rPr>
          <w:rFonts w:eastAsia="SimSun"/>
          <w:lang w:val="en-US" w:eastAsia="zh-CN"/>
        </w:rPr>
        <w:lastRenderedPageBreak/>
        <w:t>Reference Point O</w:t>
      </w:r>
      <w:r w:rsidRPr="005E604F">
        <w:rPr>
          <w:rFonts w:eastAsia="SimSun"/>
          <w:position w:val="-4"/>
          <w:lang w:val="en-US" w:eastAsia="zh-CN"/>
        </w:rPr>
        <w:t>2</w:t>
      </w:r>
    </w:p>
    <w:p w:rsidR="00CB1893" w:rsidRPr="005E604F" w:rsidRDefault="00CB1893" w:rsidP="00C00E3A">
      <w:r w:rsidRPr="005E604F">
        <w:t>Reference Point O</w:t>
      </w:r>
      <w:r w:rsidRPr="005E604F">
        <w:rPr>
          <w:position w:val="-4"/>
        </w:rPr>
        <w:t>2</w:t>
      </w:r>
      <w:r w:rsidRPr="005E604F">
        <w:t xml:space="preserve"> is the interface between an OSF and </w:t>
      </w:r>
      <w:proofErr w:type="gramStart"/>
      <w:r w:rsidRPr="005E604F">
        <w:t>the  F</w:t>
      </w:r>
      <w:proofErr w:type="gramEnd"/>
      <w:r w:rsidRPr="005E604F">
        <w:t>.</w:t>
      </w:r>
    </w:p>
    <w:p w:rsidR="00CB1893" w:rsidRPr="005E604F" w:rsidRDefault="00CB1893" w:rsidP="00C00E3A">
      <w:pPr>
        <w:pStyle w:val="Headingb"/>
        <w:rPr>
          <w:rFonts w:eastAsia="SimSun"/>
          <w:lang w:val="en-US" w:eastAsia="zh-CN"/>
        </w:rPr>
      </w:pPr>
      <w:bookmarkStart w:id="103" w:name="bk84"/>
      <w:bookmarkEnd w:id="102"/>
      <w:r w:rsidRPr="005E604F">
        <w:rPr>
          <w:rFonts w:eastAsia="SimSun"/>
          <w:lang w:val="en-US" w:eastAsia="zh-CN"/>
        </w:rPr>
        <w:t>Reference Point P</w:t>
      </w:r>
      <w:r w:rsidRPr="005E604F">
        <w:rPr>
          <w:rFonts w:eastAsia="SimSun"/>
          <w:position w:val="-4"/>
          <w:lang w:val="en-US" w:eastAsia="zh-CN"/>
        </w:rPr>
        <w:t>i</w:t>
      </w:r>
    </w:p>
    <w:p w:rsidR="00CB1893" w:rsidRPr="005E604F" w:rsidRDefault="00CB1893" w:rsidP="00C00E3A">
      <w:r w:rsidRPr="005E604F">
        <w:t>Reference Point P</w:t>
      </w:r>
      <w:r w:rsidRPr="005E604F">
        <w:rPr>
          <w:position w:val="-4"/>
        </w:rPr>
        <w:t>i</w:t>
      </w:r>
      <w:r w:rsidRPr="005E604F">
        <w:t xml:space="preserve"> is the interface between:</w:t>
      </w:r>
    </w:p>
    <w:p w:rsidR="00CB1893" w:rsidRPr="005E604F" w:rsidRDefault="00CB1893" w:rsidP="00C00E3A">
      <w:pPr>
        <w:pStyle w:val="enumlev1"/>
      </w:pPr>
      <w:r w:rsidRPr="005E604F">
        <w:t>•</w:t>
      </w:r>
      <w:r w:rsidRPr="005E604F">
        <w:tab/>
      </w:r>
      <w:proofErr w:type="gramStart"/>
      <w:r w:rsidRPr="005E604F">
        <w:t>the</w:t>
      </w:r>
      <w:proofErr w:type="gramEnd"/>
      <w:r w:rsidRPr="005E604F">
        <w:t xml:space="preserve"> AAA and the AAA,</w:t>
      </w:r>
    </w:p>
    <w:p w:rsidR="00CB1893" w:rsidRPr="005E604F" w:rsidRDefault="00CB1893" w:rsidP="00C00E3A">
      <w:pPr>
        <w:pStyle w:val="enumlev1"/>
      </w:pPr>
      <w:r w:rsidRPr="005E604F">
        <w:t>•</w:t>
      </w:r>
      <w:r w:rsidRPr="005E604F">
        <w:tab/>
      </w:r>
      <w:proofErr w:type="gramStart"/>
      <w:r w:rsidRPr="005E604F">
        <w:t>the</w:t>
      </w:r>
      <w:proofErr w:type="gramEnd"/>
      <w:r w:rsidRPr="005E604F">
        <w:t xml:space="preserve"> AAA and the PDN,</w:t>
      </w:r>
    </w:p>
    <w:p w:rsidR="00CB1893" w:rsidRPr="005E604F" w:rsidRDefault="00CB1893" w:rsidP="00C00E3A">
      <w:pPr>
        <w:pStyle w:val="enumlev1"/>
      </w:pPr>
      <w:r w:rsidRPr="005E604F">
        <w:t>•</w:t>
      </w:r>
      <w:r w:rsidRPr="005E604F">
        <w:tab/>
      </w:r>
      <w:proofErr w:type="gramStart"/>
      <w:r w:rsidRPr="005E604F">
        <w:t>the</w:t>
      </w:r>
      <w:proofErr w:type="gramEnd"/>
      <w:r w:rsidRPr="005E604F">
        <w:t xml:space="preserve"> IWF and the PDN,</w:t>
      </w:r>
    </w:p>
    <w:p w:rsidR="00CB1893" w:rsidRPr="005E604F" w:rsidRDefault="00CB1893" w:rsidP="00C00E3A">
      <w:pPr>
        <w:pStyle w:val="enumlev1"/>
      </w:pPr>
      <w:r w:rsidRPr="005E604F">
        <w:t>•</w:t>
      </w:r>
      <w:r w:rsidRPr="005E604F">
        <w:tab/>
      </w:r>
      <w:proofErr w:type="gramStart"/>
      <w:r w:rsidRPr="005E604F">
        <w:t>the</w:t>
      </w:r>
      <w:proofErr w:type="gramEnd"/>
      <w:r w:rsidRPr="005E604F">
        <w:t xml:space="preserve"> MSC and the PDN, plus</w:t>
      </w:r>
    </w:p>
    <w:p w:rsidR="00CB1893" w:rsidRPr="005E604F" w:rsidRDefault="00CB1893" w:rsidP="00C00E3A">
      <w:pPr>
        <w:pStyle w:val="enumlev1"/>
      </w:pPr>
      <w:r w:rsidRPr="005E604F">
        <w:t>•</w:t>
      </w:r>
      <w:r w:rsidRPr="005E604F">
        <w:tab/>
      </w:r>
      <w:proofErr w:type="gramStart"/>
      <w:r w:rsidRPr="005E604F">
        <w:t>the</w:t>
      </w:r>
      <w:proofErr w:type="gramEnd"/>
      <w:r w:rsidRPr="005E604F">
        <w:t xml:space="preserve"> PDSN and the PDN.</w:t>
      </w:r>
    </w:p>
    <w:p w:rsidR="00CB1893" w:rsidRPr="005E604F" w:rsidRDefault="00CB1893" w:rsidP="00C00E3A">
      <w:pPr>
        <w:pStyle w:val="enumlev1"/>
      </w:pPr>
      <w:r w:rsidRPr="005E604F">
        <w:t>See IS-835.</w:t>
      </w:r>
    </w:p>
    <w:p w:rsidR="00CB1893" w:rsidRPr="005E604F" w:rsidRDefault="00CB1893" w:rsidP="00C00E3A">
      <w:pPr>
        <w:pStyle w:val="Headingb"/>
        <w:rPr>
          <w:rFonts w:eastAsia="SimSun"/>
          <w:lang w:val="en-US" w:eastAsia="zh-CN"/>
        </w:rPr>
      </w:pPr>
      <w:bookmarkStart w:id="104" w:name="bk85"/>
      <w:bookmarkEnd w:id="103"/>
      <w:r w:rsidRPr="005E604F">
        <w:rPr>
          <w:rFonts w:eastAsia="SimSun"/>
          <w:lang w:val="en-US" w:eastAsia="zh-CN"/>
        </w:rPr>
        <w:t>Reference Point Q</w:t>
      </w:r>
    </w:p>
    <w:p w:rsidR="00CB1893" w:rsidRPr="005E604F" w:rsidRDefault="00CB1893" w:rsidP="00C00E3A">
      <w:r w:rsidRPr="005E604F">
        <w:t xml:space="preserve">Reference Point Q is the interface between the MC and the MSC.  See </w:t>
      </w:r>
      <w:r w:rsidRPr="005E604F" w:rsidDel="00387BBB">
        <w:rPr>
          <w:i/>
        </w:rPr>
        <w:t>MAP</w:t>
      </w:r>
      <w:r w:rsidRPr="005E604F">
        <w:t>.</w:t>
      </w:r>
    </w:p>
    <w:p w:rsidR="00CB1893" w:rsidRPr="005E604F" w:rsidRDefault="00CB1893" w:rsidP="00C00E3A">
      <w:pPr>
        <w:pStyle w:val="Headingb"/>
        <w:rPr>
          <w:rFonts w:eastAsia="SimSun"/>
          <w:lang w:val="en-US" w:eastAsia="zh-CN"/>
        </w:rPr>
      </w:pPr>
      <w:bookmarkStart w:id="105" w:name="bk86"/>
      <w:bookmarkEnd w:id="104"/>
      <w:r w:rsidRPr="005E604F">
        <w:rPr>
          <w:rFonts w:eastAsia="SimSun"/>
          <w:lang w:val="en-US" w:eastAsia="zh-CN"/>
        </w:rPr>
        <w:t>Reference Point Q</w:t>
      </w:r>
      <w:r w:rsidRPr="005E604F">
        <w:rPr>
          <w:rFonts w:eastAsia="SimSun"/>
          <w:position w:val="-4"/>
          <w:lang w:val="en-US" w:eastAsia="zh-CN"/>
        </w:rPr>
        <w:t>1</w:t>
      </w:r>
    </w:p>
    <w:p w:rsidR="00CB1893" w:rsidRPr="005E604F" w:rsidRDefault="00CB1893" w:rsidP="00C00E3A">
      <w:r w:rsidRPr="005E604F">
        <w:t>Reference Point Q</w:t>
      </w:r>
      <w:r w:rsidRPr="005E604F">
        <w:rPr>
          <w:position w:val="-4"/>
        </w:rPr>
        <w:t>1</w:t>
      </w:r>
      <w:r w:rsidRPr="005E604F">
        <w:t xml:space="preserve"> is the interface between the MSC and the OTAF.  See </w:t>
      </w:r>
      <w:r w:rsidRPr="005E604F">
        <w:rPr>
          <w:i/>
        </w:rPr>
        <w:t>MAP</w:t>
      </w:r>
      <w:r w:rsidRPr="005E604F">
        <w:t>.</w:t>
      </w:r>
    </w:p>
    <w:p w:rsidR="00CB1893" w:rsidRPr="005E604F" w:rsidRDefault="00CB1893" w:rsidP="00C00E3A">
      <w:pPr>
        <w:pStyle w:val="Headingb"/>
        <w:rPr>
          <w:rFonts w:eastAsia="SimSun"/>
          <w:lang w:val="en-US" w:eastAsia="zh-CN"/>
        </w:rPr>
      </w:pPr>
      <w:bookmarkStart w:id="106" w:name="bk87"/>
      <w:bookmarkEnd w:id="105"/>
      <w:r w:rsidRPr="005E604F">
        <w:rPr>
          <w:rFonts w:eastAsia="SimSun"/>
          <w:lang w:val="en-US" w:eastAsia="zh-CN"/>
        </w:rPr>
        <w:t>Reference Point R</w:t>
      </w:r>
    </w:p>
    <w:p w:rsidR="00CB1893" w:rsidRPr="005E604F" w:rsidRDefault="00CB1893" w:rsidP="00C00E3A">
      <w:r w:rsidRPr="005E604F">
        <w:t>Reference Point R is the interface between the TA and the TE2.</w:t>
      </w:r>
    </w:p>
    <w:p w:rsidR="00CB1893" w:rsidRPr="005E604F" w:rsidRDefault="00CB1893" w:rsidP="00C00E3A">
      <w:pPr>
        <w:pStyle w:val="Headingb"/>
        <w:rPr>
          <w:rFonts w:eastAsia="SimSun"/>
          <w:lang w:val="en-US" w:eastAsia="zh-CN"/>
        </w:rPr>
      </w:pPr>
      <w:bookmarkStart w:id="107" w:name="bk88"/>
      <w:bookmarkEnd w:id="106"/>
      <w:r w:rsidRPr="005E604F">
        <w:rPr>
          <w:rFonts w:eastAsia="SimSun"/>
          <w:lang w:val="en-US" w:eastAsia="zh-CN"/>
        </w:rPr>
        <w:t>Reference Point R</w:t>
      </w:r>
      <w:r w:rsidRPr="005E604F">
        <w:rPr>
          <w:rFonts w:eastAsia="SimSun"/>
          <w:position w:val="-4"/>
          <w:lang w:val="en-US" w:eastAsia="zh-CN"/>
        </w:rPr>
        <w:t>m</w:t>
      </w:r>
    </w:p>
    <w:p w:rsidR="00CB1893" w:rsidRPr="005E604F" w:rsidRDefault="00CB1893" w:rsidP="00C00E3A">
      <w:r w:rsidRPr="005E604F">
        <w:t>Reference Point R</w:t>
      </w:r>
      <w:r w:rsidRPr="005E604F">
        <w:rPr>
          <w:position w:val="-4"/>
        </w:rPr>
        <w:t>m</w:t>
      </w:r>
      <w:r w:rsidRPr="005E604F">
        <w:t xml:space="preserve"> is the interface between the TE2 and the TA</w:t>
      </w:r>
      <w:r w:rsidRPr="005E604F">
        <w:rPr>
          <w:position w:val="-4"/>
        </w:rPr>
        <w:t>m</w:t>
      </w:r>
      <w:r w:rsidRPr="005E604F">
        <w:t xml:space="preserve"> plus the interface between the TE2 and the MT2.</w:t>
      </w:r>
    </w:p>
    <w:p w:rsidR="00CB1893" w:rsidRPr="005E604F" w:rsidRDefault="00CB1893" w:rsidP="00C00E3A">
      <w:pPr>
        <w:pStyle w:val="Headingb"/>
        <w:rPr>
          <w:rFonts w:eastAsia="SimSun"/>
          <w:lang w:val="en-US" w:eastAsia="zh-CN"/>
        </w:rPr>
      </w:pPr>
      <w:bookmarkStart w:id="108" w:name="bk89"/>
      <w:bookmarkEnd w:id="107"/>
      <w:r w:rsidRPr="005E604F">
        <w:rPr>
          <w:rFonts w:eastAsia="SimSun"/>
          <w:lang w:val="en-US" w:eastAsia="zh-CN"/>
        </w:rPr>
        <w:t xml:space="preserve">Reference Point </w:t>
      </w:r>
      <w:proofErr w:type="gramStart"/>
      <w:r w:rsidRPr="005E604F">
        <w:rPr>
          <w:rFonts w:eastAsia="SimSun"/>
          <w:lang w:val="en-US" w:eastAsia="zh-CN"/>
        </w:rPr>
        <w:t>R</w:t>
      </w:r>
      <w:r w:rsidRPr="005E604F">
        <w:rPr>
          <w:rFonts w:eastAsia="SimSun"/>
          <w:position w:val="-4"/>
          <w:lang w:val="en-US" w:eastAsia="zh-CN"/>
        </w:rPr>
        <w:t>v</w:t>
      </w:r>
      <w:proofErr w:type="gramEnd"/>
    </w:p>
    <w:p w:rsidR="00CB1893" w:rsidRPr="005E604F" w:rsidRDefault="00CB1893" w:rsidP="00C00E3A">
      <w:r w:rsidRPr="005E604F">
        <w:t xml:space="preserve">Reference Point </w:t>
      </w:r>
      <w:proofErr w:type="gramStart"/>
      <w:r w:rsidRPr="005E604F">
        <w:t>R</w:t>
      </w:r>
      <w:r w:rsidRPr="005E604F">
        <w:rPr>
          <w:position w:val="-4"/>
        </w:rPr>
        <w:t>v</w:t>
      </w:r>
      <w:proofErr w:type="gramEnd"/>
      <w:r w:rsidRPr="005E604F">
        <w:t xml:space="preserve"> is the interface between the DCE and the TE2.</w:t>
      </w:r>
    </w:p>
    <w:p w:rsidR="00CB1893" w:rsidRPr="005E604F" w:rsidRDefault="00CB1893" w:rsidP="00C00E3A">
      <w:pPr>
        <w:pStyle w:val="Headingb"/>
        <w:rPr>
          <w:rFonts w:eastAsia="SimSun"/>
          <w:lang w:val="en-US" w:eastAsia="zh-CN"/>
        </w:rPr>
      </w:pPr>
      <w:bookmarkStart w:id="109" w:name="bk90"/>
      <w:bookmarkEnd w:id="108"/>
      <w:r w:rsidRPr="005E604F">
        <w:rPr>
          <w:rFonts w:eastAsia="SimSun"/>
          <w:lang w:val="en-US" w:eastAsia="zh-CN"/>
        </w:rPr>
        <w:t>Reference Point R</w:t>
      </w:r>
      <w:r w:rsidRPr="005E604F">
        <w:rPr>
          <w:rFonts w:eastAsia="SimSun"/>
          <w:position w:val="-4"/>
          <w:lang w:val="en-US" w:eastAsia="zh-CN"/>
        </w:rPr>
        <w:t>x</w:t>
      </w:r>
    </w:p>
    <w:p w:rsidR="00CB1893" w:rsidRPr="005E604F" w:rsidRDefault="00CB1893" w:rsidP="00C00E3A">
      <w:r w:rsidRPr="005E604F">
        <w:t>Reference Point R</w:t>
      </w:r>
      <w:r w:rsidRPr="005E604F">
        <w:rPr>
          <w:position w:val="-4"/>
        </w:rPr>
        <w:t>x</w:t>
      </w:r>
      <w:r w:rsidRPr="005E604F">
        <w:t xml:space="preserve"> is the interface between the PDN and the TE2.</w:t>
      </w:r>
    </w:p>
    <w:p w:rsidR="00CB1893" w:rsidRPr="005E604F" w:rsidRDefault="00CB1893" w:rsidP="00C00E3A">
      <w:pPr>
        <w:pStyle w:val="Headingb"/>
        <w:rPr>
          <w:rFonts w:eastAsia="SimSun"/>
          <w:lang w:val="en-US" w:eastAsia="zh-CN"/>
        </w:rPr>
      </w:pPr>
      <w:bookmarkStart w:id="110" w:name="bk91"/>
      <w:bookmarkEnd w:id="109"/>
      <w:r w:rsidRPr="005E604F">
        <w:rPr>
          <w:rFonts w:eastAsia="SimSun"/>
          <w:lang w:val="en-US" w:eastAsia="zh-CN"/>
        </w:rPr>
        <w:t>Reference Point S</w:t>
      </w:r>
    </w:p>
    <w:p w:rsidR="00CB1893" w:rsidRPr="005E604F" w:rsidRDefault="00CB1893" w:rsidP="00C00E3A">
      <w:r w:rsidRPr="005E604F">
        <w:t>Reference Point S is the interface between the ISDN and the TE1.</w:t>
      </w:r>
    </w:p>
    <w:p w:rsidR="00CB1893" w:rsidRPr="005E604F" w:rsidRDefault="00CB1893" w:rsidP="00C00E3A">
      <w:pPr>
        <w:pStyle w:val="Headingb"/>
        <w:rPr>
          <w:rFonts w:eastAsia="SimSun"/>
          <w:lang w:val="en-US" w:eastAsia="zh-CN"/>
        </w:rPr>
      </w:pPr>
      <w:bookmarkStart w:id="111" w:name="bk92"/>
      <w:bookmarkEnd w:id="110"/>
      <w:r w:rsidRPr="005E604F">
        <w:rPr>
          <w:rFonts w:eastAsia="SimSun"/>
          <w:lang w:val="en-US" w:eastAsia="zh-CN"/>
        </w:rPr>
        <w:t>Reference Point S</w:t>
      </w:r>
      <w:r w:rsidRPr="005E604F">
        <w:rPr>
          <w:rFonts w:eastAsia="SimSun"/>
          <w:position w:val="-4"/>
          <w:lang w:val="en-US" w:eastAsia="zh-CN"/>
        </w:rPr>
        <w:t>m</w:t>
      </w:r>
    </w:p>
    <w:p w:rsidR="00CB1893" w:rsidRPr="005E604F" w:rsidRDefault="00CB1893" w:rsidP="00C00E3A">
      <w:r w:rsidRPr="005E604F">
        <w:t>Reference Point S</w:t>
      </w:r>
      <w:r w:rsidRPr="005E604F">
        <w:rPr>
          <w:position w:val="-4"/>
        </w:rPr>
        <w:t>m</w:t>
      </w:r>
      <w:r w:rsidRPr="005E604F">
        <w:t xml:space="preserve"> is the interface between the TE1 and the MT1 plus the interface between the TE1 and the TAm.</w:t>
      </w:r>
    </w:p>
    <w:p w:rsidR="00CB1893" w:rsidRPr="005E604F" w:rsidRDefault="00CB1893" w:rsidP="00C00E3A">
      <w:pPr>
        <w:pStyle w:val="Headingb"/>
        <w:rPr>
          <w:rFonts w:eastAsia="SimSun"/>
          <w:lang w:val="en-US" w:eastAsia="zh-CN"/>
        </w:rPr>
      </w:pPr>
      <w:bookmarkStart w:id="112" w:name="bk93"/>
      <w:bookmarkEnd w:id="111"/>
      <w:r w:rsidRPr="005E604F">
        <w:rPr>
          <w:rFonts w:eastAsia="SimSun"/>
          <w:lang w:val="en-US" w:eastAsia="zh-CN"/>
        </w:rPr>
        <w:t>Reference Point T</w:t>
      </w:r>
      <w:r w:rsidRPr="005E604F">
        <w:rPr>
          <w:rFonts w:eastAsia="SimSun"/>
          <w:position w:val="-4"/>
          <w:lang w:val="en-US" w:eastAsia="zh-CN"/>
        </w:rPr>
        <w:t>1</w:t>
      </w:r>
    </w:p>
    <w:p w:rsidR="00CB1893" w:rsidRPr="005E604F" w:rsidRDefault="00CB1893" w:rsidP="00C00E3A">
      <w:r w:rsidRPr="005E604F">
        <w:t>Reference Point T</w:t>
      </w:r>
      <w:r w:rsidRPr="005E604F">
        <w:rPr>
          <w:position w:val="-4"/>
        </w:rPr>
        <w:t>1</w:t>
      </w:r>
      <w:r w:rsidRPr="005E604F">
        <w:t xml:space="preserve"> is the interface between the MSC and the SCP.  </w:t>
      </w:r>
      <w:proofErr w:type="gramStart"/>
      <w:r w:rsidRPr="005E604F">
        <w:t xml:space="preserve">See </w:t>
      </w:r>
      <w:r w:rsidRPr="005E604F">
        <w:rPr>
          <w:i/>
        </w:rPr>
        <w:t>MAP and WIN_PPC</w:t>
      </w:r>
      <w:r w:rsidRPr="005E604F">
        <w:t>.</w:t>
      </w:r>
      <w:proofErr w:type="gramEnd"/>
    </w:p>
    <w:p w:rsidR="00CB1893" w:rsidRPr="005E604F" w:rsidRDefault="00CB1893" w:rsidP="00C00E3A">
      <w:pPr>
        <w:pStyle w:val="Headingb"/>
        <w:rPr>
          <w:rFonts w:eastAsia="SimSun"/>
          <w:lang w:val="en-US" w:eastAsia="zh-CN"/>
        </w:rPr>
      </w:pPr>
      <w:bookmarkStart w:id="113" w:name="bk94"/>
      <w:bookmarkEnd w:id="112"/>
      <w:r w:rsidRPr="005E604F">
        <w:rPr>
          <w:rFonts w:eastAsia="SimSun"/>
          <w:lang w:val="en-US" w:eastAsia="zh-CN"/>
        </w:rPr>
        <w:t>Reference Point T</w:t>
      </w:r>
      <w:r w:rsidRPr="005E604F">
        <w:rPr>
          <w:rFonts w:eastAsia="SimSun"/>
          <w:position w:val="-4"/>
          <w:lang w:val="en-US" w:eastAsia="zh-CN"/>
        </w:rPr>
        <w:t>2</w:t>
      </w:r>
    </w:p>
    <w:p w:rsidR="00CB1893" w:rsidRPr="005E604F" w:rsidRDefault="00CB1893" w:rsidP="00C00E3A">
      <w:r w:rsidRPr="005E604F">
        <w:t>Reference Point T</w:t>
      </w:r>
      <w:r w:rsidRPr="005E604F">
        <w:rPr>
          <w:position w:val="-4"/>
        </w:rPr>
        <w:t>2</w:t>
      </w:r>
      <w:r w:rsidRPr="005E604F">
        <w:t xml:space="preserve"> is the interface between the HLR and the SCP.  </w:t>
      </w:r>
      <w:proofErr w:type="gramStart"/>
      <w:r w:rsidRPr="005E604F">
        <w:t xml:space="preserve">See </w:t>
      </w:r>
      <w:r w:rsidRPr="005E604F">
        <w:rPr>
          <w:i/>
        </w:rPr>
        <w:t>MAP and WIN_PPC</w:t>
      </w:r>
      <w:r w:rsidRPr="005E604F">
        <w:t>.</w:t>
      </w:r>
      <w:proofErr w:type="gramEnd"/>
    </w:p>
    <w:p w:rsidR="00C00E3A" w:rsidRPr="005E604F" w:rsidRDefault="00C00E3A">
      <w:pPr>
        <w:tabs>
          <w:tab w:val="clear" w:pos="1134"/>
          <w:tab w:val="clear" w:pos="1871"/>
          <w:tab w:val="clear" w:pos="2268"/>
        </w:tabs>
        <w:overflowPunct/>
        <w:autoSpaceDE/>
        <w:autoSpaceDN/>
        <w:adjustRightInd/>
        <w:spacing w:before="0"/>
        <w:textAlignment w:val="auto"/>
        <w:rPr>
          <w:rFonts w:ascii="Times New Roman Bold" w:eastAsia="SimSun" w:hAnsi="Times New Roman Bold" w:cs="Times New Roman Bold"/>
          <w:b/>
          <w:lang w:val="en-US" w:eastAsia="zh-CN"/>
        </w:rPr>
      </w:pPr>
      <w:bookmarkStart w:id="114" w:name="bk95"/>
      <w:bookmarkEnd w:id="113"/>
      <w:r>
        <w:rPr>
          <w:rFonts w:eastAsia="SimSun"/>
          <w:lang w:eastAsia="zh-CN"/>
        </w:rPr>
        <w:br w:type="page"/>
      </w:r>
    </w:p>
    <w:p w:rsidR="00CB1893" w:rsidRPr="005E604F" w:rsidRDefault="00CB1893" w:rsidP="00C00E3A">
      <w:pPr>
        <w:pStyle w:val="Headingb"/>
        <w:rPr>
          <w:rFonts w:eastAsia="SimSun"/>
          <w:lang w:val="en-US" w:eastAsia="zh-CN"/>
        </w:rPr>
      </w:pPr>
      <w:r w:rsidRPr="005E604F">
        <w:rPr>
          <w:rFonts w:eastAsia="SimSun"/>
          <w:lang w:val="en-US" w:eastAsia="zh-CN"/>
        </w:rPr>
        <w:lastRenderedPageBreak/>
        <w:t>Reference Point T</w:t>
      </w:r>
      <w:r w:rsidRPr="005E604F">
        <w:rPr>
          <w:rFonts w:eastAsia="SimSun"/>
          <w:position w:val="-4"/>
          <w:lang w:val="en-US" w:eastAsia="zh-CN"/>
        </w:rPr>
        <w:t>3</w:t>
      </w:r>
    </w:p>
    <w:p w:rsidR="00CB1893" w:rsidRPr="005E604F" w:rsidRDefault="00CB1893" w:rsidP="00C00E3A">
      <w:r w:rsidRPr="005E604F">
        <w:t>Reference Point T</w:t>
      </w:r>
      <w:r w:rsidRPr="005E604F">
        <w:rPr>
          <w:position w:val="-4"/>
        </w:rPr>
        <w:t>3</w:t>
      </w:r>
      <w:r w:rsidRPr="005E604F">
        <w:t xml:space="preserve"> is the interface between the IP and the SCP.  </w:t>
      </w:r>
      <w:proofErr w:type="gramStart"/>
      <w:r w:rsidRPr="005E604F">
        <w:t xml:space="preserve">See </w:t>
      </w:r>
      <w:r w:rsidRPr="005E604F">
        <w:rPr>
          <w:i/>
        </w:rPr>
        <w:t>MAP and WIN_PPC</w:t>
      </w:r>
      <w:r w:rsidRPr="005E604F">
        <w:t>.</w:t>
      </w:r>
      <w:proofErr w:type="gramEnd"/>
    </w:p>
    <w:p w:rsidR="00CB1893" w:rsidRPr="005E604F" w:rsidRDefault="00CB1893" w:rsidP="00C00E3A">
      <w:pPr>
        <w:pStyle w:val="Headingb"/>
        <w:rPr>
          <w:rFonts w:eastAsia="SimSun"/>
          <w:lang w:val="en-US" w:eastAsia="zh-CN"/>
        </w:rPr>
      </w:pPr>
      <w:bookmarkStart w:id="115" w:name="bk96"/>
      <w:bookmarkEnd w:id="114"/>
      <w:r w:rsidRPr="005E604F">
        <w:rPr>
          <w:rFonts w:eastAsia="SimSun"/>
          <w:lang w:val="en-US" w:eastAsia="zh-CN"/>
        </w:rPr>
        <w:t>Reference Point T</w:t>
      </w:r>
      <w:r w:rsidRPr="005E604F">
        <w:rPr>
          <w:rFonts w:eastAsia="SimSun"/>
          <w:position w:val="-4"/>
          <w:lang w:val="en-US" w:eastAsia="zh-CN"/>
        </w:rPr>
        <w:t>4</w:t>
      </w:r>
    </w:p>
    <w:p w:rsidR="00CB1893" w:rsidRPr="005E604F" w:rsidRDefault="00CB1893" w:rsidP="00C00E3A">
      <w:r w:rsidRPr="005E604F">
        <w:t>Reference Point T</w:t>
      </w:r>
      <w:r w:rsidRPr="005E604F">
        <w:rPr>
          <w:position w:val="-4"/>
        </w:rPr>
        <w:t>4</w:t>
      </w:r>
      <w:r w:rsidRPr="005E604F">
        <w:t xml:space="preserve"> is the interface between the HLR and the SN.  </w:t>
      </w:r>
      <w:proofErr w:type="gramStart"/>
      <w:r w:rsidRPr="005E604F">
        <w:t xml:space="preserve">See </w:t>
      </w:r>
      <w:r w:rsidRPr="005E604F">
        <w:rPr>
          <w:i/>
        </w:rPr>
        <w:t>MAP and WIN_PPC</w:t>
      </w:r>
      <w:r w:rsidRPr="005E604F">
        <w:t>.</w:t>
      </w:r>
      <w:proofErr w:type="gramEnd"/>
    </w:p>
    <w:p w:rsidR="00CB1893" w:rsidRPr="005E604F" w:rsidRDefault="00CB1893" w:rsidP="00C00E3A">
      <w:pPr>
        <w:pStyle w:val="Headingb"/>
        <w:rPr>
          <w:rFonts w:eastAsia="SimSun"/>
          <w:lang w:val="en-US" w:eastAsia="zh-CN"/>
        </w:rPr>
      </w:pPr>
      <w:bookmarkStart w:id="116" w:name="bk97"/>
      <w:bookmarkEnd w:id="115"/>
      <w:r w:rsidRPr="005E604F">
        <w:rPr>
          <w:rFonts w:eastAsia="SimSun"/>
          <w:lang w:val="en-US" w:eastAsia="zh-CN"/>
        </w:rPr>
        <w:t>Reference Point T</w:t>
      </w:r>
      <w:r w:rsidRPr="005E604F">
        <w:rPr>
          <w:rFonts w:eastAsia="SimSun"/>
          <w:position w:val="-4"/>
          <w:lang w:val="en-US" w:eastAsia="zh-CN"/>
        </w:rPr>
        <w:t>5</w:t>
      </w:r>
    </w:p>
    <w:p w:rsidR="00CB1893" w:rsidRPr="005E604F" w:rsidRDefault="00CB1893" w:rsidP="00C00E3A">
      <w:r w:rsidRPr="005E604F">
        <w:t>Reference Point T</w:t>
      </w:r>
      <w:r w:rsidRPr="005E604F">
        <w:rPr>
          <w:position w:val="-4"/>
        </w:rPr>
        <w:t>5</w:t>
      </w:r>
      <w:r w:rsidRPr="005E604F">
        <w:t xml:space="preserve"> is the interface between the IP and the MSC.  </w:t>
      </w:r>
      <w:proofErr w:type="gramStart"/>
      <w:r w:rsidRPr="005E604F">
        <w:t xml:space="preserve">See </w:t>
      </w:r>
      <w:r w:rsidRPr="005E604F">
        <w:rPr>
          <w:i/>
        </w:rPr>
        <w:t>MAP and WIN_PPC</w:t>
      </w:r>
      <w:r w:rsidRPr="005E604F">
        <w:t>.</w:t>
      </w:r>
      <w:proofErr w:type="gramEnd"/>
    </w:p>
    <w:p w:rsidR="00CB1893" w:rsidRPr="005E604F" w:rsidRDefault="00CB1893" w:rsidP="00C00E3A">
      <w:pPr>
        <w:pStyle w:val="Headingb"/>
        <w:rPr>
          <w:rFonts w:eastAsia="SimSun"/>
          <w:lang w:val="en-US" w:eastAsia="zh-CN"/>
        </w:rPr>
      </w:pPr>
      <w:bookmarkStart w:id="117" w:name="bk98"/>
      <w:bookmarkEnd w:id="116"/>
      <w:r w:rsidRPr="005E604F">
        <w:rPr>
          <w:rFonts w:eastAsia="SimSun"/>
          <w:lang w:val="en-US" w:eastAsia="zh-CN"/>
        </w:rPr>
        <w:t>Reference Point T</w:t>
      </w:r>
      <w:r w:rsidRPr="005E604F">
        <w:rPr>
          <w:rFonts w:eastAsia="SimSun"/>
          <w:position w:val="-4"/>
          <w:lang w:val="en-US" w:eastAsia="zh-CN"/>
        </w:rPr>
        <w:t>6</w:t>
      </w:r>
    </w:p>
    <w:p w:rsidR="00CB1893" w:rsidRPr="005E604F" w:rsidRDefault="00CB1893" w:rsidP="00C00E3A">
      <w:r w:rsidRPr="005E604F">
        <w:t>Reference Point T</w:t>
      </w:r>
      <w:r w:rsidRPr="005E604F">
        <w:rPr>
          <w:position w:val="-4"/>
        </w:rPr>
        <w:t>6</w:t>
      </w:r>
      <w:r w:rsidRPr="005E604F">
        <w:t xml:space="preserve"> is the interface between the MSC and the SN.  </w:t>
      </w:r>
      <w:proofErr w:type="gramStart"/>
      <w:r w:rsidRPr="005E604F">
        <w:t xml:space="preserve">See </w:t>
      </w:r>
      <w:r w:rsidRPr="005E604F">
        <w:rPr>
          <w:i/>
        </w:rPr>
        <w:t>MAP and WIN_PPC</w:t>
      </w:r>
      <w:r w:rsidRPr="005E604F">
        <w:t>.</w:t>
      </w:r>
      <w:proofErr w:type="gramEnd"/>
    </w:p>
    <w:p w:rsidR="00CB1893" w:rsidRPr="005E604F" w:rsidRDefault="00CB1893" w:rsidP="00C00E3A">
      <w:pPr>
        <w:pStyle w:val="Headingb"/>
        <w:rPr>
          <w:rFonts w:eastAsia="SimSun"/>
          <w:lang w:val="en-US" w:eastAsia="zh-CN"/>
        </w:rPr>
      </w:pPr>
      <w:bookmarkStart w:id="118" w:name="bk99"/>
      <w:bookmarkEnd w:id="117"/>
      <w:r w:rsidRPr="005E604F">
        <w:rPr>
          <w:rFonts w:eastAsia="SimSun"/>
          <w:lang w:val="en-US" w:eastAsia="zh-CN"/>
        </w:rPr>
        <w:t>Reference Point T</w:t>
      </w:r>
      <w:r w:rsidRPr="005E604F">
        <w:rPr>
          <w:rFonts w:eastAsia="SimSun"/>
          <w:position w:val="-4"/>
          <w:lang w:val="en-US" w:eastAsia="zh-CN"/>
        </w:rPr>
        <w:t>7</w:t>
      </w:r>
    </w:p>
    <w:p w:rsidR="00CB1893" w:rsidRPr="005E604F" w:rsidRDefault="00CB1893" w:rsidP="00C00E3A">
      <w:r w:rsidRPr="005E604F">
        <w:t>Reference Point T</w:t>
      </w:r>
      <w:r w:rsidRPr="005E604F">
        <w:rPr>
          <w:position w:val="-4"/>
        </w:rPr>
        <w:t>7</w:t>
      </w:r>
      <w:r w:rsidRPr="005E604F">
        <w:t xml:space="preserve"> is the interface between the SCP and the SN.  </w:t>
      </w:r>
      <w:proofErr w:type="gramStart"/>
      <w:r w:rsidRPr="005E604F">
        <w:t xml:space="preserve">See </w:t>
      </w:r>
      <w:r w:rsidRPr="005E604F">
        <w:rPr>
          <w:i/>
        </w:rPr>
        <w:t>MAP and WIN_PPC</w:t>
      </w:r>
      <w:r w:rsidRPr="005E604F">
        <w:t>.</w:t>
      </w:r>
      <w:proofErr w:type="gramEnd"/>
    </w:p>
    <w:p w:rsidR="00CB1893" w:rsidRPr="005E604F" w:rsidRDefault="00CB1893" w:rsidP="00C00E3A">
      <w:pPr>
        <w:pStyle w:val="Headingb"/>
        <w:rPr>
          <w:rFonts w:eastAsia="SimSun"/>
          <w:lang w:val="en-US" w:eastAsia="zh-CN"/>
        </w:rPr>
      </w:pPr>
      <w:bookmarkStart w:id="119" w:name="bk100"/>
      <w:bookmarkEnd w:id="118"/>
      <w:r w:rsidRPr="005E604F">
        <w:rPr>
          <w:rFonts w:eastAsia="SimSun"/>
          <w:lang w:val="en-US" w:eastAsia="zh-CN"/>
        </w:rPr>
        <w:t>Reference Point T</w:t>
      </w:r>
      <w:r w:rsidRPr="005E604F">
        <w:rPr>
          <w:rFonts w:eastAsia="SimSun"/>
          <w:position w:val="-4"/>
          <w:lang w:val="en-US" w:eastAsia="zh-CN"/>
        </w:rPr>
        <w:t>8</w:t>
      </w:r>
    </w:p>
    <w:p w:rsidR="00CB1893" w:rsidRPr="005E604F" w:rsidRDefault="00CB1893" w:rsidP="00C00E3A">
      <w:r w:rsidRPr="005E604F">
        <w:t>Reference Point T</w:t>
      </w:r>
      <w:r w:rsidRPr="005E604F">
        <w:rPr>
          <w:position w:val="-4"/>
        </w:rPr>
        <w:t>8</w:t>
      </w:r>
      <w:r w:rsidRPr="005E604F">
        <w:t xml:space="preserve"> is the interface between the SCP and the SCP.  </w:t>
      </w:r>
      <w:proofErr w:type="gramStart"/>
      <w:r w:rsidRPr="005E604F">
        <w:t xml:space="preserve">See </w:t>
      </w:r>
      <w:r w:rsidRPr="005E604F">
        <w:rPr>
          <w:i/>
        </w:rPr>
        <w:t>MAP and WIN_PPC</w:t>
      </w:r>
      <w:r w:rsidRPr="005E604F">
        <w:t>.</w:t>
      </w:r>
      <w:proofErr w:type="gramEnd"/>
    </w:p>
    <w:p w:rsidR="00CB1893" w:rsidRPr="005E604F" w:rsidRDefault="00CB1893" w:rsidP="00C00E3A">
      <w:pPr>
        <w:pStyle w:val="Headingb"/>
        <w:rPr>
          <w:rFonts w:eastAsia="SimSun"/>
          <w:lang w:val="en-US" w:eastAsia="zh-CN"/>
        </w:rPr>
      </w:pPr>
      <w:bookmarkStart w:id="120" w:name="bk101"/>
      <w:bookmarkEnd w:id="119"/>
      <w:r w:rsidRPr="005E604F">
        <w:rPr>
          <w:rFonts w:eastAsia="SimSun"/>
          <w:lang w:val="en-US" w:eastAsia="zh-CN"/>
        </w:rPr>
        <w:t>Reference Point T</w:t>
      </w:r>
      <w:r w:rsidRPr="005E604F">
        <w:rPr>
          <w:rFonts w:eastAsia="SimSun"/>
          <w:position w:val="-4"/>
          <w:lang w:val="en-US" w:eastAsia="zh-CN"/>
        </w:rPr>
        <w:t>9</w:t>
      </w:r>
    </w:p>
    <w:p w:rsidR="00CB1893" w:rsidRPr="005E604F" w:rsidRDefault="00CB1893" w:rsidP="00C00E3A">
      <w:r w:rsidRPr="005E604F">
        <w:t>Reference Point T</w:t>
      </w:r>
      <w:r w:rsidRPr="005E604F">
        <w:rPr>
          <w:position w:val="-4"/>
        </w:rPr>
        <w:t>9</w:t>
      </w:r>
      <w:r w:rsidRPr="005E604F">
        <w:t xml:space="preserve"> is the interface between the HLR and the IP.  </w:t>
      </w:r>
      <w:proofErr w:type="gramStart"/>
      <w:r w:rsidRPr="005E604F">
        <w:t xml:space="preserve">See </w:t>
      </w:r>
      <w:r w:rsidRPr="005E604F">
        <w:rPr>
          <w:i/>
        </w:rPr>
        <w:t>MAP and WIN_PPC</w:t>
      </w:r>
      <w:r w:rsidRPr="005E604F">
        <w:t>.</w:t>
      </w:r>
      <w:proofErr w:type="gramEnd"/>
    </w:p>
    <w:p w:rsidR="00CB1893" w:rsidRPr="005E604F" w:rsidRDefault="00CB1893" w:rsidP="00C00E3A">
      <w:pPr>
        <w:pStyle w:val="Headingb"/>
        <w:rPr>
          <w:rFonts w:eastAsia="SimSun"/>
          <w:lang w:val="en-US" w:eastAsia="zh-CN"/>
        </w:rPr>
      </w:pPr>
      <w:bookmarkStart w:id="121" w:name="bk102"/>
      <w:bookmarkEnd w:id="120"/>
      <w:r w:rsidRPr="005E604F">
        <w:rPr>
          <w:rFonts w:eastAsia="SimSun"/>
          <w:lang w:val="en-US" w:eastAsia="zh-CN"/>
        </w:rPr>
        <w:t>Reference Point U</w:t>
      </w:r>
      <w:r w:rsidRPr="005E604F">
        <w:rPr>
          <w:rFonts w:eastAsia="SimSun"/>
          <w:position w:val="-4"/>
          <w:lang w:val="en-US" w:eastAsia="zh-CN"/>
        </w:rPr>
        <w:t>i</w:t>
      </w:r>
    </w:p>
    <w:p w:rsidR="00CB1893" w:rsidRPr="005E604F" w:rsidRDefault="00CB1893" w:rsidP="00C00E3A">
      <w:r w:rsidRPr="005E604F">
        <w:t>Reference Point U</w:t>
      </w:r>
      <w:r w:rsidRPr="005E604F">
        <w:rPr>
          <w:position w:val="-4"/>
        </w:rPr>
        <w:t>i</w:t>
      </w:r>
      <w:r w:rsidRPr="005E604F">
        <w:t xml:space="preserve"> is the interface between the integrated UIM and the ME.</w:t>
      </w:r>
    </w:p>
    <w:p w:rsidR="00CB1893" w:rsidRPr="005E604F" w:rsidRDefault="00CB1893" w:rsidP="00C00E3A">
      <w:pPr>
        <w:pStyle w:val="Headingb"/>
        <w:rPr>
          <w:rFonts w:eastAsia="SimSun"/>
          <w:lang w:val="en-US" w:eastAsia="zh-CN"/>
        </w:rPr>
      </w:pPr>
      <w:bookmarkStart w:id="122" w:name="bk103"/>
      <w:bookmarkEnd w:id="121"/>
      <w:r w:rsidRPr="005E604F">
        <w:rPr>
          <w:rFonts w:eastAsia="SimSun"/>
          <w:lang w:val="en-US" w:eastAsia="zh-CN"/>
        </w:rPr>
        <w:t>Reference Point U</w:t>
      </w:r>
      <w:r w:rsidRPr="005E604F">
        <w:rPr>
          <w:rFonts w:eastAsia="SimSun"/>
          <w:position w:val="-4"/>
          <w:lang w:val="en-US" w:eastAsia="zh-CN"/>
        </w:rPr>
        <w:t>m</w:t>
      </w:r>
    </w:p>
    <w:p w:rsidR="00CB1893" w:rsidRPr="005E604F" w:rsidRDefault="00CB1893" w:rsidP="00C00E3A">
      <w:r w:rsidRPr="005E604F">
        <w:t>Reference Point U</w:t>
      </w:r>
      <w:r w:rsidRPr="005E604F">
        <w:rPr>
          <w:position w:val="-4"/>
        </w:rPr>
        <w:t>m</w:t>
      </w:r>
      <w:r w:rsidRPr="005E604F">
        <w:t xml:space="preserve"> is the interface between the BS and the MS, which corresponds to the air interface.</w:t>
      </w:r>
    </w:p>
    <w:p w:rsidR="00CB1893" w:rsidRPr="005E604F" w:rsidRDefault="00CB1893" w:rsidP="00C00E3A">
      <w:pPr>
        <w:pStyle w:val="Headingb"/>
        <w:rPr>
          <w:rFonts w:eastAsia="SimSun"/>
          <w:lang w:val="en-US" w:eastAsia="zh-CN"/>
        </w:rPr>
      </w:pPr>
      <w:bookmarkStart w:id="123" w:name="bk104"/>
      <w:bookmarkEnd w:id="122"/>
      <w:r w:rsidRPr="005E604F">
        <w:rPr>
          <w:rFonts w:eastAsia="SimSun"/>
          <w:lang w:val="en-US" w:eastAsia="zh-CN"/>
        </w:rPr>
        <w:t>Reference Point U</w:t>
      </w:r>
      <w:r w:rsidRPr="005E604F">
        <w:rPr>
          <w:rFonts w:eastAsia="SimSun"/>
          <w:position w:val="-4"/>
          <w:lang w:val="en-US" w:eastAsia="zh-CN"/>
        </w:rPr>
        <w:t>r</w:t>
      </w:r>
    </w:p>
    <w:p w:rsidR="00CB1893" w:rsidRPr="005E604F" w:rsidRDefault="00CB1893" w:rsidP="00C00E3A">
      <w:r w:rsidRPr="005E604F">
        <w:t>Reference Point U</w:t>
      </w:r>
      <w:r w:rsidRPr="005E604F">
        <w:rPr>
          <w:position w:val="-4"/>
        </w:rPr>
        <w:t>r</w:t>
      </w:r>
      <w:r w:rsidRPr="005E604F">
        <w:t xml:space="preserve"> is the interface between </w:t>
      </w:r>
      <w:proofErr w:type="gramStart"/>
      <w:r w:rsidRPr="005E604F">
        <w:t>a the</w:t>
      </w:r>
      <w:proofErr w:type="gramEnd"/>
      <w:r w:rsidRPr="005E604F">
        <w:t xml:space="preserve"> Removable-UIM and the ME.  See     </w:t>
      </w:r>
      <w:r w:rsidRPr="005E604F" w:rsidDel="00720ACB">
        <w:rPr>
          <w:i/>
        </w:rPr>
        <w:t>CDMA_UIM</w:t>
      </w:r>
      <w:r w:rsidRPr="005E604F">
        <w:t xml:space="preserve"> and </w:t>
      </w:r>
      <w:r w:rsidRPr="005E604F">
        <w:rPr>
          <w:i/>
        </w:rPr>
        <w:t>TDMA_</w:t>
      </w:r>
      <w:proofErr w:type="gramStart"/>
      <w:r w:rsidRPr="005E604F">
        <w:rPr>
          <w:i/>
        </w:rPr>
        <w:t xml:space="preserve">UIM </w:t>
      </w:r>
      <w:r w:rsidRPr="005E604F">
        <w:t>.</w:t>
      </w:r>
      <w:proofErr w:type="gramEnd"/>
    </w:p>
    <w:p w:rsidR="00CB1893" w:rsidRPr="005E604F" w:rsidRDefault="00CB1893" w:rsidP="00C00E3A">
      <w:pPr>
        <w:pStyle w:val="Headingb"/>
        <w:rPr>
          <w:rFonts w:eastAsia="SimSun"/>
          <w:lang w:val="en-US" w:eastAsia="zh-CN"/>
        </w:rPr>
      </w:pPr>
      <w:bookmarkStart w:id="124" w:name="bk105"/>
      <w:bookmarkEnd w:id="123"/>
      <w:r w:rsidRPr="005E604F">
        <w:rPr>
          <w:rFonts w:eastAsia="SimSun"/>
          <w:lang w:val="en-US" w:eastAsia="zh-CN"/>
        </w:rPr>
        <w:t xml:space="preserve">Reference Point </w:t>
      </w:r>
      <w:proofErr w:type="gramStart"/>
      <w:r w:rsidRPr="005E604F">
        <w:rPr>
          <w:rFonts w:eastAsia="SimSun"/>
          <w:lang w:val="en-US" w:eastAsia="zh-CN"/>
        </w:rPr>
        <w:t>U</w:t>
      </w:r>
      <w:r w:rsidRPr="005E604F">
        <w:rPr>
          <w:rFonts w:eastAsia="SimSun"/>
          <w:position w:val="-4"/>
          <w:lang w:val="en-US" w:eastAsia="zh-CN"/>
        </w:rPr>
        <w:t>v</w:t>
      </w:r>
      <w:proofErr w:type="gramEnd"/>
    </w:p>
    <w:p w:rsidR="00CB1893" w:rsidRPr="005E604F" w:rsidRDefault="00CB1893" w:rsidP="00C00E3A">
      <w:r w:rsidRPr="005E604F">
        <w:t xml:space="preserve">Reference Point </w:t>
      </w:r>
      <w:proofErr w:type="gramStart"/>
      <w:r w:rsidRPr="005E604F">
        <w:t>U</w:t>
      </w:r>
      <w:r w:rsidRPr="005E604F">
        <w:rPr>
          <w:position w:val="-4"/>
        </w:rPr>
        <w:t>v</w:t>
      </w:r>
      <w:proofErr w:type="gramEnd"/>
      <w:r w:rsidRPr="005E604F">
        <w:t xml:space="preserve"> is the interface between a the ME and the Vehicle.  See </w:t>
      </w:r>
      <w:r w:rsidRPr="005E604F">
        <w:rPr>
          <w:i/>
        </w:rPr>
        <w:t>IS-788</w:t>
      </w:r>
      <w:r w:rsidRPr="005E604F">
        <w:t xml:space="preserve"> and </w:t>
      </w:r>
      <w:r w:rsidRPr="005E604F">
        <w:rPr>
          <w:i/>
        </w:rPr>
        <w:t>IS-789</w:t>
      </w:r>
      <w:r w:rsidRPr="005E604F">
        <w:t>.</w:t>
      </w:r>
    </w:p>
    <w:p w:rsidR="00CB1893" w:rsidRPr="005E604F" w:rsidRDefault="00CB1893" w:rsidP="00C00E3A">
      <w:pPr>
        <w:pStyle w:val="Headingb"/>
        <w:rPr>
          <w:rFonts w:eastAsia="SimSun"/>
          <w:lang w:val="en-US" w:eastAsia="zh-CN"/>
        </w:rPr>
      </w:pPr>
      <w:bookmarkStart w:id="125" w:name="bk106"/>
      <w:bookmarkEnd w:id="124"/>
      <w:r w:rsidRPr="005E604F">
        <w:rPr>
          <w:rFonts w:eastAsia="SimSun"/>
          <w:lang w:val="en-US" w:eastAsia="zh-CN"/>
        </w:rPr>
        <w:t>Reference Point V</w:t>
      </w:r>
    </w:p>
    <w:p w:rsidR="00CB1893" w:rsidRPr="005E604F" w:rsidRDefault="00CB1893" w:rsidP="00C00E3A">
      <w:r w:rsidRPr="005E604F">
        <w:t xml:space="preserve">Reference Point V is the interface between the OTAF and the OTAF.  See </w:t>
      </w:r>
      <w:r w:rsidRPr="005E604F">
        <w:rPr>
          <w:i/>
        </w:rPr>
        <w:t>MAP</w:t>
      </w:r>
      <w:r w:rsidRPr="005E604F">
        <w:t>.</w:t>
      </w:r>
    </w:p>
    <w:p w:rsidR="00CB1893" w:rsidRPr="005E604F" w:rsidRDefault="00CB1893" w:rsidP="00C00E3A">
      <w:pPr>
        <w:pStyle w:val="Headingb"/>
        <w:rPr>
          <w:rFonts w:eastAsia="SimSun"/>
          <w:lang w:val="en-US" w:eastAsia="zh-CN"/>
        </w:rPr>
      </w:pPr>
      <w:bookmarkStart w:id="126" w:name="bk107"/>
      <w:bookmarkEnd w:id="125"/>
      <w:r w:rsidRPr="005E604F">
        <w:rPr>
          <w:rFonts w:eastAsia="SimSun"/>
          <w:lang w:val="en-US" w:eastAsia="zh-CN"/>
        </w:rPr>
        <w:t>Reference Point W</w:t>
      </w:r>
    </w:p>
    <w:p w:rsidR="00CB1893" w:rsidRPr="005E604F" w:rsidRDefault="00CB1893" w:rsidP="00C00E3A">
      <w:r w:rsidRPr="005E604F">
        <w:t>Reference Point W is the interface between the DCE and the PSTN.</w:t>
      </w:r>
    </w:p>
    <w:p w:rsidR="00CB1893" w:rsidRPr="005E604F" w:rsidRDefault="00CB1893" w:rsidP="00C00E3A">
      <w:pPr>
        <w:pStyle w:val="Headingb"/>
        <w:rPr>
          <w:rFonts w:eastAsia="SimSun"/>
          <w:lang w:val="en-US" w:eastAsia="zh-CN"/>
        </w:rPr>
      </w:pPr>
      <w:bookmarkStart w:id="127" w:name="bk108"/>
      <w:bookmarkEnd w:id="126"/>
      <w:r w:rsidRPr="005E604F">
        <w:rPr>
          <w:rFonts w:eastAsia="SimSun"/>
          <w:lang w:val="en-US" w:eastAsia="zh-CN"/>
        </w:rPr>
        <w:t xml:space="preserve">Reference Point </w:t>
      </w:r>
      <w:r w:rsidRPr="005E604F">
        <w:rPr>
          <w:rFonts w:eastAsia="SimSun"/>
          <w:i/>
          <w:lang w:val="en-US" w:eastAsia="zh-CN"/>
        </w:rPr>
        <w:t>W</w:t>
      </w:r>
      <w:r w:rsidRPr="005E604F">
        <w:rPr>
          <w:rFonts w:eastAsia="SimSun"/>
          <w:i/>
          <w:position w:val="-4"/>
          <w:lang w:val="en-US" w:eastAsia="zh-CN"/>
        </w:rPr>
        <w:t>1</w:t>
      </w:r>
    </w:p>
    <w:p w:rsidR="00CB1893" w:rsidRPr="005E604F" w:rsidRDefault="00CB1893" w:rsidP="00C00E3A">
      <w:r w:rsidRPr="005E604F">
        <w:t>Reference Point W</w:t>
      </w:r>
      <w:r w:rsidRPr="005E604F">
        <w:rPr>
          <w:position w:val="-4"/>
        </w:rPr>
        <w:t>1</w:t>
      </w:r>
      <w:r w:rsidRPr="005E604F">
        <w:t xml:space="preserve"> is the interface between the MSC and the WPSC.</w:t>
      </w:r>
    </w:p>
    <w:p w:rsidR="00CB1893" w:rsidRPr="005E604F" w:rsidRDefault="00CB1893" w:rsidP="00C00E3A">
      <w:pPr>
        <w:pStyle w:val="Headingb"/>
        <w:rPr>
          <w:rFonts w:eastAsia="SimSun"/>
          <w:lang w:val="en-US" w:eastAsia="zh-CN"/>
        </w:rPr>
      </w:pPr>
      <w:r w:rsidRPr="005E604F">
        <w:rPr>
          <w:rFonts w:eastAsia="SimSun"/>
          <w:lang w:val="en-US" w:eastAsia="zh-CN"/>
        </w:rPr>
        <w:t>Reference Point X</w:t>
      </w:r>
    </w:p>
    <w:p w:rsidR="00CB1893" w:rsidRPr="005E604F" w:rsidRDefault="00CB1893" w:rsidP="00C00E3A">
      <w:r w:rsidRPr="005E604F">
        <w:t xml:space="preserve">Reference Point X is the interface between the CSC and the OTAF.  See </w:t>
      </w:r>
      <w:r w:rsidRPr="005E604F">
        <w:rPr>
          <w:i/>
        </w:rPr>
        <w:t>MAP</w:t>
      </w:r>
      <w:r w:rsidRPr="005E604F">
        <w:t>.</w:t>
      </w:r>
    </w:p>
    <w:p w:rsidR="00CB1893" w:rsidRPr="005E604F" w:rsidRDefault="00CB1893" w:rsidP="00C00E3A">
      <w:pPr>
        <w:pStyle w:val="Headingb"/>
        <w:rPr>
          <w:rFonts w:eastAsia="SimSun"/>
          <w:lang w:val="en-US" w:eastAsia="zh-CN"/>
        </w:rPr>
      </w:pPr>
      <w:bookmarkStart w:id="128" w:name="bk109"/>
      <w:bookmarkEnd w:id="127"/>
      <w:r w:rsidRPr="005E604F">
        <w:rPr>
          <w:rFonts w:eastAsia="SimSun"/>
          <w:lang w:val="en-US" w:eastAsia="zh-CN"/>
        </w:rPr>
        <w:lastRenderedPageBreak/>
        <w:t>Reference Point Y</w:t>
      </w:r>
    </w:p>
    <w:p w:rsidR="00CB1893" w:rsidRPr="005E604F" w:rsidRDefault="00CB1893" w:rsidP="00C00E3A">
      <w:r w:rsidRPr="005E604F">
        <w:t xml:space="preserve">Reference Point Y is the interface between a Wireless Network Entity (WNE) and the IWF.  See </w:t>
      </w:r>
      <w:r w:rsidRPr="005E604F">
        <w:rPr>
          <w:i/>
        </w:rPr>
        <w:t>IOS</w:t>
      </w:r>
      <w:r w:rsidRPr="005E604F">
        <w:t>.</w:t>
      </w:r>
    </w:p>
    <w:p w:rsidR="00CB1893" w:rsidRPr="005E604F" w:rsidRDefault="00CB1893" w:rsidP="00C00E3A">
      <w:pPr>
        <w:pStyle w:val="Headingb"/>
        <w:rPr>
          <w:rFonts w:eastAsia="SimSun"/>
          <w:lang w:val="en-US" w:eastAsia="zh-CN"/>
        </w:rPr>
      </w:pPr>
      <w:bookmarkStart w:id="129" w:name="bk110"/>
      <w:bookmarkEnd w:id="128"/>
      <w:r w:rsidRPr="005E604F">
        <w:rPr>
          <w:rFonts w:eastAsia="SimSun"/>
          <w:lang w:val="en-US" w:eastAsia="zh-CN"/>
        </w:rPr>
        <w:t>Reference Point Z</w:t>
      </w:r>
    </w:p>
    <w:p w:rsidR="00CB1893" w:rsidRPr="005E604F" w:rsidRDefault="00CB1893" w:rsidP="00C00E3A">
      <w:r w:rsidRPr="005E604F">
        <w:t xml:space="preserve">Reference Point Z is the interface between the MSC and the NPDB.  See </w:t>
      </w:r>
      <w:r w:rsidRPr="005E604F">
        <w:rPr>
          <w:i/>
        </w:rPr>
        <w:t>MAP</w:t>
      </w:r>
      <w:r w:rsidRPr="005E604F">
        <w:t>.</w:t>
      </w:r>
    </w:p>
    <w:p w:rsidR="00CB1893" w:rsidRPr="005E604F" w:rsidRDefault="00CB1893" w:rsidP="00C00E3A">
      <w:pPr>
        <w:pStyle w:val="Headingb"/>
        <w:rPr>
          <w:rFonts w:eastAsia="SimSun"/>
          <w:lang w:val="en-US" w:eastAsia="zh-CN"/>
        </w:rPr>
      </w:pPr>
      <w:bookmarkStart w:id="130" w:name="bk111"/>
      <w:bookmarkEnd w:id="129"/>
      <w:r w:rsidRPr="005E604F">
        <w:rPr>
          <w:rFonts w:eastAsia="SimSun"/>
          <w:lang w:val="en-US" w:eastAsia="zh-CN"/>
        </w:rPr>
        <w:t>Reference Point Z</w:t>
      </w:r>
      <w:r w:rsidRPr="005E604F">
        <w:rPr>
          <w:rFonts w:eastAsia="SimSun"/>
          <w:position w:val="-4"/>
          <w:lang w:val="en-US" w:eastAsia="zh-CN"/>
        </w:rPr>
        <w:t>1</w:t>
      </w:r>
      <w:r w:rsidRPr="005E604F">
        <w:rPr>
          <w:rFonts w:eastAsia="SimSun"/>
          <w:lang w:val="en-US" w:eastAsia="zh-CN"/>
        </w:rPr>
        <w:t xml:space="preserve"> </w:t>
      </w:r>
    </w:p>
    <w:p w:rsidR="00CB1893" w:rsidRPr="005E604F" w:rsidRDefault="00CB1893" w:rsidP="00C00E3A">
      <w:r w:rsidRPr="005E604F">
        <w:t>Reference Point Z</w:t>
      </w:r>
      <w:r w:rsidRPr="005E604F">
        <w:rPr>
          <w:position w:val="-4"/>
        </w:rPr>
        <w:t>1</w:t>
      </w:r>
      <w:r w:rsidRPr="005E604F">
        <w:t xml:space="preserve"> is the interface between the MSC and the VMS.  See </w:t>
      </w:r>
      <w:r w:rsidRPr="005E604F" w:rsidDel="00387BBB">
        <w:rPr>
          <w:i/>
        </w:rPr>
        <w:t>MAP</w:t>
      </w:r>
      <w:r w:rsidRPr="005E604F">
        <w:t>.</w:t>
      </w:r>
    </w:p>
    <w:p w:rsidR="00CB1893" w:rsidRPr="005E604F" w:rsidRDefault="00CB1893" w:rsidP="00C00E3A">
      <w:pPr>
        <w:pStyle w:val="Headingb"/>
        <w:rPr>
          <w:rFonts w:eastAsia="SimSun"/>
          <w:lang w:val="en-US" w:eastAsia="zh-CN"/>
        </w:rPr>
      </w:pPr>
      <w:bookmarkStart w:id="131" w:name="bk112"/>
      <w:bookmarkEnd w:id="130"/>
      <w:r w:rsidRPr="005E604F">
        <w:rPr>
          <w:rFonts w:eastAsia="SimSun"/>
          <w:lang w:val="en-US" w:eastAsia="zh-CN"/>
        </w:rPr>
        <w:t>Reference Point Z</w:t>
      </w:r>
      <w:r w:rsidRPr="005E604F">
        <w:rPr>
          <w:rFonts w:eastAsia="SimSun"/>
          <w:position w:val="-4"/>
          <w:lang w:val="en-US" w:eastAsia="zh-CN"/>
        </w:rPr>
        <w:t>2</w:t>
      </w:r>
      <w:r w:rsidRPr="005E604F">
        <w:rPr>
          <w:rFonts w:eastAsia="SimSun"/>
          <w:lang w:val="en-US" w:eastAsia="zh-CN"/>
        </w:rPr>
        <w:t xml:space="preserve"> </w:t>
      </w:r>
    </w:p>
    <w:p w:rsidR="00CB1893" w:rsidRPr="005E604F" w:rsidRDefault="00CB1893" w:rsidP="00C00E3A">
      <w:r w:rsidRPr="005E604F">
        <w:t>Reference Point Z</w:t>
      </w:r>
      <w:r w:rsidRPr="005E604F">
        <w:rPr>
          <w:position w:val="-4"/>
        </w:rPr>
        <w:t>2</w:t>
      </w:r>
      <w:r w:rsidRPr="005E604F">
        <w:t xml:space="preserve"> is the interface between the HLR and the VMS.  See </w:t>
      </w:r>
      <w:r w:rsidRPr="005E604F" w:rsidDel="00387BBB">
        <w:rPr>
          <w:i/>
        </w:rPr>
        <w:t>MAP</w:t>
      </w:r>
      <w:r w:rsidRPr="005E604F">
        <w:t>.</w:t>
      </w:r>
    </w:p>
    <w:p w:rsidR="00CB1893" w:rsidRPr="005E604F" w:rsidRDefault="00CB1893" w:rsidP="00C00E3A">
      <w:pPr>
        <w:pStyle w:val="Headingb"/>
        <w:rPr>
          <w:rFonts w:eastAsia="SimSun"/>
          <w:lang w:val="en-US" w:eastAsia="zh-CN"/>
        </w:rPr>
      </w:pPr>
      <w:bookmarkStart w:id="132" w:name="bk113"/>
      <w:bookmarkEnd w:id="131"/>
      <w:r w:rsidRPr="005E604F">
        <w:rPr>
          <w:rFonts w:eastAsia="SimSun"/>
          <w:lang w:val="en-US" w:eastAsia="zh-CN"/>
        </w:rPr>
        <w:t>Reference Point Z</w:t>
      </w:r>
      <w:r w:rsidRPr="005E604F">
        <w:rPr>
          <w:rFonts w:eastAsia="SimSun"/>
          <w:position w:val="-4"/>
          <w:lang w:val="en-US" w:eastAsia="zh-CN"/>
        </w:rPr>
        <w:t>3</w:t>
      </w:r>
      <w:r w:rsidRPr="005E604F">
        <w:rPr>
          <w:rFonts w:eastAsia="SimSun"/>
          <w:lang w:val="en-US" w:eastAsia="zh-CN"/>
        </w:rPr>
        <w:t xml:space="preserve"> </w:t>
      </w:r>
    </w:p>
    <w:p w:rsidR="00CB1893" w:rsidRPr="005E604F" w:rsidRDefault="00CB1893" w:rsidP="00C00E3A">
      <w:r w:rsidRPr="005E604F">
        <w:t>Reference Point Z</w:t>
      </w:r>
      <w:r w:rsidRPr="005E604F">
        <w:rPr>
          <w:position w:val="-4"/>
        </w:rPr>
        <w:t>3</w:t>
      </w:r>
      <w:r w:rsidRPr="005E604F">
        <w:t xml:space="preserve"> is the interface between the MC and the VMS.  See </w:t>
      </w:r>
      <w:r w:rsidRPr="005E604F" w:rsidDel="00387BBB">
        <w:rPr>
          <w:i/>
        </w:rPr>
        <w:t>MAP</w:t>
      </w:r>
      <w:r w:rsidRPr="005E604F">
        <w:t>.</w:t>
      </w:r>
    </w:p>
    <w:bookmarkEnd w:id="132"/>
    <w:p w:rsidR="00CB1893" w:rsidRPr="005E604F" w:rsidRDefault="00CB1893" w:rsidP="00C00E3A">
      <w:pPr>
        <w:pStyle w:val="Headingb"/>
        <w:rPr>
          <w:rFonts w:eastAsia="SimSun"/>
          <w:lang w:val="en-US" w:eastAsia="zh-CN"/>
        </w:rPr>
      </w:pPr>
      <w:r w:rsidRPr="005E604F">
        <w:rPr>
          <w:rFonts w:eastAsia="SimSun"/>
          <w:lang w:val="en-US" w:eastAsia="zh-CN"/>
        </w:rPr>
        <w:t>Reference Point Z</w:t>
      </w:r>
      <w:r w:rsidRPr="005E604F">
        <w:rPr>
          <w:rFonts w:eastAsia="SimSun"/>
          <w:position w:val="-4"/>
          <w:lang w:val="en-US" w:eastAsia="zh-CN"/>
        </w:rPr>
        <w:t>4</w:t>
      </w:r>
      <w:r w:rsidRPr="005E604F">
        <w:rPr>
          <w:rFonts w:eastAsia="SimSun"/>
          <w:lang w:val="en-US" w:eastAsia="zh-CN"/>
        </w:rPr>
        <w:t xml:space="preserve"> </w:t>
      </w:r>
    </w:p>
    <w:p w:rsidR="00CB1893" w:rsidRPr="005E604F" w:rsidRDefault="00CB1893" w:rsidP="00C00E3A">
      <w:proofErr w:type="gramStart"/>
      <w:r w:rsidRPr="005E604F">
        <w:t>The interface between the MSC, HLR, MC, AAA, PDSN, etc. and the IIF.</w:t>
      </w:r>
      <w:proofErr w:type="gramEnd"/>
      <w:r w:rsidRPr="005E604F">
        <w:t xml:space="preserve">  See </w:t>
      </w:r>
      <w:r w:rsidRPr="005E604F">
        <w:rPr>
          <w:i/>
        </w:rPr>
        <w:t>MAP_GSM</w:t>
      </w:r>
      <w:r w:rsidRPr="005E604F">
        <w:t>.</w:t>
      </w:r>
    </w:p>
    <w:p w:rsidR="00CB1893" w:rsidRPr="005E604F" w:rsidRDefault="00CB1893" w:rsidP="00C00E3A">
      <w:pPr>
        <w:pStyle w:val="Headingb"/>
        <w:rPr>
          <w:rFonts w:eastAsia="SimSun"/>
          <w:lang w:val="en-US" w:eastAsia="zh-CN"/>
        </w:rPr>
      </w:pPr>
      <w:r w:rsidRPr="005E604F">
        <w:rPr>
          <w:rFonts w:eastAsia="SimSun"/>
          <w:lang w:val="en-US" w:eastAsia="zh-CN"/>
        </w:rPr>
        <w:t>Reference Point Z</w:t>
      </w:r>
      <w:r w:rsidRPr="005E604F">
        <w:rPr>
          <w:rFonts w:eastAsia="SimSun"/>
          <w:position w:val="-4"/>
          <w:lang w:val="en-US" w:eastAsia="zh-CN"/>
        </w:rPr>
        <w:t>5</w:t>
      </w:r>
      <w:r w:rsidRPr="005E604F">
        <w:rPr>
          <w:rFonts w:eastAsia="SimSun"/>
          <w:lang w:val="en-US" w:eastAsia="zh-CN"/>
        </w:rPr>
        <w:t xml:space="preserve"> </w:t>
      </w:r>
    </w:p>
    <w:p w:rsidR="00CB1893" w:rsidRPr="005E604F" w:rsidRDefault="00CB1893" w:rsidP="00C00E3A">
      <w:r w:rsidRPr="005E604F">
        <w:t xml:space="preserve">The interface between the GSM/GPRS networks and the </w:t>
      </w:r>
      <w:proofErr w:type="gramStart"/>
      <w:r w:rsidRPr="005E604F">
        <w:t>IIF .</w:t>
      </w:r>
      <w:proofErr w:type="gramEnd"/>
    </w:p>
    <w:p w:rsidR="00CB1893" w:rsidRPr="00706926" w:rsidRDefault="00CB1893" w:rsidP="00C00E3A">
      <w:pPr>
        <w:pStyle w:val="Heading4"/>
      </w:pPr>
      <w:r w:rsidRPr="00706926">
        <w:t>5.1.2</w:t>
      </w:r>
      <w:r w:rsidRPr="00706926">
        <w:tab/>
      </w:r>
      <w:proofErr w:type="gramStart"/>
      <w:r w:rsidRPr="00706926">
        <w:t>cdma2000</w:t>
      </w:r>
      <w:proofErr w:type="gramEnd"/>
      <w:r w:rsidRPr="00706926">
        <w:t xml:space="preserve"> Attachment to the 3GPP Enhanced Packet Core (EPC)</w:t>
      </w:r>
    </w:p>
    <w:p w:rsidR="00CB1893" w:rsidRPr="00706926" w:rsidRDefault="00CB1893" w:rsidP="00C00E3A">
      <w:r w:rsidRPr="00706926">
        <w:t xml:space="preserve">The following is abstracted from </w:t>
      </w:r>
      <w:r w:rsidRPr="005E604F">
        <w:rPr>
          <w:highlight w:val="yellow"/>
        </w:rPr>
        <w:t>TIA-1163-B</w:t>
      </w:r>
      <w:r w:rsidRPr="00706926">
        <w:t>.</w:t>
      </w:r>
    </w:p>
    <w:p w:rsidR="00CB1893" w:rsidRPr="005E604F" w:rsidRDefault="00CB1893" w:rsidP="00A30707">
      <w:pPr>
        <w:pStyle w:val="Headingb"/>
        <w:rPr>
          <w:lang w:val="en-US"/>
        </w:rPr>
      </w:pPr>
      <w:bookmarkStart w:id="133" w:name="_Toc334704348"/>
      <w:r w:rsidRPr="005E604F">
        <w:rPr>
          <w:lang w:val="en-US"/>
        </w:rPr>
        <w:t>E-UTRAN – eHRPD Interworking Non-Roaming Architecture</w:t>
      </w:r>
      <w:bookmarkEnd w:id="133"/>
    </w:p>
    <w:p w:rsidR="00CB1893" w:rsidRPr="00706926" w:rsidRDefault="00CB1893" w:rsidP="00C00E3A">
      <w:r w:rsidRPr="005E604F">
        <w:rPr>
          <w:highlight w:val="yellow"/>
        </w:rPr>
        <w:t>Figure 1</w:t>
      </w:r>
      <w:r w:rsidRPr="00706926">
        <w:t xml:space="preserve"> shows the architecture for interworking between the 3GPP Evolved Universal Terrestrial Radio Access Network (E-UTRAN) and the 3GPP2 evolved High Rate Packet Data (eHRPD) network.  This architecture supports the interworking interfaces defined in TS 23.402 </w:t>
      </w:r>
      <w:r w:rsidRPr="005E604F">
        <w:rPr>
          <w:highlight w:val="yellow"/>
        </w:rPr>
        <w:t>[25]</w:t>
      </w:r>
      <w:r w:rsidRPr="00706926">
        <w:t>, including the following interfaces:</w:t>
      </w:r>
    </w:p>
    <w:p w:rsidR="00CB1893" w:rsidRPr="00706926" w:rsidRDefault="00CB1893" w:rsidP="004A537B">
      <w:pPr>
        <w:pStyle w:val="enumlev1"/>
      </w:pPr>
      <w:r w:rsidRPr="00706926">
        <w:t>•</w:t>
      </w:r>
      <w:r w:rsidRPr="00706926">
        <w:tab/>
        <w:t xml:space="preserve">S101: the signaling interface between the </w:t>
      </w:r>
      <w:smartTag w:uri="urn:schemas-microsoft-com:office:smarttags" w:element="stockticker">
        <w:r w:rsidRPr="00706926">
          <w:t>EPC</w:t>
        </w:r>
      </w:smartTag>
      <w:r w:rsidRPr="00706926">
        <w:t xml:space="preserve"> Mobility Management Entity (</w:t>
      </w:r>
      <w:smartTag w:uri="urn:schemas-microsoft-com:office:smarttags" w:element="stockticker">
        <w:r w:rsidRPr="00706926">
          <w:t>MME</w:t>
        </w:r>
      </w:smartTag>
      <w:r w:rsidRPr="00706926">
        <w:t xml:space="preserve">) and the evolved HRPD Access Network (eAN/ePCF) (ref. TS 29.276 </w:t>
      </w:r>
      <w:r w:rsidRPr="005E604F">
        <w:rPr>
          <w:highlight w:val="yellow"/>
        </w:rPr>
        <w:t>[38]</w:t>
      </w:r>
      <w:r w:rsidRPr="00706926">
        <w:t>). Note that the eAN/ePCF functions are defined in A.S0022</w:t>
      </w:r>
      <w:r w:rsidR="004A537B">
        <w:t xml:space="preserve"> </w:t>
      </w:r>
      <w:r w:rsidR="004A537B" w:rsidRPr="004A537B">
        <w:rPr>
          <w:highlight w:val="yellow"/>
        </w:rPr>
        <w:t>[4]</w:t>
      </w:r>
      <w:r w:rsidRPr="00706926">
        <w:t xml:space="preserve">, </w:t>
      </w:r>
    </w:p>
    <w:p w:rsidR="00C00E3A" w:rsidRDefault="00CB1893" w:rsidP="00C00E3A">
      <w:pPr>
        <w:pStyle w:val="enumlev1"/>
      </w:pPr>
      <w:r w:rsidRPr="00706926">
        <w:t>•</w:t>
      </w:r>
      <w:r w:rsidRPr="00706926">
        <w:tab/>
        <w:t>S103: the bearer interface between the Evolved Packet Core (</w:t>
      </w:r>
      <w:smartTag w:uri="urn:schemas-microsoft-com:office:smarttags" w:element="stockticker">
        <w:r w:rsidRPr="00706926">
          <w:t>EPC</w:t>
        </w:r>
      </w:smartTag>
      <w:r w:rsidRPr="00706926">
        <w:t xml:space="preserve">) Serving Gateway </w:t>
      </w:r>
      <w:r w:rsidR="00C00E3A">
        <w:br/>
      </w:r>
      <w:r w:rsidRPr="00706926">
        <w:t xml:space="preserve">(S-GW) and the HSGW (ref. TS 29.276 </w:t>
      </w:r>
      <w:r w:rsidRPr="005E604F">
        <w:rPr>
          <w:highlight w:val="yellow"/>
        </w:rPr>
        <w:t>[38]</w:t>
      </w:r>
      <w:r w:rsidRPr="00706926">
        <w:t>).</w:t>
      </w:r>
    </w:p>
    <w:p w:rsidR="00CC6D49" w:rsidRDefault="00CC6D49">
      <w:pPr>
        <w:tabs>
          <w:tab w:val="clear" w:pos="1134"/>
          <w:tab w:val="clear" w:pos="1871"/>
          <w:tab w:val="clear" w:pos="2268"/>
        </w:tabs>
        <w:overflowPunct/>
        <w:autoSpaceDE/>
        <w:autoSpaceDN/>
        <w:adjustRightInd/>
        <w:spacing w:before="0"/>
        <w:textAlignment w:val="auto"/>
      </w:pPr>
      <w:r>
        <w:br w:type="page"/>
      </w:r>
    </w:p>
    <w:p w:rsidR="00CC6D49" w:rsidRDefault="00CC6D49" w:rsidP="00CC6D49">
      <w:pPr>
        <w:pStyle w:val="FigureNo"/>
      </w:pPr>
      <w:bookmarkStart w:id="134" w:name="_Ref198499611"/>
      <w:bookmarkStart w:id="135" w:name="_Ref198551992"/>
      <w:bookmarkStart w:id="136" w:name="_Toc334704529"/>
      <w:r w:rsidRPr="005E604F">
        <w:rPr>
          <w:highlight w:val="yellow"/>
        </w:rPr>
        <w:lastRenderedPageBreak/>
        <w:t>Figure 1</w:t>
      </w:r>
    </w:p>
    <w:p w:rsidR="00C00E3A" w:rsidRPr="00706926" w:rsidRDefault="00CC6D49" w:rsidP="00CC6D49">
      <w:pPr>
        <w:pStyle w:val="Figuretitle"/>
      </w:pPr>
      <w:r w:rsidRPr="005E604F">
        <w:t>E-UTRAN - eHRPD Interworking Non-Roaming Architecture</w:t>
      </w:r>
      <w:bookmarkEnd w:id="134"/>
      <w:bookmarkEnd w:id="135"/>
      <w:bookmarkEnd w:id="136"/>
    </w:p>
    <w:p w:rsidR="00CB1893" w:rsidRPr="005E604F" w:rsidRDefault="00BB7C18" w:rsidP="00CB1893">
      <w:pPr>
        <w:rPr>
          <w:sz w:val="22"/>
          <w:szCs w:val="22"/>
        </w:rPr>
      </w:pPr>
      <w:r>
        <w:pict>
          <v:shape id="_x0000_i1027" type="#_x0000_t75" style="width:457.5pt;height:312pt">
            <v:imagedata r:id="rId25" o:title="" cropright="6886f" blacklevel="-1966f"/>
          </v:shape>
        </w:pict>
      </w:r>
    </w:p>
    <w:p w:rsidR="00CB1893" w:rsidRPr="005E604F" w:rsidRDefault="00CB1893" w:rsidP="00CC6D49">
      <w:pPr>
        <w:pStyle w:val="Headingb"/>
        <w:rPr>
          <w:lang w:val="en-US"/>
        </w:rPr>
      </w:pPr>
      <w:bookmarkStart w:id="137" w:name="_Toc334704349"/>
      <w:r w:rsidRPr="005E604F">
        <w:rPr>
          <w:lang w:val="en-US"/>
        </w:rPr>
        <w:t>E-UTRAN – eHRPD</w:t>
      </w:r>
      <w:r w:rsidRPr="005E604F">
        <w:rPr>
          <w:lang w:val="en-US"/>
        </w:rPr>
        <w:tab/>
        <w:t xml:space="preserve"> Interworking Roaming Architecture (Home-Routed Traffic)</w:t>
      </w:r>
      <w:bookmarkEnd w:id="137"/>
    </w:p>
    <w:p w:rsidR="00CC6D49" w:rsidRDefault="00CB1893" w:rsidP="00CC6D49">
      <w:r w:rsidRPr="005E604F">
        <w:rPr>
          <w:highlight w:val="yellow"/>
        </w:rPr>
        <w:t>Figure 2</w:t>
      </w:r>
      <w:r w:rsidRPr="00706926">
        <w:t xml:space="preserve"> illustrates the E-UTRAN – eHRPD</w:t>
      </w:r>
      <w:r w:rsidRPr="00706926">
        <w:tab/>
        <w:t xml:space="preserve"> interworking architecture for home-routed traffic. </w:t>
      </w:r>
      <w:r w:rsidR="00CC6D49">
        <w:br/>
      </w:r>
      <w:r w:rsidRPr="00706926">
        <w:t>In this case the anchor point (i.e., the P</w:t>
      </w:r>
      <w:r w:rsidRPr="00706926">
        <w:noBreakHyphen/>
        <w:t>GW) is located in the home network.</w:t>
      </w:r>
    </w:p>
    <w:p w:rsidR="00CC6D49" w:rsidRDefault="00CC6D49">
      <w:pPr>
        <w:tabs>
          <w:tab w:val="clear" w:pos="1134"/>
          <w:tab w:val="clear" w:pos="1871"/>
          <w:tab w:val="clear" w:pos="2268"/>
        </w:tabs>
        <w:overflowPunct/>
        <w:autoSpaceDE/>
        <w:autoSpaceDN/>
        <w:adjustRightInd/>
        <w:spacing w:before="0"/>
        <w:textAlignment w:val="auto"/>
      </w:pPr>
    </w:p>
    <w:p w:rsidR="00CC6D49" w:rsidRDefault="00CC6D49">
      <w:pPr>
        <w:tabs>
          <w:tab w:val="clear" w:pos="1134"/>
          <w:tab w:val="clear" w:pos="1871"/>
          <w:tab w:val="clear" w:pos="2268"/>
        </w:tabs>
        <w:overflowPunct/>
        <w:autoSpaceDE/>
        <w:autoSpaceDN/>
        <w:adjustRightInd/>
        <w:spacing w:before="0"/>
        <w:textAlignment w:val="auto"/>
      </w:pPr>
      <w:r>
        <w:br w:type="page"/>
      </w:r>
    </w:p>
    <w:p w:rsidR="00CC6D49" w:rsidRDefault="00CC6D49" w:rsidP="00307B0E">
      <w:pPr>
        <w:pStyle w:val="FigureNo"/>
      </w:pPr>
      <w:bookmarkStart w:id="138" w:name="_Ref198552601"/>
      <w:bookmarkStart w:id="139" w:name="_Toc334704530"/>
      <w:r w:rsidRPr="005E604F">
        <w:rPr>
          <w:highlight w:val="yellow"/>
        </w:rPr>
        <w:lastRenderedPageBreak/>
        <w:t>Figure 2</w:t>
      </w:r>
    </w:p>
    <w:p w:rsidR="00CB1893" w:rsidRPr="00706926" w:rsidRDefault="00CC6D49" w:rsidP="00307B0E">
      <w:pPr>
        <w:pStyle w:val="Figuretitle"/>
      </w:pPr>
      <w:r w:rsidRPr="005E604F">
        <w:t>E-UTRAN – eHRPD</w:t>
      </w:r>
      <w:r w:rsidRPr="005E604F">
        <w:tab/>
        <w:t xml:space="preserve"> Interworking – Roaming Architecture (Home-Routed Traffic)</w:t>
      </w:r>
      <w:bookmarkEnd w:id="138"/>
      <w:bookmarkEnd w:id="139"/>
    </w:p>
    <w:p w:rsidR="00CB1893" w:rsidRPr="005E604F" w:rsidRDefault="00BB7C18" w:rsidP="00CB1893">
      <w:pPr>
        <w:jc w:val="center"/>
        <w:rPr>
          <w:sz w:val="22"/>
          <w:szCs w:val="22"/>
        </w:rPr>
      </w:pPr>
      <w:r>
        <w:rPr>
          <w:sz w:val="22"/>
          <w:szCs w:val="22"/>
        </w:rPr>
        <w:pict>
          <v:shape id="_x0000_i1028" type="#_x0000_t75" style="width:451.5pt;height:364.5pt">
            <v:imagedata r:id="rId26" o:title=""/>
          </v:shape>
        </w:pict>
      </w:r>
    </w:p>
    <w:p w:rsidR="00CB1893" w:rsidRPr="005E604F" w:rsidRDefault="00CB1893" w:rsidP="00CB1893">
      <w:pPr>
        <w:widowControl w:val="0"/>
        <w:spacing w:before="0" w:after="320"/>
        <w:ind w:left="28"/>
        <w:jc w:val="center"/>
        <w:rPr>
          <w:b/>
          <w:sz w:val="22"/>
          <w:szCs w:val="22"/>
        </w:rPr>
      </w:pPr>
    </w:p>
    <w:p w:rsidR="00CB1893" w:rsidRPr="005E604F" w:rsidRDefault="00CB1893" w:rsidP="009F2709">
      <w:pPr>
        <w:pStyle w:val="Headingb"/>
        <w:rPr>
          <w:lang w:val="en-US"/>
        </w:rPr>
      </w:pPr>
      <w:r w:rsidRPr="005E604F">
        <w:rPr>
          <w:lang w:val="en-US"/>
        </w:rPr>
        <w:br w:type="page"/>
      </w:r>
      <w:bookmarkStart w:id="140" w:name="_Toc334704350"/>
      <w:r w:rsidRPr="005E604F">
        <w:rPr>
          <w:lang w:val="en-US"/>
        </w:rPr>
        <w:lastRenderedPageBreak/>
        <w:t>E-UTRAN – eHRPD</w:t>
      </w:r>
      <w:r w:rsidRPr="005E604F">
        <w:rPr>
          <w:lang w:val="en-US"/>
        </w:rPr>
        <w:tab/>
        <w:t xml:space="preserve"> Interworking Roaming Architecture (Local Breakout)</w:t>
      </w:r>
      <w:bookmarkEnd w:id="140"/>
    </w:p>
    <w:p w:rsidR="00CB1893" w:rsidRDefault="00CB1893" w:rsidP="009F2709">
      <w:r w:rsidRPr="005E604F">
        <w:rPr>
          <w:highlight w:val="yellow"/>
        </w:rPr>
        <w:t>Figure 3</w:t>
      </w:r>
      <w:r w:rsidRPr="00706926">
        <w:t xml:space="preserve"> illustrates the E-UTRAN – eHRPD interworking architecture for local breakout traffic. </w:t>
      </w:r>
      <w:r w:rsidR="009F2709">
        <w:br/>
      </w:r>
      <w:r w:rsidRPr="00706926">
        <w:t>In this case the anchor point (i.e., the P</w:t>
      </w:r>
      <w:r w:rsidRPr="00706926">
        <w:noBreakHyphen/>
        <w:t>GW) is located in the visited network.</w:t>
      </w:r>
    </w:p>
    <w:p w:rsidR="009F2709" w:rsidRDefault="009F2709" w:rsidP="009F2709">
      <w:pPr>
        <w:pStyle w:val="FigureNo"/>
      </w:pPr>
      <w:bookmarkStart w:id="141" w:name="_Ref198552684"/>
      <w:bookmarkStart w:id="142" w:name="_Toc334704531"/>
      <w:r w:rsidRPr="005E604F">
        <w:rPr>
          <w:highlight w:val="yellow"/>
        </w:rPr>
        <w:t>Figure 3</w:t>
      </w:r>
    </w:p>
    <w:p w:rsidR="009F2709" w:rsidRPr="00706926" w:rsidRDefault="009F2709" w:rsidP="009F2709">
      <w:pPr>
        <w:pStyle w:val="Figuretitle"/>
      </w:pPr>
      <w:r w:rsidRPr="005E604F">
        <w:t>E-UTRAN – eHRPD Interworking – Roaming Architecture (Local Breakout)</w:t>
      </w:r>
      <w:bookmarkEnd w:id="141"/>
      <w:bookmarkEnd w:id="142"/>
    </w:p>
    <w:p w:rsidR="00CB1893" w:rsidRPr="005E604F" w:rsidRDefault="00BB7C18" w:rsidP="00CB1893">
      <w:pPr>
        <w:rPr>
          <w:sz w:val="22"/>
          <w:szCs w:val="22"/>
        </w:rPr>
      </w:pPr>
      <w:r>
        <w:rPr>
          <w:sz w:val="22"/>
          <w:szCs w:val="22"/>
        </w:rPr>
        <w:pict>
          <v:shape id="_x0000_i1029" type="#_x0000_t75" style="width:449.25pt;height:382.5pt">
            <v:imagedata r:id="rId27" o:title=""/>
          </v:shape>
        </w:pict>
      </w:r>
    </w:p>
    <w:p w:rsidR="00CB1893" w:rsidRPr="005E604F" w:rsidRDefault="00CB1893" w:rsidP="00CB1893">
      <w:pPr>
        <w:widowControl w:val="0"/>
        <w:spacing w:before="0" w:after="320"/>
        <w:ind w:left="28"/>
        <w:jc w:val="center"/>
        <w:rPr>
          <w:b/>
          <w:sz w:val="22"/>
          <w:szCs w:val="22"/>
        </w:rPr>
      </w:pPr>
    </w:p>
    <w:p w:rsidR="00CB1893" w:rsidRPr="005E604F" w:rsidRDefault="00CB1893" w:rsidP="009F2709">
      <w:pPr>
        <w:pStyle w:val="Headingb"/>
        <w:rPr>
          <w:lang w:val="en-US"/>
        </w:rPr>
      </w:pPr>
      <w:r w:rsidRPr="005E604F">
        <w:rPr>
          <w:lang w:val="en-US"/>
        </w:rPr>
        <w:br w:type="page"/>
      </w:r>
      <w:bookmarkStart w:id="143" w:name="_Toc334704351"/>
      <w:r w:rsidRPr="005E604F">
        <w:rPr>
          <w:lang w:val="en-US"/>
        </w:rPr>
        <w:lastRenderedPageBreak/>
        <w:t>Reference Points</w:t>
      </w:r>
      <w:bookmarkEnd w:id="143"/>
    </w:p>
    <w:p w:rsidR="00CB1893" w:rsidRPr="00706926" w:rsidRDefault="00CB1893" w:rsidP="009F2709">
      <w:r w:rsidRPr="00706926">
        <w:t xml:space="preserve">As shown in </w:t>
      </w:r>
      <w:r w:rsidRPr="005E604F">
        <w:rPr>
          <w:highlight w:val="yellow"/>
        </w:rPr>
        <w:t>Figure 1</w:t>
      </w:r>
      <w:r w:rsidRPr="00706926">
        <w:t xml:space="preserve"> through </w:t>
      </w:r>
      <w:r w:rsidRPr="005E604F">
        <w:rPr>
          <w:highlight w:val="yellow"/>
        </w:rPr>
        <w:t>Figure 3</w:t>
      </w:r>
      <w:r w:rsidRPr="00706926">
        <w:t>, for the interworking between E-UTRAN and eHRPD, the following reference points are defined:</w:t>
      </w:r>
    </w:p>
    <w:p w:rsidR="00CB1893" w:rsidRPr="005E604F" w:rsidRDefault="00CB1893" w:rsidP="009F2709">
      <w:pPr>
        <w:pStyle w:val="Headingb"/>
        <w:rPr>
          <w:rFonts w:eastAsia="SimSun"/>
          <w:lang w:val="en-US"/>
        </w:rPr>
      </w:pPr>
      <w:bookmarkStart w:id="144" w:name="_Toc334704352"/>
      <w:r w:rsidRPr="005E604F">
        <w:rPr>
          <w:rFonts w:eastAsia="SimSun"/>
          <w:lang w:val="en-US"/>
        </w:rPr>
        <w:t>H1/H2 Reference Points</w:t>
      </w:r>
      <w:bookmarkEnd w:id="144"/>
    </w:p>
    <w:p w:rsidR="00CB1893" w:rsidRPr="00706926" w:rsidRDefault="00CB1893" w:rsidP="009F2709">
      <w:r w:rsidRPr="00706926">
        <w:t>The H1 reference point carries signaling information between a source HSGW (S-HSGW) and a target HSGW (T-HSGW) for optimized inter-HSGW handoff.</w:t>
      </w:r>
    </w:p>
    <w:p w:rsidR="00CB1893" w:rsidRPr="00706926" w:rsidRDefault="00CB1893" w:rsidP="009F2709">
      <w:r w:rsidRPr="00706926">
        <w:t>The H2 reference point carries user traffic, both uplink and downlink, from a source HSGW (S-HSGW) to a target HSGW (T-HSGW) for optimized inter-HSGW handoff.</w:t>
      </w:r>
    </w:p>
    <w:p w:rsidR="00CB1893" w:rsidRPr="005E604F" w:rsidRDefault="00CB1893" w:rsidP="009F2709">
      <w:pPr>
        <w:pStyle w:val="Headingb"/>
        <w:rPr>
          <w:rFonts w:eastAsia="SimSun"/>
          <w:lang w:val="en-US" w:eastAsia="zh-CN"/>
        </w:rPr>
      </w:pPr>
      <w:bookmarkStart w:id="145" w:name="_Toc334704353"/>
      <w:r w:rsidRPr="005E604F">
        <w:rPr>
          <w:rFonts w:eastAsia="SimSun"/>
          <w:lang w:val="en-US" w:eastAsia="zh-CN"/>
        </w:rPr>
        <w:t>Gxa Reference Point</w:t>
      </w:r>
      <w:bookmarkEnd w:id="145"/>
    </w:p>
    <w:p w:rsidR="00CB1893" w:rsidRPr="00706926" w:rsidRDefault="00CB1893" w:rsidP="009F2709">
      <w:pPr>
        <w:rPr>
          <w:lang w:eastAsia="ko-KR"/>
        </w:rPr>
      </w:pPr>
      <w:r w:rsidRPr="00706926">
        <w:rPr>
          <w:lang w:eastAsia="ko-KR"/>
        </w:rPr>
        <w:t xml:space="preserve">The Gxa reference point connects the Policy and Charging Rules Function (PCRF) in the 3GPP </w:t>
      </w:r>
      <w:smartTag w:uri="urn:schemas-microsoft-com:office:smarttags" w:element="stockticker">
        <w:r w:rsidRPr="00706926">
          <w:rPr>
            <w:lang w:eastAsia="ko-KR"/>
          </w:rPr>
          <w:t>EPC</w:t>
        </w:r>
      </w:smartTag>
      <w:r w:rsidRPr="00706926">
        <w:rPr>
          <w:lang w:eastAsia="ko-KR"/>
        </w:rPr>
        <w:t xml:space="preserve"> to the BBERF in the HSGW in the 3GPP2 eHRPD access network.</w:t>
      </w:r>
    </w:p>
    <w:p w:rsidR="00CB1893" w:rsidRPr="00706926" w:rsidRDefault="00CB1893" w:rsidP="009F2709">
      <w:pPr>
        <w:rPr>
          <w:lang w:eastAsia="ko-KR"/>
        </w:rPr>
      </w:pPr>
      <w:r w:rsidRPr="00706926">
        <w:rPr>
          <w:lang w:eastAsia="ko-KR"/>
        </w:rPr>
        <w:t xml:space="preserve">Detailed requirements and operation of this interface is defined in TS 23.203 </w:t>
      </w:r>
      <w:r w:rsidRPr="005E604F">
        <w:rPr>
          <w:highlight w:val="yellow"/>
        </w:rPr>
        <w:t>[21]</w:t>
      </w:r>
      <w:r w:rsidRPr="00706926">
        <w:rPr>
          <w:lang w:eastAsia="ko-KR"/>
        </w:rPr>
        <w:t xml:space="preserve">, TS 29.212 </w:t>
      </w:r>
      <w:r w:rsidRPr="005E604F">
        <w:rPr>
          <w:highlight w:val="yellow"/>
        </w:rPr>
        <w:t>[31]</w:t>
      </w:r>
      <w:r w:rsidRPr="00706926">
        <w:rPr>
          <w:lang w:eastAsia="ko-KR"/>
        </w:rPr>
        <w:t xml:space="preserve"> and TS 29.213 </w:t>
      </w:r>
      <w:r w:rsidRPr="005E604F">
        <w:rPr>
          <w:highlight w:val="yellow"/>
        </w:rPr>
        <w:t>[32]</w:t>
      </w:r>
      <w:r w:rsidRPr="00706926">
        <w:rPr>
          <w:lang w:eastAsia="ko-KR"/>
        </w:rPr>
        <w:t xml:space="preserve">. </w:t>
      </w:r>
    </w:p>
    <w:p w:rsidR="00CB1893" w:rsidRPr="005E604F" w:rsidRDefault="00CB1893" w:rsidP="009F2709">
      <w:pPr>
        <w:pStyle w:val="Headingb"/>
        <w:rPr>
          <w:rFonts w:eastAsia="SimSun"/>
          <w:lang w:val="en-US" w:eastAsia="zh-CN"/>
        </w:rPr>
      </w:pPr>
      <w:bookmarkStart w:id="146" w:name="_Toc334704354"/>
      <w:r w:rsidRPr="005E604F">
        <w:rPr>
          <w:rFonts w:eastAsia="SimSun"/>
          <w:lang w:val="en-US" w:eastAsia="zh-CN"/>
        </w:rPr>
        <w:t>Pi* Reference Point</w:t>
      </w:r>
      <w:bookmarkEnd w:id="146"/>
    </w:p>
    <w:p w:rsidR="00CB1893" w:rsidRPr="00706926" w:rsidRDefault="00CB1893" w:rsidP="008F0730">
      <w:pPr>
        <w:rPr>
          <w:lang w:eastAsia="ko-KR"/>
        </w:rPr>
      </w:pPr>
      <w:r w:rsidRPr="00706926">
        <w:rPr>
          <w:lang w:eastAsia="ko-KR"/>
        </w:rPr>
        <w:t xml:space="preserve">The protocol used on the Pi* reference point connects the HSGW to the 3GPP2 AAA Proxy. </w:t>
      </w:r>
      <w:r w:rsidR="008F0730">
        <w:rPr>
          <w:lang w:eastAsia="ko-KR"/>
        </w:rPr>
        <w:br/>
      </w:r>
      <w:r w:rsidRPr="00706926">
        <w:rPr>
          <w:lang w:eastAsia="ja-JP"/>
        </w:rPr>
        <w:t xml:space="preserve">The requirements for this interface to support the Pi*3GPP2 Diameter Application are as defined in section </w:t>
      </w:r>
      <w:r w:rsidRPr="005E604F">
        <w:rPr>
          <w:lang w:eastAsia="ja-JP"/>
        </w:rPr>
        <w:fldChar w:fldCharType="begin"/>
      </w:r>
      <w:r w:rsidRPr="00706926">
        <w:rPr>
          <w:lang w:eastAsia="ja-JP"/>
        </w:rPr>
        <w:instrText xml:space="preserve"> REF _Ref210665941 \r \h  \* MERGEFORMAT </w:instrText>
      </w:r>
      <w:r w:rsidRPr="005E604F">
        <w:rPr>
          <w:lang w:eastAsia="ja-JP"/>
        </w:rPr>
      </w:r>
      <w:r w:rsidRPr="005E604F">
        <w:rPr>
          <w:lang w:eastAsia="ja-JP"/>
        </w:rPr>
        <w:fldChar w:fldCharType="separate"/>
      </w:r>
      <w:r w:rsidR="004A537B">
        <w:rPr>
          <w:b/>
          <w:bCs/>
          <w:lang w:val="en-US" w:eastAsia="ja-JP"/>
        </w:rPr>
        <w:t>Error! Reference source not found.</w:t>
      </w:r>
      <w:r w:rsidRPr="005E604F">
        <w:rPr>
          <w:lang w:eastAsia="ja-JP"/>
        </w:rPr>
        <w:fldChar w:fldCharType="end"/>
      </w:r>
      <w:r w:rsidRPr="00706926">
        <w:rPr>
          <w:lang w:eastAsia="ja-JP"/>
        </w:rPr>
        <w:t xml:space="preserve">. If the Pi*3GPP2 Diameter Application is not supported, </w:t>
      </w:r>
      <w:r w:rsidRPr="00706926">
        <w:rPr>
          <w:lang w:eastAsia="ko-KR"/>
        </w:rPr>
        <w:t>the Pi* reference point is identical to that used on the STa reference point.</w:t>
      </w:r>
    </w:p>
    <w:p w:rsidR="00CB1893" w:rsidRPr="005E604F" w:rsidRDefault="00CB1893" w:rsidP="009F2709">
      <w:pPr>
        <w:pStyle w:val="Headingb"/>
        <w:rPr>
          <w:rFonts w:eastAsia="SimSun"/>
          <w:lang w:val="en-US" w:eastAsia="zh-CN"/>
        </w:rPr>
      </w:pPr>
      <w:bookmarkStart w:id="147" w:name="_Toc334704355"/>
      <w:r w:rsidRPr="005E604F">
        <w:rPr>
          <w:rFonts w:eastAsia="SimSun"/>
          <w:lang w:val="en-US" w:eastAsia="zh-CN"/>
        </w:rPr>
        <w:t>S101 Reference Point</w:t>
      </w:r>
      <w:bookmarkEnd w:id="147"/>
    </w:p>
    <w:p w:rsidR="00CB1893" w:rsidRPr="00706926" w:rsidRDefault="00CB1893" w:rsidP="004A537B">
      <w:r w:rsidRPr="00706926">
        <w:t xml:space="preserve">The S101 reference point connects the </w:t>
      </w:r>
      <w:smartTag w:uri="urn:schemas-microsoft-com:office:smarttags" w:element="stockticker">
        <w:r w:rsidRPr="00706926">
          <w:t>MME</w:t>
        </w:r>
      </w:smartTag>
      <w:r w:rsidRPr="00706926">
        <w:t xml:space="preserve"> in the 3GPP EPS to the eAN/ePCF in the 3GPP2 eHRPD access network per A.S0022</w:t>
      </w:r>
      <w:r w:rsidR="004A537B">
        <w:t xml:space="preserve"> </w:t>
      </w:r>
      <w:r w:rsidR="004A537B" w:rsidRPr="004A537B">
        <w:rPr>
          <w:highlight w:val="yellow"/>
        </w:rPr>
        <w:t>[4]</w:t>
      </w:r>
      <w:r w:rsidRPr="00706926">
        <w:t>. This reference point provides tunneling of signaling and data between the UE and the target access network via the source/serving access network.</w:t>
      </w:r>
    </w:p>
    <w:p w:rsidR="00CB1893" w:rsidRPr="00706926" w:rsidRDefault="00CB1893" w:rsidP="009F2709">
      <w:r w:rsidRPr="00706926">
        <w:t xml:space="preserve">The detailed operation of this interface is defined in TS23.402 </w:t>
      </w:r>
      <w:r w:rsidRPr="005E604F">
        <w:rPr>
          <w:highlight w:val="yellow"/>
        </w:rPr>
        <w:t>[25]</w:t>
      </w:r>
      <w:r w:rsidRPr="00706926">
        <w:t xml:space="preserve"> and TS 29.276 </w:t>
      </w:r>
      <w:r w:rsidRPr="005E604F">
        <w:rPr>
          <w:highlight w:val="yellow"/>
        </w:rPr>
        <w:t>[38]</w:t>
      </w:r>
      <w:r w:rsidRPr="00706926">
        <w:t>.</w:t>
      </w:r>
    </w:p>
    <w:p w:rsidR="00CB1893" w:rsidRPr="005E604F" w:rsidRDefault="00CB1893" w:rsidP="009F2709">
      <w:pPr>
        <w:pStyle w:val="Headingb"/>
        <w:rPr>
          <w:rFonts w:eastAsia="SimSun"/>
          <w:lang w:val="en-US" w:eastAsia="zh-CN"/>
        </w:rPr>
      </w:pPr>
      <w:bookmarkStart w:id="148" w:name="_Toc334704356"/>
      <w:r w:rsidRPr="005E604F">
        <w:rPr>
          <w:rFonts w:eastAsia="SimSun"/>
          <w:lang w:val="en-US" w:eastAsia="zh-CN"/>
        </w:rPr>
        <w:t>S103 Reference Point</w:t>
      </w:r>
      <w:bookmarkEnd w:id="148"/>
    </w:p>
    <w:p w:rsidR="00CB1893" w:rsidRPr="00706926" w:rsidRDefault="00CB1893" w:rsidP="009F2709">
      <w:r w:rsidRPr="00706926">
        <w:t xml:space="preserve">The S103 reference point connects the Serving Gateway (S-GW) in the 3GPP </w:t>
      </w:r>
      <w:smartTag w:uri="urn:schemas-microsoft-com:office:smarttags" w:element="stockticker">
        <w:r w:rsidRPr="00706926">
          <w:t>EPC</w:t>
        </w:r>
      </w:smartTag>
      <w:r w:rsidRPr="00706926">
        <w:t xml:space="preserve"> to the HSGW in the 3GPP2 eHRPD network.  Its function is to forward downlink data between the S-GW and the HSGW to minimize packet losses in mobility from E-UTRAN to eHRPD.</w:t>
      </w:r>
    </w:p>
    <w:p w:rsidR="00CB1893" w:rsidRPr="00706926" w:rsidRDefault="00CB1893" w:rsidP="009F2709">
      <w:r w:rsidRPr="00706926">
        <w:t xml:space="preserve">Detailed requirements and operation of this interface is defined in TS 23.402 </w:t>
      </w:r>
      <w:r w:rsidRPr="005E604F">
        <w:rPr>
          <w:highlight w:val="yellow"/>
        </w:rPr>
        <w:t>[25]</w:t>
      </w:r>
      <w:r w:rsidR="004A537B">
        <w:t xml:space="preserve"> and TS 29.276 </w:t>
      </w:r>
      <w:r w:rsidRPr="005E604F">
        <w:rPr>
          <w:highlight w:val="yellow"/>
        </w:rPr>
        <w:t>[38]</w:t>
      </w:r>
      <w:r w:rsidRPr="00706926">
        <w:t>.</w:t>
      </w:r>
    </w:p>
    <w:p w:rsidR="00CB1893" w:rsidRPr="005E604F" w:rsidRDefault="00CB1893" w:rsidP="009F2709">
      <w:pPr>
        <w:pStyle w:val="Headingb"/>
        <w:rPr>
          <w:rFonts w:eastAsia="SimSun"/>
          <w:lang w:val="en-US" w:eastAsia="zh-CN"/>
        </w:rPr>
      </w:pPr>
      <w:bookmarkStart w:id="149" w:name="_Toc334704357"/>
      <w:r w:rsidRPr="005E604F">
        <w:rPr>
          <w:rFonts w:eastAsia="SimSun"/>
          <w:lang w:val="en-US" w:eastAsia="zh-CN"/>
        </w:rPr>
        <w:t>S2a Reference Point</w:t>
      </w:r>
      <w:bookmarkEnd w:id="149"/>
    </w:p>
    <w:p w:rsidR="00CB1893" w:rsidRPr="00706926" w:rsidRDefault="00CB1893" w:rsidP="009F2709">
      <w:pPr>
        <w:rPr>
          <w:lang w:eastAsia="ko-KR"/>
        </w:rPr>
      </w:pPr>
      <w:r w:rsidRPr="00706926">
        <w:rPr>
          <w:lang w:eastAsia="ko-KR"/>
        </w:rPr>
        <w:t xml:space="preserve">The S2a reference point connects the PDN Gateway in the 3GPP </w:t>
      </w:r>
      <w:smartTag w:uri="urn:schemas-microsoft-com:office:smarttags" w:element="stockticker">
        <w:r w:rsidRPr="00706926">
          <w:rPr>
            <w:lang w:eastAsia="ko-KR"/>
          </w:rPr>
          <w:t>EPC</w:t>
        </w:r>
      </w:smartTag>
      <w:r w:rsidRPr="00706926">
        <w:rPr>
          <w:lang w:eastAsia="ko-KR"/>
        </w:rPr>
        <w:t xml:space="preserve"> to the HSGW in the 3GPP2 eHRPD network.  </w:t>
      </w:r>
      <w:r w:rsidRPr="00706926">
        <w:t>This reference point provides the user plane with related control and mobility support between eHRPD access and the P-GW.</w:t>
      </w:r>
    </w:p>
    <w:p w:rsidR="00CB1893" w:rsidRPr="00706926" w:rsidRDefault="00CB1893" w:rsidP="009F2709">
      <w:pPr>
        <w:rPr>
          <w:lang w:eastAsia="ko-KR"/>
        </w:rPr>
      </w:pPr>
      <w:r w:rsidRPr="00706926">
        <w:rPr>
          <w:lang w:eastAsia="ko-KR"/>
        </w:rPr>
        <w:t xml:space="preserve">Detailed requirements and operation of this interface is defined in TS 23.402 </w:t>
      </w:r>
      <w:r w:rsidRPr="005E604F">
        <w:rPr>
          <w:highlight w:val="yellow"/>
          <w:lang w:eastAsia="ko-KR"/>
        </w:rPr>
        <w:t>[25]</w:t>
      </w:r>
      <w:r w:rsidRPr="00706926">
        <w:rPr>
          <w:lang w:eastAsia="ko-KR"/>
        </w:rPr>
        <w:t xml:space="preserve">, TS 29.275 </w:t>
      </w:r>
      <w:r w:rsidRPr="005E604F">
        <w:rPr>
          <w:highlight w:val="yellow"/>
          <w:lang w:eastAsia="ko-KR"/>
        </w:rPr>
        <w:t>[37]</w:t>
      </w:r>
      <w:r w:rsidRPr="00706926">
        <w:rPr>
          <w:lang w:eastAsia="ko-KR"/>
        </w:rPr>
        <w:t>, and Section 5.</w:t>
      </w:r>
    </w:p>
    <w:p w:rsidR="00CB1893" w:rsidRPr="005E604F" w:rsidRDefault="00CB1893" w:rsidP="009F2709">
      <w:pPr>
        <w:pStyle w:val="Headingb"/>
        <w:rPr>
          <w:rFonts w:eastAsia="SimSun"/>
          <w:lang w:val="en-US" w:eastAsia="zh-CN"/>
        </w:rPr>
      </w:pPr>
      <w:bookmarkStart w:id="150" w:name="_Toc334704358"/>
      <w:r w:rsidRPr="005E604F">
        <w:rPr>
          <w:rFonts w:eastAsia="SimSun"/>
          <w:lang w:val="en-US" w:eastAsia="zh-CN"/>
        </w:rPr>
        <w:t>STa Reference Point</w:t>
      </w:r>
      <w:bookmarkEnd w:id="150"/>
    </w:p>
    <w:p w:rsidR="00CB1893" w:rsidRPr="00706926" w:rsidRDefault="00CB1893" w:rsidP="009F2709">
      <w:pPr>
        <w:rPr>
          <w:lang w:eastAsia="ko-KR"/>
        </w:rPr>
      </w:pPr>
      <w:r w:rsidRPr="00706926">
        <w:rPr>
          <w:lang w:eastAsia="ko-KR"/>
        </w:rPr>
        <w:t xml:space="preserve">The STa reference point connects the AAA </w:t>
      </w:r>
      <w:r w:rsidRPr="00706926">
        <w:t xml:space="preserve">server/proxy </w:t>
      </w:r>
      <w:r w:rsidRPr="00706926">
        <w:rPr>
          <w:lang w:eastAsia="ko-KR"/>
        </w:rPr>
        <w:t xml:space="preserve">in the 3GPP </w:t>
      </w:r>
      <w:smartTag w:uri="urn:schemas-microsoft-com:office:smarttags" w:element="stockticker">
        <w:r w:rsidRPr="00706926">
          <w:rPr>
            <w:lang w:eastAsia="ko-KR"/>
          </w:rPr>
          <w:t>EPC</w:t>
        </w:r>
      </w:smartTag>
      <w:r w:rsidRPr="00706926">
        <w:rPr>
          <w:lang w:eastAsia="ko-KR"/>
        </w:rPr>
        <w:t xml:space="preserve"> to the AAA </w:t>
      </w:r>
      <w:r w:rsidRPr="00706926">
        <w:t xml:space="preserve">proxy </w:t>
      </w:r>
      <w:r w:rsidRPr="00706926">
        <w:rPr>
          <w:lang w:eastAsia="ko-KR"/>
        </w:rPr>
        <w:t>in the 3GPP2 eHRPD network.  This reference point is used to authenticate and authorize the UE and carries PMIPv6 mode related Diameter parameters between the 3GPP AAA server/proxy and the 3GPP2 AAA Proxy.</w:t>
      </w:r>
    </w:p>
    <w:p w:rsidR="00CB1893" w:rsidRPr="00706926" w:rsidRDefault="00CB1893" w:rsidP="009F2709">
      <w:pPr>
        <w:rPr>
          <w:lang w:eastAsia="ko-KR"/>
        </w:rPr>
      </w:pPr>
      <w:r w:rsidRPr="00706926">
        <w:rPr>
          <w:lang w:eastAsia="ko-KR"/>
        </w:rPr>
        <w:lastRenderedPageBreak/>
        <w:t xml:space="preserve">Detailed requirements and operation of this interface is defined in TS 23.402 </w:t>
      </w:r>
      <w:r w:rsidRPr="005E604F">
        <w:rPr>
          <w:highlight w:val="yellow"/>
          <w:lang w:eastAsia="ko-KR"/>
        </w:rPr>
        <w:t>[25]</w:t>
      </w:r>
      <w:r w:rsidR="004A537B">
        <w:rPr>
          <w:lang w:eastAsia="ko-KR"/>
        </w:rPr>
        <w:t xml:space="preserve"> and TS 29.273 </w:t>
      </w:r>
      <w:r w:rsidRPr="005E604F">
        <w:rPr>
          <w:rFonts w:eastAsia="SimSun"/>
          <w:highlight w:val="yellow"/>
          <w:lang w:eastAsia="zh-CN"/>
        </w:rPr>
        <w:t>[36]</w:t>
      </w:r>
      <w:r w:rsidRPr="00706926">
        <w:rPr>
          <w:lang w:eastAsia="ko-KR"/>
        </w:rPr>
        <w:t>.</w:t>
      </w:r>
    </w:p>
    <w:p w:rsidR="00CB1893" w:rsidRPr="00706926" w:rsidRDefault="00CB1893" w:rsidP="002C6F64">
      <w:pPr>
        <w:pStyle w:val="Heading4"/>
      </w:pPr>
      <w:bookmarkStart w:id="151" w:name="_Toc381692357"/>
      <w:r w:rsidRPr="00706926">
        <w:t>5.1.3</w:t>
      </w:r>
      <w:r w:rsidRPr="00706926">
        <w:tab/>
        <w:t>cdma2000 Architecture for Voice Call Continuity (VCC)</w:t>
      </w:r>
    </w:p>
    <w:p w:rsidR="00CB1893" w:rsidRPr="00706926" w:rsidRDefault="00CB1893" w:rsidP="009F2709">
      <w:r w:rsidRPr="00706926">
        <w:t>The following is abstracted from 3GPP2 X.S0042-B v1.0.</w:t>
      </w:r>
    </w:p>
    <w:p w:rsidR="00CB1893" w:rsidRPr="005E604F" w:rsidRDefault="00CB1893" w:rsidP="009F2709">
      <w:pPr>
        <w:pStyle w:val="Headingb"/>
        <w:rPr>
          <w:lang w:val="en-US"/>
        </w:rPr>
      </w:pPr>
      <w:r w:rsidRPr="005E604F">
        <w:rPr>
          <w:lang w:val="en-US"/>
        </w:rPr>
        <w:t>Architecture Reference Model</w:t>
      </w:r>
      <w:bookmarkEnd w:id="151"/>
    </w:p>
    <w:p w:rsidR="00CB1893" w:rsidRDefault="00CB1893" w:rsidP="009F2709">
      <w:r w:rsidRPr="005E604F">
        <w:t>The following figure illustrates the architecture reference model to support Voice Call Continuity, including IMS-CS DTs, call origination and call termination.  Only those MMD or CS network entities or interfaces supporting VCC are shown.</w:t>
      </w:r>
    </w:p>
    <w:p w:rsidR="002C6F64" w:rsidRDefault="002C6F64" w:rsidP="002C6F64">
      <w:pPr>
        <w:pStyle w:val="FigureNo"/>
      </w:pPr>
      <w:bookmarkStart w:id="152" w:name="_Toc381692310"/>
      <w:r w:rsidRPr="005E604F">
        <w:rPr>
          <w:highlight w:val="yellow"/>
        </w:rPr>
        <w:lastRenderedPageBreak/>
        <w:t>Figure 1</w:t>
      </w:r>
    </w:p>
    <w:p w:rsidR="002C6F64" w:rsidRPr="00706926" w:rsidRDefault="002C6F64" w:rsidP="002C6F64">
      <w:pPr>
        <w:pStyle w:val="Figuretitle"/>
      </w:pPr>
      <w:r w:rsidRPr="005E604F">
        <w:t>VCC Architecture Reference Model</w:t>
      </w:r>
      <w:bookmarkEnd w:id="152"/>
    </w:p>
    <w:p w:rsidR="00CB1893" w:rsidRPr="005E604F" w:rsidRDefault="00BB7C18" w:rsidP="00CB1893">
      <w:pPr>
        <w:keepNext/>
        <w:pBdr>
          <w:top w:val="single" w:sz="4" w:space="3" w:color="auto"/>
          <w:left w:val="single" w:sz="4" w:space="2" w:color="auto"/>
          <w:bottom w:val="single" w:sz="4" w:space="3" w:color="auto"/>
          <w:right w:val="single" w:sz="4" w:space="2" w:color="auto"/>
        </w:pBdr>
        <w:spacing w:before="0" w:after="80"/>
        <w:jc w:val="center"/>
        <w:rPr>
          <w:sz w:val="22"/>
          <w:szCs w:val="22"/>
        </w:rPr>
      </w:pPr>
      <w:r>
        <w:rPr>
          <w:sz w:val="22"/>
          <w:szCs w:val="22"/>
        </w:rPr>
        <w:pict>
          <v:shape id="_x0000_i1030" type="#_x0000_t75" style="width:443.25pt;height:555.75pt">
            <v:imagedata r:id="rId28" o:title=""/>
          </v:shape>
        </w:pict>
      </w:r>
    </w:p>
    <w:p w:rsidR="00CB1893" w:rsidRPr="005E604F" w:rsidRDefault="00CB1893" w:rsidP="00CB1893">
      <w:pPr>
        <w:widowControl w:val="0"/>
        <w:spacing w:before="0" w:after="320"/>
        <w:ind w:left="28"/>
        <w:jc w:val="center"/>
        <w:rPr>
          <w:b/>
          <w:sz w:val="22"/>
          <w:szCs w:val="22"/>
        </w:rPr>
      </w:pPr>
      <w:bookmarkStart w:id="153" w:name="_Toc178156463"/>
    </w:p>
    <w:bookmarkEnd w:id="153"/>
    <w:p w:rsidR="00CB1893" w:rsidRPr="005E604F" w:rsidRDefault="00CB1893" w:rsidP="008F0730">
      <w:r w:rsidRPr="005E604F">
        <w:t xml:space="preserve">Voice Call Continuity introduces a new VCC Application Server (VCC AS) functional entity in the MMD network and relevant reference points for communication with the CS and IMS functional entities.  he VCC AS makes use of existing CS and IMS functional entities and reference points. </w:t>
      </w:r>
    </w:p>
    <w:p w:rsidR="00CB1893" w:rsidRPr="005E604F" w:rsidRDefault="00CB1893" w:rsidP="002C6F64">
      <w:pPr>
        <w:rPr>
          <w:szCs w:val="24"/>
        </w:rPr>
      </w:pPr>
      <w:r w:rsidRPr="005E604F">
        <w:rPr>
          <w:szCs w:val="24"/>
        </w:rPr>
        <w:lastRenderedPageBreak/>
        <w:t>The VCC Application Server comprises two main functions:</w:t>
      </w:r>
    </w:p>
    <w:p w:rsidR="00CB1893" w:rsidRPr="005E604F" w:rsidRDefault="00CB1893" w:rsidP="00B6296E">
      <w:pPr>
        <w:numPr>
          <w:ilvl w:val="0"/>
          <w:numId w:val="3"/>
        </w:numPr>
        <w:tabs>
          <w:tab w:val="clear" w:pos="1134"/>
          <w:tab w:val="clear" w:pos="1871"/>
          <w:tab w:val="clear" w:pos="2268"/>
        </w:tabs>
        <w:overflowPunct/>
        <w:autoSpaceDE/>
        <w:autoSpaceDN/>
        <w:adjustRightInd/>
        <w:spacing w:before="160" w:after="160"/>
        <w:ind w:left="1134" w:hanging="1134"/>
        <w:jc w:val="both"/>
        <w:textAlignment w:val="auto"/>
        <w:rPr>
          <w:szCs w:val="24"/>
        </w:rPr>
      </w:pPr>
      <w:r w:rsidRPr="005E604F">
        <w:rPr>
          <w:szCs w:val="24"/>
        </w:rPr>
        <w:t>assists in terminating services to a terminal that is 1x CS registered and/or IMS registered</w:t>
      </w:r>
    </w:p>
    <w:p w:rsidR="00CB1893" w:rsidRPr="005E604F" w:rsidRDefault="00CB1893" w:rsidP="00B6296E">
      <w:pPr>
        <w:numPr>
          <w:ilvl w:val="0"/>
          <w:numId w:val="3"/>
        </w:numPr>
        <w:tabs>
          <w:tab w:val="clear" w:pos="1134"/>
          <w:tab w:val="clear" w:pos="1871"/>
          <w:tab w:val="clear" w:pos="2268"/>
        </w:tabs>
        <w:overflowPunct/>
        <w:autoSpaceDE/>
        <w:autoSpaceDN/>
        <w:adjustRightInd/>
        <w:spacing w:before="160" w:after="320"/>
        <w:ind w:left="1134" w:hanging="1134"/>
        <w:jc w:val="both"/>
        <w:textAlignment w:val="auto"/>
        <w:rPr>
          <w:szCs w:val="24"/>
        </w:rPr>
      </w:pPr>
      <w:r w:rsidRPr="005E604F">
        <w:rPr>
          <w:szCs w:val="24"/>
        </w:rPr>
        <w:t>is involved in voice call setup signaling to facilitate HRPD/WLAN VoIP-to-1x CS voice call DTs and 1x CS voice call to WLAN VoIP DTs</w:t>
      </w:r>
    </w:p>
    <w:p w:rsidR="00CB1893" w:rsidRPr="005E604F" w:rsidRDefault="00CB1893" w:rsidP="002C6F64">
      <w:pPr>
        <w:rPr>
          <w:szCs w:val="24"/>
        </w:rPr>
      </w:pPr>
      <w:r w:rsidRPr="005E604F">
        <w:rPr>
          <w:szCs w:val="24"/>
        </w:rPr>
        <w:t>The VCC AS is anchored in the call signaling path of all voice calls originated from, or terminated to, a VCC UE that is IMS registered and tuned to HRPD/WLAN, or 1x CS registered and tuned to 1x.  It has the following signaling interfaces:</w:t>
      </w:r>
    </w:p>
    <w:p w:rsidR="00CB1893" w:rsidRPr="005E604F" w:rsidRDefault="00CB1893" w:rsidP="00B6296E">
      <w:pPr>
        <w:numPr>
          <w:ilvl w:val="0"/>
          <w:numId w:val="2"/>
        </w:numPr>
        <w:tabs>
          <w:tab w:val="clear" w:pos="1134"/>
          <w:tab w:val="clear" w:pos="1871"/>
          <w:tab w:val="clear" w:pos="2268"/>
        </w:tabs>
        <w:overflowPunct/>
        <w:autoSpaceDE/>
        <w:autoSpaceDN/>
        <w:adjustRightInd/>
        <w:spacing w:before="160" w:after="320"/>
        <w:ind w:left="1134" w:hanging="1134"/>
        <w:jc w:val="both"/>
        <w:textAlignment w:val="auto"/>
        <w:rPr>
          <w:szCs w:val="24"/>
        </w:rPr>
      </w:pPr>
      <w:r w:rsidRPr="005E604F">
        <w:rPr>
          <w:szCs w:val="24"/>
        </w:rPr>
        <w:t>VCC AS / S-CSCF (ISC)</w:t>
      </w:r>
    </w:p>
    <w:p w:rsidR="00CB1893" w:rsidRPr="005E604F" w:rsidRDefault="00CB1893" w:rsidP="00B6296E">
      <w:pPr>
        <w:spacing w:before="0" w:after="160"/>
        <w:jc w:val="both"/>
        <w:rPr>
          <w:szCs w:val="24"/>
        </w:rPr>
      </w:pPr>
      <w:r w:rsidRPr="005E604F">
        <w:rPr>
          <w:szCs w:val="24"/>
        </w:rPr>
        <w:t>The VCC AS serves as a SIP Back-to-Back User Agent (B2BUA) that interfaces to the S-CSCF via an ISC SIP signaling interface.</w:t>
      </w:r>
    </w:p>
    <w:p w:rsidR="00CB1893" w:rsidRPr="005E604F" w:rsidRDefault="00CB1893" w:rsidP="00B6296E">
      <w:pPr>
        <w:numPr>
          <w:ilvl w:val="0"/>
          <w:numId w:val="2"/>
        </w:numPr>
        <w:tabs>
          <w:tab w:val="clear" w:pos="1134"/>
          <w:tab w:val="clear" w:pos="1871"/>
          <w:tab w:val="clear" w:pos="2268"/>
        </w:tabs>
        <w:overflowPunct/>
        <w:autoSpaceDE/>
        <w:autoSpaceDN/>
        <w:adjustRightInd/>
        <w:spacing w:before="160" w:after="320"/>
        <w:ind w:left="1134" w:hanging="1134"/>
        <w:jc w:val="both"/>
        <w:textAlignment w:val="auto"/>
        <w:rPr>
          <w:szCs w:val="24"/>
        </w:rPr>
      </w:pPr>
      <w:r w:rsidRPr="005E604F">
        <w:rPr>
          <w:szCs w:val="24"/>
        </w:rPr>
        <w:t>VCC AS / I-CSCF (Ma)</w:t>
      </w:r>
    </w:p>
    <w:p w:rsidR="00CB1893" w:rsidRPr="005E604F" w:rsidRDefault="00CB1893" w:rsidP="00B6296E">
      <w:pPr>
        <w:spacing w:before="0" w:after="160"/>
        <w:jc w:val="both"/>
        <w:rPr>
          <w:szCs w:val="24"/>
        </w:rPr>
      </w:pPr>
      <w:r w:rsidRPr="005E604F">
        <w:rPr>
          <w:szCs w:val="24"/>
        </w:rPr>
        <w:t>The VCC AS interfaces to an I-CSCF via an ‘Ma’ SIP signaling interface.  This interface is used to anchor the VCC AS in the call path by sending SIP request from I-CSCF directly to the VCC AS.</w:t>
      </w:r>
    </w:p>
    <w:p w:rsidR="00CB1893" w:rsidRPr="005E604F" w:rsidRDefault="00CB1893" w:rsidP="00B6296E">
      <w:pPr>
        <w:numPr>
          <w:ilvl w:val="0"/>
          <w:numId w:val="2"/>
        </w:numPr>
        <w:tabs>
          <w:tab w:val="clear" w:pos="1134"/>
          <w:tab w:val="clear" w:pos="1871"/>
          <w:tab w:val="clear" w:pos="2268"/>
        </w:tabs>
        <w:overflowPunct/>
        <w:autoSpaceDE/>
        <w:autoSpaceDN/>
        <w:adjustRightInd/>
        <w:spacing w:before="160" w:after="320"/>
        <w:ind w:left="1134" w:hanging="1134"/>
        <w:jc w:val="both"/>
        <w:textAlignment w:val="auto"/>
        <w:rPr>
          <w:szCs w:val="24"/>
        </w:rPr>
      </w:pPr>
      <w:r w:rsidRPr="005E604F">
        <w:rPr>
          <w:szCs w:val="24"/>
        </w:rPr>
        <w:t>VCC AS / HLR (MAP)</w:t>
      </w:r>
    </w:p>
    <w:p w:rsidR="00CB1893" w:rsidRPr="005E604F" w:rsidRDefault="00CB1893" w:rsidP="00B6296E">
      <w:pPr>
        <w:spacing w:before="0" w:after="160"/>
        <w:jc w:val="both"/>
        <w:rPr>
          <w:szCs w:val="24"/>
        </w:rPr>
      </w:pPr>
      <w:r w:rsidRPr="005E604F">
        <w:rPr>
          <w:szCs w:val="24"/>
        </w:rPr>
        <w:t>The VCC AS interfaces to the 1x CS HLR using MAP in order to obtain routing information for terminating voice calls to a UE via the 1x CS network.</w:t>
      </w:r>
    </w:p>
    <w:p w:rsidR="00CB1893" w:rsidRPr="005E604F" w:rsidRDefault="00CB1893" w:rsidP="00B6296E">
      <w:pPr>
        <w:numPr>
          <w:ilvl w:val="0"/>
          <w:numId w:val="2"/>
        </w:numPr>
        <w:tabs>
          <w:tab w:val="clear" w:pos="1134"/>
          <w:tab w:val="clear" w:pos="1871"/>
          <w:tab w:val="clear" w:pos="2268"/>
        </w:tabs>
        <w:overflowPunct/>
        <w:autoSpaceDE/>
        <w:autoSpaceDN/>
        <w:adjustRightInd/>
        <w:spacing w:before="160" w:after="320"/>
        <w:ind w:left="1134" w:hanging="1134"/>
        <w:jc w:val="both"/>
        <w:textAlignment w:val="auto"/>
        <w:rPr>
          <w:szCs w:val="24"/>
        </w:rPr>
      </w:pPr>
      <w:r w:rsidRPr="005E604F">
        <w:rPr>
          <w:szCs w:val="24"/>
        </w:rPr>
        <w:t>VCC AS / HSS (Sh)</w:t>
      </w:r>
    </w:p>
    <w:p w:rsidR="00CB1893" w:rsidRPr="005E604F" w:rsidRDefault="00CB1893" w:rsidP="00B6296E">
      <w:pPr>
        <w:spacing w:before="0" w:after="160"/>
        <w:jc w:val="both"/>
        <w:rPr>
          <w:szCs w:val="24"/>
        </w:rPr>
      </w:pPr>
      <w:r w:rsidRPr="005E604F">
        <w:rPr>
          <w:szCs w:val="24"/>
        </w:rPr>
        <w:t>The VCC AS also interfaces to the HSS via an Sh interface [MMD Part-10] using the Diameter protocol to transfer data between the VCC AS and HSS.</w:t>
      </w:r>
    </w:p>
    <w:p w:rsidR="00CB1893" w:rsidRPr="005E604F" w:rsidRDefault="00CB1893" w:rsidP="00B6296E">
      <w:pPr>
        <w:numPr>
          <w:ilvl w:val="0"/>
          <w:numId w:val="2"/>
        </w:numPr>
        <w:tabs>
          <w:tab w:val="clear" w:pos="1134"/>
          <w:tab w:val="clear" w:pos="1871"/>
          <w:tab w:val="clear" w:pos="2268"/>
        </w:tabs>
        <w:overflowPunct/>
        <w:autoSpaceDE/>
        <w:autoSpaceDN/>
        <w:adjustRightInd/>
        <w:spacing w:before="160" w:after="320"/>
        <w:ind w:left="1134" w:hanging="1134"/>
        <w:jc w:val="both"/>
        <w:textAlignment w:val="auto"/>
        <w:rPr>
          <w:szCs w:val="24"/>
        </w:rPr>
      </w:pPr>
      <w:r w:rsidRPr="005E604F">
        <w:rPr>
          <w:szCs w:val="24"/>
        </w:rPr>
        <w:t>VCC AS / WIN SCP (MAP)</w:t>
      </w:r>
    </w:p>
    <w:p w:rsidR="00CB1893" w:rsidRPr="005E604F" w:rsidRDefault="00CB1893" w:rsidP="00B6296E">
      <w:pPr>
        <w:rPr>
          <w:szCs w:val="24"/>
          <w:lang w:val="en-US"/>
        </w:rPr>
      </w:pPr>
      <w:r w:rsidRPr="005E604F">
        <w:rPr>
          <w:szCs w:val="24"/>
          <w:lang w:val="en-US"/>
        </w:rPr>
        <w:t>The VCC AS interfaces to the WIN SCP using the MAP protocol in order to provide routing information for 1x voice call originations and terminations and to anchor the VCC AS in these calls.  The WIN SCP may be integrated with the VCC AS or may be a standalone network element.</w:t>
      </w:r>
    </w:p>
    <w:p w:rsidR="00CB1893" w:rsidRPr="005E604F" w:rsidRDefault="00CB1893" w:rsidP="002C6F64">
      <w:pPr>
        <w:pStyle w:val="Heading2"/>
        <w:rPr>
          <w:rFonts w:eastAsia="SimSun"/>
          <w:szCs w:val="24"/>
        </w:rPr>
      </w:pPr>
      <w:r w:rsidRPr="005E604F">
        <w:rPr>
          <w:rFonts w:eastAsia="SimSun"/>
          <w:szCs w:val="24"/>
        </w:rPr>
        <w:t>5.2</w:t>
      </w:r>
      <w:r w:rsidRPr="005E604F">
        <w:rPr>
          <w:rFonts w:eastAsia="SimSun"/>
          <w:szCs w:val="24"/>
        </w:rPr>
        <w:tab/>
        <w:t>Access Network Elements</w:t>
      </w:r>
    </w:p>
    <w:p w:rsidR="00CB1893" w:rsidRPr="005E604F" w:rsidRDefault="00CB1893" w:rsidP="002C6F64">
      <w:pPr>
        <w:pStyle w:val="Heading4"/>
        <w:rPr>
          <w:szCs w:val="24"/>
        </w:rPr>
      </w:pPr>
      <w:r w:rsidRPr="005E604F">
        <w:rPr>
          <w:szCs w:val="24"/>
        </w:rPr>
        <w:t>5.2.1</w:t>
      </w:r>
      <w:r w:rsidRPr="005E604F">
        <w:rPr>
          <w:szCs w:val="24"/>
        </w:rPr>
        <w:tab/>
        <w:t>cdma2000 1xRTT and HRPD Access Network Architecture</w:t>
      </w:r>
    </w:p>
    <w:p w:rsidR="00CB1893" w:rsidRPr="005E604F" w:rsidRDefault="00CB1893" w:rsidP="002C6F64">
      <w:pPr>
        <w:rPr>
          <w:szCs w:val="24"/>
        </w:rPr>
      </w:pPr>
      <w:r w:rsidRPr="005E604F">
        <w:rPr>
          <w:szCs w:val="24"/>
        </w:rPr>
        <w:t>The following is abstracted from 3GPP2 A.S0011-D v4.0.</w:t>
      </w:r>
    </w:p>
    <w:p w:rsidR="00CB1893" w:rsidRPr="005E604F" w:rsidRDefault="00CB1893" w:rsidP="002C6F64">
      <w:pPr>
        <w:pStyle w:val="Headingb"/>
        <w:rPr>
          <w:szCs w:val="24"/>
          <w:lang w:val="en-US"/>
        </w:rPr>
      </w:pPr>
      <w:bookmarkStart w:id="154" w:name="_Toc392870176"/>
      <w:bookmarkStart w:id="155" w:name="_Toc18895819"/>
      <w:bookmarkStart w:id="156" w:name="_Toc237705286"/>
      <w:bookmarkStart w:id="157" w:name="_Toc332037310"/>
      <w:r w:rsidRPr="005E604F">
        <w:rPr>
          <w:szCs w:val="24"/>
          <w:lang w:val="en-US"/>
        </w:rPr>
        <w:t>Interface Reference Model</w:t>
      </w:r>
      <w:bookmarkEnd w:id="154"/>
      <w:bookmarkEnd w:id="155"/>
      <w:bookmarkEnd w:id="156"/>
      <w:bookmarkEnd w:id="157"/>
    </w:p>
    <w:p w:rsidR="00CB1893" w:rsidRPr="005E604F" w:rsidRDefault="00CB1893" w:rsidP="002C6F64">
      <w:pPr>
        <w:rPr>
          <w:szCs w:val="24"/>
        </w:rPr>
      </w:pPr>
      <w:r w:rsidRPr="005E604F">
        <w:rPr>
          <w:szCs w:val="24"/>
        </w:rPr>
        <w:t>The interfaces defined in this standard are described below.</w:t>
      </w:r>
    </w:p>
    <w:p w:rsidR="00CB1893" w:rsidRPr="005E604F" w:rsidRDefault="00CB1893" w:rsidP="00B6296E">
      <w:pPr>
        <w:tabs>
          <w:tab w:val="left" w:pos="2520"/>
        </w:tabs>
        <w:spacing w:before="40" w:after="40"/>
        <w:ind w:left="1134" w:hanging="1134"/>
        <w:jc w:val="both"/>
        <w:rPr>
          <w:color w:val="000000"/>
          <w:szCs w:val="24"/>
        </w:rPr>
      </w:pPr>
      <w:r w:rsidRPr="005E604F">
        <w:rPr>
          <w:color w:val="000000"/>
          <w:szCs w:val="24"/>
        </w:rPr>
        <w:t>A1</w:t>
      </w:r>
      <w:r w:rsidRPr="005E604F">
        <w:rPr>
          <w:color w:val="000000"/>
          <w:szCs w:val="24"/>
        </w:rPr>
        <w:tab/>
        <w:t>The A1 interface carries signaling information between the call control and mobility management functions of the circuit-switched MSC and the call control component of the BS (BSC).</w:t>
      </w:r>
    </w:p>
    <w:p w:rsidR="00CB1893" w:rsidRPr="005E604F" w:rsidRDefault="00CB1893" w:rsidP="00B6296E">
      <w:pPr>
        <w:tabs>
          <w:tab w:val="left" w:pos="2520"/>
        </w:tabs>
        <w:spacing w:before="40" w:after="40"/>
        <w:ind w:left="1134" w:hanging="1134"/>
        <w:jc w:val="both"/>
        <w:rPr>
          <w:color w:val="000000"/>
          <w:szCs w:val="24"/>
        </w:rPr>
      </w:pPr>
      <w:r w:rsidRPr="005E604F">
        <w:rPr>
          <w:color w:val="000000"/>
          <w:szCs w:val="24"/>
        </w:rPr>
        <w:t>A1p</w:t>
      </w:r>
      <w:r w:rsidRPr="005E604F">
        <w:rPr>
          <w:color w:val="000000"/>
          <w:szCs w:val="24"/>
        </w:rPr>
        <w:tab/>
        <w:t>The A1p interface carries signaling information between the call control and mobil</w:t>
      </w:r>
      <w:r w:rsidRPr="005E604F">
        <w:rPr>
          <w:color w:val="000000"/>
          <w:szCs w:val="24"/>
        </w:rPr>
        <w:softHyphen/>
        <w:t>ity management functions of the MSCe and the call control com</w:t>
      </w:r>
      <w:r w:rsidRPr="005E604F">
        <w:rPr>
          <w:color w:val="000000"/>
          <w:szCs w:val="24"/>
        </w:rPr>
        <w:softHyphen/>
        <w:t>pon</w:t>
      </w:r>
      <w:r w:rsidRPr="005E604F">
        <w:rPr>
          <w:color w:val="000000"/>
          <w:szCs w:val="24"/>
        </w:rPr>
        <w:softHyphen/>
        <w:t>ent of the BS (BSC).</w:t>
      </w:r>
    </w:p>
    <w:p w:rsidR="00CB1893" w:rsidRPr="005E604F" w:rsidRDefault="00CB1893" w:rsidP="00B6296E">
      <w:pPr>
        <w:tabs>
          <w:tab w:val="left" w:pos="2520"/>
        </w:tabs>
        <w:spacing w:before="40" w:after="40"/>
        <w:ind w:left="1134" w:hanging="1134"/>
        <w:jc w:val="both"/>
        <w:rPr>
          <w:color w:val="000000"/>
          <w:szCs w:val="24"/>
        </w:rPr>
      </w:pPr>
      <w:r w:rsidRPr="005E604F">
        <w:rPr>
          <w:color w:val="000000"/>
          <w:szCs w:val="24"/>
        </w:rPr>
        <w:lastRenderedPageBreak/>
        <w:t>A2</w:t>
      </w:r>
      <w:r w:rsidRPr="005E604F">
        <w:rPr>
          <w:color w:val="000000"/>
          <w:szCs w:val="24"/>
        </w:rPr>
        <w:tab/>
        <w:t>The A2 interface is used to provide a path for user traffic. The A2 interface carries 64/56 kbps PCM information (for circuit-oriented voice) or 64 kbps Unrestricted Digital Information (UDI, for ISDN) between the Switch component of the circuit-switched MSC and the Selection/Distribution Unit (SDU) function of the BS.</w:t>
      </w:r>
    </w:p>
    <w:p w:rsidR="00CB1893" w:rsidRPr="005E604F" w:rsidRDefault="00CB1893" w:rsidP="00B6296E">
      <w:pPr>
        <w:tabs>
          <w:tab w:val="left" w:pos="2520"/>
        </w:tabs>
        <w:spacing w:before="40" w:after="40"/>
        <w:ind w:left="1134" w:hanging="1134"/>
        <w:jc w:val="both"/>
        <w:rPr>
          <w:color w:val="000000"/>
          <w:szCs w:val="24"/>
        </w:rPr>
      </w:pPr>
      <w:r w:rsidRPr="005E604F">
        <w:rPr>
          <w:color w:val="000000"/>
          <w:szCs w:val="24"/>
        </w:rPr>
        <w:t>A2p</w:t>
      </w:r>
      <w:r w:rsidRPr="005E604F">
        <w:rPr>
          <w:color w:val="000000"/>
          <w:szCs w:val="24"/>
        </w:rPr>
        <w:tab/>
        <w:t>The A2p interface provides a path for packet-based user traffic sessions. The A2p interface carries voice information via IP packets between the MGW and the BS.</w:t>
      </w:r>
    </w:p>
    <w:p w:rsidR="00CB1893" w:rsidRPr="005E604F" w:rsidRDefault="00CB1893" w:rsidP="00B6296E">
      <w:pPr>
        <w:tabs>
          <w:tab w:val="left" w:pos="2520"/>
        </w:tabs>
        <w:spacing w:before="40" w:after="40"/>
        <w:ind w:left="1134" w:hanging="1134"/>
        <w:jc w:val="both"/>
        <w:rPr>
          <w:color w:val="000000"/>
          <w:szCs w:val="24"/>
        </w:rPr>
      </w:pPr>
      <w:r w:rsidRPr="005E604F">
        <w:rPr>
          <w:color w:val="000000"/>
          <w:szCs w:val="24"/>
        </w:rPr>
        <w:t>A3</w:t>
      </w:r>
      <w:r w:rsidRPr="005E604F">
        <w:rPr>
          <w:color w:val="000000"/>
          <w:szCs w:val="24"/>
        </w:rPr>
        <w:tab/>
        <w:t>The A3 interface is used to transport user traffic and signaling for inter-BS soft/softer handoff when a target BS is attached to the frame selection function within the source BS. The A3 interface carries coded user information (voice/data) and signaling information between the source BS SDU function and the channel element component (BTS) of the target BS. This is a logical description of the endpoints of the A3 interface. The physical endpoints are beyond the scope of this specification. The A3 interface is composed of two parts: signaling and user traffic. The signaling information is carried across a separate logical channel from the user traffic channel, and controls the allocation and use of channels for transporting user traffic.</w:t>
      </w:r>
    </w:p>
    <w:p w:rsidR="00CB1893" w:rsidRPr="005E604F" w:rsidRDefault="00CB1893" w:rsidP="00B6296E">
      <w:pPr>
        <w:tabs>
          <w:tab w:val="left" w:pos="2520"/>
        </w:tabs>
        <w:spacing w:before="40" w:after="40"/>
        <w:ind w:left="1134" w:hanging="1134"/>
        <w:jc w:val="both"/>
        <w:rPr>
          <w:color w:val="000000"/>
          <w:szCs w:val="24"/>
        </w:rPr>
      </w:pPr>
      <w:r w:rsidRPr="005E604F">
        <w:rPr>
          <w:color w:val="000000"/>
          <w:szCs w:val="24"/>
        </w:rPr>
        <w:t>A5</w:t>
      </w:r>
      <w:r w:rsidRPr="005E604F">
        <w:rPr>
          <w:color w:val="000000"/>
          <w:szCs w:val="24"/>
        </w:rPr>
        <w:tab/>
        <w:t>The A5 interface is used to provide a path for user traffic for circuit-oriented data calls between the source BS and the circuit-switched MSC. The A5 interface carries a full duplex stream of bytes between the switch component of the circuit-switched MSC and the SDU function of the BS.</w:t>
      </w:r>
    </w:p>
    <w:p w:rsidR="00CB1893" w:rsidRPr="005E604F" w:rsidRDefault="00CB1893" w:rsidP="00B6296E">
      <w:pPr>
        <w:tabs>
          <w:tab w:val="left" w:pos="2520"/>
        </w:tabs>
        <w:spacing w:before="40" w:after="40"/>
        <w:ind w:left="1134" w:hanging="1134"/>
        <w:jc w:val="both"/>
        <w:rPr>
          <w:color w:val="000000"/>
          <w:szCs w:val="24"/>
        </w:rPr>
      </w:pPr>
      <w:r w:rsidRPr="005E604F">
        <w:rPr>
          <w:color w:val="000000"/>
          <w:szCs w:val="24"/>
        </w:rPr>
        <w:t>A7</w:t>
      </w:r>
      <w:r w:rsidRPr="005E604F">
        <w:rPr>
          <w:color w:val="000000"/>
          <w:szCs w:val="24"/>
        </w:rPr>
        <w:tab/>
        <w:t>The A7 interface carries signaling information between a source BS and a target BS for inter-BS soft/softer handoff.</w:t>
      </w:r>
    </w:p>
    <w:p w:rsidR="00CB1893" w:rsidRPr="005E604F" w:rsidRDefault="00CB1893" w:rsidP="00B6296E">
      <w:pPr>
        <w:tabs>
          <w:tab w:val="left" w:pos="2520"/>
        </w:tabs>
        <w:spacing w:before="40" w:after="40"/>
        <w:ind w:left="2520" w:hanging="2520"/>
        <w:jc w:val="both"/>
        <w:rPr>
          <w:color w:val="000000"/>
          <w:szCs w:val="24"/>
        </w:rPr>
      </w:pPr>
      <w:r w:rsidRPr="005E604F">
        <w:rPr>
          <w:color w:val="000000"/>
          <w:szCs w:val="24"/>
        </w:rPr>
        <w:t>A8</w:t>
      </w:r>
      <w:r w:rsidRPr="005E604F">
        <w:rPr>
          <w:color w:val="000000"/>
          <w:szCs w:val="24"/>
        </w:rPr>
        <w:tab/>
        <w:t>The A8 interface carries user traffic between the BS and the PCF.</w:t>
      </w:r>
    </w:p>
    <w:p w:rsidR="00CB1893" w:rsidRPr="005E604F" w:rsidRDefault="00CB1893" w:rsidP="00B6296E">
      <w:pPr>
        <w:tabs>
          <w:tab w:val="left" w:pos="2520"/>
        </w:tabs>
        <w:spacing w:before="40" w:after="40"/>
        <w:ind w:left="2520" w:hanging="2520"/>
        <w:jc w:val="both"/>
        <w:rPr>
          <w:color w:val="000000"/>
          <w:szCs w:val="24"/>
        </w:rPr>
      </w:pPr>
      <w:r w:rsidRPr="005E604F">
        <w:rPr>
          <w:color w:val="000000"/>
          <w:szCs w:val="24"/>
        </w:rPr>
        <w:t>A9</w:t>
      </w:r>
      <w:r w:rsidRPr="005E604F">
        <w:rPr>
          <w:color w:val="000000"/>
          <w:szCs w:val="24"/>
        </w:rPr>
        <w:tab/>
        <w:t>The A9 interface carries signaling information between the BS and the PCF.</w:t>
      </w:r>
    </w:p>
    <w:p w:rsidR="00CB1893" w:rsidRPr="005E604F" w:rsidRDefault="00CB1893" w:rsidP="00B6296E">
      <w:pPr>
        <w:tabs>
          <w:tab w:val="left" w:pos="2520"/>
        </w:tabs>
        <w:spacing w:before="40" w:after="40"/>
        <w:ind w:left="2520" w:hanging="2520"/>
        <w:jc w:val="both"/>
        <w:rPr>
          <w:color w:val="000000"/>
          <w:szCs w:val="24"/>
        </w:rPr>
      </w:pPr>
      <w:r w:rsidRPr="005E604F">
        <w:rPr>
          <w:color w:val="000000"/>
          <w:szCs w:val="24"/>
        </w:rPr>
        <w:t>A10</w:t>
      </w:r>
      <w:r w:rsidRPr="005E604F">
        <w:rPr>
          <w:color w:val="000000"/>
          <w:szCs w:val="24"/>
        </w:rPr>
        <w:tab/>
        <w:t>The A10 interface carries user traffic between the PCF and the PDSN.</w:t>
      </w:r>
    </w:p>
    <w:p w:rsidR="00CB1893" w:rsidRPr="005E604F" w:rsidRDefault="00CB1893" w:rsidP="00B6296E">
      <w:pPr>
        <w:tabs>
          <w:tab w:val="left" w:pos="2520"/>
        </w:tabs>
        <w:spacing w:before="40" w:after="40"/>
        <w:ind w:left="2520" w:hanging="2520"/>
        <w:jc w:val="both"/>
        <w:rPr>
          <w:color w:val="000000"/>
          <w:szCs w:val="24"/>
        </w:rPr>
      </w:pPr>
      <w:r w:rsidRPr="005E604F">
        <w:rPr>
          <w:color w:val="000000"/>
          <w:szCs w:val="24"/>
        </w:rPr>
        <w:t>A11</w:t>
      </w:r>
      <w:r w:rsidRPr="005E604F">
        <w:rPr>
          <w:color w:val="000000"/>
          <w:szCs w:val="24"/>
        </w:rPr>
        <w:tab/>
        <w:t>The A11 interface carries signaling information between the PCF and the PDSN.</w:t>
      </w:r>
    </w:p>
    <w:p w:rsidR="00CB1893" w:rsidRDefault="00CB1893" w:rsidP="00CF21F1">
      <w:r w:rsidRPr="005E604F">
        <w:t xml:space="preserve">This is a logical architecture that does not imply any particular physical implementation. For this standard the IWF for circuit-oriented data calls is assumed to be located at the circuit-switched MSC, and the SDU function is considered to be co-located with the source BSC. </w:t>
      </w:r>
      <w:r w:rsidRPr="005E604F">
        <w:rPr>
          <w:highlight w:val="yellow"/>
        </w:rPr>
        <w:fldChar w:fldCharType="begin" w:fldLock="1"/>
      </w:r>
      <w:r w:rsidRPr="005E604F">
        <w:rPr>
          <w:highlight w:val="yellow"/>
        </w:rPr>
        <w:instrText xml:space="preserve"> REF _Ref18897045 \h  \* MERGEFORMAT </w:instrText>
      </w:r>
      <w:r w:rsidRPr="005E604F">
        <w:rPr>
          <w:highlight w:val="yellow"/>
        </w:rPr>
      </w:r>
      <w:r w:rsidRPr="005E604F">
        <w:rPr>
          <w:highlight w:val="yellow"/>
        </w:rPr>
        <w:fldChar w:fldCharType="separate"/>
      </w:r>
      <w:r w:rsidRPr="005E604F">
        <w:rPr>
          <w:highlight w:val="yellow"/>
        </w:rPr>
        <w:t>Figure 2.2</w:t>
      </w:r>
      <w:r w:rsidRPr="005E604F">
        <w:rPr>
          <w:highlight w:val="yellow"/>
        </w:rPr>
        <w:noBreakHyphen/>
        <w:t>1</w:t>
      </w:r>
      <w:r w:rsidRPr="005E604F">
        <w:rPr>
          <w:highlight w:val="yellow"/>
        </w:rPr>
        <w:fldChar w:fldCharType="end"/>
      </w:r>
      <w:r w:rsidRPr="005E604F">
        <w:t xml:space="preserve"> and </w:t>
      </w:r>
      <w:r w:rsidRPr="005E604F">
        <w:rPr>
          <w:highlight w:val="yellow"/>
        </w:rPr>
        <w:fldChar w:fldCharType="begin" w:fldLock="1"/>
      </w:r>
      <w:r w:rsidRPr="005E604F">
        <w:rPr>
          <w:highlight w:val="yellow"/>
        </w:rPr>
        <w:instrText xml:space="preserve"> REF _Ref70991589 \h  \* MERGEFORMAT </w:instrText>
      </w:r>
      <w:r w:rsidRPr="005E604F">
        <w:rPr>
          <w:highlight w:val="yellow"/>
        </w:rPr>
      </w:r>
      <w:r w:rsidRPr="005E604F">
        <w:rPr>
          <w:highlight w:val="yellow"/>
        </w:rPr>
        <w:fldChar w:fldCharType="separate"/>
      </w:r>
      <w:r w:rsidRPr="005E604F">
        <w:rPr>
          <w:highlight w:val="yellow"/>
        </w:rPr>
        <w:t>Figure 2.2</w:t>
      </w:r>
      <w:r w:rsidRPr="005E604F">
        <w:rPr>
          <w:highlight w:val="yellow"/>
        </w:rPr>
        <w:noBreakHyphen/>
        <w:t>2</w:t>
      </w:r>
      <w:r w:rsidRPr="005E604F">
        <w:rPr>
          <w:highlight w:val="yellow"/>
        </w:rPr>
        <w:fldChar w:fldCharType="end"/>
      </w:r>
      <w:r w:rsidRPr="005E604F">
        <w:t xml:space="preserve"> show the relationship among network components in support of MS originations, MS terminations, and direct BS-to-BS soft/softer handoff oper</w:t>
      </w:r>
      <w:r w:rsidRPr="005E604F">
        <w:softHyphen/>
        <w:t>at</w:t>
      </w:r>
      <w:r w:rsidRPr="005E604F">
        <w:softHyphen/>
        <w:t>ions.</w:t>
      </w:r>
    </w:p>
    <w:p w:rsidR="00CF21F1" w:rsidRDefault="00CF21F1">
      <w:pPr>
        <w:tabs>
          <w:tab w:val="clear" w:pos="1134"/>
          <w:tab w:val="clear" w:pos="1871"/>
          <w:tab w:val="clear" w:pos="2268"/>
        </w:tabs>
        <w:overflowPunct/>
        <w:autoSpaceDE/>
        <w:autoSpaceDN/>
        <w:adjustRightInd/>
        <w:spacing w:before="0"/>
        <w:textAlignment w:val="auto"/>
      </w:pPr>
      <w:r>
        <w:br w:type="page"/>
      </w:r>
    </w:p>
    <w:p w:rsidR="00CF21F1" w:rsidRDefault="00CF21F1" w:rsidP="00CF21F1">
      <w:pPr>
        <w:pStyle w:val="FigureNo"/>
      </w:pPr>
      <w:bookmarkStart w:id="158" w:name="_Ref18897045"/>
      <w:bookmarkStart w:id="159" w:name="_Toc18894939"/>
      <w:bookmarkStart w:id="160" w:name="_Toc237705300"/>
      <w:bookmarkStart w:id="161" w:name="_Toc332037314"/>
      <w:r w:rsidRPr="005E604F">
        <w:rPr>
          <w:highlight w:val="yellow"/>
        </w:rPr>
        <w:lastRenderedPageBreak/>
        <w:t xml:space="preserve">Figure </w:t>
      </w:r>
      <w:bookmarkEnd w:id="158"/>
      <w:r w:rsidRPr="005E604F">
        <w:rPr>
          <w:highlight w:val="yellow"/>
        </w:rPr>
        <w:t>2.2-1</w:t>
      </w:r>
    </w:p>
    <w:p w:rsidR="00CF21F1" w:rsidRPr="005E604F" w:rsidRDefault="00CF21F1" w:rsidP="00CF21F1">
      <w:pPr>
        <w:pStyle w:val="Figuretitle"/>
      </w:pPr>
      <w:bookmarkStart w:id="162" w:name="_Ref18897069"/>
      <w:r w:rsidRPr="005E604F">
        <w:t>Reference Model for Circuit-Switched cdma2000 Access Network Inter</w:t>
      </w:r>
      <w:r w:rsidRPr="005E604F">
        <w:softHyphen/>
        <w:t>faces</w:t>
      </w:r>
      <w:bookmarkEnd w:id="159"/>
      <w:bookmarkEnd w:id="160"/>
      <w:bookmarkEnd w:id="161"/>
      <w:bookmarkEnd w:id="162"/>
    </w:p>
    <w:p w:rsidR="00CB1893" w:rsidRPr="005E604F" w:rsidRDefault="00441F46" w:rsidP="00CB1893">
      <w:pPr>
        <w:keepNext/>
        <w:jc w:val="center"/>
        <w:rPr>
          <w:color w:val="000000"/>
          <w:sz w:val="22"/>
          <w:szCs w:val="22"/>
        </w:rPr>
      </w:pPr>
      <w:bookmarkStart w:id="163" w:name="_Toc392870863"/>
      <w:r>
        <w:rPr>
          <w:color w:val="000000"/>
          <w:sz w:val="22"/>
          <w:szCs w:val="22"/>
        </w:rPr>
        <w:pict>
          <v:shape id="_x0000_i1031" type="#_x0000_t75" style="width:424.5pt;height:281.25pt" o:bordertopcolor="this" o:borderleftcolor="this" o:borderbottomcolor="this" o:borderrightcolor="this" filled="t">
            <v:imagedata r:id="rId29" o:title=""/>
            <w10:bordertop type="single" width="4"/>
            <w10:borderleft type="single" width="4"/>
            <w10:borderbottom type="single" width="4"/>
            <w10:borderright type="single" width="4"/>
          </v:shape>
        </w:pict>
      </w:r>
    </w:p>
    <w:bookmarkEnd w:id="163"/>
    <w:p w:rsidR="00CF21F1" w:rsidRDefault="00CF21F1">
      <w:pPr>
        <w:tabs>
          <w:tab w:val="clear" w:pos="1134"/>
          <w:tab w:val="clear" w:pos="1871"/>
          <w:tab w:val="clear" w:pos="2268"/>
        </w:tabs>
        <w:overflowPunct/>
        <w:autoSpaceDE/>
        <w:autoSpaceDN/>
        <w:adjustRightInd/>
        <w:spacing w:before="0"/>
        <w:textAlignment w:val="auto"/>
        <w:rPr>
          <w:color w:val="000000"/>
          <w:sz w:val="22"/>
          <w:szCs w:val="22"/>
        </w:rPr>
      </w:pPr>
      <w:r>
        <w:rPr>
          <w:color w:val="000000"/>
          <w:sz w:val="22"/>
          <w:szCs w:val="22"/>
        </w:rPr>
        <w:br w:type="page"/>
      </w:r>
    </w:p>
    <w:p w:rsidR="00CF21F1" w:rsidRDefault="00CF21F1" w:rsidP="00CF21F1">
      <w:pPr>
        <w:pStyle w:val="FigureNo"/>
      </w:pPr>
      <w:bookmarkStart w:id="164" w:name="_Ref70991589"/>
      <w:bookmarkStart w:id="165" w:name="_Toc237705301"/>
      <w:bookmarkStart w:id="166" w:name="_Toc332037315"/>
      <w:r w:rsidRPr="005E604F">
        <w:rPr>
          <w:highlight w:val="yellow"/>
        </w:rPr>
        <w:lastRenderedPageBreak/>
        <w:t xml:space="preserve">Figure </w:t>
      </w:r>
      <w:bookmarkEnd w:id="164"/>
      <w:r w:rsidRPr="005E604F">
        <w:rPr>
          <w:highlight w:val="yellow"/>
        </w:rPr>
        <w:t>2.2-2</w:t>
      </w:r>
    </w:p>
    <w:p w:rsidR="00CF21F1" w:rsidRPr="005E604F" w:rsidRDefault="00CF21F1" w:rsidP="00CF21F1">
      <w:pPr>
        <w:pStyle w:val="Figuretitle"/>
      </w:pPr>
      <w:r w:rsidRPr="005E604F">
        <w:t>Reference Model for Packet-based cdma2000 Access Network Inter</w:t>
      </w:r>
      <w:r w:rsidRPr="005E604F">
        <w:softHyphen/>
        <w:t>faces</w:t>
      </w:r>
      <w:bookmarkEnd w:id="165"/>
      <w:bookmarkEnd w:id="166"/>
    </w:p>
    <w:p w:rsidR="00CB1893" w:rsidRPr="005E604F" w:rsidRDefault="00CB1893" w:rsidP="00CB1893">
      <w:pPr>
        <w:spacing w:after="120"/>
        <w:ind w:left="1440"/>
        <w:jc w:val="both"/>
        <w:rPr>
          <w:color w:val="000000"/>
          <w:sz w:val="22"/>
          <w:szCs w:val="22"/>
        </w:rPr>
      </w:pPr>
    </w:p>
    <w:p w:rsidR="00CB1893" w:rsidRPr="005E604F" w:rsidRDefault="00BB7C18" w:rsidP="00CB1893">
      <w:pPr>
        <w:keepNext/>
        <w:spacing w:after="120"/>
        <w:jc w:val="center"/>
        <w:rPr>
          <w:color w:val="000000"/>
          <w:sz w:val="22"/>
          <w:szCs w:val="22"/>
        </w:rPr>
      </w:pPr>
      <w:r>
        <w:rPr>
          <w:color w:val="000000"/>
          <w:sz w:val="22"/>
          <w:szCs w:val="22"/>
        </w:rPr>
        <w:pict>
          <v:shape id="_x0000_i1032" type="#_x0000_t75" style="width:422.25pt;height:273pt" o:bordertopcolor="this" o:borderleftcolor="this" o:borderbottomcolor="this" o:borderrightcolor="this" filled="t">
            <v:imagedata r:id="rId30" o:title=""/>
            <w10:bordertop type="single" width="4"/>
            <w10:borderleft type="single" width="4"/>
            <w10:borderbottom type="single" width="4"/>
            <w10:borderright type="single" width="4"/>
          </v:shape>
        </w:pict>
      </w:r>
    </w:p>
    <w:p w:rsidR="00CB1893" w:rsidRPr="00706926" w:rsidRDefault="00CB1893" w:rsidP="000F60A7">
      <w:pPr>
        <w:pStyle w:val="Heading3"/>
      </w:pPr>
      <w:r w:rsidRPr="00706926">
        <w:t>5.2.2</w:t>
      </w:r>
      <w:r w:rsidRPr="00706926">
        <w:tab/>
        <w:t>cdma2000 eHRPD Access Network Architecture</w:t>
      </w:r>
    </w:p>
    <w:p w:rsidR="00CB1893" w:rsidRPr="005E604F" w:rsidRDefault="00CB1893" w:rsidP="00CB1893">
      <w:pPr>
        <w:keepNext/>
        <w:keepLines/>
        <w:spacing w:before="200"/>
        <w:ind w:left="1134" w:hanging="1134"/>
        <w:outlineLvl w:val="1"/>
        <w:rPr>
          <w:sz w:val="22"/>
          <w:szCs w:val="22"/>
        </w:rPr>
      </w:pPr>
      <w:r w:rsidRPr="005E604F">
        <w:rPr>
          <w:sz w:val="22"/>
          <w:szCs w:val="22"/>
        </w:rPr>
        <w:t>The following is abstracted from 3GPP2 A.S0022-B v1.0.</w:t>
      </w:r>
    </w:p>
    <w:p w:rsidR="00CB1893" w:rsidRPr="005E604F" w:rsidRDefault="00CB1893" w:rsidP="000F60A7">
      <w:pPr>
        <w:pStyle w:val="Headingb"/>
        <w:rPr>
          <w:lang w:val="en-US"/>
        </w:rPr>
      </w:pPr>
      <w:bookmarkStart w:id="167" w:name="_Ref31093784"/>
      <w:bookmarkStart w:id="168" w:name="_Ref120372333"/>
      <w:bookmarkStart w:id="169" w:name="_Ref120372726"/>
      <w:bookmarkStart w:id="170" w:name="_Toc255569207"/>
      <w:bookmarkStart w:id="171" w:name="_Toc279533605"/>
      <w:bookmarkStart w:id="172" w:name="_Toc279600497"/>
      <w:bookmarkStart w:id="173" w:name="_Toc279600702"/>
      <w:bookmarkStart w:id="174" w:name="_Toc284399532"/>
      <w:bookmarkStart w:id="175" w:name="_Toc322556764"/>
      <w:r w:rsidRPr="005E604F">
        <w:rPr>
          <w:lang w:val="en-US"/>
        </w:rPr>
        <w:t>HRPD IOS Architecture Reference Model</w:t>
      </w:r>
      <w:bookmarkEnd w:id="167"/>
      <w:bookmarkEnd w:id="168"/>
      <w:bookmarkEnd w:id="169"/>
      <w:bookmarkEnd w:id="170"/>
      <w:bookmarkEnd w:id="171"/>
      <w:bookmarkEnd w:id="172"/>
      <w:bookmarkEnd w:id="173"/>
      <w:bookmarkEnd w:id="174"/>
      <w:bookmarkEnd w:id="175"/>
    </w:p>
    <w:p w:rsidR="00CB1893" w:rsidRPr="005E604F" w:rsidRDefault="00CB1893" w:rsidP="000F60A7">
      <w:r w:rsidRPr="005E604F">
        <w:t xml:space="preserve">The eHRPD IOS messaging and call flows are based on the Architecture Reference Model shown in </w:t>
      </w:r>
      <w:r w:rsidRPr="005E604F">
        <w:rPr>
          <w:highlight w:val="yellow"/>
        </w:rPr>
        <w:t>Figure 1.4-1</w:t>
      </w:r>
      <w:r w:rsidRPr="005E604F">
        <w:t xml:space="preserve"> (Session Control and Mobility Management in the evolved Access Network) and in </w:t>
      </w:r>
      <w:r w:rsidRPr="005E604F">
        <w:rPr>
          <w:highlight w:val="yellow"/>
        </w:rPr>
        <w:t>Figure 1.4-2</w:t>
      </w:r>
      <w:r w:rsidRPr="005E604F">
        <w:t xml:space="preserve"> (Session Control and Mobility Management in the evolved Packet Control Function). In the figures, solid lines indicate signaling and bearer and dashed lines indicate only signaling.</w:t>
      </w:r>
    </w:p>
    <w:p w:rsidR="00CB1893" w:rsidRDefault="00CB1893" w:rsidP="000F60A7">
      <w:r w:rsidRPr="005E604F">
        <w:t xml:space="preserve">The eHRPD call flows include the E-UTRAN and other 3GPP access entities (S-GW, P-GW, HSS and PCRF). Refer to TS 23.402 </w:t>
      </w:r>
      <w:r w:rsidRPr="005E604F">
        <w:rPr>
          <w:highlight w:val="yellow"/>
        </w:rPr>
        <w:t>[1]</w:t>
      </w:r>
      <w:r w:rsidRPr="005E604F">
        <w:t xml:space="preserve"> for the architecture model and descriptions of these network entities and associated interfaces.</w:t>
      </w:r>
    </w:p>
    <w:p w:rsidR="000F60A7" w:rsidRDefault="000F60A7">
      <w:pPr>
        <w:tabs>
          <w:tab w:val="clear" w:pos="1134"/>
          <w:tab w:val="clear" w:pos="1871"/>
          <w:tab w:val="clear" w:pos="2268"/>
        </w:tabs>
        <w:overflowPunct/>
        <w:autoSpaceDE/>
        <w:autoSpaceDN/>
        <w:adjustRightInd/>
        <w:spacing w:before="0"/>
        <w:textAlignment w:val="auto"/>
      </w:pPr>
      <w:r>
        <w:br w:type="page"/>
      </w:r>
    </w:p>
    <w:p w:rsidR="000F60A7" w:rsidRDefault="000F60A7" w:rsidP="000F60A7">
      <w:pPr>
        <w:pStyle w:val="FigureNo"/>
      </w:pPr>
      <w:bookmarkStart w:id="176" w:name="_Toc322556897"/>
      <w:r w:rsidRPr="005E604F">
        <w:rPr>
          <w:highlight w:val="yellow"/>
        </w:rPr>
        <w:lastRenderedPageBreak/>
        <w:t>Figure 1.4-1</w:t>
      </w:r>
    </w:p>
    <w:p w:rsidR="000F60A7" w:rsidRPr="005E604F" w:rsidRDefault="000F60A7" w:rsidP="000F60A7">
      <w:pPr>
        <w:pStyle w:val="Figuretitle"/>
      </w:pPr>
      <w:r w:rsidRPr="005E604F">
        <w:t>E-UTRAN - eHRPD IOS Arch</w:t>
      </w:r>
      <w:r w:rsidRPr="005E604F">
        <w:softHyphen/>
        <w:t>itect</w:t>
      </w:r>
      <w:r w:rsidRPr="005E604F">
        <w:softHyphen/>
        <w:t>ure Reference Model (SC/MM in the eAN)</w:t>
      </w:r>
      <w:bookmarkEnd w:id="176"/>
    </w:p>
    <w:p w:rsidR="00CB1893" w:rsidRPr="005E604F" w:rsidRDefault="00BB7C18" w:rsidP="00CB1893">
      <w:pPr>
        <w:keepNext/>
        <w:jc w:val="center"/>
        <w:rPr>
          <w:color w:val="000000"/>
          <w:sz w:val="22"/>
          <w:szCs w:val="22"/>
        </w:rPr>
      </w:pPr>
      <w:bookmarkStart w:id="177" w:name="_Ref524747619"/>
      <w:bookmarkStart w:id="178" w:name="_Toc279597009"/>
      <w:bookmarkStart w:id="179" w:name="_Toc279598272"/>
      <w:r>
        <w:rPr>
          <w:sz w:val="22"/>
          <w:szCs w:val="22"/>
        </w:rPr>
        <w:pict>
          <v:shape id="_x0000_i1033" type="#_x0000_t75" style="width:388.5pt;height:290.25pt">
            <v:imagedata r:id="rId31" o:title=""/>
          </v:shape>
        </w:pict>
      </w:r>
    </w:p>
    <w:bookmarkEnd w:id="177"/>
    <w:bookmarkEnd w:id="178"/>
    <w:bookmarkEnd w:id="179"/>
    <w:p w:rsidR="00CB1893" w:rsidRPr="005E604F" w:rsidRDefault="00CB1893" w:rsidP="00CB1893">
      <w:pPr>
        <w:spacing w:after="240"/>
        <w:jc w:val="center"/>
        <w:rPr>
          <w:b/>
          <w:color w:val="000000"/>
          <w:szCs w:val="22"/>
        </w:rPr>
      </w:pPr>
    </w:p>
    <w:p w:rsidR="00CB1893" w:rsidRPr="005E604F" w:rsidRDefault="00CB1893" w:rsidP="000F60A7">
      <w:r w:rsidRPr="005E604F">
        <w:rPr>
          <w:b/>
        </w:rPr>
        <w:t>Note</w:t>
      </w:r>
      <w:r w:rsidRPr="005E604F">
        <w:t xml:space="preserve">: The Interworking Solution (IWS) Function in </w:t>
      </w:r>
      <w:r w:rsidRPr="005E604F">
        <w:rPr>
          <w:highlight w:val="yellow"/>
        </w:rPr>
        <w:t>Figure 1.4-1</w:t>
      </w:r>
      <w:r w:rsidRPr="005E604F">
        <w:t xml:space="preserve"> may be collocated at either the 1x Base Station (BS) or at the HRPD eAN, or may be a standalone entity. When the IWS function is collocated at the 1x BS, the A21 interface is supported between the 1x BS and the HRPD eAN, and the A1/A1p interface is supported between the Mobile Switching Center (MSC) and the 1x BS. When the IWS function is part of the HRPD eAN, the A1/A1p interface between the MSC and the HRPD eAN exists, and the A21 interface is internal to the HRPD eAN. When the IWS is a standalone entity, the A1/A1p interface is supported between the MSC and the IWS, and the A21 interface is supported between the IWS and the HRPD eAN.</w:t>
      </w:r>
    </w:p>
    <w:p w:rsidR="00CB1893" w:rsidRDefault="00CB1893" w:rsidP="000F60A7">
      <w:r w:rsidRPr="005E604F">
        <w:rPr>
          <w:b/>
        </w:rPr>
        <w:t>Note</w:t>
      </w:r>
      <w:r w:rsidRPr="005E604F">
        <w:t>: PDSN and HSGW functions may not be in the same physical entity.</w:t>
      </w:r>
    </w:p>
    <w:p w:rsidR="00B924B4" w:rsidRDefault="00B924B4">
      <w:pPr>
        <w:tabs>
          <w:tab w:val="clear" w:pos="1134"/>
          <w:tab w:val="clear" w:pos="1871"/>
          <w:tab w:val="clear" w:pos="2268"/>
        </w:tabs>
        <w:overflowPunct/>
        <w:autoSpaceDE/>
        <w:autoSpaceDN/>
        <w:adjustRightInd/>
        <w:spacing w:before="0"/>
        <w:textAlignment w:val="auto"/>
      </w:pPr>
      <w:r>
        <w:br w:type="page"/>
      </w:r>
    </w:p>
    <w:p w:rsidR="00B924B4" w:rsidRDefault="00B924B4" w:rsidP="00B924B4">
      <w:pPr>
        <w:pStyle w:val="FigureNo"/>
      </w:pPr>
      <w:bookmarkStart w:id="180" w:name="_Toc279597010"/>
      <w:bookmarkStart w:id="181" w:name="_Toc279598273"/>
      <w:bookmarkStart w:id="182" w:name="_Toc322556898"/>
      <w:r w:rsidRPr="005E604F">
        <w:rPr>
          <w:highlight w:val="yellow"/>
        </w:rPr>
        <w:lastRenderedPageBreak/>
        <w:t>Figure 1.4-2</w:t>
      </w:r>
    </w:p>
    <w:p w:rsidR="00B924B4" w:rsidRPr="005E604F" w:rsidRDefault="00B924B4" w:rsidP="00B924B4">
      <w:pPr>
        <w:pStyle w:val="Figuretitle"/>
      </w:pPr>
      <w:r w:rsidRPr="005E604F">
        <w:t>E-UTRAN - eHRPD IOS Architecture Reference Model (SC/MM in the ePCF)</w:t>
      </w:r>
      <w:bookmarkEnd w:id="180"/>
      <w:bookmarkEnd w:id="181"/>
      <w:bookmarkEnd w:id="182"/>
    </w:p>
    <w:p w:rsidR="00CB1893" w:rsidRPr="005E604F" w:rsidRDefault="00BB7C18" w:rsidP="00CB1893">
      <w:pPr>
        <w:keepNext/>
        <w:jc w:val="center"/>
        <w:rPr>
          <w:color w:val="000000"/>
          <w:sz w:val="22"/>
          <w:szCs w:val="22"/>
        </w:rPr>
      </w:pPr>
      <w:r>
        <w:rPr>
          <w:color w:val="000000"/>
          <w:sz w:val="22"/>
          <w:szCs w:val="22"/>
        </w:rPr>
        <w:pict>
          <v:shape id="_x0000_i1034" type="#_x0000_t75" style="width:399.75pt;height:306pt">
            <v:imagedata r:id="rId32" o:title=""/>
          </v:shape>
        </w:pict>
      </w:r>
    </w:p>
    <w:p w:rsidR="00CB1893" w:rsidRPr="005E604F" w:rsidRDefault="00CB1893" w:rsidP="00CB1893">
      <w:pPr>
        <w:spacing w:after="240"/>
        <w:jc w:val="center"/>
        <w:rPr>
          <w:b/>
          <w:color w:val="000000"/>
          <w:szCs w:val="22"/>
        </w:rPr>
      </w:pPr>
      <w:bookmarkStart w:id="183" w:name="_Toc7249670"/>
      <w:bookmarkStart w:id="184" w:name="_Toc173129866"/>
    </w:p>
    <w:bookmarkEnd w:id="183"/>
    <w:bookmarkEnd w:id="184"/>
    <w:p w:rsidR="00CB1893" w:rsidRPr="005E604F" w:rsidRDefault="00CB1893" w:rsidP="00B924B4">
      <w:r w:rsidRPr="005E604F">
        <w:rPr>
          <w:b/>
        </w:rPr>
        <w:t>Note</w:t>
      </w:r>
      <w:r w:rsidRPr="005E604F">
        <w:t xml:space="preserve">: The IWS Function in </w:t>
      </w:r>
      <w:r w:rsidRPr="005E604F">
        <w:rPr>
          <w:highlight w:val="yellow"/>
        </w:rPr>
        <w:t>Figure 1.4-2</w:t>
      </w:r>
      <w:r w:rsidRPr="005E604F">
        <w:t xml:space="preserve"> may be collocated at either the 1x BS or at the HRPD ePCF, or may be a standalone entity. When the IWS function is collocated at the 1x BS, the A21 interface is supported between the 1x BS and the HRPD ePCF, and the A1/A1p interface is supported between the MSC and the 1x BS. When the IWS function is part of the HRPD ePCF, the A1/A1p interface between the MSC and the HRPD ePCF exists, and the A21 interface is internal to the HRPD ePCF. When the IWS is a standalone entity, the A1/A1p interface is supported between the MSC and the IWS, and the A21 interface is supported between the IWS and the HRPD ePCF.</w:t>
      </w:r>
    </w:p>
    <w:p w:rsidR="00CB1893" w:rsidRPr="005E604F" w:rsidRDefault="00CB1893" w:rsidP="00B924B4">
      <w:r w:rsidRPr="005E604F">
        <w:rPr>
          <w:b/>
        </w:rPr>
        <w:t>Note</w:t>
      </w:r>
      <w:r w:rsidRPr="005E604F">
        <w:t>: PDSN and HSGW functions may not be in the same physical entity.</w:t>
      </w:r>
    </w:p>
    <w:p w:rsidR="00CB1893" w:rsidRPr="005E604F" w:rsidRDefault="00CB1893" w:rsidP="00B924B4">
      <w:pPr>
        <w:pStyle w:val="Headingb"/>
        <w:rPr>
          <w:rFonts w:eastAsia="SimSun"/>
          <w:lang w:val="en-US" w:eastAsia="zh-CN"/>
        </w:rPr>
      </w:pPr>
      <w:bookmarkStart w:id="185" w:name="_Toc255569208"/>
      <w:bookmarkStart w:id="186" w:name="_Toc279533606"/>
      <w:bookmarkStart w:id="187" w:name="_Toc279600498"/>
      <w:bookmarkStart w:id="188" w:name="_Toc279600703"/>
      <w:bookmarkStart w:id="189" w:name="_Toc284399533"/>
      <w:bookmarkStart w:id="190" w:name="_Toc322556765"/>
      <w:r w:rsidRPr="005E604F">
        <w:rPr>
          <w:rFonts w:eastAsia="SimSun"/>
          <w:lang w:val="en-US" w:eastAsia="zh-CN"/>
        </w:rPr>
        <w:t>eHRPD IOS Interfaces</w:t>
      </w:r>
      <w:bookmarkEnd w:id="185"/>
      <w:bookmarkEnd w:id="186"/>
      <w:bookmarkEnd w:id="187"/>
      <w:bookmarkEnd w:id="188"/>
      <w:bookmarkEnd w:id="189"/>
      <w:bookmarkEnd w:id="190"/>
    </w:p>
    <w:p w:rsidR="00CB1893" w:rsidRPr="005E604F" w:rsidRDefault="00CB1893" w:rsidP="00B924B4">
      <w:r w:rsidRPr="005E604F">
        <w:t>The interfaces defined in this specification are described as follows.</w:t>
      </w:r>
    </w:p>
    <w:p w:rsidR="00CB1893" w:rsidRPr="005E604F" w:rsidRDefault="00CB1893" w:rsidP="00B924B4">
      <w:pPr>
        <w:pStyle w:val="enumlev1"/>
      </w:pPr>
      <w:r w:rsidRPr="005E604F">
        <w:t>A1</w:t>
      </w:r>
      <w:r w:rsidRPr="005E604F">
        <w:tab/>
        <w:t xml:space="preserve">The A1 interface carries signaling information between the call control and mobility management functions of the circuit-switched MSC and the IWS function. For A1 descriptions, refer to section 2.1. The A1 interface required for eHRPD is specified in A.S0008 </w:t>
      </w:r>
      <w:r w:rsidRPr="005E604F">
        <w:rPr>
          <w:highlight w:val="yellow"/>
        </w:rPr>
        <w:t>[3]</w:t>
      </w:r>
      <w:r w:rsidRPr="005E604F">
        <w:t xml:space="preserve"> and A.S0009 </w:t>
      </w:r>
      <w:r w:rsidRPr="005E604F">
        <w:rPr>
          <w:highlight w:val="yellow"/>
        </w:rPr>
        <w:t>[4]</w:t>
      </w:r>
      <w:r w:rsidRPr="005E604F">
        <w:t>.</w:t>
      </w:r>
    </w:p>
    <w:p w:rsidR="00CB1893" w:rsidRPr="005E604F" w:rsidRDefault="00CB1893" w:rsidP="00B924B4">
      <w:pPr>
        <w:pStyle w:val="enumlev1"/>
      </w:pPr>
      <w:r w:rsidRPr="005E604F">
        <w:t>A1p</w:t>
      </w:r>
      <w:r w:rsidRPr="005E604F">
        <w:tab/>
        <w:t xml:space="preserve">The A1p interface carries signaling information between the call control and mobility management functions of the Mobile Switching Center Emulation (MSCe) and the IWS function. It is recommended that the A1p interface, instead of the A1 interface, be applied for interworking between the 1x and HRPD systems. For A1p descriptions, refer to section 2.1. The A1p interface required for eHRPD is specified in A.S0008 </w:t>
      </w:r>
      <w:r w:rsidRPr="005E604F">
        <w:rPr>
          <w:highlight w:val="yellow"/>
        </w:rPr>
        <w:t>[3]</w:t>
      </w:r>
      <w:r w:rsidRPr="005E604F">
        <w:t xml:space="preserve"> and A.S0009 </w:t>
      </w:r>
      <w:r w:rsidRPr="005E604F">
        <w:rPr>
          <w:highlight w:val="yellow"/>
        </w:rPr>
        <w:t>[4]</w:t>
      </w:r>
      <w:r w:rsidRPr="005E604F">
        <w:t>.</w:t>
      </w:r>
    </w:p>
    <w:p w:rsidR="00CB1893" w:rsidRPr="005E604F" w:rsidRDefault="00CB1893" w:rsidP="00B924B4">
      <w:pPr>
        <w:pStyle w:val="enumlev1"/>
      </w:pPr>
      <w:r w:rsidRPr="005E604F">
        <w:lastRenderedPageBreak/>
        <w:t>A8</w:t>
      </w:r>
      <w:r w:rsidRPr="005E604F">
        <w:tab/>
        <w:t>The A8 interface carries user traffic between the Access Network and the PCF. For A8 descriptions, refer to section 2.2. The A8 interface required for standalone eHRPD and EPS - eHRPD interworking is specified in Annex A.</w:t>
      </w:r>
    </w:p>
    <w:p w:rsidR="00CB1893" w:rsidRPr="005E604F" w:rsidRDefault="00CB1893" w:rsidP="00B924B4">
      <w:pPr>
        <w:pStyle w:val="enumlev1"/>
      </w:pPr>
      <w:r w:rsidRPr="005E604F">
        <w:t>A9</w:t>
      </w:r>
      <w:r w:rsidRPr="005E604F">
        <w:tab/>
        <w:t>The A9 interface carries signaling information between the AN and the PCF. For A9 descriptions, refer to section 2.2. The A9 interface required for standalone eHRPD and EPS - eHRPD interworking is specified in Annex A.</w:t>
      </w:r>
    </w:p>
    <w:p w:rsidR="00CB1893" w:rsidRPr="005E604F" w:rsidRDefault="00CB1893" w:rsidP="00B924B4">
      <w:pPr>
        <w:pStyle w:val="enumlev1"/>
      </w:pPr>
      <w:r w:rsidRPr="005E604F">
        <w:t>A10</w:t>
      </w:r>
      <w:r w:rsidRPr="005E604F">
        <w:tab/>
        <w:t>The A10 interface carries user traffic between the PCF and the PDSN/HSGW. For A10 descriptions, refer to section 2.3. The A10 interface required for standalone eHRPD and EPS - eHRPD interworking is specified in Annex B.</w:t>
      </w:r>
    </w:p>
    <w:p w:rsidR="00CB1893" w:rsidRPr="005E604F" w:rsidRDefault="00CB1893" w:rsidP="00B924B4">
      <w:pPr>
        <w:pStyle w:val="enumlev1"/>
      </w:pPr>
      <w:r w:rsidRPr="005E604F">
        <w:t>A11</w:t>
      </w:r>
      <w:r w:rsidRPr="005E604F">
        <w:tab/>
        <w:t>The A11 interface carries signaling information between the PCF and the PDSN/HSGW. For A11 descriptions, refer to section 2.3. The A11 interface required for standalone eHRPD and EPS - eHRPD interworking is specified in Annex B.</w:t>
      </w:r>
    </w:p>
    <w:p w:rsidR="00CB1893" w:rsidRPr="005E604F" w:rsidRDefault="00CB1893" w:rsidP="00B924B4">
      <w:pPr>
        <w:pStyle w:val="enumlev1"/>
      </w:pPr>
      <w:r w:rsidRPr="005E604F">
        <w:t>A12</w:t>
      </w:r>
      <w:r w:rsidRPr="005E604F">
        <w:tab/>
        <w:t>The A12 interface carries signaling information related to access/terminal authentication between the SC/MM function and the AN-AAA. For a description of the A12 interface, refer to section 2.4.</w:t>
      </w:r>
    </w:p>
    <w:p w:rsidR="00CB1893" w:rsidRPr="005E604F" w:rsidRDefault="00CB1893" w:rsidP="00B924B4">
      <w:pPr>
        <w:pStyle w:val="enumlev1"/>
      </w:pPr>
      <w:r w:rsidRPr="005E604F">
        <w:t>A13</w:t>
      </w:r>
      <w:r w:rsidRPr="005E604F">
        <w:tab/>
        <w:t>For A.S0008 architecture, the A13 interface carries signaling information between the SC/MM function in the source AN and the SC/MM function in the target AN for dormant state session transfer and inter-AN paging when the AT is in idle state. For A.S0009 architecture, the A13 interface is between the SC/MM function in the source PCF and the SC/MM function in the target PCF. For a description of the A13 interface, refer to section 2.5.</w:t>
      </w:r>
    </w:p>
    <w:p w:rsidR="00CB1893" w:rsidRPr="005E604F" w:rsidRDefault="00CB1893" w:rsidP="00B924B4">
      <w:pPr>
        <w:pStyle w:val="enumlev1"/>
      </w:pPr>
      <w:r w:rsidRPr="005E604F">
        <w:t>A14</w:t>
      </w:r>
      <w:r w:rsidRPr="005E604F">
        <w:tab/>
        <w:t>For A.S0009 architecture, the A14 interface carries signaling information between the SC/MM function in the PCF and the AN. The A14 interface is not applicable to A.S0008 architecture. For a description of the A14 interface, refer to section 2.6.</w:t>
      </w:r>
    </w:p>
    <w:p w:rsidR="00CB1893" w:rsidRPr="005E604F" w:rsidRDefault="00CB1893" w:rsidP="00B924B4">
      <w:pPr>
        <w:pStyle w:val="enumlev1"/>
      </w:pPr>
      <w:r w:rsidRPr="005E604F">
        <w:t>A15</w:t>
      </w:r>
      <w:r w:rsidRPr="005E604F">
        <w:tab/>
        <w:t>For A.S0009 architecture, the A15 interface carries signaling information between ANs when inter-AN paging is used. The A15 interface is not applicable to A.S0008 architecture. For a description of the A15 interface, refer to section 2.7.</w:t>
      </w:r>
    </w:p>
    <w:p w:rsidR="00CB1893" w:rsidRPr="005E604F" w:rsidRDefault="00CB1893" w:rsidP="00B924B4">
      <w:pPr>
        <w:pStyle w:val="enumlev1"/>
      </w:pPr>
      <w:r w:rsidRPr="005E604F">
        <w:t>A16</w:t>
      </w:r>
      <w:r w:rsidRPr="005E604F">
        <w:tab/>
        <w:t>The A16 interface carries signaling information between the source AN and the target AN for HRPD Inter-AN Connected State Session Transfer (hard handoff or with cross-connectivity support). For a description of the A16 interface, refer to section 2.8.</w:t>
      </w:r>
    </w:p>
    <w:p w:rsidR="00CB1893" w:rsidRPr="005E604F" w:rsidRDefault="00CB1893" w:rsidP="00B924B4">
      <w:pPr>
        <w:pStyle w:val="enumlev1"/>
      </w:pPr>
      <w:r w:rsidRPr="005E604F">
        <w:t>A17</w:t>
      </w:r>
      <w:r w:rsidRPr="005E604F">
        <w:tab/>
        <w:t>The A17 interface carries signaling information between a source AN and a target AN to manage resources in support of inter-eAN cross-connectivity (soft/softer handoff). The A17 interface establishes dedicated endpoints for the A18 and A19 interfaces. Additionally, the A17 interface tunnels air interface forward control channel signaling messages from the source AN to a target AN that has sectors in the AT’s Active Set to be transmitted to the AT. For a description of the A17 interface, refer to section 2.9.</w:t>
      </w:r>
    </w:p>
    <w:p w:rsidR="00CB1893" w:rsidRPr="005E604F" w:rsidRDefault="00CB1893" w:rsidP="00B924B4">
      <w:pPr>
        <w:pStyle w:val="enumlev1"/>
      </w:pPr>
      <w:r w:rsidRPr="005E604F">
        <w:t>A18</w:t>
      </w:r>
      <w:r w:rsidRPr="005E604F">
        <w:tab/>
        <w:t>The A18 interface transports user traffic (i.e., air interface traffic channel data) for an AT between the source AN and a target RT during cross-connectivity. The A18 interface endpoints are set up using the A17 interface. For a description of the A18 interface, refer to section 2.9.</w:t>
      </w:r>
    </w:p>
    <w:p w:rsidR="00CB1893" w:rsidRPr="005E604F" w:rsidRDefault="00CB1893" w:rsidP="00B924B4">
      <w:pPr>
        <w:pStyle w:val="enumlev1"/>
      </w:pPr>
      <w:r w:rsidRPr="005E604F">
        <w:t>A19</w:t>
      </w:r>
      <w:r w:rsidRPr="005E604F">
        <w:tab/>
        <w:t>The A19 interface carries RT-specific bearer-related cross-connectivity control messages for an AT between the source AN and a target RT. The A19 interface endpoints are set up using the A17 interface. For a description of the A19 interface, refer to section 2.9.</w:t>
      </w:r>
    </w:p>
    <w:p w:rsidR="00CB1893" w:rsidRPr="005E604F" w:rsidRDefault="00CB1893" w:rsidP="00B924B4">
      <w:pPr>
        <w:pStyle w:val="enumlev1"/>
      </w:pPr>
      <w:r w:rsidRPr="005E604F">
        <w:t>A20</w:t>
      </w:r>
      <w:r w:rsidRPr="005E604F">
        <w:tab/>
        <w:t>For A.S0009 architecture, the A20 interface carries user traffic between the SC/MM function in the PCF and the AN. The A20 interface is not applicable to A.S0008 architecture. For a description of the A20 interface, refer to section 2.10.</w:t>
      </w:r>
    </w:p>
    <w:p w:rsidR="00CB1893" w:rsidRPr="005E604F" w:rsidRDefault="00CB1893" w:rsidP="00B924B4">
      <w:pPr>
        <w:pStyle w:val="enumlev1"/>
      </w:pPr>
      <w:r w:rsidRPr="005E604F">
        <w:lastRenderedPageBreak/>
        <w:t>A21</w:t>
      </w:r>
      <w:r w:rsidRPr="005E604F">
        <w:tab/>
        <w:t>The A21 interface carries signaling information between the HRPD AN and the IWS. For a description of the A21 interface, refer to section 2.11.</w:t>
      </w:r>
    </w:p>
    <w:p w:rsidR="00CB1893" w:rsidRPr="005E604F" w:rsidRDefault="00CB1893" w:rsidP="00B924B4">
      <w:pPr>
        <w:pStyle w:val="enumlev1"/>
        <w:rPr>
          <w:color w:val="000000"/>
          <w:sz w:val="22"/>
          <w:szCs w:val="22"/>
        </w:rPr>
      </w:pPr>
      <w:r w:rsidRPr="005E604F">
        <w:rPr>
          <w:color w:val="000000"/>
          <w:sz w:val="22"/>
          <w:szCs w:val="22"/>
        </w:rPr>
        <w:t>A24</w:t>
      </w:r>
      <w:r w:rsidRPr="005E604F">
        <w:rPr>
          <w:color w:val="000000"/>
          <w:sz w:val="22"/>
          <w:szCs w:val="22"/>
        </w:rPr>
        <w:tab/>
        <w:t xml:space="preserve">The A24 interface carries buffered user data from the source AN/PCF to the target AN/PCF for an AT, during A13 session transfer. The target AN/PCF interface endpoint is transmitted to the source AN/PCF in the A13-Session Information Request message. Refer to section </w:t>
      </w:r>
      <w:r w:rsidRPr="005E604F">
        <w:rPr>
          <w:sz w:val="22"/>
          <w:szCs w:val="22"/>
        </w:rPr>
        <w:t>2.12</w:t>
      </w:r>
      <w:r w:rsidRPr="005E604F">
        <w:rPr>
          <w:color w:val="000000"/>
          <w:sz w:val="22"/>
          <w:szCs w:val="22"/>
        </w:rPr>
        <w:t>.</w:t>
      </w:r>
    </w:p>
    <w:p w:rsidR="00CB1893" w:rsidRPr="005E604F" w:rsidRDefault="00CB1893" w:rsidP="00B924B4">
      <w:pPr>
        <w:pStyle w:val="enumlev1"/>
        <w:rPr>
          <w:color w:val="000000"/>
          <w:sz w:val="22"/>
          <w:szCs w:val="22"/>
        </w:rPr>
      </w:pPr>
      <w:r w:rsidRPr="005E604F">
        <w:rPr>
          <w:color w:val="000000"/>
          <w:sz w:val="22"/>
          <w:szCs w:val="22"/>
        </w:rPr>
        <w:t>S101</w:t>
      </w:r>
      <w:r w:rsidRPr="005E604F">
        <w:rPr>
          <w:color w:val="000000"/>
          <w:sz w:val="22"/>
          <w:szCs w:val="22"/>
        </w:rPr>
        <w:tab/>
        <w:t xml:space="preserve">The S101 interface carries signaling information between the HRPD eAN and the Mobility Management Entity (MME). For a description of the S101 interface, refer to section </w:t>
      </w:r>
      <w:r w:rsidRPr="005E604F">
        <w:rPr>
          <w:sz w:val="22"/>
          <w:szCs w:val="22"/>
        </w:rPr>
        <w:t>2.13</w:t>
      </w:r>
      <w:r w:rsidRPr="005E604F">
        <w:rPr>
          <w:color w:val="000000"/>
          <w:sz w:val="22"/>
          <w:szCs w:val="22"/>
        </w:rPr>
        <w:t>.</w:t>
      </w:r>
    </w:p>
    <w:p w:rsidR="00CB1893" w:rsidRPr="005E604F" w:rsidRDefault="00CB1893" w:rsidP="00137AC4">
      <w:pPr>
        <w:pStyle w:val="Headingb"/>
        <w:rPr>
          <w:rFonts w:eastAsia="SimSun"/>
          <w:lang w:val="en-US" w:eastAsia="zh-CN"/>
        </w:rPr>
      </w:pPr>
      <w:bookmarkStart w:id="191" w:name="_Toc255569209"/>
      <w:bookmarkStart w:id="192" w:name="_Toc279533607"/>
      <w:bookmarkStart w:id="193" w:name="_Toc279600499"/>
      <w:bookmarkStart w:id="194" w:name="_Toc279600704"/>
      <w:bookmarkStart w:id="195" w:name="_Toc284399534"/>
      <w:bookmarkStart w:id="196" w:name="_Toc322556766"/>
      <w:r w:rsidRPr="005E604F">
        <w:rPr>
          <w:rFonts w:eastAsia="SimSun"/>
          <w:lang w:val="en-US" w:eastAsia="zh-CN"/>
        </w:rPr>
        <w:t>eHRPD IOS Network Entities</w:t>
      </w:r>
      <w:bookmarkEnd w:id="191"/>
      <w:bookmarkEnd w:id="192"/>
      <w:bookmarkEnd w:id="193"/>
      <w:bookmarkEnd w:id="194"/>
      <w:bookmarkEnd w:id="195"/>
      <w:bookmarkEnd w:id="196"/>
    </w:p>
    <w:p w:rsidR="00CB1893" w:rsidRPr="005E604F" w:rsidRDefault="00CB1893" w:rsidP="00CB1893">
      <w:pPr>
        <w:ind w:left="2520" w:hanging="2520"/>
        <w:rPr>
          <w:color w:val="000000"/>
          <w:szCs w:val="24"/>
        </w:rPr>
      </w:pPr>
      <w:r w:rsidRPr="005E604F">
        <w:rPr>
          <w:color w:val="000000"/>
          <w:szCs w:val="24"/>
        </w:rPr>
        <w:t>1x Base Station</w:t>
      </w:r>
      <w:r w:rsidRPr="005E604F">
        <w:rPr>
          <w:color w:val="000000"/>
          <w:szCs w:val="24"/>
        </w:rPr>
        <w:tab/>
        <w:t xml:space="preserve">A 1x Base Station (1x BS) operates on the cdma2000 1x air interface defined by C.S0001~C.S0006 </w:t>
      </w:r>
      <w:r w:rsidRPr="005E604F">
        <w:rPr>
          <w:szCs w:val="24"/>
          <w:highlight w:val="yellow"/>
        </w:rPr>
        <w:t>[12]</w:t>
      </w:r>
      <w:r w:rsidRPr="005E604F">
        <w:rPr>
          <w:color w:val="000000"/>
          <w:szCs w:val="24"/>
          <w:highlight w:val="yellow"/>
        </w:rPr>
        <w:t>~</w:t>
      </w:r>
      <w:r w:rsidRPr="005E604F">
        <w:rPr>
          <w:szCs w:val="24"/>
          <w:highlight w:val="yellow"/>
        </w:rPr>
        <w:t>[17]</w:t>
      </w:r>
      <w:r w:rsidRPr="005E604F">
        <w:rPr>
          <w:color w:val="000000"/>
          <w:szCs w:val="24"/>
        </w:rPr>
        <w:t xml:space="preserve"> and also supports the 1x IOS specified in </w:t>
      </w:r>
      <w:r w:rsidRPr="005E604F">
        <w:rPr>
          <w:snapToGrid w:val="0"/>
          <w:color w:val="000000"/>
          <w:szCs w:val="24"/>
        </w:rPr>
        <w:t xml:space="preserve">A.S0011~A.S0017 </w:t>
      </w:r>
      <w:r w:rsidRPr="005E604F">
        <w:rPr>
          <w:szCs w:val="24"/>
          <w:highlight w:val="yellow"/>
        </w:rPr>
        <w:t>[5]</w:t>
      </w:r>
      <w:r w:rsidRPr="005E604F">
        <w:rPr>
          <w:color w:val="000000"/>
          <w:szCs w:val="24"/>
          <w:highlight w:val="yellow"/>
        </w:rPr>
        <w:t>~</w:t>
      </w:r>
      <w:r w:rsidRPr="005E604F">
        <w:rPr>
          <w:szCs w:val="24"/>
          <w:highlight w:val="yellow"/>
        </w:rPr>
        <w:t>[11]</w:t>
      </w:r>
      <w:r w:rsidRPr="005E604F">
        <w:rPr>
          <w:color w:val="000000"/>
          <w:szCs w:val="24"/>
        </w:rPr>
        <w:t>.</w:t>
      </w:r>
    </w:p>
    <w:p w:rsidR="00CB1893" w:rsidRPr="005E604F" w:rsidRDefault="00CB1893" w:rsidP="00CB1893">
      <w:pPr>
        <w:ind w:left="2520" w:hanging="2520"/>
        <w:rPr>
          <w:color w:val="000000"/>
          <w:szCs w:val="24"/>
        </w:rPr>
      </w:pPr>
      <w:r w:rsidRPr="005E604F">
        <w:rPr>
          <w:color w:val="000000"/>
          <w:szCs w:val="24"/>
        </w:rPr>
        <w:t>Access Network</w:t>
      </w:r>
      <w:r w:rsidRPr="005E604F">
        <w:rPr>
          <w:color w:val="000000"/>
          <w:szCs w:val="24"/>
        </w:rPr>
        <w:tab/>
        <w:t>A logical entity in the RAN used for radio communications with the AT. An AN contains one or more RTs and is equivalent to a base station in 1x systems. AN in this specification refers to both legacy AN and evolved AN. Refer to the definition of Legacy Access Network and Evolved Access Network.</w:t>
      </w:r>
    </w:p>
    <w:p w:rsidR="00CB1893" w:rsidRPr="005E604F" w:rsidRDefault="00CB1893" w:rsidP="00CB1893">
      <w:pPr>
        <w:ind w:left="2520" w:hanging="2520"/>
        <w:rPr>
          <w:color w:val="000000"/>
          <w:szCs w:val="24"/>
        </w:rPr>
      </w:pPr>
      <w:r w:rsidRPr="005E604F">
        <w:rPr>
          <w:color w:val="000000"/>
          <w:szCs w:val="24"/>
        </w:rPr>
        <w:t>Access Terminal</w:t>
      </w:r>
      <w:r w:rsidRPr="005E604F">
        <w:rPr>
          <w:color w:val="000000"/>
          <w:szCs w:val="24"/>
        </w:rPr>
        <w:tab/>
        <w:t>A device providing data connectivity to a user. An AT may be connected to a computing device such as a laptop personal computer or it may be a self-contained data device such as a personal digital assistant. An AT is equivalent to a mobile station in 1x systems. The term AT applies to both an Evolved Access Terminal (eAT) and a legacy AT.</w:t>
      </w:r>
    </w:p>
    <w:p w:rsidR="00CB1893" w:rsidRPr="005E604F" w:rsidRDefault="00CB1893" w:rsidP="00CB1893">
      <w:pPr>
        <w:ind w:left="2520" w:hanging="2520"/>
        <w:rPr>
          <w:color w:val="000000"/>
          <w:szCs w:val="24"/>
        </w:rPr>
      </w:pPr>
      <w:r w:rsidRPr="005E604F">
        <w:rPr>
          <w:color w:val="000000"/>
          <w:szCs w:val="24"/>
        </w:rPr>
        <w:t>AN-AAA</w:t>
      </w:r>
      <w:r w:rsidRPr="005E604F">
        <w:rPr>
          <w:color w:val="000000"/>
          <w:szCs w:val="24"/>
        </w:rPr>
        <w:tab/>
        <w:t>An entity that performs access/terminal authentication functions for the RAN.</w:t>
      </w:r>
    </w:p>
    <w:p w:rsidR="00CB1893" w:rsidRPr="005E604F" w:rsidRDefault="00CB1893" w:rsidP="00CB1893">
      <w:pPr>
        <w:ind w:left="2520" w:hanging="2520"/>
        <w:rPr>
          <w:color w:val="000000"/>
          <w:szCs w:val="24"/>
        </w:rPr>
      </w:pPr>
      <w:r w:rsidRPr="005E604F">
        <w:rPr>
          <w:color w:val="000000"/>
          <w:szCs w:val="24"/>
        </w:rPr>
        <w:t>Evolved Access Network</w:t>
      </w:r>
      <w:r w:rsidRPr="005E604F">
        <w:rPr>
          <w:color w:val="000000"/>
          <w:szCs w:val="24"/>
        </w:rPr>
        <w:tab/>
        <w:t>Access Network that supports operations for EPS – eHRPD RAN interworking specified in this specification, in addition to legacy access network capabilities.</w:t>
      </w:r>
    </w:p>
    <w:p w:rsidR="00CB1893" w:rsidRPr="005E604F" w:rsidRDefault="00CB1893" w:rsidP="00CB1893">
      <w:pPr>
        <w:ind w:left="2520" w:hanging="2520"/>
        <w:rPr>
          <w:color w:val="000000"/>
          <w:szCs w:val="24"/>
        </w:rPr>
      </w:pPr>
      <w:r w:rsidRPr="005E604F">
        <w:rPr>
          <w:color w:val="000000"/>
          <w:szCs w:val="24"/>
        </w:rPr>
        <w:t>Evolved Access Terminal</w:t>
      </w:r>
      <w:r w:rsidRPr="005E604F">
        <w:rPr>
          <w:color w:val="000000"/>
          <w:szCs w:val="24"/>
        </w:rPr>
        <w:tab/>
        <w:t xml:space="preserve">AT that supports both evolved mode (refer to C.S0087 </w:t>
      </w:r>
      <w:r w:rsidRPr="005E604F">
        <w:rPr>
          <w:szCs w:val="24"/>
          <w:highlight w:val="yellow"/>
        </w:rPr>
        <w:t>[23]</w:t>
      </w:r>
      <w:r w:rsidRPr="005E604F">
        <w:rPr>
          <w:color w:val="000000"/>
          <w:szCs w:val="24"/>
        </w:rPr>
        <w:t xml:space="preserve">) and legacy mode operation (refer to C.S0024 </w:t>
      </w:r>
      <w:r w:rsidRPr="005E604F">
        <w:rPr>
          <w:szCs w:val="24"/>
          <w:highlight w:val="yellow"/>
        </w:rPr>
        <w:t>[18]</w:t>
      </w:r>
      <w:r w:rsidRPr="005E604F">
        <w:rPr>
          <w:color w:val="000000"/>
          <w:szCs w:val="24"/>
        </w:rPr>
        <w:t xml:space="preserve"> and C.S0063 </w:t>
      </w:r>
      <w:r w:rsidRPr="005E604F">
        <w:rPr>
          <w:szCs w:val="24"/>
          <w:highlight w:val="yellow"/>
        </w:rPr>
        <w:t>[20]</w:t>
      </w:r>
      <w:r w:rsidRPr="005E604F">
        <w:rPr>
          <w:color w:val="000000"/>
          <w:szCs w:val="24"/>
        </w:rPr>
        <w:t xml:space="preserve">). An eAT is referred to as a UE in TS 23.402 </w:t>
      </w:r>
      <w:r w:rsidRPr="005E604F">
        <w:rPr>
          <w:szCs w:val="24"/>
          <w:highlight w:val="yellow"/>
        </w:rPr>
        <w:t>[1]</w:t>
      </w:r>
      <w:r w:rsidRPr="005E604F">
        <w:rPr>
          <w:color w:val="000000"/>
          <w:szCs w:val="24"/>
        </w:rPr>
        <w:t xml:space="preserve">, TS 29.276 </w:t>
      </w:r>
      <w:r w:rsidRPr="005E604F">
        <w:rPr>
          <w:szCs w:val="24"/>
          <w:highlight w:val="yellow"/>
        </w:rPr>
        <w:t>[2]</w:t>
      </w:r>
      <w:r w:rsidRPr="005E604F">
        <w:rPr>
          <w:color w:val="000000"/>
          <w:szCs w:val="24"/>
        </w:rPr>
        <w:t xml:space="preserve"> and X.S0057 </w:t>
      </w:r>
      <w:r w:rsidRPr="005E604F">
        <w:rPr>
          <w:color w:val="000000"/>
          <w:szCs w:val="24"/>
          <w:highlight w:val="yellow"/>
        </w:rPr>
        <w:t>[25]</w:t>
      </w:r>
      <w:r w:rsidRPr="005E604F">
        <w:rPr>
          <w:color w:val="000000"/>
          <w:szCs w:val="24"/>
        </w:rPr>
        <w:t>.</w:t>
      </w:r>
    </w:p>
    <w:p w:rsidR="00CB1893" w:rsidRPr="005E604F" w:rsidRDefault="00CB1893" w:rsidP="00CB1893">
      <w:pPr>
        <w:ind w:left="2520" w:hanging="2520"/>
        <w:rPr>
          <w:color w:val="000000"/>
          <w:szCs w:val="24"/>
        </w:rPr>
      </w:pPr>
      <w:r w:rsidRPr="005E604F">
        <w:rPr>
          <w:color w:val="000000"/>
          <w:szCs w:val="24"/>
        </w:rPr>
        <w:t>Evolved Packet Control Function</w:t>
      </w:r>
    </w:p>
    <w:p w:rsidR="00CB1893" w:rsidRPr="005E604F" w:rsidRDefault="00CB1893" w:rsidP="00CB1893">
      <w:pPr>
        <w:ind w:left="2520" w:hanging="2520"/>
        <w:rPr>
          <w:color w:val="000000"/>
          <w:szCs w:val="24"/>
        </w:rPr>
      </w:pPr>
      <w:r w:rsidRPr="005E604F">
        <w:rPr>
          <w:color w:val="000000"/>
          <w:szCs w:val="24"/>
        </w:rPr>
        <w:tab/>
        <w:t>Packet Control Function that supports operations for EPS – eHRPD RAN interworking specified in this specification, in addition to legacy packet control function capabilities.</w:t>
      </w:r>
    </w:p>
    <w:p w:rsidR="00CB1893" w:rsidRPr="005E604F" w:rsidRDefault="00CB1893" w:rsidP="00CB1893">
      <w:pPr>
        <w:ind w:left="2520" w:hanging="2520"/>
        <w:rPr>
          <w:color w:val="000000"/>
          <w:szCs w:val="24"/>
        </w:rPr>
      </w:pPr>
      <w:r w:rsidRPr="005E604F">
        <w:rPr>
          <w:color w:val="000000"/>
          <w:szCs w:val="24"/>
        </w:rPr>
        <w:t>HRPD Serving Gateway</w:t>
      </w:r>
      <w:r w:rsidRPr="005E604F">
        <w:rPr>
          <w:color w:val="000000"/>
          <w:szCs w:val="24"/>
        </w:rPr>
        <w:tab/>
        <w:t>The HSGW is the HRPD Serving Gateway that connects the evolved HRPD access network with the EPC as a trusted non-3GPP access network.</w:t>
      </w:r>
    </w:p>
    <w:p w:rsidR="00AE2522" w:rsidRDefault="00AE2522">
      <w:pPr>
        <w:tabs>
          <w:tab w:val="clear" w:pos="1134"/>
          <w:tab w:val="clear" w:pos="1871"/>
          <w:tab w:val="clear" w:pos="2268"/>
        </w:tabs>
        <w:overflowPunct/>
        <w:autoSpaceDE/>
        <w:autoSpaceDN/>
        <w:adjustRightInd/>
        <w:spacing w:before="0"/>
        <w:textAlignment w:val="auto"/>
        <w:rPr>
          <w:color w:val="000000"/>
          <w:szCs w:val="24"/>
        </w:rPr>
      </w:pPr>
      <w:r>
        <w:rPr>
          <w:color w:val="000000"/>
          <w:szCs w:val="24"/>
        </w:rPr>
        <w:br w:type="page"/>
      </w:r>
    </w:p>
    <w:p w:rsidR="00CB1893" w:rsidRPr="005E604F" w:rsidRDefault="00CB1893" w:rsidP="00B6296E">
      <w:pPr>
        <w:ind w:left="1871" w:hanging="1871"/>
        <w:rPr>
          <w:color w:val="000000"/>
          <w:szCs w:val="24"/>
        </w:rPr>
      </w:pPr>
      <w:r w:rsidRPr="005E604F">
        <w:rPr>
          <w:color w:val="000000"/>
          <w:szCs w:val="24"/>
        </w:rPr>
        <w:lastRenderedPageBreak/>
        <w:t>IWS Function</w:t>
      </w:r>
      <w:r w:rsidRPr="005E604F">
        <w:rPr>
          <w:color w:val="000000"/>
          <w:szCs w:val="24"/>
        </w:rPr>
        <w:tab/>
        <w:t>IWS Function is logically collocated at the 1x BS or the AN, or as a standalone entity. In this standard the term IWS is used without regard to the location of the IWS. When it is necessary to make a distinction with regard to the location of the IWS, that is explicitly stated. IWS provides the following functions:</w:t>
      </w:r>
    </w:p>
    <w:p w:rsidR="00CB1893" w:rsidRPr="00706926" w:rsidRDefault="00CB1893" w:rsidP="00B6296E">
      <w:pPr>
        <w:numPr>
          <w:ilvl w:val="3"/>
          <w:numId w:val="4"/>
        </w:numPr>
        <w:spacing w:before="40" w:after="40"/>
        <w:ind w:left="2268" w:hanging="425"/>
        <w:jc w:val="both"/>
        <w:rPr>
          <w:color w:val="000000"/>
        </w:rPr>
      </w:pPr>
      <w:r w:rsidRPr="00706926">
        <w:rPr>
          <w:color w:val="000000"/>
        </w:rPr>
        <w:t>Message Translation: This function translates between IOS A1/A1p messages received from/sent to an MSC and 1x air interface signaling messages</w:t>
      </w:r>
      <w:r w:rsidRPr="00706926" w:rsidDel="0009261F">
        <w:rPr>
          <w:color w:val="000000"/>
        </w:rPr>
        <w:t xml:space="preserve"> </w:t>
      </w:r>
      <w:r w:rsidRPr="00706926">
        <w:rPr>
          <w:color w:val="000000"/>
        </w:rPr>
        <w:t>sent/received over the HRPD air interface.</w:t>
      </w:r>
    </w:p>
    <w:p w:rsidR="00CB1893" w:rsidRPr="00706926" w:rsidRDefault="00CB1893" w:rsidP="00B6296E">
      <w:pPr>
        <w:numPr>
          <w:ilvl w:val="3"/>
          <w:numId w:val="4"/>
        </w:numPr>
        <w:spacing w:before="40" w:after="40"/>
        <w:ind w:left="2268" w:hanging="425"/>
        <w:jc w:val="both"/>
        <w:rPr>
          <w:color w:val="000000"/>
        </w:rPr>
      </w:pPr>
      <w:r w:rsidRPr="00706926">
        <w:rPr>
          <w:color w:val="000000"/>
        </w:rPr>
        <w:t>1x Parameters Storage: This function stores 1x radio parameters required for Circuit Services Notification Application (CSNA) support.</w:t>
      </w:r>
    </w:p>
    <w:p w:rsidR="00CB1893" w:rsidRPr="00706926" w:rsidRDefault="00CB1893" w:rsidP="00B6296E">
      <w:pPr>
        <w:numPr>
          <w:ilvl w:val="3"/>
          <w:numId w:val="4"/>
        </w:numPr>
        <w:spacing w:before="40" w:after="40"/>
        <w:ind w:left="2268" w:hanging="425"/>
        <w:jc w:val="both"/>
        <w:rPr>
          <w:color w:val="000000"/>
        </w:rPr>
      </w:pPr>
      <w:r w:rsidRPr="00706926">
        <w:rPr>
          <w:color w:val="000000"/>
        </w:rPr>
        <w:t>1x PN Offset and BTS Cell ID Mapping: This function enables to map a pair of 1x PN pilot information and HRPD sector information into BTS Cell ID.</w:t>
      </w:r>
    </w:p>
    <w:p w:rsidR="00CB1893" w:rsidRPr="00706926" w:rsidRDefault="00CB1893" w:rsidP="00B6296E">
      <w:pPr>
        <w:numPr>
          <w:ilvl w:val="3"/>
          <w:numId w:val="4"/>
        </w:numPr>
        <w:spacing w:before="40" w:after="40"/>
        <w:ind w:left="2268" w:hanging="425"/>
        <w:jc w:val="both"/>
        <w:rPr>
          <w:color w:val="000000"/>
        </w:rPr>
      </w:pPr>
      <w:r w:rsidRPr="00706926">
        <w:rPr>
          <w:color w:val="000000"/>
        </w:rPr>
        <w:t>RAND Generation: This optional function provides the RAND used for 1x authentication. This function may be in the HRPD AN. When several nodes in the RAN have this function, the RAND value provided by the IWS is used.</w:t>
      </w:r>
    </w:p>
    <w:p w:rsidR="00CB1893" w:rsidRPr="005E604F" w:rsidRDefault="00CB1893" w:rsidP="00203B2A">
      <w:r w:rsidRPr="005E604F">
        <w:t>Legacy Access Network</w:t>
      </w:r>
      <w:r w:rsidRPr="005E604F">
        <w:tab/>
        <w:t xml:space="preserve">An Access Network that complies to the specifications in A.S0008 </w:t>
      </w:r>
      <w:r w:rsidRPr="005E604F">
        <w:rPr>
          <w:highlight w:val="yellow"/>
        </w:rPr>
        <w:t>[3]</w:t>
      </w:r>
      <w:r w:rsidRPr="005E604F">
        <w:t xml:space="preserve"> and/or A.S0009 </w:t>
      </w:r>
      <w:r w:rsidRPr="005E604F">
        <w:rPr>
          <w:highlight w:val="yellow"/>
        </w:rPr>
        <w:t>[4]</w:t>
      </w:r>
      <w:r w:rsidRPr="005E604F">
        <w:t xml:space="preserve"> and does not support evolved mode</w:t>
      </w:r>
      <w:r w:rsidRPr="005E604F" w:rsidDel="0009261F">
        <w:t xml:space="preserve"> </w:t>
      </w:r>
      <w:r w:rsidRPr="005E604F">
        <w:t>operation in this specification.</w:t>
      </w:r>
    </w:p>
    <w:p w:rsidR="00CB1893" w:rsidRPr="005E604F" w:rsidRDefault="00CB1893" w:rsidP="00203B2A">
      <w:r w:rsidRPr="005E604F">
        <w:t>Legacy Access Terminal</w:t>
      </w:r>
      <w:r w:rsidRPr="005E604F">
        <w:tab/>
        <w:t>An AT that does not support evolved mode is referred to as a legacy AT.</w:t>
      </w:r>
    </w:p>
    <w:p w:rsidR="00CB1893" w:rsidRPr="005E604F" w:rsidRDefault="00CB1893" w:rsidP="0073135C">
      <w:pPr>
        <w:pStyle w:val="Headingb"/>
        <w:rPr>
          <w:lang w:val="en-US"/>
        </w:rPr>
      </w:pPr>
      <w:r w:rsidRPr="005E604F">
        <w:rPr>
          <w:lang w:val="en-US"/>
        </w:rPr>
        <w:t>Legacy Packet Control Function</w:t>
      </w:r>
    </w:p>
    <w:p w:rsidR="00CB1893" w:rsidRPr="005E604F" w:rsidRDefault="00CB1893" w:rsidP="00B6296E">
      <w:r w:rsidRPr="005E604F">
        <w:t xml:space="preserve">A Packet Control Function that complies to the specifications in A.S0008 </w:t>
      </w:r>
      <w:r w:rsidRPr="005E604F">
        <w:rPr>
          <w:highlight w:val="yellow"/>
        </w:rPr>
        <w:t>[3]</w:t>
      </w:r>
      <w:r w:rsidRPr="005E604F">
        <w:t xml:space="preserve"> and/or A.S0009 </w:t>
      </w:r>
      <w:r w:rsidRPr="005E604F">
        <w:rPr>
          <w:highlight w:val="yellow"/>
        </w:rPr>
        <w:t>[4]</w:t>
      </w:r>
      <w:r w:rsidRPr="005E604F">
        <w:t xml:space="preserve"> and does not support evolved mode operation in this specification.</w:t>
      </w:r>
    </w:p>
    <w:p w:rsidR="00CB1893" w:rsidRPr="005E604F" w:rsidRDefault="00CB1893" w:rsidP="00B6296E">
      <w:pPr>
        <w:ind w:left="2880" w:hanging="2880"/>
        <w:rPr>
          <w:color w:val="000000"/>
          <w:szCs w:val="24"/>
        </w:rPr>
      </w:pPr>
      <w:r w:rsidRPr="005E604F">
        <w:rPr>
          <w:color w:val="000000"/>
          <w:szCs w:val="24"/>
        </w:rPr>
        <w:t>Mobile Station</w:t>
      </w:r>
      <w:r w:rsidRPr="005E604F">
        <w:rPr>
          <w:color w:val="000000"/>
          <w:szCs w:val="24"/>
        </w:rPr>
        <w:tab/>
      </w:r>
      <w:r w:rsidR="00B6296E">
        <w:rPr>
          <w:color w:val="000000"/>
          <w:szCs w:val="24"/>
        </w:rPr>
        <w:tab/>
      </w:r>
      <w:r w:rsidR="00B6296E">
        <w:rPr>
          <w:color w:val="000000"/>
          <w:szCs w:val="24"/>
        </w:rPr>
        <w:tab/>
      </w:r>
      <w:r w:rsidRPr="005E604F">
        <w:rPr>
          <w:color w:val="000000"/>
          <w:szCs w:val="24"/>
        </w:rPr>
        <w:t>In 1x systems, the Mobile Station (MS) is an entity in the public cellular radio telecommunications service intended to be used while in motion or during halts at unspecified points. In this specification, the term MS may also refer to an AT where text that is applicable to 1x systems has been extended to apply to HRPD and/or eHRPD systems.</w:t>
      </w:r>
    </w:p>
    <w:p w:rsidR="00CB1893" w:rsidRPr="005E604F" w:rsidRDefault="00CB1893" w:rsidP="00B6296E">
      <w:pPr>
        <w:ind w:left="2880" w:hanging="2880"/>
        <w:rPr>
          <w:color w:val="000000"/>
          <w:szCs w:val="24"/>
        </w:rPr>
      </w:pPr>
      <w:r w:rsidRPr="005E604F">
        <w:rPr>
          <w:color w:val="000000"/>
          <w:szCs w:val="24"/>
        </w:rPr>
        <w:t>Mobile Switching Center</w:t>
      </w:r>
      <w:r w:rsidRPr="005E604F">
        <w:rPr>
          <w:color w:val="000000"/>
          <w:szCs w:val="24"/>
        </w:rPr>
        <w:tab/>
        <w:t>The MSC switches MS/AT-originated or MS/AT-terminated traffic. An MSC connects to one or more ANs. It may connect to other public networks (PSTN, ISDN, etc.), other MSCs in the same network, or MSCs in different networks. (It has been referred to as Mobile Telephone Switching Office, MTSO.) It provides the interface for user traffic between the wireless network and other public switched networks, or other MSCs.</w:t>
      </w:r>
    </w:p>
    <w:p w:rsidR="00CB1893" w:rsidRPr="005E604F" w:rsidRDefault="00CB1893" w:rsidP="00B6296E">
      <w:r w:rsidRPr="005E604F">
        <w:t>In this document, for signaling, the term MSC refers to either a circuit-switched MSC or an MSCe. In situations where a statement applies to either the circuit-switched or packet-based MSC exclusively, the type of MSC is specifically identified (i.e., “circuit-switched MSC” or “MSCe”).</w:t>
      </w:r>
    </w:p>
    <w:p w:rsidR="0073135C" w:rsidRPr="005E604F" w:rsidRDefault="0073135C">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rPr>
      </w:pPr>
      <w:r>
        <w:br w:type="page"/>
      </w:r>
    </w:p>
    <w:p w:rsidR="00CB1893" w:rsidRPr="005E604F" w:rsidRDefault="00CB1893" w:rsidP="0073135C">
      <w:pPr>
        <w:pStyle w:val="Headingb"/>
        <w:rPr>
          <w:lang w:val="en-US"/>
        </w:rPr>
      </w:pPr>
      <w:r w:rsidRPr="005E604F">
        <w:rPr>
          <w:lang w:val="en-US"/>
        </w:rPr>
        <w:lastRenderedPageBreak/>
        <w:t>Mobility Management Entity</w:t>
      </w:r>
    </w:p>
    <w:p w:rsidR="00CB1893" w:rsidRPr="005E604F" w:rsidRDefault="00CB1893" w:rsidP="0073135C">
      <w:pPr>
        <w:rPr>
          <w:szCs w:val="24"/>
        </w:rPr>
      </w:pPr>
      <w:r w:rsidRPr="005E604F">
        <w:rPr>
          <w:szCs w:val="24"/>
        </w:rPr>
        <w:t xml:space="preserve">The MME is defined in TS 23.402 </w:t>
      </w:r>
      <w:r w:rsidRPr="005E604F">
        <w:rPr>
          <w:szCs w:val="24"/>
          <w:highlight w:val="yellow"/>
        </w:rPr>
        <w:t>[1]</w:t>
      </w:r>
      <w:r w:rsidRPr="005E604F">
        <w:rPr>
          <w:szCs w:val="24"/>
        </w:rPr>
        <w:t>.</w:t>
      </w:r>
    </w:p>
    <w:p w:rsidR="00CB1893" w:rsidRPr="005E604F" w:rsidRDefault="00CB1893" w:rsidP="00CB1893">
      <w:pPr>
        <w:ind w:left="2520" w:hanging="2520"/>
        <w:rPr>
          <w:color w:val="000000"/>
          <w:szCs w:val="24"/>
        </w:rPr>
      </w:pPr>
      <w:r w:rsidRPr="005E604F">
        <w:rPr>
          <w:color w:val="000000"/>
          <w:szCs w:val="24"/>
        </w:rPr>
        <w:t>MSC Emulation (MSCe)</w:t>
      </w:r>
      <w:r w:rsidRPr="005E604F">
        <w:rPr>
          <w:color w:val="000000"/>
          <w:szCs w:val="24"/>
        </w:rPr>
        <w:tab/>
        <w:t>The MSCe provides processing and control for calls and services. The MSCe provides signaling capabilities equivalent to a circuit-switched MSC on the A1p interface. The MSCe connects to an AN via IP based protocols.</w:t>
      </w:r>
    </w:p>
    <w:p w:rsidR="00CB1893" w:rsidRPr="005E604F" w:rsidRDefault="00CB1893" w:rsidP="00CB1893">
      <w:pPr>
        <w:ind w:left="2520" w:hanging="2520"/>
        <w:rPr>
          <w:color w:val="000000"/>
          <w:szCs w:val="24"/>
        </w:rPr>
      </w:pPr>
      <w:r w:rsidRPr="005E604F">
        <w:rPr>
          <w:color w:val="000000"/>
          <w:szCs w:val="24"/>
        </w:rPr>
        <w:t>Packet Control Function</w:t>
      </w:r>
      <w:r w:rsidRPr="005E604F">
        <w:rPr>
          <w:color w:val="000000"/>
          <w:szCs w:val="24"/>
        </w:rPr>
        <w:tab/>
        <w:t>An entity in the radio access network that manages the relay of packets between the AN and the PDSN/HSGW. PCF in this specification refers to both legacy PCF and evolved PCF. Refer to the definition of Legacy Packet Control Function and Evolved Packet Control Function.</w:t>
      </w:r>
    </w:p>
    <w:p w:rsidR="00CB1893" w:rsidRPr="005E604F" w:rsidRDefault="00CB1893" w:rsidP="00CB1893">
      <w:pPr>
        <w:ind w:left="2520" w:hanging="2520"/>
        <w:rPr>
          <w:color w:val="000000"/>
          <w:szCs w:val="24"/>
        </w:rPr>
      </w:pPr>
      <w:r w:rsidRPr="005E604F">
        <w:rPr>
          <w:color w:val="000000"/>
          <w:szCs w:val="24"/>
        </w:rPr>
        <w:t>Packet Data Serving Node</w:t>
      </w:r>
      <w:r w:rsidRPr="005E604F">
        <w:rPr>
          <w:color w:val="000000"/>
          <w:szCs w:val="24"/>
        </w:rPr>
        <w:tab/>
        <w:t>An entity that routes AT originated or AT terminated packet data traffic. A PDSN establishes, maintains and terminates link layer sessions to ATs. PDSN in this specification refers to legacy PDSN that supports legacy HRPD session with AT or eAT.</w:t>
      </w:r>
    </w:p>
    <w:p w:rsidR="00CB1893" w:rsidRPr="005E604F" w:rsidRDefault="00CB1893" w:rsidP="00CB1893">
      <w:pPr>
        <w:ind w:left="2520" w:hanging="2520"/>
        <w:rPr>
          <w:color w:val="000000"/>
          <w:szCs w:val="24"/>
        </w:rPr>
      </w:pPr>
      <w:r w:rsidRPr="005E604F">
        <w:rPr>
          <w:color w:val="000000"/>
          <w:szCs w:val="24"/>
        </w:rPr>
        <w:t>Radio Access Network</w:t>
      </w:r>
      <w:r w:rsidRPr="005E604F">
        <w:rPr>
          <w:color w:val="000000"/>
          <w:szCs w:val="24"/>
        </w:rPr>
        <w:tab/>
        <w:t xml:space="preserve">The network entities providing data connectivity between the packet switched data network (typically the Internet) and the AT. The RAN may be divided into the following logical entities: ANs, AN-AAAs, and PCFs. The interfaces between these entities, the interfaces between the PCF and the PDSN, and the interfaces between the AN and the MSC are considered parts of the RAN. Refer to section </w:t>
      </w:r>
      <w:r w:rsidRPr="005E604F">
        <w:rPr>
          <w:szCs w:val="24"/>
        </w:rPr>
        <w:t>1.4</w:t>
      </w:r>
      <w:r w:rsidRPr="005E604F">
        <w:rPr>
          <w:color w:val="000000"/>
          <w:szCs w:val="24"/>
        </w:rPr>
        <w:t>.</w:t>
      </w:r>
    </w:p>
    <w:p w:rsidR="00CB1893" w:rsidRPr="005E604F" w:rsidRDefault="00CB1893" w:rsidP="00CB1893">
      <w:pPr>
        <w:ind w:left="2520" w:hanging="2520"/>
        <w:rPr>
          <w:color w:val="000000"/>
          <w:szCs w:val="24"/>
        </w:rPr>
      </w:pPr>
      <w:r w:rsidRPr="005E604F">
        <w:rPr>
          <w:color w:val="000000"/>
          <w:szCs w:val="24"/>
        </w:rPr>
        <w:t>RT</w:t>
      </w:r>
      <w:r w:rsidRPr="005E604F">
        <w:rPr>
          <w:color w:val="000000"/>
          <w:szCs w:val="24"/>
        </w:rPr>
        <w:tab/>
        <w:t xml:space="preserve">An RT is a component of an AN comprising a collection of sectors that transmit the same power control command to an AT. An RT is also referred to as a cell on the air interface (refer to </w:t>
      </w:r>
      <w:r w:rsidRPr="005E604F">
        <w:rPr>
          <w:bCs/>
          <w:color w:val="000000"/>
          <w:szCs w:val="24"/>
        </w:rPr>
        <w:t xml:space="preserve">C.S0087 </w:t>
      </w:r>
      <w:r w:rsidRPr="005E604F">
        <w:rPr>
          <w:szCs w:val="24"/>
          <w:highlight w:val="yellow"/>
        </w:rPr>
        <w:t>[23]</w:t>
      </w:r>
      <w:r w:rsidRPr="005E604F">
        <w:rPr>
          <w:color w:val="000000"/>
          <w:szCs w:val="24"/>
        </w:rPr>
        <w:t>).</w:t>
      </w:r>
    </w:p>
    <w:p w:rsidR="00CB1893" w:rsidRPr="005E604F" w:rsidRDefault="00CB1893" w:rsidP="00B6296E">
      <w:pPr>
        <w:ind w:left="1871" w:hanging="1871"/>
        <w:rPr>
          <w:color w:val="000000"/>
          <w:sz w:val="22"/>
          <w:szCs w:val="22"/>
        </w:rPr>
      </w:pPr>
      <w:r w:rsidRPr="005E604F">
        <w:rPr>
          <w:color w:val="000000"/>
          <w:sz w:val="22"/>
          <w:szCs w:val="22"/>
        </w:rPr>
        <w:t>SC/MM Function:</w:t>
      </w:r>
      <w:r w:rsidRPr="005E604F">
        <w:rPr>
          <w:color w:val="000000"/>
          <w:sz w:val="22"/>
          <w:szCs w:val="22"/>
        </w:rPr>
        <w:tab/>
        <w:t>SC/MM is logically located in the AN for the A.S0008 architecture or the PCF for the A.S0009 architecture and includes the following functions:</w:t>
      </w:r>
    </w:p>
    <w:p w:rsidR="00CB1893" w:rsidRPr="00706926" w:rsidRDefault="00CB1893" w:rsidP="00B6296E">
      <w:pPr>
        <w:numPr>
          <w:ilvl w:val="3"/>
          <w:numId w:val="4"/>
        </w:numPr>
        <w:spacing w:before="40" w:after="40"/>
        <w:ind w:left="2268" w:hanging="283"/>
        <w:jc w:val="both"/>
        <w:rPr>
          <w:color w:val="000000"/>
        </w:rPr>
      </w:pPr>
      <w:r w:rsidRPr="00706926">
        <w:rPr>
          <w:color w:val="000000"/>
        </w:rPr>
        <w:t>Storage of HRPD session related information: This function keeps HRPD session related information (e.g., Keep Alive timer, MNID, mapping between MNID and UATI, etc.) for idle ATs.</w:t>
      </w:r>
    </w:p>
    <w:p w:rsidR="00CB1893" w:rsidRPr="00706926" w:rsidRDefault="00CB1893" w:rsidP="00B6296E">
      <w:pPr>
        <w:numPr>
          <w:ilvl w:val="3"/>
          <w:numId w:val="4"/>
        </w:numPr>
        <w:spacing w:before="40" w:after="40"/>
        <w:ind w:left="2268" w:hanging="283"/>
        <w:jc w:val="both"/>
        <w:rPr>
          <w:color w:val="000000"/>
        </w:rPr>
      </w:pPr>
      <w:r w:rsidRPr="00706926">
        <w:rPr>
          <w:color w:val="000000"/>
        </w:rPr>
        <w:t>Assignment of UATI: This function assigns a new UATI to an AT.</w:t>
      </w:r>
    </w:p>
    <w:p w:rsidR="00CB1893" w:rsidRPr="00706926" w:rsidRDefault="00CB1893" w:rsidP="00B6296E">
      <w:pPr>
        <w:numPr>
          <w:ilvl w:val="3"/>
          <w:numId w:val="4"/>
        </w:numPr>
        <w:spacing w:before="40" w:after="40"/>
        <w:ind w:left="2268" w:hanging="283"/>
        <w:jc w:val="both"/>
        <w:rPr>
          <w:color w:val="000000"/>
        </w:rPr>
      </w:pPr>
      <w:r w:rsidRPr="00706926">
        <w:rPr>
          <w:color w:val="000000"/>
        </w:rPr>
        <w:t xml:space="preserve">Access Authentication for the A.S0008 architecture: This function performs the access authentication procedure. This function judges whether an AT should be authenticated or not when the AT is accessing the HRPD RAN. The SC/MM performs PPP procedures for access authentication. </w:t>
      </w:r>
    </w:p>
    <w:p w:rsidR="00CB1893" w:rsidRPr="00706926" w:rsidRDefault="00CB1893" w:rsidP="00B6296E">
      <w:pPr>
        <w:numPr>
          <w:ilvl w:val="3"/>
          <w:numId w:val="4"/>
        </w:numPr>
        <w:spacing w:before="40" w:after="40"/>
        <w:ind w:left="2268" w:hanging="283"/>
        <w:jc w:val="both"/>
        <w:rPr>
          <w:color w:val="000000"/>
        </w:rPr>
      </w:pPr>
      <w:r w:rsidRPr="00706926">
        <w:rPr>
          <w:color w:val="000000"/>
        </w:rPr>
        <w:t>Terminal Authentication for the A.S0009 architecture: This function performs the terminal authentication procedure. This function judges whether an AT should be authenticated or not when the AT is accessing the HRPD RAN. The SC/MM performs Point-to-Point Protocol (PPP) procedures for terminal authentication.</w:t>
      </w:r>
    </w:p>
    <w:p w:rsidR="00CB1893" w:rsidRPr="00706926" w:rsidRDefault="00CB1893" w:rsidP="00B6296E">
      <w:pPr>
        <w:numPr>
          <w:ilvl w:val="3"/>
          <w:numId w:val="4"/>
        </w:numPr>
        <w:spacing w:before="40" w:after="40"/>
        <w:ind w:left="2268" w:hanging="283"/>
        <w:jc w:val="both"/>
        <w:rPr>
          <w:color w:val="000000"/>
        </w:rPr>
      </w:pPr>
      <w:r w:rsidRPr="00706926">
        <w:rPr>
          <w:color w:val="000000"/>
        </w:rPr>
        <w:t xml:space="preserve">Mobility Management: This function manages the location of an AT. </w:t>
      </w:r>
    </w:p>
    <w:p w:rsidR="00CB1893" w:rsidRPr="00706926" w:rsidRDefault="00CB1893" w:rsidP="0073135C">
      <w:pPr>
        <w:pStyle w:val="Heading2"/>
        <w:rPr>
          <w:rFonts w:eastAsia="SimSun"/>
        </w:rPr>
      </w:pPr>
      <w:r w:rsidRPr="00706926">
        <w:rPr>
          <w:rFonts w:eastAsia="SimSun"/>
        </w:rPr>
        <w:lastRenderedPageBreak/>
        <w:t>5.3</w:t>
      </w:r>
      <w:r w:rsidRPr="00706926">
        <w:rPr>
          <w:rFonts w:eastAsia="SimSun"/>
        </w:rPr>
        <w:tab/>
        <w:t>Mobile Station</w:t>
      </w:r>
    </w:p>
    <w:p w:rsidR="00CB1893" w:rsidRPr="005E604F" w:rsidRDefault="00CB1893" w:rsidP="00CB1893">
      <w:pPr>
        <w:keepNext/>
        <w:keepLines/>
        <w:spacing w:before="200"/>
        <w:ind w:left="1134" w:hanging="1134"/>
        <w:outlineLvl w:val="1"/>
        <w:rPr>
          <w:rFonts w:eastAsia="SimSun"/>
          <w:b/>
          <w:sz w:val="22"/>
          <w:szCs w:val="22"/>
        </w:rPr>
      </w:pPr>
      <w:r w:rsidRPr="00706926">
        <w:rPr>
          <w:rFonts w:eastAsia="SimSun"/>
          <w:b/>
        </w:rPr>
        <w:t>5.</w:t>
      </w:r>
      <w:r w:rsidRPr="005E604F">
        <w:rPr>
          <w:rFonts w:eastAsia="SimSun"/>
          <w:b/>
          <w:sz w:val="22"/>
          <w:szCs w:val="22"/>
        </w:rPr>
        <w:t>4</w:t>
      </w:r>
      <w:r w:rsidRPr="005E604F">
        <w:rPr>
          <w:rFonts w:eastAsia="SimSun"/>
          <w:b/>
          <w:sz w:val="22"/>
          <w:szCs w:val="22"/>
        </w:rPr>
        <w:tab/>
        <w:t>User Equipment</w:t>
      </w:r>
    </w:p>
    <w:p w:rsidR="00CB1893" w:rsidRPr="00706926" w:rsidRDefault="00CB1893" w:rsidP="0073135C">
      <w:pPr>
        <w:pStyle w:val="Heading1"/>
        <w:rPr>
          <w:rFonts w:eastAsia="SimSun"/>
        </w:rPr>
      </w:pPr>
      <w:bookmarkStart w:id="197" w:name="_Toc377027496"/>
      <w:r w:rsidRPr="00706926">
        <w:rPr>
          <w:rFonts w:eastAsia="SimSun"/>
        </w:rPr>
        <w:t>6</w:t>
      </w:r>
      <w:r w:rsidRPr="00706926">
        <w:rPr>
          <w:rFonts w:eastAsia="SimSun"/>
        </w:rPr>
        <w:tab/>
      </w:r>
      <w:bookmarkEnd w:id="197"/>
      <w:r w:rsidRPr="00706926">
        <w:rPr>
          <w:rFonts w:eastAsia="SimSun"/>
        </w:rPr>
        <w:t>Configuration of an IMT System</w:t>
      </w:r>
    </w:p>
    <w:p w:rsidR="00CB1893" w:rsidRPr="005E604F" w:rsidRDefault="00CB1893" w:rsidP="00CB1893">
      <w:pPr>
        <w:keepNext/>
        <w:keepLines/>
        <w:spacing w:before="200"/>
        <w:ind w:left="1134" w:hanging="1134"/>
        <w:outlineLvl w:val="1"/>
        <w:rPr>
          <w:rFonts w:eastAsia="SimSun"/>
          <w:b/>
          <w:sz w:val="22"/>
          <w:szCs w:val="22"/>
        </w:rPr>
      </w:pPr>
      <w:r w:rsidRPr="005E604F">
        <w:rPr>
          <w:rFonts w:eastAsia="SimSun"/>
          <w:i/>
          <w:sz w:val="22"/>
          <w:szCs w:val="22"/>
          <w:lang w:eastAsia="zh-CN"/>
        </w:rPr>
        <w:t>(The basic configurations of an IMT System are described in this chapter)</w:t>
      </w:r>
      <w:r w:rsidRPr="005E604F">
        <w:rPr>
          <w:rFonts w:eastAsia="SimSun"/>
          <w:b/>
          <w:sz w:val="22"/>
          <w:szCs w:val="22"/>
        </w:rPr>
        <w:t xml:space="preserve"> </w:t>
      </w:r>
    </w:p>
    <w:p w:rsidR="00CB1893" w:rsidRPr="005E604F" w:rsidRDefault="00CB1893" w:rsidP="00CB1893">
      <w:pPr>
        <w:keepNext/>
        <w:keepLines/>
        <w:spacing w:before="200"/>
        <w:ind w:left="1134" w:hanging="1134"/>
        <w:outlineLvl w:val="1"/>
        <w:rPr>
          <w:rFonts w:eastAsia="SimSun"/>
          <w:b/>
          <w:sz w:val="22"/>
          <w:szCs w:val="22"/>
        </w:rPr>
      </w:pPr>
      <w:r w:rsidRPr="00706926">
        <w:rPr>
          <w:rFonts w:eastAsia="SimSun"/>
          <w:b/>
        </w:rPr>
        <w:t>6</w:t>
      </w:r>
      <w:r w:rsidRPr="005E604F">
        <w:rPr>
          <w:rFonts w:eastAsia="SimSun"/>
          <w:b/>
          <w:sz w:val="22"/>
          <w:szCs w:val="22"/>
        </w:rPr>
        <w:t>.1</w:t>
      </w:r>
      <w:r w:rsidRPr="005E604F">
        <w:rPr>
          <w:rFonts w:eastAsia="SimSun"/>
          <w:b/>
          <w:sz w:val="22"/>
          <w:szCs w:val="22"/>
        </w:rPr>
        <w:tab/>
        <w:t xml:space="preserve">Potential future network topology and architecture </w:t>
      </w:r>
    </w:p>
    <w:p w:rsidR="00CB1893" w:rsidRPr="005E604F" w:rsidRDefault="00CB1893" w:rsidP="00CB1893">
      <w:pPr>
        <w:rPr>
          <w:rFonts w:eastAsia="SimSun"/>
          <w:i/>
          <w:sz w:val="22"/>
          <w:szCs w:val="22"/>
        </w:rPr>
      </w:pPr>
      <w:r w:rsidRPr="005E604F">
        <w:rPr>
          <w:rFonts w:eastAsia="SimSun"/>
          <w:i/>
          <w:sz w:val="22"/>
          <w:szCs w:val="22"/>
        </w:rPr>
        <w:t xml:space="preserve">[Editor's note] This section describes the future potential topology and architecture, from which we can see the potential backhaul solutions. </w:t>
      </w:r>
    </w:p>
    <w:p w:rsidR="00CB1893" w:rsidRPr="00706926" w:rsidRDefault="00CB1893" w:rsidP="0073135C">
      <w:pPr>
        <w:pStyle w:val="Heading1"/>
        <w:rPr>
          <w:rFonts w:eastAsia="SimSun"/>
        </w:rPr>
      </w:pPr>
      <w:bookmarkStart w:id="198" w:name="_Toc377112308"/>
      <w:bookmarkStart w:id="199" w:name="_Toc377027530"/>
      <w:r w:rsidRPr="00706926">
        <w:rPr>
          <w:rFonts w:eastAsia="SimSun"/>
        </w:rPr>
        <w:t>7</w:t>
      </w:r>
      <w:r w:rsidRPr="00706926">
        <w:rPr>
          <w:rFonts w:eastAsia="SimSun"/>
        </w:rPr>
        <w:tab/>
        <w:t>Transport requirements of IMT networks</w:t>
      </w:r>
      <w:bookmarkEnd w:id="198"/>
    </w:p>
    <w:p w:rsidR="00CB1893" w:rsidRPr="005E604F" w:rsidRDefault="00CB1893" w:rsidP="00CB1893">
      <w:pPr>
        <w:keepNext/>
        <w:keepLines/>
        <w:spacing w:before="200"/>
        <w:ind w:left="1134" w:hanging="1134"/>
        <w:outlineLvl w:val="1"/>
        <w:rPr>
          <w:rFonts w:eastAsia="SimSun"/>
          <w:b/>
          <w:sz w:val="22"/>
          <w:szCs w:val="22"/>
        </w:rPr>
      </w:pPr>
      <w:r w:rsidRPr="00706926">
        <w:rPr>
          <w:rFonts w:eastAsia="SimSun"/>
          <w:b/>
        </w:rPr>
        <w:t>7</w:t>
      </w:r>
      <w:r w:rsidRPr="005E604F">
        <w:rPr>
          <w:rFonts w:eastAsia="SimSun"/>
          <w:b/>
          <w:sz w:val="22"/>
          <w:szCs w:val="22"/>
        </w:rPr>
        <w:t>.1</w:t>
      </w:r>
      <w:r w:rsidRPr="005E604F">
        <w:rPr>
          <w:rFonts w:eastAsia="SimSun"/>
          <w:b/>
          <w:sz w:val="22"/>
          <w:szCs w:val="22"/>
        </w:rPr>
        <w:tab/>
        <w:t>Key features of transport solutions</w:t>
      </w:r>
    </w:p>
    <w:p w:rsidR="00CB1893" w:rsidRPr="005E604F" w:rsidRDefault="00CB1893" w:rsidP="00CB1893">
      <w:pPr>
        <w:rPr>
          <w:rFonts w:eastAsia="SimSun"/>
          <w:i/>
          <w:sz w:val="22"/>
          <w:szCs w:val="22"/>
        </w:rPr>
      </w:pPr>
      <w:r w:rsidRPr="005E604F">
        <w:rPr>
          <w:rFonts w:eastAsia="SimSun"/>
          <w:i/>
          <w:sz w:val="22"/>
          <w:szCs w:val="22"/>
        </w:rPr>
        <w:t xml:space="preserve">[Editor's note] This section describes the key features of the topology and architecture of future network, especially the backhaul, e.g. compatibility, flexibility, rapid deployment, QoS of multiple applications, and higher network energy efficiency which is to meet the gap described in section 2. </w:t>
      </w:r>
    </w:p>
    <w:p w:rsidR="00CB1893" w:rsidRPr="005E604F" w:rsidRDefault="00CB1893" w:rsidP="00CB1893">
      <w:pPr>
        <w:rPr>
          <w:sz w:val="22"/>
          <w:szCs w:val="22"/>
          <w:lang w:eastAsia="zh-CN"/>
        </w:rPr>
      </w:pPr>
      <w:r w:rsidRPr="005E604F">
        <w:rPr>
          <w:sz w:val="22"/>
          <w:szCs w:val="22"/>
          <w:lang w:eastAsia="zh-CN"/>
        </w:rPr>
        <w:t xml:space="preserve">For mobile operators, transport might become more complex and more flexibility might be required to provide high quality services with reasonable cost, especially when networks deployment are becoming denser. It is expected that in the next-generation IMT networks, many different types of base stations/devices are likely to be deployed, with different transportation requirements and targets. As shown in </w:t>
      </w:r>
      <w:r w:rsidRPr="005E604F">
        <w:rPr>
          <w:sz w:val="22"/>
          <w:szCs w:val="22"/>
          <w:highlight w:val="yellow"/>
          <w:lang w:eastAsia="zh-CN"/>
        </w:rPr>
        <w:t>Fig. 1</w:t>
      </w:r>
      <w:r w:rsidRPr="005E604F">
        <w:rPr>
          <w:sz w:val="22"/>
          <w:szCs w:val="22"/>
          <w:lang w:eastAsia="zh-CN"/>
        </w:rPr>
        <w:t xml:space="preserve">, the transport in future IMT network would involve base station (BS) to device, device to device, and furthermore, BS to BS (or BS to dedicated relaying node) to transport the data traffic back to/from the core network. </w:t>
      </w:r>
    </w:p>
    <w:p w:rsidR="00CB1893" w:rsidRPr="005E604F" w:rsidRDefault="00CB1893" w:rsidP="00CB1893">
      <w:pPr>
        <w:keepNext/>
        <w:keepLines/>
        <w:spacing w:before="480" w:after="120"/>
        <w:jc w:val="center"/>
        <w:rPr>
          <w:caps/>
          <w:sz w:val="22"/>
          <w:szCs w:val="22"/>
          <w:lang w:eastAsia="zh-CN"/>
        </w:rPr>
      </w:pPr>
      <w:r w:rsidRPr="005E604F">
        <w:rPr>
          <w:caps/>
          <w:sz w:val="22"/>
          <w:szCs w:val="22"/>
          <w:highlight w:val="yellow"/>
          <w:lang w:eastAsia="zh-CN"/>
        </w:rPr>
        <w:t>FigURE 1</w:t>
      </w:r>
    </w:p>
    <w:p w:rsidR="00CB1893" w:rsidRPr="005E604F" w:rsidRDefault="00CB1893" w:rsidP="00CB1893">
      <w:pPr>
        <w:keepNext/>
        <w:keepLines/>
        <w:spacing w:before="0" w:after="480"/>
        <w:jc w:val="center"/>
        <w:rPr>
          <w:b/>
          <w:sz w:val="22"/>
          <w:szCs w:val="22"/>
          <w:lang w:eastAsia="zh-CN"/>
        </w:rPr>
      </w:pPr>
      <w:r w:rsidRPr="005E604F">
        <w:rPr>
          <w:b/>
          <w:sz w:val="22"/>
          <w:szCs w:val="22"/>
          <w:lang w:eastAsia="zh-CN"/>
        </w:rPr>
        <w:t>Illustration of different transport links in future IMT networks</w:t>
      </w:r>
    </w:p>
    <w:p w:rsidR="00CB1893" w:rsidRPr="005E604F" w:rsidRDefault="00CB1893" w:rsidP="00CB1893">
      <w:pPr>
        <w:jc w:val="center"/>
        <w:rPr>
          <w:sz w:val="22"/>
          <w:szCs w:val="22"/>
          <w:lang w:eastAsia="zh-CN"/>
        </w:rPr>
      </w:pPr>
      <w:r w:rsidRPr="005E604F">
        <w:rPr>
          <w:noProof/>
          <w:sz w:val="22"/>
          <w:szCs w:val="22"/>
          <w:lang w:val="en-US" w:eastAsia="zh-CN"/>
        </w:rPr>
        <w:drawing>
          <wp:inline distT="0" distB="0" distL="0" distR="0" wp14:anchorId="03004027" wp14:editId="3BA9B9A9">
            <wp:extent cx="2771775" cy="1971675"/>
            <wp:effectExtent l="0" t="0" r="9525" b="9525"/>
            <wp:docPr id="2" name="Picture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71775" cy="1971675"/>
                    </a:xfrm>
                    <a:prstGeom prst="rect">
                      <a:avLst/>
                    </a:prstGeom>
                    <a:noFill/>
                    <a:ln>
                      <a:noFill/>
                    </a:ln>
                  </pic:spPr>
                </pic:pic>
              </a:graphicData>
            </a:graphic>
          </wp:inline>
        </w:drawing>
      </w:r>
    </w:p>
    <w:p w:rsidR="00CB1893" w:rsidRPr="005E604F" w:rsidRDefault="00CB1893" w:rsidP="00CB1893">
      <w:pPr>
        <w:rPr>
          <w:sz w:val="22"/>
          <w:szCs w:val="22"/>
          <w:lang w:eastAsia="zh-CN"/>
        </w:rPr>
      </w:pPr>
    </w:p>
    <w:p w:rsidR="00CB1893" w:rsidRPr="00706926" w:rsidRDefault="00CB1893" w:rsidP="0073135C">
      <w:pPr>
        <w:rPr>
          <w:lang w:eastAsia="zh-CN"/>
        </w:rPr>
      </w:pPr>
      <w:r w:rsidRPr="00706926">
        <w:rPr>
          <w:lang w:eastAsia="zh-CN"/>
        </w:rPr>
        <w:t xml:space="preserve">For the last category, the transport purely relying on optical fibre and microwave transmission may be inefficient and costly to provide the end-to-end transport service in the future dense deployment due to economic and/or propagation condition constraint. Wireless transport in this category would be introduced for its inherent flexibility, low cost, and ease of deployment. It is therefore expected that the hybrid deployment, including optical fibre, microwave, wireless and other medias/technologies would be the case for BS to BS (or BS to dedicated relaying node) transport. </w:t>
      </w:r>
    </w:p>
    <w:p w:rsidR="00CB1893" w:rsidRPr="00706926" w:rsidRDefault="00CB1893" w:rsidP="0073135C">
      <w:pPr>
        <w:rPr>
          <w:lang w:eastAsia="zh-CN"/>
        </w:rPr>
      </w:pPr>
      <w:r w:rsidRPr="00706926">
        <w:rPr>
          <w:lang w:eastAsia="zh-CN"/>
        </w:rPr>
        <w:lastRenderedPageBreak/>
        <w:t xml:space="preserve">On the other hand, statistics show that in dense and heterogeneous networks, traffics of different BSs at different locations vary quite a lot, which is due to the un-uniform traffic distribution, and time-varying traffic that results in high peak-to-mean data traffic ratio at a given location (see </w:t>
      </w:r>
      <w:r w:rsidRPr="005E604F">
        <w:rPr>
          <w:highlight w:val="yellow"/>
          <w:lang w:eastAsia="zh-CN"/>
        </w:rPr>
        <w:t>[1]</w:t>
      </w:r>
      <w:r w:rsidRPr="00706926">
        <w:rPr>
          <w:lang w:eastAsia="zh-CN"/>
        </w:rPr>
        <w:t xml:space="preserve">). It in turn indicates that statistical multiplexing of radio resources become possible. By flexible use and assignment of the radio resources (including spatial-, frequency- and time-domain resources),  the hybrid fibre/microwave/wireless deployment for BS to BS transport could meet the multiple requirements on achieving high capacity, while maintaining low cost and ease of deployment. Furthermore, the flexible use of radio resources among BS to device, device to device, and BS to BS transport might show more significant benefit to meet the different transportation requirements and targets with specific traffic distributions and propagation environments. Therefore, new transport solutions must be flexible enough to make sure that the scarce radio resources among the network could be multiplexed statistically to match the required service traffic distribution and the related propagation environments. </w:t>
      </w:r>
    </w:p>
    <w:p w:rsidR="00CB1893" w:rsidRPr="00706926" w:rsidRDefault="00CB1893" w:rsidP="0073135C">
      <w:pPr>
        <w:rPr>
          <w:rFonts w:eastAsia="SimSun"/>
          <w:i/>
        </w:rPr>
      </w:pPr>
      <w:r w:rsidRPr="00706926">
        <w:rPr>
          <w:lang w:eastAsia="zh-CN"/>
        </w:rPr>
        <w:t>The flexibility requirement includes the capability of flexible topology and the capability of flexible resource assignment or sharing. The former refers to the capability of flexible use of spatial-domain resources, i.e., the deployed devices, and flexible configuration of the connection of the network nodes. The latter refers to the capability of flexible sharing and use of the time- and frequency-domain resources with the flexible configuration of the topology. Besides, such flexibility needs also to improve other issues, such as reliability, co-existence with other solutions, fast deployment, support of multiple applications with different QoSs, network level energy efficiency, etc. In the following, detailed descriptions on the above key features are presented.</w:t>
      </w:r>
    </w:p>
    <w:p w:rsidR="00CB1893" w:rsidRPr="00706926" w:rsidRDefault="00CB1893" w:rsidP="0073135C">
      <w:pPr>
        <w:pStyle w:val="Heading3"/>
        <w:rPr>
          <w:rFonts w:eastAsia="SimSun"/>
        </w:rPr>
      </w:pPr>
      <w:r w:rsidRPr="00706926">
        <w:rPr>
          <w:rFonts w:eastAsia="SimSun"/>
        </w:rPr>
        <w:t xml:space="preserve">7.1.1 </w:t>
      </w:r>
      <w:r w:rsidRPr="00706926">
        <w:rPr>
          <w:rFonts w:eastAsia="SimSun"/>
        </w:rPr>
        <w:tab/>
        <w:t>Performance (i.e. Availability levels, Bandwidth, Bit Error Rate, Latency, Throughput, etc.)</w:t>
      </w:r>
    </w:p>
    <w:p w:rsidR="00CB1893" w:rsidRPr="00706926" w:rsidRDefault="00CB1893" w:rsidP="0073135C">
      <w:pPr>
        <w:pStyle w:val="Heading3"/>
        <w:rPr>
          <w:rFonts w:eastAsia="SimSun"/>
        </w:rPr>
      </w:pPr>
      <w:r w:rsidRPr="00706926">
        <w:rPr>
          <w:rFonts w:eastAsia="SimSun"/>
        </w:rPr>
        <w:t xml:space="preserve">7.1.2 </w:t>
      </w:r>
      <w:r w:rsidRPr="00706926">
        <w:rPr>
          <w:rFonts w:eastAsia="SimSun"/>
        </w:rPr>
        <w:tab/>
        <w:t>Reliability</w:t>
      </w:r>
    </w:p>
    <w:p w:rsidR="00CB1893" w:rsidRPr="00706926" w:rsidRDefault="00CB1893" w:rsidP="005E604F">
      <w:pPr>
        <w:rPr>
          <w:rFonts w:eastAsia="SimSun"/>
          <w:b/>
        </w:rPr>
      </w:pPr>
      <w:r w:rsidRPr="00706926">
        <w:rPr>
          <w:lang w:eastAsia="zh-CN"/>
        </w:rPr>
        <w:t>Reliable communication is the basic requirement of end-to-end data delivery for users. However, in real system, some network equipments such as BSs may break down due to irresistible reasons (e.g., natural disaster, accidents). In this situation, if the transport system is configured statically, communication reliability may thus become hard to achieve, e.g., the transport from one BS to another BS might break down due to one of the BS in accidents, and the topology configuration is static. Therefore, resilience is an important feature for transport systems to maintain high reliability, which can be achieved with flexible topology adaptation through advanced routing algorithms.</w:t>
      </w:r>
    </w:p>
    <w:p w:rsidR="00CB1893" w:rsidRPr="005E604F" w:rsidRDefault="00CB1893" w:rsidP="00CB1893">
      <w:pPr>
        <w:keepNext/>
        <w:keepLines/>
        <w:spacing w:before="200"/>
        <w:ind w:left="1134" w:hanging="1134"/>
        <w:outlineLvl w:val="2"/>
        <w:rPr>
          <w:rFonts w:eastAsia="SimSun"/>
          <w:b/>
          <w:sz w:val="22"/>
          <w:szCs w:val="22"/>
        </w:rPr>
      </w:pPr>
      <w:r w:rsidRPr="00706926">
        <w:rPr>
          <w:rFonts w:eastAsia="SimSun"/>
          <w:b/>
        </w:rPr>
        <w:t>7</w:t>
      </w:r>
      <w:r w:rsidRPr="005E604F">
        <w:rPr>
          <w:rFonts w:eastAsia="SimSun"/>
          <w:b/>
          <w:sz w:val="22"/>
          <w:szCs w:val="22"/>
        </w:rPr>
        <w:t>.1.3</w:t>
      </w:r>
      <w:r w:rsidRPr="005E604F">
        <w:rPr>
          <w:rFonts w:eastAsia="SimSun"/>
          <w:b/>
          <w:sz w:val="22"/>
          <w:szCs w:val="22"/>
        </w:rPr>
        <w:tab/>
        <w:t>Compatibility with existing transport</w:t>
      </w:r>
    </w:p>
    <w:p w:rsidR="00CB1893" w:rsidRPr="005E604F" w:rsidRDefault="00CB1893" w:rsidP="00CB1893">
      <w:pPr>
        <w:rPr>
          <w:rFonts w:eastAsia="SimSun"/>
          <w:b/>
          <w:sz w:val="22"/>
          <w:szCs w:val="22"/>
        </w:rPr>
      </w:pPr>
      <w:r w:rsidRPr="005E604F">
        <w:rPr>
          <w:sz w:val="22"/>
          <w:szCs w:val="22"/>
          <w:lang w:eastAsia="zh-CN"/>
        </w:rPr>
        <w:t>New transport solution should be compatible or could co-exist with the legacy transport, e.g., the legacy BS to device transport. The requirement is on two-fold. On one hand, new transport solution must have no impact on the existing ones, especially for the wireless transport links among BS to devices. On the other hand, multiplexing of different kinds of transport resources, even among new and existing ones, should be considered in order to maximize the efficiency of current transport resources.</w:t>
      </w:r>
    </w:p>
    <w:p w:rsidR="00CB1893" w:rsidRPr="00706926" w:rsidRDefault="00CB1893" w:rsidP="0073135C">
      <w:pPr>
        <w:pStyle w:val="Heading3"/>
        <w:rPr>
          <w:rFonts w:eastAsia="SimSun"/>
        </w:rPr>
      </w:pPr>
      <w:r w:rsidRPr="00706926">
        <w:rPr>
          <w:rFonts w:eastAsia="SimSun"/>
        </w:rPr>
        <w:t>7.1.4</w:t>
      </w:r>
      <w:r w:rsidRPr="00706926">
        <w:rPr>
          <w:rFonts w:eastAsia="SimSun"/>
        </w:rPr>
        <w:tab/>
        <w:t>Flexibility</w:t>
      </w:r>
    </w:p>
    <w:p w:rsidR="00CB1893" w:rsidRPr="005E604F" w:rsidRDefault="00CB1893" w:rsidP="0073135C">
      <w:pPr>
        <w:rPr>
          <w:rFonts w:eastAsia="SimSun"/>
          <w:i/>
          <w:iCs/>
        </w:rPr>
      </w:pPr>
      <w:r w:rsidRPr="005E604F">
        <w:rPr>
          <w:rFonts w:eastAsia="SimSun"/>
          <w:i/>
          <w:iCs/>
        </w:rPr>
        <w:t xml:space="preserve">[Editor's note] Transport technology provides flexible resource allocation based on timely traffic variation, </w:t>
      </w:r>
      <w:r w:rsidRPr="005E604F">
        <w:rPr>
          <w:rFonts w:eastAsia="SimSun"/>
          <w:i/>
          <w:iCs/>
          <w:lang w:eastAsia="zh-CN"/>
        </w:rPr>
        <w:t xml:space="preserve">which </w:t>
      </w:r>
      <w:r w:rsidRPr="005E604F">
        <w:rPr>
          <w:rFonts w:eastAsia="SimSun"/>
          <w:i/>
          <w:iCs/>
        </w:rPr>
        <w:t xml:space="preserve">will provide higher efficiency and lower cost and </w:t>
      </w:r>
      <w:r w:rsidRPr="005E604F">
        <w:rPr>
          <w:rFonts w:eastAsia="SimSun"/>
          <w:i/>
          <w:iCs/>
          <w:lang w:eastAsia="zh-CN"/>
        </w:rPr>
        <w:t>shorter</w:t>
      </w:r>
      <w:r w:rsidRPr="005E604F">
        <w:rPr>
          <w:rFonts w:eastAsia="SimSun"/>
          <w:i/>
          <w:iCs/>
        </w:rPr>
        <w:t xml:space="preserve"> deployment period.</w:t>
      </w:r>
    </w:p>
    <w:p w:rsidR="00CB1893" w:rsidRPr="00706926" w:rsidRDefault="00CB1893" w:rsidP="0073135C">
      <w:pPr>
        <w:rPr>
          <w:lang w:eastAsia="zh-CN"/>
        </w:rPr>
      </w:pPr>
      <w:r w:rsidRPr="005E604F">
        <w:t xml:space="preserve">The new transport solution needs to be flexible in topology configuration and resource use and sharing. This is especially important for BS to BS (or BS to dedicated relaying node) transport, and in turn has impact on the other two categories of transport. In future IMT systems with dense deployment of BSs having hybrid transport capability to core networks (e.g., some with optical fibre, some with microwave, and some with wireless module only), the flexible configuration of topology and resource assignment is the key to adapt the spatial-, time-, and frequency-domain </w:t>
      </w:r>
      <w:r w:rsidRPr="005E604F">
        <w:lastRenderedPageBreak/>
        <w:t>resource to the traffic variations and distributions. For example, the flexible topology configuration could appropriately switch the connection path of one BS with wireless-only</w:t>
      </w:r>
      <w:r w:rsidRPr="00706926">
        <w:rPr>
          <w:lang w:eastAsia="zh-CN"/>
        </w:rPr>
        <w:t xml:space="preserve"> module to an idle “donor” BSs/relays that have fibre or microwave connection to core network, rather than a pre-defined BS/relay which might be in heavy load and could not assign any more resource to the target BS. The flexible resource allocation, on the other hand, would enable the fully resource sharing with different BS to BS transport. And resource sharing may be even among BS to device transport, device to device transport, and BS to BS transport, such that the resource utilization efficiency could be maximized. One example of flexible topology is shown in </w:t>
      </w:r>
      <w:r w:rsidRPr="00706926">
        <w:rPr>
          <w:highlight w:val="yellow"/>
          <w:lang w:eastAsia="zh-CN"/>
        </w:rPr>
        <w:t>Fig. 2</w:t>
      </w:r>
      <w:r w:rsidRPr="00706926">
        <w:rPr>
          <w:lang w:eastAsia="zh-CN"/>
        </w:rPr>
        <w:t>.</w:t>
      </w:r>
    </w:p>
    <w:p w:rsidR="00CB1893" w:rsidRPr="005E604F" w:rsidRDefault="00CB1893" w:rsidP="00CB1893">
      <w:pPr>
        <w:keepNext/>
        <w:keepLines/>
        <w:spacing w:before="480" w:after="120"/>
        <w:jc w:val="center"/>
        <w:rPr>
          <w:caps/>
          <w:sz w:val="22"/>
          <w:szCs w:val="22"/>
          <w:lang w:eastAsia="zh-CN"/>
        </w:rPr>
      </w:pPr>
      <w:r w:rsidRPr="005E604F">
        <w:rPr>
          <w:caps/>
          <w:sz w:val="22"/>
          <w:szCs w:val="22"/>
          <w:highlight w:val="yellow"/>
          <w:lang w:eastAsia="zh-CN"/>
        </w:rPr>
        <w:t>FigURE 2</w:t>
      </w:r>
      <w:r w:rsidRPr="005E604F">
        <w:rPr>
          <w:caps/>
          <w:sz w:val="22"/>
          <w:szCs w:val="22"/>
          <w:lang w:eastAsia="zh-CN"/>
        </w:rPr>
        <w:t xml:space="preserve"> </w:t>
      </w:r>
    </w:p>
    <w:p w:rsidR="00CB1893" w:rsidRPr="005E604F" w:rsidRDefault="00CB1893" w:rsidP="00B6296E">
      <w:pPr>
        <w:keepNext/>
        <w:keepLines/>
        <w:spacing w:before="200"/>
        <w:ind w:left="1134" w:hanging="1134"/>
        <w:jc w:val="center"/>
        <w:outlineLvl w:val="2"/>
        <w:rPr>
          <w:rFonts w:eastAsia="SimSun"/>
          <w:b/>
          <w:sz w:val="22"/>
          <w:szCs w:val="22"/>
        </w:rPr>
      </w:pPr>
      <w:r w:rsidRPr="005E604F">
        <w:rPr>
          <w:b/>
          <w:sz w:val="22"/>
          <w:szCs w:val="22"/>
          <w:lang w:eastAsia="zh-CN"/>
        </w:rPr>
        <w:t>Illustration of flexible topology</w:t>
      </w:r>
    </w:p>
    <w:p w:rsidR="00B6296E" w:rsidRDefault="00B6296E" w:rsidP="00B6296E">
      <w:pPr>
        <w:jc w:val="center"/>
        <w:rPr>
          <w:rFonts w:eastAsia="SimSun"/>
        </w:rPr>
      </w:pPr>
      <w:r w:rsidRPr="005E604F">
        <w:rPr>
          <w:rFonts w:eastAsia="SimSun"/>
          <w:b/>
          <w:noProof/>
          <w:sz w:val="22"/>
          <w:szCs w:val="22"/>
          <w:lang w:val="en-US" w:eastAsia="zh-CN"/>
        </w:rPr>
        <w:drawing>
          <wp:inline distT="0" distB="0" distL="0" distR="0" wp14:anchorId="058A6C0C" wp14:editId="2A5FA9B4">
            <wp:extent cx="3867150" cy="2495550"/>
            <wp:effectExtent l="0" t="0" r="0" b="0"/>
            <wp:docPr id="1"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67150" cy="2495550"/>
                    </a:xfrm>
                    <a:prstGeom prst="rect">
                      <a:avLst/>
                    </a:prstGeom>
                    <a:noFill/>
                    <a:ln>
                      <a:noFill/>
                    </a:ln>
                  </pic:spPr>
                </pic:pic>
              </a:graphicData>
            </a:graphic>
          </wp:inline>
        </w:drawing>
      </w:r>
    </w:p>
    <w:p w:rsidR="00B6296E" w:rsidRDefault="00B6296E" w:rsidP="00B6296E">
      <w:pPr>
        <w:rPr>
          <w:rFonts w:eastAsia="SimSun"/>
        </w:rPr>
      </w:pPr>
    </w:p>
    <w:p w:rsidR="00CB1893" w:rsidRPr="00706926" w:rsidRDefault="00CB1893" w:rsidP="0073135C">
      <w:pPr>
        <w:pStyle w:val="Heading3"/>
        <w:rPr>
          <w:rFonts w:eastAsia="SimSun"/>
        </w:rPr>
      </w:pPr>
      <w:r w:rsidRPr="00706926">
        <w:rPr>
          <w:rFonts w:eastAsia="SimSun"/>
        </w:rPr>
        <w:t>7.1.5</w:t>
      </w:r>
      <w:r w:rsidRPr="00706926">
        <w:rPr>
          <w:rFonts w:eastAsia="SimSun"/>
        </w:rPr>
        <w:tab/>
        <w:t>Fast deployment</w:t>
      </w:r>
    </w:p>
    <w:p w:rsidR="00CB1893" w:rsidRPr="005E604F" w:rsidRDefault="00CB1893" w:rsidP="00CB1893">
      <w:pPr>
        <w:rPr>
          <w:rFonts w:eastAsia="SimSun"/>
          <w:i/>
          <w:sz w:val="22"/>
          <w:szCs w:val="22"/>
        </w:rPr>
      </w:pPr>
      <w:r w:rsidRPr="005E604F">
        <w:rPr>
          <w:rFonts w:eastAsia="SimSun"/>
          <w:i/>
          <w:sz w:val="22"/>
          <w:szCs w:val="22"/>
        </w:rPr>
        <w:t>[Editor's note] Transport technology provides fast deployment at emergency cases.</w:t>
      </w:r>
    </w:p>
    <w:p w:rsidR="00CB1893" w:rsidRPr="005E604F" w:rsidRDefault="00CB1893" w:rsidP="005E604F">
      <w:pPr>
        <w:rPr>
          <w:rFonts w:eastAsia="SimSun"/>
          <w:b/>
          <w:sz w:val="22"/>
          <w:szCs w:val="22"/>
        </w:rPr>
      </w:pPr>
      <w:r w:rsidRPr="005E604F">
        <w:rPr>
          <w:sz w:val="22"/>
          <w:szCs w:val="22"/>
          <w:lang w:eastAsia="zh-CN"/>
        </w:rPr>
        <w:t>Typical IMT system provides continue coverage for both urban, suburban and rural scenarios. However, in particular cases such as assembly, sports event or even equipment failure, coverage hole or capacity gap may exist. In this situation, it is important to quickly deploy temporary transport resources to recover the network’s capability to satisfy users’ requirements. Fast transport deployment requires quick installing and configuration, which must be facilitated with advanced self-configure and self-optimization features, and therefore, aggregation adjacent resources and avoiding co-channel interference must be supported.</w:t>
      </w:r>
    </w:p>
    <w:p w:rsidR="00CB1893" w:rsidRPr="00706926" w:rsidRDefault="00CB1893" w:rsidP="0073135C">
      <w:pPr>
        <w:pStyle w:val="Heading3"/>
        <w:rPr>
          <w:rFonts w:eastAsia="SimSun"/>
        </w:rPr>
      </w:pPr>
      <w:r w:rsidRPr="00706926">
        <w:rPr>
          <w:rFonts w:eastAsia="SimSun"/>
        </w:rPr>
        <w:t>7.1.6</w:t>
      </w:r>
      <w:r w:rsidRPr="00706926">
        <w:rPr>
          <w:rFonts w:eastAsia="SimSun"/>
        </w:rPr>
        <w:tab/>
        <w:t>QoSs of multiple applications</w:t>
      </w:r>
    </w:p>
    <w:p w:rsidR="00CB1893" w:rsidRPr="005E604F" w:rsidRDefault="00CB1893" w:rsidP="00CB1893">
      <w:pPr>
        <w:rPr>
          <w:rFonts w:eastAsia="SimSun"/>
          <w:i/>
          <w:sz w:val="22"/>
          <w:szCs w:val="22"/>
        </w:rPr>
      </w:pPr>
      <w:r w:rsidRPr="005E604F">
        <w:rPr>
          <w:rFonts w:eastAsia="SimSun"/>
          <w:i/>
          <w:sz w:val="22"/>
          <w:szCs w:val="22"/>
        </w:rPr>
        <w:t>[Editor's note] Transport technology provides QoSs in</w:t>
      </w:r>
      <w:r w:rsidRPr="005E604F">
        <w:rPr>
          <w:rFonts w:eastAsia="SimSun"/>
          <w:i/>
          <w:sz w:val="22"/>
          <w:szCs w:val="22"/>
          <w:lang w:eastAsia="zh-CN"/>
        </w:rPr>
        <w:t>s</w:t>
      </w:r>
      <w:r w:rsidRPr="005E604F">
        <w:rPr>
          <w:rFonts w:eastAsia="SimSun"/>
          <w:i/>
          <w:sz w:val="22"/>
          <w:szCs w:val="22"/>
        </w:rPr>
        <w:t>urance under multiple applications and mobility environment.</w:t>
      </w:r>
    </w:p>
    <w:p w:rsidR="00CB1893" w:rsidRPr="005E604F" w:rsidRDefault="00CB1893" w:rsidP="005E604F">
      <w:pPr>
        <w:rPr>
          <w:rFonts w:eastAsia="SimSun"/>
          <w:b/>
          <w:szCs w:val="24"/>
        </w:rPr>
      </w:pPr>
      <w:r w:rsidRPr="005E604F">
        <w:rPr>
          <w:szCs w:val="24"/>
          <w:lang w:eastAsia="zh-CN"/>
        </w:rPr>
        <w:t xml:space="preserve">Diverse applications and multiple different QoSs should be supported at the same time even for a particular user, as the requirements of end users are becoming more complicated. In traditional IMT system, this could be assured with advanced resource allocation and scheduling in BS to device link (or referred to as access link). However, if the BS to BS (or BS to dedicated relaying node) capability becomes the bottleneck of end-to-end transmission, smarter transport technology is necessary since the efficiency of inter-BS/relaying is equivalently important to that of access. Therefore, different transport links must be scheduled intelligently to match the QoS of end-to-end </w:t>
      </w:r>
      <w:r w:rsidRPr="005E604F">
        <w:rPr>
          <w:szCs w:val="24"/>
          <w:lang w:eastAsia="zh-CN"/>
        </w:rPr>
        <w:lastRenderedPageBreak/>
        <w:t>users, even in mobility environment, which may be possible if joint optimizations of different transport categories are implemented.</w:t>
      </w:r>
    </w:p>
    <w:p w:rsidR="00CB1893" w:rsidRPr="00706926" w:rsidRDefault="00CB1893" w:rsidP="0073135C">
      <w:pPr>
        <w:pStyle w:val="Heading3"/>
        <w:rPr>
          <w:rFonts w:eastAsia="SimSun"/>
        </w:rPr>
      </w:pPr>
      <w:r w:rsidRPr="00706926">
        <w:rPr>
          <w:rFonts w:eastAsia="SimSun"/>
        </w:rPr>
        <w:t>7.1.6</w:t>
      </w:r>
      <w:r w:rsidRPr="00706926">
        <w:rPr>
          <w:rFonts w:eastAsia="SimSun"/>
        </w:rPr>
        <w:tab/>
        <w:t>Higher network energy efficiency.</w:t>
      </w:r>
    </w:p>
    <w:p w:rsidR="00CB1893" w:rsidRPr="005E604F" w:rsidRDefault="00CB1893" w:rsidP="00CB1893">
      <w:pPr>
        <w:rPr>
          <w:rFonts w:eastAsia="SimSun"/>
          <w:i/>
          <w:sz w:val="22"/>
          <w:szCs w:val="22"/>
        </w:rPr>
      </w:pPr>
      <w:r w:rsidRPr="005E604F">
        <w:rPr>
          <w:rFonts w:eastAsia="SimSun"/>
          <w:i/>
          <w:sz w:val="22"/>
          <w:szCs w:val="22"/>
        </w:rPr>
        <w:t>[Editor's note] Transport technology improve the hi</w:t>
      </w:r>
      <w:r w:rsidRPr="005E604F">
        <w:rPr>
          <w:rFonts w:eastAsia="SimSun"/>
          <w:i/>
          <w:sz w:val="22"/>
          <w:szCs w:val="22"/>
          <w:lang w:eastAsia="zh-CN"/>
        </w:rPr>
        <w:t>gh</w:t>
      </w:r>
      <w:r w:rsidRPr="005E604F">
        <w:rPr>
          <w:rFonts w:eastAsia="SimSun"/>
          <w:i/>
          <w:sz w:val="22"/>
          <w:szCs w:val="22"/>
        </w:rPr>
        <w:t>er energy efficiency.</w:t>
      </w:r>
    </w:p>
    <w:p w:rsidR="00CB1893" w:rsidRPr="005E604F" w:rsidRDefault="00CB1893" w:rsidP="005E604F">
      <w:pPr>
        <w:rPr>
          <w:rFonts w:eastAsia="SimSun"/>
          <w:b/>
          <w:szCs w:val="24"/>
        </w:rPr>
      </w:pPr>
      <w:r w:rsidRPr="005E604F">
        <w:rPr>
          <w:szCs w:val="24"/>
          <w:lang w:eastAsia="zh-CN"/>
        </w:rPr>
        <w:t>Network energy consumption significantly influences the environment and operators, and is regarded as an important issue in future IMT system especially when the base station density becomes higher. Transport technology is a key factor in network energy efficiency improvement, since it not only impacts the end-to-end transmission performance such as throughput, connection number, but also contributes to the total energy consumption as many network devices are activated for transport communications. Therefore, new transport technology must be able to save huge amount of energy while providing the equivalent quality of service, which can be achieved through dynamic high energy efficient node selection and advanced cell on/off schemes. Besides, new transport architecture where more small cells with low energy consumption and simple functions are deployed to enhance the inter-BS/relaying  links should also be considered.</w:t>
      </w:r>
    </w:p>
    <w:p w:rsidR="00CB1893" w:rsidRPr="00706926" w:rsidRDefault="00CB1893" w:rsidP="0073135C">
      <w:pPr>
        <w:pStyle w:val="Heading1"/>
        <w:rPr>
          <w:rFonts w:eastAsia="SimSun"/>
        </w:rPr>
      </w:pPr>
      <w:r w:rsidRPr="00706926">
        <w:rPr>
          <w:rFonts w:eastAsia="SimSun"/>
        </w:rPr>
        <w:t>8</w:t>
      </w:r>
      <w:r w:rsidRPr="00706926">
        <w:rPr>
          <w:rFonts w:eastAsia="SimSun"/>
        </w:rPr>
        <w:tab/>
        <w:t>Transport requirements</w:t>
      </w:r>
    </w:p>
    <w:p w:rsidR="00CB1893" w:rsidRPr="005E604F" w:rsidRDefault="00CB1893" w:rsidP="00CB1893">
      <w:pPr>
        <w:keepNext/>
        <w:keepLines/>
        <w:spacing w:before="200"/>
        <w:ind w:left="1134" w:hanging="1134"/>
        <w:outlineLvl w:val="2"/>
        <w:rPr>
          <w:rFonts w:eastAsia="SimSun"/>
          <w:i/>
          <w:sz w:val="22"/>
          <w:szCs w:val="22"/>
        </w:rPr>
      </w:pPr>
      <w:r w:rsidRPr="005E604F">
        <w:rPr>
          <w:rFonts w:eastAsia="SimSun"/>
          <w:i/>
          <w:sz w:val="22"/>
          <w:szCs w:val="22"/>
        </w:rPr>
        <w:t xml:space="preserve">[Editor’s note] Based on the discussion above, this section is to conclude on the backhaul requirements of IMT services. </w:t>
      </w:r>
    </w:p>
    <w:p w:rsidR="00CB1893" w:rsidRPr="00706926" w:rsidRDefault="00CB1893" w:rsidP="0073135C">
      <w:pPr>
        <w:pStyle w:val="Heading2"/>
        <w:rPr>
          <w:rFonts w:eastAsia="SimSun"/>
        </w:rPr>
      </w:pPr>
      <w:r w:rsidRPr="00706926">
        <w:rPr>
          <w:rFonts w:eastAsia="SimSun"/>
        </w:rPr>
        <w:t>8.1</w:t>
      </w:r>
      <w:r w:rsidRPr="00706926">
        <w:rPr>
          <w:rFonts w:eastAsia="SimSun"/>
        </w:rPr>
        <w:tab/>
        <w:t>Amount of traffic we expect</w:t>
      </w:r>
    </w:p>
    <w:p w:rsidR="00CB1893" w:rsidRPr="00706926" w:rsidRDefault="00CB1893" w:rsidP="0073135C">
      <w:pPr>
        <w:pStyle w:val="Heading2"/>
        <w:rPr>
          <w:rFonts w:eastAsia="SimSun"/>
        </w:rPr>
      </w:pPr>
      <w:r w:rsidRPr="00706926">
        <w:rPr>
          <w:rFonts w:eastAsia="SimSun"/>
        </w:rPr>
        <w:t>8.2</w:t>
      </w:r>
      <w:r w:rsidRPr="00706926">
        <w:rPr>
          <w:rFonts w:eastAsia="SimSun"/>
        </w:rPr>
        <w:tab/>
        <w:t>How it distribute across various transport mechanisms</w:t>
      </w:r>
    </w:p>
    <w:p w:rsidR="00CB1893" w:rsidRPr="005E604F" w:rsidRDefault="00CB1893" w:rsidP="0073135C">
      <w:pPr>
        <w:pStyle w:val="Heading2"/>
        <w:rPr>
          <w:rFonts w:eastAsia="SimSun"/>
        </w:rPr>
      </w:pPr>
      <w:bookmarkStart w:id="200" w:name="_Toc377112306"/>
      <w:r w:rsidRPr="00706926">
        <w:rPr>
          <w:rFonts w:eastAsia="SimSun"/>
        </w:rPr>
        <w:t>9</w:t>
      </w:r>
      <w:r w:rsidRPr="005E604F">
        <w:rPr>
          <w:rFonts w:eastAsia="SimSun"/>
        </w:rPr>
        <w:tab/>
        <w:t xml:space="preserve">Challenges of future network topology and </w:t>
      </w:r>
      <w:r w:rsidRPr="005E604F">
        <w:rPr>
          <w:rFonts w:eastAsia="SimSun"/>
          <w:lang w:eastAsia="zh-CN"/>
        </w:rPr>
        <w:t>network</w:t>
      </w:r>
    </w:p>
    <w:p w:rsidR="00CB1893" w:rsidRPr="00706926" w:rsidRDefault="00CB1893" w:rsidP="0073135C">
      <w:pPr>
        <w:pStyle w:val="Heading2"/>
        <w:rPr>
          <w:rFonts w:eastAsia="SimSun"/>
        </w:rPr>
      </w:pPr>
      <w:r w:rsidRPr="00706926">
        <w:rPr>
          <w:rFonts w:eastAsia="SimSun"/>
        </w:rPr>
        <w:t>9.1</w:t>
      </w:r>
      <w:r w:rsidRPr="00706926">
        <w:rPr>
          <w:rFonts w:eastAsia="SimSun"/>
        </w:rPr>
        <w:tab/>
        <w:t>Characteristics of future network</w:t>
      </w:r>
      <w:bookmarkEnd w:id="200"/>
    </w:p>
    <w:p w:rsidR="00CB1893" w:rsidRPr="005E604F" w:rsidRDefault="00CB1893" w:rsidP="00CB1893">
      <w:pPr>
        <w:jc w:val="both"/>
        <w:rPr>
          <w:rFonts w:eastAsia="SimSun"/>
          <w:i/>
          <w:szCs w:val="24"/>
        </w:rPr>
      </w:pPr>
      <w:r w:rsidRPr="005E604F">
        <w:rPr>
          <w:rFonts w:eastAsia="SimSun"/>
          <w:i/>
          <w:szCs w:val="24"/>
        </w:rPr>
        <w:t>[Editor’s note] This section describes the key characteristics of future network, e.g., the dramatic capacity requirement, un-uniform and fast-varying traffic load but with uniform user experience, and quite diverse applications and QoSs.</w:t>
      </w:r>
      <w:bookmarkStart w:id="201" w:name="_Ref208916804"/>
      <w:bookmarkStart w:id="202" w:name="_Toc229824400"/>
      <w:bookmarkStart w:id="203" w:name="_Toc229824563"/>
      <w:bookmarkStart w:id="204" w:name="_Toc229824646"/>
    </w:p>
    <w:p w:rsidR="00CB1893" w:rsidRPr="00706926" w:rsidRDefault="00CB1893" w:rsidP="005E604F">
      <w:pPr>
        <w:rPr>
          <w:rFonts w:eastAsia="SimSun"/>
          <w:b/>
        </w:rPr>
      </w:pPr>
      <w:bookmarkStart w:id="205" w:name="_Toc377112307"/>
      <w:bookmarkEnd w:id="201"/>
      <w:bookmarkEnd w:id="202"/>
      <w:bookmarkEnd w:id="203"/>
      <w:bookmarkEnd w:id="204"/>
      <w:r w:rsidRPr="00706926">
        <w:rPr>
          <w:lang w:eastAsia="zh-CN"/>
        </w:rPr>
        <w:t>Though accurate prediction of future network is difficult, four key features of future network are expected, including denser and more diverse hotspot, non-uniform traffic distribution but uniform user experience, various application services and better support of emergency communications. Since mobile data explosion (e.g., 1000 times traffic improvement in the next 10 years) could happen and the traffic may appear in any possible locations, there will be a large amount of hotspots among the network whose location may vary during time and space domain. However, from the point of view of end-users, same high quality service and experience is expected no matter where and when the communication is triggered. Besides, more and more innovative services are designed and proposed, which make QoS more complicated and diverse. Furthermore, for emergency situation such as natural disaster, quick and reliable basic communication should be provided even some of the network equipments are broken down.</w:t>
      </w:r>
    </w:p>
    <w:p w:rsidR="00CB1893" w:rsidRPr="00706926" w:rsidRDefault="00CB1893" w:rsidP="0073135C">
      <w:pPr>
        <w:pStyle w:val="Heading2"/>
        <w:rPr>
          <w:rFonts w:eastAsia="SimSun"/>
        </w:rPr>
      </w:pPr>
      <w:r w:rsidRPr="00706926">
        <w:rPr>
          <w:rFonts w:eastAsia="SimSun"/>
        </w:rPr>
        <w:t>9.2</w:t>
      </w:r>
      <w:r w:rsidRPr="00706926">
        <w:rPr>
          <w:rFonts w:eastAsia="SimSun"/>
        </w:rPr>
        <w:tab/>
        <w:t>Future  impact of Cloud</w:t>
      </w:r>
    </w:p>
    <w:p w:rsidR="00CB1893" w:rsidRPr="00706926" w:rsidRDefault="00CB1893" w:rsidP="005E604F">
      <w:pPr>
        <w:rPr>
          <w:rFonts w:eastAsia="SimSun"/>
          <w:b/>
        </w:rPr>
      </w:pPr>
      <w:r w:rsidRPr="00706926">
        <w:rPr>
          <w:lang w:eastAsia="zh-CN"/>
        </w:rPr>
        <w:t xml:space="preserve">Cloud is another significant trend of future network, especially in terms of computing, storage and network service. As the development of cloud technology, network topology would definitely become more diverse. One major example is the decoupling of physical equipments and network functions, which makes ubiquitous service possible. To be specific, network devices may be flexibly connected with each other and dynamically share own capability to provide high quality service and amazing experience when needed. It is expected that many different kinds of topologies, </w:t>
      </w:r>
      <w:r w:rsidRPr="00706926">
        <w:rPr>
          <w:lang w:eastAsia="zh-CN"/>
        </w:rPr>
        <w:lastRenderedPageBreak/>
        <w:t>including start, ring, mesh, and even arbitrary mixtures of them may exist. Therefore, how to jointly optimize the overall network performance under such complicated topology is an open issue, to all categories of transportations.</w:t>
      </w:r>
    </w:p>
    <w:p w:rsidR="00CB1893" w:rsidRPr="00706926" w:rsidRDefault="00CB1893" w:rsidP="0073135C">
      <w:pPr>
        <w:pStyle w:val="Heading2"/>
        <w:rPr>
          <w:rFonts w:eastAsia="SimSun"/>
        </w:rPr>
      </w:pPr>
      <w:r w:rsidRPr="00706926">
        <w:rPr>
          <w:rFonts w:eastAsia="SimSun"/>
        </w:rPr>
        <w:t>9.3</w:t>
      </w:r>
      <w:r w:rsidRPr="00706926">
        <w:rPr>
          <w:rFonts w:eastAsia="SimSun"/>
        </w:rPr>
        <w:tab/>
        <w:t>Challenges to reach the future</w:t>
      </w:r>
      <w:bookmarkEnd w:id="205"/>
    </w:p>
    <w:p w:rsidR="00CB1893" w:rsidRPr="005E604F" w:rsidRDefault="00CB1893" w:rsidP="00CB1893">
      <w:pPr>
        <w:rPr>
          <w:rFonts w:eastAsia="SimSun"/>
          <w:i/>
          <w:iCs/>
          <w:szCs w:val="24"/>
        </w:rPr>
      </w:pPr>
      <w:r w:rsidRPr="005E604F">
        <w:rPr>
          <w:rFonts w:eastAsia="SimSun"/>
          <w:i/>
          <w:iCs/>
          <w:szCs w:val="24"/>
        </w:rPr>
        <w:t xml:space="preserve">[Editor's note] This section describes the gap between the existing topology, architecture and backhaul technologies with the future network requirements. </w:t>
      </w:r>
    </w:p>
    <w:p w:rsidR="00CB1893" w:rsidRPr="005E604F" w:rsidRDefault="00CB1893" w:rsidP="00CB1893">
      <w:pPr>
        <w:rPr>
          <w:szCs w:val="24"/>
          <w:lang w:eastAsia="zh-CN"/>
        </w:rPr>
      </w:pPr>
      <w:r w:rsidRPr="005E604F">
        <w:rPr>
          <w:szCs w:val="24"/>
          <w:lang w:eastAsia="zh-CN"/>
        </w:rPr>
        <w:t>In order to make the future IMT system come true, great effort must be made especially considering the severe challenges. One major concern about future IMT system is the cost, which is composed of two parts, i.e., CAPEX and OPEX. On one hand, excessive traffic improvement needs more and more equipments together with more advanced technologies, which contributes the increase of CAPEX. On the other hand, if network resources cannot be dynamically allocated, huge waste of resources or severe resource conflict may occur, which could obviously worsen the end-to-end performance and leads to higher OPEX to network optimization. Furthermore, if network topology is statically configured, network reliability might be a problem especially when some equipment failure happens.</w:t>
      </w:r>
    </w:p>
    <w:p w:rsidR="00CB1893" w:rsidRPr="005E604F" w:rsidRDefault="00CB1893" w:rsidP="005E604F">
      <w:pPr>
        <w:rPr>
          <w:rFonts w:eastAsia="SimSun"/>
          <w:b/>
          <w:szCs w:val="24"/>
        </w:rPr>
      </w:pPr>
      <w:r w:rsidRPr="005E604F">
        <w:rPr>
          <w:szCs w:val="24"/>
          <w:lang w:eastAsia="zh-CN"/>
        </w:rPr>
        <w:t>Flexibility is the key to address the performance achievement requirements while maintaining an affordable network cost. By flexible topology configuration, the network could offload the heavy data traffic with appropriately selected transport paths. By flexible radio resource assignment and sharing, the deployed time- and frequency-domain resource (either for BS-to-device, or for device-to-device, or for BS-to-BS, etc.) could be fully utilized, and waste of resource could be avoided.</w:t>
      </w:r>
    </w:p>
    <w:p w:rsidR="00CB1893" w:rsidRPr="00706926" w:rsidRDefault="00CB1893" w:rsidP="00191455">
      <w:pPr>
        <w:pStyle w:val="Heading1"/>
        <w:rPr>
          <w:rFonts w:eastAsia="SimSun"/>
        </w:rPr>
      </w:pPr>
      <w:r w:rsidRPr="00706926">
        <w:rPr>
          <w:rFonts w:eastAsia="SimSun"/>
        </w:rPr>
        <w:t>10</w:t>
      </w:r>
      <w:r w:rsidRPr="00706926">
        <w:rPr>
          <w:rFonts w:eastAsia="SimSun"/>
        </w:rPr>
        <w:tab/>
        <w:t>Conclusion</w:t>
      </w:r>
      <w:bookmarkEnd w:id="199"/>
      <w:r w:rsidRPr="00706926">
        <w:rPr>
          <w:rFonts w:eastAsia="SimSun"/>
        </w:rPr>
        <w:t xml:space="preserve"> </w:t>
      </w:r>
    </w:p>
    <w:p w:rsidR="00CB1893" w:rsidRPr="005E604F" w:rsidRDefault="00CB1893" w:rsidP="00CB1893">
      <w:pPr>
        <w:rPr>
          <w:rFonts w:eastAsia="SimSun"/>
          <w:i/>
          <w:sz w:val="22"/>
          <w:szCs w:val="22"/>
        </w:rPr>
      </w:pPr>
      <w:r w:rsidRPr="005E604F">
        <w:rPr>
          <w:rFonts w:eastAsia="SimSun"/>
          <w:i/>
          <w:sz w:val="22"/>
          <w:szCs w:val="22"/>
        </w:rPr>
        <w:t xml:space="preserve">This section draws the main conclusions on topology and architecture of future network and the backhaul requirements. </w:t>
      </w:r>
    </w:p>
    <w:p w:rsidR="00CB1893" w:rsidRPr="005E604F" w:rsidRDefault="00CB1893" w:rsidP="00191455">
      <w:pPr>
        <w:pStyle w:val="Heading2"/>
        <w:rPr>
          <w:rFonts w:eastAsia="SimSun"/>
        </w:rPr>
      </w:pPr>
      <w:bookmarkStart w:id="206" w:name="_Toc377027531"/>
      <w:r w:rsidRPr="005E604F">
        <w:rPr>
          <w:rFonts w:eastAsia="SimSun"/>
        </w:rPr>
        <w:t>1</w:t>
      </w:r>
      <w:r w:rsidRPr="00706926">
        <w:rPr>
          <w:rFonts w:eastAsia="SimSun"/>
        </w:rPr>
        <w:t>1</w:t>
      </w:r>
      <w:r w:rsidRPr="005E604F">
        <w:rPr>
          <w:rFonts w:eastAsia="SimSun"/>
        </w:rPr>
        <w:tab/>
        <w:t>Terminology, abbreviations</w:t>
      </w:r>
      <w:bookmarkEnd w:id="206"/>
    </w:p>
    <w:p w:rsidR="00CB1893" w:rsidRPr="005E604F" w:rsidRDefault="00CB1893" w:rsidP="00CB1893">
      <w:pPr>
        <w:rPr>
          <w:rFonts w:eastAsia="SimSun"/>
          <w:i/>
          <w:sz w:val="22"/>
          <w:szCs w:val="22"/>
          <w:lang w:eastAsia="zh-CN"/>
        </w:rPr>
      </w:pPr>
      <w:r w:rsidRPr="005E604F">
        <w:rPr>
          <w:rFonts w:eastAsia="SimSun"/>
          <w:i/>
          <w:sz w:val="22"/>
          <w:szCs w:val="22"/>
          <w:lang w:eastAsia="zh-CN"/>
        </w:rPr>
        <w:t>ANNEXES AND APPENDICES…</w:t>
      </w:r>
    </w:p>
    <w:p w:rsidR="00191455" w:rsidRDefault="00191455" w:rsidP="00A30707">
      <w:pPr>
        <w:pStyle w:val="Reasons"/>
      </w:pPr>
    </w:p>
    <w:p w:rsidR="00191455" w:rsidRDefault="00191455">
      <w:pPr>
        <w:jc w:val="center"/>
      </w:pPr>
      <w:r>
        <w:t>______________</w:t>
      </w:r>
    </w:p>
    <w:p w:rsidR="004250D4" w:rsidRPr="00CB1893" w:rsidRDefault="004250D4">
      <w:pPr>
        <w:tabs>
          <w:tab w:val="clear" w:pos="1134"/>
          <w:tab w:val="clear" w:pos="1871"/>
          <w:tab w:val="clear" w:pos="2268"/>
        </w:tabs>
        <w:overflowPunct/>
        <w:autoSpaceDE/>
        <w:autoSpaceDN/>
        <w:adjustRightInd/>
        <w:spacing w:before="0"/>
        <w:textAlignment w:val="auto"/>
        <w:rPr>
          <w:lang w:eastAsia="zh-CN"/>
        </w:rPr>
      </w:pPr>
    </w:p>
    <w:sectPr w:rsidR="004250D4" w:rsidRPr="00CB1893" w:rsidSect="00D01C0D">
      <w:headerReference w:type="default" r:id="rId35"/>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46" w:rsidRDefault="00441F46">
      <w:r>
        <w:separator/>
      </w:r>
    </w:p>
  </w:endnote>
  <w:endnote w:type="continuationSeparator" w:id="0">
    <w:p w:rsidR="00441F46" w:rsidRDefault="0044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46" w:rsidRDefault="00441F46">
      <w:r>
        <w:t>____________________</w:t>
      </w:r>
    </w:p>
  </w:footnote>
  <w:footnote w:type="continuationSeparator" w:id="0">
    <w:p w:rsidR="00441F46" w:rsidRDefault="00441F46">
      <w:r>
        <w:continuationSeparator/>
      </w:r>
    </w:p>
  </w:footnote>
  <w:footnote w:id="1">
    <w:p w:rsidR="00A30707" w:rsidRDefault="00A30707" w:rsidP="00CB1893">
      <w:pPr>
        <w:pStyle w:val="FootnoteText"/>
      </w:pPr>
      <w:r>
        <w:rPr>
          <w:rStyle w:val="FootnoteReference"/>
          <w:szCs w:val="24"/>
        </w:rPr>
        <w:footnoteRef/>
      </w:r>
      <w:r>
        <w:rPr>
          <w:szCs w:val="24"/>
        </w:rPr>
        <w:t xml:space="preserve"> </w:t>
      </w:r>
      <w:r>
        <w:t>cdma2000</w:t>
      </w:r>
      <w:r>
        <w:rPr>
          <w:szCs w:val="24"/>
          <w:vertAlign w:val="superscript"/>
        </w:rPr>
        <w:t>®</w:t>
      </w:r>
      <w:r>
        <w:t xml:space="preserve"> is the trademark for the technical nomenclature for certain specifications and standards of the Organizational Partners (OPs) of 3GPP2. Geographically (and as of the date of publication), cdma2000</w:t>
      </w:r>
      <w:r>
        <w:rPr>
          <w:szCs w:val="24"/>
          <w:vertAlign w:val="superscript"/>
        </w:rPr>
        <w:t>®</w:t>
      </w:r>
      <w:r>
        <w:t xml:space="preserve"> is a registered trademark of the Telecommunications Industry Association (TIA-USA) in the </w:t>
      </w:r>
      <w:smartTag w:uri="urn:schemas-microsoft-com:office:smarttags" w:element="country-region">
        <w:smartTag w:uri="urn:schemas-microsoft-com:office:smarttags" w:element="place">
          <w:r>
            <w:t>United States</w:t>
          </w:r>
        </w:smartTag>
      </w:smartTag>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07" w:rsidRDefault="00A30707"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B7C18">
      <w:rPr>
        <w:rStyle w:val="PageNumber"/>
        <w:noProof/>
      </w:rPr>
      <w:t>2</w:t>
    </w:r>
    <w:r>
      <w:rPr>
        <w:rStyle w:val="PageNumber"/>
      </w:rPr>
      <w:fldChar w:fldCharType="end"/>
    </w:r>
    <w:r>
      <w:rPr>
        <w:rStyle w:val="PageNumber"/>
      </w:rPr>
      <w:t xml:space="preserve"> -</w:t>
    </w:r>
  </w:p>
  <w:p w:rsidR="00A30707" w:rsidRDefault="00A30707">
    <w:pPr>
      <w:pStyle w:val="Header"/>
      <w:rPr>
        <w:lang w:val="en-US"/>
      </w:rPr>
    </w:pPr>
    <w:r>
      <w:rPr>
        <w:lang w:val="en-US"/>
      </w:rPr>
      <w:t>5D/TEMP/403(Rev.1)-E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5820"/>
    <w:multiLevelType w:val="hybridMultilevel"/>
    <w:tmpl w:val="38BE4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2D5355A"/>
    <w:multiLevelType w:val="hybridMultilevel"/>
    <w:tmpl w:val="061C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867EC"/>
    <w:multiLevelType w:val="hybridMultilevel"/>
    <w:tmpl w:val="CBF89A82"/>
    <w:lvl w:ilvl="0" w:tplc="04090001">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F27241"/>
    <w:multiLevelType w:val="hybridMultilevel"/>
    <w:tmpl w:val="E52C5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CD"/>
    <w:rsid w:val="000069D4"/>
    <w:rsid w:val="000174AD"/>
    <w:rsid w:val="0008327D"/>
    <w:rsid w:val="000A7D55"/>
    <w:rsid w:val="000C2E8E"/>
    <w:rsid w:val="000D26C4"/>
    <w:rsid w:val="000E0E7C"/>
    <w:rsid w:val="000F1B4B"/>
    <w:rsid w:val="000F60A7"/>
    <w:rsid w:val="0012744F"/>
    <w:rsid w:val="00137AC4"/>
    <w:rsid w:val="001479A6"/>
    <w:rsid w:val="0015145F"/>
    <w:rsid w:val="00156F66"/>
    <w:rsid w:val="00182528"/>
    <w:rsid w:val="0018500B"/>
    <w:rsid w:val="00191455"/>
    <w:rsid w:val="00196A19"/>
    <w:rsid w:val="00202DC1"/>
    <w:rsid w:val="00203B2A"/>
    <w:rsid w:val="002116EE"/>
    <w:rsid w:val="00215094"/>
    <w:rsid w:val="002309D8"/>
    <w:rsid w:val="002A7FE2"/>
    <w:rsid w:val="002C6F64"/>
    <w:rsid w:val="002E1B4F"/>
    <w:rsid w:val="002F2E67"/>
    <w:rsid w:val="00307B0E"/>
    <w:rsid w:val="00315546"/>
    <w:rsid w:val="00326F9F"/>
    <w:rsid w:val="00330567"/>
    <w:rsid w:val="003362CE"/>
    <w:rsid w:val="00386A9D"/>
    <w:rsid w:val="00391081"/>
    <w:rsid w:val="003A7B3D"/>
    <w:rsid w:val="003B2789"/>
    <w:rsid w:val="003C13CE"/>
    <w:rsid w:val="003E2518"/>
    <w:rsid w:val="003E2DED"/>
    <w:rsid w:val="003E7CEF"/>
    <w:rsid w:val="004250D4"/>
    <w:rsid w:val="00441F46"/>
    <w:rsid w:val="004A537B"/>
    <w:rsid w:val="004B1EF7"/>
    <w:rsid w:val="004B3FAD"/>
    <w:rsid w:val="00501DCA"/>
    <w:rsid w:val="00513A47"/>
    <w:rsid w:val="0052597C"/>
    <w:rsid w:val="005408DF"/>
    <w:rsid w:val="00573344"/>
    <w:rsid w:val="00583F9B"/>
    <w:rsid w:val="005863C1"/>
    <w:rsid w:val="005E5C10"/>
    <w:rsid w:val="005E604F"/>
    <w:rsid w:val="005F2C78"/>
    <w:rsid w:val="005F70AE"/>
    <w:rsid w:val="006144E4"/>
    <w:rsid w:val="00650299"/>
    <w:rsid w:val="00655FC5"/>
    <w:rsid w:val="00692058"/>
    <w:rsid w:val="0073135C"/>
    <w:rsid w:val="00822581"/>
    <w:rsid w:val="008309DD"/>
    <w:rsid w:val="0083227A"/>
    <w:rsid w:val="00842C83"/>
    <w:rsid w:val="00866900"/>
    <w:rsid w:val="008803FE"/>
    <w:rsid w:val="00881BA1"/>
    <w:rsid w:val="008C26B8"/>
    <w:rsid w:val="008F0730"/>
    <w:rsid w:val="008F208F"/>
    <w:rsid w:val="00982084"/>
    <w:rsid w:val="00995963"/>
    <w:rsid w:val="009B61EB"/>
    <w:rsid w:val="009C2064"/>
    <w:rsid w:val="009D1697"/>
    <w:rsid w:val="009F2709"/>
    <w:rsid w:val="00A014F8"/>
    <w:rsid w:val="00A30707"/>
    <w:rsid w:val="00A5173C"/>
    <w:rsid w:val="00A61AEF"/>
    <w:rsid w:val="00AB0CCD"/>
    <w:rsid w:val="00AE2522"/>
    <w:rsid w:val="00AF173A"/>
    <w:rsid w:val="00B066A4"/>
    <w:rsid w:val="00B07A13"/>
    <w:rsid w:val="00B4279B"/>
    <w:rsid w:val="00B45FC9"/>
    <w:rsid w:val="00B6296E"/>
    <w:rsid w:val="00B924B4"/>
    <w:rsid w:val="00BB7C18"/>
    <w:rsid w:val="00BC7CCF"/>
    <w:rsid w:val="00BE470B"/>
    <w:rsid w:val="00BF7238"/>
    <w:rsid w:val="00C00E3A"/>
    <w:rsid w:val="00C57A91"/>
    <w:rsid w:val="00CB1893"/>
    <w:rsid w:val="00CC01C2"/>
    <w:rsid w:val="00CC6D49"/>
    <w:rsid w:val="00CF21F1"/>
    <w:rsid w:val="00CF21F2"/>
    <w:rsid w:val="00D01C0D"/>
    <w:rsid w:val="00D02712"/>
    <w:rsid w:val="00D12071"/>
    <w:rsid w:val="00D214D0"/>
    <w:rsid w:val="00D6546B"/>
    <w:rsid w:val="00DD4BED"/>
    <w:rsid w:val="00DE39F0"/>
    <w:rsid w:val="00DF0AF3"/>
    <w:rsid w:val="00DF5879"/>
    <w:rsid w:val="00E27D7E"/>
    <w:rsid w:val="00E42E13"/>
    <w:rsid w:val="00E6257C"/>
    <w:rsid w:val="00E63C59"/>
    <w:rsid w:val="00EE0557"/>
    <w:rsid w:val="00F03A6B"/>
    <w:rsid w:val="00F26D24"/>
    <w:rsid w:val="00FA124A"/>
    <w:rsid w:val="00FA15A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uiPriority w:val="99"/>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8803FE"/>
    <w:rPr>
      <w:rFonts w:ascii="Times New Roman" w:hAnsi="Times New Roman" w:cs="Times New Roman"/>
      <w:color w:val="0000FF"/>
      <w:u w:val="single"/>
    </w:rPr>
  </w:style>
  <w:style w:type="character" w:customStyle="1" w:styleId="Heading2Char">
    <w:name w:val="Heading 2 Char"/>
    <w:basedOn w:val="DefaultParagraphFont"/>
    <w:link w:val="Heading2"/>
    <w:uiPriority w:val="9"/>
    <w:rsid w:val="00CB1893"/>
    <w:rPr>
      <w:rFonts w:ascii="Times New Roman" w:hAnsi="Times New Roman"/>
      <w:b/>
      <w:sz w:val="24"/>
      <w:lang w:val="en-GB" w:eastAsia="en-US"/>
    </w:rPr>
  </w:style>
  <w:style w:type="paragraph" w:customStyle="1" w:styleId="Bullet-1">
    <w:name w:val="Bullet-1"/>
    <w:basedOn w:val="Normal"/>
    <w:rsid w:val="00CB1893"/>
    <w:pPr>
      <w:numPr>
        <w:numId w:val="4"/>
      </w:numPr>
      <w:tabs>
        <w:tab w:val="clear" w:pos="1134"/>
        <w:tab w:val="clear" w:pos="1871"/>
        <w:tab w:val="clear" w:pos="2268"/>
      </w:tabs>
      <w:overflowPunct/>
      <w:autoSpaceDE/>
      <w:autoSpaceDN/>
      <w:adjustRightInd/>
      <w:spacing w:before="40" w:after="40"/>
      <w:jc w:val="both"/>
      <w:textAlignment w:val="auto"/>
    </w:pPr>
    <w:rPr>
      <w:sz w:val="22"/>
      <w:szCs w:val="22"/>
      <w:lang w:val="en-US"/>
    </w:rPr>
  </w:style>
  <w:style w:type="paragraph" w:styleId="BalloonText">
    <w:name w:val="Balloon Text"/>
    <w:basedOn w:val="Normal"/>
    <w:link w:val="BalloonTextChar"/>
    <w:rsid w:val="00FA15AA"/>
    <w:pPr>
      <w:spacing w:before="0"/>
    </w:pPr>
    <w:rPr>
      <w:rFonts w:ascii="Tahoma" w:hAnsi="Tahoma" w:cs="Tahoma"/>
      <w:sz w:val="16"/>
      <w:szCs w:val="16"/>
    </w:rPr>
  </w:style>
  <w:style w:type="character" w:customStyle="1" w:styleId="BalloonTextChar">
    <w:name w:val="Balloon Text Char"/>
    <w:basedOn w:val="DefaultParagraphFont"/>
    <w:link w:val="BalloonText"/>
    <w:rsid w:val="00FA15AA"/>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uiPriority w:val="99"/>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8803FE"/>
    <w:rPr>
      <w:rFonts w:ascii="Times New Roman" w:hAnsi="Times New Roman" w:cs="Times New Roman"/>
      <w:color w:val="0000FF"/>
      <w:u w:val="single"/>
    </w:rPr>
  </w:style>
  <w:style w:type="character" w:customStyle="1" w:styleId="Heading2Char">
    <w:name w:val="Heading 2 Char"/>
    <w:basedOn w:val="DefaultParagraphFont"/>
    <w:link w:val="Heading2"/>
    <w:uiPriority w:val="9"/>
    <w:rsid w:val="00CB1893"/>
    <w:rPr>
      <w:rFonts w:ascii="Times New Roman" w:hAnsi="Times New Roman"/>
      <w:b/>
      <w:sz w:val="24"/>
      <w:lang w:val="en-GB" w:eastAsia="en-US"/>
    </w:rPr>
  </w:style>
  <w:style w:type="paragraph" w:customStyle="1" w:styleId="Bullet-1">
    <w:name w:val="Bullet-1"/>
    <w:basedOn w:val="Normal"/>
    <w:rsid w:val="00CB1893"/>
    <w:pPr>
      <w:numPr>
        <w:numId w:val="4"/>
      </w:numPr>
      <w:tabs>
        <w:tab w:val="clear" w:pos="1134"/>
        <w:tab w:val="clear" w:pos="1871"/>
        <w:tab w:val="clear" w:pos="2268"/>
      </w:tabs>
      <w:overflowPunct/>
      <w:autoSpaceDE/>
      <w:autoSpaceDN/>
      <w:adjustRightInd/>
      <w:spacing w:before="40" w:after="40"/>
      <w:jc w:val="both"/>
      <w:textAlignment w:val="auto"/>
    </w:pPr>
    <w:rPr>
      <w:sz w:val="22"/>
      <w:szCs w:val="22"/>
      <w:lang w:val="en-US"/>
    </w:rPr>
  </w:style>
  <w:style w:type="paragraph" w:styleId="BalloonText">
    <w:name w:val="Balloon Text"/>
    <w:basedOn w:val="Normal"/>
    <w:link w:val="BalloonTextChar"/>
    <w:rsid w:val="00FA15AA"/>
    <w:pPr>
      <w:spacing w:before="0"/>
    </w:pPr>
    <w:rPr>
      <w:rFonts w:ascii="Tahoma" w:hAnsi="Tahoma" w:cs="Tahoma"/>
      <w:sz w:val="16"/>
      <w:szCs w:val="16"/>
    </w:rPr>
  </w:style>
  <w:style w:type="character" w:customStyle="1" w:styleId="BalloonTextChar">
    <w:name w:val="Balloon Text Char"/>
    <w:basedOn w:val="DefaultParagraphFont"/>
    <w:link w:val="BalloonText"/>
    <w:rsid w:val="00FA15A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18.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9.emf"/><Relationship Id="rId33" Type="http://schemas.openxmlformats.org/officeDocument/2006/relationships/image" Target="media/image17.jpeg"/><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16.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1.png"/><Relationship Id="rId28" Type="http://schemas.openxmlformats.org/officeDocument/2006/relationships/image" Target="media/image12.e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0.png"/><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CF</Comments>
    <Source xmlns="1a029cd6-340b-4c4d-a48a-2df9865801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53c18b01b240f176b3c7411656453b1b">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2e40c60c3245544aa9afb2d62e8c93e1"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AE2A-E284-4902-8794-386C2E94E4D8}">
  <ds:schemaRefs>
    <ds:schemaRef ds:uri="http://schemas.microsoft.com/office/2006/metadata/properties"/>
    <ds:schemaRef ds:uri="http://schemas.microsoft.com/office/infopath/2007/PartnerControls"/>
    <ds:schemaRef ds:uri="4c6a61cb-1973-4fc6-92ae-f4d7a4471404"/>
    <ds:schemaRef ds:uri="1a029cd6-340b-4c4d-a48a-2df986580122"/>
  </ds:schemaRefs>
</ds:datastoreItem>
</file>

<file path=customXml/itemProps2.xml><?xml version="1.0" encoding="utf-8"?>
<ds:datastoreItem xmlns:ds="http://schemas.openxmlformats.org/officeDocument/2006/customXml" ds:itemID="{10F312AF-902E-4C2B-8B20-D90F6D063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A4ED1-E788-49ED-BB65-80480EC64346}">
  <ds:schemaRefs>
    <ds:schemaRef ds:uri="http://schemas.microsoft.com/sharepoint/v3/contenttype/forms"/>
  </ds:schemaRefs>
</ds:datastoreItem>
</file>

<file path=customXml/itemProps4.xml><?xml version="1.0" encoding="utf-8"?>
<ds:datastoreItem xmlns:ds="http://schemas.openxmlformats.org/officeDocument/2006/customXml" ds:itemID="{19E521F9-BBFB-49B7-AE1A-B07288EF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27</TotalTime>
  <Pages>41</Pages>
  <Words>11038</Words>
  <Characters>62919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Working Document towards a preliminary draft new Report ITU-R M.[IMT.ARCH] - Architecture and Topology of IMT Networks</vt:lpstr>
    </vt:vector>
  </TitlesOfParts>
  <Company>ITU</Company>
  <LinksUpToDate>false</LinksUpToDate>
  <CharactersWithSpaces>73810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document towards a preliminary draft new Report ITU-R M.[IMT.ARCH] - Architecture and topology of IMT networks</dc:title>
  <dc:subject>TA</dc:subject>
  <dc:creator>ITU</dc:creator>
  <cp:lastModifiedBy>Buonomo, Sergio</cp:lastModifiedBy>
  <cp:revision>9</cp:revision>
  <cp:lastPrinted>2008-02-21T14:04:00Z</cp:lastPrinted>
  <dcterms:created xsi:type="dcterms:W3CDTF">2014-06-23T20:06:00Z</dcterms:created>
  <dcterms:modified xsi:type="dcterms:W3CDTF">2014-07-02T09:24:00Z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