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86" w:type="dxa"/>
        <w:tblInd w:w="-297" w:type="dxa"/>
        <w:tblLayout w:type="fixed"/>
        <w:tblLook w:val="0000"/>
      </w:tblPr>
      <w:tblGrid>
        <w:gridCol w:w="1258"/>
        <w:gridCol w:w="3493"/>
        <w:gridCol w:w="6135"/>
      </w:tblGrid>
      <w:tr w:rsidR="009B12D8">
        <w:tc>
          <w:tcPr>
            <w:tcW w:w="1258" w:type="dxa"/>
            <w:tcBorders>
              <w:top w:val="single" w:sz="4" w:space="0" w:color="000000"/>
              <w:bottom w:val="single" w:sz="4" w:space="0" w:color="000000"/>
            </w:tcBorders>
          </w:tcPr>
          <w:p w:rsidR="009B12D8" w:rsidRDefault="009B12D8">
            <w:pPr>
              <w:pStyle w:val="covertext"/>
              <w:snapToGrid w:val="0"/>
            </w:pPr>
            <w:r>
              <w:t>Project</w:t>
            </w:r>
          </w:p>
        </w:tc>
        <w:tc>
          <w:tcPr>
            <w:tcW w:w="9628" w:type="dxa"/>
            <w:gridSpan w:val="2"/>
            <w:tcBorders>
              <w:top w:val="single" w:sz="4" w:space="0" w:color="000000"/>
              <w:bottom w:val="single" w:sz="4" w:space="0" w:color="000000"/>
            </w:tcBorders>
          </w:tcPr>
          <w:p w:rsidR="009B12D8" w:rsidRDefault="009B12D8" w:rsidP="00A94EC6">
            <w:pPr>
              <w:pStyle w:val="covertext"/>
              <w:tabs>
                <w:tab w:val="left" w:pos="8802"/>
              </w:tabs>
              <w:snapToGrid w:val="0"/>
              <w:ind w:right="162"/>
              <w:rPr>
                <w:b/>
              </w:rPr>
            </w:pPr>
            <w:r>
              <w:rPr>
                <w:b/>
              </w:rPr>
              <w:t>IEEE 802.16 Broadband Wireless Access Working Group &lt;</w:t>
            </w:r>
            <w:hyperlink r:id="rId7" w:history="1">
              <w:r>
                <w:rPr>
                  <w:rStyle w:val="InternetLink"/>
                </w:rPr>
                <w:t>http://ieee802.org/16</w:t>
              </w:r>
            </w:hyperlink>
            <w:r>
              <w:rPr>
                <w:b/>
              </w:rPr>
              <w:t>&gt;</w:t>
            </w:r>
          </w:p>
        </w:tc>
      </w:tr>
      <w:tr w:rsidR="009B12D8">
        <w:tc>
          <w:tcPr>
            <w:tcW w:w="1258" w:type="dxa"/>
            <w:tcBorders>
              <w:bottom w:val="single" w:sz="4" w:space="0" w:color="000000"/>
            </w:tcBorders>
          </w:tcPr>
          <w:p w:rsidR="009B12D8" w:rsidRDefault="009B12D8">
            <w:pPr>
              <w:pStyle w:val="covertext"/>
              <w:snapToGrid w:val="0"/>
            </w:pPr>
            <w:r>
              <w:t>Title</w:t>
            </w:r>
          </w:p>
        </w:tc>
        <w:tc>
          <w:tcPr>
            <w:tcW w:w="9628" w:type="dxa"/>
            <w:gridSpan w:val="2"/>
            <w:tcBorders>
              <w:bottom w:val="single" w:sz="4" w:space="0" w:color="000000"/>
            </w:tcBorders>
          </w:tcPr>
          <w:p w:rsidR="009B12D8" w:rsidRPr="00A10D27" w:rsidRDefault="009B3A0D" w:rsidP="00AA1056">
            <w:pPr>
              <w:pStyle w:val="covertext"/>
              <w:snapToGrid w:val="0"/>
              <w:rPr>
                <w:b/>
                <w:i/>
              </w:rPr>
            </w:pPr>
            <w:bookmarkStart w:id="0" w:name="OLE_LINK83"/>
            <w:r w:rsidRPr="009B3A0D">
              <w:rPr>
                <w:b/>
                <w:i/>
              </w:rPr>
              <w:t xml:space="preserve">Proposed LS </w:t>
            </w:r>
            <w:r w:rsidR="00E673EE">
              <w:rPr>
                <w:b/>
                <w:i/>
              </w:rPr>
              <w:t>to</w:t>
            </w:r>
            <w:r w:rsidRPr="009B3A0D">
              <w:rPr>
                <w:b/>
                <w:i/>
              </w:rPr>
              <w:t xml:space="preserve"> ITU-R WP 5D: </w:t>
            </w:r>
            <w:r w:rsidR="00EC15E8" w:rsidRPr="00EC15E8">
              <w:rPr>
                <w:b/>
                <w:i/>
              </w:rPr>
              <w:t xml:space="preserve">Update of </w:t>
            </w:r>
            <w:r w:rsidR="00AA1056">
              <w:rPr>
                <w:b/>
                <w:i/>
              </w:rPr>
              <w:t>Section</w:t>
            </w:r>
            <w:r w:rsidR="00EC15E8" w:rsidRPr="00EC15E8">
              <w:rPr>
                <w:b/>
                <w:i/>
              </w:rPr>
              <w:t xml:space="preserve"> 5.6 </w:t>
            </w:r>
            <w:r w:rsidR="00EC15E8">
              <w:rPr>
                <w:b/>
                <w:i/>
              </w:rPr>
              <w:t>toward</w:t>
            </w:r>
            <w:r w:rsidR="00EC15E8" w:rsidRPr="00EC15E8">
              <w:rPr>
                <w:b/>
                <w:i/>
              </w:rPr>
              <w:t xml:space="preserve"> Revision 1</w:t>
            </w:r>
            <w:r w:rsidR="00EC15E8">
              <w:rPr>
                <w:b/>
                <w:i/>
              </w:rPr>
              <w:t>2</w:t>
            </w:r>
            <w:r w:rsidR="00EC15E8" w:rsidRPr="00EC15E8">
              <w:rPr>
                <w:b/>
                <w:i/>
              </w:rPr>
              <w:t xml:space="preserve"> of Recommendation ITU-R M.1457 (Meeting X</w:t>
            </w:r>
            <w:r w:rsidR="00545748">
              <w:rPr>
                <w:b/>
                <w:i/>
              </w:rPr>
              <w:t>+1</w:t>
            </w:r>
            <w:r w:rsidR="00EC15E8" w:rsidRPr="00EC15E8">
              <w:rPr>
                <w:b/>
                <w:i/>
              </w:rPr>
              <w:t xml:space="preserve"> Notification)</w:t>
            </w:r>
            <w:bookmarkEnd w:id="0"/>
          </w:p>
        </w:tc>
      </w:tr>
      <w:tr w:rsidR="009B12D8">
        <w:tc>
          <w:tcPr>
            <w:tcW w:w="1258" w:type="dxa"/>
            <w:tcBorders>
              <w:bottom w:val="single" w:sz="4" w:space="0" w:color="000000"/>
            </w:tcBorders>
          </w:tcPr>
          <w:p w:rsidR="009B12D8" w:rsidRDefault="009B12D8">
            <w:pPr>
              <w:pStyle w:val="covertext"/>
              <w:snapToGrid w:val="0"/>
            </w:pPr>
            <w:r>
              <w:t>Date Submitted</w:t>
            </w:r>
          </w:p>
        </w:tc>
        <w:tc>
          <w:tcPr>
            <w:tcW w:w="9628" w:type="dxa"/>
            <w:gridSpan w:val="2"/>
            <w:tcBorders>
              <w:bottom w:val="single" w:sz="4" w:space="0" w:color="000000"/>
            </w:tcBorders>
          </w:tcPr>
          <w:p w:rsidR="009B12D8" w:rsidRDefault="00235AA3" w:rsidP="0002045C">
            <w:pPr>
              <w:pStyle w:val="covertext"/>
              <w:snapToGrid w:val="0"/>
              <w:rPr>
                <w:b/>
              </w:rPr>
            </w:pPr>
            <w:r>
              <w:rPr>
                <w:b/>
              </w:rPr>
              <w:t>2013</w:t>
            </w:r>
            <w:r w:rsidR="009B12D8">
              <w:rPr>
                <w:b/>
              </w:rPr>
              <w:t>-</w:t>
            </w:r>
            <w:r w:rsidR="00545748">
              <w:rPr>
                <w:b/>
              </w:rPr>
              <w:t>0</w:t>
            </w:r>
            <w:r w:rsidR="0002045C">
              <w:rPr>
                <w:b/>
              </w:rPr>
              <w:t>7</w:t>
            </w:r>
            <w:r w:rsidR="009B12D8">
              <w:rPr>
                <w:b/>
              </w:rPr>
              <w:t>-</w:t>
            </w:r>
            <w:r w:rsidR="0002045C">
              <w:rPr>
                <w:b/>
              </w:rPr>
              <w:t>16</w:t>
            </w:r>
          </w:p>
        </w:tc>
      </w:tr>
      <w:tr w:rsidR="009B12D8">
        <w:tc>
          <w:tcPr>
            <w:tcW w:w="1258" w:type="dxa"/>
            <w:tcBorders>
              <w:bottom w:val="single" w:sz="4" w:space="0" w:color="000000"/>
            </w:tcBorders>
          </w:tcPr>
          <w:p w:rsidR="009B12D8" w:rsidRDefault="009B12D8">
            <w:pPr>
              <w:pStyle w:val="covertext"/>
              <w:snapToGrid w:val="0"/>
            </w:pPr>
            <w:r>
              <w:t>Source(s)</w:t>
            </w:r>
          </w:p>
        </w:tc>
        <w:tc>
          <w:tcPr>
            <w:tcW w:w="3493" w:type="dxa"/>
            <w:tcBorders>
              <w:bottom w:val="single" w:sz="4" w:space="0" w:color="000000"/>
            </w:tcBorders>
          </w:tcPr>
          <w:p w:rsidR="009B12D8" w:rsidRDefault="009B12D8" w:rsidP="00626EFC">
            <w:pPr>
              <w:pStyle w:val="covertext"/>
              <w:snapToGrid w:val="0"/>
            </w:pPr>
            <w:r>
              <w:t>Roger B. Marks</w:t>
            </w:r>
          </w:p>
          <w:p w:rsidR="009B12D8" w:rsidRDefault="0025448D" w:rsidP="00626EFC">
            <w:pPr>
              <w:pStyle w:val="covertext"/>
              <w:snapToGrid w:val="0"/>
            </w:pPr>
            <w:r>
              <w:t>Consensii LLC</w:t>
            </w:r>
          </w:p>
          <w:p w:rsidR="009B12D8" w:rsidRDefault="009B12D8" w:rsidP="00626EFC">
            <w:pPr>
              <w:pStyle w:val="covertext"/>
              <w:snapToGrid w:val="0"/>
            </w:pPr>
            <w:r>
              <w:t>4040 Montview Blvd</w:t>
            </w:r>
          </w:p>
          <w:p w:rsidR="009B12D8" w:rsidRPr="00F46E02" w:rsidRDefault="009B12D8" w:rsidP="00626EFC">
            <w:pPr>
              <w:pStyle w:val="covertext"/>
              <w:snapToGrid w:val="0"/>
            </w:pPr>
            <w:r>
              <w:t>Denver, CO 80207 USA</w:t>
            </w:r>
          </w:p>
        </w:tc>
        <w:tc>
          <w:tcPr>
            <w:tcW w:w="6135" w:type="dxa"/>
            <w:tcBorders>
              <w:bottom w:val="single" w:sz="4" w:space="0" w:color="000000"/>
            </w:tcBorders>
          </w:tcPr>
          <w:p w:rsidR="009B12D8" w:rsidRDefault="009B12D8">
            <w:pPr>
              <w:pStyle w:val="Default"/>
            </w:pPr>
            <w:r>
              <w:t>Voice:</w:t>
            </w:r>
            <w:r>
              <w:tab/>
              <w:t>+1 619 393 1913</w:t>
            </w:r>
            <w:r>
              <w:br/>
              <w:t>E-mail: roger@consensii.com</w:t>
            </w:r>
          </w:p>
          <w:p w:rsidR="009B12D8" w:rsidRDefault="009B12D8">
            <w:pPr>
              <w:pStyle w:val="Default"/>
              <w:rPr>
                <w:rFonts w:ascii="Helvetica" w:hAnsi="Helvetica"/>
                <w:sz w:val="20"/>
              </w:rPr>
            </w:pPr>
          </w:p>
          <w:p w:rsidR="009B12D8" w:rsidRDefault="009B12D8">
            <w:pPr>
              <w:pStyle w:val="Default"/>
            </w:pPr>
            <w:r>
              <w:rPr>
                <w:rFonts w:ascii="Helvetica" w:hAnsi="Helvetica"/>
                <w:sz w:val="20"/>
              </w:rPr>
              <w:t>*&lt;</w:t>
            </w:r>
            <w:hyperlink r:id="rId8" w:history="1">
              <w:r>
                <w:rPr>
                  <w:rStyle w:val="InternetLink"/>
                  <w:rFonts w:ascii="Helvetica" w:hAnsi="Helvetica"/>
                  <w:sz w:val="20"/>
                </w:rPr>
                <w:t>http://standards.ieee.org/faqs/affiliationFAQ.html</w:t>
              </w:r>
            </w:hyperlink>
            <w:r>
              <w:rPr>
                <w:rFonts w:ascii="Helvetica" w:hAnsi="Helvetica"/>
                <w:sz w:val="20"/>
              </w:rPr>
              <w:t>&gt;</w:t>
            </w:r>
          </w:p>
        </w:tc>
      </w:tr>
      <w:tr w:rsidR="009B12D8">
        <w:tc>
          <w:tcPr>
            <w:tcW w:w="1258" w:type="dxa"/>
            <w:tcBorders>
              <w:bottom w:val="single" w:sz="4" w:space="0" w:color="000000"/>
            </w:tcBorders>
          </w:tcPr>
          <w:p w:rsidR="009B12D8" w:rsidRDefault="009B12D8">
            <w:pPr>
              <w:pStyle w:val="covertext"/>
              <w:snapToGrid w:val="0"/>
            </w:pPr>
            <w:r>
              <w:t>Re:</w:t>
            </w:r>
          </w:p>
        </w:tc>
        <w:tc>
          <w:tcPr>
            <w:tcW w:w="9628" w:type="dxa"/>
            <w:gridSpan w:val="2"/>
            <w:tcBorders>
              <w:bottom w:val="single" w:sz="4" w:space="0" w:color="000000"/>
            </w:tcBorders>
          </w:tcPr>
          <w:p w:rsidR="009B12D8" w:rsidRPr="005F7555" w:rsidRDefault="005F7555" w:rsidP="003A0E5F">
            <w:pPr>
              <w:pStyle w:val="covertext"/>
              <w:snapToGrid w:val="0"/>
            </w:pPr>
            <w:r w:rsidRPr="005F7555">
              <w:t xml:space="preserve">Liaison Statement </w:t>
            </w:r>
            <w:r w:rsidR="008A1880">
              <w:t xml:space="preserve">of </w:t>
            </w:r>
            <w:bookmarkStart w:id="1" w:name="OLE_LINK164"/>
            <w:bookmarkStart w:id="2" w:name="OLE_LINK58"/>
            <w:r w:rsidR="00E24DE8" w:rsidRPr="00E24DE8">
              <w:t>18 February 2013</w:t>
            </w:r>
            <w:r w:rsidR="00E24DE8">
              <w:t xml:space="preserve"> </w:t>
            </w:r>
            <w:bookmarkEnd w:id="1"/>
            <w:r w:rsidRPr="005F7555">
              <w:t xml:space="preserve">from </w:t>
            </w:r>
            <w:bookmarkStart w:id="3" w:name="OLE_LINK53"/>
            <w:r w:rsidRPr="005F7555">
              <w:t xml:space="preserve">ITU-R WP 5D </w:t>
            </w:r>
            <w:bookmarkEnd w:id="3"/>
            <w:r w:rsidRPr="005F7555">
              <w:t xml:space="preserve">on </w:t>
            </w:r>
            <w:r w:rsidR="00C74DBD">
              <w:t>the p</w:t>
            </w:r>
            <w:r w:rsidR="00C74DBD" w:rsidRPr="00C74DBD">
              <w:t xml:space="preserve">lan for revising </w:t>
            </w:r>
            <w:r w:rsidR="00C74DBD">
              <w:t xml:space="preserve">the </w:t>
            </w:r>
            <w:r w:rsidR="00C74DBD" w:rsidRPr="00C74DBD">
              <w:t xml:space="preserve">IMT-2000 update process to align with </w:t>
            </w:r>
            <w:r w:rsidR="00C74DBD">
              <w:t xml:space="preserve">the </w:t>
            </w:r>
            <w:r w:rsidR="00C74DBD" w:rsidRPr="00C74DBD">
              <w:t>IMT-Advanced process</w:t>
            </w:r>
            <w:bookmarkStart w:id="4" w:name="OLE_LINK86"/>
            <w:r w:rsidR="00C74DBD" w:rsidRPr="00C74DBD">
              <w:t xml:space="preserve"> </w:t>
            </w:r>
            <w:r>
              <w:t>(</w:t>
            </w:r>
            <w:bookmarkStart w:id="5" w:name="OLE_LINK52"/>
            <w:r w:rsidR="00AC7D62">
              <w:fldChar w:fldCharType="begin"/>
            </w:r>
            <w:r w:rsidR="00AD4F8A">
              <w:instrText>HYPERLINK "http://doc.wirelessman.org/16-13-0046"</w:instrText>
            </w:r>
            <w:r w:rsidR="00AC7D62">
              <w:fldChar w:fldCharType="separate"/>
            </w:r>
            <w:bookmarkEnd w:id="5"/>
            <w:r w:rsidR="00AD4F8A">
              <w:rPr>
                <w:rStyle w:val="Hyperlink"/>
              </w:rPr>
              <w:t>IEEE 802.16-13-0046</w:t>
            </w:r>
            <w:r w:rsidR="00AC7D62">
              <w:fldChar w:fldCharType="end"/>
            </w:r>
            <w:r>
              <w:t>)</w:t>
            </w:r>
            <w:bookmarkEnd w:id="2"/>
            <w:bookmarkEnd w:id="4"/>
          </w:p>
        </w:tc>
      </w:tr>
      <w:tr w:rsidR="009B12D8">
        <w:tc>
          <w:tcPr>
            <w:tcW w:w="1258" w:type="dxa"/>
            <w:tcBorders>
              <w:bottom w:val="single" w:sz="4" w:space="0" w:color="000000"/>
            </w:tcBorders>
          </w:tcPr>
          <w:p w:rsidR="009B12D8" w:rsidRDefault="009B12D8">
            <w:pPr>
              <w:pStyle w:val="covertext"/>
              <w:snapToGrid w:val="0"/>
            </w:pPr>
            <w:r>
              <w:t>Abstract</w:t>
            </w:r>
          </w:p>
        </w:tc>
        <w:tc>
          <w:tcPr>
            <w:tcW w:w="9628" w:type="dxa"/>
            <w:gridSpan w:val="2"/>
            <w:tcBorders>
              <w:bottom w:val="single" w:sz="4" w:space="0" w:color="000000"/>
            </w:tcBorders>
          </w:tcPr>
          <w:p w:rsidR="009B12D8" w:rsidRPr="000E33D9" w:rsidRDefault="009B12D8" w:rsidP="0017468F">
            <w:pPr>
              <w:pStyle w:val="covertext"/>
              <w:snapToGrid w:val="0"/>
            </w:pPr>
            <w:bookmarkStart w:id="6" w:name="OLE_LINK243"/>
            <w:bookmarkStart w:id="7" w:name="OLE_LINK56"/>
            <w:bookmarkStart w:id="8" w:name="OLE_LINK84"/>
            <w:bookmarkStart w:id="9" w:name="OLE_LINK133"/>
            <w:r w:rsidRPr="00BD71DF">
              <w:t xml:space="preserve">This document proposes a </w:t>
            </w:r>
            <w:bookmarkStart w:id="10" w:name="OLE_LINK224"/>
            <w:bookmarkEnd w:id="6"/>
            <w:r w:rsidR="0017468F">
              <w:t xml:space="preserve">second </w:t>
            </w:r>
            <w:r w:rsidR="00494931">
              <w:t xml:space="preserve">response to </w:t>
            </w:r>
            <w:r w:rsidR="0058134D">
              <w:t>a</w:t>
            </w:r>
            <w:r w:rsidR="004577F5">
              <w:t xml:space="preserve"> </w:t>
            </w:r>
            <w:r w:rsidR="008A1880">
              <w:t xml:space="preserve">request from </w:t>
            </w:r>
            <w:r w:rsidR="00C4762D">
              <w:t>ITU-R Working Party</w:t>
            </w:r>
            <w:r w:rsidR="008A1880" w:rsidRPr="008A1880">
              <w:t xml:space="preserve"> 5D</w:t>
            </w:r>
            <w:r w:rsidR="008A1880">
              <w:t xml:space="preserve"> </w:t>
            </w:r>
            <w:bookmarkEnd w:id="7"/>
            <w:bookmarkEnd w:id="8"/>
            <w:r w:rsidR="0017468F">
              <w:t xml:space="preserve">toward the </w:t>
            </w:r>
            <w:r w:rsidR="0058134D">
              <w:t xml:space="preserve">development of </w:t>
            </w:r>
            <w:r w:rsidR="00C55219">
              <w:t xml:space="preserve">Revision 12 of </w:t>
            </w:r>
            <w:r w:rsidR="00C55219" w:rsidRPr="00C55219">
              <w:t>R</w:t>
            </w:r>
            <w:r w:rsidR="00C55219">
              <w:t>ec.</w:t>
            </w:r>
            <w:r w:rsidR="00C55219" w:rsidRPr="00C55219">
              <w:t xml:space="preserve"> ITU-R M.1457</w:t>
            </w:r>
            <w:bookmarkEnd w:id="9"/>
            <w:r>
              <w:t>.</w:t>
            </w:r>
            <w:bookmarkEnd w:id="10"/>
          </w:p>
        </w:tc>
      </w:tr>
      <w:tr w:rsidR="009B12D8">
        <w:tc>
          <w:tcPr>
            <w:tcW w:w="1258" w:type="dxa"/>
            <w:tcBorders>
              <w:bottom w:val="single" w:sz="4" w:space="0" w:color="000000"/>
            </w:tcBorders>
          </w:tcPr>
          <w:p w:rsidR="009B12D8" w:rsidRDefault="009B12D8">
            <w:pPr>
              <w:pStyle w:val="covertext"/>
              <w:snapToGrid w:val="0"/>
            </w:pPr>
            <w:r>
              <w:t>Purpose</w:t>
            </w:r>
          </w:p>
        </w:tc>
        <w:tc>
          <w:tcPr>
            <w:tcW w:w="9628" w:type="dxa"/>
            <w:gridSpan w:val="2"/>
            <w:tcBorders>
              <w:bottom w:val="single" w:sz="4" w:space="0" w:color="000000"/>
            </w:tcBorders>
          </w:tcPr>
          <w:p w:rsidR="009B12D8" w:rsidRPr="00FD5234" w:rsidRDefault="009B12D8" w:rsidP="00B7345A">
            <w:pPr>
              <w:pStyle w:val="covertext"/>
              <w:snapToGrid w:val="0"/>
            </w:pPr>
            <w:bookmarkStart w:id="11" w:name="OLE_LINK211"/>
            <w:bookmarkStart w:id="12" w:name="OLE_LINK113"/>
            <w:bookmarkStart w:id="13" w:name="OLE_LINK148"/>
            <w:bookmarkStart w:id="14" w:name="OLE_LINK79"/>
            <w:r>
              <w:t xml:space="preserve">This contribution requests that the </w:t>
            </w:r>
            <w:bookmarkStart w:id="15" w:name="OLE_LINK75"/>
            <w:r w:rsidR="008A1880">
              <w:t>ITU-R Liaison</w:t>
            </w:r>
            <w:r w:rsidRPr="00427EB0">
              <w:t xml:space="preserve"> Group</w:t>
            </w:r>
            <w:r>
              <w:t xml:space="preserve"> </w:t>
            </w:r>
            <w:bookmarkEnd w:id="15"/>
            <w:r>
              <w:t xml:space="preserve">review the attached proposal and, on that basis, </w:t>
            </w:r>
            <w:bookmarkStart w:id="16" w:name="OLE_LINK152"/>
            <w:r>
              <w:t xml:space="preserve">prepare and forward </w:t>
            </w:r>
            <w:bookmarkEnd w:id="16"/>
            <w:r>
              <w:t xml:space="preserve">a proposed </w:t>
            </w:r>
            <w:bookmarkStart w:id="17" w:name="OLE_LINK151"/>
            <w:r>
              <w:t>statement to the IEEE 802.18 Technical Advisory Group for review, to the IEEE 802.16 Working Group for approval at the Session #8</w:t>
            </w:r>
            <w:bookmarkEnd w:id="11"/>
            <w:bookmarkEnd w:id="12"/>
            <w:r w:rsidR="0017468F">
              <w:t>6</w:t>
            </w:r>
            <w:r>
              <w:t xml:space="preserve"> Closing Plenary</w:t>
            </w:r>
            <w:bookmarkEnd w:id="13"/>
            <w:bookmarkEnd w:id="17"/>
            <w:r w:rsidR="00181440">
              <w:t xml:space="preserve">, and to the IEEE 802 Executive Committee for </w:t>
            </w:r>
            <w:r w:rsidR="00B36908">
              <w:t>review</w:t>
            </w:r>
            <w:r w:rsidR="00181440">
              <w:t xml:space="preserve"> under </w:t>
            </w:r>
            <w:r w:rsidR="00B36908">
              <w:t>OM Subclause 8.2.2</w:t>
            </w:r>
            <w:r w:rsidR="00FD5234">
              <w:t xml:space="preserve"> as an intended contribution from IEEE to ITU-R Working Party 5D</w:t>
            </w:r>
            <w:r>
              <w:t>.</w:t>
            </w:r>
            <w:bookmarkEnd w:id="14"/>
            <w:r w:rsidR="00A613BF">
              <w:t xml:space="preserve"> Note that </w:t>
            </w:r>
            <w:r w:rsidR="00A613BF" w:rsidRPr="00A613BF">
              <w:rPr>
                <w:b/>
              </w:rPr>
              <w:t xml:space="preserve">the WP-5D submission deadline is </w:t>
            </w:r>
            <w:r w:rsidR="00366EC0" w:rsidRPr="003D5672">
              <w:rPr>
                <w:b/>
                <w:highlight w:val="yellow"/>
              </w:rPr>
              <w:t>2</w:t>
            </w:r>
            <w:r w:rsidR="003D5672" w:rsidRPr="003D5672">
              <w:rPr>
                <w:b/>
                <w:highlight w:val="yellow"/>
              </w:rPr>
              <w:t xml:space="preserve"> </w:t>
            </w:r>
            <w:r w:rsidR="00366EC0" w:rsidRPr="003D5672">
              <w:rPr>
                <w:b/>
                <w:highlight w:val="yellow"/>
              </w:rPr>
              <w:t>October</w:t>
            </w:r>
            <w:r w:rsidR="00A613BF" w:rsidRPr="003D5672">
              <w:rPr>
                <w:b/>
                <w:highlight w:val="yellow"/>
              </w:rPr>
              <w:t xml:space="preserve"> 2013</w:t>
            </w:r>
            <w:r w:rsidR="003D5672" w:rsidRPr="003D5672">
              <w:rPr>
                <w:b/>
                <w:highlight w:val="yellow"/>
              </w:rPr>
              <w:t xml:space="preserve">, as the dates of WP 5D Meeting #16 are reported as </w:t>
            </w:r>
            <w:bookmarkStart w:id="18" w:name="OLE_LINK37"/>
            <w:r w:rsidR="003D5672" w:rsidRPr="003D5672">
              <w:rPr>
                <w:b/>
                <w:highlight w:val="yellow"/>
              </w:rPr>
              <w:t xml:space="preserve">9-16 October </w:t>
            </w:r>
            <w:bookmarkEnd w:id="18"/>
            <w:r w:rsidR="003D5672" w:rsidRPr="003D5672">
              <w:rPr>
                <w:b/>
                <w:highlight w:val="yellow"/>
              </w:rPr>
              <w:t>2013</w:t>
            </w:r>
            <w:r w:rsidR="00FD5234">
              <w:t>.</w:t>
            </w:r>
            <w:r w:rsidR="00EB6D6F">
              <w:t xml:space="preserve"> Submission to ITU should be withheld to allow for updates, with EC review of the update to be scheduled for the EC teleconference of </w:t>
            </w:r>
            <w:r w:rsidR="00257A86">
              <w:t>1 October</w:t>
            </w:r>
            <w:r w:rsidR="00EB6D6F" w:rsidRPr="00FD5234">
              <w:t xml:space="preserve"> 2013</w:t>
            </w:r>
            <w:r w:rsidR="00EB6D6F">
              <w:t>, if necessary</w:t>
            </w:r>
            <w:r w:rsidR="00257A86">
              <w:t xml:space="preserve"> and timely</w:t>
            </w:r>
            <w:r w:rsidR="00EB6D6F">
              <w:t>.</w:t>
            </w:r>
          </w:p>
        </w:tc>
      </w:tr>
      <w:tr w:rsidR="009B12D8">
        <w:tc>
          <w:tcPr>
            <w:tcW w:w="1258" w:type="dxa"/>
            <w:tcBorders>
              <w:bottom w:val="single" w:sz="4" w:space="0" w:color="000000"/>
            </w:tcBorders>
          </w:tcPr>
          <w:p w:rsidR="009B12D8" w:rsidRDefault="009B12D8">
            <w:pPr>
              <w:pStyle w:val="covertext"/>
              <w:snapToGrid w:val="0"/>
            </w:pPr>
            <w:r>
              <w:t>Notice</w:t>
            </w:r>
          </w:p>
        </w:tc>
        <w:tc>
          <w:tcPr>
            <w:tcW w:w="9628" w:type="dxa"/>
            <w:gridSpan w:val="2"/>
            <w:tcBorders>
              <w:bottom w:val="single" w:sz="4" w:space="0" w:color="000000"/>
            </w:tcBorders>
          </w:tcPr>
          <w:p w:rsidR="009B12D8" w:rsidRDefault="009B12D8">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9B12D8">
        <w:tc>
          <w:tcPr>
            <w:tcW w:w="1258" w:type="dxa"/>
            <w:tcBorders>
              <w:bottom w:val="single" w:sz="4" w:space="0" w:color="000000"/>
            </w:tcBorders>
            <w:vAlign w:val="center"/>
          </w:tcPr>
          <w:p w:rsidR="009B12D8" w:rsidRDefault="009B12D8">
            <w:pPr>
              <w:pStyle w:val="covertext"/>
              <w:snapToGrid w:val="0"/>
            </w:pPr>
            <w:r>
              <w:t>Copyright Policy</w:t>
            </w:r>
          </w:p>
        </w:tc>
        <w:tc>
          <w:tcPr>
            <w:tcW w:w="9628" w:type="dxa"/>
            <w:gridSpan w:val="2"/>
            <w:tcBorders>
              <w:bottom w:val="single" w:sz="4" w:space="0" w:color="000000"/>
            </w:tcBorders>
            <w:vAlign w:val="center"/>
          </w:tcPr>
          <w:p w:rsidR="009B12D8" w:rsidRPr="006C0901" w:rsidRDefault="009B12D8">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9B12D8">
        <w:tc>
          <w:tcPr>
            <w:tcW w:w="1258" w:type="dxa"/>
            <w:tcBorders>
              <w:bottom w:val="single" w:sz="4" w:space="0" w:color="000000"/>
            </w:tcBorders>
          </w:tcPr>
          <w:p w:rsidR="009B12D8" w:rsidRDefault="009B12D8">
            <w:pPr>
              <w:pStyle w:val="covertext"/>
              <w:snapToGrid w:val="0"/>
            </w:pPr>
            <w:r>
              <w:t>Patent Policy</w:t>
            </w:r>
          </w:p>
        </w:tc>
        <w:tc>
          <w:tcPr>
            <w:tcW w:w="9628" w:type="dxa"/>
            <w:gridSpan w:val="2"/>
            <w:tcBorders>
              <w:bottom w:val="single" w:sz="4" w:space="0" w:color="000000"/>
            </w:tcBorders>
            <w:vAlign w:val="center"/>
          </w:tcPr>
          <w:p w:rsidR="009B12D8" w:rsidRDefault="009B12D8">
            <w:pPr>
              <w:pStyle w:val="Default"/>
              <w:snapToGrid w:val="0"/>
              <w:rPr>
                <w:sz w:val="20"/>
              </w:rPr>
            </w:pPr>
            <w:r>
              <w:rPr>
                <w:sz w:val="20"/>
              </w:rPr>
              <w:t>The contributor is familiar with the IEEE-SA Patent Policy and Procedures:</w:t>
            </w:r>
          </w:p>
          <w:p w:rsidR="009B12D8" w:rsidRDefault="009B12D8">
            <w:pPr>
              <w:pStyle w:val="Default"/>
              <w:snapToGrid w:val="0"/>
              <w:ind w:left="720"/>
              <w:rPr>
                <w:sz w:val="20"/>
              </w:rPr>
            </w:pPr>
            <w:r>
              <w:rPr>
                <w:sz w:val="20"/>
              </w:rPr>
              <w:t>&lt;</w:t>
            </w:r>
            <w:hyperlink r:id="rId9" w:anchor="6" w:history="1">
              <w:r>
                <w:rPr>
                  <w:rStyle w:val="InternetLink"/>
                  <w:sz w:val="20"/>
                </w:rPr>
                <w:t>http://standards.ieee.org/guides/bylaws/sect6-7.html#6</w:t>
              </w:r>
            </w:hyperlink>
            <w:r>
              <w:rPr>
                <w:sz w:val="20"/>
              </w:rPr>
              <w:t>&gt; and &lt;</w:t>
            </w:r>
            <w:hyperlink r:id="rId10" w:anchor="6.3" w:history="1">
              <w:r>
                <w:rPr>
                  <w:rStyle w:val="InternetLink"/>
                  <w:sz w:val="20"/>
                </w:rPr>
                <w:t>http://standards.ieee.org/guides/opman/sect6.html#6.3</w:t>
              </w:r>
            </w:hyperlink>
            <w:r>
              <w:rPr>
                <w:sz w:val="20"/>
              </w:rPr>
              <w:t>&gt;.</w:t>
            </w:r>
          </w:p>
          <w:p w:rsidR="009B12D8" w:rsidRDefault="009B12D8">
            <w:pPr>
              <w:pStyle w:val="Default"/>
              <w:snapToGrid w:val="0"/>
              <w:rPr>
                <w:sz w:val="20"/>
              </w:rPr>
            </w:pPr>
            <w:r>
              <w:rPr>
                <w:sz w:val="20"/>
              </w:rPr>
              <w:t>Further information is located at &lt;</w:t>
            </w:r>
            <w:hyperlink r:id="rId11" w:history="1">
              <w:r>
                <w:rPr>
                  <w:rStyle w:val="InternetLink"/>
                  <w:sz w:val="20"/>
                </w:rPr>
                <w:t>http://standards.ieee.org/board/pat/pat-material.html</w:t>
              </w:r>
            </w:hyperlink>
            <w:r>
              <w:rPr>
                <w:sz w:val="20"/>
              </w:rPr>
              <w:t>&gt; and &lt;</w:t>
            </w:r>
            <w:hyperlink r:id="rId12" w:history="1">
              <w:r>
                <w:rPr>
                  <w:rStyle w:val="InternetLink"/>
                  <w:sz w:val="20"/>
                </w:rPr>
                <w:t>http://standards.ieee.org/board/pat</w:t>
              </w:r>
            </w:hyperlink>
            <w:r>
              <w:rPr>
                <w:sz w:val="20"/>
              </w:rPr>
              <w:t>&gt;.</w:t>
            </w:r>
          </w:p>
        </w:tc>
      </w:tr>
    </w:tbl>
    <w:p w:rsidR="00CA4C02" w:rsidRDefault="009B12D8" w:rsidP="00EE1DC1">
      <w:pPr>
        <w:pStyle w:val="Title"/>
      </w:pPr>
      <w:r>
        <w:br w:type="page"/>
      </w:r>
    </w:p>
    <w:tbl>
      <w:tblPr>
        <w:tblpPr w:leftFromText="180" w:rightFromText="180" w:horzAnchor="margin" w:tblpY="-687"/>
        <w:tblW w:w="10031" w:type="dxa"/>
        <w:tblLayout w:type="fixed"/>
        <w:tblLook w:val="0000"/>
      </w:tblPr>
      <w:tblGrid>
        <w:gridCol w:w="6580"/>
        <w:gridCol w:w="3451"/>
      </w:tblGrid>
      <w:tr w:rsidR="00545748">
        <w:trPr>
          <w:cantSplit/>
        </w:trPr>
        <w:tc>
          <w:tcPr>
            <w:tcW w:w="6580" w:type="dxa"/>
            <w:vAlign w:val="center"/>
          </w:tcPr>
          <w:p w:rsidR="00545748" w:rsidRPr="00D8032B" w:rsidRDefault="00545748" w:rsidP="00A5173C">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rsidR="00545748" w:rsidRDefault="00545748" w:rsidP="00483553">
            <w:pPr>
              <w:shd w:val="solid" w:color="FFFFFF" w:fill="FFFFFF"/>
              <w:spacing w:before="0" w:line="240" w:lineRule="atLeast"/>
            </w:pPr>
            <w:bookmarkStart w:id="19" w:name="ditulogo"/>
            <w:bookmarkEnd w:id="19"/>
            <w:r>
              <w:rPr>
                <w:noProof/>
                <w:lang w:val="en-US"/>
              </w:rPr>
              <w:drawing>
                <wp:inline distT="0" distB="0" distL="0" distR="0">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545748" w:rsidRPr="0051782D">
        <w:trPr>
          <w:cantSplit/>
        </w:trPr>
        <w:tc>
          <w:tcPr>
            <w:tcW w:w="6580" w:type="dxa"/>
            <w:tcBorders>
              <w:bottom w:val="single" w:sz="12" w:space="0" w:color="auto"/>
            </w:tcBorders>
          </w:tcPr>
          <w:p w:rsidR="00545748" w:rsidRPr="0051782D" w:rsidRDefault="00545748"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545748" w:rsidRPr="0051782D" w:rsidRDefault="00545748" w:rsidP="00A5173C">
            <w:pPr>
              <w:shd w:val="solid" w:color="FFFFFF" w:fill="FFFFFF"/>
              <w:spacing w:before="0" w:after="48" w:line="240" w:lineRule="atLeast"/>
              <w:rPr>
                <w:sz w:val="22"/>
                <w:szCs w:val="22"/>
                <w:lang w:val="en-US"/>
              </w:rPr>
            </w:pPr>
          </w:p>
        </w:tc>
      </w:tr>
      <w:tr w:rsidR="00545748">
        <w:trPr>
          <w:cantSplit/>
        </w:trPr>
        <w:tc>
          <w:tcPr>
            <w:tcW w:w="6580" w:type="dxa"/>
            <w:tcBorders>
              <w:top w:val="single" w:sz="12" w:space="0" w:color="auto"/>
            </w:tcBorders>
          </w:tcPr>
          <w:p w:rsidR="00545748" w:rsidRPr="0051782D" w:rsidRDefault="00545748"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545748" w:rsidRPr="00710D66" w:rsidRDefault="00545748" w:rsidP="00A5173C">
            <w:pPr>
              <w:shd w:val="solid" w:color="FFFFFF" w:fill="FFFFFF"/>
              <w:spacing w:before="0" w:after="48" w:line="240" w:lineRule="atLeast"/>
              <w:rPr>
                <w:lang w:val="en-US"/>
              </w:rPr>
            </w:pPr>
          </w:p>
        </w:tc>
      </w:tr>
      <w:tr w:rsidR="00545748">
        <w:trPr>
          <w:cantSplit/>
        </w:trPr>
        <w:tc>
          <w:tcPr>
            <w:tcW w:w="6580" w:type="dxa"/>
            <w:vMerge w:val="restart"/>
          </w:tcPr>
          <w:p w:rsidR="00545748" w:rsidRDefault="00545748" w:rsidP="00483553">
            <w:pPr>
              <w:shd w:val="solid" w:color="FFFFFF" w:fill="FFFFFF"/>
              <w:tabs>
                <w:tab w:val="clear" w:pos="1134"/>
                <w:tab w:val="clear" w:pos="1871"/>
                <w:tab w:val="clear" w:pos="2268"/>
              </w:tabs>
              <w:spacing w:before="0" w:after="240"/>
              <w:ind w:left="1134" w:hanging="1134"/>
              <w:rPr>
                <w:rFonts w:ascii="Verdana" w:hAnsi="Verdana"/>
                <w:sz w:val="20"/>
              </w:rPr>
            </w:pPr>
            <w:bookmarkStart w:id="20" w:name="recibido"/>
            <w:bookmarkStart w:id="21" w:name="dnum" w:colFirst="1" w:colLast="1"/>
            <w:bookmarkEnd w:id="20"/>
            <w:r>
              <w:rPr>
                <w:rFonts w:ascii="Verdana" w:hAnsi="Verdana"/>
                <w:sz w:val="20"/>
              </w:rPr>
              <w:t>Received:</w:t>
            </w:r>
            <w:r>
              <w:rPr>
                <w:rFonts w:ascii="Verdana" w:hAnsi="Verdana"/>
                <w:sz w:val="20"/>
              </w:rPr>
              <w:tab/>
            </w:r>
            <w:r w:rsidRPr="008D3E17">
              <w:rPr>
                <w:rFonts w:ascii="Verdana" w:hAnsi="Verdana"/>
                <w:sz w:val="20"/>
                <w:highlight w:val="yellow"/>
              </w:rPr>
              <w:t>XXX</w:t>
            </w:r>
          </w:p>
          <w:p w:rsidR="00545748" w:rsidRPr="00982084" w:rsidRDefault="00545748" w:rsidP="006B3446">
            <w:pPr>
              <w:shd w:val="solid" w:color="FFFFFF" w:fill="FFFFFF"/>
              <w:tabs>
                <w:tab w:val="clear" w:pos="1134"/>
                <w:tab w:val="clear" w:pos="1871"/>
                <w:tab w:val="clear" w:pos="2268"/>
              </w:tabs>
              <w:spacing w:before="0" w:after="240"/>
              <w:ind w:left="1134" w:hanging="1134"/>
              <w:rPr>
                <w:rFonts w:ascii="Verdana" w:hAnsi="Verdana"/>
                <w:sz w:val="20"/>
              </w:rPr>
            </w:pPr>
            <w:r>
              <w:rPr>
                <w:rFonts w:ascii="Verdana" w:hAnsi="Verdana"/>
                <w:sz w:val="20"/>
              </w:rPr>
              <w:t>Subject:</w:t>
            </w:r>
            <w:r>
              <w:rPr>
                <w:rFonts w:ascii="Verdana" w:hAnsi="Verdana"/>
                <w:sz w:val="20"/>
              </w:rPr>
              <w:tab/>
            </w:r>
            <w:r w:rsidRPr="00483553">
              <w:rPr>
                <w:rFonts w:ascii="Verdana" w:hAnsi="Verdana"/>
                <w:sz w:val="20"/>
                <w:lang w:val="en-US"/>
              </w:rPr>
              <w:t>Recommendation ITU-R M.</w:t>
            </w:r>
            <w:r w:rsidR="006B3446">
              <w:rPr>
                <w:rFonts w:ascii="Verdana" w:hAnsi="Verdana"/>
                <w:sz w:val="20"/>
                <w:lang w:val="en-US"/>
              </w:rPr>
              <w:t>1457</w:t>
            </w:r>
          </w:p>
        </w:tc>
        <w:tc>
          <w:tcPr>
            <w:tcW w:w="3451" w:type="dxa"/>
          </w:tcPr>
          <w:p w:rsidR="00545748" w:rsidRPr="00483553" w:rsidRDefault="00545748" w:rsidP="003D5672">
            <w:pPr>
              <w:shd w:val="solid" w:color="FFFFFF" w:fill="FFFFFF"/>
              <w:spacing w:before="0" w:line="240" w:lineRule="atLeast"/>
              <w:rPr>
                <w:rFonts w:ascii="Verdana" w:hAnsi="Verdana"/>
                <w:sz w:val="20"/>
                <w:lang w:eastAsia="zh-CN"/>
              </w:rPr>
            </w:pPr>
            <w:r>
              <w:rPr>
                <w:rFonts w:ascii="Verdana" w:hAnsi="Verdana"/>
                <w:b/>
                <w:sz w:val="20"/>
                <w:lang w:eastAsia="zh-CN"/>
              </w:rPr>
              <w:t>Document 5D/</w:t>
            </w:r>
            <w:r w:rsidRPr="008D3E17">
              <w:rPr>
                <w:rFonts w:ascii="Verdana" w:hAnsi="Verdana"/>
                <w:b/>
                <w:sz w:val="20"/>
                <w:highlight w:val="yellow"/>
                <w:lang w:eastAsia="zh-CN"/>
              </w:rPr>
              <w:t>XXX</w:t>
            </w:r>
            <w:r>
              <w:rPr>
                <w:rFonts w:ascii="Verdana" w:hAnsi="Verdana"/>
                <w:b/>
                <w:sz w:val="20"/>
                <w:lang w:eastAsia="zh-CN"/>
              </w:rPr>
              <w:t>-E</w:t>
            </w:r>
          </w:p>
        </w:tc>
      </w:tr>
      <w:tr w:rsidR="00545748">
        <w:trPr>
          <w:cantSplit/>
        </w:trPr>
        <w:tc>
          <w:tcPr>
            <w:tcW w:w="6580" w:type="dxa"/>
            <w:vMerge/>
          </w:tcPr>
          <w:p w:rsidR="00545748" w:rsidRDefault="00545748" w:rsidP="00A5173C">
            <w:pPr>
              <w:spacing w:before="60"/>
              <w:jc w:val="center"/>
              <w:rPr>
                <w:b/>
                <w:smallCaps/>
                <w:sz w:val="32"/>
                <w:lang w:eastAsia="zh-CN"/>
              </w:rPr>
            </w:pPr>
            <w:bookmarkStart w:id="22" w:name="ddate" w:colFirst="1" w:colLast="1"/>
            <w:bookmarkEnd w:id="21"/>
          </w:p>
        </w:tc>
        <w:tc>
          <w:tcPr>
            <w:tcW w:w="3451" w:type="dxa"/>
          </w:tcPr>
          <w:p w:rsidR="00545748" w:rsidRPr="00483553" w:rsidRDefault="00545748" w:rsidP="003D5672">
            <w:pPr>
              <w:shd w:val="solid" w:color="FFFFFF" w:fill="FFFFFF"/>
              <w:spacing w:before="0" w:line="240" w:lineRule="atLeast"/>
              <w:rPr>
                <w:rFonts w:ascii="Verdana" w:hAnsi="Verdana"/>
                <w:sz w:val="20"/>
                <w:lang w:eastAsia="zh-CN"/>
              </w:rPr>
            </w:pPr>
            <w:r w:rsidRPr="008D3E17">
              <w:rPr>
                <w:rFonts w:ascii="Verdana" w:hAnsi="Verdana"/>
                <w:b/>
                <w:sz w:val="20"/>
                <w:highlight w:val="yellow"/>
                <w:lang w:eastAsia="zh-CN"/>
              </w:rPr>
              <w:t>XX July</w:t>
            </w:r>
            <w:r>
              <w:rPr>
                <w:rFonts w:ascii="Verdana" w:hAnsi="Verdana"/>
                <w:b/>
                <w:sz w:val="20"/>
                <w:lang w:eastAsia="zh-CN"/>
              </w:rPr>
              <w:t xml:space="preserve"> 2013</w:t>
            </w:r>
          </w:p>
        </w:tc>
      </w:tr>
      <w:tr w:rsidR="00545748">
        <w:trPr>
          <w:cantSplit/>
        </w:trPr>
        <w:tc>
          <w:tcPr>
            <w:tcW w:w="6580" w:type="dxa"/>
            <w:vMerge/>
          </w:tcPr>
          <w:p w:rsidR="00545748" w:rsidRDefault="00545748" w:rsidP="00A5173C">
            <w:pPr>
              <w:spacing w:before="60"/>
              <w:jc w:val="center"/>
              <w:rPr>
                <w:b/>
                <w:smallCaps/>
                <w:sz w:val="32"/>
                <w:lang w:eastAsia="zh-CN"/>
              </w:rPr>
            </w:pPr>
            <w:bookmarkStart w:id="23" w:name="dorlang" w:colFirst="1" w:colLast="1"/>
            <w:bookmarkEnd w:id="22"/>
          </w:p>
        </w:tc>
        <w:tc>
          <w:tcPr>
            <w:tcW w:w="3451" w:type="dxa"/>
          </w:tcPr>
          <w:p w:rsidR="00545748" w:rsidRPr="00483553" w:rsidRDefault="00545748" w:rsidP="00483553">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r>
              <w:rPr>
                <w:rFonts w:ascii="Verdana" w:eastAsia="SimSun" w:hAnsi="Verdana"/>
                <w:b/>
                <w:sz w:val="20"/>
                <w:lang w:eastAsia="zh-CN"/>
              </w:rPr>
              <w:br/>
            </w:r>
            <w:r>
              <w:rPr>
                <w:rFonts w:ascii="Verdana" w:eastAsia="SimSun" w:hAnsi="Verdana"/>
                <w:b/>
                <w:sz w:val="20"/>
                <w:lang w:eastAsia="zh-CN"/>
              </w:rPr>
              <w:br/>
              <w:t>TECHNOLOGY ASPECTS</w:t>
            </w:r>
          </w:p>
        </w:tc>
      </w:tr>
      <w:tr w:rsidR="00545748">
        <w:trPr>
          <w:cantSplit/>
        </w:trPr>
        <w:tc>
          <w:tcPr>
            <w:tcW w:w="10031" w:type="dxa"/>
            <w:gridSpan w:val="2"/>
          </w:tcPr>
          <w:p w:rsidR="00545748" w:rsidRDefault="00545748" w:rsidP="00483553">
            <w:pPr>
              <w:pStyle w:val="Source"/>
              <w:rPr>
                <w:lang w:eastAsia="zh-CN"/>
              </w:rPr>
            </w:pPr>
            <w:bookmarkStart w:id="24" w:name="dsource" w:colFirst="0" w:colLast="0"/>
            <w:bookmarkEnd w:id="23"/>
            <w:r w:rsidRPr="006451AF">
              <w:rPr>
                <w:lang w:eastAsia="zh-CN"/>
              </w:rPr>
              <w:t xml:space="preserve">Institute </w:t>
            </w:r>
            <w:r w:rsidRPr="006451AF">
              <w:t>of Electrical and Electronics Engineers</w:t>
            </w:r>
            <w:r>
              <w:t xml:space="preserve"> </w:t>
            </w:r>
            <w:r w:rsidRPr="006451AF">
              <w:rPr>
                <w:lang w:eastAsia="ja-JP"/>
              </w:rPr>
              <w:t>(IEEE)</w:t>
            </w:r>
          </w:p>
        </w:tc>
      </w:tr>
      <w:tr w:rsidR="00545748">
        <w:trPr>
          <w:cantSplit/>
        </w:trPr>
        <w:tc>
          <w:tcPr>
            <w:tcW w:w="10031" w:type="dxa"/>
            <w:gridSpan w:val="2"/>
          </w:tcPr>
          <w:p w:rsidR="00545748" w:rsidRPr="00D200DD" w:rsidRDefault="00545748" w:rsidP="00AA1056">
            <w:pPr>
              <w:pStyle w:val="Title1"/>
            </w:pPr>
            <w:bookmarkStart w:id="25" w:name="drec" w:colFirst="0" w:colLast="0"/>
            <w:bookmarkEnd w:id="24"/>
            <w:r w:rsidRPr="00D200DD">
              <w:t xml:space="preserve">Update of </w:t>
            </w:r>
            <w:r w:rsidR="00AA1056">
              <w:t>SECTION</w:t>
            </w:r>
            <w:r w:rsidRPr="00D200DD">
              <w:t xml:space="preserve"> 5.6 toward Revision 12 of Recommendation ITU-R M.1457 (Meeting X</w:t>
            </w:r>
            <w:r>
              <w:t>+1</w:t>
            </w:r>
            <w:r w:rsidRPr="00D200DD">
              <w:t xml:space="preserve"> Notification)</w:t>
            </w:r>
          </w:p>
        </w:tc>
      </w:tr>
      <w:tr w:rsidR="00545748">
        <w:trPr>
          <w:cantSplit/>
        </w:trPr>
        <w:tc>
          <w:tcPr>
            <w:tcW w:w="10031" w:type="dxa"/>
            <w:gridSpan w:val="2"/>
          </w:tcPr>
          <w:p w:rsidR="00545748" w:rsidRDefault="00545748" w:rsidP="00A5173C">
            <w:pPr>
              <w:pStyle w:val="Title1"/>
              <w:rPr>
                <w:lang w:eastAsia="zh-CN"/>
              </w:rPr>
            </w:pPr>
            <w:bookmarkStart w:id="26" w:name="dtitle1" w:colFirst="0" w:colLast="0"/>
            <w:bookmarkEnd w:id="25"/>
          </w:p>
        </w:tc>
      </w:tr>
    </w:tbl>
    <w:p w:rsidR="00545748" w:rsidRPr="00483553" w:rsidRDefault="00545748" w:rsidP="00483553">
      <w:pPr>
        <w:pStyle w:val="Heading1"/>
      </w:pPr>
      <w:bookmarkStart w:id="27" w:name="dbreak"/>
      <w:bookmarkEnd w:id="26"/>
      <w:bookmarkEnd w:id="27"/>
      <w:r>
        <w:t>1</w:t>
      </w:r>
      <w:r>
        <w:tab/>
        <w:t>Source i</w:t>
      </w:r>
      <w:r w:rsidRPr="00483553">
        <w:t>nformation</w:t>
      </w:r>
    </w:p>
    <w:p w:rsidR="00545748" w:rsidRPr="00246D04" w:rsidRDefault="00545748" w:rsidP="00483553">
      <w:r w:rsidRPr="00246D04">
        <w:t>This contribution was developed by IEEE Project 802</w:t>
      </w:r>
      <w:r w:rsidRPr="00246D04">
        <w:rPr>
          <w:rFonts w:eastAsia="SimSun"/>
          <w:lang w:eastAsia="zh-CN"/>
        </w:rPr>
        <w:t>®</w:t>
      </w:r>
      <w:r w:rsidRPr="00246D04">
        <w:t xml:space="preserve">, the Local and Metropolitan Area Network Standards Committee (“IEEE 802”), an international standards development committee organized under the IEEE and the IEEE Standards Association (“IEEE-SA”). </w:t>
      </w:r>
    </w:p>
    <w:p w:rsidR="00545748" w:rsidRPr="00246D04" w:rsidRDefault="00545748" w:rsidP="00483553">
      <w:pPr>
        <w:rPr>
          <w:b/>
        </w:rPr>
      </w:pPr>
      <w:r w:rsidRPr="00246D04">
        <w:t>The content herein was prepared by a group of technical experts in IEEE 802 and industry and was approved for submission by the IEEE 802.16™ Working Group on Wireless Metropolitan Area Networks, the IEEE 802.18 Radio Regulatory Technical Advisory Group, and the IEEE 802 Executive Committee, in accordance with the IEEE 802 policies and procedures, and represents the view of IEEE 802.</w:t>
      </w:r>
      <w:r w:rsidRPr="00246D04">
        <w:rPr>
          <w:b/>
        </w:rPr>
        <w:t xml:space="preserve"> </w:t>
      </w:r>
    </w:p>
    <w:p w:rsidR="00545748" w:rsidRPr="00483553" w:rsidRDefault="00545748" w:rsidP="00483553">
      <w:pPr>
        <w:pStyle w:val="Heading1"/>
      </w:pPr>
      <w:r>
        <w:t>2</w:t>
      </w:r>
      <w:r w:rsidRPr="00483553">
        <w:tab/>
        <w:t>Background</w:t>
      </w:r>
    </w:p>
    <w:p w:rsidR="00545748" w:rsidRDefault="00545748" w:rsidP="00483553">
      <w:bookmarkStart w:id="28" w:name="OLE_LINK18"/>
      <w:bookmarkStart w:id="29" w:name="OLE_LINK16"/>
      <w:r>
        <w:t xml:space="preserve">This </w:t>
      </w:r>
      <w:bookmarkStart w:id="30" w:name="OLE_LINK172"/>
      <w:r>
        <w:t xml:space="preserve">contribution </w:t>
      </w:r>
      <w:bookmarkEnd w:id="28"/>
      <w:r>
        <w:t xml:space="preserve">responds to the </w:t>
      </w:r>
      <w:bookmarkStart w:id="31" w:name="OLE_LINK21"/>
      <w:r w:rsidRPr="00F45B71">
        <w:t xml:space="preserve">18 February 2013 </w:t>
      </w:r>
      <w:r>
        <w:t>“</w:t>
      </w:r>
      <w:r w:rsidRPr="00976F74">
        <w:t xml:space="preserve">Liaison </w:t>
      </w:r>
      <w:bookmarkEnd w:id="31"/>
      <w:r w:rsidRPr="00976F74">
        <w:t xml:space="preserve">statement to External Organizations </w:t>
      </w:r>
      <w:r>
        <w:t xml:space="preserve">engaged in </w:t>
      </w:r>
      <w:bookmarkStart w:id="32" w:name="OLE_LINK182"/>
      <w:r>
        <w:t>Recommendation ITU</w:t>
      </w:r>
      <w:r>
        <w:noBreakHyphen/>
        <w:t>R </w:t>
      </w:r>
      <w:r w:rsidRPr="00976F74">
        <w:t xml:space="preserve">M.1457 </w:t>
      </w:r>
      <w:bookmarkEnd w:id="32"/>
      <w:r w:rsidRPr="00976F74">
        <w:t>on plans</w:t>
      </w:r>
      <w:r>
        <w:t xml:space="preserve"> </w:t>
      </w:r>
      <w:r w:rsidRPr="00976F74">
        <w:t>to</w:t>
      </w:r>
      <w:r>
        <w:t xml:space="preserve"> </w:t>
      </w:r>
      <w:r w:rsidRPr="00976F74">
        <w:t>replace the Circular Letter 8/LCCE/95 process</w:t>
      </w:r>
      <w:r>
        <w:t xml:space="preserve"> </w:t>
      </w:r>
      <w:r w:rsidRPr="00976F74">
        <w:t>for</w:t>
      </w:r>
      <w:r>
        <w:t xml:space="preserve"> </w:t>
      </w:r>
      <w:bookmarkEnd w:id="30"/>
      <w:r w:rsidRPr="00976F74">
        <w:t>the</w:t>
      </w:r>
      <w:r>
        <w:t xml:space="preserve"> IMT</w:t>
      </w:r>
      <w:r>
        <w:noBreakHyphen/>
      </w:r>
      <w:r w:rsidRPr="00976F74">
        <w:t>2000 updates of Rec</w:t>
      </w:r>
      <w:r w:rsidRPr="00976F74">
        <w:rPr>
          <w:rFonts w:hint="eastAsia"/>
        </w:rPr>
        <w:t>ommendation</w:t>
      </w:r>
      <w:r>
        <w:t xml:space="preserve"> </w:t>
      </w:r>
      <w:r w:rsidRPr="00976F74">
        <w:t>ITU-R M.1457</w:t>
      </w:r>
      <w:r>
        <w:t xml:space="preserve"> </w:t>
      </w:r>
      <w:r w:rsidRPr="00976F74">
        <w:t>with</w:t>
      </w:r>
      <w:r>
        <w:t xml:space="preserve"> an adaptation of the IMT</w:t>
      </w:r>
      <w:r>
        <w:noBreakHyphen/>
      </w:r>
      <w:r w:rsidRPr="00976F74">
        <w:t>Advanced</w:t>
      </w:r>
      <w:r>
        <w:t xml:space="preserve"> </w:t>
      </w:r>
      <w:r w:rsidRPr="00976F74">
        <w:t>update</w:t>
      </w:r>
      <w:r>
        <w:t xml:space="preserve"> </w:t>
      </w:r>
      <w:r w:rsidRPr="00976F74">
        <w:t>process</w:t>
      </w:r>
      <w:r>
        <w:t xml:space="preserve"> </w:t>
      </w:r>
      <w:r w:rsidRPr="00976F74">
        <w:t>developed for</w:t>
      </w:r>
      <w:r>
        <w:t xml:space="preserve"> </w:t>
      </w:r>
      <w:r w:rsidRPr="00976F74">
        <w:t>Rec</w:t>
      </w:r>
      <w:r w:rsidRPr="00976F74">
        <w:rPr>
          <w:rFonts w:hint="eastAsia"/>
        </w:rPr>
        <w:t>ommendation</w:t>
      </w:r>
      <w:r w:rsidRPr="00976F74">
        <w:t xml:space="preserve"> ITU-R M.2012</w:t>
      </w:r>
      <w:r>
        <w:t>” (</w:t>
      </w:r>
      <w:r w:rsidRPr="002E57EF">
        <w:t xml:space="preserve">Attachment 5.18 to </w:t>
      </w:r>
      <w:bookmarkStart w:id="33" w:name="OLE_LINK173"/>
      <w:r w:rsidRPr="002E57EF">
        <w:t xml:space="preserve">Document </w:t>
      </w:r>
      <w:bookmarkEnd w:id="33"/>
      <w:r w:rsidRPr="002E57EF">
        <w:t>5D/300</w:t>
      </w:r>
      <w:r>
        <w:t>).</w:t>
      </w:r>
      <w:bookmarkEnd w:id="29"/>
    </w:p>
    <w:p w:rsidR="00545748" w:rsidRDefault="00545748" w:rsidP="003D5672">
      <w:r>
        <w:t xml:space="preserve">This contribution </w:t>
      </w:r>
      <w:r w:rsidRPr="00246D04">
        <w:rPr>
          <w:lang w:eastAsia="ja-JP"/>
        </w:rPr>
        <w:t xml:space="preserve">is a followup to IEEE’s “Meeting </w:t>
      </w:r>
      <w:r>
        <w:rPr>
          <w:lang w:eastAsia="ja-JP"/>
        </w:rPr>
        <w:t>X</w:t>
      </w:r>
      <w:r w:rsidRPr="00246D04">
        <w:rPr>
          <w:lang w:eastAsia="ja-JP"/>
        </w:rPr>
        <w:t>” contribution (</w:t>
      </w:r>
      <w:r>
        <w:rPr>
          <w:lang w:eastAsia="ja-JP"/>
        </w:rPr>
        <w:t>Document</w:t>
      </w:r>
      <w:r w:rsidRPr="00246D04">
        <w:rPr>
          <w:lang w:eastAsia="ja-JP"/>
        </w:rPr>
        <w:t xml:space="preserve"> </w:t>
      </w:r>
      <w:r w:rsidRPr="00D200DD">
        <w:rPr>
          <w:lang w:eastAsia="ja-JP"/>
        </w:rPr>
        <w:t>5D/</w:t>
      </w:r>
      <w:r w:rsidR="00CB6F5A">
        <w:rPr>
          <w:lang w:eastAsia="ja-JP"/>
        </w:rPr>
        <w:t>361</w:t>
      </w:r>
      <w:r w:rsidRPr="00246D04">
        <w:rPr>
          <w:lang w:eastAsia="ja-JP"/>
        </w:rPr>
        <w:t>)</w:t>
      </w:r>
      <w:r>
        <w:rPr>
          <w:lang w:eastAsia="ja-JP"/>
        </w:rPr>
        <w:t xml:space="preserve"> toward the development of </w:t>
      </w:r>
      <w:r>
        <w:t>Revision 12 of Recommendation ITU</w:t>
      </w:r>
      <w:r>
        <w:noBreakHyphen/>
        <w:t>R </w:t>
      </w:r>
      <w:r w:rsidRPr="00976F74">
        <w:t>M.1457</w:t>
      </w:r>
      <w:r w:rsidRPr="00246D04">
        <w:rPr>
          <w:lang w:eastAsia="ja-JP"/>
        </w:rPr>
        <w:t>.</w:t>
      </w:r>
      <w:r>
        <w:rPr>
          <w:lang w:eastAsia="ja-JP"/>
        </w:rPr>
        <w:t xml:space="preserve"> That contribution was scheduled for review during </w:t>
      </w:r>
      <w:bookmarkStart w:id="34" w:name="OLE_LINK20"/>
      <w:r>
        <w:rPr>
          <w:lang w:eastAsia="ja-JP"/>
        </w:rPr>
        <w:t>Working Party 5D’s Meeting #16</w:t>
      </w:r>
      <w:bookmarkEnd w:id="34"/>
      <w:r>
        <w:rPr>
          <w:lang w:eastAsia="ja-JP"/>
        </w:rPr>
        <w:t xml:space="preserve">. The IEEE 802 Plenary occurs during that meeting; due to this scheduling conflict, IEEE may be unable to respond in a timely fashion to decisions made by Working Party 5D during its Meeting #16. Therefore, IEEE presumes that the provisional schedule described in the </w:t>
      </w:r>
      <w:r w:rsidRPr="00F45B71">
        <w:t xml:space="preserve">18 February 2013 </w:t>
      </w:r>
      <w:r>
        <w:t>l</w:t>
      </w:r>
      <w:r w:rsidRPr="00976F74">
        <w:t>iaison</w:t>
      </w:r>
      <w:r>
        <w:t xml:space="preserve"> has become finalized and that </w:t>
      </w:r>
      <w:r>
        <w:rPr>
          <w:lang w:eastAsia="ja-JP"/>
        </w:rPr>
        <w:t xml:space="preserve">Working Party 5D’s Meeting #17 will serve as </w:t>
      </w:r>
      <w:r w:rsidRPr="00802525">
        <w:rPr>
          <w:lang w:eastAsia="ja-JP"/>
        </w:rPr>
        <w:t>“Meeting X+1”</w:t>
      </w:r>
      <w:r>
        <w:rPr>
          <w:lang w:eastAsia="ja-JP"/>
        </w:rPr>
        <w:t xml:space="preserve"> in the </w:t>
      </w:r>
      <w:bookmarkStart w:id="35" w:name="OLE_LINK25"/>
      <w:r>
        <w:rPr>
          <w:lang w:eastAsia="ja-JP"/>
        </w:rPr>
        <w:t xml:space="preserve">development of </w:t>
      </w:r>
      <w:r>
        <w:t>Revision 12 of Recommendation ITU</w:t>
      </w:r>
      <w:r>
        <w:noBreakHyphen/>
        <w:t>R </w:t>
      </w:r>
      <w:r w:rsidRPr="00976F74">
        <w:t>M.1457</w:t>
      </w:r>
      <w:bookmarkEnd w:id="35"/>
      <w:r>
        <w:t>.</w:t>
      </w:r>
      <w:r w:rsidR="00EB6D6F">
        <w:t xml:space="preserve"> </w:t>
      </w:r>
    </w:p>
    <w:p w:rsidR="00545748" w:rsidRPr="007901ED" w:rsidRDefault="00545748" w:rsidP="003D5672">
      <w:pPr>
        <w:pStyle w:val="Heading1"/>
        <w:rPr>
          <w:lang w:val="en-US"/>
        </w:rPr>
      </w:pPr>
      <w:r>
        <w:t>4</w:t>
      </w:r>
      <w:r>
        <w:tab/>
      </w:r>
      <w:bookmarkStart w:id="36" w:name="OLE_LINK23"/>
      <w:r>
        <w:t xml:space="preserve">“Meeting X+1” </w:t>
      </w:r>
      <w:bookmarkEnd w:id="36"/>
      <w:r>
        <w:t>Notification</w:t>
      </w:r>
    </w:p>
    <w:p w:rsidR="00545748" w:rsidRDefault="00545748" w:rsidP="003D5672">
      <w:pPr>
        <w:rPr>
          <w:lang w:eastAsia="ja-JP"/>
        </w:rPr>
      </w:pPr>
      <w:r>
        <w:t xml:space="preserve">IEEE proposes revision of </w:t>
      </w:r>
      <w:bookmarkStart w:id="37" w:name="OLE_LINK28"/>
      <w:r>
        <w:t xml:space="preserve">Section 5.6 </w:t>
      </w:r>
      <w:bookmarkEnd w:id="37"/>
      <w:r>
        <w:t xml:space="preserve">toward </w:t>
      </w:r>
      <w:bookmarkStart w:id="38" w:name="OLE_LINK24"/>
      <w:r>
        <w:t>Revision 12 of Recommendation ITU</w:t>
      </w:r>
      <w:r>
        <w:noBreakHyphen/>
        <w:t>R </w:t>
      </w:r>
      <w:r w:rsidRPr="00976F74">
        <w:t xml:space="preserve">M.1457 </w:t>
      </w:r>
      <w:bookmarkEnd w:id="38"/>
      <w:r>
        <w:t xml:space="preserve">according to the provisional schedule of </w:t>
      </w:r>
      <w:r w:rsidRPr="0025260F">
        <w:t xml:space="preserve">IMT-2000/5 </w:t>
      </w:r>
      <w:r>
        <w:t xml:space="preserve">and the </w:t>
      </w:r>
      <w:bookmarkStart w:id="39" w:name="OLE_LINK181"/>
      <w:bookmarkStart w:id="40" w:name="OLE_LINK175"/>
      <w:r>
        <w:t xml:space="preserve">provisional </w:t>
      </w:r>
      <w:bookmarkEnd w:id="39"/>
      <w:r w:rsidRPr="001E70D3">
        <w:t>process</w:t>
      </w:r>
      <w:bookmarkEnd w:id="40"/>
      <w:r>
        <w:t xml:space="preserve">. </w:t>
      </w:r>
      <w:r>
        <w:rPr>
          <w:rFonts w:hint="eastAsia"/>
          <w:lang w:eastAsia="ja-JP"/>
        </w:rPr>
        <w:t>The proposal will involve modification of the GCS.</w:t>
      </w:r>
    </w:p>
    <w:p w:rsidR="00545748" w:rsidRDefault="00545748" w:rsidP="00483553">
      <w:pPr>
        <w:rPr>
          <w:lang w:eastAsia="ja-JP"/>
        </w:rPr>
      </w:pPr>
    </w:p>
    <w:p w:rsidR="00545748" w:rsidRPr="007F1283" w:rsidRDefault="00545748" w:rsidP="00AC7D62">
      <w:pPr>
        <w:spacing w:afterLines="50"/>
        <w:ind w:left="1134" w:hanging="1134"/>
        <w:jc w:val="both"/>
        <w:rPr>
          <w:b/>
          <w:lang w:eastAsia="ja-JP"/>
        </w:rPr>
      </w:pPr>
      <w:r w:rsidRPr="00483553">
        <w:rPr>
          <w:rStyle w:val="Heading1Char"/>
        </w:rPr>
        <w:t>3</w:t>
      </w:r>
      <w:r w:rsidRPr="00483553">
        <w:rPr>
          <w:rStyle w:val="Heading1Char"/>
        </w:rPr>
        <w:tab/>
        <w:t xml:space="preserve">Further </w:t>
      </w:r>
      <w:r>
        <w:rPr>
          <w:rStyle w:val="Heading1Char"/>
        </w:rPr>
        <w:t>i</w:t>
      </w:r>
      <w:r w:rsidRPr="00483553">
        <w:rPr>
          <w:rStyle w:val="Heading1Char"/>
        </w:rPr>
        <w:t xml:space="preserve">nformation, summary of the proposed update, and </w:t>
      </w:r>
      <w:bookmarkStart w:id="41" w:name="OLE_LINK26"/>
      <w:r w:rsidRPr="00483553">
        <w:rPr>
          <w:rStyle w:val="Heading1Char"/>
        </w:rPr>
        <w:t>rationale</w:t>
      </w:r>
      <w:r w:rsidRPr="00246D04">
        <w:rPr>
          <w:b/>
          <w:sz w:val="28"/>
          <w:szCs w:val="28"/>
          <w:lang w:eastAsia="ja-JP"/>
        </w:rPr>
        <w:t xml:space="preserve"> </w:t>
      </w:r>
      <w:bookmarkEnd w:id="41"/>
      <w:r w:rsidRPr="00246D04">
        <w:rPr>
          <w:b/>
          <w:sz w:val="28"/>
          <w:szCs w:val="28"/>
          <w:lang w:eastAsia="ja-JP"/>
        </w:rPr>
        <w:t>for the proposed update</w:t>
      </w:r>
    </w:p>
    <w:p w:rsidR="00545748" w:rsidRDefault="00AA1056" w:rsidP="003D5672">
      <w:pPr>
        <w:rPr>
          <w:lang w:eastAsia="ja-JP"/>
        </w:rPr>
      </w:pPr>
      <w:bookmarkStart w:id="42" w:name="OLE_LINK27"/>
      <w:r>
        <w:rPr>
          <w:lang w:eastAsia="ja-JP"/>
        </w:rPr>
        <w:t xml:space="preserve">The </w:t>
      </w:r>
      <w:r w:rsidRPr="00AA1056">
        <w:rPr>
          <w:lang w:eastAsia="ja-JP"/>
        </w:rPr>
        <w:t xml:space="preserve">update is </w:t>
      </w:r>
      <w:r>
        <w:rPr>
          <w:lang w:eastAsia="ja-JP"/>
        </w:rPr>
        <w:t xml:space="preserve">intended </w:t>
      </w:r>
      <w:r w:rsidRPr="00AA1056">
        <w:rPr>
          <w:lang w:eastAsia="ja-JP"/>
        </w:rPr>
        <w:t xml:space="preserve">to align Recommendation ITU-R M.1457 to the </w:t>
      </w:r>
      <w:r>
        <w:rPr>
          <w:lang w:eastAsia="ja-JP"/>
        </w:rPr>
        <w:t>current</w:t>
      </w:r>
      <w:r w:rsidRPr="00AA1056">
        <w:rPr>
          <w:lang w:eastAsia="ja-JP"/>
        </w:rPr>
        <w:t xml:space="preserve"> versions of the specifications underlying the radio in</w:t>
      </w:r>
      <w:r>
        <w:rPr>
          <w:lang w:eastAsia="ja-JP"/>
        </w:rPr>
        <w:t>terface IMT-2000 OFDMA TDD WMAN</w:t>
      </w:r>
      <w:r w:rsidRPr="00AA1056">
        <w:rPr>
          <w:lang w:eastAsia="ja-JP"/>
        </w:rPr>
        <w:t>.</w:t>
      </w:r>
      <w:r>
        <w:rPr>
          <w:lang w:eastAsia="ja-JP"/>
        </w:rPr>
        <w:t xml:space="preserve"> </w:t>
      </w:r>
      <w:r w:rsidR="00545748">
        <w:rPr>
          <w:lang w:eastAsia="ja-JP"/>
        </w:rPr>
        <w:t xml:space="preserve">The update of </w:t>
      </w:r>
      <w:r w:rsidR="00C3739E">
        <w:t>Section 5.6 will</w:t>
      </w:r>
      <w:r w:rsidR="00545748">
        <w:t xml:space="preserve"> account for the following </w:t>
      </w:r>
      <w:bookmarkStart w:id="43" w:name="OLE_LINK32"/>
      <w:r w:rsidR="00545748">
        <w:t xml:space="preserve">amendments </w:t>
      </w:r>
      <w:bookmarkEnd w:id="43"/>
      <w:r w:rsidR="00545748">
        <w:t xml:space="preserve">to </w:t>
      </w:r>
      <w:bookmarkStart w:id="44" w:name="OLE_LINK30"/>
      <w:r w:rsidR="00545748">
        <w:rPr>
          <w:lang w:eastAsia="ja-JP"/>
        </w:rPr>
        <w:t xml:space="preserve">IEEE Std 802.16 </w:t>
      </w:r>
      <w:bookmarkEnd w:id="44"/>
      <w:r w:rsidR="00545748">
        <w:rPr>
          <w:lang w:eastAsia="ja-JP"/>
        </w:rPr>
        <w:t>and IEEE Std 802.16.1</w:t>
      </w:r>
      <w:r w:rsidR="00545748">
        <w:t>:</w:t>
      </w:r>
    </w:p>
    <w:bookmarkEnd w:id="42"/>
    <w:p w:rsidR="00545748" w:rsidRDefault="00545748" w:rsidP="003D5672">
      <w:pPr>
        <w:tabs>
          <w:tab w:val="clear" w:pos="1134"/>
          <w:tab w:val="clear" w:pos="1871"/>
          <w:tab w:val="clear" w:pos="2268"/>
        </w:tabs>
        <w:overflowPunct/>
        <w:autoSpaceDE/>
        <w:autoSpaceDN/>
        <w:adjustRightInd/>
        <w:spacing w:before="0"/>
        <w:textAlignment w:val="auto"/>
      </w:pPr>
    </w:p>
    <w:p w:rsidR="00545748" w:rsidRDefault="00545748" w:rsidP="00545748">
      <w:pPr>
        <w:pStyle w:val="ListParagraph"/>
        <w:numPr>
          <w:ilvl w:val="0"/>
          <w:numId w:val="14"/>
        </w:numPr>
        <w:tabs>
          <w:tab w:val="left" w:pos="1134"/>
          <w:tab w:val="left" w:pos="1871"/>
          <w:tab w:val="left" w:pos="2268"/>
        </w:tabs>
        <w:overflowPunct w:val="0"/>
        <w:autoSpaceDE w:val="0"/>
        <w:autoSpaceDN w:val="0"/>
        <w:adjustRightInd w:val="0"/>
        <w:spacing w:before="120"/>
        <w:textAlignment w:val="baseline"/>
        <w:rPr>
          <w:lang w:eastAsia="ja-JP"/>
        </w:rPr>
      </w:pPr>
      <w:r>
        <w:rPr>
          <w:lang w:eastAsia="ja-JP"/>
        </w:rPr>
        <w:t>IEEE Std 802.16p</w:t>
      </w:r>
      <w:bookmarkStart w:id="45" w:name="OLE_LINK34"/>
      <w:bookmarkStart w:id="46" w:name="OLE_LINK31"/>
      <w:r>
        <w:rPr>
          <w:lang w:eastAsia="ja-JP"/>
        </w:rPr>
        <w:t xml:space="preserve">-2012 </w:t>
      </w:r>
      <w:bookmarkEnd w:id="45"/>
      <w:r>
        <w:rPr>
          <w:lang w:eastAsia="ja-JP"/>
        </w:rPr>
        <w:t xml:space="preserve">(First Amendment to IEEE Std 802.16-2012): </w:t>
      </w:r>
      <w:bookmarkEnd w:id="46"/>
      <w:r>
        <w:rPr>
          <w:lang w:eastAsia="ja-JP"/>
        </w:rPr>
        <w:t xml:space="preserve">Enhancements to Support Machine-to-Machine Applications </w:t>
      </w:r>
    </w:p>
    <w:p w:rsidR="00545748" w:rsidRDefault="00545748" w:rsidP="00545748">
      <w:pPr>
        <w:pStyle w:val="ListParagraph"/>
        <w:numPr>
          <w:ilvl w:val="0"/>
          <w:numId w:val="14"/>
        </w:numPr>
        <w:tabs>
          <w:tab w:val="left" w:pos="1134"/>
          <w:tab w:val="left" w:pos="1871"/>
          <w:tab w:val="left" w:pos="2268"/>
        </w:tabs>
        <w:overflowPunct w:val="0"/>
        <w:autoSpaceDE w:val="0"/>
        <w:autoSpaceDN w:val="0"/>
        <w:adjustRightInd w:val="0"/>
        <w:spacing w:before="120"/>
        <w:textAlignment w:val="baseline"/>
        <w:rPr>
          <w:lang w:eastAsia="ja-JP"/>
        </w:rPr>
      </w:pPr>
      <w:r>
        <w:rPr>
          <w:lang w:eastAsia="ja-JP"/>
        </w:rPr>
        <w:t xml:space="preserve">IEEE </w:t>
      </w:r>
      <w:bookmarkStart w:id="47" w:name="OLE_LINK33"/>
      <w:r>
        <w:rPr>
          <w:lang w:eastAsia="ja-JP"/>
        </w:rPr>
        <w:t xml:space="preserve">Std </w:t>
      </w:r>
      <w:bookmarkEnd w:id="47"/>
      <w:r>
        <w:rPr>
          <w:lang w:eastAsia="ja-JP"/>
        </w:rPr>
        <w:t xml:space="preserve">802.16n-2012  (Second Amendment to IEEE Std 802.16-2012): Higher Reliability Networks </w:t>
      </w:r>
    </w:p>
    <w:p w:rsidR="00545748" w:rsidRDefault="00545748" w:rsidP="00545748">
      <w:pPr>
        <w:pStyle w:val="ListParagraph"/>
        <w:numPr>
          <w:ilvl w:val="0"/>
          <w:numId w:val="14"/>
        </w:numPr>
        <w:tabs>
          <w:tab w:val="left" w:pos="1134"/>
          <w:tab w:val="left" w:pos="1871"/>
          <w:tab w:val="left" w:pos="2268"/>
        </w:tabs>
        <w:overflowPunct w:val="0"/>
        <w:autoSpaceDE w:val="0"/>
        <w:autoSpaceDN w:val="0"/>
        <w:adjustRightInd w:val="0"/>
        <w:spacing w:before="120"/>
        <w:textAlignment w:val="baseline"/>
        <w:rPr>
          <w:lang w:eastAsia="ja-JP"/>
        </w:rPr>
      </w:pPr>
      <w:r>
        <w:rPr>
          <w:lang w:eastAsia="ja-JP"/>
        </w:rPr>
        <w:t>IEEE Std 802.16.1b-2013 (First Amendment to IEEE Std 802.16.1-2012): Enhancements to Support Machine-to-Machine Applications</w:t>
      </w:r>
    </w:p>
    <w:p w:rsidR="00545748" w:rsidRDefault="00545748" w:rsidP="00545748">
      <w:pPr>
        <w:pStyle w:val="ListParagraph"/>
        <w:numPr>
          <w:ilvl w:val="0"/>
          <w:numId w:val="14"/>
        </w:numPr>
        <w:tabs>
          <w:tab w:val="left" w:pos="1134"/>
          <w:tab w:val="left" w:pos="1871"/>
          <w:tab w:val="left" w:pos="2268"/>
        </w:tabs>
        <w:overflowPunct w:val="0"/>
        <w:autoSpaceDE w:val="0"/>
        <w:autoSpaceDN w:val="0"/>
        <w:adjustRightInd w:val="0"/>
        <w:spacing w:before="120"/>
        <w:textAlignment w:val="baseline"/>
        <w:rPr>
          <w:lang w:eastAsia="ja-JP"/>
        </w:rPr>
      </w:pPr>
      <w:r>
        <w:rPr>
          <w:lang w:eastAsia="ja-JP"/>
        </w:rPr>
        <w:t>IEEE Std 802.16.1a-2013  (First Amendment to IEEE Std 802.16.1-2012): Higher Reliability Networks</w:t>
      </w:r>
    </w:p>
    <w:p w:rsidR="00545748" w:rsidRPr="00246D04" w:rsidRDefault="00545748" w:rsidP="00483553">
      <w:pPr>
        <w:rPr>
          <w:lang w:eastAsia="ja-JP"/>
        </w:rPr>
      </w:pPr>
      <w:r>
        <w:rPr>
          <w:lang w:eastAsia="ja-JP"/>
        </w:rPr>
        <w:t>All of these</w:t>
      </w:r>
      <w:r w:rsidRPr="00246D04">
        <w:rPr>
          <w:lang w:eastAsia="ja-JP"/>
        </w:rPr>
        <w:t xml:space="preserve"> IEEE standards </w:t>
      </w:r>
      <w:r>
        <w:rPr>
          <w:lang w:eastAsia="ja-JP"/>
        </w:rPr>
        <w:t xml:space="preserve">have been </w:t>
      </w:r>
      <w:r w:rsidRPr="00246D04">
        <w:rPr>
          <w:lang w:eastAsia="ja-JP"/>
        </w:rPr>
        <w:t xml:space="preserve">approved </w:t>
      </w:r>
      <w:r>
        <w:rPr>
          <w:lang w:eastAsia="ja-JP"/>
        </w:rPr>
        <w:t>and published</w:t>
      </w:r>
      <w:r w:rsidRPr="00246D04">
        <w:rPr>
          <w:lang w:eastAsia="ja-JP"/>
        </w:rPr>
        <w:t>.</w:t>
      </w:r>
    </w:p>
    <w:p w:rsidR="00545748" w:rsidRPr="00836F0F" w:rsidRDefault="00545748" w:rsidP="003D5672">
      <w:pPr>
        <w:rPr>
          <w:lang w:eastAsia="ja-JP"/>
        </w:rPr>
      </w:pPr>
    </w:p>
    <w:p w:rsidR="00545748" w:rsidRPr="006953B4" w:rsidRDefault="00545748" w:rsidP="00AC7D62">
      <w:pPr>
        <w:spacing w:afterLines="50"/>
      </w:pPr>
      <w:r w:rsidRPr="006953B4">
        <w:t>Contact:</w:t>
      </w:r>
      <w:r w:rsidRPr="006953B4">
        <w:tab/>
        <w:t>Michael LYNCH</w:t>
      </w:r>
    </w:p>
    <w:p w:rsidR="00545748" w:rsidRPr="006953B4" w:rsidRDefault="00545748" w:rsidP="00AC7D62">
      <w:pPr>
        <w:spacing w:afterLines="50"/>
      </w:pPr>
      <w:r w:rsidRPr="006953B4">
        <w:t>E-mail:</w:t>
      </w:r>
      <w:r w:rsidRPr="006953B4">
        <w:tab/>
      </w:r>
      <w:hyperlink r:id="rId14" w:history="1">
        <w:r w:rsidRPr="006953B4">
          <w:rPr>
            <w:color w:val="0000FF"/>
            <w:u w:val="single"/>
            <w:lang w:val="en-US"/>
          </w:rPr>
          <w:t>freqmgr@ieee.org</w:t>
        </w:r>
      </w:hyperlink>
    </w:p>
    <w:p w:rsidR="00545748" w:rsidRPr="00D8032B" w:rsidRDefault="00545748" w:rsidP="00AC7D62">
      <w:pPr>
        <w:spacing w:afterLines="50"/>
        <w:jc w:val="center"/>
        <w:rPr>
          <w:lang w:val="fr-FR" w:eastAsia="zh-CN"/>
        </w:rPr>
      </w:pPr>
      <w:bookmarkStart w:id="48" w:name="_GoBack"/>
      <w:bookmarkEnd w:id="48"/>
      <w:r w:rsidRPr="00B36907">
        <w:rPr>
          <w:sz w:val="22"/>
          <w:szCs w:val="22"/>
        </w:rPr>
        <w:t>_______________</w:t>
      </w:r>
    </w:p>
    <w:p w:rsidR="000069D4" w:rsidRPr="00D8032B" w:rsidRDefault="000069D4" w:rsidP="00AC7D62">
      <w:pPr>
        <w:spacing w:afterLines="50"/>
        <w:jc w:val="center"/>
        <w:rPr>
          <w:lang w:val="fr-FR" w:eastAsia="zh-CN"/>
        </w:rPr>
      </w:pPr>
    </w:p>
    <w:sectPr w:rsidR="000069D4" w:rsidRPr="00D8032B" w:rsidSect="00D02712">
      <w:headerReference w:type="default" r:id="rId15"/>
      <w:headerReference w:type="first" r:id="rId16"/>
      <w:pgSz w:w="11907" w:h="16834"/>
      <w:pgMar w:top="1418" w:right="1134" w:bottom="1418" w:left="1134" w:gutter="0"/>
      <w:paperSrc w:first="15" w:other="15"/>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672" w:rsidRDefault="003D5672">
      <w:r>
        <w:separator/>
      </w:r>
    </w:p>
  </w:endnote>
  <w:endnote w:type="continuationSeparator" w:id="0">
    <w:p w:rsidR="003D5672" w:rsidRDefault="003D5672">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Batang">
    <w:altName w:val="바탕"/>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080E0000" w:usb2="00000010" w:usb3="00000000" w:csb0="00040001" w:csb1="00000000"/>
  </w:font>
  <w:font w:name="宋体">
    <w:charset w:val="50"/>
    <w:family w:val="auto"/>
    <w:pitch w:val="variable"/>
    <w:sig w:usb0="00000001" w:usb1="00000000" w:usb2="0100040E" w:usb3="00000000" w:csb0="0004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672" w:rsidRDefault="003D5672">
      <w:r>
        <w:t>____________________</w:t>
      </w:r>
    </w:p>
  </w:footnote>
  <w:footnote w:type="continuationSeparator" w:id="0">
    <w:p w:rsidR="003D5672" w:rsidRDefault="003D5672">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672" w:rsidRPr="005F6508" w:rsidRDefault="003D5672" w:rsidP="00EA1099">
    <w:pPr>
      <w:pStyle w:val="Header"/>
      <w:rPr>
        <w:color w:val="FF0000"/>
        <w:sz w:val="36"/>
      </w:rPr>
    </w:pPr>
    <w:r w:rsidRPr="005F6508">
      <w:rPr>
        <w:color w:val="FF0000"/>
        <w:sz w:val="36"/>
      </w:rPr>
      <w:t>PROPOSED DRAFT</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672" w:rsidRPr="003F71F1" w:rsidRDefault="003D5672" w:rsidP="001F1326">
    <w:pPr>
      <w:pStyle w:val="Header"/>
      <w:tabs>
        <w:tab w:val="left" w:pos="3677"/>
        <w:tab w:val="center" w:pos="5400"/>
        <w:tab w:val="right" w:pos="9639"/>
        <w:tab w:val="right" w:pos="10800"/>
      </w:tabs>
      <w:jc w:val="left"/>
      <w:rPr>
        <w:sz w:val="24"/>
      </w:rPr>
    </w:pPr>
    <w:bookmarkStart w:id="49" w:name="OLE_LINK123"/>
    <w:bookmarkStart w:id="50" w:name="OLE_LINK82"/>
    <w:bookmarkStart w:id="51" w:name="OLE_LINK81"/>
    <w:bookmarkStart w:id="52" w:name="OLE_LINK80"/>
    <w:r>
      <w:rPr>
        <w:sz w:val="24"/>
      </w:rPr>
      <w:tab/>
    </w:r>
    <w:r>
      <w:rPr>
        <w:sz w:val="24"/>
      </w:rPr>
      <w:tab/>
    </w:r>
    <w:r>
      <w:rPr>
        <w:sz w:val="24"/>
      </w:rPr>
      <w:tab/>
    </w:r>
    <w:r>
      <w:rPr>
        <w:sz w:val="24"/>
      </w:rPr>
      <w:tab/>
    </w:r>
    <w:r>
      <w:rPr>
        <w:sz w:val="24"/>
      </w:rPr>
      <w:tab/>
    </w:r>
    <w:r>
      <w:rPr>
        <w:sz w:val="24"/>
      </w:rPr>
      <w:tab/>
    </w:r>
    <w:r w:rsidRPr="003F71F1">
      <w:rPr>
        <w:sz w:val="24"/>
      </w:rPr>
      <w:t>IEEE 802.</w:t>
    </w:r>
    <w:bookmarkStart w:id="53" w:name="OLE_LINK3"/>
    <w:r w:rsidRPr="003F71F1">
      <w:rPr>
        <w:sz w:val="24"/>
      </w:rPr>
      <w:t>16-1</w:t>
    </w:r>
    <w:r>
      <w:rPr>
        <w:sz w:val="24"/>
      </w:rPr>
      <w:t>3</w:t>
    </w:r>
    <w:r w:rsidRPr="003F71F1">
      <w:rPr>
        <w:sz w:val="24"/>
      </w:rPr>
      <w:t>-</w:t>
    </w:r>
    <w:r>
      <w:rPr>
        <w:sz w:val="24"/>
      </w:rPr>
      <w:t>0127-0</w:t>
    </w:r>
    <w:r w:rsidR="005D6346">
      <w:rPr>
        <w:sz w:val="24"/>
      </w:rPr>
      <w:t>1</w:t>
    </w:r>
    <w:r w:rsidRPr="003F71F1">
      <w:rPr>
        <w:sz w:val="24"/>
      </w:rPr>
      <w:t>-</w:t>
    </w:r>
    <w:bookmarkEnd w:id="53"/>
    <w:bookmarkEnd w:id="49"/>
    <w:r w:rsidRPr="003F71F1">
      <w:rPr>
        <w:sz w:val="24"/>
      </w:rPr>
      <w:t>G</w:t>
    </w:r>
    <w:bookmarkEnd w:id="50"/>
    <w:r>
      <w:rPr>
        <w:sz w:val="24"/>
      </w:rPr>
      <w:t>con</w:t>
    </w:r>
  </w:p>
  <w:bookmarkEnd w:id="51"/>
  <w:p w:rsidR="003D5672" w:rsidRPr="003F71F1" w:rsidRDefault="003D5672" w:rsidP="003F71F1">
    <w:pPr>
      <w:pStyle w:val="Header"/>
      <w:rPr>
        <w:sz w:val="24"/>
      </w:rPr>
    </w:pPr>
  </w:p>
  <w:bookmarkEnd w:id="52"/>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116B7780"/>
    <w:multiLevelType w:val="hybridMultilevel"/>
    <w:tmpl w:val="67F22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054C6B"/>
    <w:multiLevelType w:val="hybridMultilevel"/>
    <w:tmpl w:val="200821F2"/>
    <w:lvl w:ilvl="0" w:tplc="D9D0B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2B3639"/>
    <w:multiLevelType w:val="multilevel"/>
    <w:tmpl w:val="1EBA9DA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E63805"/>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3640703A"/>
    <w:multiLevelType w:val="hybridMultilevel"/>
    <w:tmpl w:val="3F5055C8"/>
    <w:lvl w:ilvl="0" w:tplc="04090003">
      <w:start w:val="1"/>
      <w:numFmt w:val="bullet"/>
      <w:lvlText w:val="o"/>
      <w:lvlJc w:val="left"/>
      <w:pPr>
        <w:ind w:left="360" w:hanging="360"/>
      </w:pPr>
      <w:rPr>
        <w:rFonts w:ascii="Courier New" w:hAnsi="Courier New" w:cs="Symbol"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8">
    <w:nsid w:val="382A6333"/>
    <w:multiLevelType w:val="hybridMultilevel"/>
    <w:tmpl w:val="1C1A5DC6"/>
    <w:lvl w:ilvl="0" w:tplc="2248663C">
      <w:start w:val="1"/>
      <w:numFmt w:val="decimal"/>
      <w:lvlText w:val="%1"/>
      <w:lvlJc w:val="left"/>
      <w:pPr>
        <w:ind w:left="1140" w:hanging="1140"/>
      </w:pPr>
      <w:rPr>
        <w:rFonts w:eastAsia="Batang"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nsid w:val="3CF964F1"/>
    <w:multiLevelType w:val="multilevel"/>
    <w:tmpl w:val="67F22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ECD530F"/>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59A14CA8"/>
    <w:multiLevelType w:val="hybridMultilevel"/>
    <w:tmpl w:val="33EA0758"/>
    <w:lvl w:ilvl="0" w:tplc="7A0A3E16">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093EDB"/>
    <w:multiLevelType w:val="hybridMultilevel"/>
    <w:tmpl w:val="74346034"/>
    <w:lvl w:ilvl="0" w:tplc="3604A898">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EF7525"/>
    <w:multiLevelType w:val="hybridMultilevel"/>
    <w:tmpl w:val="D20A7732"/>
    <w:lvl w:ilvl="0" w:tplc="7A0A3E16">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5"/>
  </w:num>
  <w:num w:numId="6">
    <w:abstractNumId w:val="4"/>
  </w:num>
  <w:num w:numId="7">
    <w:abstractNumId w:val="11"/>
  </w:num>
  <w:num w:numId="8">
    <w:abstractNumId w:val="13"/>
  </w:num>
  <w:num w:numId="9">
    <w:abstractNumId w:val="12"/>
  </w:num>
  <w:num w:numId="10">
    <w:abstractNumId w:val="3"/>
  </w:num>
  <w:num w:numId="11">
    <w:abstractNumId w:val="9"/>
  </w:num>
  <w:num w:numId="12">
    <w:abstractNumId w:val="10"/>
  </w:num>
  <w:num w:numId="13">
    <w:abstractNumId w:val="6"/>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ttachedTemplate r:id="rId1"/>
  <w:stylePaneFormatFilter w:val="3001"/>
  <w:revisionView w:markup="0"/>
  <w:doNotTrackMoves/>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483553"/>
    <w:rsid w:val="000065EC"/>
    <w:rsid w:val="000069D4"/>
    <w:rsid w:val="000174AD"/>
    <w:rsid w:val="0002045C"/>
    <w:rsid w:val="00041383"/>
    <w:rsid w:val="00042300"/>
    <w:rsid w:val="000522D1"/>
    <w:rsid w:val="000724C0"/>
    <w:rsid w:val="00073483"/>
    <w:rsid w:val="000A48F3"/>
    <w:rsid w:val="000A7D55"/>
    <w:rsid w:val="000C2E8E"/>
    <w:rsid w:val="000D557D"/>
    <w:rsid w:val="000E0E7C"/>
    <w:rsid w:val="000E4C90"/>
    <w:rsid w:val="000F1B4B"/>
    <w:rsid w:val="000F7406"/>
    <w:rsid w:val="001044C2"/>
    <w:rsid w:val="00112658"/>
    <w:rsid w:val="00112D0D"/>
    <w:rsid w:val="00114ED4"/>
    <w:rsid w:val="001177F6"/>
    <w:rsid w:val="0012744F"/>
    <w:rsid w:val="001376E0"/>
    <w:rsid w:val="00144BF9"/>
    <w:rsid w:val="00153528"/>
    <w:rsid w:val="00154062"/>
    <w:rsid w:val="00156F66"/>
    <w:rsid w:val="00171AE1"/>
    <w:rsid w:val="0017468F"/>
    <w:rsid w:val="00181440"/>
    <w:rsid w:val="00182528"/>
    <w:rsid w:val="0018500B"/>
    <w:rsid w:val="001854F5"/>
    <w:rsid w:val="00186ED4"/>
    <w:rsid w:val="001926A1"/>
    <w:rsid w:val="00194077"/>
    <w:rsid w:val="001942C4"/>
    <w:rsid w:val="00196632"/>
    <w:rsid w:val="00196A19"/>
    <w:rsid w:val="001A231E"/>
    <w:rsid w:val="001A286F"/>
    <w:rsid w:val="001B3560"/>
    <w:rsid w:val="001B7BC1"/>
    <w:rsid w:val="001C1A77"/>
    <w:rsid w:val="001C4615"/>
    <w:rsid w:val="001C7769"/>
    <w:rsid w:val="001D5CEE"/>
    <w:rsid w:val="001E70D3"/>
    <w:rsid w:val="001F1326"/>
    <w:rsid w:val="00202DC1"/>
    <w:rsid w:val="0020324F"/>
    <w:rsid w:val="002116EE"/>
    <w:rsid w:val="00214DD4"/>
    <w:rsid w:val="002156CE"/>
    <w:rsid w:val="002174DC"/>
    <w:rsid w:val="002309D8"/>
    <w:rsid w:val="00235AA3"/>
    <w:rsid w:val="002371B9"/>
    <w:rsid w:val="00251F0D"/>
    <w:rsid w:val="0025260F"/>
    <w:rsid w:val="002527A8"/>
    <w:rsid w:val="00253067"/>
    <w:rsid w:val="0025448D"/>
    <w:rsid w:val="00257A86"/>
    <w:rsid w:val="00265635"/>
    <w:rsid w:val="0026608D"/>
    <w:rsid w:val="002A26C1"/>
    <w:rsid w:val="002A3372"/>
    <w:rsid w:val="002A3BA3"/>
    <w:rsid w:val="002A420E"/>
    <w:rsid w:val="002A7FE2"/>
    <w:rsid w:val="002B572D"/>
    <w:rsid w:val="002B7656"/>
    <w:rsid w:val="002C0831"/>
    <w:rsid w:val="002D0D04"/>
    <w:rsid w:val="002E02C2"/>
    <w:rsid w:val="002E1B4F"/>
    <w:rsid w:val="002E57EF"/>
    <w:rsid w:val="002F2E67"/>
    <w:rsid w:val="002F5695"/>
    <w:rsid w:val="0031277B"/>
    <w:rsid w:val="00315546"/>
    <w:rsid w:val="003173C5"/>
    <w:rsid w:val="00330567"/>
    <w:rsid w:val="003317F3"/>
    <w:rsid w:val="00333A36"/>
    <w:rsid w:val="00337EC7"/>
    <w:rsid w:val="003444C0"/>
    <w:rsid w:val="00344FEB"/>
    <w:rsid w:val="00353D5C"/>
    <w:rsid w:val="00355AB6"/>
    <w:rsid w:val="00363F5F"/>
    <w:rsid w:val="00366EC0"/>
    <w:rsid w:val="00374854"/>
    <w:rsid w:val="00384067"/>
    <w:rsid w:val="00386A9D"/>
    <w:rsid w:val="00390B95"/>
    <w:rsid w:val="00391081"/>
    <w:rsid w:val="00391E5A"/>
    <w:rsid w:val="003925B6"/>
    <w:rsid w:val="003A0780"/>
    <w:rsid w:val="003A0E5F"/>
    <w:rsid w:val="003B2789"/>
    <w:rsid w:val="003C13CE"/>
    <w:rsid w:val="003C56CF"/>
    <w:rsid w:val="003C6D94"/>
    <w:rsid w:val="003D5672"/>
    <w:rsid w:val="003E2518"/>
    <w:rsid w:val="003F2D76"/>
    <w:rsid w:val="003F71F1"/>
    <w:rsid w:val="004016F7"/>
    <w:rsid w:val="00402766"/>
    <w:rsid w:val="00403E70"/>
    <w:rsid w:val="004160B9"/>
    <w:rsid w:val="00422A88"/>
    <w:rsid w:val="004240DA"/>
    <w:rsid w:val="00430424"/>
    <w:rsid w:val="004334EE"/>
    <w:rsid w:val="004577F5"/>
    <w:rsid w:val="0046181B"/>
    <w:rsid w:val="00462099"/>
    <w:rsid w:val="0046565C"/>
    <w:rsid w:val="004659CF"/>
    <w:rsid w:val="004662B6"/>
    <w:rsid w:val="004736FA"/>
    <w:rsid w:val="00481349"/>
    <w:rsid w:val="00483553"/>
    <w:rsid w:val="00487950"/>
    <w:rsid w:val="00494931"/>
    <w:rsid w:val="00494F01"/>
    <w:rsid w:val="0049641D"/>
    <w:rsid w:val="004A02DB"/>
    <w:rsid w:val="004A1391"/>
    <w:rsid w:val="004A526C"/>
    <w:rsid w:val="004A71ED"/>
    <w:rsid w:val="004B1EF7"/>
    <w:rsid w:val="004B3FAD"/>
    <w:rsid w:val="004D16D8"/>
    <w:rsid w:val="004D59D8"/>
    <w:rsid w:val="004E4247"/>
    <w:rsid w:val="004E439A"/>
    <w:rsid w:val="004E4594"/>
    <w:rsid w:val="004F0A1E"/>
    <w:rsid w:val="004F1EAC"/>
    <w:rsid w:val="00501DCA"/>
    <w:rsid w:val="005117F7"/>
    <w:rsid w:val="00513A47"/>
    <w:rsid w:val="00522B92"/>
    <w:rsid w:val="00523D61"/>
    <w:rsid w:val="00531748"/>
    <w:rsid w:val="00534A58"/>
    <w:rsid w:val="0053630E"/>
    <w:rsid w:val="00540601"/>
    <w:rsid w:val="005408DF"/>
    <w:rsid w:val="00545748"/>
    <w:rsid w:val="00551050"/>
    <w:rsid w:val="00557598"/>
    <w:rsid w:val="00570AB9"/>
    <w:rsid w:val="00573344"/>
    <w:rsid w:val="0058134D"/>
    <w:rsid w:val="0058279C"/>
    <w:rsid w:val="005834BD"/>
    <w:rsid w:val="0058355A"/>
    <w:rsid w:val="00583F9B"/>
    <w:rsid w:val="0059003B"/>
    <w:rsid w:val="005A6C58"/>
    <w:rsid w:val="005B14CE"/>
    <w:rsid w:val="005B1DB6"/>
    <w:rsid w:val="005C651B"/>
    <w:rsid w:val="005D6336"/>
    <w:rsid w:val="005D6346"/>
    <w:rsid w:val="005E07EA"/>
    <w:rsid w:val="005E5C10"/>
    <w:rsid w:val="005F2C78"/>
    <w:rsid w:val="005F5EF0"/>
    <w:rsid w:val="005F6508"/>
    <w:rsid w:val="005F7555"/>
    <w:rsid w:val="006144E4"/>
    <w:rsid w:val="00620C9D"/>
    <w:rsid w:val="00622067"/>
    <w:rsid w:val="00626EFC"/>
    <w:rsid w:val="00632335"/>
    <w:rsid w:val="00645A7C"/>
    <w:rsid w:val="00650299"/>
    <w:rsid w:val="00651D78"/>
    <w:rsid w:val="00652E5A"/>
    <w:rsid w:val="00655FC5"/>
    <w:rsid w:val="006660D8"/>
    <w:rsid w:val="0066660E"/>
    <w:rsid w:val="00682504"/>
    <w:rsid w:val="00687E42"/>
    <w:rsid w:val="006B3446"/>
    <w:rsid w:val="006C1AAA"/>
    <w:rsid w:val="006D43A2"/>
    <w:rsid w:val="006D55F5"/>
    <w:rsid w:val="006D6864"/>
    <w:rsid w:val="006E5769"/>
    <w:rsid w:val="006F67C2"/>
    <w:rsid w:val="00702883"/>
    <w:rsid w:val="0070759A"/>
    <w:rsid w:val="00710851"/>
    <w:rsid w:val="00715216"/>
    <w:rsid w:val="007439C3"/>
    <w:rsid w:val="00744FF3"/>
    <w:rsid w:val="00750C59"/>
    <w:rsid w:val="00752BDA"/>
    <w:rsid w:val="00754E53"/>
    <w:rsid w:val="007579C0"/>
    <w:rsid w:val="0077371F"/>
    <w:rsid w:val="00785FC8"/>
    <w:rsid w:val="00792311"/>
    <w:rsid w:val="00793E91"/>
    <w:rsid w:val="007C5169"/>
    <w:rsid w:val="007C7D19"/>
    <w:rsid w:val="007D0C19"/>
    <w:rsid w:val="007D2D0D"/>
    <w:rsid w:val="007E17CA"/>
    <w:rsid w:val="007F1C7B"/>
    <w:rsid w:val="007F4598"/>
    <w:rsid w:val="007F633F"/>
    <w:rsid w:val="008118F8"/>
    <w:rsid w:val="00822581"/>
    <w:rsid w:val="00823222"/>
    <w:rsid w:val="008235BD"/>
    <w:rsid w:val="008309DD"/>
    <w:rsid w:val="00831D59"/>
    <w:rsid w:val="0083227A"/>
    <w:rsid w:val="00833459"/>
    <w:rsid w:val="0083546F"/>
    <w:rsid w:val="00843E7B"/>
    <w:rsid w:val="00866900"/>
    <w:rsid w:val="00881BA1"/>
    <w:rsid w:val="008913D6"/>
    <w:rsid w:val="008A1880"/>
    <w:rsid w:val="008A5A7E"/>
    <w:rsid w:val="008B1240"/>
    <w:rsid w:val="008C26B8"/>
    <w:rsid w:val="008C4579"/>
    <w:rsid w:val="008C5252"/>
    <w:rsid w:val="008C6E43"/>
    <w:rsid w:val="008E5D27"/>
    <w:rsid w:val="008E753F"/>
    <w:rsid w:val="00902699"/>
    <w:rsid w:val="00902D01"/>
    <w:rsid w:val="0090561D"/>
    <w:rsid w:val="00916290"/>
    <w:rsid w:val="00923016"/>
    <w:rsid w:val="009613E1"/>
    <w:rsid w:val="00975B5F"/>
    <w:rsid w:val="009806D3"/>
    <w:rsid w:val="00982084"/>
    <w:rsid w:val="009837D3"/>
    <w:rsid w:val="00992CD3"/>
    <w:rsid w:val="00995963"/>
    <w:rsid w:val="009A272D"/>
    <w:rsid w:val="009B12D8"/>
    <w:rsid w:val="009B251D"/>
    <w:rsid w:val="009B3A0D"/>
    <w:rsid w:val="009B3E3B"/>
    <w:rsid w:val="009B61EB"/>
    <w:rsid w:val="009B6A6D"/>
    <w:rsid w:val="009C2064"/>
    <w:rsid w:val="009C6770"/>
    <w:rsid w:val="009D1697"/>
    <w:rsid w:val="009D29CD"/>
    <w:rsid w:val="009D6FDE"/>
    <w:rsid w:val="00A014F8"/>
    <w:rsid w:val="00A10D27"/>
    <w:rsid w:val="00A350D0"/>
    <w:rsid w:val="00A35996"/>
    <w:rsid w:val="00A43200"/>
    <w:rsid w:val="00A45EF7"/>
    <w:rsid w:val="00A5173C"/>
    <w:rsid w:val="00A55CC4"/>
    <w:rsid w:val="00A5764E"/>
    <w:rsid w:val="00A613BF"/>
    <w:rsid w:val="00A617C6"/>
    <w:rsid w:val="00A61AEF"/>
    <w:rsid w:val="00A64404"/>
    <w:rsid w:val="00A65BEB"/>
    <w:rsid w:val="00A734D2"/>
    <w:rsid w:val="00A75047"/>
    <w:rsid w:val="00A94EC6"/>
    <w:rsid w:val="00AA1056"/>
    <w:rsid w:val="00AB2A5B"/>
    <w:rsid w:val="00AC0240"/>
    <w:rsid w:val="00AC66FE"/>
    <w:rsid w:val="00AC7D62"/>
    <w:rsid w:val="00AD4F8A"/>
    <w:rsid w:val="00AD7E09"/>
    <w:rsid w:val="00AE00B9"/>
    <w:rsid w:val="00AF0A3A"/>
    <w:rsid w:val="00AF173A"/>
    <w:rsid w:val="00AF4F61"/>
    <w:rsid w:val="00AF78AD"/>
    <w:rsid w:val="00B066A4"/>
    <w:rsid w:val="00B07A13"/>
    <w:rsid w:val="00B14305"/>
    <w:rsid w:val="00B220F5"/>
    <w:rsid w:val="00B24485"/>
    <w:rsid w:val="00B2717A"/>
    <w:rsid w:val="00B31D17"/>
    <w:rsid w:val="00B36908"/>
    <w:rsid w:val="00B40EC9"/>
    <w:rsid w:val="00B4279B"/>
    <w:rsid w:val="00B459C6"/>
    <w:rsid w:val="00B45FC9"/>
    <w:rsid w:val="00B467CD"/>
    <w:rsid w:val="00B47513"/>
    <w:rsid w:val="00B609C0"/>
    <w:rsid w:val="00B7345A"/>
    <w:rsid w:val="00B77E09"/>
    <w:rsid w:val="00B80ED8"/>
    <w:rsid w:val="00B80F29"/>
    <w:rsid w:val="00BB72C2"/>
    <w:rsid w:val="00BC1CE8"/>
    <w:rsid w:val="00BC3850"/>
    <w:rsid w:val="00BC7CCF"/>
    <w:rsid w:val="00BD2B86"/>
    <w:rsid w:val="00BE470B"/>
    <w:rsid w:val="00BF342A"/>
    <w:rsid w:val="00BF4F7D"/>
    <w:rsid w:val="00BF5D96"/>
    <w:rsid w:val="00C03D50"/>
    <w:rsid w:val="00C318AE"/>
    <w:rsid w:val="00C3739E"/>
    <w:rsid w:val="00C4762D"/>
    <w:rsid w:val="00C55219"/>
    <w:rsid w:val="00C57A91"/>
    <w:rsid w:val="00C64198"/>
    <w:rsid w:val="00C74DBD"/>
    <w:rsid w:val="00C9347F"/>
    <w:rsid w:val="00CA40F5"/>
    <w:rsid w:val="00CA4C02"/>
    <w:rsid w:val="00CB6F5A"/>
    <w:rsid w:val="00CC01C2"/>
    <w:rsid w:val="00CC0C72"/>
    <w:rsid w:val="00CC25B2"/>
    <w:rsid w:val="00CD1DFA"/>
    <w:rsid w:val="00CE20F1"/>
    <w:rsid w:val="00CF21F2"/>
    <w:rsid w:val="00CF50F4"/>
    <w:rsid w:val="00CF64D1"/>
    <w:rsid w:val="00D02712"/>
    <w:rsid w:val="00D10834"/>
    <w:rsid w:val="00D1201D"/>
    <w:rsid w:val="00D214D0"/>
    <w:rsid w:val="00D24BE4"/>
    <w:rsid w:val="00D32D2E"/>
    <w:rsid w:val="00D373C9"/>
    <w:rsid w:val="00D53B46"/>
    <w:rsid w:val="00D54ECF"/>
    <w:rsid w:val="00D6546B"/>
    <w:rsid w:val="00D67EC8"/>
    <w:rsid w:val="00D777C0"/>
    <w:rsid w:val="00D8197C"/>
    <w:rsid w:val="00D84474"/>
    <w:rsid w:val="00D93E23"/>
    <w:rsid w:val="00DB557E"/>
    <w:rsid w:val="00DC1B72"/>
    <w:rsid w:val="00DD4BED"/>
    <w:rsid w:val="00DE1C2B"/>
    <w:rsid w:val="00DE39F0"/>
    <w:rsid w:val="00DE5FBA"/>
    <w:rsid w:val="00DF0AF3"/>
    <w:rsid w:val="00DF3BBA"/>
    <w:rsid w:val="00E166A3"/>
    <w:rsid w:val="00E24DE8"/>
    <w:rsid w:val="00E27D7E"/>
    <w:rsid w:val="00E42E13"/>
    <w:rsid w:val="00E45696"/>
    <w:rsid w:val="00E46508"/>
    <w:rsid w:val="00E50FC4"/>
    <w:rsid w:val="00E5329B"/>
    <w:rsid w:val="00E6257C"/>
    <w:rsid w:val="00E63C59"/>
    <w:rsid w:val="00E65DCC"/>
    <w:rsid w:val="00E66D31"/>
    <w:rsid w:val="00E673EE"/>
    <w:rsid w:val="00E73B0B"/>
    <w:rsid w:val="00E967AD"/>
    <w:rsid w:val="00EA1099"/>
    <w:rsid w:val="00EA2069"/>
    <w:rsid w:val="00EB6D6F"/>
    <w:rsid w:val="00EC15E8"/>
    <w:rsid w:val="00ED11F5"/>
    <w:rsid w:val="00EE1DC1"/>
    <w:rsid w:val="00EE36D4"/>
    <w:rsid w:val="00EE3DDE"/>
    <w:rsid w:val="00EF2236"/>
    <w:rsid w:val="00F05004"/>
    <w:rsid w:val="00F0763E"/>
    <w:rsid w:val="00F2118A"/>
    <w:rsid w:val="00F23D3C"/>
    <w:rsid w:val="00F32E42"/>
    <w:rsid w:val="00F43BF2"/>
    <w:rsid w:val="00F44347"/>
    <w:rsid w:val="00F455A4"/>
    <w:rsid w:val="00F45B71"/>
    <w:rsid w:val="00F500A6"/>
    <w:rsid w:val="00F502C8"/>
    <w:rsid w:val="00F61731"/>
    <w:rsid w:val="00F654BB"/>
    <w:rsid w:val="00F75653"/>
    <w:rsid w:val="00F8543F"/>
    <w:rsid w:val="00F91766"/>
    <w:rsid w:val="00FA124A"/>
    <w:rsid w:val="00FA13C1"/>
    <w:rsid w:val="00FB1047"/>
    <w:rsid w:val="00FC08DD"/>
    <w:rsid w:val="00FC2316"/>
    <w:rsid w:val="00FC2CFD"/>
    <w:rsid w:val="00FD5234"/>
    <w:rsid w:val="00FE2EEE"/>
    <w:rsid w:val="00FF29CC"/>
  </w:rsids>
  <m:mathPr>
    <m:mathFont m:val="Arial Black"/>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sz w:val="24"/>
        <w:szCs w:val="24"/>
        <w:lang w:val="en-US" w:eastAsia="zh-CN" w:bidi="ar-SA"/>
      </w:rPr>
    </w:rPrDefault>
    <w:pPrDefault/>
  </w:docDefaults>
  <w:latentStyles w:defLockedState="0" w:defUIPriority="0" w:defSemiHidden="0" w:defUnhideWhenUsed="0" w:defQFormat="0" w:count="276">
    <w:lsdException w:name="Normal" w:qFormat="1"/>
    <w:lsdException w:name="heading 1" w:uiPriority="99" w:qFormat="1"/>
    <w:lsdException w:name="List Paragraph" w:uiPriority="34" w:qFormat="1"/>
  </w:latentStyles>
  <w:style w:type="paragraph" w:default="1" w:styleId="Normal">
    <w:name w:val="Normal"/>
    <w:qFormat/>
    <w:rsid w:val="00652E5A"/>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h153"/>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qFormat/>
    <w:rsid w:val="00E63C59"/>
    <w:pPr>
      <w:spacing w:before="200"/>
      <w:outlineLvl w:val="1"/>
    </w:pPr>
    <w:rPr>
      <w:sz w:val="24"/>
    </w:rPr>
  </w:style>
  <w:style w:type="paragraph" w:styleId="Heading3">
    <w:name w:val="heading 3"/>
    <w:basedOn w:val="Heading1"/>
    <w:next w:val="Normal"/>
    <w:link w:val="Heading3Char"/>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
    <w:basedOn w:val="DefaultParagraphFont"/>
    <w:rsid w:val="00E63C59"/>
    <w:rPr>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footnote text,DNV-FT"/>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uiPriority w:val="99"/>
    <w:rsid w:val="00483553"/>
    <w:rPr>
      <w:rFonts w:ascii="Times New Roman" w:hAnsi="Times New Roman"/>
      <w:b/>
      <w:sz w:val="28"/>
      <w:lang w:val="en-GB" w:eastAsia="en-US"/>
    </w:rPr>
  </w:style>
  <w:style w:type="character" w:styleId="Hyperlink">
    <w:name w:val="Hyperlink"/>
    <w:rsid w:val="00483553"/>
    <w:rPr>
      <w:rFonts w:cs="Times New Roman"/>
      <w:color w:val="0000FF"/>
      <w:u w:val="single"/>
    </w:rPr>
  </w:style>
  <w:style w:type="character" w:customStyle="1" w:styleId="SourceChar">
    <w:name w:val="Source Char"/>
    <w:link w:val="Source"/>
    <w:uiPriority w:val="99"/>
    <w:locked/>
    <w:rsid w:val="00483553"/>
    <w:rPr>
      <w:rFonts w:ascii="Times New Roman" w:hAnsi="Times New Roman"/>
      <w:b/>
      <w:sz w:val="28"/>
      <w:lang w:val="en-GB" w:eastAsia="en-US"/>
    </w:rPr>
  </w:style>
  <w:style w:type="character" w:styleId="FollowedHyperlink">
    <w:name w:val="FollowedHyperlink"/>
    <w:basedOn w:val="DefaultParagraphFont"/>
    <w:rsid w:val="004A71ED"/>
    <w:rPr>
      <w:color w:val="800080" w:themeColor="followedHyperlink"/>
      <w:u w:val="single"/>
    </w:rPr>
  </w:style>
  <w:style w:type="character" w:customStyle="1" w:styleId="Heading2Char">
    <w:name w:val="Heading 2 Char"/>
    <w:basedOn w:val="DefaultParagraphFont"/>
    <w:link w:val="Heading2"/>
    <w:rsid w:val="009B12D8"/>
    <w:rPr>
      <w:rFonts w:ascii="Times New Roman" w:hAnsi="Times New Roman"/>
      <w:b/>
      <w:sz w:val="24"/>
      <w:lang w:val="en-GB" w:eastAsia="en-US"/>
    </w:rPr>
  </w:style>
  <w:style w:type="character" w:customStyle="1" w:styleId="Heading3Char">
    <w:name w:val="Heading 3 Char"/>
    <w:basedOn w:val="DefaultParagraphFont"/>
    <w:link w:val="Heading3"/>
    <w:rsid w:val="009B12D8"/>
    <w:rPr>
      <w:rFonts w:ascii="Times New Roman" w:hAnsi="Times New Roman"/>
      <w:b/>
      <w:sz w:val="24"/>
      <w:lang w:val="en-GB" w:eastAsia="en-US"/>
    </w:rPr>
  </w:style>
  <w:style w:type="paragraph" w:customStyle="1" w:styleId="Default">
    <w:name w:val="Default"/>
    <w:qFormat/>
    <w:rsid w:val="009B12D8"/>
    <w:pPr>
      <w:widowControl w:val="0"/>
      <w:suppressAutoHyphens/>
    </w:pPr>
    <w:rPr>
      <w:rFonts w:ascii="Times" w:hAnsi="Times"/>
      <w:lang w:eastAsia="en-US"/>
    </w:rPr>
  </w:style>
  <w:style w:type="character" w:customStyle="1" w:styleId="Absatz-Standardschriftart">
    <w:name w:val="Absatz-Standardschriftart"/>
    <w:rsid w:val="009B12D8"/>
  </w:style>
  <w:style w:type="character" w:customStyle="1" w:styleId="WW-Absatz-Standardschriftart">
    <w:name w:val="WW-Absatz-Standardschriftart"/>
    <w:rsid w:val="009B12D8"/>
  </w:style>
  <w:style w:type="character" w:customStyle="1" w:styleId="WW8NumSt1z0">
    <w:name w:val="WW8NumSt1z0"/>
    <w:rsid w:val="009B12D8"/>
    <w:rPr>
      <w:rFonts w:ascii="Symbol" w:hAnsi="Symbol"/>
    </w:rPr>
  </w:style>
  <w:style w:type="character" w:customStyle="1" w:styleId="WW8NumSt4z0">
    <w:name w:val="WW8NumSt4z0"/>
    <w:rsid w:val="009B12D8"/>
    <w:rPr>
      <w:rFonts w:ascii="Courier New" w:hAnsi="Courier New"/>
    </w:rPr>
  </w:style>
  <w:style w:type="character" w:customStyle="1" w:styleId="WW8NumSt6z0">
    <w:name w:val="WW8NumSt6z0"/>
    <w:rsid w:val="009B12D8"/>
    <w:rPr>
      <w:rFonts w:ascii="Arial" w:hAnsi="Arial"/>
    </w:rPr>
  </w:style>
  <w:style w:type="character" w:customStyle="1" w:styleId="VisitedInternetLink">
    <w:name w:val="Visited Internet Link"/>
    <w:rsid w:val="009B12D8"/>
    <w:rPr>
      <w:color w:val="0000FF"/>
    </w:rPr>
  </w:style>
  <w:style w:type="character" w:customStyle="1" w:styleId="FootnoteCharacters">
    <w:name w:val="Footnote Characters"/>
    <w:basedOn w:val="DefaultParagraphFont"/>
    <w:rsid w:val="009B12D8"/>
    <w:rPr>
      <w:vertAlign w:val="superscript"/>
    </w:rPr>
  </w:style>
  <w:style w:type="character" w:customStyle="1" w:styleId="InternetLink">
    <w:name w:val="Internet Link"/>
    <w:rsid w:val="009B12D8"/>
    <w:rPr>
      <w:color w:val="0000FF"/>
    </w:rPr>
  </w:style>
  <w:style w:type="paragraph" w:customStyle="1" w:styleId="Heading">
    <w:name w:val="Heading"/>
    <w:basedOn w:val="Default"/>
    <w:next w:val="Textbody"/>
    <w:rsid w:val="009B12D8"/>
    <w:pPr>
      <w:keepNext/>
      <w:spacing w:before="240" w:after="120"/>
    </w:pPr>
    <w:rPr>
      <w:rFonts w:ascii="Arial" w:eastAsia="MS Mincho" w:hAnsi="Arial"/>
      <w:sz w:val="28"/>
    </w:rPr>
  </w:style>
  <w:style w:type="paragraph" w:customStyle="1" w:styleId="Textbody">
    <w:name w:val="Text body"/>
    <w:basedOn w:val="Default"/>
    <w:rsid w:val="009B12D8"/>
    <w:pPr>
      <w:spacing w:after="120"/>
    </w:pPr>
  </w:style>
  <w:style w:type="paragraph" w:styleId="List">
    <w:name w:val="List"/>
    <w:basedOn w:val="Textbody"/>
    <w:rsid w:val="009B12D8"/>
  </w:style>
  <w:style w:type="paragraph" w:styleId="Caption">
    <w:name w:val="caption"/>
    <w:basedOn w:val="Default"/>
    <w:next w:val="Default"/>
    <w:qFormat/>
    <w:rsid w:val="009B12D8"/>
    <w:pPr>
      <w:spacing w:before="240" w:after="120"/>
      <w:jc w:val="center"/>
    </w:pPr>
    <w:rPr>
      <w:rFonts w:ascii="Helvetica" w:hAnsi="Helvetica"/>
    </w:rPr>
  </w:style>
  <w:style w:type="paragraph" w:customStyle="1" w:styleId="Index">
    <w:name w:val="Index"/>
    <w:basedOn w:val="Default"/>
    <w:rsid w:val="009B12D8"/>
    <w:pPr>
      <w:suppressLineNumbers/>
    </w:pPr>
  </w:style>
  <w:style w:type="paragraph" w:customStyle="1" w:styleId="Contents1">
    <w:name w:val="Contents 1"/>
    <w:basedOn w:val="Default"/>
    <w:next w:val="Default"/>
    <w:rsid w:val="009B12D8"/>
    <w:pPr>
      <w:tabs>
        <w:tab w:val="left" w:leader="dot" w:pos="9000"/>
        <w:tab w:val="right" w:pos="9360"/>
      </w:tabs>
      <w:spacing w:before="480"/>
      <w:ind w:left="720" w:right="720" w:hanging="720"/>
    </w:pPr>
  </w:style>
  <w:style w:type="paragraph" w:customStyle="1" w:styleId="Contents2">
    <w:name w:val="Contents 2"/>
    <w:basedOn w:val="Default"/>
    <w:next w:val="Default"/>
    <w:rsid w:val="009B12D8"/>
    <w:pPr>
      <w:tabs>
        <w:tab w:val="left" w:leader="dot" w:pos="9000"/>
        <w:tab w:val="right" w:pos="9360"/>
      </w:tabs>
      <w:ind w:left="1440" w:right="720" w:hanging="720"/>
    </w:pPr>
  </w:style>
  <w:style w:type="paragraph" w:customStyle="1" w:styleId="Contents3">
    <w:name w:val="Contents 3"/>
    <w:basedOn w:val="Default"/>
    <w:next w:val="Default"/>
    <w:rsid w:val="009B12D8"/>
    <w:pPr>
      <w:tabs>
        <w:tab w:val="left" w:leader="dot" w:pos="9000"/>
        <w:tab w:val="right" w:pos="9360"/>
      </w:tabs>
      <w:ind w:left="2160" w:right="720" w:hanging="720"/>
    </w:pPr>
  </w:style>
  <w:style w:type="paragraph" w:customStyle="1" w:styleId="Contents4">
    <w:name w:val="Contents 4"/>
    <w:basedOn w:val="Default"/>
    <w:next w:val="Default"/>
    <w:rsid w:val="009B12D8"/>
    <w:pPr>
      <w:tabs>
        <w:tab w:val="left" w:leader="dot" w:pos="9000"/>
        <w:tab w:val="right" w:pos="9360"/>
      </w:tabs>
      <w:ind w:left="2880" w:right="720" w:hanging="720"/>
    </w:pPr>
  </w:style>
  <w:style w:type="paragraph" w:customStyle="1" w:styleId="Contents5">
    <w:name w:val="Contents 5"/>
    <w:basedOn w:val="Default"/>
    <w:next w:val="Default"/>
    <w:rsid w:val="009B12D8"/>
    <w:pPr>
      <w:tabs>
        <w:tab w:val="left" w:leader="dot" w:pos="9000"/>
        <w:tab w:val="right" w:pos="9360"/>
      </w:tabs>
      <w:ind w:left="3600" w:right="720" w:hanging="720"/>
    </w:pPr>
  </w:style>
  <w:style w:type="paragraph" w:customStyle="1" w:styleId="Contents6">
    <w:name w:val="Contents 6"/>
    <w:basedOn w:val="Default"/>
    <w:next w:val="Default"/>
    <w:rsid w:val="009B12D8"/>
    <w:pPr>
      <w:tabs>
        <w:tab w:val="left" w:pos="9000"/>
        <w:tab w:val="right" w:pos="9360"/>
      </w:tabs>
      <w:ind w:left="720" w:hanging="720"/>
    </w:pPr>
  </w:style>
  <w:style w:type="paragraph" w:customStyle="1" w:styleId="Contents7">
    <w:name w:val="Contents 7"/>
    <w:basedOn w:val="Default"/>
    <w:next w:val="Default"/>
    <w:rsid w:val="009B12D8"/>
    <w:pPr>
      <w:ind w:left="720" w:hanging="720"/>
    </w:pPr>
  </w:style>
  <w:style w:type="paragraph" w:customStyle="1" w:styleId="Contents8">
    <w:name w:val="Contents 8"/>
    <w:basedOn w:val="Default"/>
    <w:next w:val="Default"/>
    <w:rsid w:val="009B12D8"/>
    <w:pPr>
      <w:tabs>
        <w:tab w:val="left" w:pos="9000"/>
        <w:tab w:val="right" w:pos="9360"/>
      </w:tabs>
      <w:ind w:left="720" w:hanging="720"/>
    </w:pPr>
  </w:style>
  <w:style w:type="paragraph" w:customStyle="1" w:styleId="Contents9">
    <w:name w:val="Contents 9"/>
    <w:basedOn w:val="Default"/>
    <w:next w:val="Default"/>
    <w:rsid w:val="009B12D8"/>
    <w:pPr>
      <w:tabs>
        <w:tab w:val="left" w:leader="dot" w:pos="9000"/>
        <w:tab w:val="right" w:pos="9360"/>
      </w:tabs>
      <w:ind w:left="720" w:hanging="720"/>
    </w:pPr>
  </w:style>
  <w:style w:type="paragraph" w:styleId="TOAHeading">
    <w:name w:val="toa heading"/>
    <w:basedOn w:val="Default"/>
    <w:next w:val="Default"/>
    <w:rsid w:val="009B12D8"/>
    <w:pPr>
      <w:tabs>
        <w:tab w:val="left" w:pos="9000"/>
        <w:tab w:val="right" w:pos="9360"/>
      </w:tabs>
    </w:pPr>
  </w:style>
  <w:style w:type="paragraph" w:customStyle="1" w:styleId="ProcAbstract">
    <w:name w:val="ProcAbstract"/>
    <w:basedOn w:val="Default"/>
    <w:rsid w:val="009B12D8"/>
    <w:pPr>
      <w:spacing w:after="240"/>
      <w:jc w:val="both"/>
    </w:pPr>
    <w:rPr>
      <w:b/>
      <w:sz w:val="18"/>
    </w:rPr>
  </w:style>
  <w:style w:type="paragraph" w:customStyle="1" w:styleId="ProcAffiliation">
    <w:name w:val="ProcAffiliation"/>
    <w:basedOn w:val="Default"/>
    <w:rsid w:val="009B12D8"/>
    <w:pPr>
      <w:jc w:val="center"/>
    </w:pPr>
    <w:rPr>
      <w:sz w:val="20"/>
    </w:rPr>
  </w:style>
  <w:style w:type="paragraph" w:customStyle="1" w:styleId="ProcAuthor">
    <w:name w:val="ProcAuthor"/>
    <w:basedOn w:val="Default"/>
    <w:rsid w:val="009B12D8"/>
    <w:pPr>
      <w:jc w:val="center"/>
    </w:pPr>
  </w:style>
  <w:style w:type="paragraph" w:customStyle="1" w:styleId="ProcBody">
    <w:name w:val="ProcBody"/>
    <w:basedOn w:val="Default"/>
    <w:rsid w:val="009B12D8"/>
    <w:pPr>
      <w:spacing w:before="120"/>
      <w:ind w:firstLine="288"/>
      <w:jc w:val="both"/>
    </w:pPr>
    <w:rPr>
      <w:sz w:val="20"/>
    </w:rPr>
  </w:style>
  <w:style w:type="paragraph" w:styleId="ListBullet">
    <w:name w:val="List Bullet"/>
    <w:basedOn w:val="Default"/>
    <w:rsid w:val="009B12D8"/>
    <w:pPr>
      <w:ind w:left="360" w:hanging="360"/>
    </w:pPr>
  </w:style>
  <w:style w:type="paragraph" w:customStyle="1" w:styleId="ProcBullet">
    <w:name w:val="ProcBullet"/>
    <w:basedOn w:val="ListBullet"/>
    <w:rsid w:val="009B12D8"/>
    <w:pPr>
      <w:ind w:left="584" w:right="227" w:hanging="357"/>
      <w:jc w:val="both"/>
    </w:pPr>
    <w:rPr>
      <w:sz w:val="20"/>
    </w:rPr>
  </w:style>
  <w:style w:type="paragraph" w:styleId="ListBullet2">
    <w:name w:val="List Bullet 2"/>
    <w:basedOn w:val="Default"/>
    <w:rsid w:val="009B12D8"/>
    <w:pPr>
      <w:ind w:left="720" w:hanging="360"/>
    </w:pPr>
    <w:rPr>
      <w:sz w:val="20"/>
    </w:rPr>
  </w:style>
  <w:style w:type="paragraph" w:customStyle="1" w:styleId="ProcBullet2">
    <w:name w:val="ProcBullet2"/>
    <w:basedOn w:val="ListBullet2"/>
    <w:rsid w:val="009B12D8"/>
    <w:pPr>
      <w:jc w:val="both"/>
    </w:pPr>
  </w:style>
  <w:style w:type="paragraph" w:customStyle="1" w:styleId="ProcRefs">
    <w:name w:val="ProcRefs"/>
    <w:basedOn w:val="Default"/>
    <w:rsid w:val="009B12D8"/>
    <w:pPr>
      <w:ind w:left="720" w:hanging="720"/>
      <w:jc w:val="both"/>
    </w:pPr>
    <w:rPr>
      <w:sz w:val="16"/>
    </w:rPr>
  </w:style>
  <w:style w:type="paragraph" w:customStyle="1" w:styleId="ProcSectionTitle">
    <w:name w:val="ProcSectionTitle"/>
    <w:basedOn w:val="Default"/>
    <w:rsid w:val="009B12D8"/>
    <w:pPr>
      <w:spacing w:before="240" w:after="120"/>
      <w:jc w:val="center"/>
    </w:pPr>
    <w:rPr>
      <w:b/>
      <w:sz w:val="20"/>
    </w:rPr>
  </w:style>
  <w:style w:type="paragraph" w:customStyle="1" w:styleId="ProcSubHeading">
    <w:name w:val="ProcSubHeading"/>
    <w:basedOn w:val="Default"/>
    <w:rsid w:val="009B12D8"/>
    <w:pPr>
      <w:spacing w:before="240"/>
    </w:pPr>
    <w:rPr>
      <w:i/>
      <w:sz w:val="20"/>
    </w:rPr>
  </w:style>
  <w:style w:type="paragraph" w:customStyle="1" w:styleId="ProcTitle">
    <w:name w:val="ProcTitle"/>
    <w:basedOn w:val="Heading1"/>
    <w:rsid w:val="009B12D8"/>
    <w:pPr>
      <w:keepLines w:val="0"/>
      <w:widowControl w:val="0"/>
      <w:tabs>
        <w:tab w:val="clear" w:pos="1134"/>
        <w:tab w:val="clear" w:pos="1871"/>
        <w:tab w:val="clear" w:pos="2268"/>
      </w:tabs>
      <w:suppressAutoHyphens/>
      <w:overflowPunct/>
      <w:autoSpaceDE/>
      <w:autoSpaceDN/>
      <w:adjustRightInd/>
      <w:spacing w:before="240" w:after="60"/>
      <w:ind w:left="0" w:firstLine="0"/>
      <w:jc w:val="center"/>
      <w:textAlignment w:val="auto"/>
    </w:pPr>
    <w:rPr>
      <w:rFonts w:ascii="Times" w:hAnsi="Times"/>
      <w:kern w:val="1"/>
      <w:lang w:val="en-US"/>
    </w:rPr>
  </w:style>
  <w:style w:type="paragraph" w:styleId="Subtitle">
    <w:name w:val="Subtitle"/>
    <w:basedOn w:val="Default"/>
    <w:next w:val="Textbody"/>
    <w:link w:val="SubtitleChar"/>
    <w:qFormat/>
    <w:rsid w:val="009B12D8"/>
    <w:pPr>
      <w:spacing w:after="60"/>
      <w:jc w:val="center"/>
    </w:pPr>
    <w:rPr>
      <w:rFonts w:ascii="Helvetica" w:hAnsi="Helvetica"/>
      <w:i/>
    </w:rPr>
  </w:style>
  <w:style w:type="character" w:customStyle="1" w:styleId="SubtitleChar">
    <w:name w:val="Subtitle Char"/>
    <w:basedOn w:val="DefaultParagraphFont"/>
    <w:link w:val="Subtitle"/>
    <w:rsid w:val="009B12D8"/>
    <w:rPr>
      <w:rFonts w:ascii="Helvetica" w:hAnsi="Helvetica"/>
      <w:i/>
      <w:sz w:val="24"/>
      <w:szCs w:val="24"/>
      <w:lang w:eastAsia="en-US"/>
    </w:rPr>
  </w:style>
  <w:style w:type="character" w:customStyle="1" w:styleId="HeaderChar">
    <w:name w:val="Header Char"/>
    <w:basedOn w:val="DefaultParagraphFont"/>
    <w:link w:val="Header"/>
    <w:rsid w:val="009B12D8"/>
    <w:rPr>
      <w:rFonts w:ascii="Times New Roman" w:hAnsi="Times New Roman"/>
      <w:sz w:val="18"/>
      <w:lang w:val="en-GB" w:eastAsia="en-US"/>
    </w:rPr>
  </w:style>
  <w:style w:type="character" w:customStyle="1" w:styleId="FooterChar">
    <w:name w:val="Footer Char"/>
    <w:basedOn w:val="DefaultParagraphFont"/>
    <w:link w:val="Footer"/>
    <w:rsid w:val="009B12D8"/>
    <w:rPr>
      <w:rFonts w:ascii="Times New Roman" w:hAnsi="Times New Roman"/>
      <w:caps/>
      <w:noProof/>
      <w:sz w:val="16"/>
      <w:lang w:val="en-GB" w:eastAsia="en-US"/>
    </w:rPr>
  </w:style>
  <w:style w:type="paragraph" w:customStyle="1" w:styleId="FFTitle">
    <w:name w:val="FF Title"/>
    <w:basedOn w:val="Default"/>
    <w:rsid w:val="009B12D8"/>
    <w:pPr>
      <w:spacing w:before="240" w:after="120"/>
      <w:jc w:val="center"/>
    </w:pPr>
    <w:rPr>
      <w:rFonts w:ascii="Helvetica" w:hAnsi="Helvetica"/>
      <w:b/>
      <w:i/>
      <w:sz w:val="16"/>
    </w:rPr>
  </w:style>
  <w:style w:type="paragraph" w:customStyle="1" w:styleId="Body">
    <w:name w:val="Body"/>
    <w:basedOn w:val="Default"/>
    <w:rsid w:val="009B12D8"/>
    <w:pPr>
      <w:spacing w:after="120"/>
    </w:pPr>
    <w:rPr>
      <w:kern w:val="1"/>
    </w:rPr>
  </w:style>
  <w:style w:type="paragraph" w:customStyle="1" w:styleId="Text">
    <w:name w:val="Text"/>
    <w:basedOn w:val="Caption"/>
    <w:rsid w:val="009B12D8"/>
  </w:style>
  <w:style w:type="paragraph" w:customStyle="1" w:styleId="WW-Text">
    <w:name w:val="WW-Text"/>
    <w:basedOn w:val="Body"/>
    <w:rsid w:val="009B12D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9B12D8"/>
    <w:pPr>
      <w:spacing w:after="40"/>
    </w:pPr>
    <w:rPr>
      <w:sz w:val="18"/>
    </w:rPr>
  </w:style>
  <w:style w:type="paragraph" w:styleId="Title">
    <w:name w:val="Title"/>
    <w:basedOn w:val="Default"/>
    <w:next w:val="Subtitle"/>
    <w:link w:val="TitleChar"/>
    <w:qFormat/>
    <w:rsid w:val="009B12D8"/>
    <w:pPr>
      <w:tabs>
        <w:tab w:val="left" w:pos="5040"/>
      </w:tabs>
      <w:spacing w:before="240" w:after="60"/>
      <w:jc w:val="center"/>
    </w:pPr>
    <w:rPr>
      <w:rFonts w:ascii="Arial" w:hAnsi="Arial"/>
      <w:b/>
      <w:kern w:val="1"/>
      <w:sz w:val="32"/>
    </w:rPr>
  </w:style>
  <w:style w:type="character" w:customStyle="1" w:styleId="TitleChar">
    <w:name w:val="Title Char"/>
    <w:basedOn w:val="DefaultParagraphFont"/>
    <w:link w:val="Title"/>
    <w:rsid w:val="009B12D8"/>
    <w:rPr>
      <w:rFonts w:ascii="Arial" w:hAnsi="Arial"/>
      <w:b/>
      <w:kern w:val="1"/>
      <w:sz w:val="32"/>
      <w:szCs w:val="24"/>
      <w:lang w:eastAsia="en-US"/>
    </w:rPr>
  </w:style>
  <w:style w:type="paragraph" w:customStyle="1" w:styleId="covertext">
    <w:name w:val="cover text"/>
    <w:basedOn w:val="Default"/>
    <w:rsid w:val="009B12D8"/>
    <w:pPr>
      <w:spacing w:before="120" w:after="120"/>
    </w:pPr>
  </w:style>
  <w:style w:type="paragraph" w:customStyle="1" w:styleId="TableContents">
    <w:name w:val="Table Contents"/>
    <w:basedOn w:val="Default"/>
    <w:rsid w:val="009B12D8"/>
    <w:pPr>
      <w:suppressLineNumbers/>
    </w:pPr>
  </w:style>
  <w:style w:type="paragraph" w:customStyle="1" w:styleId="TableHeading">
    <w:name w:val="Table Heading"/>
    <w:basedOn w:val="TableContents"/>
    <w:rsid w:val="009B12D8"/>
    <w:pPr>
      <w:jc w:val="center"/>
    </w:pPr>
    <w:rPr>
      <w:b/>
    </w:rPr>
  </w:style>
  <w:style w:type="paragraph" w:customStyle="1" w:styleId="Framecontents">
    <w:name w:val="Frame contents"/>
    <w:basedOn w:val="Textbody"/>
    <w:rsid w:val="009B12D8"/>
  </w:style>
  <w:style w:type="paragraph" w:styleId="ListParagraph">
    <w:name w:val="List Paragraph"/>
    <w:basedOn w:val="Normal"/>
    <w:uiPriority w:val="34"/>
    <w:qFormat/>
    <w:rsid w:val="009B12D8"/>
    <w:pPr>
      <w:tabs>
        <w:tab w:val="clear" w:pos="1134"/>
        <w:tab w:val="clear" w:pos="1871"/>
        <w:tab w:val="clear" w:pos="2268"/>
      </w:tabs>
      <w:overflowPunct/>
      <w:autoSpaceDE/>
      <w:autoSpaceDN/>
      <w:adjustRightInd/>
      <w:spacing w:before="0"/>
      <w:ind w:left="720"/>
      <w:contextualSpacing/>
      <w:textAlignment w:val="auto"/>
    </w:pPr>
    <w:rPr>
      <w:lang w:val="en-US"/>
    </w:r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rsid w:val="00CF64D1"/>
    <w:rPr>
      <w:rFonts w:ascii="Times New Roman" w:hAnsi="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uiPriority w:val="99"/>
    <w:rsid w:val="00483553"/>
    <w:rPr>
      <w:rFonts w:ascii="Times New Roman" w:hAnsi="Times New Roman"/>
      <w:b/>
      <w:sz w:val="28"/>
      <w:lang w:val="en-GB" w:eastAsia="en-US"/>
    </w:rPr>
  </w:style>
  <w:style w:type="character" w:styleId="Hyperlink">
    <w:name w:val="Hyperlink"/>
    <w:uiPriority w:val="99"/>
    <w:rsid w:val="00483553"/>
    <w:rPr>
      <w:rFonts w:cs="Times New Roman"/>
      <w:color w:val="0000FF"/>
      <w:u w:val="single"/>
    </w:rPr>
  </w:style>
  <w:style w:type="character" w:customStyle="1" w:styleId="SourceChar">
    <w:name w:val="Source Char"/>
    <w:link w:val="Source"/>
    <w:uiPriority w:val="99"/>
    <w:locked/>
    <w:rsid w:val="00483553"/>
    <w:rPr>
      <w:rFonts w:ascii="Times New Roman" w:hAnsi="Times New Roman"/>
      <w:b/>
      <w:sz w:val="28"/>
      <w:lang w:val="en-GB" w:eastAsia="en-US"/>
    </w:rPr>
  </w:style>
  <w:style w:type="character" w:styleId="FollowedHyperlink">
    <w:name w:val="FollowedHyperlink"/>
    <w:basedOn w:val="DefaultParagraphFont"/>
    <w:rsid w:val="004A71E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andards.ieee.org/board/pat/pat-material.html" TargetMode="External"/><Relationship Id="rId12" Type="http://schemas.openxmlformats.org/officeDocument/2006/relationships/hyperlink" Target="http://standards.ieee.org/board/pat" TargetMode="External"/><Relationship Id="rId13" Type="http://schemas.openxmlformats.org/officeDocument/2006/relationships/image" Target="media/image1.png"/><Relationship Id="rId14" Type="http://schemas.openxmlformats.org/officeDocument/2006/relationships/hyperlink" Target="mailto:freqmgr@ieee.org"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ieee802.org/16" TargetMode="External"/><Relationship Id="rId8" Type="http://schemas.openxmlformats.org/officeDocument/2006/relationships/hyperlink" Target="http://standards.ieee.org/faqs/affiliationFAQ.html" TargetMode="External"/><Relationship Id="rId9" Type="http://schemas.openxmlformats.org/officeDocument/2006/relationships/hyperlink" Target="http://standards.ieee.org/guides/bylaws/sect6-7.html" TargetMode="External"/><Relationship Id="rId29" Type="http://schemas.microsoft.com/office/2007/relationships/stylesWithEffects" Target="stylesWithEffects.xml"/><Relationship Id="rId10" Type="http://schemas.openxmlformats.org/officeDocument/2006/relationships/hyperlink" Target="http://standards.ieee.org/guides/opman/sect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\TEMPLATE\ITUOffice2007\POOL\POOL E - ITU\PE_BR.dotm</Template>
  <TotalTime>6</TotalTime>
  <Pages>3</Pages>
  <Words>832</Words>
  <Characters>4964</Characters>
  <Application>Microsoft Macintosh Word</Application>
  <DocSecurity>0</DocSecurity>
  <Lines>118</Lines>
  <Paragraphs>54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1	Source information</vt:lpstr>
      <vt:lpstr>2	Background</vt:lpstr>
      <vt:lpstr>4	“Meeting X+1” Notification</vt:lpstr>
    </vt:vector>
  </TitlesOfParts>
  <Manager/>
  <Company/>
  <LinksUpToDate>false</LinksUpToDate>
  <CharactersWithSpaces>5750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mostyn</dc:creator>
  <cp:keywords/>
  <dc:description/>
  <cp:lastModifiedBy>Roger Marks</cp:lastModifiedBy>
  <cp:revision>8</cp:revision>
  <cp:lastPrinted>2012-09-17T23:55:00Z</cp:lastPrinted>
  <dcterms:created xsi:type="dcterms:W3CDTF">2013-07-16T14:46:00Z</dcterms:created>
  <dcterms:modified xsi:type="dcterms:W3CDTF">2013-07-16T14:53:00Z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