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722D77" w:rsidP="00722D7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2D2FD4">
            <w:pPr>
              <w:shd w:val="solid" w:color="FFFFFF" w:fill="FFFFFF"/>
              <w:spacing w:before="0" w:line="240" w:lineRule="atLeast"/>
              <w:rPr>
                <w:lang w:val="en-US" w:eastAsia="ko-KR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722D77" w:rsidRPr="00982084" w:rsidRDefault="005915BE" w:rsidP="005F313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 xml:space="preserve">Source: 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Pr="005F3132">
              <w:rPr>
                <w:rFonts w:ascii="Verdana" w:hAnsi="Verdana"/>
                <w:bCs/>
                <w:sz w:val="20"/>
                <w:lang w:eastAsia="zh-CN"/>
              </w:rPr>
              <w:t>Revision 1 to</w:t>
            </w:r>
            <w:r w:rsidR="005F3132" w:rsidRPr="005F3132">
              <w:rPr>
                <w:rFonts w:ascii="Verdana" w:hAnsi="Verdana"/>
                <w:bCs/>
                <w:sz w:val="20"/>
                <w:lang w:eastAsia="zh-CN"/>
              </w:rPr>
              <w:t xml:space="preserve"> </w:t>
            </w:r>
            <w:r w:rsidRPr="005F3132">
              <w:rPr>
                <w:rFonts w:ascii="Verdana" w:hAnsi="Verdana"/>
                <w:bCs/>
                <w:sz w:val="20"/>
                <w:lang w:eastAsia="zh-CN"/>
              </w:rPr>
              <w:t>Document 5D/TEMP/9</w:t>
            </w:r>
          </w:p>
        </w:tc>
        <w:tc>
          <w:tcPr>
            <w:tcW w:w="3451" w:type="dxa"/>
          </w:tcPr>
          <w:p w:rsidR="000069D4" w:rsidRPr="00722D77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722D77" w:rsidRDefault="005F3132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24</w:t>
            </w:r>
            <w:r w:rsidR="00722D77">
              <w:rPr>
                <w:rFonts w:ascii="Verdana" w:hAnsi="Verdana"/>
                <w:b/>
                <w:sz w:val="20"/>
                <w:lang w:eastAsia="zh-CN"/>
              </w:rPr>
              <w:t xml:space="preserve"> July 2012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722D77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bookmarkStart w:id="5" w:name="_GoBack"/>
            <w:bookmarkEnd w:id="5"/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E9589E" w:rsidP="005F3132">
            <w:pPr>
              <w:pStyle w:val="Source"/>
              <w:spacing w:before="600"/>
              <w:rPr>
                <w:lang w:eastAsia="ko-KR"/>
              </w:rPr>
            </w:pPr>
            <w:bookmarkStart w:id="6" w:name="dsource" w:colFirst="0" w:colLast="0"/>
            <w:bookmarkEnd w:id="4"/>
            <w:r>
              <w:rPr>
                <w:szCs w:val="28"/>
              </w:rPr>
              <w:t>Working Party 5D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5F3132" w:rsidRDefault="00E9589E" w:rsidP="005F3132">
            <w:pPr>
              <w:pStyle w:val="Title1"/>
            </w:pPr>
            <w:bookmarkStart w:id="7" w:name="drec" w:colFirst="0" w:colLast="0"/>
            <w:bookmarkEnd w:id="6"/>
            <w:r w:rsidRPr="00F76276">
              <w:t>LIAISON STATEMENT TO EXTERNAL ORGANIZATIONS</w:t>
            </w:r>
          </w:p>
          <w:p w:rsidR="000069D4" w:rsidRPr="00722D77" w:rsidRDefault="00E9589E" w:rsidP="005F3132">
            <w:pPr>
              <w:pStyle w:val="Title1"/>
            </w:pPr>
            <w:r w:rsidRPr="00F76276">
              <w:t xml:space="preserve">Invitation TO </w:t>
            </w:r>
            <w:r>
              <w:t>input material for development of</w:t>
            </w:r>
            <w:r w:rsidR="005F3132">
              <w:t xml:space="preserve"> </w:t>
            </w:r>
            <w:r>
              <w:t>Working Document toward a Preliminary Draft</w:t>
            </w:r>
            <w:r w:rsidR="005F3132">
              <w:t xml:space="preserve"> </w:t>
            </w:r>
            <w:r>
              <w:t xml:space="preserve">New Report on </w:t>
            </w:r>
            <w:r w:rsidR="005F3132">
              <w:br/>
            </w:r>
            <w:r>
              <w:t>THE USE OF IMT FOR</w:t>
            </w:r>
            <w:r w:rsidR="005F3132">
              <w:t xml:space="preserve"> </w:t>
            </w:r>
            <w:r>
              <w:t>BROADBAND PPDR APPLICATIONS</w:t>
            </w:r>
          </w:p>
        </w:tc>
      </w:tr>
    </w:tbl>
    <w:p w:rsidR="00E46636" w:rsidRDefault="00E46636" w:rsidP="000915B8">
      <w:pPr>
        <w:pStyle w:val="Normalaftertitle0"/>
      </w:pPr>
      <w:bookmarkStart w:id="8" w:name="dbreak"/>
      <w:bookmarkEnd w:id="7"/>
      <w:bookmarkEnd w:id="8"/>
    </w:p>
    <w:p w:rsidR="00E9589E" w:rsidRDefault="00E9589E" w:rsidP="000915B8">
      <w:pPr>
        <w:pStyle w:val="Normalaftertitle0"/>
        <w:rPr>
          <w:szCs w:val="24"/>
        </w:rPr>
      </w:pPr>
      <w:r>
        <w:t xml:space="preserve">ITU-R WP 5D has started work on developing a Report </w:t>
      </w:r>
      <w:r w:rsidRPr="00822572">
        <w:t xml:space="preserve">on the use of IMT for broadband </w:t>
      </w:r>
      <w:r w:rsidRPr="00070533">
        <w:t>PPDR</w:t>
      </w:r>
      <w:r w:rsidR="00070533">
        <w:rPr>
          <w:rFonts w:hint="eastAsia"/>
          <w:lang w:eastAsia="ko-KR"/>
        </w:rPr>
        <w:t xml:space="preserve"> </w:t>
      </w:r>
      <w:r w:rsidR="006F2843" w:rsidRPr="00070533">
        <w:rPr>
          <w:lang w:eastAsia="ko-KR"/>
        </w:rPr>
        <w:t>(</w:t>
      </w:r>
      <w:r w:rsidR="00AA7815" w:rsidRPr="00070533">
        <w:rPr>
          <w:lang w:eastAsia="ko-KR"/>
        </w:rPr>
        <w:t>P</w:t>
      </w:r>
      <w:r w:rsidR="00AA7815" w:rsidRPr="00070533">
        <w:t xml:space="preserve">ublic </w:t>
      </w:r>
      <w:r w:rsidR="00AA7815" w:rsidRPr="00070533">
        <w:rPr>
          <w:lang w:eastAsia="ko-KR"/>
        </w:rPr>
        <w:t>P</w:t>
      </w:r>
      <w:r w:rsidR="00AA7815" w:rsidRPr="00070533">
        <w:t xml:space="preserve">rotection and </w:t>
      </w:r>
      <w:r w:rsidR="00AA7815" w:rsidRPr="00070533">
        <w:rPr>
          <w:lang w:eastAsia="ko-KR"/>
        </w:rPr>
        <w:t>D</w:t>
      </w:r>
      <w:r w:rsidR="00AA7815" w:rsidRPr="00070533">
        <w:t xml:space="preserve">isaster </w:t>
      </w:r>
      <w:r w:rsidR="00AA7815" w:rsidRPr="00070533">
        <w:rPr>
          <w:lang w:eastAsia="ko-KR"/>
        </w:rPr>
        <w:t>R</w:t>
      </w:r>
      <w:r w:rsidR="00AA7815" w:rsidRPr="00070533">
        <w:t>elief</w:t>
      </w:r>
      <w:r w:rsidR="00070533">
        <w:rPr>
          <w:rStyle w:val="FootnoteReference"/>
        </w:rPr>
        <w:footnoteReference w:id="1"/>
      </w:r>
      <w:r w:rsidR="006F2843" w:rsidRPr="00070533">
        <w:rPr>
          <w:lang w:eastAsia="ko-KR"/>
        </w:rPr>
        <w:t>)</w:t>
      </w:r>
      <w:r w:rsidR="00031698">
        <w:rPr>
          <w:rFonts w:hint="eastAsia"/>
          <w:lang w:eastAsia="ko-KR"/>
        </w:rPr>
        <w:t xml:space="preserve"> </w:t>
      </w:r>
      <w:r w:rsidRPr="00822572">
        <w:t>applications</w:t>
      </w:r>
      <w:r>
        <w:t>.</w:t>
      </w:r>
      <w:r w:rsidRPr="00822572">
        <w:rPr>
          <w:szCs w:val="24"/>
          <w:lang w:eastAsia="ko-KR"/>
        </w:rPr>
        <w:t xml:space="preserve"> </w:t>
      </w:r>
      <w:r>
        <w:rPr>
          <w:szCs w:val="24"/>
          <w:lang w:eastAsia="ko-KR"/>
        </w:rPr>
        <w:t xml:space="preserve">WP 5D has noted that IMT technologies are now being deployed in some countries to meet the needs of broadband </w:t>
      </w:r>
      <w:r>
        <w:rPr>
          <w:szCs w:val="24"/>
        </w:rPr>
        <w:t>PPDR applications and therefore has noted that it is timely for ITU-R WP 5D, as the responsible Working Party for IMT, to develop a suitable Report on the use of IMT for PPDR applications.</w:t>
      </w:r>
    </w:p>
    <w:p w:rsidR="00A02ABD" w:rsidRPr="00070533" w:rsidRDefault="006F2843" w:rsidP="00E9589E">
      <w:pPr>
        <w:rPr>
          <w:lang w:eastAsia="ko-KR"/>
        </w:rPr>
      </w:pPr>
      <w:r>
        <w:rPr>
          <w:rFonts w:hint="eastAsia"/>
          <w:bCs/>
          <w:lang w:eastAsia="ko-KR"/>
        </w:rPr>
        <w:t xml:space="preserve">Also, </w:t>
      </w:r>
      <w:r w:rsidR="00A02ABD" w:rsidRPr="00070533">
        <w:rPr>
          <w:bCs/>
          <w:lang w:eastAsia="ko-KR"/>
        </w:rPr>
        <w:t xml:space="preserve">WRC-15 </w:t>
      </w:r>
      <w:r w:rsidR="00E9589E" w:rsidRPr="00070533">
        <w:rPr>
          <w:bCs/>
        </w:rPr>
        <w:t xml:space="preserve">Agenda item 1.3 </w:t>
      </w:r>
      <w:r w:rsidR="00E9589E" w:rsidRPr="00070533">
        <w:t xml:space="preserve">calls for review and revision of Resolution </w:t>
      </w:r>
      <w:r w:rsidR="00E9589E" w:rsidRPr="00070533">
        <w:rPr>
          <w:b/>
        </w:rPr>
        <w:t>646</w:t>
      </w:r>
      <w:r w:rsidR="00E9589E" w:rsidRPr="00070533">
        <w:t xml:space="preserve"> </w:t>
      </w:r>
      <w:r w:rsidR="00E9589E" w:rsidRPr="00070533">
        <w:rPr>
          <w:b/>
        </w:rPr>
        <w:t>(</w:t>
      </w:r>
      <w:r w:rsidR="00E9589E" w:rsidRPr="00070533">
        <w:rPr>
          <w:b/>
          <w:bCs/>
        </w:rPr>
        <w:t>Rev.WRC</w:t>
      </w:r>
      <w:r w:rsidR="00E9589E" w:rsidRPr="00070533">
        <w:rPr>
          <w:b/>
          <w:bCs/>
        </w:rPr>
        <w:noBreakHyphen/>
        <w:t>12</w:t>
      </w:r>
      <w:r w:rsidR="00E9589E" w:rsidRPr="00070533">
        <w:rPr>
          <w:b/>
        </w:rPr>
        <w:t>)</w:t>
      </w:r>
      <w:r w:rsidRPr="00070533">
        <w:rPr>
          <w:bCs/>
          <w:lang w:eastAsia="ko-KR"/>
        </w:rPr>
        <w:t xml:space="preserve"> </w:t>
      </w:r>
      <w:r w:rsidR="00E9589E" w:rsidRPr="00070533">
        <w:t xml:space="preserve">for broadband public protection and disaster relief (PPDR), in accordance with Resolution </w:t>
      </w:r>
      <w:r w:rsidR="00E9589E" w:rsidRPr="00070533">
        <w:rPr>
          <w:b/>
          <w:bCs/>
        </w:rPr>
        <w:t>648 (WRC</w:t>
      </w:r>
      <w:r w:rsidR="00E9589E" w:rsidRPr="00070533">
        <w:rPr>
          <w:b/>
          <w:bCs/>
        </w:rPr>
        <w:noBreakHyphen/>
        <w:t>12)</w:t>
      </w:r>
      <w:r w:rsidR="00070533" w:rsidRPr="00070533">
        <w:rPr>
          <w:rStyle w:val="FootnoteReference"/>
          <w:b/>
          <w:bCs/>
        </w:rPr>
        <w:footnoteReference w:id="2"/>
      </w:r>
      <w:r w:rsidR="00070533">
        <w:rPr>
          <w:rFonts w:hint="eastAsia"/>
          <w:bCs/>
          <w:lang w:eastAsia="ko-KR"/>
        </w:rPr>
        <w:t>.</w:t>
      </w:r>
    </w:p>
    <w:p w:rsidR="00E9589E" w:rsidRPr="00070533" w:rsidRDefault="00A02ABD" w:rsidP="00E9589E">
      <w:r w:rsidRPr="00070533">
        <w:rPr>
          <w:lang w:eastAsia="ko-KR"/>
        </w:rPr>
        <w:t>As a “C</w:t>
      </w:r>
      <w:r w:rsidR="00F92342">
        <w:rPr>
          <w:lang w:eastAsia="ko-KR"/>
        </w:rPr>
        <w:t>ontributing Group” to Agenda item</w:t>
      </w:r>
      <w:r w:rsidRPr="00070533">
        <w:rPr>
          <w:lang w:eastAsia="ko-KR"/>
        </w:rPr>
        <w:t xml:space="preserve"> 1.3 </w:t>
      </w:r>
      <w:r w:rsidR="00E9589E" w:rsidRPr="00070533">
        <w:rPr>
          <w:bCs/>
        </w:rPr>
        <w:t xml:space="preserve">WP 5D believes that this </w:t>
      </w:r>
      <w:r w:rsidRPr="00070533">
        <w:rPr>
          <w:bCs/>
          <w:lang w:eastAsia="ko-KR"/>
        </w:rPr>
        <w:t xml:space="preserve">new </w:t>
      </w:r>
      <w:r w:rsidR="00E9589E" w:rsidRPr="00070533">
        <w:rPr>
          <w:bCs/>
        </w:rPr>
        <w:t xml:space="preserve">Report </w:t>
      </w:r>
      <w:r w:rsidR="006F2843" w:rsidRPr="00070533">
        <w:rPr>
          <w:bCs/>
          <w:lang w:eastAsia="ko-KR"/>
        </w:rPr>
        <w:t xml:space="preserve">on </w:t>
      </w:r>
      <w:r w:rsidR="00A8478B">
        <w:rPr>
          <w:bCs/>
          <w:lang w:eastAsia="ko-KR"/>
        </w:rPr>
        <w:t>the</w:t>
      </w:r>
      <w:r w:rsidR="00A8478B">
        <w:rPr>
          <w:rFonts w:hint="eastAsia"/>
          <w:bCs/>
          <w:lang w:eastAsia="ko-KR"/>
        </w:rPr>
        <w:t xml:space="preserve"> use of </w:t>
      </w:r>
      <w:r w:rsidR="006F2843" w:rsidRPr="00070533">
        <w:rPr>
          <w:bCs/>
          <w:lang w:eastAsia="ko-KR"/>
        </w:rPr>
        <w:t xml:space="preserve">IMT </w:t>
      </w:r>
      <w:r w:rsidR="00A8478B">
        <w:rPr>
          <w:rFonts w:hint="eastAsia"/>
          <w:bCs/>
          <w:lang w:eastAsia="ko-KR"/>
        </w:rPr>
        <w:t xml:space="preserve">for broadband </w:t>
      </w:r>
      <w:r w:rsidR="006F2843" w:rsidRPr="00070533">
        <w:rPr>
          <w:bCs/>
          <w:lang w:eastAsia="ko-KR"/>
        </w:rPr>
        <w:t>PPDR application</w:t>
      </w:r>
      <w:r w:rsidR="00A8478B">
        <w:rPr>
          <w:rFonts w:hint="eastAsia"/>
          <w:bCs/>
          <w:lang w:eastAsia="ko-KR"/>
        </w:rPr>
        <w:t>s</w:t>
      </w:r>
      <w:r w:rsidR="006F2843" w:rsidRPr="00070533">
        <w:rPr>
          <w:bCs/>
          <w:lang w:eastAsia="ko-KR"/>
        </w:rPr>
        <w:t xml:space="preserve"> </w:t>
      </w:r>
      <w:r w:rsidR="00E9589E" w:rsidRPr="00070533">
        <w:rPr>
          <w:bCs/>
        </w:rPr>
        <w:t xml:space="preserve">could provide useful information towards the studies needed under </w:t>
      </w:r>
      <w:r w:rsidR="002200B0" w:rsidRPr="00070533">
        <w:rPr>
          <w:bCs/>
        </w:rPr>
        <w:t>A</w:t>
      </w:r>
      <w:r w:rsidR="00E9589E" w:rsidRPr="00070533">
        <w:rPr>
          <w:bCs/>
        </w:rPr>
        <w:t>genda item</w:t>
      </w:r>
      <w:r w:rsidRPr="00070533">
        <w:rPr>
          <w:bCs/>
          <w:lang w:eastAsia="ko-KR"/>
        </w:rPr>
        <w:t xml:space="preserve"> 1.3.</w:t>
      </w:r>
      <w:r w:rsidRPr="00070533">
        <w:rPr>
          <w:lang w:eastAsia="ko-KR"/>
        </w:rPr>
        <w:t>The draft outline of the working document is</w:t>
      </w:r>
      <w:r w:rsidR="00E9589E" w:rsidRPr="00070533">
        <w:t xml:space="preserve"> enclosed with this liaison statement.</w:t>
      </w:r>
    </w:p>
    <w:p w:rsidR="005F3132" w:rsidRDefault="005F313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02ABD" w:rsidRPr="00070533" w:rsidRDefault="00E9589E" w:rsidP="00E9589E">
      <w:pPr>
        <w:rPr>
          <w:lang w:eastAsia="ko-KR"/>
        </w:rPr>
      </w:pPr>
      <w:r w:rsidRPr="00070533">
        <w:t xml:space="preserve">The external organizations are invited to </w:t>
      </w:r>
      <w:r w:rsidR="00A02ABD" w:rsidRPr="00070533">
        <w:rPr>
          <w:lang w:eastAsia="ko-KR"/>
        </w:rPr>
        <w:t>contribute suitable material for consideration.</w:t>
      </w:r>
    </w:p>
    <w:p w:rsidR="00070533" w:rsidRPr="00070533" w:rsidRDefault="00A02ABD" w:rsidP="00070533">
      <w:pPr>
        <w:rPr>
          <w:lang w:eastAsia="ko-KR"/>
        </w:rPr>
      </w:pPr>
      <w:r w:rsidRPr="00070533">
        <w:rPr>
          <w:lang w:eastAsia="ko-KR"/>
        </w:rPr>
        <w:t>E</w:t>
      </w:r>
      <w:r w:rsidRPr="00070533">
        <w:t xml:space="preserve">xternal </w:t>
      </w:r>
      <w:r w:rsidR="00E9589E" w:rsidRPr="00070533">
        <w:t>organizations are encouraged to submit materials to</w:t>
      </w:r>
      <w:r w:rsidR="005F3132">
        <w:t>:</w:t>
      </w:r>
    </w:p>
    <w:p w:rsidR="00070533" w:rsidRPr="002D2FD4" w:rsidRDefault="008F68EB" w:rsidP="005F3132">
      <w:pPr>
        <w:pStyle w:val="enumlev1"/>
        <w:spacing w:before="120"/>
        <w:rPr>
          <w:lang w:eastAsia="zh-CN"/>
        </w:rPr>
      </w:pPr>
      <w:r>
        <w:t>•</w:t>
      </w:r>
      <w:r>
        <w:tab/>
      </w:r>
      <w:r w:rsidR="00E9589E" w:rsidRPr="00070533">
        <w:t xml:space="preserve">the </w:t>
      </w:r>
      <w:r w:rsidR="00070533" w:rsidRPr="002D2FD4">
        <w:t xml:space="preserve">WP 5D </w:t>
      </w:r>
      <w:r w:rsidR="00070533" w:rsidRPr="002D2FD4">
        <w:rPr>
          <w:lang w:eastAsia="zh-CN"/>
        </w:rPr>
        <w:t>1</w:t>
      </w:r>
      <w:r w:rsidR="00070533" w:rsidRPr="002D2FD4">
        <w:rPr>
          <w:lang w:eastAsia="ko-KR"/>
        </w:rPr>
        <w:t>4</w:t>
      </w:r>
      <w:r w:rsidR="005F3132" w:rsidRPr="005F3132">
        <w:rPr>
          <w:vertAlign w:val="superscript"/>
          <w:lang w:eastAsia="ko-KR"/>
        </w:rPr>
        <w:t>th</w:t>
      </w:r>
      <w:r w:rsidR="005F3132">
        <w:rPr>
          <w:lang w:eastAsia="ko-KR"/>
        </w:rPr>
        <w:t xml:space="preserve"> </w:t>
      </w:r>
      <w:r w:rsidR="00070533" w:rsidRPr="002D2FD4">
        <w:t>meeting (3</w:t>
      </w:r>
      <w:r w:rsidR="005F3132">
        <w:rPr>
          <w:lang w:eastAsia="ko-KR"/>
        </w:rPr>
        <w:t>-</w:t>
      </w:r>
      <w:r w:rsidR="00070533" w:rsidRPr="002D2FD4">
        <w:rPr>
          <w:lang w:eastAsia="ko-KR"/>
        </w:rPr>
        <w:t xml:space="preserve">11 October </w:t>
      </w:r>
      <w:r w:rsidR="00070533" w:rsidRPr="002D2FD4">
        <w:t>201</w:t>
      </w:r>
      <w:r w:rsidR="00070533" w:rsidRPr="002D2FD4">
        <w:rPr>
          <w:lang w:eastAsia="ko-KR"/>
        </w:rPr>
        <w:t>2</w:t>
      </w:r>
      <w:r w:rsidR="00070533" w:rsidRPr="002D2FD4">
        <w:t xml:space="preserve">), which has a deadline for input contributions of </w:t>
      </w:r>
      <w:r w:rsidR="00070533" w:rsidRPr="002D2FD4">
        <w:rPr>
          <w:lang w:eastAsia="zh-CN"/>
        </w:rPr>
        <w:t>2</w:t>
      </w:r>
      <w:r w:rsidR="00070533" w:rsidRPr="002D2FD4">
        <w:rPr>
          <w:lang w:eastAsia="ko-KR"/>
        </w:rPr>
        <w:t>6</w:t>
      </w:r>
      <w:r w:rsidR="00070533" w:rsidRPr="002D2FD4">
        <w:rPr>
          <w:lang w:eastAsia="zh-CN"/>
        </w:rPr>
        <w:t xml:space="preserve"> </w:t>
      </w:r>
      <w:r w:rsidR="00070533" w:rsidRPr="002D2FD4">
        <w:rPr>
          <w:lang w:eastAsia="ko-KR"/>
        </w:rPr>
        <w:t xml:space="preserve">September </w:t>
      </w:r>
      <w:r w:rsidR="00070533" w:rsidRPr="002D2FD4">
        <w:t>20</w:t>
      </w:r>
      <w:r w:rsidR="00070533" w:rsidRPr="002D2FD4">
        <w:rPr>
          <w:lang w:eastAsia="zh-CN"/>
        </w:rPr>
        <w:t>1</w:t>
      </w:r>
      <w:r w:rsidR="00070533" w:rsidRPr="002D2FD4">
        <w:rPr>
          <w:lang w:eastAsia="ko-KR"/>
        </w:rPr>
        <w:t>2</w:t>
      </w:r>
      <w:r w:rsidR="00070533" w:rsidRPr="002D2FD4">
        <w:rPr>
          <w:lang w:eastAsia="zh-CN"/>
        </w:rPr>
        <w:t xml:space="preserve"> </w:t>
      </w:r>
      <w:r w:rsidR="00070533" w:rsidRPr="002D2FD4">
        <w:t>at 1600 UTC</w:t>
      </w:r>
      <w:r w:rsidR="005F3132">
        <w:t>;</w:t>
      </w:r>
    </w:p>
    <w:p w:rsidR="00070533" w:rsidRPr="00070533" w:rsidRDefault="008F68EB" w:rsidP="005F3132">
      <w:pPr>
        <w:pStyle w:val="enumlev1"/>
        <w:spacing w:before="120"/>
        <w:rPr>
          <w:lang w:eastAsia="zh-CN"/>
        </w:rPr>
      </w:pPr>
      <w:r>
        <w:t>•</w:t>
      </w:r>
      <w:r>
        <w:tab/>
      </w:r>
      <w:r w:rsidR="00070533" w:rsidRPr="002D2FD4">
        <w:rPr>
          <w:lang w:eastAsia="ko-KR"/>
        </w:rPr>
        <w:t xml:space="preserve">or </w:t>
      </w:r>
      <w:r w:rsidR="00070533" w:rsidRPr="00070533">
        <w:t xml:space="preserve">the WP 5D </w:t>
      </w:r>
      <w:r w:rsidR="00070533" w:rsidRPr="002D2FD4">
        <w:rPr>
          <w:lang w:eastAsia="zh-CN"/>
        </w:rPr>
        <w:t>15</w:t>
      </w:r>
      <w:r w:rsidR="005F3132" w:rsidRPr="005F3132">
        <w:rPr>
          <w:vertAlign w:val="superscript"/>
          <w:lang w:eastAsia="zh-CN"/>
        </w:rPr>
        <w:t>th</w:t>
      </w:r>
      <w:r w:rsidR="005F3132">
        <w:rPr>
          <w:lang w:eastAsia="zh-CN"/>
        </w:rPr>
        <w:t xml:space="preserve"> </w:t>
      </w:r>
      <w:r w:rsidR="00070533" w:rsidRPr="002D2FD4">
        <w:t>meeting (30 January – 3 February 2013), which has a deadline for input contributions of</w:t>
      </w:r>
      <w:r w:rsidR="00070533" w:rsidRPr="002D2FD4">
        <w:rPr>
          <w:lang w:eastAsia="zh-CN"/>
        </w:rPr>
        <w:t xml:space="preserve"> 23 January </w:t>
      </w:r>
      <w:r w:rsidR="00070533" w:rsidRPr="002D2FD4">
        <w:t>20</w:t>
      </w:r>
      <w:r w:rsidR="00070533" w:rsidRPr="002D2FD4">
        <w:rPr>
          <w:lang w:eastAsia="zh-CN"/>
        </w:rPr>
        <w:t xml:space="preserve">13 </w:t>
      </w:r>
      <w:r w:rsidR="00070533" w:rsidRPr="002D2FD4">
        <w:t>at 1600 UTC.</w:t>
      </w:r>
    </w:p>
    <w:p w:rsidR="00E9589E" w:rsidRPr="00070533" w:rsidRDefault="00E9589E" w:rsidP="00E9589E">
      <w:pPr>
        <w:rPr>
          <w:lang w:eastAsia="zh-CN"/>
        </w:rPr>
      </w:pPr>
    </w:p>
    <w:p w:rsidR="00E9589E" w:rsidRPr="00070533" w:rsidRDefault="00E9589E" w:rsidP="005F3132">
      <w:pPr>
        <w:rPr>
          <w:sz w:val="16"/>
          <w:szCs w:val="16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1242"/>
        <w:gridCol w:w="3544"/>
        <w:gridCol w:w="4961"/>
      </w:tblGrid>
      <w:tr w:rsidR="00E9589E" w:rsidRPr="005915BE">
        <w:trPr>
          <w:cantSplit/>
        </w:trPr>
        <w:tc>
          <w:tcPr>
            <w:tcW w:w="1242" w:type="dxa"/>
          </w:tcPr>
          <w:p w:rsidR="00E9589E" w:rsidRPr="00070533" w:rsidRDefault="00E9589E" w:rsidP="005F3132">
            <w:r w:rsidRPr="00070533">
              <w:rPr>
                <w:b/>
              </w:rPr>
              <w:t>Contact:</w:t>
            </w:r>
          </w:p>
        </w:tc>
        <w:tc>
          <w:tcPr>
            <w:tcW w:w="3544" w:type="dxa"/>
          </w:tcPr>
          <w:p w:rsidR="00C315B8" w:rsidRPr="005F3132" w:rsidRDefault="00E46636" w:rsidP="00E46636">
            <w:pPr>
              <w:rPr>
                <w:szCs w:val="24"/>
                <w:lang w:val="it-IT" w:eastAsia="zh-CN"/>
              </w:rPr>
            </w:pPr>
            <w:r>
              <w:rPr>
                <w:szCs w:val="24"/>
                <w:lang w:eastAsia="zh-CN"/>
              </w:rPr>
              <w:t xml:space="preserve">Mr </w:t>
            </w:r>
            <w:r w:rsidR="00FA1341">
              <w:rPr>
                <w:szCs w:val="24"/>
                <w:lang w:eastAsia="zh-CN"/>
              </w:rPr>
              <w:t xml:space="preserve">Sergio </w:t>
            </w:r>
            <w:r>
              <w:rPr>
                <w:szCs w:val="24"/>
                <w:lang w:eastAsia="zh-CN"/>
              </w:rPr>
              <w:t>BUONOMO</w:t>
            </w:r>
            <w:r w:rsidR="005F3132">
              <w:rPr>
                <w:szCs w:val="24"/>
                <w:lang w:eastAsia="zh-CN"/>
              </w:rPr>
              <w:br/>
            </w:r>
            <w:r w:rsidR="00FA1341">
              <w:rPr>
                <w:szCs w:val="24"/>
                <w:lang w:eastAsia="zh-CN"/>
              </w:rPr>
              <w:t>Counsellor Working Party 5D</w:t>
            </w:r>
          </w:p>
        </w:tc>
        <w:tc>
          <w:tcPr>
            <w:tcW w:w="4961" w:type="dxa"/>
          </w:tcPr>
          <w:p w:rsidR="00E9589E" w:rsidRPr="005F3132" w:rsidRDefault="005F3132" w:rsidP="005F3132">
            <w:pPr>
              <w:tabs>
                <w:tab w:val="left" w:pos="709"/>
              </w:tabs>
              <w:rPr>
                <w:szCs w:val="24"/>
                <w:lang w:val="it-IT"/>
              </w:rPr>
            </w:pPr>
            <w:r w:rsidRPr="005F3132">
              <w:rPr>
                <w:b/>
                <w:bCs/>
                <w:szCs w:val="24"/>
                <w:lang w:val="it-IT" w:eastAsia="zh-CN"/>
              </w:rPr>
              <w:t>E-mail:</w:t>
            </w:r>
            <w:r w:rsidRPr="005F3132">
              <w:rPr>
                <w:szCs w:val="24"/>
                <w:lang w:val="it-IT" w:eastAsia="zh-CN"/>
              </w:rPr>
              <w:t xml:space="preserve"> </w:t>
            </w:r>
            <w:hyperlink r:id="rId9" w:history="1">
              <w:r w:rsidRPr="001B4A3E">
                <w:rPr>
                  <w:rStyle w:val="Hyperlink"/>
                  <w:szCs w:val="24"/>
                  <w:lang w:val="it-IT" w:eastAsia="zh-CN"/>
                </w:rPr>
                <w:t>Sergio.Buonomo@itu.int</w:t>
              </w:r>
            </w:hyperlink>
            <w:r>
              <w:rPr>
                <w:szCs w:val="24"/>
                <w:lang w:val="it-IT" w:eastAsia="zh-CN"/>
              </w:rPr>
              <w:t xml:space="preserve"> </w:t>
            </w:r>
          </w:p>
        </w:tc>
      </w:tr>
    </w:tbl>
    <w:p w:rsidR="005F3132" w:rsidRDefault="005F3132" w:rsidP="005F3132">
      <w:pPr>
        <w:rPr>
          <w:highlight w:val="yellow"/>
          <w:lang w:eastAsia="ko-KR"/>
        </w:rPr>
      </w:pPr>
    </w:p>
    <w:p w:rsidR="005F3132" w:rsidRDefault="005F3132" w:rsidP="005F3132">
      <w:pPr>
        <w:rPr>
          <w:highlight w:val="yellow"/>
          <w:lang w:eastAsia="ko-KR"/>
        </w:rPr>
      </w:pPr>
    </w:p>
    <w:p w:rsidR="00E9589E" w:rsidRDefault="005915BE" w:rsidP="005F3132">
      <w:pPr>
        <w:ind w:left="1871" w:hanging="1871"/>
      </w:pPr>
      <w:r w:rsidRPr="005F3132">
        <w:rPr>
          <w:b/>
          <w:bCs/>
          <w:lang w:eastAsia="ko-KR"/>
        </w:rPr>
        <w:t>Attachment:</w:t>
      </w:r>
      <w:r w:rsidRPr="005F3132">
        <w:rPr>
          <w:lang w:eastAsia="ko-KR"/>
        </w:rPr>
        <w:t xml:space="preserve"> </w:t>
      </w:r>
      <w:r w:rsidR="005F3132" w:rsidRPr="005F3132">
        <w:rPr>
          <w:lang w:eastAsia="ko-KR"/>
        </w:rPr>
        <w:tab/>
      </w:r>
      <w:r w:rsidR="005F3132">
        <w:t>Attachment</w:t>
      </w:r>
      <w:r w:rsidR="00E9589E" w:rsidRPr="005F3132">
        <w:t xml:space="preserve"> </w:t>
      </w:r>
      <w:r w:rsidRPr="005F3132">
        <w:t>3</w:t>
      </w:r>
      <w:r w:rsidR="005F3132">
        <w:t>.8</w:t>
      </w:r>
      <w:r w:rsidRPr="005F3132">
        <w:t xml:space="preserve"> to </w:t>
      </w:r>
      <w:r w:rsidR="005F3132" w:rsidRPr="005F3132">
        <w:t xml:space="preserve">Doc. </w:t>
      </w:r>
      <w:hyperlink r:id="rId10" w:history="1">
        <w:r w:rsidRPr="005F3132">
          <w:rPr>
            <w:rStyle w:val="Hyperlink"/>
          </w:rPr>
          <w:t>5D/109</w:t>
        </w:r>
      </w:hyperlink>
      <w:r w:rsidRPr="005F3132">
        <w:t xml:space="preserve"> (</w:t>
      </w:r>
      <w:r w:rsidR="00E9589E" w:rsidRPr="005F3132">
        <w:t>Chairman</w:t>
      </w:r>
      <w:r w:rsidR="005F3132">
        <w:t>’s</w:t>
      </w:r>
      <w:r w:rsidR="00E9589E" w:rsidRPr="005F3132">
        <w:t xml:space="preserve"> Report</w:t>
      </w:r>
      <w:r w:rsidRPr="005F3132">
        <w:t>)</w:t>
      </w:r>
      <w:r w:rsidR="00E9589E" w:rsidRPr="005F3132">
        <w:t xml:space="preserve">: </w:t>
      </w:r>
      <w:r w:rsidRPr="005F3132">
        <w:t>“</w:t>
      </w:r>
      <w:r w:rsidR="00E9589E" w:rsidRPr="005F3132">
        <w:t>Draft outline of the working document toward a preliminary draft new Report on the use of IMT for broadband PPDR applications</w:t>
      </w:r>
      <w:r w:rsidR="005F3132" w:rsidRPr="005F3132">
        <w:t>”</w:t>
      </w:r>
    </w:p>
    <w:p w:rsidR="008F68EB" w:rsidRPr="00070533" w:rsidRDefault="008F68EB" w:rsidP="00E9589E">
      <w:pPr>
        <w:spacing w:before="240"/>
        <w:rPr>
          <w:lang w:eastAsia="zh-CN"/>
        </w:rPr>
      </w:pPr>
    </w:p>
    <w:p w:rsidR="007D6947" w:rsidRDefault="00E9589E" w:rsidP="00E9589E">
      <w:pPr>
        <w:spacing w:before="0"/>
        <w:jc w:val="center"/>
      </w:pPr>
      <w:r w:rsidRPr="00070533">
        <w:t>______________</w:t>
      </w:r>
    </w:p>
    <w:p w:rsidR="007D6947" w:rsidRDefault="007D694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7D6947">
        <w:trPr>
          <w:cantSplit/>
        </w:trPr>
        <w:tc>
          <w:tcPr>
            <w:tcW w:w="6580" w:type="dxa"/>
            <w:vAlign w:val="center"/>
          </w:tcPr>
          <w:p w:rsidR="007D6947" w:rsidRPr="00D8032B" w:rsidRDefault="007D6947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7D6947" w:rsidRDefault="007D6947" w:rsidP="00501CF3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947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7D6947" w:rsidRPr="0051782D" w:rsidRDefault="007D6947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7D6947" w:rsidRPr="0051782D" w:rsidRDefault="007D6947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D6947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7D6947" w:rsidRPr="0077486C" w:rsidRDefault="007D6947" w:rsidP="0077486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7D6947" w:rsidRPr="0077486C" w:rsidRDefault="007D6947" w:rsidP="0077486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r w:rsidRPr="0077486C">
              <w:rPr>
                <w:rFonts w:ascii="Verdana" w:hAnsi="Verdana" w:hint="eastAsia"/>
                <w:b/>
                <w:sz w:val="20"/>
                <w:lang w:eastAsia="zh-CN"/>
              </w:rPr>
              <w:t xml:space="preserve">Revision 1 to </w:t>
            </w:r>
          </w:p>
        </w:tc>
      </w:tr>
      <w:tr w:rsidR="007D6947">
        <w:trPr>
          <w:cantSplit/>
        </w:trPr>
        <w:tc>
          <w:tcPr>
            <w:tcW w:w="6580" w:type="dxa"/>
            <w:vMerge w:val="restart"/>
          </w:tcPr>
          <w:p w:rsidR="007D6947" w:rsidRPr="00982084" w:rsidRDefault="007D6947" w:rsidP="00501CF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</w:p>
        </w:tc>
        <w:tc>
          <w:tcPr>
            <w:tcW w:w="3451" w:type="dxa"/>
          </w:tcPr>
          <w:p w:rsidR="007D6947" w:rsidRPr="00501CF3" w:rsidRDefault="007D694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5D/TEMP/4-E</w:t>
            </w:r>
          </w:p>
        </w:tc>
      </w:tr>
      <w:tr w:rsidR="007D6947">
        <w:trPr>
          <w:cantSplit/>
        </w:trPr>
        <w:tc>
          <w:tcPr>
            <w:tcW w:w="6580" w:type="dxa"/>
            <w:vMerge/>
          </w:tcPr>
          <w:p w:rsidR="007D6947" w:rsidRDefault="007D6947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:rsidR="007D6947" w:rsidRPr="00501CF3" w:rsidRDefault="007D694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20 July 2012</w:t>
            </w:r>
          </w:p>
        </w:tc>
      </w:tr>
      <w:tr w:rsidR="007D6947">
        <w:trPr>
          <w:cantSplit/>
        </w:trPr>
        <w:tc>
          <w:tcPr>
            <w:tcW w:w="6580" w:type="dxa"/>
            <w:vMerge/>
          </w:tcPr>
          <w:p w:rsidR="007D6947" w:rsidRDefault="007D6947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:rsidR="007D6947" w:rsidRPr="00501CF3" w:rsidRDefault="007D6947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7D6947">
        <w:trPr>
          <w:cantSplit/>
        </w:trPr>
        <w:tc>
          <w:tcPr>
            <w:tcW w:w="10031" w:type="dxa"/>
            <w:gridSpan w:val="2"/>
          </w:tcPr>
          <w:p w:rsidR="007D6947" w:rsidRPr="002D2A90" w:rsidRDefault="007D6947" w:rsidP="002D2A90">
            <w:pPr>
              <w:pStyle w:val="Source"/>
            </w:pPr>
            <w:r w:rsidRPr="002D2A90">
              <w:t>Working Party 5D</w:t>
            </w:r>
            <w:r w:rsidRPr="002D2A90">
              <w:br/>
              <w:t>WG General Aspects</w:t>
            </w:r>
          </w:p>
        </w:tc>
      </w:tr>
      <w:tr w:rsidR="007D6947">
        <w:trPr>
          <w:cantSplit/>
        </w:trPr>
        <w:tc>
          <w:tcPr>
            <w:tcW w:w="10031" w:type="dxa"/>
            <w:gridSpan w:val="2"/>
          </w:tcPr>
          <w:p w:rsidR="007D6947" w:rsidRDefault="007D6947" w:rsidP="002D2A90">
            <w:pPr>
              <w:pStyle w:val="RepNo"/>
              <w:rPr>
                <w:lang w:eastAsia="zh-CN"/>
              </w:rPr>
            </w:pPr>
            <w:r w:rsidRPr="002747B0">
              <w:t xml:space="preserve">Draft Outline of a Working Document toward </w:t>
            </w:r>
            <w:r>
              <w:br/>
            </w:r>
            <w:r w:rsidRPr="002747B0">
              <w:t>a Preliminary Draft New Report on</w:t>
            </w:r>
          </w:p>
        </w:tc>
      </w:tr>
      <w:tr w:rsidR="007D6947">
        <w:trPr>
          <w:cantSplit/>
        </w:trPr>
        <w:tc>
          <w:tcPr>
            <w:tcW w:w="10031" w:type="dxa"/>
            <w:gridSpan w:val="2"/>
          </w:tcPr>
          <w:p w:rsidR="007D6947" w:rsidRDefault="007D6947" w:rsidP="0069722E">
            <w:pPr>
              <w:pStyle w:val="Reptitle"/>
              <w:rPr>
                <w:lang w:eastAsia="zh-CN"/>
              </w:rPr>
            </w:pPr>
            <w:bookmarkStart w:id="9" w:name="dtitle1" w:colFirst="0" w:colLast="0"/>
            <w:r w:rsidRPr="002747B0">
              <w:t xml:space="preserve">The </w:t>
            </w:r>
            <w:r>
              <w:rPr>
                <w:rFonts w:hint="eastAsia"/>
                <w:lang w:eastAsia="ko-KR"/>
              </w:rPr>
              <w:t>U</w:t>
            </w:r>
            <w:r w:rsidRPr="002747B0">
              <w:t>se of I</w:t>
            </w:r>
            <w:r>
              <w:rPr>
                <w:rFonts w:hint="eastAsia"/>
                <w:lang w:eastAsia="ko-KR"/>
              </w:rPr>
              <w:t xml:space="preserve">nternational </w:t>
            </w:r>
            <w:r w:rsidRPr="002747B0">
              <w:t>M</w:t>
            </w:r>
            <w:r>
              <w:rPr>
                <w:rFonts w:hint="eastAsia"/>
                <w:lang w:eastAsia="ko-KR"/>
              </w:rPr>
              <w:t xml:space="preserve">obile </w:t>
            </w:r>
            <w:r w:rsidRPr="002747B0">
              <w:t>T</w:t>
            </w:r>
            <w:r>
              <w:rPr>
                <w:rFonts w:hint="eastAsia"/>
                <w:lang w:eastAsia="ko-KR"/>
              </w:rPr>
              <w:t>elecommunications (IMT)</w:t>
            </w:r>
            <w:r w:rsidRPr="002747B0">
              <w:t xml:space="preserve"> for </w:t>
            </w:r>
            <w:r>
              <w:rPr>
                <w:rFonts w:hint="eastAsia"/>
                <w:lang w:eastAsia="ko-KR"/>
              </w:rPr>
              <w:t>B</w:t>
            </w:r>
            <w:r w:rsidRPr="002747B0">
              <w:t xml:space="preserve">roadband </w:t>
            </w:r>
            <w:r>
              <w:rPr>
                <w:rFonts w:hint="eastAsia"/>
                <w:lang w:eastAsia="ko-KR"/>
              </w:rPr>
              <w:t>Public Protection and Disaster Relief (</w:t>
            </w:r>
            <w:r w:rsidRPr="002747B0">
              <w:t>PPDR</w:t>
            </w:r>
            <w:r>
              <w:rPr>
                <w:rFonts w:hint="eastAsia"/>
                <w:lang w:eastAsia="ko-KR"/>
              </w:rPr>
              <w:t>)</w:t>
            </w:r>
            <w:r w:rsidRPr="002747B0">
              <w:t xml:space="preserve"> </w:t>
            </w:r>
            <w:r>
              <w:rPr>
                <w:rFonts w:hint="eastAsia"/>
                <w:lang w:eastAsia="ko-KR"/>
              </w:rPr>
              <w:t>A</w:t>
            </w:r>
            <w:r w:rsidRPr="002747B0">
              <w:t>pplications</w:t>
            </w:r>
          </w:p>
        </w:tc>
      </w:tr>
    </w:tbl>
    <w:bookmarkEnd w:id="9"/>
    <w:p w:rsidR="007D6947" w:rsidRDefault="007D6947" w:rsidP="007D6947">
      <w:pPr>
        <w:pStyle w:val="Repref"/>
      </w:pPr>
      <w:r w:rsidRPr="002747B0">
        <w:t>(Question ITU-R 229-3/5)</w:t>
      </w:r>
    </w:p>
    <w:p w:rsidR="007D6947" w:rsidRPr="002747B0" w:rsidRDefault="007D6947" w:rsidP="007D6947">
      <w:pPr>
        <w:pStyle w:val="Heading1"/>
      </w:pPr>
      <w:r>
        <w:t>1</w:t>
      </w:r>
      <w:r>
        <w:tab/>
      </w:r>
      <w:r w:rsidRPr="002747B0">
        <w:t>Scope</w:t>
      </w:r>
    </w:p>
    <w:p w:rsidR="007D6947" w:rsidRPr="002747B0" w:rsidRDefault="007D6947" w:rsidP="007D6947">
      <w:r w:rsidRPr="002747B0">
        <w:t>This Report offers a study of the applications of IMT technologies to PPDR using as a baseline the PPDR requirements as listed in Report ITU-R M.2033. The main focus is on the use of IMT technologies as a solution to meet the requirements of Public Safety agencies. [Text based on scope in work plan. To be further developed, as appropriate.</w:t>
      </w:r>
      <w:r>
        <w:t>]</w:t>
      </w:r>
    </w:p>
    <w:p w:rsidR="007D6947" w:rsidRPr="002747B0" w:rsidRDefault="007D6947" w:rsidP="007D6947">
      <w:pPr>
        <w:pStyle w:val="Heading1"/>
      </w:pPr>
      <w:r>
        <w:t>2</w:t>
      </w:r>
      <w:r w:rsidRPr="002747B0">
        <w:tab/>
        <w:t>Introduction</w:t>
      </w:r>
    </w:p>
    <w:p w:rsidR="007D6947" w:rsidRPr="002747B0" w:rsidRDefault="007D6947" w:rsidP="007D6947">
      <w:r w:rsidRPr="002747B0">
        <w:t>[To be developed</w:t>
      </w:r>
      <w:r>
        <w:t>.</w:t>
      </w:r>
      <w:r w:rsidRPr="002747B0">
        <w:t>]</w:t>
      </w:r>
    </w:p>
    <w:p w:rsidR="007D6947" w:rsidRPr="002747B0" w:rsidRDefault="007D6947" w:rsidP="007D6947">
      <w:pPr>
        <w:pStyle w:val="Heading1"/>
      </w:pPr>
      <w:r>
        <w:t>3</w:t>
      </w:r>
      <w:r>
        <w:tab/>
      </w:r>
      <w:r w:rsidRPr="002747B0">
        <w:t>Broadband PPDR requirements</w:t>
      </w:r>
    </w:p>
    <w:p w:rsidR="007D6947" w:rsidRPr="002747B0" w:rsidRDefault="007D6947" w:rsidP="007D6947">
      <w:r w:rsidRPr="002747B0">
        <w:t>[Based on Report ITU-R M.2033, which does include some broadband PPDR requirements, as well as contributions</w:t>
      </w:r>
      <w:r>
        <w:t>.</w:t>
      </w:r>
      <w:r w:rsidRPr="002747B0">
        <w:t>]</w:t>
      </w:r>
    </w:p>
    <w:p w:rsidR="007D6947" w:rsidRPr="002747B0" w:rsidRDefault="007D6947" w:rsidP="007D6947">
      <w:pPr>
        <w:pStyle w:val="Heading1"/>
      </w:pPr>
      <w:r>
        <w:t>4</w:t>
      </w:r>
      <w:r>
        <w:tab/>
      </w:r>
      <w:r w:rsidRPr="002747B0">
        <w:t xml:space="preserve">Comparison of IMT capabilities with the broadband PPDR requirements </w:t>
      </w:r>
    </w:p>
    <w:p w:rsidR="007D6947" w:rsidRPr="002747B0" w:rsidRDefault="007D6947" w:rsidP="007D6947">
      <w:pPr>
        <w:rPr>
          <w:lang w:eastAsia="ko-KR"/>
        </w:rPr>
      </w:pPr>
      <w:r w:rsidRPr="002747B0">
        <w:t>[Based on input contributions, perhaps in a table format</w:t>
      </w:r>
      <w:r w:rsidRPr="002747B0">
        <w:rPr>
          <w:lang w:eastAsia="ko-KR"/>
        </w:rPr>
        <w:t xml:space="preserve">, the capabilities of </w:t>
      </w:r>
      <w:r w:rsidRPr="002747B0">
        <w:t>IMT technology to meet the features</w:t>
      </w:r>
      <w:r w:rsidRPr="002747B0">
        <w:rPr>
          <w:lang w:eastAsia="ko-KR"/>
        </w:rPr>
        <w:t xml:space="preserve"> and throughput requirements mentioned in section</w:t>
      </w:r>
      <w:r>
        <w:rPr>
          <w:lang w:eastAsia="ko-KR"/>
        </w:rPr>
        <w:t>s</w:t>
      </w:r>
      <w:r w:rsidRPr="002747B0">
        <w:rPr>
          <w:lang w:eastAsia="ko-KR"/>
        </w:rPr>
        <w:t xml:space="preserve"> 2 and 3 are reviewed.]</w:t>
      </w:r>
    </w:p>
    <w:p w:rsidR="007D6947" w:rsidRPr="002747B0" w:rsidRDefault="007D6947" w:rsidP="007D6947">
      <w:pPr>
        <w:pStyle w:val="Heading1"/>
      </w:pPr>
      <w:r>
        <w:t>5</w:t>
      </w:r>
      <w:r>
        <w:tab/>
      </w:r>
      <w:r w:rsidRPr="002747B0">
        <w:t xml:space="preserve">Examples for deploying IMT networks for public safety </w:t>
      </w:r>
    </w:p>
    <w:p w:rsidR="007D6947" w:rsidRPr="002747B0" w:rsidRDefault="007D6947" w:rsidP="007D6947">
      <w:pPr>
        <w:rPr>
          <w:b/>
          <w:sz w:val="28"/>
        </w:rPr>
      </w:pPr>
      <w:r w:rsidRPr="002747B0">
        <w:t>[To be developed, as needed</w:t>
      </w:r>
      <w:r>
        <w:t>.</w:t>
      </w:r>
      <w:r w:rsidRPr="002747B0">
        <w:t>]</w:t>
      </w:r>
    </w:p>
    <w:p w:rsidR="007D6947" w:rsidRDefault="007D6947" w:rsidP="007D6947">
      <w:pPr>
        <w:pStyle w:val="Heading1"/>
      </w:pPr>
      <w:r>
        <w:t>6</w:t>
      </w:r>
      <w:r>
        <w:tab/>
      </w:r>
      <w:r w:rsidRPr="002747B0">
        <w:t>Case studies of applications of IMT technologies to broadband PPDR</w:t>
      </w:r>
    </w:p>
    <w:p w:rsidR="007D6947" w:rsidRPr="00F80B1A" w:rsidRDefault="007D6947" w:rsidP="007D6947">
      <w:r w:rsidRPr="00F80B1A">
        <w:t>[To be developed based on input contributions</w:t>
      </w:r>
      <w:r>
        <w:t>.</w:t>
      </w:r>
      <w:r w:rsidRPr="00F80B1A">
        <w:t>]</w:t>
      </w:r>
    </w:p>
    <w:p w:rsidR="007D6947" w:rsidRPr="00F80B1A" w:rsidRDefault="007D6947" w:rsidP="007D6947">
      <w:pPr>
        <w:pStyle w:val="Heading1"/>
      </w:pPr>
      <w:r>
        <w:rPr>
          <w:lang w:eastAsia="ko-KR"/>
        </w:rPr>
        <w:t>7</w:t>
      </w:r>
      <w:r>
        <w:rPr>
          <w:lang w:eastAsia="ko-KR"/>
        </w:rPr>
        <w:tab/>
      </w:r>
      <w:r w:rsidRPr="002747B0">
        <w:rPr>
          <w:lang w:eastAsia="ko-KR"/>
        </w:rPr>
        <w:t>Summary and conclusions</w:t>
      </w:r>
    </w:p>
    <w:p w:rsidR="007D6947" w:rsidRPr="00F80B1A" w:rsidRDefault="007D6947" w:rsidP="007D6947">
      <w:pPr>
        <w:rPr>
          <w:b/>
          <w:sz w:val="28"/>
        </w:rPr>
      </w:pPr>
      <w:r w:rsidRPr="002747B0">
        <w:t>[To be developed, as needed</w:t>
      </w:r>
      <w:r>
        <w:t>.</w:t>
      </w:r>
      <w:r w:rsidRPr="002747B0">
        <w:t>]</w:t>
      </w:r>
    </w:p>
    <w:p w:rsidR="007D6947" w:rsidRPr="002747B0" w:rsidRDefault="007D6947" w:rsidP="007D6947">
      <w:pPr>
        <w:pStyle w:val="Heading1"/>
      </w:pPr>
      <w:r>
        <w:t>8</w:t>
      </w:r>
      <w:r>
        <w:tab/>
      </w:r>
      <w:r w:rsidRPr="002747B0">
        <w:t>Acronyms, abbreviations</w:t>
      </w:r>
    </w:p>
    <w:p w:rsidR="007D6947" w:rsidRPr="002747B0" w:rsidRDefault="007D6947" w:rsidP="007D6947">
      <w:r w:rsidRPr="002747B0">
        <w:t>[To be developed, as needed</w:t>
      </w:r>
      <w:r>
        <w:t>.</w:t>
      </w:r>
      <w:r w:rsidRPr="002747B0">
        <w:t>]</w:t>
      </w:r>
    </w:p>
    <w:p w:rsidR="007D6947" w:rsidRPr="002747B0" w:rsidRDefault="007D6947" w:rsidP="007D6947">
      <w:pPr>
        <w:pStyle w:val="Heading1"/>
      </w:pPr>
      <w:r>
        <w:t>9</w:t>
      </w:r>
      <w:r>
        <w:tab/>
      </w:r>
      <w:r w:rsidRPr="002747B0">
        <w:t>References</w:t>
      </w:r>
    </w:p>
    <w:p w:rsidR="007D6947" w:rsidRDefault="007D6947" w:rsidP="007D6947">
      <w:r w:rsidRPr="002747B0">
        <w:t>[To be developed, as needed</w:t>
      </w:r>
      <w:r>
        <w:t>.</w:t>
      </w:r>
      <w:r w:rsidRPr="002747B0">
        <w:t>]</w:t>
      </w:r>
    </w:p>
    <w:p w:rsidR="007D6947" w:rsidRDefault="007D6947" w:rsidP="007D6947">
      <w:pPr>
        <w:ind w:right="1080"/>
        <w:rPr>
          <w:snapToGrid w:val="0"/>
        </w:rPr>
      </w:pPr>
    </w:p>
    <w:p w:rsidR="007D6947" w:rsidRDefault="007D6947" w:rsidP="007D6947">
      <w:pPr>
        <w:rPr>
          <w:lang w:val="en-US" w:eastAsia="zh-CN"/>
        </w:rPr>
      </w:pPr>
    </w:p>
    <w:p w:rsidR="007D6947" w:rsidRDefault="007D6947" w:rsidP="007D6947">
      <w:pPr>
        <w:rPr>
          <w:lang w:val="en-US" w:eastAsia="zh-CN"/>
        </w:rPr>
      </w:pPr>
    </w:p>
    <w:p w:rsidR="007D6947" w:rsidRDefault="007D6947" w:rsidP="007D6947">
      <w:pPr>
        <w:rPr>
          <w:lang w:val="en-US" w:eastAsia="zh-CN"/>
        </w:rPr>
      </w:pPr>
    </w:p>
    <w:p w:rsidR="007D6947" w:rsidRPr="002D2A90" w:rsidRDefault="007D6947" w:rsidP="007D6947">
      <w:pPr>
        <w:jc w:val="center"/>
        <w:rPr>
          <w:lang w:val="en-US" w:eastAsia="zh-CN"/>
        </w:rPr>
      </w:pPr>
      <w:r>
        <w:rPr>
          <w:lang w:val="en-US" w:eastAsia="zh-CN"/>
        </w:rPr>
        <w:t>________________</w:t>
      </w:r>
    </w:p>
    <w:p w:rsidR="000069D4" w:rsidRPr="00722D77" w:rsidRDefault="000069D4" w:rsidP="00E9589E">
      <w:pPr>
        <w:spacing w:before="0"/>
        <w:jc w:val="center"/>
        <w:rPr>
          <w:lang w:eastAsia="zh-CN"/>
        </w:rPr>
      </w:pPr>
    </w:p>
    <w:sectPr w:rsidR="000069D4" w:rsidRPr="00722D77" w:rsidSect="005F3132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32" w:rsidRDefault="005F3132">
      <w:r>
        <w:separator/>
      </w:r>
    </w:p>
  </w:endnote>
  <w:endnote w:type="continuationSeparator" w:id="0">
    <w:p w:rsidR="005F3132" w:rsidRDefault="005F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32" w:rsidRPr="00217D96" w:rsidRDefault="00574FCD" w:rsidP="00217D96">
    <w:pPr>
      <w:pStyle w:val="Footer"/>
    </w:pPr>
    <w:fldSimple w:instr=" FILENAME  \p  \* MERGEFORMAT ">
      <w:r w:rsidR="00E72B88">
        <w:t>Y:\APP\BR\POOL\sg05\wp5d\liaisons\R12-WP5D-120716-TD-0009!R1!MSW-E_done.docx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32" w:rsidRPr="00217D96" w:rsidRDefault="00574FCD" w:rsidP="00217D96">
    <w:pPr>
      <w:pStyle w:val="Footer"/>
    </w:pPr>
    <w:fldSimple w:instr=" FILENAME  \p  \* MERGEFORMAT ">
      <w:r w:rsidR="00E72B88">
        <w:t>Y:\APP\BR\POOL\sg05\wp5d\liaisons\R12-WP5D-120716-TD-0009!R1!MSW-E_done.docx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32" w:rsidRDefault="005F3132">
      <w:r>
        <w:t>____________________</w:t>
      </w:r>
    </w:p>
  </w:footnote>
  <w:footnote w:type="continuationSeparator" w:id="0">
    <w:p w:rsidR="005F3132" w:rsidRDefault="005F3132">
      <w:r>
        <w:continuationSeparator/>
      </w:r>
    </w:p>
  </w:footnote>
  <w:footnote w:id="1">
    <w:p w:rsidR="005F3132" w:rsidRDefault="005F3132" w:rsidP="00E72B88">
      <w:pPr>
        <w:pStyle w:val="FootnoteText"/>
        <w:spacing w:before="0"/>
        <w:ind w:left="255" w:hanging="255"/>
        <w:rPr>
          <w:lang w:eastAsia="ko-KR"/>
        </w:rPr>
      </w:pPr>
      <w:r>
        <w:rPr>
          <w:rStyle w:val="FootnoteReference"/>
        </w:rPr>
        <w:footnoteRef/>
      </w:r>
      <w:r>
        <w:tab/>
      </w:r>
      <w:r w:rsidRPr="000915B8">
        <w:rPr>
          <w:szCs w:val="24"/>
          <w:lang w:eastAsia="zh-CN"/>
        </w:rPr>
        <w:t>The definition of PPDR is given in Resolution 646 (WRC-12):</w:t>
      </w:r>
      <w:r>
        <w:rPr>
          <w:szCs w:val="24"/>
          <w:lang w:eastAsia="zh-CN"/>
        </w:rPr>
        <w:br/>
      </w:r>
      <w:hyperlink r:id="rId1" w:history="1">
        <w:r w:rsidRPr="000915B8">
          <w:rPr>
            <w:rStyle w:val="Hyperlink"/>
            <w:szCs w:val="24"/>
            <w:lang w:eastAsia="zh-CN"/>
          </w:rPr>
          <w:t>http://www.itu.int/dms_pub/itu-r/oth/0A/06/R0A0600001A0001MSWE.docx</w:t>
        </w:r>
      </w:hyperlink>
      <w:r>
        <w:rPr>
          <w:rFonts w:hint="eastAsia"/>
          <w:sz w:val="20"/>
          <w:lang w:eastAsia="ko-KR"/>
        </w:rPr>
        <w:t xml:space="preserve"> </w:t>
      </w:r>
    </w:p>
  </w:footnote>
  <w:footnote w:id="2">
    <w:p w:rsidR="005F3132" w:rsidRPr="002D2FD4" w:rsidRDefault="005F3132" w:rsidP="00F92342">
      <w:pPr>
        <w:pStyle w:val="FootnoteText"/>
        <w:rPr>
          <w:sz w:val="22"/>
        </w:rPr>
      </w:pPr>
      <w:r w:rsidRPr="002D2FD4">
        <w:rPr>
          <w:rStyle w:val="FootnoteReference"/>
          <w:sz w:val="16"/>
        </w:rPr>
        <w:footnoteRef/>
      </w:r>
      <w:r>
        <w:rPr>
          <w:sz w:val="22"/>
        </w:rPr>
        <w:tab/>
      </w:r>
      <w:r w:rsidRPr="00F92342">
        <w:rPr>
          <w:i/>
          <w:iCs/>
        </w:rPr>
        <w:t>From Agenda item 1.3:</w:t>
      </w:r>
    </w:p>
    <w:p w:rsidR="005F3132" w:rsidRPr="00F92342" w:rsidRDefault="005F3132" w:rsidP="00E72B88">
      <w:pPr>
        <w:pStyle w:val="FootnoteText"/>
        <w:tabs>
          <w:tab w:val="clear" w:pos="1134"/>
          <w:tab w:val="left" w:pos="851"/>
        </w:tabs>
        <w:rPr>
          <w:i/>
          <w:iCs/>
          <w:lang w:val="en-US" w:eastAsia="zh-CN"/>
        </w:rPr>
      </w:pPr>
      <w:r>
        <w:rPr>
          <w:i/>
          <w:iCs/>
          <w:lang w:val="en-US" w:eastAsia="zh-CN"/>
        </w:rPr>
        <w:tab/>
      </w:r>
      <w:r w:rsidR="00E72B88">
        <w:rPr>
          <w:i/>
          <w:iCs/>
          <w:lang w:val="en-US" w:eastAsia="zh-CN"/>
        </w:rPr>
        <w:tab/>
      </w:r>
      <w:r w:rsidRPr="00F92342">
        <w:rPr>
          <w:i/>
          <w:iCs/>
          <w:lang w:val="en-US" w:eastAsia="zh-CN"/>
        </w:rPr>
        <w:t>resolves to invite WRC</w:t>
      </w:r>
      <w:r w:rsidRPr="00F92342">
        <w:rPr>
          <w:i/>
          <w:iCs/>
          <w:lang w:val="en-US" w:eastAsia="zh-CN"/>
        </w:rPr>
        <w:noBreakHyphen/>
        <w:t>15</w:t>
      </w:r>
    </w:p>
    <w:p w:rsidR="005F3132" w:rsidRPr="008F68EB" w:rsidRDefault="005F3132" w:rsidP="00E72B88">
      <w:pPr>
        <w:spacing w:before="40"/>
        <w:ind w:left="284" w:hanging="1"/>
        <w:rPr>
          <w:szCs w:val="24"/>
          <w:lang w:eastAsia="zh-CN"/>
        </w:rPr>
      </w:pPr>
      <w:r w:rsidRPr="008F68EB">
        <w:rPr>
          <w:szCs w:val="24"/>
          <w:lang w:eastAsia="zh-CN"/>
        </w:rPr>
        <w:t xml:space="preserve">to consider the </w:t>
      </w:r>
      <w:r w:rsidRPr="008F68EB">
        <w:rPr>
          <w:rFonts w:eastAsia="MS Mincho"/>
          <w:szCs w:val="24"/>
          <w:lang w:eastAsia="ja-JP"/>
        </w:rPr>
        <w:t xml:space="preserve">studies in </w:t>
      </w:r>
      <w:r w:rsidRPr="008F68EB">
        <w:rPr>
          <w:rFonts w:eastAsia="MS Mincho"/>
          <w:i/>
          <w:szCs w:val="24"/>
          <w:lang w:eastAsia="ja-JP"/>
        </w:rPr>
        <w:t>invites ITU</w:t>
      </w:r>
      <w:r w:rsidRPr="008F68EB">
        <w:rPr>
          <w:rFonts w:eastAsia="MS Mincho"/>
          <w:i/>
          <w:szCs w:val="24"/>
          <w:lang w:eastAsia="ja-JP"/>
        </w:rPr>
        <w:noBreakHyphen/>
        <w:t>R</w:t>
      </w:r>
      <w:r w:rsidRPr="008F68EB">
        <w:rPr>
          <w:rFonts w:eastAsia="MS Mincho"/>
          <w:iCs/>
          <w:szCs w:val="24"/>
          <w:lang w:eastAsia="ja-JP"/>
        </w:rPr>
        <w:t xml:space="preserve"> below on</w:t>
      </w:r>
      <w:r w:rsidRPr="008F68EB">
        <w:rPr>
          <w:rFonts w:eastAsia="MS Mincho"/>
          <w:szCs w:val="24"/>
          <w:lang w:eastAsia="ja-JP"/>
        </w:rPr>
        <w:t xml:space="preserve"> broadband PPDR and take appropriate action with regard to revision of Resolution </w:t>
      </w:r>
      <w:r w:rsidRPr="008F68EB">
        <w:rPr>
          <w:rFonts w:eastAsia="MS Mincho"/>
          <w:b/>
          <w:bCs/>
          <w:szCs w:val="24"/>
          <w:lang w:eastAsia="ja-JP"/>
        </w:rPr>
        <w:t>646</w:t>
      </w:r>
      <w:r w:rsidRPr="008F68EB">
        <w:rPr>
          <w:rFonts w:eastAsia="MS Mincho"/>
          <w:szCs w:val="24"/>
          <w:lang w:eastAsia="ja-JP"/>
        </w:rPr>
        <w:t xml:space="preserve"> </w:t>
      </w:r>
      <w:r w:rsidRPr="008F68EB">
        <w:rPr>
          <w:rFonts w:eastAsia="MS Mincho"/>
          <w:b/>
          <w:bCs/>
          <w:szCs w:val="24"/>
          <w:lang w:eastAsia="ja-JP"/>
        </w:rPr>
        <w:t>(</w:t>
      </w:r>
      <w:r w:rsidRPr="008F68EB">
        <w:rPr>
          <w:b/>
          <w:bCs/>
          <w:szCs w:val="24"/>
          <w:lang w:eastAsia="zh-CN"/>
        </w:rPr>
        <w:t>Rev.WRC</w:t>
      </w:r>
      <w:r w:rsidRPr="008F68EB">
        <w:rPr>
          <w:b/>
          <w:bCs/>
          <w:szCs w:val="24"/>
          <w:lang w:eastAsia="zh-CN"/>
        </w:rPr>
        <w:noBreakHyphen/>
        <w:t>12</w:t>
      </w:r>
      <w:r w:rsidRPr="008F68EB">
        <w:rPr>
          <w:rFonts w:eastAsia="MS Mincho"/>
          <w:b/>
          <w:bCs/>
          <w:szCs w:val="24"/>
          <w:lang w:eastAsia="ja-JP"/>
        </w:rPr>
        <w:t>)</w:t>
      </w:r>
      <w:r w:rsidRPr="008F68EB">
        <w:rPr>
          <w:rFonts w:eastAsia="MS Mincho"/>
          <w:iCs/>
          <w:szCs w:val="24"/>
          <w:lang w:eastAsia="ja-JP"/>
        </w:rPr>
        <w:t>,</w:t>
      </w:r>
    </w:p>
    <w:p w:rsidR="005F3132" w:rsidRPr="008F68EB" w:rsidRDefault="00E72B88" w:rsidP="00E72B88">
      <w:pPr>
        <w:pStyle w:val="Call"/>
        <w:tabs>
          <w:tab w:val="left" w:pos="810"/>
        </w:tabs>
        <w:spacing w:before="40"/>
        <w:ind w:leftChars="50" w:left="284" w:hanging="164"/>
        <w:rPr>
          <w:szCs w:val="24"/>
          <w:lang w:val="en-US" w:eastAsia="zh-CN"/>
        </w:rPr>
      </w:pPr>
      <w:r>
        <w:rPr>
          <w:szCs w:val="24"/>
          <w:lang w:val="en-US" w:eastAsia="zh-CN"/>
        </w:rPr>
        <w:tab/>
      </w:r>
      <w:r>
        <w:rPr>
          <w:szCs w:val="24"/>
          <w:lang w:val="en-US" w:eastAsia="zh-CN"/>
        </w:rPr>
        <w:tab/>
      </w:r>
      <w:r w:rsidR="005F3132" w:rsidRPr="008F68EB">
        <w:rPr>
          <w:szCs w:val="24"/>
          <w:lang w:val="en-US" w:eastAsia="zh-CN"/>
        </w:rPr>
        <w:t>invites ITU</w:t>
      </w:r>
      <w:r w:rsidR="005F3132" w:rsidRPr="008F68EB">
        <w:rPr>
          <w:szCs w:val="24"/>
          <w:lang w:val="en-US" w:eastAsia="zh-CN"/>
        </w:rPr>
        <w:noBreakHyphen/>
        <w:t xml:space="preserve">R </w:t>
      </w:r>
    </w:p>
    <w:p w:rsidR="005F3132" w:rsidRDefault="00E72B88" w:rsidP="00E72B88">
      <w:pPr>
        <w:keepNext/>
        <w:tabs>
          <w:tab w:val="left" w:pos="810"/>
        </w:tabs>
        <w:spacing w:before="40"/>
        <w:ind w:leftChars="50" w:left="284" w:hanging="164"/>
        <w:rPr>
          <w:sz w:val="20"/>
          <w:lang w:eastAsia="zh-CN"/>
        </w:rPr>
      </w:pPr>
      <w:r>
        <w:rPr>
          <w:szCs w:val="24"/>
          <w:lang w:eastAsia="zh-CN"/>
        </w:rPr>
        <w:tab/>
      </w:r>
      <w:r w:rsidR="005F3132" w:rsidRPr="008F68EB">
        <w:rPr>
          <w:szCs w:val="24"/>
          <w:lang w:eastAsia="zh-CN"/>
        </w:rPr>
        <w:t>to study technical and operational issues relating to broadband PPDR and its further development, and to develop recommendations, as required, on:</w:t>
      </w:r>
    </w:p>
    <w:p w:rsidR="005F3132" w:rsidRPr="008F68EB" w:rsidRDefault="005F3132" w:rsidP="00E72B88">
      <w:pPr>
        <w:pStyle w:val="ListParagraph"/>
        <w:numPr>
          <w:ilvl w:val="0"/>
          <w:numId w:val="3"/>
        </w:numPr>
        <w:tabs>
          <w:tab w:val="clear" w:pos="1134"/>
        </w:tabs>
        <w:spacing w:before="80"/>
        <w:ind w:leftChars="0"/>
        <w:rPr>
          <w:lang w:eastAsia="zh-CN"/>
        </w:rPr>
      </w:pPr>
      <w:r w:rsidRPr="008F68EB">
        <w:rPr>
          <w:lang w:eastAsia="zh-CN"/>
        </w:rPr>
        <w:t>technical requirements for PPDR services and applications;</w:t>
      </w:r>
    </w:p>
    <w:p w:rsidR="005F3132" w:rsidRPr="008F68EB" w:rsidRDefault="005F3132" w:rsidP="00E72B88">
      <w:pPr>
        <w:pStyle w:val="ListParagraph"/>
        <w:numPr>
          <w:ilvl w:val="0"/>
          <w:numId w:val="3"/>
        </w:numPr>
        <w:spacing w:before="0"/>
        <w:ind w:leftChars="0"/>
        <w:rPr>
          <w:lang w:eastAsia="zh-CN"/>
        </w:rPr>
      </w:pPr>
      <w:r w:rsidRPr="008F68EB">
        <w:rPr>
          <w:lang w:eastAsia="zh-CN"/>
        </w:rPr>
        <w:t>the evolution of broadband PPDR through advances in technology;</w:t>
      </w:r>
    </w:p>
    <w:p w:rsidR="005F3132" w:rsidRPr="00E72B88" w:rsidRDefault="005F3132" w:rsidP="00E72B88">
      <w:pPr>
        <w:pStyle w:val="ListParagraph"/>
        <w:numPr>
          <w:ilvl w:val="0"/>
          <w:numId w:val="3"/>
        </w:numPr>
        <w:spacing w:before="0"/>
        <w:ind w:leftChars="0"/>
        <w:rPr>
          <w:sz w:val="20"/>
          <w:lang w:eastAsia="zh-CN"/>
        </w:rPr>
      </w:pPr>
      <w:r w:rsidRPr="008F68EB">
        <w:rPr>
          <w:lang w:eastAsia="zh-CN"/>
        </w:rPr>
        <w:t>the needs of developing countrie</w:t>
      </w:r>
      <w:r w:rsidR="00E72B88">
        <w:rPr>
          <w:lang w:eastAsia="zh-CN"/>
        </w:rPr>
        <w:t>s.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32" w:rsidRDefault="005F3132" w:rsidP="00330567">
    <w:pPr>
      <w:pStyle w:val="Header"/>
      <w:rPr>
        <w:rStyle w:val="PageNumber"/>
        <w:sz w:val="24"/>
      </w:rPr>
    </w:pPr>
    <w:r>
      <w:rPr>
        <w:lang w:val="en-US"/>
      </w:rPr>
      <w:t xml:space="preserve">- </w:t>
    </w:r>
    <w:r w:rsidR="00574F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4FCD">
      <w:rPr>
        <w:rStyle w:val="PageNumber"/>
      </w:rPr>
      <w:fldChar w:fldCharType="separate"/>
    </w:r>
    <w:r w:rsidR="007D6947">
      <w:rPr>
        <w:rStyle w:val="PageNumber"/>
        <w:noProof/>
      </w:rPr>
      <w:t>2</w:t>
    </w:r>
    <w:r w:rsidR="00574FC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99D"/>
    <w:multiLevelType w:val="hybridMultilevel"/>
    <w:tmpl w:val="1A7C6430"/>
    <w:lvl w:ilvl="0" w:tplc="9014BA74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B40BBD"/>
    <w:multiLevelType w:val="hybridMultilevel"/>
    <w:tmpl w:val="4E1C0A1A"/>
    <w:lvl w:ilvl="0" w:tplc="53E262BC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540CB4"/>
    <w:multiLevelType w:val="hybridMultilevel"/>
    <w:tmpl w:val="F8F4652A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attachedTemplate r:id="rId1"/>
  <w:stylePaneFormatFilter w:val="30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D77"/>
    <w:rsid w:val="000069D4"/>
    <w:rsid w:val="000174AD"/>
    <w:rsid w:val="00031698"/>
    <w:rsid w:val="00070533"/>
    <w:rsid w:val="000915B8"/>
    <w:rsid w:val="000A7D55"/>
    <w:rsid w:val="000B4B4A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17D96"/>
    <w:rsid w:val="002200B0"/>
    <w:rsid w:val="002309D8"/>
    <w:rsid w:val="002A2E7E"/>
    <w:rsid w:val="002A7FE2"/>
    <w:rsid w:val="002D2FD4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B1EF7"/>
    <w:rsid w:val="004B3FAD"/>
    <w:rsid w:val="00501DCA"/>
    <w:rsid w:val="00513A47"/>
    <w:rsid w:val="00523660"/>
    <w:rsid w:val="005408DF"/>
    <w:rsid w:val="00550B9F"/>
    <w:rsid w:val="00573344"/>
    <w:rsid w:val="00574FCD"/>
    <w:rsid w:val="00583F9B"/>
    <w:rsid w:val="005915BE"/>
    <w:rsid w:val="005E3D19"/>
    <w:rsid w:val="005E5C10"/>
    <w:rsid w:val="005F2C78"/>
    <w:rsid w:val="005F3132"/>
    <w:rsid w:val="006144E4"/>
    <w:rsid w:val="00650299"/>
    <w:rsid w:val="00655FC5"/>
    <w:rsid w:val="006F2843"/>
    <w:rsid w:val="007154AE"/>
    <w:rsid w:val="00722D77"/>
    <w:rsid w:val="007D6947"/>
    <w:rsid w:val="007F31A1"/>
    <w:rsid w:val="00822581"/>
    <w:rsid w:val="008309DD"/>
    <w:rsid w:val="0083227A"/>
    <w:rsid w:val="00866900"/>
    <w:rsid w:val="00881BA1"/>
    <w:rsid w:val="008B4AE7"/>
    <w:rsid w:val="008C26B8"/>
    <w:rsid w:val="008F68EB"/>
    <w:rsid w:val="00982084"/>
    <w:rsid w:val="00995963"/>
    <w:rsid w:val="009B61EB"/>
    <w:rsid w:val="009C2064"/>
    <w:rsid w:val="009D1697"/>
    <w:rsid w:val="00A014F8"/>
    <w:rsid w:val="00A02ABD"/>
    <w:rsid w:val="00A061FA"/>
    <w:rsid w:val="00A31AD4"/>
    <w:rsid w:val="00A5173C"/>
    <w:rsid w:val="00A61AEF"/>
    <w:rsid w:val="00A8478B"/>
    <w:rsid w:val="00AA7815"/>
    <w:rsid w:val="00AF173A"/>
    <w:rsid w:val="00B066A4"/>
    <w:rsid w:val="00B07A13"/>
    <w:rsid w:val="00B4279B"/>
    <w:rsid w:val="00B45FC9"/>
    <w:rsid w:val="00BC7CCF"/>
    <w:rsid w:val="00BE470B"/>
    <w:rsid w:val="00C02F80"/>
    <w:rsid w:val="00C315B8"/>
    <w:rsid w:val="00C57A91"/>
    <w:rsid w:val="00C94C8A"/>
    <w:rsid w:val="00CB3E03"/>
    <w:rsid w:val="00CC01C2"/>
    <w:rsid w:val="00CC6BDA"/>
    <w:rsid w:val="00CF21F2"/>
    <w:rsid w:val="00D02712"/>
    <w:rsid w:val="00D214D0"/>
    <w:rsid w:val="00D6546B"/>
    <w:rsid w:val="00D858FE"/>
    <w:rsid w:val="00DD4BED"/>
    <w:rsid w:val="00DE39F0"/>
    <w:rsid w:val="00DF0AF3"/>
    <w:rsid w:val="00E27D7E"/>
    <w:rsid w:val="00E42E13"/>
    <w:rsid w:val="00E46636"/>
    <w:rsid w:val="00E50A58"/>
    <w:rsid w:val="00E6257C"/>
    <w:rsid w:val="00E63C59"/>
    <w:rsid w:val="00E72B88"/>
    <w:rsid w:val="00E9589E"/>
    <w:rsid w:val="00F64286"/>
    <w:rsid w:val="00F92342"/>
    <w:rsid w:val="00FA124A"/>
    <w:rsid w:val="00FA1341"/>
    <w:rsid w:val="00FC08DD"/>
    <w:rsid w:val="00FC2316"/>
    <w:rsid w:val="00FC2CF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basedOn w:val="DefaultParagraphFont"/>
    <w:link w:val="Source"/>
    <w:locked/>
    <w:rsid w:val="00722D7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722D77"/>
    <w:rPr>
      <w:rFonts w:ascii="Times New Roman" w:hAnsi="Times New Roman"/>
      <w:caps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722D77"/>
    <w:rPr>
      <w:rFonts w:ascii="Times" w:hAnsi="Times"/>
      <w:b/>
      <w:sz w:val="24"/>
      <w:lang w:val="en-GB" w:eastAsia="en-US"/>
    </w:rPr>
  </w:style>
  <w:style w:type="character" w:styleId="Hyperlink">
    <w:name w:val="Hyperlink"/>
    <w:uiPriority w:val="99"/>
    <w:unhideWhenUsed/>
    <w:rsid w:val="00722D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2ABD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AB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70533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070533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0533"/>
    <w:pPr>
      <w:ind w:leftChars="400" w:left="800"/>
    </w:pPr>
  </w:style>
  <w:style w:type="character" w:styleId="FollowedHyperlink">
    <w:name w:val="FollowedHyperlink"/>
    <w:basedOn w:val="DefaultParagraphFont"/>
    <w:rsid w:val="00F923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D6947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link w:val="HeadingbChar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basedOn w:val="DefaultParagraphFont"/>
    <w:link w:val="Source"/>
    <w:locked/>
    <w:rsid w:val="00722D7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locked/>
    <w:rsid w:val="00722D77"/>
    <w:rPr>
      <w:rFonts w:ascii="Times New Roman" w:hAnsi="Times New Roman"/>
      <w:caps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722D77"/>
    <w:rPr>
      <w:rFonts w:ascii="Times" w:hAnsi="Times"/>
      <w:b/>
      <w:sz w:val="24"/>
      <w:lang w:val="en-GB" w:eastAsia="en-US"/>
    </w:rPr>
  </w:style>
  <w:style w:type="character" w:styleId="Hyperlink">
    <w:name w:val="Hyperlink"/>
    <w:uiPriority w:val="99"/>
    <w:unhideWhenUsed/>
    <w:rsid w:val="00722D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2ABD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AB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070533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070533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0533"/>
    <w:pPr>
      <w:ind w:leftChars="400" w:left="800"/>
    </w:pPr>
  </w:style>
  <w:style w:type="character" w:styleId="FollowedHyperlink">
    <w:name w:val="FollowedHyperlink"/>
    <w:basedOn w:val="DefaultParagraphFont"/>
    <w:rsid w:val="00F923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rgio.Buonomo@itu.int" TargetMode="External"/><Relationship Id="rId10" Type="http://schemas.openxmlformats.org/officeDocument/2006/relationships/hyperlink" Target="http://www.itu.int/md/R12-WP5D-C-0109/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dms_pub/itu-r/oth/0A/06/R0A0600001A0001MSW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D3D0-7EEF-7F4A-82DA-22B36095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1</TotalTime>
  <Pages>4</Pages>
  <Words>561</Words>
  <Characters>2920</Characters>
  <Application>Microsoft Macintosh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capdessu</dc:creator>
  <cp:keywords/>
  <dc:description/>
  <cp:lastModifiedBy>Roger Marks</cp:lastModifiedBy>
  <cp:revision>3</cp:revision>
  <cp:lastPrinted>2012-07-23T08:59:00Z</cp:lastPrinted>
  <dcterms:created xsi:type="dcterms:W3CDTF">2012-07-30T21:44:00Z</dcterms:created>
  <dcterms:modified xsi:type="dcterms:W3CDTF">2012-07-30T21:45:00Z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