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3579594" w:rsidR="00A13A26" w:rsidRPr="0091497B" w:rsidRDefault="00AC09BF"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sidRPr="00AC09BF">
              <w:rPr>
                <w:rFonts w:eastAsia="DejaVu Sans" w:cs="Arial"/>
                <w:b/>
                <w:bCs/>
                <w:kern w:val="1"/>
                <w:lang w:eastAsia="ar-SA"/>
              </w:rPr>
              <w:t>Proposed 4ab Draft C Comments Resolution for SSBD</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B0E4F33" w:rsidR="00A13A26" w:rsidRPr="00885717" w:rsidRDefault="00FF3C93"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February</w:t>
            </w:r>
            <w:r w:rsidR="00AC09BF">
              <w:rPr>
                <w:rFonts w:eastAsia="DejaVu Sans" w:cs="Arial"/>
                <w:kern w:val="1"/>
                <w:lang w:eastAsia="ar-SA"/>
              </w:rPr>
              <w:t xml:space="preserve"> </w:t>
            </w:r>
            <w:r w:rsidR="00BD391C">
              <w:rPr>
                <w:rFonts w:eastAsia="DejaVu Sans" w:cs="Arial"/>
                <w:kern w:val="1"/>
                <w:lang w:eastAsia="ar-SA"/>
              </w:rPr>
              <w:t>2</w:t>
            </w:r>
            <w:r w:rsidR="00C154DE">
              <w:rPr>
                <w:rFonts w:eastAsia="DejaVu Sans" w:cs="Arial"/>
                <w:kern w:val="1"/>
                <w:lang w:eastAsia="ar-SA"/>
              </w:rPr>
              <w:t>7</w:t>
            </w:r>
            <w:r w:rsidR="00BD391C">
              <w:rPr>
                <w:rFonts w:eastAsia="DejaVu Sans" w:cs="Arial"/>
                <w:kern w:val="1"/>
                <w:lang w:eastAsia="ar-SA"/>
              </w:rPr>
              <w:t>,</w:t>
            </w:r>
            <w:r w:rsidR="00A13A26">
              <w:rPr>
                <w:rFonts w:eastAsia="DejaVu Sans" w:cs="Arial"/>
                <w:kern w:val="1"/>
                <w:lang w:eastAsia="ar-SA"/>
              </w:rPr>
              <w:t xml:space="preserve">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567EC7C1" w:rsidR="00A13A26" w:rsidRPr="008D3999" w:rsidRDefault="00566923"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Pr>
                <w:color w:val="00000A"/>
                <w:kern w:val="1"/>
                <w:lang w:eastAsia="ar-SA"/>
              </w:rPr>
              <w:t>Larry Zakaib</w:t>
            </w:r>
            <w:r w:rsidR="00A13A26" w:rsidRPr="008D3999">
              <w:rPr>
                <w:color w:val="00000A"/>
                <w:kern w:val="1"/>
                <w:lang w:eastAsia="ar-SA"/>
              </w:rPr>
              <w:t xml:space="preserve"> (</w:t>
            </w:r>
            <w:r>
              <w:rPr>
                <w:color w:val="00000A"/>
                <w:kern w:val="1"/>
                <w:lang w:eastAsia="ar-SA"/>
              </w:rPr>
              <w:t>Spark Microsystems</w:t>
            </w:r>
            <w:r w:rsidR="00A13A26" w:rsidRPr="008D3999">
              <w:rPr>
                <w:color w:val="00000A"/>
                <w:kern w:val="1"/>
                <w:lang w:eastAsia="ar-SA"/>
              </w:rPr>
              <w:t>)</w:t>
            </w:r>
          </w:p>
          <w:p w14:paraId="6195D528" w14:textId="6433F6AC" w:rsidR="00A13A26" w:rsidRPr="006425B9" w:rsidRDefault="00F22A81"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eastAsia="ar-SA"/>
              </w:rPr>
              <w:t>l</w:t>
            </w:r>
            <w:r w:rsidR="00566923">
              <w:rPr>
                <w:color w:val="00000A"/>
                <w:kern w:val="1"/>
                <w:lang w:eastAsia="ar-SA"/>
              </w:rPr>
              <w:t>arry.zakaib@sparkmicro.com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03A0F8C7" w:rsidR="00A13A26" w:rsidRPr="00885717" w:rsidRDefault="00872DEC"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t>P</w:t>
            </w:r>
            <w:r w:rsidRPr="001A38C2">
              <w:t xml:space="preserve">roposed comment resolutions </w:t>
            </w:r>
            <w:r>
              <w:t>for the CIDs 187, 489, 490</w:t>
            </w:r>
            <w:r w:rsidR="004C37A0">
              <w:t>, 493, 494, 495</w:t>
            </w:r>
            <w:r>
              <w:t>.</w:t>
            </w: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6A7DBDC" w:rsidR="00A13A26" w:rsidRPr="00BB00FA" w:rsidRDefault="00F22A81" w:rsidP="00BE2860">
            <w:pPr>
              <w:spacing w:after="200" w:line="276" w:lineRule="auto"/>
              <w:rPr>
                <w:rFonts w:eastAsia="DejaVu Sans" w:cs="Arial"/>
                <w:kern w:val="1"/>
                <w:lang w:eastAsia="ar-SA"/>
              </w:rPr>
            </w:pPr>
            <w:r>
              <w:rPr>
                <w:rFonts w:eastAsia="DejaVu Sans" w:cs="Arial"/>
                <w:kern w:val="1"/>
                <w:lang w:eastAsia="ar-SA"/>
              </w:rPr>
              <w:t xml:space="preserve">Proposed </w:t>
            </w:r>
            <w:r w:rsidR="00B42B2B">
              <w:rPr>
                <w:rFonts w:eastAsia="DejaVu Sans" w:cs="Arial"/>
                <w:kern w:val="1"/>
                <w:lang w:eastAsia="ar-SA"/>
              </w:rPr>
              <w:t>resolutions to SSBD comments</w:t>
            </w:r>
            <w:r w:rsidR="00A13A26">
              <w:rPr>
                <w:rFonts w:eastAsia="DejaVu Sans" w:cs="Arial"/>
                <w:kern w:val="1"/>
                <w:lang w:eastAsia="ar-SA"/>
              </w:rPr>
              <w:t xml:space="preserve"> for </w:t>
            </w:r>
            <w:r w:rsidR="00A13A26" w:rsidRPr="00881556">
              <w:rPr>
                <w:rFonts w:eastAsia="DejaVu Sans" w:cs="Arial"/>
                <w:kern w:val="1"/>
                <w:lang w:eastAsia="ar-SA"/>
              </w:rPr>
              <w:t xml:space="preserve">“P802.15.4ab™/D (pre-ballot) </w:t>
            </w:r>
            <w:r w:rsidR="00A13A26">
              <w:rPr>
                <w:rFonts w:eastAsia="DejaVu Sans" w:cs="Arial"/>
                <w:kern w:val="1"/>
                <w:lang w:eastAsia="ar-SA"/>
              </w:rPr>
              <w:t>C</w:t>
            </w:r>
            <w:r w:rsidR="00A13A26" w:rsidRPr="00881556">
              <w:rPr>
                <w:rFonts w:eastAsia="DejaVu Sans" w:cs="Arial"/>
                <w:kern w:val="1"/>
                <w:lang w:eastAsia="ar-SA"/>
              </w:rPr>
              <w:t xml:space="preserve"> Draft Standard for Low-Rate Wireless Networks”</w:t>
            </w:r>
            <w:r w:rsidR="00A13A26">
              <w:rPr>
                <w:rFonts w:eastAsia="DejaVu Sans" w:cs="Arial"/>
                <w:kern w:val="1"/>
                <w:lang w:eastAsia="ar-SA"/>
              </w:rPr>
              <w:t>.</w:t>
            </w:r>
            <w:r w:rsidR="00A13A26"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0770AC63" w14:textId="38BC9F01" w:rsidR="005E4177" w:rsidRDefault="009A4108" w:rsidP="00ED0729">
      <w:pPr>
        <w:pStyle w:val="T1"/>
        <w:spacing w:after="120"/>
        <w:rPr>
          <w:sz w:val="20"/>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278ADA21">
                <wp:simplePos x="0" y="0"/>
                <wp:positionH relativeFrom="column">
                  <wp:posOffset>-65314</wp:posOffset>
                </wp:positionH>
                <wp:positionV relativeFrom="paragraph">
                  <wp:posOffset>41431</wp:posOffset>
                </wp:positionV>
                <wp:extent cx="5943600" cy="3040083"/>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4C5B3C7E" w:rsidR="008D72FC" w:rsidRDefault="006C3E06" w:rsidP="006C3E06">
                            <w:pPr>
                              <w:pStyle w:val="T1"/>
                              <w:spacing w:after="120"/>
                              <w:jc w:val="left"/>
                            </w:pPr>
                            <w:r>
                              <w:t>Introduction</w:t>
                            </w:r>
                          </w:p>
                          <w:p w14:paraId="2E34A705" w14:textId="6746E79A"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461BD9">
                              <w:t>1</w:t>
                            </w:r>
                            <w:r w:rsidR="00016393">
                              <w:t>87, 489, 490</w:t>
                            </w:r>
                            <w:r w:rsidR="008F6675">
                              <w:t xml:space="preserve">, </w:t>
                            </w:r>
                            <w:r w:rsidR="00A84538">
                              <w:t>493. 494, 495</w:t>
                            </w:r>
                            <w:r w:rsidR="00A13A26">
                              <w:t>.</w:t>
                            </w:r>
                          </w:p>
                          <w:p w14:paraId="57B586F7" w14:textId="77777777" w:rsidR="00CD57D3" w:rsidRDefault="00CD57D3" w:rsidP="00150E17"/>
                          <w:p w14:paraId="41CF4BB0" w14:textId="77777777" w:rsidR="00CD57D3" w:rsidRPr="00D955B3" w:rsidRDefault="00CD57D3" w:rsidP="00150E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E125FB7">
              <v:shapetype id="_x0000_t202" coordsize="21600,21600" o:spt="202" path="m,l,21600r21600,l21600,xe" w14:anchorId="642EF5BD">
                <v:stroke joinstyle="miter"/>
                <v:path gradientshapeok="t" o:connecttype="rect"/>
              </v:shapetype>
              <v:shape id="_x0000_s1026" style="position:absolute;left:0;text-align:left;margin-left:-5.15pt;margin-top:3.25pt;width:468pt;height:2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">
                <v:textbox>
                  <w:txbxContent>
                    <w:p w:rsidR="008D72FC" w:rsidP="006C3E06" w:rsidRDefault="006C3E06" w14:paraId="3E7A9F1C" w14:textId="4C5B3C7E">
                      <w:pPr>
                        <w:pStyle w:val="T1"/>
                        <w:spacing w:after="120"/>
                        <w:jc w:val="left"/>
                      </w:pPr>
                      <w:r>
                        <w:t>Introduction</w:t>
                      </w:r>
                    </w:p>
                    <w:p w:rsidR="008D72FC" w:rsidP="00150E17" w:rsidRDefault="008D72FC" w14:paraId="67B75B25" w14:textId="6746E79A">
                      <w:r w:rsidRPr="001A38C2">
                        <w:t xml:space="preserve">This submission contains </w:t>
                      </w:r>
                      <w:r>
                        <w:rPr>
                          <w:rFonts w:hint="eastAsia"/>
                          <w:lang w:eastAsia="zh-CN"/>
                        </w:rPr>
                        <w:t>the</w:t>
                      </w:r>
                      <w:r>
                        <w:t xml:space="preserve"> </w:t>
                      </w:r>
                      <w:r w:rsidRPr="001A38C2">
                        <w:t xml:space="preserve">proposed comment resolutions </w:t>
                      </w:r>
                      <w:r>
                        <w:t xml:space="preserve">for the CIDs </w:t>
                      </w:r>
                      <w:r w:rsidR="00461BD9">
                        <w:t>1</w:t>
                      </w:r>
                      <w:r w:rsidR="00016393">
                        <w:t>87, 489, 490</w:t>
                      </w:r>
                      <w:r w:rsidR="008F6675">
                        <w:t xml:space="preserve">, </w:t>
                      </w:r>
                      <w:r w:rsidR="00A84538">
                        <w:t>493. 494, 495</w:t>
                      </w:r>
                      <w:r w:rsidR="00A13A26">
                        <w:t>.</w:t>
                      </w:r>
                    </w:p>
                    <w:p w:rsidR="00CD57D3" w:rsidP="00150E17" w:rsidRDefault="00CD57D3" w14:paraId="672A6659" w14:textId="77777777"/>
                    <w:p w:rsidRPr="00D955B3" w:rsidR="00CD57D3" w:rsidP="00150E17" w:rsidRDefault="00CD57D3" w14:paraId="0A37501D" w14:textId="77777777"/>
                  </w:txbxContent>
                </v:textbox>
              </v:shape>
            </w:pict>
          </mc:Fallback>
        </mc:AlternateContent>
      </w:r>
    </w:p>
    <w:p w14:paraId="34A70DCF" w14:textId="3A51BF36" w:rsidR="00A13A26" w:rsidRDefault="00A13A26" w:rsidP="00A13A26">
      <w:pPr>
        <w:pStyle w:val="Heading1"/>
        <w:rPr>
          <w:sz w:val="28"/>
        </w:rPr>
      </w:pPr>
      <w:r w:rsidRPr="009918A2">
        <w:rPr>
          <w:sz w:val="28"/>
        </w:rPr>
        <w:t xml:space="preserve">CID </w:t>
      </w:r>
      <w:r w:rsidR="002455B2">
        <w:rPr>
          <w:sz w:val="28"/>
        </w:rPr>
        <w:t>187</w:t>
      </w:r>
    </w:p>
    <w:p w14:paraId="20174FAB" w14:textId="77777777" w:rsidR="00DD5064" w:rsidRDefault="00DD5064">
      <w:pPr>
        <w:rPr>
          <w:rFonts w:ascii="Arial" w:hAnsi="Arial"/>
          <w:b/>
          <w:sz w:val="28"/>
          <w:u w:val="single"/>
        </w:rPr>
      </w:pPr>
      <w:r>
        <w:rPr>
          <w:sz w:val="28"/>
        </w:rPr>
        <w:br w:type="page"/>
      </w:r>
    </w:p>
    <w:p w14:paraId="2C5D40A4" w14:textId="2D4A8D31" w:rsidR="00756670" w:rsidRDefault="00756670" w:rsidP="00756670">
      <w:pPr>
        <w:pStyle w:val="Heading1"/>
        <w:rPr>
          <w:sz w:val="28"/>
        </w:rPr>
      </w:pPr>
      <w:r w:rsidRPr="009918A2">
        <w:rPr>
          <w:sz w:val="28"/>
        </w:rPr>
        <w:lastRenderedPageBreak/>
        <w:t xml:space="preserve">CID </w:t>
      </w:r>
      <w:r>
        <w:rPr>
          <w:sz w:val="28"/>
        </w:rPr>
        <w:t xml:space="preserve">187 </w:t>
      </w:r>
      <w:r w:rsidR="00503124">
        <w:rPr>
          <w:sz w:val="28"/>
        </w:rPr>
        <w:t xml:space="preserve">and </w:t>
      </w:r>
      <w:r w:rsidR="00BE41C5">
        <w:rPr>
          <w:sz w:val="28"/>
        </w:rPr>
        <w:t>494</w:t>
      </w:r>
    </w:p>
    <w:p w14:paraId="00417EB9" w14:textId="0496A303" w:rsidR="00E172AD" w:rsidRDefault="00DD5064" w:rsidP="00E172AD">
      <w:r>
        <w:t xml:space="preserve">Note: </w:t>
      </w:r>
      <w:r w:rsidR="00550719">
        <w:t xml:space="preserve">CID </w:t>
      </w:r>
      <w:r w:rsidR="00460D30">
        <w:t xml:space="preserve">187 and 494 are </w:t>
      </w:r>
      <w:r w:rsidR="00794958">
        <w:t>similar</w:t>
      </w:r>
      <w:r w:rsidR="00460D30">
        <w:t xml:space="preserve">, hence the </w:t>
      </w:r>
      <w:r w:rsidR="00357F90">
        <w:t xml:space="preserve">proposed </w:t>
      </w:r>
      <w:r w:rsidR="00460D30">
        <w:t xml:space="preserve">disposition </w:t>
      </w:r>
      <w:r w:rsidR="00357F90">
        <w:t>is the same.</w:t>
      </w:r>
    </w:p>
    <w:p w14:paraId="03497301" w14:textId="77777777" w:rsidR="00DD5064" w:rsidRDefault="00DD5064" w:rsidP="00E172AD"/>
    <w:tbl>
      <w:tblPr>
        <w:tblStyle w:val="TableGrid"/>
        <w:tblW w:w="0" w:type="auto"/>
        <w:tblLook w:val="04A0" w:firstRow="1" w:lastRow="0" w:firstColumn="1" w:lastColumn="0" w:noHBand="0" w:noVBand="1"/>
      </w:tblPr>
      <w:tblGrid>
        <w:gridCol w:w="777"/>
        <w:gridCol w:w="649"/>
        <w:gridCol w:w="688"/>
        <w:gridCol w:w="703"/>
        <w:gridCol w:w="688"/>
        <w:gridCol w:w="1672"/>
        <w:gridCol w:w="1532"/>
        <w:gridCol w:w="1063"/>
        <w:gridCol w:w="1672"/>
        <w:gridCol w:w="915"/>
      </w:tblGrid>
      <w:tr w:rsidR="00063707" w:rsidRPr="00FD44E0" w14:paraId="2D4F1758" w14:textId="77777777" w:rsidTr="00EB5672">
        <w:trPr>
          <w:trHeight w:val="1275"/>
        </w:trPr>
        <w:tc>
          <w:tcPr>
            <w:tcW w:w="777" w:type="dxa"/>
            <w:hideMark/>
          </w:tcPr>
          <w:p w14:paraId="5C75F484" w14:textId="77777777" w:rsidR="00063707" w:rsidRPr="00ED0729" w:rsidRDefault="00063707">
            <w:pPr>
              <w:rPr>
                <w:b/>
                <w:bCs/>
                <w:sz w:val="16"/>
                <w:szCs w:val="16"/>
              </w:rPr>
            </w:pPr>
            <w:r w:rsidRPr="00ED0729">
              <w:rPr>
                <w:b/>
                <w:bCs/>
                <w:sz w:val="16"/>
                <w:szCs w:val="16"/>
              </w:rPr>
              <w:t>Name</w:t>
            </w:r>
          </w:p>
        </w:tc>
        <w:tc>
          <w:tcPr>
            <w:tcW w:w="649" w:type="dxa"/>
            <w:hideMark/>
          </w:tcPr>
          <w:p w14:paraId="3432638A" w14:textId="77777777" w:rsidR="00063707" w:rsidRPr="00ED0729" w:rsidRDefault="00063707">
            <w:pPr>
              <w:rPr>
                <w:b/>
                <w:bCs/>
                <w:sz w:val="16"/>
                <w:szCs w:val="16"/>
              </w:rPr>
            </w:pPr>
            <w:r w:rsidRPr="00ED0729">
              <w:rPr>
                <w:b/>
                <w:bCs/>
                <w:sz w:val="16"/>
                <w:szCs w:val="16"/>
              </w:rPr>
              <w:t>Index #</w:t>
            </w:r>
          </w:p>
        </w:tc>
        <w:tc>
          <w:tcPr>
            <w:tcW w:w="688" w:type="dxa"/>
            <w:hideMark/>
          </w:tcPr>
          <w:p w14:paraId="7B7B6EDA" w14:textId="77777777" w:rsidR="00063707" w:rsidRPr="00ED0729" w:rsidRDefault="00063707">
            <w:pPr>
              <w:rPr>
                <w:b/>
                <w:bCs/>
                <w:sz w:val="16"/>
                <w:szCs w:val="16"/>
              </w:rPr>
            </w:pPr>
            <w:r w:rsidRPr="00ED0729">
              <w:rPr>
                <w:b/>
                <w:bCs/>
                <w:sz w:val="16"/>
                <w:szCs w:val="16"/>
              </w:rPr>
              <w:t>Page</w:t>
            </w:r>
          </w:p>
        </w:tc>
        <w:tc>
          <w:tcPr>
            <w:tcW w:w="703" w:type="dxa"/>
            <w:hideMark/>
          </w:tcPr>
          <w:p w14:paraId="49589110" w14:textId="77777777" w:rsidR="00063707" w:rsidRPr="00ED0729" w:rsidRDefault="00063707">
            <w:pPr>
              <w:rPr>
                <w:b/>
                <w:bCs/>
                <w:sz w:val="16"/>
                <w:szCs w:val="16"/>
              </w:rPr>
            </w:pPr>
            <w:r w:rsidRPr="00ED0729">
              <w:rPr>
                <w:b/>
                <w:bCs/>
                <w:sz w:val="16"/>
                <w:szCs w:val="16"/>
              </w:rPr>
              <w:t>Sub-clause</w:t>
            </w:r>
          </w:p>
        </w:tc>
        <w:tc>
          <w:tcPr>
            <w:tcW w:w="688" w:type="dxa"/>
            <w:hideMark/>
          </w:tcPr>
          <w:p w14:paraId="65C1F3FE" w14:textId="77777777" w:rsidR="00063707" w:rsidRPr="00ED0729" w:rsidRDefault="00063707">
            <w:pPr>
              <w:rPr>
                <w:b/>
                <w:bCs/>
                <w:sz w:val="16"/>
                <w:szCs w:val="16"/>
              </w:rPr>
            </w:pPr>
            <w:r w:rsidRPr="00ED0729">
              <w:rPr>
                <w:b/>
                <w:bCs/>
                <w:sz w:val="16"/>
                <w:szCs w:val="16"/>
              </w:rPr>
              <w:t>Line #</w:t>
            </w:r>
          </w:p>
        </w:tc>
        <w:tc>
          <w:tcPr>
            <w:tcW w:w="1672" w:type="dxa"/>
            <w:hideMark/>
          </w:tcPr>
          <w:p w14:paraId="5CBA47AA" w14:textId="77777777" w:rsidR="00063707" w:rsidRPr="00ED0729" w:rsidRDefault="00063707">
            <w:pPr>
              <w:rPr>
                <w:b/>
                <w:bCs/>
                <w:sz w:val="16"/>
                <w:szCs w:val="16"/>
              </w:rPr>
            </w:pPr>
            <w:r w:rsidRPr="00ED0729">
              <w:rPr>
                <w:b/>
                <w:bCs/>
                <w:sz w:val="16"/>
                <w:szCs w:val="16"/>
              </w:rPr>
              <w:t>Comment</w:t>
            </w:r>
          </w:p>
        </w:tc>
        <w:tc>
          <w:tcPr>
            <w:tcW w:w="1532" w:type="dxa"/>
            <w:hideMark/>
          </w:tcPr>
          <w:p w14:paraId="715C3047" w14:textId="77777777" w:rsidR="00063707" w:rsidRPr="00ED0729" w:rsidRDefault="00063707">
            <w:pPr>
              <w:rPr>
                <w:b/>
                <w:bCs/>
                <w:sz w:val="16"/>
                <w:szCs w:val="16"/>
              </w:rPr>
            </w:pPr>
            <w:r w:rsidRPr="00ED0729">
              <w:rPr>
                <w:b/>
                <w:bCs/>
                <w:sz w:val="16"/>
                <w:szCs w:val="16"/>
              </w:rPr>
              <w:t>Proposed Change</w:t>
            </w:r>
          </w:p>
        </w:tc>
        <w:tc>
          <w:tcPr>
            <w:tcW w:w="1063" w:type="dxa"/>
            <w:hideMark/>
          </w:tcPr>
          <w:p w14:paraId="78B506BB" w14:textId="77777777" w:rsidR="00063707" w:rsidRPr="00ED0729" w:rsidRDefault="00063707">
            <w:pPr>
              <w:rPr>
                <w:b/>
                <w:bCs/>
                <w:sz w:val="16"/>
                <w:szCs w:val="16"/>
              </w:rPr>
            </w:pPr>
            <w:r w:rsidRPr="00ED0729">
              <w:rPr>
                <w:b/>
                <w:bCs/>
                <w:sz w:val="16"/>
                <w:szCs w:val="16"/>
              </w:rPr>
              <w:t>Disposition Status (Accepted, Rejected, Revised)</w:t>
            </w:r>
          </w:p>
        </w:tc>
        <w:tc>
          <w:tcPr>
            <w:tcW w:w="1672" w:type="dxa"/>
            <w:hideMark/>
          </w:tcPr>
          <w:p w14:paraId="53D02659" w14:textId="77777777" w:rsidR="00063707" w:rsidRPr="00ED0729" w:rsidRDefault="00063707">
            <w:pPr>
              <w:rPr>
                <w:b/>
                <w:bCs/>
                <w:sz w:val="16"/>
                <w:szCs w:val="16"/>
              </w:rPr>
            </w:pPr>
            <w:r w:rsidRPr="00ED0729">
              <w:rPr>
                <w:b/>
                <w:bCs/>
                <w:sz w:val="16"/>
                <w:szCs w:val="16"/>
              </w:rPr>
              <w:t>Disposition Detail</w:t>
            </w:r>
          </w:p>
        </w:tc>
        <w:tc>
          <w:tcPr>
            <w:tcW w:w="915" w:type="dxa"/>
            <w:hideMark/>
          </w:tcPr>
          <w:p w14:paraId="735C0C41" w14:textId="77777777" w:rsidR="00063707" w:rsidRPr="00ED0729" w:rsidRDefault="00063707" w:rsidP="00FD44E0">
            <w:pPr>
              <w:rPr>
                <w:b/>
                <w:bCs/>
                <w:sz w:val="16"/>
                <w:szCs w:val="16"/>
              </w:rPr>
            </w:pPr>
            <w:r w:rsidRPr="00ED0729">
              <w:rPr>
                <w:b/>
                <w:bCs/>
                <w:sz w:val="16"/>
                <w:szCs w:val="16"/>
              </w:rPr>
              <w:t>Category</w:t>
            </w:r>
          </w:p>
        </w:tc>
      </w:tr>
      <w:tr w:rsidR="00BD3631" w:rsidRPr="00FD44E0" w14:paraId="3E27E03B" w14:textId="77777777" w:rsidTr="00EB5672">
        <w:trPr>
          <w:trHeight w:val="765"/>
        </w:trPr>
        <w:tc>
          <w:tcPr>
            <w:tcW w:w="777" w:type="dxa"/>
            <w:noWrap/>
          </w:tcPr>
          <w:p w14:paraId="503694E4" w14:textId="26009C17" w:rsidR="00BD3631" w:rsidRPr="00ED0729" w:rsidRDefault="00BD3631" w:rsidP="00BD3631">
            <w:pPr>
              <w:rPr>
                <w:sz w:val="16"/>
                <w:szCs w:val="16"/>
              </w:rPr>
            </w:pPr>
            <w:r w:rsidRPr="00ED0729">
              <w:rPr>
                <w:sz w:val="16"/>
                <w:szCs w:val="16"/>
              </w:rPr>
              <w:t>Billy Verso</w:t>
            </w:r>
          </w:p>
        </w:tc>
        <w:tc>
          <w:tcPr>
            <w:tcW w:w="649" w:type="dxa"/>
            <w:noWrap/>
          </w:tcPr>
          <w:p w14:paraId="58FABD6D" w14:textId="0070F37A" w:rsidR="00BD3631" w:rsidRPr="00ED0729" w:rsidRDefault="00BD3631" w:rsidP="00BD3631">
            <w:pPr>
              <w:rPr>
                <w:sz w:val="16"/>
                <w:szCs w:val="16"/>
              </w:rPr>
            </w:pPr>
            <w:r w:rsidRPr="00ED0729">
              <w:rPr>
                <w:sz w:val="16"/>
                <w:szCs w:val="16"/>
              </w:rPr>
              <w:t>187</w:t>
            </w:r>
          </w:p>
        </w:tc>
        <w:tc>
          <w:tcPr>
            <w:tcW w:w="688" w:type="dxa"/>
            <w:noWrap/>
          </w:tcPr>
          <w:p w14:paraId="2641ED32" w14:textId="08394FFD" w:rsidR="00BD3631" w:rsidRPr="00ED0729" w:rsidRDefault="00BD3631" w:rsidP="00BD3631">
            <w:pPr>
              <w:rPr>
                <w:sz w:val="16"/>
                <w:szCs w:val="16"/>
              </w:rPr>
            </w:pPr>
            <w:r w:rsidRPr="00ED0729">
              <w:rPr>
                <w:sz w:val="16"/>
                <w:szCs w:val="16"/>
              </w:rPr>
              <w:t>17</w:t>
            </w:r>
          </w:p>
        </w:tc>
        <w:tc>
          <w:tcPr>
            <w:tcW w:w="703" w:type="dxa"/>
            <w:noWrap/>
          </w:tcPr>
          <w:p w14:paraId="4A354E89" w14:textId="19BE4706" w:rsidR="00BD3631" w:rsidRPr="00ED0729" w:rsidRDefault="00BD3631" w:rsidP="00BD3631">
            <w:pPr>
              <w:rPr>
                <w:sz w:val="16"/>
                <w:szCs w:val="16"/>
              </w:rPr>
            </w:pPr>
            <w:r w:rsidRPr="00ED0729">
              <w:rPr>
                <w:sz w:val="16"/>
                <w:szCs w:val="16"/>
              </w:rPr>
              <w:t>6.2.2.2</w:t>
            </w:r>
          </w:p>
        </w:tc>
        <w:tc>
          <w:tcPr>
            <w:tcW w:w="688" w:type="dxa"/>
            <w:noWrap/>
          </w:tcPr>
          <w:p w14:paraId="7A12C086" w14:textId="33B7734E" w:rsidR="00BD3631" w:rsidRPr="00ED0729" w:rsidRDefault="00BD3631" w:rsidP="00BD3631">
            <w:pPr>
              <w:rPr>
                <w:sz w:val="16"/>
                <w:szCs w:val="16"/>
              </w:rPr>
            </w:pPr>
            <w:r w:rsidRPr="00ED0729">
              <w:rPr>
                <w:sz w:val="16"/>
                <w:szCs w:val="16"/>
              </w:rPr>
              <w:t>9</w:t>
            </w:r>
          </w:p>
        </w:tc>
        <w:tc>
          <w:tcPr>
            <w:tcW w:w="1672" w:type="dxa"/>
          </w:tcPr>
          <w:p w14:paraId="3C70BDF4" w14:textId="1FCF496C" w:rsidR="00BD3631" w:rsidRPr="00ED0729" w:rsidRDefault="00BD3631" w:rsidP="00BD3631">
            <w:pPr>
              <w:rPr>
                <w:sz w:val="16"/>
                <w:szCs w:val="16"/>
              </w:rPr>
            </w:pPr>
            <w:proofErr w:type="spellStart"/>
            <w:r w:rsidRPr="00ED0729">
              <w:rPr>
                <w:sz w:val="16"/>
                <w:szCs w:val="16"/>
              </w:rPr>
              <w:t>phyCcaEdThreshold</w:t>
            </w:r>
            <w:proofErr w:type="spellEnd"/>
            <w:r w:rsidRPr="00ED0729">
              <w:rPr>
                <w:sz w:val="16"/>
                <w:szCs w:val="16"/>
              </w:rPr>
              <w:t xml:space="preserve"> is not defined.</w:t>
            </w:r>
          </w:p>
        </w:tc>
        <w:tc>
          <w:tcPr>
            <w:tcW w:w="1532" w:type="dxa"/>
          </w:tcPr>
          <w:p w14:paraId="4C341B6C" w14:textId="6E407A67" w:rsidR="00BD3631" w:rsidRPr="00ED0729" w:rsidRDefault="00BD3631" w:rsidP="00BD3631">
            <w:pPr>
              <w:rPr>
                <w:sz w:val="16"/>
                <w:szCs w:val="16"/>
              </w:rPr>
            </w:pPr>
            <w:r w:rsidRPr="00ED0729">
              <w:rPr>
                <w:sz w:val="16"/>
                <w:szCs w:val="16"/>
              </w:rPr>
              <w:t>Add it the PIB attribute table with appropriate definition, range, description.</w:t>
            </w:r>
          </w:p>
        </w:tc>
        <w:tc>
          <w:tcPr>
            <w:tcW w:w="1063" w:type="dxa"/>
            <w:noWrap/>
          </w:tcPr>
          <w:p w14:paraId="060CD9A7" w14:textId="3AA4B286" w:rsidR="00BD3631" w:rsidRPr="00ED0729" w:rsidRDefault="00BD3631" w:rsidP="00BD3631">
            <w:pPr>
              <w:rPr>
                <w:sz w:val="16"/>
                <w:szCs w:val="16"/>
              </w:rPr>
            </w:pPr>
            <w:r w:rsidRPr="00ED0729">
              <w:rPr>
                <w:sz w:val="16"/>
                <w:szCs w:val="16"/>
              </w:rPr>
              <w:t>Rejected</w:t>
            </w:r>
          </w:p>
        </w:tc>
        <w:tc>
          <w:tcPr>
            <w:tcW w:w="1672" w:type="dxa"/>
          </w:tcPr>
          <w:p w14:paraId="36067FDC" w14:textId="5B618C87" w:rsidR="00BD3631" w:rsidRPr="00ED0729" w:rsidRDefault="00BD3631" w:rsidP="00BD3631">
            <w:pPr>
              <w:rPr>
                <w:sz w:val="16"/>
                <w:szCs w:val="16"/>
              </w:rPr>
            </w:pPr>
            <w:r w:rsidRPr="00ED0729">
              <w:rPr>
                <w:sz w:val="16"/>
                <w:szCs w:val="16"/>
              </w:rPr>
              <w:t>Rejected:</w:t>
            </w:r>
            <w:r w:rsidRPr="00ED0729">
              <w:rPr>
                <w:sz w:val="16"/>
                <w:szCs w:val="16"/>
              </w:rPr>
              <w:br/>
              <w:t xml:space="preserve">Resolution Detail: </w:t>
            </w:r>
            <w:proofErr w:type="spellStart"/>
            <w:r w:rsidRPr="00ED0729">
              <w:rPr>
                <w:sz w:val="16"/>
                <w:szCs w:val="16"/>
              </w:rPr>
              <w:t>phyCcaEdThreshold</w:t>
            </w:r>
            <w:proofErr w:type="spellEnd"/>
            <w:r w:rsidRPr="00ED0729">
              <w:rPr>
                <w:sz w:val="16"/>
                <w:szCs w:val="16"/>
              </w:rPr>
              <w:t xml:space="preserve"> is presently defined in Table 12-2 in </w:t>
            </w:r>
            <w:proofErr w:type="spellStart"/>
            <w:r w:rsidRPr="00ED0729">
              <w:rPr>
                <w:sz w:val="16"/>
                <w:szCs w:val="16"/>
              </w:rPr>
              <w:t>RevME</w:t>
            </w:r>
            <w:proofErr w:type="spellEnd"/>
            <w:r w:rsidRPr="00ED0729">
              <w:rPr>
                <w:sz w:val="16"/>
                <w:szCs w:val="16"/>
              </w:rPr>
              <w:t xml:space="preserve"> D03.</w:t>
            </w:r>
          </w:p>
        </w:tc>
        <w:tc>
          <w:tcPr>
            <w:tcW w:w="915" w:type="dxa"/>
            <w:noWrap/>
          </w:tcPr>
          <w:p w14:paraId="3263EA7F" w14:textId="48590CAE" w:rsidR="00BD3631" w:rsidRPr="00ED0729" w:rsidRDefault="00BD3631" w:rsidP="00BD3631">
            <w:pPr>
              <w:rPr>
                <w:sz w:val="16"/>
                <w:szCs w:val="16"/>
              </w:rPr>
            </w:pPr>
            <w:r w:rsidRPr="00ED0729">
              <w:rPr>
                <w:sz w:val="16"/>
                <w:szCs w:val="16"/>
              </w:rPr>
              <w:t>SSBD</w:t>
            </w:r>
          </w:p>
        </w:tc>
      </w:tr>
      <w:tr w:rsidR="00EB5672" w:rsidRPr="00FD44E0" w14:paraId="66E93196" w14:textId="77777777" w:rsidTr="00EB5672">
        <w:trPr>
          <w:trHeight w:val="765"/>
        </w:trPr>
        <w:tc>
          <w:tcPr>
            <w:tcW w:w="777" w:type="dxa"/>
            <w:noWrap/>
            <w:vAlign w:val="center"/>
            <w:hideMark/>
          </w:tcPr>
          <w:p w14:paraId="4E3F5D04" w14:textId="34711146" w:rsidR="00EB5672" w:rsidRPr="00ED0729" w:rsidRDefault="00EB5672" w:rsidP="00EB5672">
            <w:pPr>
              <w:rPr>
                <w:sz w:val="16"/>
                <w:szCs w:val="16"/>
              </w:rPr>
            </w:pPr>
            <w:r w:rsidRPr="00FC4420">
              <w:rPr>
                <w:sz w:val="16"/>
                <w:szCs w:val="16"/>
              </w:rPr>
              <w:t>Tero Kivinen</w:t>
            </w:r>
          </w:p>
        </w:tc>
        <w:tc>
          <w:tcPr>
            <w:tcW w:w="649" w:type="dxa"/>
            <w:noWrap/>
            <w:vAlign w:val="center"/>
            <w:hideMark/>
          </w:tcPr>
          <w:p w14:paraId="6FE03851" w14:textId="3AE3E9E0" w:rsidR="00EB5672" w:rsidRPr="00ED0729" w:rsidRDefault="00EB5672" w:rsidP="00EB5672">
            <w:pPr>
              <w:rPr>
                <w:sz w:val="16"/>
                <w:szCs w:val="16"/>
              </w:rPr>
            </w:pPr>
            <w:r w:rsidRPr="00FC4420">
              <w:rPr>
                <w:sz w:val="16"/>
                <w:szCs w:val="16"/>
              </w:rPr>
              <w:t>494</w:t>
            </w:r>
          </w:p>
        </w:tc>
        <w:tc>
          <w:tcPr>
            <w:tcW w:w="688" w:type="dxa"/>
            <w:noWrap/>
            <w:vAlign w:val="center"/>
            <w:hideMark/>
          </w:tcPr>
          <w:p w14:paraId="57C856A1" w14:textId="05B45BE0" w:rsidR="00EB5672" w:rsidRPr="00ED0729" w:rsidRDefault="00EB5672" w:rsidP="00EB5672">
            <w:pPr>
              <w:rPr>
                <w:sz w:val="16"/>
                <w:szCs w:val="16"/>
              </w:rPr>
            </w:pPr>
            <w:r w:rsidRPr="00FC4420">
              <w:rPr>
                <w:sz w:val="16"/>
                <w:szCs w:val="16"/>
              </w:rPr>
              <w:t>17</w:t>
            </w:r>
          </w:p>
        </w:tc>
        <w:tc>
          <w:tcPr>
            <w:tcW w:w="703" w:type="dxa"/>
            <w:noWrap/>
            <w:vAlign w:val="center"/>
            <w:hideMark/>
          </w:tcPr>
          <w:p w14:paraId="3BB04631" w14:textId="60E43819" w:rsidR="00EB5672" w:rsidRPr="00ED0729" w:rsidRDefault="00EB5672" w:rsidP="00EB5672">
            <w:pPr>
              <w:rPr>
                <w:sz w:val="16"/>
                <w:szCs w:val="16"/>
              </w:rPr>
            </w:pPr>
            <w:r w:rsidRPr="00FC4420">
              <w:rPr>
                <w:sz w:val="16"/>
                <w:szCs w:val="16"/>
              </w:rPr>
              <w:t>6.2.2.2</w:t>
            </w:r>
          </w:p>
        </w:tc>
        <w:tc>
          <w:tcPr>
            <w:tcW w:w="688" w:type="dxa"/>
            <w:noWrap/>
            <w:vAlign w:val="center"/>
            <w:hideMark/>
          </w:tcPr>
          <w:p w14:paraId="74818842" w14:textId="408B912E" w:rsidR="00EB5672" w:rsidRPr="00ED0729" w:rsidRDefault="00EB5672" w:rsidP="00EB5672">
            <w:pPr>
              <w:rPr>
                <w:sz w:val="16"/>
                <w:szCs w:val="16"/>
              </w:rPr>
            </w:pPr>
            <w:r w:rsidRPr="00FC4420">
              <w:rPr>
                <w:sz w:val="16"/>
                <w:szCs w:val="16"/>
              </w:rPr>
              <w:t>9</w:t>
            </w:r>
          </w:p>
        </w:tc>
        <w:tc>
          <w:tcPr>
            <w:tcW w:w="1672" w:type="dxa"/>
            <w:hideMark/>
          </w:tcPr>
          <w:p w14:paraId="2855509A" w14:textId="4720C684" w:rsidR="00EB5672" w:rsidRPr="00ED0729" w:rsidRDefault="00EB5672" w:rsidP="00EB5672">
            <w:pPr>
              <w:rPr>
                <w:sz w:val="16"/>
                <w:szCs w:val="16"/>
              </w:rPr>
            </w:pPr>
            <w:r w:rsidRPr="00FC4420">
              <w:rPr>
                <w:sz w:val="16"/>
                <w:szCs w:val="16"/>
              </w:rPr>
              <w:t xml:space="preserve">The </w:t>
            </w:r>
            <w:proofErr w:type="spellStart"/>
            <w:r w:rsidRPr="00FC4420">
              <w:rPr>
                <w:sz w:val="16"/>
                <w:szCs w:val="16"/>
              </w:rPr>
              <w:t>phyCcaEdThreshold</w:t>
            </w:r>
            <w:proofErr w:type="spellEnd"/>
            <w:r w:rsidRPr="00FC4420">
              <w:rPr>
                <w:sz w:val="16"/>
                <w:szCs w:val="16"/>
              </w:rPr>
              <w:t xml:space="preserve"> is not defined anywhere.</w:t>
            </w:r>
          </w:p>
        </w:tc>
        <w:tc>
          <w:tcPr>
            <w:tcW w:w="1532" w:type="dxa"/>
            <w:hideMark/>
          </w:tcPr>
          <w:p w14:paraId="6C01EAE6" w14:textId="10290F33" w:rsidR="00EB5672" w:rsidRPr="00ED0729" w:rsidRDefault="00EB5672" w:rsidP="00EB5672">
            <w:pPr>
              <w:rPr>
                <w:sz w:val="16"/>
                <w:szCs w:val="16"/>
              </w:rPr>
            </w:pPr>
            <w:r w:rsidRPr="00FC4420">
              <w:rPr>
                <w:sz w:val="16"/>
                <w:szCs w:val="16"/>
              </w:rPr>
              <w:t>Define it</w:t>
            </w:r>
          </w:p>
        </w:tc>
        <w:tc>
          <w:tcPr>
            <w:tcW w:w="1063" w:type="dxa"/>
            <w:noWrap/>
            <w:hideMark/>
          </w:tcPr>
          <w:p w14:paraId="209D7A49" w14:textId="28BAD87A" w:rsidR="00EB5672" w:rsidRPr="00ED0729" w:rsidRDefault="00EB5672" w:rsidP="00EB5672">
            <w:pPr>
              <w:rPr>
                <w:sz w:val="16"/>
                <w:szCs w:val="16"/>
              </w:rPr>
            </w:pPr>
            <w:r w:rsidRPr="00ED0729">
              <w:rPr>
                <w:sz w:val="16"/>
                <w:szCs w:val="16"/>
              </w:rPr>
              <w:t>Rejected</w:t>
            </w:r>
          </w:p>
        </w:tc>
        <w:tc>
          <w:tcPr>
            <w:tcW w:w="1672" w:type="dxa"/>
            <w:vAlign w:val="center"/>
            <w:hideMark/>
          </w:tcPr>
          <w:p w14:paraId="5468F864" w14:textId="02E9ABA9" w:rsidR="00EB5672" w:rsidRPr="00ED0729" w:rsidRDefault="00EB5672" w:rsidP="00EB5672">
            <w:pPr>
              <w:rPr>
                <w:sz w:val="16"/>
                <w:szCs w:val="16"/>
              </w:rPr>
            </w:pPr>
            <w:r w:rsidRPr="00ED0729">
              <w:rPr>
                <w:sz w:val="16"/>
                <w:szCs w:val="16"/>
              </w:rPr>
              <w:t>Rejected:</w:t>
            </w:r>
            <w:r w:rsidRPr="00ED0729">
              <w:rPr>
                <w:sz w:val="16"/>
                <w:szCs w:val="16"/>
              </w:rPr>
              <w:br/>
              <w:t xml:space="preserve">Resolution Detail: </w:t>
            </w:r>
            <w:proofErr w:type="spellStart"/>
            <w:r w:rsidRPr="00ED0729">
              <w:rPr>
                <w:sz w:val="16"/>
                <w:szCs w:val="16"/>
              </w:rPr>
              <w:t>phyCcaEdThreshold</w:t>
            </w:r>
            <w:proofErr w:type="spellEnd"/>
            <w:r w:rsidRPr="00ED0729">
              <w:rPr>
                <w:sz w:val="16"/>
                <w:szCs w:val="16"/>
              </w:rPr>
              <w:t xml:space="preserve"> is presently defined in Table 12-2 in </w:t>
            </w:r>
            <w:proofErr w:type="spellStart"/>
            <w:r w:rsidRPr="00ED0729">
              <w:rPr>
                <w:sz w:val="16"/>
                <w:szCs w:val="16"/>
              </w:rPr>
              <w:t>RevME</w:t>
            </w:r>
            <w:proofErr w:type="spellEnd"/>
            <w:r w:rsidRPr="00ED0729">
              <w:rPr>
                <w:sz w:val="16"/>
                <w:szCs w:val="16"/>
              </w:rPr>
              <w:t xml:space="preserve"> D03.</w:t>
            </w:r>
          </w:p>
        </w:tc>
        <w:tc>
          <w:tcPr>
            <w:tcW w:w="915" w:type="dxa"/>
            <w:noWrap/>
            <w:hideMark/>
          </w:tcPr>
          <w:p w14:paraId="5A0E052B" w14:textId="77777777" w:rsidR="00EB5672" w:rsidRPr="00ED0729" w:rsidRDefault="00EB5672" w:rsidP="00EB5672">
            <w:pPr>
              <w:rPr>
                <w:sz w:val="16"/>
                <w:szCs w:val="16"/>
              </w:rPr>
            </w:pPr>
            <w:r w:rsidRPr="00ED0729">
              <w:rPr>
                <w:sz w:val="16"/>
                <w:szCs w:val="16"/>
              </w:rPr>
              <w:t>SSBD</w:t>
            </w:r>
          </w:p>
        </w:tc>
      </w:tr>
    </w:tbl>
    <w:p w14:paraId="26867638" w14:textId="77777777" w:rsidR="004A4732" w:rsidRDefault="004A4732" w:rsidP="00E172AD"/>
    <w:p w14:paraId="5A39F307" w14:textId="77777777" w:rsidR="00DD5064" w:rsidRDefault="00DD5064" w:rsidP="00E172AD"/>
    <w:p w14:paraId="59478F87" w14:textId="6304D59F" w:rsidR="00A31535" w:rsidRDefault="7D1DAEEB" w:rsidP="00E172AD">
      <w:r>
        <w:t xml:space="preserve">Extract of </w:t>
      </w:r>
      <w:r w:rsidR="78F6CB1B">
        <w:t>Table 12</w:t>
      </w:r>
      <w:r w:rsidR="53B42A56">
        <w:t>-2 of</w:t>
      </w:r>
      <w:r w:rsidR="1C7C0ED8">
        <w:t xml:space="preserve"> IEEE</w:t>
      </w:r>
      <w:r w:rsidR="31FBB72E">
        <w:t xml:space="preserve"> P802.</w:t>
      </w:r>
      <w:r w:rsidR="00C52E15" w:rsidRPr="00C52E15">
        <w:t xml:space="preserve"> </w:t>
      </w:r>
      <w:r w:rsidR="31FBB72E">
        <w:t>14.4me/</w:t>
      </w:r>
      <w:r w:rsidR="53B42A56">
        <w:t>D03</w:t>
      </w:r>
      <w:r w:rsidR="3513B1DE">
        <w:t xml:space="preserve">.  </w:t>
      </w:r>
    </w:p>
    <w:p w14:paraId="5188B29B" w14:textId="7AE3E51C" w:rsidR="00C52E15" w:rsidRDefault="00C52E15" w:rsidP="00E172AD"/>
    <w:p w14:paraId="50F3C063" w14:textId="286B0777" w:rsidR="004A4732" w:rsidRDefault="008015D6" w:rsidP="00756670">
      <w:pPr>
        <w:jc w:val="center"/>
      </w:pPr>
      <w:r w:rsidRPr="008015D6">
        <w:rPr>
          <w:noProof/>
        </w:rPr>
        <w:drawing>
          <wp:inline distT="0" distB="0" distL="0" distR="0" wp14:anchorId="2D0A2996" wp14:editId="1CA0E715">
            <wp:extent cx="4950663" cy="1124442"/>
            <wp:effectExtent l="0" t="0" r="2540" b="0"/>
            <wp:docPr id="381302998"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302998" name="Picture 1" descr="A white rectangular box with black text&#10;&#10;Description automatically generated"/>
                    <pic:cNvPicPr/>
                  </pic:nvPicPr>
                  <pic:blipFill>
                    <a:blip r:embed="rId8"/>
                    <a:stretch>
                      <a:fillRect/>
                    </a:stretch>
                  </pic:blipFill>
                  <pic:spPr>
                    <a:xfrm>
                      <a:off x="0" y="0"/>
                      <a:ext cx="4989966" cy="1133369"/>
                    </a:xfrm>
                    <a:prstGeom prst="rect">
                      <a:avLst/>
                    </a:prstGeom>
                  </pic:spPr>
                </pic:pic>
              </a:graphicData>
            </a:graphic>
          </wp:inline>
        </w:drawing>
      </w:r>
    </w:p>
    <w:p w14:paraId="73AB7DC0" w14:textId="6930ED78" w:rsidR="00DD5064" w:rsidRDefault="00DD5064">
      <w:pPr>
        <w:rPr>
          <w:rFonts w:ascii="Arial" w:hAnsi="Arial"/>
          <w:b/>
          <w:sz w:val="28"/>
          <w:u w:val="single"/>
        </w:rPr>
      </w:pPr>
      <w:r>
        <w:rPr>
          <w:sz w:val="28"/>
        </w:rPr>
        <w:br w:type="page"/>
      </w:r>
    </w:p>
    <w:p w14:paraId="1A133BDF" w14:textId="33CDA7CF" w:rsidR="00363D86" w:rsidRDefault="00363D86" w:rsidP="00363D86">
      <w:pPr>
        <w:pStyle w:val="Heading1"/>
        <w:rPr>
          <w:sz w:val="28"/>
        </w:rPr>
      </w:pPr>
      <w:r w:rsidRPr="009918A2">
        <w:rPr>
          <w:sz w:val="28"/>
        </w:rPr>
        <w:lastRenderedPageBreak/>
        <w:t xml:space="preserve">CID </w:t>
      </w:r>
      <w:r>
        <w:rPr>
          <w:sz w:val="28"/>
        </w:rPr>
        <w:t>489</w:t>
      </w:r>
      <w:r w:rsidR="001B3A7C">
        <w:rPr>
          <w:sz w:val="28"/>
        </w:rPr>
        <w:t xml:space="preserve"> and </w:t>
      </w:r>
      <w:r w:rsidR="00503124">
        <w:rPr>
          <w:sz w:val="28"/>
        </w:rPr>
        <w:t>493</w:t>
      </w:r>
      <w:r w:rsidR="00881E8D">
        <w:rPr>
          <w:sz w:val="28"/>
        </w:rPr>
        <w:t xml:space="preserve"> </w:t>
      </w:r>
    </w:p>
    <w:p w14:paraId="5123012E" w14:textId="03DAFDF0" w:rsidR="001F09AC" w:rsidRDefault="00055F5C" w:rsidP="00055F5C">
      <w:r>
        <w:t xml:space="preserve">CID </w:t>
      </w:r>
      <w:r w:rsidR="00794958">
        <w:t>4</w:t>
      </w:r>
      <w:r>
        <w:t xml:space="preserve">89 </w:t>
      </w:r>
      <w:r w:rsidR="006A5610">
        <w:t>proposes</w:t>
      </w:r>
      <w:r w:rsidR="003D66F8">
        <w:t xml:space="preserve"> to</w:t>
      </w:r>
      <w:r w:rsidR="000F3F46">
        <w:t xml:space="preserve"> </w:t>
      </w:r>
      <w:r w:rsidR="00317CF4">
        <w:t>change</w:t>
      </w:r>
      <w:r w:rsidR="000F3F46">
        <w:t xml:space="preserve"> </w:t>
      </w:r>
      <w:r w:rsidR="00317CF4">
        <w:t>2x BF to BF</w:t>
      </w:r>
      <w:r w:rsidR="00132573">
        <w:t xml:space="preserve"> </w:t>
      </w:r>
      <w:r w:rsidR="00132573" w:rsidRPr="00132573">
        <w:t xml:space="preserve">and use </w:t>
      </w:r>
      <w:proofErr w:type="spellStart"/>
      <w:r w:rsidR="00132573" w:rsidRPr="00132573">
        <w:t>macSsbdUnitBackoffPeriod</w:t>
      </w:r>
      <w:proofErr w:type="spellEnd"/>
      <w:r w:rsidR="00132573" w:rsidRPr="00132573">
        <w:t xml:space="preserve"> that has double the value than before</w:t>
      </w:r>
      <w:r w:rsidR="00317CF4">
        <w:t xml:space="preserve">. </w:t>
      </w:r>
      <w:r w:rsidR="001F09AC">
        <w:t>The</w:t>
      </w:r>
      <w:r w:rsidR="003D66F8">
        <w:t xml:space="preserve"> proposal </w:t>
      </w:r>
      <w:r w:rsidR="00C178FB">
        <w:t xml:space="preserve">to change 2x BF to BF </w:t>
      </w:r>
      <w:r w:rsidR="003D66F8">
        <w:t xml:space="preserve">is accepted, and </w:t>
      </w:r>
      <w:r w:rsidR="00B21B99">
        <w:t xml:space="preserve">the maximum value of </w:t>
      </w:r>
      <w:proofErr w:type="spellStart"/>
      <w:r w:rsidR="00B21B99" w:rsidRPr="00132573">
        <w:t>macSsbdUnitBackoffPeriod</w:t>
      </w:r>
      <w:proofErr w:type="spellEnd"/>
      <w:r w:rsidR="00B21B99">
        <w:t xml:space="preserve"> </w:t>
      </w:r>
      <w:r w:rsidR="001F09AC">
        <w:t>will be changed from 31 to 6</w:t>
      </w:r>
      <w:r w:rsidR="00437A47">
        <w:t>3</w:t>
      </w:r>
      <w:r w:rsidR="001F09AC">
        <w:t xml:space="preserve">. </w:t>
      </w:r>
      <w:r w:rsidR="00B21B99">
        <w:t xml:space="preserve"> </w:t>
      </w:r>
    </w:p>
    <w:p w14:paraId="13722B13" w14:textId="77777777" w:rsidR="004F6C17" w:rsidRDefault="004F6C17" w:rsidP="00055F5C"/>
    <w:p w14:paraId="1533FA00" w14:textId="3425A261" w:rsidR="00055F5C" w:rsidRDefault="0034729F" w:rsidP="00055F5C">
      <w:r>
        <w:t xml:space="preserve">For </w:t>
      </w:r>
      <w:r w:rsidR="009939A8">
        <w:t xml:space="preserve">CID </w:t>
      </w:r>
      <w:r>
        <w:t xml:space="preserve">493, </w:t>
      </w:r>
      <w:r w:rsidR="004F6C17">
        <w:t xml:space="preserve">2xBF </w:t>
      </w:r>
      <w:r w:rsidR="00B858B2">
        <w:t>will change to BF</w:t>
      </w:r>
      <w:r w:rsidR="000471F1">
        <w:t xml:space="preserve">, and the diagram will be clarified </w:t>
      </w:r>
      <w:r w:rsidR="002631DE">
        <w:t xml:space="preserve">to indicate the </w:t>
      </w:r>
      <w:r w:rsidR="004C6AE5">
        <w:t xml:space="preserve">delay is </w:t>
      </w:r>
      <w:r w:rsidR="006A509D">
        <w:t xml:space="preserve">the </w:t>
      </w:r>
      <w:r w:rsidR="002631DE">
        <w:t>random</w:t>
      </w:r>
      <w:r w:rsidR="000471F1">
        <w:t xml:space="preserve"> integer </w:t>
      </w:r>
      <w:r w:rsidR="008073DB">
        <w:t>from</w:t>
      </w:r>
      <w:r w:rsidR="002631DE">
        <w:t xml:space="preserve"> </w:t>
      </w:r>
      <w:r w:rsidR="00441E02">
        <w:t>0 to BF</w:t>
      </w:r>
      <w:r w:rsidR="008073DB">
        <w:t xml:space="preserve"> multiplied </w:t>
      </w:r>
      <w:r w:rsidR="004C6AE5">
        <w:t xml:space="preserve">by </w:t>
      </w:r>
      <w:proofErr w:type="spellStart"/>
      <w:r w:rsidR="004C6AE5" w:rsidRPr="004C6AE5">
        <w:t>macSsbdUnitBackoffPeriod</w:t>
      </w:r>
      <w:proofErr w:type="spellEnd"/>
      <w:r w:rsidR="00441E02">
        <w:t>.</w:t>
      </w:r>
      <w:r w:rsidR="009F37E7">
        <w:t xml:space="preserve"> </w:t>
      </w:r>
    </w:p>
    <w:p w14:paraId="68E00C73" w14:textId="77777777" w:rsidR="00467594" w:rsidRDefault="00467594" w:rsidP="00467594"/>
    <w:tbl>
      <w:tblPr>
        <w:tblStyle w:val="TableGrid"/>
        <w:tblW w:w="0" w:type="auto"/>
        <w:tblLook w:val="04A0" w:firstRow="1" w:lastRow="0" w:firstColumn="1" w:lastColumn="0" w:noHBand="0" w:noVBand="1"/>
      </w:tblPr>
      <w:tblGrid>
        <w:gridCol w:w="997"/>
        <w:gridCol w:w="608"/>
        <w:gridCol w:w="743"/>
        <w:gridCol w:w="747"/>
        <w:gridCol w:w="740"/>
        <w:gridCol w:w="2117"/>
        <w:gridCol w:w="856"/>
        <w:gridCol w:w="1082"/>
        <w:gridCol w:w="2012"/>
        <w:gridCol w:w="847"/>
      </w:tblGrid>
      <w:tr w:rsidR="00467594" w:rsidRPr="00402B63" w14:paraId="21349EAA" w14:textId="77777777" w:rsidTr="00CD7257">
        <w:trPr>
          <w:trHeight w:val="661"/>
        </w:trPr>
        <w:tc>
          <w:tcPr>
            <w:tcW w:w="997" w:type="dxa"/>
            <w:hideMark/>
          </w:tcPr>
          <w:p w14:paraId="1097D248" w14:textId="77777777" w:rsidR="00467594" w:rsidRPr="006D0F73" w:rsidRDefault="00467594" w:rsidP="00C31761">
            <w:pPr>
              <w:rPr>
                <w:b/>
                <w:bCs/>
                <w:sz w:val="16"/>
                <w:szCs w:val="16"/>
              </w:rPr>
            </w:pPr>
            <w:r w:rsidRPr="006D0F73">
              <w:rPr>
                <w:b/>
                <w:bCs/>
                <w:sz w:val="16"/>
                <w:szCs w:val="16"/>
              </w:rPr>
              <w:t>Name</w:t>
            </w:r>
          </w:p>
        </w:tc>
        <w:tc>
          <w:tcPr>
            <w:tcW w:w="608" w:type="dxa"/>
            <w:hideMark/>
          </w:tcPr>
          <w:p w14:paraId="2B6AD5A5" w14:textId="77777777" w:rsidR="00467594" w:rsidRPr="006D0F73" w:rsidRDefault="00467594" w:rsidP="00C31761">
            <w:pPr>
              <w:rPr>
                <w:b/>
                <w:bCs/>
                <w:sz w:val="16"/>
                <w:szCs w:val="16"/>
              </w:rPr>
            </w:pPr>
            <w:r w:rsidRPr="006D0F73">
              <w:rPr>
                <w:b/>
                <w:bCs/>
                <w:sz w:val="16"/>
                <w:szCs w:val="16"/>
              </w:rPr>
              <w:t>Index #</w:t>
            </w:r>
          </w:p>
        </w:tc>
        <w:tc>
          <w:tcPr>
            <w:tcW w:w="743" w:type="dxa"/>
            <w:hideMark/>
          </w:tcPr>
          <w:p w14:paraId="3C92EB57" w14:textId="77777777" w:rsidR="00467594" w:rsidRPr="006D0F73" w:rsidRDefault="00467594" w:rsidP="00C31761">
            <w:pPr>
              <w:rPr>
                <w:b/>
                <w:bCs/>
                <w:sz w:val="16"/>
                <w:szCs w:val="16"/>
              </w:rPr>
            </w:pPr>
            <w:r w:rsidRPr="006D0F73">
              <w:rPr>
                <w:b/>
                <w:bCs/>
                <w:sz w:val="16"/>
                <w:szCs w:val="16"/>
              </w:rPr>
              <w:t>Page</w:t>
            </w:r>
          </w:p>
        </w:tc>
        <w:tc>
          <w:tcPr>
            <w:tcW w:w="747" w:type="dxa"/>
            <w:hideMark/>
          </w:tcPr>
          <w:p w14:paraId="6B5B3E9F" w14:textId="77777777" w:rsidR="00467594" w:rsidRPr="006D0F73" w:rsidRDefault="00467594" w:rsidP="00C31761">
            <w:pPr>
              <w:rPr>
                <w:b/>
                <w:bCs/>
                <w:sz w:val="16"/>
                <w:szCs w:val="16"/>
              </w:rPr>
            </w:pPr>
            <w:r w:rsidRPr="006D0F73">
              <w:rPr>
                <w:b/>
                <w:bCs/>
                <w:sz w:val="16"/>
                <w:szCs w:val="16"/>
              </w:rPr>
              <w:t>Sub-clause</w:t>
            </w:r>
          </w:p>
        </w:tc>
        <w:tc>
          <w:tcPr>
            <w:tcW w:w="740" w:type="dxa"/>
            <w:hideMark/>
          </w:tcPr>
          <w:p w14:paraId="267E47AF" w14:textId="77777777" w:rsidR="00467594" w:rsidRPr="006D0F73" w:rsidRDefault="00467594" w:rsidP="00C31761">
            <w:pPr>
              <w:rPr>
                <w:b/>
                <w:bCs/>
                <w:sz w:val="16"/>
                <w:szCs w:val="16"/>
              </w:rPr>
            </w:pPr>
            <w:r w:rsidRPr="006D0F73">
              <w:rPr>
                <w:b/>
                <w:bCs/>
                <w:sz w:val="16"/>
                <w:szCs w:val="16"/>
              </w:rPr>
              <w:t>Line #</w:t>
            </w:r>
          </w:p>
        </w:tc>
        <w:tc>
          <w:tcPr>
            <w:tcW w:w="2117" w:type="dxa"/>
            <w:hideMark/>
          </w:tcPr>
          <w:p w14:paraId="5590CA08" w14:textId="77777777" w:rsidR="00467594" w:rsidRPr="006D0F73" w:rsidRDefault="00467594" w:rsidP="00C31761">
            <w:pPr>
              <w:rPr>
                <w:b/>
                <w:bCs/>
                <w:sz w:val="16"/>
                <w:szCs w:val="16"/>
              </w:rPr>
            </w:pPr>
            <w:r w:rsidRPr="006D0F73">
              <w:rPr>
                <w:b/>
                <w:bCs/>
                <w:sz w:val="16"/>
                <w:szCs w:val="16"/>
              </w:rPr>
              <w:t>Comment</w:t>
            </w:r>
          </w:p>
        </w:tc>
        <w:tc>
          <w:tcPr>
            <w:tcW w:w="856" w:type="dxa"/>
            <w:hideMark/>
          </w:tcPr>
          <w:p w14:paraId="2EA37D5C" w14:textId="77777777" w:rsidR="00467594" w:rsidRPr="006D0F73" w:rsidRDefault="00467594" w:rsidP="00C31761">
            <w:pPr>
              <w:rPr>
                <w:b/>
                <w:bCs/>
                <w:sz w:val="16"/>
                <w:szCs w:val="16"/>
              </w:rPr>
            </w:pPr>
            <w:r w:rsidRPr="006D0F73">
              <w:rPr>
                <w:b/>
                <w:bCs/>
                <w:sz w:val="16"/>
                <w:szCs w:val="16"/>
              </w:rPr>
              <w:t>Proposed Change</w:t>
            </w:r>
          </w:p>
        </w:tc>
        <w:tc>
          <w:tcPr>
            <w:tcW w:w="1082" w:type="dxa"/>
            <w:hideMark/>
          </w:tcPr>
          <w:p w14:paraId="510CEDD7" w14:textId="77777777" w:rsidR="00467594" w:rsidRPr="006D0F73" w:rsidRDefault="00467594" w:rsidP="00C31761">
            <w:pPr>
              <w:rPr>
                <w:b/>
                <w:bCs/>
                <w:sz w:val="16"/>
                <w:szCs w:val="16"/>
              </w:rPr>
            </w:pPr>
            <w:r w:rsidRPr="006D0F73">
              <w:rPr>
                <w:b/>
                <w:bCs/>
                <w:sz w:val="16"/>
                <w:szCs w:val="16"/>
              </w:rPr>
              <w:t>Disposition Status (Accepted, Rejected, Revised)</w:t>
            </w:r>
          </w:p>
        </w:tc>
        <w:tc>
          <w:tcPr>
            <w:tcW w:w="2012" w:type="dxa"/>
            <w:hideMark/>
          </w:tcPr>
          <w:p w14:paraId="780D2C84" w14:textId="77777777" w:rsidR="00467594" w:rsidRPr="006D0F73" w:rsidRDefault="00467594" w:rsidP="00C31761">
            <w:pPr>
              <w:rPr>
                <w:b/>
                <w:bCs/>
                <w:sz w:val="16"/>
                <w:szCs w:val="16"/>
              </w:rPr>
            </w:pPr>
            <w:r w:rsidRPr="006D0F73">
              <w:rPr>
                <w:b/>
                <w:bCs/>
                <w:sz w:val="16"/>
                <w:szCs w:val="16"/>
              </w:rPr>
              <w:t>Disposition Detail</w:t>
            </w:r>
          </w:p>
        </w:tc>
        <w:tc>
          <w:tcPr>
            <w:tcW w:w="847" w:type="dxa"/>
            <w:hideMark/>
          </w:tcPr>
          <w:p w14:paraId="2C71B4DF" w14:textId="77777777" w:rsidR="00467594" w:rsidRPr="006D0F73" w:rsidRDefault="00467594" w:rsidP="00C31761">
            <w:pPr>
              <w:rPr>
                <w:b/>
                <w:bCs/>
                <w:sz w:val="16"/>
                <w:szCs w:val="16"/>
              </w:rPr>
            </w:pPr>
            <w:r w:rsidRPr="006D0F73">
              <w:rPr>
                <w:b/>
                <w:bCs/>
                <w:sz w:val="16"/>
                <w:szCs w:val="16"/>
              </w:rPr>
              <w:t>Category</w:t>
            </w:r>
          </w:p>
        </w:tc>
      </w:tr>
      <w:tr w:rsidR="00467594" w:rsidRPr="00402B63" w14:paraId="3B5D286E" w14:textId="77777777" w:rsidTr="00CD7257">
        <w:trPr>
          <w:trHeight w:val="1890"/>
        </w:trPr>
        <w:tc>
          <w:tcPr>
            <w:tcW w:w="997" w:type="dxa"/>
            <w:noWrap/>
            <w:hideMark/>
          </w:tcPr>
          <w:p w14:paraId="7AB79674" w14:textId="77777777" w:rsidR="00467594" w:rsidRPr="006D0F73" w:rsidRDefault="00467594" w:rsidP="00C31761">
            <w:pPr>
              <w:rPr>
                <w:sz w:val="16"/>
                <w:szCs w:val="16"/>
              </w:rPr>
            </w:pPr>
            <w:r w:rsidRPr="006D0F73">
              <w:rPr>
                <w:sz w:val="16"/>
                <w:szCs w:val="16"/>
              </w:rPr>
              <w:t>Tero Kivinen</w:t>
            </w:r>
          </w:p>
        </w:tc>
        <w:tc>
          <w:tcPr>
            <w:tcW w:w="608" w:type="dxa"/>
            <w:noWrap/>
            <w:hideMark/>
          </w:tcPr>
          <w:p w14:paraId="7013D0E8" w14:textId="77777777" w:rsidR="00467594" w:rsidRPr="006D0F73" w:rsidRDefault="00467594" w:rsidP="00C31761">
            <w:pPr>
              <w:rPr>
                <w:sz w:val="16"/>
                <w:szCs w:val="16"/>
              </w:rPr>
            </w:pPr>
            <w:r w:rsidRPr="006D0F73">
              <w:rPr>
                <w:sz w:val="16"/>
                <w:szCs w:val="16"/>
              </w:rPr>
              <w:t>489</w:t>
            </w:r>
          </w:p>
        </w:tc>
        <w:tc>
          <w:tcPr>
            <w:tcW w:w="743" w:type="dxa"/>
            <w:noWrap/>
            <w:hideMark/>
          </w:tcPr>
          <w:p w14:paraId="43423C5B" w14:textId="77777777" w:rsidR="00467594" w:rsidRPr="006D0F73" w:rsidRDefault="00467594" w:rsidP="00C31761">
            <w:pPr>
              <w:rPr>
                <w:sz w:val="16"/>
                <w:szCs w:val="16"/>
              </w:rPr>
            </w:pPr>
            <w:r w:rsidRPr="006D0F73">
              <w:rPr>
                <w:sz w:val="16"/>
                <w:szCs w:val="16"/>
              </w:rPr>
              <w:t>16</w:t>
            </w:r>
          </w:p>
        </w:tc>
        <w:tc>
          <w:tcPr>
            <w:tcW w:w="747" w:type="dxa"/>
            <w:noWrap/>
            <w:hideMark/>
          </w:tcPr>
          <w:p w14:paraId="5F12546F" w14:textId="77777777" w:rsidR="00467594" w:rsidRPr="006D0F73" w:rsidRDefault="00467594" w:rsidP="00C31761">
            <w:pPr>
              <w:rPr>
                <w:sz w:val="16"/>
                <w:szCs w:val="16"/>
              </w:rPr>
            </w:pPr>
            <w:r w:rsidRPr="006D0F73">
              <w:rPr>
                <w:sz w:val="16"/>
                <w:szCs w:val="16"/>
              </w:rPr>
              <w:t>6.2.2.2</w:t>
            </w:r>
          </w:p>
        </w:tc>
        <w:tc>
          <w:tcPr>
            <w:tcW w:w="740" w:type="dxa"/>
            <w:noWrap/>
            <w:hideMark/>
          </w:tcPr>
          <w:p w14:paraId="5D3E1D4F" w14:textId="77777777" w:rsidR="00467594" w:rsidRPr="006D0F73" w:rsidRDefault="00467594" w:rsidP="00C31761">
            <w:pPr>
              <w:rPr>
                <w:sz w:val="16"/>
                <w:szCs w:val="16"/>
              </w:rPr>
            </w:pPr>
            <w:r w:rsidRPr="006D0F73">
              <w:rPr>
                <w:sz w:val="16"/>
                <w:szCs w:val="16"/>
              </w:rPr>
              <w:t>1</w:t>
            </w:r>
          </w:p>
        </w:tc>
        <w:tc>
          <w:tcPr>
            <w:tcW w:w="2117" w:type="dxa"/>
            <w:hideMark/>
          </w:tcPr>
          <w:p w14:paraId="32F74A9F" w14:textId="77777777" w:rsidR="00467594" w:rsidRPr="006D0F73" w:rsidRDefault="00467594" w:rsidP="00C31761">
            <w:pPr>
              <w:rPr>
                <w:sz w:val="16"/>
                <w:szCs w:val="16"/>
              </w:rPr>
            </w:pPr>
            <w:r w:rsidRPr="006D0F73">
              <w:rPr>
                <w:sz w:val="16"/>
                <w:szCs w:val="16"/>
              </w:rPr>
              <w:t xml:space="preserve">why is the "Delay for random" has "2 x BF x </w:t>
            </w:r>
            <w:proofErr w:type="spellStart"/>
            <w:r w:rsidRPr="006D0F73">
              <w:rPr>
                <w:sz w:val="16"/>
                <w:szCs w:val="16"/>
              </w:rPr>
              <w:t>macSsbdUnitBackoffPeriod</w:t>
            </w:r>
            <w:proofErr w:type="spellEnd"/>
            <w:r w:rsidRPr="006D0F73">
              <w:rPr>
                <w:sz w:val="16"/>
                <w:szCs w:val="16"/>
              </w:rPr>
              <w:t xml:space="preserve">", would it not be more logical to have just BF x </w:t>
            </w:r>
            <w:proofErr w:type="spellStart"/>
            <w:r w:rsidRPr="006D0F73">
              <w:rPr>
                <w:sz w:val="16"/>
                <w:szCs w:val="16"/>
              </w:rPr>
              <w:t>macSsbdUnitBackoffPeriod</w:t>
            </w:r>
            <w:proofErr w:type="spellEnd"/>
            <w:r w:rsidRPr="006D0F73">
              <w:rPr>
                <w:sz w:val="16"/>
                <w:szCs w:val="16"/>
              </w:rPr>
              <w:t xml:space="preserve">, and use </w:t>
            </w:r>
            <w:proofErr w:type="spellStart"/>
            <w:r w:rsidRPr="006D0F73">
              <w:rPr>
                <w:sz w:val="16"/>
                <w:szCs w:val="16"/>
              </w:rPr>
              <w:t>macSsbdUnitBackoffPeriod</w:t>
            </w:r>
            <w:proofErr w:type="spellEnd"/>
            <w:r w:rsidRPr="006D0F73">
              <w:rPr>
                <w:sz w:val="16"/>
                <w:szCs w:val="16"/>
              </w:rPr>
              <w:t xml:space="preserve"> that has double the value than before?</w:t>
            </w:r>
          </w:p>
        </w:tc>
        <w:tc>
          <w:tcPr>
            <w:tcW w:w="856" w:type="dxa"/>
            <w:hideMark/>
          </w:tcPr>
          <w:p w14:paraId="53F69751" w14:textId="77777777" w:rsidR="00467594" w:rsidRPr="006D0F73" w:rsidRDefault="00467594" w:rsidP="00C31761">
            <w:pPr>
              <w:rPr>
                <w:sz w:val="16"/>
                <w:szCs w:val="16"/>
              </w:rPr>
            </w:pPr>
            <w:r w:rsidRPr="006D0F73">
              <w:rPr>
                <w:sz w:val="16"/>
                <w:szCs w:val="16"/>
              </w:rPr>
              <w:t>Explain why it is 2 x BF, or remove 2 x.</w:t>
            </w:r>
          </w:p>
        </w:tc>
        <w:tc>
          <w:tcPr>
            <w:tcW w:w="1082" w:type="dxa"/>
            <w:noWrap/>
            <w:hideMark/>
          </w:tcPr>
          <w:p w14:paraId="3617EB4C" w14:textId="77777777" w:rsidR="00467594" w:rsidRPr="006D0F73" w:rsidRDefault="00467594" w:rsidP="00C31761">
            <w:pPr>
              <w:rPr>
                <w:sz w:val="16"/>
                <w:szCs w:val="16"/>
              </w:rPr>
            </w:pPr>
            <w:r w:rsidRPr="006D0F73">
              <w:rPr>
                <w:sz w:val="16"/>
                <w:szCs w:val="16"/>
              </w:rPr>
              <w:t>Revised</w:t>
            </w:r>
          </w:p>
        </w:tc>
        <w:tc>
          <w:tcPr>
            <w:tcW w:w="2012" w:type="dxa"/>
            <w:hideMark/>
          </w:tcPr>
          <w:p w14:paraId="2E604828" w14:textId="1CBA6C18" w:rsidR="006C3AD6" w:rsidRDefault="00467594" w:rsidP="00415216">
            <w:pPr>
              <w:rPr>
                <w:sz w:val="16"/>
                <w:szCs w:val="16"/>
              </w:rPr>
            </w:pPr>
            <w:r w:rsidRPr="006D0F73">
              <w:rPr>
                <w:sz w:val="16"/>
                <w:szCs w:val="16"/>
              </w:rPr>
              <w:t>Revised:</w:t>
            </w:r>
            <w:r w:rsidRPr="006D0F73">
              <w:rPr>
                <w:sz w:val="16"/>
                <w:szCs w:val="16"/>
              </w:rPr>
              <w:br/>
            </w:r>
            <w:r>
              <w:rPr>
                <w:sz w:val="16"/>
                <w:szCs w:val="16"/>
              </w:rPr>
              <w:t>Agree to remove 2x BF</w:t>
            </w:r>
            <w:r w:rsidR="00415216">
              <w:rPr>
                <w:sz w:val="16"/>
                <w:szCs w:val="16"/>
              </w:rPr>
              <w:t>.</w:t>
            </w:r>
            <w:r>
              <w:rPr>
                <w:sz w:val="16"/>
                <w:szCs w:val="16"/>
              </w:rPr>
              <w:t xml:space="preserve"> </w:t>
            </w:r>
            <w:r w:rsidR="0064130B">
              <w:rPr>
                <w:sz w:val="16"/>
                <w:szCs w:val="16"/>
              </w:rPr>
              <w:t xml:space="preserve">This results in </w:t>
            </w:r>
            <w:r w:rsidR="001250C7">
              <w:rPr>
                <w:sz w:val="16"/>
                <w:szCs w:val="16"/>
              </w:rPr>
              <w:t>changes to Draft C as follows:</w:t>
            </w:r>
          </w:p>
          <w:p w14:paraId="72CCD94E" w14:textId="77777777" w:rsidR="006C3AD6" w:rsidRDefault="006C3AD6" w:rsidP="00415216">
            <w:pPr>
              <w:rPr>
                <w:sz w:val="16"/>
                <w:szCs w:val="16"/>
              </w:rPr>
            </w:pPr>
          </w:p>
          <w:p w14:paraId="12A458C2" w14:textId="7EC6F83C" w:rsidR="00415216" w:rsidRDefault="00415216" w:rsidP="00415216">
            <w:pPr>
              <w:rPr>
                <w:sz w:val="16"/>
                <w:szCs w:val="16"/>
              </w:rPr>
            </w:pPr>
            <w:r>
              <w:rPr>
                <w:sz w:val="16"/>
                <w:szCs w:val="16"/>
              </w:rPr>
              <w:t xml:space="preserve">Change </w:t>
            </w:r>
            <w:r w:rsidR="00EF4EDB">
              <w:rPr>
                <w:sz w:val="16"/>
                <w:szCs w:val="16"/>
              </w:rPr>
              <w:t>Figure 1</w:t>
            </w:r>
            <w:r w:rsidR="0050034C">
              <w:rPr>
                <w:sz w:val="16"/>
                <w:szCs w:val="16"/>
              </w:rPr>
              <w:t xml:space="preserve"> </w:t>
            </w:r>
            <w:r>
              <w:rPr>
                <w:sz w:val="16"/>
                <w:szCs w:val="16"/>
              </w:rPr>
              <w:t>SSBD algorithm</w:t>
            </w:r>
            <w:r w:rsidR="00D06BE2">
              <w:rPr>
                <w:sz w:val="16"/>
                <w:szCs w:val="16"/>
              </w:rPr>
              <w:t>:</w:t>
            </w:r>
          </w:p>
          <w:p w14:paraId="3F851E3D" w14:textId="77777777" w:rsidR="00415216" w:rsidRDefault="00415216" w:rsidP="00415216">
            <w:pPr>
              <w:rPr>
                <w:sz w:val="16"/>
                <w:szCs w:val="16"/>
              </w:rPr>
            </w:pPr>
          </w:p>
          <w:p w14:paraId="45EDC405" w14:textId="1BD5DDE9" w:rsidR="00415216" w:rsidRDefault="00415216" w:rsidP="00415216">
            <w:pPr>
              <w:rPr>
                <w:sz w:val="16"/>
                <w:szCs w:val="16"/>
              </w:rPr>
            </w:pPr>
            <w:r>
              <w:rPr>
                <w:sz w:val="16"/>
                <w:szCs w:val="16"/>
              </w:rPr>
              <w:t>Change</w:t>
            </w:r>
            <w:r w:rsidR="0050034C">
              <w:rPr>
                <w:sz w:val="16"/>
                <w:szCs w:val="16"/>
              </w:rPr>
              <w:t xml:space="preserve"> from</w:t>
            </w:r>
            <w:r>
              <w:rPr>
                <w:sz w:val="16"/>
                <w:szCs w:val="16"/>
              </w:rPr>
              <w:t>:</w:t>
            </w:r>
          </w:p>
          <w:p w14:paraId="4D85E0D6" w14:textId="77777777" w:rsidR="00415216" w:rsidRPr="004306FD" w:rsidRDefault="00415216" w:rsidP="00415216">
            <w:pPr>
              <w:rPr>
                <w:sz w:val="16"/>
                <w:szCs w:val="16"/>
              </w:rPr>
            </w:pPr>
            <w:r w:rsidRPr="004306FD">
              <w:rPr>
                <w:sz w:val="16"/>
                <w:szCs w:val="16"/>
              </w:rPr>
              <w:t xml:space="preserve">Delay for random (2 × BF) × </w:t>
            </w:r>
          </w:p>
          <w:p w14:paraId="403D3098" w14:textId="77777777" w:rsidR="00415216" w:rsidRDefault="00415216" w:rsidP="00415216">
            <w:pPr>
              <w:rPr>
                <w:sz w:val="16"/>
                <w:szCs w:val="16"/>
              </w:rPr>
            </w:pPr>
            <w:proofErr w:type="spellStart"/>
            <w:r w:rsidRPr="004306FD">
              <w:rPr>
                <w:sz w:val="16"/>
                <w:szCs w:val="16"/>
              </w:rPr>
              <w:t>macSsbdUnitBackoffPeriod</w:t>
            </w:r>
            <w:proofErr w:type="spellEnd"/>
            <w:r>
              <w:rPr>
                <w:sz w:val="16"/>
                <w:szCs w:val="16"/>
              </w:rPr>
              <w:t xml:space="preserve"> </w:t>
            </w:r>
          </w:p>
          <w:p w14:paraId="2A64A086" w14:textId="77777777" w:rsidR="00415216" w:rsidRDefault="00415216" w:rsidP="00415216">
            <w:pPr>
              <w:rPr>
                <w:sz w:val="16"/>
                <w:szCs w:val="16"/>
              </w:rPr>
            </w:pPr>
          </w:p>
          <w:p w14:paraId="240F5699" w14:textId="28730037" w:rsidR="00415216" w:rsidRDefault="00415216" w:rsidP="00415216">
            <w:pPr>
              <w:rPr>
                <w:sz w:val="16"/>
                <w:szCs w:val="16"/>
              </w:rPr>
            </w:pPr>
            <w:r>
              <w:rPr>
                <w:sz w:val="16"/>
                <w:szCs w:val="16"/>
              </w:rPr>
              <w:t>to</w:t>
            </w:r>
            <w:r w:rsidR="00CD7B07">
              <w:rPr>
                <w:sz w:val="16"/>
                <w:szCs w:val="16"/>
              </w:rPr>
              <w:t>:</w:t>
            </w:r>
          </w:p>
          <w:p w14:paraId="4A08F2F5" w14:textId="77777777" w:rsidR="00415216" w:rsidRDefault="00415216" w:rsidP="00415216">
            <w:pPr>
              <w:rPr>
                <w:sz w:val="16"/>
                <w:szCs w:val="16"/>
              </w:rPr>
            </w:pPr>
          </w:p>
          <w:p w14:paraId="7B79F1C9" w14:textId="3560DDB1" w:rsidR="00415216" w:rsidRPr="0087183E" w:rsidRDefault="00415216" w:rsidP="00415216">
            <w:pPr>
              <w:rPr>
                <w:sz w:val="16"/>
                <w:szCs w:val="16"/>
              </w:rPr>
            </w:pPr>
            <w:r w:rsidRPr="0087183E">
              <w:rPr>
                <w:sz w:val="16"/>
                <w:szCs w:val="16"/>
              </w:rPr>
              <w:t xml:space="preserve">Delay for </w:t>
            </w:r>
            <w:proofErr w:type="gramStart"/>
            <w:r w:rsidRPr="0087183E">
              <w:rPr>
                <w:sz w:val="16"/>
                <w:szCs w:val="16"/>
              </w:rPr>
              <w:t>random(</w:t>
            </w:r>
            <w:proofErr w:type="gramEnd"/>
            <w:r w:rsidRPr="0087183E">
              <w:rPr>
                <w:sz w:val="16"/>
                <w:szCs w:val="16"/>
              </w:rPr>
              <w:t xml:space="preserve">BF) </w:t>
            </w:r>
            <w:r w:rsidR="00281E05">
              <w:rPr>
                <w:sz w:val="16"/>
                <w:szCs w:val="16"/>
              </w:rPr>
              <w:t>SSBD</w:t>
            </w:r>
            <w:r w:rsidR="00262624">
              <w:rPr>
                <w:sz w:val="16"/>
                <w:szCs w:val="16"/>
              </w:rPr>
              <w:t xml:space="preserve"> unit backoff periods</w:t>
            </w:r>
            <w:r w:rsidRPr="0087183E">
              <w:rPr>
                <w:sz w:val="16"/>
                <w:szCs w:val="16"/>
              </w:rPr>
              <w:t xml:space="preserve"> </w:t>
            </w:r>
          </w:p>
          <w:p w14:paraId="30E55816" w14:textId="77777777" w:rsidR="00262624" w:rsidRDefault="00262624" w:rsidP="00415216">
            <w:pPr>
              <w:rPr>
                <w:sz w:val="16"/>
                <w:szCs w:val="16"/>
              </w:rPr>
            </w:pPr>
          </w:p>
          <w:p w14:paraId="4EAA9987" w14:textId="5D872B27" w:rsidR="00467594" w:rsidRPr="006D0F73" w:rsidRDefault="00D06BE2" w:rsidP="00415216">
            <w:pPr>
              <w:rPr>
                <w:sz w:val="16"/>
                <w:szCs w:val="16"/>
              </w:rPr>
            </w:pPr>
            <w:r>
              <w:rPr>
                <w:sz w:val="16"/>
                <w:szCs w:val="16"/>
              </w:rPr>
              <w:t xml:space="preserve">On </w:t>
            </w:r>
            <w:r w:rsidR="00467594" w:rsidRPr="006D0F73">
              <w:rPr>
                <w:sz w:val="16"/>
                <w:szCs w:val="16"/>
              </w:rPr>
              <w:t>P16, Line</w:t>
            </w:r>
            <w:r w:rsidR="00942DB2">
              <w:rPr>
                <w:sz w:val="16"/>
                <w:szCs w:val="16"/>
              </w:rPr>
              <w:t>s</w:t>
            </w:r>
            <w:r w:rsidR="00467594" w:rsidRPr="006D0F73">
              <w:rPr>
                <w:sz w:val="16"/>
                <w:szCs w:val="16"/>
              </w:rPr>
              <w:t xml:space="preserve"> </w:t>
            </w:r>
            <w:r w:rsidR="00942DB2">
              <w:rPr>
                <w:sz w:val="16"/>
                <w:szCs w:val="16"/>
              </w:rPr>
              <w:t xml:space="preserve">6 &amp; </w:t>
            </w:r>
            <w:r w:rsidR="00467594" w:rsidRPr="006D0F73">
              <w:rPr>
                <w:sz w:val="16"/>
                <w:szCs w:val="16"/>
              </w:rPr>
              <w:t xml:space="preserve">7, </w:t>
            </w:r>
            <w:r w:rsidR="00CD7B07">
              <w:rPr>
                <w:sz w:val="16"/>
                <w:szCs w:val="16"/>
              </w:rPr>
              <w:t xml:space="preserve">Change “number” to “integer” and </w:t>
            </w:r>
            <w:r w:rsidR="00467594" w:rsidRPr="006D0F73">
              <w:rPr>
                <w:sz w:val="16"/>
                <w:szCs w:val="16"/>
              </w:rPr>
              <w:t>remove "twice"</w:t>
            </w:r>
            <w:r w:rsidR="00CD7B07">
              <w:rPr>
                <w:sz w:val="16"/>
                <w:szCs w:val="16"/>
              </w:rPr>
              <w:t>.</w:t>
            </w:r>
            <w:r w:rsidR="00467594" w:rsidRPr="006D0F73">
              <w:rPr>
                <w:sz w:val="16"/>
                <w:szCs w:val="16"/>
              </w:rPr>
              <w:br/>
              <w:t xml:space="preserve">- In Table 8-35: change </w:t>
            </w:r>
            <w:proofErr w:type="spellStart"/>
            <w:r w:rsidR="00467594" w:rsidRPr="006D0F73">
              <w:rPr>
                <w:sz w:val="16"/>
                <w:szCs w:val="16"/>
              </w:rPr>
              <w:t>macSsbdUnitBackoffPeriod</w:t>
            </w:r>
            <w:proofErr w:type="spellEnd"/>
            <w:r w:rsidR="00467594" w:rsidRPr="006D0F73">
              <w:rPr>
                <w:sz w:val="16"/>
                <w:szCs w:val="16"/>
              </w:rPr>
              <w:t xml:space="preserve"> range from 1-31 to 1-6</w:t>
            </w:r>
            <w:r w:rsidR="006D21FE">
              <w:rPr>
                <w:sz w:val="16"/>
                <w:szCs w:val="16"/>
              </w:rPr>
              <w:t>3</w:t>
            </w:r>
          </w:p>
        </w:tc>
        <w:tc>
          <w:tcPr>
            <w:tcW w:w="847" w:type="dxa"/>
            <w:noWrap/>
            <w:hideMark/>
          </w:tcPr>
          <w:p w14:paraId="01D09E7F" w14:textId="77777777" w:rsidR="00467594" w:rsidRPr="006D0F73" w:rsidRDefault="00467594" w:rsidP="00C31761">
            <w:pPr>
              <w:rPr>
                <w:sz w:val="16"/>
                <w:szCs w:val="16"/>
              </w:rPr>
            </w:pPr>
            <w:r w:rsidRPr="006D0F73">
              <w:rPr>
                <w:sz w:val="16"/>
                <w:szCs w:val="16"/>
              </w:rPr>
              <w:t>SSBD</w:t>
            </w:r>
          </w:p>
        </w:tc>
      </w:tr>
      <w:tr w:rsidR="00CD7257" w:rsidRPr="00402B63" w14:paraId="2196055D" w14:textId="77777777" w:rsidTr="00CD7257">
        <w:trPr>
          <w:trHeight w:val="1890"/>
        </w:trPr>
        <w:tc>
          <w:tcPr>
            <w:tcW w:w="997" w:type="dxa"/>
            <w:noWrap/>
          </w:tcPr>
          <w:p w14:paraId="72BB1A48" w14:textId="415A3C43" w:rsidR="00CD7257" w:rsidRPr="00536C12" w:rsidRDefault="00CD7257" w:rsidP="00CD7257">
            <w:pPr>
              <w:rPr>
                <w:sz w:val="16"/>
                <w:szCs w:val="16"/>
              </w:rPr>
            </w:pPr>
            <w:r w:rsidRPr="006D0F73">
              <w:rPr>
                <w:sz w:val="16"/>
                <w:szCs w:val="16"/>
              </w:rPr>
              <w:t>Tero Kivinen</w:t>
            </w:r>
          </w:p>
        </w:tc>
        <w:tc>
          <w:tcPr>
            <w:tcW w:w="608" w:type="dxa"/>
            <w:noWrap/>
          </w:tcPr>
          <w:p w14:paraId="0EEC3518" w14:textId="520C542C" w:rsidR="00CD7257" w:rsidRPr="006D0F73" w:rsidRDefault="00CD7257" w:rsidP="00CD7257">
            <w:pPr>
              <w:rPr>
                <w:sz w:val="16"/>
                <w:szCs w:val="16"/>
              </w:rPr>
            </w:pPr>
            <w:r>
              <w:rPr>
                <w:sz w:val="16"/>
                <w:szCs w:val="16"/>
              </w:rPr>
              <w:t>493</w:t>
            </w:r>
          </w:p>
        </w:tc>
        <w:tc>
          <w:tcPr>
            <w:tcW w:w="743" w:type="dxa"/>
            <w:noWrap/>
          </w:tcPr>
          <w:p w14:paraId="16BD93CB" w14:textId="07456A36" w:rsidR="00CD7257" w:rsidRPr="006D0F73" w:rsidRDefault="00CD7257" w:rsidP="00CD7257">
            <w:pPr>
              <w:rPr>
                <w:sz w:val="16"/>
                <w:szCs w:val="16"/>
              </w:rPr>
            </w:pPr>
            <w:r w:rsidRPr="006D0F73">
              <w:rPr>
                <w:sz w:val="16"/>
                <w:szCs w:val="16"/>
              </w:rPr>
              <w:t>16</w:t>
            </w:r>
          </w:p>
        </w:tc>
        <w:tc>
          <w:tcPr>
            <w:tcW w:w="747" w:type="dxa"/>
            <w:noWrap/>
          </w:tcPr>
          <w:p w14:paraId="01DB7D76" w14:textId="0D084348" w:rsidR="00CD7257" w:rsidRPr="006D0F73" w:rsidRDefault="00CD7257" w:rsidP="00CD7257">
            <w:pPr>
              <w:rPr>
                <w:sz w:val="16"/>
                <w:szCs w:val="16"/>
              </w:rPr>
            </w:pPr>
            <w:r w:rsidRPr="006D0F73">
              <w:rPr>
                <w:sz w:val="16"/>
                <w:szCs w:val="16"/>
              </w:rPr>
              <w:t>6.2.2.2</w:t>
            </w:r>
          </w:p>
        </w:tc>
        <w:tc>
          <w:tcPr>
            <w:tcW w:w="740" w:type="dxa"/>
            <w:noWrap/>
          </w:tcPr>
          <w:p w14:paraId="5C68B982" w14:textId="0960670A" w:rsidR="00CD7257" w:rsidRPr="006D0F73" w:rsidRDefault="00CD7257" w:rsidP="00CD7257">
            <w:pPr>
              <w:rPr>
                <w:sz w:val="16"/>
                <w:szCs w:val="16"/>
              </w:rPr>
            </w:pPr>
            <w:r>
              <w:rPr>
                <w:sz w:val="16"/>
                <w:szCs w:val="16"/>
              </w:rPr>
              <w:t>6</w:t>
            </w:r>
          </w:p>
        </w:tc>
        <w:tc>
          <w:tcPr>
            <w:tcW w:w="2117" w:type="dxa"/>
          </w:tcPr>
          <w:p w14:paraId="38A19F6C" w14:textId="1D454C5C" w:rsidR="00CD7257" w:rsidRPr="006D0F73" w:rsidRDefault="00C93614" w:rsidP="00CD7257">
            <w:pPr>
              <w:rPr>
                <w:sz w:val="16"/>
                <w:szCs w:val="16"/>
              </w:rPr>
            </w:pPr>
            <w:proofErr w:type="gramStart"/>
            <w:r w:rsidRPr="00C93614">
              <w:rPr>
                <w:sz w:val="16"/>
                <w:szCs w:val="16"/>
              </w:rPr>
              <w:t>The figure</w:t>
            </w:r>
            <w:proofErr w:type="gramEnd"/>
            <w:r w:rsidRPr="00C93614">
              <w:rPr>
                <w:sz w:val="16"/>
                <w:szCs w:val="16"/>
              </w:rPr>
              <w:t xml:space="preserve"> 1 and text does not match. The figure says we take random delay between 0 and (2 * BF) * </w:t>
            </w:r>
            <w:proofErr w:type="spellStart"/>
            <w:r w:rsidRPr="00C93614">
              <w:rPr>
                <w:sz w:val="16"/>
                <w:szCs w:val="16"/>
              </w:rPr>
              <w:t>macSsbdUnitBackoffPeriod</w:t>
            </w:r>
            <w:proofErr w:type="spellEnd"/>
            <w:r w:rsidRPr="00C93614">
              <w:rPr>
                <w:sz w:val="16"/>
                <w:szCs w:val="16"/>
              </w:rPr>
              <w:t xml:space="preserve">, and I assume the text is trying to say that we take random integer between 0 and 2 * BF, and then multiple that </w:t>
            </w:r>
            <w:r w:rsidR="00E96491" w:rsidRPr="00C93614">
              <w:rPr>
                <w:sz w:val="16"/>
                <w:szCs w:val="16"/>
              </w:rPr>
              <w:t>integer</w:t>
            </w:r>
            <w:r w:rsidRPr="00C93614">
              <w:rPr>
                <w:sz w:val="16"/>
                <w:szCs w:val="16"/>
              </w:rPr>
              <w:t xml:space="preserve"> with </w:t>
            </w:r>
            <w:proofErr w:type="spellStart"/>
            <w:r w:rsidRPr="00C93614">
              <w:rPr>
                <w:sz w:val="16"/>
                <w:szCs w:val="16"/>
              </w:rPr>
              <w:t>macSsbdUnitBackoffPeriod</w:t>
            </w:r>
            <w:proofErr w:type="spellEnd"/>
            <w:r w:rsidRPr="00C93614">
              <w:rPr>
                <w:sz w:val="16"/>
                <w:szCs w:val="16"/>
              </w:rPr>
              <w:t xml:space="preserve">, i.e., the delay is always multiple of </w:t>
            </w:r>
            <w:proofErr w:type="spellStart"/>
            <w:r w:rsidRPr="00C93614">
              <w:rPr>
                <w:sz w:val="16"/>
                <w:szCs w:val="16"/>
              </w:rPr>
              <w:t>macSsbdUnitBackoffPeriod</w:t>
            </w:r>
            <w:proofErr w:type="spellEnd"/>
            <w:r w:rsidRPr="00C93614">
              <w:rPr>
                <w:sz w:val="16"/>
                <w:szCs w:val="16"/>
              </w:rPr>
              <w:t xml:space="preserve">. Which one of those is supposed to be correct. Is the delay supposed to be multiple of </w:t>
            </w:r>
            <w:proofErr w:type="spellStart"/>
            <w:r w:rsidRPr="00C93614">
              <w:rPr>
                <w:sz w:val="16"/>
                <w:szCs w:val="16"/>
              </w:rPr>
              <w:t>macSsbdUnitBackoffPeriod</w:t>
            </w:r>
            <w:proofErr w:type="spellEnd"/>
            <w:r w:rsidRPr="00C93614">
              <w:rPr>
                <w:sz w:val="16"/>
                <w:szCs w:val="16"/>
              </w:rPr>
              <w:t xml:space="preserve">, if so, then </w:t>
            </w:r>
            <w:proofErr w:type="gramStart"/>
            <w:r w:rsidRPr="00C93614">
              <w:rPr>
                <w:sz w:val="16"/>
                <w:szCs w:val="16"/>
              </w:rPr>
              <w:t>the figure</w:t>
            </w:r>
            <w:proofErr w:type="gramEnd"/>
            <w:r w:rsidRPr="00C93614">
              <w:rPr>
                <w:sz w:val="16"/>
                <w:szCs w:val="16"/>
              </w:rPr>
              <w:t xml:space="preserve"> 1 needs to be clarified. On the other </w:t>
            </w:r>
            <w:proofErr w:type="gramStart"/>
            <w:r w:rsidRPr="00C93614">
              <w:rPr>
                <w:sz w:val="16"/>
                <w:szCs w:val="16"/>
              </w:rPr>
              <w:t>hand</w:t>
            </w:r>
            <w:proofErr w:type="gramEnd"/>
            <w:r w:rsidRPr="00C93614">
              <w:rPr>
                <w:sz w:val="16"/>
                <w:szCs w:val="16"/>
              </w:rPr>
              <w:t xml:space="preserve"> it would be better to say same thing only once, i.e., either only in text, or only in figure 1.</w:t>
            </w:r>
          </w:p>
        </w:tc>
        <w:tc>
          <w:tcPr>
            <w:tcW w:w="856" w:type="dxa"/>
          </w:tcPr>
          <w:p w14:paraId="2B6DD1FF" w14:textId="08956689" w:rsidR="00CD7257" w:rsidRPr="006D0F73" w:rsidRDefault="00C93614" w:rsidP="00CD7257">
            <w:pPr>
              <w:rPr>
                <w:sz w:val="16"/>
                <w:szCs w:val="16"/>
              </w:rPr>
            </w:pPr>
            <w:r w:rsidRPr="00C93614">
              <w:rPr>
                <w:sz w:val="16"/>
                <w:szCs w:val="16"/>
              </w:rPr>
              <w:t>Reduce the place where you define things to one.</w:t>
            </w:r>
          </w:p>
        </w:tc>
        <w:tc>
          <w:tcPr>
            <w:tcW w:w="1082" w:type="dxa"/>
            <w:noWrap/>
          </w:tcPr>
          <w:p w14:paraId="2F1DDC5C" w14:textId="18A8E98E" w:rsidR="00CD7257" w:rsidRPr="006D0F73" w:rsidRDefault="00C93614" w:rsidP="00CD7257">
            <w:pPr>
              <w:rPr>
                <w:sz w:val="16"/>
                <w:szCs w:val="16"/>
              </w:rPr>
            </w:pPr>
            <w:r w:rsidRPr="006D0F73">
              <w:rPr>
                <w:sz w:val="16"/>
                <w:szCs w:val="16"/>
              </w:rPr>
              <w:t>Revised</w:t>
            </w:r>
          </w:p>
        </w:tc>
        <w:tc>
          <w:tcPr>
            <w:tcW w:w="2012" w:type="dxa"/>
          </w:tcPr>
          <w:p w14:paraId="6A683148" w14:textId="5C1E1CD1" w:rsidR="001C118E" w:rsidRDefault="00FA1C64" w:rsidP="00CD7257">
            <w:pPr>
              <w:rPr>
                <w:sz w:val="16"/>
                <w:szCs w:val="16"/>
              </w:rPr>
            </w:pPr>
            <w:r>
              <w:rPr>
                <w:sz w:val="16"/>
                <w:szCs w:val="16"/>
              </w:rPr>
              <w:t xml:space="preserve">Change </w:t>
            </w:r>
            <w:r w:rsidR="00EB3123">
              <w:rPr>
                <w:sz w:val="16"/>
                <w:szCs w:val="16"/>
              </w:rPr>
              <w:t>Figure 1 SSBD algorithm</w:t>
            </w:r>
            <w:r w:rsidR="007E2A46">
              <w:rPr>
                <w:sz w:val="16"/>
                <w:szCs w:val="16"/>
              </w:rPr>
              <w:t xml:space="preserve"> as</w:t>
            </w:r>
            <w:r w:rsidR="001C118E">
              <w:rPr>
                <w:sz w:val="16"/>
                <w:szCs w:val="16"/>
              </w:rPr>
              <w:t xml:space="preserve"> </w:t>
            </w:r>
            <w:r w:rsidR="006D14A7">
              <w:rPr>
                <w:sz w:val="16"/>
                <w:szCs w:val="16"/>
              </w:rPr>
              <w:t xml:space="preserve">proposed </w:t>
            </w:r>
            <w:r w:rsidR="004824A4">
              <w:rPr>
                <w:sz w:val="16"/>
                <w:szCs w:val="16"/>
              </w:rPr>
              <w:t xml:space="preserve">in the </w:t>
            </w:r>
            <w:r w:rsidR="006D14A7">
              <w:rPr>
                <w:sz w:val="16"/>
                <w:szCs w:val="16"/>
              </w:rPr>
              <w:t xml:space="preserve">resolution </w:t>
            </w:r>
            <w:r w:rsidR="004824A4">
              <w:rPr>
                <w:sz w:val="16"/>
                <w:szCs w:val="16"/>
              </w:rPr>
              <w:t>to</w:t>
            </w:r>
            <w:r w:rsidR="006D14A7">
              <w:rPr>
                <w:sz w:val="16"/>
                <w:szCs w:val="16"/>
              </w:rPr>
              <w:t xml:space="preserve"> CID489</w:t>
            </w:r>
            <w:r w:rsidR="00EB3123">
              <w:rPr>
                <w:sz w:val="16"/>
                <w:szCs w:val="16"/>
              </w:rPr>
              <w:t>:</w:t>
            </w:r>
          </w:p>
          <w:p w14:paraId="79EC5812" w14:textId="77777777" w:rsidR="00875CD7" w:rsidRDefault="00875CD7" w:rsidP="00CD7257">
            <w:pPr>
              <w:rPr>
                <w:sz w:val="16"/>
                <w:szCs w:val="16"/>
              </w:rPr>
            </w:pPr>
          </w:p>
          <w:p w14:paraId="42C55A76" w14:textId="2DA04E66" w:rsidR="004306FD" w:rsidRDefault="00A33E54" w:rsidP="00CD7257">
            <w:pPr>
              <w:rPr>
                <w:sz w:val="16"/>
                <w:szCs w:val="16"/>
              </w:rPr>
            </w:pPr>
            <w:r>
              <w:rPr>
                <w:sz w:val="16"/>
                <w:szCs w:val="16"/>
              </w:rPr>
              <w:t>Change</w:t>
            </w:r>
            <w:r w:rsidR="00875CD7">
              <w:rPr>
                <w:sz w:val="16"/>
                <w:szCs w:val="16"/>
              </w:rPr>
              <w:t xml:space="preserve"> from</w:t>
            </w:r>
            <w:r>
              <w:rPr>
                <w:sz w:val="16"/>
                <w:szCs w:val="16"/>
              </w:rPr>
              <w:t>:</w:t>
            </w:r>
          </w:p>
          <w:p w14:paraId="79E7FF0E" w14:textId="77777777" w:rsidR="004306FD" w:rsidRPr="004306FD" w:rsidRDefault="004306FD" w:rsidP="004306FD">
            <w:pPr>
              <w:rPr>
                <w:sz w:val="16"/>
                <w:szCs w:val="16"/>
              </w:rPr>
            </w:pPr>
            <w:r w:rsidRPr="004306FD">
              <w:rPr>
                <w:sz w:val="16"/>
                <w:szCs w:val="16"/>
              </w:rPr>
              <w:t xml:space="preserve">Delay for random (2 × BF) × </w:t>
            </w:r>
          </w:p>
          <w:p w14:paraId="6629ED7C" w14:textId="77777777" w:rsidR="005D4F15" w:rsidRDefault="004306FD" w:rsidP="004306FD">
            <w:pPr>
              <w:rPr>
                <w:sz w:val="16"/>
                <w:szCs w:val="16"/>
              </w:rPr>
            </w:pPr>
            <w:proofErr w:type="spellStart"/>
            <w:r w:rsidRPr="004306FD">
              <w:rPr>
                <w:sz w:val="16"/>
                <w:szCs w:val="16"/>
              </w:rPr>
              <w:t>macSsbdUnitBackoffPeriod</w:t>
            </w:r>
            <w:proofErr w:type="spellEnd"/>
            <w:r>
              <w:rPr>
                <w:sz w:val="16"/>
                <w:szCs w:val="16"/>
              </w:rPr>
              <w:t xml:space="preserve"> </w:t>
            </w:r>
          </w:p>
          <w:p w14:paraId="22B728C1" w14:textId="77777777" w:rsidR="005D4F15" w:rsidRDefault="005D4F15" w:rsidP="004306FD">
            <w:pPr>
              <w:rPr>
                <w:sz w:val="16"/>
                <w:szCs w:val="16"/>
              </w:rPr>
            </w:pPr>
          </w:p>
          <w:p w14:paraId="3CBB91EF" w14:textId="7AFBB381" w:rsidR="004306FD" w:rsidRDefault="004306FD" w:rsidP="004306FD">
            <w:pPr>
              <w:rPr>
                <w:sz w:val="16"/>
                <w:szCs w:val="16"/>
              </w:rPr>
            </w:pPr>
            <w:r>
              <w:rPr>
                <w:sz w:val="16"/>
                <w:szCs w:val="16"/>
              </w:rPr>
              <w:t>to</w:t>
            </w:r>
            <w:r w:rsidR="00875CD7">
              <w:rPr>
                <w:sz w:val="16"/>
                <w:szCs w:val="16"/>
              </w:rPr>
              <w:t>:</w:t>
            </w:r>
          </w:p>
          <w:p w14:paraId="7A18932E" w14:textId="77777777" w:rsidR="005D4F15" w:rsidRDefault="005D4F15" w:rsidP="0087183E">
            <w:pPr>
              <w:rPr>
                <w:sz w:val="16"/>
                <w:szCs w:val="16"/>
              </w:rPr>
            </w:pPr>
          </w:p>
          <w:p w14:paraId="0CF69E1D" w14:textId="77777777" w:rsidR="00875CD7" w:rsidRPr="0087183E" w:rsidRDefault="00875CD7" w:rsidP="00875CD7">
            <w:pPr>
              <w:rPr>
                <w:sz w:val="16"/>
                <w:szCs w:val="16"/>
              </w:rPr>
            </w:pPr>
            <w:r w:rsidRPr="0087183E">
              <w:rPr>
                <w:sz w:val="16"/>
                <w:szCs w:val="16"/>
              </w:rPr>
              <w:t xml:space="preserve">Delay for </w:t>
            </w:r>
            <w:proofErr w:type="gramStart"/>
            <w:r w:rsidRPr="0087183E">
              <w:rPr>
                <w:sz w:val="16"/>
                <w:szCs w:val="16"/>
              </w:rPr>
              <w:t>random(</w:t>
            </w:r>
            <w:proofErr w:type="gramEnd"/>
            <w:r w:rsidRPr="0087183E">
              <w:rPr>
                <w:sz w:val="16"/>
                <w:szCs w:val="16"/>
              </w:rPr>
              <w:t xml:space="preserve">BF) </w:t>
            </w:r>
            <w:r>
              <w:rPr>
                <w:sz w:val="16"/>
                <w:szCs w:val="16"/>
              </w:rPr>
              <w:t>SSBD unit backoff periods</w:t>
            </w:r>
            <w:r w:rsidRPr="0087183E">
              <w:rPr>
                <w:sz w:val="16"/>
                <w:szCs w:val="16"/>
              </w:rPr>
              <w:t xml:space="preserve"> </w:t>
            </w:r>
          </w:p>
          <w:p w14:paraId="279B7C28" w14:textId="6EE9733B" w:rsidR="00CD7257" w:rsidRPr="006D0F73" w:rsidRDefault="00CD7257" w:rsidP="0087183E">
            <w:pPr>
              <w:rPr>
                <w:sz w:val="16"/>
                <w:szCs w:val="16"/>
              </w:rPr>
            </w:pPr>
          </w:p>
        </w:tc>
        <w:tc>
          <w:tcPr>
            <w:tcW w:w="847" w:type="dxa"/>
            <w:noWrap/>
          </w:tcPr>
          <w:p w14:paraId="12F6CFFE" w14:textId="77777777" w:rsidR="00CD7257" w:rsidRPr="006D0F73" w:rsidRDefault="00CD7257" w:rsidP="00CD7257">
            <w:pPr>
              <w:rPr>
                <w:sz w:val="16"/>
                <w:szCs w:val="16"/>
              </w:rPr>
            </w:pPr>
          </w:p>
        </w:tc>
      </w:tr>
    </w:tbl>
    <w:p w14:paraId="21AD83CC" w14:textId="77777777" w:rsidR="00467594" w:rsidRPr="00467594" w:rsidRDefault="00467594" w:rsidP="00467594"/>
    <w:p w14:paraId="11576CF2" w14:textId="3B6F7BB7" w:rsidR="005858DD" w:rsidRDefault="003B2539" w:rsidP="183C8B15">
      <w:r>
        <w:t xml:space="preserve">See the </w:t>
      </w:r>
      <w:r w:rsidR="001E2783">
        <w:t xml:space="preserve">proposed </w:t>
      </w:r>
      <w:r>
        <w:t xml:space="preserve">changes to </w:t>
      </w:r>
      <w:r w:rsidR="00573794">
        <w:t>Figure 1, SSBD algorithm, and to P</w:t>
      </w:r>
      <w:r w:rsidR="001A184F">
        <w:t xml:space="preserve">16 lines 6 &amp; 7 </w:t>
      </w:r>
      <w:r w:rsidR="4B374F7D">
        <w:t xml:space="preserve">below. </w:t>
      </w:r>
      <w:proofErr w:type="gramStart"/>
      <w:r w:rsidR="4B374F7D">
        <w:t xml:space="preserve">￼  </w:t>
      </w:r>
      <w:r w:rsidR="394B7917">
        <w:t>T</w:t>
      </w:r>
      <w:r w:rsidR="4B374F7D">
        <w:t>he</w:t>
      </w:r>
      <w:proofErr w:type="gramEnd"/>
      <w:r w:rsidR="4B374F7D">
        <w:t xml:space="preserve"> revised figure follows the same style as Figure 6-2 in 802.15.4 Rev E. </w:t>
      </w:r>
      <w:r w:rsidR="0826859D">
        <w:t xml:space="preserve">  </w:t>
      </w:r>
      <w:r w:rsidR="6B2E996A">
        <w:t xml:space="preserve"> </w:t>
      </w:r>
      <w:r w:rsidR="67C7B0E0">
        <w:t xml:space="preserve">We noticed that </w:t>
      </w:r>
      <w:r w:rsidR="35201562">
        <w:t xml:space="preserve">currently </w:t>
      </w:r>
      <w:proofErr w:type="gramStart"/>
      <w:r w:rsidR="67C7B0E0">
        <w:t>random(</w:t>
      </w:r>
      <w:proofErr w:type="gramEnd"/>
      <w:r w:rsidR="67C7B0E0">
        <w:t xml:space="preserve">) function as used </w:t>
      </w:r>
      <w:r w:rsidR="67C7B0E0">
        <w:lastRenderedPageBreak/>
        <w:t xml:space="preserve">in </w:t>
      </w:r>
      <w:r w:rsidR="5FD5C758">
        <w:t xml:space="preserve">CSMA </w:t>
      </w:r>
      <w:r w:rsidR="5CB39B49">
        <w:t xml:space="preserve">is </w:t>
      </w:r>
      <w:r w:rsidR="72A0C143">
        <w:t>not</w:t>
      </w:r>
      <w:r w:rsidR="5CB39B49">
        <w:t xml:space="preserve"> </w:t>
      </w:r>
      <w:r w:rsidR="7EC1DCB9">
        <w:t>precisely</w:t>
      </w:r>
      <w:r w:rsidR="5CB39B49">
        <w:t xml:space="preserve"> </w:t>
      </w:r>
      <w:r w:rsidR="67C7B0E0">
        <w:t>defined</w:t>
      </w:r>
      <w:r w:rsidR="76FA924C">
        <w:t xml:space="preserve">.  </w:t>
      </w:r>
      <w:proofErr w:type="gramStart"/>
      <w:r w:rsidR="76FA924C">
        <w:t>Thus</w:t>
      </w:r>
      <w:proofErr w:type="gramEnd"/>
      <w:r w:rsidR="76FA924C">
        <w:t xml:space="preserve"> the clarifying sentence at Page 16, line 6&amp;7 is not repeating what is in the figure.  </w:t>
      </w:r>
    </w:p>
    <w:p w14:paraId="362CBB26" w14:textId="7DEC2CBB" w:rsidR="183C8B15" w:rsidRDefault="183C8B15" w:rsidP="183C8B15"/>
    <w:p w14:paraId="66306C6D" w14:textId="77777777" w:rsidR="001E2783" w:rsidRDefault="00E804BF" w:rsidP="00E172AD">
      <w:r>
        <w:t xml:space="preserve">Page 16, </w:t>
      </w:r>
      <w:r w:rsidR="00BB30B7">
        <w:t>Figure 1</w:t>
      </w:r>
      <w:r w:rsidR="004D0A06">
        <w:t xml:space="preserve">, </w:t>
      </w:r>
    </w:p>
    <w:p w14:paraId="5EE1BAC4" w14:textId="77777777" w:rsidR="001E2783" w:rsidRDefault="001E2783" w:rsidP="00E172AD"/>
    <w:p w14:paraId="736FBA5F" w14:textId="6ABC8FB3" w:rsidR="00C014E6" w:rsidRDefault="004D0A06" w:rsidP="00E172AD">
      <w:r>
        <w:t xml:space="preserve">change </w:t>
      </w:r>
    </w:p>
    <w:p w14:paraId="519A27E8" w14:textId="79BFEA65" w:rsidR="00CB1290" w:rsidRDefault="006B2FB1" w:rsidP="00E172AD">
      <w:r>
        <w:rPr>
          <w:noProof/>
        </w:rPr>
        <w:drawing>
          <wp:inline distT="0" distB="0" distL="0" distR="0" wp14:anchorId="43809021" wp14:editId="52900B1E">
            <wp:extent cx="2457450" cy="944245"/>
            <wp:effectExtent l="0" t="0" r="0" b="8255"/>
            <wp:docPr id="1463181295" name="Picture 1" descr="A diagram of a random algorith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181295" name="Picture 1" descr="A diagram of a random algorithm&#10;&#10;Description automatically generated with medium confidence"/>
                    <pic:cNvPicPr>
                      <a:picLocks noChangeAspect="1"/>
                    </pic:cNvPicPr>
                  </pic:nvPicPr>
                  <pic:blipFill>
                    <a:blip r:embed="rId9"/>
                    <a:stretch>
                      <a:fillRect/>
                    </a:stretch>
                  </pic:blipFill>
                  <pic:spPr>
                    <a:xfrm>
                      <a:off x="0" y="0"/>
                      <a:ext cx="2457450" cy="944245"/>
                    </a:xfrm>
                    <a:prstGeom prst="rect">
                      <a:avLst/>
                    </a:prstGeom>
                  </pic:spPr>
                </pic:pic>
              </a:graphicData>
            </a:graphic>
          </wp:inline>
        </w:drawing>
      </w:r>
    </w:p>
    <w:p w14:paraId="2E849E28" w14:textId="4321ACC1" w:rsidR="004D0A06" w:rsidRDefault="00B9784E" w:rsidP="00E172AD">
      <w:r>
        <w:rPr>
          <w:noProof/>
        </w:rPr>
        <mc:AlternateContent>
          <mc:Choice Requires="wps">
            <w:drawing>
              <wp:anchor distT="0" distB="0" distL="114300" distR="114300" simplePos="0" relativeHeight="251659264" behindDoc="0" locked="0" layoutInCell="1" allowOverlap="1" wp14:anchorId="753E1394" wp14:editId="147D82FE">
                <wp:simplePos x="0" y="0"/>
                <wp:positionH relativeFrom="column">
                  <wp:posOffset>1050966</wp:posOffset>
                </wp:positionH>
                <wp:positionV relativeFrom="paragraph">
                  <wp:posOffset>156960</wp:posOffset>
                </wp:positionV>
                <wp:extent cx="0" cy="195943"/>
                <wp:effectExtent l="76200" t="0" r="57150" b="52070"/>
                <wp:wrapNone/>
                <wp:docPr id="280810205" name="Straight Arrow Connector 1"/>
                <wp:cNvGraphicFramePr/>
                <a:graphic xmlns:a="http://schemas.openxmlformats.org/drawingml/2006/main">
                  <a:graphicData uri="http://schemas.microsoft.com/office/word/2010/wordprocessingShape">
                    <wps:wsp>
                      <wps:cNvCnPr/>
                      <wps:spPr>
                        <a:xfrm>
                          <a:off x="0" y="0"/>
                          <a:ext cx="0" cy="19594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742AE09A">
              <v:shapetype id="_x0000_t32" coordsize="21600,21600" o:oned="t" filled="f" o:spt="32" path="m,l21600,21600e" w14:anchorId="2D2E1589">
                <v:path fillok="f" arrowok="t" o:connecttype="none"/>
                <o:lock v:ext="edit" shapetype="t"/>
              </v:shapetype>
              <v:shape id="Straight Arrow Connector 1" style="position:absolute;margin-left:82.75pt;margin-top:12.35pt;width:0;height:15.45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">
                <v:stroke joinstyle="miter" endarrow="block"/>
              </v:shape>
            </w:pict>
          </mc:Fallback>
        </mc:AlternateContent>
      </w:r>
      <w:r w:rsidR="004D0A06">
        <w:t>to</w:t>
      </w:r>
    </w:p>
    <w:p w14:paraId="5ECFEAB4" w14:textId="6A80B66A" w:rsidR="004D0A06" w:rsidRDefault="0064774E" w:rsidP="00E172AD">
      <w:r>
        <w:rPr>
          <w:noProof/>
          <w:sz w:val="28"/>
        </w:rPr>
        <mc:AlternateContent>
          <mc:Choice Requires="wps">
            <w:drawing>
              <wp:anchor distT="0" distB="0" distL="114300" distR="114300" simplePos="0" relativeHeight="251665408" behindDoc="0" locked="0" layoutInCell="1" allowOverlap="1" wp14:anchorId="77D02B2C" wp14:editId="2A0FE0C9">
                <wp:simplePos x="0" y="0"/>
                <wp:positionH relativeFrom="column">
                  <wp:posOffset>1065316</wp:posOffset>
                </wp:positionH>
                <wp:positionV relativeFrom="paragraph">
                  <wp:posOffset>46025</wp:posOffset>
                </wp:positionV>
                <wp:extent cx="1368000" cy="0"/>
                <wp:effectExtent l="38100" t="76200" r="0" b="95250"/>
                <wp:wrapNone/>
                <wp:docPr id="234709162" name="Straight Arrow Connector 4"/>
                <wp:cNvGraphicFramePr/>
                <a:graphic xmlns:a="http://schemas.openxmlformats.org/drawingml/2006/main">
                  <a:graphicData uri="http://schemas.microsoft.com/office/word/2010/wordprocessingShape">
                    <wps:wsp>
                      <wps:cNvCnPr/>
                      <wps:spPr>
                        <a:xfrm flipH="1">
                          <a:off x="0" y="0"/>
                          <a:ext cx="13680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709B9B8">
              <v:shape id="Straight Arrow Connector 4" style="position:absolute;margin-left:83.9pt;margin-top:3.6pt;width:107.7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" w14:anchorId="0C538BE3">
                <v:stroke joinstyle="miter" endarrow="block"/>
              </v:shape>
            </w:pict>
          </mc:Fallback>
        </mc:AlternateContent>
      </w:r>
    </w:p>
    <w:p w14:paraId="1080077D" w14:textId="02CAFADB" w:rsidR="004D0A06" w:rsidRDefault="00842E81" w:rsidP="00E172AD">
      <w:r>
        <w:rPr>
          <w:noProof/>
        </w:rPr>
        <mc:AlternateContent>
          <mc:Choice Requires="wps">
            <w:drawing>
              <wp:anchor distT="0" distB="0" distL="114300" distR="114300" simplePos="0" relativeHeight="251663360" behindDoc="0" locked="0" layoutInCell="1" allowOverlap="1" wp14:anchorId="0EC5B2B1" wp14:editId="4247E739">
                <wp:simplePos x="0" y="0"/>
                <wp:positionH relativeFrom="column">
                  <wp:posOffset>1069752</wp:posOffset>
                </wp:positionH>
                <wp:positionV relativeFrom="paragraph">
                  <wp:posOffset>394970</wp:posOffset>
                </wp:positionV>
                <wp:extent cx="0" cy="195580"/>
                <wp:effectExtent l="76200" t="0" r="57150" b="52070"/>
                <wp:wrapNone/>
                <wp:docPr id="123984750" name="Straight Arrow Connector 1"/>
                <wp:cNvGraphicFramePr/>
                <a:graphic xmlns:a="http://schemas.openxmlformats.org/drawingml/2006/main">
                  <a:graphicData uri="http://schemas.microsoft.com/office/word/2010/wordprocessingShape">
                    <wps:wsp>
                      <wps:cNvCnPr/>
                      <wps:spPr>
                        <a:xfrm>
                          <a:off x="0" y="0"/>
                          <a:ext cx="0" cy="1955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pic="http://schemas.openxmlformats.org/drawingml/2006/picture" xmlns:a14="http://schemas.microsoft.com/office/drawing/2010/main" xmlns:a="http://schemas.openxmlformats.org/drawingml/2006/main">
            <w:pict w14:anchorId="42B1F5C3">
              <v:shape id="Straight Arrow Connector 1" style="position:absolute;margin-left:84.25pt;margin-top:31.1pt;width:0;height:15.4pt;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" w14:anchorId="29A9092E">
                <v:stroke joinstyle="miter" endarrow="block"/>
              </v:shape>
            </w:pict>
          </mc:Fallback>
        </mc:AlternateContent>
      </w:r>
      <w:r w:rsidR="004D0A06">
        <w:rPr>
          <w:noProof/>
        </w:rPr>
        <mc:AlternateContent>
          <mc:Choice Requires="wps">
            <w:drawing>
              <wp:inline distT="0" distB="0" distL="0" distR="0" wp14:anchorId="24EE0556" wp14:editId="632E3B78">
                <wp:extent cx="1957826" cy="1404620"/>
                <wp:effectExtent l="0" t="0" r="2349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826" cy="1404620"/>
                        </a:xfrm>
                        <a:prstGeom prst="rect">
                          <a:avLst/>
                        </a:prstGeom>
                        <a:solidFill>
                          <a:srgbClr val="FFFFFF"/>
                        </a:solidFill>
                        <a:ln w="9525">
                          <a:solidFill>
                            <a:srgbClr val="000000"/>
                          </a:solidFill>
                          <a:miter lim="800000"/>
                          <a:headEnd/>
                          <a:tailEnd/>
                        </a:ln>
                      </wps:spPr>
                      <wps:txbx>
                        <w:txbxContent>
                          <w:p w14:paraId="3620BDB8" w14:textId="7AD1A2E4" w:rsidR="004D0A06" w:rsidRPr="00EF7B73" w:rsidRDefault="004D0A06" w:rsidP="004D0A06">
                            <w:pPr>
                              <w:rPr>
                                <w:sz w:val="20"/>
                                <w:szCs w:val="20"/>
                              </w:rPr>
                            </w:pPr>
                            <w:r w:rsidRPr="004D0A06">
                              <w:rPr>
                                <w:sz w:val="20"/>
                                <w:szCs w:val="20"/>
                              </w:rPr>
                              <w:t xml:space="preserve">Delay for </w:t>
                            </w:r>
                            <w:proofErr w:type="gramStart"/>
                            <w:r w:rsidRPr="004D0A06">
                              <w:rPr>
                                <w:sz w:val="20"/>
                                <w:szCs w:val="20"/>
                              </w:rPr>
                              <w:t>random(</w:t>
                            </w:r>
                            <w:proofErr w:type="gramEnd"/>
                            <w:r w:rsidRPr="004D0A06">
                              <w:rPr>
                                <w:sz w:val="20"/>
                                <w:szCs w:val="20"/>
                              </w:rPr>
                              <w:t xml:space="preserve">BF) </w:t>
                            </w:r>
                            <w:r w:rsidR="00EF7B73" w:rsidRPr="00EF7B73">
                              <w:rPr>
                                <w:sz w:val="20"/>
                                <w:szCs w:val="20"/>
                              </w:rPr>
                              <w:t>SSBD unit backoff periods</w:t>
                            </w:r>
                          </w:p>
                        </w:txbxContent>
                      </wps:txbx>
                      <wps:bodyPr rot="0" vert="horz" wrap="square" lIns="91440" tIns="45720" rIns="91440" bIns="45720" anchor="t" anchorCtr="0">
                        <a:spAutoFit/>
                      </wps:bodyPr>
                    </wps:wsp>
                  </a:graphicData>
                </a:graphic>
              </wp:inline>
            </w:drawing>
          </mc:Choice>
          <mc:Fallback xmlns:pic="http://schemas.openxmlformats.org/drawingml/2006/picture" xmlns:a14="http://schemas.microsoft.com/office/drawing/2010/main" xmlns:a="http://schemas.openxmlformats.org/drawingml/2006/main">
            <w:pict w14:anchorId="52B00E62">
              <v:shapetype id="_x0000_t202" coordsize="21600,21600" o:spt="202" path="m,l,21600r21600,l21600,xe" w14:anchorId="24EE0556">
                <v:stroke joinstyle="miter"/>
                <v:path gradientshapeok="t" o:connecttype="rect"/>
              </v:shapetype>
              <v:shape id="Text Box 2" style="width:154.15pt;height:110.6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">
                <v:textbox style="mso-fit-shape-to-text:t">
                  <w:txbxContent>
                    <w:p w:rsidRPr="00EF7B73" w:rsidR="004D0A06" w:rsidP="004D0A06" w:rsidRDefault="004D0A06" w14:paraId="745FB28F" w14:textId="7AD1A2E4">
                      <w:pPr>
                        <w:rPr>
                          <w:sz w:val="20"/>
                          <w:szCs w:val="20"/>
                        </w:rPr>
                      </w:pPr>
                      <w:r w:rsidRPr="004D0A06">
                        <w:rPr>
                          <w:sz w:val="20"/>
                          <w:szCs w:val="20"/>
                        </w:rPr>
                        <w:t xml:space="preserve">Delay for </w:t>
                      </w:r>
                      <w:proofErr w:type="gramStart"/>
                      <w:r w:rsidRPr="004D0A06">
                        <w:rPr>
                          <w:sz w:val="20"/>
                          <w:szCs w:val="20"/>
                        </w:rPr>
                        <w:t>random(</w:t>
                      </w:r>
                      <w:proofErr w:type="gramEnd"/>
                      <w:r w:rsidRPr="004D0A06">
                        <w:rPr>
                          <w:sz w:val="20"/>
                          <w:szCs w:val="20"/>
                        </w:rPr>
                        <w:t xml:space="preserve">BF) </w:t>
                      </w:r>
                      <w:r w:rsidRPr="00EF7B73" w:rsidR="00EF7B73">
                        <w:rPr>
                          <w:sz w:val="20"/>
                          <w:szCs w:val="20"/>
                        </w:rPr>
                        <w:t>SSBD unit backoff periods</w:t>
                      </w:r>
                    </w:p>
                  </w:txbxContent>
                </v:textbox>
                <w10:anchorlock/>
              </v:shape>
            </w:pict>
          </mc:Fallback>
        </mc:AlternateContent>
      </w:r>
    </w:p>
    <w:p w14:paraId="46A51C36" w14:textId="1275F2A1" w:rsidR="004D0A06" w:rsidRDefault="004D0A06" w:rsidP="004D0A06">
      <w:pPr>
        <w:jc w:val="both"/>
      </w:pPr>
    </w:p>
    <w:p w14:paraId="5DE4DB0C" w14:textId="77777777" w:rsidR="00D71C2E" w:rsidRDefault="00D71C2E" w:rsidP="004D0A06">
      <w:pPr>
        <w:jc w:val="both"/>
      </w:pPr>
    </w:p>
    <w:p w14:paraId="2FBFF352" w14:textId="77777777" w:rsidR="00D71C2E" w:rsidRDefault="00D71C2E" w:rsidP="004D0A06">
      <w:pPr>
        <w:jc w:val="both"/>
      </w:pPr>
    </w:p>
    <w:p w14:paraId="0BEF9533" w14:textId="2E3CDB55" w:rsidR="00467594" w:rsidRDefault="00467594" w:rsidP="004D0A06">
      <w:pPr>
        <w:jc w:val="both"/>
      </w:pPr>
      <w:r>
        <w:t>Page 16</w:t>
      </w:r>
      <w:r w:rsidR="001F690E">
        <w:t>, Line</w:t>
      </w:r>
      <w:r w:rsidR="001A184F">
        <w:t>s</w:t>
      </w:r>
      <w:r w:rsidR="001F690E">
        <w:t xml:space="preserve"> </w:t>
      </w:r>
      <w:r w:rsidR="00F75D6E">
        <w:t xml:space="preserve">6 &amp; </w:t>
      </w:r>
      <w:r w:rsidR="001F690E">
        <w:t>7</w:t>
      </w:r>
    </w:p>
    <w:p w14:paraId="10307B84" w14:textId="77777777" w:rsidR="00875CD7" w:rsidRDefault="00875CD7" w:rsidP="004D0A06">
      <w:pPr>
        <w:jc w:val="both"/>
      </w:pPr>
    </w:p>
    <w:p w14:paraId="36485F43" w14:textId="1D458C9F" w:rsidR="004D0A06" w:rsidRDefault="00DD58D3" w:rsidP="004D0A06">
      <w:pPr>
        <w:jc w:val="both"/>
      </w:pPr>
      <w:r>
        <w:t>Change from:</w:t>
      </w:r>
    </w:p>
    <w:p w14:paraId="484E64AD" w14:textId="77777777" w:rsidR="000F0722" w:rsidRDefault="000F0722" w:rsidP="000F0722">
      <w:pPr>
        <w:jc w:val="both"/>
      </w:pPr>
      <w:r>
        <w:t xml:space="preserve">6 period determined by the </w:t>
      </w:r>
      <w:proofErr w:type="spellStart"/>
      <w:r>
        <w:t>macSsbdUnitBackoffPeriod</w:t>
      </w:r>
      <w:proofErr w:type="spellEnd"/>
      <w:r>
        <w:t xml:space="preserve"> attribute value multiplied by a random </w:t>
      </w:r>
      <w:proofErr w:type="gramStart"/>
      <w:r>
        <w:t>number</w:t>
      </w:r>
      <w:proofErr w:type="gramEnd"/>
    </w:p>
    <w:p w14:paraId="50F70718" w14:textId="02792CAC" w:rsidR="000F0722" w:rsidRDefault="000F0722" w:rsidP="000F0722">
      <w:pPr>
        <w:jc w:val="both"/>
      </w:pPr>
      <w:r>
        <w:t>7 between zero and twice BF.</w:t>
      </w:r>
    </w:p>
    <w:p w14:paraId="11B78559" w14:textId="77777777" w:rsidR="00875CD7" w:rsidRDefault="00875CD7" w:rsidP="000F0722">
      <w:pPr>
        <w:jc w:val="both"/>
      </w:pPr>
    </w:p>
    <w:p w14:paraId="7243903C" w14:textId="2EFF42EF" w:rsidR="000F0722" w:rsidRDefault="00A57F96" w:rsidP="000F0722">
      <w:pPr>
        <w:jc w:val="both"/>
      </w:pPr>
      <w:r>
        <w:t>t</w:t>
      </w:r>
      <w:r w:rsidR="00B32585">
        <w:t>o:</w:t>
      </w:r>
    </w:p>
    <w:p w14:paraId="7173720D" w14:textId="77777777" w:rsidR="00875CD7" w:rsidRDefault="00875CD7" w:rsidP="004C3B99">
      <w:pPr>
        <w:jc w:val="both"/>
      </w:pPr>
    </w:p>
    <w:p w14:paraId="70A77D63" w14:textId="4883557D" w:rsidR="004C3B99" w:rsidRPr="00B91CD8" w:rsidRDefault="004C3B99" w:rsidP="004C3B99">
      <w:pPr>
        <w:jc w:val="both"/>
      </w:pPr>
      <w:r>
        <w:t xml:space="preserve">6 period determined by the </w:t>
      </w:r>
      <w:proofErr w:type="spellStart"/>
      <w:r>
        <w:t>macSsbdUnitBackoffPeriod</w:t>
      </w:r>
      <w:proofErr w:type="spellEnd"/>
      <w:r>
        <w:t xml:space="preserve"> attribute value multiplied by a random </w:t>
      </w:r>
      <w:proofErr w:type="gramStart"/>
      <w:r w:rsidR="00B91CD8">
        <w:t>integer</w:t>
      </w:r>
      <w:proofErr w:type="gramEnd"/>
    </w:p>
    <w:p w14:paraId="66EAEFD4" w14:textId="6142B89D" w:rsidR="004C3B99" w:rsidRDefault="004C3B99" w:rsidP="004C3B99">
      <w:pPr>
        <w:jc w:val="both"/>
      </w:pPr>
      <w:r>
        <w:t>7 between zero and BF</w:t>
      </w:r>
    </w:p>
    <w:p w14:paraId="2DE66639" w14:textId="1AE8FF46" w:rsidR="00CB1290" w:rsidRDefault="00CB1290" w:rsidP="00E172AD"/>
    <w:p w14:paraId="5982A716" w14:textId="71871644" w:rsidR="00F67760" w:rsidRDefault="2FDD574E" w:rsidP="00F67760">
      <w:r>
        <w:t>Page 23, Table 8-35</w:t>
      </w:r>
    </w:p>
    <w:p w14:paraId="467E1648" w14:textId="281FBB3F" w:rsidR="009F1B24" w:rsidRDefault="009F1B24" w:rsidP="00F67760">
      <w:r>
        <w:t xml:space="preserve">Change </w:t>
      </w:r>
    </w:p>
    <w:p w14:paraId="4E2F5A9B" w14:textId="5B3002AD" w:rsidR="00CB1290" w:rsidRDefault="29316C5A" w:rsidP="36159FB3">
      <w:r>
        <w:rPr>
          <w:noProof/>
        </w:rPr>
        <w:drawing>
          <wp:inline distT="0" distB="0" distL="0" distR="0" wp14:anchorId="01E32F74" wp14:editId="42F7A429">
            <wp:extent cx="6858000" cy="531495"/>
            <wp:effectExtent l="0" t="0" r="0" b="1905"/>
            <wp:docPr id="16392880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58000" cy="531495"/>
                    </a:xfrm>
                    <a:prstGeom prst="rect">
                      <a:avLst/>
                    </a:prstGeom>
                  </pic:spPr>
                </pic:pic>
              </a:graphicData>
            </a:graphic>
          </wp:inline>
        </w:drawing>
      </w:r>
    </w:p>
    <w:p w14:paraId="3F5B2F9F" w14:textId="77777777" w:rsidR="00AA0FF8" w:rsidRDefault="00AA0FF8" w:rsidP="00E172AD"/>
    <w:p w14:paraId="02199BF7" w14:textId="3C12FC05" w:rsidR="0079364A" w:rsidRDefault="00AA0FF8" w:rsidP="00E172AD">
      <w:r>
        <w:t>t</w:t>
      </w:r>
      <w:r w:rsidR="009F1B24">
        <w:t>o</w:t>
      </w:r>
    </w:p>
    <w:p w14:paraId="7EEA1809" w14:textId="3D46E659" w:rsidR="009F1B24" w:rsidRDefault="009F1B24" w:rsidP="00E172AD"/>
    <w:p w14:paraId="293B3DBA" w14:textId="40066007" w:rsidR="00756670" w:rsidRDefault="00FB28A6">
      <w:r>
        <w:rPr>
          <w:noProof/>
        </w:rPr>
        <mc:AlternateContent>
          <mc:Choice Requires="wps">
            <w:drawing>
              <wp:anchor distT="45720" distB="45720" distL="114300" distR="114300" simplePos="0" relativeHeight="251667456" behindDoc="0" locked="0" layoutInCell="1" allowOverlap="1" wp14:anchorId="257AFD08" wp14:editId="370F3D92">
                <wp:simplePos x="0" y="0"/>
                <wp:positionH relativeFrom="column">
                  <wp:posOffset>2773509</wp:posOffset>
                </wp:positionH>
                <wp:positionV relativeFrom="paragraph">
                  <wp:posOffset>37675</wp:posOffset>
                </wp:positionV>
                <wp:extent cx="471225" cy="1404620"/>
                <wp:effectExtent l="0" t="0" r="5080" b="5715"/>
                <wp:wrapNone/>
                <wp:docPr id="114380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25" cy="1404620"/>
                        </a:xfrm>
                        <a:prstGeom prst="rect">
                          <a:avLst/>
                        </a:prstGeom>
                        <a:solidFill>
                          <a:schemeClr val="bg1"/>
                        </a:solidFill>
                        <a:ln w="9525">
                          <a:noFill/>
                          <a:miter lim="800000"/>
                          <a:headEnd/>
                          <a:tailEnd/>
                        </a:ln>
                      </wps:spPr>
                      <wps:txbx>
                        <w:txbxContent>
                          <w:p w14:paraId="6DD72604" w14:textId="37CFB513" w:rsidR="009F1B24" w:rsidRPr="00F94AED" w:rsidRDefault="00F94AED" w:rsidP="00F94AED">
                            <w:pPr>
                              <w:jc w:val="center"/>
                              <w:rPr>
                                <w:sz w:val="22"/>
                                <w:szCs w:val="22"/>
                              </w:rPr>
                            </w:pPr>
                            <w:r w:rsidRPr="00F94AED">
                              <w:rPr>
                                <w:sz w:val="22"/>
                                <w:szCs w:val="22"/>
                              </w:rPr>
                              <w:t>1-</w:t>
                            </w:r>
                            <w:r w:rsidR="009F1B24" w:rsidRPr="00F94AED">
                              <w:rPr>
                                <w:sz w:val="22"/>
                                <w:szCs w:val="22"/>
                              </w:rPr>
                              <w:t>63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w14:anchorId="104CD2B9">
              <v:shape id="_x0000_s1028" style="position:absolute;margin-left:218.4pt;margin-top:2.95pt;width:37.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" w14:anchorId="257AFD08">
                <v:textbox style="mso-fit-shape-to-text:t">
                  <w:txbxContent>
                    <w:p w:rsidRPr="00F94AED" w:rsidR="009F1B24" w:rsidP="00F94AED" w:rsidRDefault="00F94AED" w14:paraId="3E4B2C21" w14:textId="37CFB513">
                      <w:pPr>
                        <w:jc w:val="center"/>
                        <w:rPr>
                          <w:sz w:val="22"/>
                          <w:szCs w:val="22"/>
                        </w:rPr>
                      </w:pPr>
                      <w:r w:rsidRPr="00F94AED">
                        <w:rPr>
                          <w:sz w:val="22"/>
                          <w:szCs w:val="22"/>
                        </w:rPr>
                        <w:t>1-</w:t>
                      </w:r>
                      <w:r w:rsidRPr="00F94AED" w:rsidR="009F1B24">
                        <w:rPr>
                          <w:sz w:val="22"/>
                          <w:szCs w:val="22"/>
                        </w:rPr>
                        <w:t>63</w:t>
                      </w:r>
                    </w:p>
                  </w:txbxContent>
                </v:textbox>
              </v:shape>
            </w:pict>
          </mc:Fallback>
        </mc:AlternateContent>
      </w:r>
      <w:r w:rsidR="009F1B24">
        <w:rPr>
          <w:noProof/>
        </w:rPr>
        <w:drawing>
          <wp:inline distT="0" distB="0" distL="0" distR="0" wp14:anchorId="16C4DD13" wp14:editId="7B3A1E13">
            <wp:extent cx="6858000" cy="531495"/>
            <wp:effectExtent l="0" t="0" r="0" b="1905"/>
            <wp:docPr id="346830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58000" cy="531495"/>
                    </a:xfrm>
                    <a:prstGeom prst="rect">
                      <a:avLst/>
                    </a:prstGeom>
                  </pic:spPr>
                </pic:pic>
              </a:graphicData>
            </a:graphic>
          </wp:inline>
        </w:drawing>
      </w:r>
      <w:r w:rsidR="00756670">
        <w:br w:type="page"/>
      </w:r>
    </w:p>
    <w:p w14:paraId="75A0D6A1" w14:textId="4345B7BE" w:rsidR="00C66C07" w:rsidRDefault="00C66C07" w:rsidP="00C66C07">
      <w:pPr>
        <w:pStyle w:val="Heading1"/>
        <w:rPr>
          <w:sz w:val="28"/>
        </w:rPr>
      </w:pPr>
      <w:r w:rsidRPr="009918A2">
        <w:rPr>
          <w:sz w:val="28"/>
        </w:rPr>
        <w:lastRenderedPageBreak/>
        <w:t xml:space="preserve">CID </w:t>
      </w:r>
      <w:r>
        <w:rPr>
          <w:sz w:val="28"/>
        </w:rPr>
        <w:t xml:space="preserve">490 </w:t>
      </w:r>
    </w:p>
    <w:p w14:paraId="3A924CE0" w14:textId="77777777" w:rsidR="009D0944" w:rsidRDefault="009D0944" w:rsidP="00E172AD"/>
    <w:p w14:paraId="1355B39A" w14:textId="77777777" w:rsidR="009D0944" w:rsidRDefault="009D0944" w:rsidP="00E172AD"/>
    <w:tbl>
      <w:tblPr>
        <w:tblStyle w:val="TableGrid"/>
        <w:tblW w:w="0" w:type="auto"/>
        <w:tblLook w:val="04A0" w:firstRow="1" w:lastRow="0" w:firstColumn="1" w:lastColumn="0" w:noHBand="0" w:noVBand="1"/>
      </w:tblPr>
      <w:tblGrid>
        <w:gridCol w:w="827"/>
        <w:gridCol w:w="653"/>
        <w:gridCol w:w="627"/>
        <w:gridCol w:w="707"/>
        <w:gridCol w:w="625"/>
        <w:gridCol w:w="1772"/>
        <w:gridCol w:w="1817"/>
        <w:gridCol w:w="1070"/>
        <w:gridCol w:w="1772"/>
        <w:gridCol w:w="920"/>
      </w:tblGrid>
      <w:tr w:rsidR="00566BFC" w:rsidRPr="00746378" w14:paraId="69106A9E" w14:textId="77777777" w:rsidTr="36159FB3">
        <w:trPr>
          <w:trHeight w:val="1275"/>
        </w:trPr>
        <w:tc>
          <w:tcPr>
            <w:tcW w:w="827" w:type="dxa"/>
            <w:hideMark/>
          </w:tcPr>
          <w:p w14:paraId="06A07EFD" w14:textId="77777777" w:rsidR="00354B5A" w:rsidRPr="00566BFC" w:rsidRDefault="00354B5A">
            <w:pPr>
              <w:rPr>
                <w:b/>
                <w:bCs/>
                <w:sz w:val="16"/>
                <w:szCs w:val="16"/>
              </w:rPr>
            </w:pPr>
            <w:r w:rsidRPr="00566BFC">
              <w:rPr>
                <w:b/>
                <w:bCs/>
                <w:sz w:val="16"/>
                <w:szCs w:val="16"/>
              </w:rPr>
              <w:t>Name</w:t>
            </w:r>
          </w:p>
        </w:tc>
        <w:tc>
          <w:tcPr>
            <w:tcW w:w="653" w:type="dxa"/>
            <w:hideMark/>
          </w:tcPr>
          <w:p w14:paraId="563465C8" w14:textId="77777777" w:rsidR="00354B5A" w:rsidRPr="00566BFC" w:rsidRDefault="00354B5A">
            <w:pPr>
              <w:rPr>
                <w:b/>
                <w:bCs/>
                <w:sz w:val="16"/>
                <w:szCs w:val="16"/>
              </w:rPr>
            </w:pPr>
            <w:r w:rsidRPr="00566BFC">
              <w:rPr>
                <w:b/>
                <w:bCs/>
                <w:sz w:val="16"/>
                <w:szCs w:val="16"/>
              </w:rPr>
              <w:t>Index #</w:t>
            </w:r>
          </w:p>
        </w:tc>
        <w:tc>
          <w:tcPr>
            <w:tcW w:w="627" w:type="dxa"/>
            <w:hideMark/>
          </w:tcPr>
          <w:p w14:paraId="1100E91C" w14:textId="77777777" w:rsidR="00354B5A" w:rsidRPr="00566BFC" w:rsidRDefault="00354B5A">
            <w:pPr>
              <w:rPr>
                <w:b/>
                <w:bCs/>
                <w:sz w:val="16"/>
                <w:szCs w:val="16"/>
              </w:rPr>
            </w:pPr>
            <w:r w:rsidRPr="00566BFC">
              <w:rPr>
                <w:b/>
                <w:bCs/>
                <w:sz w:val="16"/>
                <w:szCs w:val="16"/>
              </w:rPr>
              <w:t>Page</w:t>
            </w:r>
          </w:p>
        </w:tc>
        <w:tc>
          <w:tcPr>
            <w:tcW w:w="707" w:type="dxa"/>
            <w:hideMark/>
          </w:tcPr>
          <w:p w14:paraId="6AFB8B05" w14:textId="77777777" w:rsidR="00354B5A" w:rsidRPr="00566BFC" w:rsidRDefault="00354B5A">
            <w:pPr>
              <w:rPr>
                <w:b/>
                <w:bCs/>
                <w:sz w:val="16"/>
                <w:szCs w:val="16"/>
              </w:rPr>
            </w:pPr>
            <w:r w:rsidRPr="00566BFC">
              <w:rPr>
                <w:b/>
                <w:bCs/>
                <w:sz w:val="16"/>
                <w:szCs w:val="16"/>
              </w:rPr>
              <w:t>Sub-clause</w:t>
            </w:r>
          </w:p>
        </w:tc>
        <w:tc>
          <w:tcPr>
            <w:tcW w:w="625" w:type="dxa"/>
            <w:hideMark/>
          </w:tcPr>
          <w:p w14:paraId="4F113354" w14:textId="77777777" w:rsidR="00354B5A" w:rsidRPr="00566BFC" w:rsidRDefault="00354B5A">
            <w:pPr>
              <w:rPr>
                <w:b/>
                <w:bCs/>
                <w:sz w:val="16"/>
                <w:szCs w:val="16"/>
              </w:rPr>
            </w:pPr>
            <w:r w:rsidRPr="00566BFC">
              <w:rPr>
                <w:b/>
                <w:bCs/>
                <w:sz w:val="16"/>
                <w:szCs w:val="16"/>
              </w:rPr>
              <w:t>Line #</w:t>
            </w:r>
          </w:p>
        </w:tc>
        <w:tc>
          <w:tcPr>
            <w:tcW w:w="1772" w:type="dxa"/>
            <w:hideMark/>
          </w:tcPr>
          <w:p w14:paraId="61EB08BC" w14:textId="77777777" w:rsidR="00354B5A" w:rsidRPr="00566BFC" w:rsidRDefault="00354B5A">
            <w:pPr>
              <w:rPr>
                <w:b/>
                <w:bCs/>
                <w:sz w:val="16"/>
                <w:szCs w:val="16"/>
              </w:rPr>
            </w:pPr>
            <w:r w:rsidRPr="00566BFC">
              <w:rPr>
                <w:b/>
                <w:bCs/>
                <w:sz w:val="16"/>
                <w:szCs w:val="16"/>
              </w:rPr>
              <w:t>Comment</w:t>
            </w:r>
          </w:p>
        </w:tc>
        <w:tc>
          <w:tcPr>
            <w:tcW w:w="1817" w:type="dxa"/>
            <w:hideMark/>
          </w:tcPr>
          <w:p w14:paraId="10BB11BB" w14:textId="77777777" w:rsidR="00354B5A" w:rsidRPr="00566BFC" w:rsidRDefault="00354B5A">
            <w:pPr>
              <w:rPr>
                <w:b/>
                <w:bCs/>
                <w:sz w:val="16"/>
                <w:szCs w:val="16"/>
              </w:rPr>
            </w:pPr>
            <w:r w:rsidRPr="00566BFC">
              <w:rPr>
                <w:b/>
                <w:bCs/>
                <w:sz w:val="16"/>
                <w:szCs w:val="16"/>
              </w:rPr>
              <w:t>Proposed Change</w:t>
            </w:r>
          </w:p>
        </w:tc>
        <w:tc>
          <w:tcPr>
            <w:tcW w:w="1070" w:type="dxa"/>
            <w:hideMark/>
          </w:tcPr>
          <w:p w14:paraId="73A3E8F4" w14:textId="77777777" w:rsidR="00354B5A" w:rsidRPr="00566BFC" w:rsidRDefault="00354B5A">
            <w:pPr>
              <w:rPr>
                <w:b/>
                <w:bCs/>
                <w:sz w:val="16"/>
                <w:szCs w:val="16"/>
              </w:rPr>
            </w:pPr>
            <w:r w:rsidRPr="00566BFC">
              <w:rPr>
                <w:b/>
                <w:bCs/>
                <w:sz w:val="16"/>
                <w:szCs w:val="16"/>
              </w:rPr>
              <w:t>Disposition Status (Accepted, Rejected, Revised)</w:t>
            </w:r>
          </w:p>
        </w:tc>
        <w:tc>
          <w:tcPr>
            <w:tcW w:w="1772" w:type="dxa"/>
            <w:hideMark/>
          </w:tcPr>
          <w:p w14:paraId="722CD76B" w14:textId="77777777" w:rsidR="00354B5A" w:rsidRPr="00566BFC" w:rsidRDefault="00354B5A">
            <w:pPr>
              <w:rPr>
                <w:b/>
                <w:bCs/>
                <w:sz w:val="16"/>
                <w:szCs w:val="16"/>
              </w:rPr>
            </w:pPr>
            <w:r w:rsidRPr="00566BFC">
              <w:rPr>
                <w:b/>
                <w:bCs/>
                <w:sz w:val="16"/>
                <w:szCs w:val="16"/>
              </w:rPr>
              <w:t>Disposition Detail</w:t>
            </w:r>
          </w:p>
        </w:tc>
        <w:tc>
          <w:tcPr>
            <w:tcW w:w="920" w:type="dxa"/>
            <w:hideMark/>
          </w:tcPr>
          <w:p w14:paraId="3D510A99" w14:textId="77777777" w:rsidR="00354B5A" w:rsidRPr="00566BFC" w:rsidRDefault="00354B5A" w:rsidP="00746378">
            <w:pPr>
              <w:rPr>
                <w:b/>
                <w:bCs/>
                <w:sz w:val="16"/>
                <w:szCs w:val="16"/>
              </w:rPr>
            </w:pPr>
            <w:r w:rsidRPr="00566BFC">
              <w:rPr>
                <w:b/>
                <w:bCs/>
                <w:sz w:val="16"/>
                <w:szCs w:val="16"/>
              </w:rPr>
              <w:t>Category</w:t>
            </w:r>
          </w:p>
        </w:tc>
      </w:tr>
      <w:tr w:rsidR="00566BFC" w:rsidRPr="00746378" w14:paraId="447EE41B" w14:textId="77777777" w:rsidTr="36159FB3">
        <w:trPr>
          <w:trHeight w:val="3315"/>
        </w:trPr>
        <w:tc>
          <w:tcPr>
            <w:tcW w:w="827" w:type="dxa"/>
            <w:noWrap/>
            <w:hideMark/>
          </w:tcPr>
          <w:p w14:paraId="35D723D7" w14:textId="77777777" w:rsidR="00354B5A" w:rsidRPr="00566BFC" w:rsidRDefault="00354B5A">
            <w:pPr>
              <w:rPr>
                <w:sz w:val="16"/>
                <w:szCs w:val="16"/>
              </w:rPr>
            </w:pPr>
            <w:r w:rsidRPr="00566BFC">
              <w:rPr>
                <w:sz w:val="16"/>
                <w:szCs w:val="16"/>
              </w:rPr>
              <w:t>Tero Kivinen</w:t>
            </w:r>
          </w:p>
        </w:tc>
        <w:tc>
          <w:tcPr>
            <w:tcW w:w="653" w:type="dxa"/>
            <w:noWrap/>
            <w:hideMark/>
          </w:tcPr>
          <w:p w14:paraId="1986ACED" w14:textId="77777777" w:rsidR="00354B5A" w:rsidRPr="00566BFC" w:rsidRDefault="00354B5A">
            <w:pPr>
              <w:rPr>
                <w:sz w:val="16"/>
                <w:szCs w:val="16"/>
              </w:rPr>
            </w:pPr>
            <w:r w:rsidRPr="00566BFC">
              <w:rPr>
                <w:sz w:val="16"/>
                <w:szCs w:val="16"/>
              </w:rPr>
              <w:t>490</w:t>
            </w:r>
          </w:p>
        </w:tc>
        <w:tc>
          <w:tcPr>
            <w:tcW w:w="627" w:type="dxa"/>
            <w:noWrap/>
            <w:hideMark/>
          </w:tcPr>
          <w:p w14:paraId="6EB249C5" w14:textId="77777777" w:rsidR="00354B5A" w:rsidRPr="00566BFC" w:rsidRDefault="00354B5A">
            <w:pPr>
              <w:rPr>
                <w:sz w:val="16"/>
                <w:szCs w:val="16"/>
              </w:rPr>
            </w:pPr>
            <w:r w:rsidRPr="00566BFC">
              <w:rPr>
                <w:sz w:val="16"/>
                <w:szCs w:val="16"/>
              </w:rPr>
              <w:t>15</w:t>
            </w:r>
          </w:p>
        </w:tc>
        <w:tc>
          <w:tcPr>
            <w:tcW w:w="707" w:type="dxa"/>
            <w:noWrap/>
            <w:hideMark/>
          </w:tcPr>
          <w:p w14:paraId="48C50C7E" w14:textId="77777777" w:rsidR="00354B5A" w:rsidRPr="00566BFC" w:rsidRDefault="00354B5A">
            <w:pPr>
              <w:rPr>
                <w:sz w:val="16"/>
                <w:szCs w:val="16"/>
              </w:rPr>
            </w:pPr>
            <w:r w:rsidRPr="00566BFC">
              <w:rPr>
                <w:sz w:val="16"/>
                <w:szCs w:val="16"/>
              </w:rPr>
              <w:t>6.2.2.2</w:t>
            </w:r>
          </w:p>
        </w:tc>
        <w:tc>
          <w:tcPr>
            <w:tcW w:w="625" w:type="dxa"/>
            <w:noWrap/>
            <w:hideMark/>
          </w:tcPr>
          <w:p w14:paraId="4A7D166A" w14:textId="77777777" w:rsidR="00354B5A" w:rsidRPr="00566BFC" w:rsidRDefault="00354B5A">
            <w:pPr>
              <w:rPr>
                <w:sz w:val="16"/>
                <w:szCs w:val="16"/>
              </w:rPr>
            </w:pPr>
            <w:r w:rsidRPr="00566BFC">
              <w:rPr>
                <w:sz w:val="16"/>
                <w:szCs w:val="16"/>
              </w:rPr>
              <w:t>8</w:t>
            </w:r>
          </w:p>
        </w:tc>
        <w:tc>
          <w:tcPr>
            <w:tcW w:w="1772" w:type="dxa"/>
            <w:hideMark/>
          </w:tcPr>
          <w:p w14:paraId="3BD1B5C7" w14:textId="77777777" w:rsidR="00354B5A" w:rsidRPr="00566BFC" w:rsidRDefault="00354B5A">
            <w:pPr>
              <w:rPr>
                <w:sz w:val="16"/>
                <w:szCs w:val="16"/>
              </w:rPr>
            </w:pPr>
            <w:r w:rsidRPr="00566BFC">
              <w:rPr>
                <w:sz w:val="16"/>
                <w:szCs w:val="16"/>
              </w:rPr>
              <w:t xml:space="preserve">the </w:t>
            </w:r>
            <w:proofErr w:type="spellStart"/>
            <w:r w:rsidRPr="00566BFC">
              <w:rPr>
                <w:sz w:val="16"/>
                <w:szCs w:val="16"/>
              </w:rPr>
              <w:t>macSsbdCcaDuration</w:t>
            </w:r>
            <w:proofErr w:type="spellEnd"/>
            <w:r w:rsidRPr="00566BFC">
              <w:rPr>
                <w:sz w:val="16"/>
                <w:szCs w:val="16"/>
              </w:rPr>
              <w:t xml:space="preserve"> is not mentioned anywhere in the CCA text.</w:t>
            </w:r>
          </w:p>
        </w:tc>
        <w:tc>
          <w:tcPr>
            <w:tcW w:w="1817" w:type="dxa"/>
            <w:hideMark/>
          </w:tcPr>
          <w:p w14:paraId="773761E4" w14:textId="77777777" w:rsidR="00354B5A" w:rsidRPr="00566BFC" w:rsidRDefault="00354B5A">
            <w:pPr>
              <w:rPr>
                <w:sz w:val="16"/>
                <w:szCs w:val="16"/>
              </w:rPr>
            </w:pPr>
            <w:r w:rsidRPr="00566BFC">
              <w:rPr>
                <w:sz w:val="16"/>
                <w:szCs w:val="16"/>
              </w:rPr>
              <w:t xml:space="preserve">Perhaps add new entry to the list at the end of 11.2.8 or modify step b) where the </w:t>
            </w:r>
            <w:proofErr w:type="spellStart"/>
            <w:r w:rsidRPr="00566BFC">
              <w:rPr>
                <w:sz w:val="16"/>
                <w:szCs w:val="16"/>
              </w:rPr>
              <w:t>phyCcaDuration</w:t>
            </w:r>
            <w:proofErr w:type="spellEnd"/>
            <w:r w:rsidRPr="00566BFC">
              <w:rPr>
                <w:sz w:val="16"/>
                <w:szCs w:val="16"/>
              </w:rPr>
              <w:t xml:space="preserve"> to include </w:t>
            </w:r>
            <w:proofErr w:type="spellStart"/>
            <w:r w:rsidRPr="00566BFC">
              <w:rPr>
                <w:sz w:val="16"/>
                <w:szCs w:val="16"/>
              </w:rPr>
              <w:t>macSsbdCcaDuration</w:t>
            </w:r>
            <w:proofErr w:type="spellEnd"/>
            <w:r w:rsidRPr="00566BFC">
              <w:rPr>
                <w:sz w:val="16"/>
                <w:szCs w:val="16"/>
              </w:rPr>
              <w:t>, not just provide reference to the 6.2.2.2.</w:t>
            </w:r>
          </w:p>
        </w:tc>
        <w:tc>
          <w:tcPr>
            <w:tcW w:w="1070" w:type="dxa"/>
            <w:noWrap/>
            <w:hideMark/>
          </w:tcPr>
          <w:p w14:paraId="22B3566D" w14:textId="77777777" w:rsidR="00354B5A" w:rsidRPr="00566BFC" w:rsidRDefault="00354B5A">
            <w:pPr>
              <w:rPr>
                <w:sz w:val="16"/>
                <w:szCs w:val="16"/>
              </w:rPr>
            </w:pPr>
            <w:r w:rsidRPr="00566BFC">
              <w:rPr>
                <w:sz w:val="16"/>
                <w:szCs w:val="16"/>
              </w:rPr>
              <w:t>Revised</w:t>
            </w:r>
          </w:p>
        </w:tc>
        <w:tc>
          <w:tcPr>
            <w:tcW w:w="1772" w:type="dxa"/>
            <w:hideMark/>
          </w:tcPr>
          <w:p w14:paraId="55074AF8" w14:textId="14C6CAE5" w:rsidR="00354B5A" w:rsidRPr="00566BFC" w:rsidRDefault="358E5A58" w:rsidP="36159FB3">
            <w:pPr>
              <w:rPr>
                <w:sz w:val="16"/>
                <w:szCs w:val="16"/>
              </w:rPr>
            </w:pPr>
            <w:r w:rsidRPr="36159FB3">
              <w:rPr>
                <w:sz w:val="16"/>
                <w:szCs w:val="16"/>
              </w:rPr>
              <w:t xml:space="preserve">Revised: </w:t>
            </w:r>
            <w:r w:rsidR="6C758666" w:rsidRPr="36159FB3">
              <w:rPr>
                <w:sz w:val="16"/>
                <w:szCs w:val="16"/>
              </w:rPr>
              <w:t xml:space="preserve">There is no need for </w:t>
            </w:r>
            <w:proofErr w:type="gramStart"/>
            <w:r w:rsidR="6C758666" w:rsidRPr="36159FB3">
              <w:rPr>
                <w:sz w:val="16"/>
                <w:szCs w:val="16"/>
              </w:rPr>
              <w:t>MAC  attribute</w:t>
            </w:r>
            <w:proofErr w:type="gramEnd"/>
            <w:r w:rsidR="6C758666" w:rsidRPr="36159FB3">
              <w:rPr>
                <w:i/>
                <w:iCs/>
                <w:sz w:val="16"/>
                <w:szCs w:val="16"/>
              </w:rPr>
              <w:t xml:space="preserve"> </w:t>
            </w:r>
            <w:proofErr w:type="spellStart"/>
            <w:r w:rsidR="7F241E71" w:rsidRPr="36159FB3">
              <w:rPr>
                <w:i/>
                <w:iCs/>
                <w:sz w:val="16"/>
                <w:szCs w:val="16"/>
              </w:rPr>
              <w:t>macSsbdCcaDuration</w:t>
            </w:r>
            <w:proofErr w:type="spellEnd"/>
            <w:r w:rsidR="7F241E71" w:rsidRPr="36159FB3">
              <w:rPr>
                <w:sz w:val="16"/>
                <w:szCs w:val="16"/>
              </w:rPr>
              <w:t xml:space="preserve"> </w:t>
            </w:r>
            <w:r w:rsidR="6C758666" w:rsidRPr="36159FB3">
              <w:rPr>
                <w:sz w:val="16"/>
                <w:szCs w:val="16"/>
              </w:rPr>
              <w:t xml:space="preserve">as this is (now) defined as a PHY attribute in the base standards (Rev E D03). </w:t>
            </w:r>
            <w:r w:rsidR="00354B5A">
              <w:br/>
            </w:r>
            <w:r w:rsidRPr="36159FB3">
              <w:rPr>
                <w:sz w:val="16"/>
                <w:szCs w:val="16"/>
              </w:rPr>
              <w:t xml:space="preserve">- Change </w:t>
            </w:r>
            <w:proofErr w:type="spellStart"/>
            <w:r w:rsidRPr="36159FB3">
              <w:rPr>
                <w:sz w:val="16"/>
                <w:szCs w:val="16"/>
              </w:rPr>
              <w:t>macSsbdCcaDuration</w:t>
            </w:r>
            <w:proofErr w:type="spellEnd"/>
            <w:r w:rsidRPr="36159FB3">
              <w:rPr>
                <w:sz w:val="16"/>
                <w:szCs w:val="16"/>
              </w:rPr>
              <w:t xml:space="preserve"> to </w:t>
            </w:r>
            <w:proofErr w:type="spellStart"/>
            <w:r w:rsidRPr="36159FB3">
              <w:rPr>
                <w:sz w:val="16"/>
                <w:szCs w:val="16"/>
              </w:rPr>
              <w:t>phyCcaDuration</w:t>
            </w:r>
            <w:proofErr w:type="spellEnd"/>
            <w:r w:rsidRPr="36159FB3">
              <w:rPr>
                <w:sz w:val="16"/>
                <w:szCs w:val="16"/>
              </w:rPr>
              <w:t xml:space="preserve"> in 6.2.2.2</w:t>
            </w:r>
            <w:r w:rsidR="7D9BA02C" w:rsidRPr="36159FB3">
              <w:rPr>
                <w:sz w:val="16"/>
                <w:szCs w:val="16"/>
              </w:rPr>
              <w:t xml:space="preserve"> (P15, line 8)</w:t>
            </w:r>
            <w:r w:rsidR="00354B5A">
              <w:br/>
            </w:r>
            <w:r w:rsidRPr="36159FB3">
              <w:rPr>
                <w:sz w:val="16"/>
                <w:szCs w:val="16"/>
              </w:rPr>
              <w:t xml:space="preserve">- Delete </w:t>
            </w:r>
            <w:proofErr w:type="spellStart"/>
            <w:r w:rsidRPr="36159FB3">
              <w:rPr>
                <w:sz w:val="16"/>
                <w:szCs w:val="16"/>
              </w:rPr>
              <w:t>macSsbdCcaDuration</w:t>
            </w:r>
            <w:proofErr w:type="spellEnd"/>
            <w:r w:rsidRPr="36159FB3">
              <w:rPr>
                <w:sz w:val="16"/>
                <w:szCs w:val="16"/>
              </w:rPr>
              <w:t xml:space="preserve"> row in Table 8-35</w:t>
            </w:r>
            <w:r w:rsidR="00354B5A">
              <w:br/>
            </w:r>
            <w:r w:rsidRPr="36159FB3">
              <w:rPr>
                <w:sz w:val="16"/>
                <w:szCs w:val="16"/>
              </w:rPr>
              <w:t>- In section 11.2.8, P147, line 21, remove "Except when SSBD is being used"</w:t>
            </w:r>
            <w:r w:rsidR="00354B5A">
              <w:br/>
            </w:r>
            <w:r w:rsidRPr="36159FB3">
              <w:rPr>
                <w:sz w:val="16"/>
                <w:szCs w:val="16"/>
              </w:rPr>
              <w:t xml:space="preserve">- In section 11.2.8, P147, lines 22 &amp; 23, remove "When SSBD is being used, the CCA detection time shall comply with the specification in 6.2.2.2." </w:t>
            </w:r>
          </w:p>
        </w:tc>
        <w:tc>
          <w:tcPr>
            <w:tcW w:w="920" w:type="dxa"/>
            <w:noWrap/>
            <w:hideMark/>
          </w:tcPr>
          <w:p w14:paraId="13D3EEDA" w14:textId="77777777" w:rsidR="00354B5A" w:rsidRPr="00566BFC" w:rsidRDefault="00354B5A" w:rsidP="00746378">
            <w:pPr>
              <w:rPr>
                <w:sz w:val="16"/>
                <w:szCs w:val="16"/>
              </w:rPr>
            </w:pPr>
            <w:r w:rsidRPr="00566BFC">
              <w:rPr>
                <w:sz w:val="16"/>
                <w:szCs w:val="16"/>
              </w:rPr>
              <w:t>SSBD</w:t>
            </w:r>
          </w:p>
        </w:tc>
      </w:tr>
    </w:tbl>
    <w:p w14:paraId="1586FC01" w14:textId="77777777" w:rsidR="00746378" w:rsidRDefault="00746378" w:rsidP="00E172AD"/>
    <w:p w14:paraId="0143E385" w14:textId="77777777" w:rsidR="00746378" w:rsidRDefault="00746378" w:rsidP="00E172AD"/>
    <w:p w14:paraId="45B38DBB" w14:textId="64C8A42A" w:rsidR="00746378" w:rsidRDefault="00CF3F54" w:rsidP="00CF3F54">
      <w:pPr>
        <w:jc w:val="center"/>
      </w:pPr>
      <w:r>
        <w:rPr>
          <w:noProof/>
        </w:rPr>
        <mc:AlternateContent>
          <mc:Choice Requires="wpg">
            <w:drawing>
              <wp:inline distT="0" distB="0" distL="0" distR="0" wp14:anchorId="41CAEBA1" wp14:editId="5DB23423">
                <wp:extent cx="4165600" cy="3299460"/>
                <wp:effectExtent l="0" t="0" r="6350" b="0"/>
                <wp:docPr id="1669067909" name="Group 3"/>
                <wp:cNvGraphicFramePr/>
                <a:graphic xmlns:a="http://schemas.openxmlformats.org/drawingml/2006/main">
                  <a:graphicData uri="http://schemas.microsoft.com/office/word/2010/wordprocessingGroup">
                    <wpg:wgp>
                      <wpg:cNvGrpSpPr/>
                      <wpg:grpSpPr>
                        <a:xfrm>
                          <a:off x="0" y="0"/>
                          <a:ext cx="4165600" cy="3299460"/>
                          <a:chOff x="0" y="0"/>
                          <a:chExt cx="4165600" cy="3299460"/>
                        </a:xfrm>
                      </wpg:grpSpPr>
                      <pic:pic xmlns:pic="http://schemas.openxmlformats.org/drawingml/2006/picture">
                        <pic:nvPicPr>
                          <pic:cNvPr id="1002046656" name="Picture 1"/>
                          <pic:cNvPicPr>
                            <a:picLocks noChangeAspect="1"/>
                          </pic:cNvPicPr>
                        </pic:nvPicPr>
                        <pic:blipFill>
                          <a:blip r:embed="rId11"/>
                          <a:stretch>
                            <a:fillRect/>
                          </a:stretch>
                        </pic:blipFill>
                        <pic:spPr>
                          <a:xfrm>
                            <a:off x="0" y="0"/>
                            <a:ext cx="4165600" cy="3299460"/>
                          </a:xfrm>
                          <a:prstGeom prst="rect">
                            <a:avLst/>
                          </a:prstGeom>
                        </pic:spPr>
                      </pic:pic>
                      <w14:contentPart bwMode="auto" r:id="rId12">
                        <w14:nvContentPartPr>
                          <w14:cNvPr id="548206743" name="Ink 2"/>
                          <w14:cNvContentPartPr/>
                        </w14:nvContentPartPr>
                        <w14:xfrm>
                          <a:off x="266490" y="2977630"/>
                          <a:ext cx="3565929" cy="18880"/>
                        </w14:xfrm>
                      </w14:contentPart>
                    </wpg:wgp>
                  </a:graphicData>
                </a:graphic>
              </wp:inline>
            </w:drawing>
          </mc:Choice>
          <mc:Fallback xmlns:pic="http://schemas.openxmlformats.org/drawingml/2006/picture" xmlns:a14="http://schemas.microsoft.com/office/drawing/2010/main" xmlns:a="http://schemas.openxmlformats.org/drawingml/2006/main">
            <w:pict w14:anchorId="54408D59">
              <v:group id="Group 3" style="width:328pt;height:259.8pt;mso-position-horizontal-relative:char;mso-position-vertical-relative:line" coordsize="41656,32994" o:spid="_x0000_s1026" w14:anchorId="5F5C5281" o:gfxdata="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">
                <v:shape id="Picture 1" style="position:absolute;width:41656;height:3299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">
                  <v:imagedata o:title="" r:id="rId17"/>
                </v:shape>
                <v:shape id="Ink 2" style="position:absolute;left:2621;top:29733;width:35746;height:27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">
                  <v:imagedata o:title="" r:id="rId18"/>
                </v:shape>
                <w10:anchorlock/>
              </v:group>
            </w:pict>
          </mc:Fallback>
        </mc:AlternateContent>
      </w:r>
    </w:p>
    <w:p w14:paraId="2BA1B911" w14:textId="77777777" w:rsidR="00746378" w:rsidRDefault="00746378" w:rsidP="00E172AD"/>
    <w:p w14:paraId="5DDAAFB7" w14:textId="533AA8BC" w:rsidR="003E30C0" w:rsidRDefault="003E30C0">
      <w:r>
        <w:br w:type="page"/>
      </w:r>
    </w:p>
    <w:tbl>
      <w:tblPr>
        <w:tblStyle w:val="TableGrid"/>
        <w:tblW w:w="0" w:type="auto"/>
        <w:tblLook w:val="04A0" w:firstRow="1" w:lastRow="0" w:firstColumn="1" w:lastColumn="0" w:noHBand="0" w:noVBand="1"/>
      </w:tblPr>
      <w:tblGrid>
        <w:gridCol w:w="827"/>
        <w:gridCol w:w="653"/>
        <w:gridCol w:w="627"/>
        <w:gridCol w:w="707"/>
        <w:gridCol w:w="625"/>
        <w:gridCol w:w="1772"/>
        <w:gridCol w:w="1817"/>
        <w:gridCol w:w="1070"/>
        <w:gridCol w:w="1772"/>
        <w:gridCol w:w="920"/>
      </w:tblGrid>
      <w:tr w:rsidR="003E30C0" w:rsidRPr="00566BFC" w14:paraId="0C521431" w14:textId="77777777" w:rsidTr="00FE1D23">
        <w:trPr>
          <w:trHeight w:val="1275"/>
        </w:trPr>
        <w:tc>
          <w:tcPr>
            <w:tcW w:w="827" w:type="dxa"/>
            <w:hideMark/>
          </w:tcPr>
          <w:p w14:paraId="0E9FCA24" w14:textId="77777777" w:rsidR="003E30C0" w:rsidRPr="00566BFC" w:rsidRDefault="003E30C0" w:rsidP="00FE1D23">
            <w:pPr>
              <w:rPr>
                <w:b/>
                <w:bCs/>
                <w:sz w:val="16"/>
                <w:szCs w:val="16"/>
              </w:rPr>
            </w:pPr>
            <w:r w:rsidRPr="00566BFC">
              <w:rPr>
                <w:b/>
                <w:bCs/>
                <w:sz w:val="16"/>
                <w:szCs w:val="16"/>
              </w:rPr>
              <w:lastRenderedPageBreak/>
              <w:t>Name</w:t>
            </w:r>
          </w:p>
        </w:tc>
        <w:tc>
          <w:tcPr>
            <w:tcW w:w="653" w:type="dxa"/>
            <w:hideMark/>
          </w:tcPr>
          <w:p w14:paraId="231A7E87" w14:textId="77777777" w:rsidR="003E30C0" w:rsidRPr="00566BFC" w:rsidRDefault="003E30C0" w:rsidP="00FE1D23">
            <w:pPr>
              <w:rPr>
                <w:b/>
                <w:bCs/>
                <w:sz w:val="16"/>
                <w:szCs w:val="16"/>
              </w:rPr>
            </w:pPr>
            <w:r w:rsidRPr="00566BFC">
              <w:rPr>
                <w:b/>
                <w:bCs/>
                <w:sz w:val="16"/>
                <w:szCs w:val="16"/>
              </w:rPr>
              <w:t>Index #</w:t>
            </w:r>
          </w:p>
        </w:tc>
        <w:tc>
          <w:tcPr>
            <w:tcW w:w="627" w:type="dxa"/>
            <w:hideMark/>
          </w:tcPr>
          <w:p w14:paraId="4A74C467" w14:textId="77777777" w:rsidR="003E30C0" w:rsidRPr="00566BFC" w:rsidRDefault="003E30C0" w:rsidP="00FE1D23">
            <w:pPr>
              <w:rPr>
                <w:b/>
                <w:bCs/>
                <w:sz w:val="16"/>
                <w:szCs w:val="16"/>
              </w:rPr>
            </w:pPr>
            <w:r w:rsidRPr="00566BFC">
              <w:rPr>
                <w:b/>
                <w:bCs/>
                <w:sz w:val="16"/>
                <w:szCs w:val="16"/>
              </w:rPr>
              <w:t>Page</w:t>
            </w:r>
          </w:p>
        </w:tc>
        <w:tc>
          <w:tcPr>
            <w:tcW w:w="707" w:type="dxa"/>
            <w:hideMark/>
          </w:tcPr>
          <w:p w14:paraId="7C9F8891" w14:textId="77777777" w:rsidR="003E30C0" w:rsidRPr="00566BFC" w:rsidRDefault="003E30C0" w:rsidP="00FE1D23">
            <w:pPr>
              <w:rPr>
                <w:b/>
                <w:bCs/>
                <w:sz w:val="16"/>
                <w:szCs w:val="16"/>
              </w:rPr>
            </w:pPr>
            <w:r w:rsidRPr="00566BFC">
              <w:rPr>
                <w:b/>
                <w:bCs/>
                <w:sz w:val="16"/>
                <w:szCs w:val="16"/>
              </w:rPr>
              <w:t>Sub-clause</w:t>
            </w:r>
          </w:p>
        </w:tc>
        <w:tc>
          <w:tcPr>
            <w:tcW w:w="625" w:type="dxa"/>
            <w:hideMark/>
          </w:tcPr>
          <w:p w14:paraId="0F472B20" w14:textId="77777777" w:rsidR="003E30C0" w:rsidRPr="00566BFC" w:rsidRDefault="003E30C0" w:rsidP="00FE1D23">
            <w:pPr>
              <w:rPr>
                <w:b/>
                <w:bCs/>
                <w:sz w:val="16"/>
                <w:szCs w:val="16"/>
              </w:rPr>
            </w:pPr>
            <w:r w:rsidRPr="00566BFC">
              <w:rPr>
                <w:b/>
                <w:bCs/>
                <w:sz w:val="16"/>
                <w:szCs w:val="16"/>
              </w:rPr>
              <w:t>Line #</w:t>
            </w:r>
          </w:p>
        </w:tc>
        <w:tc>
          <w:tcPr>
            <w:tcW w:w="1772" w:type="dxa"/>
            <w:hideMark/>
          </w:tcPr>
          <w:p w14:paraId="384E1543" w14:textId="77777777" w:rsidR="003E30C0" w:rsidRPr="00566BFC" w:rsidRDefault="003E30C0" w:rsidP="00FE1D23">
            <w:pPr>
              <w:rPr>
                <w:b/>
                <w:bCs/>
                <w:sz w:val="16"/>
                <w:szCs w:val="16"/>
              </w:rPr>
            </w:pPr>
            <w:r w:rsidRPr="00566BFC">
              <w:rPr>
                <w:b/>
                <w:bCs/>
                <w:sz w:val="16"/>
                <w:szCs w:val="16"/>
              </w:rPr>
              <w:t>Comment</w:t>
            </w:r>
          </w:p>
        </w:tc>
        <w:tc>
          <w:tcPr>
            <w:tcW w:w="1817" w:type="dxa"/>
            <w:hideMark/>
          </w:tcPr>
          <w:p w14:paraId="26926C61" w14:textId="77777777" w:rsidR="003E30C0" w:rsidRPr="00566BFC" w:rsidRDefault="003E30C0" w:rsidP="00FE1D23">
            <w:pPr>
              <w:rPr>
                <w:b/>
                <w:bCs/>
                <w:sz w:val="16"/>
                <w:szCs w:val="16"/>
              </w:rPr>
            </w:pPr>
            <w:r w:rsidRPr="00566BFC">
              <w:rPr>
                <w:b/>
                <w:bCs/>
                <w:sz w:val="16"/>
                <w:szCs w:val="16"/>
              </w:rPr>
              <w:t>Proposed Change</w:t>
            </w:r>
          </w:p>
        </w:tc>
        <w:tc>
          <w:tcPr>
            <w:tcW w:w="1070" w:type="dxa"/>
            <w:hideMark/>
          </w:tcPr>
          <w:p w14:paraId="5A549230" w14:textId="77777777" w:rsidR="003E30C0" w:rsidRPr="00566BFC" w:rsidRDefault="003E30C0" w:rsidP="00FE1D23">
            <w:pPr>
              <w:rPr>
                <w:b/>
                <w:bCs/>
                <w:sz w:val="16"/>
                <w:szCs w:val="16"/>
              </w:rPr>
            </w:pPr>
            <w:r w:rsidRPr="00566BFC">
              <w:rPr>
                <w:b/>
                <w:bCs/>
                <w:sz w:val="16"/>
                <w:szCs w:val="16"/>
              </w:rPr>
              <w:t>Disposition Status (Accepted, Rejected, Revised)</w:t>
            </w:r>
          </w:p>
        </w:tc>
        <w:tc>
          <w:tcPr>
            <w:tcW w:w="1772" w:type="dxa"/>
            <w:hideMark/>
          </w:tcPr>
          <w:p w14:paraId="79792A2E" w14:textId="77777777" w:rsidR="003E30C0" w:rsidRPr="00566BFC" w:rsidRDefault="003E30C0" w:rsidP="00FE1D23">
            <w:pPr>
              <w:rPr>
                <w:b/>
                <w:bCs/>
                <w:sz w:val="16"/>
                <w:szCs w:val="16"/>
              </w:rPr>
            </w:pPr>
            <w:r w:rsidRPr="00566BFC">
              <w:rPr>
                <w:b/>
                <w:bCs/>
                <w:sz w:val="16"/>
                <w:szCs w:val="16"/>
              </w:rPr>
              <w:t>Disposition Detail</w:t>
            </w:r>
          </w:p>
        </w:tc>
        <w:tc>
          <w:tcPr>
            <w:tcW w:w="920" w:type="dxa"/>
            <w:hideMark/>
          </w:tcPr>
          <w:p w14:paraId="38541262" w14:textId="77777777" w:rsidR="003E30C0" w:rsidRPr="00566BFC" w:rsidRDefault="003E30C0" w:rsidP="00FE1D23">
            <w:pPr>
              <w:rPr>
                <w:b/>
                <w:bCs/>
                <w:sz w:val="16"/>
                <w:szCs w:val="16"/>
              </w:rPr>
            </w:pPr>
            <w:r w:rsidRPr="00566BFC">
              <w:rPr>
                <w:b/>
                <w:bCs/>
                <w:sz w:val="16"/>
                <w:szCs w:val="16"/>
              </w:rPr>
              <w:t>Category</w:t>
            </w:r>
          </w:p>
        </w:tc>
      </w:tr>
      <w:tr w:rsidR="003E30C0" w:rsidRPr="00566BFC" w14:paraId="57120CBF" w14:textId="77777777" w:rsidTr="00FE1D23">
        <w:trPr>
          <w:trHeight w:val="3315"/>
        </w:trPr>
        <w:tc>
          <w:tcPr>
            <w:tcW w:w="827" w:type="dxa"/>
            <w:noWrap/>
            <w:hideMark/>
          </w:tcPr>
          <w:p w14:paraId="43DD666E" w14:textId="77777777" w:rsidR="003E30C0" w:rsidRPr="00566BFC" w:rsidRDefault="003E30C0" w:rsidP="00FE1D23">
            <w:pPr>
              <w:rPr>
                <w:sz w:val="16"/>
                <w:szCs w:val="16"/>
              </w:rPr>
            </w:pPr>
            <w:r w:rsidRPr="00566BFC">
              <w:rPr>
                <w:sz w:val="16"/>
                <w:szCs w:val="16"/>
              </w:rPr>
              <w:t>Tero Kivinen</w:t>
            </w:r>
          </w:p>
        </w:tc>
        <w:tc>
          <w:tcPr>
            <w:tcW w:w="653" w:type="dxa"/>
            <w:noWrap/>
            <w:hideMark/>
          </w:tcPr>
          <w:p w14:paraId="1FAF6081" w14:textId="2F9224B8" w:rsidR="003E30C0" w:rsidRPr="00566BFC" w:rsidRDefault="003E30C0" w:rsidP="00FE1D23">
            <w:pPr>
              <w:rPr>
                <w:sz w:val="16"/>
                <w:szCs w:val="16"/>
              </w:rPr>
            </w:pPr>
            <w:r>
              <w:rPr>
                <w:sz w:val="16"/>
                <w:szCs w:val="16"/>
              </w:rPr>
              <w:t>495</w:t>
            </w:r>
          </w:p>
        </w:tc>
        <w:tc>
          <w:tcPr>
            <w:tcW w:w="627" w:type="dxa"/>
            <w:noWrap/>
            <w:hideMark/>
          </w:tcPr>
          <w:p w14:paraId="261606D6" w14:textId="07483A24" w:rsidR="003E30C0" w:rsidRPr="00566BFC" w:rsidRDefault="003E30C0" w:rsidP="00FE1D23">
            <w:pPr>
              <w:rPr>
                <w:sz w:val="16"/>
                <w:szCs w:val="16"/>
              </w:rPr>
            </w:pPr>
            <w:r>
              <w:rPr>
                <w:sz w:val="16"/>
                <w:szCs w:val="16"/>
              </w:rPr>
              <w:t>17</w:t>
            </w:r>
          </w:p>
        </w:tc>
        <w:tc>
          <w:tcPr>
            <w:tcW w:w="707" w:type="dxa"/>
            <w:noWrap/>
            <w:hideMark/>
          </w:tcPr>
          <w:p w14:paraId="36110EA5" w14:textId="77777777" w:rsidR="003E30C0" w:rsidRPr="00566BFC" w:rsidRDefault="003E30C0" w:rsidP="00FE1D23">
            <w:pPr>
              <w:rPr>
                <w:sz w:val="16"/>
                <w:szCs w:val="16"/>
              </w:rPr>
            </w:pPr>
            <w:r w:rsidRPr="00566BFC">
              <w:rPr>
                <w:sz w:val="16"/>
                <w:szCs w:val="16"/>
              </w:rPr>
              <w:t>6.2.2.2</w:t>
            </w:r>
          </w:p>
        </w:tc>
        <w:tc>
          <w:tcPr>
            <w:tcW w:w="625" w:type="dxa"/>
            <w:noWrap/>
            <w:hideMark/>
          </w:tcPr>
          <w:p w14:paraId="476B8DAF" w14:textId="56E595E7" w:rsidR="003E30C0" w:rsidRPr="00566BFC" w:rsidRDefault="0009325B" w:rsidP="00FE1D23">
            <w:pPr>
              <w:rPr>
                <w:sz w:val="16"/>
                <w:szCs w:val="16"/>
              </w:rPr>
            </w:pPr>
            <w:r>
              <w:rPr>
                <w:sz w:val="16"/>
                <w:szCs w:val="16"/>
              </w:rPr>
              <w:t>9</w:t>
            </w:r>
          </w:p>
        </w:tc>
        <w:tc>
          <w:tcPr>
            <w:tcW w:w="1772" w:type="dxa"/>
            <w:hideMark/>
          </w:tcPr>
          <w:p w14:paraId="04273FD4" w14:textId="059B9D8D" w:rsidR="003E30C0" w:rsidRPr="00566BFC" w:rsidRDefault="0009325B" w:rsidP="00FE1D23">
            <w:pPr>
              <w:rPr>
                <w:sz w:val="16"/>
                <w:szCs w:val="16"/>
              </w:rPr>
            </w:pPr>
            <w:r w:rsidRPr="0009325B">
              <w:rPr>
                <w:sz w:val="16"/>
                <w:szCs w:val="16"/>
              </w:rPr>
              <w:t xml:space="preserve">why this is using </w:t>
            </w:r>
            <w:proofErr w:type="spellStart"/>
            <w:r w:rsidRPr="0009325B">
              <w:rPr>
                <w:sz w:val="16"/>
                <w:szCs w:val="16"/>
              </w:rPr>
              <w:t>phyCcaDuration</w:t>
            </w:r>
            <w:proofErr w:type="spellEnd"/>
            <w:r w:rsidRPr="0009325B">
              <w:rPr>
                <w:sz w:val="16"/>
                <w:szCs w:val="16"/>
              </w:rPr>
              <w:t xml:space="preserve">, even when the page 15, line 8 uses </w:t>
            </w:r>
            <w:proofErr w:type="spellStart"/>
            <w:r w:rsidRPr="0009325B">
              <w:rPr>
                <w:sz w:val="16"/>
                <w:szCs w:val="16"/>
              </w:rPr>
              <w:t>macSsbdCcaDuration</w:t>
            </w:r>
            <w:proofErr w:type="spellEnd"/>
            <w:r w:rsidRPr="0009325B">
              <w:rPr>
                <w:sz w:val="16"/>
                <w:szCs w:val="16"/>
              </w:rPr>
              <w:t>.</w:t>
            </w:r>
          </w:p>
        </w:tc>
        <w:tc>
          <w:tcPr>
            <w:tcW w:w="1817" w:type="dxa"/>
            <w:hideMark/>
          </w:tcPr>
          <w:p w14:paraId="70C865E7" w14:textId="1FA60EF7" w:rsidR="003E30C0" w:rsidRPr="00566BFC" w:rsidRDefault="000455AE" w:rsidP="00FE1D23">
            <w:pPr>
              <w:rPr>
                <w:sz w:val="16"/>
                <w:szCs w:val="16"/>
              </w:rPr>
            </w:pPr>
            <w:r w:rsidRPr="000455AE">
              <w:rPr>
                <w:sz w:val="16"/>
                <w:szCs w:val="16"/>
              </w:rPr>
              <w:t xml:space="preserve">Change to use </w:t>
            </w:r>
            <w:proofErr w:type="spellStart"/>
            <w:proofErr w:type="gramStart"/>
            <w:r w:rsidRPr="000455AE">
              <w:rPr>
                <w:sz w:val="16"/>
                <w:szCs w:val="16"/>
              </w:rPr>
              <w:t>macSsdbCcaDuration</w:t>
            </w:r>
            <w:proofErr w:type="spellEnd"/>
            <w:r w:rsidRPr="000455AE">
              <w:rPr>
                <w:sz w:val="16"/>
                <w:szCs w:val="16"/>
              </w:rPr>
              <w:t>.</w:t>
            </w:r>
            <w:r w:rsidR="003E30C0" w:rsidRPr="00566BFC">
              <w:rPr>
                <w:sz w:val="16"/>
                <w:szCs w:val="16"/>
              </w:rPr>
              <w:t>.</w:t>
            </w:r>
            <w:proofErr w:type="gramEnd"/>
          </w:p>
        </w:tc>
        <w:tc>
          <w:tcPr>
            <w:tcW w:w="1070" w:type="dxa"/>
            <w:noWrap/>
            <w:hideMark/>
          </w:tcPr>
          <w:p w14:paraId="52FA5078" w14:textId="77777777" w:rsidR="003E30C0" w:rsidRPr="00566BFC" w:rsidRDefault="003E30C0" w:rsidP="00FE1D23">
            <w:pPr>
              <w:rPr>
                <w:sz w:val="16"/>
                <w:szCs w:val="16"/>
              </w:rPr>
            </w:pPr>
            <w:r w:rsidRPr="00566BFC">
              <w:rPr>
                <w:sz w:val="16"/>
                <w:szCs w:val="16"/>
              </w:rPr>
              <w:t>Revised</w:t>
            </w:r>
          </w:p>
        </w:tc>
        <w:tc>
          <w:tcPr>
            <w:tcW w:w="1772" w:type="dxa"/>
            <w:hideMark/>
          </w:tcPr>
          <w:p w14:paraId="60EC4EB4" w14:textId="77777777" w:rsidR="00FE5CF1" w:rsidRDefault="003E30C0" w:rsidP="00FE1D23">
            <w:pPr>
              <w:rPr>
                <w:sz w:val="16"/>
                <w:szCs w:val="16"/>
              </w:rPr>
            </w:pPr>
            <w:r w:rsidRPr="36159FB3">
              <w:rPr>
                <w:sz w:val="16"/>
                <w:szCs w:val="16"/>
              </w:rPr>
              <w:t xml:space="preserve">Revised: </w:t>
            </w:r>
          </w:p>
          <w:p w14:paraId="7E37C5B8" w14:textId="737F5344" w:rsidR="004824A4" w:rsidRDefault="001C3B4C" w:rsidP="004824A4">
            <w:pPr>
              <w:rPr>
                <w:sz w:val="16"/>
                <w:szCs w:val="16"/>
              </w:rPr>
            </w:pPr>
            <w:proofErr w:type="gramStart"/>
            <w:r>
              <w:rPr>
                <w:sz w:val="16"/>
                <w:szCs w:val="16"/>
              </w:rPr>
              <w:t>Similar to</w:t>
            </w:r>
            <w:proofErr w:type="gramEnd"/>
            <w:r w:rsidR="004824A4">
              <w:rPr>
                <w:sz w:val="16"/>
                <w:szCs w:val="16"/>
              </w:rPr>
              <w:t xml:space="preserve"> proposed in the resolution to CID</w:t>
            </w:r>
            <w:r>
              <w:rPr>
                <w:sz w:val="16"/>
                <w:szCs w:val="16"/>
              </w:rPr>
              <w:t>490</w:t>
            </w:r>
            <w:r w:rsidR="004824A4">
              <w:rPr>
                <w:sz w:val="16"/>
                <w:szCs w:val="16"/>
              </w:rPr>
              <w:t>:</w:t>
            </w:r>
          </w:p>
          <w:p w14:paraId="18C94B3C" w14:textId="77777777" w:rsidR="007C7513" w:rsidRDefault="003E30C0" w:rsidP="00FE1D23">
            <w:pPr>
              <w:rPr>
                <w:sz w:val="16"/>
                <w:szCs w:val="16"/>
              </w:rPr>
            </w:pPr>
            <w:r w:rsidRPr="36159FB3">
              <w:rPr>
                <w:sz w:val="16"/>
                <w:szCs w:val="16"/>
              </w:rPr>
              <w:t xml:space="preserve">There is no need for a </w:t>
            </w:r>
            <w:proofErr w:type="gramStart"/>
            <w:r w:rsidRPr="36159FB3">
              <w:rPr>
                <w:sz w:val="16"/>
                <w:szCs w:val="16"/>
              </w:rPr>
              <w:t>MAC  attribute</w:t>
            </w:r>
            <w:proofErr w:type="gramEnd"/>
            <w:r w:rsidRPr="36159FB3">
              <w:rPr>
                <w:i/>
                <w:iCs/>
                <w:sz w:val="16"/>
                <w:szCs w:val="16"/>
              </w:rPr>
              <w:t xml:space="preserve"> </w:t>
            </w:r>
            <w:proofErr w:type="spellStart"/>
            <w:r w:rsidRPr="36159FB3">
              <w:rPr>
                <w:i/>
                <w:iCs/>
                <w:sz w:val="16"/>
                <w:szCs w:val="16"/>
              </w:rPr>
              <w:t>macSsbdCcaDuration</w:t>
            </w:r>
            <w:proofErr w:type="spellEnd"/>
            <w:r w:rsidRPr="36159FB3">
              <w:rPr>
                <w:sz w:val="16"/>
                <w:szCs w:val="16"/>
              </w:rPr>
              <w:t xml:space="preserve"> as this is (now) defined as a PHY attribute in the base standards (Rev E D03). </w:t>
            </w:r>
          </w:p>
          <w:p w14:paraId="40AF743D" w14:textId="32BBC44A" w:rsidR="00E5405C" w:rsidRDefault="0009462B" w:rsidP="00FE1D23">
            <w:pPr>
              <w:rPr>
                <w:sz w:val="16"/>
                <w:szCs w:val="16"/>
              </w:rPr>
            </w:pPr>
            <w:r>
              <w:rPr>
                <w:sz w:val="16"/>
                <w:szCs w:val="16"/>
              </w:rPr>
              <w:t xml:space="preserve">Hence all occurrences </w:t>
            </w:r>
            <w:r w:rsidR="005C133C">
              <w:rPr>
                <w:sz w:val="16"/>
                <w:szCs w:val="16"/>
              </w:rPr>
              <w:t xml:space="preserve">of </w:t>
            </w:r>
            <w:proofErr w:type="spellStart"/>
            <w:r w:rsidR="005C133C" w:rsidRPr="36159FB3">
              <w:rPr>
                <w:sz w:val="16"/>
                <w:szCs w:val="16"/>
              </w:rPr>
              <w:t>macSsbdCcaDuration</w:t>
            </w:r>
            <w:proofErr w:type="spellEnd"/>
            <w:r w:rsidR="005C133C">
              <w:rPr>
                <w:sz w:val="16"/>
                <w:szCs w:val="16"/>
              </w:rPr>
              <w:t xml:space="preserve"> will be changed to </w:t>
            </w:r>
            <w:proofErr w:type="spellStart"/>
            <w:r w:rsidR="005C133C" w:rsidRPr="36159FB3">
              <w:rPr>
                <w:sz w:val="16"/>
                <w:szCs w:val="16"/>
              </w:rPr>
              <w:t>phyCcaDuration</w:t>
            </w:r>
            <w:proofErr w:type="spellEnd"/>
            <w:r w:rsidR="000C1BED">
              <w:rPr>
                <w:sz w:val="16"/>
                <w:szCs w:val="16"/>
              </w:rPr>
              <w:t xml:space="preserve"> as proposed in resolution to CID490. </w:t>
            </w:r>
            <w:r w:rsidR="005C133C">
              <w:rPr>
                <w:sz w:val="16"/>
                <w:szCs w:val="16"/>
              </w:rPr>
              <w:t xml:space="preserve"> </w:t>
            </w:r>
          </w:p>
          <w:p w14:paraId="1612956E" w14:textId="77777777" w:rsidR="00E5405C" w:rsidRPr="00FE5CF1" w:rsidRDefault="00E5405C" w:rsidP="00FE1D23">
            <w:pPr>
              <w:rPr>
                <w:sz w:val="16"/>
                <w:szCs w:val="16"/>
              </w:rPr>
            </w:pPr>
          </w:p>
          <w:p w14:paraId="67EDE7AE" w14:textId="3106377F" w:rsidR="003E30C0" w:rsidRPr="00566BFC" w:rsidRDefault="00E5405C" w:rsidP="00FE1D23">
            <w:pPr>
              <w:rPr>
                <w:sz w:val="16"/>
                <w:szCs w:val="16"/>
              </w:rPr>
            </w:pPr>
            <w:r w:rsidRPr="00E5405C">
              <w:rPr>
                <w:sz w:val="16"/>
                <w:szCs w:val="16"/>
              </w:rPr>
              <w:t xml:space="preserve">For </w:t>
            </w:r>
            <w:r w:rsidR="00FE5CF1">
              <w:rPr>
                <w:sz w:val="16"/>
                <w:szCs w:val="16"/>
              </w:rPr>
              <w:t xml:space="preserve">CID 495 </w:t>
            </w:r>
            <w:r w:rsidR="00CB769B">
              <w:rPr>
                <w:sz w:val="16"/>
                <w:szCs w:val="16"/>
              </w:rPr>
              <w:t xml:space="preserve">(P17, line 9) </w:t>
            </w:r>
            <w:r w:rsidRPr="00E5405C">
              <w:rPr>
                <w:sz w:val="16"/>
                <w:szCs w:val="16"/>
              </w:rPr>
              <w:t>no changes are needed</w:t>
            </w:r>
            <w:r w:rsidR="00FE5CF1">
              <w:rPr>
                <w:sz w:val="16"/>
                <w:szCs w:val="16"/>
              </w:rPr>
              <w:t xml:space="preserve"> as </w:t>
            </w:r>
            <w:r w:rsidR="00CB769B">
              <w:rPr>
                <w:sz w:val="16"/>
                <w:szCs w:val="16"/>
              </w:rPr>
              <w:t>the</w:t>
            </w:r>
            <w:r w:rsidR="004419A9">
              <w:rPr>
                <w:sz w:val="16"/>
                <w:szCs w:val="16"/>
              </w:rPr>
              <w:t xml:space="preserve"> attribute</w:t>
            </w:r>
            <w:r w:rsidR="007C7513">
              <w:rPr>
                <w:sz w:val="16"/>
                <w:szCs w:val="16"/>
              </w:rPr>
              <w:t xml:space="preserve"> is already defined as </w:t>
            </w:r>
            <w:proofErr w:type="spellStart"/>
            <w:r w:rsidR="007C7513" w:rsidRPr="36159FB3">
              <w:rPr>
                <w:sz w:val="16"/>
                <w:szCs w:val="16"/>
              </w:rPr>
              <w:t>phyCcaDuration</w:t>
            </w:r>
            <w:proofErr w:type="spellEnd"/>
            <w:r w:rsidR="007C7513">
              <w:rPr>
                <w:sz w:val="16"/>
                <w:szCs w:val="16"/>
              </w:rPr>
              <w:t>.</w:t>
            </w:r>
          </w:p>
        </w:tc>
        <w:tc>
          <w:tcPr>
            <w:tcW w:w="920" w:type="dxa"/>
            <w:noWrap/>
            <w:hideMark/>
          </w:tcPr>
          <w:p w14:paraId="2CDDE11E" w14:textId="77777777" w:rsidR="003E30C0" w:rsidRPr="00566BFC" w:rsidRDefault="003E30C0" w:rsidP="00FE1D23">
            <w:pPr>
              <w:rPr>
                <w:sz w:val="16"/>
                <w:szCs w:val="16"/>
              </w:rPr>
            </w:pPr>
            <w:r w:rsidRPr="00566BFC">
              <w:rPr>
                <w:sz w:val="16"/>
                <w:szCs w:val="16"/>
              </w:rPr>
              <w:t>SSBD</w:t>
            </w:r>
          </w:p>
        </w:tc>
      </w:tr>
    </w:tbl>
    <w:p w14:paraId="0C680BF7" w14:textId="77777777" w:rsidR="00B7321C" w:rsidRDefault="00B7321C"/>
    <w:p w14:paraId="6C51443A" w14:textId="77777777" w:rsidR="001C3B4C" w:rsidRDefault="001C3B4C"/>
    <w:p w14:paraId="098BD71B" w14:textId="2EE77E7A" w:rsidR="00043DE3" w:rsidRDefault="00043DE3" w:rsidP="009051C0">
      <w:r>
        <w:t>P17, Line 9</w:t>
      </w:r>
      <w:r w:rsidR="00A17E7C">
        <w:t>. No change</w:t>
      </w:r>
      <w:r w:rsidR="000C1BED">
        <w:t>s are</w:t>
      </w:r>
      <w:r w:rsidR="00A17E7C">
        <w:t xml:space="preserve"> needed</w:t>
      </w:r>
      <w:r w:rsidR="001C3B4C">
        <w:t xml:space="preserve"> as the attribute </w:t>
      </w:r>
      <w:r w:rsidR="00D63FCC">
        <w:t xml:space="preserve">is already defined as </w:t>
      </w:r>
      <w:proofErr w:type="spellStart"/>
      <w:r w:rsidR="00D63FCC">
        <w:t>phyCcaDuration</w:t>
      </w:r>
      <w:proofErr w:type="spellEnd"/>
      <w:r w:rsidR="000C1BED">
        <w:t xml:space="preserve"> as shown below</w:t>
      </w:r>
      <w:r w:rsidR="00A17E7C">
        <w:t>.</w:t>
      </w:r>
      <w:r w:rsidR="000C1BED">
        <w:t xml:space="preserve"> </w:t>
      </w:r>
    </w:p>
    <w:p w14:paraId="7E9C80CD" w14:textId="77777777" w:rsidR="001C3B4C" w:rsidRDefault="001C3B4C" w:rsidP="009051C0"/>
    <w:p w14:paraId="5BAB7DC5" w14:textId="74375384" w:rsidR="009051C0" w:rsidRDefault="009051C0" w:rsidP="009051C0">
      <w:r>
        <w:t xml:space="preserve">8 When used for SSBD, and CCA Mode 1 or Mode 3 are used, the CCA threshold shall be set to </w:t>
      </w:r>
    </w:p>
    <w:p w14:paraId="39650313" w14:textId="5D04D61E" w:rsidR="009051C0" w:rsidRDefault="009051C0" w:rsidP="009051C0">
      <w:r>
        <w:t xml:space="preserve">9 </w:t>
      </w:r>
      <w:proofErr w:type="spellStart"/>
      <w:r>
        <w:t>phyCcaEdThreshold</w:t>
      </w:r>
      <w:proofErr w:type="spellEnd"/>
      <w:r>
        <w:t xml:space="preserve"> and the CCA detection time shall be set to </w:t>
      </w:r>
      <w:proofErr w:type="spellStart"/>
      <w:r>
        <w:t>phyCcaDuration</w:t>
      </w:r>
      <w:proofErr w:type="spellEnd"/>
      <w:r>
        <w:t>.</w:t>
      </w:r>
    </w:p>
    <w:sectPr w:rsidR="009051C0" w:rsidSect="00EE75E0">
      <w:headerReference w:type="default" r:id="rId19"/>
      <w:footerReference w:type="default" r:id="rId20"/>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2347" w14:textId="77777777" w:rsidR="00EE75E0" w:rsidRDefault="00EE75E0">
      <w:r>
        <w:separator/>
      </w:r>
    </w:p>
  </w:endnote>
  <w:endnote w:type="continuationSeparator" w:id="0">
    <w:p w14:paraId="7BF5B747" w14:textId="77777777" w:rsidR="00EE75E0" w:rsidRDefault="00E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charset w:val="00"/>
    <w:family w:val="swiss"/>
    <w:pitch w:val="variable"/>
    <w:sig w:usb0="E7002EFF" w:usb1="D200FDFF" w:usb2="0A24602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3380D762"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3560B">
      <w:t xml:space="preserve">          </w:t>
    </w:r>
    <w:r w:rsidR="00016393">
      <w:rPr>
        <w:lang w:eastAsia="zh-CN"/>
      </w:rPr>
      <w:t>Larry Zakaib</w:t>
    </w:r>
    <w:r w:rsidR="00A13A26">
      <w:rPr>
        <w:lang w:eastAsia="zh-CN"/>
      </w:rPr>
      <w:t xml:space="preserve"> (</w:t>
    </w:r>
    <w:r w:rsidR="00016393">
      <w:rPr>
        <w:lang w:eastAsia="zh-CN"/>
      </w:rPr>
      <w:t>Spark Microsystems</w:t>
    </w:r>
    <w:r w:rsidR="00A13A26">
      <w:rPr>
        <w:lang w:eastAsia="zh-CN"/>
      </w:rPr>
      <w:t>)</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ACD8" w14:textId="77777777" w:rsidR="00EE75E0" w:rsidRDefault="00EE75E0">
      <w:r>
        <w:separator/>
      </w:r>
    </w:p>
  </w:footnote>
  <w:footnote w:type="continuationSeparator" w:id="0">
    <w:p w14:paraId="0FF9C5E8" w14:textId="77777777" w:rsidR="00EE75E0" w:rsidRDefault="00EE7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363D29C" w:rsidR="008D72FC" w:rsidRDefault="00566923">
    <w:pPr>
      <w:pStyle w:val="Header"/>
      <w:tabs>
        <w:tab w:val="clear" w:pos="6480"/>
        <w:tab w:val="center" w:pos="4680"/>
        <w:tab w:val="right" w:pos="9360"/>
      </w:tabs>
      <w:rPr>
        <w:lang w:eastAsia="zh-CN"/>
      </w:rPr>
    </w:pPr>
    <w:r>
      <w:rPr>
        <w:lang w:eastAsia="zh-CN"/>
      </w:rPr>
      <w:t>February</w:t>
    </w:r>
    <w:r w:rsidR="008D72FC">
      <w:rPr>
        <w:rFonts w:hint="eastAsia"/>
        <w:lang w:eastAsia="zh-CN"/>
      </w:rPr>
      <w:t xml:space="preserve"> 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6C3E06">
      <w:rPr>
        <w:bCs/>
      </w:rPr>
      <w:t>0121</w:t>
    </w:r>
    <w:r w:rsidR="00335376" w:rsidRPr="00335376">
      <w:rPr>
        <w:bCs/>
      </w:rPr>
      <w:t>-</w:t>
    </w:r>
    <w:r w:rsidR="006C3E06">
      <w:rPr>
        <w:bCs/>
      </w:rPr>
      <w:t>0</w:t>
    </w:r>
    <w:r w:rsidR="00C04D71">
      <w:rPr>
        <w:bCs/>
      </w:rPr>
      <w:t>1</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525"/>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6393"/>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DE3"/>
    <w:rsid w:val="00043F0E"/>
    <w:rsid w:val="000443DA"/>
    <w:rsid w:val="0004485D"/>
    <w:rsid w:val="00044871"/>
    <w:rsid w:val="00044B3B"/>
    <w:rsid w:val="00044FA6"/>
    <w:rsid w:val="00045220"/>
    <w:rsid w:val="00045310"/>
    <w:rsid w:val="000455AE"/>
    <w:rsid w:val="00045605"/>
    <w:rsid w:val="00045A10"/>
    <w:rsid w:val="00045CEC"/>
    <w:rsid w:val="00045F48"/>
    <w:rsid w:val="00046B16"/>
    <w:rsid w:val="000471F1"/>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01F"/>
    <w:rsid w:val="00054B8A"/>
    <w:rsid w:val="00054E4C"/>
    <w:rsid w:val="0005581D"/>
    <w:rsid w:val="00055AA9"/>
    <w:rsid w:val="00055D30"/>
    <w:rsid w:val="00055ECD"/>
    <w:rsid w:val="00055F5C"/>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707"/>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46A"/>
    <w:rsid w:val="000915F1"/>
    <w:rsid w:val="00091B25"/>
    <w:rsid w:val="00091D70"/>
    <w:rsid w:val="00091E19"/>
    <w:rsid w:val="00091EAA"/>
    <w:rsid w:val="00092102"/>
    <w:rsid w:val="000927C9"/>
    <w:rsid w:val="00092BAC"/>
    <w:rsid w:val="0009325B"/>
    <w:rsid w:val="000933D9"/>
    <w:rsid w:val="000937F2"/>
    <w:rsid w:val="0009389C"/>
    <w:rsid w:val="00094194"/>
    <w:rsid w:val="000943EB"/>
    <w:rsid w:val="0009462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BE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5E44"/>
    <w:rsid w:val="000E6624"/>
    <w:rsid w:val="000E6F68"/>
    <w:rsid w:val="000E7645"/>
    <w:rsid w:val="000F018B"/>
    <w:rsid w:val="000F0722"/>
    <w:rsid w:val="000F0799"/>
    <w:rsid w:val="000F10B4"/>
    <w:rsid w:val="000F164E"/>
    <w:rsid w:val="000F23B5"/>
    <w:rsid w:val="000F2850"/>
    <w:rsid w:val="000F2B5F"/>
    <w:rsid w:val="000F2E7D"/>
    <w:rsid w:val="000F2F62"/>
    <w:rsid w:val="000F374D"/>
    <w:rsid w:val="000F3F46"/>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0C7"/>
    <w:rsid w:val="001253C7"/>
    <w:rsid w:val="00125F07"/>
    <w:rsid w:val="0012637C"/>
    <w:rsid w:val="001265FC"/>
    <w:rsid w:val="00127342"/>
    <w:rsid w:val="0012738E"/>
    <w:rsid w:val="0012768D"/>
    <w:rsid w:val="00127787"/>
    <w:rsid w:val="00130541"/>
    <w:rsid w:val="001306D0"/>
    <w:rsid w:val="00130A26"/>
    <w:rsid w:val="00130D56"/>
    <w:rsid w:val="00131308"/>
    <w:rsid w:val="001313AC"/>
    <w:rsid w:val="00131912"/>
    <w:rsid w:val="00131B91"/>
    <w:rsid w:val="00132086"/>
    <w:rsid w:val="00132573"/>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564"/>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032"/>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9BA"/>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B7D"/>
    <w:rsid w:val="00197CA8"/>
    <w:rsid w:val="001A008D"/>
    <w:rsid w:val="001A065B"/>
    <w:rsid w:val="001A07D4"/>
    <w:rsid w:val="001A0B38"/>
    <w:rsid w:val="001A0B60"/>
    <w:rsid w:val="001A0B8D"/>
    <w:rsid w:val="001A0EDE"/>
    <w:rsid w:val="001A16C4"/>
    <w:rsid w:val="001A184F"/>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A7C"/>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18E"/>
    <w:rsid w:val="001C175D"/>
    <w:rsid w:val="001C1C23"/>
    <w:rsid w:val="001C1C7C"/>
    <w:rsid w:val="001C2420"/>
    <w:rsid w:val="001C264C"/>
    <w:rsid w:val="001C2B33"/>
    <w:rsid w:val="001C30D1"/>
    <w:rsid w:val="001C33A3"/>
    <w:rsid w:val="001C3455"/>
    <w:rsid w:val="001C36C2"/>
    <w:rsid w:val="001C392B"/>
    <w:rsid w:val="001C3B4C"/>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783"/>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9AC"/>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90E"/>
    <w:rsid w:val="001F6B59"/>
    <w:rsid w:val="001F7709"/>
    <w:rsid w:val="001F7A3D"/>
    <w:rsid w:val="001F7CA0"/>
    <w:rsid w:val="00200EC6"/>
    <w:rsid w:val="00201601"/>
    <w:rsid w:val="002017D1"/>
    <w:rsid w:val="002018CD"/>
    <w:rsid w:val="00201C8F"/>
    <w:rsid w:val="00203154"/>
    <w:rsid w:val="002034AD"/>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5B2"/>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24"/>
    <w:rsid w:val="002626E6"/>
    <w:rsid w:val="00262C70"/>
    <w:rsid w:val="00262D2B"/>
    <w:rsid w:val="00263136"/>
    <w:rsid w:val="002631DE"/>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1E05"/>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5B33"/>
    <w:rsid w:val="002E62B5"/>
    <w:rsid w:val="002E66DE"/>
    <w:rsid w:val="002E6FFF"/>
    <w:rsid w:val="002E74B2"/>
    <w:rsid w:val="002F0552"/>
    <w:rsid w:val="002F08BA"/>
    <w:rsid w:val="002F0D4D"/>
    <w:rsid w:val="002F15E2"/>
    <w:rsid w:val="002F1BBA"/>
    <w:rsid w:val="002F1BE6"/>
    <w:rsid w:val="002F20E5"/>
    <w:rsid w:val="002F246E"/>
    <w:rsid w:val="002F2601"/>
    <w:rsid w:val="002F28DB"/>
    <w:rsid w:val="002F2C90"/>
    <w:rsid w:val="002F2CE3"/>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38F"/>
    <w:rsid w:val="002F788A"/>
    <w:rsid w:val="002F7A31"/>
    <w:rsid w:val="002F7BE8"/>
    <w:rsid w:val="002F7C52"/>
    <w:rsid w:val="0030021F"/>
    <w:rsid w:val="003014B4"/>
    <w:rsid w:val="00301C9F"/>
    <w:rsid w:val="003024BD"/>
    <w:rsid w:val="003024EE"/>
    <w:rsid w:val="003029DC"/>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CF4"/>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2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B5A"/>
    <w:rsid w:val="00354E70"/>
    <w:rsid w:val="00355021"/>
    <w:rsid w:val="00355325"/>
    <w:rsid w:val="003555B3"/>
    <w:rsid w:val="00356A47"/>
    <w:rsid w:val="00357183"/>
    <w:rsid w:val="00357A25"/>
    <w:rsid w:val="00357C90"/>
    <w:rsid w:val="00357E6C"/>
    <w:rsid w:val="00357F90"/>
    <w:rsid w:val="003607B6"/>
    <w:rsid w:val="00360A94"/>
    <w:rsid w:val="0036102B"/>
    <w:rsid w:val="003610D7"/>
    <w:rsid w:val="003615C5"/>
    <w:rsid w:val="0036196A"/>
    <w:rsid w:val="00361C8F"/>
    <w:rsid w:val="003624C1"/>
    <w:rsid w:val="0036271B"/>
    <w:rsid w:val="0036287D"/>
    <w:rsid w:val="003628A0"/>
    <w:rsid w:val="00362ECA"/>
    <w:rsid w:val="00363D86"/>
    <w:rsid w:val="00363FB6"/>
    <w:rsid w:val="00364400"/>
    <w:rsid w:val="0036499B"/>
    <w:rsid w:val="00364BF3"/>
    <w:rsid w:val="00365130"/>
    <w:rsid w:val="0036535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2539"/>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6F8"/>
    <w:rsid w:val="003D6A2C"/>
    <w:rsid w:val="003D7A08"/>
    <w:rsid w:val="003D7A88"/>
    <w:rsid w:val="003D7C13"/>
    <w:rsid w:val="003E0130"/>
    <w:rsid w:val="003E1319"/>
    <w:rsid w:val="003E13D9"/>
    <w:rsid w:val="003E1F55"/>
    <w:rsid w:val="003E2BDD"/>
    <w:rsid w:val="003E2DA5"/>
    <w:rsid w:val="003E30C0"/>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652"/>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2B63"/>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216"/>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FD"/>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A47"/>
    <w:rsid w:val="00437C35"/>
    <w:rsid w:val="00437FA4"/>
    <w:rsid w:val="00440017"/>
    <w:rsid w:val="004400E1"/>
    <w:rsid w:val="0044032D"/>
    <w:rsid w:val="00440D66"/>
    <w:rsid w:val="004411E7"/>
    <w:rsid w:val="004419A9"/>
    <w:rsid w:val="00441A94"/>
    <w:rsid w:val="00441E02"/>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30"/>
    <w:rsid w:val="00460D60"/>
    <w:rsid w:val="00460F9E"/>
    <w:rsid w:val="00461375"/>
    <w:rsid w:val="004613C2"/>
    <w:rsid w:val="00461469"/>
    <w:rsid w:val="004616DC"/>
    <w:rsid w:val="00461BD9"/>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594"/>
    <w:rsid w:val="004677D0"/>
    <w:rsid w:val="00467E44"/>
    <w:rsid w:val="00467E8A"/>
    <w:rsid w:val="0047069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C9A"/>
    <w:rsid w:val="00476EDD"/>
    <w:rsid w:val="00477230"/>
    <w:rsid w:val="00477D65"/>
    <w:rsid w:val="0048177C"/>
    <w:rsid w:val="00481F07"/>
    <w:rsid w:val="00482005"/>
    <w:rsid w:val="004824A4"/>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A3A"/>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1A20"/>
    <w:rsid w:val="004A235D"/>
    <w:rsid w:val="004A25EC"/>
    <w:rsid w:val="004A329A"/>
    <w:rsid w:val="004A3456"/>
    <w:rsid w:val="004A3599"/>
    <w:rsid w:val="004A3702"/>
    <w:rsid w:val="004A396A"/>
    <w:rsid w:val="004A3AE6"/>
    <w:rsid w:val="004A3C4E"/>
    <w:rsid w:val="004A3FC3"/>
    <w:rsid w:val="004A4732"/>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7A0"/>
    <w:rsid w:val="004C39EC"/>
    <w:rsid w:val="004C3B99"/>
    <w:rsid w:val="004C3D7B"/>
    <w:rsid w:val="004C48AD"/>
    <w:rsid w:val="004C50B4"/>
    <w:rsid w:val="004C522D"/>
    <w:rsid w:val="004C5304"/>
    <w:rsid w:val="004C57C7"/>
    <w:rsid w:val="004C5A9E"/>
    <w:rsid w:val="004C6539"/>
    <w:rsid w:val="004C6ACC"/>
    <w:rsid w:val="004C6AE5"/>
    <w:rsid w:val="004C6CE2"/>
    <w:rsid w:val="004C7BBA"/>
    <w:rsid w:val="004C7C10"/>
    <w:rsid w:val="004C7CEB"/>
    <w:rsid w:val="004C7D6A"/>
    <w:rsid w:val="004D00E1"/>
    <w:rsid w:val="004D0A06"/>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1F9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C17"/>
    <w:rsid w:val="004F6DCE"/>
    <w:rsid w:val="004F74EB"/>
    <w:rsid w:val="004F7506"/>
    <w:rsid w:val="004F7958"/>
    <w:rsid w:val="00500272"/>
    <w:rsid w:val="0050034C"/>
    <w:rsid w:val="005006BD"/>
    <w:rsid w:val="00500769"/>
    <w:rsid w:val="00500A7D"/>
    <w:rsid w:val="005013F9"/>
    <w:rsid w:val="00501B16"/>
    <w:rsid w:val="00501BF2"/>
    <w:rsid w:val="00501C82"/>
    <w:rsid w:val="00501F9F"/>
    <w:rsid w:val="005029C4"/>
    <w:rsid w:val="0050312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12"/>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719"/>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23"/>
    <w:rsid w:val="00566976"/>
    <w:rsid w:val="00566BFC"/>
    <w:rsid w:val="00567335"/>
    <w:rsid w:val="0056743B"/>
    <w:rsid w:val="00567D81"/>
    <w:rsid w:val="005703EB"/>
    <w:rsid w:val="0057077C"/>
    <w:rsid w:val="0057161B"/>
    <w:rsid w:val="00571628"/>
    <w:rsid w:val="0057164B"/>
    <w:rsid w:val="0057177B"/>
    <w:rsid w:val="00571B8A"/>
    <w:rsid w:val="00571F0C"/>
    <w:rsid w:val="00572737"/>
    <w:rsid w:val="00573794"/>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58DD"/>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2EE"/>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33C"/>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4F15"/>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30B"/>
    <w:rsid w:val="00641755"/>
    <w:rsid w:val="006419A5"/>
    <w:rsid w:val="00642038"/>
    <w:rsid w:val="006421B3"/>
    <w:rsid w:val="00642478"/>
    <w:rsid w:val="006435BB"/>
    <w:rsid w:val="006437F0"/>
    <w:rsid w:val="00643D19"/>
    <w:rsid w:val="00643D2E"/>
    <w:rsid w:val="00643F82"/>
    <w:rsid w:val="00643FC5"/>
    <w:rsid w:val="0064407A"/>
    <w:rsid w:val="0064423D"/>
    <w:rsid w:val="006444A4"/>
    <w:rsid w:val="0064464B"/>
    <w:rsid w:val="006450EE"/>
    <w:rsid w:val="0064579C"/>
    <w:rsid w:val="00645CDF"/>
    <w:rsid w:val="0064643C"/>
    <w:rsid w:val="00646819"/>
    <w:rsid w:val="00646E43"/>
    <w:rsid w:val="0064774E"/>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759"/>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09D"/>
    <w:rsid w:val="006A5610"/>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2FB1"/>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3AD6"/>
    <w:rsid w:val="006C3E06"/>
    <w:rsid w:val="006C4370"/>
    <w:rsid w:val="006C44EE"/>
    <w:rsid w:val="006C4761"/>
    <w:rsid w:val="006C48DB"/>
    <w:rsid w:val="006C4B1C"/>
    <w:rsid w:val="006C4C2A"/>
    <w:rsid w:val="006C5105"/>
    <w:rsid w:val="006C51A8"/>
    <w:rsid w:val="006C5819"/>
    <w:rsid w:val="006C5A62"/>
    <w:rsid w:val="006C5C14"/>
    <w:rsid w:val="006C6336"/>
    <w:rsid w:val="006C6825"/>
    <w:rsid w:val="006C6CD2"/>
    <w:rsid w:val="006C7136"/>
    <w:rsid w:val="006C74DA"/>
    <w:rsid w:val="006C7AD1"/>
    <w:rsid w:val="006C7C07"/>
    <w:rsid w:val="006C7E82"/>
    <w:rsid w:val="006D0C2E"/>
    <w:rsid w:val="006D0F73"/>
    <w:rsid w:val="006D14A7"/>
    <w:rsid w:val="006D21F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43E"/>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789"/>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57F"/>
    <w:rsid w:val="00745AC4"/>
    <w:rsid w:val="00745C7C"/>
    <w:rsid w:val="007460DF"/>
    <w:rsid w:val="007462D8"/>
    <w:rsid w:val="0074637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670"/>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9E"/>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64A"/>
    <w:rsid w:val="0079385C"/>
    <w:rsid w:val="00793A93"/>
    <w:rsid w:val="00793F93"/>
    <w:rsid w:val="00793FBA"/>
    <w:rsid w:val="0079404B"/>
    <w:rsid w:val="007942D8"/>
    <w:rsid w:val="007943F2"/>
    <w:rsid w:val="00794958"/>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513"/>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A4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15D6"/>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3DB"/>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399"/>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5FAA"/>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60"/>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2E81"/>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83E"/>
    <w:rsid w:val="00871B73"/>
    <w:rsid w:val="00871DFF"/>
    <w:rsid w:val="00871F61"/>
    <w:rsid w:val="0087254D"/>
    <w:rsid w:val="0087287C"/>
    <w:rsid w:val="00872A86"/>
    <w:rsid w:val="00872B79"/>
    <w:rsid w:val="00872B7F"/>
    <w:rsid w:val="00872DEC"/>
    <w:rsid w:val="00873158"/>
    <w:rsid w:val="00873577"/>
    <w:rsid w:val="0087364F"/>
    <w:rsid w:val="00873757"/>
    <w:rsid w:val="008737A7"/>
    <w:rsid w:val="00874357"/>
    <w:rsid w:val="0087473F"/>
    <w:rsid w:val="0087481E"/>
    <w:rsid w:val="00874CCB"/>
    <w:rsid w:val="0087504C"/>
    <w:rsid w:val="00875CD7"/>
    <w:rsid w:val="00876688"/>
    <w:rsid w:val="008767EC"/>
    <w:rsid w:val="00877A82"/>
    <w:rsid w:val="00880461"/>
    <w:rsid w:val="0088050F"/>
    <w:rsid w:val="00880D90"/>
    <w:rsid w:val="00880ECC"/>
    <w:rsid w:val="00880EDB"/>
    <w:rsid w:val="00880F4D"/>
    <w:rsid w:val="00881544"/>
    <w:rsid w:val="008815C6"/>
    <w:rsid w:val="00881889"/>
    <w:rsid w:val="00881E8D"/>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675"/>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1C0"/>
    <w:rsid w:val="009052EA"/>
    <w:rsid w:val="009054A2"/>
    <w:rsid w:val="00905E8A"/>
    <w:rsid w:val="009063B1"/>
    <w:rsid w:val="00906908"/>
    <w:rsid w:val="009073CB"/>
    <w:rsid w:val="009077E8"/>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DB2"/>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9A8"/>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25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0944"/>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1B24"/>
    <w:rsid w:val="009F23A7"/>
    <w:rsid w:val="009F2EC3"/>
    <w:rsid w:val="009F356E"/>
    <w:rsid w:val="009F37E7"/>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48D"/>
    <w:rsid w:val="00A07B1B"/>
    <w:rsid w:val="00A07B88"/>
    <w:rsid w:val="00A1077D"/>
    <w:rsid w:val="00A111D8"/>
    <w:rsid w:val="00A11503"/>
    <w:rsid w:val="00A11895"/>
    <w:rsid w:val="00A11A20"/>
    <w:rsid w:val="00A11D86"/>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17E7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35"/>
    <w:rsid w:val="00A315EE"/>
    <w:rsid w:val="00A31823"/>
    <w:rsid w:val="00A3258D"/>
    <w:rsid w:val="00A325C7"/>
    <w:rsid w:val="00A325CB"/>
    <w:rsid w:val="00A327D7"/>
    <w:rsid w:val="00A330FB"/>
    <w:rsid w:val="00A331DD"/>
    <w:rsid w:val="00A3344A"/>
    <w:rsid w:val="00A33E54"/>
    <w:rsid w:val="00A34662"/>
    <w:rsid w:val="00A352D6"/>
    <w:rsid w:val="00A3560B"/>
    <w:rsid w:val="00A35844"/>
    <w:rsid w:val="00A3590C"/>
    <w:rsid w:val="00A36117"/>
    <w:rsid w:val="00A36F41"/>
    <w:rsid w:val="00A373AC"/>
    <w:rsid w:val="00A3783E"/>
    <w:rsid w:val="00A3790A"/>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57F9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538"/>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745"/>
    <w:rsid w:val="00A96EB9"/>
    <w:rsid w:val="00A97725"/>
    <w:rsid w:val="00A97D01"/>
    <w:rsid w:val="00A97FA9"/>
    <w:rsid w:val="00AA034F"/>
    <w:rsid w:val="00AA0784"/>
    <w:rsid w:val="00AA0991"/>
    <w:rsid w:val="00AA0D25"/>
    <w:rsid w:val="00AA0D5A"/>
    <w:rsid w:val="00AA0FF8"/>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9BF"/>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2E8"/>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99"/>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585"/>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B2B"/>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21C"/>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8B2"/>
    <w:rsid w:val="00B85D64"/>
    <w:rsid w:val="00B85DA1"/>
    <w:rsid w:val="00B8608F"/>
    <w:rsid w:val="00B863DF"/>
    <w:rsid w:val="00B86869"/>
    <w:rsid w:val="00B87196"/>
    <w:rsid w:val="00B90AB4"/>
    <w:rsid w:val="00B91265"/>
    <w:rsid w:val="00B91966"/>
    <w:rsid w:val="00B91AFA"/>
    <w:rsid w:val="00B91CD8"/>
    <w:rsid w:val="00B91DD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84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9B3"/>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0B7"/>
    <w:rsid w:val="00BB393A"/>
    <w:rsid w:val="00BB4007"/>
    <w:rsid w:val="00BB43AB"/>
    <w:rsid w:val="00BB46CA"/>
    <w:rsid w:val="00BB4D75"/>
    <w:rsid w:val="00BB5237"/>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631"/>
    <w:rsid w:val="00BD3745"/>
    <w:rsid w:val="00BD391C"/>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666"/>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5"/>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4D71"/>
    <w:rsid w:val="00C050AE"/>
    <w:rsid w:val="00C05297"/>
    <w:rsid w:val="00C0665E"/>
    <w:rsid w:val="00C068DA"/>
    <w:rsid w:val="00C06F81"/>
    <w:rsid w:val="00C0778E"/>
    <w:rsid w:val="00C10441"/>
    <w:rsid w:val="00C105DB"/>
    <w:rsid w:val="00C106AB"/>
    <w:rsid w:val="00C1116B"/>
    <w:rsid w:val="00C12B2B"/>
    <w:rsid w:val="00C1310A"/>
    <w:rsid w:val="00C134EB"/>
    <w:rsid w:val="00C13905"/>
    <w:rsid w:val="00C13C04"/>
    <w:rsid w:val="00C1411C"/>
    <w:rsid w:val="00C142FB"/>
    <w:rsid w:val="00C149DB"/>
    <w:rsid w:val="00C14DB8"/>
    <w:rsid w:val="00C154DE"/>
    <w:rsid w:val="00C156F7"/>
    <w:rsid w:val="00C158B1"/>
    <w:rsid w:val="00C159FB"/>
    <w:rsid w:val="00C15EDC"/>
    <w:rsid w:val="00C169CF"/>
    <w:rsid w:val="00C16BE8"/>
    <w:rsid w:val="00C17028"/>
    <w:rsid w:val="00C172A1"/>
    <w:rsid w:val="00C1759B"/>
    <w:rsid w:val="00C178F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00"/>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E15"/>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C07"/>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6E9"/>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3614"/>
    <w:rsid w:val="00C94A2C"/>
    <w:rsid w:val="00C94A3A"/>
    <w:rsid w:val="00C94CDB"/>
    <w:rsid w:val="00C95071"/>
    <w:rsid w:val="00C95A4A"/>
    <w:rsid w:val="00C95CB3"/>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290"/>
    <w:rsid w:val="00CB14F6"/>
    <w:rsid w:val="00CB163F"/>
    <w:rsid w:val="00CB176C"/>
    <w:rsid w:val="00CB18B9"/>
    <w:rsid w:val="00CB1AA5"/>
    <w:rsid w:val="00CB1B73"/>
    <w:rsid w:val="00CB1E3D"/>
    <w:rsid w:val="00CB254C"/>
    <w:rsid w:val="00CB256A"/>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69B"/>
    <w:rsid w:val="00CB7778"/>
    <w:rsid w:val="00CB7CCA"/>
    <w:rsid w:val="00CC040B"/>
    <w:rsid w:val="00CC0585"/>
    <w:rsid w:val="00CC0BEC"/>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7D3"/>
    <w:rsid w:val="00CD59A0"/>
    <w:rsid w:val="00CD5E3E"/>
    <w:rsid w:val="00CD5F88"/>
    <w:rsid w:val="00CD67D6"/>
    <w:rsid w:val="00CD6D5F"/>
    <w:rsid w:val="00CD7257"/>
    <w:rsid w:val="00CD7359"/>
    <w:rsid w:val="00CD739B"/>
    <w:rsid w:val="00CD755D"/>
    <w:rsid w:val="00CD7A2A"/>
    <w:rsid w:val="00CD7B07"/>
    <w:rsid w:val="00CE01F5"/>
    <w:rsid w:val="00CE0AA7"/>
    <w:rsid w:val="00CE0DE1"/>
    <w:rsid w:val="00CE0F3E"/>
    <w:rsid w:val="00CE13F8"/>
    <w:rsid w:val="00CE18CB"/>
    <w:rsid w:val="00CE1B45"/>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3F54"/>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E2"/>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0DD8"/>
    <w:rsid w:val="00D210DA"/>
    <w:rsid w:val="00D21216"/>
    <w:rsid w:val="00D219DE"/>
    <w:rsid w:val="00D2263D"/>
    <w:rsid w:val="00D22741"/>
    <w:rsid w:val="00D23522"/>
    <w:rsid w:val="00D2370B"/>
    <w:rsid w:val="00D24199"/>
    <w:rsid w:val="00D242F6"/>
    <w:rsid w:val="00D24341"/>
    <w:rsid w:val="00D243AD"/>
    <w:rsid w:val="00D248F8"/>
    <w:rsid w:val="00D24BB9"/>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6C3"/>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3FCC"/>
    <w:rsid w:val="00D64562"/>
    <w:rsid w:val="00D65539"/>
    <w:rsid w:val="00D65769"/>
    <w:rsid w:val="00D659B0"/>
    <w:rsid w:val="00D65F36"/>
    <w:rsid w:val="00D66024"/>
    <w:rsid w:val="00D6649B"/>
    <w:rsid w:val="00D66B3B"/>
    <w:rsid w:val="00D66D7C"/>
    <w:rsid w:val="00D67A8B"/>
    <w:rsid w:val="00D67F34"/>
    <w:rsid w:val="00D70D5E"/>
    <w:rsid w:val="00D712C8"/>
    <w:rsid w:val="00D71C2E"/>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59B"/>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064"/>
    <w:rsid w:val="00DD522B"/>
    <w:rsid w:val="00DD5335"/>
    <w:rsid w:val="00DD58D3"/>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9D7"/>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05C"/>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4BF"/>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491"/>
    <w:rsid w:val="00E9687B"/>
    <w:rsid w:val="00E96BF1"/>
    <w:rsid w:val="00E97D38"/>
    <w:rsid w:val="00EA1009"/>
    <w:rsid w:val="00EA100B"/>
    <w:rsid w:val="00EA1070"/>
    <w:rsid w:val="00EA11E8"/>
    <w:rsid w:val="00EA1240"/>
    <w:rsid w:val="00EA1A7B"/>
    <w:rsid w:val="00EA1F13"/>
    <w:rsid w:val="00EA235C"/>
    <w:rsid w:val="00EA262F"/>
    <w:rsid w:val="00EA2781"/>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123"/>
    <w:rsid w:val="00EB32AC"/>
    <w:rsid w:val="00EB34A8"/>
    <w:rsid w:val="00EB34F9"/>
    <w:rsid w:val="00EB41D9"/>
    <w:rsid w:val="00EB496F"/>
    <w:rsid w:val="00EB4F2E"/>
    <w:rsid w:val="00EB504F"/>
    <w:rsid w:val="00EB5192"/>
    <w:rsid w:val="00EB527D"/>
    <w:rsid w:val="00EB5672"/>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729"/>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14F"/>
    <w:rsid w:val="00EE3BEA"/>
    <w:rsid w:val="00EE4090"/>
    <w:rsid w:val="00EE4149"/>
    <w:rsid w:val="00EE4B62"/>
    <w:rsid w:val="00EE4DD1"/>
    <w:rsid w:val="00EE55E8"/>
    <w:rsid w:val="00EE560E"/>
    <w:rsid w:val="00EE5BAD"/>
    <w:rsid w:val="00EE60D3"/>
    <w:rsid w:val="00EE66A6"/>
    <w:rsid w:val="00EE6992"/>
    <w:rsid w:val="00EE6C02"/>
    <w:rsid w:val="00EE75E0"/>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4EDB"/>
    <w:rsid w:val="00EF5122"/>
    <w:rsid w:val="00EF55DE"/>
    <w:rsid w:val="00EF596F"/>
    <w:rsid w:val="00EF6105"/>
    <w:rsid w:val="00EF6922"/>
    <w:rsid w:val="00EF6E71"/>
    <w:rsid w:val="00EF74D4"/>
    <w:rsid w:val="00EF786B"/>
    <w:rsid w:val="00EF7AF0"/>
    <w:rsid w:val="00EF7B73"/>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81"/>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67760"/>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5D6E"/>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4AED"/>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64"/>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8A6"/>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420"/>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4E0"/>
    <w:rsid w:val="00FD4C8E"/>
    <w:rsid w:val="00FD5222"/>
    <w:rsid w:val="00FD58B0"/>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5CF1"/>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C93"/>
    <w:rsid w:val="00FF3E7D"/>
    <w:rsid w:val="00FF3F41"/>
    <w:rsid w:val="00FF4999"/>
    <w:rsid w:val="00FF4ECF"/>
    <w:rsid w:val="00FF503F"/>
    <w:rsid w:val="00FF52D1"/>
    <w:rsid w:val="00FF59CC"/>
    <w:rsid w:val="00FF60AC"/>
    <w:rsid w:val="00FF6694"/>
    <w:rsid w:val="00FF68FC"/>
    <w:rsid w:val="00FF6904"/>
    <w:rsid w:val="00FF771B"/>
    <w:rsid w:val="00FF7748"/>
    <w:rsid w:val="00FF7DF3"/>
    <w:rsid w:val="03DC9EA7"/>
    <w:rsid w:val="0596F249"/>
    <w:rsid w:val="0826859D"/>
    <w:rsid w:val="0AFE957E"/>
    <w:rsid w:val="14193338"/>
    <w:rsid w:val="183C8B15"/>
    <w:rsid w:val="1C7C0ED8"/>
    <w:rsid w:val="1D07CA4E"/>
    <w:rsid w:val="1E9BDFFA"/>
    <w:rsid w:val="227A5E44"/>
    <w:rsid w:val="29316C5A"/>
    <w:rsid w:val="2FDD574E"/>
    <w:rsid w:val="31FBB72E"/>
    <w:rsid w:val="33BFBC3F"/>
    <w:rsid w:val="3513B1DE"/>
    <w:rsid w:val="35201562"/>
    <w:rsid w:val="358E5A58"/>
    <w:rsid w:val="36159FB3"/>
    <w:rsid w:val="3757E155"/>
    <w:rsid w:val="394B7917"/>
    <w:rsid w:val="447A93FD"/>
    <w:rsid w:val="48BF200F"/>
    <w:rsid w:val="4B374F7D"/>
    <w:rsid w:val="5302853E"/>
    <w:rsid w:val="539DD804"/>
    <w:rsid w:val="53B42A56"/>
    <w:rsid w:val="5BD50345"/>
    <w:rsid w:val="5CB39B49"/>
    <w:rsid w:val="5FD5C758"/>
    <w:rsid w:val="6291F47D"/>
    <w:rsid w:val="63CA15EC"/>
    <w:rsid w:val="67C7B0E0"/>
    <w:rsid w:val="6897CAAE"/>
    <w:rsid w:val="6B2E996A"/>
    <w:rsid w:val="6C758666"/>
    <w:rsid w:val="6E804AFF"/>
    <w:rsid w:val="72A0C143"/>
    <w:rsid w:val="76FA924C"/>
    <w:rsid w:val="771FC7FE"/>
    <w:rsid w:val="78F6CB1B"/>
    <w:rsid w:val="7A34FA0B"/>
    <w:rsid w:val="7B190CB4"/>
    <w:rsid w:val="7D1DAEEB"/>
    <w:rsid w:val="7D9BA02C"/>
    <w:rsid w:val="7EC1DCB9"/>
    <w:rsid w:val="7F24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87841796">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4467564">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3829469">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071451">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87331806">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5624534">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1968424">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59875536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22841561">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image" Target="media/image8.png"/><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16T16:54:14.302"/>
    </inkml:context>
    <inkml:brush xml:id="br0">
      <inkml:brushProperty name="width" value="0.025" units="cm"/>
      <inkml:brushProperty name="height" value="0.025" units="cm"/>
      <inkml:brushProperty name="color" value="#E71224"/>
    </inkml:brush>
  </inkml:definitions>
  <inkml:trace contextRef="#ctx0" brushRef="#br0">0 39 16383 0 0,'1'0'0'0'0,"5"0"0"0"0,6 0 0 0 0,7 0 0 0 0,5 0 0 0 0,9 0 0 0 0,3 0 0 0 0,0 0 0 0 0,-2 0 0 0 0,-4 0 0 0 0,-4 0 0 0 0,-1 0 0 0 0,1 0 0 0 0,1 0 0 0 0,4 0 0 0 0,0 0 0 0 0,-2 0 0 0 0,-2 0 0 0 0,0 0 0 0 0,1 0 0 0 0,0 0 0 0 0,7 0 0 0 0,1 0 0 0 0,-1 0 0 0 0,-5 0 0 0 0,-2 0 0 0 0,2 0 0 0 0,-2 0 0 0 0,4 0 0 0 0,-1 0 0 0 0,7 0 0 0 0,0 0 0 0 0,0 0 0 0 0,-1 0 0 0 0,-3 0 0 0 0,-6 0 0 0 0,2 0 0 0 0,0 0 0 0 0,-3 0 0 0 0,2 0 0 0 0,1 0 0 0 0,-3 0 0 0 0,-1 0 0 0 0,-1 0 0 0 0,6 0 0 0 0,2 0 0 0 0,2 0 0 0 0,-1 0 0 0 0,3 0 0 0 0,-3 0 0 0 0,-3 0 0 0 0,-2 0 0 0 0,4-5 0 0 0,2 0 0 0 0,0-1 0 0 0,0 2 0 0 0,-3 1 0 0 0,-2 1 0 0 0,0 1 0 0 0,0 0 0 0 0,9-1 0 0 0,3-1 0 0 0,-4 1 0 0 0,-4 0 0 0 0,1 0 0 0 0,-3 2 0 0 0,-3-1 0 0 0,-2 1 0 0 0,0 0 0 0 0,1 0 0 0 0,0 0 0 0 0,-1 0 0 0 0,1 0 0 0 0,1 0 0 0 0,0 1 0 0 0,-4-1 0 0 0,3 0 0 0 0,4 0 0 0 0,0 0 0 0 0,-1 0 0 0 0,-1 0 0 0 0,-4 0 0 0 0,-2 0 0 0 0,4 0 0 0 0,-1 0 0 0 0,3 0 0 0 0,2 0 0 0 0,-3 0 0 0 0,2 0 0 0 0,0 0 0 0 0,-2 0 0 0 0,1 0 0 0 0,1 0 0 0 0,-3 0 0 0 0,-2 0 0 0 0,-1 0 0 0 0,2 0 0 0 0,0 0 0 0 0,7 0 0 0 0,2 0 0 0 0,-2 0 0 0 0,-1 0 0 0 0,-5 0 0 0 0,-2 0 0 0 0,-2 0 0 0 0,0 0 0 0 0,-2 0 0 0 0,3 0 0 0 0,3 0 0 0 0,-2 0 0 0 0,3 0 0 0 0,1 0 0 0 0,-2 0 0 0 0,3 0 0 0 0,2 0 0 0 0,0 0 0 0 0,-1 0 0 0 0,-2 0 0 0 0,-4 0 0 0 0,-1 0 0 0 0,-2 0 0 0 0,0 0 0 0 0,12 0 0 0 0,1 0 0 0 0,4 0 0 0 0,-1 0 0 0 0,-5 0 0 0 0,-4 0 0 0 0,-2 0 0 0 0,0 0 0 0 0,-1 0 0 0 0,5 0 0 0 0,-2 0 0 0 0,3 0 0 0 0,0 0 0 0 0,-3 0 0 0 0,2 0 0 0 0,-1 0 0 0 0,-3 0 0 0 0,-1 0 0 0 0,-2 0 0 0 0,1 0 0 0 0,1 0 0 0 0,7 0 0 0 0,2 0 0 0 0,-2 0 0 0 0,-1 0 0 0 0,-5 2 0 0 0,-2 1 0 0 0,3-1 0 0 0,7 0 0 0 0,4 2 0 0 0,-1 0 0 0 0,3-1 0 0 0,-5 0 0 0 0,0-2 0 0 0,-1 0 0 0 0,-1 0 0 0 0,-2-1 0 0 0,-2 0 0 0 0,-4-1 0 0 0,-3 1 0 0 0,0 0 0 0 0,-1 0 0 0 0,2 0 0 0 0,7 0 0 0 0,-2 0 0 0 0,4 0 0 0 0,3 0 0 0 0,-2 0 0 0 0,3 0 0 0 0,1 0 0 0 0,-2 0 0 0 0,-2 0 0 0 0,-2 0 0 0 0,4 0 0 0 0,-4 0 0 0 0,6 0 0 0 0,12 0 0 0 0,-1 0 0 0 0,-5 0 0 0 0,-1 0 0 0 0,-1 0 0 0 0,-5 0 0 0 0,-1 0 0 0 0,1 0 0 0 0,1 0 0 0 0,-2 0 0 0 0,-3 0 0 0 0,-1 0 0 0 0,-1 0 0 0 0,2 0 0 0 0,-3 0 0 0 0,3 0 0 0 0,-1 0 0 0 0,1 0 0 0 0,3 0 0 0 0,11 0 0 0 0,-2 0 0 0 0,6 0 0 0 0,-5 0 0 0 0,-1 0 0 0 0,2 0 0 0 0,1 0 0 0 0,4 0 0 0 0,-3 0 0 0 0,0 0 0 0 0,-3 0 0 0 0,-4 0 0 0 0,-4 0 0 0 0,-3 0 0 0 0,-3 0 0 0 0,-3 0 0 0 0,0 0 0 0 0,0 0 0 0 0,-2 0 0 0 0,-1 0 0 0 0,-3 0 0 0 0,-1 0 0 0 0,0 0 0 0 0,7 0 0 0 0,2 4 0 0 0,0 2 0 0 0,-3-1 0 0 0,-2 0 0 0 0,-1-2 0 0 0,-1-1 0 0 0,6-1 0 0 0,4-1 0 0 0,12 0 0 0 0,1 0 0 0 0,-2 0 0 0 0,-3 0 0 0 0,0 0 0 0 0,-3-1 0 0 0,-6 1 0 0 0,-5 0 0 0 0,2 0 0 0 0,-3 0 0 0 0,3 0 0 0 0,0 0 0 0 0,-2 0 0 0 0,-3 0 0 0 0,4 0 0 0 0,-2 0 0 0 0,-1 0 0 0 0,4 0 0 0 0,7 0 0 0 0,3 0 0 0 0,0 0 0 0 0,-3 0 0 0 0,-2 0 0 0 0,-3 0 0 0 0,5 0 0 0 0,-1 0 0 0 0,-2 0 0 0 0,-2 0 0 0 0,-1 0 0 0 0,-1 0 0 0 0,-2 0 0 0 0,1 0 0 0 0,-1 0 0 0 0,0 0 0 0 0,-4 0 0 0 0,-1 0 0 0 0,0 0 0 0 0,1 0 0 0 0,2 0 0 0 0,0 0 0 0 0,2 0 0 0 0,0 0 0 0 0,5 0 0 0 0,-3 0 0 0 0,-1 0 0 0 0,-2 0 0 0 0,-1 0 0 0 0,-3 0 0 0 0,7 0 0 0 0,1 0 0 0 0,3 0 0 0 0,3 0 0 0 0,7 0 0 0 0,3 0 0 0 0,-3 0 0 0 0,-4 0 0 0 0,-7 0 0 0 0,-6 0 0 0 0,-2 0 0 0 0,-2 0 0 0 0,2 0 0 0 0,0 0 0 0 0,1 0 0 0 0,-3 0 0 0 0,4 0 0 0 0,3 0 0 0 0,10 0 0 0 0,-1 0 0 0 0,3 0 0 0 0,-3 0 0 0 0,-6 0 0 0 0,-3 0 0 0 0,0 0 0 0 0,-2 0 0 0 0,2 0 0 0 0,1 0 0 0 0,-4 0 0 0 0,-1 0 0 0 0,-2 0 0 0 0,-5 0 0 0 0</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6</Pages>
  <Words>975</Words>
  <Characters>5560</Characters>
  <Application>Microsoft Office Word</Application>
  <DocSecurity>0</DocSecurity>
  <Lines>46</Lines>
  <Paragraphs>13</Paragraphs>
  <ScaleCrop>false</ScaleCrop>
  <Manager/>
  <Company>Apple Inc.</Company>
  <LinksUpToDate>false</LinksUpToDate>
  <CharactersWithSpaces>6522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Larry Zakaib</cp:lastModifiedBy>
  <cp:revision>4</cp:revision>
  <dcterms:created xsi:type="dcterms:W3CDTF">2024-02-27T17:47:00Z</dcterms:created>
  <dcterms:modified xsi:type="dcterms:W3CDTF">2024-02-27T17:51:00Z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